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642C3" w14:textId="1C9BA275" w:rsidR="009C1393" w:rsidRPr="00B62BA1" w:rsidRDefault="00D666ED" w:rsidP="00AB5028">
      <w:pPr>
        <w:pStyle w:val="CoverHeadline"/>
        <w:spacing w:before="0" w:after="360"/>
        <w:rPr>
          <w:color w:val="E3032E" w:themeColor="accent1"/>
        </w:rPr>
      </w:pPr>
      <w:bookmarkStart w:id="0" w:name="_Toc505700281"/>
      <w:bookmarkStart w:id="1" w:name="_Toc505700496"/>
      <w:bookmarkStart w:id="2" w:name="_Toc19114087"/>
      <w:r>
        <w:rPr>
          <w:color w:val="E3032E" w:themeColor="accent1"/>
        </w:rPr>
        <w:t>Monitoringbericht</w:t>
      </w:r>
    </w:p>
    <w:p w14:paraId="73993DE2" w14:textId="61731E28" w:rsidR="00C62C7B" w:rsidRDefault="00C774C4" w:rsidP="00C62C7B">
      <w:pPr>
        <w:tabs>
          <w:tab w:val="left" w:pos="1955"/>
        </w:tabs>
        <w:spacing w:before="120" w:after="120"/>
      </w:pPr>
      <w:proofErr w:type="spellStart"/>
      <w:r>
        <w:rPr>
          <w:b/>
        </w:rPr>
        <w:t>Monitoringjahr</w:t>
      </w:r>
      <w:proofErr w:type="spellEnd"/>
      <w:r w:rsidR="00C62C7B">
        <w:rPr>
          <w:b/>
        </w:rPr>
        <w:t xml:space="preserve">: </w:t>
      </w:r>
      <w:sdt>
        <w:sdtPr>
          <w:alias w:val="Monitoringzeitraum eingeben"/>
          <w:tag w:val="Monitoringzeitraum eingeben"/>
          <w:id w:val="178939149"/>
          <w:placeholder>
            <w:docPart w:val="2B21884D6ED041558902DE0C5302184A"/>
          </w:placeholder>
          <w:showingPlcHdr/>
        </w:sdtPr>
        <w:sdtEndPr/>
        <w:sdtContent>
          <w:r w:rsidR="00C62C7B" w:rsidRPr="00EC5364">
            <w:rPr>
              <w:rStyle w:val="Platzhaltertext"/>
              <w:bCs/>
              <w:sz w:val="20"/>
            </w:rPr>
            <w:t>Zeitraum von – bis angeben</w:t>
          </w:r>
        </w:sdtContent>
      </w:sdt>
    </w:p>
    <w:p w14:paraId="752155EE" w14:textId="3B5C40B4" w:rsidR="006C1318" w:rsidRPr="00683F29" w:rsidRDefault="006C1318" w:rsidP="00125459">
      <w:pPr>
        <w:pStyle w:val="Flietext"/>
      </w:pPr>
      <w:r w:rsidRPr="00C62C7B">
        <w:rPr>
          <w:b/>
        </w:rPr>
        <w:t>Projektnummer</w:t>
      </w:r>
      <w:r w:rsidR="00FC1AE9" w:rsidRPr="00C62C7B">
        <w:rPr>
          <w:b/>
        </w:rPr>
        <w:t xml:space="preserve"> oder Projekttitel</w:t>
      </w:r>
      <w:r w:rsidRPr="00C62C7B">
        <w:rPr>
          <w:b/>
        </w:rPr>
        <w:t>:</w:t>
      </w:r>
      <w:r w:rsidRPr="00F37080">
        <w:t xml:space="preserve"> </w:t>
      </w:r>
      <w:sdt>
        <w:sdtPr>
          <w:alias w:val="Projektnummer eingeben"/>
          <w:tag w:val="Projektnummer eingeben"/>
          <w:id w:val="469092565"/>
          <w:placeholder>
            <w:docPart w:val="BBDF894906D14855994A60F3B398E810"/>
          </w:placeholder>
          <w:showingPlcHdr/>
        </w:sdtPr>
        <w:sdtEndPr/>
        <w:sdtContent>
          <w:r w:rsidR="00F05D0F">
            <w:rPr>
              <w:rStyle w:val="Platzhaltertext"/>
            </w:rPr>
            <w:t>Sechsstellige FFG-Nummer</w:t>
          </w:r>
          <w:r w:rsidR="00033321">
            <w:rPr>
              <w:rStyle w:val="Platzhaltertext"/>
            </w:rPr>
            <w:t xml:space="preserve"> oder Akronym</w:t>
          </w:r>
        </w:sdtContent>
      </w:sdt>
    </w:p>
    <w:p w14:paraId="7633E0C8" w14:textId="097F0C7E" w:rsidR="00C62C7B" w:rsidRPr="00EC5364" w:rsidRDefault="00C62C7B" w:rsidP="00125459">
      <w:pPr>
        <w:pStyle w:val="Flietext"/>
        <w:rPr>
          <w:rStyle w:val="Platzhaltertext"/>
        </w:rPr>
      </w:pPr>
      <w:r>
        <w:rPr>
          <w:b/>
        </w:rPr>
        <w:t xml:space="preserve">Betreiberorganisation: </w:t>
      </w:r>
      <w:sdt>
        <w:sdtPr>
          <w:rPr>
            <w:rStyle w:val="Platzhaltertext"/>
          </w:rPr>
          <w:alias w:val="Monitoringzeitraum eingeben"/>
          <w:tag w:val="Monitoringzeitraum eingeben"/>
          <w:id w:val="-920246638"/>
          <w:placeholder>
            <w:docPart w:val="415FD8507ECE4D9BA11A9A9CD8CDB8EE"/>
          </w:placeholder>
        </w:sdtPr>
        <w:sdtEndPr>
          <w:rPr>
            <w:rStyle w:val="Platzhaltertext"/>
          </w:rPr>
        </w:sdtEndPr>
        <w:sdtContent>
          <w:r>
            <w:rPr>
              <w:rStyle w:val="Platzhaltertext"/>
            </w:rPr>
            <w:t>Betreiberorganisation</w:t>
          </w:r>
          <w:r w:rsidR="0050442F">
            <w:rPr>
              <w:rStyle w:val="Platzhaltertext"/>
            </w:rPr>
            <w:t xml:space="preserve"> des Innovationslabors</w:t>
          </w:r>
        </w:sdtContent>
      </w:sdt>
    </w:p>
    <w:p w14:paraId="044E2025" w14:textId="02C87034" w:rsidR="002039A2" w:rsidRPr="006B7A72" w:rsidRDefault="002039A2" w:rsidP="00C62C7B">
      <w:pPr>
        <w:pStyle w:val="berschrift1ohneNummerierung"/>
        <w:spacing w:before="360"/>
        <w:rPr>
          <w:caps w:val="0"/>
          <w:color w:val="306895" w:themeColor="accent2" w:themeShade="BF"/>
          <w:sz w:val="28"/>
        </w:rPr>
      </w:pPr>
      <w:r w:rsidRPr="006B7A72">
        <w:rPr>
          <w:caps w:val="0"/>
          <w:color w:val="306895" w:themeColor="accent2" w:themeShade="BF"/>
          <w:sz w:val="28"/>
        </w:rPr>
        <w:t>Allgemeine Hinweise zur Berichtslegung</w:t>
      </w:r>
    </w:p>
    <w:p w14:paraId="583FE258" w14:textId="77777777" w:rsidR="00524637" w:rsidRDefault="0026452E" w:rsidP="00524637">
      <w:pPr>
        <w:pStyle w:val="Flietext"/>
        <w:spacing w:after="0"/>
      </w:pPr>
      <w:r>
        <w:t>Im Rahmen der nationalen Ko</w:t>
      </w:r>
      <w:r w:rsidR="009759C3">
        <w:t>-F</w:t>
      </w:r>
      <w:r>
        <w:t xml:space="preserve">inanzierung des von der Europäischen Kommission (EK) geförderten Projekts „agrifoodTEF“ </w:t>
      </w:r>
      <w:r w:rsidR="00A67850">
        <w:t xml:space="preserve">sind Fördernehmende </w:t>
      </w:r>
      <w:r w:rsidR="00C62C7B">
        <w:t>verpflichtet, sowohl fachliche Berichte (Zwischen- und Endberichte) als auch Monitori</w:t>
      </w:r>
      <w:r w:rsidR="005B453C">
        <w:t>ngberichte regelmäßig zu legen.</w:t>
      </w:r>
      <w:r w:rsidR="00D116F4">
        <w:t xml:space="preserve"> </w:t>
      </w:r>
    </w:p>
    <w:p w14:paraId="25B94BA2" w14:textId="155425EE" w:rsidR="00C62C7B" w:rsidRDefault="00C62C7B" w:rsidP="00524637">
      <w:pPr>
        <w:pStyle w:val="Flietext"/>
        <w:spacing w:before="120" w:beforeAutospacing="0"/>
      </w:pPr>
      <w:r>
        <w:t>Es werden jeweils unterschiedliche Informationen berichtet:</w:t>
      </w:r>
      <w:r w:rsidR="00847182">
        <w:t xml:space="preserve"> </w:t>
      </w:r>
      <w:r w:rsidR="0058591D">
        <w:t xml:space="preserve"> </w:t>
      </w:r>
    </w:p>
    <w:p w14:paraId="7604BCB2" w14:textId="78E89D34" w:rsidR="00C62C7B" w:rsidRPr="0026452E" w:rsidRDefault="00C62C7B" w:rsidP="00125459">
      <w:pPr>
        <w:pStyle w:val="Flietext"/>
        <w:numPr>
          <w:ilvl w:val="0"/>
          <w:numId w:val="21"/>
        </w:numPr>
      </w:pPr>
      <w:r w:rsidRPr="00C62C7B">
        <w:rPr>
          <w:b/>
        </w:rPr>
        <w:t>Zwischen- und Endberichte:</w:t>
      </w:r>
      <w:r>
        <w:t xml:space="preserve"> Es handelt sich um fachliche Berichte, in denen der </w:t>
      </w:r>
      <w:r w:rsidRPr="0026452E">
        <w:t xml:space="preserve">Projektfortschritt des geförderten Projekts dargestellt wird. Die </w:t>
      </w:r>
      <w:r w:rsidR="00A67850" w:rsidRPr="0026452E">
        <w:t xml:space="preserve">Berichtspflichten und Berichtszeiträume </w:t>
      </w:r>
      <w:r w:rsidRPr="0026452E">
        <w:t xml:space="preserve">sind im Förderungsvertrag definiert. </w:t>
      </w:r>
    </w:p>
    <w:p w14:paraId="42A19CBB" w14:textId="6CF170B0" w:rsidR="00C62C7B" w:rsidRPr="0026452E" w:rsidRDefault="00C62C7B" w:rsidP="00125459">
      <w:pPr>
        <w:pStyle w:val="Flietext"/>
        <w:numPr>
          <w:ilvl w:val="0"/>
          <w:numId w:val="21"/>
        </w:numPr>
      </w:pPr>
      <w:r w:rsidRPr="0026452E">
        <w:rPr>
          <w:b/>
        </w:rPr>
        <w:t>Monitoringberichte:</w:t>
      </w:r>
      <w:r w:rsidRPr="0026452E">
        <w:t xml:space="preserve"> Es handelt sich um Berichte, in denen die Art der tatsächlichen Nutzung des Innovationslabors sowie das Ausmaß der Nutzung dargestellt werden. Das Monitoring beginnt mit der Inbetriebnahme </w:t>
      </w:r>
      <w:r w:rsidR="008C1102" w:rsidRPr="0026452E">
        <w:t>des Innovationslabors</w:t>
      </w:r>
      <w:r w:rsidRPr="0026452E">
        <w:t xml:space="preserve"> und endet mit dem Ende des Förderungszeitraums. </w:t>
      </w:r>
      <w:r w:rsidR="000B697F" w:rsidRPr="0026452E">
        <w:t>Monitoringberichte sind</w:t>
      </w:r>
      <w:r w:rsidR="000B697F" w:rsidRPr="0026452E">
        <w:rPr>
          <w:b/>
        </w:rPr>
        <w:t xml:space="preserve"> jährlich</w:t>
      </w:r>
      <w:r w:rsidR="000B697F" w:rsidRPr="0026452E">
        <w:t xml:space="preserve"> zu legen. </w:t>
      </w:r>
      <w:r w:rsidRPr="0026452E">
        <w:t xml:space="preserve">Der </w:t>
      </w:r>
      <w:r w:rsidR="009759C3">
        <w:t>Monitoringbericht</w:t>
      </w:r>
      <w:r w:rsidR="009759C3" w:rsidRPr="0026452E">
        <w:t xml:space="preserve"> </w:t>
      </w:r>
      <w:r w:rsidRPr="0026452E">
        <w:t xml:space="preserve">ist </w:t>
      </w:r>
      <w:r w:rsidRPr="0026452E">
        <w:rPr>
          <w:b/>
        </w:rPr>
        <w:t>innerhalb eines Monats nach Ablauf eines Monitoringjahres</w:t>
      </w:r>
      <w:r w:rsidRPr="0026452E">
        <w:t xml:space="preserve"> fällig</w:t>
      </w:r>
      <w:r w:rsidR="005121E2" w:rsidRPr="0026452E">
        <w:t>.</w:t>
      </w:r>
    </w:p>
    <w:p w14:paraId="6C3FFA04" w14:textId="19BD53F0" w:rsidR="002039A2" w:rsidRPr="006B7A72" w:rsidRDefault="002039A2" w:rsidP="006300A6">
      <w:pPr>
        <w:pStyle w:val="berschrift1ohneNummerierung"/>
        <w:spacing w:before="360"/>
        <w:rPr>
          <w:caps w:val="0"/>
          <w:color w:val="306895" w:themeColor="accent2" w:themeShade="BF"/>
          <w:sz w:val="28"/>
        </w:rPr>
      </w:pPr>
      <w:r w:rsidRPr="006B7A72">
        <w:rPr>
          <w:caps w:val="0"/>
          <w:color w:val="306895" w:themeColor="accent2" w:themeShade="BF"/>
          <w:sz w:val="28"/>
        </w:rPr>
        <w:t xml:space="preserve">Hinweise zum </w:t>
      </w:r>
      <w:r w:rsidR="005B0226">
        <w:rPr>
          <w:caps w:val="0"/>
          <w:color w:val="306895" w:themeColor="accent2" w:themeShade="BF"/>
          <w:sz w:val="28"/>
        </w:rPr>
        <w:t>Monitoring</w:t>
      </w:r>
      <w:r w:rsidRPr="006B7A72">
        <w:rPr>
          <w:caps w:val="0"/>
          <w:color w:val="306895" w:themeColor="accent2" w:themeShade="BF"/>
          <w:sz w:val="28"/>
        </w:rPr>
        <w:t xml:space="preserve"> für nicht-</w:t>
      </w:r>
      <w:r w:rsidR="006B7A72">
        <w:rPr>
          <w:caps w:val="0"/>
          <w:color w:val="306895" w:themeColor="accent2" w:themeShade="BF"/>
          <w:sz w:val="28"/>
        </w:rPr>
        <w:t>w</w:t>
      </w:r>
      <w:r w:rsidRPr="006B7A72">
        <w:rPr>
          <w:caps w:val="0"/>
          <w:color w:val="306895" w:themeColor="accent2" w:themeShade="BF"/>
          <w:sz w:val="28"/>
        </w:rPr>
        <w:t>irtschaftliche Tätigkeiten</w:t>
      </w:r>
    </w:p>
    <w:p w14:paraId="5DF11EDF" w14:textId="057D0C76" w:rsidR="003E06D2" w:rsidRDefault="0026452E" w:rsidP="00125459">
      <w:pPr>
        <w:pStyle w:val="Flietext"/>
      </w:pPr>
      <w:r w:rsidRPr="0026452E">
        <w:t>Bei Vergabe nationaler Fördermittel als Beihilfe unter dem Artikel 27 der allgemeinen Gruppenfreistellungsverordnung (AGVO) „Beihilfen für Innovationscluster“ muss sichergestellt werden</w:t>
      </w:r>
      <w:r w:rsidR="00C62C7B" w:rsidRPr="0026452E">
        <w:t xml:space="preserve">, dass die </w:t>
      </w:r>
      <w:r w:rsidR="003E06D2" w:rsidRPr="0026452E">
        <w:t>beihilferechtlichen Vorgaben eingehalten werden.</w:t>
      </w:r>
      <w:r w:rsidR="00C62C7B" w:rsidRPr="0026452E">
        <w:t xml:space="preserve"> Zu diesem Zweck wird ein Monitoring eingerichtet.</w:t>
      </w:r>
    </w:p>
    <w:p w14:paraId="64317A44" w14:textId="77777777" w:rsidR="003E06D2" w:rsidRDefault="003E06D2">
      <w:pPr>
        <w:rPr>
          <w:bCs/>
        </w:rPr>
      </w:pPr>
      <w:r>
        <w:br w:type="page"/>
      </w:r>
    </w:p>
    <w:p w14:paraId="224068C8" w14:textId="6FAE90F9" w:rsidR="00275714" w:rsidRDefault="00AB5028" w:rsidP="00F935F7">
      <w:pPr>
        <w:pStyle w:val="berschrift1"/>
        <w:tabs>
          <w:tab w:val="clear" w:pos="567"/>
        </w:tabs>
        <w:spacing w:before="240"/>
        <w:ind w:left="0"/>
      </w:pPr>
      <w:bookmarkStart w:id="3" w:name="_Toc19114088"/>
      <w:bookmarkStart w:id="4" w:name="_Toc505700497"/>
      <w:bookmarkStart w:id="5" w:name="_Toc505700282"/>
      <w:bookmarkEnd w:id="0"/>
      <w:bookmarkEnd w:id="1"/>
      <w:bookmarkEnd w:id="2"/>
      <w:r>
        <w:lastRenderedPageBreak/>
        <w:t>Nutzung</w:t>
      </w:r>
    </w:p>
    <w:p w14:paraId="681F9C10" w14:textId="2554F5EB" w:rsidR="003E06D2" w:rsidRDefault="003E06D2" w:rsidP="00125459">
      <w:pPr>
        <w:pStyle w:val="Flietext"/>
      </w:pPr>
      <w:r>
        <w:t>Für das Monitoring der Nutzung sind folgende Punkte jedenfalls zu beachten:</w:t>
      </w:r>
    </w:p>
    <w:p w14:paraId="1FB30B46" w14:textId="1CA79291" w:rsidR="003E06D2" w:rsidRDefault="003E06D2" w:rsidP="00125459">
      <w:pPr>
        <w:pStyle w:val="Flietext"/>
        <w:numPr>
          <w:ilvl w:val="0"/>
          <w:numId w:val="21"/>
        </w:numPr>
      </w:pPr>
      <w:r>
        <w:t>Das Monitoring betrachtet die Gesamtkapazität sowie deren tatsächliche Nutzung</w:t>
      </w:r>
      <w:r w:rsidR="00761B81">
        <w:t xml:space="preserve"> </w:t>
      </w:r>
      <w:r>
        <w:t>des Innovationslabors</w:t>
      </w:r>
      <w:r w:rsidRPr="005121E2">
        <w:t xml:space="preserve"> </w:t>
      </w:r>
      <w:r>
        <w:t xml:space="preserve">im </w:t>
      </w:r>
      <w:proofErr w:type="spellStart"/>
      <w:r w:rsidR="00C774C4">
        <w:t>Monitoringjahr</w:t>
      </w:r>
      <w:proofErr w:type="spellEnd"/>
      <w:r>
        <w:t xml:space="preserve">. </w:t>
      </w:r>
    </w:p>
    <w:p w14:paraId="0656A68F" w14:textId="70BBAE6C" w:rsidR="003E06D2" w:rsidRDefault="003E06D2" w:rsidP="00DB6965">
      <w:pPr>
        <w:pStyle w:val="Flietext"/>
        <w:numPr>
          <w:ilvl w:val="0"/>
          <w:numId w:val="21"/>
        </w:numPr>
      </w:pPr>
      <w:r>
        <w:t xml:space="preserve">Die Bewertung der </w:t>
      </w:r>
      <w:r w:rsidRPr="007B2C8C">
        <w:rPr>
          <w:b/>
        </w:rPr>
        <w:t>Gesamtkapazität</w:t>
      </w:r>
      <w:r>
        <w:t xml:space="preserve"> und der Nutzung erfolgt auf Kostenbasis</w:t>
      </w:r>
      <w:r w:rsidRPr="009E33A1">
        <w:t xml:space="preserve"> </w:t>
      </w:r>
      <w:r>
        <w:t xml:space="preserve">(d.h. </w:t>
      </w:r>
      <w:r w:rsidR="00DB6965" w:rsidRPr="00DB6965">
        <w:t>alle förderbaren Kosten des Projekts gemäß Ausschreibungsunterlagen</w:t>
      </w:r>
      <w:r>
        <w:t xml:space="preserve">). </w:t>
      </w:r>
    </w:p>
    <w:p w14:paraId="07AC3087" w14:textId="24E93C90" w:rsidR="003E06D2" w:rsidRPr="003E06D2" w:rsidRDefault="003E06D2" w:rsidP="00125459">
      <w:pPr>
        <w:pStyle w:val="Flietext"/>
        <w:numPr>
          <w:ilvl w:val="0"/>
          <w:numId w:val="21"/>
        </w:numPr>
      </w:pPr>
      <w:r>
        <w:t xml:space="preserve">Es hat eine nachvollziehbare und überprüfbare Erfassung und Darstellung der </w:t>
      </w:r>
      <w:r w:rsidR="008B16FE">
        <w:t xml:space="preserve">zurechenbaren Kosten </w:t>
      </w:r>
      <w:r>
        <w:t>und tatsächlichen Nutzung zu erfolgen</w:t>
      </w:r>
      <w:r w:rsidR="000B697F">
        <w:t>.</w:t>
      </w:r>
    </w:p>
    <w:p w14:paraId="48D75C4D" w14:textId="2571DAB6" w:rsidR="00BB6088" w:rsidRPr="00B31331" w:rsidRDefault="005121E2" w:rsidP="005121E2">
      <w:pPr>
        <w:pStyle w:val="berschrift2"/>
        <w:keepNext w:val="0"/>
        <w:tabs>
          <w:tab w:val="num" w:pos="851"/>
          <w:tab w:val="left" w:pos="1418"/>
        </w:tabs>
        <w:spacing w:before="440" w:after="220" w:line="270" w:lineRule="atLeast"/>
        <w:ind w:left="851" w:hanging="851"/>
      </w:pPr>
      <w:bookmarkStart w:id="6" w:name="_Toc117142208"/>
      <w:r w:rsidRPr="00BA51AF">
        <w:t>Gesamtkapazität</w:t>
      </w:r>
      <w:bookmarkEnd w:id="6"/>
    </w:p>
    <w:p w14:paraId="02E5BF07" w14:textId="19AB8836" w:rsidR="005121E2" w:rsidRPr="003444AE" w:rsidRDefault="005121E2" w:rsidP="000B697F">
      <w:pPr>
        <w:ind w:right="-434"/>
      </w:pPr>
      <w:r w:rsidRPr="008C1102">
        <w:t xml:space="preserve">Stellen Sie in Tabelle 1 die </w:t>
      </w:r>
      <w:r w:rsidRPr="005B0226">
        <w:rPr>
          <w:b/>
        </w:rPr>
        <w:t>Gesamtkapazität</w:t>
      </w:r>
      <w:r w:rsidRPr="008C1102">
        <w:t xml:space="preserve"> Ihres Innovationslabors </w:t>
      </w:r>
      <w:r w:rsidRPr="00133DE1">
        <w:rPr>
          <w:b/>
        </w:rPr>
        <w:t xml:space="preserve">im </w:t>
      </w:r>
      <w:r w:rsidR="00C774C4">
        <w:rPr>
          <w:b/>
        </w:rPr>
        <w:t>Monitoringjahr</w:t>
      </w:r>
      <w:r w:rsidR="00C774C4" w:rsidRPr="008C1102">
        <w:t xml:space="preserve"> </w:t>
      </w:r>
      <w:r w:rsidRPr="008C1102">
        <w:t>dar.</w:t>
      </w:r>
      <w:r w:rsidRPr="001F545E">
        <w:rPr>
          <w:b/>
        </w:rPr>
        <w:t xml:space="preserve"> </w:t>
      </w:r>
      <w:r w:rsidR="004056CB" w:rsidRPr="003444AE">
        <w:t>Die Angabe der Gesamtkapazität hat auf Kostenbasis zu erfolgen.</w:t>
      </w:r>
      <w:r w:rsidR="004056CB">
        <w:t xml:space="preserve"> </w:t>
      </w:r>
    </w:p>
    <w:p w14:paraId="67949B06" w14:textId="4C6F6298" w:rsidR="001F1150" w:rsidRPr="00212016" w:rsidRDefault="001F1150" w:rsidP="005B0226">
      <w:pPr>
        <w:pStyle w:val="Beschriftung"/>
        <w:keepNext/>
        <w:spacing w:before="240" w:after="120"/>
        <w:ind w:left="142"/>
      </w:pPr>
      <w:r w:rsidRPr="00212016">
        <w:t xml:space="preserve">Tabelle </w:t>
      </w:r>
      <w:r w:rsidR="00AB5028">
        <w:fldChar w:fldCharType="begin"/>
      </w:r>
      <w:r w:rsidR="00AB5028">
        <w:instrText xml:space="preserve"> SEQ Tabelle \* ARABIC </w:instrText>
      </w:r>
      <w:r w:rsidR="00AB5028">
        <w:fldChar w:fldCharType="separate"/>
      </w:r>
      <w:r w:rsidR="008E3A12" w:rsidRPr="00212016">
        <w:rPr>
          <w:noProof/>
        </w:rPr>
        <w:t>1</w:t>
      </w:r>
      <w:r w:rsidR="00AB5028">
        <w:rPr>
          <w:noProof/>
        </w:rPr>
        <w:fldChar w:fldCharType="end"/>
      </w:r>
      <w:r w:rsidR="00A44407" w:rsidRPr="00212016">
        <w:rPr>
          <w:noProof/>
        </w:rPr>
        <w:t>:</w:t>
      </w:r>
      <w:r w:rsidRPr="00212016">
        <w:t xml:space="preserve"> </w:t>
      </w:r>
      <w:r w:rsidR="005F08DD" w:rsidRPr="00212016">
        <w:t>Angaben zur Gesamtkapazität</w:t>
      </w:r>
    </w:p>
    <w:tbl>
      <w:tblPr>
        <w:tblStyle w:val="Gitternetztabelle4Akzent1"/>
        <w:tblW w:w="7938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Fortschritt der Arbeitspakete"/>
        <w:tblDescription w:val="In dieser Tabelle sind die Arbeitspakte laut Planung zu erfassen und der aktuelle Fertigstellungrad anzugeben. Gibt es Verzögerungen oder Abweichungen, sind diese zu beschreiben."/>
      </w:tblPr>
      <w:tblGrid>
        <w:gridCol w:w="7938"/>
      </w:tblGrid>
      <w:tr w:rsidR="006B37B6" w:rsidRPr="00FC1AE9" w14:paraId="35FBFC4F" w14:textId="1BB28662" w:rsidTr="006B2C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vAlign w:val="center"/>
          </w:tcPr>
          <w:p w14:paraId="4B0C1D41" w14:textId="7441305B" w:rsidR="006B37B6" w:rsidRPr="00FC1AE9" w:rsidRDefault="006B37B6" w:rsidP="00133DE1">
            <w:pPr>
              <w:keepNext/>
              <w:rPr>
                <w:color w:val="FFFFFF" w:themeColor="background1"/>
                <w:szCs w:val="22"/>
              </w:rPr>
            </w:pPr>
            <w:r w:rsidRPr="00FC1AE9">
              <w:rPr>
                <w:color w:val="FFFFFF" w:themeColor="background1"/>
                <w:szCs w:val="22"/>
              </w:rPr>
              <w:t xml:space="preserve">Gesamtkapazität im </w:t>
            </w:r>
            <w:r w:rsidR="00C774C4">
              <w:rPr>
                <w:color w:val="FFFFFF" w:themeColor="background2"/>
              </w:rPr>
              <w:t>Monitoringjahr</w:t>
            </w:r>
            <w:r>
              <w:rPr>
                <w:color w:val="FFFFFF" w:themeColor="background2"/>
              </w:rPr>
              <w:t xml:space="preserve"> (EUR)</w:t>
            </w:r>
          </w:p>
        </w:tc>
      </w:tr>
      <w:tr w:rsidR="006B37B6" w:rsidRPr="00FC1AE9" w14:paraId="433A8AFE" w14:textId="0A2185B3" w:rsidTr="006B2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shd w:val="clear" w:color="auto" w:fill="auto"/>
          </w:tcPr>
          <w:sdt>
            <w:sdtPr>
              <w:alias w:val="Bezeichnung eingeben"/>
              <w:tag w:val="Bezeichnung eingeben"/>
              <w:id w:val="521058440"/>
              <w:placeholder>
                <w:docPart w:val="839AC02DE4064849B99A1DBCB26F21DC"/>
              </w:placeholder>
            </w:sdtPr>
            <w:sdtEndPr/>
            <w:sdtContent>
              <w:p w14:paraId="1F0B2430" w14:textId="4BB3264E" w:rsidR="006B37B6" w:rsidRPr="00FC1AE9" w:rsidRDefault="006B37B6" w:rsidP="00133DE1">
                <w:pPr>
                  <w:rPr>
                    <w:b w:val="0"/>
                    <w:szCs w:val="22"/>
                  </w:rPr>
                </w:pPr>
                <w:r>
                  <w:rPr>
                    <w:rStyle w:val="Platzhaltertext"/>
                    <w:b w:val="0"/>
                  </w:rPr>
                  <w:t xml:space="preserve">Gesamtkosten des Innovationslabors im </w:t>
                </w:r>
                <w:r w:rsidR="00C774C4">
                  <w:rPr>
                    <w:rStyle w:val="Platzhaltertext"/>
                    <w:b w:val="0"/>
                  </w:rPr>
                  <w:t>Monitoringjahr</w:t>
                </w:r>
                <w:r>
                  <w:rPr>
                    <w:rStyle w:val="Platzhaltertext"/>
                    <w:b w:val="0"/>
                  </w:rPr>
                  <w:t xml:space="preserve"> </w:t>
                </w:r>
              </w:p>
            </w:sdtContent>
          </w:sdt>
        </w:tc>
      </w:tr>
    </w:tbl>
    <w:bookmarkEnd w:id="3"/>
    <w:bookmarkEnd w:id="4"/>
    <w:bookmarkEnd w:id="5"/>
    <w:p w14:paraId="60A1D375" w14:textId="6E89D79D" w:rsidR="00A26AC9" w:rsidRPr="00B31331" w:rsidRDefault="00A26AC9" w:rsidP="00A26AC9">
      <w:pPr>
        <w:pStyle w:val="berschrift2"/>
        <w:keepNext w:val="0"/>
        <w:tabs>
          <w:tab w:val="num" w:pos="851"/>
          <w:tab w:val="left" w:pos="1418"/>
        </w:tabs>
        <w:spacing w:before="440" w:after="220" w:line="270" w:lineRule="atLeast"/>
        <w:ind w:left="851" w:hanging="851"/>
      </w:pPr>
      <w:r>
        <w:t>Nutzung des Innovationslabors</w:t>
      </w:r>
    </w:p>
    <w:p w14:paraId="3114D304" w14:textId="36785540" w:rsidR="0073183F" w:rsidRDefault="0005408F" w:rsidP="00A26AC9">
      <w:pPr>
        <w:ind w:right="-150"/>
      </w:pPr>
      <w:r>
        <w:t xml:space="preserve">In welchem Ausmaß wurde </w:t>
      </w:r>
      <w:r w:rsidR="00FF72AF">
        <w:t>die Gesamtkapazität des</w:t>
      </w:r>
      <w:r>
        <w:t xml:space="preserve"> Innovationslabor</w:t>
      </w:r>
      <w:r w:rsidR="00FF72AF">
        <w:t>s</w:t>
      </w:r>
      <w:r>
        <w:t xml:space="preserve"> im </w:t>
      </w:r>
      <w:r w:rsidR="00C774C4">
        <w:t>Monitoringjahr</w:t>
      </w:r>
      <w:r w:rsidR="00FF72AF">
        <w:t xml:space="preserve"> </w:t>
      </w:r>
      <w:r w:rsidR="00FF72AF" w:rsidRPr="00FF72AF">
        <w:rPr>
          <w:b/>
        </w:rPr>
        <w:t>n</w:t>
      </w:r>
      <w:r w:rsidRPr="00FF72AF">
        <w:rPr>
          <w:b/>
        </w:rPr>
        <w:t>icht-wirtschaftlich</w:t>
      </w:r>
      <w:r>
        <w:t xml:space="preserve"> </w:t>
      </w:r>
      <w:r w:rsidR="00FF72AF">
        <w:t xml:space="preserve">bzw. </w:t>
      </w:r>
      <w:r w:rsidR="00FF72AF" w:rsidRPr="00FF72AF">
        <w:rPr>
          <w:b/>
        </w:rPr>
        <w:t>wirtschaftlich</w:t>
      </w:r>
      <w:r w:rsidR="00FF72AF">
        <w:t xml:space="preserve"> </w:t>
      </w:r>
      <w:r w:rsidR="00AB5028">
        <w:t>genutzt?</w:t>
      </w:r>
    </w:p>
    <w:p w14:paraId="7FFC7829" w14:textId="77777777" w:rsidR="0073183F" w:rsidRPr="0073183F" w:rsidRDefault="0073183F" w:rsidP="0073183F">
      <w:pPr>
        <w:spacing w:before="120" w:after="120"/>
        <w:rPr>
          <w:i/>
          <w:color w:val="306895" w:themeColor="accent2" w:themeShade="BF"/>
          <w:u w:val="single"/>
        </w:rPr>
      </w:pPr>
      <w:r w:rsidRPr="0073183F">
        <w:rPr>
          <w:i/>
          <w:color w:val="306895" w:themeColor="accent2" w:themeShade="BF"/>
          <w:u w:val="single"/>
        </w:rPr>
        <w:t>Hinweis:</w:t>
      </w:r>
    </w:p>
    <w:p w14:paraId="68E2CEFB" w14:textId="74AE607E" w:rsidR="00FF72AF" w:rsidRDefault="00FF72AF" w:rsidP="0073183F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 w:rsidRPr="0073183F">
        <w:rPr>
          <w:i/>
          <w:color w:val="306895" w:themeColor="accent2" w:themeShade="BF"/>
        </w:rPr>
        <w:t xml:space="preserve">Geben Sie </w:t>
      </w:r>
      <w:r>
        <w:rPr>
          <w:i/>
          <w:color w:val="306895" w:themeColor="accent2" w:themeShade="BF"/>
        </w:rPr>
        <w:t>in Tabelle 2 das jeweilige Ausmaß</w:t>
      </w:r>
      <w:r w:rsidRPr="0073183F">
        <w:rPr>
          <w:i/>
          <w:color w:val="306895" w:themeColor="accent2" w:themeShade="BF"/>
        </w:rPr>
        <w:t xml:space="preserve"> in % </w:t>
      </w:r>
      <w:r>
        <w:rPr>
          <w:i/>
          <w:color w:val="306895" w:themeColor="accent2" w:themeShade="BF"/>
        </w:rPr>
        <w:t>der Gesamtkapazität an</w:t>
      </w:r>
      <w:r w:rsidR="00AB5028">
        <w:rPr>
          <w:i/>
          <w:color w:val="306895" w:themeColor="accent2" w:themeShade="BF"/>
        </w:rPr>
        <w:t>.</w:t>
      </w:r>
    </w:p>
    <w:p w14:paraId="771270FE" w14:textId="4D3245A6" w:rsidR="0073183F" w:rsidRDefault="0073183F" w:rsidP="0073183F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 w:rsidRPr="0073183F">
        <w:rPr>
          <w:i/>
          <w:color w:val="306895" w:themeColor="accent2" w:themeShade="BF"/>
        </w:rPr>
        <w:t>Berechnung</w:t>
      </w:r>
      <w:r w:rsidR="00A54EBE">
        <w:rPr>
          <w:i/>
          <w:color w:val="306895" w:themeColor="accent2" w:themeShade="BF"/>
        </w:rPr>
        <w:t xml:space="preserve">: </w:t>
      </w:r>
      <w:r w:rsidR="003444AE">
        <w:rPr>
          <w:i/>
          <w:color w:val="306895" w:themeColor="accent2" w:themeShade="BF"/>
        </w:rPr>
        <w:t xml:space="preserve">zurechenbare Kosten </w:t>
      </w:r>
      <w:r w:rsidRPr="0073183F">
        <w:rPr>
          <w:i/>
          <w:color w:val="306895" w:themeColor="accent2" w:themeShade="BF"/>
        </w:rPr>
        <w:t xml:space="preserve">für die </w:t>
      </w:r>
      <w:r w:rsidR="00FF72AF">
        <w:rPr>
          <w:i/>
          <w:color w:val="306895" w:themeColor="accent2" w:themeShade="BF"/>
        </w:rPr>
        <w:t>nicht-</w:t>
      </w:r>
      <w:r w:rsidRPr="0073183F">
        <w:rPr>
          <w:i/>
          <w:color w:val="306895" w:themeColor="accent2" w:themeShade="BF"/>
        </w:rPr>
        <w:t xml:space="preserve">wirtschaftliche </w:t>
      </w:r>
      <w:r w:rsidR="00FF72AF">
        <w:rPr>
          <w:i/>
          <w:color w:val="306895" w:themeColor="accent2" w:themeShade="BF"/>
        </w:rPr>
        <w:t xml:space="preserve">bzw. wirtschaftliche </w:t>
      </w:r>
      <w:r w:rsidRPr="0073183F">
        <w:rPr>
          <w:i/>
          <w:color w:val="306895" w:themeColor="accent2" w:themeShade="BF"/>
        </w:rPr>
        <w:t xml:space="preserve">Nutzung im </w:t>
      </w:r>
      <w:r w:rsidR="00C774C4">
        <w:rPr>
          <w:i/>
          <w:color w:val="306895" w:themeColor="accent2" w:themeShade="BF"/>
        </w:rPr>
        <w:t>Monitoringjahr</w:t>
      </w:r>
      <w:r w:rsidRPr="0073183F">
        <w:rPr>
          <w:i/>
          <w:color w:val="306895" w:themeColor="accent2" w:themeShade="BF"/>
        </w:rPr>
        <w:t xml:space="preserve"> / </w:t>
      </w:r>
      <w:r w:rsidR="00AF5C20">
        <w:rPr>
          <w:i/>
          <w:color w:val="306895" w:themeColor="accent2" w:themeShade="BF"/>
        </w:rPr>
        <w:t xml:space="preserve">zurechenbare </w:t>
      </w:r>
      <w:r w:rsidRPr="0073183F">
        <w:rPr>
          <w:i/>
          <w:color w:val="306895" w:themeColor="accent2" w:themeShade="BF"/>
        </w:rPr>
        <w:t>Gesamtkosten</w:t>
      </w:r>
      <w:r w:rsidR="00FF72AF">
        <w:rPr>
          <w:i/>
          <w:color w:val="306895" w:themeColor="accent2" w:themeShade="BF"/>
        </w:rPr>
        <w:t xml:space="preserve"> des Innovationslabors</w:t>
      </w:r>
      <w:r w:rsidRPr="0073183F">
        <w:rPr>
          <w:i/>
          <w:color w:val="306895" w:themeColor="accent2" w:themeShade="BF"/>
        </w:rPr>
        <w:t xml:space="preserve"> im </w:t>
      </w:r>
      <w:r w:rsidR="00C774C4">
        <w:rPr>
          <w:i/>
          <w:color w:val="306895" w:themeColor="accent2" w:themeShade="BF"/>
        </w:rPr>
        <w:t>Monitoringjahr</w:t>
      </w:r>
      <w:r w:rsidRPr="0073183F">
        <w:rPr>
          <w:i/>
          <w:color w:val="306895" w:themeColor="accent2" w:themeShade="BF"/>
        </w:rPr>
        <w:t>.</w:t>
      </w:r>
    </w:p>
    <w:p w14:paraId="797E839D" w14:textId="7EE52F1C" w:rsidR="00030331" w:rsidRPr="0073183F" w:rsidRDefault="00030331" w:rsidP="0073183F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 w:rsidRPr="006B7A72">
        <w:rPr>
          <w:i/>
          <w:color w:val="306895" w:themeColor="accent2" w:themeShade="BF"/>
        </w:rPr>
        <w:t xml:space="preserve">Aufzeichnungen zur </w:t>
      </w:r>
      <w:r>
        <w:rPr>
          <w:i/>
          <w:color w:val="306895" w:themeColor="accent2" w:themeShade="BF"/>
        </w:rPr>
        <w:t xml:space="preserve">Berechnung und Dokumentation des dargestellten Ausmaßes </w:t>
      </w:r>
      <w:r w:rsidR="004B355A">
        <w:rPr>
          <w:i/>
          <w:color w:val="306895" w:themeColor="accent2" w:themeShade="BF"/>
        </w:rPr>
        <w:t>(</w:t>
      </w:r>
      <w:r w:rsidR="008B16FE">
        <w:rPr>
          <w:i/>
          <w:color w:val="306895" w:themeColor="accent2" w:themeShade="BF"/>
        </w:rPr>
        <w:t>zurechenbare Kosten</w:t>
      </w:r>
      <w:r w:rsidR="004B355A">
        <w:rPr>
          <w:i/>
          <w:color w:val="306895" w:themeColor="accent2" w:themeShade="BF"/>
        </w:rPr>
        <w:t xml:space="preserve">) </w:t>
      </w:r>
      <w:r>
        <w:rPr>
          <w:i/>
          <w:color w:val="306895" w:themeColor="accent2" w:themeShade="BF"/>
        </w:rPr>
        <w:t>sind</w:t>
      </w:r>
      <w:r w:rsidRPr="006B7A72">
        <w:rPr>
          <w:i/>
          <w:color w:val="306895" w:themeColor="accent2" w:themeShade="BF"/>
        </w:rPr>
        <w:t xml:space="preserve"> auf Verlangen der Förderstelle offenzulegen.</w:t>
      </w:r>
    </w:p>
    <w:p w14:paraId="28CDBF4E" w14:textId="394D34D1" w:rsidR="0005408F" w:rsidRDefault="0073183F" w:rsidP="004B355A">
      <w:pPr>
        <w:pStyle w:val="Beschriftung"/>
        <w:keepNext/>
        <w:spacing w:before="240" w:after="120"/>
        <w:ind w:right="-292"/>
      </w:pPr>
      <w:r w:rsidRPr="00212016">
        <w:t xml:space="preserve">Tabelle </w:t>
      </w:r>
      <w:r>
        <w:t>2</w:t>
      </w:r>
      <w:r w:rsidRPr="00212016">
        <w:rPr>
          <w:noProof/>
        </w:rPr>
        <w:t>:</w:t>
      </w:r>
      <w:r w:rsidRPr="00212016">
        <w:t xml:space="preserve"> </w:t>
      </w:r>
      <w:r w:rsidR="00FF72AF">
        <w:t>Anteil nicht-wirtschaftliche bzw. wirtschaftlicher</w:t>
      </w:r>
      <w:r>
        <w:t xml:space="preserve"> Nutzung (</w:t>
      </w:r>
      <w:r w:rsidR="008B16FE">
        <w:t xml:space="preserve">zurechenbare Kosten </w:t>
      </w:r>
      <w:r>
        <w:t>in % zu den Gesamtkosten)</w:t>
      </w:r>
    </w:p>
    <w:tbl>
      <w:tblPr>
        <w:tblStyle w:val="Gitternetztabelle4Akzent1"/>
        <w:tblW w:w="8222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11"/>
        <w:gridCol w:w="4111"/>
      </w:tblGrid>
      <w:tr w:rsidR="00FF72AF" w:rsidRPr="00FC1AE9" w14:paraId="34147534" w14:textId="77777777" w:rsidTr="005A00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14:paraId="0E06A872" w14:textId="23480F30" w:rsidR="00FF72AF" w:rsidRDefault="00FF72AF" w:rsidP="00FF72AF">
            <w:pPr>
              <w:keepNext/>
              <w:jc w:val="center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nicht-wirtschaftliche Nutzung in %</w:t>
            </w:r>
          </w:p>
        </w:tc>
        <w:tc>
          <w:tcPr>
            <w:tcW w:w="4111" w:type="dxa"/>
            <w:vAlign w:val="center"/>
          </w:tcPr>
          <w:p w14:paraId="1CD8612B" w14:textId="7CEF5592" w:rsidR="00FF72AF" w:rsidRPr="00FC1AE9" w:rsidRDefault="00FF72AF" w:rsidP="00FF72AF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wirtschaftliche Nutzung in %</w:t>
            </w:r>
          </w:p>
        </w:tc>
      </w:tr>
      <w:tr w:rsidR="00FF72AF" w:rsidRPr="00FC1AE9" w14:paraId="4C0C819F" w14:textId="77777777" w:rsidTr="005A0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single" w:sz="4" w:space="0" w:color="E3032E" w:themeColor="accent1"/>
            </w:tcBorders>
            <w:shd w:val="clear" w:color="auto" w:fill="FFFFFF" w:themeFill="background1"/>
          </w:tcPr>
          <w:sdt>
            <w:sdtPr>
              <w:alias w:val="Bezeichnung eingeben"/>
              <w:tag w:val="Bezeichnung eingeben"/>
              <w:id w:val="-199934401"/>
              <w:placeholder>
                <w:docPart w:val="C4CE74C74F71424591A980395654654B"/>
              </w:placeholder>
            </w:sdtPr>
            <w:sdtEndPr/>
            <w:sdtContent>
              <w:p w14:paraId="2662A775" w14:textId="2253C70F" w:rsidR="00FF72AF" w:rsidRDefault="00FF72AF" w:rsidP="00A54EBE">
                <w:pPr>
                  <w:jc w:val="center"/>
                </w:pPr>
                <w:r>
                  <w:rPr>
                    <w:rStyle w:val="Platzhaltertext"/>
                    <w:b w:val="0"/>
                  </w:rPr>
                  <w:t xml:space="preserve"> </w:t>
                </w:r>
                <w:r w:rsidR="00A54EBE">
                  <w:rPr>
                    <w:rStyle w:val="Platzhaltertext"/>
                    <w:b w:val="0"/>
                  </w:rPr>
                  <w:t>Anteil in %</w:t>
                </w:r>
              </w:p>
            </w:sdtContent>
          </w:sdt>
        </w:tc>
        <w:tc>
          <w:tcPr>
            <w:tcW w:w="4111" w:type="dxa"/>
            <w:tcBorders>
              <w:top w:val="single" w:sz="4" w:space="0" w:color="E3032E" w:themeColor="accent1"/>
            </w:tcBorders>
            <w:shd w:val="clear" w:color="auto" w:fill="FFFFFF" w:themeFill="background1"/>
          </w:tcPr>
          <w:sdt>
            <w:sdtPr>
              <w:rPr>
                <w:rStyle w:val="Platzhaltertext"/>
                <w:b/>
              </w:rPr>
              <w:alias w:val="Bezeichnung eingeben"/>
              <w:tag w:val="Bezeichnung eingeben"/>
              <w:id w:val="2062518368"/>
              <w:placeholder>
                <w:docPart w:val="F2D358DFB9484F9E902C3566A4E33841"/>
              </w:placeholder>
            </w:sdtPr>
            <w:sdtEndPr>
              <w:rPr>
                <w:rStyle w:val="Platzhaltertext"/>
              </w:rPr>
            </w:sdtEndPr>
            <w:sdtContent>
              <w:p w14:paraId="0FE129C7" w14:textId="70A50F78" w:rsidR="00FF72AF" w:rsidRPr="00FC1AE9" w:rsidRDefault="00FF72AF" w:rsidP="00FF72A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Cs w:val="22"/>
                  </w:rPr>
                </w:pPr>
                <w:r w:rsidRPr="00202392">
                  <w:rPr>
                    <w:rStyle w:val="Platzhaltertext"/>
                  </w:rPr>
                  <w:t xml:space="preserve"> </w:t>
                </w:r>
                <w:r w:rsidR="00A54EBE" w:rsidRPr="00202392">
                  <w:rPr>
                    <w:rStyle w:val="Platzhaltertext"/>
                  </w:rPr>
                  <w:t>Anteil in %</w:t>
                </w:r>
              </w:p>
            </w:sdtContent>
          </w:sdt>
        </w:tc>
      </w:tr>
    </w:tbl>
    <w:p w14:paraId="6EC2C4F5" w14:textId="5E7BA553" w:rsidR="0061092F" w:rsidRDefault="00AB5028" w:rsidP="00AB5028">
      <w:r>
        <w:br w:type="page"/>
      </w:r>
    </w:p>
    <w:p w14:paraId="17B5718C" w14:textId="77F8FA32" w:rsidR="00A54EBE" w:rsidRDefault="00A54EBE" w:rsidP="00A54EBE">
      <w:pPr>
        <w:pStyle w:val="berschrift3"/>
      </w:pPr>
      <w:bookmarkStart w:id="7" w:name="_Ref51071411"/>
      <w:r>
        <w:lastRenderedPageBreak/>
        <w:t>Angaben zur</w:t>
      </w:r>
      <w:r w:rsidR="00064A35" w:rsidRPr="00064A35">
        <w:t xml:space="preserve"> wirtschaftliche</w:t>
      </w:r>
      <w:r>
        <w:t>n</w:t>
      </w:r>
      <w:r w:rsidR="00064A35" w:rsidRPr="00064A35">
        <w:t xml:space="preserve"> Nutzung</w:t>
      </w:r>
    </w:p>
    <w:p w14:paraId="1A9F2B18" w14:textId="7030F323" w:rsidR="006F5535" w:rsidRDefault="006F5535" w:rsidP="00A54EBE"/>
    <w:p w14:paraId="4A9AB83B" w14:textId="78D7B485" w:rsidR="006F5535" w:rsidRPr="007B6363" w:rsidRDefault="000B4239" w:rsidP="006F5535">
      <w:r>
        <w:t>B</w:t>
      </w:r>
      <w:r w:rsidRPr="00975A76">
        <w:t>estätigen Sie (sofern zutreffend)</w:t>
      </w:r>
      <w:r>
        <w:t>:</w:t>
      </w:r>
    </w:p>
    <w:p w14:paraId="645CD7AE" w14:textId="77777777" w:rsidR="000B4239" w:rsidRDefault="00AB5028" w:rsidP="000B4239">
      <w:pPr>
        <w:spacing w:before="120" w:after="120"/>
        <w:ind w:left="709" w:hanging="703"/>
      </w:pPr>
      <w:sdt>
        <w:sdtPr>
          <w:id w:val="-355274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239">
            <w:rPr>
              <w:rFonts w:ascii="MS Gothic" w:eastAsia="MS Gothic" w:hAnsi="MS Gothic" w:hint="eastAsia"/>
            </w:rPr>
            <w:t>☐</w:t>
          </w:r>
        </w:sdtContent>
      </w:sdt>
      <w:r w:rsidR="000B4239">
        <w:tab/>
        <w:t xml:space="preserve">Es wird bestätigt, dass neben der nicht-wirtschaftlichen Tätigkeit auch eine wirtschaftliche Tätigkeit erfolgt und somit eine </w:t>
      </w:r>
      <w:r w:rsidR="000B4239" w:rsidRPr="00AE16B0">
        <w:rPr>
          <w:b/>
        </w:rPr>
        <w:t>Trennungsrechnung</w:t>
      </w:r>
      <w:r w:rsidR="000B4239">
        <w:t xml:space="preserve"> für den Betrieb und die Nutzung des Innovationslabors geführt wird.</w:t>
      </w:r>
    </w:p>
    <w:p w14:paraId="2C9A97B3" w14:textId="77777777" w:rsidR="006F5535" w:rsidRPr="00463BDA" w:rsidRDefault="006F5535" w:rsidP="006F5535">
      <w:pPr>
        <w:spacing w:before="120" w:after="120"/>
        <w:rPr>
          <w:i/>
          <w:color w:val="306895" w:themeColor="accent2" w:themeShade="BF"/>
        </w:rPr>
      </w:pPr>
      <w:r w:rsidRPr="00463BDA">
        <w:rPr>
          <w:i/>
          <w:color w:val="306895" w:themeColor="accent2" w:themeShade="BF"/>
          <w:u w:val="single"/>
        </w:rPr>
        <w:t>Hinweise</w:t>
      </w:r>
      <w:r w:rsidRPr="00463BDA">
        <w:rPr>
          <w:i/>
          <w:color w:val="306895" w:themeColor="accent2" w:themeShade="BF"/>
        </w:rPr>
        <w:t xml:space="preserve">:  </w:t>
      </w:r>
    </w:p>
    <w:p w14:paraId="1E81E664" w14:textId="77777777" w:rsidR="000B4239" w:rsidRDefault="006F5535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 w:rsidRPr="006B7A72">
        <w:rPr>
          <w:i/>
          <w:color w:val="306895" w:themeColor="accent2" w:themeShade="BF"/>
        </w:rPr>
        <w:t>Bei wirtschaftlicher Nutzung des Innovationslabors muss eine Trennungsrechnung erfolgen, aus welcher der jeweilige Anteil der wirtschaftlichen und nicht-wirtschaftlichen Nutzung de</w:t>
      </w:r>
      <w:r>
        <w:rPr>
          <w:i/>
          <w:color w:val="306895" w:themeColor="accent2" w:themeShade="BF"/>
        </w:rPr>
        <w:t>s Innovationslabors hervorgeht. Di</w:t>
      </w:r>
      <w:r w:rsidRPr="006B7A72">
        <w:rPr>
          <w:i/>
          <w:color w:val="306895" w:themeColor="accent2" w:themeShade="BF"/>
        </w:rPr>
        <w:t>e Aufzeichnungen zur Trennungsrechnung sind gemeinsam mit Unterlagen, welche die Gesamtkapazität und Nutzung dokumentieren, auf Verlangen der Förderstelle offenzulegen.</w:t>
      </w:r>
    </w:p>
    <w:p w14:paraId="20A06C8A" w14:textId="77777777" w:rsidR="00DC5D5E" w:rsidRDefault="00DC5D5E" w:rsidP="00DC5D5E">
      <w:pPr>
        <w:pStyle w:val="berschrift1"/>
        <w:tabs>
          <w:tab w:val="clear" w:pos="567"/>
        </w:tabs>
        <w:spacing w:before="600"/>
        <w:ind w:left="0"/>
      </w:pPr>
      <w:bookmarkStart w:id="8" w:name="_Toc117142213"/>
      <w:r>
        <w:t>Sonstiges</w:t>
      </w:r>
    </w:p>
    <w:bookmarkEnd w:id="8"/>
    <w:p w14:paraId="52E4507D" w14:textId="006DA4C2" w:rsidR="00DC5D5E" w:rsidRPr="00B31331" w:rsidRDefault="00DC5D5E" w:rsidP="00DC5D5E">
      <w:pPr>
        <w:pStyle w:val="berschrift2"/>
        <w:keepNext w:val="0"/>
        <w:tabs>
          <w:tab w:val="num" w:pos="851"/>
          <w:tab w:val="left" w:pos="1418"/>
        </w:tabs>
        <w:spacing w:before="440" w:after="220" w:line="270" w:lineRule="atLeast"/>
        <w:ind w:left="851" w:hanging="851"/>
      </w:pPr>
      <w:r>
        <w:t>Zugang für Dritte</w:t>
      </w:r>
    </w:p>
    <w:p w14:paraId="74215A63" w14:textId="09E6F849" w:rsidR="008C1102" w:rsidRDefault="000B4239" w:rsidP="008C1102">
      <w:pPr>
        <w:spacing w:before="120" w:after="120"/>
      </w:pPr>
      <w:r>
        <w:t>B</w:t>
      </w:r>
      <w:r w:rsidRPr="00975A76">
        <w:t>estätigen Sie (sofern zutreffend)</w:t>
      </w:r>
      <w:r>
        <w:t>:</w:t>
      </w:r>
    </w:p>
    <w:p w14:paraId="22E113BE" w14:textId="4B066669" w:rsidR="00AF5C20" w:rsidRDefault="00AB5028" w:rsidP="00913442">
      <w:pPr>
        <w:spacing w:before="120" w:after="120"/>
        <w:ind w:left="709" w:hanging="703"/>
      </w:pPr>
      <w:sdt>
        <w:sdtPr>
          <w:id w:val="-1371982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C20">
            <w:rPr>
              <w:rFonts w:ascii="MS Gothic" w:eastAsia="MS Gothic" w:hAnsi="MS Gothic" w:hint="eastAsia"/>
            </w:rPr>
            <w:t>☐</w:t>
          </w:r>
        </w:sdtContent>
      </w:sdt>
      <w:r w:rsidR="00AF5C20">
        <w:tab/>
        <w:t xml:space="preserve">Es wird bestätigt, dass das Innovationslabor </w:t>
      </w:r>
      <w:r w:rsidR="007C5E6C">
        <w:t>auf</w:t>
      </w:r>
      <w:r w:rsidR="00AF5C20">
        <w:t xml:space="preserve"> </w:t>
      </w:r>
      <w:r w:rsidR="007C5E6C">
        <w:t xml:space="preserve">offene, </w:t>
      </w:r>
      <w:r w:rsidR="00AF5C20">
        <w:t xml:space="preserve">transparente und diskriminierungsfreie </w:t>
      </w:r>
      <w:r w:rsidR="007C5E6C">
        <w:t>Weise</w:t>
      </w:r>
      <w:r w:rsidR="00AF5C20">
        <w:t xml:space="preserve"> </w:t>
      </w:r>
      <w:r w:rsidR="007C5E6C">
        <w:t>Zugang gewährt</w:t>
      </w:r>
      <w:r w:rsidR="00AF5C20">
        <w:t xml:space="preserve"> u</w:t>
      </w:r>
      <w:r>
        <w:t>nd keine Selektivität vorliegt.</w:t>
      </w:r>
    </w:p>
    <w:p w14:paraId="74678D22" w14:textId="3F12055A" w:rsidR="00BA6A96" w:rsidRPr="00463BDA" w:rsidRDefault="00064A35" w:rsidP="008C1102">
      <w:pPr>
        <w:spacing w:before="120" w:after="120"/>
        <w:rPr>
          <w:i/>
          <w:color w:val="306895" w:themeColor="accent2" w:themeShade="BF"/>
        </w:rPr>
      </w:pPr>
      <w:r w:rsidRPr="00463BDA">
        <w:rPr>
          <w:i/>
          <w:color w:val="306895" w:themeColor="accent2" w:themeShade="BF"/>
          <w:u w:val="single"/>
        </w:rPr>
        <w:t>Hinweise</w:t>
      </w:r>
      <w:r w:rsidRPr="00463BDA">
        <w:rPr>
          <w:i/>
          <w:color w:val="306895" w:themeColor="accent2" w:themeShade="BF"/>
        </w:rPr>
        <w:t xml:space="preserve">:  </w:t>
      </w:r>
    </w:p>
    <w:p w14:paraId="794704E0" w14:textId="1D80596E" w:rsidR="00064A35" w:rsidRPr="00463BDA" w:rsidRDefault="00064A35" w:rsidP="008C1102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 w:rsidRPr="00463BDA">
        <w:rPr>
          <w:i/>
          <w:color w:val="306895" w:themeColor="accent2" w:themeShade="BF"/>
        </w:rPr>
        <w:t xml:space="preserve">Werden Anfragen zur </w:t>
      </w:r>
      <w:r w:rsidR="0026452E">
        <w:rPr>
          <w:i/>
          <w:color w:val="306895" w:themeColor="accent2" w:themeShade="BF"/>
        </w:rPr>
        <w:t>Inanspruchnahme</w:t>
      </w:r>
      <w:r w:rsidR="0026452E" w:rsidRPr="00463BDA">
        <w:rPr>
          <w:i/>
          <w:color w:val="306895" w:themeColor="accent2" w:themeShade="BF"/>
        </w:rPr>
        <w:t xml:space="preserve"> </w:t>
      </w:r>
      <w:r w:rsidR="0026452E">
        <w:rPr>
          <w:i/>
          <w:color w:val="306895" w:themeColor="accent2" w:themeShade="BF"/>
        </w:rPr>
        <w:t>von TEF Serviceleistungen</w:t>
      </w:r>
      <w:r w:rsidR="0026452E" w:rsidRPr="00463BDA">
        <w:rPr>
          <w:i/>
          <w:color w:val="306895" w:themeColor="accent2" w:themeShade="BF"/>
        </w:rPr>
        <w:t xml:space="preserve"> </w:t>
      </w:r>
      <w:r w:rsidRPr="00463BDA">
        <w:rPr>
          <w:i/>
          <w:color w:val="306895" w:themeColor="accent2" w:themeShade="BF"/>
        </w:rPr>
        <w:t xml:space="preserve">abgelehnt, so wird eine Dokumentation zu den Ablehnungsgründen in der Betreiberorganisation empfohlen. Dies betrifft </w:t>
      </w:r>
      <w:r w:rsidR="0071255F">
        <w:rPr>
          <w:i/>
          <w:color w:val="306895" w:themeColor="accent2" w:themeShade="BF"/>
        </w:rPr>
        <w:t xml:space="preserve">insbesondere </w:t>
      </w:r>
      <w:r w:rsidRPr="00463BDA">
        <w:rPr>
          <w:i/>
          <w:color w:val="306895" w:themeColor="accent2" w:themeShade="BF"/>
        </w:rPr>
        <w:t xml:space="preserve">schriftliche Anfragen unter Angabe von Zeitraum und Dauer der gewünschten Nutzung durch Dritte. </w:t>
      </w:r>
    </w:p>
    <w:p w14:paraId="079C4BC8" w14:textId="30FFE6C4" w:rsidR="00835A6D" w:rsidRPr="00B31331" w:rsidRDefault="00835A6D" w:rsidP="00835A6D">
      <w:pPr>
        <w:pStyle w:val="berschrift2"/>
        <w:keepNext w:val="0"/>
        <w:tabs>
          <w:tab w:val="num" w:pos="851"/>
          <w:tab w:val="left" w:pos="1418"/>
        </w:tabs>
        <w:spacing w:before="440" w:after="220" w:line="270" w:lineRule="atLeast"/>
        <w:ind w:left="851" w:hanging="851"/>
      </w:pPr>
      <w:r>
        <w:t>Reinvestitionen</w:t>
      </w:r>
    </w:p>
    <w:p w14:paraId="23F08957" w14:textId="5E3D3D49" w:rsidR="00835A6D" w:rsidRDefault="00835A6D" w:rsidP="00AB5028">
      <w:pPr>
        <w:spacing w:after="240"/>
      </w:pPr>
      <w:r w:rsidRPr="008C1102">
        <w:t>Bestätigen Sie die für Ihr Innovationslabor relevante Option:</w:t>
      </w:r>
    </w:p>
    <w:p w14:paraId="5DD19BC8" w14:textId="2CB4138B" w:rsidR="00835A6D" w:rsidRDefault="00AB5028" w:rsidP="00835A6D">
      <w:pPr>
        <w:spacing w:after="120"/>
        <w:ind w:left="709" w:right="-292" w:hanging="703"/>
      </w:pPr>
      <w:sdt>
        <w:sdtPr>
          <w:id w:val="-2072956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A6D">
            <w:rPr>
              <w:rFonts w:ascii="MS Gothic" w:eastAsia="MS Gothic" w:hAnsi="MS Gothic" w:hint="eastAsia"/>
            </w:rPr>
            <w:t>☐</w:t>
          </w:r>
        </w:sdtContent>
      </w:sdt>
      <w:r w:rsidR="00835A6D">
        <w:tab/>
        <w:t xml:space="preserve">Es wurden im </w:t>
      </w:r>
      <w:r w:rsidR="00C774C4">
        <w:t>Monitoringjahr</w:t>
      </w:r>
      <w:r w:rsidR="00835A6D">
        <w:t xml:space="preserve"> Einnahmen durch das geförderte Innovationslabor erzielt (z.B. Entgelte zu </w:t>
      </w:r>
      <w:r w:rsidR="00835A6D" w:rsidRPr="00477254">
        <w:t>TEF Serviceleistungen</w:t>
      </w:r>
      <w:r w:rsidR="00835A6D">
        <w:t xml:space="preserve"> an Unternehmen). </w:t>
      </w:r>
    </w:p>
    <w:p w14:paraId="3DB29995" w14:textId="57EF7AA8" w:rsidR="00835A6D" w:rsidRPr="009325B5" w:rsidRDefault="00AB5028" w:rsidP="009325B5">
      <w:pPr>
        <w:spacing w:after="120"/>
        <w:ind w:left="709" w:right="-292" w:hanging="703"/>
      </w:pPr>
      <w:sdt>
        <w:sdtPr>
          <w:id w:val="-1998026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A6D">
            <w:rPr>
              <w:rFonts w:ascii="MS Gothic" w:eastAsia="MS Gothic" w:hAnsi="MS Gothic" w:hint="eastAsia"/>
            </w:rPr>
            <w:t>☐</w:t>
          </w:r>
        </w:sdtContent>
      </w:sdt>
      <w:r w:rsidR="00835A6D">
        <w:tab/>
        <w:t xml:space="preserve">Es wurden im </w:t>
      </w:r>
      <w:r w:rsidR="00C774C4">
        <w:t>Monitoringjahr</w:t>
      </w:r>
      <w:r w:rsidR="00835A6D">
        <w:t xml:space="preserve"> keine Einnahmen durch das geförderte Innovationslabor erzielt.</w:t>
      </w:r>
    </w:p>
    <w:p w14:paraId="3EAE5345" w14:textId="2B060E15" w:rsidR="00835A6D" w:rsidRPr="007D2325" w:rsidRDefault="00835A6D" w:rsidP="00835A6D">
      <w:pPr>
        <w:rPr>
          <w:b/>
        </w:rPr>
      </w:pPr>
      <w:r w:rsidRPr="007D2325">
        <w:rPr>
          <w:b/>
        </w:rPr>
        <w:t xml:space="preserve">Wenn Einnahmen im </w:t>
      </w:r>
      <w:r w:rsidR="00C774C4" w:rsidRPr="007D2325">
        <w:rPr>
          <w:b/>
        </w:rPr>
        <w:t>Monitoringjahr</w:t>
      </w:r>
      <w:r w:rsidRPr="007D2325">
        <w:rPr>
          <w:b/>
        </w:rPr>
        <w:t xml:space="preserve"> </w:t>
      </w:r>
      <w:r w:rsidR="009325B5" w:rsidRPr="007D2325">
        <w:rPr>
          <w:b/>
        </w:rPr>
        <w:t>erzielt wurden</w:t>
      </w:r>
      <w:r w:rsidRPr="007D2325">
        <w:rPr>
          <w:b/>
        </w:rPr>
        <w:t>, ist nachfolgende Checkbox zu bestätigen</w:t>
      </w:r>
      <w:r w:rsidR="00BF6983" w:rsidRPr="007D2325">
        <w:rPr>
          <w:b/>
        </w:rPr>
        <w:t xml:space="preserve"> (sofern zutreffend)</w:t>
      </w:r>
      <w:r w:rsidRPr="007D2325">
        <w:rPr>
          <w:b/>
        </w:rPr>
        <w:t>. Beachten Sie die Vorgaben des Ausschreibungsleitfadens.</w:t>
      </w:r>
    </w:p>
    <w:p w14:paraId="52023E05" w14:textId="224ED544" w:rsidR="005B0226" w:rsidRPr="008C1102" w:rsidRDefault="00AB5028" w:rsidP="00AB5028">
      <w:pPr>
        <w:spacing w:before="120" w:after="120"/>
        <w:ind w:left="709" w:hanging="703"/>
      </w:pPr>
      <w:sdt>
        <w:sdtPr>
          <w:rPr>
            <w:color w:val="808080"/>
          </w:rPr>
          <w:id w:val="19172112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000000" w:themeColor="text1"/>
          </w:rPr>
        </w:sdtEndPr>
        <w:sdtContent>
          <w:r w:rsidR="00835A6D">
            <w:rPr>
              <w:rFonts w:ascii="MS Gothic" w:eastAsia="MS Gothic" w:hAnsi="MS Gothic" w:hint="eastAsia"/>
            </w:rPr>
            <w:t>☐</w:t>
          </w:r>
        </w:sdtContent>
      </w:sdt>
      <w:r w:rsidR="00835A6D">
        <w:tab/>
      </w:r>
      <w:r w:rsidR="00767966">
        <w:t>Es wird bestätigt</w:t>
      </w:r>
      <w:r w:rsidR="00835A6D">
        <w:t xml:space="preserve">, dass sämtliche </w:t>
      </w:r>
      <w:r w:rsidR="00835A6D">
        <w:rPr>
          <w:szCs w:val="22"/>
        </w:rPr>
        <w:t>Einnahmen</w:t>
      </w:r>
      <w:r w:rsidR="009325B5">
        <w:rPr>
          <w:szCs w:val="22"/>
        </w:rPr>
        <w:t xml:space="preserve"> im </w:t>
      </w:r>
      <w:r w:rsidR="00C774C4">
        <w:rPr>
          <w:szCs w:val="22"/>
        </w:rPr>
        <w:t>Monitoringjahr</w:t>
      </w:r>
      <w:r w:rsidR="00835A6D">
        <w:rPr>
          <w:szCs w:val="22"/>
        </w:rPr>
        <w:t xml:space="preserve"> in die primären Tätigkeiten des Innovationslabors </w:t>
      </w:r>
      <w:r w:rsidR="00D4107D">
        <w:rPr>
          <w:szCs w:val="22"/>
        </w:rPr>
        <w:t xml:space="preserve">im Laufe des Förderungszeitraums </w:t>
      </w:r>
      <w:r w:rsidR="00835A6D">
        <w:rPr>
          <w:szCs w:val="22"/>
        </w:rPr>
        <w:t xml:space="preserve">reinvestiert </w:t>
      </w:r>
      <w:r w:rsidR="00D4107D">
        <w:rPr>
          <w:szCs w:val="22"/>
        </w:rPr>
        <w:t>werden</w:t>
      </w:r>
      <w:r w:rsidR="00835A6D">
        <w:t>.</w:t>
      </w:r>
      <w:bookmarkStart w:id="9" w:name="_GoBack"/>
      <w:bookmarkEnd w:id="7"/>
      <w:bookmarkEnd w:id="9"/>
    </w:p>
    <w:sectPr w:rsidR="005B0226" w:rsidRPr="008C1102" w:rsidSect="00073F7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07" w:right="1985" w:bottom="1701" w:left="1985" w:header="10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1D00D" w14:textId="77777777" w:rsidR="00D06C6F" w:rsidRDefault="00D06C6F" w:rsidP="006651B7">
      <w:r>
        <w:separator/>
      </w:r>
    </w:p>
    <w:p w14:paraId="40D776DD" w14:textId="77777777" w:rsidR="00D06C6F" w:rsidRDefault="00D06C6F"/>
  </w:endnote>
  <w:endnote w:type="continuationSeparator" w:id="0">
    <w:p w14:paraId="503DB98F" w14:textId="77777777" w:rsidR="00D06C6F" w:rsidRDefault="00D06C6F" w:rsidP="006651B7">
      <w:r>
        <w:continuationSeparator/>
      </w:r>
    </w:p>
    <w:p w14:paraId="6B048195" w14:textId="77777777" w:rsidR="00D06C6F" w:rsidRDefault="00D06C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43EE9FF" w14:textId="77777777"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CA391BC" w14:textId="77777777" w:rsidR="00FF3183" w:rsidRDefault="00FF3183" w:rsidP="0045517C">
    <w:pPr>
      <w:pStyle w:val="Fuzeile"/>
      <w:ind w:right="360" w:firstLine="360"/>
    </w:pPr>
  </w:p>
  <w:p w14:paraId="3A1AB8AE" w14:textId="77777777"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5038B" w14:textId="54EE4408" w:rsidR="004062DA" w:rsidRDefault="004062DA" w:rsidP="004062DA">
    <w:pPr>
      <w:pStyle w:val="Kopf-undFuzeile"/>
      <w:tabs>
        <w:tab w:val="clear" w:pos="5500"/>
        <w:tab w:val="center" w:pos="3969"/>
      </w:tabs>
      <w:jc w:val="center"/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AB5028">
      <w:t>06.07.2023</w:t>
    </w:r>
    <w:r>
      <w:fldChar w:fldCharType="end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AB5028">
      <w:t>3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AB5028">
      <w:t>4</w:t>
    </w:r>
    <w:r>
      <w:fldChar w:fldCharType="end"/>
    </w:r>
    <w:r w:rsidRPr="00787822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DF928" w14:textId="3FC539DB" w:rsidR="002F68DF" w:rsidRPr="00787822" w:rsidRDefault="002F68DF" w:rsidP="002F68DF">
    <w:pPr>
      <w:pStyle w:val="Kopf-undFuzeile"/>
      <w:tabs>
        <w:tab w:val="clear" w:pos="5500"/>
        <w:tab w:val="center" w:pos="3969"/>
      </w:tabs>
    </w:pPr>
    <w:r>
      <w:t xml:space="preserve">Projekt Akronym: </w:t>
    </w:r>
    <w:r w:rsidRPr="002F68DF">
      <w:rPr>
        <w:color w:val="306895" w:themeColor="accent2" w:themeShade="BF"/>
        <w:highlight w:val="yellow"/>
      </w:rPr>
      <w:t>XXXXX</w:t>
    </w:r>
  </w:p>
  <w:p w14:paraId="13298219" w14:textId="15651C55" w:rsidR="00FF3183" w:rsidRDefault="002039A2" w:rsidP="00603240">
    <w:pPr>
      <w:pStyle w:val="Kopf-undFuzeile"/>
      <w:tabs>
        <w:tab w:val="clear" w:pos="5500"/>
        <w:tab w:val="center" w:pos="3969"/>
      </w:tabs>
      <w:jc w:val="center"/>
    </w:pPr>
    <w:r>
      <w:t>Projekt</w:t>
    </w:r>
    <w:r w:rsidR="002F68DF">
      <w:t>nummer</w:t>
    </w:r>
    <w:r>
      <w:t>:</w:t>
    </w:r>
    <w:r w:rsidR="002F68DF">
      <w:t xml:space="preserve">  </w:t>
    </w:r>
    <w:r>
      <w:t xml:space="preserve"> </w:t>
    </w:r>
    <w:r w:rsidRPr="002F68DF">
      <w:rPr>
        <w:color w:val="306895" w:themeColor="accent2" w:themeShade="BF"/>
        <w:highlight w:val="yellow"/>
      </w:rPr>
      <w:t>XXXX</w:t>
    </w:r>
    <w:r w:rsidR="002F68DF" w:rsidRPr="002F68DF">
      <w:rPr>
        <w:color w:val="306895" w:themeColor="accent2" w:themeShade="BF"/>
        <w:highlight w:val="yellow"/>
      </w:rPr>
      <w:t>X</w:t>
    </w:r>
    <w:r w:rsidR="00ED0CEA">
      <w:tab/>
    </w:r>
    <w:r w:rsidR="00ED0CEA">
      <w:fldChar w:fldCharType="begin"/>
    </w:r>
    <w:r w:rsidR="00ED0CEA">
      <w:instrText xml:space="preserve"> TIME \@ "dd.MM.yyyy" </w:instrText>
    </w:r>
    <w:r w:rsidR="00ED0CEA">
      <w:fldChar w:fldCharType="separate"/>
    </w:r>
    <w:r w:rsidR="00AB5028">
      <w:t>06.07.2023</w:t>
    </w:r>
    <w:r w:rsidR="00ED0CEA">
      <w:fldChar w:fldCharType="end"/>
    </w:r>
    <w:r w:rsidR="00ED0CEA" w:rsidRPr="000E6321">
      <w:ptab w:relativeTo="margin" w:alignment="right" w:leader="none"/>
    </w:r>
    <w:r w:rsidR="00ED0CEA" w:rsidRPr="00787822">
      <w:t xml:space="preserve">Seite </w:t>
    </w:r>
    <w:r w:rsidR="00ED0CEA" w:rsidRPr="00787822">
      <w:fldChar w:fldCharType="begin"/>
    </w:r>
    <w:r w:rsidR="00ED0CEA" w:rsidRPr="00787822">
      <w:instrText xml:space="preserve"> PAGE </w:instrText>
    </w:r>
    <w:r w:rsidR="00ED0CEA" w:rsidRPr="00787822">
      <w:fldChar w:fldCharType="separate"/>
    </w:r>
    <w:r w:rsidR="004062DA">
      <w:t>1</w:t>
    </w:r>
    <w:r w:rsidR="00ED0CEA" w:rsidRPr="00787822">
      <w:fldChar w:fldCharType="end"/>
    </w:r>
    <w:r w:rsidR="00ED0CEA" w:rsidRPr="00787822">
      <w:t>/</w:t>
    </w:r>
    <w:r w:rsidR="00ED0CEA">
      <w:rPr>
        <w:noProof w:val="0"/>
      </w:rPr>
      <w:fldChar w:fldCharType="begin"/>
    </w:r>
    <w:r w:rsidR="00ED0CEA">
      <w:instrText xml:space="preserve"> NUMPAGES </w:instrText>
    </w:r>
    <w:r w:rsidR="00ED0CEA">
      <w:rPr>
        <w:noProof w:val="0"/>
      </w:rPr>
      <w:fldChar w:fldCharType="separate"/>
    </w:r>
    <w:r w:rsidR="004062DA">
      <w:t>5</w:t>
    </w:r>
    <w:r w:rsidR="00ED0CEA">
      <w:fldChar w:fldCharType="end"/>
    </w:r>
    <w:r w:rsidR="00FF3183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D9CAF" w14:textId="77777777" w:rsidR="00D06C6F" w:rsidRDefault="00D06C6F" w:rsidP="006651B7">
      <w:r>
        <w:separator/>
      </w:r>
    </w:p>
  </w:footnote>
  <w:footnote w:type="continuationSeparator" w:id="0">
    <w:p w14:paraId="16B528C5" w14:textId="77777777" w:rsidR="00D06C6F" w:rsidRDefault="00D06C6F" w:rsidP="006651B7">
      <w:r>
        <w:continuationSeparator/>
      </w:r>
    </w:p>
    <w:p w14:paraId="3EE9D7F8" w14:textId="77777777" w:rsidR="00D06C6F" w:rsidRDefault="00D06C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53371" w14:textId="4CFA76D5" w:rsidR="004062DA" w:rsidRDefault="004062DA" w:rsidP="004062DA">
    <w:pPr>
      <w:pStyle w:val="Kopfzeile"/>
      <w:rPr>
        <w:color w:val="306895" w:themeColor="accent2" w:themeShade="BF"/>
      </w:rPr>
    </w:pPr>
    <w:r w:rsidRPr="00D666ED">
      <w:t xml:space="preserve">Instrument: </w:t>
    </w:r>
    <w:r w:rsidR="00473429">
      <w:rPr>
        <w:color w:val="306895" w:themeColor="accent2" w:themeShade="BF"/>
      </w:rPr>
      <w:t>Innovationslabor</w:t>
    </w:r>
    <w:r w:rsidR="009759C3">
      <w:rPr>
        <w:color w:val="306895" w:themeColor="accent2" w:themeShade="BF"/>
      </w:rPr>
      <w:t xml:space="preserve"> Ko-Finanzierung</w:t>
    </w:r>
  </w:p>
  <w:p w14:paraId="084334C5" w14:textId="76926890" w:rsidR="004062DA" w:rsidRDefault="004062DA" w:rsidP="004062DA">
    <w:pPr>
      <w:pStyle w:val="Kopfzeile"/>
    </w:pPr>
    <w:r>
      <w:t xml:space="preserve">Format: </w:t>
    </w:r>
    <w:r w:rsidR="00473429">
      <w:rPr>
        <w:color w:val="306895" w:themeColor="accent2" w:themeShade="BF"/>
      </w:rPr>
      <w:t>Typ B (</w:t>
    </w:r>
    <w:r w:rsidR="00473429" w:rsidRPr="00473429">
      <w:rPr>
        <w:color w:val="306895" w:themeColor="accent2" w:themeShade="BF"/>
      </w:rPr>
      <w:t>nicht-wirtschaftlich genutztes und geführtes Innovationslabo</w:t>
    </w:r>
    <w:r w:rsidR="00C62C7B">
      <w:rPr>
        <w:color w:val="306895" w:themeColor="accent2" w:themeShade="BF"/>
      </w:rPr>
      <w:t>r</w:t>
    </w:r>
    <w:r w:rsidR="00473429">
      <w:rPr>
        <w:color w:val="306895" w:themeColor="accent2" w:themeShade="BF"/>
      </w:rPr>
      <w:t>)</w:t>
    </w:r>
  </w:p>
  <w:p w14:paraId="0AA8FA94" w14:textId="70769481" w:rsidR="0039552C" w:rsidRPr="00A67850" w:rsidRDefault="004062DA" w:rsidP="00A67850">
    <w:pPr>
      <w:pStyle w:val="Kopfzeile"/>
      <w:ind w:right="-8"/>
      <w:rPr>
        <w:sz w:val="16"/>
        <w:lang w:val="en-GB"/>
      </w:rPr>
    </w:pPr>
    <w:r>
      <w:t xml:space="preserve">Ausschreibung: </w:t>
    </w:r>
    <w:r w:rsidR="00A67850" w:rsidRPr="00A67850">
      <w:rPr>
        <w:color w:val="306895" w:themeColor="accent2" w:themeShade="BF"/>
        <w:lang w:val="en-GB"/>
      </w:rPr>
      <w:t>Testing and Experimentation Facility for Agri-Food 2022 (agriFoodTEF) – Nationale Ko-Finanzierung</w:t>
    </w:r>
  </w:p>
  <w:p w14:paraId="154C1E52" w14:textId="74FC35CD" w:rsidR="004062DA" w:rsidRPr="00F926AE" w:rsidRDefault="0039552C" w:rsidP="00AB5028">
    <w:pPr>
      <w:pStyle w:val="Kopfzeile"/>
      <w:spacing w:before="60" w:after="720"/>
    </w:pPr>
    <w:r w:rsidRPr="0039552C">
      <w:rPr>
        <w:sz w:val="16"/>
      </w:rPr>
      <w:t>Version 1.0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1E493" w14:textId="2ADD16A0" w:rsidR="00FF3183" w:rsidRDefault="00D666ED" w:rsidP="00B31331">
    <w:pPr>
      <w:pStyle w:val="Kopfzeile"/>
      <w:rPr>
        <w:color w:val="306895" w:themeColor="accent2" w:themeShade="BF"/>
      </w:rPr>
    </w:pPr>
    <w:r w:rsidRPr="00D666ED">
      <w:t xml:space="preserve">Instrument: </w:t>
    </w:r>
    <w:r w:rsidRPr="00EE6F08">
      <w:rPr>
        <w:color w:val="306895" w:themeColor="accent2" w:themeShade="BF"/>
      </w:rPr>
      <w:t>F&amp;E-Infrastrukturförderung</w:t>
    </w:r>
  </w:p>
  <w:p w14:paraId="69C89843" w14:textId="77777777" w:rsidR="00D666ED" w:rsidRDefault="00D666ED" w:rsidP="00D666ED">
    <w:pPr>
      <w:pStyle w:val="Kopfzeile"/>
    </w:pPr>
    <w:r>
      <w:t xml:space="preserve">Format: </w:t>
    </w:r>
    <w:r w:rsidRPr="003F1EF8">
      <w:rPr>
        <w:color w:val="306895" w:themeColor="accent2" w:themeShade="BF"/>
      </w:rPr>
      <w:t>Nutzung und Betrieb unter Ausübung</w:t>
    </w:r>
    <w:r>
      <w:t xml:space="preserve"> </w:t>
    </w:r>
    <w:r w:rsidRPr="00EE6F08">
      <w:rPr>
        <w:b/>
        <w:color w:val="306895" w:themeColor="accent2" w:themeShade="BF"/>
      </w:rPr>
      <w:t>nicht-wirtschaftlicher Tätigkeiten</w:t>
    </w:r>
    <w:r>
      <w:t xml:space="preserve"> </w:t>
    </w:r>
    <w:r>
      <w:tab/>
    </w:r>
  </w:p>
  <w:p w14:paraId="5520B3FE" w14:textId="548B2CD7" w:rsidR="00D666ED" w:rsidRPr="00F926AE" w:rsidRDefault="00D666ED" w:rsidP="00D666ED">
    <w:pPr>
      <w:pStyle w:val="Kopfzeile"/>
    </w:pPr>
    <w:r>
      <w:t xml:space="preserve">Ausschreibung: </w:t>
    </w:r>
    <w:r w:rsidRPr="00EE6F08">
      <w:rPr>
        <w:color w:val="306895" w:themeColor="accent2" w:themeShade="BF"/>
        <w:highlight w:val="yellow"/>
      </w:rPr>
      <w:t>X</w:t>
    </w:r>
    <w:r w:rsidR="00EE6F08" w:rsidRPr="00EE6F08">
      <w:rPr>
        <w:color w:val="306895" w:themeColor="accent2" w:themeShade="BF"/>
        <w:highlight w:val="yellow"/>
      </w:rPr>
      <w:t>X</w:t>
    </w:r>
    <w:r w:rsidRPr="00EE6F08">
      <w:rPr>
        <w:color w:val="306895" w:themeColor="accent2" w:themeShade="BF"/>
      </w:rPr>
      <w:t>. Ausschreibung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8D427F"/>
    <w:multiLevelType w:val="hybridMultilevel"/>
    <w:tmpl w:val="B0E83408"/>
    <w:lvl w:ilvl="0" w:tplc="9F88BE2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E3032E" w:themeColor="accent1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17098"/>
    <w:multiLevelType w:val="multilevel"/>
    <w:tmpl w:val="785A9E1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A003405"/>
    <w:multiLevelType w:val="multilevel"/>
    <w:tmpl w:val="2242A040"/>
    <w:lvl w:ilvl="0">
      <w:start w:val="1"/>
      <w:numFmt w:val="decimal"/>
      <w:pStyle w:val="berschrift1"/>
      <w:lvlText w:val="%1"/>
      <w:lvlJc w:val="left"/>
      <w:pPr>
        <w:ind w:left="4253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A089A"/>
    <w:multiLevelType w:val="hybridMultilevel"/>
    <w:tmpl w:val="1E364552"/>
    <w:lvl w:ilvl="0" w:tplc="6CFA23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01113"/>
    <w:multiLevelType w:val="hybridMultilevel"/>
    <w:tmpl w:val="9050EDA2"/>
    <w:lvl w:ilvl="0" w:tplc="9F88BE2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E3032E" w:themeColor="accent1"/>
      </w:rPr>
    </w:lvl>
    <w:lvl w:ilvl="1" w:tplc="3F32E7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F32E7E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82D72"/>
    <w:multiLevelType w:val="hybridMultilevel"/>
    <w:tmpl w:val="ABD0F0E8"/>
    <w:lvl w:ilvl="0" w:tplc="A1C46CA2">
      <w:start w:val="1"/>
      <w:numFmt w:val="decimal"/>
      <w:lvlText w:val="%1."/>
      <w:lvlJc w:val="left"/>
      <w:pPr>
        <w:ind w:left="360" w:hanging="360"/>
      </w:pPr>
      <w:rPr>
        <w:color w:val="306895" w:themeColor="accent2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D7A4DD6"/>
    <w:multiLevelType w:val="hybridMultilevel"/>
    <w:tmpl w:val="7CDC8CD2"/>
    <w:lvl w:ilvl="0" w:tplc="6CFA23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30B6C"/>
    <w:multiLevelType w:val="hybridMultilevel"/>
    <w:tmpl w:val="E4B4890A"/>
    <w:lvl w:ilvl="0" w:tplc="34A88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color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2471A"/>
    <w:multiLevelType w:val="hybridMultilevel"/>
    <w:tmpl w:val="C6AC3A06"/>
    <w:lvl w:ilvl="0" w:tplc="F1FE2A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E77A4C"/>
    <w:multiLevelType w:val="multilevel"/>
    <w:tmpl w:val="0E204E9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BF61B4D"/>
    <w:multiLevelType w:val="hybridMultilevel"/>
    <w:tmpl w:val="3A10FD8A"/>
    <w:lvl w:ilvl="0" w:tplc="F1FE2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7F96F0C"/>
    <w:multiLevelType w:val="hybridMultilevel"/>
    <w:tmpl w:val="03C4D402"/>
    <w:lvl w:ilvl="0" w:tplc="947600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A4CF9"/>
    <w:multiLevelType w:val="hybridMultilevel"/>
    <w:tmpl w:val="3F0E8832"/>
    <w:lvl w:ilvl="0" w:tplc="3F32E7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797567"/>
    <w:multiLevelType w:val="hybridMultilevel"/>
    <w:tmpl w:val="A9327336"/>
    <w:lvl w:ilvl="0" w:tplc="F1FE2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6093F"/>
    <w:multiLevelType w:val="hybridMultilevel"/>
    <w:tmpl w:val="B57E50C6"/>
    <w:lvl w:ilvl="0" w:tplc="9F88BE2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E3032E" w:themeColor="accent1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32E7E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83572"/>
    <w:multiLevelType w:val="multilevel"/>
    <w:tmpl w:val="A3E2C3A6"/>
    <w:lvl w:ilvl="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221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7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93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1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74" w:hanging="360"/>
      </w:pPr>
      <w:rPr>
        <w:rFonts w:hint="default"/>
      </w:rPr>
    </w:lvl>
  </w:abstractNum>
  <w:abstractNum w:abstractNumId="22" w15:restartNumberingAfterBreak="0">
    <w:nsid w:val="660353D3"/>
    <w:multiLevelType w:val="multilevel"/>
    <w:tmpl w:val="C1A0CB4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25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10"/>
  </w:num>
  <w:num w:numId="3">
    <w:abstractNumId w:val="23"/>
  </w:num>
  <w:num w:numId="4">
    <w:abstractNumId w:val="6"/>
  </w:num>
  <w:num w:numId="5">
    <w:abstractNumId w:val="0"/>
  </w:num>
  <w:num w:numId="6">
    <w:abstractNumId w:val="24"/>
  </w:num>
  <w:num w:numId="7">
    <w:abstractNumId w:val="2"/>
  </w:num>
  <w:num w:numId="8">
    <w:abstractNumId w:val="1"/>
  </w:num>
  <w:num w:numId="9">
    <w:abstractNumId w:val="16"/>
  </w:num>
  <w:num w:numId="10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851" w:firstLine="0"/>
        </w:pPr>
        <w:rPr>
          <w:rFonts w:hint="default"/>
        </w:rPr>
      </w:lvl>
    </w:lvlOverride>
  </w:num>
  <w:num w:numId="11">
    <w:abstractNumId w:val="9"/>
  </w:num>
  <w:num w:numId="12">
    <w:abstractNumId w:val="3"/>
  </w:num>
  <w:num w:numId="13">
    <w:abstractNumId w:val="21"/>
  </w:num>
  <w:num w:numId="14">
    <w:abstractNumId w:val="14"/>
  </w:num>
  <w:num w:numId="15">
    <w:abstractNumId w:val="22"/>
  </w:num>
  <w:num w:numId="16">
    <w:abstractNumId w:val="6"/>
  </w:num>
  <w:num w:numId="17">
    <w:abstractNumId w:val="18"/>
  </w:num>
  <w:num w:numId="18">
    <w:abstractNumId w:val="20"/>
  </w:num>
  <w:num w:numId="19">
    <w:abstractNumId w:val="8"/>
  </w:num>
  <w:num w:numId="20">
    <w:abstractNumId w:val="4"/>
  </w:num>
  <w:num w:numId="21">
    <w:abstractNumId w:val="15"/>
  </w:num>
  <w:num w:numId="22">
    <w:abstractNumId w:val="19"/>
  </w:num>
  <w:num w:numId="23">
    <w:abstractNumId w:val="13"/>
  </w:num>
  <w:num w:numId="24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372" w:firstLine="0"/>
        </w:pPr>
        <w:rPr>
          <w:rFonts w:hint="default"/>
        </w:rPr>
      </w:lvl>
    </w:lvlOverride>
  </w:num>
  <w:num w:numId="25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372" w:firstLine="0"/>
        </w:pPr>
        <w:rPr>
          <w:rFonts w:hint="default"/>
        </w:rPr>
      </w:lvl>
    </w:lvlOverride>
  </w:num>
  <w:num w:numId="26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088" w:firstLine="0"/>
        </w:pPr>
        <w:rPr>
          <w:rFonts w:hint="default"/>
        </w:rPr>
      </w:lvl>
    </w:lvlOverride>
  </w:num>
  <w:num w:numId="27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088" w:firstLine="0"/>
        </w:pPr>
        <w:rPr>
          <w:rFonts w:hint="default"/>
        </w:rPr>
      </w:lvl>
    </w:lvlOverride>
  </w:num>
  <w:num w:numId="28">
    <w:abstractNumId w:val="17"/>
  </w:num>
  <w:num w:numId="29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088" w:firstLine="0"/>
        </w:pPr>
        <w:rPr>
          <w:rFonts w:hint="default"/>
        </w:rPr>
      </w:lvl>
    </w:lvlOverride>
  </w:num>
  <w:num w:numId="30">
    <w:abstractNumId w:val="7"/>
  </w:num>
  <w:num w:numId="31">
    <w:abstractNumId w:val="11"/>
  </w:num>
  <w:num w:numId="32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02DE6"/>
    <w:rsid w:val="00003560"/>
    <w:rsid w:val="000045BF"/>
    <w:rsid w:val="00005803"/>
    <w:rsid w:val="000143F4"/>
    <w:rsid w:val="00017D5D"/>
    <w:rsid w:val="00017DE1"/>
    <w:rsid w:val="00023130"/>
    <w:rsid w:val="000274CE"/>
    <w:rsid w:val="00030331"/>
    <w:rsid w:val="00033321"/>
    <w:rsid w:val="0003745B"/>
    <w:rsid w:val="00042129"/>
    <w:rsid w:val="00043A50"/>
    <w:rsid w:val="00045ED8"/>
    <w:rsid w:val="0004739D"/>
    <w:rsid w:val="0005408F"/>
    <w:rsid w:val="0005613B"/>
    <w:rsid w:val="000579BC"/>
    <w:rsid w:val="0006067E"/>
    <w:rsid w:val="000640F5"/>
    <w:rsid w:val="00064A35"/>
    <w:rsid w:val="0007147F"/>
    <w:rsid w:val="00073F7D"/>
    <w:rsid w:val="00082792"/>
    <w:rsid w:val="0009495D"/>
    <w:rsid w:val="00096848"/>
    <w:rsid w:val="000A143D"/>
    <w:rsid w:val="000A1E18"/>
    <w:rsid w:val="000A495F"/>
    <w:rsid w:val="000A720A"/>
    <w:rsid w:val="000B054F"/>
    <w:rsid w:val="000B1224"/>
    <w:rsid w:val="000B35F8"/>
    <w:rsid w:val="000B4239"/>
    <w:rsid w:val="000B697F"/>
    <w:rsid w:val="000C5480"/>
    <w:rsid w:val="000D6C0E"/>
    <w:rsid w:val="000E6321"/>
    <w:rsid w:val="000E71F9"/>
    <w:rsid w:val="000F09B6"/>
    <w:rsid w:val="000F286D"/>
    <w:rsid w:val="000F44C9"/>
    <w:rsid w:val="00102354"/>
    <w:rsid w:val="00103C01"/>
    <w:rsid w:val="00110D2F"/>
    <w:rsid w:val="00113461"/>
    <w:rsid w:val="001245F3"/>
    <w:rsid w:val="00125459"/>
    <w:rsid w:val="00130875"/>
    <w:rsid w:val="00133654"/>
    <w:rsid w:val="00133DE1"/>
    <w:rsid w:val="00135800"/>
    <w:rsid w:val="00141589"/>
    <w:rsid w:val="00142079"/>
    <w:rsid w:val="00142EA4"/>
    <w:rsid w:val="00145314"/>
    <w:rsid w:val="00145613"/>
    <w:rsid w:val="00146318"/>
    <w:rsid w:val="0015017E"/>
    <w:rsid w:val="00154837"/>
    <w:rsid w:val="0015528B"/>
    <w:rsid w:val="001619DE"/>
    <w:rsid w:val="00164FD3"/>
    <w:rsid w:val="0017662A"/>
    <w:rsid w:val="0017663A"/>
    <w:rsid w:val="001779D3"/>
    <w:rsid w:val="001805EF"/>
    <w:rsid w:val="0018271E"/>
    <w:rsid w:val="00184EF2"/>
    <w:rsid w:val="001874F4"/>
    <w:rsid w:val="00187CA8"/>
    <w:rsid w:val="00191443"/>
    <w:rsid w:val="00195037"/>
    <w:rsid w:val="001A3753"/>
    <w:rsid w:val="001A3E5C"/>
    <w:rsid w:val="001A50B6"/>
    <w:rsid w:val="001A5190"/>
    <w:rsid w:val="001B40A2"/>
    <w:rsid w:val="001D16F3"/>
    <w:rsid w:val="001D3473"/>
    <w:rsid w:val="001D7D25"/>
    <w:rsid w:val="001E55D5"/>
    <w:rsid w:val="001E6A2D"/>
    <w:rsid w:val="001F0309"/>
    <w:rsid w:val="001F1150"/>
    <w:rsid w:val="001F4553"/>
    <w:rsid w:val="001F4C6A"/>
    <w:rsid w:val="00201E85"/>
    <w:rsid w:val="00202392"/>
    <w:rsid w:val="002039A2"/>
    <w:rsid w:val="00204BB3"/>
    <w:rsid w:val="00210C5E"/>
    <w:rsid w:val="002119A8"/>
    <w:rsid w:val="00212016"/>
    <w:rsid w:val="00217840"/>
    <w:rsid w:val="0022055D"/>
    <w:rsid w:val="00221263"/>
    <w:rsid w:val="00221F9D"/>
    <w:rsid w:val="00230140"/>
    <w:rsid w:val="002319BA"/>
    <w:rsid w:val="0023261A"/>
    <w:rsid w:val="00234606"/>
    <w:rsid w:val="002352D1"/>
    <w:rsid w:val="002401A3"/>
    <w:rsid w:val="00240479"/>
    <w:rsid w:val="00242C79"/>
    <w:rsid w:val="00243D2E"/>
    <w:rsid w:val="0025192A"/>
    <w:rsid w:val="00252C32"/>
    <w:rsid w:val="00252E25"/>
    <w:rsid w:val="002549E7"/>
    <w:rsid w:val="00256B22"/>
    <w:rsid w:val="0026452E"/>
    <w:rsid w:val="00275714"/>
    <w:rsid w:val="0028470E"/>
    <w:rsid w:val="00285537"/>
    <w:rsid w:val="00287E43"/>
    <w:rsid w:val="00290340"/>
    <w:rsid w:val="00292DE8"/>
    <w:rsid w:val="002A0C13"/>
    <w:rsid w:val="002A3463"/>
    <w:rsid w:val="002A6B4A"/>
    <w:rsid w:val="002B014C"/>
    <w:rsid w:val="002B45B6"/>
    <w:rsid w:val="002C7478"/>
    <w:rsid w:val="002D0741"/>
    <w:rsid w:val="002D0A6E"/>
    <w:rsid w:val="002E08F2"/>
    <w:rsid w:val="002E4465"/>
    <w:rsid w:val="002E4848"/>
    <w:rsid w:val="002E4C68"/>
    <w:rsid w:val="002E56C6"/>
    <w:rsid w:val="002E664D"/>
    <w:rsid w:val="002E7239"/>
    <w:rsid w:val="002F3103"/>
    <w:rsid w:val="002F6854"/>
    <w:rsid w:val="002F68DF"/>
    <w:rsid w:val="002F6D1E"/>
    <w:rsid w:val="002F705F"/>
    <w:rsid w:val="00306E9F"/>
    <w:rsid w:val="00311A73"/>
    <w:rsid w:val="00315A58"/>
    <w:rsid w:val="00316A86"/>
    <w:rsid w:val="0032089C"/>
    <w:rsid w:val="003300AB"/>
    <w:rsid w:val="003309AF"/>
    <w:rsid w:val="00336662"/>
    <w:rsid w:val="003444AE"/>
    <w:rsid w:val="00346AEF"/>
    <w:rsid w:val="003502A1"/>
    <w:rsid w:val="00361140"/>
    <w:rsid w:val="00361557"/>
    <w:rsid w:val="00362827"/>
    <w:rsid w:val="0037088B"/>
    <w:rsid w:val="0038275D"/>
    <w:rsid w:val="00383569"/>
    <w:rsid w:val="003854A6"/>
    <w:rsid w:val="00386092"/>
    <w:rsid w:val="0039400E"/>
    <w:rsid w:val="0039485B"/>
    <w:rsid w:val="00394D76"/>
    <w:rsid w:val="0039552C"/>
    <w:rsid w:val="003A62D3"/>
    <w:rsid w:val="003A7D6A"/>
    <w:rsid w:val="003B0148"/>
    <w:rsid w:val="003B2336"/>
    <w:rsid w:val="003B4654"/>
    <w:rsid w:val="003C3C3C"/>
    <w:rsid w:val="003C4569"/>
    <w:rsid w:val="003C4C4F"/>
    <w:rsid w:val="003C571C"/>
    <w:rsid w:val="003D265C"/>
    <w:rsid w:val="003D4B6F"/>
    <w:rsid w:val="003D6B48"/>
    <w:rsid w:val="003D7FA1"/>
    <w:rsid w:val="003E06D2"/>
    <w:rsid w:val="003E3E46"/>
    <w:rsid w:val="003E67B1"/>
    <w:rsid w:val="003E7604"/>
    <w:rsid w:val="003F1EF8"/>
    <w:rsid w:val="003F5852"/>
    <w:rsid w:val="004002D2"/>
    <w:rsid w:val="00404EA0"/>
    <w:rsid w:val="004056CB"/>
    <w:rsid w:val="00405DF6"/>
    <w:rsid w:val="004062DA"/>
    <w:rsid w:val="004103B0"/>
    <w:rsid w:val="00413115"/>
    <w:rsid w:val="0041452D"/>
    <w:rsid w:val="00416C14"/>
    <w:rsid w:val="00422131"/>
    <w:rsid w:val="004240BD"/>
    <w:rsid w:val="00426AA6"/>
    <w:rsid w:val="00432BAA"/>
    <w:rsid w:val="004424D3"/>
    <w:rsid w:val="00446C2D"/>
    <w:rsid w:val="0044750A"/>
    <w:rsid w:val="004510ED"/>
    <w:rsid w:val="004525D4"/>
    <w:rsid w:val="00453681"/>
    <w:rsid w:val="0045517C"/>
    <w:rsid w:val="00457AC5"/>
    <w:rsid w:val="00462721"/>
    <w:rsid w:val="00462CB0"/>
    <w:rsid w:val="00463BDA"/>
    <w:rsid w:val="00464814"/>
    <w:rsid w:val="00465303"/>
    <w:rsid w:val="00466BAA"/>
    <w:rsid w:val="00467A06"/>
    <w:rsid w:val="004731C4"/>
    <w:rsid w:val="00473429"/>
    <w:rsid w:val="00477254"/>
    <w:rsid w:val="0048189E"/>
    <w:rsid w:val="00482924"/>
    <w:rsid w:val="004845A6"/>
    <w:rsid w:val="00492FDF"/>
    <w:rsid w:val="004946BB"/>
    <w:rsid w:val="004A2E87"/>
    <w:rsid w:val="004A77D2"/>
    <w:rsid w:val="004B1357"/>
    <w:rsid w:val="004B355A"/>
    <w:rsid w:val="004B3611"/>
    <w:rsid w:val="004B45E3"/>
    <w:rsid w:val="004B523C"/>
    <w:rsid w:val="004C5C6A"/>
    <w:rsid w:val="004D351B"/>
    <w:rsid w:val="004E01C8"/>
    <w:rsid w:val="004E2B28"/>
    <w:rsid w:val="004E4D16"/>
    <w:rsid w:val="005010EE"/>
    <w:rsid w:val="005017FB"/>
    <w:rsid w:val="005034E0"/>
    <w:rsid w:val="0050442F"/>
    <w:rsid w:val="005061AB"/>
    <w:rsid w:val="005069D7"/>
    <w:rsid w:val="00506B4C"/>
    <w:rsid w:val="00507671"/>
    <w:rsid w:val="00511707"/>
    <w:rsid w:val="00511A93"/>
    <w:rsid w:val="005121E2"/>
    <w:rsid w:val="00515AE4"/>
    <w:rsid w:val="00516926"/>
    <w:rsid w:val="0052003D"/>
    <w:rsid w:val="00524637"/>
    <w:rsid w:val="00526413"/>
    <w:rsid w:val="00526E0A"/>
    <w:rsid w:val="00530142"/>
    <w:rsid w:val="005305EC"/>
    <w:rsid w:val="00536F6C"/>
    <w:rsid w:val="00545A79"/>
    <w:rsid w:val="00550BEB"/>
    <w:rsid w:val="005669B8"/>
    <w:rsid w:val="005701B9"/>
    <w:rsid w:val="00572489"/>
    <w:rsid w:val="005742A7"/>
    <w:rsid w:val="00574441"/>
    <w:rsid w:val="005757D8"/>
    <w:rsid w:val="00575834"/>
    <w:rsid w:val="005805E2"/>
    <w:rsid w:val="0058157C"/>
    <w:rsid w:val="0058354D"/>
    <w:rsid w:val="0058591D"/>
    <w:rsid w:val="005866F4"/>
    <w:rsid w:val="00590EAC"/>
    <w:rsid w:val="0059730F"/>
    <w:rsid w:val="005A0076"/>
    <w:rsid w:val="005A0672"/>
    <w:rsid w:val="005A3584"/>
    <w:rsid w:val="005A5DF4"/>
    <w:rsid w:val="005A678E"/>
    <w:rsid w:val="005A74A1"/>
    <w:rsid w:val="005B0226"/>
    <w:rsid w:val="005B2D1B"/>
    <w:rsid w:val="005B453C"/>
    <w:rsid w:val="005B5B1D"/>
    <w:rsid w:val="005B6AA0"/>
    <w:rsid w:val="005C296A"/>
    <w:rsid w:val="005C3989"/>
    <w:rsid w:val="005D1CFD"/>
    <w:rsid w:val="005D34DC"/>
    <w:rsid w:val="005D3FC0"/>
    <w:rsid w:val="005D6FB8"/>
    <w:rsid w:val="005E045F"/>
    <w:rsid w:val="005E30E0"/>
    <w:rsid w:val="005E6A45"/>
    <w:rsid w:val="005F08DD"/>
    <w:rsid w:val="00600D24"/>
    <w:rsid w:val="0060190E"/>
    <w:rsid w:val="00603240"/>
    <w:rsid w:val="00603718"/>
    <w:rsid w:val="0061092F"/>
    <w:rsid w:val="00613665"/>
    <w:rsid w:val="00614BD3"/>
    <w:rsid w:val="006204EA"/>
    <w:rsid w:val="006261D9"/>
    <w:rsid w:val="006266F7"/>
    <w:rsid w:val="006300A6"/>
    <w:rsid w:val="00632FAC"/>
    <w:rsid w:val="006331A9"/>
    <w:rsid w:val="00633347"/>
    <w:rsid w:val="00635FF0"/>
    <w:rsid w:val="00637321"/>
    <w:rsid w:val="00637680"/>
    <w:rsid w:val="00640D19"/>
    <w:rsid w:val="0064171F"/>
    <w:rsid w:val="00644FF9"/>
    <w:rsid w:val="00646E3D"/>
    <w:rsid w:val="00647DAE"/>
    <w:rsid w:val="0065049F"/>
    <w:rsid w:val="00650DAD"/>
    <w:rsid w:val="00654581"/>
    <w:rsid w:val="00655EF9"/>
    <w:rsid w:val="006560EE"/>
    <w:rsid w:val="00657714"/>
    <w:rsid w:val="00661047"/>
    <w:rsid w:val="006651B7"/>
    <w:rsid w:val="00673F53"/>
    <w:rsid w:val="006753CF"/>
    <w:rsid w:val="00680A40"/>
    <w:rsid w:val="006820B6"/>
    <w:rsid w:val="00683F29"/>
    <w:rsid w:val="00685A57"/>
    <w:rsid w:val="0068602C"/>
    <w:rsid w:val="00690B0B"/>
    <w:rsid w:val="00691265"/>
    <w:rsid w:val="00691F49"/>
    <w:rsid w:val="006966C3"/>
    <w:rsid w:val="006A07EB"/>
    <w:rsid w:val="006A1AF0"/>
    <w:rsid w:val="006A2614"/>
    <w:rsid w:val="006A32F0"/>
    <w:rsid w:val="006A7184"/>
    <w:rsid w:val="006B2C49"/>
    <w:rsid w:val="006B37B6"/>
    <w:rsid w:val="006B7A72"/>
    <w:rsid w:val="006C0C80"/>
    <w:rsid w:val="006C1318"/>
    <w:rsid w:val="006C2DA3"/>
    <w:rsid w:val="006C33E6"/>
    <w:rsid w:val="006C35F1"/>
    <w:rsid w:val="006D1569"/>
    <w:rsid w:val="006D315F"/>
    <w:rsid w:val="006D5A02"/>
    <w:rsid w:val="006D6D4A"/>
    <w:rsid w:val="006E21C7"/>
    <w:rsid w:val="006E2AD8"/>
    <w:rsid w:val="006E520F"/>
    <w:rsid w:val="006E5CAA"/>
    <w:rsid w:val="006E7C67"/>
    <w:rsid w:val="006E7FBC"/>
    <w:rsid w:val="006F0AD4"/>
    <w:rsid w:val="006F3AA5"/>
    <w:rsid w:val="006F523C"/>
    <w:rsid w:val="006F5535"/>
    <w:rsid w:val="006F5F64"/>
    <w:rsid w:val="006F606C"/>
    <w:rsid w:val="00700A1D"/>
    <w:rsid w:val="007037AE"/>
    <w:rsid w:val="00704F75"/>
    <w:rsid w:val="00707023"/>
    <w:rsid w:val="00711EDE"/>
    <w:rsid w:val="0071255F"/>
    <w:rsid w:val="007129C9"/>
    <w:rsid w:val="00725145"/>
    <w:rsid w:val="00725C64"/>
    <w:rsid w:val="007265BE"/>
    <w:rsid w:val="00727F4C"/>
    <w:rsid w:val="0073183F"/>
    <w:rsid w:val="0073264B"/>
    <w:rsid w:val="00733FFF"/>
    <w:rsid w:val="00736E0A"/>
    <w:rsid w:val="00755090"/>
    <w:rsid w:val="007555C0"/>
    <w:rsid w:val="00761B81"/>
    <w:rsid w:val="00767966"/>
    <w:rsid w:val="00770153"/>
    <w:rsid w:val="007730E3"/>
    <w:rsid w:val="007750EE"/>
    <w:rsid w:val="00777D38"/>
    <w:rsid w:val="0078284C"/>
    <w:rsid w:val="00786D56"/>
    <w:rsid w:val="00787822"/>
    <w:rsid w:val="00791CA8"/>
    <w:rsid w:val="007930CF"/>
    <w:rsid w:val="007A3ADD"/>
    <w:rsid w:val="007A46B5"/>
    <w:rsid w:val="007A5E10"/>
    <w:rsid w:val="007A701D"/>
    <w:rsid w:val="007B17F8"/>
    <w:rsid w:val="007B2C8C"/>
    <w:rsid w:val="007B39CD"/>
    <w:rsid w:val="007B418F"/>
    <w:rsid w:val="007B47AD"/>
    <w:rsid w:val="007B6363"/>
    <w:rsid w:val="007B66D9"/>
    <w:rsid w:val="007B6D9C"/>
    <w:rsid w:val="007C0BD3"/>
    <w:rsid w:val="007C4807"/>
    <w:rsid w:val="007C4C33"/>
    <w:rsid w:val="007C5B23"/>
    <w:rsid w:val="007C5E6C"/>
    <w:rsid w:val="007D2325"/>
    <w:rsid w:val="007D609F"/>
    <w:rsid w:val="007E05B6"/>
    <w:rsid w:val="007E17AB"/>
    <w:rsid w:val="007E27DD"/>
    <w:rsid w:val="007F09B5"/>
    <w:rsid w:val="007F2BA1"/>
    <w:rsid w:val="007F4C2D"/>
    <w:rsid w:val="00801108"/>
    <w:rsid w:val="00802B9C"/>
    <w:rsid w:val="00803B71"/>
    <w:rsid w:val="00807385"/>
    <w:rsid w:val="00810EB6"/>
    <w:rsid w:val="008121CA"/>
    <w:rsid w:val="008129A5"/>
    <w:rsid w:val="00816222"/>
    <w:rsid w:val="00821DC4"/>
    <w:rsid w:val="00822611"/>
    <w:rsid w:val="00825E76"/>
    <w:rsid w:val="00826562"/>
    <w:rsid w:val="008270CC"/>
    <w:rsid w:val="008332AE"/>
    <w:rsid w:val="00834527"/>
    <w:rsid w:val="00835A6D"/>
    <w:rsid w:val="00835DC2"/>
    <w:rsid w:val="00837AC4"/>
    <w:rsid w:val="00844B7C"/>
    <w:rsid w:val="0084622C"/>
    <w:rsid w:val="00847182"/>
    <w:rsid w:val="0084790A"/>
    <w:rsid w:val="00847AB6"/>
    <w:rsid w:val="0085061D"/>
    <w:rsid w:val="00854D29"/>
    <w:rsid w:val="00856DBE"/>
    <w:rsid w:val="00870D26"/>
    <w:rsid w:val="00872FE0"/>
    <w:rsid w:val="00875716"/>
    <w:rsid w:val="00876E8B"/>
    <w:rsid w:val="00881494"/>
    <w:rsid w:val="008815B7"/>
    <w:rsid w:val="00883D56"/>
    <w:rsid w:val="00884433"/>
    <w:rsid w:val="008847A9"/>
    <w:rsid w:val="00890768"/>
    <w:rsid w:val="00897B4C"/>
    <w:rsid w:val="008A43CC"/>
    <w:rsid w:val="008A4878"/>
    <w:rsid w:val="008A4B50"/>
    <w:rsid w:val="008A5927"/>
    <w:rsid w:val="008A782E"/>
    <w:rsid w:val="008B16FE"/>
    <w:rsid w:val="008C1102"/>
    <w:rsid w:val="008C4169"/>
    <w:rsid w:val="008C5F4C"/>
    <w:rsid w:val="008C790A"/>
    <w:rsid w:val="008D0FCE"/>
    <w:rsid w:val="008D26DA"/>
    <w:rsid w:val="008D71C2"/>
    <w:rsid w:val="008D746B"/>
    <w:rsid w:val="008E14FD"/>
    <w:rsid w:val="008E37B7"/>
    <w:rsid w:val="008E3A12"/>
    <w:rsid w:val="008E563D"/>
    <w:rsid w:val="008F64A7"/>
    <w:rsid w:val="00912E47"/>
    <w:rsid w:val="00913442"/>
    <w:rsid w:val="00913A6A"/>
    <w:rsid w:val="009162B9"/>
    <w:rsid w:val="009174ED"/>
    <w:rsid w:val="0091796F"/>
    <w:rsid w:val="0092028B"/>
    <w:rsid w:val="009245B1"/>
    <w:rsid w:val="009325B5"/>
    <w:rsid w:val="00933F5C"/>
    <w:rsid w:val="009360C5"/>
    <w:rsid w:val="009449F8"/>
    <w:rsid w:val="0094588F"/>
    <w:rsid w:val="0094719C"/>
    <w:rsid w:val="00956C5A"/>
    <w:rsid w:val="00957843"/>
    <w:rsid w:val="009603EB"/>
    <w:rsid w:val="00961C80"/>
    <w:rsid w:val="00963662"/>
    <w:rsid w:val="0096655F"/>
    <w:rsid w:val="00966601"/>
    <w:rsid w:val="0096672F"/>
    <w:rsid w:val="0097294B"/>
    <w:rsid w:val="009759C3"/>
    <w:rsid w:val="009876F1"/>
    <w:rsid w:val="00987BCB"/>
    <w:rsid w:val="0099101F"/>
    <w:rsid w:val="00991C29"/>
    <w:rsid w:val="009922F0"/>
    <w:rsid w:val="00992AF8"/>
    <w:rsid w:val="00992B3B"/>
    <w:rsid w:val="009933A5"/>
    <w:rsid w:val="009936FD"/>
    <w:rsid w:val="00993F37"/>
    <w:rsid w:val="00994A47"/>
    <w:rsid w:val="009A37EC"/>
    <w:rsid w:val="009A404F"/>
    <w:rsid w:val="009A5694"/>
    <w:rsid w:val="009A73D1"/>
    <w:rsid w:val="009A771D"/>
    <w:rsid w:val="009B1EC2"/>
    <w:rsid w:val="009B25BB"/>
    <w:rsid w:val="009B6FB7"/>
    <w:rsid w:val="009C1393"/>
    <w:rsid w:val="009C1F04"/>
    <w:rsid w:val="009C2F98"/>
    <w:rsid w:val="009C3904"/>
    <w:rsid w:val="009C463D"/>
    <w:rsid w:val="009C6235"/>
    <w:rsid w:val="009C7C18"/>
    <w:rsid w:val="009D2B08"/>
    <w:rsid w:val="009D45CE"/>
    <w:rsid w:val="009E0F0E"/>
    <w:rsid w:val="009E33A1"/>
    <w:rsid w:val="009E7307"/>
    <w:rsid w:val="009F359B"/>
    <w:rsid w:val="009F5F26"/>
    <w:rsid w:val="00A05516"/>
    <w:rsid w:val="00A06C97"/>
    <w:rsid w:val="00A10C4D"/>
    <w:rsid w:val="00A12133"/>
    <w:rsid w:val="00A122AB"/>
    <w:rsid w:val="00A135D1"/>
    <w:rsid w:val="00A1520E"/>
    <w:rsid w:val="00A1653A"/>
    <w:rsid w:val="00A210CD"/>
    <w:rsid w:val="00A21E1E"/>
    <w:rsid w:val="00A23367"/>
    <w:rsid w:val="00A23C0A"/>
    <w:rsid w:val="00A255E6"/>
    <w:rsid w:val="00A26580"/>
    <w:rsid w:val="00A26AC9"/>
    <w:rsid w:val="00A32342"/>
    <w:rsid w:val="00A3347C"/>
    <w:rsid w:val="00A33B1E"/>
    <w:rsid w:val="00A41666"/>
    <w:rsid w:val="00A44407"/>
    <w:rsid w:val="00A46E06"/>
    <w:rsid w:val="00A52698"/>
    <w:rsid w:val="00A53516"/>
    <w:rsid w:val="00A54EBE"/>
    <w:rsid w:val="00A5570D"/>
    <w:rsid w:val="00A55EBA"/>
    <w:rsid w:val="00A579FD"/>
    <w:rsid w:val="00A61CF6"/>
    <w:rsid w:val="00A67850"/>
    <w:rsid w:val="00A715FB"/>
    <w:rsid w:val="00A71622"/>
    <w:rsid w:val="00A82210"/>
    <w:rsid w:val="00A824F4"/>
    <w:rsid w:val="00A8287C"/>
    <w:rsid w:val="00A82C48"/>
    <w:rsid w:val="00A90564"/>
    <w:rsid w:val="00A9323A"/>
    <w:rsid w:val="00AA3779"/>
    <w:rsid w:val="00AB356D"/>
    <w:rsid w:val="00AB5028"/>
    <w:rsid w:val="00AB727D"/>
    <w:rsid w:val="00AD12FA"/>
    <w:rsid w:val="00AD3013"/>
    <w:rsid w:val="00AD6C03"/>
    <w:rsid w:val="00AE16B0"/>
    <w:rsid w:val="00AE42AF"/>
    <w:rsid w:val="00AE5553"/>
    <w:rsid w:val="00AE6E4E"/>
    <w:rsid w:val="00AE7FE1"/>
    <w:rsid w:val="00AF2DA4"/>
    <w:rsid w:val="00AF4171"/>
    <w:rsid w:val="00AF56ED"/>
    <w:rsid w:val="00AF5C20"/>
    <w:rsid w:val="00AF65A6"/>
    <w:rsid w:val="00B00FE2"/>
    <w:rsid w:val="00B03BBC"/>
    <w:rsid w:val="00B052BE"/>
    <w:rsid w:val="00B062A6"/>
    <w:rsid w:val="00B13CEB"/>
    <w:rsid w:val="00B16754"/>
    <w:rsid w:val="00B16A3C"/>
    <w:rsid w:val="00B2362E"/>
    <w:rsid w:val="00B2531F"/>
    <w:rsid w:val="00B30205"/>
    <w:rsid w:val="00B31331"/>
    <w:rsid w:val="00B31CD6"/>
    <w:rsid w:val="00B33B07"/>
    <w:rsid w:val="00B35C67"/>
    <w:rsid w:val="00B40066"/>
    <w:rsid w:val="00B41671"/>
    <w:rsid w:val="00B43062"/>
    <w:rsid w:val="00B53608"/>
    <w:rsid w:val="00B564E2"/>
    <w:rsid w:val="00B60C05"/>
    <w:rsid w:val="00B62BA1"/>
    <w:rsid w:val="00B62BCC"/>
    <w:rsid w:val="00B63570"/>
    <w:rsid w:val="00B679D1"/>
    <w:rsid w:val="00B71443"/>
    <w:rsid w:val="00B773B8"/>
    <w:rsid w:val="00B80B08"/>
    <w:rsid w:val="00B813A5"/>
    <w:rsid w:val="00B82846"/>
    <w:rsid w:val="00B8670E"/>
    <w:rsid w:val="00B9072E"/>
    <w:rsid w:val="00B92A21"/>
    <w:rsid w:val="00B963C1"/>
    <w:rsid w:val="00B97E87"/>
    <w:rsid w:val="00BA40AB"/>
    <w:rsid w:val="00BA6A96"/>
    <w:rsid w:val="00BA70DF"/>
    <w:rsid w:val="00BB6088"/>
    <w:rsid w:val="00BC3757"/>
    <w:rsid w:val="00BC6814"/>
    <w:rsid w:val="00BD61E5"/>
    <w:rsid w:val="00BE0540"/>
    <w:rsid w:val="00BE3F40"/>
    <w:rsid w:val="00BF04C5"/>
    <w:rsid w:val="00BF06DB"/>
    <w:rsid w:val="00BF55CA"/>
    <w:rsid w:val="00BF6983"/>
    <w:rsid w:val="00C012CF"/>
    <w:rsid w:val="00C041C0"/>
    <w:rsid w:val="00C07EF4"/>
    <w:rsid w:val="00C1011B"/>
    <w:rsid w:val="00C104B3"/>
    <w:rsid w:val="00C12A77"/>
    <w:rsid w:val="00C12BFB"/>
    <w:rsid w:val="00C15949"/>
    <w:rsid w:val="00C16958"/>
    <w:rsid w:val="00C17FEB"/>
    <w:rsid w:val="00C21782"/>
    <w:rsid w:val="00C4232E"/>
    <w:rsid w:val="00C42530"/>
    <w:rsid w:val="00C47893"/>
    <w:rsid w:val="00C528CE"/>
    <w:rsid w:val="00C62C7B"/>
    <w:rsid w:val="00C62E88"/>
    <w:rsid w:val="00C6737F"/>
    <w:rsid w:val="00C67A55"/>
    <w:rsid w:val="00C75207"/>
    <w:rsid w:val="00C774C4"/>
    <w:rsid w:val="00C91EBA"/>
    <w:rsid w:val="00C92BD2"/>
    <w:rsid w:val="00C93332"/>
    <w:rsid w:val="00C95B1C"/>
    <w:rsid w:val="00CA7D4F"/>
    <w:rsid w:val="00CB291A"/>
    <w:rsid w:val="00CC2B16"/>
    <w:rsid w:val="00CC3501"/>
    <w:rsid w:val="00CC5699"/>
    <w:rsid w:val="00CC61B6"/>
    <w:rsid w:val="00CC6C58"/>
    <w:rsid w:val="00CC741F"/>
    <w:rsid w:val="00CD2D69"/>
    <w:rsid w:val="00CD3C71"/>
    <w:rsid w:val="00CD6DB2"/>
    <w:rsid w:val="00CE1F7F"/>
    <w:rsid w:val="00CE2062"/>
    <w:rsid w:val="00CE26D1"/>
    <w:rsid w:val="00CE33CC"/>
    <w:rsid w:val="00CF032E"/>
    <w:rsid w:val="00CF6FBD"/>
    <w:rsid w:val="00CF75DC"/>
    <w:rsid w:val="00CF7AF9"/>
    <w:rsid w:val="00D01844"/>
    <w:rsid w:val="00D0279B"/>
    <w:rsid w:val="00D03B21"/>
    <w:rsid w:val="00D05580"/>
    <w:rsid w:val="00D06C6F"/>
    <w:rsid w:val="00D06CE5"/>
    <w:rsid w:val="00D116F4"/>
    <w:rsid w:val="00D16444"/>
    <w:rsid w:val="00D27730"/>
    <w:rsid w:val="00D30C16"/>
    <w:rsid w:val="00D32411"/>
    <w:rsid w:val="00D330F9"/>
    <w:rsid w:val="00D336DD"/>
    <w:rsid w:val="00D35283"/>
    <w:rsid w:val="00D37EC4"/>
    <w:rsid w:val="00D4107D"/>
    <w:rsid w:val="00D45DFE"/>
    <w:rsid w:val="00D535AD"/>
    <w:rsid w:val="00D54C38"/>
    <w:rsid w:val="00D5709E"/>
    <w:rsid w:val="00D5772F"/>
    <w:rsid w:val="00D62FF5"/>
    <w:rsid w:val="00D6385E"/>
    <w:rsid w:val="00D64A4D"/>
    <w:rsid w:val="00D65034"/>
    <w:rsid w:val="00D666ED"/>
    <w:rsid w:val="00D73C31"/>
    <w:rsid w:val="00D81C66"/>
    <w:rsid w:val="00D81DBF"/>
    <w:rsid w:val="00D829AD"/>
    <w:rsid w:val="00D82A06"/>
    <w:rsid w:val="00D875CD"/>
    <w:rsid w:val="00D9282E"/>
    <w:rsid w:val="00D941E3"/>
    <w:rsid w:val="00DA7A3C"/>
    <w:rsid w:val="00DB6505"/>
    <w:rsid w:val="00DB6965"/>
    <w:rsid w:val="00DB710D"/>
    <w:rsid w:val="00DB73E8"/>
    <w:rsid w:val="00DC3715"/>
    <w:rsid w:val="00DC5D5E"/>
    <w:rsid w:val="00DD021B"/>
    <w:rsid w:val="00DD1149"/>
    <w:rsid w:val="00DD285D"/>
    <w:rsid w:val="00DD61A2"/>
    <w:rsid w:val="00DE648A"/>
    <w:rsid w:val="00DE6EC5"/>
    <w:rsid w:val="00DE74D5"/>
    <w:rsid w:val="00DF0E00"/>
    <w:rsid w:val="00DF6333"/>
    <w:rsid w:val="00DF6A0E"/>
    <w:rsid w:val="00DF6B7C"/>
    <w:rsid w:val="00DF704D"/>
    <w:rsid w:val="00E13F2B"/>
    <w:rsid w:val="00E140AA"/>
    <w:rsid w:val="00E14A38"/>
    <w:rsid w:val="00E16AFD"/>
    <w:rsid w:val="00E2064E"/>
    <w:rsid w:val="00E20822"/>
    <w:rsid w:val="00E244A6"/>
    <w:rsid w:val="00E41488"/>
    <w:rsid w:val="00E462B0"/>
    <w:rsid w:val="00E61B3A"/>
    <w:rsid w:val="00E620E1"/>
    <w:rsid w:val="00E62663"/>
    <w:rsid w:val="00E65D6B"/>
    <w:rsid w:val="00E66157"/>
    <w:rsid w:val="00E704AE"/>
    <w:rsid w:val="00E7311E"/>
    <w:rsid w:val="00E76CBE"/>
    <w:rsid w:val="00E80815"/>
    <w:rsid w:val="00E828B5"/>
    <w:rsid w:val="00E841A2"/>
    <w:rsid w:val="00E84D70"/>
    <w:rsid w:val="00E84FEC"/>
    <w:rsid w:val="00E872B5"/>
    <w:rsid w:val="00E9617F"/>
    <w:rsid w:val="00EA1B10"/>
    <w:rsid w:val="00EA5E4D"/>
    <w:rsid w:val="00EB4377"/>
    <w:rsid w:val="00EB4B4E"/>
    <w:rsid w:val="00EB7F57"/>
    <w:rsid w:val="00EC2B94"/>
    <w:rsid w:val="00EC5364"/>
    <w:rsid w:val="00ED0CEA"/>
    <w:rsid w:val="00ED1D54"/>
    <w:rsid w:val="00ED2BF5"/>
    <w:rsid w:val="00ED690D"/>
    <w:rsid w:val="00EE09DD"/>
    <w:rsid w:val="00EE1E65"/>
    <w:rsid w:val="00EE4D58"/>
    <w:rsid w:val="00EE5D35"/>
    <w:rsid w:val="00EE6F08"/>
    <w:rsid w:val="00EE76BB"/>
    <w:rsid w:val="00F00DE2"/>
    <w:rsid w:val="00F00F5F"/>
    <w:rsid w:val="00F03367"/>
    <w:rsid w:val="00F05D0F"/>
    <w:rsid w:val="00F06C89"/>
    <w:rsid w:val="00F07423"/>
    <w:rsid w:val="00F156CD"/>
    <w:rsid w:val="00F20709"/>
    <w:rsid w:val="00F23A4A"/>
    <w:rsid w:val="00F30BD7"/>
    <w:rsid w:val="00F33C1A"/>
    <w:rsid w:val="00F37080"/>
    <w:rsid w:val="00F409CC"/>
    <w:rsid w:val="00F45E9C"/>
    <w:rsid w:val="00F476D0"/>
    <w:rsid w:val="00F528CB"/>
    <w:rsid w:val="00F63169"/>
    <w:rsid w:val="00F63D13"/>
    <w:rsid w:val="00F65A62"/>
    <w:rsid w:val="00F65C89"/>
    <w:rsid w:val="00F72F55"/>
    <w:rsid w:val="00F73CCF"/>
    <w:rsid w:val="00F746AC"/>
    <w:rsid w:val="00F80B2D"/>
    <w:rsid w:val="00F84211"/>
    <w:rsid w:val="00F85A3B"/>
    <w:rsid w:val="00F926AE"/>
    <w:rsid w:val="00F92EB8"/>
    <w:rsid w:val="00F935F7"/>
    <w:rsid w:val="00F942B6"/>
    <w:rsid w:val="00FA0C7C"/>
    <w:rsid w:val="00FA254B"/>
    <w:rsid w:val="00FA2565"/>
    <w:rsid w:val="00FA309C"/>
    <w:rsid w:val="00FA34C3"/>
    <w:rsid w:val="00FA4A00"/>
    <w:rsid w:val="00FA549B"/>
    <w:rsid w:val="00FA5F6D"/>
    <w:rsid w:val="00FA7922"/>
    <w:rsid w:val="00FB4D9C"/>
    <w:rsid w:val="00FC042B"/>
    <w:rsid w:val="00FC12A4"/>
    <w:rsid w:val="00FC1AE9"/>
    <w:rsid w:val="00FE19FB"/>
    <w:rsid w:val="00FF3183"/>
    <w:rsid w:val="00FF62B0"/>
    <w:rsid w:val="00FF64F1"/>
    <w:rsid w:val="00FF6AE8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516ADF59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1F04"/>
    <w:pPr>
      <w:keepNext/>
      <w:keepLines/>
      <w:numPr>
        <w:numId w:val="10"/>
      </w:numPr>
      <w:tabs>
        <w:tab w:val="left" w:pos="567"/>
      </w:tabs>
      <w:spacing w:before="720" w:after="240"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1331"/>
    <w:pPr>
      <w:keepNext/>
      <w:numPr>
        <w:ilvl w:val="1"/>
        <w:numId w:val="10"/>
      </w:numPr>
      <w:spacing w:before="360" w:after="120"/>
      <w:ind w:left="7088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0"/>
      </w:numPr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0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C1F04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1331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4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3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5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6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7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9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table" w:styleId="Gitternetztabelle1hell">
    <w:name w:val="Grid Table 1 Light"/>
    <w:basedOn w:val="NormaleTabelle"/>
    <w:uiPriority w:val="46"/>
    <w:rsid w:val="001F11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semiHidden/>
    <w:unhideWhenUsed/>
    <w:rsid w:val="001E6A2D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1E6A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E6A2D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6A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6A2D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table" w:styleId="Gitternetztabelle2Akzent1">
    <w:name w:val="Grid Table 2 Accent 1"/>
    <w:basedOn w:val="NormaleTabelle"/>
    <w:uiPriority w:val="47"/>
    <w:rsid w:val="00AE5553"/>
    <w:tblPr>
      <w:tblStyleRowBandSize w:val="1"/>
      <w:tblStyleColBandSize w:val="1"/>
      <w:tblBorders>
        <w:top w:val="single" w:sz="2" w:space="0" w:color="FC5977" w:themeColor="accent1" w:themeTint="99"/>
        <w:bottom w:val="single" w:sz="2" w:space="0" w:color="FC5977" w:themeColor="accent1" w:themeTint="99"/>
        <w:insideH w:val="single" w:sz="2" w:space="0" w:color="FC5977" w:themeColor="accent1" w:themeTint="99"/>
        <w:insideV w:val="single" w:sz="2" w:space="0" w:color="FC59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59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rsid w:val="00AE5553"/>
    <w:tblPr>
      <w:tblStyleRowBandSize w:val="1"/>
      <w:tblStyleColBandSize w:val="1"/>
      <w:tblBorders>
        <w:top w:val="single" w:sz="4" w:space="0" w:color="FC5977" w:themeColor="accent1" w:themeTint="99"/>
        <w:left w:val="single" w:sz="4" w:space="0" w:color="FC5977" w:themeColor="accent1" w:themeTint="99"/>
        <w:bottom w:val="single" w:sz="4" w:space="0" w:color="FC5977" w:themeColor="accent1" w:themeTint="99"/>
        <w:right w:val="single" w:sz="4" w:space="0" w:color="FC5977" w:themeColor="accent1" w:themeTint="99"/>
        <w:insideH w:val="single" w:sz="4" w:space="0" w:color="FC5977" w:themeColor="accent1" w:themeTint="99"/>
        <w:insideV w:val="single" w:sz="4" w:space="0" w:color="FC59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nil"/>
          <w:insideV w:val="nil"/>
        </w:tcBorders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9936FD"/>
    <w:rPr>
      <w:color w:val="808080"/>
    </w:rPr>
  </w:style>
  <w:style w:type="paragraph" w:customStyle="1" w:styleId="Flietext">
    <w:name w:val="Fließtext"/>
    <w:basedOn w:val="Standard"/>
    <w:autoRedefine/>
    <w:qFormat/>
    <w:rsid w:val="00125459"/>
    <w:pPr>
      <w:spacing w:before="100" w:beforeAutospacing="1" w:after="100"/>
    </w:pPr>
    <w:rPr>
      <w:bCs/>
      <w:sz w:val="20"/>
    </w:rPr>
  </w:style>
  <w:style w:type="paragraph" w:customStyle="1" w:styleId="FormatvorlageArialLinks013cm">
    <w:name w:val="Formatvorlage Arial Links:  013 cm"/>
    <w:basedOn w:val="Standard"/>
    <w:link w:val="FormatvorlageArialLinks013cmZchn"/>
    <w:rsid w:val="008E14FD"/>
    <w:pPr>
      <w:widowControl w:val="0"/>
      <w:adjustRightInd w:val="0"/>
      <w:ind w:left="74"/>
      <w:jc w:val="both"/>
      <w:textAlignment w:val="baseline"/>
    </w:pPr>
    <w:rPr>
      <w:rFonts w:ascii="Arial" w:eastAsia="Times New Roman" w:hAnsi="Arial" w:cs="Times New Roman"/>
      <w:color w:val="auto"/>
      <w:spacing w:val="0"/>
      <w:sz w:val="20"/>
      <w:szCs w:val="20"/>
      <w:lang w:val="de-DE" w:eastAsia="de-DE"/>
    </w:rPr>
  </w:style>
  <w:style w:type="paragraph" w:customStyle="1" w:styleId="FormatvorlageArialFettLinks013cmVor6pt">
    <w:name w:val="Formatvorlage Arial Fett Links:  013 cm Vor:  6 pt"/>
    <w:basedOn w:val="Standard"/>
    <w:rsid w:val="008E14FD"/>
    <w:pPr>
      <w:widowControl w:val="0"/>
      <w:adjustRightInd w:val="0"/>
      <w:spacing w:before="120"/>
      <w:ind w:left="74"/>
      <w:jc w:val="both"/>
      <w:textAlignment w:val="baseline"/>
    </w:pPr>
    <w:rPr>
      <w:rFonts w:ascii="Arial" w:eastAsia="Times New Roman" w:hAnsi="Arial" w:cs="Times New Roman"/>
      <w:b/>
      <w:bCs/>
      <w:color w:val="auto"/>
      <w:spacing w:val="0"/>
      <w:sz w:val="20"/>
      <w:szCs w:val="20"/>
      <w:lang w:val="de-DE" w:eastAsia="de-DE"/>
    </w:rPr>
  </w:style>
  <w:style w:type="character" w:customStyle="1" w:styleId="FormatvorlageArialLinks013cmZchn">
    <w:name w:val="Formatvorlage Arial Links:  013 cm Zchn"/>
    <w:link w:val="FormatvorlageArialLinks013cm"/>
    <w:rsid w:val="008E14FD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markedcontent">
    <w:name w:val="markedcontent"/>
    <w:basedOn w:val="Absatz-Standardschriftart"/>
    <w:rsid w:val="008A43CC"/>
  </w:style>
  <w:style w:type="character" w:customStyle="1" w:styleId="highlight">
    <w:name w:val="highlight"/>
    <w:basedOn w:val="Absatz-Standardschriftart"/>
    <w:rsid w:val="008A43CC"/>
  </w:style>
  <w:style w:type="paragraph" w:customStyle="1" w:styleId="Default">
    <w:name w:val="Default"/>
    <w:rsid w:val="00837AC4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erarbeitung">
    <w:name w:val="Revision"/>
    <w:hidden/>
    <w:uiPriority w:val="99"/>
    <w:semiHidden/>
    <w:rsid w:val="00125459"/>
    <w:rPr>
      <w:rFonts w:cs="Times New Roman (Textkörper CS)"/>
      <w:color w:val="000000" w:themeColor="text1"/>
      <w:spacing w:val="4"/>
      <w:sz w:val="22"/>
    </w:rPr>
  </w:style>
  <w:style w:type="table" w:styleId="Listentabelle4Akzent1">
    <w:name w:val="List Table 4 Accent 1"/>
    <w:basedOn w:val="NormaleTabelle"/>
    <w:uiPriority w:val="49"/>
    <w:rsid w:val="00125459"/>
    <w:tblPr>
      <w:tblStyleRowBandSize w:val="1"/>
      <w:tblStyleColBandSize w:val="1"/>
      <w:tblBorders>
        <w:top w:val="single" w:sz="4" w:space="0" w:color="FC5977" w:themeColor="accent1" w:themeTint="99"/>
        <w:left w:val="single" w:sz="4" w:space="0" w:color="FC5977" w:themeColor="accent1" w:themeTint="99"/>
        <w:bottom w:val="single" w:sz="4" w:space="0" w:color="FC5977" w:themeColor="accent1" w:themeTint="99"/>
        <w:right w:val="single" w:sz="4" w:space="0" w:color="FC5977" w:themeColor="accent1" w:themeTint="99"/>
        <w:insideH w:val="single" w:sz="4" w:space="0" w:color="FC59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nil"/>
        </w:tcBorders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DF894906D14855994A60F3B398E8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E2E5E8-588D-48D3-BA41-51C68508A243}"/>
      </w:docPartPr>
      <w:docPartBody>
        <w:p w:rsidR="004B0874" w:rsidRDefault="002B59A3" w:rsidP="002B59A3">
          <w:pPr>
            <w:pStyle w:val="BBDF894906D14855994A60F3B398E81025"/>
          </w:pPr>
          <w:r>
            <w:rPr>
              <w:rStyle w:val="Platzhaltertext"/>
            </w:rPr>
            <w:t>Sechsstellige FFG-Nummer oder Akronym</w:t>
          </w:r>
        </w:p>
      </w:docPartBody>
    </w:docPart>
    <w:docPart>
      <w:docPartPr>
        <w:name w:val="415FD8507ECE4D9BA11A9A9CD8CDB8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3BC47C-606C-4988-8C06-BBFEFF3FFBC0}"/>
      </w:docPartPr>
      <w:docPartBody>
        <w:p w:rsidR="005828B6" w:rsidRDefault="00A835B4" w:rsidP="00A835B4">
          <w:pPr>
            <w:pStyle w:val="415FD8507ECE4D9BA11A9A9CD8CDB8EE"/>
          </w:pPr>
          <w:r>
            <w:rPr>
              <w:rStyle w:val="Platzhaltertext"/>
            </w:rPr>
            <w:t>Zeitraum von – bis angeben</w:t>
          </w:r>
        </w:p>
      </w:docPartBody>
    </w:docPart>
    <w:docPart>
      <w:docPartPr>
        <w:name w:val="2B21884D6ED041558902DE0C530218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7DE94A-17F2-456A-943A-542E781295A8}"/>
      </w:docPartPr>
      <w:docPartBody>
        <w:p w:rsidR="005828B6" w:rsidRDefault="00A835B4" w:rsidP="00A835B4">
          <w:pPr>
            <w:pStyle w:val="2B21884D6ED041558902DE0C5302184A"/>
          </w:pPr>
          <w:r>
            <w:rPr>
              <w:rStyle w:val="Platzhaltertext"/>
            </w:rPr>
            <w:t>Zeitraum von – bis angeben</w:t>
          </w:r>
        </w:p>
      </w:docPartBody>
    </w:docPart>
    <w:docPart>
      <w:docPartPr>
        <w:name w:val="C4CE74C74F71424591A98039565465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E4DA71-9DF2-4083-B461-07186D110688}"/>
      </w:docPartPr>
      <w:docPartBody>
        <w:p w:rsidR="005828B6" w:rsidRDefault="00A835B4" w:rsidP="00A835B4">
          <w:pPr>
            <w:pStyle w:val="C4CE74C74F71424591A980395654654B"/>
          </w:pPr>
          <w:r>
            <w:rPr>
              <w:rStyle w:val="Platzhaltertext"/>
              <w:b/>
            </w:rPr>
            <w:t>Gesamtkapazität F&amp;E-Infrastruktur X</w:t>
          </w:r>
        </w:p>
      </w:docPartBody>
    </w:docPart>
    <w:docPart>
      <w:docPartPr>
        <w:name w:val="F2D358DFB9484F9E902C3566A4E338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24E53-0C90-41E8-BFDE-A9E9A28DE71E}"/>
      </w:docPartPr>
      <w:docPartBody>
        <w:p w:rsidR="005828B6" w:rsidRDefault="00A835B4" w:rsidP="00A835B4">
          <w:pPr>
            <w:pStyle w:val="F2D358DFB9484F9E902C3566A4E33841"/>
          </w:pPr>
          <w:r>
            <w:rPr>
              <w:rStyle w:val="Platzhaltertext"/>
              <w:b/>
            </w:rPr>
            <w:t>Gesamtkapazität F&amp;E-Infrastruktur X</w:t>
          </w:r>
        </w:p>
      </w:docPartBody>
    </w:docPart>
    <w:docPart>
      <w:docPartPr>
        <w:name w:val="839AC02DE4064849B99A1DBCB26F21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BC6E39-A4A0-4F3D-8C2E-C316A5B59FF1}"/>
      </w:docPartPr>
      <w:docPartBody>
        <w:p w:rsidR="00BE6E2E" w:rsidRDefault="00547DA5" w:rsidP="00547DA5">
          <w:pPr>
            <w:pStyle w:val="839AC02DE4064849B99A1DBCB26F21DC"/>
          </w:pPr>
          <w:r>
            <w:rPr>
              <w:rStyle w:val="Platzhaltertext"/>
              <w:b/>
            </w:rPr>
            <w:t>Gesamtkapazität F&amp;E-Infrastruktur 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8C"/>
    <w:rsid w:val="00027AC8"/>
    <w:rsid w:val="0004652C"/>
    <w:rsid w:val="00096070"/>
    <w:rsid w:val="000F60E3"/>
    <w:rsid w:val="00135260"/>
    <w:rsid w:val="00160178"/>
    <w:rsid w:val="001854D4"/>
    <w:rsid w:val="0022711B"/>
    <w:rsid w:val="002B59A3"/>
    <w:rsid w:val="003345E4"/>
    <w:rsid w:val="003C1205"/>
    <w:rsid w:val="00423E86"/>
    <w:rsid w:val="004660EB"/>
    <w:rsid w:val="004B0874"/>
    <w:rsid w:val="004E1B88"/>
    <w:rsid w:val="00547DA5"/>
    <w:rsid w:val="005828B6"/>
    <w:rsid w:val="005A77C0"/>
    <w:rsid w:val="00635E66"/>
    <w:rsid w:val="0067408C"/>
    <w:rsid w:val="006805AB"/>
    <w:rsid w:val="006E7E29"/>
    <w:rsid w:val="0086469F"/>
    <w:rsid w:val="009143AF"/>
    <w:rsid w:val="0097239D"/>
    <w:rsid w:val="00A0216D"/>
    <w:rsid w:val="00A835B4"/>
    <w:rsid w:val="00A9204F"/>
    <w:rsid w:val="00AB0930"/>
    <w:rsid w:val="00B73A8A"/>
    <w:rsid w:val="00B9033A"/>
    <w:rsid w:val="00BE6E2E"/>
    <w:rsid w:val="00BE7FE3"/>
    <w:rsid w:val="00C00FCA"/>
    <w:rsid w:val="00C25796"/>
    <w:rsid w:val="00C40903"/>
    <w:rsid w:val="00C47723"/>
    <w:rsid w:val="00C734CA"/>
    <w:rsid w:val="00CB1459"/>
    <w:rsid w:val="00CE762B"/>
    <w:rsid w:val="00D40C97"/>
    <w:rsid w:val="00D87F3C"/>
    <w:rsid w:val="00DC2695"/>
    <w:rsid w:val="00DD0371"/>
    <w:rsid w:val="00EA3F09"/>
    <w:rsid w:val="00EF33F2"/>
    <w:rsid w:val="00F409FF"/>
    <w:rsid w:val="00FE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35E66"/>
    <w:rPr>
      <w:color w:val="808080"/>
    </w:rPr>
  </w:style>
  <w:style w:type="paragraph" w:customStyle="1" w:styleId="68D1EDA0DAA64933AB4A933998B23C35">
    <w:name w:val="68D1EDA0DAA64933AB4A933998B23C35"/>
    <w:rsid w:val="0067408C"/>
  </w:style>
  <w:style w:type="paragraph" w:customStyle="1" w:styleId="327BDFD5BEB847CDBDB4656764177267">
    <w:name w:val="327BDFD5BEB847CDBDB4656764177267"/>
    <w:rsid w:val="0067408C"/>
  </w:style>
  <w:style w:type="paragraph" w:customStyle="1" w:styleId="A5AC84B566B242EF8337D24DE922ECD2">
    <w:name w:val="A5AC84B566B242EF8337D24DE922ECD2"/>
    <w:rsid w:val="0067408C"/>
  </w:style>
  <w:style w:type="paragraph" w:customStyle="1" w:styleId="5161A342569B4FCDA084CDEB2DB9FA85">
    <w:name w:val="5161A342569B4FCDA084CDEB2DB9FA85"/>
    <w:rsid w:val="0067408C"/>
  </w:style>
  <w:style w:type="paragraph" w:customStyle="1" w:styleId="7B00E7D3C29B4268A3CF08DA333B99B3">
    <w:name w:val="7B00E7D3C29B4268A3CF08DA333B99B3"/>
    <w:rsid w:val="0067408C"/>
  </w:style>
  <w:style w:type="paragraph" w:customStyle="1" w:styleId="86440CC3A2C94367BC64EE44322CF63A">
    <w:name w:val="86440CC3A2C94367BC64EE44322CF63A"/>
    <w:rsid w:val="0067408C"/>
  </w:style>
  <w:style w:type="paragraph" w:customStyle="1" w:styleId="CDD0FB036552444EB172799F27B83DE4">
    <w:name w:val="CDD0FB036552444EB172799F27B83DE4"/>
    <w:rsid w:val="0067408C"/>
  </w:style>
  <w:style w:type="paragraph" w:customStyle="1" w:styleId="83C73B5A7BD04E0DA8E785C29D53A07D">
    <w:name w:val="83C73B5A7BD04E0DA8E785C29D53A07D"/>
    <w:rsid w:val="0067408C"/>
  </w:style>
  <w:style w:type="paragraph" w:customStyle="1" w:styleId="72296634F6624202A346CFEF349D93E9">
    <w:name w:val="72296634F6624202A346CFEF349D93E9"/>
    <w:rsid w:val="0067408C"/>
  </w:style>
  <w:style w:type="paragraph" w:customStyle="1" w:styleId="B5EA77918A714D44875C07232B9625D5">
    <w:name w:val="B5EA77918A714D44875C07232B9625D5"/>
    <w:rsid w:val="0067408C"/>
  </w:style>
  <w:style w:type="paragraph" w:customStyle="1" w:styleId="E2B8F8DB26364708BB7B98D45040EEB2">
    <w:name w:val="E2B8F8DB26364708BB7B98D45040EEB2"/>
    <w:rsid w:val="0067408C"/>
  </w:style>
  <w:style w:type="paragraph" w:customStyle="1" w:styleId="D17CFC1CAF33479FAF034A1B2BE859FD">
    <w:name w:val="D17CFC1CAF33479FAF034A1B2BE859FD"/>
    <w:rsid w:val="0067408C"/>
  </w:style>
  <w:style w:type="paragraph" w:customStyle="1" w:styleId="4D832ABBA65C45369B17F25744F60029">
    <w:name w:val="4D832ABBA65C45369B17F25744F60029"/>
    <w:rsid w:val="00423E86"/>
  </w:style>
  <w:style w:type="paragraph" w:customStyle="1" w:styleId="43B28298CD7D4BD4B2255F9C6C79CBA2">
    <w:name w:val="43B28298CD7D4BD4B2255F9C6C79CBA2"/>
    <w:rsid w:val="00423E86"/>
  </w:style>
  <w:style w:type="paragraph" w:customStyle="1" w:styleId="6B076E8EEF594BB992B92D1057043282">
    <w:name w:val="6B076E8EEF594BB992B92D1057043282"/>
    <w:rsid w:val="00423E86"/>
  </w:style>
  <w:style w:type="paragraph" w:customStyle="1" w:styleId="FE10D74D497943BCBCF0EF560115A172">
    <w:name w:val="FE10D74D497943BCBCF0EF560115A172"/>
    <w:rsid w:val="00423E86"/>
  </w:style>
  <w:style w:type="paragraph" w:customStyle="1" w:styleId="0E50D1BA199144B59096A877F2FB5238">
    <w:name w:val="0E50D1BA199144B59096A877F2FB5238"/>
    <w:rsid w:val="00423E86"/>
  </w:style>
  <w:style w:type="paragraph" w:customStyle="1" w:styleId="673DCB62D80B43B0B10BD7C2D7EFD31B">
    <w:name w:val="673DCB62D80B43B0B10BD7C2D7EFD31B"/>
    <w:rsid w:val="00423E86"/>
  </w:style>
  <w:style w:type="paragraph" w:customStyle="1" w:styleId="797790BFFE6A4C42800825BE56F9738B">
    <w:name w:val="797790BFFE6A4C42800825BE56F9738B"/>
    <w:rsid w:val="00423E86"/>
  </w:style>
  <w:style w:type="paragraph" w:customStyle="1" w:styleId="B4E718501291414A91F4B9B3984F73DD">
    <w:name w:val="B4E718501291414A91F4B9B3984F73DD"/>
    <w:rsid w:val="00423E86"/>
  </w:style>
  <w:style w:type="paragraph" w:customStyle="1" w:styleId="6034A1294CAB4943B55E0A14E7FEFE94">
    <w:name w:val="6034A1294CAB4943B55E0A14E7FEFE94"/>
    <w:rsid w:val="00423E86"/>
  </w:style>
  <w:style w:type="paragraph" w:customStyle="1" w:styleId="BF790704313246C78184EE5E6E7BE5EE">
    <w:name w:val="BF790704313246C78184EE5E6E7BE5EE"/>
    <w:rsid w:val="00423E86"/>
  </w:style>
  <w:style w:type="paragraph" w:customStyle="1" w:styleId="F226E2D62D5F4699AD52849D156CBE6E">
    <w:name w:val="F226E2D62D5F4699AD52849D156CBE6E"/>
    <w:rsid w:val="00423E86"/>
  </w:style>
  <w:style w:type="paragraph" w:customStyle="1" w:styleId="0310618B4F1C4B0DB50F910D928D22C2">
    <w:name w:val="0310618B4F1C4B0DB50F910D928D22C2"/>
    <w:rsid w:val="00423E86"/>
  </w:style>
  <w:style w:type="paragraph" w:customStyle="1" w:styleId="472D118232494962892FF9068FEEF2B4">
    <w:name w:val="472D118232494962892FF9068FEEF2B4"/>
    <w:rsid w:val="00423E86"/>
  </w:style>
  <w:style w:type="paragraph" w:customStyle="1" w:styleId="1961125DB20B45588F12F55D4F2F91B0">
    <w:name w:val="1961125DB20B45588F12F55D4F2F91B0"/>
    <w:rsid w:val="00423E86"/>
  </w:style>
  <w:style w:type="paragraph" w:customStyle="1" w:styleId="34BBC4CFC8D84FE293AE532456D4AB1C">
    <w:name w:val="34BBC4CFC8D84FE293AE532456D4AB1C"/>
    <w:rsid w:val="00423E86"/>
  </w:style>
  <w:style w:type="paragraph" w:customStyle="1" w:styleId="C1B2FF8F96534CC2873888C43B27800D">
    <w:name w:val="C1B2FF8F96534CC2873888C43B27800D"/>
    <w:rsid w:val="00423E86"/>
  </w:style>
  <w:style w:type="paragraph" w:customStyle="1" w:styleId="BABDCE2725484DDD94FEE4752701BE51">
    <w:name w:val="BABDCE2725484DDD94FEE4752701BE51"/>
    <w:rsid w:val="00423E86"/>
  </w:style>
  <w:style w:type="paragraph" w:customStyle="1" w:styleId="ECE2965692144450A8D6752092F8E3EF">
    <w:name w:val="ECE2965692144450A8D6752092F8E3EF"/>
    <w:rsid w:val="00423E86"/>
  </w:style>
  <w:style w:type="paragraph" w:customStyle="1" w:styleId="73BD7972432B4054893FC31813E7E7D3">
    <w:name w:val="73BD7972432B4054893FC31813E7E7D3"/>
    <w:rsid w:val="00423E86"/>
  </w:style>
  <w:style w:type="paragraph" w:customStyle="1" w:styleId="ACBB6A6F3B5949449E2BDCFDD0F7CCFD">
    <w:name w:val="ACBB6A6F3B5949449E2BDCFDD0F7CCFD"/>
    <w:rsid w:val="00423E86"/>
  </w:style>
  <w:style w:type="paragraph" w:customStyle="1" w:styleId="6017266C8C904F32957BC2537D0C0985">
    <w:name w:val="6017266C8C904F32957BC2537D0C0985"/>
    <w:rsid w:val="00423E86"/>
  </w:style>
  <w:style w:type="paragraph" w:customStyle="1" w:styleId="F8C042EEF985489FB21DBF64FDB06985">
    <w:name w:val="F8C042EEF985489FB21DBF64FDB06985"/>
    <w:rsid w:val="00423E86"/>
  </w:style>
  <w:style w:type="paragraph" w:customStyle="1" w:styleId="D4D26ED798114FF88CE956E8D5385150">
    <w:name w:val="D4D26ED798114FF88CE956E8D5385150"/>
    <w:rsid w:val="00423E86"/>
  </w:style>
  <w:style w:type="paragraph" w:customStyle="1" w:styleId="7A8490F8D3DE4D2EAE79A4082B8BFF62">
    <w:name w:val="7A8490F8D3DE4D2EAE79A4082B8BFF62"/>
    <w:rsid w:val="00423E86"/>
  </w:style>
  <w:style w:type="paragraph" w:customStyle="1" w:styleId="E9E7D7D0A3C7496ABD2D265C01D593A4">
    <w:name w:val="E9E7D7D0A3C7496ABD2D265C01D593A4"/>
    <w:rsid w:val="00423E86"/>
  </w:style>
  <w:style w:type="paragraph" w:customStyle="1" w:styleId="B991C3CC39E14F1A8DAE380E4A195252">
    <w:name w:val="B991C3CC39E14F1A8DAE380E4A195252"/>
    <w:rsid w:val="00423E86"/>
  </w:style>
  <w:style w:type="paragraph" w:customStyle="1" w:styleId="A64E6A32CB5045DBBA59A7953B341CDA">
    <w:name w:val="A64E6A32CB5045DBBA59A7953B341CDA"/>
    <w:rsid w:val="00423E86"/>
  </w:style>
  <w:style w:type="paragraph" w:customStyle="1" w:styleId="77319CF8E2A0432686545526E1393DF7">
    <w:name w:val="77319CF8E2A0432686545526E1393DF7"/>
    <w:rsid w:val="00423E86"/>
  </w:style>
  <w:style w:type="paragraph" w:customStyle="1" w:styleId="BB1867B91F5141278BE30A1F441C60C1">
    <w:name w:val="BB1867B91F5141278BE30A1F441C60C1"/>
    <w:rsid w:val="00423E86"/>
  </w:style>
  <w:style w:type="paragraph" w:customStyle="1" w:styleId="B0D75ECF833F4D42B628D96866B5ECAE">
    <w:name w:val="B0D75ECF833F4D42B628D96866B5ECAE"/>
    <w:rsid w:val="00423E86"/>
  </w:style>
  <w:style w:type="paragraph" w:customStyle="1" w:styleId="2307420FC822479E84AB26CF4F6844A6">
    <w:name w:val="2307420FC822479E84AB26CF4F6844A6"/>
    <w:rsid w:val="00423E86"/>
  </w:style>
  <w:style w:type="paragraph" w:customStyle="1" w:styleId="14D19BAC3B244C3985691502B1EEA775">
    <w:name w:val="14D19BAC3B244C3985691502B1EEA775"/>
    <w:rsid w:val="00423E86"/>
  </w:style>
  <w:style w:type="paragraph" w:customStyle="1" w:styleId="749F98AAC352409B850EF6EB9D26DA77">
    <w:name w:val="749F98AAC352409B850EF6EB9D26DA77"/>
    <w:rsid w:val="00423E86"/>
  </w:style>
  <w:style w:type="paragraph" w:customStyle="1" w:styleId="A363510C956D4D0ABBB04348F46C57EE">
    <w:name w:val="A363510C956D4D0ABBB04348F46C57EE"/>
    <w:rsid w:val="00423E86"/>
  </w:style>
  <w:style w:type="paragraph" w:customStyle="1" w:styleId="ACED1B5A7CF84544998B3EDFE0B729E3">
    <w:name w:val="ACED1B5A7CF84544998B3EDFE0B729E3"/>
    <w:rsid w:val="00423E86"/>
  </w:style>
  <w:style w:type="paragraph" w:customStyle="1" w:styleId="D5C9749ECA214527AA82814BDCFFE527">
    <w:name w:val="D5C9749ECA214527AA82814BDCFFE527"/>
    <w:rsid w:val="00423E86"/>
  </w:style>
  <w:style w:type="paragraph" w:customStyle="1" w:styleId="763CE13D31904DF89BEAE3EDFDD483A0">
    <w:name w:val="763CE13D31904DF89BEAE3EDFDD483A0"/>
    <w:rsid w:val="00423E86"/>
  </w:style>
  <w:style w:type="paragraph" w:customStyle="1" w:styleId="F424DFED2E9D4EB8A88451C3E06A4CB4">
    <w:name w:val="F424DFED2E9D4EB8A88451C3E06A4CB4"/>
    <w:rsid w:val="00423E86"/>
  </w:style>
  <w:style w:type="paragraph" w:customStyle="1" w:styleId="7E82CC77C55C410992C3D1A078EFE971">
    <w:name w:val="7E82CC77C55C410992C3D1A078EFE971"/>
    <w:rsid w:val="00423E86"/>
  </w:style>
  <w:style w:type="paragraph" w:customStyle="1" w:styleId="C6F796A1B4F54C55A7473386486FBB3D">
    <w:name w:val="C6F796A1B4F54C55A7473386486FBB3D"/>
    <w:rsid w:val="00423E86"/>
  </w:style>
  <w:style w:type="paragraph" w:customStyle="1" w:styleId="D795B82E7B7644D1A5BD628FA50950AA">
    <w:name w:val="D795B82E7B7644D1A5BD628FA50950AA"/>
    <w:rsid w:val="00423E86"/>
  </w:style>
  <w:style w:type="paragraph" w:customStyle="1" w:styleId="5092A72F73D241699D1C787AF73C3472">
    <w:name w:val="5092A72F73D241699D1C787AF73C3472"/>
    <w:rsid w:val="00423E86"/>
  </w:style>
  <w:style w:type="paragraph" w:customStyle="1" w:styleId="8047B42A9C2F4612AE78FA4F44D08A98">
    <w:name w:val="8047B42A9C2F4612AE78FA4F44D08A98"/>
    <w:rsid w:val="00423E86"/>
  </w:style>
  <w:style w:type="paragraph" w:customStyle="1" w:styleId="D48BAB008F4846669E56767440454231">
    <w:name w:val="D48BAB008F4846669E56767440454231"/>
    <w:rsid w:val="00423E86"/>
  </w:style>
  <w:style w:type="paragraph" w:customStyle="1" w:styleId="42CFDF4BCA444909893193C4A0DB5784">
    <w:name w:val="42CFDF4BCA444909893193C4A0DB5784"/>
    <w:rsid w:val="00423E86"/>
  </w:style>
  <w:style w:type="paragraph" w:customStyle="1" w:styleId="203D3875A40D494697EDF886CC42F67F">
    <w:name w:val="203D3875A40D494697EDF886CC42F67F"/>
    <w:rsid w:val="00423E86"/>
  </w:style>
  <w:style w:type="paragraph" w:customStyle="1" w:styleId="6BADE6317E7F4A7C8C9AFDBFB27F4CF8">
    <w:name w:val="6BADE6317E7F4A7C8C9AFDBFB27F4CF8"/>
    <w:rsid w:val="00423E86"/>
  </w:style>
  <w:style w:type="paragraph" w:customStyle="1" w:styleId="BE380F23998A482686BDED1EA1EA7AC8">
    <w:name w:val="BE380F23998A482686BDED1EA1EA7AC8"/>
    <w:rsid w:val="00423E86"/>
  </w:style>
  <w:style w:type="paragraph" w:customStyle="1" w:styleId="75AB6CA9E3224E5FAA23067205B47CC6">
    <w:name w:val="75AB6CA9E3224E5FAA23067205B47CC6"/>
    <w:rsid w:val="00423E86"/>
  </w:style>
  <w:style w:type="paragraph" w:customStyle="1" w:styleId="F04EDC9C26044497BB20D3BEB3D593B1">
    <w:name w:val="F04EDC9C26044497BB20D3BEB3D593B1"/>
    <w:rsid w:val="00423E86"/>
  </w:style>
  <w:style w:type="paragraph" w:customStyle="1" w:styleId="D187C3E3EECC4120899D2489AE1697A2">
    <w:name w:val="D187C3E3EECC4120899D2489AE1697A2"/>
    <w:rsid w:val="00423E86"/>
  </w:style>
  <w:style w:type="paragraph" w:customStyle="1" w:styleId="63F44BA5B5164F5D823FE5AA85DABC1D">
    <w:name w:val="63F44BA5B5164F5D823FE5AA85DABC1D"/>
    <w:rsid w:val="00423E86"/>
  </w:style>
  <w:style w:type="paragraph" w:customStyle="1" w:styleId="6A9F107D4CE841499F7FB626D16F0B4E">
    <w:name w:val="6A9F107D4CE841499F7FB626D16F0B4E"/>
    <w:rsid w:val="00423E86"/>
  </w:style>
  <w:style w:type="paragraph" w:customStyle="1" w:styleId="E8423DD7C9394CF6BEF5798DF8AC98D8">
    <w:name w:val="E8423DD7C9394CF6BEF5798DF8AC98D8"/>
    <w:rsid w:val="00423E86"/>
  </w:style>
  <w:style w:type="paragraph" w:customStyle="1" w:styleId="E7F6E465D6644A69AF028CA44783EFBE">
    <w:name w:val="E7F6E465D6644A69AF028CA44783EFBE"/>
    <w:rsid w:val="00423E86"/>
  </w:style>
  <w:style w:type="paragraph" w:customStyle="1" w:styleId="B3A9865FFE1240D7B71C5A5C0AD8B494">
    <w:name w:val="B3A9865FFE1240D7B71C5A5C0AD8B494"/>
    <w:rsid w:val="00423E86"/>
  </w:style>
  <w:style w:type="paragraph" w:customStyle="1" w:styleId="38424A68BF1141248B200DE3903D66E6">
    <w:name w:val="38424A68BF1141248B200DE3903D66E6"/>
    <w:rsid w:val="00C47723"/>
  </w:style>
  <w:style w:type="paragraph" w:customStyle="1" w:styleId="FF509266BE0C4790BC34EAE9FC377EAA">
    <w:name w:val="FF509266BE0C4790BC34EAE9FC377EAA"/>
    <w:rsid w:val="00C47723"/>
  </w:style>
  <w:style w:type="paragraph" w:customStyle="1" w:styleId="BFF0777B9A15478B91C8B95191F59916">
    <w:name w:val="BFF0777B9A15478B91C8B95191F59916"/>
    <w:rsid w:val="00C47723"/>
  </w:style>
  <w:style w:type="paragraph" w:customStyle="1" w:styleId="328781EA6DF34E9CBF9EC6CB05F83E62">
    <w:name w:val="328781EA6DF34E9CBF9EC6CB05F83E62"/>
    <w:rsid w:val="00C47723"/>
  </w:style>
  <w:style w:type="paragraph" w:customStyle="1" w:styleId="22689AB027EB4DC7B81FAC073D5E467E">
    <w:name w:val="22689AB027EB4DC7B81FAC073D5E467E"/>
    <w:rsid w:val="00C47723"/>
  </w:style>
  <w:style w:type="paragraph" w:customStyle="1" w:styleId="C0D9F6F4CF2A4B9AB58FA2047DF3FE8F">
    <w:name w:val="C0D9F6F4CF2A4B9AB58FA2047DF3FE8F"/>
    <w:rsid w:val="00C47723"/>
  </w:style>
  <w:style w:type="paragraph" w:customStyle="1" w:styleId="4A8D0A6BF67E4DCD9D0F388ABE2ADE14">
    <w:name w:val="4A8D0A6BF67E4DCD9D0F388ABE2ADE14"/>
    <w:rsid w:val="00C47723"/>
  </w:style>
  <w:style w:type="paragraph" w:customStyle="1" w:styleId="5AB6AB09BD7E4DA0A131E0697952EF51">
    <w:name w:val="5AB6AB09BD7E4DA0A131E0697952EF51"/>
    <w:rsid w:val="00C47723"/>
  </w:style>
  <w:style w:type="paragraph" w:customStyle="1" w:styleId="7F271A3C687C47B39B38F63472DB6BE7">
    <w:name w:val="7F271A3C687C47B39B38F63472DB6BE7"/>
    <w:rsid w:val="00C47723"/>
  </w:style>
  <w:style w:type="paragraph" w:customStyle="1" w:styleId="C06E6FEDD0F549B39009FFD34017A517">
    <w:name w:val="C06E6FEDD0F549B39009FFD34017A517"/>
    <w:rsid w:val="00C47723"/>
  </w:style>
  <w:style w:type="paragraph" w:customStyle="1" w:styleId="341293A0FB354B5ABCA2578DCECB0F36">
    <w:name w:val="341293A0FB354B5ABCA2578DCECB0F36"/>
    <w:rsid w:val="00C47723"/>
  </w:style>
  <w:style w:type="paragraph" w:customStyle="1" w:styleId="2A0D903B0E454896B04A82FD039C94D5">
    <w:name w:val="2A0D903B0E454896B04A82FD039C94D5"/>
    <w:rsid w:val="00C47723"/>
  </w:style>
  <w:style w:type="paragraph" w:customStyle="1" w:styleId="998812FAFA4F450FAC99A9FBC8502AF1">
    <w:name w:val="998812FAFA4F450FAC99A9FBC8502AF1"/>
    <w:rsid w:val="00C47723"/>
  </w:style>
  <w:style w:type="paragraph" w:customStyle="1" w:styleId="B4B524B6ED7746619A0EE505F6FB2D8A">
    <w:name w:val="B4B524B6ED7746619A0EE505F6FB2D8A"/>
    <w:rsid w:val="00C47723"/>
  </w:style>
  <w:style w:type="paragraph" w:customStyle="1" w:styleId="F683825BC35C4A81A21F8B535B579290">
    <w:name w:val="F683825BC35C4A81A21F8B535B579290"/>
    <w:rsid w:val="00C47723"/>
  </w:style>
  <w:style w:type="paragraph" w:customStyle="1" w:styleId="0AABA29A909F48DEBCC7AC1E86E62AE8">
    <w:name w:val="0AABA29A909F48DEBCC7AC1E86E62AE8"/>
    <w:rsid w:val="00C47723"/>
  </w:style>
  <w:style w:type="paragraph" w:customStyle="1" w:styleId="2759E472A1CE4F2C8ECB8006F15E32F2">
    <w:name w:val="2759E472A1CE4F2C8ECB8006F15E32F2"/>
    <w:rsid w:val="00C47723"/>
  </w:style>
  <w:style w:type="paragraph" w:customStyle="1" w:styleId="9879A756681E41EA8ADE2E4E8C8D8BAF">
    <w:name w:val="9879A756681E41EA8ADE2E4E8C8D8BAF"/>
    <w:rsid w:val="00C47723"/>
  </w:style>
  <w:style w:type="paragraph" w:customStyle="1" w:styleId="457DF0418528496BB15CCDA872DBAA49">
    <w:name w:val="457DF0418528496BB15CCDA872DBAA49"/>
    <w:rsid w:val="00C47723"/>
  </w:style>
  <w:style w:type="paragraph" w:customStyle="1" w:styleId="A0F9F26905C04A66840C99F0C3C6E387">
    <w:name w:val="A0F9F26905C04A66840C99F0C3C6E387"/>
    <w:rsid w:val="00C47723"/>
  </w:style>
  <w:style w:type="paragraph" w:customStyle="1" w:styleId="1437DCB8E2C64E1586D4CE0B7924D977">
    <w:name w:val="1437DCB8E2C64E1586D4CE0B7924D977"/>
    <w:rsid w:val="00C47723"/>
  </w:style>
  <w:style w:type="paragraph" w:customStyle="1" w:styleId="744593412975435F9E38BFB9BE15D2E7">
    <w:name w:val="744593412975435F9E38BFB9BE15D2E7"/>
    <w:rsid w:val="00C47723"/>
  </w:style>
  <w:style w:type="paragraph" w:customStyle="1" w:styleId="11A91C801CFD4AC1BF672567D86B1100">
    <w:name w:val="11A91C801CFD4AC1BF672567D86B1100"/>
    <w:rsid w:val="00C47723"/>
  </w:style>
  <w:style w:type="paragraph" w:customStyle="1" w:styleId="5163310B49314CB6A2EF50DB27A30749">
    <w:name w:val="5163310B49314CB6A2EF50DB27A30749"/>
    <w:rsid w:val="00C47723"/>
  </w:style>
  <w:style w:type="paragraph" w:customStyle="1" w:styleId="B2B214FED8D84D0AA8593459C4FA65EB">
    <w:name w:val="B2B214FED8D84D0AA8593459C4FA65EB"/>
    <w:rsid w:val="00C47723"/>
  </w:style>
  <w:style w:type="paragraph" w:customStyle="1" w:styleId="DF49F02083EE4ED0945148FED076F516">
    <w:name w:val="DF49F02083EE4ED0945148FED076F516"/>
    <w:rsid w:val="000F60E3"/>
  </w:style>
  <w:style w:type="paragraph" w:customStyle="1" w:styleId="BBB38CDD00AA4E27A8749CCB4585B096">
    <w:name w:val="BBB38CDD00AA4E27A8749CCB4585B096"/>
    <w:rsid w:val="000F60E3"/>
  </w:style>
  <w:style w:type="paragraph" w:customStyle="1" w:styleId="5BC9D38D9D3747F3854224378A16BD05">
    <w:name w:val="5BC9D38D9D3747F3854224378A16BD05"/>
    <w:rsid w:val="000F60E3"/>
  </w:style>
  <w:style w:type="paragraph" w:customStyle="1" w:styleId="F68D0EB827A74A4A812529EA62479BD8">
    <w:name w:val="F68D0EB827A74A4A812529EA62479BD8"/>
    <w:rsid w:val="000F60E3"/>
  </w:style>
  <w:style w:type="paragraph" w:customStyle="1" w:styleId="6056D30D71DA424CA7C3BCA930E75F4A">
    <w:name w:val="6056D30D71DA424CA7C3BCA930E75F4A"/>
    <w:rsid w:val="000F60E3"/>
  </w:style>
  <w:style w:type="paragraph" w:customStyle="1" w:styleId="5897A3D2D9E4480EB743ABC5957FD107">
    <w:name w:val="5897A3D2D9E4480EB743ABC5957FD107"/>
    <w:rsid w:val="000F60E3"/>
  </w:style>
  <w:style w:type="paragraph" w:customStyle="1" w:styleId="1ADC54163B6046C7B78F9241DDAB6B48">
    <w:name w:val="1ADC54163B6046C7B78F9241DDAB6B48"/>
    <w:rsid w:val="000F60E3"/>
  </w:style>
  <w:style w:type="paragraph" w:customStyle="1" w:styleId="BD0B7E9CF0DA4855940644C7A191909A">
    <w:name w:val="BD0B7E9CF0DA4855940644C7A191909A"/>
    <w:rsid w:val="000F60E3"/>
  </w:style>
  <w:style w:type="paragraph" w:customStyle="1" w:styleId="FA20F0F2E56B4A68AF5C9CFC6DAE1081">
    <w:name w:val="FA20F0F2E56B4A68AF5C9CFC6DAE1081"/>
    <w:rsid w:val="000F60E3"/>
  </w:style>
  <w:style w:type="paragraph" w:customStyle="1" w:styleId="FD9B663C242A4B1A9F31CB23FBC3397A">
    <w:name w:val="FD9B663C242A4B1A9F31CB23FBC3397A"/>
    <w:rsid w:val="000F60E3"/>
  </w:style>
  <w:style w:type="paragraph" w:customStyle="1" w:styleId="3F882100B1A54F41A4C476CEBCD5D1E3">
    <w:name w:val="3F882100B1A54F41A4C476CEBCD5D1E3"/>
    <w:rsid w:val="000F60E3"/>
  </w:style>
  <w:style w:type="paragraph" w:customStyle="1" w:styleId="E078DFAF304547FAA85E9B14672C798F">
    <w:name w:val="E078DFAF304547FAA85E9B14672C798F"/>
    <w:rsid w:val="000F60E3"/>
  </w:style>
  <w:style w:type="paragraph" w:customStyle="1" w:styleId="47AFDC543F1044B697A46D8070528644">
    <w:name w:val="47AFDC543F1044B697A46D8070528644"/>
    <w:rsid w:val="000F60E3"/>
  </w:style>
  <w:style w:type="paragraph" w:customStyle="1" w:styleId="298F5AB1A3B74AC8B42B596B951936AE">
    <w:name w:val="298F5AB1A3B74AC8B42B596B951936AE"/>
    <w:rsid w:val="000F60E3"/>
  </w:style>
  <w:style w:type="paragraph" w:customStyle="1" w:styleId="F99E85CAD3CA4B148D40CEC41EE9317C">
    <w:name w:val="F99E85CAD3CA4B148D40CEC41EE9317C"/>
    <w:rsid w:val="000F60E3"/>
  </w:style>
  <w:style w:type="paragraph" w:customStyle="1" w:styleId="7CCE2A31B8EE4A7B88934993AA726498">
    <w:name w:val="7CCE2A31B8EE4A7B88934993AA726498"/>
    <w:rsid w:val="000F60E3"/>
  </w:style>
  <w:style w:type="paragraph" w:customStyle="1" w:styleId="0FC7DD395D744811B26721D0F86135D6">
    <w:name w:val="0FC7DD395D744811B26721D0F86135D6"/>
    <w:rsid w:val="000F60E3"/>
  </w:style>
  <w:style w:type="paragraph" w:customStyle="1" w:styleId="212DFA4499C94CCF92C48F5CEF7D9F7A">
    <w:name w:val="212DFA4499C94CCF92C48F5CEF7D9F7A"/>
    <w:rsid w:val="000F60E3"/>
  </w:style>
  <w:style w:type="paragraph" w:customStyle="1" w:styleId="C19244804D3B4B05A91C9CA6E92268B0">
    <w:name w:val="C19244804D3B4B05A91C9CA6E92268B0"/>
    <w:rsid w:val="000F60E3"/>
  </w:style>
  <w:style w:type="paragraph" w:customStyle="1" w:styleId="796354E45D9D4827A72795033740C417">
    <w:name w:val="796354E45D9D4827A72795033740C417"/>
    <w:rsid w:val="000F60E3"/>
  </w:style>
  <w:style w:type="paragraph" w:customStyle="1" w:styleId="B5A36F604CC24DAF82607894D0EFFC68">
    <w:name w:val="B5A36F604CC24DAF82607894D0EFFC68"/>
    <w:rsid w:val="000F60E3"/>
  </w:style>
  <w:style w:type="paragraph" w:customStyle="1" w:styleId="993EB52805CD4F5B891E38177DBD6590">
    <w:name w:val="993EB52805CD4F5B891E38177DBD6590"/>
    <w:rsid w:val="000F60E3"/>
  </w:style>
  <w:style w:type="paragraph" w:customStyle="1" w:styleId="2DF3430D9C614978B27BE40A446F0FD3">
    <w:name w:val="2DF3430D9C614978B27BE40A446F0FD3"/>
    <w:rsid w:val="000F60E3"/>
  </w:style>
  <w:style w:type="paragraph" w:customStyle="1" w:styleId="CF787DC5960E4DC8A84D12FEBAA69264">
    <w:name w:val="CF787DC5960E4DC8A84D12FEBAA69264"/>
    <w:rsid w:val="000F60E3"/>
  </w:style>
  <w:style w:type="paragraph" w:customStyle="1" w:styleId="7A5E2991309D4CDFA1ACA0AF1404D496">
    <w:name w:val="7A5E2991309D4CDFA1ACA0AF1404D496"/>
    <w:rsid w:val="000F60E3"/>
  </w:style>
  <w:style w:type="paragraph" w:customStyle="1" w:styleId="AF77E7C7F51441538573F76463B4E394">
    <w:name w:val="AF77E7C7F51441538573F76463B4E394"/>
    <w:rsid w:val="000F60E3"/>
  </w:style>
  <w:style w:type="paragraph" w:customStyle="1" w:styleId="D7A3952C32464705ABE082CEED708E16">
    <w:name w:val="D7A3952C32464705ABE082CEED708E16"/>
    <w:rsid w:val="000F60E3"/>
  </w:style>
  <w:style w:type="paragraph" w:customStyle="1" w:styleId="6202F28944CA40DA8E6896EB0BB5628E">
    <w:name w:val="6202F28944CA40DA8E6896EB0BB5628E"/>
    <w:rsid w:val="000F60E3"/>
  </w:style>
  <w:style w:type="paragraph" w:customStyle="1" w:styleId="48B55F7A97C9437E8ED31B6128A27FAE">
    <w:name w:val="48B55F7A97C9437E8ED31B6128A27FAE"/>
    <w:rsid w:val="000F60E3"/>
  </w:style>
  <w:style w:type="paragraph" w:customStyle="1" w:styleId="A484126C266E43459295DAAADA55BEE7">
    <w:name w:val="A484126C266E43459295DAAADA55BEE7"/>
    <w:rsid w:val="000F60E3"/>
  </w:style>
  <w:style w:type="paragraph" w:customStyle="1" w:styleId="DDC622EB8154413A8DA215FB0FA7B4FA">
    <w:name w:val="DDC622EB8154413A8DA215FB0FA7B4FA"/>
    <w:rsid w:val="000F60E3"/>
  </w:style>
  <w:style w:type="paragraph" w:customStyle="1" w:styleId="0BD7C80FC8AC45428B7E4679016F9E4F">
    <w:name w:val="0BD7C80FC8AC45428B7E4679016F9E4F"/>
    <w:rsid w:val="000F60E3"/>
  </w:style>
  <w:style w:type="paragraph" w:customStyle="1" w:styleId="C767F2DBC5B74400BE40097646D6ECC8">
    <w:name w:val="C767F2DBC5B74400BE40097646D6ECC8"/>
    <w:rsid w:val="000F60E3"/>
  </w:style>
  <w:style w:type="paragraph" w:customStyle="1" w:styleId="F8589A2BE769435F9E1BFC907164614E">
    <w:name w:val="F8589A2BE769435F9E1BFC907164614E"/>
    <w:rsid w:val="000F60E3"/>
  </w:style>
  <w:style w:type="paragraph" w:customStyle="1" w:styleId="2EF8480632FE4F9FBF68FC59D71D79A2">
    <w:name w:val="2EF8480632FE4F9FBF68FC59D71D79A2"/>
    <w:rsid w:val="000F60E3"/>
  </w:style>
  <w:style w:type="paragraph" w:customStyle="1" w:styleId="7DC73E12DC6B4427A8E65D36CDDA6224">
    <w:name w:val="7DC73E12DC6B4427A8E65D36CDDA6224"/>
    <w:rsid w:val="000F60E3"/>
  </w:style>
  <w:style w:type="paragraph" w:customStyle="1" w:styleId="20030DFD977D4C74A38C8457414C3D26">
    <w:name w:val="20030DFD977D4C74A38C8457414C3D26"/>
    <w:rsid w:val="000F60E3"/>
  </w:style>
  <w:style w:type="paragraph" w:customStyle="1" w:styleId="86080A7B4AE54BD7B826BA79931472D7">
    <w:name w:val="86080A7B4AE54BD7B826BA79931472D7"/>
    <w:rsid w:val="000F60E3"/>
  </w:style>
  <w:style w:type="paragraph" w:customStyle="1" w:styleId="806DE5FBA4C9441FBEE4DDE6E21CCE86">
    <w:name w:val="806DE5FBA4C9441FBEE4DDE6E21CCE86"/>
    <w:rsid w:val="000F60E3"/>
  </w:style>
  <w:style w:type="paragraph" w:customStyle="1" w:styleId="E16D2B15BA464FA698F1A8FBDBDF4C5E">
    <w:name w:val="E16D2B15BA464FA698F1A8FBDBDF4C5E"/>
    <w:rsid w:val="000F60E3"/>
  </w:style>
  <w:style w:type="paragraph" w:customStyle="1" w:styleId="41052A8BBA8C47AF9C9B2CDD64FB67D5">
    <w:name w:val="41052A8BBA8C47AF9C9B2CDD64FB67D5"/>
    <w:rsid w:val="000F60E3"/>
  </w:style>
  <w:style w:type="paragraph" w:customStyle="1" w:styleId="50456726765D4058B3DE55805BC58B3A">
    <w:name w:val="50456726765D4058B3DE55805BC58B3A"/>
    <w:rsid w:val="000F60E3"/>
  </w:style>
  <w:style w:type="paragraph" w:customStyle="1" w:styleId="EA1157449C7743C3A7AA7A474B22C6D3">
    <w:name w:val="EA1157449C7743C3A7AA7A474B22C6D3"/>
    <w:rsid w:val="000F60E3"/>
  </w:style>
  <w:style w:type="paragraph" w:customStyle="1" w:styleId="920E4EE856BE40798280550F16EE8BD7">
    <w:name w:val="920E4EE856BE40798280550F16EE8BD7"/>
    <w:rsid w:val="000F60E3"/>
  </w:style>
  <w:style w:type="paragraph" w:customStyle="1" w:styleId="9A2A155FF40D4989BB8447D1998F6651">
    <w:name w:val="9A2A155FF40D4989BB8447D1998F6651"/>
    <w:rsid w:val="000F60E3"/>
  </w:style>
  <w:style w:type="paragraph" w:customStyle="1" w:styleId="BFF2F014044F4CF182E5333EF0C8BCB3">
    <w:name w:val="BFF2F014044F4CF182E5333EF0C8BCB3"/>
    <w:rsid w:val="000F60E3"/>
  </w:style>
  <w:style w:type="paragraph" w:customStyle="1" w:styleId="BC266217669F4CE88B70B7B5ED698134">
    <w:name w:val="BC266217669F4CE88B70B7B5ED698134"/>
    <w:rsid w:val="000F60E3"/>
  </w:style>
  <w:style w:type="paragraph" w:customStyle="1" w:styleId="1871ED3AE22940F88BFAD5A38AE6A358">
    <w:name w:val="1871ED3AE22940F88BFAD5A38AE6A358"/>
    <w:rsid w:val="000F60E3"/>
  </w:style>
  <w:style w:type="paragraph" w:customStyle="1" w:styleId="768324FA638446C09C0C621B2DD2AB77">
    <w:name w:val="768324FA638446C09C0C621B2DD2AB77"/>
    <w:rsid w:val="000F60E3"/>
  </w:style>
  <w:style w:type="paragraph" w:customStyle="1" w:styleId="00304924BF9D4EAFADD6B36CB9502AA3">
    <w:name w:val="00304924BF9D4EAFADD6B36CB9502AA3"/>
    <w:rsid w:val="000F60E3"/>
  </w:style>
  <w:style w:type="paragraph" w:customStyle="1" w:styleId="7C61BDE1FFB2459A9484A1B5A2AD435D">
    <w:name w:val="7C61BDE1FFB2459A9484A1B5A2AD435D"/>
    <w:rsid w:val="000F60E3"/>
  </w:style>
  <w:style w:type="paragraph" w:customStyle="1" w:styleId="75A0AA06BF7C411694D172016A5F246C">
    <w:name w:val="75A0AA06BF7C411694D172016A5F246C"/>
    <w:rsid w:val="000F60E3"/>
  </w:style>
  <w:style w:type="paragraph" w:customStyle="1" w:styleId="5F332BBE7CD24DFB9720E858094527A3">
    <w:name w:val="5F332BBE7CD24DFB9720E858094527A3"/>
    <w:rsid w:val="000F60E3"/>
  </w:style>
  <w:style w:type="paragraph" w:customStyle="1" w:styleId="7457DB13CFDA4A0793029F860A52CF3C">
    <w:name w:val="7457DB13CFDA4A0793029F860A52CF3C"/>
    <w:rsid w:val="000F60E3"/>
  </w:style>
  <w:style w:type="paragraph" w:customStyle="1" w:styleId="96054286C7A34928A6C4E83063D18E82">
    <w:name w:val="96054286C7A34928A6C4E83063D18E82"/>
    <w:rsid w:val="000F60E3"/>
  </w:style>
  <w:style w:type="paragraph" w:customStyle="1" w:styleId="8000562626444231BD095A07D183F16D">
    <w:name w:val="8000562626444231BD095A07D183F16D"/>
    <w:rsid w:val="000F60E3"/>
  </w:style>
  <w:style w:type="paragraph" w:customStyle="1" w:styleId="3C069089A8BE411BB620AC271D5EFA63">
    <w:name w:val="3C069089A8BE411BB620AC271D5EFA63"/>
    <w:rsid w:val="000F60E3"/>
  </w:style>
  <w:style w:type="paragraph" w:customStyle="1" w:styleId="9ADE8873EFE74CB186D70E6AA305057C">
    <w:name w:val="9ADE8873EFE74CB186D70E6AA305057C"/>
    <w:rsid w:val="000F60E3"/>
  </w:style>
  <w:style w:type="paragraph" w:customStyle="1" w:styleId="F9C51EB06D1E4E82830049B8A676177A">
    <w:name w:val="F9C51EB06D1E4E82830049B8A676177A"/>
    <w:rsid w:val="000F60E3"/>
  </w:style>
  <w:style w:type="paragraph" w:customStyle="1" w:styleId="6E927E1C22264A1797946F68204F3D76">
    <w:name w:val="6E927E1C22264A1797946F68204F3D76"/>
    <w:rsid w:val="000F60E3"/>
  </w:style>
  <w:style w:type="paragraph" w:customStyle="1" w:styleId="A867EF2CB1E440A39C4FADB49EDDB177">
    <w:name w:val="A867EF2CB1E440A39C4FADB49EDDB177"/>
    <w:rsid w:val="000F60E3"/>
  </w:style>
  <w:style w:type="paragraph" w:customStyle="1" w:styleId="A70ED870E6E04C0BB4F77BA1C4AD0A99">
    <w:name w:val="A70ED870E6E04C0BB4F77BA1C4AD0A99"/>
    <w:rsid w:val="000F60E3"/>
  </w:style>
  <w:style w:type="paragraph" w:customStyle="1" w:styleId="E5EC3AA1A3654974BC3CD74EC4CD5B08">
    <w:name w:val="E5EC3AA1A3654974BC3CD74EC4CD5B08"/>
    <w:rsid w:val="000F60E3"/>
  </w:style>
  <w:style w:type="paragraph" w:customStyle="1" w:styleId="3022E3969BDD4380BA13FDA86F25EB54">
    <w:name w:val="3022E3969BDD4380BA13FDA86F25EB54"/>
    <w:rsid w:val="000F60E3"/>
  </w:style>
  <w:style w:type="paragraph" w:customStyle="1" w:styleId="5FC79E0811354E89B427D83CDEC55263">
    <w:name w:val="5FC79E0811354E89B427D83CDEC55263"/>
    <w:rsid w:val="000F60E3"/>
  </w:style>
  <w:style w:type="paragraph" w:customStyle="1" w:styleId="FEC9BCF5473447BF859E5D054BF0BD4E">
    <w:name w:val="FEC9BCF5473447BF859E5D054BF0BD4E"/>
    <w:rsid w:val="000F60E3"/>
  </w:style>
  <w:style w:type="paragraph" w:customStyle="1" w:styleId="5F98D239A728400FBD568E65C1011358">
    <w:name w:val="5F98D239A728400FBD568E65C1011358"/>
    <w:rsid w:val="000F60E3"/>
  </w:style>
  <w:style w:type="paragraph" w:customStyle="1" w:styleId="5E63DFDA0CCB44E291E33B919E3C1203">
    <w:name w:val="5E63DFDA0CCB44E291E33B919E3C1203"/>
    <w:rsid w:val="000F60E3"/>
  </w:style>
  <w:style w:type="paragraph" w:customStyle="1" w:styleId="CD144798722B4CCE9ECD16075CA798D4">
    <w:name w:val="CD144798722B4CCE9ECD16075CA798D4"/>
    <w:rsid w:val="000F60E3"/>
  </w:style>
  <w:style w:type="paragraph" w:customStyle="1" w:styleId="A688274228424411BBD5FAEFBB111008">
    <w:name w:val="A688274228424411BBD5FAEFBB111008"/>
    <w:rsid w:val="000F60E3"/>
  </w:style>
  <w:style w:type="paragraph" w:customStyle="1" w:styleId="5FB791558E3B4C9C94B011E438FD5481">
    <w:name w:val="5FB791558E3B4C9C94B011E438FD5481"/>
    <w:rsid w:val="000F60E3"/>
  </w:style>
  <w:style w:type="paragraph" w:customStyle="1" w:styleId="395699CC19744D77851198D87BC17B8C">
    <w:name w:val="395699CC19744D77851198D87BC17B8C"/>
    <w:rsid w:val="000F60E3"/>
  </w:style>
  <w:style w:type="paragraph" w:customStyle="1" w:styleId="10A97FB8FD8B43539E00F3D06B1A341D">
    <w:name w:val="10A97FB8FD8B43539E00F3D06B1A341D"/>
    <w:rsid w:val="000F60E3"/>
  </w:style>
  <w:style w:type="paragraph" w:customStyle="1" w:styleId="D70464A3A38649B79C481470A4F260A8">
    <w:name w:val="D70464A3A38649B79C481470A4F260A8"/>
    <w:rsid w:val="000F60E3"/>
  </w:style>
  <w:style w:type="paragraph" w:customStyle="1" w:styleId="F0EEE2D99DA642C290EF29AC8C55DD8D">
    <w:name w:val="F0EEE2D99DA642C290EF29AC8C55DD8D"/>
    <w:rsid w:val="000F60E3"/>
  </w:style>
  <w:style w:type="paragraph" w:customStyle="1" w:styleId="421E9904131B449C9FF0251E6C9C364A">
    <w:name w:val="421E9904131B449C9FF0251E6C9C364A"/>
    <w:rsid w:val="000F60E3"/>
  </w:style>
  <w:style w:type="paragraph" w:customStyle="1" w:styleId="9449E03413BB49D6855301001EE44DC5">
    <w:name w:val="9449E03413BB49D6855301001EE44DC5"/>
    <w:rsid w:val="000F60E3"/>
  </w:style>
  <w:style w:type="paragraph" w:customStyle="1" w:styleId="7039B74845104B26B3C66C8ECF8930FF">
    <w:name w:val="7039B74845104B26B3C66C8ECF8930FF"/>
    <w:rsid w:val="000F60E3"/>
  </w:style>
  <w:style w:type="paragraph" w:customStyle="1" w:styleId="A7834B2F42604A5EA825438AFB870B94">
    <w:name w:val="A7834B2F42604A5EA825438AFB870B94"/>
    <w:rsid w:val="000F60E3"/>
  </w:style>
  <w:style w:type="paragraph" w:customStyle="1" w:styleId="195705996AB4486E95B256C0AFA28FE2">
    <w:name w:val="195705996AB4486E95B256C0AFA28FE2"/>
    <w:rsid w:val="000F60E3"/>
  </w:style>
  <w:style w:type="paragraph" w:customStyle="1" w:styleId="549F4D199FEC4CECBE8C5149F5928FA9">
    <w:name w:val="549F4D199FEC4CECBE8C5149F5928FA9"/>
    <w:rsid w:val="000F60E3"/>
  </w:style>
  <w:style w:type="paragraph" w:customStyle="1" w:styleId="CEE82B0D479E43F495724F2FFB0EAED1">
    <w:name w:val="CEE82B0D479E43F495724F2FFB0EAED1"/>
    <w:rsid w:val="000F60E3"/>
  </w:style>
  <w:style w:type="paragraph" w:customStyle="1" w:styleId="B80D2426E7054C399E9D4BF7720E05A8">
    <w:name w:val="B80D2426E7054C399E9D4BF7720E05A8"/>
    <w:rsid w:val="000F60E3"/>
  </w:style>
  <w:style w:type="paragraph" w:customStyle="1" w:styleId="6BB1ACA7C41D41B0B14B481211E2F5BB">
    <w:name w:val="6BB1ACA7C41D41B0B14B481211E2F5BB"/>
    <w:rsid w:val="000F60E3"/>
  </w:style>
  <w:style w:type="paragraph" w:customStyle="1" w:styleId="92FEF0AEB63C401FBD5174454ADBED73">
    <w:name w:val="92FEF0AEB63C401FBD5174454ADBED73"/>
    <w:rsid w:val="000F60E3"/>
  </w:style>
  <w:style w:type="paragraph" w:customStyle="1" w:styleId="FEEEB869BCA34CF19E3E003648DD016D">
    <w:name w:val="FEEEB869BCA34CF19E3E003648DD016D"/>
    <w:rsid w:val="000F60E3"/>
  </w:style>
  <w:style w:type="paragraph" w:customStyle="1" w:styleId="5148066BF7974C6DA3B040DC864665D9">
    <w:name w:val="5148066BF7974C6DA3B040DC864665D9"/>
    <w:rsid w:val="000F60E3"/>
  </w:style>
  <w:style w:type="paragraph" w:customStyle="1" w:styleId="5865AB9839B3469FAEF6D779731E3FD6">
    <w:name w:val="5865AB9839B3469FAEF6D779731E3FD6"/>
    <w:rsid w:val="000F60E3"/>
  </w:style>
  <w:style w:type="paragraph" w:customStyle="1" w:styleId="DE16374DA30942B7918FC27954391289">
    <w:name w:val="DE16374DA30942B7918FC27954391289"/>
    <w:rsid w:val="000F60E3"/>
  </w:style>
  <w:style w:type="paragraph" w:customStyle="1" w:styleId="7C06EFCC7D5647E481FDB9C713710C74">
    <w:name w:val="7C06EFCC7D5647E481FDB9C713710C74"/>
    <w:rsid w:val="000F60E3"/>
  </w:style>
  <w:style w:type="paragraph" w:customStyle="1" w:styleId="B9ED44F8B5204ADF96C009372B675756">
    <w:name w:val="B9ED44F8B5204ADF96C009372B675756"/>
    <w:rsid w:val="000F60E3"/>
  </w:style>
  <w:style w:type="paragraph" w:customStyle="1" w:styleId="CFB895860EEA459F8C343E0477003844">
    <w:name w:val="CFB895860EEA459F8C343E0477003844"/>
    <w:rsid w:val="000F60E3"/>
  </w:style>
  <w:style w:type="paragraph" w:customStyle="1" w:styleId="8C1DD04A4AF949E5B6AE4480FBE3FED0">
    <w:name w:val="8C1DD04A4AF949E5B6AE4480FBE3FED0"/>
    <w:rsid w:val="000F60E3"/>
  </w:style>
  <w:style w:type="paragraph" w:customStyle="1" w:styleId="60C2C2A7D27D4A49A038DDFCFB17C966">
    <w:name w:val="60C2C2A7D27D4A49A038DDFCFB17C966"/>
    <w:rsid w:val="000F60E3"/>
  </w:style>
  <w:style w:type="paragraph" w:customStyle="1" w:styleId="77C43AFD90D542A7B94E3D45B61EEEE6">
    <w:name w:val="77C43AFD90D542A7B94E3D45B61EEEE6"/>
    <w:rsid w:val="000F60E3"/>
  </w:style>
  <w:style w:type="paragraph" w:customStyle="1" w:styleId="3FE2C38138474E5998DAA22D60170F70">
    <w:name w:val="3FE2C38138474E5998DAA22D60170F70"/>
    <w:rsid w:val="000F60E3"/>
  </w:style>
  <w:style w:type="paragraph" w:customStyle="1" w:styleId="8776E48CD5FD4379A392C568352D8BB2">
    <w:name w:val="8776E48CD5FD4379A392C568352D8BB2"/>
    <w:rsid w:val="000F60E3"/>
  </w:style>
  <w:style w:type="paragraph" w:customStyle="1" w:styleId="08622C1ED44B4FC597ED0ACEF093EE2D">
    <w:name w:val="08622C1ED44B4FC597ED0ACEF093EE2D"/>
    <w:rsid w:val="000F60E3"/>
  </w:style>
  <w:style w:type="paragraph" w:customStyle="1" w:styleId="B4492C38BBC4402A89648B5D53FC8996">
    <w:name w:val="B4492C38BBC4402A89648B5D53FC8996"/>
    <w:rsid w:val="000F60E3"/>
  </w:style>
  <w:style w:type="paragraph" w:customStyle="1" w:styleId="CCF6115F815A4539B90F1C1ADD97E9AF">
    <w:name w:val="CCF6115F815A4539B90F1C1ADD97E9AF"/>
    <w:rsid w:val="000F60E3"/>
  </w:style>
  <w:style w:type="paragraph" w:customStyle="1" w:styleId="C927E5EEFC7E44078625EAB4D4DE83E3">
    <w:name w:val="C927E5EEFC7E44078625EAB4D4DE83E3"/>
    <w:rsid w:val="000F60E3"/>
  </w:style>
  <w:style w:type="paragraph" w:customStyle="1" w:styleId="8866C8BD6D704EBE8FEE233C3617F28E">
    <w:name w:val="8866C8BD6D704EBE8FEE233C3617F28E"/>
    <w:rsid w:val="000F60E3"/>
  </w:style>
  <w:style w:type="paragraph" w:customStyle="1" w:styleId="D08600A1A67042B0A6699BE6083D38B2">
    <w:name w:val="D08600A1A67042B0A6699BE6083D38B2"/>
    <w:rsid w:val="000F60E3"/>
  </w:style>
  <w:style w:type="paragraph" w:customStyle="1" w:styleId="BF4DD1A174F44A93A488028F30AED7F0">
    <w:name w:val="BF4DD1A174F44A93A488028F30AED7F0"/>
    <w:rsid w:val="000F60E3"/>
  </w:style>
  <w:style w:type="paragraph" w:customStyle="1" w:styleId="FF2733D9DF934AF2875C305AD63F2C10">
    <w:name w:val="FF2733D9DF934AF2875C305AD63F2C10"/>
    <w:rsid w:val="000F60E3"/>
  </w:style>
  <w:style w:type="paragraph" w:customStyle="1" w:styleId="6D47416A66A64EA296075CB0DCAA2EEA">
    <w:name w:val="6D47416A66A64EA296075CB0DCAA2EEA"/>
    <w:rsid w:val="000F60E3"/>
  </w:style>
  <w:style w:type="paragraph" w:customStyle="1" w:styleId="2B8F78E2EE6C4EAF839F2C8E6F3F4396">
    <w:name w:val="2B8F78E2EE6C4EAF839F2C8E6F3F4396"/>
    <w:rsid w:val="000F60E3"/>
  </w:style>
  <w:style w:type="paragraph" w:customStyle="1" w:styleId="1087FF85A2334F3795FFF7C6E603A9F6">
    <w:name w:val="1087FF85A2334F3795FFF7C6E603A9F6"/>
    <w:rsid w:val="000F60E3"/>
  </w:style>
  <w:style w:type="paragraph" w:customStyle="1" w:styleId="CBEF470D1F524415A5D41AC109807A0D">
    <w:name w:val="CBEF470D1F524415A5D41AC109807A0D"/>
    <w:rsid w:val="000F60E3"/>
  </w:style>
  <w:style w:type="paragraph" w:customStyle="1" w:styleId="B8996A640BD24EDD9B156FF67A3BDD2E">
    <w:name w:val="B8996A640BD24EDD9B156FF67A3BDD2E"/>
    <w:rsid w:val="000F60E3"/>
  </w:style>
  <w:style w:type="paragraph" w:customStyle="1" w:styleId="CDFBDE97627A4C798808B2E220579F50">
    <w:name w:val="CDFBDE97627A4C798808B2E220579F50"/>
    <w:rsid w:val="000F60E3"/>
  </w:style>
  <w:style w:type="paragraph" w:customStyle="1" w:styleId="E3DE6056DE1A45DA99E9EB937C33E0BB">
    <w:name w:val="E3DE6056DE1A45DA99E9EB937C33E0BB"/>
    <w:rsid w:val="000F60E3"/>
  </w:style>
  <w:style w:type="paragraph" w:customStyle="1" w:styleId="F9E1BD553C55466D92F757636AA16146">
    <w:name w:val="F9E1BD553C55466D92F757636AA16146"/>
    <w:rsid w:val="000F60E3"/>
  </w:style>
  <w:style w:type="paragraph" w:customStyle="1" w:styleId="4B7A124797664880BFB96E79F50E5AB4">
    <w:name w:val="4B7A124797664880BFB96E79F50E5AB4"/>
    <w:rsid w:val="000F60E3"/>
  </w:style>
  <w:style w:type="paragraph" w:customStyle="1" w:styleId="3F1AB2D3D7D94589AA5C9F0A1E2FBAC7">
    <w:name w:val="3F1AB2D3D7D94589AA5C9F0A1E2FBAC7"/>
    <w:rsid w:val="000F60E3"/>
  </w:style>
  <w:style w:type="paragraph" w:customStyle="1" w:styleId="57861CC0257143C6AF0C9DB6A94727BD">
    <w:name w:val="57861CC0257143C6AF0C9DB6A94727BD"/>
    <w:rsid w:val="000F60E3"/>
  </w:style>
  <w:style w:type="paragraph" w:customStyle="1" w:styleId="5B6FD04A46CE4EE6AF8018AEFE07CAF7">
    <w:name w:val="5B6FD04A46CE4EE6AF8018AEFE07CAF7"/>
    <w:rsid w:val="000F60E3"/>
  </w:style>
  <w:style w:type="paragraph" w:customStyle="1" w:styleId="6CA9B23A336141B4A85433D6DB30876C">
    <w:name w:val="6CA9B23A336141B4A85433D6DB30876C"/>
    <w:rsid w:val="000F60E3"/>
  </w:style>
  <w:style w:type="paragraph" w:customStyle="1" w:styleId="2106242B09444256938EF41B2AA04F3B">
    <w:name w:val="2106242B09444256938EF41B2AA04F3B"/>
    <w:rsid w:val="000F60E3"/>
  </w:style>
  <w:style w:type="paragraph" w:customStyle="1" w:styleId="A08F2430D0FA4B76A82325DD3C0D3974">
    <w:name w:val="A08F2430D0FA4B76A82325DD3C0D3974"/>
    <w:rsid w:val="000F60E3"/>
  </w:style>
  <w:style w:type="paragraph" w:customStyle="1" w:styleId="5AF537F676BD45E095A13EE4CCC803CF">
    <w:name w:val="5AF537F676BD45E095A13EE4CCC803CF"/>
    <w:rsid w:val="000F60E3"/>
  </w:style>
  <w:style w:type="paragraph" w:customStyle="1" w:styleId="F5AF842CCEF340A59C6A5AE461D02566">
    <w:name w:val="F5AF842CCEF340A59C6A5AE461D02566"/>
    <w:rsid w:val="000F60E3"/>
  </w:style>
  <w:style w:type="paragraph" w:customStyle="1" w:styleId="15E49AE5ABE54E2B870D1B75697A5E63">
    <w:name w:val="15E49AE5ABE54E2B870D1B75697A5E63"/>
    <w:rsid w:val="000F60E3"/>
  </w:style>
  <w:style w:type="paragraph" w:customStyle="1" w:styleId="C5DA63632BC8403BA1CF903AD40823BA">
    <w:name w:val="C5DA63632BC8403BA1CF903AD40823BA"/>
    <w:rsid w:val="000F60E3"/>
  </w:style>
  <w:style w:type="paragraph" w:customStyle="1" w:styleId="2BB91F93992E4AB5A3A680D46D65106D">
    <w:name w:val="2BB91F93992E4AB5A3A680D46D65106D"/>
    <w:rsid w:val="000F60E3"/>
  </w:style>
  <w:style w:type="paragraph" w:customStyle="1" w:styleId="7442559F289547C08906530C60413228">
    <w:name w:val="7442559F289547C08906530C60413228"/>
    <w:rsid w:val="000F60E3"/>
  </w:style>
  <w:style w:type="paragraph" w:customStyle="1" w:styleId="D3BF49934A394E11A6E69252095E579F">
    <w:name w:val="D3BF49934A394E11A6E69252095E579F"/>
    <w:rsid w:val="000F60E3"/>
  </w:style>
  <w:style w:type="paragraph" w:customStyle="1" w:styleId="46C7A24EFB8742F0A8CB70DA2E425C9B">
    <w:name w:val="46C7A24EFB8742F0A8CB70DA2E425C9B"/>
    <w:rsid w:val="000F60E3"/>
  </w:style>
  <w:style w:type="paragraph" w:customStyle="1" w:styleId="5C05680EDBC847E48E464A1A30CA4DBB">
    <w:name w:val="5C05680EDBC847E48E464A1A30CA4DBB"/>
    <w:rsid w:val="000F60E3"/>
  </w:style>
  <w:style w:type="paragraph" w:customStyle="1" w:styleId="801299EEBB0D44F28711E2F45E2CBED5">
    <w:name w:val="801299EEBB0D44F28711E2F45E2CBED5"/>
    <w:rsid w:val="000F60E3"/>
  </w:style>
  <w:style w:type="paragraph" w:customStyle="1" w:styleId="E358B824A1E140EA9B54007A67ED70A3">
    <w:name w:val="E358B824A1E140EA9B54007A67ED70A3"/>
    <w:rsid w:val="000F60E3"/>
  </w:style>
  <w:style w:type="paragraph" w:customStyle="1" w:styleId="03D07E2E076F4D5ABECAF02CBF24A0A9">
    <w:name w:val="03D07E2E076F4D5ABECAF02CBF24A0A9"/>
    <w:rsid w:val="000F60E3"/>
  </w:style>
  <w:style w:type="paragraph" w:customStyle="1" w:styleId="F2A4DC38CFAC4FFFB0B2BD8D5FB16BA6">
    <w:name w:val="F2A4DC38CFAC4FFFB0B2BD8D5FB16BA6"/>
    <w:rsid w:val="000F60E3"/>
  </w:style>
  <w:style w:type="paragraph" w:customStyle="1" w:styleId="863EC32207EB4979A23F2623F62008D3">
    <w:name w:val="863EC32207EB4979A23F2623F62008D3"/>
    <w:rsid w:val="000F60E3"/>
  </w:style>
  <w:style w:type="paragraph" w:customStyle="1" w:styleId="3838C876BD46481584A9B215A8A2DA4C">
    <w:name w:val="3838C876BD46481584A9B215A8A2DA4C"/>
    <w:rsid w:val="000F60E3"/>
  </w:style>
  <w:style w:type="paragraph" w:customStyle="1" w:styleId="51CEFD3673FB4AD79C088BCD6F029408">
    <w:name w:val="51CEFD3673FB4AD79C088BCD6F029408"/>
    <w:rsid w:val="000F60E3"/>
  </w:style>
  <w:style w:type="paragraph" w:customStyle="1" w:styleId="50AC4D649BE54F6796A92E89B67173AB">
    <w:name w:val="50AC4D649BE54F6796A92E89B67173AB"/>
    <w:rsid w:val="000F60E3"/>
  </w:style>
  <w:style w:type="paragraph" w:customStyle="1" w:styleId="DD4978B8877941C6B46A0F2C96635B40">
    <w:name w:val="DD4978B8877941C6B46A0F2C96635B40"/>
    <w:rsid w:val="000F60E3"/>
  </w:style>
  <w:style w:type="paragraph" w:customStyle="1" w:styleId="948752F710834C99B88FB4FF934CADE4">
    <w:name w:val="948752F710834C99B88FB4FF934CADE4"/>
    <w:rsid w:val="000F60E3"/>
  </w:style>
  <w:style w:type="paragraph" w:customStyle="1" w:styleId="ECB9F97196EF48C7B78FF85A94276AF8">
    <w:name w:val="ECB9F97196EF48C7B78FF85A94276AF8"/>
    <w:rsid w:val="000F60E3"/>
  </w:style>
  <w:style w:type="paragraph" w:customStyle="1" w:styleId="60E1968B2AF1464F8E96F8A996216622">
    <w:name w:val="60E1968B2AF1464F8E96F8A996216622"/>
    <w:rsid w:val="000F60E3"/>
  </w:style>
  <w:style w:type="paragraph" w:customStyle="1" w:styleId="3254183A6A8F4514B674ABF2C4BF3E38">
    <w:name w:val="3254183A6A8F4514B674ABF2C4BF3E38"/>
    <w:rsid w:val="000F60E3"/>
  </w:style>
  <w:style w:type="paragraph" w:customStyle="1" w:styleId="4B9F35863CC241F29109298EACE883DB">
    <w:name w:val="4B9F35863CC241F29109298EACE883DB"/>
    <w:rsid w:val="000F60E3"/>
  </w:style>
  <w:style w:type="paragraph" w:customStyle="1" w:styleId="670C07F7C87F4A158D714165E7CA99DD">
    <w:name w:val="670C07F7C87F4A158D714165E7CA99DD"/>
    <w:rsid w:val="000F60E3"/>
  </w:style>
  <w:style w:type="paragraph" w:customStyle="1" w:styleId="4387129EDFAA43689A225BEFF8C0F63C">
    <w:name w:val="4387129EDFAA43689A225BEFF8C0F63C"/>
    <w:rsid w:val="000F60E3"/>
  </w:style>
  <w:style w:type="paragraph" w:customStyle="1" w:styleId="B92223F787A74A28B0AA827D642A7757">
    <w:name w:val="B92223F787A74A28B0AA827D642A7757"/>
    <w:rsid w:val="000F60E3"/>
  </w:style>
  <w:style w:type="paragraph" w:customStyle="1" w:styleId="4D9D0482EEA1454FB912318D78C59E76">
    <w:name w:val="4D9D0482EEA1454FB912318D78C59E76"/>
    <w:rsid w:val="000F60E3"/>
  </w:style>
  <w:style w:type="paragraph" w:customStyle="1" w:styleId="1BEE1908793846208240201526E571BD">
    <w:name w:val="1BEE1908793846208240201526E571BD"/>
    <w:rsid w:val="000F60E3"/>
  </w:style>
  <w:style w:type="paragraph" w:customStyle="1" w:styleId="50204BE8602F4C80ADE9A9048A93EDF7">
    <w:name w:val="50204BE8602F4C80ADE9A9048A93EDF7"/>
    <w:rsid w:val="000F60E3"/>
  </w:style>
  <w:style w:type="paragraph" w:customStyle="1" w:styleId="D3333FD6CEDE47B5BF737857C3E1FA71">
    <w:name w:val="D3333FD6CEDE47B5BF737857C3E1FA71"/>
    <w:rsid w:val="000F60E3"/>
  </w:style>
  <w:style w:type="paragraph" w:customStyle="1" w:styleId="01225BF13954443393DFD204FF9D1106">
    <w:name w:val="01225BF13954443393DFD204FF9D1106"/>
    <w:rsid w:val="000F60E3"/>
  </w:style>
  <w:style w:type="paragraph" w:customStyle="1" w:styleId="5C703BE3D4E34EF6BF525011ECA12DE8">
    <w:name w:val="5C703BE3D4E34EF6BF525011ECA12DE8"/>
    <w:rsid w:val="000F60E3"/>
  </w:style>
  <w:style w:type="paragraph" w:customStyle="1" w:styleId="CFC745246ACB40289EE0DA9E2F6704F0">
    <w:name w:val="CFC745246ACB40289EE0DA9E2F6704F0"/>
    <w:rsid w:val="000F60E3"/>
  </w:style>
  <w:style w:type="paragraph" w:customStyle="1" w:styleId="0113F79A6E014EB6AFA012CE83417CAF">
    <w:name w:val="0113F79A6E014EB6AFA012CE83417CAF"/>
    <w:rsid w:val="000F60E3"/>
  </w:style>
  <w:style w:type="paragraph" w:customStyle="1" w:styleId="F3B5586F778B4C84B616E1DF77F1B718">
    <w:name w:val="F3B5586F778B4C84B616E1DF77F1B718"/>
    <w:rsid w:val="000F60E3"/>
  </w:style>
  <w:style w:type="paragraph" w:customStyle="1" w:styleId="EC605996D1524A848266A4E274541707">
    <w:name w:val="EC605996D1524A848266A4E274541707"/>
    <w:rsid w:val="000F60E3"/>
  </w:style>
  <w:style w:type="paragraph" w:customStyle="1" w:styleId="E961519D2EDF4DB69DAE8282C324A6E2">
    <w:name w:val="E961519D2EDF4DB69DAE8282C324A6E2"/>
    <w:rsid w:val="000F60E3"/>
  </w:style>
  <w:style w:type="paragraph" w:customStyle="1" w:styleId="8F4F264BDAB1455588438E238C981AC4">
    <w:name w:val="8F4F264BDAB1455588438E238C981AC4"/>
    <w:rsid w:val="000F60E3"/>
  </w:style>
  <w:style w:type="paragraph" w:customStyle="1" w:styleId="5F833B8845034A448E188B7AD3688DCA">
    <w:name w:val="5F833B8845034A448E188B7AD3688DCA"/>
    <w:rsid w:val="000F60E3"/>
  </w:style>
  <w:style w:type="paragraph" w:customStyle="1" w:styleId="9F8423F1812144A9A6DC229AF92CBE56">
    <w:name w:val="9F8423F1812144A9A6DC229AF92CBE56"/>
    <w:rsid w:val="000F60E3"/>
  </w:style>
  <w:style w:type="paragraph" w:customStyle="1" w:styleId="0FD5DED5A92646A9888E311F4FDDD044">
    <w:name w:val="0FD5DED5A92646A9888E311F4FDDD044"/>
    <w:rsid w:val="000F60E3"/>
  </w:style>
  <w:style w:type="paragraph" w:customStyle="1" w:styleId="686A0CBCFFC640CBB4875CC5BA38BD90">
    <w:name w:val="686A0CBCFFC640CBB4875CC5BA38BD90"/>
    <w:rsid w:val="000F60E3"/>
  </w:style>
  <w:style w:type="paragraph" w:customStyle="1" w:styleId="2E2EE7F8D9A94F3FB3A9869E4C7C3BEE">
    <w:name w:val="2E2EE7F8D9A94F3FB3A9869E4C7C3BEE"/>
    <w:rsid w:val="000F60E3"/>
  </w:style>
  <w:style w:type="paragraph" w:customStyle="1" w:styleId="65C66F4F69394B62B25CBD6059E06658">
    <w:name w:val="65C66F4F69394B62B25CBD6059E06658"/>
    <w:rsid w:val="000F60E3"/>
  </w:style>
  <w:style w:type="paragraph" w:customStyle="1" w:styleId="FF6640E5E8574EC584ECF5B690BAB373">
    <w:name w:val="FF6640E5E8574EC584ECF5B690BAB373"/>
    <w:rsid w:val="000F60E3"/>
  </w:style>
  <w:style w:type="paragraph" w:customStyle="1" w:styleId="858D9096573747D18B6A9A9327B34528">
    <w:name w:val="858D9096573747D18B6A9A9327B34528"/>
    <w:rsid w:val="000F60E3"/>
  </w:style>
  <w:style w:type="paragraph" w:customStyle="1" w:styleId="242C0555C6FC469CADF710D0CBE07A6F">
    <w:name w:val="242C0555C6FC469CADF710D0CBE07A6F"/>
    <w:rsid w:val="000F60E3"/>
  </w:style>
  <w:style w:type="paragraph" w:customStyle="1" w:styleId="CC35FC860B74476FA734C58B8E9AD889">
    <w:name w:val="CC35FC860B74476FA734C58B8E9AD889"/>
    <w:rsid w:val="000F60E3"/>
  </w:style>
  <w:style w:type="paragraph" w:customStyle="1" w:styleId="8504F51FBDCE4FB98CA0502C557278D9">
    <w:name w:val="8504F51FBDCE4FB98CA0502C557278D9"/>
    <w:rsid w:val="000F60E3"/>
  </w:style>
  <w:style w:type="paragraph" w:customStyle="1" w:styleId="2C53D574EDF34C588EC50C7BFF58ABE9">
    <w:name w:val="2C53D574EDF34C588EC50C7BFF58ABE9"/>
    <w:rsid w:val="000F60E3"/>
  </w:style>
  <w:style w:type="paragraph" w:customStyle="1" w:styleId="DD54C7E7492448729B5BA04DF6CD0522">
    <w:name w:val="DD54C7E7492448729B5BA04DF6CD0522"/>
    <w:rsid w:val="000F60E3"/>
  </w:style>
  <w:style w:type="paragraph" w:customStyle="1" w:styleId="F697F48A7E2B48E8A2B17A506516A96A">
    <w:name w:val="F697F48A7E2B48E8A2B17A506516A96A"/>
    <w:rsid w:val="000F60E3"/>
  </w:style>
  <w:style w:type="paragraph" w:customStyle="1" w:styleId="52E6D7ABA4ED4BA88F0D838B6EB18903">
    <w:name w:val="52E6D7ABA4ED4BA88F0D838B6EB18903"/>
    <w:rsid w:val="000F60E3"/>
  </w:style>
  <w:style w:type="paragraph" w:customStyle="1" w:styleId="BA3EB1DB45F44E3FB7CE9F728DB484D4">
    <w:name w:val="BA3EB1DB45F44E3FB7CE9F728DB484D4"/>
    <w:rsid w:val="000F60E3"/>
  </w:style>
  <w:style w:type="paragraph" w:customStyle="1" w:styleId="E7C20A4AEF8F4EA9A10603DB079BFD50">
    <w:name w:val="E7C20A4AEF8F4EA9A10603DB079BFD50"/>
    <w:rsid w:val="000F60E3"/>
  </w:style>
  <w:style w:type="paragraph" w:customStyle="1" w:styleId="BC4A224E5BF748FDA2B8B3FFA7B5DF31">
    <w:name w:val="BC4A224E5BF748FDA2B8B3FFA7B5DF31"/>
    <w:rsid w:val="000F60E3"/>
  </w:style>
  <w:style w:type="paragraph" w:customStyle="1" w:styleId="5A92B8BB9D7B4B64A3837EA9DCA02FA2">
    <w:name w:val="5A92B8BB9D7B4B64A3837EA9DCA02FA2"/>
    <w:rsid w:val="000F60E3"/>
  </w:style>
  <w:style w:type="paragraph" w:customStyle="1" w:styleId="60A537EA26164BD5A95274DB11CF91AA">
    <w:name w:val="60A537EA26164BD5A95274DB11CF91AA"/>
    <w:rsid w:val="000F60E3"/>
  </w:style>
  <w:style w:type="paragraph" w:customStyle="1" w:styleId="68CED559E98145B6A67B7194A84DDA71">
    <w:name w:val="68CED559E98145B6A67B7194A84DDA71"/>
    <w:rsid w:val="000F60E3"/>
  </w:style>
  <w:style w:type="paragraph" w:customStyle="1" w:styleId="645AE546C19A47E0BCB3A087608679A6">
    <w:name w:val="645AE546C19A47E0BCB3A087608679A6"/>
    <w:rsid w:val="000F60E3"/>
  </w:style>
  <w:style w:type="paragraph" w:customStyle="1" w:styleId="3A18B4C6875F481CA1308BE63F7AE86B">
    <w:name w:val="3A18B4C6875F481CA1308BE63F7AE86B"/>
    <w:rsid w:val="000F60E3"/>
  </w:style>
  <w:style w:type="paragraph" w:customStyle="1" w:styleId="DF8DC44A1F43422FA0125C6E154E9BE7">
    <w:name w:val="DF8DC44A1F43422FA0125C6E154E9BE7"/>
    <w:rsid w:val="000F60E3"/>
  </w:style>
  <w:style w:type="paragraph" w:customStyle="1" w:styleId="8A5D6C9D284145A1BC4FA09EC7A9DF34">
    <w:name w:val="8A5D6C9D284145A1BC4FA09EC7A9DF34"/>
    <w:rsid w:val="000F60E3"/>
  </w:style>
  <w:style w:type="paragraph" w:customStyle="1" w:styleId="5305F01683AF484187EFBA4904657183">
    <w:name w:val="5305F01683AF484187EFBA4904657183"/>
    <w:rsid w:val="000F60E3"/>
  </w:style>
  <w:style w:type="paragraph" w:customStyle="1" w:styleId="AA186A118FF94541BB42D3DD9180795D">
    <w:name w:val="AA186A118FF94541BB42D3DD9180795D"/>
    <w:rsid w:val="000F60E3"/>
  </w:style>
  <w:style w:type="paragraph" w:customStyle="1" w:styleId="3BEA6845B80E45D19F69DFD4F21E2251">
    <w:name w:val="3BEA6845B80E45D19F69DFD4F21E2251"/>
    <w:rsid w:val="000F60E3"/>
  </w:style>
  <w:style w:type="paragraph" w:customStyle="1" w:styleId="2A89F24DDB324DF484C859497493DBB4">
    <w:name w:val="2A89F24DDB324DF484C859497493DBB4"/>
    <w:rsid w:val="000F60E3"/>
  </w:style>
  <w:style w:type="paragraph" w:customStyle="1" w:styleId="82DB3E3A2E404467BAFE5FB30ADC4C8B">
    <w:name w:val="82DB3E3A2E404467BAFE5FB30ADC4C8B"/>
    <w:rsid w:val="000F60E3"/>
  </w:style>
  <w:style w:type="paragraph" w:customStyle="1" w:styleId="18367784022648CF803B2655887A85D1">
    <w:name w:val="18367784022648CF803B2655887A85D1"/>
    <w:rsid w:val="000F60E3"/>
  </w:style>
  <w:style w:type="paragraph" w:customStyle="1" w:styleId="570B8A64FD744B438BCA246BE538EB94">
    <w:name w:val="570B8A64FD744B438BCA246BE538EB94"/>
    <w:rsid w:val="000F60E3"/>
  </w:style>
  <w:style w:type="paragraph" w:customStyle="1" w:styleId="892440021A614E9DB0ABB6968505CEFB">
    <w:name w:val="892440021A614E9DB0ABB6968505CEFB"/>
    <w:rsid w:val="000F60E3"/>
  </w:style>
  <w:style w:type="paragraph" w:customStyle="1" w:styleId="EE421A18837245D097A98044A03B91B5">
    <w:name w:val="EE421A18837245D097A98044A03B91B5"/>
    <w:rsid w:val="000F60E3"/>
  </w:style>
  <w:style w:type="paragraph" w:customStyle="1" w:styleId="9274097DFA324F949ABF7F15A1176044">
    <w:name w:val="9274097DFA324F949ABF7F15A1176044"/>
    <w:rsid w:val="000F60E3"/>
  </w:style>
  <w:style w:type="paragraph" w:customStyle="1" w:styleId="C3F01C38A90F44F1880312731EA5FD09">
    <w:name w:val="C3F01C38A90F44F1880312731EA5FD09"/>
    <w:rsid w:val="000F60E3"/>
  </w:style>
  <w:style w:type="paragraph" w:customStyle="1" w:styleId="56C0AB5C53784C82BF6527D6AF707046">
    <w:name w:val="56C0AB5C53784C82BF6527D6AF707046"/>
    <w:rsid w:val="000F60E3"/>
  </w:style>
  <w:style w:type="paragraph" w:customStyle="1" w:styleId="3643A45A24B2464EA6FAAE8FBD1B9346">
    <w:name w:val="3643A45A24B2464EA6FAAE8FBD1B9346"/>
    <w:rsid w:val="000F60E3"/>
  </w:style>
  <w:style w:type="paragraph" w:customStyle="1" w:styleId="2B5A9AE274D149C7AB8E85203CA225FC">
    <w:name w:val="2B5A9AE274D149C7AB8E85203CA225FC"/>
    <w:rsid w:val="000F60E3"/>
  </w:style>
  <w:style w:type="paragraph" w:customStyle="1" w:styleId="06DB4D0526264AA4B469C95030DF2AA8">
    <w:name w:val="06DB4D0526264AA4B469C95030DF2AA8"/>
    <w:rsid w:val="000F60E3"/>
  </w:style>
  <w:style w:type="paragraph" w:customStyle="1" w:styleId="494007272EB1474195676C99064071EA">
    <w:name w:val="494007272EB1474195676C99064071EA"/>
    <w:rsid w:val="000F60E3"/>
  </w:style>
  <w:style w:type="paragraph" w:customStyle="1" w:styleId="AF5E49ED66DD493B9D3E0ABFB47FB457">
    <w:name w:val="AF5E49ED66DD493B9D3E0ABFB47FB457"/>
    <w:rsid w:val="000F60E3"/>
  </w:style>
  <w:style w:type="paragraph" w:customStyle="1" w:styleId="36351060059043D5B71CA025713D0CB7">
    <w:name w:val="36351060059043D5B71CA025713D0CB7"/>
    <w:rsid w:val="000F60E3"/>
  </w:style>
  <w:style w:type="paragraph" w:customStyle="1" w:styleId="94268FE9A07549E79A7D33D6D39675D1">
    <w:name w:val="94268FE9A07549E79A7D33D6D39675D1"/>
    <w:rsid w:val="000F60E3"/>
  </w:style>
  <w:style w:type="paragraph" w:customStyle="1" w:styleId="8DCA51600B2345938CC0E103A0BC5AFC">
    <w:name w:val="8DCA51600B2345938CC0E103A0BC5AFC"/>
    <w:rsid w:val="000F60E3"/>
  </w:style>
  <w:style w:type="paragraph" w:customStyle="1" w:styleId="74F35F1481BC43A08755E96C7ED999BF">
    <w:name w:val="74F35F1481BC43A08755E96C7ED999BF"/>
    <w:rsid w:val="000F60E3"/>
  </w:style>
  <w:style w:type="paragraph" w:customStyle="1" w:styleId="0C1A715F656D4D968B27711C6F918409">
    <w:name w:val="0C1A715F656D4D968B27711C6F918409"/>
    <w:rsid w:val="000F60E3"/>
  </w:style>
  <w:style w:type="paragraph" w:customStyle="1" w:styleId="F381CC28279641BF81966A731A949D27">
    <w:name w:val="F381CC28279641BF81966A731A949D27"/>
    <w:rsid w:val="000F60E3"/>
  </w:style>
  <w:style w:type="paragraph" w:customStyle="1" w:styleId="510A1378AFF64CF6974400DC49897DF6">
    <w:name w:val="510A1378AFF64CF6974400DC49897DF6"/>
    <w:rsid w:val="000F60E3"/>
  </w:style>
  <w:style w:type="paragraph" w:customStyle="1" w:styleId="9D8EB35BE37245C5B73ABC49D3A69667">
    <w:name w:val="9D8EB35BE37245C5B73ABC49D3A69667"/>
    <w:rsid w:val="000F60E3"/>
  </w:style>
  <w:style w:type="paragraph" w:customStyle="1" w:styleId="E5A8879CE8F0431FAEC12E121F90AEA9">
    <w:name w:val="E5A8879CE8F0431FAEC12E121F90AEA9"/>
    <w:rsid w:val="000F60E3"/>
  </w:style>
  <w:style w:type="paragraph" w:customStyle="1" w:styleId="689E339ACF04462AA961344628016747">
    <w:name w:val="689E339ACF04462AA961344628016747"/>
    <w:rsid w:val="000F60E3"/>
  </w:style>
  <w:style w:type="paragraph" w:customStyle="1" w:styleId="075FB18BBB2840438068E79137DA9661">
    <w:name w:val="075FB18BBB2840438068E79137DA9661"/>
    <w:rsid w:val="000F60E3"/>
  </w:style>
  <w:style w:type="paragraph" w:customStyle="1" w:styleId="4785B6E100224D43B985AC28F80D5E10">
    <w:name w:val="4785B6E100224D43B985AC28F80D5E10"/>
    <w:rsid w:val="000F60E3"/>
  </w:style>
  <w:style w:type="paragraph" w:customStyle="1" w:styleId="6B8A0C1AA129468EBAA92424F0E880F4">
    <w:name w:val="6B8A0C1AA129468EBAA92424F0E880F4"/>
    <w:rsid w:val="000F60E3"/>
  </w:style>
  <w:style w:type="paragraph" w:customStyle="1" w:styleId="917940CC81B24256A41A2B9A5F6AFAE9">
    <w:name w:val="917940CC81B24256A41A2B9A5F6AFAE9"/>
    <w:rsid w:val="000F60E3"/>
  </w:style>
  <w:style w:type="paragraph" w:customStyle="1" w:styleId="EC8CB9A9459542818B498BE04832A0C9">
    <w:name w:val="EC8CB9A9459542818B498BE04832A0C9"/>
    <w:rsid w:val="000F60E3"/>
  </w:style>
  <w:style w:type="paragraph" w:customStyle="1" w:styleId="2A68BA253F29463F8EEF23BAC9482DB2">
    <w:name w:val="2A68BA253F29463F8EEF23BAC9482DB2"/>
    <w:rsid w:val="000F60E3"/>
  </w:style>
  <w:style w:type="paragraph" w:customStyle="1" w:styleId="5CFA3AF98D524B9688BFDA5F0DE2527D">
    <w:name w:val="5CFA3AF98D524B9688BFDA5F0DE2527D"/>
    <w:rsid w:val="000F60E3"/>
  </w:style>
  <w:style w:type="paragraph" w:customStyle="1" w:styleId="8D30AF74358E40CDB926D58C1706C916">
    <w:name w:val="8D30AF74358E40CDB926D58C1706C916"/>
    <w:rsid w:val="000F60E3"/>
  </w:style>
  <w:style w:type="paragraph" w:customStyle="1" w:styleId="D1E29825755944C5A29F68C298D71BD1">
    <w:name w:val="D1E29825755944C5A29F68C298D71BD1"/>
    <w:rsid w:val="000F60E3"/>
  </w:style>
  <w:style w:type="paragraph" w:customStyle="1" w:styleId="976B70613781441CB448B19FA80A1804">
    <w:name w:val="976B70613781441CB448B19FA80A1804"/>
    <w:rsid w:val="000F60E3"/>
  </w:style>
  <w:style w:type="paragraph" w:customStyle="1" w:styleId="158244D644404E37B7606D7255DF5053">
    <w:name w:val="158244D644404E37B7606D7255DF5053"/>
    <w:rsid w:val="000F60E3"/>
  </w:style>
  <w:style w:type="paragraph" w:customStyle="1" w:styleId="A7A5A8009ED944BAACE00130C100882E">
    <w:name w:val="A7A5A8009ED944BAACE00130C100882E"/>
    <w:rsid w:val="000F60E3"/>
  </w:style>
  <w:style w:type="paragraph" w:customStyle="1" w:styleId="C93B3D38C4694D54838252D2F5CEE0F6">
    <w:name w:val="C93B3D38C4694D54838252D2F5CEE0F6"/>
    <w:rsid w:val="000F60E3"/>
  </w:style>
  <w:style w:type="paragraph" w:customStyle="1" w:styleId="5FADDA583A164DF69B457809BEB05443">
    <w:name w:val="5FADDA583A164DF69B457809BEB05443"/>
    <w:rsid w:val="000F60E3"/>
  </w:style>
  <w:style w:type="paragraph" w:customStyle="1" w:styleId="7CCEFB8773B34B29B5EFF216AD891689">
    <w:name w:val="7CCEFB8773B34B29B5EFF216AD891689"/>
    <w:rsid w:val="000F60E3"/>
  </w:style>
  <w:style w:type="paragraph" w:customStyle="1" w:styleId="B5F339BFBD984659917FD56F440A2E21">
    <w:name w:val="B5F339BFBD984659917FD56F440A2E21"/>
    <w:rsid w:val="000F60E3"/>
  </w:style>
  <w:style w:type="paragraph" w:customStyle="1" w:styleId="8D25C1E85FB947838729F721719BE0A5">
    <w:name w:val="8D25C1E85FB947838729F721719BE0A5"/>
    <w:rsid w:val="000F60E3"/>
  </w:style>
  <w:style w:type="paragraph" w:customStyle="1" w:styleId="86125DDE77DB4F5EB126918331B3117D">
    <w:name w:val="86125DDE77DB4F5EB126918331B3117D"/>
    <w:rsid w:val="000F60E3"/>
  </w:style>
  <w:style w:type="paragraph" w:customStyle="1" w:styleId="8CD51F3A30C84B3A89ED66C9D56E76F4">
    <w:name w:val="8CD51F3A30C84B3A89ED66C9D56E76F4"/>
    <w:rsid w:val="000F60E3"/>
  </w:style>
  <w:style w:type="paragraph" w:customStyle="1" w:styleId="1C4DD56918F34203B55B924C7021749B">
    <w:name w:val="1C4DD56918F34203B55B924C7021749B"/>
    <w:rsid w:val="000F60E3"/>
  </w:style>
  <w:style w:type="paragraph" w:customStyle="1" w:styleId="DF6A9140EB8C43BB9DA502A365AEFDCC">
    <w:name w:val="DF6A9140EB8C43BB9DA502A365AEFDCC"/>
    <w:rsid w:val="000F60E3"/>
  </w:style>
  <w:style w:type="paragraph" w:customStyle="1" w:styleId="B5F5B45E51B04E509B38BC2F1F1B52F8">
    <w:name w:val="B5F5B45E51B04E509B38BC2F1F1B52F8"/>
    <w:rsid w:val="000F60E3"/>
  </w:style>
  <w:style w:type="paragraph" w:customStyle="1" w:styleId="96F972FEB50A467B93F5A3006F44F68B">
    <w:name w:val="96F972FEB50A467B93F5A3006F44F68B"/>
    <w:rsid w:val="000F60E3"/>
  </w:style>
  <w:style w:type="paragraph" w:customStyle="1" w:styleId="4E96C9E6D3D642FC8654237244CE6D76">
    <w:name w:val="4E96C9E6D3D642FC8654237244CE6D76"/>
    <w:rsid w:val="000F60E3"/>
  </w:style>
  <w:style w:type="paragraph" w:customStyle="1" w:styleId="A0FEEDA0B3BB4628ABEDB70C458BF84A">
    <w:name w:val="A0FEEDA0B3BB4628ABEDB70C458BF84A"/>
    <w:rsid w:val="000F60E3"/>
  </w:style>
  <w:style w:type="paragraph" w:customStyle="1" w:styleId="40E4461DEA0B41BEAE9F5D15AAAB7215">
    <w:name w:val="40E4461DEA0B41BEAE9F5D15AAAB7215"/>
    <w:rsid w:val="000F60E3"/>
  </w:style>
  <w:style w:type="paragraph" w:customStyle="1" w:styleId="C099242337914805AD0377C8F2DB517D">
    <w:name w:val="C099242337914805AD0377C8F2DB517D"/>
    <w:rsid w:val="000F60E3"/>
  </w:style>
  <w:style w:type="paragraph" w:customStyle="1" w:styleId="A9361BCE042A4AD5A889C366482CA98B">
    <w:name w:val="A9361BCE042A4AD5A889C366482CA98B"/>
    <w:rsid w:val="000F60E3"/>
  </w:style>
  <w:style w:type="paragraph" w:customStyle="1" w:styleId="231D73AF64A74FE9A883DBCE39E31398">
    <w:name w:val="231D73AF64A74FE9A883DBCE39E31398"/>
    <w:rsid w:val="000F60E3"/>
  </w:style>
  <w:style w:type="paragraph" w:customStyle="1" w:styleId="FEB29C647C34483F84580212683C8226">
    <w:name w:val="FEB29C647C34483F84580212683C8226"/>
    <w:rsid w:val="000F60E3"/>
  </w:style>
  <w:style w:type="paragraph" w:customStyle="1" w:styleId="E6C33BB272E340B182834237A21D458B">
    <w:name w:val="E6C33BB272E340B182834237A21D458B"/>
    <w:rsid w:val="000F60E3"/>
  </w:style>
  <w:style w:type="paragraph" w:customStyle="1" w:styleId="9C8B9E3ED1F843428AA799366533D72C">
    <w:name w:val="9C8B9E3ED1F843428AA799366533D72C"/>
    <w:rsid w:val="000F60E3"/>
  </w:style>
  <w:style w:type="paragraph" w:customStyle="1" w:styleId="5FBDABA65866449DADCD06A9AEE3E88F">
    <w:name w:val="5FBDABA65866449DADCD06A9AEE3E88F"/>
    <w:rsid w:val="000F60E3"/>
  </w:style>
  <w:style w:type="paragraph" w:customStyle="1" w:styleId="B44D0EE82FAD45D097712D9FDA676DD4">
    <w:name w:val="B44D0EE82FAD45D097712D9FDA676DD4"/>
    <w:rsid w:val="000F60E3"/>
  </w:style>
  <w:style w:type="paragraph" w:customStyle="1" w:styleId="4D9B04F6CC154BFAAB831B003C791957">
    <w:name w:val="4D9B04F6CC154BFAAB831B003C791957"/>
    <w:rsid w:val="000F60E3"/>
  </w:style>
  <w:style w:type="paragraph" w:customStyle="1" w:styleId="10EF5666361445CCA2ADD60C847FF3B8">
    <w:name w:val="10EF5666361445CCA2ADD60C847FF3B8"/>
    <w:rsid w:val="000F60E3"/>
  </w:style>
  <w:style w:type="paragraph" w:customStyle="1" w:styleId="1A9DEF829ED447E19E74E410C63813F3">
    <w:name w:val="1A9DEF829ED447E19E74E410C63813F3"/>
    <w:rsid w:val="000F60E3"/>
  </w:style>
  <w:style w:type="paragraph" w:customStyle="1" w:styleId="3E485D23DB1E49C5B0BE92BB228B603A">
    <w:name w:val="3E485D23DB1E49C5B0BE92BB228B603A"/>
    <w:rsid w:val="000F60E3"/>
  </w:style>
  <w:style w:type="paragraph" w:customStyle="1" w:styleId="03841C86C9DC480298F1785A01EC00F6">
    <w:name w:val="03841C86C9DC480298F1785A01EC00F6"/>
    <w:rsid w:val="000F60E3"/>
  </w:style>
  <w:style w:type="paragraph" w:customStyle="1" w:styleId="E6C495E1F71B447D9B9FFA46CF1DB519">
    <w:name w:val="E6C495E1F71B447D9B9FFA46CF1DB519"/>
    <w:rsid w:val="000F60E3"/>
  </w:style>
  <w:style w:type="paragraph" w:customStyle="1" w:styleId="B3EA79515FB64A34B7584CDDCDD35BEE">
    <w:name w:val="B3EA79515FB64A34B7584CDDCDD35BEE"/>
    <w:rsid w:val="000F60E3"/>
  </w:style>
  <w:style w:type="paragraph" w:customStyle="1" w:styleId="6EF020412A2F47B3871B66F08FB7FD29">
    <w:name w:val="6EF020412A2F47B3871B66F08FB7FD29"/>
    <w:rsid w:val="000F60E3"/>
  </w:style>
  <w:style w:type="paragraph" w:customStyle="1" w:styleId="D012A3463C9A488FB010DA634AF025E3">
    <w:name w:val="D012A3463C9A488FB010DA634AF025E3"/>
    <w:rsid w:val="000F60E3"/>
  </w:style>
  <w:style w:type="paragraph" w:customStyle="1" w:styleId="23079FF98E9646709F3F1C96AED89B32">
    <w:name w:val="23079FF98E9646709F3F1C96AED89B32"/>
    <w:rsid w:val="000F60E3"/>
  </w:style>
  <w:style w:type="paragraph" w:customStyle="1" w:styleId="41FA7174FA974FB3BBB320191D9772E1">
    <w:name w:val="41FA7174FA974FB3BBB320191D9772E1"/>
    <w:rsid w:val="000F60E3"/>
  </w:style>
  <w:style w:type="paragraph" w:customStyle="1" w:styleId="703FB8974AA441278D6781BA7E06967F">
    <w:name w:val="703FB8974AA441278D6781BA7E06967F"/>
    <w:rsid w:val="000F60E3"/>
  </w:style>
  <w:style w:type="paragraph" w:customStyle="1" w:styleId="EBA94A72A4DE4938B0D517FD0074BEB4">
    <w:name w:val="EBA94A72A4DE4938B0D517FD0074BEB4"/>
    <w:rsid w:val="000F60E3"/>
  </w:style>
  <w:style w:type="paragraph" w:customStyle="1" w:styleId="5BCF9DB31ACF4286A7BDD4FA4372D127">
    <w:name w:val="5BCF9DB31ACF4286A7BDD4FA4372D127"/>
    <w:rsid w:val="000F60E3"/>
  </w:style>
  <w:style w:type="paragraph" w:customStyle="1" w:styleId="18B8E326334B4A34B952EF0D09A8870A">
    <w:name w:val="18B8E326334B4A34B952EF0D09A8870A"/>
    <w:rsid w:val="000F60E3"/>
  </w:style>
  <w:style w:type="paragraph" w:customStyle="1" w:styleId="C1C650C6B47745AC8F716ABC26A6D277">
    <w:name w:val="C1C650C6B47745AC8F716ABC26A6D277"/>
    <w:rsid w:val="000F60E3"/>
  </w:style>
  <w:style w:type="paragraph" w:customStyle="1" w:styleId="D957AC97BAE24F598256BD1E05D5A909">
    <w:name w:val="D957AC97BAE24F598256BD1E05D5A909"/>
    <w:rsid w:val="000F60E3"/>
  </w:style>
  <w:style w:type="paragraph" w:customStyle="1" w:styleId="8AC51DE965A242978BB3E2795727FFBF">
    <w:name w:val="8AC51DE965A242978BB3E2795727FFBF"/>
    <w:rsid w:val="000F60E3"/>
  </w:style>
  <w:style w:type="paragraph" w:customStyle="1" w:styleId="07FA2212492B4D43BA3E17AB01027630">
    <w:name w:val="07FA2212492B4D43BA3E17AB01027630"/>
    <w:rsid w:val="000F60E3"/>
  </w:style>
  <w:style w:type="paragraph" w:customStyle="1" w:styleId="19AEAE2187F44C7C906C932FC468EEFB">
    <w:name w:val="19AEAE2187F44C7C906C932FC468EEFB"/>
    <w:rsid w:val="000F60E3"/>
  </w:style>
  <w:style w:type="paragraph" w:customStyle="1" w:styleId="40CF4EA38A93444D984D0F6D06407799">
    <w:name w:val="40CF4EA38A93444D984D0F6D06407799"/>
    <w:rsid w:val="000F60E3"/>
  </w:style>
  <w:style w:type="paragraph" w:customStyle="1" w:styleId="5677A2653AAE4CEDAD4502B1621C560A">
    <w:name w:val="5677A2653AAE4CEDAD4502B1621C560A"/>
    <w:rsid w:val="000F60E3"/>
  </w:style>
  <w:style w:type="paragraph" w:customStyle="1" w:styleId="2B0C8FC987694F34B28540DEB5729105">
    <w:name w:val="2B0C8FC987694F34B28540DEB5729105"/>
    <w:rsid w:val="000F60E3"/>
  </w:style>
  <w:style w:type="paragraph" w:customStyle="1" w:styleId="E148D04581644BFFAC1E7AB363DF3696">
    <w:name w:val="E148D04581644BFFAC1E7AB363DF3696"/>
    <w:rsid w:val="000F60E3"/>
  </w:style>
  <w:style w:type="paragraph" w:customStyle="1" w:styleId="6FB080D6832C42D68F6951D99F30B47A">
    <w:name w:val="6FB080D6832C42D68F6951D99F30B47A"/>
    <w:rsid w:val="000F60E3"/>
  </w:style>
  <w:style w:type="paragraph" w:customStyle="1" w:styleId="7938E4324BB242CDBBB41960AF3A7F9C">
    <w:name w:val="7938E4324BB242CDBBB41960AF3A7F9C"/>
    <w:rsid w:val="000F60E3"/>
  </w:style>
  <w:style w:type="paragraph" w:customStyle="1" w:styleId="7F6018D2B8CE44F58DAEF5805607C54D">
    <w:name w:val="7F6018D2B8CE44F58DAEF5805607C54D"/>
    <w:rsid w:val="000F60E3"/>
  </w:style>
  <w:style w:type="paragraph" w:customStyle="1" w:styleId="E3F75E685C824146BBE6664C9844BAC8">
    <w:name w:val="E3F75E685C824146BBE6664C9844BAC8"/>
    <w:rsid w:val="000F60E3"/>
  </w:style>
  <w:style w:type="paragraph" w:customStyle="1" w:styleId="4E315F5EB2F842AAAE32DA3CEF461B9D">
    <w:name w:val="4E315F5EB2F842AAAE32DA3CEF461B9D"/>
    <w:rsid w:val="000F60E3"/>
  </w:style>
  <w:style w:type="paragraph" w:customStyle="1" w:styleId="639B6A1B76CA4E3999A18569C1A45B6C">
    <w:name w:val="639B6A1B76CA4E3999A18569C1A45B6C"/>
    <w:rsid w:val="000F60E3"/>
  </w:style>
  <w:style w:type="paragraph" w:customStyle="1" w:styleId="4509FEC457954488A557B150E706EE54">
    <w:name w:val="4509FEC457954488A557B150E706EE54"/>
    <w:rsid w:val="000F60E3"/>
  </w:style>
  <w:style w:type="paragraph" w:customStyle="1" w:styleId="72DB1D21229C4C7C8D570843360AD51E">
    <w:name w:val="72DB1D21229C4C7C8D570843360AD51E"/>
    <w:rsid w:val="000F60E3"/>
  </w:style>
  <w:style w:type="paragraph" w:customStyle="1" w:styleId="26DD5E64E0EC4F36A41016267EBCAC3C">
    <w:name w:val="26DD5E64E0EC4F36A41016267EBCAC3C"/>
    <w:rsid w:val="000F60E3"/>
  </w:style>
  <w:style w:type="paragraph" w:customStyle="1" w:styleId="91BBA4C2F1024EE1A8B0CCFFF3CC3A5E">
    <w:name w:val="91BBA4C2F1024EE1A8B0CCFFF3CC3A5E"/>
    <w:rsid w:val="000F60E3"/>
  </w:style>
  <w:style w:type="paragraph" w:customStyle="1" w:styleId="ACCA2F62745F4DA483F112FDAC5C1E2D">
    <w:name w:val="ACCA2F62745F4DA483F112FDAC5C1E2D"/>
    <w:rsid w:val="000F60E3"/>
  </w:style>
  <w:style w:type="paragraph" w:customStyle="1" w:styleId="99D13BDCEB914518B1BC075B6ADAEDFF">
    <w:name w:val="99D13BDCEB914518B1BC075B6ADAEDFF"/>
    <w:rsid w:val="000F60E3"/>
  </w:style>
  <w:style w:type="paragraph" w:customStyle="1" w:styleId="E8D8FD0D9E6447519BEEC2F65E9BEFD8">
    <w:name w:val="E8D8FD0D9E6447519BEEC2F65E9BEFD8"/>
    <w:rsid w:val="00C40903"/>
  </w:style>
  <w:style w:type="paragraph" w:customStyle="1" w:styleId="6D0B9F5A7AA5432396C870D132DA2C63">
    <w:name w:val="6D0B9F5A7AA5432396C870D132DA2C63"/>
    <w:rsid w:val="00C40903"/>
  </w:style>
  <w:style w:type="paragraph" w:customStyle="1" w:styleId="8F34675FA8BE42BBB4B3BF15C497BC83">
    <w:name w:val="8F34675FA8BE42BBB4B3BF15C497BC83"/>
    <w:rsid w:val="00C40903"/>
  </w:style>
  <w:style w:type="paragraph" w:customStyle="1" w:styleId="ED89AEB6AA7C44009F0E6F25DB1CCB50">
    <w:name w:val="ED89AEB6AA7C44009F0E6F25DB1CCB50"/>
    <w:rsid w:val="00C40903"/>
  </w:style>
  <w:style w:type="paragraph" w:customStyle="1" w:styleId="877A72344C3849B29F4AD8284248AD85">
    <w:name w:val="877A72344C3849B29F4AD8284248AD85"/>
    <w:rsid w:val="00DC2695"/>
  </w:style>
  <w:style w:type="paragraph" w:customStyle="1" w:styleId="5F498419ACC84062977CB68864DD6AFF">
    <w:name w:val="5F498419ACC84062977CB68864DD6AFF"/>
    <w:rsid w:val="00DC2695"/>
  </w:style>
  <w:style w:type="paragraph" w:customStyle="1" w:styleId="6F6C7E6EE647423FA7D58CC0179C7DF9">
    <w:name w:val="6F6C7E6EE647423FA7D58CC0179C7DF9"/>
    <w:rsid w:val="00DC2695"/>
  </w:style>
  <w:style w:type="paragraph" w:customStyle="1" w:styleId="C37CD8842C7546C892E01BDF3056AA9C">
    <w:name w:val="C37CD8842C7546C892E01BDF3056AA9C"/>
    <w:rsid w:val="00DC2695"/>
  </w:style>
  <w:style w:type="paragraph" w:customStyle="1" w:styleId="10003D0A36B041E3A8E33419FEC42623">
    <w:name w:val="10003D0A36B041E3A8E33419FEC42623"/>
    <w:rsid w:val="00DC2695"/>
  </w:style>
  <w:style w:type="paragraph" w:customStyle="1" w:styleId="E5C4DDFC3AB14E278F3C3043757F2C3C">
    <w:name w:val="E5C4DDFC3AB14E278F3C3043757F2C3C"/>
    <w:rsid w:val="00DC2695"/>
  </w:style>
  <w:style w:type="paragraph" w:customStyle="1" w:styleId="E3B206F1E8864440BEB53E0078D14A3B">
    <w:name w:val="E3B206F1E8864440BEB53E0078D14A3B"/>
    <w:rsid w:val="00DC2695"/>
  </w:style>
  <w:style w:type="paragraph" w:customStyle="1" w:styleId="D4543FD8C8E84CD7AE42ADDD1A6CF294">
    <w:name w:val="D4543FD8C8E84CD7AE42ADDD1A6CF294"/>
    <w:rsid w:val="00DC2695"/>
  </w:style>
  <w:style w:type="paragraph" w:customStyle="1" w:styleId="2995CF406E77406FB0643CB23C2F5327">
    <w:name w:val="2995CF406E77406FB0643CB23C2F5327"/>
    <w:rsid w:val="00DC2695"/>
  </w:style>
  <w:style w:type="paragraph" w:customStyle="1" w:styleId="B19583281E804D9C9396A5A96B0AB16C">
    <w:name w:val="B19583281E804D9C9396A5A96B0AB16C"/>
    <w:rsid w:val="00DC2695"/>
  </w:style>
  <w:style w:type="paragraph" w:customStyle="1" w:styleId="5CFAA3346F72408E982A66476D65F7B9">
    <w:name w:val="5CFAA3346F72408E982A66476D65F7B9"/>
    <w:rsid w:val="00DC2695"/>
  </w:style>
  <w:style w:type="paragraph" w:customStyle="1" w:styleId="BE7B518353B84A2EBC63A3055444CC8C">
    <w:name w:val="BE7B518353B84A2EBC63A3055444CC8C"/>
    <w:rsid w:val="00DC2695"/>
  </w:style>
  <w:style w:type="paragraph" w:customStyle="1" w:styleId="D3603F9D5EFE4D76A3213F94C3CC31F3">
    <w:name w:val="D3603F9D5EFE4D76A3213F94C3CC31F3"/>
    <w:rsid w:val="00DC2695"/>
  </w:style>
  <w:style w:type="paragraph" w:customStyle="1" w:styleId="FA9E7D7CFDEA4C6E9FAB3A91400ED6A4">
    <w:name w:val="FA9E7D7CFDEA4C6E9FAB3A91400ED6A4"/>
    <w:rsid w:val="00DC2695"/>
  </w:style>
  <w:style w:type="paragraph" w:customStyle="1" w:styleId="C62F354CD7B144C2BAB29C7C115672F3">
    <w:name w:val="C62F354CD7B144C2BAB29C7C115672F3"/>
    <w:rsid w:val="00DC2695"/>
  </w:style>
  <w:style w:type="paragraph" w:customStyle="1" w:styleId="49F4CE7E5EEB4602872B9D2EF5295A84">
    <w:name w:val="49F4CE7E5EEB4602872B9D2EF5295A84"/>
    <w:rsid w:val="00DC2695"/>
  </w:style>
  <w:style w:type="paragraph" w:customStyle="1" w:styleId="9E7C771F074E489AB7FE9475F72B31A1">
    <w:name w:val="9E7C771F074E489AB7FE9475F72B31A1"/>
    <w:rsid w:val="00DC2695"/>
  </w:style>
  <w:style w:type="paragraph" w:customStyle="1" w:styleId="902092967B1644F1A0D40A78644583EB">
    <w:name w:val="902092967B1644F1A0D40A78644583EB"/>
    <w:rsid w:val="00DC2695"/>
  </w:style>
  <w:style w:type="paragraph" w:customStyle="1" w:styleId="0180500D3B4F4698B9F86E2D91685EEA">
    <w:name w:val="0180500D3B4F4698B9F86E2D91685EEA"/>
    <w:rsid w:val="00DC2695"/>
  </w:style>
  <w:style w:type="paragraph" w:customStyle="1" w:styleId="CD3F4F1AB6884497BC4BD5B6A0F43722">
    <w:name w:val="CD3F4F1AB6884497BC4BD5B6A0F43722"/>
    <w:rsid w:val="00DC2695"/>
  </w:style>
  <w:style w:type="paragraph" w:customStyle="1" w:styleId="C85A46E17AE040E0AC2C632CB72BB54B">
    <w:name w:val="C85A46E17AE040E0AC2C632CB72BB54B"/>
    <w:rsid w:val="00DC2695"/>
  </w:style>
  <w:style w:type="paragraph" w:customStyle="1" w:styleId="E0F45ECC39D24316AF60982A297F5B9A">
    <w:name w:val="E0F45ECC39D24316AF60982A297F5B9A"/>
    <w:rsid w:val="00DC2695"/>
  </w:style>
  <w:style w:type="paragraph" w:customStyle="1" w:styleId="77B0F84A5AC04E8BACF2BE0A000EA9D5">
    <w:name w:val="77B0F84A5AC04E8BACF2BE0A000EA9D5"/>
    <w:rsid w:val="00DC2695"/>
  </w:style>
  <w:style w:type="paragraph" w:customStyle="1" w:styleId="FB5C93FC4E034582AC356F5E6AF3CEBB">
    <w:name w:val="FB5C93FC4E034582AC356F5E6AF3CEBB"/>
    <w:rsid w:val="00DC2695"/>
  </w:style>
  <w:style w:type="paragraph" w:customStyle="1" w:styleId="180F1B3E80C84B9AA0F2F7A4216C3BB2">
    <w:name w:val="180F1B3E80C84B9AA0F2F7A4216C3BB2"/>
    <w:rsid w:val="00DC2695"/>
  </w:style>
  <w:style w:type="paragraph" w:customStyle="1" w:styleId="20443E70F761477FBFC397CF26A5751F">
    <w:name w:val="20443E70F761477FBFC397CF26A5751F"/>
    <w:rsid w:val="00DC2695"/>
  </w:style>
  <w:style w:type="paragraph" w:customStyle="1" w:styleId="0F330D11C5544F8A844C97CDEB456D62">
    <w:name w:val="0F330D11C5544F8A844C97CDEB456D62"/>
    <w:rsid w:val="00DC2695"/>
  </w:style>
  <w:style w:type="paragraph" w:customStyle="1" w:styleId="3EE487B4B9D54E018935AE92298DAF21">
    <w:name w:val="3EE487B4B9D54E018935AE92298DAF21"/>
    <w:rsid w:val="00DC2695"/>
  </w:style>
  <w:style w:type="paragraph" w:customStyle="1" w:styleId="DE8056B6E13C4EC88EBB712C8C8C5C4B">
    <w:name w:val="DE8056B6E13C4EC88EBB712C8C8C5C4B"/>
    <w:rsid w:val="00DC2695"/>
  </w:style>
  <w:style w:type="paragraph" w:customStyle="1" w:styleId="39C872BB1EC4442AA626F0150426125C">
    <w:name w:val="39C872BB1EC4442AA626F0150426125C"/>
    <w:rsid w:val="00DC2695"/>
  </w:style>
  <w:style w:type="paragraph" w:customStyle="1" w:styleId="99E2679CFD6E4C19904075052F497171">
    <w:name w:val="99E2679CFD6E4C19904075052F497171"/>
    <w:rsid w:val="00DC2695"/>
  </w:style>
  <w:style w:type="paragraph" w:customStyle="1" w:styleId="AE56A45E1D47429C9BD7E3F888DA2A74">
    <w:name w:val="AE56A45E1D47429C9BD7E3F888DA2A74"/>
    <w:rsid w:val="00DC2695"/>
  </w:style>
  <w:style w:type="paragraph" w:customStyle="1" w:styleId="12F84EA2A3F148889958F3F88522C82E">
    <w:name w:val="12F84EA2A3F148889958F3F88522C82E"/>
    <w:rsid w:val="00DC2695"/>
  </w:style>
  <w:style w:type="paragraph" w:customStyle="1" w:styleId="036DEBB3FAFC492BBE91D9F8F4DA26FB">
    <w:name w:val="036DEBB3FAFC492BBE91D9F8F4DA26FB"/>
    <w:rsid w:val="00DC2695"/>
  </w:style>
  <w:style w:type="paragraph" w:customStyle="1" w:styleId="A5A7C96F5161409FB5406318AF43C44A">
    <w:name w:val="A5A7C96F5161409FB5406318AF43C44A"/>
    <w:rsid w:val="00DC2695"/>
  </w:style>
  <w:style w:type="paragraph" w:customStyle="1" w:styleId="5BBA50393EF941AB9AC7E04ACE16F0E6">
    <w:name w:val="5BBA50393EF941AB9AC7E04ACE16F0E6"/>
    <w:rsid w:val="00DC2695"/>
  </w:style>
  <w:style w:type="paragraph" w:customStyle="1" w:styleId="D84ACF1843F1491AB66FDD9E8A60BE8D">
    <w:name w:val="D84ACF1843F1491AB66FDD9E8A60BE8D"/>
    <w:rsid w:val="00DC2695"/>
  </w:style>
  <w:style w:type="paragraph" w:customStyle="1" w:styleId="B0CE40EF161D43EAA59D53E361714D37">
    <w:name w:val="B0CE40EF161D43EAA59D53E361714D37"/>
    <w:rsid w:val="00DC2695"/>
  </w:style>
  <w:style w:type="paragraph" w:customStyle="1" w:styleId="F5A406BEABDD4BD38875AA5B08E420D0">
    <w:name w:val="F5A406BEABDD4BD38875AA5B08E420D0"/>
    <w:rsid w:val="00DC2695"/>
  </w:style>
  <w:style w:type="paragraph" w:customStyle="1" w:styleId="5DD8EDCED06F4262B1B623B61AD61B8C">
    <w:name w:val="5DD8EDCED06F4262B1B623B61AD61B8C"/>
    <w:rsid w:val="00DC2695"/>
  </w:style>
  <w:style w:type="paragraph" w:customStyle="1" w:styleId="57893E69594E476EA9B9C05E657CF904">
    <w:name w:val="57893E69594E476EA9B9C05E657CF904"/>
    <w:rsid w:val="00DC2695"/>
  </w:style>
  <w:style w:type="paragraph" w:customStyle="1" w:styleId="6211EA49898D4BAA9FF445943432B92D">
    <w:name w:val="6211EA49898D4BAA9FF445943432B92D"/>
    <w:rsid w:val="00DC2695"/>
  </w:style>
  <w:style w:type="paragraph" w:customStyle="1" w:styleId="72E152D7654F4F2DA48410E7FDFD8A20">
    <w:name w:val="72E152D7654F4F2DA48410E7FDFD8A20"/>
    <w:rsid w:val="00DC2695"/>
  </w:style>
  <w:style w:type="paragraph" w:customStyle="1" w:styleId="4BA043068FF94FE0B2D19372BB1F4928">
    <w:name w:val="4BA043068FF94FE0B2D19372BB1F4928"/>
    <w:rsid w:val="00DC2695"/>
  </w:style>
  <w:style w:type="paragraph" w:customStyle="1" w:styleId="EFDB886BFFAD4B9CA89E57C45E1B2849">
    <w:name w:val="EFDB886BFFAD4B9CA89E57C45E1B2849"/>
    <w:rsid w:val="00DC2695"/>
  </w:style>
  <w:style w:type="paragraph" w:customStyle="1" w:styleId="3453DA12FF0941FA81742FB7F9C09CC0">
    <w:name w:val="3453DA12FF0941FA81742FB7F9C09CC0"/>
    <w:rsid w:val="00DC2695"/>
  </w:style>
  <w:style w:type="paragraph" w:customStyle="1" w:styleId="C3EA6C6AD0DE4CF788A368356994A208">
    <w:name w:val="C3EA6C6AD0DE4CF788A368356994A208"/>
    <w:rsid w:val="00DC2695"/>
  </w:style>
  <w:style w:type="paragraph" w:customStyle="1" w:styleId="ED8D938E23504819B5FDA8D733EFE05F">
    <w:name w:val="ED8D938E23504819B5FDA8D733EFE05F"/>
    <w:rsid w:val="00DC2695"/>
  </w:style>
  <w:style w:type="paragraph" w:customStyle="1" w:styleId="B35059BEA55341E0B4EFA814871F1C56">
    <w:name w:val="B35059BEA55341E0B4EFA814871F1C56"/>
    <w:rsid w:val="00DC2695"/>
  </w:style>
  <w:style w:type="paragraph" w:customStyle="1" w:styleId="0A809D09AF0B4C65948A6CDA9E5287C2">
    <w:name w:val="0A809D09AF0B4C65948A6CDA9E5287C2"/>
    <w:rsid w:val="00DC2695"/>
  </w:style>
  <w:style w:type="paragraph" w:customStyle="1" w:styleId="4464FC0A21C449EAAD9FD8382F653E4C">
    <w:name w:val="4464FC0A21C449EAAD9FD8382F653E4C"/>
    <w:rsid w:val="00DC2695"/>
  </w:style>
  <w:style w:type="paragraph" w:customStyle="1" w:styleId="FB064250A3D34BEBBD4D5EF8117DDEBC">
    <w:name w:val="FB064250A3D34BEBBD4D5EF8117DDEBC"/>
    <w:rsid w:val="00DC2695"/>
  </w:style>
  <w:style w:type="paragraph" w:customStyle="1" w:styleId="F516919F38A94D3080676BC17B890302">
    <w:name w:val="F516919F38A94D3080676BC17B890302"/>
    <w:rsid w:val="00DC2695"/>
  </w:style>
  <w:style w:type="paragraph" w:customStyle="1" w:styleId="5ACB076DF4A94A07B61AA7BB218DEA06">
    <w:name w:val="5ACB076DF4A94A07B61AA7BB218DEA06"/>
    <w:rsid w:val="00DC2695"/>
  </w:style>
  <w:style w:type="paragraph" w:customStyle="1" w:styleId="3D2134F7D0AC4092B804019E719BD637">
    <w:name w:val="3D2134F7D0AC4092B804019E719BD637"/>
    <w:rsid w:val="00DC2695"/>
  </w:style>
  <w:style w:type="paragraph" w:customStyle="1" w:styleId="5B327FDCB1414D9190EF404CF4428669">
    <w:name w:val="5B327FDCB1414D9190EF404CF4428669"/>
    <w:rsid w:val="00DC2695"/>
  </w:style>
  <w:style w:type="paragraph" w:customStyle="1" w:styleId="5F25165789044BDEAB50684903D830A3">
    <w:name w:val="5F25165789044BDEAB50684903D830A3"/>
    <w:rsid w:val="00DC2695"/>
  </w:style>
  <w:style w:type="paragraph" w:customStyle="1" w:styleId="DBC05A27DAD4401DAB8C6CE772894F4C">
    <w:name w:val="DBC05A27DAD4401DAB8C6CE772894F4C"/>
    <w:rsid w:val="00DC2695"/>
  </w:style>
  <w:style w:type="paragraph" w:customStyle="1" w:styleId="6FF06A36B58C4B6CBCFD9B3105AA87E7">
    <w:name w:val="6FF06A36B58C4B6CBCFD9B3105AA87E7"/>
    <w:rsid w:val="00DC2695"/>
  </w:style>
  <w:style w:type="paragraph" w:customStyle="1" w:styleId="3D15683531D946B594681DDEF4B518B4">
    <w:name w:val="3D15683531D946B594681DDEF4B518B4"/>
    <w:rsid w:val="00DC2695"/>
  </w:style>
  <w:style w:type="paragraph" w:customStyle="1" w:styleId="A42A7916EFE74967A72865DDE6EBF09A">
    <w:name w:val="A42A7916EFE74967A72865DDE6EBF09A"/>
    <w:rsid w:val="00DC2695"/>
  </w:style>
  <w:style w:type="paragraph" w:customStyle="1" w:styleId="20C4B929C70B4B7CBD02203CE90752F6">
    <w:name w:val="20C4B929C70B4B7CBD02203CE90752F6"/>
    <w:rsid w:val="00DC2695"/>
  </w:style>
  <w:style w:type="paragraph" w:customStyle="1" w:styleId="D17CFC1CAF33479FAF034A1B2BE859FD1">
    <w:name w:val="D17CFC1CAF33479FAF034A1B2BE859FD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2B8F8DB26364708BB7B98D45040EEB21">
    <w:name w:val="E2B8F8DB26364708BB7B98D45040EEB2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E152D7654F4F2DA48410E7FDFD8A201">
    <w:name w:val="72E152D7654F4F2DA48410E7FDFD8A20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F06A36B58C4B6CBCFD9B3105AA87E71">
    <w:name w:val="6FF06A36B58C4B6CBCFD9B3105AA87E7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D15683531D946B594681DDEF4B518B41">
    <w:name w:val="3D15683531D946B594681DDEF4B518B4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42A7916EFE74967A72865DDE6EBF09A1">
    <w:name w:val="A42A7916EFE74967A72865DDE6EBF09A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C4B929C70B4B7CBD02203CE90752F61">
    <w:name w:val="20C4B929C70B4B7CBD02203CE90752F6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1">
    <w:name w:val="68D1EDA0DAA64933AB4A933998B23C35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">
    <w:name w:val="2B0C8FC987694F34B28540DEB5729105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">
    <w:name w:val="4509FEC457954488A557B150E706EE54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">
    <w:name w:val="6FB080D6832C42D68F6951D99F30B47A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">
    <w:name w:val="91BBA4C2F1024EE1A8B0CCFFF3CC3A5E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">
    <w:name w:val="7F6018D2B8CE44F58DAEF5805607C54D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">
    <w:name w:val="ACCA2F62745F4DA483F112FDAC5C1E2D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">
    <w:name w:val="72DB1D21229C4C7C8D570843360AD51E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">
    <w:name w:val="26DD5E64E0EC4F36A41016267EBCAC3C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">
    <w:name w:val="A5AC84B566B242EF8337D24DE922ECD2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">
    <w:name w:val="5161A342569B4FCDA084CDEB2DB9FA85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">
    <w:name w:val="7B00E7D3C29B4268A3CF08DA333B99B3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">
    <w:name w:val="86440CC3A2C94367BC64EE44322CF63A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">
    <w:name w:val="CDD0FB036552444EB172799F27B83DE4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">
    <w:name w:val="83C73B5A7BD04E0DA8E785C29D53A07D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">
    <w:name w:val="B5EA77918A714D44875C07232B9625D5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17CFC1CAF33479FAF034A1B2BE859FD2">
    <w:name w:val="D17CFC1CAF33479FAF034A1B2BE859FD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2B8F8DB26364708BB7B98D45040EEB22">
    <w:name w:val="E2B8F8DB26364708BB7B98D45040EEB2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F06A36B58C4B6CBCFD9B3105AA87E72">
    <w:name w:val="6FF06A36B58C4B6CBCFD9B3105AA87E7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D15683531D946B594681DDEF4B518B42">
    <w:name w:val="3D15683531D946B594681DDEF4B518B4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42A7916EFE74967A72865DDE6EBF09A2">
    <w:name w:val="A42A7916EFE74967A72865DDE6EBF09A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C4B929C70B4B7CBD02203CE90752F62">
    <w:name w:val="20C4B929C70B4B7CBD02203CE90752F6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2">
    <w:name w:val="68D1EDA0DAA64933AB4A933998B23C35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2">
    <w:name w:val="2B0C8FC987694F34B28540DEB5729105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2">
    <w:name w:val="4509FEC457954488A557B150E706EE54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2">
    <w:name w:val="6FB080D6832C42D68F6951D99F30B47A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2">
    <w:name w:val="91BBA4C2F1024EE1A8B0CCFFF3CC3A5E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2">
    <w:name w:val="7F6018D2B8CE44F58DAEF5805607C54D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2">
    <w:name w:val="ACCA2F62745F4DA483F112FDAC5C1E2D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2">
    <w:name w:val="72DB1D21229C4C7C8D570843360AD51E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2">
    <w:name w:val="26DD5E64E0EC4F36A41016267EBCAC3C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">
    <w:name w:val="A5AC84B566B242EF8337D24DE922ECD2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2">
    <w:name w:val="5161A342569B4FCDA084CDEB2DB9FA85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2">
    <w:name w:val="7B00E7D3C29B4268A3CF08DA333B99B3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2">
    <w:name w:val="86440CC3A2C94367BC64EE44322CF63A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2">
    <w:name w:val="CDD0FB036552444EB172799F27B83DE4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2">
    <w:name w:val="83C73B5A7BD04E0DA8E785C29D53A07D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">
    <w:name w:val="B5EA77918A714D44875C07232B9625D5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6603E6FD74ED39A1A53F17619B021">
    <w:name w:val="2D56603E6FD74ED39A1A53F17619B021"/>
    <w:rsid w:val="00DC2695"/>
  </w:style>
  <w:style w:type="paragraph" w:customStyle="1" w:styleId="8CF3BD5FD79B4D2583C07BC0577E2FEF">
    <w:name w:val="8CF3BD5FD79B4D2583C07BC0577E2FEF"/>
    <w:rsid w:val="00DC2695"/>
  </w:style>
  <w:style w:type="paragraph" w:customStyle="1" w:styleId="C94941F461E24C4ABC801C68D18C5EE3">
    <w:name w:val="C94941F461E24C4ABC801C68D18C5EE3"/>
    <w:rsid w:val="00DC2695"/>
  </w:style>
  <w:style w:type="paragraph" w:customStyle="1" w:styleId="B793DB54A39D4FED8DC351399A4ED574">
    <w:name w:val="B793DB54A39D4FED8DC351399A4ED574"/>
    <w:rsid w:val="00DC2695"/>
  </w:style>
  <w:style w:type="paragraph" w:customStyle="1" w:styleId="F10C52F16FCF4A31BB011042B0389D39">
    <w:name w:val="F10C52F16FCF4A31BB011042B0389D39"/>
    <w:rsid w:val="00DC2695"/>
  </w:style>
  <w:style w:type="paragraph" w:customStyle="1" w:styleId="8D1F50038A444185992CD5924D1EB44A">
    <w:name w:val="8D1F50038A444185992CD5924D1EB44A"/>
    <w:rsid w:val="00DC2695"/>
  </w:style>
  <w:style w:type="paragraph" w:customStyle="1" w:styleId="1867C4C974EF47FB97EC9044155CDC51">
    <w:name w:val="1867C4C974EF47FB97EC9044155CDC51"/>
    <w:rsid w:val="00DC2695"/>
  </w:style>
  <w:style w:type="paragraph" w:customStyle="1" w:styleId="D98CBB3CCCF2459DA1CA920E62273DC9">
    <w:name w:val="D98CBB3CCCF2459DA1CA920E62273DC9"/>
    <w:rsid w:val="00DC2695"/>
  </w:style>
  <w:style w:type="paragraph" w:customStyle="1" w:styleId="E39050CF9DF34BFCABC9A4A3765B8675">
    <w:name w:val="E39050CF9DF34BFCABC9A4A3765B8675"/>
    <w:rsid w:val="00DC2695"/>
  </w:style>
  <w:style w:type="paragraph" w:customStyle="1" w:styleId="B0B16C1C92A34E13B05FEA152E4CE5DE">
    <w:name w:val="B0B16C1C92A34E13B05FEA152E4CE5DE"/>
    <w:rsid w:val="00DC2695"/>
  </w:style>
  <w:style w:type="paragraph" w:customStyle="1" w:styleId="5CBDEA7EFC0E4BE0AE5E794E8856D736">
    <w:name w:val="5CBDEA7EFC0E4BE0AE5E794E8856D736"/>
    <w:rsid w:val="00DC2695"/>
  </w:style>
  <w:style w:type="paragraph" w:customStyle="1" w:styleId="5C74979F37D341A8BE5FEE347A5A5139">
    <w:name w:val="5C74979F37D341A8BE5FEE347A5A5139"/>
    <w:rsid w:val="00DC2695"/>
  </w:style>
  <w:style w:type="paragraph" w:customStyle="1" w:styleId="BE5DA5C00E94413CB21BCC9B56DC4919">
    <w:name w:val="BE5DA5C00E94413CB21BCC9B56DC4919"/>
    <w:rsid w:val="00DC2695"/>
  </w:style>
  <w:style w:type="paragraph" w:customStyle="1" w:styleId="D2E8312ABB6A4405AC9E0BFF42F98551">
    <w:name w:val="D2E8312ABB6A4405AC9E0BFF42F98551"/>
    <w:rsid w:val="00DC2695"/>
  </w:style>
  <w:style w:type="paragraph" w:customStyle="1" w:styleId="D17CFC1CAF33479FAF034A1B2BE859FD3">
    <w:name w:val="D17CFC1CAF33479FAF034A1B2BE859FD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2B8F8DB26364708BB7B98D45040EEB23">
    <w:name w:val="E2B8F8DB26364708BB7B98D45040EEB2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6603E6FD74ED39A1A53F17619B0211">
    <w:name w:val="2D56603E6FD74ED39A1A53F17619B021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BDEA7EFC0E4BE0AE5E794E8856D7361">
    <w:name w:val="5CBDEA7EFC0E4BE0AE5E794E8856D736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74979F37D341A8BE5FEE347A5A51391">
    <w:name w:val="5C74979F37D341A8BE5FEE347A5A5139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5DA5C00E94413CB21BCC9B56DC49191">
    <w:name w:val="BE5DA5C00E94413CB21BCC9B56DC4919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2E8312ABB6A4405AC9E0BFF42F985511">
    <w:name w:val="D2E8312ABB6A4405AC9E0BFF42F98551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3">
    <w:name w:val="68D1EDA0DAA64933AB4A933998B23C35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3">
    <w:name w:val="2B0C8FC987694F34B28540DEB5729105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3">
    <w:name w:val="4509FEC457954488A557B150E706EE54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3">
    <w:name w:val="6FB080D6832C42D68F6951D99F30B47A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3">
    <w:name w:val="91BBA4C2F1024EE1A8B0CCFFF3CC3A5E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3">
    <w:name w:val="7F6018D2B8CE44F58DAEF5805607C54D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3">
    <w:name w:val="ACCA2F62745F4DA483F112FDAC5C1E2D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3">
    <w:name w:val="72DB1D21229C4C7C8D570843360AD51E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3">
    <w:name w:val="26DD5E64E0EC4F36A41016267EBCAC3C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3">
    <w:name w:val="A5AC84B566B242EF8337D24DE922ECD2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3">
    <w:name w:val="5161A342569B4FCDA084CDEB2DB9FA85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3">
    <w:name w:val="7B00E7D3C29B4268A3CF08DA333B99B3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3">
    <w:name w:val="86440CC3A2C94367BC64EE44322CF63A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3">
    <w:name w:val="CDD0FB036552444EB172799F27B83DE4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3">
    <w:name w:val="83C73B5A7BD04E0DA8E785C29D53A07D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3">
    <w:name w:val="B5EA77918A714D44875C07232B9625D5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17CFC1CAF33479FAF034A1B2BE859FD4">
    <w:name w:val="D17CFC1CAF33479FAF034A1B2BE859FD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2B8F8DB26364708BB7B98D45040EEB24">
    <w:name w:val="E2B8F8DB26364708BB7B98D45040EEB2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6603E6FD74ED39A1A53F17619B0212">
    <w:name w:val="2D56603E6FD74ED39A1A53F17619B021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BDEA7EFC0E4BE0AE5E794E8856D7362">
    <w:name w:val="5CBDEA7EFC0E4BE0AE5E794E8856D736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74979F37D341A8BE5FEE347A5A51392">
    <w:name w:val="5C74979F37D341A8BE5FEE347A5A5139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5DA5C00E94413CB21BCC9B56DC49192">
    <w:name w:val="BE5DA5C00E94413CB21BCC9B56DC4919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2E8312ABB6A4405AC9E0BFF42F985512">
    <w:name w:val="D2E8312ABB6A4405AC9E0BFF42F98551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4">
    <w:name w:val="68D1EDA0DAA64933AB4A933998B23C35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4">
    <w:name w:val="2B0C8FC987694F34B28540DEB5729105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4">
    <w:name w:val="4509FEC457954488A557B150E706EE54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4">
    <w:name w:val="6FB080D6832C42D68F6951D99F30B47A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4">
    <w:name w:val="91BBA4C2F1024EE1A8B0CCFFF3CC3A5E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4">
    <w:name w:val="7F6018D2B8CE44F58DAEF5805607C54D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4">
    <w:name w:val="ACCA2F62745F4DA483F112FDAC5C1E2D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4">
    <w:name w:val="72DB1D21229C4C7C8D570843360AD51E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4">
    <w:name w:val="26DD5E64E0EC4F36A41016267EBCAC3C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4">
    <w:name w:val="A5AC84B566B242EF8337D24DE922ECD2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4">
    <w:name w:val="5161A342569B4FCDA084CDEB2DB9FA85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4">
    <w:name w:val="7B00E7D3C29B4268A3CF08DA333B99B3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4">
    <w:name w:val="86440CC3A2C94367BC64EE44322CF63A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4">
    <w:name w:val="CDD0FB036552444EB172799F27B83DE4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4">
    <w:name w:val="83C73B5A7BD04E0DA8E785C29D53A07D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4">
    <w:name w:val="B5EA77918A714D44875C07232B9625D5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">
    <w:name w:val="BBDF894906D14855994A60F3B398E810"/>
    <w:rsid w:val="00DC2695"/>
  </w:style>
  <w:style w:type="paragraph" w:customStyle="1" w:styleId="AB9151514AED4D5ABB65EF654C534CF7">
    <w:name w:val="AB9151514AED4D5ABB65EF654C534CF7"/>
    <w:rsid w:val="00DC2695"/>
  </w:style>
  <w:style w:type="paragraph" w:customStyle="1" w:styleId="6BF7F9EBCB3D43519898497F39B3F55E">
    <w:name w:val="6BF7F9EBCB3D43519898497F39B3F55E"/>
    <w:rsid w:val="00DC2695"/>
  </w:style>
  <w:style w:type="paragraph" w:customStyle="1" w:styleId="FCBF01CD9EB94B13ACEF82A107664714">
    <w:name w:val="FCBF01CD9EB94B13ACEF82A107664714"/>
    <w:rsid w:val="00DC2695"/>
  </w:style>
  <w:style w:type="paragraph" w:customStyle="1" w:styleId="B912222C24164AA48539CBC31D319631">
    <w:name w:val="B912222C24164AA48539CBC31D319631"/>
    <w:rsid w:val="00DC2695"/>
  </w:style>
  <w:style w:type="paragraph" w:customStyle="1" w:styleId="2E20AD4D0DE1427CB4D596FEBA3EB7CB">
    <w:name w:val="2E20AD4D0DE1427CB4D596FEBA3EB7CB"/>
    <w:rsid w:val="00DC2695"/>
  </w:style>
  <w:style w:type="paragraph" w:customStyle="1" w:styleId="D55A54AE656349EC94BA71AACA6D1271">
    <w:name w:val="D55A54AE656349EC94BA71AACA6D1271"/>
    <w:rsid w:val="00DC2695"/>
  </w:style>
  <w:style w:type="paragraph" w:customStyle="1" w:styleId="8BE19BD1621E47428FFF40F5B498B89F">
    <w:name w:val="8BE19BD1621E47428FFF40F5B498B89F"/>
    <w:rsid w:val="00DC2695"/>
  </w:style>
  <w:style w:type="paragraph" w:customStyle="1" w:styleId="5AA583C30C004CF6A7015A61D1280BD0">
    <w:name w:val="5AA583C30C004CF6A7015A61D1280BD0"/>
    <w:rsid w:val="00DC2695"/>
  </w:style>
  <w:style w:type="paragraph" w:customStyle="1" w:styleId="7AA98A44E8F844C7AEDC784B5F9FDB86">
    <w:name w:val="7AA98A44E8F844C7AEDC784B5F9FDB86"/>
    <w:rsid w:val="00DC2695"/>
  </w:style>
  <w:style w:type="paragraph" w:customStyle="1" w:styleId="12561BD9E3DB4FD4BF699BDDD3803540">
    <w:name w:val="12561BD9E3DB4FD4BF699BDDD3803540"/>
    <w:rsid w:val="00DC2695"/>
  </w:style>
  <w:style w:type="paragraph" w:customStyle="1" w:styleId="6B396B5D77894721AF69DF1960A50B24">
    <w:name w:val="6B396B5D77894721AF69DF1960A50B24"/>
    <w:rsid w:val="00DC2695"/>
  </w:style>
  <w:style w:type="paragraph" w:customStyle="1" w:styleId="F871F2941B5D4DA792EAE14E6ACEA7AB">
    <w:name w:val="F871F2941B5D4DA792EAE14E6ACEA7AB"/>
    <w:rsid w:val="00DC2695"/>
  </w:style>
  <w:style w:type="paragraph" w:customStyle="1" w:styleId="F3F8F75F197F4DA8BB785919F76ECDAC">
    <w:name w:val="F3F8F75F197F4DA8BB785919F76ECDAC"/>
    <w:rsid w:val="00DC2695"/>
  </w:style>
  <w:style w:type="paragraph" w:customStyle="1" w:styleId="D17CFC1CAF33479FAF034A1B2BE859FD5">
    <w:name w:val="D17CFC1CAF33479FAF034A1B2BE859FD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2B8F8DB26364708BB7B98D45040EEB25">
    <w:name w:val="E2B8F8DB26364708BB7B98D45040EEB2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6603E6FD74ED39A1A53F17619B0213">
    <w:name w:val="2D56603E6FD74ED39A1A53F17619B021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BDEA7EFC0E4BE0AE5E794E8856D7363">
    <w:name w:val="5CBDEA7EFC0E4BE0AE5E794E8856D736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74979F37D341A8BE5FEE347A5A51393">
    <w:name w:val="5C74979F37D341A8BE5FEE347A5A5139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5DA5C00E94413CB21BCC9B56DC49193">
    <w:name w:val="BE5DA5C00E94413CB21BCC9B56DC4919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2E8312ABB6A4405AC9E0BFF42F985513">
    <w:name w:val="D2E8312ABB6A4405AC9E0BFF42F98551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1">
    <w:name w:val="BBDF894906D14855994A60F3B398E810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">
    <w:name w:val="AB9151514AED4D5ABB65EF654C534CF71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">
    <w:name w:val="5AA583C30C004CF6A7015A61D1280BD0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">
    <w:name w:val="12561BD9E3DB4FD4BF699BDDD3803540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">
    <w:name w:val="6B396B5D77894721AF69DF1960A50B24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871F2941B5D4DA792EAE14E6ACEA7AB1">
    <w:name w:val="F871F2941B5D4DA792EAE14E6ACEA7AB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3F8F75F197F4DA8BB785919F76ECDAC1">
    <w:name w:val="F3F8F75F197F4DA8BB785919F76ECDAC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5">
    <w:name w:val="68D1EDA0DAA64933AB4A933998B23C35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5">
    <w:name w:val="2B0C8FC987694F34B28540DEB5729105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5">
    <w:name w:val="4509FEC457954488A557B150E706EE54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5">
    <w:name w:val="6FB080D6832C42D68F6951D99F30B47A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5">
    <w:name w:val="91BBA4C2F1024EE1A8B0CCFFF3CC3A5E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5">
    <w:name w:val="7F6018D2B8CE44F58DAEF5805607C54D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5">
    <w:name w:val="ACCA2F62745F4DA483F112FDAC5C1E2D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5">
    <w:name w:val="72DB1D21229C4C7C8D570843360AD51E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5">
    <w:name w:val="26DD5E64E0EC4F36A41016267EBCAC3C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5">
    <w:name w:val="A5AC84B566B242EF8337D24DE922ECD2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5">
    <w:name w:val="5161A342569B4FCDA084CDEB2DB9FA85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5">
    <w:name w:val="7B00E7D3C29B4268A3CF08DA333B99B3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5">
    <w:name w:val="86440CC3A2C94367BC64EE44322CF63A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5">
    <w:name w:val="CDD0FB036552444EB172799F27B83DE4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5">
    <w:name w:val="83C73B5A7BD04E0DA8E785C29D53A07D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5">
    <w:name w:val="B5EA77918A714D44875C07232B9625D5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17CFC1CAF33479FAF034A1B2BE859FD6">
    <w:name w:val="D17CFC1CAF33479FAF034A1B2BE859FD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2B8F8DB26364708BB7B98D45040EEB26">
    <w:name w:val="E2B8F8DB26364708BB7B98D45040EEB2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6603E6FD74ED39A1A53F17619B0214">
    <w:name w:val="2D56603E6FD74ED39A1A53F17619B021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BDEA7EFC0E4BE0AE5E794E8856D7364">
    <w:name w:val="5CBDEA7EFC0E4BE0AE5E794E8856D736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74979F37D341A8BE5FEE347A5A51394">
    <w:name w:val="5C74979F37D341A8BE5FEE347A5A5139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5DA5C00E94413CB21BCC9B56DC49194">
    <w:name w:val="BE5DA5C00E94413CB21BCC9B56DC4919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2E8312ABB6A4405AC9E0BFF42F985514">
    <w:name w:val="D2E8312ABB6A4405AC9E0BFF42F98551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2">
    <w:name w:val="BBDF894906D14855994A60F3B398E810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2">
    <w:name w:val="AB9151514AED4D5ABB65EF654C534CF72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2">
    <w:name w:val="5AA583C30C004CF6A7015A61D1280BD0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2">
    <w:name w:val="12561BD9E3DB4FD4BF699BDDD3803540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2">
    <w:name w:val="6B396B5D77894721AF69DF1960A50B24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871F2941B5D4DA792EAE14E6ACEA7AB2">
    <w:name w:val="F871F2941B5D4DA792EAE14E6ACEA7AB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3F8F75F197F4DA8BB785919F76ECDAC2">
    <w:name w:val="F3F8F75F197F4DA8BB785919F76ECDAC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6">
    <w:name w:val="68D1EDA0DAA64933AB4A933998B23C35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6">
    <w:name w:val="2B0C8FC987694F34B28540DEB5729105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6">
    <w:name w:val="4509FEC457954488A557B150E706EE54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6">
    <w:name w:val="6FB080D6832C42D68F6951D99F30B47A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6">
    <w:name w:val="91BBA4C2F1024EE1A8B0CCFFF3CC3A5E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6">
    <w:name w:val="7F6018D2B8CE44F58DAEF5805607C54D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6">
    <w:name w:val="ACCA2F62745F4DA483F112FDAC5C1E2D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6">
    <w:name w:val="72DB1D21229C4C7C8D570843360AD51E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6">
    <w:name w:val="26DD5E64E0EC4F36A41016267EBCAC3C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6">
    <w:name w:val="A5AC84B566B242EF8337D24DE922ECD2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6">
    <w:name w:val="5161A342569B4FCDA084CDEB2DB9FA85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6">
    <w:name w:val="7B00E7D3C29B4268A3CF08DA333B99B3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6">
    <w:name w:val="86440CC3A2C94367BC64EE44322CF63A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6">
    <w:name w:val="CDD0FB036552444EB172799F27B83DE4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6">
    <w:name w:val="83C73B5A7BD04E0DA8E785C29D53A07D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6">
    <w:name w:val="B5EA77918A714D44875C07232B9625D5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72D8FDB39849F0A1E018D4B1760972">
    <w:name w:val="4472D8FDB39849F0A1E018D4B1760972"/>
    <w:rsid w:val="00DC2695"/>
  </w:style>
  <w:style w:type="paragraph" w:customStyle="1" w:styleId="3C63D26EE2024B1889FCCB5B2BBA54CC">
    <w:name w:val="3C63D26EE2024B1889FCCB5B2BBA54CC"/>
    <w:rsid w:val="00DC2695"/>
  </w:style>
  <w:style w:type="paragraph" w:customStyle="1" w:styleId="0854A4D3CE874893B0D15511524A13C3">
    <w:name w:val="0854A4D3CE874893B0D15511524A13C3"/>
    <w:rsid w:val="00DC2695"/>
  </w:style>
  <w:style w:type="paragraph" w:customStyle="1" w:styleId="DD7141839443478DB66AF245E2A6CEDE">
    <w:name w:val="DD7141839443478DB66AF245E2A6CEDE"/>
    <w:rsid w:val="00DC2695"/>
  </w:style>
  <w:style w:type="paragraph" w:customStyle="1" w:styleId="BFC084E40CAC4244A6C0BF063AE6DDD8">
    <w:name w:val="BFC084E40CAC4244A6C0BF063AE6DDD8"/>
    <w:rsid w:val="00DC2695"/>
  </w:style>
  <w:style w:type="paragraph" w:customStyle="1" w:styleId="19E2AE5D389B42F7A5918B093571ACF0">
    <w:name w:val="19E2AE5D389B42F7A5918B093571ACF0"/>
    <w:rsid w:val="00DC2695"/>
  </w:style>
  <w:style w:type="paragraph" w:customStyle="1" w:styleId="5ADCBB05282A468FBA605E8A0F3EE335">
    <w:name w:val="5ADCBB05282A468FBA605E8A0F3EE335"/>
    <w:rsid w:val="00DC2695"/>
  </w:style>
  <w:style w:type="paragraph" w:customStyle="1" w:styleId="27C8610023A54C0B8AFB976A5C00CD99">
    <w:name w:val="27C8610023A54C0B8AFB976A5C00CD99"/>
    <w:rsid w:val="00DC2695"/>
  </w:style>
  <w:style w:type="paragraph" w:customStyle="1" w:styleId="8601A7AFE9DB477A9C32D11B2EDFEFA0">
    <w:name w:val="8601A7AFE9DB477A9C32D11B2EDFEFA0"/>
    <w:rsid w:val="00DC2695"/>
  </w:style>
  <w:style w:type="paragraph" w:customStyle="1" w:styleId="A326FB9239DE477B82C0F92D4A384096">
    <w:name w:val="A326FB9239DE477B82C0F92D4A384096"/>
    <w:rsid w:val="00DC2695"/>
  </w:style>
  <w:style w:type="paragraph" w:customStyle="1" w:styleId="D76A5D0E3C274AF4924EED7A7C41A61E">
    <w:name w:val="D76A5D0E3C274AF4924EED7A7C41A61E"/>
    <w:rsid w:val="00DC2695"/>
  </w:style>
  <w:style w:type="paragraph" w:customStyle="1" w:styleId="2D57D59377964563982AC18CCE9FCF34">
    <w:name w:val="2D57D59377964563982AC18CCE9FCF34"/>
    <w:rsid w:val="00DC2695"/>
  </w:style>
  <w:style w:type="paragraph" w:customStyle="1" w:styleId="AF6D6017C68A4814B525ECBDFD3F7863">
    <w:name w:val="AF6D6017C68A4814B525ECBDFD3F7863"/>
    <w:rsid w:val="00DC2695"/>
  </w:style>
  <w:style w:type="paragraph" w:customStyle="1" w:styleId="3A828E743D924EE3805E088CADDD0AD2">
    <w:name w:val="3A828E743D924EE3805E088CADDD0AD2"/>
    <w:rsid w:val="00DC2695"/>
  </w:style>
  <w:style w:type="paragraph" w:customStyle="1" w:styleId="2D56603E6FD74ED39A1A53F17619B0215">
    <w:name w:val="2D56603E6FD74ED39A1A53F17619B021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BDEA7EFC0E4BE0AE5E794E8856D7365">
    <w:name w:val="5CBDEA7EFC0E4BE0AE5E794E8856D736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74979F37D341A8BE5FEE347A5A51395">
    <w:name w:val="5C74979F37D341A8BE5FEE347A5A5139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5DA5C00E94413CB21BCC9B56DC49195">
    <w:name w:val="BE5DA5C00E94413CB21BCC9B56DC4919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2E8312ABB6A4405AC9E0BFF42F985515">
    <w:name w:val="D2E8312ABB6A4405AC9E0BFF42F98551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3">
    <w:name w:val="BBDF894906D14855994A60F3B398E810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3">
    <w:name w:val="AB9151514AED4D5ABB65EF654C534CF73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3">
    <w:name w:val="5AA583C30C004CF6A7015A61D1280BD0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3">
    <w:name w:val="12561BD9E3DB4FD4BF699BDDD3803540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3">
    <w:name w:val="6B396B5D77894721AF69DF1960A50B24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871F2941B5D4DA792EAE14E6ACEA7AB3">
    <w:name w:val="F871F2941B5D4DA792EAE14E6ACEA7AB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3F8F75F197F4DA8BB785919F76ECDAC3">
    <w:name w:val="F3F8F75F197F4DA8BB785919F76ECDAC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72D8FDB39849F0A1E018D4B17609721">
    <w:name w:val="4472D8FDB39849F0A1E018D4B1760972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C63D26EE2024B1889FCCB5B2BBA54CC1">
    <w:name w:val="3C63D26EE2024B1889FCCB5B2BBA54CC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01A7AFE9DB477A9C32D11B2EDFEFA01">
    <w:name w:val="8601A7AFE9DB477A9C32D11B2EDFEFA0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76A5D0E3C274AF4924EED7A7C41A61E1">
    <w:name w:val="D76A5D0E3C274AF4924EED7A7C41A61E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7D59377964563982AC18CCE9FCF341">
    <w:name w:val="2D57D59377964563982AC18CCE9FCF34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F6D6017C68A4814B525ECBDFD3F78631">
    <w:name w:val="AF6D6017C68A4814B525ECBDFD3F7863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A828E743D924EE3805E088CADDD0AD21">
    <w:name w:val="3A828E743D924EE3805E088CADDD0AD2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7">
    <w:name w:val="68D1EDA0DAA64933AB4A933998B23C35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7">
    <w:name w:val="2B0C8FC987694F34B28540DEB5729105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7">
    <w:name w:val="4509FEC457954488A557B150E706EE54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7">
    <w:name w:val="6FB080D6832C42D68F6951D99F30B47A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7">
    <w:name w:val="91BBA4C2F1024EE1A8B0CCFFF3CC3A5E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7">
    <w:name w:val="7F6018D2B8CE44F58DAEF5805607C54D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7">
    <w:name w:val="ACCA2F62745F4DA483F112FDAC5C1E2D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7">
    <w:name w:val="72DB1D21229C4C7C8D570843360AD51E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7">
    <w:name w:val="26DD5E64E0EC4F36A41016267EBCAC3C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7">
    <w:name w:val="A5AC84B566B242EF8337D24DE922ECD2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7">
    <w:name w:val="5161A342569B4FCDA084CDEB2DB9FA85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7">
    <w:name w:val="7B00E7D3C29B4268A3CF08DA333B99B3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7">
    <w:name w:val="86440CC3A2C94367BC64EE44322CF63A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7">
    <w:name w:val="CDD0FB036552444EB172799F27B83DE4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7">
    <w:name w:val="83C73B5A7BD04E0DA8E785C29D53A07D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7">
    <w:name w:val="B5EA77918A714D44875C07232B9625D5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6603E6FD74ED39A1A53F17619B0216">
    <w:name w:val="2D56603E6FD74ED39A1A53F17619B021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BDEA7EFC0E4BE0AE5E794E8856D7366">
    <w:name w:val="5CBDEA7EFC0E4BE0AE5E794E8856D736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74979F37D341A8BE5FEE347A5A51396">
    <w:name w:val="5C74979F37D341A8BE5FEE347A5A5139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5DA5C00E94413CB21BCC9B56DC49196">
    <w:name w:val="BE5DA5C00E94413CB21BCC9B56DC4919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2E8312ABB6A4405AC9E0BFF42F985516">
    <w:name w:val="D2E8312ABB6A4405AC9E0BFF42F98551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4">
    <w:name w:val="BBDF894906D14855994A60F3B398E810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4">
    <w:name w:val="AB9151514AED4D5ABB65EF654C534CF74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4">
    <w:name w:val="5AA583C30C004CF6A7015A61D1280BD0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4">
    <w:name w:val="12561BD9E3DB4FD4BF699BDDD3803540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4">
    <w:name w:val="6B396B5D77894721AF69DF1960A50B24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871F2941B5D4DA792EAE14E6ACEA7AB4">
    <w:name w:val="F871F2941B5D4DA792EAE14E6ACEA7AB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3F8F75F197F4DA8BB785919F76ECDAC4">
    <w:name w:val="F3F8F75F197F4DA8BB785919F76ECDAC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72D8FDB39849F0A1E018D4B17609722">
    <w:name w:val="4472D8FDB39849F0A1E018D4B1760972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C63D26EE2024B1889FCCB5B2BBA54CC2">
    <w:name w:val="3C63D26EE2024B1889FCCB5B2BBA54CC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01A7AFE9DB477A9C32D11B2EDFEFA02">
    <w:name w:val="8601A7AFE9DB477A9C32D11B2EDFEFA0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76A5D0E3C274AF4924EED7A7C41A61E2">
    <w:name w:val="D76A5D0E3C274AF4924EED7A7C41A61E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7D59377964563982AC18CCE9FCF342">
    <w:name w:val="2D57D59377964563982AC18CCE9FCF34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F6D6017C68A4814B525ECBDFD3F78632">
    <w:name w:val="AF6D6017C68A4814B525ECBDFD3F7863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A828E743D924EE3805E088CADDD0AD22">
    <w:name w:val="3A828E743D924EE3805E088CADDD0AD2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8">
    <w:name w:val="68D1EDA0DAA64933AB4A933998B23C35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8">
    <w:name w:val="2B0C8FC987694F34B28540DEB5729105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8">
    <w:name w:val="4509FEC457954488A557B150E706EE54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8">
    <w:name w:val="6FB080D6832C42D68F6951D99F30B47A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8">
    <w:name w:val="91BBA4C2F1024EE1A8B0CCFFF3CC3A5E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8">
    <w:name w:val="7F6018D2B8CE44F58DAEF5805607C54D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8">
    <w:name w:val="ACCA2F62745F4DA483F112FDAC5C1E2D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8">
    <w:name w:val="72DB1D21229C4C7C8D570843360AD51E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8">
    <w:name w:val="26DD5E64E0EC4F36A41016267EBCAC3C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8">
    <w:name w:val="A5AC84B566B242EF8337D24DE922ECD2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8">
    <w:name w:val="5161A342569B4FCDA084CDEB2DB9FA85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8">
    <w:name w:val="7B00E7D3C29B4268A3CF08DA333B99B3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8">
    <w:name w:val="86440CC3A2C94367BC64EE44322CF63A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8">
    <w:name w:val="CDD0FB036552444EB172799F27B83DE4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8">
    <w:name w:val="83C73B5A7BD04E0DA8E785C29D53A07D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8">
    <w:name w:val="B5EA77918A714D44875C07232B9625D5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067EECDE2144B6BA0BC018AD816A4F2">
    <w:name w:val="C067EECDE2144B6BA0BC018AD816A4F2"/>
    <w:rsid w:val="00DC2695"/>
  </w:style>
  <w:style w:type="paragraph" w:customStyle="1" w:styleId="85EC820212E84FCC9C2F3F5AA14B7945">
    <w:name w:val="85EC820212E84FCC9C2F3F5AA14B7945"/>
    <w:rsid w:val="00DC2695"/>
  </w:style>
  <w:style w:type="paragraph" w:customStyle="1" w:styleId="1859B97D7AA042BEB49F87E11F63491D">
    <w:name w:val="1859B97D7AA042BEB49F87E11F63491D"/>
    <w:rsid w:val="00DC2695"/>
  </w:style>
  <w:style w:type="paragraph" w:customStyle="1" w:styleId="B01D3FD5734843138334EDEB7F25220A">
    <w:name w:val="B01D3FD5734843138334EDEB7F25220A"/>
    <w:rsid w:val="00DC2695"/>
  </w:style>
  <w:style w:type="paragraph" w:customStyle="1" w:styleId="BD4A4BF2000F4A3A912401BBC2FAF2AE">
    <w:name w:val="BD4A4BF2000F4A3A912401BBC2FAF2AE"/>
    <w:rsid w:val="00DC2695"/>
  </w:style>
  <w:style w:type="paragraph" w:customStyle="1" w:styleId="6B2BAB5F3E2E4CE29C12BD440DAF8BF2">
    <w:name w:val="6B2BAB5F3E2E4CE29C12BD440DAF8BF2"/>
    <w:rsid w:val="00DC2695"/>
  </w:style>
  <w:style w:type="paragraph" w:customStyle="1" w:styleId="73B3038BFFEB40BB929FBEDF8067CF77">
    <w:name w:val="73B3038BFFEB40BB929FBEDF8067CF77"/>
    <w:rsid w:val="00DC2695"/>
  </w:style>
  <w:style w:type="paragraph" w:customStyle="1" w:styleId="7468FEBC458C4AB3A2FA48CFD8AEE9B2">
    <w:name w:val="7468FEBC458C4AB3A2FA48CFD8AEE9B2"/>
    <w:rsid w:val="00DC2695"/>
  </w:style>
  <w:style w:type="paragraph" w:customStyle="1" w:styleId="9F258575E9F34B2C8139B3046CCDA9E1">
    <w:name w:val="9F258575E9F34B2C8139B3046CCDA9E1"/>
    <w:rsid w:val="00DC2695"/>
  </w:style>
  <w:style w:type="paragraph" w:customStyle="1" w:styleId="454E81FFC25F4D1FB8B1E26BD8C1FBE3">
    <w:name w:val="454E81FFC25F4D1FB8B1E26BD8C1FBE3"/>
    <w:rsid w:val="00DC2695"/>
  </w:style>
  <w:style w:type="paragraph" w:customStyle="1" w:styleId="F05883F470A944C48F54450DA77B51AD">
    <w:name w:val="F05883F470A944C48F54450DA77B51AD"/>
    <w:rsid w:val="00DC2695"/>
  </w:style>
  <w:style w:type="paragraph" w:customStyle="1" w:styleId="049BCA6A4CA345BBB0E60D698BFFBD73">
    <w:name w:val="049BCA6A4CA345BBB0E60D698BFFBD73"/>
    <w:rsid w:val="00DC2695"/>
  </w:style>
  <w:style w:type="paragraph" w:customStyle="1" w:styleId="A1EFA568B989476BB5FFF99B49266593">
    <w:name w:val="A1EFA568B989476BB5FFF99B49266593"/>
    <w:rsid w:val="00DC2695"/>
  </w:style>
  <w:style w:type="paragraph" w:customStyle="1" w:styleId="D3115F01A1FC426DB09AD82DC564DBDB">
    <w:name w:val="D3115F01A1FC426DB09AD82DC564DBDB"/>
    <w:rsid w:val="00DC2695"/>
  </w:style>
  <w:style w:type="paragraph" w:customStyle="1" w:styleId="BBDF894906D14855994A60F3B398E8105">
    <w:name w:val="BBDF894906D14855994A60F3B398E810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5">
    <w:name w:val="AB9151514AED4D5ABB65EF654C534CF75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5">
    <w:name w:val="5AA583C30C004CF6A7015A61D1280BD0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5">
    <w:name w:val="12561BD9E3DB4FD4BF699BDDD3803540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5">
    <w:name w:val="6B396B5D77894721AF69DF1960A50B24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9">
    <w:name w:val="68D1EDA0DAA64933AB4A933998B23C35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9">
    <w:name w:val="2B0C8FC987694F34B28540DEB5729105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9">
    <w:name w:val="4509FEC457954488A557B150E706EE54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9">
    <w:name w:val="6FB080D6832C42D68F6951D99F30B47A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9">
    <w:name w:val="91BBA4C2F1024EE1A8B0CCFFF3CC3A5E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9">
    <w:name w:val="7F6018D2B8CE44F58DAEF5805607C54D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9">
    <w:name w:val="ACCA2F62745F4DA483F112FDAC5C1E2D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9">
    <w:name w:val="72DB1D21229C4C7C8D570843360AD51E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9">
    <w:name w:val="26DD5E64E0EC4F36A41016267EBCAC3C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9">
    <w:name w:val="A5AC84B566B242EF8337D24DE922ECD2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9">
    <w:name w:val="5161A342569B4FCDA084CDEB2DB9FA85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9">
    <w:name w:val="7B00E7D3C29B4268A3CF08DA333B99B3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9">
    <w:name w:val="86440CC3A2C94367BC64EE44322CF63A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9">
    <w:name w:val="CDD0FB036552444EB172799F27B83DE4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9">
    <w:name w:val="83C73B5A7BD04E0DA8E785C29D53A07D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9">
    <w:name w:val="B5EA77918A714D44875C07232B9625D5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1">
    <w:name w:val="73B3038BFFEB40BB929FBEDF8067CF77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1">
    <w:name w:val="9F258575E9F34B2C8139B3046CCDA9E1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1">
    <w:name w:val="454E81FFC25F4D1FB8B1E26BD8C1FBE3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1">
    <w:name w:val="F05883F470A944C48F54450DA77B51AD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1">
    <w:name w:val="049BCA6A4CA345BBB0E60D698BFFBD73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1">
    <w:name w:val="A1EFA568B989476BB5FFF99B49266593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1">
    <w:name w:val="D3115F01A1FC426DB09AD82DC564DBDB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6">
    <w:name w:val="BBDF894906D14855994A60F3B398E810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6">
    <w:name w:val="AB9151514AED4D5ABB65EF654C534CF76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6">
    <w:name w:val="5AA583C30C004CF6A7015A61D1280BD0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6">
    <w:name w:val="12561BD9E3DB4FD4BF699BDDD3803540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6">
    <w:name w:val="6B396B5D77894721AF69DF1960A50B24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0">
    <w:name w:val="2B0C8FC987694F34B28540DEB5729105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0">
    <w:name w:val="4509FEC457954488A557B150E706EE54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0">
    <w:name w:val="6FB080D6832C42D68F6951D99F30B47A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0">
    <w:name w:val="91BBA4C2F1024EE1A8B0CCFFF3CC3A5E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0">
    <w:name w:val="7F6018D2B8CE44F58DAEF5805607C54D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0">
    <w:name w:val="ACCA2F62745F4DA483F112FDAC5C1E2D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0">
    <w:name w:val="72DB1D21229C4C7C8D570843360AD51E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0">
    <w:name w:val="26DD5E64E0EC4F36A41016267EBCAC3C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0">
    <w:name w:val="A5AC84B566B242EF8337D24DE922ECD2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0">
    <w:name w:val="5161A342569B4FCDA084CDEB2DB9FA85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0">
    <w:name w:val="7B00E7D3C29B4268A3CF08DA333B99B3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0">
    <w:name w:val="86440CC3A2C94367BC64EE44322CF63A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0">
    <w:name w:val="CDD0FB036552444EB172799F27B83DE4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0">
    <w:name w:val="83C73B5A7BD04E0DA8E785C29D53A07D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0">
    <w:name w:val="B5EA77918A714D44875C07232B9625D5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2">
    <w:name w:val="73B3038BFFEB40BB929FBEDF8067CF77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2">
    <w:name w:val="9F258575E9F34B2C8139B3046CCDA9E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2">
    <w:name w:val="454E81FFC25F4D1FB8B1E26BD8C1FBE3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2">
    <w:name w:val="F05883F470A944C48F54450DA77B51AD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2">
    <w:name w:val="049BCA6A4CA345BBB0E60D698BFFBD73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2">
    <w:name w:val="A1EFA568B989476BB5FFF99B49266593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2">
    <w:name w:val="D3115F01A1FC426DB09AD82DC564DBDB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7">
    <w:name w:val="BBDF894906D14855994A60F3B398E810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7">
    <w:name w:val="AB9151514AED4D5ABB65EF654C534CF77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7">
    <w:name w:val="5AA583C30C004CF6A7015A61D1280BD0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7">
    <w:name w:val="12561BD9E3DB4FD4BF699BDDD3803540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7">
    <w:name w:val="6B396B5D77894721AF69DF1960A50B24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1">
    <w:name w:val="2B0C8FC987694F34B28540DEB5729105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1">
    <w:name w:val="4509FEC457954488A557B150E706EE54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1">
    <w:name w:val="6FB080D6832C42D68F6951D99F30B47A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1">
    <w:name w:val="91BBA4C2F1024EE1A8B0CCFFF3CC3A5E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1">
    <w:name w:val="7F6018D2B8CE44F58DAEF5805607C54D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1">
    <w:name w:val="ACCA2F62745F4DA483F112FDAC5C1E2D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1">
    <w:name w:val="72DB1D21229C4C7C8D570843360AD51E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1">
    <w:name w:val="26DD5E64E0EC4F36A41016267EBCAC3C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1">
    <w:name w:val="A5AC84B566B242EF8337D24DE922ECD2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1">
    <w:name w:val="5161A342569B4FCDA084CDEB2DB9FA85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1">
    <w:name w:val="7B00E7D3C29B4268A3CF08DA333B99B3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1">
    <w:name w:val="86440CC3A2C94367BC64EE44322CF63A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1">
    <w:name w:val="CDD0FB036552444EB172799F27B83DE4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1">
    <w:name w:val="83C73B5A7BD04E0DA8E785C29D53A07D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1">
    <w:name w:val="B5EA77918A714D44875C07232B9625D5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3">
    <w:name w:val="73B3038BFFEB40BB929FBEDF8067CF77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3">
    <w:name w:val="9F258575E9F34B2C8139B3046CCDA9E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3">
    <w:name w:val="454E81FFC25F4D1FB8B1E26BD8C1FBE3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3">
    <w:name w:val="F05883F470A944C48F54450DA77B51AD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3">
    <w:name w:val="049BCA6A4CA345BBB0E60D698BFFBD73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3">
    <w:name w:val="A1EFA568B989476BB5FFF99B49266593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3">
    <w:name w:val="D3115F01A1FC426DB09AD82DC564DBDB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8">
    <w:name w:val="BBDF894906D14855994A60F3B398E810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8">
    <w:name w:val="AB9151514AED4D5ABB65EF654C534CF78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8">
    <w:name w:val="5AA583C30C004CF6A7015A61D1280BD0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8">
    <w:name w:val="12561BD9E3DB4FD4BF699BDDD3803540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8">
    <w:name w:val="6B396B5D77894721AF69DF1960A50B24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2">
    <w:name w:val="2B0C8FC987694F34B28540DEB5729105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2">
    <w:name w:val="4509FEC457954488A557B150E706EE54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2">
    <w:name w:val="6FB080D6832C42D68F6951D99F30B47A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2">
    <w:name w:val="91BBA4C2F1024EE1A8B0CCFFF3CC3A5E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2">
    <w:name w:val="7F6018D2B8CE44F58DAEF5805607C54D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2">
    <w:name w:val="ACCA2F62745F4DA483F112FDAC5C1E2D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2">
    <w:name w:val="72DB1D21229C4C7C8D570843360AD51E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2">
    <w:name w:val="26DD5E64E0EC4F36A41016267EBCAC3C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2">
    <w:name w:val="A5AC84B566B242EF8337D24DE922ECD2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2">
    <w:name w:val="5161A342569B4FCDA084CDEB2DB9FA85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2">
    <w:name w:val="7B00E7D3C29B4268A3CF08DA333B99B3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2">
    <w:name w:val="86440CC3A2C94367BC64EE44322CF63A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2">
    <w:name w:val="CDD0FB036552444EB172799F27B83DE4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2">
    <w:name w:val="83C73B5A7BD04E0DA8E785C29D53A07D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2">
    <w:name w:val="B5EA77918A714D44875C07232B9625D5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4">
    <w:name w:val="73B3038BFFEB40BB929FBEDF8067CF77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4">
    <w:name w:val="9F258575E9F34B2C8139B3046CCDA9E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4">
    <w:name w:val="454E81FFC25F4D1FB8B1E26BD8C1FBE3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4">
    <w:name w:val="F05883F470A944C48F54450DA77B51AD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4">
    <w:name w:val="049BCA6A4CA345BBB0E60D698BFFBD73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4">
    <w:name w:val="A1EFA568B989476BB5FFF99B49266593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4">
    <w:name w:val="D3115F01A1FC426DB09AD82DC564DBDB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9">
    <w:name w:val="BBDF894906D14855994A60F3B398E810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9">
    <w:name w:val="AB9151514AED4D5ABB65EF654C534CF79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9">
    <w:name w:val="5AA583C30C004CF6A7015A61D1280BD0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9">
    <w:name w:val="12561BD9E3DB4FD4BF699BDDD3803540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9">
    <w:name w:val="6B396B5D77894721AF69DF1960A50B24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3">
    <w:name w:val="2B0C8FC987694F34B28540DEB5729105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3">
    <w:name w:val="4509FEC457954488A557B150E706EE54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3">
    <w:name w:val="6FB080D6832C42D68F6951D99F30B47A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3">
    <w:name w:val="91BBA4C2F1024EE1A8B0CCFFF3CC3A5E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3">
    <w:name w:val="7F6018D2B8CE44F58DAEF5805607C54D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3">
    <w:name w:val="ACCA2F62745F4DA483F112FDAC5C1E2D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3">
    <w:name w:val="72DB1D21229C4C7C8D570843360AD51E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3">
    <w:name w:val="26DD5E64E0EC4F36A41016267EBCAC3C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3">
    <w:name w:val="A5AC84B566B242EF8337D24DE922ECD2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3">
    <w:name w:val="5161A342569B4FCDA084CDEB2DB9FA85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3">
    <w:name w:val="7B00E7D3C29B4268A3CF08DA333B99B3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3">
    <w:name w:val="86440CC3A2C94367BC64EE44322CF63A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3">
    <w:name w:val="CDD0FB036552444EB172799F27B83DE4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3">
    <w:name w:val="83C73B5A7BD04E0DA8E785C29D53A07D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3">
    <w:name w:val="B5EA77918A714D44875C07232B9625D5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5">
    <w:name w:val="73B3038BFFEB40BB929FBEDF8067CF77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5">
    <w:name w:val="9F258575E9F34B2C8139B3046CCDA9E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5">
    <w:name w:val="454E81FFC25F4D1FB8B1E26BD8C1FBE3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5">
    <w:name w:val="F05883F470A944C48F54450DA77B51AD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5">
    <w:name w:val="049BCA6A4CA345BBB0E60D698BFFBD73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5">
    <w:name w:val="A1EFA568B989476BB5FFF99B49266593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5">
    <w:name w:val="D3115F01A1FC426DB09AD82DC564DBDB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10">
    <w:name w:val="BBDF894906D14855994A60F3B398E810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0">
    <w:name w:val="AB9151514AED4D5ABB65EF654C534CF710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0">
    <w:name w:val="5AA583C30C004CF6A7015A61D1280BD0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0">
    <w:name w:val="12561BD9E3DB4FD4BF699BDDD3803540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0">
    <w:name w:val="6B396B5D77894721AF69DF1960A50B24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4">
    <w:name w:val="2B0C8FC987694F34B28540DEB5729105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4">
    <w:name w:val="4509FEC457954488A557B150E706EE54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4">
    <w:name w:val="6FB080D6832C42D68F6951D99F30B47A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4">
    <w:name w:val="91BBA4C2F1024EE1A8B0CCFFF3CC3A5E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4">
    <w:name w:val="7F6018D2B8CE44F58DAEF5805607C54D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4">
    <w:name w:val="ACCA2F62745F4DA483F112FDAC5C1E2D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4">
    <w:name w:val="72DB1D21229C4C7C8D570843360AD51E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4">
    <w:name w:val="26DD5E64E0EC4F36A41016267EBCAC3C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4">
    <w:name w:val="A5AC84B566B242EF8337D24DE922ECD2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4">
    <w:name w:val="5161A342569B4FCDA084CDEB2DB9FA85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4">
    <w:name w:val="7B00E7D3C29B4268A3CF08DA333B99B3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4">
    <w:name w:val="86440CC3A2C94367BC64EE44322CF63A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4">
    <w:name w:val="CDD0FB036552444EB172799F27B83DE4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4">
    <w:name w:val="83C73B5A7BD04E0DA8E785C29D53A07D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4">
    <w:name w:val="B5EA77918A714D44875C07232B9625D5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6">
    <w:name w:val="73B3038BFFEB40BB929FBEDF8067CF77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6">
    <w:name w:val="9F258575E9F34B2C8139B3046CCDA9E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6">
    <w:name w:val="454E81FFC25F4D1FB8B1E26BD8C1FBE3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6">
    <w:name w:val="F05883F470A944C48F54450DA77B51AD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6">
    <w:name w:val="049BCA6A4CA345BBB0E60D698BFFBD73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6">
    <w:name w:val="A1EFA568B989476BB5FFF99B49266593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6">
    <w:name w:val="D3115F01A1FC426DB09AD82DC564DBDB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11">
    <w:name w:val="BBDF894906D14855994A60F3B398E810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1">
    <w:name w:val="AB9151514AED4D5ABB65EF654C534CF711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1">
    <w:name w:val="5AA583C30C004CF6A7015A61D1280BD0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1">
    <w:name w:val="12561BD9E3DB4FD4BF699BDDD3803540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1">
    <w:name w:val="6B396B5D77894721AF69DF1960A50B24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5">
    <w:name w:val="2B0C8FC987694F34B28540DEB5729105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5">
    <w:name w:val="4509FEC457954488A557B150E706EE54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5">
    <w:name w:val="6FB080D6832C42D68F6951D99F30B47A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5">
    <w:name w:val="91BBA4C2F1024EE1A8B0CCFFF3CC3A5E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5">
    <w:name w:val="7F6018D2B8CE44F58DAEF5805607C54D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5">
    <w:name w:val="ACCA2F62745F4DA483F112FDAC5C1E2D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5">
    <w:name w:val="72DB1D21229C4C7C8D570843360AD51E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5">
    <w:name w:val="26DD5E64E0EC4F36A41016267EBCAC3C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5">
    <w:name w:val="A5AC84B566B242EF8337D24DE922ECD2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5">
    <w:name w:val="5161A342569B4FCDA084CDEB2DB9FA85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5">
    <w:name w:val="7B00E7D3C29B4268A3CF08DA333B99B3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5">
    <w:name w:val="86440CC3A2C94367BC64EE44322CF63A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5">
    <w:name w:val="CDD0FB036552444EB172799F27B83DE4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5">
    <w:name w:val="83C73B5A7BD04E0DA8E785C29D53A07D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5">
    <w:name w:val="B5EA77918A714D44875C07232B9625D5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7">
    <w:name w:val="73B3038BFFEB40BB929FBEDF8067CF77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7">
    <w:name w:val="9F258575E9F34B2C8139B3046CCDA9E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7">
    <w:name w:val="454E81FFC25F4D1FB8B1E26BD8C1FBE3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7">
    <w:name w:val="F05883F470A944C48F54450DA77B51AD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7">
    <w:name w:val="049BCA6A4CA345BBB0E60D698BFFBD73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7">
    <w:name w:val="A1EFA568B989476BB5FFF99B49266593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7">
    <w:name w:val="D3115F01A1FC426DB09AD82DC564DBDB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12">
    <w:name w:val="BBDF894906D14855994A60F3B398E810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2">
    <w:name w:val="AB9151514AED4D5ABB65EF654C534CF712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2">
    <w:name w:val="5AA583C30C004CF6A7015A61D1280BD0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2">
    <w:name w:val="12561BD9E3DB4FD4BF699BDDD3803540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2">
    <w:name w:val="6B396B5D77894721AF69DF1960A50B24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6A21756F214AE682C5664C4B760B7C">
    <w:name w:val="A16A21756F214AE682C5664C4B760B7C"/>
    <w:rsid w:val="00DC2695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6">
    <w:name w:val="2B0C8FC987694F34B28540DEB5729105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6">
    <w:name w:val="4509FEC457954488A557B150E706EE54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6">
    <w:name w:val="6FB080D6832C42D68F6951D99F30B47A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6">
    <w:name w:val="91BBA4C2F1024EE1A8B0CCFFF3CC3A5E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6">
    <w:name w:val="7F6018D2B8CE44F58DAEF5805607C54D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6">
    <w:name w:val="ACCA2F62745F4DA483F112FDAC5C1E2D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6">
    <w:name w:val="72DB1D21229C4C7C8D570843360AD51E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6">
    <w:name w:val="26DD5E64E0EC4F36A41016267EBCAC3C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6">
    <w:name w:val="A5AC84B566B242EF8337D24DE922ECD2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6">
    <w:name w:val="5161A342569B4FCDA084CDEB2DB9FA85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6">
    <w:name w:val="7B00E7D3C29B4268A3CF08DA333B99B3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6">
    <w:name w:val="86440CC3A2C94367BC64EE44322CF63A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6">
    <w:name w:val="CDD0FB036552444EB172799F27B83DE4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6">
    <w:name w:val="83C73B5A7BD04E0DA8E785C29D53A07D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6">
    <w:name w:val="B5EA77918A714D44875C07232B9625D5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8">
    <w:name w:val="73B3038BFFEB40BB929FBEDF8067CF77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8">
    <w:name w:val="9F258575E9F34B2C8139B3046CCDA9E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8">
    <w:name w:val="454E81FFC25F4D1FB8B1E26BD8C1FBE3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8">
    <w:name w:val="F05883F470A944C48F54450DA77B51AD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8">
    <w:name w:val="049BCA6A4CA345BBB0E60D698BFFBD73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8">
    <w:name w:val="A1EFA568B989476BB5FFF99B49266593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8">
    <w:name w:val="D3115F01A1FC426DB09AD82DC564DBDB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13">
    <w:name w:val="BBDF894906D14855994A60F3B398E810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3">
    <w:name w:val="AB9151514AED4D5ABB65EF654C534CF713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3">
    <w:name w:val="5AA583C30C004CF6A7015A61D1280BD0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3">
    <w:name w:val="12561BD9E3DB4FD4BF699BDDD3803540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3">
    <w:name w:val="6B396B5D77894721AF69DF1960A50B24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">
    <w:name w:val="E0E2DDA619EC4AC193D5FEAC311DDCB1"/>
    <w:rsid w:val="00DC2695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7">
    <w:name w:val="2B0C8FC987694F34B28540DEB5729105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7">
    <w:name w:val="4509FEC457954488A557B150E706EE54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7">
    <w:name w:val="6FB080D6832C42D68F6951D99F30B47A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7">
    <w:name w:val="91BBA4C2F1024EE1A8B0CCFFF3CC3A5E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7">
    <w:name w:val="7F6018D2B8CE44F58DAEF5805607C54D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7">
    <w:name w:val="ACCA2F62745F4DA483F112FDAC5C1E2D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7">
    <w:name w:val="72DB1D21229C4C7C8D570843360AD51E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7">
    <w:name w:val="26DD5E64E0EC4F36A41016267EBCAC3C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7">
    <w:name w:val="A5AC84B566B242EF8337D24DE922ECD2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7">
    <w:name w:val="5161A342569B4FCDA084CDEB2DB9FA85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7">
    <w:name w:val="7B00E7D3C29B4268A3CF08DA333B99B3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7">
    <w:name w:val="86440CC3A2C94367BC64EE44322CF63A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7">
    <w:name w:val="CDD0FB036552444EB172799F27B83DE4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7">
    <w:name w:val="83C73B5A7BD04E0DA8E785C29D53A07D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7">
    <w:name w:val="B5EA77918A714D44875C07232B9625D5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9">
    <w:name w:val="73B3038BFFEB40BB929FBEDF8067CF77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9">
    <w:name w:val="9F258575E9F34B2C8139B3046CCDA9E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9">
    <w:name w:val="454E81FFC25F4D1FB8B1E26BD8C1FBE3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9">
    <w:name w:val="F05883F470A944C48F54450DA77B51AD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9">
    <w:name w:val="049BCA6A4CA345BBB0E60D698BFFBD73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9">
    <w:name w:val="A1EFA568B989476BB5FFF99B49266593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9">
    <w:name w:val="D3115F01A1FC426DB09AD82DC564DBDB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14">
    <w:name w:val="BBDF894906D14855994A60F3B398E810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4">
    <w:name w:val="AB9151514AED4D5ABB65EF654C534CF714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4">
    <w:name w:val="5AA583C30C004CF6A7015A61D1280BD0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4">
    <w:name w:val="12561BD9E3DB4FD4BF699BDDD3803540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4">
    <w:name w:val="6B396B5D77894721AF69DF1960A50B24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1">
    <w:name w:val="E0E2DDA619EC4AC193D5FEAC311DDCB11"/>
    <w:rsid w:val="00DC2695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8">
    <w:name w:val="2B0C8FC987694F34B28540DEB5729105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8">
    <w:name w:val="4509FEC457954488A557B150E706EE54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8">
    <w:name w:val="6FB080D6832C42D68F6951D99F30B47A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8">
    <w:name w:val="91BBA4C2F1024EE1A8B0CCFFF3CC3A5E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8">
    <w:name w:val="7F6018D2B8CE44F58DAEF5805607C54D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8">
    <w:name w:val="ACCA2F62745F4DA483F112FDAC5C1E2D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8">
    <w:name w:val="72DB1D21229C4C7C8D570843360AD51E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8">
    <w:name w:val="26DD5E64E0EC4F36A41016267EBCAC3C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8">
    <w:name w:val="A5AC84B566B242EF8337D24DE922ECD2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8">
    <w:name w:val="5161A342569B4FCDA084CDEB2DB9FA85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8">
    <w:name w:val="7B00E7D3C29B4268A3CF08DA333B99B3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8">
    <w:name w:val="86440CC3A2C94367BC64EE44322CF63A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8">
    <w:name w:val="CDD0FB036552444EB172799F27B83DE4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8">
    <w:name w:val="83C73B5A7BD04E0DA8E785C29D53A07D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8">
    <w:name w:val="B5EA77918A714D44875C07232B9625D5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10">
    <w:name w:val="73B3038BFFEB40BB929FBEDF8067CF77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10">
    <w:name w:val="9F258575E9F34B2C8139B3046CCDA9E1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10">
    <w:name w:val="454E81FFC25F4D1FB8B1E26BD8C1FBE3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10">
    <w:name w:val="F05883F470A944C48F54450DA77B51AD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10">
    <w:name w:val="049BCA6A4CA345BBB0E60D698BFFBD73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10">
    <w:name w:val="A1EFA568B989476BB5FFF99B49266593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10">
    <w:name w:val="D3115F01A1FC426DB09AD82DC564DBDB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15">
    <w:name w:val="BBDF894906D14855994A60F3B398E810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5">
    <w:name w:val="AB9151514AED4D5ABB65EF654C534CF715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5">
    <w:name w:val="5AA583C30C004CF6A7015A61D1280BD0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5">
    <w:name w:val="12561BD9E3DB4FD4BF699BDDD3803540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5">
    <w:name w:val="6B396B5D77894721AF69DF1960A50B24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2">
    <w:name w:val="E0E2DDA619EC4AC193D5FEAC311DDCB12"/>
    <w:rsid w:val="00DC2695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9">
    <w:name w:val="2B0C8FC987694F34B28540DEB5729105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9">
    <w:name w:val="4509FEC457954488A557B150E706EE54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9">
    <w:name w:val="6FB080D6832C42D68F6951D99F30B47A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9">
    <w:name w:val="91BBA4C2F1024EE1A8B0CCFFF3CC3A5E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9">
    <w:name w:val="7F6018D2B8CE44F58DAEF5805607C54D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9">
    <w:name w:val="ACCA2F62745F4DA483F112FDAC5C1E2D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9">
    <w:name w:val="72DB1D21229C4C7C8D570843360AD51E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9">
    <w:name w:val="26DD5E64E0EC4F36A41016267EBCAC3C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9">
    <w:name w:val="A5AC84B566B242EF8337D24DE922ECD2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9">
    <w:name w:val="5161A342569B4FCDA084CDEB2DB9FA85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9">
    <w:name w:val="7B00E7D3C29B4268A3CF08DA333B99B3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9">
    <w:name w:val="86440CC3A2C94367BC64EE44322CF63A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9">
    <w:name w:val="CDD0FB036552444EB172799F27B83DE4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9">
    <w:name w:val="83C73B5A7BD04E0DA8E785C29D53A07D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9">
    <w:name w:val="B5EA77918A714D44875C07232B9625D5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11">
    <w:name w:val="73B3038BFFEB40BB929FBEDF8067CF77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11">
    <w:name w:val="9F258575E9F34B2C8139B3046CCDA9E1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11">
    <w:name w:val="454E81FFC25F4D1FB8B1E26BD8C1FBE3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11">
    <w:name w:val="F05883F470A944C48F54450DA77B51AD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11">
    <w:name w:val="049BCA6A4CA345BBB0E60D698BFFBD73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11">
    <w:name w:val="A1EFA568B989476BB5FFF99B49266593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11">
    <w:name w:val="D3115F01A1FC426DB09AD82DC564DBDB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7B5A5E6250494E87F1B24F2CDFF29B">
    <w:name w:val="267B5A5E6250494E87F1B24F2CDFF29B"/>
    <w:rsid w:val="00DC2695"/>
  </w:style>
  <w:style w:type="paragraph" w:customStyle="1" w:styleId="382C45CA1E88439FB779B0DB818B9E61">
    <w:name w:val="382C45CA1E88439FB779B0DB818B9E61"/>
    <w:rsid w:val="00DC2695"/>
  </w:style>
  <w:style w:type="paragraph" w:customStyle="1" w:styleId="5999B91FCAE64222B65F6A87BEFEC297">
    <w:name w:val="5999B91FCAE64222B65F6A87BEFEC297"/>
    <w:rsid w:val="00DC2695"/>
  </w:style>
  <w:style w:type="paragraph" w:customStyle="1" w:styleId="2BFE8320177540F189DF7F47CD13CBBC">
    <w:name w:val="2BFE8320177540F189DF7F47CD13CBBC"/>
    <w:rsid w:val="00DC2695"/>
  </w:style>
  <w:style w:type="paragraph" w:customStyle="1" w:styleId="0C5568813F81402B88640B2C75F066FB">
    <w:name w:val="0C5568813F81402B88640B2C75F066FB"/>
    <w:rsid w:val="00DC2695"/>
  </w:style>
  <w:style w:type="paragraph" w:customStyle="1" w:styleId="BD59BC7E8FF34C08AE5EF93E6D342257">
    <w:name w:val="BD59BC7E8FF34C08AE5EF93E6D342257"/>
    <w:rsid w:val="00DC2695"/>
  </w:style>
  <w:style w:type="paragraph" w:customStyle="1" w:styleId="D0BE0A0FDF204351A8F2568E6F625762">
    <w:name w:val="D0BE0A0FDF204351A8F2568E6F625762"/>
    <w:rsid w:val="00DC2695"/>
  </w:style>
  <w:style w:type="paragraph" w:customStyle="1" w:styleId="A71480AFDCCD4B04A53DDFDAA87D3577">
    <w:name w:val="A71480AFDCCD4B04A53DDFDAA87D3577"/>
    <w:rsid w:val="00DC2695"/>
  </w:style>
  <w:style w:type="paragraph" w:customStyle="1" w:styleId="3FD7995880A1490F888FAB9FDB92EC38">
    <w:name w:val="3FD7995880A1490F888FAB9FDB92EC38"/>
    <w:rsid w:val="004B0874"/>
  </w:style>
  <w:style w:type="paragraph" w:customStyle="1" w:styleId="2A53C770A63445B2939F0CC787D6EBB4">
    <w:name w:val="2A53C770A63445B2939F0CC787D6EBB4"/>
    <w:rsid w:val="004B0874"/>
  </w:style>
  <w:style w:type="paragraph" w:customStyle="1" w:styleId="E1BD8B40FD8B48A89A4A5DC8766242D7">
    <w:name w:val="E1BD8B40FD8B48A89A4A5DC8766242D7"/>
    <w:rsid w:val="004B0874"/>
  </w:style>
  <w:style w:type="paragraph" w:customStyle="1" w:styleId="DF0B5AD036D34657B8DA731BA29C30FB">
    <w:name w:val="DF0B5AD036D34657B8DA731BA29C30FB"/>
    <w:rsid w:val="004B0874"/>
  </w:style>
  <w:style w:type="paragraph" w:customStyle="1" w:styleId="25E5A89AC32C4EA9BBC9B9F25413617E">
    <w:name w:val="25E5A89AC32C4EA9BBC9B9F25413617E"/>
    <w:rsid w:val="004B0874"/>
  </w:style>
  <w:style w:type="paragraph" w:customStyle="1" w:styleId="D16111118C234BA393821A3B856B0E65">
    <w:name w:val="D16111118C234BA393821A3B856B0E65"/>
    <w:rsid w:val="004B0874"/>
  </w:style>
  <w:style w:type="paragraph" w:customStyle="1" w:styleId="D39A1EAB5C74477C9C1C8AA6734C7ED4">
    <w:name w:val="D39A1EAB5C74477C9C1C8AA6734C7ED4"/>
    <w:rsid w:val="004B0874"/>
  </w:style>
  <w:style w:type="paragraph" w:customStyle="1" w:styleId="5901918183A645EF97341727C29A40B4">
    <w:name w:val="5901918183A645EF97341727C29A40B4"/>
    <w:rsid w:val="004B0874"/>
  </w:style>
  <w:style w:type="paragraph" w:customStyle="1" w:styleId="825039CE14344873971F5B9F6BD16CB3">
    <w:name w:val="825039CE14344873971F5B9F6BD16CB3"/>
    <w:rsid w:val="004B0874"/>
  </w:style>
  <w:style w:type="paragraph" w:customStyle="1" w:styleId="791DC01110DB48C99DEC7EC244DADC3E">
    <w:name w:val="791DC01110DB48C99DEC7EC244DADC3E"/>
    <w:rsid w:val="004B0874"/>
  </w:style>
  <w:style w:type="paragraph" w:customStyle="1" w:styleId="5337772F4DF34EC3993783BA8A02029C">
    <w:name w:val="5337772F4DF34EC3993783BA8A02029C"/>
    <w:rsid w:val="004B0874"/>
  </w:style>
  <w:style w:type="paragraph" w:customStyle="1" w:styleId="D49751497E1C456C9228003A96DE7D4C">
    <w:name w:val="D49751497E1C456C9228003A96DE7D4C"/>
    <w:rsid w:val="004B0874"/>
  </w:style>
  <w:style w:type="paragraph" w:customStyle="1" w:styleId="D69562A6B68448F2ADC0610F8FB08507">
    <w:name w:val="D69562A6B68448F2ADC0610F8FB08507"/>
    <w:rsid w:val="004B0874"/>
  </w:style>
  <w:style w:type="paragraph" w:customStyle="1" w:styleId="8C372C33551441AC8B90B1EF1E88C39D">
    <w:name w:val="8C372C33551441AC8B90B1EF1E88C39D"/>
    <w:rsid w:val="004B0874"/>
  </w:style>
  <w:style w:type="paragraph" w:customStyle="1" w:styleId="2983CB998CEC47919AB303AF590DBF12">
    <w:name w:val="2983CB998CEC47919AB303AF590DBF12"/>
    <w:rsid w:val="004B0874"/>
  </w:style>
  <w:style w:type="paragraph" w:customStyle="1" w:styleId="12773B13AD2D4B53B338F909D59782C4">
    <w:name w:val="12773B13AD2D4B53B338F909D59782C4"/>
    <w:rsid w:val="004B0874"/>
  </w:style>
  <w:style w:type="paragraph" w:customStyle="1" w:styleId="68D896A663B043FEA75B74FDA720524B">
    <w:name w:val="68D896A663B043FEA75B74FDA720524B"/>
    <w:rsid w:val="004B0874"/>
  </w:style>
  <w:style w:type="paragraph" w:customStyle="1" w:styleId="6BCB9F51789F49AA9AF22947A493F5AC">
    <w:name w:val="6BCB9F51789F49AA9AF22947A493F5AC"/>
    <w:rsid w:val="004B0874"/>
  </w:style>
  <w:style w:type="paragraph" w:customStyle="1" w:styleId="D8A99C4E9B0C459C973DB1B226CFE3EC">
    <w:name w:val="D8A99C4E9B0C459C973DB1B226CFE3EC"/>
    <w:rsid w:val="004B0874"/>
  </w:style>
  <w:style w:type="paragraph" w:customStyle="1" w:styleId="9F9CCA052851403C96FB78B40C9E0D41">
    <w:name w:val="9F9CCA052851403C96FB78B40C9E0D41"/>
    <w:rsid w:val="004B0874"/>
  </w:style>
  <w:style w:type="paragraph" w:customStyle="1" w:styleId="7C42D81E4AB9487F9FDB99195CCBAE22">
    <w:name w:val="7C42D81E4AB9487F9FDB99195CCBAE22"/>
    <w:rsid w:val="004B0874"/>
  </w:style>
  <w:style w:type="paragraph" w:customStyle="1" w:styleId="8CD8AEF31CFD46F18B5A279ADDF5EC01">
    <w:name w:val="8CD8AEF31CFD46F18B5A279ADDF5EC01"/>
    <w:rsid w:val="009143AF"/>
  </w:style>
  <w:style w:type="paragraph" w:customStyle="1" w:styleId="6666890DA4394EEC994B9587821B872B">
    <w:name w:val="6666890DA4394EEC994B9587821B872B"/>
    <w:rsid w:val="009143AF"/>
  </w:style>
  <w:style w:type="paragraph" w:customStyle="1" w:styleId="BBDF894906D14855994A60F3B398E81016">
    <w:name w:val="BBDF894906D14855994A60F3B398E81016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6">
    <w:name w:val="AB9151514AED4D5ABB65EF654C534CF716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6">
    <w:name w:val="5AA583C30C004CF6A7015A61D1280BD016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6">
    <w:name w:val="12561BD9E3DB4FD4BF699BDDD380354016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6">
    <w:name w:val="6B396B5D77894721AF69DF1960A50B2416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CD8AEF31CFD46F18B5A279ADDF5EC011">
    <w:name w:val="8CD8AEF31CFD46F18B5A279ADDF5EC01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666890DA4394EEC994B9587821B872B1">
    <w:name w:val="6666890DA4394EEC994B9587821B872B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C42D81E4AB9487F9FDB99195CCBAE221">
    <w:name w:val="7C42D81E4AB9487F9FDB99195CCBAE2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3">
    <w:name w:val="E0E2DDA619EC4AC193D5FEAC311DDCB13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1">
    <w:name w:val="D39A1EAB5C74477C9C1C8AA6734C7ED4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1">
    <w:name w:val="5901918183A645EF97341727C29A40B4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25039CE14344873971F5B9F6BD16CB31">
    <w:name w:val="825039CE14344873971F5B9F6BD16CB3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20">
    <w:name w:val="72DB1D21229C4C7C8D570843360AD51E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20">
    <w:name w:val="26DD5E64E0EC4F36A41016267EBCAC3C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983CB998CEC47919AB303AF590DBF121">
    <w:name w:val="2983CB998CEC47919AB303AF590DBF1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773B13AD2D4B53B338F909D59782C41">
    <w:name w:val="12773B13AD2D4B53B338F909D59782C4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0">
    <w:name w:val="A5AC84B566B242EF8337D24DE922ECD2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20">
    <w:name w:val="5161A342569B4FCDA084CDEB2DB9FA85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20">
    <w:name w:val="7B00E7D3C29B4268A3CF08DA333B99B3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20">
    <w:name w:val="86440CC3A2C94367BC64EE44322CF63A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20">
    <w:name w:val="CDD0FB036552444EB172799F27B83DE4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20">
    <w:name w:val="83C73B5A7BD04E0DA8E785C29D53A07D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0">
    <w:name w:val="B5EA77918A714D44875C07232B9625D5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12">
    <w:name w:val="73B3038BFFEB40BB929FBEDF8067CF771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12">
    <w:name w:val="9F258575E9F34B2C8139B3046CCDA9E11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12">
    <w:name w:val="454E81FFC25F4D1FB8B1E26BD8C1FBE31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12">
    <w:name w:val="F05883F470A944C48F54450DA77B51AD1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12">
    <w:name w:val="049BCA6A4CA345BBB0E60D698BFFBD731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12">
    <w:name w:val="A1EFA568B989476BB5FFF99B492665931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12">
    <w:name w:val="D3115F01A1FC426DB09AD82DC564DBDB1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FDB74099B564521A5D27471B6E7FAFF">
    <w:name w:val="EFDB74099B564521A5D27471B6E7FAFF"/>
    <w:rsid w:val="009143AF"/>
  </w:style>
  <w:style w:type="paragraph" w:customStyle="1" w:styleId="6AA12514A5CD47BDBCCF81E7916F7D92">
    <w:name w:val="6AA12514A5CD47BDBCCF81E7916F7D92"/>
    <w:rsid w:val="009143AF"/>
  </w:style>
  <w:style w:type="paragraph" w:customStyle="1" w:styleId="B6F993CFB58A4AE3BA19DE3624181CD5">
    <w:name w:val="B6F993CFB58A4AE3BA19DE3624181CD5"/>
    <w:rsid w:val="009143AF"/>
  </w:style>
  <w:style w:type="paragraph" w:customStyle="1" w:styleId="1E63A20A34F24478B6B69361B7298997">
    <w:name w:val="1E63A20A34F24478B6B69361B7298997"/>
    <w:rsid w:val="009143AF"/>
  </w:style>
  <w:style w:type="paragraph" w:customStyle="1" w:styleId="6EB8B3B38A1F43F69DB49AF660058C47">
    <w:name w:val="6EB8B3B38A1F43F69DB49AF660058C47"/>
    <w:rsid w:val="009143AF"/>
  </w:style>
  <w:style w:type="paragraph" w:customStyle="1" w:styleId="4B839B5227DF4DCC9A741CFF78F57809">
    <w:name w:val="4B839B5227DF4DCC9A741CFF78F57809"/>
    <w:rsid w:val="009143AF"/>
  </w:style>
  <w:style w:type="paragraph" w:customStyle="1" w:styleId="3EC75DD445504088969E5621F7DC805D">
    <w:name w:val="3EC75DD445504088969E5621F7DC805D"/>
    <w:rsid w:val="009143AF"/>
  </w:style>
  <w:style w:type="paragraph" w:customStyle="1" w:styleId="72E7A0C2FA1F488481C77B910A9544D3">
    <w:name w:val="72E7A0C2FA1F488481C77B910A9544D3"/>
    <w:rsid w:val="009143AF"/>
  </w:style>
  <w:style w:type="paragraph" w:customStyle="1" w:styleId="D830369CDCC741C1964A16BAA897F0BA">
    <w:name w:val="D830369CDCC741C1964A16BAA897F0BA"/>
    <w:rsid w:val="009143AF"/>
  </w:style>
  <w:style w:type="paragraph" w:customStyle="1" w:styleId="E736056417E4469A9ACFC844C3186E05">
    <w:name w:val="E736056417E4469A9ACFC844C3186E05"/>
    <w:rsid w:val="009143AF"/>
  </w:style>
  <w:style w:type="paragraph" w:customStyle="1" w:styleId="129C6335FA604D8EA3A7D034A51CC4DE">
    <w:name w:val="129C6335FA604D8EA3A7D034A51CC4DE"/>
    <w:rsid w:val="009143AF"/>
  </w:style>
  <w:style w:type="paragraph" w:customStyle="1" w:styleId="0BDB65C649584253A486EF7FA40EA911">
    <w:name w:val="0BDB65C649584253A486EF7FA40EA911"/>
    <w:rsid w:val="009143AF"/>
  </w:style>
  <w:style w:type="paragraph" w:customStyle="1" w:styleId="9F219F46EBC44CFE9684BF77599ED143">
    <w:name w:val="9F219F46EBC44CFE9684BF77599ED143"/>
    <w:rsid w:val="009143AF"/>
  </w:style>
  <w:style w:type="paragraph" w:customStyle="1" w:styleId="90F9B207F45E45ADA51C566664FED654">
    <w:name w:val="90F9B207F45E45ADA51C566664FED654"/>
    <w:rsid w:val="009143AF"/>
  </w:style>
  <w:style w:type="paragraph" w:customStyle="1" w:styleId="BE2382D568C54690B29D3974D8DF5868">
    <w:name w:val="BE2382D568C54690B29D3974D8DF5868"/>
    <w:rsid w:val="009143AF"/>
  </w:style>
  <w:style w:type="paragraph" w:customStyle="1" w:styleId="7F89FFDA3B254DD29B3855F1612B5D2E">
    <w:name w:val="7F89FFDA3B254DD29B3855F1612B5D2E"/>
    <w:rsid w:val="009143AF"/>
  </w:style>
  <w:style w:type="paragraph" w:customStyle="1" w:styleId="FEFE66B20CED4D35BA9895CDCA7976CF">
    <w:name w:val="FEFE66B20CED4D35BA9895CDCA7976CF"/>
    <w:rsid w:val="009143AF"/>
  </w:style>
  <w:style w:type="paragraph" w:customStyle="1" w:styleId="62EC66276FB04493A09DAAB3788193A6">
    <w:name w:val="62EC66276FB04493A09DAAB3788193A6"/>
    <w:rsid w:val="009143AF"/>
  </w:style>
  <w:style w:type="paragraph" w:customStyle="1" w:styleId="DC4B7ECD99D043A68BD271BC79E39643">
    <w:name w:val="DC4B7ECD99D043A68BD271BC79E39643"/>
    <w:rsid w:val="009143AF"/>
  </w:style>
  <w:style w:type="paragraph" w:customStyle="1" w:styleId="BBDF894906D14855994A60F3B398E81017">
    <w:name w:val="BBDF894906D14855994A60F3B398E81017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7">
    <w:name w:val="AB9151514AED4D5ABB65EF654C534CF717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7">
    <w:name w:val="5AA583C30C004CF6A7015A61D1280BD017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7">
    <w:name w:val="12561BD9E3DB4FD4BF699BDDD380354017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7">
    <w:name w:val="6B396B5D77894721AF69DF1960A50B2417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CD8AEF31CFD46F18B5A279ADDF5EC012">
    <w:name w:val="8CD8AEF31CFD46F18B5A279ADDF5EC01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666890DA4394EEC994B9587821B872B2">
    <w:name w:val="6666890DA4394EEC994B9587821B872B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AA12514A5CD47BDBCCF81E7916F7D921">
    <w:name w:val="6AA12514A5CD47BDBCCF81E7916F7D9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6F993CFB58A4AE3BA19DE3624181CD51">
    <w:name w:val="B6F993CFB58A4AE3BA19DE3624181CD5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C4B7ECD99D043A68BD271BC79E396431">
    <w:name w:val="DC4B7ECD99D043A68BD271BC79E39643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2EC66276FB04493A09DAAB3788193A61">
    <w:name w:val="62EC66276FB04493A09DAAB3788193A6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4">
    <w:name w:val="E0E2DDA619EC4AC193D5FEAC311DDCB14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2">
    <w:name w:val="D39A1EAB5C74477C9C1C8AA6734C7ED4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2">
    <w:name w:val="5901918183A645EF97341727C29A40B4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25039CE14344873971F5B9F6BD16CB32">
    <w:name w:val="825039CE14344873971F5B9F6BD16CB3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830369CDCC741C1964A16BAA897F0BA1">
    <w:name w:val="D830369CDCC741C1964A16BAA897F0BA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736056417E4469A9ACFC844C3186E051">
    <w:name w:val="E736056417E4469A9ACFC844C3186E05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2382D568C54690B29D3974D8DF58681">
    <w:name w:val="BE2382D568C54690B29D3974D8DF5868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89FFDA3B254DD29B3855F1612B5D2E1">
    <w:name w:val="7F89FFDA3B254DD29B3855F1612B5D2E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EFE66B20CED4D35BA9895CDCA7976CF1">
    <w:name w:val="FEFE66B20CED4D35BA9895CDCA7976CF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21">
    <w:name w:val="72DB1D21229C4C7C8D570843360AD51E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21">
    <w:name w:val="26DD5E64E0EC4F36A41016267EBCAC3C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983CB998CEC47919AB303AF590DBF122">
    <w:name w:val="2983CB998CEC47919AB303AF590DBF12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773B13AD2D4B53B338F909D59782C42">
    <w:name w:val="12773B13AD2D4B53B338F909D59782C4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1">
    <w:name w:val="A5AC84B566B242EF8337D24DE922ECD2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21">
    <w:name w:val="5161A342569B4FCDA084CDEB2DB9FA85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21">
    <w:name w:val="7B00E7D3C29B4268A3CF08DA333B99B3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21">
    <w:name w:val="86440CC3A2C94367BC64EE44322CF63A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21">
    <w:name w:val="CDD0FB036552444EB172799F27B83DE4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21">
    <w:name w:val="83C73B5A7BD04E0DA8E785C29D53A07D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1">
    <w:name w:val="B5EA77918A714D44875C07232B9625D5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13">
    <w:name w:val="73B3038BFFEB40BB929FBEDF8067CF7713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13">
    <w:name w:val="9F258575E9F34B2C8139B3046CCDA9E113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13">
    <w:name w:val="454E81FFC25F4D1FB8B1E26BD8C1FBE313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13">
    <w:name w:val="F05883F470A944C48F54450DA77B51AD13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13">
    <w:name w:val="049BCA6A4CA345BBB0E60D698BFFBD7313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13">
    <w:name w:val="A1EFA568B989476BB5FFF99B4926659313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13">
    <w:name w:val="D3115F01A1FC426DB09AD82DC564DBDB13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FA2AB057F774FF78A9B5473D8DCFCD3">
    <w:name w:val="0FA2AB057F774FF78A9B5473D8DCFCD3"/>
    <w:rsid w:val="009143AF"/>
  </w:style>
  <w:style w:type="paragraph" w:customStyle="1" w:styleId="475CAB412EB94899A6544B50470ACD55">
    <w:name w:val="475CAB412EB94899A6544B50470ACD55"/>
    <w:rsid w:val="009143AF"/>
  </w:style>
  <w:style w:type="paragraph" w:customStyle="1" w:styleId="8D968D8CF8C7475FB3D915ECCAE0FF0D">
    <w:name w:val="8D968D8CF8C7475FB3D915ECCAE0FF0D"/>
    <w:rsid w:val="009143AF"/>
  </w:style>
  <w:style w:type="paragraph" w:customStyle="1" w:styleId="23E25DAD8380444A9231D1A191A72B1B">
    <w:name w:val="23E25DAD8380444A9231D1A191A72B1B"/>
    <w:rsid w:val="009143AF"/>
  </w:style>
  <w:style w:type="paragraph" w:customStyle="1" w:styleId="54048F8655514C0F970C009DB01E2F02">
    <w:name w:val="54048F8655514C0F970C009DB01E2F02"/>
    <w:rsid w:val="009143AF"/>
  </w:style>
  <w:style w:type="paragraph" w:customStyle="1" w:styleId="50CFA8A0CBF24B618749DE0E7C661561">
    <w:name w:val="50CFA8A0CBF24B618749DE0E7C661561"/>
    <w:rsid w:val="009143AF"/>
  </w:style>
  <w:style w:type="paragraph" w:customStyle="1" w:styleId="4CA8CCE819A849B08CE926C90C03306D">
    <w:name w:val="4CA8CCE819A849B08CE926C90C03306D"/>
    <w:rsid w:val="009143AF"/>
  </w:style>
  <w:style w:type="paragraph" w:customStyle="1" w:styleId="B1D3D75BCF8B46E2B0F0114B5412CC8C">
    <w:name w:val="B1D3D75BCF8B46E2B0F0114B5412CC8C"/>
    <w:rsid w:val="009143AF"/>
  </w:style>
  <w:style w:type="paragraph" w:customStyle="1" w:styleId="2F240192037D455AA2900C05B107040B">
    <w:name w:val="2F240192037D455AA2900C05B107040B"/>
    <w:rsid w:val="009143AF"/>
  </w:style>
  <w:style w:type="paragraph" w:customStyle="1" w:styleId="FCFA9C2711644B728E9F9B276C99A8EA">
    <w:name w:val="FCFA9C2711644B728E9F9B276C99A8EA"/>
    <w:rsid w:val="009143AF"/>
  </w:style>
  <w:style w:type="paragraph" w:customStyle="1" w:styleId="8DCFF79C64AE4370845F53252CF3E097">
    <w:name w:val="8DCFF79C64AE4370845F53252CF3E097"/>
    <w:rsid w:val="009143AF"/>
  </w:style>
  <w:style w:type="paragraph" w:customStyle="1" w:styleId="458A430132854B5F909895F6BCB0551E">
    <w:name w:val="458A430132854B5F909895F6BCB0551E"/>
    <w:rsid w:val="009143AF"/>
  </w:style>
  <w:style w:type="paragraph" w:customStyle="1" w:styleId="3729A5E02288435FBAC3467CB32D6FA0">
    <w:name w:val="3729A5E02288435FBAC3467CB32D6FA0"/>
    <w:rsid w:val="009143AF"/>
  </w:style>
  <w:style w:type="paragraph" w:customStyle="1" w:styleId="BF718450D1304959BFA3118E992311A0">
    <w:name w:val="BF718450D1304959BFA3118E992311A0"/>
    <w:rsid w:val="009143AF"/>
  </w:style>
  <w:style w:type="paragraph" w:customStyle="1" w:styleId="238B444622A8499C8D4AB30A81E0F568">
    <w:name w:val="238B444622A8499C8D4AB30A81E0F568"/>
    <w:rsid w:val="009143AF"/>
  </w:style>
  <w:style w:type="paragraph" w:customStyle="1" w:styleId="B3D14BC43E16458E8AF6204203B93505">
    <w:name w:val="B3D14BC43E16458E8AF6204203B93505"/>
    <w:rsid w:val="009143AF"/>
  </w:style>
  <w:style w:type="paragraph" w:customStyle="1" w:styleId="29C5333C6E28405E9AD7CE5B30DEF135">
    <w:name w:val="29C5333C6E28405E9AD7CE5B30DEF135"/>
    <w:rsid w:val="009143AF"/>
  </w:style>
  <w:style w:type="paragraph" w:customStyle="1" w:styleId="58D647197F434050A4FFB50E70D19EC0">
    <w:name w:val="58D647197F434050A4FFB50E70D19EC0"/>
    <w:rsid w:val="009143AF"/>
  </w:style>
  <w:style w:type="paragraph" w:customStyle="1" w:styleId="5A56B6C31C2442D59A6B7229C8EFDF20">
    <w:name w:val="5A56B6C31C2442D59A6B7229C8EFDF20"/>
    <w:rsid w:val="009143AF"/>
  </w:style>
  <w:style w:type="paragraph" w:customStyle="1" w:styleId="620DB3633B254E6F939676C37FC2CEA6">
    <w:name w:val="620DB3633B254E6F939676C37FC2CEA6"/>
    <w:rsid w:val="009143AF"/>
  </w:style>
  <w:style w:type="paragraph" w:customStyle="1" w:styleId="5A5133B50C094550BDB26F11AB2D2717">
    <w:name w:val="5A5133B50C094550BDB26F11AB2D2717"/>
    <w:rsid w:val="009143AF"/>
  </w:style>
  <w:style w:type="paragraph" w:customStyle="1" w:styleId="EDD6742E1AFD40B79C3A37F6DC6304EF">
    <w:name w:val="EDD6742E1AFD40B79C3A37F6DC6304EF"/>
    <w:rsid w:val="009143AF"/>
  </w:style>
  <w:style w:type="paragraph" w:customStyle="1" w:styleId="738CD33DC0D54E25991FA4B24DAFB239">
    <w:name w:val="738CD33DC0D54E25991FA4B24DAFB239"/>
    <w:rsid w:val="009143AF"/>
  </w:style>
  <w:style w:type="paragraph" w:customStyle="1" w:styleId="80D623CBC20D494DA1A37198499AE467">
    <w:name w:val="80D623CBC20D494DA1A37198499AE467"/>
    <w:rsid w:val="009143AF"/>
  </w:style>
  <w:style w:type="paragraph" w:customStyle="1" w:styleId="A6368DA161F14B8CA48BA70139D3D028">
    <w:name w:val="A6368DA161F14B8CA48BA70139D3D028"/>
    <w:rsid w:val="009143AF"/>
  </w:style>
  <w:style w:type="paragraph" w:customStyle="1" w:styleId="A252295CFC96435DA19BDFDFAD6F0867">
    <w:name w:val="A252295CFC96435DA19BDFDFAD6F0867"/>
    <w:rsid w:val="009143AF"/>
  </w:style>
  <w:style w:type="paragraph" w:customStyle="1" w:styleId="5C80679CADA94B84B036660551789BAA">
    <w:name w:val="5C80679CADA94B84B036660551789BAA"/>
    <w:rsid w:val="009143AF"/>
  </w:style>
  <w:style w:type="paragraph" w:customStyle="1" w:styleId="46284F67C24E47FF9E876474ED2C9E27">
    <w:name w:val="46284F67C24E47FF9E876474ED2C9E27"/>
    <w:rsid w:val="009143AF"/>
  </w:style>
  <w:style w:type="paragraph" w:customStyle="1" w:styleId="CBF961FE4E4F4A61831AB99A2B73B374">
    <w:name w:val="CBF961FE4E4F4A61831AB99A2B73B374"/>
    <w:rsid w:val="009143AF"/>
  </w:style>
  <w:style w:type="paragraph" w:customStyle="1" w:styleId="BBDF894906D14855994A60F3B398E81018">
    <w:name w:val="BBDF894906D14855994A60F3B398E81018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18">
    <w:name w:val="AB9151514AED4D5ABB65EF654C534CF718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8">
    <w:name w:val="5AA583C30C004CF6A7015A61D1280BD018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2561BD9E3DB4FD4BF699BDDD380354018">
    <w:name w:val="12561BD9E3DB4FD4BF699BDDD380354018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B396B5D77894721AF69DF1960A50B2418">
    <w:name w:val="6B396B5D77894721AF69DF1960A50B2418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CD8AEF31CFD46F18B5A279ADDF5EC013">
    <w:name w:val="8CD8AEF31CFD46F18B5A279ADDF5EC01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666890DA4394EEC994B9587821B872B3">
    <w:name w:val="6666890DA4394EEC994B9587821B872B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AA12514A5CD47BDBCCF81E7916F7D922">
    <w:name w:val="6AA12514A5CD47BDBCCF81E7916F7D9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F993CFB58A4AE3BA19DE3624181CD52">
    <w:name w:val="B6F993CFB58A4AE3BA19DE3624181CD5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C4B7ECD99D043A68BD271BC79E396432">
    <w:name w:val="DC4B7ECD99D043A68BD271BC79E39643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2EC66276FB04493A09DAAB3788193A62">
    <w:name w:val="62EC66276FB04493A09DAAB3788193A6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5">
    <w:name w:val="E0E2DDA619EC4AC193D5FEAC311DDCB15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3">
    <w:name w:val="D39A1EAB5C74477C9C1C8AA6734C7ED4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3">
    <w:name w:val="5901918183A645EF97341727C29A40B4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3">
    <w:name w:val="825039CE14344873971F5B9F6BD16CB3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E2382D568C54690B29D3974D8DF58682">
    <w:name w:val="BE2382D568C54690B29D3974D8DF5868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89FFDA3B254DD29B3855F1612B5D2E2">
    <w:name w:val="7F89FFDA3B254DD29B3855F1612B5D2E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EFE66B20CED4D35BA9895CDCA7976CF2">
    <w:name w:val="FEFE66B20CED4D35BA9895CDCA7976CF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75CAB412EB94899A6544B50470ACD551">
    <w:name w:val="475CAB412EB94899A6544B50470ACD55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1">
    <w:name w:val="8D968D8CF8C7475FB3D915ECCAE0FF0D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1">
    <w:name w:val="23E25DAD8380444A9231D1A191A72B1B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1">
    <w:name w:val="B1D3D75BCF8B46E2B0F0114B5412CC8C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1">
    <w:name w:val="2F240192037D455AA2900C05B107040B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1">
    <w:name w:val="FCFA9C2711644B728E9F9B276C99A8EA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1">
    <w:name w:val="8DCFF79C64AE4370845F53252CF3E097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1">
    <w:name w:val="458A430132854B5F909895F6BCB0551E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1">
    <w:name w:val="3729A5E02288435FBAC3467CB32D6FA0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1">
    <w:name w:val="BF718450D1304959BFA3118E992311A0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1">
    <w:name w:val="238B444622A8499C8D4AB30A81E0F568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1">
    <w:name w:val="B3D14BC43E16458E8AF6204203B93505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9C5333C6E28405E9AD7CE5B30DEF1351">
    <w:name w:val="29C5333C6E28405E9AD7CE5B30DEF135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8D647197F434050A4FFB50E70D19EC01">
    <w:name w:val="58D647197F434050A4FFB50E70D19EC0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A56B6C31C2442D59A6B7229C8EFDF201">
    <w:name w:val="5A56B6C31C2442D59A6B7229C8EFDF20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20DB3633B254E6F939676C37FC2CEA61">
    <w:name w:val="620DB3633B254E6F939676C37FC2CEA6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5133B50C094550BDB26F11AB2D27171">
    <w:name w:val="5A5133B50C094550BDB26F11AB2D2717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DD6742E1AFD40B79C3A37F6DC6304EF1">
    <w:name w:val="EDD6742E1AFD40B79C3A37F6DC6304EF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8CD33DC0D54E25991FA4B24DAFB2391">
    <w:name w:val="738CD33DC0D54E25991FA4B24DAFB239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0D623CBC20D494DA1A37198499AE4671">
    <w:name w:val="80D623CBC20D494DA1A37198499AE467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368DA161F14B8CA48BA70139D3D0281">
    <w:name w:val="A6368DA161F14B8CA48BA70139D3D028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1">
    <w:name w:val="A252295CFC96435DA19BDFDFAD6F0867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1">
    <w:name w:val="5C80679CADA94B84B036660551789BAA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1">
    <w:name w:val="46284F67C24E47FF9E876474ED2C9E27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983CB998CEC47919AB303AF590DBF123">
    <w:name w:val="2983CB998CEC47919AB303AF590DBF1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2773B13AD2D4B53B338F909D59782C43">
    <w:name w:val="12773B13AD2D4B53B338F909D59782C4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5AC84B566B242EF8337D24DE922ECD222">
    <w:name w:val="A5AC84B566B242EF8337D24DE922ECD2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2">
    <w:name w:val="5161A342569B4FCDA084CDEB2DB9FA85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2">
    <w:name w:val="7B00E7D3C29B4268A3CF08DA333B99B3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2">
    <w:name w:val="86440CC3A2C94367BC64EE44322CF63A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2">
    <w:name w:val="CDD0FB036552444EB172799F27B83DE4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2">
    <w:name w:val="83C73B5A7BD04E0DA8E785C29D53A07D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1">
    <w:name w:val="CBF961FE4E4F4A61831AB99A2B73B3741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2">
    <w:name w:val="B5EA77918A714D44875C07232B9625D5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14">
    <w:name w:val="73B3038BFFEB40BB929FBEDF8067CF771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14">
    <w:name w:val="9F258575E9F34B2C8139B3046CCDA9E11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14">
    <w:name w:val="454E81FFC25F4D1FB8B1E26BD8C1FBE31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14">
    <w:name w:val="F05883F470A944C48F54450DA77B51AD1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14">
    <w:name w:val="049BCA6A4CA345BBB0E60D698BFFBD731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14">
    <w:name w:val="A1EFA568B989476BB5FFF99B492665931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14">
    <w:name w:val="D3115F01A1FC426DB09AD82DC564DBDB1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E15D213760F4011A6F72623D93F940B">
    <w:name w:val="7E15D213760F4011A6F72623D93F940B"/>
    <w:rsid w:val="009143AF"/>
  </w:style>
  <w:style w:type="paragraph" w:customStyle="1" w:styleId="6B2F9EAB499D478F88596D194004719A">
    <w:name w:val="6B2F9EAB499D478F88596D194004719A"/>
    <w:rsid w:val="009143AF"/>
  </w:style>
  <w:style w:type="paragraph" w:customStyle="1" w:styleId="BBDF894906D14855994A60F3B398E81019">
    <w:name w:val="BBDF894906D14855994A60F3B398E81019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19">
    <w:name w:val="AB9151514AED4D5ABB65EF654C534CF719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9">
    <w:name w:val="5AA583C30C004CF6A7015A61D1280BD019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2561BD9E3DB4FD4BF699BDDD380354019">
    <w:name w:val="12561BD9E3DB4FD4BF699BDDD380354019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B396B5D77894721AF69DF1960A50B2419">
    <w:name w:val="6B396B5D77894721AF69DF1960A50B2419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CD8AEF31CFD46F18B5A279ADDF5EC014">
    <w:name w:val="8CD8AEF31CFD46F18B5A279ADDF5EC01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666890DA4394EEC994B9587821B872B4">
    <w:name w:val="6666890DA4394EEC994B9587821B872B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AA12514A5CD47BDBCCF81E7916F7D923">
    <w:name w:val="6AA12514A5CD47BDBCCF81E7916F7D9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F993CFB58A4AE3BA19DE3624181CD53">
    <w:name w:val="B6F993CFB58A4AE3BA19DE3624181CD5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C4B7ECD99D043A68BD271BC79E396433">
    <w:name w:val="DC4B7ECD99D043A68BD271BC79E39643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2EC66276FB04493A09DAAB3788193A63">
    <w:name w:val="62EC66276FB04493A09DAAB3788193A6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6">
    <w:name w:val="E0E2DDA619EC4AC193D5FEAC311DDCB16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4">
    <w:name w:val="D39A1EAB5C74477C9C1C8AA6734C7ED4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4">
    <w:name w:val="5901918183A645EF97341727C29A40B4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4">
    <w:name w:val="825039CE14344873971F5B9F6BD16CB3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E2382D568C54690B29D3974D8DF58683">
    <w:name w:val="BE2382D568C54690B29D3974D8DF5868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89FFDA3B254DD29B3855F1612B5D2E3">
    <w:name w:val="7F89FFDA3B254DD29B3855F1612B5D2E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EFE66B20CED4D35BA9895CDCA7976CF3">
    <w:name w:val="FEFE66B20CED4D35BA9895CDCA7976CF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75CAB412EB94899A6544B50470ACD552">
    <w:name w:val="475CAB412EB94899A6544B50470ACD55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2">
    <w:name w:val="8D968D8CF8C7475FB3D915ECCAE0FF0D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2">
    <w:name w:val="23E25DAD8380444A9231D1A191A72B1B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2">
    <w:name w:val="B1D3D75BCF8B46E2B0F0114B5412CC8C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2">
    <w:name w:val="2F240192037D455AA2900C05B107040B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2">
    <w:name w:val="FCFA9C2711644B728E9F9B276C99A8EA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2">
    <w:name w:val="8DCFF79C64AE4370845F53252CF3E097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2">
    <w:name w:val="458A430132854B5F909895F6BCB0551E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2">
    <w:name w:val="3729A5E02288435FBAC3467CB32D6FA0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2">
    <w:name w:val="BF718450D1304959BFA3118E992311A0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2">
    <w:name w:val="238B444622A8499C8D4AB30A81E0F568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2">
    <w:name w:val="B3D14BC43E16458E8AF6204203B93505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9C5333C6E28405E9AD7CE5B30DEF1352">
    <w:name w:val="29C5333C6E28405E9AD7CE5B30DEF135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8D647197F434050A4FFB50E70D19EC02">
    <w:name w:val="58D647197F434050A4FFB50E70D19EC0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A56B6C31C2442D59A6B7229C8EFDF202">
    <w:name w:val="5A56B6C31C2442D59A6B7229C8EFDF20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20DB3633B254E6F939676C37FC2CEA62">
    <w:name w:val="620DB3633B254E6F939676C37FC2CEA6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5133B50C094550BDB26F11AB2D27172">
    <w:name w:val="5A5133B50C094550BDB26F11AB2D2717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DD6742E1AFD40B79C3A37F6DC6304EF2">
    <w:name w:val="EDD6742E1AFD40B79C3A37F6DC6304EF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8CD33DC0D54E25991FA4B24DAFB2392">
    <w:name w:val="738CD33DC0D54E25991FA4B24DAFB239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0D623CBC20D494DA1A37198499AE4672">
    <w:name w:val="80D623CBC20D494DA1A37198499AE467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368DA161F14B8CA48BA70139D3D0282">
    <w:name w:val="A6368DA161F14B8CA48BA70139D3D028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2">
    <w:name w:val="A252295CFC96435DA19BDFDFAD6F0867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2">
    <w:name w:val="5C80679CADA94B84B036660551789BAA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2">
    <w:name w:val="46284F67C24E47FF9E876474ED2C9E27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E15D213760F4011A6F72623D93F940B1">
    <w:name w:val="7E15D213760F4011A6F72623D93F940B1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2F9EAB499D478F88596D194004719A1">
    <w:name w:val="6B2F9EAB499D478F88596D194004719A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983CB998CEC47919AB303AF590DBF124">
    <w:name w:val="2983CB998CEC47919AB303AF590DBF1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2773B13AD2D4B53B338F909D59782C44">
    <w:name w:val="12773B13AD2D4B53B338F909D59782C4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5AC84B566B242EF8337D24DE922ECD223">
    <w:name w:val="A5AC84B566B242EF8337D24DE922ECD2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3">
    <w:name w:val="5161A342569B4FCDA084CDEB2DB9FA85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3">
    <w:name w:val="7B00E7D3C29B4268A3CF08DA333B99B3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3">
    <w:name w:val="86440CC3A2C94367BC64EE44322CF63A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3">
    <w:name w:val="CDD0FB036552444EB172799F27B83DE4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3">
    <w:name w:val="83C73B5A7BD04E0DA8E785C29D53A07D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2">
    <w:name w:val="CBF961FE4E4F4A61831AB99A2B73B3742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3">
    <w:name w:val="B5EA77918A714D44875C07232B9625D5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15">
    <w:name w:val="73B3038BFFEB40BB929FBEDF8067CF771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15">
    <w:name w:val="9F258575E9F34B2C8139B3046CCDA9E11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15">
    <w:name w:val="454E81FFC25F4D1FB8B1E26BD8C1FBE31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15">
    <w:name w:val="F05883F470A944C48F54450DA77B51AD1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15">
    <w:name w:val="049BCA6A4CA345BBB0E60D698BFFBD731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15">
    <w:name w:val="A1EFA568B989476BB5FFF99B492665931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15">
    <w:name w:val="D3115F01A1FC426DB09AD82DC564DBDB1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1B7299F6A24EA89D09501A058DF254">
    <w:name w:val="221B7299F6A24EA89D09501A058DF254"/>
    <w:rsid w:val="009143AF"/>
  </w:style>
  <w:style w:type="paragraph" w:customStyle="1" w:styleId="F7201A75744B414482FF8EEE63A851AD">
    <w:name w:val="F7201A75744B414482FF8EEE63A851AD"/>
    <w:rsid w:val="009143AF"/>
  </w:style>
  <w:style w:type="paragraph" w:customStyle="1" w:styleId="3EA851DF32A94CBA9535EF7A316DD6F1">
    <w:name w:val="3EA851DF32A94CBA9535EF7A316DD6F1"/>
    <w:rsid w:val="009143AF"/>
  </w:style>
  <w:style w:type="paragraph" w:customStyle="1" w:styleId="C914427BC3444D179DF6C1E3F14E9A74">
    <w:name w:val="C914427BC3444D179DF6C1E3F14E9A74"/>
    <w:rsid w:val="009143AF"/>
  </w:style>
  <w:style w:type="paragraph" w:customStyle="1" w:styleId="A26452B0B79C416FA63F054883263156">
    <w:name w:val="A26452B0B79C416FA63F054883263156"/>
    <w:rsid w:val="009143AF"/>
  </w:style>
  <w:style w:type="paragraph" w:customStyle="1" w:styleId="763FC8AE25424E8391DF453A9CE8CD45">
    <w:name w:val="763FC8AE25424E8391DF453A9CE8CD45"/>
    <w:rsid w:val="009143AF"/>
  </w:style>
  <w:style w:type="paragraph" w:customStyle="1" w:styleId="E2AC3A9458BD422AAC1A1435DDB7318C">
    <w:name w:val="E2AC3A9458BD422AAC1A1435DDB7318C"/>
    <w:rsid w:val="009143AF"/>
  </w:style>
  <w:style w:type="paragraph" w:customStyle="1" w:styleId="D53CDD7EFD7A46B1BA11C060D568EBF9">
    <w:name w:val="D53CDD7EFD7A46B1BA11C060D568EBF9"/>
    <w:rsid w:val="009143AF"/>
  </w:style>
  <w:style w:type="paragraph" w:customStyle="1" w:styleId="C19DB31B501F461A8593A51016075B26">
    <w:name w:val="C19DB31B501F461A8593A51016075B26"/>
    <w:rsid w:val="009143AF"/>
  </w:style>
  <w:style w:type="paragraph" w:customStyle="1" w:styleId="29125F62FB0E446DB24B798644A09216">
    <w:name w:val="29125F62FB0E446DB24B798644A09216"/>
    <w:rsid w:val="009143AF"/>
  </w:style>
  <w:style w:type="paragraph" w:customStyle="1" w:styleId="31430BF825C94707A9C70E3AA0D2A302">
    <w:name w:val="31430BF825C94707A9C70E3AA0D2A302"/>
    <w:rsid w:val="009143AF"/>
  </w:style>
  <w:style w:type="paragraph" w:customStyle="1" w:styleId="CA4289D5767C4ADC8441A7B84EEEB3FC">
    <w:name w:val="CA4289D5767C4ADC8441A7B84EEEB3FC"/>
    <w:rsid w:val="009143AF"/>
  </w:style>
  <w:style w:type="paragraph" w:customStyle="1" w:styleId="200BFB3CA250452BA281CAC1BCEB178D">
    <w:name w:val="200BFB3CA250452BA281CAC1BCEB178D"/>
    <w:rsid w:val="009143AF"/>
  </w:style>
  <w:style w:type="paragraph" w:customStyle="1" w:styleId="C259D34F6951463C9CC9DD0A02DF559F">
    <w:name w:val="C259D34F6951463C9CC9DD0A02DF559F"/>
    <w:rsid w:val="009143AF"/>
  </w:style>
  <w:style w:type="paragraph" w:customStyle="1" w:styleId="DA2415088AB243C88368F07B04686665">
    <w:name w:val="DA2415088AB243C88368F07B04686665"/>
    <w:rsid w:val="009143AF"/>
  </w:style>
  <w:style w:type="paragraph" w:customStyle="1" w:styleId="2ED48BFCEF4842B296355D06B474EF77">
    <w:name w:val="2ED48BFCEF4842B296355D06B474EF77"/>
    <w:rsid w:val="009143AF"/>
  </w:style>
  <w:style w:type="paragraph" w:customStyle="1" w:styleId="A6D5B4C0BD4A4533A4B6AA2FD677760F">
    <w:name w:val="A6D5B4C0BD4A4533A4B6AA2FD677760F"/>
    <w:rsid w:val="009143AF"/>
  </w:style>
  <w:style w:type="paragraph" w:customStyle="1" w:styleId="CEA1D85A0BBB4535A4727FFEE310F528">
    <w:name w:val="CEA1D85A0BBB4535A4727FFEE310F528"/>
    <w:rsid w:val="009143AF"/>
  </w:style>
  <w:style w:type="paragraph" w:customStyle="1" w:styleId="0210F17A57364DF89C325D766C7EA3D7">
    <w:name w:val="0210F17A57364DF89C325D766C7EA3D7"/>
    <w:rsid w:val="009143AF"/>
  </w:style>
  <w:style w:type="paragraph" w:customStyle="1" w:styleId="748857B35B1D489C881CEAEA0A937B46">
    <w:name w:val="748857B35B1D489C881CEAEA0A937B46"/>
    <w:rsid w:val="009143AF"/>
  </w:style>
  <w:style w:type="paragraph" w:customStyle="1" w:styleId="E2CF0043008D499CB641BBFA4B35519B">
    <w:name w:val="E2CF0043008D499CB641BBFA4B35519B"/>
    <w:rsid w:val="009143AF"/>
  </w:style>
  <w:style w:type="paragraph" w:customStyle="1" w:styleId="B97E9E95CFFA420E8E3D7D13A8687AEE">
    <w:name w:val="B97E9E95CFFA420E8E3D7D13A8687AEE"/>
    <w:rsid w:val="009143AF"/>
  </w:style>
  <w:style w:type="paragraph" w:customStyle="1" w:styleId="B504F6368D3C4A8685F189A22B222D29">
    <w:name w:val="B504F6368D3C4A8685F189A22B222D29"/>
    <w:rsid w:val="009143AF"/>
  </w:style>
  <w:style w:type="paragraph" w:customStyle="1" w:styleId="94E96C81F7054DDDA1C2A3667681C66E">
    <w:name w:val="94E96C81F7054DDDA1C2A3667681C66E"/>
    <w:rsid w:val="009143AF"/>
  </w:style>
  <w:style w:type="paragraph" w:customStyle="1" w:styleId="B2E422F414754B10978BB143DDAED066">
    <w:name w:val="B2E422F414754B10978BB143DDAED066"/>
    <w:rsid w:val="009143AF"/>
  </w:style>
  <w:style w:type="paragraph" w:customStyle="1" w:styleId="BBDF894906D14855994A60F3B398E81020">
    <w:name w:val="BBDF894906D14855994A60F3B398E81020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20">
    <w:name w:val="AB9151514AED4D5ABB65EF654C534CF720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0BFB3CA250452BA281CAC1BCEB178D1">
    <w:name w:val="200BFB3CA250452BA281CAC1BCEB178D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259D34F6951463C9CC9DD0A02DF559F1">
    <w:name w:val="C259D34F6951463C9CC9DD0A02DF559F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A2415088AB243C88368F07B046866651">
    <w:name w:val="DA2415088AB243C88368F07B04686665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D5B4C0BD4A4533A4B6AA2FD677760F1">
    <w:name w:val="A6D5B4C0BD4A4533A4B6AA2FD677760F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EA1D85A0BBB4535A4727FFEE310F5281">
    <w:name w:val="CEA1D85A0BBB4535A4727FFEE310F528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2E422F414754B10978BB143DDAED0661">
    <w:name w:val="B2E422F414754B10978BB143DDAED066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210F17A57364DF89C325D766C7EA3D71">
    <w:name w:val="0210F17A57364DF89C325D766C7EA3D7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48857B35B1D489C881CEAEA0A937B461">
    <w:name w:val="748857B35B1D489C881CEAEA0A937B46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2CF0043008D499CB641BBFA4B35519B1">
    <w:name w:val="E2CF0043008D499CB641BBFA4B35519B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97E9E95CFFA420E8E3D7D13A8687AEE1">
    <w:name w:val="B97E9E95CFFA420E8E3D7D13A8687AEE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4E96C81F7054DDDA1C2A3667681C66E1">
    <w:name w:val="94E96C81F7054DDDA1C2A3667681C66E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20">
    <w:name w:val="5AA583C30C004CF6A7015A61D1280BD020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2561BD9E3DB4FD4BF699BDDD380354020">
    <w:name w:val="12561BD9E3DB4FD4BF699BDDD380354020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B396B5D77894721AF69DF1960A50B2420">
    <w:name w:val="6B396B5D77894721AF69DF1960A50B2420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CD8AEF31CFD46F18B5A279ADDF5EC015">
    <w:name w:val="8CD8AEF31CFD46F18B5A279ADDF5EC015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666890DA4394EEC994B9587821B872B5">
    <w:name w:val="6666890DA4394EEC994B9587821B872B5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AA12514A5CD47BDBCCF81E7916F7D924">
    <w:name w:val="6AA12514A5CD47BDBCCF81E7916F7D9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F993CFB58A4AE3BA19DE3624181CD54">
    <w:name w:val="B6F993CFB58A4AE3BA19DE3624181CD5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C4B7ECD99D043A68BD271BC79E396434">
    <w:name w:val="DC4B7ECD99D043A68BD271BC79E39643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2EC66276FB04493A09DAAB3788193A64">
    <w:name w:val="62EC66276FB04493A09DAAB3788193A6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7">
    <w:name w:val="E0E2DDA619EC4AC193D5FEAC311DDCB17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5">
    <w:name w:val="D39A1EAB5C74477C9C1C8AA6734C7ED45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5">
    <w:name w:val="5901918183A645EF97341727C29A40B4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5">
    <w:name w:val="825039CE14344873971F5B9F6BD16CB3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E2382D568C54690B29D3974D8DF58684">
    <w:name w:val="BE2382D568C54690B29D3974D8DF5868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89FFDA3B254DD29B3855F1612B5D2E4">
    <w:name w:val="7F89FFDA3B254DD29B3855F1612B5D2E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EFE66B20CED4D35BA9895CDCA7976CF4">
    <w:name w:val="FEFE66B20CED4D35BA9895CDCA7976CF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75CAB412EB94899A6544B50470ACD553">
    <w:name w:val="475CAB412EB94899A6544B50470ACD55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3">
    <w:name w:val="8D968D8CF8C7475FB3D915ECCAE0FF0D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3">
    <w:name w:val="23E25DAD8380444A9231D1A191A72B1B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3">
    <w:name w:val="B1D3D75BCF8B46E2B0F0114B5412CC8C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3">
    <w:name w:val="2F240192037D455AA2900C05B107040B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3">
    <w:name w:val="FCFA9C2711644B728E9F9B276C99A8EA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3">
    <w:name w:val="8DCFF79C64AE4370845F53252CF3E097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3">
    <w:name w:val="458A430132854B5F909895F6BCB0551E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3">
    <w:name w:val="3729A5E02288435FBAC3467CB32D6FA0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3">
    <w:name w:val="BF718450D1304959BFA3118E992311A0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3">
    <w:name w:val="238B444622A8499C8D4AB30A81E0F568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3">
    <w:name w:val="B3D14BC43E16458E8AF6204203B93505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9C5333C6E28405E9AD7CE5B30DEF1353">
    <w:name w:val="29C5333C6E28405E9AD7CE5B30DEF135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8D647197F434050A4FFB50E70D19EC03">
    <w:name w:val="58D647197F434050A4FFB50E70D19EC0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A56B6C31C2442D59A6B7229C8EFDF203">
    <w:name w:val="5A56B6C31C2442D59A6B7229C8EFDF20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20DB3633B254E6F939676C37FC2CEA63">
    <w:name w:val="620DB3633B254E6F939676C37FC2CEA6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5133B50C094550BDB26F11AB2D27173">
    <w:name w:val="5A5133B50C094550BDB26F11AB2D2717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DD6742E1AFD40B79C3A37F6DC6304EF3">
    <w:name w:val="EDD6742E1AFD40B79C3A37F6DC6304EF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8CD33DC0D54E25991FA4B24DAFB2393">
    <w:name w:val="738CD33DC0D54E25991FA4B24DAFB239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0D623CBC20D494DA1A37198499AE4673">
    <w:name w:val="80D623CBC20D494DA1A37198499AE467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368DA161F14B8CA48BA70139D3D0283">
    <w:name w:val="A6368DA161F14B8CA48BA70139D3D028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3">
    <w:name w:val="A252295CFC96435DA19BDFDFAD6F0867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3">
    <w:name w:val="5C80679CADA94B84B036660551789BAA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3">
    <w:name w:val="46284F67C24E47FF9E876474ED2C9E27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E15D213760F4011A6F72623D93F940B2">
    <w:name w:val="7E15D213760F4011A6F72623D93F940B2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2F9EAB499D478F88596D194004719A2">
    <w:name w:val="6B2F9EAB499D478F88596D194004719A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1B7299F6A24EA89D09501A058DF2541">
    <w:name w:val="221B7299F6A24EA89D09501A058DF254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7201A75744B414482FF8EEE63A851AD1">
    <w:name w:val="F7201A75744B414482FF8EEE63A851AD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A851DF32A94CBA9535EF7A316DD6F11">
    <w:name w:val="3EA851DF32A94CBA9535EF7A316DD6F1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6452B0B79C416FA63F0548832631561">
    <w:name w:val="A26452B0B79C416FA63F0548832631561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4">
    <w:name w:val="A5AC84B566B242EF8337D24DE922ECD2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4">
    <w:name w:val="5161A342569B4FCDA084CDEB2DB9FA85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4">
    <w:name w:val="7B00E7D3C29B4268A3CF08DA333B99B3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4">
    <w:name w:val="86440CC3A2C94367BC64EE44322CF63A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4">
    <w:name w:val="CDD0FB036552444EB172799F27B83DE4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4">
    <w:name w:val="83C73B5A7BD04E0DA8E785C29D53A07D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3">
    <w:name w:val="CBF961FE4E4F4A61831AB99A2B73B3743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4">
    <w:name w:val="B5EA77918A714D44875C07232B9625D5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16">
    <w:name w:val="73B3038BFFEB40BB929FBEDF8067CF7716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16">
    <w:name w:val="9F258575E9F34B2C8139B3046CCDA9E116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16">
    <w:name w:val="454E81FFC25F4D1FB8B1E26BD8C1FBE316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16">
    <w:name w:val="F05883F470A944C48F54450DA77B51AD16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16">
    <w:name w:val="049BCA6A4CA345BBB0E60D698BFFBD7316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16">
    <w:name w:val="A1EFA568B989476BB5FFF99B4926659316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16">
    <w:name w:val="D3115F01A1FC426DB09AD82DC564DBDB16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C1A51D278F5433E954189F029F06733">
    <w:name w:val="CC1A51D278F5433E954189F029F06733"/>
    <w:rsid w:val="009143AF"/>
  </w:style>
  <w:style w:type="paragraph" w:customStyle="1" w:styleId="4EDD326659274C8DB9C35FC47413361A">
    <w:name w:val="4EDD326659274C8DB9C35FC47413361A"/>
    <w:rsid w:val="009143AF"/>
  </w:style>
  <w:style w:type="paragraph" w:customStyle="1" w:styleId="2F6FEF794A0E49EC8B6B43E452A65670">
    <w:name w:val="2F6FEF794A0E49EC8B6B43E452A65670"/>
    <w:rsid w:val="009143AF"/>
  </w:style>
  <w:style w:type="paragraph" w:customStyle="1" w:styleId="0F296051212B4806941348EB689F8C25">
    <w:name w:val="0F296051212B4806941348EB689F8C25"/>
    <w:rsid w:val="009143AF"/>
  </w:style>
  <w:style w:type="paragraph" w:customStyle="1" w:styleId="6EAE6B6A3ED449D68DB76A0018F3EC92">
    <w:name w:val="6EAE6B6A3ED449D68DB76A0018F3EC92"/>
    <w:rsid w:val="009143AF"/>
  </w:style>
  <w:style w:type="paragraph" w:customStyle="1" w:styleId="F385D7BDB3F84ACDA7CF35005777D45A">
    <w:name w:val="F385D7BDB3F84ACDA7CF35005777D45A"/>
    <w:rsid w:val="009143AF"/>
  </w:style>
  <w:style w:type="paragraph" w:customStyle="1" w:styleId="1AE394DBC6DA4C94922FCF5D9A411C11">
    <w:name w:val="1AE394DBC6DA4C94922FCF5D9A411C11"/>
    <w:rsid w:val="009143AF"/>
  </w:style>
  <w:style w:type="paragraph" w:customStyle="1" w:styleId="F6947FAD3E7A4E8F9E27B57D0D700528">
    <w:name w:val="F6947FAD3E7A4E8F9E27B57D0D700528"/>
    <w:rsid w:val="002B59A3"/>
  </w:style>
  <w:style w:type="paragraph" w:customStyle="1" w:styleId="FC7A91B2DF3E4D33AF07964D332B20E5">
    <w:name w:val="FC7A91B2DF3E4D33AF07964D332B20E5"/>
    <w:rsid w:val="002B59A3"/>
  </w:style>
  <w:style w:type="paragraph" w:customStyle="1" w:styleId="DF610764C3DA4E169508705C1C127141">
    <w:name w:val="DF610764C3DA4E169508705C1C127141"/>
    <w:rsid w:val="002B59A3"/>
  </w:style>
  <w:style w:type="paragraph" w:customStyle="1" w:styleId="AC31CC0F2F8D4E8698367A768B672030">
    <w:name w:val="AC31CC0F2F8D4E8698367A768B672030"/>
    <w:rsid w:val="002B59A3"/>
  </w:style>
  <w:style w:type="paragraph" w:customStyle="1" w:styleId="1FC8A6E642164EFB835CB85740750C5D">
    <w:name w:val="1FC8A6E642164EFB835CB85740750C5D"/>
    <w:rsid w:val="002B59A3"/>
  </w:style>
  <w:style w:type="paragraph" w:customStyle="1" w:styleId="598DFF514A7C4C2988DF92F85AD154D1">
    <w:name w:val="598DFF514A7C4C2988DF92F85AD154D1"/>
    <w:rsid w:val="002B59A3"/>
  </w:style>
  <w:style w:type="paragraph" w:customStyle="1" w:styleId="ACD156C22930474D8438230622951FF3">
    <w:name w:val="ACD156C22930474D8438230622951FF3"/>
    <w:rsid w:val="002B59A3"/>
  </w:style>
  <w:style w:type="paragraph" w:customStyle="1" w:styleId="AAB07C635C934221BC7BC9ECF0673B7D">
    <w:name w:val="AAB07C635C934221BC7BC9ECF0673B7D"/>
    <w:rsid w:val="002B59A3"/>
  </w:style>
  <w:style w:type="paragraph" w:customStyle="1" w:styleId="9C9972A7F2FC49E3BC9E8668ACB104E4">
    <w:name w:val="9C9972A7F2FC49E3BC9E8668ACB104E4"/>
    <w:rsid w:val="002B59A3"/>
  </w:style>
  <w:style w:type="paragraph" w:customStyle="1" w:styleId="4367E5AD6FA141E0885066FE6A8C052E">
    <w:name w:val="4367E5AD6FA141E0885066FE6A8C052E"/>
    <w:rsid w:val="002B59A3"/>
  </w:style>
  <w:style w:type="paragraph" w:customStyle="1" w:styleId="539861F7DDE242BCAA42B4ED92C0AC80">
    <w:name w:val="539861F7DDE242BCAA42B4ED92C0AC80"/>
    <w:rsid w:val="002B59A3"/>
  </w:style>
  <w:style w:type="paragraph" w:customStyle="1" w:styleId="2A75875F34AC4490B3172E445B7ACBCA">
    <w:name w:val="2A75875F34AC4490B3172E445B7ACBCA"/>
    <w:rsid w:val="002B59A3"/>
  </w:style>
  <w:style w:type="paragraph" w:customStyle="1" w:styleId="2D737FC30FD942E98569471C0556F4AC">
    <w:name w:val="2D737FC30FD942E98569471C0556F4AC"/>
    <w:rsid w:val="002B59A3"/>
  </w:style>
  <w:style w:type="paragraph" w:customStyle="1" w:styleId="1ADBF57873FA408C9D31DCE89C9B3427">
    <w:name w:val="1ADBF57873FA408C9D31DCE89C9B3427"/>
    <w:rsid w:val="002B59A3"/>
  </w:style>
  <w:style w:type="paragraph" w:customStyle="1" w:styleId="90820A3322AD4BA5928218F88FD30250">
    <w:name w:val="90820A3322AD4BA5928218F88FD30250"/>
    <w:rsid w:val="002B59A3"/>
  </w:style>
  <w:style w:type="paragraph" w:customStyle="1" w:styleId="BBDF894906D14855994A60F3B398E81021">
    <w:name w:val="BBDF894906D14855994A60F3B398E810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21">
    <w:name w:val="AB9151514AED4D5ABB65EF654C534CF72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0BFB3CA250452BA281CAC1BCEB178D2">
    <w:name w:val="200BFB3CA250452BA281CAC1BCEB178D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259D34F6951463C9CC9DD0A02DF559F2">
    <w:name w:val="C259D34F6951463C9CC9DD0A02DF559F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A2415088AB243C88368F07B046866652">
    <w:name w:val="DA2415088AB243C88368F07B04686665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D5B4C0BD4A4533A4B6AA2FD677760F2">
    <w:name w:val="A6D5B4C0BD4A4533A4B6AA2FD677760F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8">
    <w:name w:val="E0E2DDA619EC4AC193D5FEAC311DDCB18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6">
    <w:name w:val="D39A1EAB5C74477C9C1C8AA6734C7ED4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6">
    <w:name w:val="5901918183A645EF97341727C29A40B4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6">
    <w:name w:val="825039CE14344873971F5B9F6BD16CB3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75CAB412EB94899A6544B50470ACD554">
    <w:name w:val="475CAB412EB94899A6544B50470ACD55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4">
    <w:name w:val="8D968D8CF8C7475FB3D915ECCAE0FF0D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4">
    <w:name w:val="23E25DAD8380444A9231D1A191A72B1B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4">
    <w:name w:val="B1D3D75BCF8B46E2B0F0114B5412CC8C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4">
    <w:name w:val="2F240192037D455AA2900C05B107040B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4">
    <w:name w:val="FCFA9C2711644B728E9F9B276C99A8EA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4">
    <w:name w:val="8DCFF79C64AE4370845F53252CF3E097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4">
    <w:name w:val="458A430132854B5F909895F6BCB0551E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4">
    <w:name w:val="3729A5E02288435FBAC3467CB32D6FA0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4">
    <w:name w:val="BF718450D1304959BFA3118E992311A0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4">
    <w:name w:val="238B444622A8499C8D4AB30A81E0F568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4">
    <w:name w:val="B3D14BC43E16458E8AF6204203B93505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4">
    <w:name w:val="A252295CFC96435DA19BDFDFAD6F0867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4">
    <w:name w:val="5C80679CADA94B84B036660551789BAA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4">
    <w:name w:val="46284F67C24E47FF9E876474ED2C9E27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6947FAD3E7A4E8F9E27B57D0D7005281">
    <w:name w:val="F6947FAD3E7A4E8F9E27B57D0D700528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C7A91B2DF3E4D33AF07964D332B20E51">
    <w:name w:val="FC7A91B2DF3E4D33AF07964D332B20E5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F610764C3DA4E169508705C1C1271411">
    <w:name w:val="DF610764C3DA4E169508705C1C127141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C31CC0F2F8D4E8698367A768B6720301">
    <w:name w:val="AC31CC0F2F8D4E8698367A768B672030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FC8A6E642164EFB835CB85740750C5D1">
    <w:name w:val="1FC8A6E642164EFB835CB85740750C5D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8DFF514A7C4C2988DF92F85AD154D11">
    <w:name w:val="598DFF514A7C4C2988DF92F85AD154D1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D156C22930474D8438230622951FF31">
    <w:name w:val="ACD156C22930474D8438230622951FF3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AB07C635C934221BC7BC9ECF0673B7D1">
    <w:name w:val="AAB07C635C934221BC7BC9ECF0673B7D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9972A7F2FC49E3BC9E8668ACB104E41">
    <w:name w:val="9C9972A7F2FC49E3BC9E8668ACB104E4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367E5AD6FA141E0885066FE6A8C052E1">
    <w:name w:val="4367E5AD6FA141E0885066FE6A8C052E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39861F7DDE242BCAA42B4ED92C0AC801">
    <w:name w:val="539861F7DDE242BCAA42B4ED92C0AC80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A75875F34AC4490B3172E445B7ACBCA1">
    <w:name w:val="2A75875F34AC4490B3172E445B7ACBCA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737FC30FD942E98569471C0556F4AC1">
    <w:name w:val="2D737FC30FD942E98569471C0556F4AC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ADBF57873FA408C9D31DCE89C9B34271">
    <w:name w:val="1ADBF57873FA408C9D31DCE89C9B3427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820A3322AD4BA5928218F88FD302501">
    <w:name w:val="90820A3322AD4BA5928218F88FD30250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E15D213760F4011A6F72623D93F940B3">
    <w:name w:val="7E15D213760F4011A6F72623D93F940B3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2F9EAB499D478F88596D194004719A3">
    <w:name w:val="6B2F9EAB499D478F88596D194004719A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1B7299F6A24EA89D09501A058DF2542">
    <w:name w:val="221B7299F6A24EA89D09501A058DF254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7201A75744B414482FF8EEE63A851AD2">
    <w:name w:val="F7201A75744B414482FF8EEE63A851AD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A851DF32A94CBA9535EF7A316DD6F12">
    <w:name w:val="3EA851DF32A94CBA9535EF7A316DD6F1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6452B0B79C416FA63F0548832631562">
    <w:name w:val="A26452B0B79C416FA63F0548832631562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5">
    <w:name w:val="A5AC84B566B242EF8337D24DE922ECD2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5">
    <w:name w:val="5161A342569B4FCDA084CDEB2DB9FA85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5">
    <w:name w:val="7B00E7D3C29B4268A3CF08DA333B99B3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5">
    <w:name w:val="86440CC3A2C94367BC64EE44322CF63A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5">
    <w:name w:val="CDD0FB036552444EB172799F27B83DE4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5">
    <w:name w:val="83C73B5A7BD04E0DA8E785C29D53A07D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4">
    <w:name w:val="CBF961FE4E4F4A61831AB99A2B73B3744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5">
    <w:name w:val="B5EA77918A714D44875C07232B9625D5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17">
    <w:name w:val="73B3038BFFEB40BB929FBEDF8067CF771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17">
    <w:name w:val="9F258575E9F34B2C8139B3046CCDA9E11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17">
    <w:name w:val="454E81FFC25F4D1FB8B1E26BD8C1FBE31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17">
    <w:name w:val="F05883F470A944C48F54450DA77B51AD1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17">
    <w:name w:val="049BCA6A4CA345BBB0E60D698BFFBD731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17">
    <w:name w:val="A1EFA568B989476BB5FFF99B492665931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17">
    <w:name w:val="D3115F01A1FC426DB09AD82DC564DBDB1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BDF894906D14855994A60F3B398E81022">
    <w:name w:val="BBDF894906D14855994A60F3B398E8102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22">
    <w:name w:val="AB9151514AED4D5ABB65EF654C534CF72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0BFB3CA250452BA281CAC1BCEB178D3">
    <w:name w:val="200BFB3CA250452BA281CAC1BCEB178D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259D34F6951463C9CC9DD0A02DF559F3">
    <w:name w:val="C259D34F6951463C9CC9DD0A02DF559F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A2415088AB243C88368F07B046866653">
    <w:name w:val="DA2415088AB243C88368F07B04686665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D5B4C0BD4A4533A4B6AA2FD677760F3">
    <w:name w:val="A6D5B4C0BD4A4533A4B6AA2FD677760F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9">
    <w:name w:val="E0E2DDA619EC4AC193D5FEAC311DDCB19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7">
    <w:name w:val="D39A1EAB5C74477C9C1C8AA6734C7ED4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7">
    <w:name w:val="5901918183A645EF97341727C29A40B4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7">
    <w:name w:val="825039CE14344873971F5B9F6BD16CB3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75CAB412EB94899A6544B50470ACD555">
    <w:name w:val="475CAB412EB94899A6544B50470ACD55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5">
    <w:name w:val="8D968D8CF8C7475FB3D915ECCAE0FF0D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5">
    <w:name w:val="23E25DAD8380444A9231D1A191A72B1B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5">
    <w:name w:val="B1D3D75BCF8B46E2B0F0114B5412CC8C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5">
    <w:name w:val="2F240192037D455AA2900C05B107040B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5">
    <w:name w:val="FCFA9C2711644B728E9F9B276C99A8EA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5">
    <w:name w:val="8DCFF79C64AE4370845F53252CF3E097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5">
    <w:name w:val="458A430132854B5F909895F6BCB0551E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5">
    <w:name w:val="3729A5E02288435FBAC3467CB32D6FA0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5">
    <w:name w:val="BF718450D1304959BFA3118E992311A0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5">
    <w:name w:val="238B444622A8499C8D4AB30A81E0F568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5">
    <w:name w:val="B3D14BC43E16458E8AF6204203B93505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5">
    <w:name w:val="A252295CFC96435DA19BDFDFAD6F0867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5">
    <w:name w:val="5C80679CADA94B84B036660551789BAA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5">
    <w:name w:val="46284F67C24E47FF9E876474ED2C9E27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6947FAD3E7A4E8F9E27B57D0D7005282">
    <w:name w:val="F6947FAD3E7A4E8F9E27B57D0D700528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C7A91B2DF3E4D33AF07964D332B20E52">
    <w:name w:val="FC7A91B2DF3E4D33AF07964D332B20E5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F610764C3DA4E169508705C1C1271412">
    <w:name w:val="DF610764C3DA4E169508705C1C127141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C31CC0F2F8D4E8698367A768B6720302">
    <w:name w:val="AC31CC0F2F8D4E8698367A768B672030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FC8A6E642164EFB835CB85740750C5D2">
    <w:name w:val="1FC8A6E642164EFB835CB85740750C5D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8DFF514A7C4C2988DF92F85AD154D12">
    <w:name w:val="598DFF514A7C4C2988DF92F85AD154D1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D156C22930474D8438230622951FF32">
    <w:name w:val="ACD156C22930474D8438230622951FF3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AB07C635C934221BC7BC9ECF0673B7D2">
    <w:name w:val="AAB07C635C934221BC7BC9ECF0673B7D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9972A7F2FC49E3BC9E8668ACB104E42">
    <w:name w:val="9C9972A7F2FC49E3BC9E8668ACB104E4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367E5AD6FA141E0885066FE6A8C052E2">
    <w:name w:val="4367E5AD6FA141E0885066FE6A8C052E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39861F7DDE242BCAA42B4ED92C0AC802">
    <w:name w:val="539861F7DDE242BCAA42B4ED92C0AC80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A75875F34AC4490B3172E445B7ACBCA2">
    <w:name w:val="2A75875F34AC4490B3172E445B7ACBCA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737FC30FD942E98569471C0556F4AC2">
    <w:name w:val="2D737FC30FD942E98569471C0556F4AC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ADBF57873FA408C9D31DCE89C9B34272">
    <w:name w:val="1ADBF57873FA408C9D31DCE89C9B3427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820A3322AD4BA5928218F88FD302502">
    <w:name w:val="90820A3322AD4BA5928218F88FD30250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E15D213760F4011A6F72623D93F940B4">
    <w:name w:val="7E15D213760F4011A6F72623D93F940B4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2F9EAB499D478F88596D194004719A4">
    <w:name w:val="6B2F9EAB499D478F88596D194004719A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1B7299F6A24EA89D09501A058DF2543">
    <w:name w:val="221B7299F6A24EA89D09501A058DF254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7201A75744B414482FF8EEE63A851AD3">
    <w:name w:val="F7201A75744B414482FF8EEE63A851AD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A851DF32A94CBA9535EF7A316DD6F13">
    <w:name w:val="3EA851DF32A94CBA9535EF7A316DD6F1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6452B0B79C416FA63F0548832631563">
    <w:name w:val="A26452B0B79C416FA63F0548832631563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6">
    <w:name w:val="A5AC84B566B242EF8337D24DE922ECD22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6">
    <w:name w:val="5161A342569B4FCDA084CDEB2DB9FA852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6">
    <w:name w:val="7B00E7D3C29B4268A3CF08DA333B99B32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6">
    <w:name w:val="86440CC3A2C94367BC64EE44322CF63A2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6">
    <w:name w:val="CDD0FB036552444EB172799F27B83DE42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6">
    <w:name w:val="83C73B5A7BD04E0DA8E785C29D53A07D2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5">
    <w:name w:val="CBF961FE4E4F4A61831AB99A2B73B3745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6">
    <w:name w:val="B5EA77918A714D44875C07232B9625D52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18">
    <w:name w:val="73B3038BFFEB40BB929FBEDF8067CF771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18">
    <w:name w:val="9F258575E9F34B2C8139B3046CCDA9E11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18">
    <w:name w:val="454E81FFC25F4D1FB8B1E26BD8C1FBE31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18">
    <w:name w:val="F05883F470A944C48F54450DA77B51AD1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18">
    <w:name w:val="049BCA6A4CA345BBB0E60D698BFFBD731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18">
    <w:name w:val="A1EFA568B989476BB5FFF99B492665931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18">
    <w:name w:val="D3115F01A1FC426DB09AD82DC564DBDB1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128A78E95F44B0EB90D80BF605987E5">
    <w:name w:val="8128A78E95F44B0EB90D80BF605987E5"/>
    <w:rsid w:val="002B59A3"/>
  </w:style>
  <w:style w:type="paragraph" w:customStyle="1" w:styleId="411964F538804A5CBCB01D80CD3B2913">
    <w:name w:val="411964F538804A5CBCB01D80CD3B2913"/>
    <w:rsid w:val="002B59A3"/>
  </w:style>
  <w:style w:type="paragraph" w:customStyle="1" w:styleId="BBDF894906D14855994A60F3B398E81023">
    <w:name w:val="BBDF894906D14855994A60F3B398E8102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23">
    <w:name w:val="AB9151514AED4D5ABB65EF654C534CF72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0BFB3CA250452BA281CAC1BCEB178D4">
    <w:name w:val="200BFB3CA250452BA281CAC1BCEB178D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259D34F6951463C9CC9DD0A02DF559F4">
    <w:name w:val="C259D34F6951463C9CC9DD0A02DF559F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A2415088AB243C88368F07B046866654">
    <w:name w:val="DA2415088AB243C88368F07B04686665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D5B4C0BD4A4533A4B6AA2FD677760F4">
    <w:name w:val="A6D5B4C0BD4A4533A4B6AA2FD677760F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10">
    <w:name w:val="E0E2DDA619EC4AC193D5FEAC311DDCB110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8">
    <w:name w:val="D39A1EAB5C74477C9C1C8AA6734C7ED4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8">
    <w:name w:val="5901918183A645EF97341727C29A40B4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8">
    <w:name w:val="825039CE14344873971F5B9F6BD16CB3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128A78E95F44B0EB90D80BF605987E51">
    <w:name w:val="8128A78E95F44B0EB90D80BF605987E5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1964F538804A5CBCB01D80CD3B29131">
    <w:name w:val="411964F538804A5CBCB01D80CD3B2913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75CAB412EB94899A6544B50470ACD556">
    <w:name w:val="475CAB412EB94899A6544B50470ACD55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6">
    <w:name w:val="8D968D8CF8C7475FB3D915ECCAE0FF0D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6">
    <w:name w:val="23E25DAD8380444A9231D1A191A72B1B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6">
    <w:name w:val="B1D3D75BCF8B46E2B0F0114B5412CC8C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6">
    <w:name w:val="2F240192037D455AA2900C05B107040B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6">
    <w:name w:val="FCFA9C2711644B728E9F9B276C99A8EA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6">
    <w:name w:val="8DCFF79C64AE4370845F53252CF3E097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6">
    <w:name w:val="458A430132854B5F909895F6BCB0551E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6">
    <w:name w:val="3729A5E02288435FBAC3467CB32D6FA0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6">
    <w:name w:val="BF718450D1304959BFA3118E992311A0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6">
    <w:name w:val="238B444622A8499C8D4AB30A81E0F568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6">
    <w:name w:val="B3D14BC43E16458E8AF6204203B93505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6">
    <w:name w:val="A252295CFC96435DA19BDFDFAD6F0867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6">
    <w:name w:val="5C80679CADA94B84B036660551789BAA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6">
    <w:name w:val="46284F67C24E47FF9E876474ED2C9E27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6947FAD3E7A4E8F9E27B57D0D7005283">
    <w:name w:val="F6947FAD3E7A4E8F9E27B57D0D700528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C7A91B2DF3E4D33AF07964D332B20E53">
    <w:name w:val="FC7A91B2DF3E4D33AF07964D332B20E5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F610764C3DA4E169508705C1C1271413">
    <w:name w:val="DF610764C3DA4E169508705C1C127141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C31CC0F2F8D4E8698367A768B6720303">
    <w:name w:val="AC31CC0F2F8D4E8698367A768B672030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FC8A6E642164EFB835CB85740750C5D3">
    <w:name w:val="1FC8A6E642164EFB835CB85740750C5D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8DFF514A7C4C2988DF92F85AD154D13">
    <w:name w:val="598DFF514A7C4C2988DF92F85AD154D1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D156C22930474D8438230622951FF33">
    <w:name w:val="ACD156C22930474D8438230622951FF3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AB07C635C934221BC7BC9ECF0673B7D3">
    <w:name w:val="AAB07C635C934221BC7BC9ECF0673B7D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9972A7F2FC49E3BC9E8668ACB104E43">
    <w:name w:val="9C9972A7F2FC49E3BC9E8668ACB104E4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367E5AD6FA141E0885066FE6A8C052E3">
    <w:name w:val="4367E5AD6FA141E0885066FE6A8C052E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39861F7DDE242BCAA42B4ED92C0AC803">
    <w:name w:val="539861F7DDE242BCAA42B4ED92C0AC80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A75875F34AC4490B3172E445B7ACBCA3">
    <w:name w:val="2A75875F34AC4490B3172E445B7ACBCA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737FC30FD942E98569471C0556F4AC3">
    <w:name w:val="2D737FC30FD942E98569471C0556F4AC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ADBF57873FA408C9D31DCE89C9B34273">
    <w:name w:val="1ADBF57873FA408C9D31DCE89C9B3427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820A3322AD4BA5928218F88FD302503">
    <w:name w:val="90820A3322AD4BA5928218F88FD30250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E15D213760F4011A6F72623D93F940B5">
    <w:name w:val="7E15D213760F4011A6F72623D93F940B5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2F9EAB499D478F88596D194004719A5">
    <w:name w:val="6B2F9EAB499D478F88596D194004719A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1B7299F6A24EA89D09501A058DF2544">
    <w:name w:val="221B7299F6A24EA89D09501A058DF254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7201A75744B414482FF8EEE63A851AD4">
    <w:name w:val="F7201A75744B414482FF8EEE63A851AD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A851DF32A94CBA9535EF7A316DD6F14">
    <w:name w:val="3EA851DF32A94CBA9535EF7A316DD6F1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6452B0B79C416FA63F0548832631564">
    <w:name w:val="A26452B0B79C416FA63F0548832631564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7">
    <w:name w:val="A5AC84B566B242EF8337D24DE922ECD22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7">
    <w:name w:val="5161A342569B4FCDA084CDEB2DB9FA852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7">
    <w:name w:val="7B00E7D3C29B4268A3CF08DA333B99B32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7">
    <w:name w:val="86440CC3A2C94367BC64EE44322CF63A2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7">
    <w:name w:val="CDD0FB036552444EB172799F27B83DE42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7">
    <w:name w:val="83C73B5A7BD04E0DA8E785C29D53A07D2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6">
    <w:name w:val="CBF961FE4E4F4A61831AB99A2B73B3746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7">
    <w:name w:val="B5EA77918A714D44875C07232B9625D52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19">
    <w:name w:val="73B3038BFFEB40BB929FBEDF8067CF771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19">
    <w:name w:val="9F258575E9F34B2C8139B3046CCDA9E11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19">
    <w:name w:val="454E81FFC25F4D1FB8B1E26BD8C1FBE31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19">
    <w:name w:val="F05883F470A944C48F54450DA77B51AD1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19">
    <w:name w:val="049BCA6A4CA345BBB0E60D698BFFBD731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19">
    <w:name w:val="A1EFA568B989476BB5FFF99B492665931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19">
    <w:name w:val="D3115F01A1FC426DB09AD82DC564DBDB1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496C158B06410D9F4984DBD0664FCE">
    <w:name w:val="AB496C158B06410D9F4984DBD0664FCE"/>
    <w:rsid w:val="002B59A3"/>
  </w:style>
  <w:style w:type="paragraph" w:customStyle="1" w:styleId="1A359069A1B94FB7899A59C48ED8548A">
    <w:name w:val="1A359069A1B94FB7899A59C48ED8548A"/>
    <w:rsid w:val="002B59A3"/>
  </w:style>
  <w:style w:type="paragraph" w:customStyle="1" w:styleId="F8FF44F6826640B58F98808817876D13">
    <w:name w:val="F8FF44F6826640B58F98808817876D13"/>
    <w:rsid w:val="002B59A3"/>
  </w:style>
  <w:style w:type="paragraph" w:customStyle="1" w:styleId="9BEE182C095840CAB6A7F44A297F89A9">
    <w:name w:val="9BEE182C095840CAB6A7F44A297F89A9"/>
    <w:rsid w:val="002B59A3"/>
  </w:style>
  <w:style w:type="paragraph" w:customStyle="1" w:styleId="BBDF894906D14855994A60F3B398E81024">
    <w:name w:val="BBDF894906D14855994A60F3B398E8102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24">
    <w:name w:val="AB9151514AED4D5ABB65EF654C534CF72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0BFB3CA250452BA281CAC1BCEB178D5">
    <w:name w:val="200BFB3CA250452BA281CAC1BCEB178D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259D34F6951463C9CC9DD0A02DF559F5">
    <w:name w:val="C259D34F6951463C9CC9DD0A02DF559F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A2415088AB243C88368F07B046866655">
    <w:name w:val="DA2415088AB243C88368F07B04686665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D5B4C0BD4A4533A4B6AA2FD677760F5">
    <w:name w:val="A6D5B4C0BD4A4533A4B6AA2FD677760F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11">
    <w:name w:val="E0E2DDA619EC4AC193D5FEAC311DDCB111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9">
    <w:name w:val="D39A1EAB5C74477C9C1C8AA6734C7ED49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9">
    <w:name w:val="5901918183A645EF97341727C29A40B4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9">
    <w:name w:val="825039CE14344873971F5B9F6BD16CB3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128A78E95F44B0EB90D80BF605987E52">
    <w:name w:val="8128A78E95F44B0EB90D80BF605987E5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496C158B06410D9F4984DBD0664FCE1">
    <w:name w:val="AB496C158B06410D9F4984DBD0664FCE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8FF44F6826640B58F98808817876D131">
    <w:name w:val="F8FF44F6826640B58F98808817876D13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11964F538804A5CBCB01D80CD3B29132">
    <w:name w:val="411964F538804A5CBCB01D80CD3B2913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359069A1B94FB7899A59C48ED8548A1">
    <w:name w:val="1A359069A1B94FB7899A59C48ED8548A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BEE182C095840CAB6A7F44A297F89A91">
    <w:name w:val="9BEE182C095840CAB6A7F44A297F89A9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75CAB412EB94899A6544B50470ACD557">
    <w:name w:val="475CAB412EB94899A6544B50470ACD55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7">
    <w:name w:val="8D968D8CF8C7475FB3D915ECCAE0FF0D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7">
    <w:name w:val="23E25DAD8380444A9231D1A191A72B1B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7">
    <w:name w:val="B1D3D75BCF8B46E2B0F0114B5412CC8C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7">
    <w:name w:val="2F240192037D455AA2900C05B107040B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7">
    <w:name w:val="FCFA9C2711644B728E9F9B276C99A8EA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7">
    <w:name w:val="8DCFF79C64AE4370845F53252CF3E097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7">
    <w:name w:val="458A430132854B5F909895F6BCB0551E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7">
    <w:name w:val="3729A5E02288435FBAC3467CB32D6FA0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7">
    <w:name w:val="BF718450D1304959BFA3118E992311A0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7">
    <w:name w:val="238B444622A8499C8D4AB30A81E0F568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7">
    <w:name w:val="B3D14BC43E16458E8AF6204203B93505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7">
    <w:name w:val="A252295CFC96435DA19BDFDFAD6F0867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7">
    <w:name w:val="5C80679CADA94B84B036660551789BAA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7">
    <w:name w:val="46284F67C24E47FF9E876474ED2C9E27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6947FAD3E7A4E8F9E27B57D0D7005284">
    <w:name w:val="F6947FAD3E7A4E8F9E27B57D0D700528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C7A91B2DF3E4D33AF07964D332B20E54">
    <w:name w:val="FC7A91B2DF3E4D33AF07964D332B20E5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F610764C3DA4E169508705C1C1271414">
    <w:name w:val="DF610764C3DA4E169508705C1C127141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C31CC0F2F8D4E8698367A768B6720304">
    <w:name w:val="AC31CC0F2F8D4E8698367A768B672030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FC8A6E642164EFB835CB85740750C5D4">
    <w:name w:val="1FC8A6E642164EFB835CB85740750C5D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8DFF514A7C4C2988DF92F85AD154D14">
    <w:name w:val="598DFF514A7C4C2988DF92F85AD154D1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D156C22930474D8438230622951FF34">
    <w:name w:val="ACD156C22930474D8438230622951FF3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AB07C635C934221BC7BC9ECF0673B7D4">
    <w:name w:val="AAB07C635C934221BC7BC9ECF0673B7D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9972A7F2FC49E3BC9E8668ACB104E44">
    <w:name w:val="9C9972A7F2FC49E3BC9E8668ACB104E4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367E5AD6FA141E0885066FE6A8C052E4">
    <w:name w:val="4367E5AD6FA141E0885066FE6A8C052E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39861F7DDE242BCAA42B4ED92C0AC804">
    <w:name w:val="539861F7DDE242BCAA42B4ED92C0AC80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A75875F34AC4490B3172E445B7ACBCA4">
    <w:name w:val="2A75875F34AC4490B3172E445B7ACBCA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737FC30FD942E98569471C0556F4AC4">
    <w:name w:val="2D737FC30FD942E98569471C0556F4AC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ADBF57873FA408C9D31DCE89C9B34274">
    <w:name w:val="1ADBF57873FA408C9D31DCE89C9B3427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820A3322AD4BA5928218F88FD302504">
    <w:name w:val="90820A3322AD4BA5928218F88FD30250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E15D213760F4011A6F72623D93F940B6">
    <w:name w:val="7E15D213760F4011A6F72623D93F940B6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2F9EAB499D478F88596D194004719A6">
    <w:name w:val="6B2F9EAB499D478F88596D194004719A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1B7299F6A24EA89D09501A058DF2545">
    <w:name w:val="221B7299F6A24EA89D09501A058DF254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7201A75744B414482FF8EEE63A851AD5">
    <w:name w:val="F7201A75744B414482FF8EEE63A851AD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A851DF32A94CBA9535EF7A316DD6F15">
    <w:name w:val="3EA851DF32A94CBA9535EF7A316DD6F1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6452B0B79C416FA63F0548832631565">
    <w:name w:val="A26452B0B79C416FA63F0548832631565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8">
    <w:name w:val="A5AC84B566B242EF8337D24DE922ECD22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8">
    <w:name w:val="5161A342569B4FCDA084CDEB2DB9FA852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8">
    <w:name w:val="7B00E7D3C29B4268A3CF08DA333B99B32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8">
    <w:name w:val="86440CC3A2C94367BC64EE44322CF63A2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8">
    <w:name w:val="CDD0FB036552444EB172799F27B83DE42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8">
    <w:name w:val="83C73B5A7BD04E0DA8E785C29D53A07D2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7">
    <w:name w:val="CBF961FE4E4F4A61831AB99A2B73B3747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8">
    <w:name w:val="B5EA77918A714D44875C07232B9625D52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20">
    <w:name w:val="73B3038BFFEB40BB929FBEDF8067CF772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20">
    <w:name w:val="9F258575E9F34B2C8139B3046CCDA9E12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20">
    <w:name w:val="454E81FFC25F4D1FB8B1E26BD8C1FBE32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20">
    <w:name w:val="F05883F470A944C48F54450DA77B51AD2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20">
    <w:name w:val="049BCA6A4CA345BBB0E60D698BFFBD732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20">
    <w:name w:val="A1EFA568B989476BB5FFF99B492665932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20">
    <w:name w:val="D3115F01A1FC426DB09AD82DC564DBDB2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BDF894906D14855994A60F3B398E81025">
    <w:name w:val="BBDF894906D14855994A60F3B398E810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25">
    <w:name w:val="AB9151514AED4D5ABB65EF654C534CF72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0BFB3CA250452BA281CAC1BCEB178D6">
    <w:name w:val="200BFB3CA250452BA281CAC1BCEB178D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259D34F6951463C9CC9DD0A02DF559F6">
    <w:name w:val="C259D34F6951463C9CC9DD0A02DF559F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A2415088AB243C88368F07B046866656">
    <w:name w:val="DA2415088AB243C88368F07B04686665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D5B4C0BD4A4533A4B6AA2FD677760F6">
    <w:name w:val="A6D5B4C0BD4A4533A4B6AA2FD677760F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12">
    <w:name w:val="E0E2DDA619EC4AC193D5FEAC311DDCB112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10">
    <w:name w:val="D39A1EAB5C74477C9C1C8AA6734C7ED410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10">
    <w:name w:val="5901918183A645EF97341727C29A40B41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10">
    <w:name w:val="825039CE14344873971F5B9F6BD16CB31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128A78E95F44B0EB90D80BF605987E53">
    <w:name w:val="8128A78E95F44B0EB90D80BF605987E5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496C158B06410D9F4984DBD0664FCE2">
    <w:name w:val="AB496C158B06410D9F4984DBD0664FCE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8FF44F6826640B58F98808817876D132">
    <w:name w:val="F8FF44F6826640B58F98808817876D13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11964F538804A5CBCB01D80CD3B29133">
    <w:name w:val="411964F538804A5CBCB01D80CD3B2913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359069A1B94FB7899A59C48ED8548A2">
    <w:name w:val="1A359069A1B94FB7899A59C48ED8548A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BEE182C095840CAB6A7F44A297F89A92">
    <w:name w:val="9BEE182C095840CAB6A7F44A297F89A9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75CAB412EB94899A6544B50470ACD558">
    <w:name w:val="475CAB412EB94899A6544B50470ACD55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8">
    <w:name w:val="8D968D8CF8C7475FB3D915ECCAE0FF0D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8">
    <w:name w:val="23E25DAD8380444A9231D1A191A72B1B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8">
    <w:name w:val="B1D3D75BCF8B46E2B0F0114B5412CC8C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8">
    <w:name w:val="2F240192037D455AA2900C05B107040B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8">
    <w:name w:val="FCFA9C2711644B728E9F9B276C99A8EA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8">
    <w:name w:val="8DCFF79C64AE4370845F53252CF3E097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8">
    <w:name w:val="458A430132854B5F909895F6BCB0551E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8">
    <w:name w:val="3729A5E02288435FBAC3467CB32D6FA0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8">
    <w:name w:val="BF718450D1304959BFA3118E992311A0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8">
    <w:name w:val="238B444622A8499C8D4AB30A81E0F568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8">
    <w:name w:val="B3D14BC43E16458E8AF6204203B93505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8">
    <w:name w:val="A252295CFC96435DA19BDFDFAD6F0867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8">
    <w:name w:val="5C80679CADA94B84B036660551789BAA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8">
    <w:name w:val="46284F67C24E47FF9E876474ED2C9E27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6947FAD3E7A4E8F9E27B57D0D7005285">
    <w:name w:val="F6947FAD3E7A4E8F9E27B57D0D700528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C7A91B2DF3E4D33AF07964D332B20E55">
    <w:name w:val="FC7A91B2DF3E4D33AF07964D332B20E5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F610764C3DA4E169508705C1C1271415">
    <w:name w:val="DF610764C3DA4E169508705C1C127141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C31CC0F2F8D4E8698367A768B6720305">
    <w:name w:val="AC31CC0F2F8D4E8698367A768B672030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FC8A6E642164EFB835CB85740750C5D5">
    <w:name w:val="1FC8A6E642164EFB835CB85740750C5D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8DFF514A7C4C2988DF92F85AD154D15">
    <w:name w:val="598DFF514A7C4C2988DF92F85AD154D1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D156C22930474D8438230622951FF35">
    <w:name w:val="ACD156C22930474D8438230622951FF3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AB07C635C934221BC7BC9ECF0673B7D5">
    <w:name w:val="AAB07C635C934221BC7BC9ECF0673B7D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9972A7F2FC49E3BC9E8668ACB104E45">
    <w:name w:val="9C9972A7F2FC49E3BC9E8668ACB104E4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367E5AD6FA141E0885066FE6A8C052E5">
    <w:name w:val="4367E5AD6FA141E0885066FE6A8C052E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39861F7DDE242BCAA42B4ED92C0AC805">
    <w:name w:val="539861F7DDE242BCAA42B4ED92C0AC80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A75875F34AC4490B3172E445B7ACBCA5">
    <w:name w:val="2A75875F34AC4490B3172E445B7ACBCA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737FC30FD942E98569471C0556F4AC5">
    <w:name w:val="2D737FC30FD942E98569471C0556F4AC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ADBF57873FA408C9D31DCE89C9B34275">
    <w:name w:val="1ADBF57873FA408C9D31DCE89C9B3427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820A3322AD4BA5928218F88FD302505">
    <w:name w:val="90820A3322AD4BA5928218F88FD30250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E15D213760F4011A6F72623D93F940B7">
    <w:name w:val="7E15D213760F4011A6F72623D93F940B7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2F9EAB499D478F88596D194004719A7">
    <w:name w:val="6B2F9EAB499D478F88596D194004719A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1B7299F6A24EA89D09501A058DF2546">
    <w:name w:val="221B7299F6A24EA89D09501A058DF254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7201A75744B414482FF8EEE63A851AD6">
    <w:name w:val="F7201A75744B414482FF8EEE63A851AD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A851DF32A94CBA9535EF7A316DD6F16">
    <w:name w:val="3EA851DF32A94CBA9535EF7A316DD6F1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6452B0B79C416FA63F0548832631566">
    <w:name w:val="A26452B0B79C416FA63F0548832631566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9">
    <w:name w:val="A5AC84B566B242EF8337D24DE922ECD22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9">
    <w:name w:val="5161A342569B4FCDA084CDEB2DB9FA852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9">
    <w:name w:val="7B00E7D3C29B4268A3CF08DA333B99B32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9">
    <w:name w:val="86440CC3A2C94367BC64EE44322CF63A2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9">
    <w:name w:val="CDD0FB036552444EB172799F27B83DE42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9">
    <w:name w:val="83C73B5A7BD04E0DA8E785C29D53A07D2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8">
    <w:name w:val="CBF961FE4E4F4A61831AB99A2B73B3748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9">
    <w:name w:val="B5EA77918A714D44875C07232B9625D52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21">
    <w:name w:val="73B3038BFFEB40BB929FBEDF8067CF77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21">
    <w:name w:val="9F258575E9F34B2C8139B3046CCDA9E1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21">
    <w:name w:val="454E81FFC25F4D1FB8B1E26BD8C1FBE3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21">
    <w:name w:val="F05883F470A944C48F54450DA77B51AD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21">
    <w:name w:val="049BCA6A4CA345BBB0E60D698BFFBD73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21">
    <w:name w:val="A1EFA568B989476BB5FFF99B49266593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21">
    <w:name w:val="D3115F01A1FC426DB09AD82DC564DBDB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C52390346D442B3871E8C36D6E8071F">
    <w:name w:val="4C52390346D442B3871E8C36D6E8071F"/>
    <w:rsid w:val="00C734CA"/>
  </w:style>
  <w:style w:type="paragraph" w:customStyle="1" w:styleId="415FD8507ECE4D9BA11A9A9CD8CDB8EE">
    <w:name w:val="415FD8507ECE4D9BA11A9A9CD8CDB8EE"/>
    <w:rsid w:val="00A835B4"/>
  </w:style>
  <w:style w:type="paragraph" w:customStyle="1" w:styleId="4075B3A7652F4B0B91997A8732C7CC2F">
    <w:name w:val="4075B3A7652F4B0B91997A8732C7CC2F"/>
    <w:rsid w:val="00A835B4"/>
  </w:style>
  <w:style w:type="paragraph" w:customStyle="1" w:styleId="555966685B5C46D7BD03615175917981">
    <w:name w:val="555966685B5C46D7BD03615175917981"/>
    <w:rsid w:val="00A835B4"/>
  </w:style>
  <w:style w:type="paragraph" w:customStyle="1" w:styleId="2B21884D6ED041558902DE0C5302184A">
    <w:name w:val="2B21884D6ED041558902DE0C5302184A"/>
    <w:rsid w:val="00A835B4"/>
  </w:style>
  <w:style w:type="paragraph" w:customStyle="1" w:styleId="74347FB053384CF28C1E5EA007481F97">
    <w:name w:val="74347FB053384CF28C1E5EA007481F97"/>
    <w:rsid w:val="00A835B4"/>
  </w:style>
  <w:style w:type="paragraph" w:customStyle="1" w:styleId="24807DF601084FDAAD89D9B57FF5C105">
    <w:name w:val="24807DF601084FDAAD89D9B57FF5C105"/>
    <w:rsid w:val="00A835B4"/>
  </w:style>
  <w:style w:type="paragraph" w:customStyle="1" w:styleId="A2809E91D5EB4081BEDA4F74E8F48BD2">
    <w:name w:val="A2809E91D5EB4081BEDA4F74E8F48BD2"/>
    <w:rsid w:val="00A835B4"/>
  </w:style>
  <w:style w:type="paragraph" w:customStyle="1" w:styleId="A470B906C1D642079F3B7DAAF03D9580">
    <w:name w:val="A470B906C1D642079F3B7DAAF03D9580"/>
    <w:rsid w:val="00A835B4"/>
  </w:style>
  <w:style w:type="paragraph" w:customStyle="1" w:styleId="6C0800605D1846B5909191764A64079B">
    <w:name w:val="6C0800605D1846B5909191764A64079B"/>
    <w:rsid w:val="00A835B4"/>
  </w:style>
  <w:style w:type="paragraph" w:customStyle="1" w:styleId="070A036E7A054ECAA25386809B2E69C9">
    <w:name w:val="070A036E7A054ECAA25386809B2E69C9"/>
    <w:rsid w:val="00A835B4"/>
  </w:style>
  <w:style w:type="paragraph" w:customStyle="1" w:styleId="A928D78063AF4D3B9B8915D3D5D208DD">
    <w:name w:val="A928D78063AF4D3B9B8915D3D5D208DD"/>
    <w:rsid w:val="00A835B4"/>
  </w:style>
  <w:style w:type="paragraph" w:customStyle="1" w:styleId="EA7B639238A14107843C4EBE5BBFB0A9">
    <w:name w:val="EA7B639238A14107843C4EBE5BBFB0A9"/>
    <w:rsid w:val="00A835B4"/>
  </w:style>
  <w:style w:type="paragraph" w:customStyle="1" w:styleId="F868A5654706466F8CAFE9E3A7E3B91C">
    <w:name w:val="F868A5654706466F8CAFE9E3A7E3B91C"/>
    <w:rsid w:val="00A835B4"/>
  </w:style>
  <w:style w:type="paragraph" w:customStyle="1" w:styleId="A78F4D3D9A0D4FE79C8F4AAEA0DBD44F">
    <w:name w:val="A78F4D3D9A0D4FE79C8F4AAEA0DBD44F"/>
    <w:rsid w:val="00A835B4"/>
  </w:style>
  <w:style w:type="paragraph" w:customStyle="1" w:styleId="91EC8811887A458097109CA435A33A0C">
    <w:name w:val="91EC8811887A458097109CA435A33A0C"/>
    <w:rsid w:val="00A835B4"/>
  </w:style>
  <w:style w:type="paragraph" w:customStyle="1" w:styleId="3A244B4E71314E45860F0FB2BB7CC53B">
    <w:name w:val="3A244B4E71314E45860F0FB2BB7CC53B"/>
    <w:rsid w:val="00A835B4"/>
  </w:style>
  <w:style w:type="paragraph" w:customStyle="1" w:styleId="F9A24913AFDC46088064BD9E55262F44">
    <w:name w:val="F9A24913AFDC46088064BD9E55262F44"/>
    <w:rsid w:val="00A835B4"/>
  </w:style>
  <w:style w:type="paragraph" w:customStyle="1" w:styleId="B1A930157B0D4E19A1D7A662517F04EE">
    <w:name w:val="B1A930157B0D4E19A1D7A662517F04EE"/>
    <w:rsid w:val="00A835B4"/>
  </w:style>
  <w:style w:type="paragraph" w:customStyle="1" w:styleId="C1785B05B23348CAAA234181CEA0D99F">
    <w:name w:val="C1785B05B23348CAAA234181CEA0D99F"/>
    <w:rsid w:val="00A835B4"/>
  </w:style>
  <w:style w:type="paragraph" w:customStyle="1" w:styleId="494C8B5D4EBD4DE39EC7DB71DF4D8DFE">
    <w:name w:val="494C8B5D4EBD4DE39EC7DB71DF4D8DFE"/>
    <w:rsid w:val="00A835B4"/>
  </w:style>
  <w:style w:type="paragraph" w:customStyle="1" w:styleId="C63F36BB0BCE4A67999A12B820F5C49E">
    <w:name w:val="C63F36BB0BCE4A67999A12B820F5C49E"/>
    <w:rsid w:val="00A835B4"/>
  </w:style>
  <w:style w:type="paragraph" w:customStyle="1" w:styleId="53F62145A740478283D683F0CC3BD9ED">
    <w:name w:val="53F62145A740478283D683F0CC3BD9ED"/>
    <w:rsid w:val="00A835B4"/>
  </w:style>
  <w:style w:type="paragraph" w:customStyle="1" w:styleId="9BD6D2EA35174C78BD93BA4E5BFB7B5F">
    <w:name w:val="9BD6D2EA35174C78BD93BA4E5BFB7B5F"/>
    <w:rsid w:val="00A835B4"/>
  </w:style>
  <w:style w:type="paragraph" w:customStyle="1" w:styleId="053AAB10A30B4F71B361F331668A92C9">
    <w:name w:val="053AAB10A30B4F71B361F331668A92C9"/>
    <w:rsid w:val="00A835B4"/>
  </w:style>
  <w:style w:type="paragraph" w:customStyle="1" w:styleId="DCD5C9D030A84CCE8FD33E17F894B466">
    <w:name w:val="DCD5C9D030A84CCE8FD33E17F894B466"/>
    <w:rsid w:val="00A835B4"/>
  </w:style>
  <w:style w:type="paragraph" w:customStyle="1" w:styleId="84DB959DDA5C45B9917A3016D2A4DAC8">
    <w:name w:val="84DB959DDA5C45B9917A3016D2A4DAC8"/>
    <w:rsid w:val="00A835B4"/>
  </w:style>
  <w:style w:type="paragraph" w:customStyle="1" w:styleId="3C75E8995B2E4EE8B61E2C9C3E579703">
    <w:name w:val="3C75E8995B2E4EE8B61E2C9C3E579703"/>
    <w:rsid w:val="00A835B4"/>
  </w:style>
  <w:style w:type="paragraph" w:customStyle="1" w:styleId="285AE9071428465394EEFEB9E49A06DC">
    <w:name w:val="285AE9071428465394EEFEB9E49A06DC"/>
    <w:rsid w:val="00A835B4"/>
  </w:style>
  <w:style w:type="paragraph" w:customStyle="1" w:styleId="4D203A62120045DAB5024C6B6E13C0A1">
    <w:name w:val="4D203A62120045DAB5024C6B6E13C0A1"/>
    <w:rsid w:val="00A835B4"/>
  </w:style>
  <w:style w:type="paragraph" w:customStyle="1" w:styleId="E0A18B3CB47D4B9AABDE2DB6829F66DE">
    <w:name w:val="E0A18B3CB47D4B9AABDE2DB6829F66DE"/>
    <w:rsid w:val="00A835B4"/>
  </w:style>
  <w:style w:type="paragraph" w:customStyle="1" w:styleId="F3BB9AAB884440CAAD7F7A619A4D160B">
    <w:name w:val="F3BB9AAB884440CAAD7F7A619A4D160B"/>
    <w:rsid w:val="00A835B4"/>
  </w:style>
  <w:style w:type="paragraph" w:customStyle="1" w:styleId="89797B4495FC4BD1B7861F5A5A07CC3D">
    <w:name w:val="89797B4495FC4BD1B7861F5A5A07CC3D"/>
    <w:rsid w:val="00A835B4"/>
  </w:style>
  <w:style w:type="paragraph" w:customStyle="1" w:styleId="935F28C52FA84B67A8FB75C319B5AD57">
    <w:name w:val="935F28C52FA84B67A8FB75C319B5AD57"/>
    <w:rsid w:val="00A835B4"/>
  </w:style>
  <w:style w:type="paragraph" w:customStyle="1" w:styleId="E90752B6F7E14875A93307CDD240908C">
    <w:name w:val="E90752B6F7E14875A93307CDD240908C"/>
    <w:rsid w:val="00A835B4"/>
  </w:style>
  <w:style w:type="paragraph" w:customStyle="1" w:styleId="C933D8CB93394BA68576478C9074C4CF">
    <w:name w:val="C933D8CB93394BA68576478C9074C4CF"/>
    <w:rsid w:val="00A835B4"/>
  </w:style>
  <w:style w:type="paragraph" w:customStyle="1" w:styleId="21700B18203248ED91F4D347E275F507">
    <w:name w:val="21700B18203248ED91F4D347E275F507"/>
    <w:rsid w:val="00A835B4"/>
  </w:style>
  <w:style w:type="paragraph" w:customStyle="1" w:styleId="5E8402044FED447483D250DCE39E9983">
    <w:name w:val="5E8402044FED447483D250DCE39E9983"/>
    <w:rsid w:val="00A835B4"/>
  </w:style>
  <w:style w:type="paragraph" w:customStyle="1" w:styleId="1E40FD179EE9412BA46586DF5EB6E2D8">
    <w:name w:val="1E40FD179EE9412BA46586DF5EB6E2D8"/>
    <w:rsid w:val="00A835B4"/>
  </w:style>
  <w:style w:type="paragraph" w:customStyle="1" w:styleId="99D88A80CE624F71857C2DD61243A448">
    <w:name w:val="99D88A80CE624F71857C2DD61243A448"/>
    <w:rsid w:val="00A835B4"/>
  </w:style>
  <w:style w:type="paragraph" w:customStyle="1" w:styleId="64618F7A88254D249AD963036D9C2181">
    <w:name w:val="64618F7A88254D249AD963036D9C2181"/>
    <w:rsid w:val="00A835B4"/>
  </w:style>
  <w:style w:type="paragraph" w:customStyle="1" w:styleId="35C2825C66944F4281A728CAFFB8DC36">
    <w:name w:val="35C2825C66944F4281A728CAFFB8DC36"/>
    <w:rsid w:val="00A835B4"/>
  </w:style>
  <w:style w:type="paragraph" w:customStyle="1" w:styleId="AA35109F0BA2430C88CC12FDEC001FD3">
    <w:name w:val="AA35109F0BA2430C88CC12FDEC001FD3"/>
    <w:rsid w:val="00A835B4"/>
  </w:style>
  <w:style w:type="paragraph" w:customStyle="1" w:styleId="5C257C5BBE1F436F8BD57F46473B7EBC">
    <w:name w:val="5C257C5BBE1F436F8BD57F46473B7EBC"/>
    <w:rsid w:val="00A835B4"/>
  </w:style>
  <w:style w:type="paragraph" w:customStyle="1" w:styleId="CC616EB8411F455C81FD3F1723F456CF">
    <w:name w:val="CC616EB8411F455C81FD3F1723F456CF"/>
    <w:rsid w:val="00A835B4"/>
  </w:style>
  <w:style w:type="paragraph" w:customStyle="1" w:styleId="B3EECD93E6C443F2B6B3CF5ED011CE3A">
    <w:name w:val="B3EECD93E6C443F2B6B3CF5ED011CE3A"/>
    <w:rsid w:val="00A835B4"/>
  </w:style>
  <w:style w:type="paragraph" w:customStyle="1" w:styleId="5B4791EAD49C41F8AB409BB987764C91">
    <w:name w:val="5B4791EAD49C41F8AB409BB987764C91"/>
    <w:rsid w:val="00A835B4"/>
  </w:style>
  <w:style w:type="paragraph" w:customStyle="1" w:styleId="5CF78A1E8AB24BC88B869018745CFA44">
    <w:name w:val="5CF78A1E8AB24BC88B869018745CFA44"/>
    <w:rsid w:val="00A835B4"/>
  </w:style>
  <w:style w:type="paragraph" w:customStyle="1" w:styleId="0CFD2750F849442D847ACCC096778177">
    <w:name w:val="0CFD2750F849442D847ACCC096778177"/>
    <w:rsid w:val="00A835B4"/>
  </w:style>
  <w:style w:type="paragraph" w:customStyle="1" w:styleId="D8248406111C457FA5F03608590AE683">
    <w:name w:val="D8248406111C457FA5F03608590AE683"/>
    <w:rsid w:val="00A835B4"/>
  </w:style>
  <w:style w:type="paragraph" w:customStyle="1" w:styleId="3FD980B776FD4B2B8A8A13AD26342C01">
    <w:name w:val="3FD980B776FD4B2B8A8A13AD26342C01"/>
    <w:rsid w:val="00A835B4"/>
  </w:style>
  <w:style w:type="paragraph" w:customStyle="1" w:styleId="3749B95C09FA48208BC94A5DA493933A">
    <w:name w:val="3749B95C09FA48208BC94A5DA493933A"/>
    <w:rsid w:val="00A835B4"/>
  </w:style>
  <w:style w:type="paragraph" w:customStyle="1" w:styleId="1937A7317600461EB97F74720D0DB35F">
    <w:name w:val="1937A7317600461EB97F74720D0DB35F"/>
    <w:rsid w:val="00A835B4"/>
  </w:style>
  <w:style w:type="paragraph" w:customStyle="1" w:styleId="946B1121F1CB46D289147F1D3646C249">
    <w:name w:val="946B1121F1CB46D289147F1D3646C249"/>
    <w:rsid w:val="00A835B4"/>
  </w:style>
  <w:style w:type="paragraph" w:customStyle="1" w:styleId="6216CDBB499C49BF8085F464A5E8AE1A">
    <w:name w:val="6216CDBB499C49BF8085F464A5E8AE1A"/>
    <w:rsid w:val="00A835B4"/>
  </w:style>
  <w:style w:type="paragraph" w:customStyle="1" w:styleId="9021BDA4D8684C969F4FE88BB32A601B">
    <w:name w:val="9021BDA4D8684C969F4FE88BB32A601B"/>
    <w:rsid w:val="00A835B4"/>
  </w:style>
  <w:style w:type="paragraph" w:customStyle="1" w:styleId="9E3D1B4C3F9440CC820DEE411CED2627">
    <w:name w:val="9E3D1B4C3F9440CC820DEE411CED2627"/>
    <w:rsid w:val="00A835B4"/>
  </w:style>
  <w:style w:type="paragraph" w:customStyle="1" w:styleId="DB3D573851CC4E1F9769C101FB781CB4">
    <w:name w:val="DB3D573851CC4E1F9769C101FB781CB4"/>
    <w:rsid w:val="00A835B4"/>
  </w:style>
  <w:style w:type="paragraph" w:customStyle="1" w:styleId="F29031B8D4CD479291BBE66E36F8846F">
    <w:name w:val="F29031B8D4CD479291BBE66E36F8846F"/>
    <w:rsid w:val="00A835B4"/>
  </w:style>
  <w:style w:type="paragraph" w:customStyle="1" w:styleId="BAD963081A6845239E93CE915117D7DE">
    <w:name w:val="BAD963081A6845239E93CE915117D7DE"/>
    <w:rsid w:val="00A835B4"/>
  </w:style>
  <w:style w:type="paragraph" w:customStyle="1" w:styleId="C4CE74C74F71424591A980395654654B">
    <w:name w:val="C4CE74C74F71424591A980395654654B"/>
    <w:rsid w:val="00A835B4"/>
  </w:style>
  <w:style w:type="paragraph" w:customStyle="1" w:styleId="F2D358DFB9484F9E902C3566A4E33841">
    <w:name w:val="F2D358DFB9484F9E902C3566A4E33841"/>
    <w:rsid w:val="00A835B4"/>
  </w:style>
  <w:style w:type="paragraph" w:customStyle="1" w:styleId="CB2D6C59AF11462BA73DAC3BCD96DCC5">
    <w:name w:val="CB2D6C59AF11462BA73DAC3BCD96DCC5"/>
    <w:rsid w:val="00A835B4"/>
  </w:style>
  <w:style w:type="paragraph" w:customStyle="1" w:styleId="7F20A5C2A0EF4756806C4558AFE76E29">
    <w:name w:val="7F20A5C2A0EF4756806C4558AFE76E29"/>
    <w:rsid w:val="00A835B4"/>
  </w:style>
  <w:style w:type="paragraph" w:customStyle="1" w:styleId="71D0916B1CA44709B61B6FA770916316">
    <w:name w:val="71D0916B1CA44709B61B6FA770916316"/>
    <w:rsid w:val="00A835B4"/>
  </w:style>
  <w:style w:type="paragraph" w:customStyle="1" w:styleId="2870896CD9C747BAB50365398410E5AF">
    <w:name w:val="2870896CD9C747BAB50365398410E5AF"/>
    <w:rsid w:val="00A835B4"/>
  </w:style>
  <w:style w:type="paragraph" w:customStyle="1" w:styleId="726EECD132CD4262BE7A0847A4BFFAB5">
    <w:name w:val="726EECD132CD4262BE7A0847A4BFFAB5"/>
    <w:rsid w:val="00A835B4"/>
  </w:style>
  <w:style w:type="paragraph" w:customStyle="1" w:styleId="2302574EB4E14276A8BF1B601D9DC837">
    <w:name w:val="2302574EB4E14276A8BF1B601D9DC837"/>
    <w:rsid w:val="00A835B4"/>
  </w:style>
  <w:style w:type="paragraph" w:customStyle="1" w:styleId="E120AF0205854067B3D0909451AF6B21">
    <w:name w:val="E120AF0205854067B3D0909451AF6B21"/>
    <w:rsid w:val="00A835B4"/>
  </w:style>
  <w:style w:type="paragraph" w:customStyle="1" w:styleId="1FDA0817403B4224A4E6B76D28ADB746">
    <w:name w:val="1FDA0817403B4224A4E6B76D28ADB746"/>
    <w:rsid w:val="00A835B4"/>
  </w:style>
  <w:style w:type="paragraph" w:customStyle="1" w:styleId="4AA539C1410845199B23C04A33374DB1">
    <w:name w:val="4AA539C1410845199B23C04A33374DB1"/>
    <w:rsid w:val="00A835B4"/>
  </w:style>
  <w:style w:type="paragraph" w:customStyle="1" w:styleId="9F4A92641C384AA78B4DBEC358DD84D9">
    <w:name w:val="9F4A92641C384AA78B4DBEC358DD84D9"/>
    <w:rsid w:val="00A835B4"/>
  </w:style>
  <w:style w:type="paragraph" w:customStyle="1" w:styleId="18A1C2002573410BBB9BFC95F92EC52F">
    <w:name w:val="18A1C2002573410BBB9BFC95F92EC52F"/>
    <w:rsid w:val="00A835B4"/>
  </w:style>
  <w:style w:type="paragraph" w:customStyle="1" w:styleId="5DCCFEC3BF1540E4BDB68E60263D96E6">
    <w:name w:val="5DCCFEC3BF1540E4BDB68E60263D96E6"/>
    <w:rsid w:val="00A835B4"/>
  </w:style>
  <w:style w:type="paragraph" w:customStyle="1" w:styleId="F9D551BFE28E4692B9D5A1586C938639">
    <w:name w:val="F9D551BFE28E4692B9D5A1586C938639"/>
    <w:rsid w:val="00A835B4"/>
  </w:style>
  <w:style w:type="paragraph" w:customStyle="1" w:styleId="AAF875914EC244E9BD594AC777AF8C33">
    <w:name w:val="AAF875914EC244E9BD594AC777AF8C33"/>
    <w:rsid w:val="00A835B4"/>
  </w:style>
  <w:style w:type="paragraph" w:customStyle="1" w:styleId="5CEBE34A09374C30B5E32E417981FDA7">
    <w:name w:val="5CEBE34A09374C30B5E32E417981FDA7"/>
    <w:rsid w:val="00A835B4"/>
  </w:style>
  <w:style w:type="paragraph" w:customStyle="1" w:styleId="D4502D65873F49D6AD62FBF199232131">
    <w:name w:val="D4502D65873F49D6AD62FBF199232131"/>
    <w:rsid w:val="00A835B4"/>
  </w:style>
  <w:style w:type="paragraph" w:customStyle="1" w:styleId="FADD1955DBCE4326BA4A9B625FFB9320">
    <w:name w:val="FADD1955DBCE4326BA4A9B625FFB9320"/>
    <w:rsid w:val="00A835B4"/>
  </w:style>
  <w:style w:type="paragraph" w:customStyle="1" w:styleId="A84F6480C47945D4843F81A5CB5DF0BD">
    <w:name w:val="A84F6480C47945D4843F81A5CB5DF0BD"/>
    <w:rsid w:val="00A835B4"/>
  </w:style>
  <w:style w:type="paragraph" w:customStyle="1" w:styleId="DD837901823C49EEB7EA9ABC3C5B1729">
    <w:name w:val="DD837901823C49EEB7EA9ABC3C5B1729"/>
    <w:rsid w:val="00096070"/>
  </w:style>
  <w:style w:type="paragraph" w:customStyle="1" w:styleId="FADF74858A844C7BB8CA1167258AFE40">
    <w:name w:val="FADF74858A844C7BB8CA1167258AFE40"/>
    <w:rsid w:val="00096070"/>
  </w:style>
  <w:style w:type="paragraph" w:customStyle="1" w:styleId="78BA27A5E249400298957C24FFDF6436">
    <w:name w:val="78BA27A5E249400298957C24FFDF6436"/>
    <w:rsid w:val="00096070"/>
  </w:style>
  <w:style w:type="paragraph" w:customStyle="1" w:styleId="536BA2AE5511464FAB7E9A4A7671A741">
    <w:name w:val="536BA2AE5511464FAB7E9A4A7671A741"/>
    <w:rsid w:val="00096070"/>
  </w:style>
  <w:style w:type="paragraph" w:customStyle="1" w:styleId="AC30125724F147FEA52CFA8E10DBCFF5">
    <w:name w:val="AC30125724F147FEA52CFA8E10DBCFF5"/>
    <w:rsid w:val="00096070"/>
  </w:style>
  <w:style w:type="paragraph" w:customStyle="1" w:styleId="CD7484C91C644B319791AE09D992098C">
    <w:name w:val="CD7484C91C644B319791AE09D992098C"/>
    <w:rsid w:val="00096070"/>
  </w:style>
  <w:style w:type="paragraph" w:customStyle="1" w:styleId="44657DC31ADC44F58C369BEBEDF335FD">
    <w:name w:val="44657DC31ADC44F58C369BEBEDF335FD"/>
    <w:rsid w:val="00096070"/>
  </w:style>
  <w:style w:type="paragraph" w:customStyle="1" w:styleId="A9BA70BFF5C241D58517FC3106875B7E">
    <w:name w:val="A9BA70BFF5C241D58517FC3106875B7E"/>
    <w:rsid w:val="00096070"/>
  </w:style>
  <w:style w:type="paragraph" w:customStyle="1" w:styleId="6F125358465F4AFAA6660EF4A4BDA6A4">
    <w:name w:val="6F125358465F4AFAA6660EF4A4BDA6A4"/>
    <w:rsid w:val="00096070"/>
  </w:style>
  <w:style w:type="paragraph" w:customStyle="1" w:styleId="2ABE0D1729784A57AEA84CE5C6FD25C9">
    <w:name w:val="2ABE0D1729784A57AEA84CE5C6FD25C9"/>
    <w:rsid w:val="00096070"/>
  </w:style>
  <w:style w:type="paragraph" w:customStyle="1" w:styleId="FA1D08BC672E4ADE8953DAC7448B86F3">
    <w:name w:val="FA1D08BC672E4ADE8953DAC7448B86F3"/>
    <w:rsid w:val="00096070"/>
  </w:style>
  <w:style w:type="paragraph" w:customStyle="1" w:styleId="8137896ED2E6446B9DE0FC492194A453">
    <w:name w:val="8137896ED2E6446B9DE0FC492194A453"/>
    <w:rsid w:val="00096070"/>
  </w:style>
  <w:style w:type="paragraph" w:customStyle="1" w:styleId="C9FBC8636A4E4F6AA2E8BC731ABC6955">
    <w:name w:val="C9FBC8636A4E4F6AA2E8BC731ABC6955"/>
    <w:rsid w:val="00096070"/>
  </w:style>
  <w:style w:type="paragraph" w:customStyle="1" w:styleId="7E5BE9F11E9345D0B2031075B281C385">
    <w:name w:val="7E5BE9F11E9345D0B2031075B281C385"/>
    <w:rsid w:val="00096070"/>
  </w:style>
  <w:style w:type="paragraph" w:customStyle="1" w:styleId="F8700B4DEC094E9A9CD74DEDF82D4BDE">
    <w:name w:val="F8700B4DEC094E9A9CD74DEDF82D4BDE"/>
    <w:rsid w:val="00096070"/>
  </w:style>
  <w:style w:type="paragraph" w:customStyle="1" w:styleId="8A45F980CC3C4C34A1B6A1F6CD935015">
    <w:name w:val="8A45F980CC3C4C34A1B6A1F6CD935015"/>
    <w:rsid w:val="00096070"/>
  </w:style>
  <w:style w:type="paragraph" w:customStyle="1" w:styleId="C10897C512334626836A80F604DE58CB">
    <w:name w:val="C10897C512334626836A80F604DE58CB"/>
    <w:rsid w:val="00096070"/>
  </w:style>
  <w:style w:type="paragraph" w:customStyle="1" w:styleId="55C9B3D3CBD8488BB96561B81B3A5A7F">
    <w:name w:val="55C9B3D3CBD8488BB96561B81B3A5A7F"/>
    <w:rsid w:val="00096070"/>
  </w:style>
  <w:style w:type="paragraph" w:customStyle="1" w:styleId="14E5394F6B074510B7B725AF71C7A241">
    <w:name w:val="14E5394F6B074510B7B725AF71C7A241"/>
    <w:rsid w:val="00096070"/>
  </w:style>
  <w:style w:type="paragraph" w:customStyle="1" w:styleId="D3DC37D49E7945D899C7393F6B1C2105">
    <w:name w:val="D3DC37D49E7945D899C7393F6B1C2105"/>
    <w:rsid w:val="00096070"/>
  </w:style>
  <w:style w:type="paragraph" w:customStyle="1" w:styleId="D334D4D57C504519BA9159C08774CE93">
    <w:name w:val="D334D4D57C504519BA9159C08774CE93"/>
    <w:rsid w:val="00096070"/>
  </w:style>
  <w:style w:type="paragraph" w:customStyle="1" w:styleId="82181B2632C54A088C8B69CAED6FA291">
    <w:name w:val="82181B2632C54A088C8B69CAED6FA291"/>
    <w:rsid w:val="00096070"/>
  </w:style>
  <w:style w:type="paragraph" w:customStyle="1" w:styleId="2C8321E4B75941F89BC528BCA4701199">
    <w:name w:val="2C8321E4B75941F89BC528BCA4701199"/>
    <w:rsid w:val="00096070"/>
  </w:style>
  <w:style w:type="paragraph" w:customStyle="1" w:styleId="49FC901283B14FA2B785DD7F26404967">
    <w:name w:val="49FC901283B14FA2B785DD7F26404967"/>
    <w:rsid w:val="00096070"/>
  </w:style>
  <w:style w:type="paragraph" w:customStyle="1" w:styleId="D2781FE957A64733A1BC0EF331C8BC89">
    <w:name w:val="D2781FE957A64733A1BC0EF331C8BC89"/>
    <w:rsid w:val="00096070"/>
  </w:style>
  <w:style w:type="paragraph" w:customStyle="1" w:styleId="90FB742FA1744C3AABC7E45CB1423085">
    <w:name w:val="90FB742FA1744C3AABC7E45CB1423085"/>
    <w:rsid w:val="00096070"/>
  </w:style>
  <w:style w:type="paragraph" w:customStyle="1" w:styleId="B78B9A797B424352858983ED6D2888AA">
    <w:name w:val="B78B9A797B424352858983ED6D2888AA"/>
    <w:rsid w:val="00096070"/>
  </w:style>
  <w:style w:type="paragraph" w:customStyle="1" w:styleId="05000C8106174810B6BAE657F19A3EDE">
    <w:name w:val="05000C8106174810B6BAE657F19A3EDE"/>
    <w:rsid w:val="00096070"/>
  </w:style>
  <w:style w:type="paragraph" w:customStyle="1" w:styleId="24892DDCBB12483BBCCA0B6BA48A2242">
    <w:name w:val="24892DDCBB12483BBCCA0B6BA48A2242"/>
    <w:rsid w:val="00096070"/>
  </w:style>
  <w:style w:type="paragraph" w:customStyle="1" w:styleId="B1666C21507941B985F7BF2AA9FCC430">
    <w:name w:val="B1666C21507941B985F7BF2AA9FCC430"/>
    <w:rsid w:val="00096070"/>
  </w:style>
  <w:style w:type="paragraph" w:customStyle="1" w:styleId="A5480260B07D4C36B11639EB280D1980">
    <w:name w:val="A5480260B07D4C36B11639EB280D1980"/>
    <w:rsid w:val="00096070"/>
  </w:style>
  <w:style w:type="paragraph" w:customStyle="1" w:styleId="5EDB8F8C1E3B48C6AA14FB55A9633F6A">
    <w:name w:val="5EDB8F8C1E3B48C6AA14FB55A9633F6A"/>
    <w:rsid w:val="00096070"/>
  </w:style>
  <w:style w:type="paragraph" w:customStyle="1" w:styleId="D303434F9852499FA72F5E84EB7530A7">
    <w:name w:val="D303434F9852499FA72F5E84EB7530A7"/>
    <w:rsid w:val="00096070"/>
  </w:style>
  <w:style w:type="paragraph" w:customStyle="1" w:styleId="9E4D6FB5F0124EE89F841CA19C5F1B3F">
    <w:name w:val="9E4D6FB5F0124EE89F841CA19C5F1B3F"/>
    <w:rsid w:val="00096070"/>
  </w:style>
  <w:style w:type="paragraph" w:customStyle="1" w:styleId="058E7240C7DB48CD8E24284330C28408">
    <w:name w:val="058E7240C7DB48CD8E24284330C28408"/>
    <w:rsid w:val="00096070"/>
  </w:style>
  <w:style w:type="paragraph" w:customStyle="1" w:styleId="FA2D98DC100746E6A9B6758FECB31E55">
    <w:name w:val="FA2D98DC100746E6A9B6758FECB31E55"/>
    <w:rsid w:val="00096070"/>
  </w:style>
  <w:style w:type="paragraph" w:customStyle="1" w:styleId="3D8348802DB74CB4ADE3C2F0CCE1C9ED">
    <w:name w:val="3D8348802DB74CB4ADE3C2F0CCE1C9ED"/>
    <w:rsid w:val="00096070"/>
  </w:style>
  <w:style w:type="paragraph" w:customStyle="1" w:styleId="3F3FCA222F144C318456F861F847426D">
    <w:name w:val="3F3FCA222F144C318456F861F847426D"/>
    <w:rsid w:val="00096070"/>
  </w:style>
  <w:style w:type="paragraph" w:customStyle="1" w:styleId="9C6C4795D2EB439E89363380B2E9B59C">
    <w:name w:val="9C6C4795D2EB439E89363380B2E9B59C"/>
    <w:rsid w:val="00096070"/>
  </w:style>
  <w:style w:type="paragraph" w:customStyle="1" w:styleId="A8991074D01E4C8D8AC3124A125E2C59">
    <w:name w:val="A8991074D01E4C8D8AC3124A125E2C59"/>
    <w:rsid w:val="00096070"/>
  </w:style>
  <w:style w:type="paragraph" w:customStyle="1" w:styleId="D3544C4D43C64A7BB6A78E7A2427C5E0">
    <w:name w:val="D3544C4D43C64A7BB6A78E7A2427C5E0"/>
    <w:rsid w:val="0086469F"/>
  </w:style>
  <w:style w:type="paragraph" w:customStyle="1" w:styleId="5CFD710C99FD442A9AB0983212A5D14E">
    <w:name w:val="5CFD710C99FD442A9AB0983212A5D14E"/>
    <w:rsid w:val="0086469F"/>
  </w:style>
  <w:style w:type="paragraph" w:customStyle="1" w:styleId="6641611CE6464DEEA5D604B678F5E092">
    <w:name w:val="6641611CE6464DEEA5D604B678F5E092"/>
    <w:rsid w:val="0086469F"/>
  </w:style>
  <w:style w:type="paragraph" w:customStyle="1" w:styleId="DA64690A36C340B6BF2FC64DFEF13DB6">
    <w:name w:val="DA64690A36C340B6BF2FC64DFEF13DB6"/>
    <w:rsid w:val="0086469F"/>
  </w:style>
  <w:style w:type="paragraph" w:customStyle="1" w:styleId="DD598979900547A699E357FFCA107750">
    <w:name w:val="DD598979900547A699E357FFCA107750"/>
    <w:rsid w:val="0086469F"/>
  </w:style>
  <w:style w:type="paragraph" w:customStyle="1" w:styleId="76909956DE8A4F28AB18B22778B8B9EB">
    <w:name w:val="76909956DE8A4F28AB18B22778B8B9EB"/>
    <w:rsid w:val="0086469F"/>
  </w:style>
  <w:style w:type="paragraph" w:customStyle="1" w:styleId="550A52ED05B54F81AAC7EB0B37DD669F">
    <w:name w:val="550A52ED05B54F81AAC7EB0B37DD669F"/>
    <w:rsid w:val="0086469F"/>
  </w:style>
  <w:style w:type="paragraph" w:customStyle="1" w:styleId="B614F36AA75940839751B07A0B880C53">
    <w:name w:val="B614F36AA75940839751B07A0B880C53"/>
    <w:rsid w:val="0086469F"/>
  </w:style>
  <w:style w:type="paragraph" w:customStyle="1" w:styleId="DD85CB5A0C034F608737F481EFD59698">
    <w:name w:val="DD85CB5A0C034F608737F481EFD59698"/>
    <w:rsid w:val="0086469F"/>
  </w:style>
  <w:style w:type="paragraph" w:customStyle="1" w:styleId="2547DCC960C643EF9FBF86540D6472A6">
    <w:name w:val="2547DCC960C643EF9FBF86540D6472A6"/>
    <w:rsid w:val="0086469F"/>
  </w:style>
  <w:style w:type="paragraph" w:customStyle="1" w:styleId="7EFC547168A1432CBAC99237E9155072">
    <w:name w:val="7EFC547168A1432CBAC99237E9155072"/>
    <w:rsid w:val="0086469F"/>
  </w:style>
  <w:style w:type="paragraph" w:customStyle="1" w:styleId="B95762004F0F437286313BEB29806294">
    <w:name w:val="B95762004F0F437286313BEB29806294"/>
    <w:rsid w:val="0086469F"/>
  </w:style>
  <w:style w:type="paragraph" w:customStyle="1" w:styleId="AD05B219E53A4451907E009B6E92297E">
    <w:name w:val="AD05B219E53A4451907E009B6E92297E"/>
    <w:rsid w:val="0086469F"/>
  </w:style>
  <w:style w:type="paragraph" w:customStyle="1" w:styleId="6CECDC7159534876B7AD720028E719B4">
    <w:name w:val="6CECDC7159534876B7AD720028E719B4"/>
    <w:rsid w:val="0086469F"/>
  </w:style>
  <w:style w:type="paragraph" w:customStyle="1" w:styleId="D6F4B910190D4054BD6B686EF1B098C5">
    <w:name w:val="D6F4B910190D4054BD6B686EF1B098C5"/>
    <w:rsid w:val="0086469F"/>
  </w:style>
  <w:style w:type="paragraph" w:customStyle="1" w:styleId="6D7A9BF55FE54AF3B57E738714E8A712">
    <w:name w:val="6D7A9BF55FE54AF3B57E738714E8A712"/>
    <w:rsid w:val="0086469F"/>
  </w:style>
  <w:style w:type="paragraph" w:customStyle="1" w:styleId="B343973FDC8B49558052BB9A308DBB03">
    <w:name w:val="B343973FDC8B49558052BB9A308DBB03"/>
    <w:rsid w:val="0086469F"/>
  </w:style>
  <w:style w:type="paragraph" w:customStyle="1" w:styleId="B995DE778C03411F9E520B98F47028C0">
    <w:name w:val="B995DE778C03411F9E520B98F47028C0"/>
    <w:rsid w:val="0086469F"/>
  </w:style>
  <w:style w:type="paragraph" w:customStyle="1" w:styleId="9A513FED9408423CBBEF1B1FAC1F96B1">
    <w:name w:val="9A513FED9408423CBBEF1B1FAC1F96B1"/>
    <w:rsid w:val="0086469F"/>
  </w:style>
  <w:style w:type="paragraph" w:customStyle="1" w:styleId="91C6A745CF524C5D8E2C2D5C4AA9C04B">
    <w:name w:val="91C6A745CF524C5D8E2C2D5C4AA9C04B"/>
    <w:rsid w:val="0086469F"/>
  </w:style>
  <w:style w:type="paragraph" w:customStyle="1" w:styleId="EFBB15788B504386815D9CA1325ADA81">
    <w:name w:val="EFBB15788B504386815D9CA1325ADA81"/>
    <w:rsid w:val="0086469F"/>
  </w:style>
  <w:style w:type="paragraph" w:customStyle="1" w:styleId="E15FECB885A544F7ABE86E86D1DF577A">
    <w:name w:val="E15FECB885A544F7ABE86E86D1DF577A"/>
    <w:rsid w:val="0086469F"/>
  </w:style>
  <w:style w:type="paragraph" w:customStyle="1" w:styleId="709C581139F14D51BD0BFE2B27E38D6D">
    <w:name w:val="709C581139F14D51BD0BFE2B27E38D6D"/>
    <w:rsid w:val="0086469F"/>
  </w:style>
  <w:style w:type="paragraph" w:customStyle="1" w:styleId="05876592A9EF4C7F8ED0B79EDE550858">
    <w:name w:val="05876592A9EF4C7F8ED0B79EDE550858"/>
    <w:rsid w:val="0086469F"/>
  </w:style>
  <w:style w:type="paragraph" w:customStyle="1" w:styleId="25948CE78957411B9BE06F62B15DA17F">
    <w:name w:val="25948CE78957411B9BE06F62B15DA17F"/>
    <w:rsid w:val="0086469F"/>
  </w:style>
  <w:style w:type="paragraph" w:customStyle="1" w:styleId="04F6FD031FB74E1699FA985622E4C9C6">
    <w:name w:val="04F6FD031FB74E1699FA985622E4C9C6"/>
    <w:rsid w:val="0086469F"/>
  </w:style>
  <w:style w:type="paragraph" w:customStyle="1" w:styleId="2E324DCA7C7A4FBEABA31FC60CD8897F">
    <w:name w:val="2E324DCA7C7A4FBEABA31FC60CD8897F"/>
    <w:rsid w:val="0086469F"/>
  </w:style>
  <w:style w:type="paragraph" w:customStyle="1" w:styleId="DDD11B3A62C748FF9EAF919F0D09C462">
    <w:name w:val="DDD11B3A62C748FF9EAF919F0D09C462"/>
    <w:rsid w:val="0086469F"/>
  </w:style>
  <w:style w:type="paragraph" w:customStyle="1" w:styleId="9E584C53179146339DFFD0BFD963C941">
    <w:name w:val="9E584C53179146339DFFD0BFD963C941"/>
    <w:rsid w:val="0086469F"/>
  </w:style>
  <w:style w:type="paragraph" w:customStyle="1" w:styleId="663359086C794BFC99DC8ADE9552E8EB">
    <w:name w:val="663359086C794BFC99DC8ADE9552E8EB"/>
    <w:rsid w:val="0086469F"/>
  </w:style>
  <w:style w:type="paragraph" w:customStyle="1" w:styleId="839AC02DE4064849B99A1DBCB26F21DC">
    <w:name w:val="839AC02DE4064849B99A1DBCB26F21DC"/>
    <w:rsid w:val="00547DA5"/>
  </w:style>
  <w:style w:type="paragraph" w:customStyle="1" w:styleId="84B4821D36A0419980D1EEF02686B9FA">
    <w:name w:val="84B4821D36A0419980D1EEF02686B9FA"/>
    <w:rsid w:val="00CE762B"/>
  </w:style>
  <w:style w:type="paragraph" w:customStyle="1" w:styleId="671047B29D77419580B28705F7C2C149">
    <w:name w:val="671047B29D77419580B28705F7C2C149"/>
    <w:rsid w:val="00CE762B"/>
  </w:style>
  <w:style w:type="paragraph" w:customStyle="1" w:styleId="028B7AD9661A43A8AADB1538B127C6EF">
    <w:name w:val="028B7AD9661A43A8AADB1538B127C6EF"/>
    <w:rsid w:val="00CE762B"/>
  </w:style>
  <w:style w:type="paragraph" w:customStyle="1" w:styleId="28D9771422924B11A28179F0C4FE9E64">
    <w:name w:val="28D9771422924B11A28179F0C4FE9E64"/>
    <w:rsid w:val="00CE762B"/>
  </w:style>
  <w:style w:type="paragraph" w:customStyle="1" w:styleId="F099D11F6F504632B6CC307EAC9239DE">
    <w:name w:val="F099D11F6F504632B6CC307EAC9239DE"/>
    <w:rsid w:val="00CE762B"/>
  </w:style>
  <w:style w:type="paragraph" w:customStyle="1" w:styleId="ED45C7B125C34116B3DCA86A866B5ADF">
    <w:name w:val="ED45C7B125C34116B3DCA86A866B5ADF"/>
    <w:rsid w:val="00CE762B"/>
  </w:style>
  <w:style w:type="paragraph" w:customStyle="1" w:styleId="4011709687534266BCFC7DA29C84BEBE">
    <w:name w:val="4011709687534266BCFC7DA29C84BEBE"/>
    <w:rsid w:val="00CE762B"/>
  </w:style>
  <w:style w:type="paragraph" w:customStyle="1" w:styleId="A99D036ABBA74380B6D8F21B6F5BEE21">
    <w:name w:val="A99D036ABBA74380B6D8F21B6F5BEE21"/>
    <w:rsid w:val="00CE762B"/>
  </w:style>
  <w:style w:type="paragraph" w:customStyle="1" w:styleId="4ED3AAD93C2B42928A644AAFC4B00008">
    <w:name w:val="4ED3AAD93C2B42928A644AAFC4B00008"/>
    <w:rsid w:val="00CE762B"/>
  </w:style>
  <w:style w:type="paragraph" w:customStyle="1" w:styleId="98A7182BF15846408489E5ECB1616F94">
    <w:name w:val="98A7182BF15846408489E5ECB1616F94"/>
    <w:rsid w:val="00CE762B"/>
  </w:style>
  <w:style w:type="paragraph" w:customStyle="1" w:styleId="C887F783DB4C40D3A668FB1365E6D188">
    <w:name w:val="C887F783DB4C40D3A668FB1365E6D188"/>
    <w:rsid w:val="00CE762B"/>
  </w:style>
  <w:style w:type="paragraph" w:customStyle="1" w:styleId="5F30133BEF5440C78C1EFFCF65904B74">
    <w:name w:val="5F30133BEF5440C78C1EFFCF65904B74"/>
    <w:rsid w:val="00CE762B"/>
  </w:style>
  <w:style w:type="paragraph" w:customStyle="1" w:styleId="05CCC1E135814914A3999FEE9BF2B68E">
    <w:name w:val="05CCC1E135814914A3999FEE9BF2B68E"/>
    <w:rsid w:val="00CE762B"/>
  </w:style>
  <w:style w:type="paragraph" w:customStyle="1" w:styleId="A73BEFA667C74592AF218C3DAADB2F71">
    <w:name w:val="A73BEFA667C74592AF218C3DAADB2F71"/>
    <w:rsid w:val="00CE762B"/>
  </w:style>
  <w:style w:type="paragraph" w:customStyle="1" w:styleId="6428399936FD43EAB29DC25303CB4C65">
    <w:name w:val="6428399936FD43EAB29DC25303CB4C65"/>
    <w:rsid w:val="00CE762B"/>
  </w:style>
  <w:style w:type="paragraph" w:customStyle="1" w:styleId="D6D9FFE89E1148CABFA90A52A0C051C9">
    <w:name w:val="D6D9FFE89E1148CABFA90A52A0C051C9"/>
    <w:rsid w:val="00CE762B"/>
  </w:style>
  <w:style w:type="paragraph" w:customStyle="1" w:styleId="E5A0AF46A35041B386BC857200CCDFA2">
    <w:name w:val="E5A0AF46A35041B386BC857200CCDFA2"/>
    <w:rsid w:val="00CE762B"/>
  </w:style>
  <w:style w:type="paragraph" w:customStyle="1" w:styleId="A3C2C615775342E2B7C3A2468D18F5AB">
    <w:name w:val="A3C2C615775342E2B7C3A2468D18F5AB"/>
    <w:rsid w:val="00CE762B"/>
  </w:style>
  <w:style w:type="paragraph" w:customStyle="1" w:styleId="01762F1D58724A38B4250B84B8761E02">
    <w:name w:val="01762F1D58724A38B4250B84B8761E02"/>
    <w:rsid w:val="00CE762B"/>
  </w:style>
  <w:style w:type="paragraph" w:customStyle="1" w:styleId="C7DD6D870FC540B9B9C698B698C11B80">
    <w:name w:val="C7DD6D870FC540B9B9C698B698C11B80"/>
    <w:rsid w:val="00CE762B"/>
  </w:style>
  <w:style w:type="paragraph" w:customStyle="1" w:styleId="EAF76D972A9B4FB4BAAB60BD76D39C3B">
    <w:name w:val="EAF76D972A9B4FB4BAAB60BD76D39C3B"/>
    <w:rsid w:val="00CE762B"/>
  </w:style>
  <w:style w:type="paragraph" w:customStyle="1" w:styleId="DF31B5E3D2B6467AA8C48A4625B63E3F">
    <w:name w:val="DF31B5E3D2B6467AA8C48A4625B63E3F"/>
    <w:rsid w:val="00CE762B"/>
  </w:style>
  <w:style w:type="paragraph" w:customStyle="1" w:styleId="07834A992C1C43C8BCF3572CF7799237">
    <w:name w:val="07834A992C1C43C8BCF3572CF7799237"/>
    <w:rsid w:val="00A0216D"/>
  </w:style>
  <w:style w:type="paragraph" w:customStyle="1" w:styleId="A1508D77FEF144D09BDE4C117446AE9D">
    <w:name w:val="A1508D77FEF144D09BDE4C117446AE9D"/>
    <w:rsid w:val="00A0216D"/>
  </w:style>
  <w:style w:type="paragraph" w:customStyle="1" w:styleId="780FF088B4174EF2890159474F3A2754">
    <w:name w:val="780FF088B4174EF2890159474F3A2754"/>
    <w:rsid w:val="00D87F3C"/>
  </w:style>
  <w:style w:type="paragraph" w:customStyle="1" w:styleId="BF70372C17B8480CA56DDBCA74E3EA9C">
    <w:name w:val="BF70372C17B8480CA56DDBCA74E3EA9C"/>
    <w:rsid w:val="00D87F3C"/>
  </w:style>
  <w:style w:type="paragraph" w:customStyle="1" w:styleId="A6FFA69F0C0545559554BCACA8D72F09">
    <w:name w:val="A6FFA69F0C0545559554BCACA8D72F09"/>
    <w:rsid w:val="00D87F3C"/>
  </w:style>
  <w:style w:type="paragraph" w:customStyle="1" w:styleId="704ED52AA4084B9F9A1FBB5AF26A72A2">
    <w:name w:val="704ED52AA4084B9F9A1FBB5AF26A72A2"/>
    <w:rsid w:val="00D87F3C"/>
  </w:style>
  <w:style w:type="paragraph" w:customStyle="1" w:styleId="798832476268478F90A915ABC44A5592">
    <w:name w:val="798832476268478F90A915ABC44A5592"/>
    <w:rsid w:val="00D87F3C"/>
  </w:style>
  <w:style w:type="paragraph" w:customStyle="1" w:styleId="9C7E8F676EF948AEBA302AB93A8A0BFC">
    <w:name w:val="9C7E8F676EF948AEBA302AB93A8A0BFC"/>
    <w:rsid w:val="00D87F3C"/>
  </w:style>
  <w:style w:type="paragraph" w:customStyle="1" w:styleId="DA4CAEA1E1164258845071F4A497AE94">
    <w:name w:val="DA4CAEA1E1164258845071F4A497AE94"/>
    <w:rsid w:val="00D87F3C"/>
  </w:style>
  <w:style w:type="paragraph" w:customStyle="1" w:styleId="124A2E8FAEC14384A7191508D9A0DF02">
    <w:name w:val="124A2E8FAEC14384A7191508D9A0DF02"/>
    <w:rsid w:val="00D87F3C"/>
  </w:style>
  <w:style w:type="paragraph" w:customStyle="1" w:styleId="0C28A00EE51E4A79B81AC03B144DD4FB">
    <w:name w:val="0C28A00EE51E4A79B81AC03B144DD4FB"/>
    <w:rsid w:val="00D87F3C"/>
  </w:style>
  <w:style w:type="paragraph" w:customStyle="1" w:styleId="E6D60EE25AF44EAC9720380B95DB93E1">
    <w:name w:val="E6D60EE25AF44EAC9720380B95DB93E1"/>
    <w:rsid w:val="00D40C97"/>
  </w:style>
  <w:style w:type="paragraph" w:customStyle="1" w:styleId="C31E7C451D90471F9C1F2196E72F2F1D">
    <w:name w:val="C31E7C451D90471F9C1F2196E72F2F1D"/>
    <w:rsid w:val="00D40C97"/>
  </w:style>
  <w:style w:type="paragraph" w:customStyle="1" w:styleId="00CD023417B045368D45E239089E8289">
    <w:name w:val="00CD023417B045368D45E239089E8289"/>
    <w:rsid w:val="00D40C97"/>
  </w:style>
  <w:style w:type="paragraph" w:customStyle="1" w:styleId="8B785FAB9FA9443EBBA8AAF17CA5C808">
    <w:name w:val="8B785FAB9FA9443EBBA8AAF17CA5C808"/>
    <w:rsid w:val="00D40C97"/>
  </w:style>
  <w:style w:type="paragraph" w:customStyle="1" w:styleId="30DB73C3C90347499BAAAB4CFFA389A8">
    <w:name w:val="30DB73C3C90347499BAAAB4CFFA389A8"/>
    <w:rsid w:val="00D40C97"/>
  </w:style>
  <w:style w:type="paragraph" w:customStyle="1" w:styleId="16D6F4B08BE24E249C315BA55B4E4232">
    <w:name w:val="16D6F4B08BE24E249C315BA55B4E4232"/>
    <w:rsid w:val="00F409FF"/>
  </w:style>
  <w:style w:type="paragraph" w:customStyle="1" w:styleId="9F077284D43B4717BD90F2A242A20E0F">
    <w:name w:val="9F077284D43B4717BD90F2A242A20E0F"/>
    <w:rsid w:val="00FE1CAE"/>
  </w:style>
  <w:style w:type="paragraph" w:customStyle="1" w:styleId="8AC80BE3C7E74839A8394AA8CD3C0C86">
    <w:name w:val="8AC80BE3C7E74839A8394AA8CD3C0C86"/>
    <w:rsid w:val="00FE1CAE"/>
  </w:style>
  <w:style w:type="paragraph" w:customStyle="1" w:styleId="0F3CFBDAA505425CBEF23572E0D1D82C">
    <w:name w:val="0F3CFBDAA505425CBEF23572E0D1D82C"/>
    <w:rsid w:val="00FE1CAE"/>
  </w:style>
  <w:style w:type="paragraph" w:customStyle="1" w:styleId="504FBEC2D821447BAE6942C9881220BF">
    <w:name w:val="504FBEC2D821447BAE6942C9881220BF"/>
    <w:rsid w:val="00FE1CAE"/>
  </w:style>
  <w:style w:type="paragraph" w:customStyle="1" w:styleId="F918CEA3B5E941C0B2C7F30BD78CF73C">
    <w:name w:val="F918CEA3B5E941C0B2C7F30BD78CF73C"/>
    <w:rsid w:val="00FE1CAE"/>
  </w:style>
  <w:style w:type="paragraph" w:customStyle="1" w:styleId="C012D2E95875485F8563798C639464E6">
    <w:name w:val="C012D2E95875485F8563798C639464E6"/>
    <w:rsid w:val="00FE1CAE"/>
  </w:style>
  <w:style w:type="paragraph" w:customStyle="1" w:styleId="4C90196911CA4D49B7D9CC56BF87E2F7">
    <w:name w:val="4C90196911CA4D49B7D9CC56BF87E2F7"/>
    <w:rsid w:val="00FE1CAE"/>
  </w:style>
  <w:style w:type="paragraph" w:customStyle="1" w:styleId="222E171A085A481699BCA0FEE89BC163">
    <w:name w:val="222E171A085A481699BCA0FEE89BC163"/>
    <w:rsid w:val="00FE1CAE"/>
  </w:style>
  <w:style w:type="paragraph" w:customStyle="1" w:styleId="09460CB39EBC4C8EB412AF40C5E9D8BB">
    <w:name w:val="09460CB39EBC4C8EB412AF40C5E9D8BB"/>
    <w:rsid w:val="00FE1CAE"/>
  </w:style>
  <w:style w:type="paragraph" w:customStyle="1" w:styleId="F6309EE4847D42349C636FF99408CF39">
    <w:name w:val="F6309EE4847D42349C636FF99408CF39"/>
    <w:rsid w:val="00FE1CAE"/>
  </w:style>
  <w:style w:type="paragraph" w:customStyle="1" w:styleId="4920DDBDFC144615966F37DE9A9CABC2">
    <w:name w:val="4920DDBDFC144615966F37DE9A9CABC2"/>
    <w:rsid w:val="0022711B"/>
  </w:style>
  <w:style w:type="paragraph" w:customStyle="1" w:styleId="550706CE324342C49E13E3B5FE40D27B">
    <w:name w:val="550706CE324342C49E13E3B5FE40D27B"/>
    <w:rsid w:val="0022711B"/>
  </w:style>
  <w:style w:type="paragraph" w:customStyle="1" w:styleId="097AED694EFD446A95F5C3DCE7E9E69C">
    <w:name w:val="097AED694EFD446A95F5C3DCE7E9E69C"/>
    <w:rsid w:val="0022711B"/>
  </w:style>
  <w:style w:type="paragraph" w:customStyle="1" w:styleId="15D4854E02194AEAB9AC4BAA19EE3651">
    <w:name w:val="15D4854E02194AEAB9AC4BAA19EE3651"/>
    <w:rsid w:val="0022711B"/>
  </w:style>
  <w:style w:type="paragraph" w:customStyle="1" w:styleId="307F0DFC1F98454EA237F51FBF77E6DC">
    <w:name w:val="307F0DFC1F98454EA237F51FBF77E6DC"/>
    <w:rsid w:val="0022711B"/>
  </w:style>
  <w:style w:type="paragraph" w:customStyle="1" w:styleId="9E60106A0B1545378A72C23DE58C12E6">
    <w:name w:val="9E60106A0B1545378A72C23DE58C12E6"/>
    <w:rsid w:val="0022711B"/>
  </w:style>
  <w:style w:type="paragraph" w:customStyle="1" w:styleId="0AC186E271C74EF4BE0E7C5C638A1E54">
    <w:name w:val="0AC186E271C74EF4BE0E7C5C638A1E54"/>
    <w:rsid w:val="0022711B"/>
  </w:style>
  <w:style w:type="paragraph" w:customStyle="1" w:styleId="0D7A5641C92B416891215DA3ED5A8001">
    <w:name w:val="0D7A5641C92B416891215DA3ED5A8001"/>
    <w:rsid w:val="0022711B"/>
  </w:style>
  <w:style w:type="paragraph" w:customStyle="1" w:styleId="41E61C0A1A3E47BEB47267B6E94FFED5">
    <w:name w:val="41E61C0A1A3E47BEB47267B6E94FFED5"/>
    <w:rsid w:val="0022711B"/>
  </w:style>
  <w:style w:type="paragraph" w:customStyle="1" w:styleId="46C055D6C2C749B1BD8C564893B3CA93">
    <w:name w:val="46C055D6C2C749B1BD8C564893B3CA93"/>
    <w:rsid w:val="0022711B"/>
  </w:style>
  <w:style w:type="paragraph" w:customStyle="1" w:styleId="810E5DC774784A56A2C4B5A21B485E67">
    <w:name w:val="810E5DC774784A56A2C4B5A21B485E67"/>
    <w:rsid w:val="0022711B"/>
  </w:style>
  <w:style w:type="paragraph" w:customStyle="1" w:styleId="F58D30F5DB3649BCB34ADD6F47D61121">
    <w:name w:val="F58D30F5DB3649BCB34ADD6F47D61121"/>
    <w:rsid w:val="0022711B"/>
  </w:style>
  <w:style w:type="paragraph" w:customStyle="1" w:styleId="B26E38C2197F4C20824EB05CFBF81AF2">
    <w:name w:val="B26E38C2197F4C20824EB05CFBF81AF2"/>
    <w:rsid w:val="0022711B"/>
  </w:style>
  <w:style w:type="paragraph" w:customStyle="1" w:styleId="E41F5296211A4C559BF34328A09E4F6C">
    <w:name w:val="E41F5296211A4C559BF34328A09E4F6C"/>
    <w:rsid w:val="0022711B"/>
  </w:style>
  <w:style w:type="paragraph" w:customStyle="1" w:styleId="DE7A5B55F66E44FEB08181A8168FD105">
    <w:name w:val="DE7A5B55F66E44FEB08181A8168FD105"/>
    <w:rsid w:val="0022711B"/>
  </w:style>
  <w:style w:type="paragraph" w:customStyle="1" w:styleId="35FEC0087BBC49A2829DA5C5D76C66EE">
    <w:name w:val="35FEC0087BBC49A2829DA5C5D76C66EE"/>
    <w:rsid w:val="0022711B"/>
  </w:style>
  <w:style w:type="paragraph" w:customStyle="1" w:styleId="D5C37D736F87408D830ABCE3FF38E0D4">
    <w:name w:val="D5C37D736F87408D830ABCE3FF38E0D4"/>
    <w:rsid w:val="0022711B"/>
  </w:style>
  <w:style w:type="paragraph" w:customStyle="1" w:styleId="D3FE1D3B5DB14BC78B312A5BF18276C0">
    <w:name w:val="D3FE1D3B5DB14BC78B312A5BF18276C0"/>
    <w:rsid w:val="0022711B"/>
  </w:style>
  <w:style w:type="paragraph" w:customStyle="1" w:styleId="33E2F25D2664462A84FDB5F336CDA043">
    <w:name w:val="33E2F25D2664462A84FDB5F336CDA043"/>
    <w:rsid w:val="0022711B"/>
  </w:style>
  <w:style w:type="paragraph" w:customStyle="1" w:styleId="9E28062785174A60A8BE2D9614B8CD0D">
    <w:name w:val="9E28062785174A60A8BE2D9614B8CD0D"/>
    <w:rsid w:val="0022711B"/>
  </w:style>
  <w:style w:type="paragraph" w:customStyle="1" w:styleId="D358EDA8CF4D4870B228609095FA3996">
    <w:name w:val="D358EDA8CF4D4870B228609095FA3996"/>
    <w:rsid w:val="0022711B"/>
  </w:style>
  <w:style w:type="paragraph" w:customStyle="1" w:styleId="E0688CAB502941FE96710161F77C9633">
    <w:name w:val="E0688CAB502941FE96710161F77C9633"/>
    <w:rsid w:val="0022711B"/>
  </w:style>
  <w:style w:type="paragraph" w:customStyle="1" w:styleId="4D9250EC56D0427699859903BD4026D5">
    <w:name w:val="4D9250EC56D0427699859903BD4026D5"/>
    <w:rsid w:val="0022711B"/>
  </w:style>
  <w:style w:type="paragraph" w:customStyle="1" w:styleId="2ADE4C8C6367449B9738FEA8B9EB894E">
    <w:name w:val="2ADE4C8C6367449B9738FEA8B9EB894E"/>
    <w:rsid w:val="0022711B"/>
  </w:style>
  <w:style w:type="paragraph" w:customStyle="1" w:styleId="635D41CB9A234CBCA57AF49ED8150895">
    <w:name w:val="635D41CB9A234CBCA57AF49ED8150895"/>
    <w:rsid w:val="0022711B"/>
  </w:style>
  <w:style w:type="paragraph" w:customStyle="1" w:styleId="8F9207AD0ED04F628BD4EF9F739360FB">
    <w:name w:val="8F9207AD0ED04F628BD4EF9F739360FB"/>
    <w:rsid w:val="0022711B"/>
  </w:style>
  <w:style w:type="paragraph" w:customStyle="1" w:styleId="1C16459E7C8744D6B8008CDCD8ED99D8">
    <w:name w:val="1C16459E7C8744D6B8008CDCD8ED99D8"/>
    <w:rsid w:val="0022711B"/>
  </w:style>
  <w:style w:type="paragraph" w:customStyle="1" w:styleId="6D47642D21E54D75BCFFC924F185434A">
    <w:name w:val="6D47642D21E54D75BCFFC924F185434A"/>
    <w:rsid w:val="0022711B"/>
  </w:style>
  <w:style w:type="paragraph" w:customStyle="1" w:styleId="33E8FC9BEA2B44118F1FCA1DA03C175C">
    <w:name w:val="33E8FC9BEA2B44118F1FCA1DA03C175C"/>
    <w:rsid w:val="0022711B"/>
  </w:style>
  <w:style w:type="paragraph" w:customStyle="1" w:styleId="C2A7D5245640452AAE8D2C954C8B97D9">
    <w:name w:val="C2A7D5245640452AAE8D2C954C8B97D9"/>
    <w:rsid w:val="0022711B"/>
  </w:style>
  <w:style w:type="paragraph" w:customStyle="1" w:styleId="88D781E74B5B412BA8C4182AA2675A1E">
    <w:name w:val="88D781E74B5B412BA8C4182AA2675A1E"/>
    <w:rsid w:val="0022711B"/>
  </w:style>
  <w:style w:type="paragraph" w:customStyle="1" w:styleId="86247643E11F483B9ED22DC4412E2781">
    <w:name w:val="86247643E11F483B9ED22DC4412E2781"/>
    <w:rsid w:val="0022711B"/>
  </w:style>
  <w:style w:type="paragraph" w:customStyle="1" w:styleId="12227B729361490CBBCFEC8DBFAAD359">
    <w:name w:val="12227B729361490CBBCFEC8DBFAAD359"/>
    <w:rsid w:val="0022711B"/>
  </w:style>
  <w:style w:type="paragraph" w:customStyle="1" w:styleId="4795C141BE9A4467B57B08CCC5225B7B">
    <w:name w:val="4795C141BE9A4467B57B08CCC5225B7B"/>
    <w:rsid w:val="0022711B"/>
  </w:style>
  <w:style w:type="paragraph" w:customStyle="1" w:styleId="38E54806100C4D4EBAD56E6609B24A27">
    <w:name w:val="38E54806100C4D4EBAD56E6609B24A27"/>
    <w:rsid w:val="0022711B"/>
  </w:style>
  <w:style w:type="paragraph" w:customStyle="1" w:styleId="D26541D70C444DC6949A6BF63ED9D469">
    <w:name w:val="D26541D70C444DC6949A6BF63ED9D469"/>
    <w:rsid w:val="0022711B"/>
  </w:style>
  <w:style w:type="paragraph" w:customStyle="1" w:styleId="7FD9B874581A421890897DCE3F3B0092">
    <w:name w:val="7FD9B874581A421890897DCE3F3B0092"/>
    <w:rsid w:val="0022711B"/>
  </w:style>
  <w:style w:type="paragraph" w:customStyle="1" w:styleId="BA558E599EE1400B81BDD1C74FA72841">
    <w:name w:val="BA558E599EE1400B81BDD1C74FA72841"/>
    <w:rsid w:val="0022711B"/>
  </w:style>
  <w:style w:type="paragraph" w:customStyle="1" w:styleId="81FE9C41305749A798AD444B8E5F6E4B">
    <w:name w:val="81FE9C41305749A798AD444B8E5F6E4B"/>
    <w:rsid w:val="0022711B"/>
  </w:style>
  <w:style w:type="paragraph" w:customStyle="1" w:styleId="3B30549501684AAFBA45DF5932121777">
    <w:name w:val="3B30549501684AAFBA45DF5932121777"/>
    <w:rsid w:val="0022711B"/>
  </w:style>
  <w:style w:type="paragraph" w:customStyle="1" w:styleId="892E59F4B30A4DB0804D07A20A37D6C1">
    <w:name w:val="892E59F4B30A4DB0804D07A20A37D6C1"/>
    <w:rsid w:val="0022711B"/>
  </w:style>
  <w:style w:type="paragraph" w:customStyle="1" w:styleId="F538242E31D84F6DBF2FF9E05B9E3D28">
    <w:name w:val="F538242E31D84F6DBF2FF9E05B9E3D28"/>
    <w:rsid w:val="0022711B"/>
  </w:style>
  <w:style w:type="paragraph" w:customStyle="1" w:styleId="D5327D23E6AC4E6BA76F3F93684E83A9">
    <w:name w:val="D5327D23E6AC4E6BA76F3F93684E83A9"/>
    <w:rsid w:val="0022711B"/>
  </w:style>
  <w:style w:type="paragraph" w:customStyle="1" w:styleId="36E5E982845044A0A838887A3F0F2C31">
    <w:name w:val="36E5E982845044A0A838887A3F0F2C31"/>
    <w:rsid w:val="0022711B"/>
  </w:style>
  <w:style w:type="paragraph" w:customStyle="1" w:styleId="89D9B020D4EA42389F64E58F263FB567">
    <w:name w:val="89D9B020D4EA42389F64E58F263FB567"/>
    <w:rsid w:val="0022711B"/>
  </w:style>
  <w:style w:type="paragraph" w:customStyle="1" w:styleId="BE0107063E6A492AA932396694723B44">
    <w:name w:val="BE0107063E6A492AA932396694723B44"/>
    <w:rsid w:val="0022711B"/>
  </w:style>
  <w:style w:type="paragraph" w:customStyle="1" w:styleId="6E4A3F9AA4FB4812AB13DEA2F2F4EA5C">
    <w:name w:val="6E4A3F9AA4FB4812AB13DEA2F2F4EA5C"/>
    <w:rsid w:val="0022711B"/>
  </w:style>
  <w:style w:type="paragraph" w:customStyle="1" w:styleId="4450729F2A804A5F9FFB1E68A6CCE7B9">
    <w:name w:val="4450729F2A804A5F9FFB1E68A6CCE7B9"/>
    <w:rsid w:val="0022711B"/>
  </w:style>
  <w:style w:type="paragraph" w:customStyle="1" w:styleId="DF7912A1194749729F8BA7106890B0FC">
    <w:name w:val="DF7912A1194749729F8BA7106890B0FC"/>
    <w:rsid w:val="0022711B"/>
  </w:style>
  <w:style w:type="paragraph" w:customStyle="1" w:styleId="D9471DD0291C41AA937170D854654849">
    <w:name w:val="D9471DD0291C41AA937170D854654849"/>
    <w:rsid w:val="0022711B"/>
  </w:style>
  <w:style w:type="paragraph" w:customStyle="1" w:styleId="9C75C7A519D24B75BC8EF4BF73D9DE01">
    <w:name w:val="9C75C7A519D24B75BC8EF4BF73D9DE01"/>
    <w:rsid w:val="0022711B"/>
  </w:style>
  <w:style w:type="paragraph" w:customStyle="1" w:styleId="578FA608A60E460EA1BC46B2B2ADB032">
    <w:name w:val="578FA608A60E460EA1BC46B2B2ADB032"/>
    <w:rsid w:val="0022711B"/>
  </w:style>
  <w:style w:type="paragraph" w:customStyle="1" w:styleId="49424DFE4B3D420A80065FDB3E9F2A95">
    <w:name w:val="49424DFE4B3D420A80065FDB3E9F2A95"/>
    <w:rsid w:val="0022711B"/>
  </w:style>
  <w:style w:type="paragraph" w:customStyle="1" w:styleId="042B370A5EC7400482132EF3D7D06BDF">
    <w:name w:val="042B370A5EC7400482132EF3D7D06BDF"/>
    <w:rsid w:val="0022711B"/>
  </w:style>
  <w:style w:type="paragraph" w:customStyle="1" w:styleId="FBF642D9A0E44CA7B49703793D599994">
    <w:name w:val="FBF642D9A0E44CA7B49703793D599994"/>
    <w:rsid w:val="0022711B"/>
  </w:style>
  <w:style w:type="paragraph" w:customStyle="1" w:styleId="BADCE592C2224518BD2695F4C9F3F100">
    <w:name w:val="BADCE592C2224518BD2695F4C9F3F100"/>
    <w:rsid w:val="0022711B"/>
  </w:style>
  <w:style w:type="paragraph" w:customStyle="1" w:styleId="B8F0345B4B4E4464B127A12685854A76">
    <w:name w:val="B8F0345B4B4E4464B127A12685854A76"/>
    <w:rsid w:val="0022711B"/>
  </w:style>
  <w:style w:type="paragraph" w:customStyle="1" w:styleId="84A0D279C48340A6B2251CA19FD99C37">
    <w:name w:val="84A0D279C48340A6B2251CA19FD99C37"/>
    <w:rsid w:val="0022711B"/>
  </w:style>
  <w:style w:type="paragraph" w:customStyle="1" w:styleId="6FF04655C5524C28A0A920E705C7D2A0">
    <w:name w:val="6FF04655C5524C28A0A920E705C7D2A0"/>
    <w:rsid w:val="0022711B"/>
  </w:style>
  <w:style w:type="paragraph" w:customStyle="1" w:styleId="046E2D501E2345A4B6B4B8EFCD490B1F">
    <w:name w:val="046E2D501E2345A4B6B4B8EFCD490B1F"/>
    <w:rsid w:val="0022711B"/>
  </w:style>
  <w:style w:type="paragraph" w:customStyle="1" w:styleId="0C3993947DC5400488E7CC19CCCF26D7">
    <w:name w:val="0C3993947DC5400488E7CC19CCCF26D7"/>
    <w:rsid w:val="0022711B"/>
  </w:style>
  <w:style w:type="paragraph" w:customStyle="1" w:styleId="DDE348B777784C2A95AA92ACC7ABF7D2">
    <w:name w:val="DDE348B777784C2A95AA92ACC7ABF7D2"/>
    <w:rsid w:val="0022711B"/>
  </w:style>
  <w:style w:type="paragraph" w:customStyle="1" w:styleId="B921B93396CB4A33A2552F83C2C40C9F">
    <w:name w:val="B921B93396CB4A33A2552F83C2C40C9F"/>
    <w:rsid w:val="0022711B"/>
  </w:style>
  <w:style w:type="paragraph" w:customStyle="1" w:styleId="80A7C87D7CC1436C8BF41E2FCE4B7E08">
    <w:name w:val="80A7C87D7CC1436C8BF41E2FCE4B7E08"/>
    <w:rsid w:val="0022711B"/>
  </w:style>
  <w:style w:type="paragraph" w:customStyle="1" w:styleId="B2F4B946E04D48A2B977C4D0BEB13E96">
    <w:name w:val="B2F4B946E04D48A2B977C4D0BEB13E96"/>
    <w:rsid w:val="0022711B"/>
  </w:style>
  <w:style w:type="paragraph" w:customStyle="1" w:styleId="4A908EED0819432EA53EC2AE926CD3B0">
    <w:name w:val="4A908EED0819432EA53EC2AE926CD3B0"/>
    <w:rsid w:val="0022711B"/>
  </w:style>
  <w:style w:type="paragraph" w:customStyle="1" w:styleId="557621EF1AB142E9BB4EFDAA3626A2B0">
    <w:name w:val="557621EF1AB142E9BB4EFDAA3626A2B0"/>
    <w:rsid w:val="0022711B"/>
  </w:style>
  <w:style w:type="paragraph" w:customStyle="1" w:styleId="5F68C0DE155D4B7D9AB9885935D6FB91">
    <w:name w:val="5F68C0DE155D4B7D9AB9885935D6FB91"/>
    <w:rsid w:val="0022711B"/>
  </w:style>
  <w:style w:type="paragraph" w:customStyle="1" w:styleId="283CC5D5F5944D0BAC0F75DA49B0DECA">
    <w:name w:val="283CC5D5F5944D0BAC0F75DA49B0DECA"/>
    <w:rsid w:val="0022711B"/>
  </w:style>
  <w:style w:type="paragraph" w:customStyle="1" w:styleId="30C925D0A57A4AA1985B536CF0737580">
    <w:name w:val="30C925D0A57A4AA1985B536CF0737580"/>
    <w:rsid w:val="0022711B"/>
  </w:style>
  <w:style w:type="paragraph" w:customStyle="1" w:styleId="7AFE3ED2DD7C42AEB51E4709AD295D8C">
    <w:name w:val="7AFE3ED2DD7C42AEB51E4709AD295D8C"/>
    <w:rsid w:val="0022711B"/>
  </w:style>
  <w:style w:type="paragraph" w:customStyle="1" w:styleId="680C03820A47402BADEE0F17D7A0CC44">
    <w:name w:val="680C03820A47402BADEE0F17D7A0CC44"/>
    <w:rsid w:val="0022711B"/>
  </w:style>
  <w:style w:type="paragraph" w:customStyle="1" w:styleId="4D7C5B516FE34ABA82AD163CE5EE10BF">
    <w:name w:val="4D7C5B516FE34ABA82AD163CE5EE10BF"/>
    <w:rsid w:val="0022711B"/>
  </w:style>
  <w:style w:type="paragraph" w:customStyle="1" w:styleId="9036870DE37645989C198C252442E3B9">
    <w:name w:val="9036870DE37645989C198C252442E3B9"/>
    <w:rsid w:val="0022711B"/>
  </w:style>
  <w:style w:type="paragraph" w:customStyle="1" w:styleId="4AB274AD10FE4606A751EA6DA6CA8340">
    <w:name w:val="4AB274AD10FE4606A751EA6DA6CA8340"/>
    <w:rsid w:val="0022711B"/>
  </w:style>
  <w:style w:type="paragraph" w:customStyle="1" w:styleId="7FD41782DEC842B28243BB4D9A57F80A">
    <w:name w:val="7FD41782DEC842B28243BB4D9A57F80A"/>
    <w:rsid w:val="0022711B"/>
  </w:style>
  <w:style w:type="paragraph" w:customStyle="1" w:styleId="C74D7F91992D4DD296CB2345ED47021E">
    <w:name w:val="C74D7F91992D4DD296CB2345ED47021E"/>
    <w:rsid w:val="0022711B"/>
  </w:style>
  <w:style w:type="paragraph" w:customStyle="1" w:styleId="2FF73213772A4575A33D65390C2C05E0">
    <w:name w:val="2FF73213772A4575A33D65390C2C05E0"/>
    <w:rsid w:val="0022711B"/>
  </w:style>
  <w:style w:type="paragraph" w:customStyle="1" w:styleId="A53E212EAE6B41F8B8B6366ADD602437">
    <w:name w:val="A53E212EAE6B41F8B8B6366ADD602437"/>
    <w:rsid w:val="0022711B"/>
  </w:style>
  <w:style w:type="paragraph" w:customStyle="1" w:styleId="850AA3082F63466C8C91ED73BA2787F6">
    <w:name w:val="850AA3082F63466C8C91ED73BA2787F6"/>
    <w:rsid w:val="0022711B"/>
  </w:style>
  <w:style w:type="paragraph" w:customStyle="1" w:styleId="349A74A3D3CD4D99BE7D4D4FA67A54FB">
    <w:name w:val="349A74A3D3CD4D99BE7D4D4FA67A54FB"/>
    <w:rsid w:val="0022711B"/>
  </w:style>
  <w:style w:type="paragraph" w:customStyle="1" w:styleId="5B9C2202439E4AECA16653D2D42B8697">
    <w:name w:val="5B9C2202439E4AECA16653D2D42B8697"/>
    <w:rsid w:val="0022711B"/>
  </w:style>
  <w:style w:type="paragraph" w:customStyle="1" w:styleId="472FDC27AF094420943E26241B1A823B">
    <w:name w:val="472FDC27AF094420943E26241B1A823B"/>
    <w:rsid w:val="0022711B"/>
  </w:style>
  <w:style w:type="paragraph" w:customStyle="1" w:styleId="1FD3423B3BC947AFBB9FF99C866DCF75">
    <w:name w:val="1FD3423B3BC947AFBB9FF99C866DCF75"/>
    <w:rsid w:val="0022711B"/>
  </w:style>
  <w:style w:type="paragraph" w:customStyle="1" w:styleId="F27ACC154F3E4A5F9A674616E63CEA86">
    <w:name w:val="F27ACC154F3E4A5F9A674616E63CEA86"/>
    <w:rsid w:val="0022711B"/>
  </w:style>
  <w:style w:type="paragraph" w:customStyle="1" w:styleId="F7A1660C31394DAE8D710E73DD973CB1">
    <w:name w:val="F7A1660C31394DAE8D710E73DD973CB1"/>
    <w:rsid w:val="0022711B"/>
  </w:style>
  <w:style w:type="paragraph" w:customStyle="1" w:styleId="B51F6DB7B79746D69561798740068A16">
    <w:name w:val="B51F6DB7B79746D69561798740068A16"/>
    <w:rsid w:val="0022711B"/>
  </w:style>
  <w:style w:type="paragraph" w:customStyle="1" w:styleId="D0FF3401068743D0BB421CB3ED2EA0D3">
    <w:name w:val="D0FF3401068743D0BB421CB3ED2EA0D3"/>
    <w:rsid w:val="0022711B"/>
  </w:style>
  <w:style w:type="paragraph" w:customStyle="1" w:styleId="42FE4A8929D248A0A2D6E1103094FAE3">
    <w:name w:val="42FE4A8929D248A0A2D6E1103094FAE3"/>
    <w:rsid w:val="0022711B"/>
  </w:style>
  <w:style w:type="paragraph" w:customStyle="1" w:styleId="064E721165A141FD9772F7A5FD6BF90D">
    <w:name w:val="064E721165A141FD9772F7A5FD6BF90D"/>
    <w:rsid w:val="0022711B"/>
  </w:style>
  <w:style w:type="paragraph" w:customStyle="1" w:styleId="1B88ECCFA28740D09290AB6E795E032A">
    <w:name w:val="1B88ECCFA28740D09290AB6E795E032A"/>
    <w:rsid w:val="0022711B"/>
  </w:style>
  <w:style w:type="paragraph" w:customStyle="1" w:styleId="853D24FE99FC492EB5FEF2E6B09EA57C">
    <w:name w:val="853D24FE99FC492EB5FEF2E6B09EA57C"/>
    <w:rsid w:val="0022711B"/>
  </w:style>
  <w:style w:type="paragraph" w:customStyle="1" w:styleId="8866974CC0C64C5899B3911066E27504">
    <w:name w:val="8866974CC0C64C5899B3911066E27504"/>
    <w:rsid w:val="0022711B"/>
  </w:style>
  <w:style w:type="paragraph" w:customStyle="1" w:styleId="D81207B91A6447B392322AEBC95703B0">
    <w:name w:val="D81207B91A6447B392322AEBC95703B0"/>
    <w:rsid w:val="0022711B"/>
  </w:style>
  <w:style w:type="paragraph" w:customStyle="1" w:styleId="0EC2CEBE99464AE9818AE60692CEF9CC">
    <w:name w:val="0EC2CEBE99464AE9818AE60692CEF9CC"/>
    <w:rsid w:val="0022711B"/>
  </w:style>
  <w:style w:type="paragraph" w:customStyle="1" w:styleId="27BFE8F1D61D445D8FCE8540F1FCF226">
    <w:name w:val="27BFE8F1D61D445D8FCE8540F1FCF226"/>
    <w:rsid w:val="0022711B"/>
  </w:style>
  <w:style w:type="paragraph" w:customStyle="1" w:styleId="725B3C5783394F18921A3B2010F29A6F">
    <w:name w:val="725B3C5783394F18921A3B2010F29A6F"/>
    <w:rsid w:val="0022711B"/>
  </w:style>
  <w:style w:type="paragraph" w:customStyle="1" w:styleId="CF6DC69B2CB840F296E3C08CF545ED0D">
    <w:name w:val="CF6DC69B2CB840F296E3C08CF545ED0D"/>
    <w:rsid w:val="0022711B"/>
  </w:style>
  <w:style w:type="paragraph" w:customStyle="1" w:styleId="59DA94FF67E34038AE6C8C9BD9E8C807">
    <w:name w:val="59DA94FF67E34038AE6C8C9BD9E8C807"/>
    <w:rsid w:val="0022711B"/>
  </w:style>
  <w:style w:type="paragraph" w:customStyle="1" w:styleId="7AA2C269C15D4B1995E956F6233A0C95">
    <w:name w:val="7AA2C269C15D4B1995E956F6233A0C95"/>
    <w:rsid w:val="0022711B"/>
  </w:style>
  <w:style w:type="paragraph" w:customStyle="1" w:styleId="6C570181F8AB4D24B29375C5AC467EF3">
    <w:name w:val="6C570181F8AB4D24B29375C5AC467EF3"/>
    <w:rsid w:val="0022711B"/>
  </w:style>
  <w:style w:type="paragraph" w:customStyle="1" w:styleId="950FDE45627A4409B445AF5B89538604">
    <w:name w:val="950FDE45627A4409B445AF5B89538604"/>
    <w:rsid w:val="0022711B"/>
  </w:style>
  <w:style w:type="paragraph" w:customStyle="1" w:styleId="365B035CAF6A4FED8D3F88D8D1A2A72B">
    <w:name w:val="365B035CAF6A4FED8D3F88D8D1A2A72B"/>
    <w:rsid w:val="0022711B"/>
  </w:style>
  <w:style w:type="paragraph" w:customStyle="1" w:styleId="764E07C2A90B46B28AC1D9CDF1EF4F69">
    <w:name w:val="764E07C2A90B46B28AC1D9CDF1EF4F69"/>
    <w:rsid w:val="0022711B"/>
  </w:style>
  <w:style w:type="paragraph" w:customStyle="1" w:styleId="8F96E853A9AB4008BABA42564451DF1B">
    <w:name w:val="8F96E853A9AB4008BABA42564451DF1B"/>
    <w:rsid w:val="0022711B"/>
  </w:style>
  <w:style w:type="paragraph" w:customStyle="1" w:styleId="5B01396A750F4942AF317457F10E3FFB">
    <w:name w:val="5B01396A750F4942AF317457F10E3FFB"/>
    <w:rsid w:val="0022711B"/>
  </w:style>
  <w:style w:type="paragraph" w:customStyle="1" w:styleId="CAE086348D7B4191A7D7B6E903F2F043">
    <w:name w:val="CAE086348D7B4191A7D7B6E903F2F043"/>
    <w:rsid w:val="0022711B"/>
  </w:style>
  <w:style w:type="paragraph" w:customStyle="1" w:styleId="08F202F636A24EE5BB173A291E548FD9">
    <w:name w:val="08F202F636A24EE5BB173A291E548FD9"/>
    <w:rsid w:val="0022711B"/>
  </w:style>
  <w:style w:type="paragraph" w:customStyle="1" w:styleId="1F5DC9930F514210BDAC67294CE849E4">
    <w:name w:val="1F5DC9930F514210BDAC67294CE849E4"/>
    <w:rsid w:val="0022711B"/>
  </w:style>
  <w:style w:type="paragraph" w:customStyle="1" w:styleId="DEDDA37279B74F9486460ECEF780C6FE">
    <w:name w:val="DEDDA37279B74F9486460ECEF780C6FE"/>
    <w:rsid w:val="00A9204F"/>
  </w:style>
  <w:style w:type="paragraph" w:customStyle="1" w:styleId="570B7FBC710C45C6B3301E253A4E8CF3">
    <w:name w:val="570B7FBC710C45C6B3301E253A4E8CF3"/>
    <w:rsid w:val="00160178"/>
  </w:style>
  <w:style w:type="paragraph" w:customStyle="1" w:styleId="E90E5473093849F9BB1869FDECC0F267">
    <w:name w:val="E90E5473093849F9BB1869FDECC0F267"/>
    <w:rsid w:val="00160178"/>
  </w:style>
  <w:style w:type="paragraph" w:customStyle="1" w:styleId="EC88EA17E0274E189F3E7C2AA3693722">
    <w:name w:val="EC88EA17E0274E189F3E7C2AA3693722"/>
    <w:rsid w:val="00160178"/>
  </w:style>
  <w:style w:type="paragraph" w:customStyle="1" w:styleId="C8191F7EE97A44D9B4AF5BBD4DA77D17">
    <w:name w:val="C8191F7EE97A44D9B4AF5BBD4DA77D17"/>
    <w:rsid w:val="00160178"/>
  </w:style>
  <w:style w:type="paragraph" w:customStyle="1" w:styleId="9987ECA20E1940BE91A3FC3186F8EAC7">
    <w:name w:val="9987ECA20E1940BE91A3FC3186F8EAC7"/>
    <w:rsid w:val="00160178"/>
  </w:style>
  <w:style w:type="paragraph" w:customStyle="1" w:styleId="139B6FC1B8F14AFAA1FC373B97B6B278">
    <w:name w:val="139B6FC1B8F14AFAA1FC373B97B6B278"/>
    <w:rsid w:val="00160178"/>
  </w:style>
  <w:style w:type="paragraph" w:customStyle="1" w:styleId="2A9FFD73AE5C45BEAEBE667AF37A717E">
    <w:name w:val="2A9FFD73AE5C45BEAEBE667AF37A717E"/>
    <w:rsid w:val="00160178"/>
  </w:style>
  <w:style w:type="paragraph" w:customStyle="1" w:styleId="2CD2A8DF2DEE4C82A93BC1A17BA3D691">
    <w:name w:val="2CD2A8DF2DEE4C82A93BC1A17BA3D691"/>
    <w:rsid w:val="00160178"/>
  </w:style>
  <w:style w:type="paragraph" w:customStyle="1" w:styleId="368E59F2F7D14281A808768C8A8D2A13">
    <w:name w:val="368E59F2F7D14281A808768C8A8D2A13"/>
    <w:rsid w:val="006E7E29"/>
  </w:style>
  <w:style w:type="paragraph" w:customStyle="1" w:styleId="4B3C9B6C8B154DA7B7645DBC229C8F54">
    <w:name w:val="4B3C9B6C8B154DA7B7645DBC229C8F54"/>
    <w:rsid w:val="00635E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6D1E657C-D206-44C1-A081-2A8E73859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4</Pages>
  <Words>689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FFG Projekt</vt:lpstr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FFG Projekt</dc:title>
  <dc:subject/>
  <dc:creator>FFG</dc:creator>
  <cp:keywords/>
  <dc:description/>
  <cp:lastModifiedBy>hue</cp:lastModifiedBy>
  <cp:revision>2</cp:revision>
  <cp:lastPrinted>2023-04-24T12:41:00Z</cp:lastPrinted>
  <dcterms:created xsi:type="dcterms:W3CDTF">2023-07-06T10:54:00Z</dcterms:created>
  <dcterms:modified xsi:type="dcterms:W3CDTF">2023-07-06T10:54:00Z</dcterms:modified>
</cp:coreProperties>
</file>