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B" w:rsidRDefault="00B5028B" w:rsidP="002055CE">
      <w:pPr>
        <w:spacing w:before="240" w:line="240" w:lineRule="auto"/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</w:pPr>
      <w:r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  <w:t>ANNEX 3</w:t>
      </w:r>
      <w:r w:rsidR="00850901" w:rsidRPr="000E4D63"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  <w:t xml:space="preserve"> </w:t>
      </w:r>
    </w:p>
    <w:p w:rsidR="00E13A38" w:rsidRPr="00B5028B" w:rsidRDefault="001B27AD" w:rsidP="002055CE">
      <w:pPr>
        <w:spacing w:after="240" w:line="240" w:lineRule="auto"/>
        <w:rPr>
          <w:rFonts w:cs="Arial"/>
          <w:b/>
          <w:bCs/>
          <w:color w:val="3F3F3F" w:themeColor="text2"/>
          <w:sz w:val="44"/>
          <w:szCs w:val="40"/>
          <w:lang w:eastAsia="de-DE"/>
        </w:rPr>
      </w:pPr>
      <w:r w:rsidRPr="00B5028B">
        <w:rPr>
          <w:rFonts w:cs="Arial"/>
          <w:b/>
          <w:bCs/>
          <w:color w:val="3F3F3F" w:themeColor="text2"/>
          <w:sz w:val="44"/>
          <w:szCs w:val="40"/>
          <w:lang w:eastAsia="de-DE"/>
        </w:rPr>
        <w:t>Descriptions of Partners</w:t>
      </w:r>
    </w:p>
    <w:p w:rsidR="00786095" w:rsidRPr="00786095" w:rsidRDefault="000E4D63" w:rsidP="00786095">
      <w:pPr>
        <w:rPr>
          <w:i/>
          <w:sz w:val="20"/>
          <w:lang w:val="en-GB"/>
        </w:rPr>
      </w:pPr>
      <w:r>
        <w:rPr>
          <w:i/>
          <w:sz w:val="20"/>
          <w:lang w:val="en-GB"/>
        </w:rPr>
        <w:t xml:space="preserve">Overview list of projects see </w:t>
      </w:r>
      <w:proofErr w:type="gramStart"/>
      <w:r>
        <w:rPr>
          <w:i/>
          <w:sz w:val="20"/>
          <w:lang w:val="en-GB"/>
        </w:rPr>
        <w:t>also  Monitoring</w:t>
      </w:r>
      <w:proofErr w:type="gramEnd"/>
      <w:r>
        <w:rPr>
          <w:i/>
          <w:sz w:val="20"/>
          <w:lang w:val="en-GB"/>
        </w:rPr>
        <w:t xml:space="preserve"> Tables</w:t>
      </w:r>
    </w:p>
    <w:p w:rsidR="00436D98" w:rsidRPr="000E4D63" w:rsidRDefault="00850901" w:rsidP="00786095">
      <w:pPr>
        <w:pStyle w:val="BlauerText"/>
        <w:rPr>
          <w:lang w:val="de-AT"/>
        </w:rPr>
      </w:pPr>
      <w:r w:rsidRPr="00850901">
        <w:rPr>
          <w:lang w:val="de-AT"/>
        </w:rPr>
        <w:t>Bitte füllen Sie die folgenden Punkte für alle Partner in alphabetischer Reihenfolge aus. Die Partnerbeschreibungen sind kurz zu halten und auf das Wesentliche zu beschränken.</w:t>
      </w:r>
    </w:p>
    <w:p w:rsidR="005410A4" w:rsidRPr="000E4D63" w:rsidRDefault="00850901" w:rsidP="000E4D63">
      <w:pPr>
        <w:tabs>
          <w:tab w:val="left" w:pos="426"/>
        </w:tabs>
        <w:spacing w:before="240"/>
        <w:rPr>
          <w:b/>
          <w:sz w:val="28"/>
          <w:lang w:val="en-US"/>
        </w:rPr>
      </w:pPr>
      <w:r w:rsidRPr="000E4D63">
        <w:rPr>
          <w:b/>
          <w:sz w:val="28"/>
          <w:lang w:val="en-US"/>
        </w:rPr>
        <w:t xml:space="preserve">1. </w:t>
      </w:r>
      <w:r w:rsidRPr="000E4D63">
        <w:rPr>
          <w:b/>
          <w:sz w:val="28"/>
          <w:lang w:val="en-US"/>
        </w:rPr>
        <w:tab/>
        <w:t>Scientific Partners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850901">
            <w:pPr>
              <w:rPr>
                <w:bCs/>
              </w:rPr>
            </w:pPr>
            <w:r w:rsidRPr="000E4D63">
              <w:rPr>
                <w:bCs/>
              </w:rPr>
              <w:t>Name</w:t>
            </w:r>
          </w:p>
        </w:tc>
        <w:tc>
          <w:tcPr>
            <w:tcW w:w="6804" w:type="dxa"/>
          </w:tcPr>
          <w:p w:rsidR="00850901" w:rsidRPr="000E4D63" w:rsidRDefault="00850901" w:rsidP="00850901"/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850901">
            <w:pPr>
              <w:rPr>
                <w:bCs/>
              </w:rPr>
            </w:pPr>
            <w:r w:rsidRPr="000E4D63">
              <w:rPr>
                <w:bCs/>
              </w:rPr>
              <w:t>Web</w:t>
            </w:r>
          </w:p>
        </w:tc>
        <w:tc>
          <w:tcPr>
            <w:tcW w:w="6804" w:type="dxa"/>
          </w:tcPr>
          <w:p w:rsidR="00850901" w:rsidRPr="000E4D63" w:rsidRDefault="00850901" w:rsidP="00850901"/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850901">
            <w:pPr>
              <w:rPr>
                <w:bCs/>
              </w:rPr>
            </w:pPr>
            <w:r w:rsidRPr="000E4D63">
              <w:rPr>
                <w:bCs/>
              </w:rPr>
              <w:t xml:space="preserve">Short </w:t>
            </w:r>
            <w:proofErr w:type="spellStart"/>
            <w:r w:rsidRPr="000E4D63">
              <w:rPr>
                <w:bCs/>
              </w:rPr>
              <w:t>description</w:t>
            </w:r>
            <w:proofErr w:type="spellEnd"/>
            <w:r w:rsidRPr="000E4D63"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850901" w:rsidRPr="000E4D63" w:rsidRDefault="00850901" w:rsidP="00850901"/>
        </w:tc>
      </w:tr>
      <w:tr w:rsidR="00850901" w:rsidRPr="001B27AD" w:rsidTr="006D10CE">
        <w:tc>
          <w:tcPr>
            <w:tcW w:w="2410" w:type="dxa"/>
            <w:shd w:val="clear" w:color="auto" w:fill="E0E0E0" w:themeFill="background2"/>
          </w:tcPr>
          <w:p w:rsidR="00850901" w:rsidRPr="00E76CB5" w:rsidRDefault="00850901" w:rsidP="00850901">
            <w:pPr>
              <w:rPr>
                <w:bCs/>
                <w:lang w:val="en-GB"/>
              </w:rPr>
            </w:pPr>
            <w:r w:rsidRPr="00E76CB5">
              <w:rPr>
                <w:bCs/>
                <w:lang w:val="en-GB"/>
              </w:rPr>
              <w:t xml:space="preserve">Role in the </w:t>
            </w:r>
            <w:r w:rsidR="000E4D63" w:rsidRPr="00E76CB5">
              <w:rPr>
                <w:bCs/>
                <w:lang w:val="en-GB"/>
              </w:rPr>
              <w:br/>
            </w:r>
            <w:r w:rsidR="00E76CB5" w:rsidRPr="00E76CB5">
              <w:rPr>
                <w:bCs/>
                <w:lang w:val="en-GB"/>
              </w:rPr>
              <w:t xml:space="preserve">COMET </w:t>
            </w:r>
            <w:r w:rsidRPr="00E76CB5">
              <w:rPr>
                <w:bCs/>
                <w:lang w:val="en-GB"/>
              </w:rPr>
              <w:t>Modul</w:t>
            </w:r>
            <w:r w:rsidR="000E4D63" w:rsidRPr="00E76CB5">
              <w:rPr>
                <w:bCs/>
                <w:lang w:val="en-GB"/>
              </w:rPr>
              <w:t>e</w:t>
            </w:r>
          </w:p>
        </w:tc>
        <w:tc>
          <w:tcPr>
            <w:tcW w:w="6804" w:type="dxa"/>
          </w:tcPr>
          <w:p w:rsidR="00850901" w:rsidRPr="000E4D63" w:rsidRDefault="00850901" w:rsidP="00850901">
            <w:pPr>
              <w:rPr>
                <w:lang w:val="en-US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850901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 xml:space="preserve">Expected benefit </w:t>
            </w:r>
          </w:p>
        </w:tc>
        <w:tc>
          <w:tcPr>
            <w:tcW w:w="6804" w:type="dxa"/>
          </w:tcPr>
          <w:p w:rsidR="00850901" w:rsidRPr="000E4D63" w:rsidRDefault="00850901" w:rsidP="00850901">
            <w:pPr>
              <w:rPr>
                <w:lang w:val="en-GB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850901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>Key persons</w:t>
            </w:r>
          </w:p>
        </w:tc>
        <w:tc>
          <w:tcPr>
            <w:tcW w:w="6804" w:type="dxa"/>
          </w:tcPr>
          <w:p w:rsidR="00850901" w:rsidRPr="000E4D63" w:rsidRDefault="00850901" w:rsidP="00850901">
            <w:pPr>
              <w:rPr>
                <w:lang w:val="en-GB"/>
              </w:rPr>
            </w:pPr>
          </w:p>
        </w:tc>
      </w:tr>
    </w:tbl>
    <w:p w:rsidR="00850901" w:rsidRDefault="00850901" w:rsidP="00786095">
      <w:pPr>
        <w:rPr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F61C12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>Name</w:t>
            </w:r>
          </w:p>
        </w:tc>
        <w:tc>
          <w:tcPr>
            <w:tcW w:w="6804" w:type="dxa"/>
          </w:tcPr>
          <w:p w:rsidR="00850901" w:rsidRPr="000E4D63" w:rsidRDefault="00850901" w:rsidP="00F61C12">
            <w:pPr>
              <w:rPr>
                <w:lang w:val="en-GB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F61C12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>Web</w:t>
            </w:r>
          </w:p>
        </w:tc>
        <w:tc>
          <w:tcPr>
            <w:tcW w:w="6804" w:type="dxa"/>
          </w:tcPr>
          <w:p w:rsidR="00850901" w:rsidRPr="000E4D63" w:rsidRDefault="00850901" w:rsidP="00F61C12">
            <w:pPr>
              <w:rPr>
                <w:lang w:val="en-GB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F61C12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 xml:space="preserve">Short description </w:t>
            </w:r>
          </w:p>
        </w:tc>
        <w:tc>
          <w:tcPr>
            <w:tcW w:w="6804" w:type="dxa"/>
          </w:tcPr>
          <w:p w:rsidR="00850901" w:rsidRPr="000E4D63" w:rsidRDefault="00850901" w:rsidP="00F61C12">
            <w:pPr>
              <w:rPr>
                <w:lang w:val="en-GB"/>
              </w:rPr>
            </w:pPr>
          </w:p>
        </w:tc>
      </w:tr>
      <w:tr w:rsidR="00850901" w:rsidRPr="001B27AD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F61C12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 xml:space="preserve">Role in the </w:t>
            </w:r>
            <w:r w:rsidR="000E4D63">
              <w:rPr>
                <w:bCs/>
                <w:lang w:val="en-GB"/>
              </w:rPr>
              <w:br/>
            </w:r>
            <w:r w:rsidR="00306122">
              <w:rPr>
                <w:bCs/>
                <w:lang w:val="en-GB"/>
              </w:rPr>
              <w:t xml:space="preserve">COMET </w:t>
            </w:r>
            <w:r w:rsidRPr="000E4D63">
              <w:rPr>
                <w:bCs/>
                <w:lang w:val="en-GB"/>
              </w:rPr>
              <w:t>Modul</w:t>
            </w:r>
            <w:r w:rsidR="00CA5230">
              <w:rPr>
                <w:bCs/>
                <w:lang w:val="en-GB"/>
              </w:rPr>
              <w:t>e</w:t>
            </w:r>
          </w:p>
        </w:tc>
        <w:tc>
          <w:tcPr>
            <w:tcW w:w="6804" w:type="dxa"/>
          </w:tcPr>
          <w:p w:rsidR="00850901" w:rsidRPr="000E4D63" w:rsidRDefault="00850901" w:rsidP="00F61C12">
            <w:pPr>
              <w:rPr>
                <w:lang w:val="en-US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F61C12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 xml:space="preserve">Expected benefit </w:t>
            </w:r>
          </w:p>
        </w:tc>
        <w:tc>
          <w:tcPr>
            <w:tcW w:w="6804" w:type="dxa"/>
          </w:tcPr>
          <w:p w:rsidR="00850901" w:rsidRPr="000E4D63" w:rsidRDefault="00850901" w:rsidP="00F61C12">
            <w:pPr>
              <w:rPr>
                <w:lang w:val="en-GB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F61C12">
            <w:pPr>
              <w:rPr>
                <w:bCs/>
                <w:lang w:val="en-GB"/>
              </w:rPr>
            </w:pPr>
            <w:r w:rsidRPr="000E4D63">
              <w:rPr>
                <w:bCs/>
                <w:lang w:val="en-GB"/>
              </w:rPr>
              <w:t>Key persons</w:t>
            </w:r>
          </w:p>
        </w:tc>
        <w:tc>
          <w:tcPr>
            <w:tcW w:w="6804" w:type="dxa"/>
          </w:tcPr>
          <w:p w:rsidR="00850901" w:rsidRPr="000E4D63" w:rsidRDefault="00850901" w:rsidP="00F61C12">
            <w:pPr>
              <w:rPr>
                <w:lang w:val="en-GB"/>
              </w:rPr>
            </w:pPr>
          </w:p>
        </w:tc>
      </w:tr>
    </w:tbl>
    <w:p w:rsidR="000E7661" w:rsidRPr="000E4D63" w:rsidRDefault="000E7661" w:rsidP="000E4D63">
      <w:pPr>
        <w:rPr>
          <w:lang w:val="en-US"/>
        </w:rPr>
      </w:pPr>
    </w:p>
    <w:p w:rsidR="000E7661" w:rsidRDefault="000E7661" w:rsidP="000E4D63">
      <w:pPr>
        <w:rPr>
          <w:lang w:val="en-US"/>
        </w:rPr>
      </w:pPr>
      <w:r>
        <w:rPr>
          <w:lang w:val="en-US"/>
        </w:rPr>
        <w:br w:type="page"/>
      </w:r>
    </w:p>
    <w:p w:rsidR="00850901" w:rsidRPr="000E4D63" w:rsidRDefault="00850901" w:rsidP="000E4D63">
      <w:pPr>
        <w:tabs>
          <w:tab w:val="left" w:pos="426"/>
        </w:tabs>
        <w:spacing w:before="240"/>
        <w:rPr>
          <w:b/>
          <w:bCs/>
          <w:sz w:val="28"/>
          <w:lang w:val="en-US"/>
        </w:rPr>
      </w:pPr>
      <w:r w:rsidRPr="000E4D63">
        <w:rPr>
          <w:b/>
          <w:bCs/>
          <w:sz w:val="28"/>
          <w:lang w:val="en-US"/>
        </w:rPr>
        <w:lastRenderedPageBreak/>
        <w:t xml:space="preserve">2. </w:t>
      </w:r>
      <w:r w:rsidRPr="000E4D63">
        <w:rPr>
          <w:b/>
          <w:bCs/>
          <w:sz w:val="28"/>
          <w:lang w:val="en-US"/>
        </w:rPr>
        <w:tab/>
        <w:t>Company Partners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850901" w:rsidRPr="000E4D63" w:rsidTr="00407064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pPr>
              <w:rPr>
                <w:lang w:val="en-GB"/>
              </w:rPr>
            </w:pPr>
            <w:r w:rsidRPr="000E4D63">
              <w:rPr>
                <w:lang w:val="en-GB"/>
              </w:rPr>
              <w:t>Name</w:t>
            </w:r>
          </w:p>
        </w:tc>
        <w:tc>
          <w:tcPr>
            <w:tcW w:w="6804" w:type="dxa"/>
          </w:tcPr>
          <w:p w:rsidR="00850901" w:rsidRPr="000E4D63" w:rsidRDefault="00850901" w:rsidP="000E4D63">
            <w:pPr>
              <w:rPr>
                <w:lang w:val="en-GB"/>
              </w:rPr>
            </w:pPr>
          </w:p>
        </w:tc>
      </w:tr>
      <w:tr w:rsidR="00850901" w:rsidRPr="000E4D63" w:rsidTr="00407064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pPr>
              <w:rPr>
                <w:lang w:val="en-GB"/>
              </w:rPr>
            </w:pPr>
            <w:r w:rsidRPr="000E4D63">
              <w:rPr>
                <w:lang w:val="en-GB"/>
              </w:rPr>
              <w:t>Web</w:t>
            </w:r>
          </w:p>
        </w:tc>
        <w:tc>
          <w:tcPr>
            <w:tcW w:w="6804" w:type="dxa"/>
          </w:tcPr>
          <w:p w:rsidR="00850901" w:rsidRPr="000E4D63" w:rsidRDefault="00850901" w:rsidP="000E4D63">
            <w:pPr>
              <w:rPr>
                <w:lang w:val="en-GB"/>
              </w:rPr>
            </w:pPr>
          </w:p>
        </w:tc>
      </w:tr>
      <w:tr w:rsidR="00850901" w:rsidRPr="000E4D63" w:rsidTr="00407064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pPr>
              <w:rPr>
                <w:lang w:val="en-GB"/>
              </w:rPr>
            </w:pPr>
            <w:r w:rsidRPr="000E4D63">
              <w:rPr>
                <w:lang w:val="en-GB"/>
              </w:rPr>
              <w:t xml:space="preserve">Short description </w:t>
            </w:r>
          </w:p>
        </w:tc>
        <w:tc>
          <w:tcPr>
            <w:tcW w:w="6804" w:type="dxa"/>
          </w:tcPr>
          <w:p w:rsidR="00850901" w:rsidRPr="000E4D63" w:rsidRDefault="00850901" w:rsidP="000E4D63">
            <w:pPr>
              <w:rPr>
                <w:lang w:val="en-GB"/>
              </w:rPr>
            </w:pPr>
          </w:p>
        </w:tc>
      </w:tr>
      <w:tr w:rsidR="00850901" w:rsidRPr="001B27AD" w:rsidTr="00407064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306122">
            <w:pPr>
              <w:rPr>
                <w:lang w:val="en-GB"/>
              </w:rPr>
            </w:pPr>
            <w:r w:rsidRPr="000E4D63">
              <w:rPr>
                <w:lang w:val="en-GB"/>
              </w:rPr>
              <w:t xml:space="preserve">Role in the </w:t>
            </w:r>
            <w:r w:rsidR="000E4D63">
              <w:rPr>
                <w:lang w:val="en-GB"/>
              </w:rPr>
              <w:br/>
            </w:r>
            <w:r w:rsidRPr="000E4D63">
              <w:rPr>
                <w:lang w:val="en-GB"/>
              </w:rPr>
              <w:t>COMET</w:t>
            </w:r>
            <w:r w:rsidR="00306122">
              <w:rPr>
                <w:lang w:val="en-GB"/>
              </w:rPr>
              <w:t xml:space="preserve"> </w:t>
            </w:r>
            <w:r w:rsidRPr="000E4D63">
              <w:rPr>
                <w:lang w:val="en-GB"/>
              </w:rPr>
              <w:t>Modul</w:t>
            </w:r>
            <w:r w:rsidR="000E4D63">
              <w:rPr>
                <w:lang w:val="en-GB"/>
              </w:rPr>
              <w:t>e</w:t>
            </w:r>
          </w:p>
        </w:tc>
        <w:tc>
          <w:tcPr>
            <w:tcW w:w="6804" w:type="dxa"/>
          </w:tcPr>
          <w:p w:rsidR="00850901" w:rsidRPr="000E4D63" w:rsidRDefault="00850901" w:rsidP="000E4D63">
            <w:pPr>
              <w:rPr>
                <w:lang w:val="en-US"/>
              </w:rPr>
            </w:pPr>
          </w:p>
        </w:tc>
      </w:tr>
      <w:tr w:rsidR="00850901" w:rsidRPr="000E4D63" w:rsidTr="00407064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proofErr w:type="spellStart"/>
            <w:r w:rsidRPr="000E4D63">
              <w:rPr>
                <w:lang w:val="en-GB"/>
              </w:rPr>
              <w:t>Expecte</w:t>
            </w:r>
            <w:proofErr w:type="spellEnd"/>
            <w:r w:rsidRPr="000E4D63">
              <w:t xml:space="preserve">d </w:t>
            </w:r>
            <w:proofErr w:type="spellStart"/>
            <w:r w:rsidRPr="000E4D63">
              <w:t>benefit</w:t>
            </w:r>
            <w:proofErr w:type="spellEnd"/>
            <w:r w:rsidRPr="000E4D63">
              <w:t xml:space="preserve"> </w:t>
            </w:r>
          </w:p>
        </w:tc>
        <w:tc>
          <w:tcPr>
            <w:tcW w:w="6804" w:type="dxa"/>
          </w:tcPr>
          <w:p w:rsidR="00850901" w:rsidRPr="000E4D63" w:rsidRDefault="00850901" w:rsidP="000E4D63"/>
        </w:tc>
      </w:tr>
      <w:tr w:rsidR="00850901" w:rsidRPr="000E4D63" w:rsidTr="00407064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r w:rsidRPr="000E4D63">
              <w:t xml:space="preserve">Key </w:t>
            </w:r>
            <w:proofErr w:type="spellStart"/>
            <w:r w:rsidRPr="000E4D63">
              <w:t>persons</w:t>
            </w:r>
            <w:proofErr w:type="spellEnd"/>
          </w:p>
        </w:tc>
        <w:tc>
          <w:tcPr>
            <w:tcW w:w="6804" w:type="dxa"/>
          </w:tcPr>
          <w:p w:rsidR="00850901" w:rsidRPr="000E4D63" w:rsidRDefault="00850901" w:rsidP="000E4D63"/>
        </w:tc>
      </w:tr>
    </w:tbl>
    <w:p w:rsidR="00850901" w:rsidRPr="000E4D63" w:rsidRDefault="00850901" w:rsidP="00850901">
      <w:pPr>
        <w:rPr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04"/>
      </w:tblGrid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r w:rsidRPr="000E4D63">
              <w:t>Name</w:t>
            </w:r>
          </w:p>
        </w:tc>
        <w:tc>
          <w:tcPr>
            <w:tcW w:w="6804" w:type="dxa"/>
          </w:tcPr>
          <w:p w:rsidR="00850901" w:rsidRPr="000E4D63" w:rsidRDefault="00850901" w:rsidP="000E4D63"/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r w:rsidRPr="000E4D63">
              <w:t>Web</w:t>
            </w:r>
          </w:p>
        </w:tc>
        <w:tc>
          <w:tcPr>
            <w:tcW w:w="6804" w:type="dxa"/>
          </w:tcPr>
          <w:p w:rsidR="00850901" w:rsidRPr="000E4D63" w:rsidRDefault="00850901" w:rsidP="000E4D63"/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r w:rsidRPr="000E4D63">
              <w:t xml:space="preserve">Short </w:t>
            </w:r>
            <w:proofErr w:type="spellStart"/>
            <w:r w:rsidRPr="000E4D63">
              <w:t>description</w:t>
            </w:r>
            <w:proofErr w:type="spellEnd"/>
            <w:r w:rsidRPr="000E4D63">
              <w:t xml:space="preserve"> </w:t>
            </w:r>
          </w:p>
        </w:tc>
        <w:tc>
          <w:tcPr>
            <w:tcW w:w="6804" w:type="dxa"/>
          </w:tcPr>
          <w:p w:rsidR="00850901" w:rsidRPr="000E4D63" w:rsidRDefault="00850901" w:rsidP="000E4D63"/>
        </w:tc>
      </w:tr>
      <w:tr w:rsidR="00850901" w:rsidRPr="001B27AD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pPr>
              <w:rPr>
                <w:lang w:val="en-GB"/>
              </w:rPr>
            </w:pPr>
            <w:r w:rsidRPr="000E4D63">
              <w:rPr>
                <w:lang w:val="en-GB"/>
              </w:rPr>
              <w:t xml:space="preserve">Role in the </w:t>
            </w:r>
            <w:r w:rsidR="000E4D63">
              <w:rPr>
                <w:lang w:val="en-GB"/>
              </w:rPr>
              <w:br/>
            </w:r>
            <w:r w:rsidR="00306122">
              <w:rPr>
                <w:lang w:val="en-GB"/>
              </w:rPr>
              <w:t xml:space="preserve">COMET </w:t>
            </w:r>
            <w:bookmarkStart w:id="0" w:name="_GoBack"/>
            <w:bookmarkEnd w:id="0"/>
            <w:r w:rsidRPr="000E4D63">
              <w:rPr>
                <w:lang w:val="en-GB"/>
              </w:rPr>
              <w:t>Modul</w:t>
            </w:r>
            <w:r w:rsidR="000E4D63">
              <w:rPr>
                <w:lang w:val="en-GB"/>
              </w:rPr>
              <w:t>e</w:t>
            </w:r>
          </w:p>
        </w:tc>
        <w:tc>
          <w:tcPr>
            <w:tcW w:w="6804" w:type="dxa"/>
          </w:tcPr>
          <w:p w:rsidR="00850901" w:rsidRPr="000E4D63" w:rsidRDefault="00850901" w:rsidP="000E4D63">
            <w:pPr>
              <w:rPr>
                <w:lang w:val="en-US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pPr>
              <w:rPr>
                <w:lang w:val="en-GB"/>
              </w:rPr>
            </w:pPr>
            <w:r w:rsidRPr="000E4D63">
              <w:rPr>
                <w:lang w:val="en-GB"/>
              </w:rPr>
              <w:t xml:space="preserve">Expected benefit </w:t>
            </w:r>
          </w:p>
        </w:tc>
        <w:tc>
          <w:tcPr>
            <w:tcW w:w="6804" w:type="dxa"/>
          </w:tcPr>
          <w:p w:rsidR="00850901" w:rsidRPr="000E4D63" w:rsidRDefault="00850901" w:rsidP="000E4D63">
            <w:pPr>
              <w:rPr>
                <w:lang w:val="en-GB"/>
              </w:rPr>
            </w:pPr>
          </w:p>
        </w:tc>
      </w:tr>
      <w:tr w:rsidR="00850901" w:rsidRPr="000E4D63" w:rsidTr="006D10CE">
        <w:tc>
          <w:tcPr>
            <w:tcW w:w="2410" w:type="dxa"/>
            <w:shd w:val="clear" w:color="auto" w:fill="E0E0E0" w:themeFill="background2"/>
          </w:tcPr>
          <w:p w:rsidR="00850901" w:rsidRPr="000E4D63" w:rsidRDefault="00850901" w:rsidP="000E4D63">
            <w:pPr>
              <w:rPr>
                <w:lang w:val="en-GB"/>
              </w:rPr>
            </w:pPr>
            <w:r w:rsidRPr="000E4D63">
              <w:rPr>
                <w:lang w:val="en-GB"/>
              </w:rPr>
              <w:t>Key persons</w:t>
            </w:r>
          </w:p>
        </w:tc>
        <w:tc>
          <w:tcPr>
            <w:tcW w:w="6804" w:type="dxa"/>
          </w:tcPr>
          <w:p w:rsidR="00850901" w:rsidRPr="000E4D63" w:rsidRDefault="00850901" w:rsidP="000E4D63">
            <w:pPr>
              <w:rPr>
                <w:lang w:val="en-GB"/>
              </w:rPr>
            </w:pPr>
          </w:p>
        </w:tc>
      </w:tr>
    </w:tbl>
    <w:p w:rsidR="00850901" w:rsidRDefault="00850901" w:rsidP="00850901">
      <w:pPr>
        <w:rPr>
          <w:lang w:val="en-US"/>
        </w:rPr>
      </w:pPr>
    </w:p>
    <w:sectPr w:rsidR="00850901" w:rsidSect="00CC0513">
      <w:footerReference w:type="default" r:id="rId9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8" w:rsidRDefault="00875398">
      <w:r>
        <w:separator/>
      </w:r>
    </w:p>
  </w:endnote>
  <w:endnote w:type="continuationSeparator" w:id="0">
    <w:p w:rsidR="00875398" w:rsidRDefault="008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98" w:rsidRPr="00AC33FB" w:rsidRDefault="00875398" w:rsidP="00D45E57">
    <w:pPr>
      <w:pStyle w:val="Fuzeile"/>
      <w:jc w:val="right"/>
    </w:pPr>
    <w:r w:rsidRPr="00AC33FB">
      <w:fldChar w:fldCharType="begin"/>
    </w:r>
    <w:r w:rsidRPr="00AC33FB">
      <w:instrText>PAGE  \* Arabic  \* MERGEFORMAT</w:instrText>
    </w:r>
    <w:r w:rsidRPr="00AC33FB">
      <w:fldChar w:fldCharType="separate"/>
    </w:r>
    <w:r w:rsidR="00306122">
      <w:rPr>
        <w:noProof/>
      </w:rPr>
      <w:t>1</w:t>
    </w:r>
    <w:r w:rsidRPr="00AC33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8" w:rsidRDefault="00875398">
      <w:r>
        <w:separator/>
      </w:r>
    </w:p>
  </w:footnote>
  <w:footnote w:type="continuationSeparator" w:id="0">
    <w:p w:rsidR="00875398" w:rsidRDefault="008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D7"/>
    <w:multiLevelType w:val="multilevel"/>
    <w:tmpl w:val="84C6165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berschrift2LateinVerdanaNichtKursi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5E4BF8"/>
    <w:multiLevelType w:val="hybridMultilevel"/>
    <w:tmpl w:val="640ED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AF3BFB"/>
    <w:multiLevelType w:val="hybridMultilevel"/>
    <w:tmpl w:val="AFA0F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4088"/>
    <w:multiLevelType w:val="hybridMultilevel"/>
    <w:tmpl w:val="2C8E9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2F504A"/>
    <w:multiLevelType w:val="hybridMultilevel"/>
    <w:tmpl w:val="BAACFE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B80C0D"/>
    <w:multiLevelType w:val="hybridMultilevel"/>
    <w:tmpl w:val="E0D4B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C787B"/>
    <w:multiLevelType w:val="hybridMultilevel"/>
    <w:tmpl w:val="BC54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8">
    <w:nsid w:val="5596147D"/>
    <w:multiLevelType w:val="hybridMultilevel"/>
    <w:tmpl w:val="6C8E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B6915"/>
    <w:multiLevelType w:val="multilevel"/>
    <w:tmpl w:val="9656EEB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1" w:hanging="431"/>
      </w:pPr>
      <w:rPr>
        <w:rFonts w:ascii="Calibri" w:eastAsia="Times New Roman" w:hAnsi="Calibri" w:cs="Arial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53"/>
        </w:tabs>
        <w:ind w:left="3152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060"/>
        </w:tabs>
        <w:ind w:left="4059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967"/>
        </w:tabs>
        <w:ind w:left="4966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874"/>
        </w:tabs>
        <w:ind w:left="5873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6781"/>
        </w:tabs>
        <w:ind w:left="6780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688"/>
        </w:tabs>
        <w:ind w:left="7687" w:hanging="431"/>
      </w:pPr>
      <w:rPr>
        <w:rFonts w:hint="default"/>
      </w:rPr>
    </w:lvl>
  </w:abstractNum>
  <w:abstractNum w:abstractNumId="10">
    <w:nsid w:val="64D640DE"/>
    <w:multiLevelType w:val="hybridMultilevel"/>
    <w:tmpl w:val="55B4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8C2216F"/>
    <w:multiLevelType w:val="hybridMultilevel"/>
    <w:tmpl w:val="C81A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D60746"/>
    <w:multiLevelType w:val="hybridMultilevel"/>
    <w:tmpl w:val="472E1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8D4DCA"/>
    <w:multiLevelType w:val="hybridMultilevel"/>
    <w:tmpl w:val="EA2630B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E3BAF"/>
    <w:multiLevelType w:val="hybridMultilevel"/>
    <w:tmpl w:val="BBBEF9E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2236F0"/>
    <w:multiLevelType w:val="hybridMultilevel"/>
    <w:tmpl w:val="CDB2C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E321B"/>
    <w:multiLevelType w:val="hybridMultilevel"/>
    <w:tmpl w:val="8F2E5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13"/>
  </w:num>
  <w:num w:numId="9">
    <w:abstractNumId w:val="12"/>
  </w:num>
  <w:num w:numId="10">
    <w:abstractNumId w:val="16"/>
  </w:num>
  <w:num w:numId="11">
    <w:abstractNumId w:val="3"/>
  </w:num>
  <w:num w:numId="12">
    <w:abstractNumId w:val="6"/>
  </w:num>
  <w:num w:numId="13">
    <w:abstractNumId w:val="17"/>
  </w:num>
  <w:num w:numId="14">
    <w:abstractNumId w:val="1"/>
  </w:num>
  <w:num w:numId="15">
    <w:abstractNumId w:val="5"/>
  </w:num>
  <w:num w:numId="16">
    <w:abstractNumId w:val="11"/>
  </w:num>
  <w:num w:numId="17">
    <w:abstractNumId w:val="10"/>
  </w:num>
  <w:num w:numId="18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2"/>
    <w:rsid w:val="000000E1"/>
    <w:rsid w:val="000000FC"/>
    <w:rsid w:val="000004BA"/>
    <w:rsid w:val="00002079"/>
    <w:rsid w:val="000030AC"/>
    <w:rsid w:val="000034E7"/>
    <w:rsid w:val="00003543"/>
    <w:rsid w:val="00003A28"/>
    <w:rsid w:val="00004E42"/>
    <w:rsid w:val="00005428"/>
    <w:rsid w:val="00005594"/>
    <w:rsid w:val="0000565D"/>
    <w:rsid w:val="0000669E"/>
    <w:rsid w:val="000067B0"/>
    <w:rsid w:val="000071BD"/>
    <w:rsid w:val="000079C6"/>
    <w:rsid w:val="00007AB7"/>
    <w:rsid w:val="00010330"/>
    <w:rsid w:val="00010D76"/>
    <w:rsid w:val="00011356"/>
    <w:rsid w:val="0001195B"/>
    <w:rsid w:val="00011B3A"/>
    <w:rsid w:val="000124E0"/>
    <w:rsid w:val="00013470"/>
    <w:rsid w:val="00014230"/>
    <w:rsid w:val="00014822"/>
    <w:rsid w:val="000157DD"/>
    <w:rsid w:val="00015DBC"/>
    <w:rsid w:val="000160C3"/>
    <w:rsid w:val="000167E7"/>
    <w:rsid w:val="00016EC5"/>
    <w:rsid w:val="000218C8"/>
    <w:rsid w:val="0002280A"/>
    <w:rsid w:val="00022829"/>
    <w:rsid w:val="00022C49"/>
    <w:rsid w:val="00022D18"/>
    <w:rsid w:val="00022D1E"/>
    <w:rsid w:val="000233F2"/>
    <w:rsid w:val="00025D91"/>
    <w:rsid w:val="00026581"/>
    <w:rsid w:val="000265C8"/>
    <w:rsid w:val="0002710D"/>
    <w:rsid w:val="00027ED8"/>
    <w:rsid w:val="00030C22"/>
    <w:rsid w:val="00031D0F"/>
    <w:rsid w:val="0003306F"/>
    <w:rsid w:val="00033802"/>
    <w:rsid w:val="000344A4"/>
    <w:rsid w:val="00034B6E"/>
    <w:rsid w:val="00036DDE"/>
    <w:rsid w:val="0003736B"/>
    <w:rsid w:val="00040C80"/>
    <w:rsid w:val="00040FF7"/>
    <w:rsid w:val="000411D8"/>
    <w:rsid w:val="00041251"/>
    <w:rsid w:val="00041BB1"/>
    <w:rsid w:val="00041C71"/>
    <w:rsid w:val="000429AB"/>
    <w:rsid w:val="0004345B"/>
    <w:rsid w:val="00043FC2"/>
    <w:rsid w:val="000446A3"/>
    <w:rsid w:val="000449FE"/>
    <w:rsid w:val="00046503"/>
    <w:rsid w:val="0004651A"/>
    <w:rsid w:val="000466D9"/>
    <w:rsid w:val="00046E70"/>
    <w:rsid w:val="00047743"/>
    <w:rsid w:val="00047880"/>
    <w:rsid w:val="000478FA"/>
    <w:rsid w:val="00047E27"/>
    <w:rsid w:val="00047E33"/>
    <w:rsid w:val="00050B10"/>
    <w:rsid w:val="0005206D"/>
    <w:rsid w:val="00052635"/>
    <w:rsid w:val="00052A99"/>
    <w:rsid w:val="00052E63"/>
    <w:rsid w:val="00053612"/>
    <w:rsid w:val="00054AB4"/>
    <w:rsid w:val="00054C61"/>
    <w:rsid w:val="000557E6"/>
    <w:rsid w:val="00055E6D"/>
    <w:rsid w:val="000563FC"/>
    <w:rsid w:val="000565C3"/>
    <w:rsid w:val="000568EC"/>
    <w:rsid w:val="00056B3B"/>
    <w:rsid w:val="00057CA4"/>
    <w:rsid w:val="00060047"/>
    <w:rsid w:val="0006272B"/>
    <w:rsid w:val="00063E68"/>
    <w:rsid w:val="000656DA"/>
    <w:rsid w:val="00065D5C"/>
    <w:rsid w:val="000668C7"/>
    <w:rsid w:val="00070D51"/>
    <w:rsid w:val="0007133A"/>
    <w:rsid w:val="00071441"/>
    <w:rsid w:val="00072150"/>
    <w:rsid w:val="000736D3"/>
    <w:rsid w:val="00074029"/>
    <w:rsid w:val="000744FB"/>
    <w:rsid w:val="00075991"/>
    <w:rsid w:val="000775AD"/>
    <w:rsid w:val="00077F69"/>
    <w:rsid w:val="0008115A"/>
    <w:rsid w:val="00081CB4"/>
    <w:rsid w:val="000826D8"/>
    <w:rsid w:val="00082A02"/>
    <w:rsid w:val="000838EE"/>
    <w:rsid w:val="000841AC"/>
    <w:rsid w:val="00085989"/>
    <w:rsid w:val="00085EDE"/>
    <w:rsid w:val="0008694A"/>
    <w:rsid w:val="00090347"/>
    <w:rsid w:val="00090876"/>
    <w:rsid w:val="0009159B"/>
    <w:rsid w:val="00091F9F"/>
    <w:rsid w:val="00092462"/>
    <w:rsid w:val="000927E3"/>
    <w:rsid w:val="00092A20"/>
    <w:rsid w:val="00093BEC"/>
    <w:rsid w:val="00094742"/>
    <w:rsid w:val="00094FAF"/>
    <w:rsid w:val="00095EA5"/>
    <w:rsid w:val="00096D14"/>
    <w:rsid w:val="00096EE1"/>
    <w:rsid w:val="0009716B"/>
    <w:rsid w:val="000A0C8B"/>
    <w:rsid w:val="000A0CC1"/>
    <w:rsid w:val="000A1839"/>
    <w:rsid w:val="000A1B01"/>
    <w:rsid w:val="000A21E5"/>
    <w:rsid w:val="000A2694"/>
    <w:rsid w:val="000A3154"/>
    <w:rsid w:val="000A344A"/>
    <w:rsid w:val="000A37DC"/>
    <w:rsid w:val="000A43DF"/>
    <w:rsid w:val="000A6608"/>
    <w:rsid w:val="000A7D51"/>
    <w:rsid w:val="000B18CF"/>
    <w:rsid w:val="000B36B3"/>
    <w:rsid w:val="000B4386"/>
    <w:rsid w:val="000B4A13"/>
    <w:rsid w:val="000B4D3A"/>
    <w:rsid w:val="000B55EE"/>
    <w:rsid w:val="000B57BB"/>
    <w:rsid w:val="000B581E"/>
    <w:rsid w:val="000B7561"/>
    <w:rsid w:val="000C01B1"/>
    <w:rsid w:val="000C16B9"/>
    <w:rsid w:val="000C1890"/>
    <w:rsid w:val="000C227E"/>
    <w:rsid w:val="000C230C"/>
    <w:rsid w:val="000C2593"/>
    <w:rsid w:val="000C2E33"/>
    <w:rsid w:val="000C3863"/>
    <w:rsid w:val="000C3A3C"/>
    <w:rsid w:val="000C3F3D"/>
    <w:rsid w:val="000C4711"/>
    <w:rsid w:val="000C4E51"/>
    <w:rsid w:val="000C536B"/>
    <w:rsid w:val="000C5583"/>
    <w:rsid w:val="000C56F9"/>
    <w:rsid w:val="000C572B"/>
    <w:rsid w:val="000C5E95"/>
    <w:rsid w:val="000C6ECE"/>
    <w:rsid w:val="000C70E9"/>
    <w:rsid w:val="000C72B5"/>
    <w:rsid w:val="000C743E"/>
    <w:rsid w:val="000D0410"/>
    <w:rsid w:val="000D1199"/>
    <w:rsid w:val="000D1BEC"/>
    <w:rsid w:val="000D1DBA"/>
    <w:rsid w:val="000D309F"/>
    <w:rsid w:val="000D4E0D"/>
    <w:rsid w:val="000D64DA"/>
    <w:rsid w:val="000D6931"/>
    <w:rsid w:val="000D7172"/>
    <w:rsid w:val="000E25FE"/>
    <w:rsid w:val="000E4045"/>
    <w:rsid w:val="000E421E"/>
    <w:rsid w:val="000E4842"/>
    <w:rsid w:val="000E4D63"/>
    <w:rsid w:val="000E51CA"/>
    <w:rsid w:val="000E678D"/>
    <w:rsid w:val="000E69B5"/>
    <w:rsid w:val="000E6CDA"/>
    <w:rsid w:val="000E7661"/>
    <w:rsid w:val="000E7DDD"/>
    <w:rsid w:val="000F01A7"/>
    <w:rsid w:val="000F0968"/>
    <w:rsid w:val="000F0AD7"/>
    <w:rsid w:val="000F0EBF"/>
    <w:rsid w:val="000F37C7"/>
    <w:rsid w:val="000F5D80"/>
    <w:rsid w:val="000F65C0"/>
    <w:rsid w:val="000F6C63"/>
    <w:rsid w:val="000F72AC"/>
    <w:rsid w:val="00100277"/>
    <w:rsid w:val="0010030A"/>
    <w:rsid w:val="001008CB"/>
    <w:rsid w:val="0010094A"/>
    <w:rsid w:val="001014E6"/>
    <w:rsid w:val="00103287"/>
    <w:rsid w:val="001042F6"/>
    <w:rsid w:val="00104A96"/>
    <w:rsid w:val="00105E68"/>
    <w:rsid w:val="00106304"/>
    <w:rsid w:val="001063F1"/>
    <w:rsid w:val="001065C0"/>
    <w:rsid w:val="00106C5A"/>
    <w:rsid w:val="00107181"/>
    <w:rsid w:val="00107571"/>
    <w:rsid w:val="001076A7"/>
    <w:rsid w:val="00110141"/>
    <w:rsid w:val="00110A05"/>
    <w:rsid w:val="001117FD"/>
    <w:rsid w:val="001144BF"/>
    <w:rsid w:val="0011497B"/>
    <w:rsid w:val="00115151"/>
    <w:rsid w:val="00115FC0"/>
    <w:rsid w:val="0011606B"/>
    <w:rsid w:val="00116B53"/>
    <w:rsid w:val="00116D5E"/>
    <w:rsid w:val="00116FDA"/>
    <w:rsid w:val="00121FB8"/>
    <w:rsid w:val="00122D62"/>
    <w:rsid w:val="00123132"/>
    <w:rsid w:val="00123D07"/>
    <w:rsid w:val="00126B5C"/>
    <w:rsid w:val="00126EC2"/>
    <w:rsid w:val="00126FF2"/>
    <w:rsid w:val="001275E2"/>
    <w:rsid w:val="00127A0E"/>
    <w:rsid w:val="00130357"/>
    <w:rsid w:val="00130AF4"/>
    <w:rsid w:val="00130C21"/>
    <w:rsid w:val="00131111"/>
    <w:rsid w:val="001322BA"/>
    <w:rsid w:val="00134422"/>
    <w:rsid w:val="00134EEB"/>
    <w:rsid w:val="00135DC2"/>
    <w:rsid w:val="00136031"/>
    <w:rsid w:val="0013614E"/>
    <w:rsid w:val="0013689F"/>
    <w:rsid w:val="00136F1F"/>
    <w:rsid w:val="00137DF0"/>
    <w:rsid w:val="001401F3"/>
    <w:rsid w:val="001406C4"/>
    <w:rsid w:val="00140811"/>
    <w:rsid w:val="00140C0C"/>
    <w:rsid w:val="00140F57"/>
    <w:rsid w:val="00141ACF"/>
    <w:rsid w:val="00142955"/>
    <w:rsid w:val="00143135"/>
    <w:rsid w:val="00143E34"/>
    <w:rsid w:val="00145020"/>
    <w:rsid w:val="0014511E"/>
    <w:rsid w:val="00150CCE"/>
    <w:rsid w:val="001512C2"/>
    <w:rsid w:val="0015183C"/>
    <w:rsid w:val="001518C1"/>
    <w:rsid w:val="00151E37"/>
    <w:rsid w:val="00152519"/>
    <w:rsid w:val="00152C44"/>
    <w:rsid w:val="0015342F"/>
    <w:rsid w:val="00153AFC"/>
    <w:rsid w:val="00154FCD"/>
    <w:rsid w:val="00155089"/>
    <w:rsid w:val="00155685"/>
    <w:rsid w:val="00155889"/>
    <w:rsid w:val="00155D74"/>
    <w:rsid w:val="00156162"/>
    <w:rsid w:val="00160131"/>
    <w:rsid w:val="001606F3"/>
    <w:rsid w:val="00161724"/>
    <w:rsid w:val="00165133"/>
    <w:rsid w:val="00165571"/>
    <w:rsid w:val="00165EE3"/>
    <w:rsid w:val="001662B2"/>
    <w:rsid w:val="0016687C"/>
    <w:rsid w:val="001677F5"/>
    <w:rsid w:val="0017020C"/>
    <w:rsid w:val="00170DF8"/>
    <w:rsid w:val="001712B8"/>
    <w:rsid w:val="0017181B"/>
    <w:rsid w:val="001728CA"/>
    <w:rsid w:val="00173893"/>
    <w:rsid w:val="001743B0"/>
    <w:rsid w:val="00174D4A"/>
    <w:rsid w:val="00174DCC"/>
    <w:rsid w:val="001754FE"/>
    <w:rsid w:val="0017575D"/>
    <w:rsid w:val="001763BA"/>
    <w:rsid w:val="00176783"/>
    <w:rsid w:val="00176A53"/>
    <w:rsid w:val="00176C58"/>
    <w:rsid w:val="0017772D"/>
    <w:rsid w:val="001779C0"/>
    <w:rsid w:val="00177DD9"/>
    <w:rsid w:val="00181FCA"/>
    <w:rsid w:val="00182B47"/>
    <w:rsid w:val="0018311C"/>
    <w:rsid w:val="00183CA7"/>
    <w:rsid w:val="00184133"/>
    <w:rsid w:val="001847E9"/>
    <w:rsid w:val="001851E1"/>
    <w:rsid w:val="0018664E"/>
    <w:rsid w:val="00186FC6"/>
    <w:rsid w:val="0018703F"/>
    <w:rsid w:val="00187909"/>
    <w:rsid w:val="00187989"/>
    <w:rsid w:val="00187E12"/>
    <w:rsid w:val="00190905"/>
    <w:rsid w:val="00190FD6"/>
    <w:rsid w:val="00191E6F"/>
    <w:rsid w:val="00192955"/>
    <w:rsid w:val="00193CEF"/>
    <w:rsid w:val="00194342"/>
    <w:rsid w:val="00194397"/>
    <w:rsid w:val="001945A1"/>
    <w:rsid w:val="00194607"/>
    <w:rsid w:val="0019477D"/>
    <w:rsid w:val="00194876"/>
    <w:rsid w:val="001950A5"/>
    <w:rsid w:val="001953AA"/>
    <w:rsid w:val="001954A8"/>
    <w:rsid w:val="00197D47"/>
    <w:rsid w:val="001A0559"/>
    <w:rsid w:val="001A0D61"/>
    <w:rsid w:val="001A2AE2"/>
    <w:rsid w:val="001A3B24"/>
    <w:rsid w:val="001A3E61"/>
    <w:rsid w:val="001A42F8"/>
    <w:rsid w:val="001A4B74"/>
    <w:rsid w:val="001A573B"/>
    <w:rsid w:val="001A65D2"/>
    <w:rsid w:val="001A6621"/>
    <w:rsid w:val="001A6B71"/>
    <w:rsid w:val="001A6E3A"/>
    <w:rsid w:val="001A705D"/>
    <w:rsid w:val="001A7274"/>
    <w:rsid w:val="001A77CA"/>
    <w:rsid w:val="001A7ACE"/>
    <w:rsid w:val="001B0B55"/>
    <w:rsid w:val="001B0F1A"/>
    <w:rsid w:val="001B2511"/>
    <w:rsid w:val="001B27AD"/>
    <w:rsid w:val="001B2A6E"/>
    <w:rsid w:val="001B2DEA"/>
    <w:rsid w:val="001B3180"/>
    <w:rsid w:val="001B3934"/>
    <w:rsid w:val="001B3DAE"/>
    <w:rsid w:val="001B4CF4"/>
    <w:rsid w:val="001B544A"/>
    <w:rsid w:val="001B54BE"/>
    <w:rsid w:val="001B552E"/>
    <w:rsid w:val="001B6334"/>
    <w:rsid w:val="001B634D"/>
    <w:rsid w:val="001B670D"/>
    <w:rsid w:val="001B7B91"/>
    <w:rsid w:val="001C01E3"/>
    <w:rsid w:val="001C095D"/>
    <w:rsid w:val="001C0B98"/>
    <w:rsid w:val="001C1605"/>
    <w:rsid w:val="001C20E7"/>
    <w:rsid w:val="001C26CC"/>
    <w:rsid w:val="001C2C00"/>
    <w:rsid w:val="001C2CE3"/>
    <w:rsid w:val="001C2E8A"/>
    <w:rsid w:val="001C372E"/>
    <w:rsid w:val="001C38DB"/>
    <w:rsid w:val="001C38E7"/>
    <w:rsid w:val="001C3AF4"/>
    <w:rsid w:val="001C3D95"/>
    <w:rsid w:val="001C4F4C"/>
    <w:rsid w:val="001C5C8D"/>
    <w:rsid w:val="001C6012"/>
    <w:rsid w:val="001C618C"/>
    <w:rsid w:val="001C6528"/>
    <w:rsid w:val="001C673A"/>
    <w:rsid w:val="001C7409"/>
    <w:rsid w:val="001C7BFD"/>
    <w:rsid w:val="001D0958"/>
    <w:rsid w:val="001D0DD9"/>
    <w:rsid w:val="001D1219"/>
    <w:rsid w:val="001D24C0"/>
    <w:rsid w:val="001D3B22"/>
    <w:rsid w:val="001D4239"/>
    <w:rsid w:val="001D444D"/>
    <w:rsid w:val="001D6425"/>
    <w:rsid w:val="001D68C1"/>
    <w:rsid w:val="001D738D"/>
    <w:rsid w:val="001D776B"/>
    <w:rsid w:val="001D7EEE"/>
    <w:rsid w:val="001E29F5"/>
    <w:rsid w:val="001E2E46"/>
    <w:rsid w:val="001E52DA"/>
    <w:rsid w:val="001E5641"/>
    <w:rsid w:val="001E5D9E"/>
    <w:rsid w:val="001E612C"/>
    <w:rsid w:val="001E6392"/>
    <w:rsid w:val="001E65D2"/>
    <w:rsid w:val="001E6642"/>
    <w:rsid w:val="001E6E13"/>
    <w:rsid w:val="001F03C6"/>
    <w:rsid w:val="001F0B42"/>
    <w:rsid w:val="001F0D4F"/>
    <w:rsid w:val="001F140F"/>
    <w:rsid w:val="001F18B8"/>
    <w:rsid w:val="001F1D4B"/>
    <w:rsid w:val="001F4FA0"/>
    <w:rsid w:val="001F51AC"/>
    <w:rsid w:val="001F5D0C"/>
    <w:rsid w:val="001F7E5B"/>
    <w:rsid w:val="00200EFF"/>
    <w:rsid w:val="00200FC1"/>
    <w:rsid w:val="002025D0"/>
    <w:rsid w:val="00203ADF"/>
    <w:rsid w:val="00204405"/>
    <w:rsid w:val="002049BB"/>
    <w:rsid w:val="00204EA7"/>
    <w:rsid w:val="002055CE"/>
    <w:rsid w:val="00205A80"/>
    <w:rsid w:val="00206578"/>
    <w:rsid w:val="00206EEF"/>
    <w:rsid w:val="00207320"/>
    <w:rsid w:val="00210D3E"/>
    <w:rsid w:val="00210E88"/>
    <w:rsid w:val="002117D4"/>
    <w:rsid w:val="002118F3"/>
    <w:rsid w:val="00212C00"/>
    <w:rsid w:val="002134B2"/>
    <w:rsid w:val="00214189"/>
    <w:rsid w:val="002145F3"/>
    <w:rsid w:val="002147E3"/>
    <w:rsid w:val="0021510A"/>
    <w:rsid w:val="0021570A"/>
    <w:rsid w:val="00215C8F"/>
    <w:rsid w:val="0021618A"/>
    <w:rsid w:val="00216451"/>
    <w:rsid w:val="00216518"/>
    <w:rsid w:val="00217261"/>
    <w:rsid w:val="002173C8"/>
    <w:rsid w:val="00220BCA"/>
    <w:rsid w:val="00220C6F"/>
    <w:rsid w:val="0022196A"/>
    <w:rsid w:val="0022210E"/>
    <w:rsid w:val="00223266"/>
    <w:rsid w:val="00224146"/>
    <w:rsid w:val="0022562C"/>
    <w:rsid w:val="00225D9D"/>
    <w:rsid w:val="0022636D"/>
    <w:rsid w:val="002274B6"/>
    <w:rsid w:val="00230687"/>
    <w:rsid w:val="00230AC8"/>
    <w:rsid w:val="00231441"/>
    <w:rsid w:val="002314E1"/>
    <w:rsid w:val="0023185D"/>
    <w:rsid w:val="00232BE2"/>
    <w:rsid w:val="00232EAC"/>
    <w:rsid w:val="00233492"/>
    <w:rsid w:val="002335AE"/>
    <w:rsid w:val="002344CA"/>
    <w:rsid w:val="002355FC"/>
    <w:rsid w:val="00235A9A"/>
    <w:rsid w:val="00235D7A"/>
    <w:rsid w:val="00235E53"/>
    <w:rsid w:val="00236B14"/>
    <w:rsid w:val="0023708A"/>
    <w:rsid w:val="00240BCF"/>
    <w:rsid w:val="00241097"/>
    <w:rsid w:val="00241911"/>
    <w:rsid w:val="00242432"/>
    <w:rsid w:val="00242816"/>
    <w:rsid w:val="00243439"/>
    <w:rsid w:val="00244306"/>
    <w:rsid w:val="002443A9"/>
    <w:rsid w:val="00244683"/>
    <w:rsid w:val="002447D2"/>
    <w:rsid w:val="002477FB"/>
    <w:rsid w:val="00247D2D"/>
    <w:rsid w:val="00250812"/>
    <w:rsid w:val="00250D94"/>
    <w:rsid w:val="00251F14"/>
    <w:rsid w:val="002531C9"/>
    <w:rsid w:val="00253583"/>
    <w:rsid w:val="0025360A"/>
    <w:rsid w:val="00254230"/>
    <w:rsid w:val="00254F9A"/>
    <w:rsid w:val="00256BE0"/>
    <w:rsid w:val="002574C3"/>
    <w:rsid w:val="00260140"/>
    <w:rsid w:val="00260AF5"/>
    <w:rsid w:val="00261298"/>
    <w:rsid w:val="002614AD"/>
    <w:rsid w:val="00261A66"/>
    <w:rsid w:val="00262AE2"/>
    <w:rsid w:val="002631CD"/>
    <w:rsid w:val="002637B9"/>
    <w:rsid w:val="00264A1B"/>
    <w:rsid w:val="00265CB3"/>
    <w:rsid w:val="002702E4"/>
    <w:rsid w:val="002707B5"/>
    <w:rsid w:val="00270B36"/>
    <w:rsid w:val="00271831"/>
    <w:rsid w:val="00271980"/>
    <w:rsid w:val="00272CA0"/>
    <w:rsid w:val="0027556D"/>
    <w:rsid w:val="0027678C"/>
    <w:rsid w:val="00276A18"/>
    <w:rsid w:val="00276B07"/>
    <w:rsid w:val="00276C7D"/>
    <w:rsid w:val="002771B2"/>
    <w:rsid w:val="00277ECB"/>
    <w:rsid w:val="00281CC7"/>
    <w:rsid w:val="00281F59"/>
    <w:rsid w:val="00281F84"/>
    <w:rsid w:val="002820F2"/>
    <w:rsid w:val="00282FC8"/>
    <w:rsid w:val="00283C37"/>
    <w:rsid w:val="00284188"/>
    <w:rsid w:val="002842E1"/>
    <w:rsid w:val="0028453F"/>
    <w:rsid w:val="002855C7"/>
    <w:rsid w:val="0028566E"/>
    <w:rsid w:val="002856F0"/>
    <w:rsid w:val="00285C51"/>
    <w:rsid w:val="00285CC9"/>
    <w:rsid w:val="00287A34"/>
    <w:rsid w:val="00287B51"/>
    <w:rsid w:val="00290B2F"/>
    <w:rsid w:val="00290DAD"/>
    <w:rsid w:val="00291E23"/>
    <w:rsid w:val="00292FAB"/>
    <w:rsid w:val="0029416D"/>
    <w:rsid w:val="0029473F"/>
    <w:rsid w:val="00294E87"/>
    <w:rsid w:val="00295816"/>
    <w:rsid w:val="00296DA4"/>
    <w:rsid w:val="00297477"/>
    <w:rsid w:val="002A0515"/>
    <w:rsid w:val="002A0C9F"/>
    <w:rsid w:val="002A1439"/>
    <w:rsid w:val="002A2443"/>
    <w:rsid w:val="002A2897"/>
    <w:rsid w:val="002A357B"/>
    <w:rsid w:val="002A35B3"/>
    <w:rsid w:val="002A378D"/>
    <w:rsid w:val="002A3CF7"/>
    <w:rsid w:val="002A3D8E"/>
    <w:rsid w:val="002A4E74"/>
    <w:rsid w:val="002A4FC3"/>
    <w:rsid w:val="002A5FD8"/>
    <w:rsid w:val="002A6956"/>
    <w:rsid w:val="002A7BD5"/>
    <w:rsid w:val="002A7C58"/>
    <w:rsid w:val="002B0357"/>
    <w:rsid w:val="002B1002"/>
    <w:rsid w:val="002B194F"/>
    <w:rsid w:val="002B20FA"/>
    <w:rsid w:val="002B43A5"/>
    <w:rsid w:val="002B44BB"/>
    <w:rsid w:val="002B46B7"/>
    <w:rsid w:val="002B4808"/>
    <w:rsid w:val="002B6E09"/>
    <w:rsid w:val="002C0173"/>
    <w:rsid w:val="002C0384"/>
    <w:rsid w:val="002C2172"/>
    <w:rsid w:val="002C316E"/>
    <w:rsid w:val="002C40A8"/>
    <w:rsid w:val="002C5006"/>
    <w:rsid w:val="002C671B"/>
    <w:rsid w:val="002C7C69"/>
    <w:rsid w:val="002D02D3"/>
    <w:rsid w:val="002D0955"/>
    <w:rsid w:val="002D0C2D"/>
    <w:rsid w:val="002D260E"/>
    <w:rsid w:val="002D2792"/>
    <w:rsid w:val="002D2CA9"/>
    <w:rsid w:val="002D4256"/>
    <w:rsid w:val="002D6443"/>
    <w:rsid w:val="002E0EFD"/>
    <w:rsid w:val="002E16F3"/>
    <w:rsid w:val="002E1F61"/>
    <w:rsid w:val="002E26DD"/>
    <w:rsid w:val="002E2F8C"/>
    <w:rsid w:val="002E54BD"/>
    <w:rsid w:val="002E5681"/>
    <w:rsid w:val="002E5BB9"/>
    <w:rsid w:val="002E6170"/>
    <w:rsid w:val="002E7278"/>
    <w:rsid w:val="002F1138"/>
    <w:rsid w:val="002F13F2"/>
    <w:rsid w:val="002F160F"/>
    <w:rsid w:val="002F17D3"/>
    <w:rsid w:val="002F1C0D"/>
    <w:rsid w:val="002F2E07"/>
    <w:rsid w:val="002F3B60"/>
    <w:rsid w:val="002F3CB5"/>
    <w:rsid w:val="002F5697"/>
    <w:rsid w:val="002F6270"/>
    <w:rsid w:val="002F6E5A"/>
    <w:rsid w:val="002F75CD"/>
    <w:rsid w:val="0030020E"/>
    <w:rsid w:val="0030135E"/>
    <w:rsid w:val="00301BD6"/>
    <w:rsid w:val="00302288"/>
    <w:rsid w:val="00302AB4"/>
    <w:rsid w:val="003032E8"/>
    <w:rsid w:val="0030414C"/>
    <w:rsid w:val="003045A8"/>
    <w:rsid w:val="00304667"/>
    <w:rsid w:val="003047BE"/>
    <w:rsid w:val="00304D34"/>
    <w:rsid w:val="003051DE"/>
    <w:rsid w:val="003056BC"/>
    <w:rsid w:val="00305F54"/>
    <w:rsid w:val="00306122"/>
    <w:rsid w:val="0030627A"/>
    <w:rsid w:val="00306898"/>
    <w:rsid w:val="00307030"/>
    <w:rsid w:val="0031102D"/>
    <w:rsid w:val="00311CAA"/>
    <w:rsid w:val="0031248B"/>
    <w:rsid w:val="0031342E"/>
    <w:rsid w:val="00314062"/>
    <w:rsid w:val="00315C62"/>
    <w:rsid w:val="00316875"/>
    <w:rsid w:val="0031745A"/>
    <w:rsid w:val="00317658"/>
    <w:rsid w:val="00317BD3"/>
    <w:rsid w:val="00320EBD"/>
    <w:rsid w:val="0032101A"/>
    <w:rsid w:val="00321B5D"/>
    <w:rsid w:val="00322ADC"/>
    <w:rsid w:val="003254A3"/>
    <w:rsid w:val="0032585E"/>
    <w:rsid w:val="00327090"/>
    <w:rsid w:val="00330270"/>
    <w:rsid w:val="0033140C"/>
    <w:rsid w:val="003316D5"/>
    <w:rsid w:val="00331876"/>
    <w:rsid w:val="003322EB"/>
    <w:rsid w:val="003323D4"/>
    <w:rsid w:val="00332448"/>
    <w:rsid w:val="003326CA"/>
    <w:rsid w:val="00333EEF"/>
    <w:rsid w:val="003342DC"/>
    <w:rsid w:val="00334F63"/>
    <w:rsid w:val="0033622B"/>
    <w:rsid w:val="003369AF"/>
    <w:rsid w:val="00340FE1"/>
    <w:rsid w:val="003430DD"/>
    <w:rsid w:val="00343B02"/>
    <w:rsid w:val="00343DAA"/>
    <w:rsid w:val="00344A1D"/>
    <w:rsid w:val="0034585D"/>
    <w:rsid w:val="003459DB"/>
    <w:rsid w:val="00346599"/>
    <w:rsid w:val="003465FC"/>
    <w:rsid w:val="003466DD"/>
    <w:rsid w:val="00350068"/>
    <w:rsid w:val="003529DE"/>
    <w:rsid w:val="00353F16"/>
    <w:rsid w:val="0035443A"/>
    <w:rsid w:val="00354ADF"/>
    <w:rsid w:val="0035660E"/>
    <w:rsid w:val="003571D9"/>
    <w:rsid w:val="003571F8"/>
    <w:rsid w:val="0036024E"/>
    <w:rsid w:val="00360FB5"/>
    <w:rsid w:val="00361455"/>
    <w:rsid w:val="0036164A"/>
    <w:rsid w:val="00361F58"/>
    <w:rsid w:val="003621A4"/>
    <w:rsid w:val="003626AD"/>
    <w:rsid w:val="00362C14"/>
    <w:rsid w:val="003631E1"/>
    <w:rsid w:val="00363FC5"/>
    <w:rsid w:val="003643F8"/>
    <w:rsid w:val="00364519"/>
    <w:rsid w:val="0036600A"/>
    <w:rsid w:val="003666F9"/>
    <w:rsid w:val="0036718B"/>
    <w:rsid w:val="0036728C"/>
    <w:rsid w:val="003705D8"/>
    <w:rsid w:val="003714D4"/>
    <w:rsid w:val="00373615"/>
    <w:rsid w:val="0037558F"/>
    <w:rsid w:val="0037718E"/>
    <w:rsid w:val="00377D76"/>
    <w:rsid w:val="00377FE7"/>
    <w:rsid w:val="0038131B"/>
    <w:rsid w:val="003813BC"/>
    <w:rsid w:val="003814F1"/>
    <w:rsid w:val="003822F9"/>
    <w:rsid w:val="00382A86"/>
    <w:rsid w:val="00384FAF"/>
    <w:rsid w:val="00385455"/>
    <w:rsid w:val="003855E5"/>
    <w:rsid w:val="00385F27"/>
    <w:rsid w:val="003863EA"/>
    <w:rsid w:val="00386E07"/>
    <w:rsid w:val="0038757D"/>
    <w:rsid w:val="00387D3E"/>
    <w:rsid w:val="00387F6F"/>
    <w:rsid w:val="00390249"/>
    <w:rsid w:val="00390345"/>
    <w:rsid w:val="003908E9"/>
    <w:rsid w:val="00390F34"/>
    <w:rsid w:val="00392208"/>
    <w:rsid w:val="00392CA5"/>
    <w:rsid w:val="0039310D"/>
    <w:rsid w:val="00393348"/>
    <w:rsid w:val="00394140"/>
    <w:rsid w:val="003949AF"/>
    <w:rsid w:val="00394B66"/>
    <w:rsid w:val="0039514B"/>
    <w:rsid w:val="00395F7D"/>
    <w:rsid w:val="00395FE2"/>
    <w:rsid w:val="003963C4"/>
    <w:rsid w:val="00396B13"/>
    <w:rsid w:val="00396B68"/>
    <w:rsid w:val="0039706B"/>
    <w:rsid w:val="0039767E"/>
    <w:rsid w:val="003976F0"/>
    <w:rsid w:val="00397B1C"/>
    <w:rsid w:val="00397DEE"/>
    <w:rsid w:val="003A0149"/>
    <w:rsid w:val="003A11F4"/>
    <w:rsid w:val="003A2296"/>
    <w:rsid w:val="003A30EC"/>
    <w:rsid w:val="003A3385"/>
    <w:rsid w:val="003A354B"/>
    <w:rsid w:val="003A3906"/>
    <w:rsid w:val="003A4485"/>
    <w:rsid w:val="003A5496"/>
    <w:rsid w:val="003A5A87"/>
    <w:rsid w:val="003A708F"/>
    <w:rsid w:val="003A745C"/>
    <w:rsid w:val="003A756E"/>
    <w:rsid w:val="003A76F2"/>
    <w:rsid w:val="003B064A"/>
    <w:rsid w:val="003B1C45"/>
    <w:rsid w:val="003B21A0"/>
    <w:rsid w:val="003B22A6"/>
    <w:rsid w:val="003B2724"/>
    <w:rsid w:val="003B4C01"/>
    <w:rsid w:val="003B5B0E"/>
    <w:rsid w:val="003B6F2A"/>
    <w:rsid w:val="003B748E"/>
    <w:rsid w:val="003C0E22"/>
    <w:rsid w:val="003C0F61"/>
    <w:rsid w:val="003C1AC3"/>
    <w:rsid w:val="003C25A7"/>
    <w:rsid w:val="003C29AB"/>
    <w:rsid w:val="003C3F10"/>
    <w:rsid w:val="003C4A08"/>
    <w:rsid w:val="003C4B85"/>
    <w:rsid w:val="003C4CA6"/>
    <w:rsid w:val="003C51CD"/>
    <w:rsid w:val="003C6688"/>
    <w:rsid w:val="003C6FEA"/>
    <w:rsid w:val="003C7E06"/>
    <w:rsid w:val="003C7F9D"/>
    <w:rsid w:val="003D0096"/>
    <w:rsid w:val="003D116F"/>
    <w:rsid w:val="003D4119"/>
    <w:rsid w:val="003D44FB"/>
    <w:rsid w:val="003D4DD8"/>
    <w:rsid w:val="003D50A0"/>
    <w:rsid w:val="003D5438"/>
    <w:rsid w:val="003D5DE9"/>
    <w:rsid w:val="003D63B6"/>
    <w:rsid w:val="003D64CE"/>
    <w:rsid w:val="003D6D51"/>
    <w:rsid w:val="003D6FF1"/>
    <w:rsid w:val="003E0F5C"/>
    <w:rsid w:val="003E16FC"/>
    <w:rsid w:val="003E2050"/>
    <w:rsid w:val="003E3ABB"/>
    <w:rsid w:val="003E3B7A"/>
    <w:rsid w:val="003E46E7"/>
    <w:rsid w:val="003E4D4E"/>
    <w:rsid w:val="003E5274"/>
    <w:rsid w:val="003E68F5"/>
    <w:rsid w:val="003E7290"/>
    <w:rsid w:val="003E7EBA"/>
    <w:rsid w:val="003F04E1"/>
    <w:rsid w:val="003F0685"/>
    <w:rsid w:val="003F0759"/>
    <w:rsid w:val="003F1137"/>
    <w:rsid w:val="003F15EF"/>
    <w:rsid w:val="003F33B7"/>
    <w:rsid w:val="003F3F74"/>
    <w:rsid w:val="003F5297"/>
    <w:rsid w:val="003F5A2B"/>
    <w:rsid w:val="003F7C5F"/>
    <w:rsid w:val="0040088C"/>
    <w:rsid w:val="00400B84"/>
    <w:rsid w:val="0040266E"/>
    <w:rsid w:val="00402CD9"/>
    <w:rsid w:val="00403E7A"/>
    <w:rsid w:val="004042F3"/>
    <w:rsid w:val="004046B8"/>
    <w:rsid w:val="00406D3F"/>
    <w:rsid w:val="00407064"/>
    <w:rsid w:val="004074FF"/>
    <w:rsid w:val="00407605"/>
    <w:rsid w:val="00407B78"/>
    <w:rsid w:val="00410C0D"/>
    <w:rsid w:val="00410C35"/>
    <w:rsid w:val="004120C7"/>
    <w:rsid w:val="0041465B"/>
    <w:rsid w:val="0041568A"/>
    <w:rsid w:val="004158DF"/>
    <w:rsid w:val="00415F65"/>
    <w:rsid w:val="00416173"/>
    <w:rsid w:val="00417374"/>
    <w:rsid w:val="00420525"/>
    <w:rsid w:val="0042099D"/>
    <w:rsid w:val="00420AD0"/>
    <w:rsid w:val="0042111C"/>
    <w:rsid w:val="004218AC"/>
    <w:rsid w:val="0042698B"/>
    <w:rsid w:val="0042770E"/>
    <w:rsid w:val="00427AE0"/>
    <w:rsid w:val="004300C1"/>
    <w:rsid w:val="00432C89"/>
    <w:rsid w:val="00432E8D"/>
    <w:rsid w:val="0043389E"/>
    <w:rsid w:val="00433B84"/>
    <w:rsid w:val="00434093"/>
    <w:rsid w:val="0043409F"/>
    <w:rsid w:val="00434D27"/>
    <w:rsid w:val="004352BC"/>
    <w:rsid w:val="00436429"/>
    <w:rsid w:val="004369BD"/>
    <w:rsid w:val="00436A0A"/>
    <w:rsid w:val="00436A76"/>
    <w:rsid w:val="00436D98"/>
    <w:rsid w:val="0044151B"/>
    <w:rsid w:val="00441E1E"/>
    <w:rsid w:val="004420C9"/>
    <w:rsid w:val="004425DF"/>
    <w:rsid w:val="00442A3C"/>
    <w:rsid w:val="00442C05"/>
    <w:rsid w:val="004433A5"/>
    <w:rsid w:val="004436D7"/>
    <w:rsid w:val="004438A1"/>
    <w:rsid w:val="004440E5"/>
    <w:rsid w:val="00444286"/>
    <w:rsid w:val="0044541A"/>
    <w:rsid w:val="00445E70"/>
    <w:rsid w:val="00447910"/>
    <w:rsid w:val="00451EC2"/>
    <w:rsid w:val="00452345"/>
    <w:rsid w:val="00452D84"/>
    <w:rsid w:val="004540A8"/>
    <w:rsid w:val="00454BB4"/>
    <w:rsid w:val="00455D8F"/>
    <w:rsid w:val="00456257"/>
    <w:rsid w:val="0045771E"/>
    <w:rsid w:val="00457738"/>
    <w:rsid w:val="00460276"/>
    <w:rsid w:val="00461306"/>
    <w:rsid w:val="00461B5E"/>
    <w:rsid w:val="00462CD6"/>
    <w:rsid w:val="00462E94"/>
    <w:rsid w:val="004632BA"/>
    <w:rsid w:val="00464172"/>
    <w:rsid w:val="00464A17"/>
    <w:rsid w:val="00465656"/>
    <w:rsid w:val="00466322"/>
    <w:rsid w:val="00466900"/>
    <w:rsid w:val="00466BF8"/>
    <w:rsid w:val="00470C33"/>
    <w:rsid w:val="00471252"/>
    <w:rsid w:val="00472174"/>
    <w:rsid w:val="0047268B"/>
    <w:rsid w:val="00472ADF"/>
    <w:rsid w:val="00472C30"/>
    <w:rsid w:val="004730A8"/>
    <w:rsid w:val="0047314D"/>
    <w:rsid w:val="00473311"/>
    <w:rsid w:val="00474469"/>
    <w:rsid w:val="00476050"/>
    <w:rsid w:val="00477550"/>
    <w:rsid w:val="00477580"/>
    <w:rsid w:val="00477A3B"/>
    <w:rsid w:val="00480C57"/>
    <w:rsid w:val="00483032"/>
    <w:rsid w:val="00484835"/>
    <w:rsid w:val="00484B73"/>
    <w:rsid w:val="004858CE"/>
    <w:rsid w:val="0048591F"/>
    <w:rsid w:val="0048698C"/>
    <w:rsid w:val="004869A4"/>
    <w:rsid w:val="00486B91"/>
    <w:rsid w:val="00486DF6"/>
    <w:rsid w:val="00487AF8"/>
    <w:rsid w:val="00487EBE"/>
    <w:rsid w:val="00490190"/>
    <w:rsid w:val="004913BF"/>
    <w:rsid w:val="00491D43"/>
    <w:rsid w:val="004933AD"/>
    <w:rsid w:val="0049386F"/>
    <w:rsid w:val="004942E1"/>
    <w:rsid w:val="004946AF"/>
    <w:rsid w:val="00494EC1"/>
    <w:rsid w:val="0049513D"/>
    <w:rsid w:val="00495EE9"/>
    <w:rsid w:val="004962D3"/>
    <w:rsid w:val="004974B3"/>
    <w:rsid w:val="004A1D41"/>
    <w:rsid w:val="004A1F4D"/>
    <w:rsid w:val="004A25F4"/>
    <w:rsid w:val="004A36BB"/>
    <w:rsid w:val="004A4E03"/>
    <w:rsid w:val="004A5049"/>
    <w:rsid w:val="004A60EB"/>
    <w:rsid w:val="004A6750"/>
    <w:rsid w:val="004A6AB9"/>
    <w:rsid w:val="004A72C4"/>
    <w:rsid w:val="004A7524"/>
    <w:rsid w:val="004B0512"/>
    <w:rsid w:val="004B0731"/>
    <w:rsid w:val="004B1406"/>
    <w:rsid w:val="004B2003"/>
    <w:rsid w:val="004B2CEB"/>
    <w:rsid w:val="004B2E4E"/>
    <w:rsid w:val="004B36F7"/>
    <w:rsid w:val="004B472C"/>
    <w:rsid w:val="004B5835"/>
    <w:rsid w:val="004B623D"/>
    <w:rsid w:val="004B630E"/>
    <w:rsid w:val="004B65EB"/>
    <w:rsid w:val="004B7B2C"/>
    <w:rsid w:val="004C01BB"/>
    <w:rsid w:val="004C02EF"/>
    <w:rsid w:val="004C0B68"/>
    <w:rsid w:val="004C0B74"/>
    <w:rsid w:val="004C10F7"/>
    <w:rsid w:val="004C2760"/>
    <w:rsid w:val="004C32BA"/>
    <w:rsid w:val="004C5076"/>
    <w:rsid w:val="004C6C3D"/>
    <w:rsid w:val="004C6FB1"/>
    <w:rsid w:val="004C71E2"/>
    <w:rsid w:val="004C72A4"/>
    <w:rsid w:val="004C7578"/>
    <w:rsid w:val="004C7607"/>
    <w:rsid w:val="004D0FE9"/>
    <w:rsid w:val="004D48AB"/>
    <w:rsid w:val="004D48C3"/>
    <w:rsid w:val="004D53F5"/>
    <w:rsid w:val="004D680E"/>
    <w:rsid w:val="004D6B13"/>
    <w:rsid w:val="004D76C5"/>
    <w:rsid w:val="004D7A11"/>
    <w:rsid w:val="004D7D37"/>
    <w:rsid w:val="004E157F"/>
    <w:rsid w:val="004E16A5"/>
    <w:rsid w:val="004E23E1"/>
    <w:rsid w:val="004E24AB"/>
    <w:rsid w:val="004E36DC"/>
    <w:rsid w:val="004E4EF5"/>
    <w:rsid w:val="004E5836"/>
    <w:rsid w:val="004E5933"/>
    <w:rsid w:val="004E6A87"/>
    <w:rsid w:val="004E6F79"/>
    <w:rsid w:val="004E7243"/>
    <w:rsid w:val="004F0635"/>
    <w:rsid w:val="004F4798"/>
    <w:rsid w:val="004F49A1"/>
    <w:rsid w:val="004F4AA8"/>
    <w:rsid w:val="004F5561"/>
    <w:rsid w:val="004F60AE"/>
    <w:rsid w:val="004F6B3B"/>
    <w:rsid w:val="004F6BFE"/>
    <w:rsid w:val="005010EA"/>
    <w:rsid w:val="005024CA"/>
    <w:rsid w:val="00503FE8"/>
    <w:rsid w:val="0050463F"/>
    <w:rsid w:val="005051B4"/>
    <w:rsid w:val="005054C4"/>
    <w:rsid w:val="0050706F"/>
    <w:rsid w:val="005076B1"/>
    <w:rsid w:val="005108D1"/>
    <w:rsid w:val="00511080"/>
    <w:rsid w:val="00511CE5"/>
    <w:rsid w:val="005120A3"/>
    <w:rsid w:val="00512C2B"/>
    <w:rsid w:val="00513580"/>
    <w:rsid w:val="00513D82"/>
    <w:rsid w:val="00515BED"/>
    <w:rsid w:val="00516689"/>
    <w:rsid w:val="00517482"/>
    <w:rsid w:val="005209F4"/>
    <w:rsid w:val="00520D4E"/>
    <w:rsid w:val="00521EC5"/>
    <w:rsid w:val="00522405"/>
    <w:rsid w:val="0052267A"/>
    <w:rsid w:val="00522763"/>
    <w:rsid w:val="00523117"/>
    <w:rsid w:val="00523BB6"/>
    <w:rsid w:val="00523BDE"/>
    <w:rsid w:val="00524326"/>
    <w:rsid w:val="00524947"/>
    <w:rsid w:val="00526DE4"/>
    <w:rsid w:val="00530B1E"/>
    <w:rsid w:val="00531A71"/>
    <w:rsid w:val="00531AF5"/>
    <w:rsid w:val="0053204B"/>
    <w:rsid w:val="00533466"/>
    <w:rsid w:val="00533BF3"/>
    <w:rsid w:val="00535393"/>
    <w:rsid w:val="00535E9B"/>
    <w:rsid w:val="00536BEF"/>
    <w:rsid w:val="00536C2E"/>
    <w:rsid w:val="005410A4"/>
    <w:rsid w:val="00541CC7"/>
    <w:rsid w:val="00543711"/>
    <w:rsid w:val="005438CC"/>
    <w:rsid w:val="00544174"/>
    <w:rsid w:val="00544597"/>
    <w:rsid w:val="00544E46"/>
    <w:rsid w:val="005451FE"/>
    <w:rsid w:val="0054618D"/>
    <w:rsid w:val="005465DB"/>
    <w:rsid w:val="00547343"/>
    <w:rsid w:val="00547834"/>
    <w:rsid w:val="00547900"/>
    <w:rsid w:val="005500A6"/>
    <w:rsid w:val="00550F90"/>
    <w:rsid w:val="005515EB"/>
    <w:rsid w:val="00553084"/>
    <w:rsid w:val="00553D6A"/>
    <w:rsid w:val="00553D71"/>
    <w:rsid w:val="00556C25"/>
    <w:rsid w:val="00556C57"/>
    <w:rsid w:val="00557613"/>
    <w:rsid w:val="00560618"/>
    <w:rsid w:val="00561493"/>
    <w:rsid w:val="00562008"/>
    <w:rsid w:val="00562D06"/>
    <w:rsid w:val="00564BDF"/>
    <w:rsid w:val="00565739"/>
    <w:rsid w:val="00566237"/>
    <w:rsid w:val="00567140"/>
    <w:rsid w:val="005671ED"/>
    <w:rsid w:val="005678F8"/>
    <w:rsid w:val="00571062"/>
    <w:rsid w:val="0057177F"/>
    <w:rsid w:val="00571B74"/>
    <w:rsid w:val="00571EE5"/>
    <w:rsid w:val="0057259A"/>
    <w:rsid w:val="00572BD0"/>
    <w:rsid w:val="00572EC9"/>
    <w:rsid w:val="005736CC"/>
    <w:rsid w:val="00574503"/>
    <w:rsid w:val="00574690"/>
    <w:rsid w:val="00574D4E"/>
    <w:rsid w:val="00576CA2"/>
    <w:rsid w:val="005774D5"/>
    <w:rsid w:val="00577886"/>
    <w:rsid w:val="005807B0"/>
    <w:rsid w:val="00580DCE"/>
    <w:rsid w:val="0058181E"/>
    <w:rsid w:val="005819F4"/>
    <w:rsid w:val="00581F99"/>
    <w:rsid w:val="005821F3"/>
    <w:rsid w:val="00583687"/>
    <w:rsid w:val="00583DBD"/>
    <w:rsid w:val="00584E41"/>
    <w:rsid w:val="00585B6D"/>
    <w:rsid w:val="00585D1B"/>
    <w:rsid w:val="005865C4"/>
    <w:rsid w:val="00587224"/>
    <w:rsid w:val="005901D3"/>
    <w:rsid w:val="00591549"/>
    <w:rsid w:val="00591990"/>
    <w:rsid w:val="00591E50"/>
    <w:rsid w:val="00591F59"/>
    <w:rsid w:val="0059246C"/>
    <w:rsid w:val="00595523"/>
    <w:rsid w:val="00595B82"/>
    <w:rsid w:val="00596EEA"/>
    <w:rsid w:val="0059706B"/>
    <w:rsid w:val="00597943"/>
    <w:rsid w:val="005979C7"/>
    <w:rsid w:val="005A002F"/>
    <w:rsid w:val="005A0149"/>
    <w:rsid w:val="005A0EF8"/>
    <w:rsid w:val="005A1414"/>
    <w:rsid w:val="005A19A0"/>
    <w:rsid w:val="005A34BD"/>
    <w:rsid w:val="005A3901"/>
    <w:rsid w:val="005A3AB6"/>
    <w:rsid w:val="005A3D5A"/>
    <w:rsid w:val="005A3EFA"/>
    <w:rsid w:val="005A4454"/>
    <w:rsid w:val="005A46A3"/>
    <w:rsid w:val="005A48DE"/>
    <w:rsid w:val="005A4A76"/>
    <w:rsid w:val="005A4D8B"/>
    <w:rsid w:val="005A6499"/>
    <w:rsid w:val="005A73DF"/>
    <w:rsid w:val="005A783C"/>
    <w:rsid w:val="005B0717"/>
    <w:rsid w:val="005B0B84"/>
    <w:rsid w:val="005B0FA0"/>
    <w:rsid w:val="005B330B"/>
    <w:rsid w:val="005B4641"/>
    <w:rsid w:val="005B493F"/>
    <w:rsid w:val="005B5480"/>
    <w:rsid w:val="005B615E"/>
    <w:rsid w:val="005B6425"/>
    <w:rsid w:val="005B7AFE"/>
    <w:rsid w:val="005C1B75"/>
    <w:rsid w:val="005C1BAF"/>
    <w:rsid w:val="005C3307"/>
    <w:rsid w:val="005C3AE7"/>
    <w:rsid w:val="005C45B8"/>
    <w:rsid w:val="005C53E6"/>
    <w:rsid w:val="005C6602"/>
    <w:rsid w:val="005C66F5"/>
    <w:rsid w:val="005C7393"/>
    <w:rsid w:val="005C7AD3"/>
    <w:rsid w:val="005D1222"/>
    <w:rsid w:val="005D12C7"/>
    <w:rsid w:val="005D1CC7"/>
    <w:rsid w:val="005D212E"/>
    <w:rsid w:val="005D2D8F"/>
    <w:rsid w:val="005D3113"/>
    <w:rsid w:val="005D3577"/>
    <w:rsid w:val="005D35A0"/>
    <w:rsid w:val="005D3792"/>
    <w:rsid w:val="005D390E"/>
    <w:rsid w:val="005D459A"/>
    <w:rsid w:val="005D4971"/>
    <w:rsid w:val="005D4CA8"/>
    <w:rsid w:val="005D5C79"/>
    <w:rsid w:val="005D6748"/>
    <w:rsid w:val="005D6DA2"/>
    <w:rsid w:val="005D700D"/>
    <w:rsid w:val="005E0491"/>
    <w:rsid w:val="005E051C"/>
    <w:rsid w:val="005E06A1"/>
    <w:rsid w:val="005E1E58"/>
    <w:rsid w:val="005E3205"/>
    <w:rsid w:val="005E32DE"/>
    <w:rsid w:val="005E5A5B"/>
    <w:rsid w:val="005E5B42"/>
    <w:rsid w:val="005E60BC"/>
    <w:rsid w:val="005E6C03"/>
    <w:rsid w:val="005E71B5"/>
    <w:rsid w:val="005F10A3"/>
    <w:rsid w:val="005F1B77"/>
    <w:rsid w:val="005F308E"/>
    <w:rsid w:val="005F3207"/>
    <w:rsid w:val="005F3957"/>
    <w:rsid w:val="005F4011"/>
    <w:rsid w:val="005F52A7"/>
    <w:rsid w:val="005F548A"/>
    <w:rsid w:val="005F5632"/>
    <w:rsid w:val="005F5A07"/>
    <w:rsid w:val="005F5A56"/>
    <w:rsid w:val="005F6083"/>
    <w:rsid w:val="005F6BAD"/>
    <w:rsid w:val="005F6F84"/>
    <w:rsid w:val="00602093"/>
    <w:rsid w:val="006029A2"/>
    <w:rsid w:val="00603952"/>
    <w:rsid w:val="006047D8"/>
    <w:rsid w:val="00605D29"/>
    <w:rsid w:val="00605E1F"/>
    <w:rsid w:val="00606972"/>
    <w:rsid w:val="006069FE"/>
    <w:rsid w:val="0060762E"/>
    <w:rsid w:val="0060780A"/>
    <w:rsid w:val="0060794B"/>
    <w:rsid w:val="00610AD4"/>
    <w:rsid w:val="006111A2"/>
    <w:rsid w:val="0061193A"/>
    <w:rsid w:val="0061258E"/>
    <w:rsid w:val="006127CE"/>
    <w:rsid w:val="00612A02"/>
    <w:rsid w:val="006131D9"/>
    <w:rsid w:val="0061487F"/>
    <w:rsid w:val="00615284"/>
    <w:rsid w:val="006165FA"/>
    <w:rsid w:val="0061690F"/>
    <w:rsid w:val="00616D9E"/>
    <w:rsid w:val="0062087C"/>
    <w:rsid w:val="0062251C"/>
    <w:rsid w:val="00623F01"/>
    <w:rsid w:val="00624669"/>
    <w:rsid w:val="006247D9"/>
    <w:rsid w:val="00625BD8"/>
    <w:rsid w:val="0062693E"/>
    <w:rsid w:val="00627633"/>
    <w:rsid w:val="00627637"/>
    <w:rsid w:val="0062796F"/>
    <w:rsid w:val="00627AFA"/>
    <w:rsid w:val="00627C24"/>
    <w:rsid w:val="006302CA"/>
    <w:rsid w:val="006306FD"/>
    <w:rsid w:val="006327BC"/>
    <w:rsid w:val="00632B53"/>
    <w:rsid w:val="00632E19"/>
    <w:rsid w:val="00635BBB"/>
    <w:rsid w:val="00635BF1"/>
    <w:rsid w:val="0063703C"/>
    <w:rsid w:val="00640855"/>
    <w:rsid w:val="0064099B"/>
    <w:rsid w:val="00640F2A"/>
    <w:rsid w:val="0064152C"/>
    <w:rsid w:val="00641900"/>
    <w:rsid w:val="00641D94"/>
    <w:rsid w:val="00641E57"/>
    <w:rsid w:val="0064287C"/>
    <w:rsid w:val="00642B8C"/>
    <w:rsid w:val="00643FF6"/>
    <w:rsid w:val="006443CA"/>
    <w:rsid w:val="006448AD"/>
    <w:rsid w:val="0064581F"/>
    <w:rsid w:val="00645FC7"/>
    <w:rsid w:val="0064611B"/>
    <w:rsid w:val="00646395"/>
    <w:rsid w:val="00646889"/>
    <w:rsid w:val="00646911"/>
    <w:rsid w:val="00647616"/>
    <w:rsid w:val="006478E6"/>
    <w:rsid w:val="00650574"/>
    <w:rsid w:val="006507B1"/>
    <w:rsid w:val="00650B3D"/>
    <w:rsid w:val="00652359"/>
    <w:rsid w:val="00652D98"/>
    <w:rsid w:val="00653050"/>
    <w:rsid w:val="006532AB"/>
    <w:rsid w:val="0065365A"/>
    <w:rsid w:val="00653DD3"/>
    <w:rsid w:val="006542B8"/>
    <w:rsid w:val="0065458F"/>
    <w:rsid w:val="0065494D"/>
    <w:rsid w:val="00654D79"/>
    <w:rsid w:val="0065504B"/>
    <w:rsid w:val="0065647F"/>
    <w:rsid w:val="00656739"/>
    <w:rsid w:val="00656D3A"/>
    <w:rsid w:val="0065750D"/>
    <w:rsid w:val="00660448"/>
    <w:rsid w:val="00660621"/>
    <w:rsid w:val="0066096B"/>
    <w:rsid w:val="00661A55"/>
    <w:rsid w:val="00662479"/>
    <w:rsid w:val="0066373A"/>
    <w:rsid w:val="00663928"/>
    <w:rsid w:val="00664CB5"/>
    <w:rsid w:val="00665116"/>
    <w:rsid w:val="0066576F"/>
    <w:rsid w:val="0066696B"/>
    <w:rsid w:val="00666B11"/>
    <w:rsid w:val="00667B1E"/>
    <w:rsid w:val="00667B2E"/>
    <w:rsid w:val="00667F88"/>
    <w:rsid w:val="006706F5"/>
    <w:rsid w:val="0067199E"/>
    <w:rsid w:val="006744A5"/>
    <w:rsid w:val="00675555"/>
    <w:rsid w:val="00675DA1"/>
    <w:rsid w:val="00675FBE"/>
    <w:rsid w:val="006761AA"/>
    <w:rsid w:val="0067624D"/>
    <w:rsid w:val="0067694C"/>
    <w:rsid w:val="00676A3A"/>
    <w:rsid w:val="006774E5"/>
    <w:rsid w:val="00677B1E"/>
    <w:rsid w:val="00680CCF"/>
    <w:rsid w:val="00681442"/>
    <w:rsid w:val="006815A4"/>
    <w:rsid w:val="006824B5"/>
    <w:rsid w:val="0068311F"/>
    <w:rsid w:val="00683796"/>
    <w:rsid w:val="00683AD0"/>
    <w:rsid w:val="00683F42"/>
    <w:rsid w:val="00684190"/>
    <w:rsid w:val="00685085"/>
    <w:rsid w:val="006872F6"/>
    <w:rsid w:val="006879BB"/>
    <w:rsid w:val="00687DCF"/>
    <w:rsid w:val="00690926"/>
    <w:rsid w:val="00691ADD"/>
    <w:rsid w:val="00692477"/>
    <w:rsid w:val="00694066"/>
    <w:rsid w:val="0069474C"/>
    <w:rsid w:val="00694781"/>
    <w:rsid w:val="00694F75"/>
    <w:rsid w:val="00696064"/>
    <w:rsid w:val="0069691D"/>
    <w:rsid w:val="0069790F"/>
    <w:rsid w:val="00697F28"/>
    <w:rsid w:val="006A1585"/>
    <w:rsid w:val="006A26D9"/>
    <w:rsid w:val="006A2872"/>
    <w:rsid w:val="006A3A10"/>
    <w:rsid w:val="006A44F0"/>
    <w:rsid w:val="006A5750"/>
    <w:rsid w:val="006A5946"/>
    <w:rsid w:val="006A5CED"/>
    <w:rsid w:val="006A5F76"/>
    <w:rsid w:val="006A69B9"/>
    <w:rsid w:val="006A706C"/>
    <w:rsid w:val="006A74EA"/>
    <w:rsid w:val="006A7711"/>
    <w:rsid w:val="006B07CA"/>
    <w:rsid w:val="006B0F67"/>
    <w:rsid w:val="006B3ED2"/>
    <w:rsid w:val="006B42FF"/>
    <w:rsid w:val="006C0121"/>
    <w:rsid w:val="006C03C5"/>
    <w:rsid w:val="006C0469"/>
    <w:rsid w:val="006C2FA0"/>
    <w:rsid w:val="006C32D6"/>
    <w:rsid w:val="006C3F23"/>
    <w:rsid w:val="006C4457"/>
    <w:rsid w:val="006C49EE"/>
    <w:rsid w:val="006C50FF"/>
    <w:rsid w:val="006C6163"/>
    <w:rsid w:val="006C6B79"/>
    <w:rsid w:val="006C6C8D"/>
    <w:rsid w:val="006C6EA1"/>
    <w:rsid w:val="006D0974"/>
    <w:rsid w:val="006D10CE"/>
    <w:rsid w:val="006D1171"/>
    <w:rsid w:val="006D1B8A"/>
    <w:rsid w:val="006D1D22"/>
    <w:rsid w:val="006D211C"/>
    <w:rsid w:val="006D2560"/>
    <w:rsid w:val="006D2622"/>
    <w:rsid w:val="006D2F93"/>
    <w:rsid w:val="006D44B7"/>
    <w:rsid w:val="006D4A5C"/>
    <w:rsid w:val="006D56D2"/>
    <w:rsid w:val="006D5986"/>
    <w:rsid w:val="006D5A92"/>
    <w:rsid w:val="006D7682"/>
    <w:rsid w:val="006D777C"/>
    <w:rsid w:val="006D7927"/>
    <w:rsid w:val="006E0A5E"/>
    <w:rsid w:val="006E0ECE"/>
    <w:rsid w:val="006E12C7"/>
    <w:rsid w:val="006E30DD"/>
    <w:rsid w:val="006E311E"/>
    <w:rsid w:val="006E359D"/>
    <w:rsid w:val="006E3A9B"/>
    <w:rsid w:val="006E3C7F"/>
    <w:rsid w:val="006E4816"/>
    <w:rsid w:val="006E4876"/>
    <w:rsid w:val="006E56FF"/>
    <w:rsid w:val="006E6A61"/>
    <w:rsid w:val="006E6EBD"/>
    <w:rsid w:val="006E7A32"/>
    <w:rsid w:val="006E7CE2"/>
    <w:rsid w:val="006F0CBF"/>
    <w:rsid w:val="006F0ED6"/>
    <w:rsid w:val="006F13FC"/>
    <w:rsid w:val="006F19E4"/>
    <w:rsid w:val="006F2693"/>
    <w:rsid w:val="006F3FF3"/>
    <w:rsid w:val="006F474F"/>
    <w:rsid w:val="006F5B27"/>
    <w:rsid w:val="006F6C0D"/>
    <w:rsid w:val="006F7271"/>
    <w:rsid w:val="0070034C"/>
    <w:rsid w:val="00701A5B"/>
    <w:rsid w:val="00701D25"/>
    <w:rsid w:val="007045A0"/>
    <w:rsid w:val="00704C14"/>
    <w:rsid w:val="007053DA"/>
    <w:rsid w:val="00706D09"/>
    <w:rsid w:val="007071F8"/>
    <w:rsid w:val="007074AB"/>
    <w:rsid w:val="0070758D"/>
    <w:rsid w:val="00711AC5"/>
    <w:rsid w:val="0071248F"/>
    <w:rsid w:val="00712A2A"/>
    <w:rsid w:val="0071395A"/>
    <w:rsid w:val="00714BBD"/>
    <w:rsid w:val="00715947"/>
    <w:rsid w:val="00715A66"/>
    <w:rsid w:val="007161CA"/>
    <w:rsid w:val="00716EF4"/>
    <w:rsid w:val="00716F8A"/>
    <w:rsid w:val="00717097"/>
    <w:rsid w:val="00717624"/>
    <w:rsid w:val="0072128E"/>
    <w:rsid w:val="00724398"/>
    <w:rsid w:val="00724A19"/>
    <w:rsid w:val="00724C3C"/>
    <w:rsid w:val="00725264"/>
    <w:rsid w:val="00725D2F"/>
    <w:rsid w:val="00727B15"/>
    <w:rsid w:val="00730BD0"/>
    <w:rsid w:val="00731004"/>
    <w:rsid w:val="007310D3"/>
    <w:rsid w:val="00731541"/>
    <w:rsid w:val="00731637"/>
    <w:rsid w:val="00731FF3"/>
    <w:rsid w:val="007324C7"/>
    <w:rsid w:val="00732AAB"/>
    <w:rsid w:val="00732D61"/>
    <w:rsid w:val="00733341"/>
    <w:rsid w:val="00733677"/>
    <w:rsid w:val="00734816"/>
    <w:rsid w:val="00734F7A"/>
    <w:rsid w:val="00736571"/>
    <w:rsid w:val="007400DB"/>
    <w:rsid w:val="00742698"/>
    <w:rsid w:val="00742D81"/>
    <w:rsid w:val="00743B7B"/>
    <w:rsid w:val="00743C5E"/>
    <w:rsid w:val="00744D94"/>
    <w:rsid w:val="007452E8"/>
    <w:rsid w:val="0074789F"/>
    <w:rsid w:val="00747943"/>
    <w:rsid w:val="007501D7"/>
    <w:rsid w:val="007502F0"/>
    <w:rsid w:val="007510BE"/>
    <w:rsid w:val="00751166"/>
    <w:rsid w:val="007512A3"/>
    <w:rsid w:val="00751546"/>
    <w:rsid w:val="007515F8"/>
    <w:rsid w:val="00751706"/>
    <w:rsid w:val="0075258D"/>
    <w:rsid w:val="00753A23"/>
    <w:rsid w:val="00755A75"/>
    <w:rsid w:val="00757006"/>
    <w:rsid w:val="00757FC3"/>
    <w:rsid w:val="0076064B"/>
    <w:rsid w:val="00760B1E"/>
    <w:rsid w:val="00760DB0"/>
    <w:rsid w:val="00762014"/>
    <w:rsid w:val="0076340D"/>
    <w:rsid w:val="00763A0D"/>
    <w:rsid w:val="00763B90"/>
    <w:rsid w:val="007646D5"/>
    <w:rsid w:val="007657F1"/>
    <w:rsid w:val="007668FF"/>
    <w:rsid w:val="007712C9"/>
    <w:rsid w:val="0077160D"/>
    <w:rsid w:val="007722DB"/>
    <w:rsid w:val="00772FF0"/>
    <w:rsid w:val="007731FF"/>
    <w:rsid w:val="00773983"/>
    <w:rsid w:val="007748E3"/>
    <w:rsid w:val="00774F17"/>
    <w:rsid w:val="00775B49"/>
    <w:rsid w:val="00776085"/>
    <w:rsid w:val="00776550"/>
    <w:rsid w:val="007775B7"/>
    <w:rsid w:val="00780FB9"/>
    <w:rsid w:val="00781443"/>
    <w:rsid w:val="00781C3A"/>
    <w:rsid w:val="00782014"/>
    <w:rsid w:val="0078275F"/>
    <w:rsid w:val="00783462"/>
    <w:rsid w:val="007836A4"/>
    <w:rsid w:val="00783FD4"/>
    <w:rsid w:val="00784CA2"/>
    <w:rsid w:val="00785648"/>
    <w:rsid w:val="00786095"/>
    <w:rsid w:val="00787158"/>
    <w:rsid w:val="00787429"/>
    <w:rsid w:val="00787516"/>
    <w:rsid w:val="0079016D"/>
    <w:rsid w:val="007901C1"/>
    <w:rsid w:val="007904A9"/>
    <w:rsid w:val="00790737"/>
    <w:rsid w:val="00790C53"/>
    <w:rsid w:val="00791CF1"/>
    <w:rsid w:val="007944C1"/>
    <w:rsid w:val="0079471C"/>
    <w:rsid w:val="00794F63"/>
    <w:rsid w:val="00795201"/>
    <w:rsid w:val="00797095"/>
    <w:rsid w:val="00797AB5"/>
    <w:rsid w:val="00797C14"/>
    <w:rsid w:val="007A1B5C"/>
    <w:rsid w:val="007A2066"/>
    <w:rsid w:val="007A24D3"/>
    <w:rsid w:val="007A2739"/>
    <w:rsid w:val="007A29E8"/>
    <w:rsid w:val="007A3231"/>
    <w:rsid w:val="007A325E"/>
    <w:rsid w:val="007A3B8E"/>
    <w:rsid w:val="007A443C"/>
    <w:rsid w:val="007A49A8"/>
    <w:rsid w:val="007A592A"/>
    <w:rsid w:val="007A5CA8"/>
    <w:rsid w:val="007A613F"/>
    <w:rsid w:val="007A7357"/>
    <w:rsid w:val="007A7875"/>
    <w:rsid w:val="007A79D6"/>
    <w:rsid w:val="007A7A93"/>
    <w:rsid w:val="007B01E3"/>
    <w:rsid w:val="007B03EA"/>
    <w:rsid w:val="007B0D15"/>
    <w:rsid w:val="007B1828"/>
    <w:rsid w:val="007B1D46"/>
    <w:rsid w:val="007B2778"/>
    <w:rsid w:val="007B35FD"/>
    <w:rsid w:val="007B36B2"/>
    <w:rsid w:val="007B37C6"/>
    <w:rsid w:val="007B40D3"/>
    <w:rsid w:val="007B46FA"/>
    <w:rsid w:val="007B47C3"/>
    <w:rsid w:val="007B4A12"/>
    <w:rsid w:val="007B4D99"/>
    <w:rsid w:val="007B640A"/>
    <w:rsid w:val="007C0E29"/>
    <w:rsid w:val="007C139A"/>
    <w:rsid w:val="007C195D"/>
    <w:rsid w:val="007C1B3F"/>
    <w:rsid w:val="007C2375"/>
    <w:rsid w:val="007C29C7"/>
    <w:rsid w:val="007C4513"/>
    <w:rsid w:val="007C4E47"/>
    <w:rsid w:val="007C6C5A"/>
    <w:rsid w:val="007C79CC"/>
    <w:rsid w:val="007D0270"/>
    <w:rsid w:val="007D0442"/>
    <w:rsid w:val="007D28D4"/>
    <w:rsid w:val="007D2EE7"/>
    <w:rsid w:val="007D3510"/>
    <w:rsid w:val="007D3B66"/>
    <w:rsid w:val="007D4889"/>
    <w:rsid w:val="007D4EEE"/>
    <w:rsid w:val="007D5466"/>
    <w:rsid w:val="007D5772"/>
    <w:rsid w:val="007D6748"/>
    <w:rsid w:val="007D6A11"/>
    <w:rsid w:val="007D7C9D"/>
    <w:rsid w:val="007E1D6B"/>
    <w:rsid w:val="007E1E92"/>
    <w:rsid w:val="007E1EE3"/>
    <w:rsid w:val="007E2A8C"/>
    <w:rsid w:val="007E41B9"/>
    <w:rsid w:val="007E48DF"/>
    <w:rsid w:val="007E4BD1"/>
    <w:rsid w:val="007E5568"/>
    <w:rsid w:val="007E65F0"/>
    <w:rsid w:val="007E67DC"/>
    <w:rsid w:val="007E6AAE"/>
    <w:rsid w:val="007E6F07"/>
    <w:rsid w:val="007E6F33"/>
    <w:rsid w:val="007E7069"/>
    <w:rsid w:val="007E7180"/>
    <w:rsid w:val="007E7C11"/>
    <w:rsid w:val="007F06DB"/>
    <w:rsid w:val="007F0D12"/>
    <w:rsid w:val="007F1104"/>
    <w:rsid w:val="007F2004"/>
    <w:rsid w:val="007F2099"/>
    <w:rsid w:val="007F2D8E"/>
    <w:rsid w:val="007F322C"/>
    <w:rsid w:val="007F3465"/>
    <w:rsid w:val="007F3977"/>
    <w:rsid w:val="007F3E6F"/>
    <w:rsid w:val="007F50E1"/>
    <w:rsid w:val="007F5CB8"/>
    <w:rsid w:val="007F6DA0"/>
    <w:rsid w:val="007F76C1"/>
    <w:rsid w:val="007F7AD5"/>
    <w:rsid w:val="007F7C41"/>
    <w:rsid w:val="007F7C97"/>
    <w:rsid w:val="007F7E05"/>
    <w:rsid w:val="00800A06"/>
    <w:rsid w:val="008013FE"/>
    <w:rsid w:val="00801D91"/>
    <w:rsid w:val="00802830"/>
    <w:rsid w:val="00802B2B"/>
    <w:rsid w:val="00807684"/>
    <w:rsid w:val="00807E4E"/>
    <w:rsid w:val="0081172A"/>
    <w:rsid w:val="00812461"/>
    <w:rsid w:val="00813062"/>
    <w:rsid w:val="00813639"/>
    <w:rsid w:val="00813C0F"/>
    <w:rsid w:val="0081403A"/>
    <w:rsid w:val="00814FF0"/>
    <w:rsid w:val="00815BB7"/>
    <w:rsid w:val="00815C05"/>
    <w:rsid w:val="00816E60"/>
    <w:rsid w:val="00817C38"/>
    <w:rsid w:val="00817C3C"/>
    <w:rsid w:val="008209C6"/>
    <w:rsid w:val="008219C2"/>
    <w:rsid w:val="00821E7E"/>
    <w:rsid w:val="00822E69"/>
    <w:rsid w:val="00823AAC"/>
    <w:rsid w:val="008247FD"/>
    <w:rsid w:val="00824B20"/>
    <w:rsid w:val="00825D44"/>
    <w:rsid w:val="00826EB8"/>
    <w:rsid w:val="0082715F"/>
    <w:rsid w:val="008273E9"/>
    <w:rsid w:val="0082751B"/>
    <w:rsid w:val="00830663"/>
    <w:rsid w:val="00832257"/>
    <w:rsid w:val="00832603"/>
    <w:rsid w:val="008330F6"/>
    <w:rsid w:val="00833FA8"/>
    <w:rsid w:val="008344B2"/>
    <w:rsid w:val="008349AD"/>
    <w:rsid w:val="0083533E"/>
    <w:rsid w:val="00835B8E"/>
    <w:rsid w:val="00835D53"/>
    <w:rsid w:val="0083664C"/>
    <w:rsid w:val="008367A6"/>
    <w:rsid w:val="0084006A"/>
    <w:rsid w:val="0084034C"/>
    <w:rsid w:val="00840E52"/>
    <w:rsid w:val="008419EE"/>
    <w:rsid w:val="00841FD9"/>
    <w:rsid w:val="00842C95"/>
    <w:rsid w:val="00843147"/>
    <w:rsid w:val="008431E7"/>
    <w:rsid w:val="008444C5"/>
    <w:rsid w:val="008446AB"/>
    <w:rsid w:val="0084512B"/>
    <w:rsid w:val="00845890"/>
    <w:rsid w:val="00845BA8"/>
    <w:rsid w:val="00846361"/>
    <w:rsid w:val="00847685"/>
    <w:rsid w:val="008476A9"/>
    <w:rsid w:val="008477FB"/>
    <w:rsid w:val="00847C54"/>
    <w:rsid w:val="0085047A"/>
    <w:rsid w:val="00850803"/>
    <w:rsid w:val="00850901"/>
    <w:rsid w:val="0085162B"/>
    <w:rsid w:val="008525AB"/>
    <w:rsid w:val="00854E36"/>
    <w:rsid w:val="008559CB"/>
    <w:rsid w:val="00856160"/>
    <w:rsid w:val="0085668E"/>
    <w:rsid w:val="00856DFF"/>
    <w:rsid w:val="008571C8"/>
    <w:rsid w:val="00857D59"/>
    <w:rsid w:val="00860255"/>
    <w:rsid w:val="008602C7"/>
    <w:rsid w:val="00860A98"/>
    <w:rsid w:val="00860ED7"/>
    <w:rsid w:val="00861284"/>
    <w:rsid w:val="00861B3A"/>
    <w:rsid w:val="00861CCB"/>
    <w:rsid w:val="00861CDA"/>
    <w:rsid w:val="00862117"/>
    <w:rsid w:val="00862496"/>
    <w:rsid w:val="008635CA"/>
    <w:rsid w:val="00863682"/>
    <w:rsid w:val="008637F0"/>
    <w:rsid w:val="00863807"/>
    <w:rsid w:val="00863B52"/>
    <w:rsid w:val="00863C1B"/>
    <w:rsid w:val="008644C5"/>
    <w:rsid w:val="00864961"/>
    <w:rsid w:val="00864DAA"/>
    <w:rsid w:val="00865878"/>
    <w:rsid w:val="00865950"/>
    <w:rsid w:val="00866433"/>
    <w:rsid w:val="00867627"/>
    <w:rsid w:val="0086762A"/>
    <w:rsid w:val="00867FEB"/>
    <w:rsid w:val="00871280"/>
    <w:rsid w:val="00872B6C"/>
    <w:rsid w:val="0087327E"/>
    <w:rsid w:val="00873BB7"/>
    <w:rsid w:val="00873BC6"/>
    <w:rsid w:val="00875398"/>
    <w:rsid w:val="00875E5F"/>
    <w:rsid w:val="008763E0"/>
    <w:rsid w:val="00876DD7"/>
    <w:rsid w:val="00880887"/>
    <w:rsid w:val="00882BA8"/>
    <w:rsid w:val="00883F82"/>
    <w:rsid w:val="00884500"/>
    <w:rsid w:val="00884863"/>
    <w:rsid w:val="00885043"/>
    <w:rsid w:val="00885349"/>
    <w:rsid w:val="00885F9A"/>
    <w:rsid w:val="00886AB8"/>
    <w:rsid w:val="00890859"/>
    <w:rsid w:val="00890A77"/>
    <w:rsid w:val="00890C41"/>
    <w:rsid w:val="00891597"/>
    <w:rsid w:val="00891B52"/>
    <w:rsid w:val="00892311"/>
    <w:rsid w:val="00892901"/>
    <w:rsid w:val="0089301B"/>
    <w:rsid w:val="008932B2"/>
    <w:rsid w:val="00893D7B"/>
    <w:rsid w:val="0089404E"/>
    <w:rsid w:val="0089457B"/>
    <w:rsid w:val="00894702"/>
    <w:rsid w:val="00895110"/>
    <w:rsid w:val="0089635E"/>
    <w:rsid w:val="00896536"/>
    <w:rsid w:val="008978A1"/>
    <w:rsid w:val="008A10EA"/>
    <w:rsid w:val="008A1B77"/>
    <w:rsid w:val="008A23A4"/>
    <w:rsid w:val="008A368C"/>
    <w:rsid w:val="008A379A"/>
    <w:rsid w:val="008A3D30"/>
    <w:rsid w:val="008A5E10"/>
    <w:rsid w:val="008A641D"/>
    <w:rsid w:val="008A698F"/>
    <w:rsid w:val="008A6B69"/>
    <w:rsid w:val="008B1112"/>
    <w:rsid w:val="008B175F"/>
    <w:rsid w:val="008B2554"/>
    <w:rsid w:val="008B2FF0"/>
    <w:rsid w:val="008B35A0"/>
    <w:rsid w:val="008B46BC"/>
    <w:rsid w:val="008B497D"/>
    <w:rsid w:val="008B5577"/>
    <w:rsid w:val="008B5B88"/>
    <w:rsid w:val="008B66E5"/>
    <w:rsid w:val="008B672E"/>
    <w:rsid w:val="008B730C"/>
    <w:rsid w:val="008B7B60"/>
    <w:rsid w:val="008C0091"/>
    <w:rsid w:val="008C08CC"/>
    <w:rsid w:val="008C0DFE"/>
    <w:rsid w:val="008C142E"/>
    <w:rsid w:val="008C24D0"/>
    <w:rsid w:val="008C39B2"/>
    <w:rsid w:val="008C3A8D"/>
    <w:rsid w:val="008C3E21"/>
    <w:rsid w:val="008C4327"/>
    <w:rsid w:val="008C53D1"/>
    <w:rsid w:val="008C693D"/>
    <w:rsid w:val="008C6B67"/>
    <w:rsid w:val="008C7046"/>
    <w:rsid w:val="008C7D55"/>
    <w:rsid w:val="008D0BA7"/>
    <w:rsid w:val="008D0E83"/>
    <w:rsid w:val="008D25FD"/>
    <w:rsid w:val="008D3126"/>
    <w:rsid w:val="008D3205"/>
    <w:rsid w:val="008D3CC5"/>
    <w:rsid w:val="008D3EB7"/>
    <w:rsid w:val="008D5299"/>
    <w:rsid w:val="008D6077"/>
    <w:rsid w:val="008D672A"/>
    <w:rsid w:val="008D6AED"/>
    <w:rsid w:val="008D71CE"/>
    <w:rsid w:val="008D727B"/>
    <w:rsid w:val="008D7F03"/>
    <w:rsid w:val="008E063C"/>
    <w:rsid w:val="008E0676"/>
    <w:rsid w:val="008E0909"/>
    <w:rsid w:val="008E0A41"/>
    <w:rsid w:val="008E1052"/>
    <w:rsid w:val="008E197B"/>
    <w:rsid w:val="008E2334"/>
    <w:rsid w:val="008E2566"/>
    <w:rsid w:val="008E4671"/>
    <w:rsid w:val="008E4DD3"/>
    <w:rsid w:val="008E4E64"/>
    <w:rsid w:val="008E59E9"/>
    <w:rsid w:val="008E5B4A"/>
    <w:rsid w:val="008E6584"/>
    <w:rsid w:val="008E6D6B"/>
    <w:rsid w:val="008E6E09"/>
    <w:rsid w:val="008E6F0D"/>
    <w:rsid w:val="008E7077"/>
    <w:rsid w:val="008E7E73"/>
    <w:rsid w:val="008E7FD1"/>
    <w:rsid w:val="008F2489"/>
    <w:rsid w:val="008F2C1D"/>
    <w:rsid w:val="008F4866"/>
    <w:rsid w:val="008F4D9B"/>
    <w:rsid w:val="008F56F9"/>
    <w:rsid w:val="008F73E4"/>
    <w:rsid w:val="008F7B4D"/>
    <w:rsid w:val="0090166A"/>
    <w:rsid w:val="00902D58"/>
    <w:rsid w:val="009042FE"/>
    <w:rsid w:val="0090604C"/>
    <w:rsid w:val="00907BFF"/>
    <w:rsid w:val="00910148"/>
    <w:rsid w:val="009103DD"/>
    <w:rsid w:val="009105AC"/>
    <w:rsid w:val="0091079D"/>
    <w:rsid w:val="00910DB9"/>
    <w:rsid w:val="00910EE2"/>
    <w:rsid w:val="00910F4F"/>
    <w:rsid w:val="009113F4"/>
    <w:rsid w:val="00911DF2"/>
    <w:rsid w:val="009124A1"/>
    <w:rsid w:val="00912C67"/>
    <w:rsid w:val="0091458C"/>
    <w:rsid w:val="0091565C"/>
    <w:rsid w:val="00915FCA"/>
    <w:rsid w:val="00916822"/>
    <w:rsid w:val="00921B92"/>
    <w:rsid w:val="00922021"/>
    <w:rsid w:val="00922B7F"/>
    <w:rsid w:val="0092444B"/>
    <w:rsid w:val="009244E2"/>
    <w:rsid w:val="00924874"/>
    <w:rsid w:val="009249C6"/>
    <w:rsid w:val="00925525"/>
    <w:rsid w:val="009262BC"/>
    <w:rsid w:val="00926AF2"/>
    <w:rsid w:val="009270FE"/>
    <w:rsid w:val="009300A3"/>
    <w:rsid w:val="0093034B"/>
    <w:rsid w:val="00931A17"/>
    <w:rsid w:val="00932498"/>
    <w:rsid w:val="00932592"/>
    <w:rsid w:val="009335D1"/>
    <w:rsid w:val="009335D2"/>
    <w:rsid w:val="00933F77"/>
    <w:rsid w:val="0093423C"/>
    <w:rsid w:val="009347FF"/>
    <w:rsid w:val="00935EB9"/>
    <w:rsid w:val="0093611A"/>
    <w:rsid w:val="009364ED"/>
    <w:rsid w:val="00937053"/>
    <w:rsid w:val="00937160"/>
    <w:rsid w:val="009400F2"/>
    <w:rsid w:val="00940118"/>
    <w:rsid w:val="009402EC"/>
    <w:rsid w:val="0094064F"/>
    <w:rsid w:val="00940EAE"/>
    <w:rsid w:val="009417F0"/>
    <w:rsid w:val="00941934"/>
    <w:rsid w:val="00941FE9"/>
    <w:rsid w:val="009422CA"/>
    <w:rsid w:val="00942FE6"/>
    <w:rsid w:val="00943B66"/>
    <w:rsid w:val="00943EC3"/>
    <w:rsid w:val="00944032"/>
    <w:rsid w:val="00944E08"/>
    <w:rsid w:val="0094553C"/>
    <w:rsid w:val="00945D26"/>
    <w:rsid w:val="00945F8B"/>
    <w:rsid w:val="00946FF6"/>
    <w:rsid w:val="00947DEC"/>
    <w:rsid w:val="00947F45"/>
    <w:rsid w:val="0095057B"/>
    <w:rsid w:val="00951961"/>
    <w:rsid w:val="0095275A"/>
    <w:rsid w:val="00952D60"/>
    <w:rsid w:val="009531C2"/>
    <w:rsid w:val="0095449E"/>
    <w:rsid w:val="009548EE"/>
    <w:rsid w:val="009555A3"/>
    <w:rsid w:val="00955B87"/>
    <w:rsid w:val="00955E42"/>
    <w:rsid w:val="00955E61"/>
    <w:rsid w:val="00956544"/>
    <w:rsid w:val="0096287A"/>
    <w:rsid w:val="009628FE"/>
    <w:rsid w:val="009631E3"/>
    <w:rsid w:val="00963A98"/>
    <w:rsid w:val="009646A2"/>
    <w:rsid w:val="009649D0"/>
    <w:rsid w:val="00964B94"/>
    <w:rsid w:val="00966B71"/>
    <w:rsid w:val="00967826"/>
    <w:rsid w:val="00971CC2"/>
    <w:rsid w:val="009725FB"/>
    <w:rsid w:val="009728B1"/>
    <w:rsid w:val="009734AC"/>
    <w:rsid w:val="009743E4"/>
    <w:rsid w:val="00975131"/>
    <w:rsid w:val="0097579F"/>
    <w:rsid w:val="0097661F"/>
    <w:rsid w:val="00976833"/>
    <w:rsid w:val="0097694F"/>
    <w:rsid w:val="009769E2"/>
    <w:rsid w:val="00977B85"/>
    <w:rsid w:val="00983141"/>
    <w:rsid w:val="00987790"/>
    <w:rsid w:val="00987D09"/>
    <w:rsid w:val="00990502"/>
    <w:rsid w:val="009905B9"/>
    <w:rsid w:val="0099076C"/>
    <w:rsid w:val="009916E8"/>
    <w:rsid w:val="00991890"/>
    <w:rsid w:val="009924DF"/>
    <w:rsid w:val="00992AF1"/>
    <w:rsid w:val="00993321"/>
    <w:rsid w:val="00994307"/>
    <w:rsid w:val="00994402"/>
    <w:rsid w:val="00994B53"/>
    <w:rsid w:val="00994D3E"/>
    <w:rsid w:val="00994D77"/>
    <w:rsid w:val="009971E7"/>
    <w:rsid w:val="00997748"/>
    <w:rsid w:val="009A0732"/>
    <w:rsid w:val="009A0F6E"/>
    <w:rsid w:val="009A1075"/>
    <w:rsid w:val="009A1122"/>
    <w:rsid w:val="009A1297"/>
    <w:rsid w:val="009A4635"/>
    <w:rsid w:val="009A5A3B"/>
    <w:rsid w:val="009A5ECA"/>
    <w:rsid w:val="009A72F8"/>
    <w:rsid w:val="009A787B"/>
    <w:rsid w:val="009A7DB8"/>
    <w:rsid w:val="009B189A"/>
    <w:rsid w:val="009B1900"/>
    <w:rsid w:val="009B28C4"/>
    <w:rsid w:val="009B340C"/>
    <w:rsid w:val="009B56CF"/>
    <w:rsid w:val="009B6EFA"/>
    <w:rsid w:val="009B776F"/>
    <w:rsid w:val="009C2E44"/>
    <w:rsid w:val="009C330C"/>
    <w:rsid w:val="009C5BA3"/>
    <w:rsid w:val="009D0B1E"/>
    <w:rsid w:val="009D1130"/>
    <w:rsid w:val="009D1C45"/>
    <w:rsid w:val="009D1EBF"/>
    <w:rsid w:val="009D30C5"/>
    <w:rsid w:val="009D3EBF"/>
    <w:rsid w:val="009D401E"/>
    <w:rsid w:val="009D4BC8"/>
    <w:rsid w:val="009D4D94"/>
    <w:rsid w:val="009D5DBE"/>
    <w:rsid w:val="009D6197"/>
    <w:rsid w:val="009E0BCF"/>
    <w:rsid w:val="009E1370"/>
    <w:rsid w:val="009E1B6C"/>
    <w:rsid w:val="009E1CB9"/>
    <w:rsid w:val="009E1F1E"/>
    <w:rsid w:val="009E26C0"/>
    <w:rsid w:val="009E3BD1"/>
    <w:rsid w:val="009E3E35"/>
    <w:rsid w:val="009E5EAC"/>
    <w:rsid w:val="009E6E82"/>
    <w:rsid w:val="009E74F4"/>
    <w:rsid w:val="009E7A47"/>
    <w:rsid w:val="009F03D2"/>
    <w:rsid w:val="009F0B65"/>
    <w:rsid w:val="009F1053"/>
    <w:rsid w:val="009F1371"/>
    <w:rsid w:val="009F22E3"/>
    <w:rsid w:val="009F26BF"/>
    <w:rsid w:val="009F277C"/>
    <w:rsid w:val="009F27C8"/>
    <w:rsid w:val="009F2D06"/>
    <w:rsid w:val="009F3DB7"/>
    <w:rsid w:val="009F46C9"/>
    <w:rsid w:val="009F5922"/>
    <w:rsid w:val="009F59AE"/>
    <w:rsid w:val="009F64C9"/>
    <w:rsid w:val="009F786B"/>
    <w:rsid w:val="009F7CFD"/>
    <w:rsid w:val="009F7F9D"/>
    <w:rsid w:val="00A00F42"/>
    <w:rsid w:val="00A01044"/>
    <w:rsid w:val="00A02C19"/>
    <w:rsid w:val="00A036A5"/>
    <w:rsid w:val="00A037FC"/>
    <w:rsid w:val="00A055B8"/>
    <w:rsid w:val="00A055C9"/>
    <w:rsid w:val="00A06B67"/>
    <w:rsid w:val="00A06E55"/>
    <w:rsid w:val="00A06F14"/>
    <w:rsid w:val="00A07179"/>
    <w:rsid w:val="00A074DE"/>
    <w:rsid w:val="00A103C6"/>
    <w:rsid w:val="00A10C90"/>
    <w:rsid w:val="00A11160"/>
    <w:rsid w:val="00A1216E"/>
    <w:rsid w:val="00A14DEA"/>
    <w:rsid w:val="00A150AF"/>
    <w:rsid w:val="00A16125"/>
    <w:rsid w:val="00A16428"/>
    <w:rsid w:val="00A17466"/>
    <w:rsid w:val="00A20AE0"/>
    <w:rsid w:val="00A21AD9"/>
    <w:rsid w:val="00A21C29"/>
    <w:rsid w:val="00A226A1"/>
    <w:rsid w:val="00A231A0"/>
    <w:rsid w:val="00A239BE"/>
    <w:rsid w:val="00A24072"/>
    <w:rsid w:val="00A2434D"/>
    <w:rsid w:val="00A24608"/>
    <w:rsid w:val="00A24790"/>
    <w:rsid w:val="00A24856"/>
    <w:rsid w:val="00A24D5A"/>
    <w:rsid w:val="00A25BE1"/>
    <w:rsid w:val="00A25E55"/>
    <w:rsid w:val="00A26E2E"/>
    <w:rsid w:val="00A309E0"/>
    <w:rsid w:val="00A3165D"/>
    <w:rsid w:val="00A3355A"/>
    <w:rsid w:val="00A33DA0"/>
    <w:rsid w:val="00A33E3A"/>
    <w:rsid w:val="00A342E4"/>
    <w:rsid w:val="00A355E9"/>
    <w:rsid w:val="00A362E6"/>
    <w:rsid w:val="00A37838"/>
    <w:rsid w:val="00A41A5E"/>
    <w:rsid w:val="00A42519"/>
    <w:rsid w:val="00A42977"/>
    <w:rsid w:val="00A4394E"/>
    <w:rsid w:val="00A43973"/>
    <w:rsid w:val="00A43C0E"/>
    <w:rsid w:val="00A441C3"/>
    <w:rsid w:val="00A44426"/>
    <w:rsid w:val="00A444B8"/>
    <w:rsid w:val="00A459CB"/>
    <w:rsid w:val="00A47166"/>
    <w:rsid w:val="00A50707"/>
    <w:rsid w:val="00A50DF7"/>
    <w:rsid w:val="00A50F67"/>
    <w:rsid w:val="00A52341"/>
    <w:rsid w:val="00A5249C"/>
    <w:rsid w:val="00A525B0"/>
    <w:rsid w:val="00A53A4A"/>
    <w:rsid w:val="00A53D7D"/>
    <w:rsid w:val="00A54C48"/>
    <w:rsid w:val="00A566E9"/>
    <w:rsid w:val="00A56AB7"/>
    <w:rsid w:val="00A56DF2"/>
    <w:rsid w:val="00A6077B"/>
    <w:rsid w:val="00A612C0"/>
    <w:rsid w:val="00A62385"/>
    <w:rsid w:val="00A6354C"/>
    <w:rsid w:val="00A636A4"/>
    <w:rsid w:val="00A63F23"/>
    <w:rsid w:val="00A64593"/>
    <w:rsid w:val="00A70551"/>
    <w:rsid w:val="00A705E5"/>
    <w:rsid w:val="00A71578"/>
    <w:rsid w:val="00A7189E"/>
    <w:rsid w:val="00A730E0"/>
    <w:rsid w:val="00A73EF4"/>
    <w:rsid w:val="00A7419B"/>
    <w:rsid w:val="00A74B98"/>
    <w:rsid w:val="00A75198"/>
    <w:rsid w:val="00A75DD6"/>
    <w:rsid w:val="00A767FC"/>
    <w:rsid w:val="00A76DE2"/>
    <w:rsid w:val="00A81692"/>
    <w:rsid w:val="00A81E56"/>
    <w:rsid w:val="00A82F0E"/>
    <w:rsid w:val="00A82F2C"/>
    <w:rsid w:val="00A83E7D"/>
    <w:rsid w:val="00A848ED"/>
    <w:rsid w:val="00A849A3"/>
    <w:rsid w:val="00A85532"/>
    <w:rsid w:val="00A85F97"/>
    <w:rsid w:val="00A860CB"/>
    <w:rsid w:val="00A87C2F"/>
    <w:rsid w:val="00A87CC9"/>
    <w:rsid w:val="00A90897"/>
    <w:rsid w:val="00A92445"/>
    <w:rsid w:val="00A9316C"/>
    <w:rsid w:val="00A93CB3"/>
    <w:rsid w:val="00A93D46"/>
    <w:rsid w:val="00A93E29"/>
    <w:rsid w:val="00A940D0"/>
    <w:rsid w:val="00A943F2"/>
    <w:rsid w:val="00A950CF"/>
    <w:rsid w:val="00A963A7"/>
    <w:rsid w:val="00A9658B"/>
    <w:rsid w:val="00AA010A"/>
    <w:rsid w:val="00AA173F"/>
    <w:rsid w:val="00AA2A1B"/>
    <w:rsid w:val="00AA2E71"/>
    <w:rsid w:val="00AA2F8C"/>
    <w:rsid w:val="00AA3A5B"/>
    <w:rsid w:val="00AA3B5C"/>
    <w:rsid w:val="00AA3D21"/>
    <w:rsid w:val="00AA51BB"/>
    <w:rsid w:val="00AA61D7"/>
    <w:rsid w:val="00AA66A4"/>
    <w:rsid w:val="00AA6763"/>
    <w:rsid w:val="00AA6C15"/>
    <w:rsid w:val="00AA6F58"/>
    <w:rsid w:val="00AB0DBB"/>
    <w:rsid w:val="00AB11FC"/>
    <w:rsid w:val="00AB3523"/>
    <w:rsid w:val="00AB3AAE"/>
    <w:rsid w:val="00AB3B8B"/>
    <w:rsid w:val="00AB3C56"/>
    <w:rsid w:val="00AB4C32"/>
    <w:rsid w:val="00AB4E0E"/>
    <w:rsid w:val="00AB4EB2"/>
    <w:rsid w:val="00AB4FF4"/>
    <w:rsid w:val="00AB5127"/>
    <w:rsid w:val="00AB71C6"/>
    <w:rsid w:val="00AB7241"/>
    <w:rsid w:val="00AB7C50"/>
    <w:rsid w:val="00AC20C5"/>
    <w:rsid w:val="00AC33FB"/>
    <w:rsid w:val="00AC3613"/>
    <w:rsid w:val="00AC3959"/>
    <w:rsid w:val="00AC3A94"/>
    <w:rsid w:val="00AC4641"/>
    <w:rsid w:val="00AC6B26"/>
    <w:rsid w:val="00AD02DD"/>
    <w:rsid w:val="00AD0432"/>
    <w:rsid w:val="00AD0701"/>
    <w:rsid w:val="00AD2C06"/>
    <w:rsid w:val="00AD3F38"/>
    <w:rsid w:val="00AD65CA"/>
    <w:rsid w:val="00AD70DF"/>
    <w:rsid w:val="00AE0620"/>
    <w:rsid w:val="00AE073B"/>
    <w:rsid w:val="00AE0ED0"/>
    <w:rsid w:val="00AE18D9"/>
    <w:rsid w:val="00AE1C14"/>
    <w:rsid w:val="00AE1EF7"/>
    <w:rsid w:val="00AE46C3"/>
    <w:rsid w:val="00AE493E"/>
    <w:rsid w:val="00AE4CD2"/>
    <w:rsid w:val="00AE4DB8"/>
    <w:rsid w:val="00AE5712"/>
    <w:rsid w:val="00AE684F"/>
    <w:rsid w:val="00AE7040"/>
    <w:rsid w:val="00AE7403"/>
    <w:rsid w:val="00AF0639"/>
    <w:rsid w:val="00AF06C4"/>
    <w:rsid w:val="00AF1720"/>
    <w:rsid w:val="00AF2FFF"/>
    <w:rsid w:val="00AF32C1"/>
    <w:rsid w:val="00AF37B3"/>
    <w:rsid w:val="00AF39CA"/>
    <w:rsid w:val="00AF41D0"/>
    <w:rsid w:val="00AF48AA"/>
    <w:rsid w:val="00AF50C1"/>
    <w:rsid w:val="00AF6851"/>
    <w:rsid w:val="00AF786F"/>
    <w:rsid w:val="00B00194"/>
    <w:rsid w:val="00B005A6"/>
    <w:rsid w:val="00B017A6"/>
    <w:rsid w:val="00B01D64"/>
    <w:rsid w:val="00B030C2"/>
    <w:rsid w:val="00B03983"/>
    <w:rsid w:val="00B0457E"/>
    <w:rsid w:val="00B049BC"/>
    <w:rsid w:val="00B05951"/>
    <w:rsid w:val="00B07D73"/>
    <w:rsid w:val="00B1097F"/>
    <w:rsid w:val="00B11392"/>
    <w:rsid w:val="00B11CCC"/>
    <w:rsid w:val="00B1216B"/>
    <w:rsid w:val="00B12759"/>
    <w:rsid w:val="00B128D1"/>
    <w:rsid w:val="00B13624"/>
    <w:rsid w:val="00B1446B"/>
    <w:rsid w:val="00B1447B"/>
    <w:rsid w:val="00B1779A"/>
    <w:rsid w:val="00B2074A"/>
    <w:rsid w:val="00B2124A"/>
    <w:rsid w:val="00B2152E"/>
    <w:rsid w:val="00B215E7"/>
    <w:rsid w:val="00B2194F"/>
    <w:rsid w:val="00B21A1C"/>
    <w:rsid w:val="00B21C64"/>
    <w:rsid w:val="00B21FB9"/>
    <w:rsid w:val="00B22F10"/>
    <w:rsid w:val="00B23903"/>
    <w:rsid w:val="00B23EEB"/>
    <w:rsid w:val="00B2562A"/>
    <w:rsid w:val="00B25E88"/>
    <w:rsid w:val="00B263F1"/>
    <w:rsid w:val="00B268D3"/>
    <w:rsid w:val="00B27A7C"/>
    <w:rsid w:val="00B316F6"/>
    <w:rsid w:val="00B31C01"/>
    <w:rsid w:val="00B32233"/>
    <w:rsid w:val="00B32BF1"/>
    <w:rsid w:val="00B333F2"/>
    <w:rsid w:val="00B334FC"/>
    <w:rsid w:val="00B341BD"/>
    <w:rsid w:val="00B35309"/>
    <w:rsid w:val="00B35C79"/>
    <w:rsid w:val="00B36670"/>
    <w:rsid w:val="00B3696A"/>
    <w:rsid w:val="00B374AF"/>
    <w:rsid w:val="00B427E6"/>
    <w:rsid w:val="00B42B1D"/>
    <w:rsid w:val="00B43DAC"/>
    <w:rsid w:val="00B4545E"/>
    <w:rsid w:val="00B45D00"/>
    <w:rsid w:val="00B46241"/>
    <w:rsid w:val="00B46599"/>
    <w:rsid w:val="00B47029"/>
    <w:rsid w:val="00B476D6"/>
    <w:rsid w:val="00B47888"/>
    <w:rsid w:val="00B47A17"/>
    <w:rsid w:val="00B47B07"/>
    <w:rsid w:val="00B47DAE"/>
    <w:rsid w:val="00B5028B"/>
    <w:rsid w:val="00B50B34"/>
    <w:rsid w:val="00B5144D"/>
    <w:rsid w:val="00B5256E"/>
    <w:rsid w:val="00B5276F"/>
    <w:rsid w:val="00B5285F"/>
    <w:rsid w:val="00B53289"/>
    <w:rsid w:val="00B549E4"/>
    <w:rsid w:val="00B558AF"/>
    <w:rsid w:val="00B55C24"/>
    <w:rsid w:val="00B561A2"/>
    <w:rsid w:val="00B57AA9"/>
    <w:rsid w:val="00B61D16"/>
    <w:rsid w:val="00B62BFD"/>
    <w:rsid w:val="00B62F05"/>
    <w:rsid w:val="00B633C6"/>
    <w:rsid w:val="00B636B5"/>
    <w:rsid w:val="00B64231"/>
    <w:rsid w:val="00B64287"/>
    <w:rsid w:val="00B65837"/>
    <w:rsid w:val="00B6680E"/>
    <w:rsid w:val="00B670A2"/>
    <w:rsid w:val="00B67D34"/>
    <w:rsid w:val="00B7176A"/>
    <w:rsid w:val="00B743D5"/>
    <w:rsid w:val="00B74944"/>
    <w:rsid w:val="00B75089"/>
    <w:rsid w:val="00B7511D"/>
    <w:rsid w:val="00B7581A"/>
    <w:rsid w:val="00B76228"/>
    <w:rsid w:val="00B77358"/>
    <w:rsid w:val="00B7744D"/>
    <w:rsid w:val="00B77E18"/>
    <w:rsid w:val="00B77E41"/>
    <w:rsid w:val="00B81742"/>
    <w:rsid w:val="00B81856"/>
    <w:rsid w:val="00B823D2"/>
    <w:rsid w:val="00B82678"/>
    <w:rsid w:val="00B835F1"/>
    <w:rsid w:val="00B83EA2"/>
    <w:rsid w:val="00B84FF2"/>
    <w:rsid w:val="00B85530"/>
    <w:rsid w:val="00B86CF3"/>
    <w:rsid w:val="00B879EB"/>
    <w:rsid w:val="00B9004B"/>
    <w:rsid w:val="00B920CD"/>
    <w:rsid w:val="00B94401"/>
    <w:rsid w:val="00B945A2"/>
    <w:rsid w:val="00B94721"/>
    <w:rsid w:val="00B947E5"/>
    <w:rsid w:val="00B94968"/>
    <w:rsid w:val="00B94CBF"/>
    <w:rsid w:val="00B951A6"/>
    <w:rsid w:val="00B95B16"/>
    <w:rsid w:val="00B9656A"/>
    <w:rsid w:val="00B9775F"/>
    <w:rsid w:val="00B97C95"/>
    <w:rsid w:val="00BA151C"/>
    <w:rsid w:val="00BA1C0A"/>
    <w:rsid w:val="00BA2A92"/>
    <w:rsid w:val="00BA3ADC"/>
    <w:rsid w:val="00BA3D63"/>
    <w:rsid w:val="00BA404E"/>
    <w:rsid w:val="00BA42EE"/>
    <w:rsid w:val="00BA6137"/>
    <w:rsid w:val="00BA615B"/>
    <w:rsid w:val="00BA65D0"/>
    <w:rsid w:val="00BB03ED"/>
    <w:rsid w:val="00BB13C0"/>
    <w:rsid w:val="00BB1C5C"/>
    <w:rsid w:val="00BB2309"/>
    <w:rsid w:val="00BB3E22"/>
    <w:rsid w:val="00BB4052"/>
    <w:rsid w:val="00BB4449"/>
    <w:rsid w:val="00BB4BA0"/>
    <w:rsid w:val="00BB5310"/>
    <w:rsid w:val="00BB58A8"/>
    <w:rsid w:val="00BB59D9"/>
    <w:rsid w:val="00BB696E"/>
    <w:rsid w:val="00BB6B9E"/>
    <w:rsid w:val="00BB735A"/>
    <w:rsid w:val="00BB7C7C"/>
    <w:rsid w:val="00BB7FE9"/>
    <w:rsid w:val="00BC1568"/>
    <w:rsid w:val="00BC238D"/>
    <w:rsid w:val="00BC255A"/>
    <w:rsid w:val="00BC3022"/>
    <w:rsid w:val="00BC326B"/>
    <w:rsid w:val="00BC3BDA"/>
    <w:rsid w:val="00BC4070"/>
    <w:rsid w:val="00BC6E62"/>
    <w:rsid w:val="00BC6E98"/>
    <w:rsid w:val="00BC743D"/>
    <w:rsid w:val="00BC744D"/>
    <w:rsid w:val="00BC79BC"/>
    <w:rsid w:val="00BC7D59"/>
    <w:rsid w:val="00BC7EC1"/>
    <w:rsid w:val="00BD0001"/>
    <w:rsid w:val="00BD120E"/>
    <w:rsid w:val="00BD1605"/>
    <w:rsid w:val="00BD16EF"/>
    <w:rsid w:val="00BD4CE1"/>
    <w:rsid w:val="00BD671F"/>
    <w:rsid w:val="00BD6DBB"/>
    <w:rsid w:val="00BD704B"/>
    <w:rsid w:val="00BE0838"/>
    <w:rsid w:val="00BE2177"/>
    <w:rsid w:val="00BE4921"/>
    <w:rsid w:val="00BE494F"/>
    <w:rsid w:val="00BE54AF"/>
    <w:rsid w:val="00BE67B8"/>
    <w:rsid w:val="00BE75FE"/>
    <w:rsid w:val="00BE7682"/>
    <w:rsid w:val="00BF04F1"/>
    <w:rsid w:val="00BF14C2"/>
    <w:rsid w:val="00BF1766"/>
    <w:rsid w:val="00BF2294"/>
    <w:rsid w:val="00BF2716"/>
    <w:rsid w:val="00BF55D2"/>
    <w:rsid w:val="00BF5F59"/>
    <w:rsid w:val="00BF61B8"/>
    <w:rsid w:val="00BF61BF"/>
    <w:rsid w:val="00BF66E2"/>
    <w:rsid w:val="00BF69FD"/>
    <w:rsid w:val="00BF7576"/>
    <w:rsid w:val="00C00922"/>
    <w:rsid w:val="00C00A84"/>
    <w:rsid w:val="00C02C6F"/>
    <w:rsid w:val="00C02F45"/>
    <w:rsid w:val="00C05069"/>
    <w:rsid w:val="00C051D1"/>
    <w:rsid w:val="00C05808"/>
    <w:rsid w:val="00C0624F"/>
    <w:rsid w:val="00C06744"/>
    <w:rsid w:val="00C0677D"/>
    <w:rsid w:val="00C067B0"/>
    <w:rsid w:val="00C06FF8"/>
    <w:rsid w:val="00C07423"/>
    <w:rsid w:val="00C07F38"/>
    <w:rsid w:val="00C10323"/>
    <w:rsid w:val="00C106FB"/>
    <w:rsid w:val="00C10B3A"/>
    <w:rsid w:val="00C10C06"/>
    <w:rsid w:val="00C11DFF"/>
    <w:rsid w:val="00C11EAD"/>
    <w:rsid w:val="00C1201B"/>
    <w:rsid w:val="00C12F86"/>
    <w:rsid w:val="00C1332E"/>
    <w:rsid w:val="00C1393C"/>
    <w:rsid w:val="00C13BC9"/>
    <w:rsid w:val="00C13CBC"/>
    <w:rsid w:val="00C147CE"/>
    <w:rsid w:val="00C16059"/>
    <w:rsid w:val="00C17E7A"/>
    <w:rsid w:val="00C20208"/>
    <w:rsid w:val="00C20517"/>
    <w:rsid w:val="00C22084"/>
    <w:rsid w:val="00C22C6D"/>
    <w:rsid w:val="00C248D2"/>
    <w:rsid w:val="00C25507"/>
    <w:rsid w:val="00C2716F"/>
    <w:rsid w:val="00C278FF"/>
    <w:rsid w:val="00C31201"/>
    <w:rsid w:val="00C3414E"/>
    <w:rsid w:val="00C34367"/>
    <w:rsid w:val="00C343F3"/>
    <w:rsid w:val="00C34643"/>
    <w:rsid w:val="00C361D6"/>
    <w:rsid w:val="00C36D36"/>
    <w:rsid w:val="00C371E4"/>
    <w:rsid w:val="00C3761A"/>
    <w:rsid w:val="00C37AEE"/>
    <w:rsid w:val="00C37E90"/>
    <w:rsid w:val="00C40B15"/>
    <w:rsid w:val="00C41F3D"/>
    <w:rsid w:val="00C429DD"/>
    <w:rsid w:val="00C4302C"/>
    <w:rsid w:val="00C43083"/>
    <w:rsid w:val="00C435F2"/>
    <w:rsid w:val="00C436A5"/>
    <w:rsid w:val="00C438AD"/>
    <w:rsid w:val="00C43AC6"/>
    <w:rsid w:val="00C46435"/>
    <w:rsid w:val="00C46678"/>
    <w:rsid w:val="00C471A2"/>
    <w:rsid w:val="00C52BAF"/>
    <w:rsid w:val="00C52F0C"/>
    <w:rsid w:val="00C53216"/>
    <w:rsid w:val="00C546E7"/>
    <w:rsid w:val="00C54BA1"/>
    <w:rsid w:val="00C569E8"/>
    <w:rsid w:val="00C57C60"/>
    <w:rsid w:val="00C60A02"/>
    <w:rsid w:val="00C61E8D"/>
    <w:rsid w:val="00C64143"/>
    <w:rsid w:val="00C64475"/>
    <w:rsid w:val="00C64509"/>
    <w:rsid w:val="00C65865"/>
    <w:rsid w:val="00C66A60"/>
    <w:rsid w:val="00C66B02"/>
    <w:rsid w:val="00C70B96"/>
    <w:rsid w:val="00C72046"/>
    <w:rsid w:val="00C735E8"/>
    <w:rsid w:val="00C74207"/>
    <w:rsid w:val="00C74239"/>
    <w:rsid w:val="00C7463D"/>
    <w:rsid w:val="00C75900"/>
    <w:rsid w:val="00C75A70"/>
    <w:rsid w:val="00C75D72"/>
    <w:rsid w:val="00C75DD8"/>
    <w:rsid w:val="00C75E1C"/>
    <w:rsid w:val="00C76450"/>
    <w:rsid w:val="00C76D69"/>
    <w:rsid w:val="00C7733C"/>
    <w:rsid w:val="00C778C2"/>
    <w:rsid w:val="00C77A67"/>
    <w:rsid w:val="00C77FAF"/>
    <w:rsid w:val="00C80647"/>
    <w:rsid w:val="00C80873"/>
    <w:rsid w:val="00C80BF5"/>
    <w:rsid w:val="00C80D89"/>
    <w:rsid w:val="00C80FFE"/>
    <w:rsid w:val="00C81C74"/>
    <w:rsid w:val="00C821BD"/>
    <w:rsid w:val="00C82350"/>
    <w:rsid w:val="00C82D8F"/>
    <w:rsid w:val="00C83474"/>
    <w:rsid w:val="00C83769"/>
    <w:rsid w:val="00C83B51"/>
    <w:rsid w:val="00C8409D"/>
    <w:rsid w:val="00C85474"/>
    <w:rsid w:val="00C857A9"/>
    <w:rsid w:val="00C858EC"/>
    <w:rsid w:val="00C85DD3"/>
    <w:rsid w:val="00C85E50"/>
    <w:rsid w:val="00C8647B"/>
    <w:rsid w:val="00C8685C"/>
    <w:rsid w:val="00C873B0"/>
    <w:rsid w:val="00C8751E"/>
    <w:rsid w:val="00C87641"/>
    <w:rsid w:val="00C87E07"/>
    <w:rsid w:val="00C90B44"/>
    <w:rsid w:val="00C90CF8"/>
    <w:rsid w:val="00C9112F"/>
    <w:rsid w:val="00C92395"/>
    <w:rsid w:val="00C9384D"/>
    <w:rsid w:val="00C93C89"/>
    <w:rsid w:val="00C94352"/>
    <w:rsid w:val="00C9475F"/>
    <w:rsid w:val="00C9496B"/>
    <w:rsid w:val="00C94BE3"/>
    <w:rsid w:val="00C94C96"/>
    <w:rsid w:val="00C95B59"/>
    <w:rsid w:val="00C967B0"/>
    <w:rsid w:val="00C96B97"/>
    <w:rsid w:val="00C97953"/>
    <w:rsid w:val="00CA08F9"/>
    <w:rsid w:val="00CA1677"/>
    <w:rsid w:val="00CA171B"/>
    <w:rsid w:val="00CA2208"/>
    <w:rsid w:val="00CA33FC"/>
    <w:rsid w:val="00CA3C27"/>
    <w:rsid w:val="00CA5230"/>
    <w:rsid w:val="00CA6650"/>
    <w:rsid w:val="00CB2B73"/>
    <w:rsid w:val="00CB352B"/>
    <w:rsid w:val="00CB3820"/>
    <w:rsid w:val="00CB44EB"/>
    <w:rsid w:val="00CB460A"/>
    <w:rsid w:val="00CB53B5"/>
    <w:rsid w:val="00CB5E69"/>
    <w:rsid w:val="00CB62B6"/>
    <w:rsid w:val="00CB63B5"/>
    <w:rsid w:val="00CB70C6"/>
    <w:rsid w:val="00CB7288"/>
    <w:rsid w:val="00CB739C"/>
    <w:rsid w:val="00CB73DD"/>
    <w:rsid w:val="00CB78D0"/>
    <w:rsid w:val="00CC0513"/>
    <w:rsid w:val="00CC220D"/>
    <w:rsid w:val="00CC232E"/>
    <w:rsid w:val="00CC247A"/>
    <w:rsid w:val="00CC255D"/>
    <w:rsid w:val="00CC2760"/>
    <w:rsid w:val="00CC323F"/>
    <w:rsid w:val="00CC3BBE"/>
    <w:rsid w:val="00CC42F2"/>
    <w:rsid w:val="00CC4CB9"/>
    <w:rsid w:val="00CC779B"/>
    <w:rsid w:val="00CC7F8F"/>
    <w:rsid w:val="00CD02F4"/>
    <w:rsid w:val="00CD10F9"/>
    <w:rsid w:val="00CD1506"/>
    <w:rsid w:val="00CD1AFB"/>
    <w:rsid w:val="00CD1BB2"/>
    <w:rsid w:val="00CD1F01"/>
    <w:rsid w:val="00CD2697"/>
    <w:rsid w:val="00CD36EA"/>
    <w:rsid w:val="00CD380A"/>
    <w:rsid w:val="00CD4140"/>
    <w:rsid w:val="00CD4ED3"/>
    <w:rsid w:val="00CD6970"/>
    <w:rsid w:val="00CD6A1D"/>
    <w:rsid w:val="00CD6E73"/>
    <w:rsid w:val="00CE0058"/>
    <w:rsid w:val="00CE1381"/>
    <w:rsid w:val="00CE1C9B"/>
    <w:rsid w:val="00CE2A69"/>
    <w:rsid w:val="00CE3CE1"/>
    <w:rsid w:val="00CE44B6"/>
    <w:rsid w:val="00CE46A6"/>
    <w:rsid w:val="00CE50C1"/>
    <w:rsid w:val="00CE5B11"/>
    <w:rsid w:val="00CE5CDC"/>
    <w:rsid w:val="00CE66CA"/>
    <w:rsid w:val="00CE6A64"/>
    <w:rsid w:val="00CE6BDC"/>
    <w:rsid w:val="00CE6E4E"/>
    <w:rsid w:val="00CE7106"/>
    <w:rsid w:val="00CE7150"/>
    <w:rsid w:val="00CE732E"/>
    <w:rsid w:val="00CF14D5"/>
    <w:rsid w:val="00CF1513"/>
    <w:rsid w:val="00CF1CE9"/>
    <w:rsid w:val="00CF26B1"/>
    <w:rsid w:val="00CF2B21"/>
    <w:rsid w:val="00CF37EC"/>
    <w:rsid w:val="00CF38B9"/>
    <w:rsid w:val="00CF3CCF"/>
    <w:rsid w:val="00CF4C55"/>
    <w:rsid w:val="00CF523A"/>
    <w:rsid w:val="00CF5256"/>
    <w:rsid w:val="00CF551E"/>
    <w:rsid w:val="00CF6336"/>
    <w:rsid w:val="00CF686D"/>
    <w:rsid w:val="00CF7338"/>
    <w:rsid w:val="00CF7DE5"/>
    <w:rsid w:val="00D0018F"/>
    <w:rsid w:val="00D002EE"/>
    <w:rsid w:val="00D005CD"/>
    <w:rsid w:val="00D00688"/>
    <w:rsid w:val="00D00BBE"/>
    <w:rsid w:val="00D01B4C"/>
    <w:rsid w:val="00D02398"/>
    <w:rsid w:val="00D023DB"/>
    <w:rsid w:val="00D02CCF"/>
    <w:rsid w:val="00D02DF5"/>
    <w:rsid w:val="00D048ED"/>
    <w:rsid w:val="00D0555E"/>
    <w:rsid w:val="00D05B4B"/>
    <w:rsid w:val="00D0677D"/>
    <w:rsid w:val="00D11600"/>
    <w:rsid w:val="00D11B77"/>
    <w:rsid w:val="00D11D33"/>
    <w:rsid w:val="00D11D5D"/>
    <w:rsid w:val="00D120DB"/>
    <w:rsid w:val="00D12349"/>
    <w:rsid w:val="00D13238"/>
    <w:rsid w:val="00D16307"/>
    <w:rsid w:val="00D165CE"/>
    <w:rsid w:val="00D16DB1"/>
    <w:rsid w:val="00D213DA"/>
    <w:rsid w:val="00D225EB"/>
    <w:rsid w:val="00D23980"/>
    <w:rsid w:val="00D248EB"/>
    <w:rsid w:val="00D301D0"/>
    <w:rsid w:val="00D311E7"/>
    <w:rsid w:val="00D31E34"/>
    <w:rsid w:val="00D31F21"/>
    <w:rsid w:val="00D32BA6"/>
    <w:rsid w:val="00D335D4"/>
    <w:rsid w:val="00D340F8"/>
    <w:rsid w:val="00D346A3"/>
    <w:rsid w:val="00D35D27"/>
    <w:rsid w:val="00D367D0"/>
    <w:rsid w:val="00D36D3B"/>
    <w:rsid w:val="00D36E25"/>
    <w:rsid w:val="00D3737D"/>
    <w:rsid w:val="00D377CC"/>
    <w:rsid w:val="00D37AE1"/>
    <w:rsid w:val="00D37F9D"/>
    <w:rsid w:val="00D41871"/>
    <w:rsid w:val="00D421D9"/>
    <w:rsid w:val="00D42D56"/>
    <w:rsid w:val="00D43774"/>
    <w:rsid w:val="00D437FE"/>
    <w:rsid w:val="00D43EA6"/>
    <w:rsid w:val="00D446D6"/>
    <w:rsid w:val="00D44B04"/>
    <w:rsid w:val="00D44CB5"/>
    <w:rsid w:val="00D44F79"/>
    <w:rsid w:val="00D45DAC"/>
    <w:rsid w:val="00D45E57"/>
    <w:rsid w:val="00D46770"/>
    <w:rsid w:val="00D47A5F"/>
    <w:rsid w:val="00D5008B"/>
    <w:rsid w:val="00D50572"/>
    <w:rsid w:val="00D511FF"/>
    <w:rsid w:val="00D515CA"/>
    <w:rsid w:val="00D51A49"/>
    <w:rsid w:val="00D51F7F"/>
    <w:rsid w:val="00D53BA4"/>
    <w:rsid w:val="00D54B74"/>
    <w:rsid w:val="00D54E0B"/>
    <w:rsid w:val="00D56D95"/>
    <w:rsid w:val="00D57A76"/>
    <w:rsid w:val="00D602C7"/>
    <w:rsid w:val="00D60979"/>
    <w:rsid w:val="00D61C0B"/>
    <w:rsid w:val="00D6269E"/>
    <w:rsid w:val="00D63309"/>
    <w:rsid w:val="00D63BEB"/>
    <w:rsid w:val="00D64F60"/>
    <w:rsid w:val="00D665DA"/>
    <w:rsid w:val="00D66976"/>
    <w:rsid w:val="00D671E5"/>
    <w:rsid w:val="00D679D5"/>
    <w:rsid w:val="00D67E63"/>
    <w:rsid w:val="00D708E8"/>
    <w:rsid w:val="00D71847"/>
    <w:rsid w:val="00D73238"/>
    <w:rsid w:val="00D7376D"/>
    <w:rsid w:val="00D739C8"/>
    <w:rsid w:val="00D73FE5"/>
    <w:rsid w:val="00D74031"/>
    <w:rsid w:val="00D74947"/>
    <w:rsid w:val="00D75D30"/>
    <w:rsid w:val="00D7628E"/>
    <w:rsid w:val="00D76B51"/>
    <w:rsid w:val="00D778C1"/>
    <w:rsid w:val="00D77B97"/>
    <w:rsid w:val="00D80206"/>
    <w:rsid w:val="00D804DE"/>
    <w:rsid w:val="00D807F1"/>
    <w:rsid w:val="00D8143C"/>
    <w:rsid w:val="00D8189B"/>
    <w:rsid w:val="00D82310"/>
    <w:rsid w:val="00D823EA"/>
    <w:rsid w:val="00D83181"/>
    <w:rsid w:val="00D83C94"/>
    <w:rsid w:val="00D8446C"/>
    <w:rsid w:val="00D84866"/>
    <w:rsid w:val="00D85110"/>
    <w:rsid w:val="00D8514E"/>
    <w:rsid w:val="00D853CB"/>
    <w:rsid w:val="00D8558D"/>
    <w:rsid w:val="00D8572F"/>
    <w:rsid w:val="00D85843"/>
    <w:rsid w:val="00D859C6"/>
    <w:rsid w:val="00D869EE"/>
    <w:rsid w:val="00D87645"/>
    <w:rsid w:val="00D907A6"/>
    <w:rsid w:val="00D90D79"/>
    <w:rsid w:val="00D917B2"/>
    <w:rsid w:val="00D91B73"/>
    <w:rsid w:val="00D91F4D"/>
    <w:rsid w:val="00D92357"/>
    <w:rsid w:val="00D9284B"/>
    <w:rsid w:val="00D92ECA"/>
    <w:rsid w:val="00D9427B"/>
    <w:rsid w:val="00D9476C"/>
    <w:rsid w:val="00D948D8"/>
    <w:rsid w:val="00D94C6E"/>
    <w:rsid w:val="00D956A5"/>
    <w:rsid w:val="00D9587F"/>
    <w:rsid w:val="00D95E21"/>
    <w:rsid w:val="00D96078"/>
    <w:rsid w:val="00D96138"/>
    <w:rsid w:val="00DA0064"/>
    <w:rsid w:val="00DA0E66"/>
    <w:rsid w:val="00DA0EF3"/>
    <w:rsid w:val="00DA1FAF"/>
    <w:rsid w:val="00DA312F"/>
    <w:rsid w:val="00DA37B0"/>
    <w:rsid w:val="00DA3840"/>
    <w:rsid w:val="00DA4205"/>
    <w:rsid w:val="00DA463B"/>
    <w:rsid w:val="00DA5804"/>
    <w:rsid w:val="00DA6244"/>
    <w:rsid w:val="00DA6662"/>
    <w:rsid w:val="00DA7722"/>
    <w:rsid w:val="00DA7BEB"/>
    <w:rsid w:val="00DA7D49"/>
    <w:rsid w:val="00DB076B"/>
    <w:rsid w:val="00DB0AFC"/>
    <w:rsid w:val="00DB13FB"/>
    <w:rsid w:val="00DB279E"/>
    <w:rsid w:val="00DB2CA1"/>
    <w:rsid w:val="00DB4A64"/>
    <w:rsid w:val="00DB4A67"/>
    <w:rsid w:val="00DB4E3B"/>
    <w:rsid w:val="00DB5021"/>
    <w:rsid w:val="00DB5521"/>
    <w:rsid w:val="00DB7B22"/>
    <w:rsid w:val="00DC0186"/>
    <w:rsid w:val="00DC1A55"/>
    <w:rsid w:val="00DC299D"/>
    <w:rsid w:val="00DC2C2D"/>
    <w:rsid w:val="00DC2D20"/>
    <w:rsid w:val="00DC2F3C"/>
    <w:rsid w:val="00DC39E5"/>
    <w:rsid w:val="00DC4527"/>
    <w:rsid w:val="00DC5322"/>
    <w:rsid w:val="00DC59FF"/>
    <w:rsid w:val="00DC5ACC"/>
    <w:rsid w:val="00DC62E4"/>
    <w:rsid w:val="00DC67C7"/>
    <w:rsid w:val="00DC6D65"/>
    <w:rsid w:val="00DC7416"/>
    <w:rsid w:val="00DC7544"/>
    <w:rsid w:val="00DC7773"/>
    <w:rsid w:val="00DC7A62"/>
    <w:rsid w:val="00DC7DE0"/>
    <w:rsid w:val="00DD1348"/>
    <w:rsid w:val="00DD173E"/>
    <w:rsid w:val="00DD3A47"/>
    <w:rsid w:val="00DD403B"/>
    <w:rsid w:val="00DD4E48"/>
    <w:rsid w:val="00DD52EE"/>
    <w:rsid w:val="00DD5728"/>
    <w:rsid w:val="00DD7958"/>
    <w:rsid w:val="00DD7E49"/>
    <w:rsid w:val="00DD7F6E"/>
    <w:rsid w:val="00DE03B4"/>
    <w:rsid w:val="00DE0AC2"/>
    <w:rsid w:val="00DE11B8"/>
    <w:rsid w:val="00DE1C40"/>
    <w:rsid w:val="00DE1D11"/>
    <w:rsid w:val="00DE1ECA"/>
    <w:rsid w:val="00DE2B1A"/>
    <w:rsid w:val="00DE2BF9"/>
    <w:rsid w:val="00DE31AA"/>
    <w:rsid w:val="00DE3251"/>
    <w:rsid w:val="00DE5E08"/>
    <w:rsid w:val="00DE6317"/>
    <w:rsid w:val="00DE67B6"/>
    <w:rsid w:val="00DE70E8"/>
    <w:rsid w:val="00DE7BFA"/>
    <w:rsid w:val="00DF0136"/>
    <w:rsid w:val="00DF0F71"/>
    <w:rsid w:val="00DF113A"/>
    <w:rsid w:val="00DF19DE"/>
    <w:rsid w:val="00DF1D6D"/>
    <w:rsid w:val="00DF273C"/>
    <w:rsid w:val="00DF2D62"/>
    <w:rsid w:val="00DF32F6"/>
    <w:rsid w:val="00DF37A6"/>
    <w:rsid w:val="00DF3E1F"/>
    <w:rsid w:val="00DF4724"/>
    <w:rsid w:val="00DF5061"/>
    <w:rsid w:val="00DF53CA"/>
    <w:rsid w:val="00DF57DA"/>
    <w:rsid w:val="00DF7681"/>
    <w:rsid w:val="00E0125E"/>
    <w:rsid w:val="00E02155"/>
    <w:rsid w:val="00E025ED"/>
    <w:rsid w:val="00E03498"/>
    <w:rsid w:val="00E03AA8"/>
    <w:rsid w:val="00E0415E"/>
    <w:rsid w:val="00E05493"/>
    <w:rsid w:val="00E06210"/>
    <w:rsid w:val="00E07A16"/>
    <w:rsid w:val="00E07D6E"/>
    <w:rsid w:val="00E07FCB"/>
    <w:rsid w:val="00E1094C"/>
    <w:rsid w:val="00E1139C"/>
    <w:rsid w:val="00E125CF"/>
    <w:rsid w:val="00E12743"/>
    <w:rsid w:val="00E130FE"/>
    <w:rsid w:val="00E13424"/>
    <w:rsid w:val="00E1394D"/>
    <w:rsid w:val="00E13A38"/>
    <w:rsid w:val="00E13D2D"/>
    <w:rsid w:val="00E13DE0"/>
    <w:rsid w:val="00E13FF2"/>
    <w:rsid w:val="00E147FC"/>
    <w:rsid w:val="00E14D1E"/>
    <w:rsid w:val="00E15120"/>
    <w:rsid w:val="00E162E1"/>
    <w:rsid w:val="00E168A3"/>
    <w:rsid w:val="00E172A8"/>
    <w:rsid w:val="00E17BDC"/>
    <w:rsid w:val="00E17DE7"/>
    <w:rsid w:val="00E21FB7"/>
    <w:rsid w:val="00E237CA"/>
    <w:rsid w:val="00E250C9"/>
    <w:rsid w:val="00E2584B"/>
    <w:rsid w:val="00E25E7C"/>
    <w:rsid w:val="00E2627D"/>
    <w:rsid w:val="00E27ACE"/>
    <w:rsid w:val="00E3058E"/>
    <w:rsid w:val="00E30849"/>
    <w:rsid w:val="00E30D47"/>
    <w:rsid w:val="00E310EC"/>
    <w:rsid w:val="00E311EA"/>
    <w:rsid w:val="00E3135C"/>
    <w:rsid w:val="00E31B52"/>
    <w:rsid w:val="00E31FA4"/>
    <w:rsid w:val="00E322F1"/>
    <w:rsid w:val="00E328F2"/>
    <w:rsid w:val="00E32BC0"/>
    <w:rsid w:val="00E3305F"/>
    <w:rsid w:val="00E334CA"/>
    <w:rsid w:val="00E33572"/>
    <w:rsid w:val="00E335D3"/>
    <w:rsid w:val="00E3381D"/>
    <w:rsid w:val="00E3418E"/>
    <w:rsid w:val="00E34BBF"/>
    <w:rsid w:val="00E360B2"/>
    <w:rsid w:val="00E361BC"/>
    <w:rsid w:val="00E36828"/>
    <w:rsid w:val="00E368C8"/>
    <w:rsid w:val="00E36FB8"/>
    <w:rsid w:val="00E3728A"/>
    <w:rsid w:val="00E37AE7"/>
    <w:rsid w:val="00E40A63"/>
    <w:rsid w:val="00E41DA9"/>
    <w:rsid w:val="00E433C4"/>
    <w:rsid w:val="00E439E2"/>
    <w:rsid w:val="00E439FD"/>
    <w:rsid w:val="00E4566D"/>
    <w:rsid w:val="00E45BFD"/>
    <w:rsid w:val="00E46BEB"/>
    <w:rsid w:val="00E46E50"/>
    <w:rsid w:val="00E47A86"/>
    <w:rsid w:val="00E506FB"/>
    <w:rsid w:val="00E50A00"/>
    <w:rsid w:val="00E510DB"/>
    <w:rsid w:val="00E512B7"/>
    <w:rsid w:val="00E515B8"/>
    <w:rsid w:val="00E52B4E"/>
    <w:rsid w:val="00E52BAC"/>
    <w:rsid w:val="00E53943"/>
    <w:rsid w:val="00E53D95"/>
    <w:rsid w:val="00E54CCF"/>
    <w:rsid w:val="00E54F79"/>
    <w:rsid w:val="00E554CD"/>
    <w:rsid w:val="00E55723"/>
    <w:rsid w:val="00E5698E"/>
    <w:rsid w:val="00E577D5"/>
    <w:rsid w:val="00E57F78"/>
    <w:rsid w:val="00E60440"/>
    <w:rsid w:val="00E613E4"/>
    <w:rsid w:val="00E61A53"/>
    <w:rsid w:val="00E62A20"/>
    <w:rsid w:val="00E63F42"/>
    <w:rsid w:val="00E65D63"/>
    <w:rsid w:val="00E66DD2"/>
    <w:rsid w:val="00E7047B"/>
    <w:rsid w:val="00E7168C"/>
    <w:rsid w:val="00E7266A"/>
    <w:rsid w:val="00E73676"/>
    <w:rsid w:val="00E73C64"/>
    <w:rsid w:val="00E75637"/>
    <w:rsid w:val="00E75914"/>
    <w:rsid w:val="00E75C85"/>
    <w:rsid w:val="00E7633A"/>
    <w:rsid w:val="00E76BFB"/>
    <w:rsid w:val="00E76CB5"/>
    <w:rsid w:val="00E77B53"/>
    <w:rsid w:val="00E8078A"/>
    <w:rsid w:val="00E80D47"/>
    <w:rsid w:val="00E816BF"/>
    <w:rsid w:val="00E822D0"/>
    <w:rsid w:val="00E82376"/>
    <w:rsid w:val="00E82AEE"/>
    <w:rsid w:val="00E85863"/>
    <w:rsid w:val="00E8680C"/>
    <w:rsid w:val="00E86D74"/>
    <w:rsid w:val="00E87251"/>
    <w:rsid w:val="00E877BE"/>
    <w:rsid w:val="00E87D27"/>
    <w:rsid w:val="00E91986"/>
    <w:rsid w:val="00E92900"/>
    <w:rsid w:val="00E94BDA"/>
    <w:rsid w:val="00E94D85"/>
    <w:rsid w:val="00E95F58"/>
    <w:rsid w:val="00E9695C"/>
    <w:rsid w:val="00E96A6B"/>
    <w:rsid w:val="00E96C35"/>
    <w:rsid w:val="00E97CDF"/>
    <w:rsid w:val="00EA0309"/>
    <w:rsid w:val="00EA0649"/>
    <w:rsid w:val="00EA1093"/>
    <w:rsid w:val="00EA1A97"/>
    <w:rsid w:val="00EA1C7C"/>
    <w:rsid w:val="00EA1CF6"/>
    <w:rsid w:val="00EA3ADC"/>
    <w:rsid w:val="00EA3BE4"/>
    <w:rsid w:val="00EA4AC3"/>
    <w:rsid w:val="00EA60A3"/>
    <w:rsid w:val="00EA692A"/>
    <w:rsid w:val="00EB028E"/>
    <w:rsid w:val="00EB0305"/>
    <w:rsid w:val="00EB0510"/>
    <w:rsid w:val="00EB07AA"/>
    <w:rsid w:val="00EB157A"/>
    <w:rsid w:val="00EB19BA"/>
    <w:rsid w:val="00EB24B9"/>
    <w:rsid w:val="00EB36CC"/>
    <w:rsid w:val="00EB36FF"/>
    <w:rsid w:val="00EB414A"/>
    <w:rsid w:val="00EB53F0"/>
    <w:rsid w:val="00EB56D7"/>
    <w:rsid w:val="00EB5946"/>
    <w:rsid w:val="00EB59C4"/>
    <w:rsid w:val="00EB5F62"/>
    <w:rsid w:val="00EC29BD"/>
    <w:rsid w:val="00EC51DA"/>
    <w:rsid w:val="00EC55F1"/>
    <w:rsid w:val="00EC61DD"/>
    <w:rsid w:val="00EC6F88"/>
    <w:rsid w:val="00EC7EEC"/>
    <w:rsid w:val="00ED1A44"/>
    <w:rsid w:val="00ED29C1"/>
    <w:rsid w:val="00ED38B0"/>
    <w:rsid w:val="00ED398C"/>
    <w:rsid w:val="00ED3A76"/>
    <w:rsid w:val="00ED3DCE"/>
    <w:rsid w:val="00ED5C30"/>
    <w:rsid w:val="00ED614A"/>
    <w:rsid w:val="00ED7222"/>
    <w:rsid w:val="00ED7A90"/>
    <w:rsid w:val="00ED7DB3"/>
    <w:rsid w:val="00EE0D00"/>
    <w:rsid w:val="00EE16A4"/>
    <w:rsid w:val="00EE16C8"/>
    <w:rsid w:val="00EE2162"/>
    <w:rsid w:val="00EE3BD7"/>
    <w:rsid w:val="00EE42D3"/>
    <w:rsid w:val="00EE4975"/>
    <w:rsid w:val="00EE5AEB"/>
    <w:rsid w:val="00EE5BB8"/>
    <w:rsid w:val="00EE6149"/>
    <w:rsid w:val="00EE7BDD"/>
    <w:rsid w:val="00EF0602"/>
    <w:rsid w:val="00EF0B89"/>
    <w:rsid w:val="00EF0BA8"/>
    <w:rsid w:val="00EF0DBB"/>
    <w:rsid w:val="00EF2486"/>
    <w:rsid w:val="00EF26A2"/>
    <w:rsid w:val="00EF313D"/>
    <w:rsid w:val="00EF322B"/>
    <w:rsid w:val="00EF3FCE"/>
    <w:rsid w:val="00EF4111"/>
    <w:rsid w:val="00EF4D25"/>
    <w:rsid w:val="00EF60F4"/>
    <w:rsid w:val="00EF7C31"/>
    <w:rsid w:val="00F00A63"/>
    <w:rsid w:val="00F015BC"/>
    <w:rsid w:val="00F02DF4"/>
    <w:rsid w:val="00F03031"/>
    <w:rsid w:val="00F0352A"/>
    <w:rsid w:val="00F05C76"/>
    <w:rsid w:val="00F061B5"/>
    <w:rsid w:val="00F06F81"/>
    <w:rsid w:val="00F0742A"/>
    <w:rsid w:val="00F07566"/>
    <w:rsid w:val="00F07D70"/>
    <w:rsid w:val="00F07E31"/>
    <w:rsid w:val="00F10BCF"/>
    <w:rsid w:val="00F10E97"/>
    <w:rsid w:val="00F114D0"/>
    <w:rsid w:val="00F115F4"/>
    <w:rsid w:val="00F118B2"/>
    <w:rsid w:val="00F11DA3"/>
    <w:rsid w:val="00F127D5"/>
    <w:rsid w:val="00F13FC2"/>
    <w:rsid w:val="00F14813"/>
    <w:rsid w:val="00F15851"/>
    <w:rsid w:val="00F159F5"/>
    <w:rsid w:val="00F200EF"/>
    <w:rsid w:val="00F20471"/>
    <w:rsid w:val="00F20547"/>
    <w:rsid w:val="00F20832"/>
    <w:rsid w:val="00F21512"/>
    <w:rsid w:val="00F21746"/>
    <w:rsid w:val="00F2218A"/>
    <w:rsid w:val="00F2428F"/>
    <w:rsid w:val="00F243E9"/>
    <w:rsid w:val="00F248A9"/>
    <w:rsid w:val="00F24987"/>
    <w:rsid w:val="00F25365"/>
    <w:rsid w:val="00F30D83"/>
    <w:rsid w:val="00F31D35"/>
    <w:rsid w:val="00F32651"/>
    <w:rsid w:val="00F32724"/>
    <w:rsid w:val="00F33522"/>
    <w:rsid w:val="00F342EC"/>
    <w:rsid w:val="00F3452E"/>
    <w:rsid w:val="00F350EF"/>
    <w:rsid w:val="00F3642C"/>
    <w:rsid w:val="00F36724"/>
    <w:rsid w:val="00F37156"/>
    <w:rsid w:val="00F3739A"/>
    <w:rsid w:val="00F41F11"/>
    <w:rsid w:val="00F42877"/>
    <w:rsid w:val="00F42C27"/>
    <w:rsid w:val="00F449DA"/>
    <w:rsid w:val="00F44E0B"/>
    <w:rsid w:val="00F44E46"/>
    <w:rsid w:val="00F45672"/>
    <w:rsid w:val="00F461BD"/>
    <w:rsid w:val="00F462BC"/>
    <w:rsid w:val="00F474C9"/>
    <w:rsid w:val="00F512A5"/>
    <w:rsid w:val="00F51309"/>
    <w:rsid w:val="00F54EE9"/>
    <w:rsid w:val="00F55013"/>
    <w:rsid w:val="00F55614"/>
    <w:rsid w:val="00F56114"/>
    <w:rsid w:val="00F5635D"/>
    <w:rsid w:val="00F5654D"/>
    <w:rsid w:val="00F567EC"/>
    <w:rsid w:val="00F60017"/>
    <w:rsid w:val="00F60CCE"/>
    <w:rsid w:val="00F60EBE"/>
    <w:rsid w:val="00F61E2B"/>
    <w:rsid w:val="00F624FB"/>
    <w:rsid w:val="00F65294"/>
    <w:rsid w:val="00F654AC"/>
    <w:rsid w:val="00F655CE"/>
    <w:rsid w:val="00F66188"/>
    <w:rsid w:val="00F663D0"/>
    <w:rsid w:val="00F66677"/>
    <w:rsid w:val="00F66AEF"/>
    <w:rsid w:val="00F67142"/>
    <w:rsid w:val="00F671CB"/>
    <w:rsid w:val="00F67694"/>
    <w:rsid w:val="00F67F44"/>
    <w:rsid w:val="00F701A1"/>
    <w:rsid w:val="00F7135F"/>
    <w:rsid w:val="00F71CFA"/>
    <w:rsid w:val="00F721E3"/>
    <w:rsid w:val="00F72559"/>
    <w:rsid w:val="00F72CC4"/>
    <w:rsid w:val="00F73E73"/>
    <w:rsid w:val="00F743DA"/>
    <w:rsid w:val="00F74DB8"/>
    <w:rsid w:val="00F75515"/>
    <w:rsid w:val="00F75C29"/>
    <w:rsid w:val="00F760A7"/>
    <w:rsid w:val="00F806CB"/>
    <w:rsid w:val="00F80E48"/>
    <w:rsid w:val="00F823EE"/>
    <w:rsid w:val="00F83968"/>
    <w:rsid w:val="00F840C5"/>
    <w:rsid w:val="00F855D9"/>
    <w:rsid w:val="00F85D15"/>
    <w:rsid w:val="00F86C83"/>
    <w:rsid w:val="00F87425"/>
    <w:rsid w:val="00F87D53"/>
    <w:rsid w:val="00F87D82"/>
    <w:rsid w:val="00F87D8F"/>
    <w:rsid w:val="00F90EB5"/>
    <w:rsid w:val="00F914C5"/>
    <w:rsid w:val="00F92E56"/>
    <w:rsid w:val="00F949CB"/>
    <w:rsid w:val="00F94DED"/>
    <w:rsid w:val="00F95D16"/>
    <w:rsid w:val="00F95EE2"/>
    <w:rsid w:val="00F9636A"/>
    <w:rsid w:val="00FA00C3"/>
    <w:rsid w:val="00FA03F3"/>
    <w:rsid w:val="00FA12D7"/>
    <w:rsid w:val="00FA1879"/>
    <w:rsid w:val="00FA1928"/>
    <w:rsid w:val="00FA1E98"/>
    <w:rsid w:val="00FA3135"/>
    <w:rsid w:val="00FA3523"/>
    <w:rsid w:val="00FA3610"/>
    <w:rsid w:val="00FA3998"/>
    <w:rsid w:val="00FA416A"/>
    <w:rsid w:val="00FA4A0E"/>
    <w:rsid w:val="00FA4EDF"/>
    <w:rsid w:val="00FA59FF"/>
    <w:rsid w:val="00FA616A"/>
    <w:rsid w:val="00FA6DAA"/>
    <w:rsid w:val="00FA7EDA"/>
    <w:rsid w:val="00FB0D7E"/>
    <w:rsid w:val="00FB1808"/>
    <w:rsid w:val="00FB1AF4"/>
    <w:rsid w:val="00FB31D7"/>
    <w:rsid w:val="00FB3357"/>
    <w:rsid w:val="00FB383B"/>
    <w:rsid w:val="00FB389B"/>
    <w:rsid w:val="00FB3C3B"/>
    <w:rsid w:val="00FB3CEE"/>
    <w:rsid w:val="00FB4408"/>
    <w:rsid w:val="00FB496E"/>
    <w:rsid w:val="00FB4FB5"/>
    <w:rsid w:val="00FB52B1"/>
    <w:rsid w:val="00FB5721"/>
    <w:rsid w:val="00FB5BE4"/>
    <w:rsid w:val="00FB5DB5"/>
    <w:rsid w:val="00FB6940"/>
    <w:rsid w:val="00FC0976"/>
    <w:rsid w:val="00FC099A"/>
    <w:rsid w:val="00FC0B24"/>
    <w:rsid w:val="00FC1304"/>
    <w:rsid w:val="00FC135E"/>
    <w:rsid w:val="00FC227B"/>
    <w:rsid w:val="00FC23AA"/>
    <w:rsid w:val="00FC2490"/>
    <w:rsid w:val="00FC259F"/>
    <w:rsid w:val="00FC2CB5"/>
    <w:rsid w:val="00FC41E6"/>
    <w:rsid w:val="00FC43D8"/>
    <w:rsid w:val="00FC5541"/>
    <w:rsid w:val="00FD09DA"/>
    <w:rsid w:val="00FD0A2F"/>
    <w:rsid w:val="00FD2093"/>
    <w:rsid w:val="00FD20E4"/>
    <w:rsid w:val="00FD22B7"/>
    <w:rsid w:val="00FD2A79"/>
    <w:rsid w:val="00FD50F7"/>
    <w:rsid w:val="00FD64DA"/>
    <w:rsid w:val="00FD68DD"/>
    <w:rsid w:val="00FD7DD3"/>
    <w:rsid w:val="00FE0628"/>
    <w:rsid w:val="00FE0878"/>
    <w:rsid w:val="00FE30AD"/>
    <w:rsid w:val="00FE34AE"/>
    <w:rsid w:val="00FE3E09"/>
    <w:rsid w:val="00FE41DA"/>
    <w:rsid w:val="00FE494D"/>
    <w:rsid w:val="00FE602F"/>
    <w:rsid w:val="00FF1D22"/>
    <w:rsid w:val="00FF1E99"/>
    <w:rsid w:val="00FF28EA"/>
    <w:rsid w:val="00FF29BD"/>
    <w:rsid w:val="00FF2E3F"/>
    <w:rsid w:val="00FF3588"/>
    <w:rsid w:val="00FF4277"/>
    <w:rsid w:val="00FF45D2"/>
    <w:rsid w:val="00FF681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95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5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1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27115-31E4-4705-B6F7-D0541A04C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5766F03E.dotm</Template>
  <TotalTime>0</TotalTime>
  <Pages>2</Pages>
  <Words>96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FFG</vt:lpstr>
    </vt:vector>
  </TitlesOfParts>
  <Company>FFG</Company>
  <LinksUpToDate>false</LinksUpToDate>
  <CharactersWithSpaces>698</CharactersWithSpaces>
  <SharedDoc>false</SharedDoc>
  <HLinks>
    <vt:vector size="210" baseType="variant">
      <vt:variant>
        <vt:i4>1507350</vt:i4>
      </vt:variant>
      <vt:variant>
        <vt:i4>204</vt:i4>
      </vt:variant>
      <vt:variant>
        <vt:i4>0</vt:i4>
      </vt:variant>
      <vt:variant>
        <vt:i4>5</vt:i4>
      </vt:variant>
      <vt:variant>
        <vt:lpwstr>https://www.ffg.at/recht-finanzen/kostenleitfaden/version-21</vt:lpwstr>
      </vt:variant>
      <vt:variant>
        <vt:lpwstr/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_Toc511895167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_Toc511895166</vt:lpwstr>
      </vt:variant>
      <vt:variant>
        <vt:i4>1900604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_Toc511895165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_Toc511895164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_Toc511895163</vt:lpwstr>
      </vt:variant>
      <vt:variant>
        <vt:i4>1900604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_Toc511895162</vt:lpwstr>
      </vt:variant>
      <vt:variant>
        <vt:i4>1900604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_Toc511895161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_Toc511895160</vt:lpwstr>
      </vt:variant>
      <vt:variant>
        <vt:i4>1966140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_Toc511895159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_Toc511895158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_Toc511895157</vt:lpwstr>
      </vt:variant>
      <vt:variant>
        <vt:i4>1966140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_Toc511895156</vt:lpwstr>
      </vt:variant>
      <vt:variant>
        <vt:i4>1966140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_Toc511895155</vt:lpwstr>
      </vt:variant>
      <vt:variant>
        <vt:i4>1966140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_Toc511895154</vt:lpwstr>
      </vt:variant>
      <vt:variant>
        <vt:i4>1966140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_Toc511895153</vt:lpwstr>
      </vt:variant>
      <vt:variant>
        <vt:i4>1966140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_Toc511895152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_Toc511895151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_Toc511895150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_Toc511895149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_Toc511895148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_Toc511895147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_Toc511895146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_Toc511895145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_Toc511895144</vt:lpwstr>
      </vt:variant>
      <vt:variant>
        <vt:i4>2031676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_Toc511895143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_Toc511895142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_Toc511895141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_Toc511895140</vt:lpwstr>
      </vt:variant>
      <vt:variant>
        <vt:i4>1572924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_Toc511895139</vt:lpwstr>
      </vt:variant>
      <vt:variant>
        <vt:i4>1572924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_Toc511895138</vt:lpwstr>
      </vt:variant>
      <vt:variant>
        <vt:i4>1572924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_Toc511895137</vt:lpwstr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_Toc511895136</vt:lpwstr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https://ecall.ffg.at/Cockpit/Help.aspx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FFG</dc:title>
  <dc:creator>FRS</dc:creator>
  <cp:lastModifiedBy>FFG</cp:lastModifiedBy>
  <cp:revision>12</cp:revision>
  <cp:lastPrinted>2016-04-05T11:47:00Z</cp:lastPrinted>
  <dcterms:created xsi:type="dcterms:W3CDTF">2018-04-19T11:19:00Z</dcterms:created>
  <dcterms:modified xsi:type="dcterms:W3CDTF">2018-04-19T13:07:00Z</dcterms:modified>
</cp:coreProperties>
</file>