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5E" w:rsidRPr="0046365E" w:rsidRDefault="00BD2BB5" w:rsidP="0046365E">
      <w:pPr>
        <w:keepNext/>
        <w:shd w:val="clear" w:color="auto" w:fill="FF0000"/>
        <w:spacing w:before="240" w:after="60" w:line="312" w:lineRule="auto"/>
        <w:outlineLvl w:val="0"/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</w:pPr>
      <w:bookmarkStart w:id="0" w:name="_Toc158457146"/>
      <w:bookmarkStart w:id="1" w:name="_Toc158457685"/>
      <w:bookmarkStart w:id="2" w:name="_Toc158457694"/>
      <w:bookmarkStart w:id="3" w:name="_Toc158457715"/>
      <w:bookmarkStart w:id="4" w:name="_Toc158458022"/>
      <w:bookmarkStart w:id="5" w:name="_Toc158524204"/>
      <w:bookmarkStart w:id="6" w:name="_Toc200268556"/>
      <w:bookmarkStart w:id="7" w:name="_Toc200268586"/>
      <w:bookmarkStart w:id="8" w:name="_Toc200850472"/>
      <w:bookmarkStart w:id="9" w:name="_Toc201023526"/>
      <w:bookmarkStart w:id="10" w:name="_Toc201023532"/>
      <w:bookmarkStart w:id="11" w:name="_Toc201736395"/>
      <w:bookmarkStart w:id="12" w:name="_Toc222046971"/>
      <w:r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  <w:t xml:space="preserve">ANNEX </w:t>
      </w:r>
      <w:bookmarkStart w:id="13" w:name="_GoBack"/>
      <w:bookmarkEnd w:id="13"/>
      <w:r w:rsidR="005A0897"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  <w:t>3</w:t>
      </w:r>
      <w:r w:rsidR="0046365E" w:rsidRPr="0046365E"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  <w:t xml:space="preserve">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46365E" w:rsidRPr="0046365E"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  <w:t>Project Sheets</w:t>
      </w:r>
      <w:bookmarkEnd w:id="12"/>
      <w:r w:rsidR="00116169">
        <w:rPr>
          <w:rFonts w:ascii="Arial" w:eastAsia="Times New Roman" w:hAnsi="Arial" w:cs="Arial"/>
          <w:b/>
          <w:bCs/>
          <w:color w:val="FFFFFF"/>
          <w:kern w:val="32"/>
          <w:sz w:val="32"/>
          <w:szCs w:val="32"/>
          <w:lang w:val="en-GB" w:eastAsia="de-DE"/>
        </w:rPr>
        <w:t xml:space="preserve"> FP2</w:t>
      </w:r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</w:pPr>
      <w:r w:rsidRPr="0046365E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>Overview list of projects</w:t>
      </w:r>
      <w:r w:rsidR="00537B22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>:</w:t>
      </w:r>
      <w:r w:rsidR="00F60F42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 xml:space="preserve"> see</w:t>
      </w:r>
      <w:r w:rsidRPr="0046365E">
        <w:rPr>
          <w:rFonts w:ascii="Arial" w:eastAsia="Times New Roman" w:hAnsi="Arial" w:cs="Arial"/>
          <w:bCs/>
          <w:i/>
          <w:sz w:val="18"/>
          <w:szCs w:val="18"/>
          <w:lang w:val="en-GB" w:eastAsia="de-AT"/>
        </w:rPr>
        <w:t xml:space="preserve"> Monitoring Tables</w:t>
      </w:r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/>
          <w:sz w:val="20"/>
          <w:szCs w:val="20"/>
          <w:lang w:val="en-GB" w:eastAsia="de-AT"/>
        </w:rPr>
      </w:pPr>
    </w:p>
    <w:p w:rsid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Listen Sie die Projekte in der Areaübersicht auf und füllen Sie für jedes Projekt ein eigenes Project Sheet aus. Die Projektbeschreibung </w:t>
      </w:r>
      <w:r w:rsidR="00616AE0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(Teil</w:t>
      </w:r>
      <w:r w:rsidR="005F5338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 „Project D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escription</w:t>
      </w:r>
      <w:r w:rsidR="00ED2298">
        <w:rPr>
          <w:rFonts w:ascii="Arial" w:eastAsia="Times New Roman" w:hAnsi="Arial" w:cs="Times New Roman"/>
          <w:color w:val="4F81BD" w:themeColor="accent1"/>
          <w:lang w:val="de-DE" w:eastAsia="de-AT"/>
        </w:rPr>
        <w:t>“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) ist grundsätzlich auf  3 Seiten (Richtwert) zu beschränken</w:t>
      </w:r>
      <w:r w:rsidRPr="00EF6B0F">
        <w:rPr>
          <w:rFonts w:ascii="MetaCorr" w:eastAsia="Times New Roman" w:hAnsi="MetaCorr" w:cs="Times New Roman"/>
          <w:color w:val="4F81BD" w:themeColor="accent1"/>
          <w:lang w:val="de-DE" w:eastAsia="de-DE"/>
        </w:rPr>
        <w:t xml:space="preserve">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Für größere Projekte ist </w:t>
      </w:r>
      <w:r w:rsidR="00520443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im Sinne der Begutachtung </w:t>
      </w:r>
      <w:r w:rsidR="00073766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jedoch </w:t>
      </w:r>
      <w:r w:rsidR="00015465"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eine detailli</w:t>
      </w:r>
      <w:r w:rsidR="00520443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ertere Beschreibung zulässig.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Achten Sie auf die Übereinstimmung der Angaben mit der Tab. </w:t>
      </w:r>
      <w:r w:rsidR="00520443">
        <w:rPr>
          <w:rFonts w:ascii="Arial" w:eastAsia="Times New Roman" w:hAnsi="Arial" w:cs="Times New Roman"/>
          <w:color w:val="4F81BD" w:themeColor="accent1"/>
          <w:lang w:val="en-GB" w:eastAsia="de-AT"/>
        </w:rPr>
        <w:t>„List of Projects“</w:t>
      </w:r>
      <w:r w:rsidR="00FA495B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 </w:t>
      </w:r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in der Monitoring Tabelle und “Total </w:t>
      </w:r>
      <w:r w:rsidR="00F81E04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costs per Area</w:t>
      </w:r>
      <w:r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” </w:t>
      </w:r>
      <w:r w:rsidR="001651F0" w:rsidRPr="00F81E04">
        <w:rPr>
          <w:rFonts w:ascii="Arial" w:eastAsia="Times New Roman" w:hAnsi="Arial" w:cs="Times New Roman"/>
          <w:color w:val="4F81BD" w:themeColor="accent1"/>
          <w:lang w:val="en-GB" w:eastAsia="de-AT"/>
        </w:rPr>
        <w:t>im Kostenplan</w:t>
      </w:r>
      <w:r w:rsidR="00F81E04">
        <w:rPr>
          <w:rFonts w:ascii="Arial" w:eastAsia="Times New Roman" w:hAnsi="Arial" w:cs="Times New Roman"/>
          <w:color w:val="4F81BD" w:themeColor="accent1"/>
          <w:lang w:val="en-GB" w:eastAsia="de-AT"/>
        </w:rPr>
        <w:t xml:space="preserve">.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Laden </w:t>
      </w:r>
      <w:r w:rsidR="00094BE8">
        <w:rPr>
          <w:rFonts w:ascii="Arial" w:eastAsia="Times New Roman" w:hAnsi="Arial" w:cs="Times New Roman"/>
          <w:color w:val="4F81BD" w:themeColor="accent1"/>
          <w:lang w:val="de-DE" w:eastAsia="de-AT"/>
        </w:rPr>
        <w:t>S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ie alle Project Sheets im eCall in einem Dokument </w:t>
      </w:r>
      <w:r w:rsidR="00537B22">
        <w:rPr>
          <w:rFonts w:ascii="Arial" w:eastAsia="Times New Roman" w:hAnsi="Arial" w:cs="Times New Roman"/>
          <w:color w:val="4F81BD" w:themeColor="accent1"/>
          <w:lang w:val="de-DE" w:eastAsia="de-AT"/>
        </w:rPr>
        <w:t>(pd</w:t>
      </w:r>
      <w:r w:rsidR="00C333A2"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f) </w:t>
      </w:r>
      <w:r w:rsidRPr="00EF6B0F">
        <w:rPr>
          <w:rFonts w:ascii="Arial" w:eastAsia="Times New Roman" w:hAnsi="Arial" w:cs="Times New Roman"/>
          <w:color w:val="4F81BD" w:themeColor="accent1"/>
          <w:lang w:val="de-DE" w:eastAsia="de-AT"/>
        </w:rPr>
        <w:t>hoch.</w:t>
      </w:r>
    </w:p>
    <w:p w:rsidR="00124E07" w:rsidRPr="00124E07" w:rsidRDefault="00124E07" w:rsidP="00124E07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  <w:r>
        <w:rPr>
          <w:rFonts w:ascii="Arial" w:eastAsia="Times New Roman" w:hAnsi="Arial" w:cs="Times New Roman"/>
          <w:color w:val="4F81BD" w:themeColor="accent1"/>
          <w:lang w:val="de-DE" w:eastAsia="de-AT"/>
        </w:rPr>
        <w:t xml:space="preserve">(Hinweis: </w:t>
      </w:r>
      <w:r w:rsidRPr="00124E07">
        <w:rPr>
          <w:rFonts w:ascii="Arial" w:eastAsia="Times New Roman" w:hAnsi="Arial" w:cs="Times New Roman"/>
          <w:color w:val="4F81BD" w:themeColor="accent1"/>
          <w:lang w:val="de-DE" w:eastAsia="de-AT"/>
        </w:rPr>
        <w:t>Der Teil „Project Calculation“ steht auch als excel Tabelle zur Verfügung und kann in die Vorlage kopiert werden.</w:t>
      </w:r>
      <w:r>
        <w:rPr>
          <w:rFonts w:ascii="Arial" w:eastAsia="Times New Roman" w:hAnsi="Arial" w:cs="Times New Roman"/>
          <w:color w:val="4F81BD" w:themeColor="accent1"/>
          <w:lang w:val="de-DE" w:eastAsia="de-AT"/>
        </w:rPr>
        <w:t>)</w:t>
      </w:r>
    </w:p>
    <w:p w:rsidR="00A40DA4" w:rsidRPr="00EF6B0F" w:rsidRDefault="00A40DA4" w:rsidP="0046365E">
      <w:pPr>
        <w:spacing w:before="20" w:after="20" w:line="276" w:lineRule="auto"/>
        <w:rPr>
          <w:rFonts w:ascii="Arial" w:eastAsia="Times New Roman" w:hAnsi="Arial" w:cs="Times New Roman"/>
          <w:color w:val="4F81BD" w:themeColor="accent1"/>
          <w:lang w:val="de-DE" w:eastAsia="de-AT"/>
        </w:rPr>
      </w:pPr>
    </w:p>
    <w:tbl>
      <w:tblPr>
        <w:tblW w:w="9087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997"/>
        <w:gridCol w:w="3009"/>
        <w:gridCol w:w="2551"/>
      </w:tblGrid>
      <w:tr w:rsidR="0046365E" w:rsidRPr="0046365E" w:rsidTr="007472EE">
        <w:trPr>
          <w:trHeight w:val="599"/>
        </w:trPr>
        <w:tc>
          <w:tcPr>
            <w:tcW w:w="9087" w:type="dxa"/>
            <w:gridSpan w:val="4"/>
            <w:shd w:val="clear" w:color="auto" w:fill="FF0000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FFFFFF"/>
                <w:lang w:val="de-DE" w:eastAsia="de-DE"/>
              </w:rPr>
              <w:t>Area 1 ‚Title‘</w:t>
            </w:r>
          </w:p>
        </w:tc>
      </w:tr>
      <w:tr w:rsidR="0046365E" w:rsidRPr="00F83B35" w:rsidTr="007472EE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Responsible Key Researcher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7472EE">
        <w:trPr>
          <w:trHeight w:val="345"/>
        </w:trPr>
        <w:tc>
          <w:tcPr>
            <w:tcW w:w="3527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F83B35" w:rsidTr="007472EE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Area Manager</w:t>
            </w:r>
          </w:p>
        </w:tc>
        <w:tc>
          <w:tcPr>
            <w:tcW w:w="5560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7472EE">
        <w:trPr>
          <w:trHeight w:val="345"/>
        </w:trPr>
        <w:tc>
          <w:tcPr>
            <w:tcW w:w="3527" w:type="dxa"/>
            <w:gridSpan w:val="2"/>
            <w:vMerge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556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46365E" w:rsidTr="007472EE">
        <w:trPr>
          <w:trHeight w:val="608"/>
        </w:trPr>
        <w:tc>
          <w:tcPr>
            <w:tcW w:w="530" w:type="dxa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No</w:t>
            </w:r>
          </w:p>
        </w:tc>
        <w:tc>
          <w:tcPr>
            <w:tcW w:w="6006" w:type="dxa"/>
            <w:gridSpan w:val="2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Project Title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Costs [€]</w:t>
            </w: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1.2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1.3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1.4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1.5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1.6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1.7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1.8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1.9</w:t>
            </w:r>
          </w:p>
        </w:tc>
        <w:tc>
          <w:tcPr>
            <w:tcW w:w="6006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335"/>
        </w:trPr>
        <w:tc>
          <w:tcPr>
            <w:tcW w:w="53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1.10</w:t>
            </w:r>
          </w:p>
        </w:tc>
        <w:tc>
          <w:tcPr>
            <w:tcW w:w="6006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46365E" w:rsidRPr="0046365E" w:rsidTr="007472EE">
        <w:trPr>
          <w:trHeight w:val="519"/>
        </w:trPr>
        <w:tc>
          <w:tcPr>
            <w:tcW w:w="6536" w:type="dxa"/>
            <w:gridSpan w:val="3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Total Costs Area </w:t>
            </w:r>
            <w:r w:rsidRPr="0011230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/>
              </w:rPr>
              <w:t xml:space="preserve">1  </w:t>
            </w:r>
            <w:r w:rsidRPr="0046365E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[€]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</w:tc>
      </w:tr>
    </w:tbl>
    <w:p w:rsidR="00FA3242" w:rsidRDefault="00FA3242" w:rsidP="0046365E">
      <w:pPr>
        <w:spacing w:before="20" w:after="20" w:line="276" w:lineRule="auto"/>
        <w:rPr>
          <w:rFonts w:ascii="Arial" w:eastAsia="Times New Roman" w:hAnsi="Arial" w:cs="Times New Roman"/>
          <w:color w:val="0070C0"/>
          <w:sz w:val="20"/>
          <w:szCs w:val="20"/>
          <w:lang w:eastAsia="de-AT"/>
        </w:rPr>
      </w:pPr>
    </w:p>
    <w:p w:rsidR="00116169" w:rsidRDefault="00116169">
      <w:pPr>
        <w:rPr>
          <w:rFonts w:ascii="Arial" w:eastAsia="Times New Roman" w:hAnsi="Arial" w:cs="Times New Roman"/>
          <w:sz w:val="20"/>
          <w:szCs w:val="20"/>
          <w:lang w:val="en-GB" w:eastAsia="de-AT"/>
        </w:rPr>
      </w:pPr>
      <w:r>
        <w:rPr>
          <w:rFonts w:ascii="Arial" w:eastAsia="Times New Roman" w:hAnsi="Arial" w:cs="Times New Roman"/>
          <w:sz w:val="20"/>
          <w:szCs w:val="20"/>
          <w:lang w:val="en-GB" w:eastAsia="de-AT"/>
        </w:rPr>
        <w:br w:type="page"/>
      </w:r>
    </w:p>
    <w:p w:rsidR="0046365E" w:rsidRPr="0046365E" w:rsidRDefault="0046365E" w:rsidP="0046365E">
      <w:pPr>
        <w:spacing w:before="20" w:after="20" w:line="276" w:lineRule="auto"/>
        <w:rPr>
          <w:rFonts w:ascii="Arial" w:eastAsia="Times New Roman" w:hAnsi="Arial" w:cs="Times New Roman"/>
          <w:sz w:val="20"/>
          <w:szCs w:val="20"/>
          <w:lang w:val="en-GB" w:eastAsia="de-AT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723"/>
        <w:gridCol w:w="870"/>
        <w:gridCol w:w="2099"/>
        <w:gridCol w:w="419"/>
        <w:gridCol w:w="82"/>
        <w:gridCol w:w="2469"/>
      </w:tblGrid>
      <w:tr w:rsidR="0046365E" w:rsidRPr="0046365E" w:rsidTr="00D34549">
        <w:trPr>
          <w:trHeight w:val="330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46365E" w:rsidRPr="0046365E" w:rsidRDefault="0046365E" w:rsidP="0046365E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</w:pPr>
            <w:r w:rsidRPr="0046365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AT"/>
              </w:rPr>
              <w:t>Project Sheet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90"/>
        </w:trPr>
        <w:tc>
          <w:tcPr>
            <w:tcW w:w="9229" w:type="dxa"/>
            <w:gridSpan w:val="7"/>
            <w:shd w:val="clear" w:color="auto" w:fill="D9D9D9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lang w:val="en-US" w:eastAsia="de-DE"/>
              </w:rPr>
              <w:t xml:space="preserve">Project </w:t>
            </w:r>
            <w:r w:rsidRPr="0046365E">
              <w:rPr>
                <w:rFonts w:ascii="Arial" w:eastAsia="Times New Roman" w:hAnsi="Arial" w:cs="Arial"/>
                <w:lang w:val="en-US" w:eastAsia="de-DE"/>
              </w:rPr>
              <w:t>‘</w:t>
            </w:r>
            <w:r w:rsidRPr="0046365E">
              <w:rPr>
                <w:rFonts w:ascii="Arial" w:eastAsia="Times New Roman" w:hAnsi="Arial" w:cs="Arial"/>
                <w:b/>
                <w:lang w:val="en-US" w:eastAsia="de-DE"/>
              </w:rPr>
              <w:t>No &amp;Title’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0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Area ‘No &amp; Title’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</w:tr>
      <w:tr w:rsidR="0046365E" w:rsidRPr="00F83B35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 w:val="restart"/>
            <w:shd w:val="clear" w:color="auto" w:fill="F2F2F2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Responsible Key Researcher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334986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46365E" w:rsidRPr="00F83B35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 w:val="restart"/>
            <w:shd w:val="clear" w:color="auto" w:fill="F2F2F2"/>
            <w:vAlign w:val="center"/>
          </w:tcPr>
          <w:p w:rsidR="0046365E" w:rsidRPr="0033498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Manager</w:t>
            </w: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334986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310"/>
        </w:trPr>
        <w:tc>
          <w:tcPr>
            <w:tcW w:w="3290" w:type="dxa"/>
            <w:gridSpan w:val="2"/>
            <w:vMerge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939" w:type="dxa"/>
            <w:gridSpan w:val="5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112306" w:rsidRPr="00112306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75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334986" w:rsidRPr="0046365E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Type</w:t>
            </w:r>
          </w:p>
        </w:tc>
        <w:tc>
          <w:tcPr>
            <w:tcW w:w="2969" w:type="dxa"/>
            <w:gridSpan w:val="2"/>
            <w:shd w:val="clear" w:color="auto" w:fill="FFFFFF"/>
            <w:vAlign w:val="center"/>
          </w:tcPr>
          <w:p w:rsidR="00112306" w:rsidRPr="008D026D" w:rsidRDefault="00112306" w:rsidP="0033498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D026D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</w:t>
            </w:r>
            <w:r w:rsidRPr="0011230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ompany Project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:</w:t>
            </w:r>
          </w:p>
          <w:p w:rsidR="00112306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BD2BB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r>
            <w:r w:rsidR="00BD2BB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ab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multi-firm (MF)</w:t>
            </w:r>
          </w:p>
          <w:p w:rsidR="00112306" w:rsidRPr="00112306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n-GB" w:eastAsia="de-DE"/>
              </w:rPr>
            </w:pPr>
          </w:p>
          <w:p w:rsidR="00334986" w:rsidRPr="0046365E" w:rsidRDefault="00112306" w:rsidP="00334986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BD2B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r>
            <w:r w:rsidR="00BD2BB5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ab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single-firm (SF)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112306" w:rsidRPr="0046365E" w:rsidRDefault="00112306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BD2BB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r>
            <w:r w:rsidR="00BD2BB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separate"/>
            </w:r>
            <w:r w:rsidRPr="0046365E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Strategic Project</w:t>
            </w:r>
            <w:r w:rsidR="0033498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r w:rsidRPr="0033498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(100%)</w:t>
            </w:r>
          </w:p>
        </w:tc>
      </w:tr>
      <w:tr w:rsidR="00334986" w:rsidRPr="0046365E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05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334986" w:rsidRPr="0046365E" w:rsidRDefault="00334986" w:rsidP="00334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Share of Strategic Research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Company P</w:t>
            </w: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>roject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(if applicable)</w:t>
            </w:r>
          </w:p>
        </w:tc>
        <w:tc>
          <w:tcPr>
            <w:tcW w:w="2969" w:type="dxa"/>
            <w:gridSpan w:val="2"/>
            <w:shd w:val="clear" w:color="auto" w:fill="FFFFFF"/>
            <w:vAlign w:val="center"/>
          </w:tcPr>
          <w:p w:rsidR="00334986" w:rsidRPr="0046365E" w:rsidRDefault="00334986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  <w:t xml:space="preserve">           %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334986" w:rsidRPr="0046365E" w:rsidRDefault="00334986" w:rsidP="004636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3349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22"/>
        </w:trPr>
        <w:tc>
          <w:tcPr>
            <w:tcW w:w="3290" w:type="dxa"/>
            <w:gridSpan w:val="2"/>
            <w:shd w:val="clear" w:color="auto" w:fill="F2F2F2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Project Duration</w:t>
            </w:r>
          </w:p>
        </w:tc>
        <w:tc>
          <w:tcPr>
            <w:tcW w:w="2969" w:type="dxa"/>
            <w:gridSpan w:val="2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from: 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to: 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65"/>
        </w:trPr>
        <w:tc>
          <w:tcPr>
            <w:tcW w:w="9229" w:type="dxa"/>
            <w:gridSpan w:val="7"/>
            <w:shd w:val="clear" w:color="auto" w:fill="D9D9D9"/>
            <w:noWrap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D9D9D9"/>
                <w:lang w:val="en-US" w:eastAsia="de-DE"/>
              </w:rPr>
              <w:t>Project</w:t>
            </w: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 xml:space="preserve"> Description </w:t>
            </w: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402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Objectives: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90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Methodology: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Expected Results: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br/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</w:p>
        </w:tc>
      </w:tr>
      <w:tr w:rsidR="0046365E" w:rsidRPr="00F83B35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1089"/>
        </w:trPr>
        <w:tc>
          <w:tcPr>
            <w:tcW w:w="9229" w:type="dxa"/>
            <w:gridSpan w:val="7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de-DE"/>
              </w:rPr>
            </w:pP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Work Packages, Deliverables, Milestones:</w:t>
            </w:r>
            <w:r w:rsidRPr="00463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Pr="0046365E" w:rsidRDefault="0046365E" w:rsidP="0046365E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</w:tr>
      <w:tr w:rsidR="0046365E" w:rsidRPr="0046365E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02"/>
        </w:trPr>
        <w:tc>
          <w:tcPr>
            <w:tcW w:w="9229" w:type="dxa"/>
            <w:gridSpan w:val="7"/>
            <w:shd w:val="clear" w:color="auto" w:fill="D9D9D9"/>
            <w:noWrap/>
            <w:vAlign w:val="center"/>
          </w:tcPr>
          <w:p w:rsidR="0046365E" w:rsidRPr="0046365E" w:rsidRDefault="0046365E" w:rsidP="00463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de-DE"/>
              </w:rPr>
              <w:t>Partners involved</w:t>
            </w:r>
          </w:p>
        </w:tc>
      </w:tr>
      <w:tr w:rsidR="0046365E" w:rsidRPr="00F83B35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15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Centre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centre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in the project 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46365E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D34549" w:rsidP="00D34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073766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D34549" w:rsidRPr="00D34549" w:rsidRDefault="00D34549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F83B35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615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lastRenderedPageBreak/>
              <w:t xml:space="preserve">Scientific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077F97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Organisation /Institute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in the project</w:t>
            </w: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077F97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de-DE"/>
              </w:rPr>
            </w:pPr>
            <w:r w:rsidRPr="00077F97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512A84"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Partner x 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46365E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D34549" w:rsidRPr="00D34549" w:rsidRDefault="00D34549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D34549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D34549" w:rsidRDefault="0046365E" w:rsidP="00512A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512A84"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Partner y</w:t>
            </w: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073766" w:rsidRPr="00D34549" w:rsidRDefault="00750EC1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750EC1" w:rsidRPr="00D34549" w:rsidRDefault="00750EC1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D34549" w:rsidRDefault="00073766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0737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D34549" w:rsidTr="009357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</w:p>
        </w:tc>
        <w:tc>
          <w:tcPr>
            <w:tcW w:w="4111" w:type="dxa"/>
            <w:gridSpan w:val="4"/>
            <w:tcBorders>
              <w:bottom w:val="single" w:sz="2" w:space="0" w:color="auto"/>
            </w:tcBorders>
            <w:shd w:val="clear" w:color="auto" w:fill="FFFFFF"/>
            <w:noWrap/>
            <w:vAlign w:val="center"/>
          </w:tcPr>
          <w:p w:rsidR="00073766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Pr="00D34549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750EC1" w:rsidRPr="00D34549" w:rsidRDefault="00750EC1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D34549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F83B35" w:rsidTr="009357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525"/>
        </w:trPr>
        <w:tc>
          <w:tcPr>
            <w:tcW w:w="2567" w:type="dxa"/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Company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br/>
            </w:r>
            <w:r w:rsidRPr="00D3454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Company Name</w:t>
            </w:r>
          </w:p>
        </w:tc>
        <w:tc>
          <w:tcPr>
            <w:tcW w:w="4111" w:type="dxa"/>
            <w:gridSpan w:val="4"/>
            <w:shd w:val="clear" w:color="auto" w:fill="F2F2F2"/>
            <w:vAlign w:val="center"/>
          </w:tcPr>
          <w:p w:rsidR="0046365E" w:rsidRPr="00D34549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Main Tasks </w:t>
            </w:r>
            <w:r w:rsidR="00A1333F"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of the partner </w:t>
            </w: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 xml:space="preserve">in the project </w:t>
            </w:r>
          </w:p>
        </w:tc>
        <w:tc>
          <w:tcPr>
            <w:tcW w:w="2551" w:type="dxa"/>
            <w:gridSpan w:val="2"/>
            <w:shd w:val="clear" w:color="auto" w:fill="F2F2F2"/>
          </w:tcPr>
          <w:p w:rsidR="0046365E" w:rsidRPr="00D34549" w:rsidRDefault="0046365E" w:rsidP="00A1333F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  <w:t>Key Persons</w:t>
            </w:r>
          </w:p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de-DE"/>
              </w:rPr>
            </w:pPr>
            <w:r w:rsidRPr="00D34549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Name, Function (KR/SR/0)</w:t>
            </w: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073766" w:rsidRDefault="00512A8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512A84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Partner xx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46365E" w:rsidRPr="0007376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7376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P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073766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073766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46365E" w:rsidRDefault="00512A8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yy</w:t>
            </w: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895EC4" w:rsidRPr="00073766" w:rsidRDefault="0046365E" w:rsidP="00895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Pr="0046365E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6365E" w:rsidRPr="00750EC1" w:rsidTr="00D345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</w:tblPrEx>
        <w:trPr>
          <w:trHeight w:val="270"/>
        </w:trPr>
        <w:tc>
          <w:tcPr>
            <w:tcW w:w="2567" w:type="dxa"/>
            <w:shd w:val="clear" w:color="auto" w:fill="FFFFFF"/>
            <w:vAlign w:val="center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895EC4" w:rsidRPr="00073766" w:rsidRDefault="0046365E" w:rsidP="00895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 </w:t>
            </w:r>
            <w:r w:rsidR="00895EC4" w:rsidRPr="0046365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&gt;Text&lt;</w:t>
            </w:r>
          </w:p>
          <w:p w:rsidR="00073766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895EC4" w:rsidRDefault="00895EC4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  <w:p w:rsidR="00073766" w:rsidRPr="0046365E" w:rsidRDefault="00073766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46365E" w:rsidRPr="0046365E" w:rsidRDefault="0046365E" w:rsidP="00463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8E253E" w:rsidRPr="008E253E" w:rsidTr="00D3454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Project Calculation per Partner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Centre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Costs [€]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Personnel costs (centre)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D51E6" w:rsidRPr="008E253E" w:rsidRDefault="00FD51E6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Material costs (centre)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F83B35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  <w:t>Use of R&amp;D infrastructure (centre)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974B49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Other direct c</w:t>
            </w:r>
            <w:r w:rsidR="008E253E"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osts (centre)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Total Centre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Scientific Partner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Costs [€] </w:t>
            </w: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x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y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Total SP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Company Partner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Costs [€] </w:t>
            </w: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br/>
              <w:t>(= in-Kind Contributions)</w:t>
            </w: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Cash-Contribution</w:t>
            </w:r>
            <w:r w:rsidR="009B37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</w:t>
            </w: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[€]</w:t>
            </w: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xx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Partner yy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Total CP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253E" w:rsidRPr="008E253E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</w:tc>
      </w:tr>
      <w:tr w:rsidR="008E253E" w:rsidRPr="008E253E" w:rsidTr="00C337A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 xml:space="preserve">Total Project Costs 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E253E" w:rsidRPr="00D34549" w:rsidRDefault="008E253E" w:rsidP="00FD51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253E" w:rsidRPr="008E253E" w:rsidRDefault="008E253E" w:rsidP="008E25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8E253E">
              <w:rPr>
                <w:rFonts w:ascii="Arial" w:eastAsia="Times New Roman" w:hAnsi="Arial" w:cs="Arial"/>
                <w:b/>
                <w:bCs/>
                <w:lang w:eastAsia="de-AT"/>
              </w:rPr>
              <w:t> </w:t>
            </w:r>
          </w:p>
        </w:tc>
      </w:tr>
    </w:tbl>
    <w:p w:rsidR="008E253E" w:rsidRDefault="008E253E" w:rsidP="00750EC1">
      <w:pPr>
        <w:spacing w:before="20" w:after="20" w:line="276" w:lineRule="auto"/>
        <w:rPr>
          <w:lang w:val="en-GB"/>
        </w:rPr>
      </w:pPr>
    </w:p>
    <w:sectPr w:rsidR="008E253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66" w:rsidRDefault="00267766" w:rsidP="00267766">
      <w:pPr>
        <w:spacing w:after="0" w:line="240" w:lineRule="auto"/>
      </w:pPr>
      <w:r>
        <w:separator/>
      </w:r>
    </w:p>
  </w:endnote>
  <w:endnote w:type="continuationSeparator" w:id="0">
    <w:p w:rsidR="00267766" w:rsidRDefault="00267766" w:rsidP="0026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66" w:rsidRPr="00077F97" w:rsidRDefault="00267766" w:rsidP="00077F97">
    <w:pPr>
      <w:pStyle w:val="Fuzeile"/>
      <w:jc w:val="right"/>
      <w:rPr>
        <w:rFonts w:ascii="Arial" w:hAnsi="Arial" w:cs="Arial"/>
      </w:rPr>
    </w:pPr>
    <w:r w:rsidRPr="00077F97">
      <w:rPr>
        <w:rFonts w:ascii="Arial" w:hAnsi="Arial" w:cs="Arial"/>
      </w:rPr>
      <w:fldChar w:fldCharType="begin"/>
    </w:r>
    <w:r w:rsidRPr="00077F97">
      <w:rPr>
        <w:rFonts w:ascii="Arial" w:hAnsi="Arial" w:cs="Arial"/>
      </w:rPr>
      <w:instrText>PAGE  \* Arabic  \* MERGEFORMAT</w:instrText>
    </w:r>
    <w:r w:rsidRPr="00077F97">
      <w:rPr>
        <w:rFonts w:ascii="Arial" w:hAnsi="Arial" w:cs="Arial"/>
      </w:rPr>
      <w:fldChar w:fldCharType="separate"/>
    </w:r>
    <w:r w:rsidR="00BD2BB5" w:rsidRPr="00BD2BB5">
      <w:rPr>
        <w:rFonts w:ascii="Arial" w:hAnsi="Arial" w:cs="Arial"/>
        <w:noProof/>
        <w:lang w:val="de-DE"/>
      </w:rPr>
      <w:t>3</w:t>
    </w:r>
    <w:r w:rsidRPr="00077F97">
      <w:rPr>
        <w:rFonts w:ascii="Arial" w:hAnsi="Arial" w:cs="Arial"/>
      </w:rPr>
      <w:fldChar w:fldCharType="end"/>
    </w:r>
    <w:r w:rsidRPr="00267766">
      <w:rPr>
        <w:rFonts w:ascii="Arial" w:hAnsi="Arial" w:cs="Arial"/>
        <w:lang w:val="de-DE"/>
      </w:rPr>
      <w:t>/</w:t>
    </w:r>
    <w:r w:rsidRPr="00077F97">
      <w:rPr>
        <w:rFonts w:ascii="Arial" w:hAnsi="Arial" w:cs="Arial"/>
      </w:rPr>
      <w:fldChar w:fldCharType="begin"/>
    </w:r>
    <w:r w:rsidRPr="00077F97">
      <w:rPr>
        <w:rFonts w:ascii="Arial" w:hAnsi="Arial" w:cs="Arial"/>
      </w:rPr>
      <w:instrText>NUMPAGES  \* Arabic  \* MERGEFORMAT</w:instrText>
    </w:r>
    <w:r w:rsidRPr="00077F97">
      <w:rPr>
        <w:rFonts w:ascii="Arial" w:hAnsi="Arial" w:cs="Arial"/>
      </w:rPr>
      <w:fldChar w:fldCharType="separate"/>
    </w:r>
    <w:r w:rsidR="00BD2BB5" w:rsidRPr="00BD2BB5">
      <w:rPr>
        <w:rFonts w:ascii="Arial" w:hAnsi="Arial" w:cs="Arial"/>
        <w:noProof/>
        <w:lang w:val="de-DE"/>
      </w:rPr>
      <w:t>3</w:t>
    </w:r>
    <w:r w:rsidRPr="00077F9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66" w:rsidRDefault="00267766" w:rsidP="00267766">
      <w:pPr>
        <w:spacing w:after="0" w:line="240" w:lineRule="auto"/>
      </w:pPr>
      <w:r>
        <w:separator/>
      </w:r>
    </w:p>
  </w:footnote>
  <w:footnote w:type="continuationSeparator" w:id="0">
    <w:p w:rsidR="00267766" w:rsidRDefault="00267766" w:rsidP="00267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0D"/>
    <w:rsid w:val="00015465"/>
    <w:rsid w:val="00073766"/>
    <w:rsid w:val="00077F97"/>
    <w:rsid w:val="00094BE8"/>
    <w:rsid w:val="00101822"/>
    <w:rsid w:val="00112306"/>
    <w:rsid w:val="00116169"/>
    <w:rsid w:val="00124E07"/>
    <w:rsid w:val="00144B40"/>
    <w:rsid w:val="001651F0"/>
    <w:rsid w:val="00175FBC"/>
    <w:rsid w:val="00180D3F"/>
    <w:rsid w:val="001E591B"/>
    <w:rsid w:val="001E7FA2"/>
    <w:rsid w:val="002153E0"/>
    <w:rsid w:val="0025454E"/>
    <w:rsid w:val="00267766"/>
    <w:rsid w:val="002A60DC"/>
    <w:rsid w:val="002C2EDE"/>
    <w:rsid w:val="002C742D"/>
    <w:rsid w:val="003164C4"/>
    <w:rsid w:val="003245D0"/>
    <w:rsid w:val="00334986"/>
    <w:rsid w:val="00357A25"/>
    <w:rsid w:val="003D733F"/>
    <w:rsid w:val="003E0630"/>
    <w:rsid w:val="003F1833"/>
    <w:rsid w:val="0046365E"/>
    <w:rsid w:val="004D2BE9"/>
    <w:rsid w:val="004E5AD2"/>
    <w:rsid w:val="00510DCE"/>
    <w:rsid w:val="00512A84"/>
    <w:rsid w:val="00520443"/>
    <w:rsid w:val="00520753"/>
    <w:rsid w:val="00537B22"/>
    <w:rsid w:val="00583ECB"/>
    <w:rsid w:val="005A0897"/>
    <w:rsid w:val="005D5801"/>
    <w:rsid w:val="005F5338"/>
    <w:rsid w:val="00616AE0"/>
    <w:rsid w:val="00640ACC"/>
    <w:rsid w:val="00647F4D"/>
    <w:rsid w:val="00653766"/>
    <w:rsid w:val="006B53EA"/>
    <w:rsid w:val="006C67E4"/>
    <w:rsid w:val="006D440D"/>
    <w:rsid w:val="007429B2"/>
    <w:rsid w:val="00750EC1"/>
    <w:rsid w:val="00895EC4"/>
    <w:rsid w:val="008D026D"/>
    <w:rsid w:val="008E253E"/>
    <w:rsid w:val="00906709"/>
    <w:rsid w:val="00931163"/>
    <w:rsid w:val="009357ED"/>
    <w:rsid w:val="009529A0"/>
    <w:rsid w:val="00974B49"/>
    <w:rsid w:val="009B379E"/>
    <w:rsid w:val="009B46FE"/>
    <w:rsid w:val="00A1333F"/>
    <w:rsid w:val="00A40DA4"/>
    <w:rsid w:val="00B36F9D"/>
    <w:rsid w:val="00B8149C"/>
    <w:rsid w:val="00BD2BB5"/>
    <w:rsid w:val="00C07670"/>
    <w:rsid w:val="00C2062F"/>
    <w:rsid w:val="00C23C62"/>
    <w:rsid w:val="00C333A2"/>
    <w:rsid w:val="00C337AC"/>
    <w:rsid w:val="00C62B08"/>
    <w:rsid w:val="00CC1FB9"/>
    <w:rsid w:val="00CE5BA5"/>
    <w:rsid w:val="00D32FFC"/>
    <w:rsid w:val="00D34549"/>
    <w:rsid w:val="00D52649"/>
    <w:rsid w:val="00E31BB5"/>
    <w:rsid w:val="00ED2298"/>
    <w:rsid w:val="00EF6B0F"/>
    <w:rsid w:val="00F11EB7"/>
    <w:rsid w:val="00F60F42"/>
    <w:rsid w:val="00F7607C"/>
    <w:rsid w:val="00F81E04"/>
    <w:rsid w:val="00F83B35"/>
    <w:rsid w:val="00FA3242"/>
    <w:rsid w:val="00FA495B"/>
    <w:rsid w:val="00FD51E6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4636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365E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365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65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465"/>
    <w:pPr>
      <w:spacing w:before="0" w:after="80"/>
    </w:pPr>
    <w:rPr>
      <w:rFonts w:asciiTheme="minorHAnsi" w:eastAsiaTheme="minorHAnsi" w:hAnsiTheme="minorHAnsi" w:cstheme="minorBidi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465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766"/>
  </w:style>
  <w:style w:type="paragraph" w:styleId="Fuzeile">
    <w:name w:val="footer"/>
    <w:basedOn w:val="Standard"/>
    <w:link w:val="Fu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46365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365E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365E"/>
    <w:rPr>
      <w:rFonts w:ascii="Arial" w:eastAsia="Times New Roman" w:hAnsi="Arial" w:cs="Times New Roman"/>
      <w:sz w:val="20"/>
      <w:szCs w:val="20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65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465"/>
    <w:pPr>
      <w:spacing w:before="0" w:after="80"/>
    </w:pPr>
    <w:rPr>
      <w:rFonts w:asciiTheme="minorHAnsi" w:eastAsiaTheme="minorHAnsi" w:hAnsiTheme="minorHAnsi" w:cstheme="minorBidi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465"/>
    <w:rPr>
      <w:rFonts w:ascii="Arial" w:eastAsia="Times New Roman" w:hAnsi="Arial" w:cs="Times New Roman"/>
      <w:b/>
      <w:bCs/>
      <w:sz w:val="20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766"/>
  </w:style>
  <w:style w:type="paragraph" w:styleId="Fuzeile">
    <w:name w:val="footer"/>
    <w:basedOn w:val="Standard"/>
    <w:link w:val="FuzeileZchn"/>
    <w:uiPriority w:val="99"/>
    <w:unhideWhenUsed/>
    <w:rsid w:val="002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2332-81DD-4118-96FA-36188AE1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A7335947.dotm</Template>
  <TotalTime>0</TotalTime>
  <Pages>3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Fleischhacker</dc:creator>
  <cp:lastModifiedBy>Ingrid Fleischhacker</cp:lastModifiedBy>
  <cp:revision>42</cp:revision>
  <cp:lastPrinted>2016-04-14T13:08:00Z</cp:lastPrinted>
  <dcterms:created xsi:type="dcterms:W3CDTF">2015-05-27T11:51:00Z</dcterms:created>
  <dcterms:modified xsi:type="dcterms:W3CDTF">2017-05-02T06:49:00Z</dcterms:modified>
</cp:coreProperties>
</file>