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E2" w:rsidRPr="00CF02E7" w:rsidRDefault="00254BE6" w:rsidP="009065E2">
      <w:pPr>
        <w:spacing w:before="240" w:line="240" w:lineRule="auto"/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</w:pPr>
      <w:r w:rsidRPr="00CF02E7"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  <w:t>ANNEX 4</w:t>
      </w:r>
      <w:bookmarkStart w:id="0" w:name="_GoBack"/>
      <w:bookmarkEnd w:id="0"/>
    </w:p>
    <w:p w:rsidR="00E13A38" w:rsidRPr="009065E2" w:rsidRDefault="00254BE6" w:rsidP="009065E2">
      <w:pPr>
        <w:spacing w:after="240" w:line="240" w:lineRule="auto"/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</w:pPr>
      <w:r w:rsidRPr="009065E2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CV</w:t>
      </w:r>
      <w:r w:rsidR="00CF02E7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s</w:t>
      </w:r>
      <w:r w:rsidRPr="009065E2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 xml:space="preserve"> </w:t>
      </w:r>
      <w:r w:rsidR="00CF02E7" w:rsidRPr="009065E2">
        <w:rPr>
          <w:rFonts w:cs="Arial"/>
          <w:b/>
          <w:bCs/>
          <w:color w:val="3F3F3F" w:themeColor="text2"/>
          <w:sz w:val="44"/>
          <w:szCs w:val="40"/>
          <w:lang w:val="en-GB" w:eastAsia="de-DE"/>
        </w:rPr>
        <w:t>and List of Publications</w:t>
      </w:r>
    </w:p>
    <w:p w:rsidR="00254BE6" w:rsidRPr="009065E2" w:rsidRDefault="00254BE6" w:rsidP="009065E2">
      <w:pPr>
        <w:pStyle w:val="BlauerText"/>
        <w:rPr>
          <w:lang w:val="de-AT"/>
        </w:rPr>
      </w:pPr>
      <w:r w:rsidRPr="009065E2">
        <w:rPr>
          <w:lang w:val="de-AT"/>
        </w:rPr>
        <w:t xml:space="preserve">Bitte legen Sie für die Schlüsselpersonen einen CV inklusive Referenzprojekte und Publikationsliste (max. 5 Seiten) in alphabetischer Reihenfolge bei und listen Sie auf der ersten Seite die Namen der Personen auf. </w:t>
      </w:r>
    </w:p>
    <w:p w:rsidR="00254BE6" w:rsidRPr="009065E2" w:rsidRDefault="00254BE6" w:rsidP="009065E2">
      <w:pPr>
        <w:pStyle w:val="BlauerText"/>
        <w:rPr>
          <w:lang w:val="de-AT"/>
        </w:rPr>
      </w:pPr>
      <w:r w:rsidRPr="009065E2">
        <w:rPr>
          <w:lang w:val="de-AT"/>
        </w:rPr>
        <w:t xml:space="preserve">Pro Person sind die Publikationen der letzten 5 Jahre anzugeben und davon die wichtigsten, projektrelevanten zu markieren. Bitte laden Sie alle CVs </w:t>
      </w:r>
      <w:r w:rsidRPr="009065E2">
        <w:rPr>
          <w:b/>
          <w:lang w:val="de-AT"/>
        </w:rPr>
        <w:t>in einem einzigen Dokument</w:t>
      </w:r>
      <w:r w:rsidRPr="009065E2">
        <w:rPr>
          <w:lang w:val="de-AT"/>
        </w:rPr>
        <w:t xml:space="preserve"> im eCall hoch (als </w:t>
      </w:r>
      <w:proofErr w:type="spellStart"/>
      <w:r w:rsidRPr="009065E2">
        <w:rPr>
          <w:lang w:val="de-AT"/>
        </w:rPr>
        <w:t>pdf</w:t>
      </w:r>
      <w:proofErr w:type="spellEnd"/>
      <w:r w:rsidRPr="009065E2">
        <w:rPr>
          <w:lang w:val="de-AT"/>
        </w:rPr>
        <w:t>, keine Scans). Die Dokumentvorlage ist unverändert zu übernehmen</w:t>
      </w:r>
    </w:p>
    <w:p w:rsidR="005410A4" w:rsidRPr="009065E2" w:rsidRDefault="00254BE6" w:rsidP="00254BE6">
      <w:r w:rsidRPr="00254BE6">
        <w:rPr>
          <w:color w:val="356CA5" w:themeColor="accent5"/>
          <w:sz w:val="20"/>
          <w:szCs w:val="20"/>
        </w:rPr>
        <w:t>.</w:t>
      </w:r>
      <w:r w:rsidR="005410A4" w:rsidRPr="009065E2">
        <w:t>&gt;Text&lt;</w:t>
      </w:r>
    </w:p>
    <w:p w:rsidR="00254BE6" w:rsidRPr="009065E2" w:rsidRDefault="00254BE6" w:rsidP="00254BE6">
      <w:pPr>
        <w:tabs>
          <w:tab w:val="left" w:pos="567"/>
        </w:tabs>
        <w:spacing w:before="240"/>
        <w:rPr>
          <w:b/>
          <w:sz w:val="28"/>
        </w:rPr>
      </w:pPr>
      <w:r w:rsidRPr="009065E2">
        <w:rPr>
          <w:b/>
          <w:sz w:val="28"/>
        </w:rPr>
        <w:t xml:space="preserve">Key </w:t>
      </w:r>
      <w:proofErr w:type="spellStart"/>
      <w:r w:rsidRPr="009065E2">
        <w:rPr>
          <w:b/>
          <w:sz w:val="28"/>
        </w:rPr>
        <w:t>Persons</w:t>
      </w:r>
      <w:proofErr w:type="spellEnd"/>
      <w:r w:rsidRPr="009065E2">
        <w:rPr>
          <w:b/>
          <w:sz w:val="28"/>
        </w:rPr>
        <w:t xml:space="preserve"> (in </w:t>
      </w:r>
      <w:proofErr w:type="spellStart"/>
      <w:r w:rsidRPr="009065E2">
        <w:rPr>
          <w:b/>
          <w:sz w:val="28"/>
        </w:rPr>
        <w:t>alphabetical</w:t>
      </w:r>
      <w:proofErr w:type="spellEnd"/>
      <w:r w:rsidRPr="009065E2">
        <w:rPr>
          <w:b/>
          <w:sz w:val="28"/>
        </w:rPr>
        <w:t xml:space="preserve"> </w:t>
      </w:r>
      <w:proofErr w:type="spellStart"/>
      <w:r w:rsidRPr="009065E2">
        <w:rPr>
          <w:b/>
          <w:sz w:val="28"/>
        </w:rPr>
        <w:t>order</w:t>
      </w:r>
      <w:proofErr w:type="spellEnd"/>
      <w:r w:rsidRPr="009065E2">
        <w:rPr>
          <w:b/>
          <w:sz w:val="28"/>
        </w:rPr>
        <w:t>)</w:t>
      </w:r>
    </w:p>
    <w:p w:rsidR="00254BE6" w:rsidRPr="00254BE6" w:rsidRDefault="00254BE6" w:rsidP="00254BE6">
      <w:pPr>
        <w:pStyle w:val="Listenabsatz"/>
        <w:numPr>
          <w:ilvl w:val="0"/>
          <w:numId w:val="18"/>
        </w:numPr>
        <w:rPr>
          <w:lang w:val="en-US"/>
        </w:rPr>
      </w:pPr>
      <w:r>
        <w:rPr>
          <w:rFonts w:cs="Arial"/>
          <w:lang w:val="en-US" w:eastAsia="de-DE"/>
        </w:rPr>
        <w:t>&gt;</w:t>
      </w:r>
      <w:r w:rsidRPr="00254BE6">
        <w:rPr>
          <w:lang w:val="en-US" w:eastAsia="de-DE"/>
        </w:rPr>
        <w:t xml:space="preserve">Last </w:t>
      </w:r>
      <w:r w:rsidR="009065E2" w:rsidRPr="00254BE6">
        <w:rPr>
          <w:lang w:val="en-US" w:eastAsia="de-DE"/>
        </w:rPr>
        <w:t>name</w:t>
      </w:r>
      <w:r w:rsidRPr="00254BE6">
        <w:rPr>
          <w:lang w:val="en-US" w:eastAsia="de-DE"/>
        </w:rPr>
        <w:t xml:space="preserve">, </w:t>
      </w:r>
      <w:r w:rsidR="009065E2" w:rsidRPr="00254BE6">
        <w:rPr>
          <w:lang w:val="en-US" w:eastAsia="de-DE"/>
        </w:rPr>
        <w:t>first name</w:t>
      </w:r>
      <w:r w:rsidRPr="00254BE6">
        <w:rPr>
          <w:lang w:val="en-US" w:eastAsia="de-DE"/>
        </w:rPr>
        <w:t xml:space="preserve">, </w:t>
      </w:r>
      <w:r w:rsidR="009065E2" w:rsidRPr="00254BE6">
        <w:rPr>
          <w:lang w:val="en-US" w:eastAsia="de-DE"/>
        </w:rPr>
        <w:t>title</w:t>
      </w:r>
      <w:r w:rsidRPr="00254BE6">
        <w:rPr>
          <w:rFonts w:cs="Arial"/>
          <w:lang w:val="en-US" w:eastAsia="de-DE"/>
        </w:rPr>
        <w:t>&lt;</w:t>
      </w:r>
    </w:p>
    <w:p w:rsidR="00254BE6" w:rsidRPr="00254BE6" w:rsidRDefault="00254BE6" w:rsidP="00254BE6">
      <w:pPr>
        <w:pStyle w:val="Listenabsatz"/>
        <w:numPr>
          <w:ilvl w:val="0"/>
          <w:numId w:val="18"/>
        </w:numPr>
        <w:rPr>
          <w:lang w:val="en-US"/>
        </w:rPr>
      </w:pPr>
    </w:p>
    <w:p w:rsidR="00254BE6" w:rsidRDefault="00254BE6" w:rsidP="00254BE6">
      <w:pPr>
        <w:rPr>
          <w:lang w:val="en-US"/>
        </w:rPr>
      </w:pPr>
    </w:p>
    <w:p w:rsidR="00254BE6" w:rsidRDefault="00254BE6" w:rsidP="00254BE6">
      <w:pPr>
        <w:rPr>
          <w:lang w:val="en-US"/>
        </w:rPr>
      </w:pPr>
      <w:r>
        <w:rPr>
          <w:lang w:val="en-US"/>
        </w:rPr>
        <w:br w:type="page"/>
      </w:r>
    </w:p>
    <w:p w:rsidR="00254BE6" w:rsidRPr="00254BE6" w:rsidRDefault="00254BE6" w:rsidP="00254BE6">
      <w:pPr>
        <w:tabs>
          <w:tab w:val="left" w:pos="567"/>
        </w:tabs>
        <w:spacing w:before="240"/>
        <w:rPr>
          <w:b/>
          <w:sz w:val="28"/>
          <w:lang w:val="en-US"/>
        </w:rPr>
      </w:pPr>
      <w:r w:rsidRPr="00254BE6">
        <w:rPr>
          <w:b/>
          <w:sz w:val="28"/>
          <w:lang w:val="en-US"/>
        </w:rPr>
        <w:lastRenderedPageBreak/>
        <w:t>Curriculum Vitae and List of Publications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54BE6" w:rsidRPr="00254BE6" w:rsidTr="00CD6C55">
        <w:tc>
          <w:tcPr>
            <w:tcW w:w="9214" w:type="dxa"/>
            <w:shd w:val="clear" w:color="auto" w:fill="auto"/>
          </w:tcPr>
          <w:p w:rsidR="00254BE6" w:rsidRPr="00254BE6" w:rsidRDefault="009065E2" w:rsidP="00254BE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AblehnenAlleÄnderungenAngezeigt "Short Title of the COMET-Module" </w:instrText>
            </w:r>
            <w:r>
              <w:rPr>
                <w:b/>
              </w:rPr>
              <w:fldChar w:fldCharType="end"/>
            </w:r>
          </w:p>
        </w:tc>
      </w:tr>
    </w:tbl>
    <w:p w:rsidR="00254BE6" w:rsidRPr="00BD25D3" w:rsidRDefault="00254BE6" w:rsidP="00254BE6">
      <w:pPr>
        <w:rPr>
          <w:lang w:val="en-GB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6"/>
        <w:gridCol w:w="6666"/>
      </w:tblGrid>
      <w:tr w:rsidR="00254BE6" w:rsidRPr="00254BE6" w:rsidTr="00CD6C55">
        <w:tc>
          <w:tcPr>
            <w:tcW w:w="9214" w:type="dxa"/>
            <w:gridSpan w:val="3"/>
            <w:shd w:val="clear" w:color="auto" w:fill="E0E0E0" w:themeFill="background2"/>
          </w:tcPr>
          <w:p w:rsidR="00254BE6" w:rsidRPr="00254BE6" w:rsidRDefault="009065E2" w:rsidP="00254BE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/>
            </w:r>
            <w:r>
              <w:rPr>
                <w:b/>
                <w:lang w:val="en-GB"/>
              </w:rPr>
              <w:instrText xml:space="preserve"> MACROBUTTON  AblehnenAlleÄnderungenAngezeigt "Last name, first name; title" </w:instrText>
            </w:r>
            <w:r>
              <w:rPr>
                <w:b/>
                <w:lang w:val="en-GB"/>
              </w:rPr>
              <w:fldChar w:fldCharType="end"/>
            </w:r>
          </w:p>
        </w:tc>
      </w:tr>
      <w:tr w:rsidR="00254BE6" w:rsidRPr="00254BE6" w:rsidTr="00CD6C55"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  <w:r w:rsidRPr="00254BE6">
              <w:rPr>
                <w:lang w:val="en-GB"/>
              </w:rPr>
              <w:fldChar w:fldCharType="begin"/>
            </w:r>
            <w:r w:rsidRPr="00254BE6">
              <w:rPr>
                <w:lang w:val="en-GB"/>
              </w:rPr>
              <w:instrText xml:space="preserve"> MACROBUTTON  AblehnenAlleÄnderungenAngezeigt "Institution / Company" </w:instrText>
            </w:r>
            <w:r w:rsidRPr="00254BE6">
              <w:rPr>
                <w:lang w:val="en-GB"/>
              </w:rPr>
              <w:fldChar w:fldCharType="end"/>
            </w:r>
          </w:p>
        </w:tc>
      </w:tr>
      <w:tr w:rsidR="00254BE6" w:rsidRPr="00BD25D3" w:rsidTr="00CD6C55">
        <w:tc>
          <w:tcPr>
            <w:tcW w:w="9214" w:type="dxa"/>
            <w:gridSpan w:val="3"/>
          </w:tcPr>
          <w:p w:rsidR="00254BE6" w:rsidRPr="00BD25D3" w:rsidRDefault="00254BE6" w:rsidP="00254BE6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AblehnenAlleÄnderungenAngezeigt Address </w:instrText>
            </w:r>
            <w:r>
              <w:rPr>
                <w:lang w:val="en-GB"/>
              </w:rPr>
              <w:fldChar w:fldCharType="end"/>
            </w:r>
          </w:p>
        </w:tc>
      </w:tr>
      <w:tr w:rsidR="00254BE6" w:rsidRPr="00254BE6" w:rsidTr="00254BE6">
        <w:tc>
          <w:tcPr>
            <w:tcW w:w="9214" w:type="dxa"/>
            <w:gridSpan w:val="3"/>
            <w:shd w:val="clear" w:color="auto" w:fill="E0E0E0" w:themeFill="background2"/>
          </w:tcPr>
          <w:p w:rsidR="00254BE6" w:rsidRPr="00254BE6" w:rsidRDefault="00254BE6" w:rsidP="00254BE6">
            <w:pPr>
              <w:rPr>
                <w:b/>
                <w:lang w:val="en-GB"/>
              </w:rPr>
            </w:pPr>
            <w:r w:rsidRPr="00254BE6">
              <w:rPr>
                <w:b/>
                <w:lang w:val="en-GB"/>
              </w:rPr>
              <w:t xml:space="preserve">Education and </w:t>
            </w:r>
            <w:r w:rsidR="009065E2" w:rsidRPr="00254BE6">
              <w:rPr>
                <w:b/>
                <w:lang w:val="en-GB"/>
              </w:rPr>
              <w:t>employment</w:t>
            </w:r>
          </w:p>
        </w:tc>
      </w:tr>
      <w:tr w:rsidR="00254BE6" w:rsidRPr="00254BE6" w:rsidTr="00CD6C55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1272" w:type="dxa"/>
            <w:shd w:val="clear" w:color="auto" w:fill="E0E0E0" w:themeFill="background2"/>
          </w:tcPr>
          <w:p w:rsidR="00254BE6" w:rsidRPr="00CD6C55" w:rsidRDefault="00254BE6" w:rsidP="00254BE6">
            <w:pPr>
              <w:rPr>
                <w:lang w:val="en-GB"/>
              </w:rPr>
            </w:pPr>
            <w:r w:rsidRPr="00CD6C55">
              <w:rPr>
                <w:lang w:val="en-GB"/>
              </w:rPr>
              <w:t>From (year)</w:t>
            </w:r>
          </w:p>
        </w:tc>
        <w:tc>
          <w:tcPr>
            <w:tcW w:w="1276" w:type="dxa"/>
            <w:shd w:val="clear" w:color="auto" w:fill="E0E0E0" w:themeFill="background2"/>
          </w:tcPr>
          <w:p w:rsidR="00254BE6" w:rsidRPr="00CD6C55" w:rsidRDefault="00254BE6" w:rsidP="00254BE6">
            <w:pPr>
              <w:rPr>
                <w:lang w:val="en-GB"/>
              </w:rPr>
            </w:pPr>
            <w:r w:rsidRPr="00CD6C55">
              <w:rPr>
                <w:lang w:val="en-GB"/>
              </w:rPr>
              <w:t>to (year)</w:t>
            </w:r>
          </w:p>
        </w:tc>
        <w:tc>
          <w:tcPr>
            <w:tcW w:w="6666" w:type="dxa"/>
            <w:shd w:val="clear" w:color="auto" w:fill="E0E0E0" w:themeFill="background2"/>
          </w:tcPr>
          <w:p w:rsidR="00254BE6" w:rsidRPr="00254BE6" w:rsidRDefault="00254BE6" w:rsidP="00254BE6">
            <w:pPr>
              <w:rPr>
                <w:b/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301"/>
        </w:trPr>
        <w:tc>
          <w:tcPr>
            <w:tcW w:w="1272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  <w:tc>
          <w:tcPr>
            <w:tcW w:w="6666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1272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  <w:tc>
          <w:tcPr>
            <w:tcW w:w="6666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302"/>
        </w:trPr>
        <w:tc>
          <w:tcPr>
            <w:tcW w:w="1272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  <w:tc>
          <w:tcPr>
            <w:tcW w:w="6666" w:type="dxa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c>
          <w:tcPr>
            <w:tcW w:w="9214" w:type="dxa"/>
            <w:gridSpan w:val="3"/>
            <w:shd w:val="clear" w:color="auto" w:fill="E0E0E0" w:themeFill="background2"/>
          </w:tcPr>
          <w:p w:rsidR="00254BE6" w:rsidRPr="00254BE6" w:rsidRDefault="00254BE6" w:rsidP="00254BE6">
            <w:pPr>
              <w:rPr>
                <w:b/>
                <w:lang w:val="en-GB"/>
              </w:rPr>
            </w:pPr>
            <w:r w:rsidRPr="00254BE6">
              <w:rPr>
                <w:b/>
                <w:lang w:val="en-GB"/>
              </w:rPr>
              <w:t xml:space="preserve">Research </w:t>
            </w:r>
            <w:r w:rsidRPr="00254BE6">
              <w:rPr>
                <w:b/>
                <w:i/>
                <w:lang w:val="en-GB"/>
              </w:rPr>
              <w:t>(main areas)</w:t>
            </w:r>
          </w:p>
        </w:tc>
      </w:tr>
      <w:tr w:rsidR="00254BE6" w:rsidRPr="00254BE6" w:rsidTr="00254BE6"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rPr>
          <w:trHeight w:val="271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rPr>
          <w:trHeight w:val="271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c>
          <w:tcPr>
            <w:tcW w:w="9214" w:type="dxa"/>
            <w:gridSpan w:val="3"/>
            <w:shd w:val="clear" w:color="auto" w:fill="E0E0E0" w:themeFill="background2"/>
          </w:tcPr>
          <w:p w:rsidR="00254BE6" w:rsidRPr="00254BE6" w:rsidRDefault="00254BE6" w:rsidP="00254BE6">
            <w:pPr>
              <w:rPr>
                <w:b/>
                <w:lang w:val="en-GB"/>
              </w:rPr>
            </w:pPr>
            <w:r w:rsidRPr="00254BE6">
              <w:rPr>
                <w:b/>
                <w:lang w:val="en-GB"/>
              </w:rPr>
              <w:t>Projects</w:t>
            </w: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c>
          <w:tcPr>
            <w:tcW w:w="9214" w:type="dxa"/>
            <w:gridSpan w:val="3"/>
            <w:shd w:val="clear" w:color="auto" w:fill="E0E0E0" w:themeFill="background2"/>
          </w:tcPr>
          <w:p w:rsidR="00254BE6" w:rsidRPr="00254BE6" w:rsidRDefault="00254BE6" w:rsidP="00254BE6">
            <w:pPr>
              <w:rPr>
                <w:b/>
                <w:lang w:val="en-GB"/>
              </w:rPr>
            </w:pPr>
            <w:r w:rsidRPr="00254BE6">
              <w:rPr>
                <w:b/>
                <w:lang w:val="en-GB"/>
              </w:rPr>
              <w:t xml:space="preserve">Honours and </w:t>
            </w:r>
            <w:r w:rsidR="009065E2" w:rsidRPr="00254BE6">
              <w:rPr>
                <w:b/>
                <w:lang w:val="en-GB"/>
              </w:rPr>
              <w:t>awards</w:t>
            </w: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254BE6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254BE6" w:rsidRDefault="00254BE6" w:rsidP="00254BE6">
            <w:pPr>
              <w:rPr>
                <w:lang w:val="en-GB"/>
              </w:rPr>
            </w:pPr>
          </w:p>
        </w:tc>
      </w:tr>
      <w:tr w:rsidR="00254BE6" w:rsidRPr="00CF02E7" w:rsidTr="00254BE6">
        <w:tc>
          <w:tcPr>
            <w:tcW w:w="9214" w:type="dxa"/>
            <w:gridSpan w:val="3"/>
            <w:shd w:val="clear" w:color="auto" w:fill="E0E0E0" w:themeFill="background2"/>
          </w:tcPr>
          <w:p w:rsidR="00254BE6" w:rsidRPr="00BD25D3" w:rsidRDefault="00254BE6" w:rsidP="00254BE6">
            <w:pPr>
              <w:rPr>
                <w:lang w:val="en-GB"/>
              </w:rPr>
            </w:pPr>
            <w:r w:rsidRPr="00BD25D3">
              <w:rPr>
                <w:lang w:val="en-GB"/>
              </w:rPr>
              <w:t xml:space="preserve">Publications </w:t>
            </w:r>
            <w:r>
              <w:rPr>
                <w:i/>
                <w:lang w:val="en-GB"/>
              </w:rPr>
              <w:t>(last five years)</w:t>
            </w:r>
            <w:r>
              <w:rPr>
                <w:i/>
                <w:lang w:val="en-GB"/>
              </w:rPr>
              <w:br/>
              <w:t>H</w:t>
            </w:r>
            <w:r w:rsidRPr="00BD25D3">
              <w:rPr>
                <w:i/>
                <w:lang w:val="en-GB"/>
              </w:rPr>
              <w:t>ighlight publications relevant to the COMET-Modul</w:t>
            </w:r>
            <w:r w:rsidR="009065E2">
              <w:rPr>
                <w:i/>
                <w:lang w:val="en-GB"/>
              </w:rPr>
              <w:t>e</w:t>
            </w:r>
          </w:p>
        </w:tc>
      </w:tr>
      <w:tr w:rsidR="00254BE6" w:rsidRPr="00CF02E7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BD25D3" w:rsidRDefault="00254BE6" w:rsidP="00254BE6">
            <w:pPr>
              <w:rPr>
                <w:lang w:val="en-GB"/>
              </w:rPr>
            </w:pPr>
          </w:p>
        </w:tc>
      </w:tr>
      <w:tr w:rsidR="00254BE6" w:rsidRPr="00CF02E7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BD25D3" w:rsidRDefault="00254BE6" w:rsidP="00254BE6">
            <w:pPr>
              <w:rPr>
                <w:lang w:val="en-GB"/>
              </w:rPr>
            </w:pPr>
          </w:p>
        </w:tc>
      </w:tr>
      <w:tr w:rsidR="00254BE6" w:rsidRPr="00CF02E7" w:rsidTr="00254BE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9214" w:type="dxa"/>
            <w:gridSpan w:val="3"/>
          </w:tcPr>
          <w:p w:rsidR="00254BE6" w:rsidRPr="00BD25D3" w:rsidRDefault="00254BE6" w:rsidP="00254BE6">
            <w:pPr>
              <w:rPr>
                <w:lang w:val="en-GB"/>
              </w:rPr>
            </w:pPr>
          </w:p>
        </w:tc>
      </w:tr>
    </w:tbl>
    <w:p w:rsidR="00786095" w:rsidRPr="00254BE6" w:rsidRDefault="00786095" w:rsidP="00254BE6">
      <w:pPr>
        <w:rPr>
          <w:lang w:val="en-GB"/>
        </w:rPr>
      </w:pPr>
    </w:p>
    <w:sectPr w:rsidR="00786095" w:rsidRPr="00254BE6" w:rsidSect="00CC0513">
      <w:footerReference w:type="default" r:id="rId9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8" w:rsidRDefault="00875398">
      <w:r>
        <w:separator/>
      </w:r>
    </w:p>
  </w:endnote>
  <w:endnote w:type="continuationSeparator" w:id="0">
    <w:p w:rsidR="00875398" w:rsidRDefault="008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Pr="00AC33FB" w:rsidRDefault="00875398" w:rsidP="00D45E57">
    <w:pPr>
      <w:pStyle w:val="Fuzeile"/>
      <w:jc w:val="right"/>
    </w:pPr>
    <w:r w:rsidRPr="00AC33FB">
      <w:fldChar w:fldCharType="begin"/>
    </w:r>
    <w:r w:rsidRPr="00AC33FB">
      <w:instrText>PAGE  \* Arabic  \* MERGEFORMAT</w:instrText>
    </w:r>
    <w:r w:rsidRPr="00AC33FB">
      <w:fldChar w:fldCharType="separate"/>
    </w:r>
    <w:r w:rsidR="00CF02E7">
      <w:rPr>
        <w:noProof/>
      </w:rPr>
      <w:t>1</w:t>
    </w:r>
    <w:r w:rsidRPr="00AC33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8" w:rsidRDefault="00875398">
      <w:r>
        <w:separator/>
      </w:r>
    </w:p>
  </w:footnote>
  <w:footnote w:type="continuationSeparator" w:id="0">
    <w:p w:rsidR="00875398" w:rsidRDefault="008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5E4BF8"/>
    <w:multiLevelType w:val="hybridMultilevel"/>
    <w:tmpl w:val="640ED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F4088"/>
    <w:multiLevelType w:val="hybridMultilevel"/>
    <w:tmpl w:val="2C8E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F504A"/>
    <w:multiLevelType w:val="hybridMultilevel"/>
    <w:tmpl w:val="BAACFE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C0D"/>
    <w:multiLevelType w:val="hybridMultilevel"/>
    <w:tmpl w:val="E0D4B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C787B"/>
    <w:multiLevelType w:val="hybridMultilevel"/>
    <w:tmpl w:val="BC54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AD3540E"/>
    <w:multiLevelType w:val="hybridMultilevel"/>
    <w:tmpl w:val="A63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147D"/>
    <w:multiLevelType w:val="hybridMultilevel"/>
    <w:tmpl w:val="6C8E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571D4"/>
    <w:multiLevelType w:val="hybridMultilevel"/>
    <w:tmpl w:val="F2CE51D6"/>
    <w:lvl w:ilvl="0" w:tplc="6D56F6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B6915"/>
    <w:multiLevelType w:val="multilevel"/>
    <w:tmpl w:val="9656EEB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1" w:hanging="431"/>
      </w:pPr>
      <w:rPr>
        <w:rFonts w:ascii="Calibri" w:eastAsia="Times New Roman" w:hAnsi="Calibri" w:cs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53"/>
        </w:tabs>
        <w:ind w:left="3152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060"/>
        </w:tabs>
        <w:ind w:left="4059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967"/>
        </w:tabs>
        <w:ind w:left="4966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874"/>
        </w:tabs>
        <w:ind w:left="58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6781"/>
        </w:tabs>
        <w:ind w:left="6780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688"/>
        </w:tabs>
        <w:ind w:left="7687" w:hanging="431"/>
      </w:pPr>
      <w:rPr>
        <w:rFonts w:hint="default"/>
      </w:rPr>
    </w:lvl>
  </w:abstractNum>
  <w:abstractNum w:abstractNumId="12">
    <w:nsid w:val="64D640DE"/>
    <w:multiLevelType w:val="hybridMultilevel"/>
    <w:tmpl w:val="55B4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2216F"/>
    <w:multiLevelType w:val="hybridMultilevel"/>
    <w:tmpl w:val="C81A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D60746"/>
    <w:multiLevelType w:val="hybridMultilevel"/>
    <w:tmpl w:val="472E1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8D4DCA"/>
    <w:multiLevelType w:val="hybridMultilevel"/>
    <w:tmpl w:val="EA2630B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E3BAF"/>
    <w:multiLevelType w:val="hybridMultilevel"/>
    <w:tmpl w:val="BBBEF9E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236F0"/>
    <w:multiLevelType w:val="hybridMultilevel"/>
    <w:tmpl w:val="CDB2C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5E321B"/>
    <w:multiLevelType w:val="hybridMultilevel"/>
    <w:tmpl w:val="8F2E5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6"/>
  </w:num>
  <w:num w:numId="8">
    <w:abstractNumId w:val="15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19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00E1"/>
    <w:rsid w:val="000000FC"/>
    <w:rsid w:val="000004BA"/>
    <w:rsid w:val="00002079"/>
    <w:rsid w:val="000030AC"/>
    <w:rsid w:val="000034E7"/>
    <w:rsid w:val="00003543"/>
    <w:rsid w:val="00003A28"/>
    <w:rsid w:val="00004E42"/>
    <w:rsid w:val="00005428"/>
    <w:rsid w:val="00005594"/>
    <w:rsid w:val="0000565D"/>
    <w:rsid w:val="0000669E"/>
    <w:rsid w:val="000067B0"/>
    <w:rsid w:val="000071BD"/>
    <w:rsid w:val="000079C6"/>
    <w:rsid w:val="00007AB7"/>
    <w:rsid w:val="00010330"/>
    <w:rsid w:val="00010D76"/>
    <w:rsid w:val="00011356"/>
    <w:rsid w:val="0001195B"/>
    <w:rsid w:val="00011B3A"/>
    <w:rsid w:val="000124E0"/>
    <w:rsid w:val="00013470"/>
    <w:rsid w:val="00014230"/>
    <w:rsid w:val="00014822"/>
    <w:rsid w:val="000157DD"/>
    <w:rsid w:val="00015DBC"/>
    <w:rsid w:val="000160C3"/>
    <w:rsid w:val="000167E7"/>
    <w:rsid w:val="00016EC5"/>
    <w:rsid w:val="000218C8"/>
    <w:rsid w:val="0002280A"/>
    <w:rsid w:val="00022829"/>
    <w:rsid w:val="00022C49"/>
    <w:rsid w:val="00022D18"/>
    <w:rsid w:val="00022D1E"/>
    <w:rsid w:val="000233F2"/>
    <w:rsid w:val="00025D91"/>
    <w:rsid w:val="00026581"/>
    <w:rsid w:val="000265C8"/>
    <w:rsid w:val="0002710D"/>
    <w:rsid w:val="00027ED8"/>
    <w:rsid w:val="00030C22"/>
    <w:rsid w:val="00031D0F"/>
    <w:rsid w:val="0003306F"/>
    <w:rsid w:val="00033802"/>
    <w:rsid w:val="000344A4"/>
    <w:rsid w:val="00034B6E"/>
    <w:rsid w:val="00036DDE"/>
    <w:rsid w:val="0003736B"/>
    <w:rsid w:val="00040C80"/>
    <w:rsid w:val="00040FF7"/>
    <w:rsid w:val="000411D8"/>
    <w:rsid w:val="00041251"/>
    <w:rsid w:val="00041BB1"/>
    <w:rsid w:val="00041C71"/>
    <w:rsid w:val="000429AB"/>
    <w:rsid w:val="0004345B"/>
    <w:rsid w:val="00043FC2"/>
    <w:rsid w:val="000446A3"/>
    <w:rsid w:val="000449FE"/>
    <w:rsid w:val="00046503"/>
    <w:rsid w:val="0004651A"/>
    <w:rsid w:val="000466D9"/>
    <w:rsid w:val="00046E70"/>
    <w:rsid w:val="00047743"/>
    <w:rsid w:val="00047880"/>
    <w:rsid w:val="000478FA"/>
    <w:rsid w:val="00047E27"/>
    <w:rsid w:val="00047E33"/>
    <w:rsid w:val="00050B10"/>
    <w:rsid w:val="0005206D"/>
    <w:rsid w:val="00052635"/>
    <w:rsid w:val="00052A99"/>
    <w:rsid w:val="00052E63"/>
    <w:rsid w:val="00053612"/>
    <w:rsid w:val="00054AB4"/>
    <w:rsid w:val="00054C61"/>
    <w:rsid w:val="000557E6"/>
    <w:rsid w:val="00055E6D"/>
    <w:rsid w:val="000563FC"/>
    <w:rsid w:val="000565C3"/>
    <w:rsid w:val="000568EC"/>
    <w:rsid w:val="00056B3B"/>
    <w:rsid w:val="00057CA4"/>
    <w:rsid w:val="00060047"/>
    <w:rsid w:val="0006272B"/>
    <w:rsid w:val="00063E68"/>
    <w:rsid w:val="000656DA"/>
    <w:rsid w:val="00065D5C"/>
    <w:rsid w:val="000668C7"/>
    <w:rsid w:val="00070D51"/>
    <w:rsid w:val="0007133A"/>
    <w:rsid w:val="00071441"/>
    <w:rsid w:val="00072150"/>
    <w:rsid w:val="000736D3"/>
    <w:rsid w:val="00074029"/>
    <w:rsid w:val="000744FB"/>
    <w:rsid w:val="00075991"/>
    <w:rsid w:val="000775AD"/>
    <w:rsid w:val="00077F69"/>
    <w:rsid w:val="0008115A"/>
    <w:rsid w:val="00081CB4"/>
    <w:rsid w:val="000826D8"/>
    <w:rsid w:val="00082A02"/>
    <w:rsid w:val="000838EE"/>
    <w:rsid w:val="000841AC"/>
    <w:rsid w:val="00085989"/>
    <w:rsid w:val="00085EDE"/>
    <w:rsid w:val="0008694A"/>
    <w:rsid w:val="00090347"/>
    <w:rsid w:val="00090876"/>
    <w:rsid w:val="0009159B"/>
    <w:rsid w:val="00091F9F"/>
    <w:rsid w:val="00092462"/>
    <w:rsid w:val="000927E3"/>
    <w:rsid w:val="00092A20"/>
    <w:rsid w:val="00093BEC"/>
    <w:rsid w:val="00094742"/>
    <w:rsid w:val="00094FAF"/>
    <w:rsid w:val="00095EA5"/>
    <w:rsid w:val="00096D14"/>
    <w:rsid w:val="00096EE1"/>
    <w:rsid w:val="0009716B"/>
    <w:rsid w:val="000A0C8B"/>
    <w:rsid w:val="000A0CC1"/>
    <w:rsid w:val="000A1839"/>
    <w:rsid w:val="000A1B01"/>
    <w:rsid w:val="000A21E5"/>
    <w:rsid w:val="000A2694"/>
    <w:rsid w:val="000A3154"/>
    <w:rsid w:val="000A344A"/>
    <w:rsid w:val="000A37DC"/>
    <w:rsid w:val="000A43DF"/>
    <w:rsid w:val="000A6608"/>
    <w:rsid w:val="000A7D51"/>
    <w:rsid w:val="000B18CF"/>
    <w:rsid w:val="000B36B3"/>
    <w:rsid w:val="000B4386"/>
    <w:rsid w:val="000B4A13"/>
    <w:rsid w:val="000B4D3A"/>
    <w:rsid w:val="000B55EE"/>
    <w:rsid w:val="000B57BB"/>
    <w:rsid w:val="000B581E"/>
    <w:rsid w:val="000B7561"/>
    <w:rsid w:val="000C01B1"/>
    <w:rsid w:val="000C16B9"/>
    <w:rsid w:val="000C1890"/>
    <w:rsid w:val="000C227E"/>
    <w:rsid w:val="000C230C"/>
    <w:rsid w:val="000C2593"/>
    <w:rsid w:val="000C2E33"/>
    <w:rsid w:val="000C3863"/>
    <w:rsid w:val="000C3A3C"/>
    <w:rsid w:val="000C3F3D"/>
    <w:rsid w:val="000C4711"/>
    <w:rsid w:val="000C4E51"/>
    <w:rsid w:val="000C536B"/>
    <w:rsid w:val="000C5583"/>
    <w:rsid w:val="000C56F9"/>
    <w:rsid w:val="000C572B"/>
    <w:rsid w:val="000C5E95"/>
    <w:rsid w:val="000C6ECE"/>
    <w:rsid w:val="000C70E9"/>
    <w:rsid w:val="000C72B5"/>
    <w:rsid w:val="000C743E"/>
    <w:rsid w:val="000D0410"/>
    <w:rsid w:val="000D1199"/>
    <w:rsid w:val="000D1BEC"/>
    <w:rsid w:val="000D1DBA"/>
    <w:rsid w:val="000D309F"/>
    <w:rsid w:val="000D4E0D"/>
    <w:rsid w:val="000D64DA"/>
    <w:rsid w:val="000D6931"/>
    <w:rsid w:val="000D7172"/>
    <w:rsid w:val="000E25FE"/>
    <w:rsid w:val="000E4045"/>
    <w:rsid w:val="000E421E"/>
    <w:rsid w:val="000E4842"/>
    <w:rsid w:val="000E51CA"/>
    <w:rsid w:val="000E678D"/>
    <w:rsid w:val="000E69B5"/>
    <w:rsid w:val="000E6CDA"/>
    <w:rsid w:val="000E7DDD"/>
    <w:rsid w:val="000F01A7"/>
    <w:rsid w:val="000F0968"/>
    <w:rsid w:val="000F0AD7"/>
    <w:rsid w:val="000F0EBF"/>
    <w:rsid w:val="000F37C7"/>
    <w:rsid w:val="000F5D80"/>
    <w:rsid w:val="000F65C0"/>
    <w:rsid w:val="000F6C63"/>
    <w:rsid w:val="000F72AC"/>
    <w:rsid w:val="00100277"/>
    <w:rsid w:val="0010030A"/>
    <w:rsid w:val="001008CB"/>
    <w:rsid w:val="0010094A"/>
    <w:rsid w:val="001014E6"/>
    <w:rsid w:val="00103287"/>
    <w:rsid w:val="001042F6"/>
    <w:rsid w:val="00104A96"/>
    <w:rsid w:val="00105E68"/>
    <w:rsid w:val="00106304"/>
    <w:rsid w:val="001063F1"/>
    <w:rsid w:val="001065C0"/>
    <w:rsid w:val="00106C5A"/>
    <w:rsid w:val="00107181"/>
    <w:rsid w:val="00107571"/>
    <w:rsid w:val="001076A7"/>
    <w:rsid w:val="00110141"/>
    <w:rsid w:val="00110A05"/>
    <w:rsid w:val="001117FD"/>
    <w:rsid w:val="001144BF"/>
    <w:rsid w:val="0011497B"/>
    <w:rsid w:val="00115151"/>
    <w:rsid w:val="00115FC0"/>
    <w:rsid w:val="0011606B"/>
    <w:rsid w:val="00116B53"/>
    <w:rsid w:val="00116D5E"/>
    <w:rsid w:val="00116FDA"/>
    <w:rsid w:val="00121FB8"/>
    <w:rsid w:val="00122D62"/>
    <w:rsid w:val="00123132"/>
    <w:rsid w:val="00123D07"/>
    <w:rsid w:val="00126B5C"/>
    <w:rsid w:val="00126EC2"/>
    <w:rsid w:val="00126FF2"/>
    <w:rsid w:val="001275E2"/>
    <w:rsid w:val="00127A0E"/>
    <w:rsid w:val="00130357"/>
    <w:rsid w:val="00130AF4"/>
    <w:rsid w:val="00130C21"/>
    <w:rsid w:val="00131111"/>
    <w:rsid w:val="001322BA"/>
    <w:rsid w:val="00134422"/>
    <w:rsid w:val="00134EEB"/>
    <w:rsid w:val="00135DC2"/>
    <w:rsid w:val="00136031"/>
    <w:rsid w:val="0013614E"/>
    <w:rsid w:val="0013689F"/>
    <w:rsid w:val="00136F1F"/>
    <w:rsid w:val="00137DF0"/>
    <w:rsid w:val="001401F3"/>
    <w:rsid w:val="001406C4"/>
    <w:rsid w:val="00140811"/>
    <w:rsid w:val="00140C0C"/>
    <w:rsid w:val="00140F57"/>
    <w:rsid w:val="00141ACF"/>
    <w:rsid w:val="00142955"/>
    <w:rsid w:val="00143135"/>
    <w:rsid w:val="00143E34"/>
    <w:rsid w:val="00145020"/>
    <w:rsid w:val="0014511E"/>
    <w:rsid w:val="00150CCE"/>
    <w:rsid w:val="001512C2"/>
    <w:rsid w:val="0015183C"/>
    <w:rsid w:val="001518C1"/>
    <w:rsid w:val="00151E37"/>
    <w:rsid w:val="00152519"/>
    <w:rsid w:val="00152C44"/>
    <w:rsid w:val="0015342F"/>
    <w:rsid w:val="00153AFC"/>
    <w:rsid w:val="00154FCD"/>
    <w:rsid w:val="00155089"/>
    <w:rsid w:val="00155685"/>
    <w:rsid w:val="00155889"/>
    <w:rsid w:val="00155D74"/>
    <w:rsid w:val="00156162"/>
    <w:rsid w:val="00160131"/>
    <w:rsid w:val="001606F3"/>
    <w:rsid w:val="00161724"/>
    <w:rsid w:val="00165133"/>
    <w:rsid w:val="00165571"/>
    <w:rsid w:val="00165EE3"/>
    <w:rsid w:val="001662B2"/>
    <w:rsid w:val="0016687C"/>
    <w:rsid w:val="001677F5"/>
    <w:rsid w:val="0017020C"/>
    <w:rsid w:val="00170DF8"/>
    <w:rsid w:val="001712B8"/>
    <w:rsid w:val="0017181B"/>
    <w:rsid w:val="001728CA"/>
    <w:rsid w:val="00173893"/>
    <w:rsid w:val="001743B0"/>
    <w:rsid w:val="00174D4A"/>
    <w:rsid w:val="00174DCC"/>
    <w:rsid w:val="001754FE"/>
    <w:rsid w:val="0017575D"/>
    <w:rsid w:val="001763BA"/>
    <w:rsid w:val="00176783"/>
    <w:rsid w:val="00176A53"/>
    <w:rsid w:val="00176C58"/>
    <w:rsid w:val="0017772D"/>
    <w:rsid w:val="001779C0"/>
    <w:rsid w:val="00177DD9"/>
    <w:rsid w:val="00181FCA"/>
    <w:rsid w:val="00182B47"/>
    <w:rsid w:val="0018311C"/>
    <w:rsid w:val="00183CA7"/>
    <w:rsid w:val="00184133"/>
    <w:rsid w:val="001847E9"/>
    <w:rsid w:val="001851E1"/>
    <w:rsid w:val="0018664E"/>
    <w:rsid w:val="00186FC6"/>
    <w:rsid w:val="0018703F"/>
    <w:rsid w:val="00187909"/>
    <w:rsid w:val="00187989"/>
    <w:rsid w:val="00187E12"/>
    <w:rsid w:val="00190905"/>
    <w:rsid w:val="00190FD6"/>
    <w:rsid w:val="00191E6F"/>
    <w:rsid w:val="00192955"/>
    <w:rsid w:val="00193CEF"/>
    <w:rsid w:val="00194342"/>
    <w:rsid w:val="00194397"/>
    <w:rsid w:val="001945A1"/>
    <w:rsid w:val="00194607"/>
    <w:rsid w:val="0019477D"/>
    <w:rsid w:val="00194876"/>
    <w:rsid w:val="001950A5"/>
    <w:rsid w:val="001953AA"/>
    <w:rsid w:val="001954A8"/>
    <w:rsid w:val="00197D47"/>
    <w:rsid w:val="001A0559"/>
    <w:rsid w:val="001A0D61"/>
    <w:rsid w:val="001A2AE2"/>
    <w:rsid w:val="001A3B24"/>
    <w:rsid w:val="001A3E61"/>
    <w:rsid w:val="001A42F8"/>
    <w:rsid w:val="001A4B74"/>
    <w:rsid w:val="001A573B"/>
    <w:rsid w:val="001A65D2"/>
    <w:rsid w:val="001A6621"/>
    <w:rsid w:val="001A6B71"/>
    <w:rsid w:val="001A6E3A"/>
    <w:rsid w:val="001A705D"/>
    <w:rsid w:val="001A7274"/>
    <w:rsid w:val="001A77CA"/>
    <w:rsid w:val="001A7ACE"/>
    <w:rsid w:val="001B0B55"/>
    <w:rsid w:val="001B0F1A"/>
    <w:rsid w:val="001B2511"/>
    <w:rsid w:val="001B2A6E"/>
    <w:rsid w:val="001B2DEA"/>
    <w:rsid w:val="001B3180"/>
    <w:rsid w:val="001B3934"/>
    <w:rsid w:val="001B3DAE"/>
    <w:rsid w:val="001B4CF4"/>
    <w:rsid w:val="001B544A"/>
    <w:rsid w:val="001B54BE"/>
    <w:rsid w:val="001B552E"/>
    <w:rsid w:val="001B6334"/>
    <w:rsid w:val="001B634D"/>
    <w:rsid w:val="001B670D"/>
    <w:rsid w:val="001B7B91"/>
    <w:rsid w:val="001C01E3"/>
    <w:rsid w:val="001C095D"/>
    <w:rsid w:val="001C0B98"/>
    <w:rsid w:val="001C1605"/>
    <w:rsid w:val="001C20E7"/>
    <w:rsid w:val="001C26CC"/>
    <w:rsid w:val="001C2C00"/>
    <w:rsid w:val="001C2CE3"/>
    <w:rsid w:val="001C2E8A"/>
    <w:rsid w:val="001C372E"/>
    <w:rsid w:val="001C38DB"/>
    <w:rsid w:val="001C38E7"/>
    <w:rsid w:val="001C3AF4"/>
    <w:rsid w:val="001C3D95"/>
    <w:rsid w:val="001C4F4C"/>
    <w:rsid w:val="001C5C8D"/>
    <w:rsid w:val="001C6012"/>
    <w:rsid w:val="001C618C"/>
    <w:rsid w:val="001C6528"/>
    <w:rsid w:val="001C673A"/>
    <w:rsid w:val="001C7409"/>
    <w:rsid w:val="001C7BFD"/>
    <w:rsid w:val="001D0958"/>
    <w:rsid w:val="001D0DD9"/>
    <w:rsid w:val="001D1219"/>
    <w:rsid w:val="001D24C0"/>
    <w:rsid w:val="001D3B22"/>
    <w:rsid w:val="001D4239"/>
    <w:rsid w:val="001D444D"/>
    <w:rsid w:val="001D6425"/>
    <w:rsid w:val="001D68C1"/>
    <w:rsid w:val="001D738D"/>
    <w:rsid w:val="001D776B"/>
    <w:rsid w:val="001D7EEE"/>
    <w:rsid w:val="001E29F5"/>
    <w:rsid w:val="001E2E46"/>
    <w:rsid w:val="001E52DA"/>
    <w:rsid w:val="001E5641"/>
    <w:rsid w:val="001E5D9E"/>
    <w:rsid w:val="001E612C"/>
    <w:rsid w:val="001E6392"/>
    <w:rsid w:val="001E65D2"/>
    <w:rsid w:val="001E6642"/>
    <w:rsid w:val="001E6E13"/>
    <w:rsid w:val="001F03C6"/>
    <w:rsid w:val="001F0B42"/>
    <w:rsid w:val="001F0D4F"/>
    <w:rsid w:val="001F140F"/>
    <w:rsid w:val="001F18B8"/>
    <w:rsid w:val="001F1D4B"/>
    <w:rsid w:val="001F4FA0"/>
    <w:rsid w:val="001F51AC"/>
    <w:rsid w:val="001F5D0C"/>
    <w:rsid w:val="001F7E5B"/>
    <w:rsid w:val="00200EFF"/>
    <w:rsid w:val="00200FC1"/>
    <w:rsid w:val="002025D0"/>
    <w:rsid w:val="00203ADF"/>
    <w:rsid w:val="00204405"/>
    <w:rsid w:val="002049BB"/>
    <w:rsid w:val="00204EA7"/>
    <w:rsid w:val="00205A80"/>
    <w:rsid w:val="00206578"/>
    <w:rsid w:val="00206EEF"/>
    <w:rsid w:val="00207320"/>
    <w:rsid w:val="00210D3E"/>
    <w:rsid w:val="00210E88"/>
    <w:rsid w:val="002117D4"/>
    <w:rsid w:val="002118F3"/>
    <w:rsid w:val="00212C00"/>
    <w:rsid w:val="002134B2"/>
    <w:rsid w:val="00214189"/>
    <w:rsid w:val="002145F3"/>
    <w:rsid w:val="002147E3"/>
    <w:rsid w:val="0021510A"/>
    <w:rsid w:val="0021570A"/>
    <w:rsid w:val="00215C8F"/>
    <w:rsid w:val="0021618A"/>
    <w:rsid w:val="00216451"/>
    <w:rsid w:val="00216518"/>
    <w:rsid w:val="00217261"/>
    <w:rsid w:val="002173C8"/>
    <w:rsid w:val="00220BCA"/>
    <w:rsid w:val="00220C6F"/>
    <w:rsid w:val="0022196A"/>
    <w:rsid w:val="0022210E"/>
    <w:rsid w:val="00223266"/>
    <w:rsid w:val="00224146"/>
    <w:rsid w:val="0022562C"/>
    <w:rsid w:val="00225D9D"/>
    <w:rsid w:val="0022636D"/>
    <w:rsid w:val="002274B6"/>
    <w:rsid w:val="00230687"/>
    <w:rsid w:val="00230AC8"/>
    <w:rsid w:val="00231441"/>
    <w:rsid w:val="002314E1"/>
    <w:rsid w:val="0023185D"/>
    <w:rsid w:val="00232BE2"/>
    <w:rsid w:val="00232EAC"/>
    <w:rsid w:val="00233492"/>
    <w:rsid w:val="002335AE"/>
    <w:rsid w:val="002344CA"/>
    <w:rsid w:val="002355FC"/>
    <w:rsid w:val="00235A9A"/>
    <w:rsid w:val="00235D7A"/>
    <w:rsid w:val="00235E53"/>
    <w:rsid w:val="00236B14"/>
    <w:rsid w:val="0023708A"/>
    <w:rsid w:val="00240BCF"/>
    <w:rsid w:val="00241097"/>
    <w:rsid w:val="00241911"/>
    <w:rsid w:val="00242432"/>
    <w:rsid w:val="00242816"/>
    <w:rsid w:val="00243439"/>
    <w:rsid w:val="00244306"/>
    <w:rsid w:val="002443A9"/>
    <w:rsid w:val="00244683"/>
    <w:rsid w:val="002447D2"/>
    <w:rsid w:val="002477FB"/>
    <w:rsid w:val="00247D2D"/>
    <w:rsid w:val="00250812"/>
    <w:rsid w:val="00250D94"/>
    <w:rsid w:val="00251F14"/>
    <w:rsid w:val="002531C9"/>
    <w:rsid w:val="00253583"/>
    <w:rsid w:val="0025360A"/>
    <w:rsid w:val="00254230"/>
    <w:rsid w:val="00254BE6"/>
    <w:rsid w:val="00254F9A"/>
    <w:rsid w:val="00256BE0"/>
    <w:rsid w:val="002574C3"/>
    <w:rsid w:val="00260140"/>
    <w:rsid w:val="00260AF5"/>
    <w:rsid w:val="00261298"/>
    <w:rsid w:val="002614AD"/>
    <w:rsid w:val="00261A66"/>
    <w:rsid w:val="00262AE2"/>
    <w:rsid w:val="002631CD"/>
    <w:rsid w:val="002637B9"/>
    <w:rsid w:val="00264A1B"/>
    <w:rsid w:val="00265CB3"/>
    <w:rsid w:val="002702E4"/>
    <w:rsid w:val="002707B5"/>
    <w:rsid w:val="00270B36"/>
    <w:rsid w:val="00271831"/>
    <w:rsid w:val="00271980"/>
    <w:rsid w:val="00272CA0"/>
    <w:rsid w:val="0027556D"/>
    <w:rsid w:val="0027678C"/>
    <w:rsid w:val="00276A18"/>
    <w:rsid w:val="00276B07"/>
    <w:rsid w:val="00276C7D"/>
    <w:rsid w:val="002771B2"/>
    <w:rsid w:val="00277ECB"/>
    <w:rsid w:val="00281CC7"/>
    <w:rsid w:val="00281F59"/>
    <w:rsid w:val="00281F84"/>
    <w:rsid w:val="002820F2"/>
    <w:rsid w:val="00282FC8"/>
    <w:rsid w:val="00283C37"/>
    <w:rsid w:val="00284188"/>
    <w:rsid w:val="002842E1"/>
    <w:rsid w:val="0028453F"/>
    <w:rsid w:val="002855C7"/>
    <w:rsid w:val="0028566E"/>
    <w:rsid w:val="002856F0"/>
    <w:rsid w:val="00285C51"/>
    <w:rsid w:val="00285CC9"/>
    <w:rsid w:val="00287A34"/>
    <w:rsid w:val="00287B51"/>
    <w:rsid w:val="00290B2F"/>
    <w:rsid w:val="00290DAD"/>
    <w:rsid w:val="00291E23"/>
    <w:rsid w:val="00292FAB"/>
    <w:rsid w:val="0029416D"/>
    <w:rsid w:val="0029473F"/>
    <w:rsid w:val="00294E87"/>
    <w:rsid w:val="00295816"/>
    <w:rsid w:val="00296DA4"/>
    <w:rsid w:val="00297477"/>
    <w:rsid w:val="002A0515"/>
    <w:rsid w:val="002A0C9F"/>
    <w:rsid w:val="002A1439"/>
    <w:rsid w:val="002A2443"/>
    <w:rsid w:val="002A2897"/>
    <w:rsid w:val="002A357B"/>
    <w:rsid w:val="002A35B3"/>
    <w:rsid w:val="002A378D"/>
    <w:rsid w:val="002A3CF7"/>
    <w:rsid w:val="002A3D8E"/>
    <w:rsid w:val="002A4E74"/>
    <w:rsid w:val="002A4FC3"/>
    <w:rsid w:val="002A5FD8"/>
    <w:rsid w:val="002A6956"/>
    <w:rsid w:val="002A7BD5"/>
    <w:rsid w:val="002A7C58"/>
    <w:rsid w:val="002B0357"/>
    <w:rsid w:val="002B1002"/>
    <w:rsid w:val="002B194F"/>
    <w:rsid w:val="002B20FA"/>
    <w:rsid w:val="002B43A5"/>
    <w:rsid w:val="002B44BB"/>
    <w:rsid w:val="002B46B7"/>
    <w:rsid w:val="002B4808"/>
    <w:rsid w:val="002B6E09"/>
    <w:rsid w:val="002C0173"/>
    <w:rsid w:val="002C0384"/>
    <w:rsid w:val="002C2172"/>
    <w:rsid w:val="002C316E"/>
    <w:rsid w:val="002C40A8"/>
    <w:rsid w:val="002C5006"/>
    <w:rsid w:val="002C671B"/>
    <w:rsid w:val="002C7C69"/>
    <w:rsid w:val="002D02D3"/>
    <w:rsid w:val="002D0955"/>
    <w:rsid w:val="002D0C2D"/>
    <w:rsid w:val="002D260E"/>
    <w:rsid w:val="002D2792"/>
    <w:rsid w:val="002D2CA9"/>
    <w:rsid w:val="002D4256"/>
    <w:rsid w:val="002D6443"/>
    <w:rsid w:val="002E0EFD"/>
    <w:rsid w:val="002E16F3"/>
    <w:rsid w:val="002E1F61"/>
    <w:rsid w:val="002E26DD"/>
    <w:rsid w:val="002E2F8C"/>
    <w:rsid w:val="002E54BD"/>
    <w:rsid w:val="002E5681"/>
    <w:rsid w:val="002E5BB9"/>
    <w:rsid w:val="002E6170"/>
    <w:rsid w:val="002E7278"/>
    <w:rsid w:val="002F1138"/>
    <w:rsid w:val="002F13F2"/>
    <w:rsid w:val="002F160F"/>
    <w:rsid w:val="002F17D3"/>
    <w:rsid w:val="002F1C0D"/>
    <w:rsid w:val="002F2E07"/>
    <w:rsid w:val="002F3B60"/>
    <w:rsid w:val="002F3CB5"/>
    <w:rsid w:val="002F5697"/>
    <w:rsid w:val="002F6270"/>
    <w:rsid w:val="002F6E5A"/>
    <w:rsid w:val="002F75CD"/>
    <w:rsid w:val="0030020E"/>
    <w:rsid w:val="0030135E"/>
    <w:rsid w:val="00301BD6"/>
    <w:rsid w:val="00302288"/>
    <w:rsid w:val="00302AB4"/>
    <w:rsid w:val="003032E8"/>
    <w:rsid w:val="0030414C"/>
    <w:rsid w:val="003045A8"/>
    <w:rsid w:val="00304667"/>
    <w:rsid w:val="003047BE"/>
    <w:rsid w:val="00304D34"/>
    <w:rsid w:val="003051DE"/>
    <w:rsid w:val="003056BC"/>
    <w:rsid w:val="00305F54"/>
    <w:rsid w:val="0030627A"/>
    <w:rsid w:val="00306898"/>
    <w:rsid w:val="00307030"/>
    <w:rsid w:val="0031102D"/>
    <w:rsid w:val="00311CAA"/>
    <w:rsid w:val="0031248B"/>
    <w:rsid w:val="0031342E"/>
    <w:rsid w:val="00314062"/>
    <w:rsid w:val="00315C62"/>
    <w:rsid w:val="00316875"/>
    <w:rsid w:val="0031745A"/>
    <w:rsid w:val="00317658"/>
    <w:rsid w:val="00317BD3"/>
    <w:rsid w:val="00320EBD"/>
    <w:rsid w:val="0032101A"/>
    <w:rsid w:val="00321B5D"/>
    <w:rsid w:val="00322ADC"/>
    <w:rsid w:val="003254A3"/>
    <w:rsid w:val="0032585E"/>
    <w:rsid w:val="00327090"/>
    <w:rsid w:val="00330270"/>
    <w:rsid w:val="0033140C"/>
    <w:rsid w:val="003316D5"/>
    <w:rsid w:val="00331876"/>
    <w:rsid w:val="003322EB"/>
    <w:rsid w:val="003323D4"/>
    <w:rsid w:val="00332448"/>
    <w:rsid w:val="003326CA"/>
    <w:rsid w:val="00333EEF"/>
    <w:rsid w:val="003342DC"/>
    <w:rsid w:val="00334F63"/>
    <w:rsid w:val="0033622B"/>
    <w:rsid w:val="003369AF"/>
    <w:rsid w:val="00340FE1"/>
    <w:rsid w:val="003430DD"/>
    <w:rsid w:val="00343B02"/>
    <w:rsid w:val="00343DAA"/>
    <w:rsid w:val="00344A1D"/>
    <w:rsid w:val="0034585D"/>
    <w:rsid w:val="003459DB"/>
    <w:rsid w:val="00346599"/>
    <w:rsid w:val="003465FC"/>
    <w:rsid w:val="003466DD"/>
    <w:rsid w:val="00350068"/>
    <w:rsid w:val="003529DE"/>
    <w:rsid w:val="00353F16"/>
    <w:rsid w:val="0035443A"/>
    <w:rsid w:val="00354ADF"/>
    <w:rsid w:val="0035660E"/>
    <w:rsid w:val="003571D9"/>
    <w:rsid w:val="003571F8"/>
    <w:rsid w:val="0036024E"/>
    <w:rsid w:val="00360FB5"/>
    <w:rsid w:val="00361455"/>
    <w:rsid w:val="0036164A"/>
    <w:rsid w:val="00361F58"/>
    <w:rsid w:val="003621A4"/>
    <w:rsid w:val="003626AD"/>
    <w:rsid w:val="00362C14"/>
    <w:rsid w:val="003631E1"/>
    <w:rsid w:val="00363FC5"/>
    <w:rsid w:val="003643F8"/>
    <w:rsid w:val="00364519"/>
    <w:rsid w:val="0036600A"/>
    <w:rsid w:val="003666F9"/>
    <w:rsid w:val="0036718B"/>
    <w:rsid w:val="0036728C"/>
    <w:rsid w:val="003705D8"/>
    <w:rsid w:val="003714D4"/>
    <w:rsid w:val="00373615"/>
    <w:rsid w:val="0037558F"/>
    <w:rsid w:val="0037718E"/>
    <w:rsid w:val="00377D76"/>
    <w:rsid w:val="00377FE7"/>
    <w:rsid w:val="0038131B"/>
    <w:rsid w:val="003813BC"/>
    <w:rsid w:val="003814F1"/>
    <w:rsid w:val="003822F9"/>
    <w:rsid w:val="00382A86"/>
    <w:rsid w:val="00384FAF"/>
    <w:rsid w:val="00385455"/>
    <w:rsid w:val="003855E5"/>
    <w:rsid w:val="00385F27"/>
    <w:rsid w:val="003863EA"/>
    <w:rsid w:val="00386E07"/>
    <w:rsid w:val="0038757D"/>
    <w:rsid w:val="00387D3E"/>
    <w:rsid w:val="00387F6F"/>
    <w:rsid w:val="00390249"/>
    <w:rsid w:val="00390345"/>
    <w:rsid w:val="003908E9"/>
    <w:rsid w:val="00390F34"/>
    <w:rsid w:val="00392208"/>
    <w:rsid w:val="00392CA5"/>
    <w:rsid w:val="0039310D"/>
    <w:rsid w:val="00393348"/>
    <w:rsid w:val="00394140"/>
    <w:rsid w:val="003949AF"/>
    <w:rsid w:val="00394B66"/>
    <w:rsid w:val="0039514B"/>
    <w:rsid w:val="00395F7D"/>
    <w:rsid w:val="00395FE2"/>
    <w:rsid w:val="003963C4"/>
    <w:rsid w:val="00396B13"/>
    <w:rsid w:val="00396B68"/>
    <w:rsid w:val="0039706B"/>
    <w:rsid w:val="0039767E"/>
    <w:rsid w:val="003976F0"/>
    <w:rsid w:val="00397B1C"/>
    <w:rsid w:val="00397DEE"/>
    <w:rsid w:val="003A0149"/>
    <w:rsid w:val="003A11F4"/>
    <w:rsid w:val="003A2296"/>
    <w:rsid w:val="003A30EC"/>
    <w:rsid w:val="003A3385"/>
    <w:rsid w:val="003A354B"/>
    <w:rsid w:val="003A3906"/>
    <w:rsid w:val="003A4485"/>
    <w:rsid w:val="003A5496"/>
    <w:rsid w:val="003A5A87"/>
    <w:rsid w:val="003A708F"/>
    <w:rsid w:val="003A745C"/>
    <w:rsid w:val="003A756E"/>
    <w:rsid w:val="003A76F2"/>
    <w:rsid w:val="003B064A"/>
    <w:rsid w:val="003B1C45"/>
    <w:rsid w:val="003B21A0"/>
    <w:rsid w:val="003B22A6"/>
    <w:rsid w:val="003B2724"/>
    <w:rsid w:val="003B4C01"/>
    <w:rsid w:val="003B5B0E"/>
    <w:rsid w:val="003B6F2A"/>
    <w:rsid w:val="003B748E"/>
    <w:rsid w:val="003C0E22"/>
    <w:rsid w:val="003C0F61"/>
    <w:rsid w:val="003C1AC3"/>
    <w:rsid w:val="003C25A7"/>
    <w:rsid w:val="003C29AB"/>
    <w:rsid w:val="003C3F10"/>
    <w:rsid w:val="003C4A08"/>
    <w:rsid w:val="003C4B85"/>
    <w:rsid w:val="003C4CA6"/>
    <w:rsid w:val="003C51CD"/>
    <w:rsid w:val="003C6688"/>
    <w:rsid w:val="003C6FEA"/>
    <w:rsid w:val="003C7E06"/>
    <w:rsid w:val="003C7F9D"/>
    <w:rsid w:val="003D0096"/>
    <w:rsid w:val="003D116F"/>
    <w:rsid w:val="003D4119"/>
    <w:rsid w:val="003D44FB"/>
    <w:rsid w:val="003D4DD8"/>
    <w:rsid w:val="003D50A0"/>
    <w:rsid w:val="003D5438"/>
    <w:rsid w:val="003D5DE9"/>
    <w:rsid w:val="003D63B6"/>
    <w:rsid w:val="003D64CE"/>
    <w:rsid w:val="003D6D51"/>
    <w:rsid w:val="003D6FF1"/>
    <w:rsid w:val="003E0F5C"/>
    <w:rsid w:val="003E16FC"/>
    <w:rsid w:val="003E2050"/>
    <w:rsid w:val="003E3ABB"/>
    <w:rsid w:val="003E3B7A"/>
    <w:rsid w:val="003E46E7"/>
    <w:rsid w:val="003E4D4E"/>
    <w:rsid w:val="003E5274"/>
    <w:rsid w:val="003E68F5"/>
    <w:rsid w:val="003E7290"/>
    <w:rsid w:val="003E7EBA"/>
    <w:rsid w:val="003F04E1"/>
    <w:rsid w:val="003F0685"/>
    <w:rsid w:val="003F0759"/>
    <w:rsid w:val="003F1137"/>
    <w:rsid w:val="003F15EF"/>
    <w:rsid w:val="003F33B7"/>
    <w:rsid w:val="003F3F74"/>
    <w:rsid w:val="003F5297"/>
    <w:rsid w:val="003F5A2B"/>
    <w:rsid w:val="003F7C5F"/>
    <w:rsid w:val="0040088C"/>
    <w:rsid w:val="00400B84"/>
    <w:rsid w:val="0040266E"/>
    <w:rsid w:val="00402CD9"/>
    <w:rsid w:val="00403E7A"/>
    <w:rsid w:val="004042F3"/>
    <w:rsid w:val="004046B8"/>
    <w:rsid w:val="00406D3F"/>
    <w:rsid w:val="004074FF"/>
    <w:rsid w:val="00407605"/>
    <w:rsid w:val="00407B78"/>
    <w:rsid w:val="00410C0D"/>
    <w:rsid w:val="00410C35"/>
    <w:rsid w:val="004120C7"/>
    <w:rsid w:val="0041465B"/>
    <w:rsid w:val="0041568A"/>
    <w:rsid w:val="004158DF"/>
    <w:rsid w:val="00415F65"/>
    <w:rsid w:val="00416173"/>
    <w:rsid w:val="00417374"/>
    <w:rsid w:val="00420525"/>
    <w:rsid w:val="0042099D"/>
    <w:rsid w:val="00420AD0"/>
    <w:rsid w:val="0042111C"/>
    <w:rsid w:val="004218AC"/>
    <w:rsid w:val="0042698B"/>
    <w:rsid w:val="0042770E"/>
    <w:rsid w:val="00427AE0"/>
    <w:rsid w:val="004300C1"/>
    <w:rsid w:val="00432C89"/>
    <w:rsid w:val="00432E8D"/>
    <w:rsid w:val="0043389E"/>
    <w:rsid w:val="00433B84"/>
    <w:rsid w:val="00434093"/>
    <w:rsid w:val="0043409F"/>
    <w:rsid w:val="00434D27"/>
    <w:rsid w:val="004352BC"/>
    <w:rsid w:val="00436429"/>
    <w:rsid w:val="004369BD"/>
    <w:rsid w:val="00436A0A"/>
    <w:rsid w:val="00436A76"/>
    <w:rsid w:val="00436D98"/>
    <w:rsid w:val="0044151B"/>
    <w:rsid w:val="00441E1E"/>
    <w:rsid w:val="004420C9"/>
    <w:rsid w:val="004425DF"/>
    <w:rsid w:val="00442A3C"/>
    <w:rsid w:val="00442C05"/>
    <w:rsid w:val="004433A5"/>
    <w:rsid w:val="004436D7"/>
    <w:rsid w:val="004438A1"/>
    <w:rsid w:val="004440E5"/>
    <w:rsid w:val="00444286"/>
    <w:rsid w:val="0044541A"/>
    <w:rsid w:val="00445E70"/>
    <w:rsid w:val="00447910"/>
    <w:rsid w:val="00451EC2"/>
    <w:rsid w:val="00452345"/>
    <w:rsid w:val="00452D84"/>
    <w:rsid w:val="004540A8"/>
    <w:rsid w:val="00454BB4"/>
    <w:rsid w:val="00455D8F"/>
    <w:rsid w:val="00456257"/>
    <w:rsid w:val="0045771E"/>
    <w:rsid w:val="00457738"/>
    <w:rsid w:val="00460276"/>
    <w:rsid w:val="00461306"/>
    <w:rsid w:val="00461B5E"/>
    <w:rsid w:val="00462CD6"/>
    <w:rsid w:val="00462E94"/>
    <w:rsid w:val="004632BA"/>
    <w:rsid w:val="00464172"/>
    <w:rsid w:val="00464A17"/>
    <w:rsid w:val="00465656"/>
    <w:rsid w:val="00466322"/>
    <w:rsid w:val="00466900"/>
    <w:rsid w:val="00466BF8"/>
    <w:rsid w:val="00470C33"/>
    <w:rsid w:val="00471252"/>
    <w:rsid w:val="00472174"/>
    <w:rsid w:val="0047268B"/>
    <w:rsid w:val="00472ADF"/>
    <w:rsid w:val="00472C30"/>
    <w:rsid w:val="004730A8"/>
    <w:rsid w:val="0047314D"/>
    <w:rsid w:val="00473311"/>
    <w:rsid w:val="00474469"/>
    <w:rsid w:val="00476050"/>
    <w:rsid w:val="00477550"/>
    <w:rsid w:val="00477580"/>
    <w:rsid w:val="00477A3B"/>
    <w:rsid w:val="00480C57"/>
    <w:rsid w:val="00483032"/>
    <w:rsid w:val="00484835"/>
    <w:rsid w:val="00484B73"/>
    <w:rsid w:val="004858CE"/>
    <w:rsid w:val="0048591F"/>
    <w:rsid w:val="0048698C"/>
    <w:rsid w:val="004869A4"/>
    <w:rsid w:val="00486B91"/>
    <w:rsid w:val="00486DF6"/>
    <w:rsid w:val="00487AF8"/>
    <w:rsid w:val="00487EBE"/>
    <w:rsid w:val="00490190"/>
    <w:rsid w:val="004913BF"/>
    <w:rsid w:val="00491D43"/>
    <w:rsid w:val="004933AD"/>
    <w:rsid w:val="0049386F"/>
    <w:rsid w:val="004942E1"/>
    <w:rsid w:val="004946AF"/>
    <w:rsid w:val="00494EC1"/>
    <w:rsid w:val="0049513D"/>
    <w:rsid w:val="00495EE9"/>
    <w:rsid w:val="004962D3"/>
    <w:rsid w:val="004974B3"/>
    <w:rsid w:val="004A1D41"/>
    <w:rsid w:val="004A1F4D"/>
    <w:rsid w:val="004A25F4"/>
    <w:rsid w:val="004A36BB"/>
    <w:rsid w:val="004A4E03"/>
    <w:rsid w:val="004A5049"/>
    <w:rsid w:val="004A60EB"/>
    <w:rsid w:val="004A6750"/>
    <w:rsid w:val="004A6AB9"/>
    <w:rsid w:val="004A72C4"/>
    <w:rsid w:val="004A7524"/>
    <w:rsid w:val="004B0512"/>
    <w:rsid w:val="004B0731"/>
    <w:rsid w:val="004B1406"/>
    <w:rsid w:val="004B2003"/>
    <w:rsid w:val="004B2CEB"/>
    <w:rsid w:val="004B2E4E"/>
    <w:rsid w:val="004B36F7"/>
    <w:rsid w:val="004B472C"/>
    <w:rsid w:val="004B5835"/>
    <w:rsid w:val="004B623D"/>
    <w:rsid w:val="004B630E"/>
    <w:rsid w:val="004B65EB"/>
    <w:rsid w:val="004B7B2C"/>
    <w:rsid w:val="004C01BB"/>
    <w:rsid w:val="004C02EF"/>
    <w:rsid w:val="004C0B68"/>
    <w:rsid w:val="004C0B74"/>
    <w:rsid w:val="004C10F7"/>
    <w:rsid w:val="004C2760"/>
    <w:rsid w:val="004C32BA"/>
    <w:rsid w:val="004C5076"/>
    <w:rsid w:val="004C6C3D"/>
    <w:rsid w:val="004C6FB1"/>
    <w:rsid w:val="004C71E2"/>
    <w:rsid w:val="004C72A4"/>
    <w:rsid w:val="004C7578"/>
    <w:rsid w:val="004C7607"/>
    <w:rsid w:val="004D0FE9"/>
    <w:rsid w:val="004D48AB"/>
    <w:rsid w:val="004D48C3"/>
    <w:rsid w:val="004D53F5"/>
    <w:rsid w:val="004D680E"/>
    <w:rsid w:val="004D6B13"/>
    <w:rsid w:val="004D76C5"/>
    <w:rsid w:val="004D7A11"/>
    <w:rsid w:val="004D7D37"/>
    <w:rsid w:val="004E157F"/>
    <w:rsid w:val="004E16A5"/>
    <w:rsid w:val="004E23E1"/>
    <w:rsid w:val="004E24AB"/>
    <w:rsid w:val="004E36DC"/>
    <w:rsid w:val="004E4EF5"/>
    <w:rsid w:val="004E5836"/>
    <w:rsid w:val="004E5933"/>
    <w:rsid w:val="004E6A87"/>
    <w:rsid w:val="004E6F79"/>
    <w:rsid w:val="004E7243"/>
    <w:rsid w:val="004F0635"/>
    <w:rsid w:val="004F4798"/>
    <w:rsid w:val="004F49A1"/>
    <w:rsid w:val="004F4AA8"/>
    <w:rsid w:val="004F5561"/>
    <w:rsid w:val="004F60AE"/>
    <w:rsid w:val="004F6B3B"/>
    <w:rsid w:val="004F6BFE"/>
    <w:rsid w:val="005010EA"/>
    <w:rsid w:val="005024CA"/>
    <w:rsid w:val="00503FE8"/>
    <w:rsid w:val="0050463F"/>
    <w:rsid w:val="005051B4"/>
    <w:rsid w:val="005054C4"/>
    <w:rsid w:val="0050706F"/>
    <w:rsid w:val="005076B1"/>
    <w:rsid w:val="005108D1"/>
    <w:rsid w:val="00511080"/>
    <w:rsid w:val="00511CE5"/>
    <w:rsid w:val="005120A3"/>
    <w:rsid w:val="00512C2B"/>
    <w:rsid w:val="00513580"/>
    <w:rsid w:val="00513D82"/>
    <w:rsid w:val="00515BED"/>
    <w:rsid w:val="00516689"/>
    <w:rsid w:val="00517482"/>
    <w:rsid w:val="005209F4"/>
    <w:rsid w:val="00520D4E"/>
    <w:rsid w:val="00521EC5"/>
    <w:rsid w:val="00522405"/>
    <w:rsid w:val="0052267A"/>
    <w:rsid w:val="00522763"/>
    <w:rsid w:val="00523117"/>
    <w:rsid w:val="00523BB6"/>
    <w:rsid w:val="00523BDE"/>
    <w:rsid w:val="00524326"/>
    <w:rsid w:val="00524947"/>
    <w:rsid w:val="00526DE4"/>
    <w:rsid w:val="00530B1E"/>
    <w:rsid w:val="00531A71"/>
    <w:rsid w:val="00531AF5"/>
    <w:rsid w:val="0053204B"/>
    <w:rsid w:val="00533466"/>
    <w:rsid w:val="00533BF3"/>
    <w:rsid w:val="00535393"/>
    <w:rsid w:val="00535E9B"/>
    <w:rsid w:val="00536BEF"/>
    <w:rsid w:val="00536C2E"/>
    <w:rsid w:val="005410A4"/>
    <w:rsid w:val="00541CC7"/>
    <w:rsid w:val="00543711"/>
    <w:rsid w:val="005438CC"/>
    <w:rsid w:val="00544174"/>
    <w:rsid w:val="00544597"/>
    <w:rsid w:val="00544E46"/>
    <w:rsid w:val="005451FE"/>
    <w:rsid w:val="0054618D"/>
    <w:rsid w:val="005465DB"/>
    <w:rsid w:val="00547343"/>
    <w:rsid w:val="00547834"/>
    <w:rsid w:val="00547900"/>
    <w:rsid w:val="005500A6"/>
    <w:rsid w:val="00550F90"/>
    <w:rsid w:val="005515EB"/>
    <w:rsid w:val="00553084"/>
    <w:rsid w:val="00553D6A"/>
    <w:rsid w:val="00553D71"/>
    <w:rsid w:val="00556C25"/>
    <w:rsid w:val="00556C57"/>
    <w:rsid w:val="00557613"/>
    <w:rsid w:val="00560618"/>
    <w:rsid w:val="00561493"/>
    <w:rsid w:val="00562008"/>
    <w:rsid w:val="00562D06"/>
    <w:rsid w:val="00564BDF"/>
    <w:rsid w:val="00565739"/>
    <w:rsid w:val="00566237"/>
    <w:rsid w:val="00567140"/>
    <w:rsid w:val="005671ED"/>
    <w:rsid w:val="005678F8"/>
    <w:rsid w:val="00571062"/>
    <w:rsid w:val="0057177F"/>
    <w:rsid w:val="00571B74"/>
    <w:rsid w:val="00571EE5"/>
    <w:rsid w:val="0057259A"/>
    <w:rsid w:val="00572BD0"/>
    <w:rsid w:val="00572EC9"/>
    <w:rsid w:val="005736CC"/>
    <w:rsid w:val="00574503"/>
    <w:rsid w:val="00574690"/>
    <w:rsid w:val="00574D4E"/>
    <w:rsid w:val="00576CA2"/>
    <w:rsid w:val="005774D5"/>
    <w:rsid w:val="00577886"/>
    <w:rsid w:val="005807B0"/>
    <w:rsid w:val="00580DCE"/>
    <w:rsid w:val="0058181E"/>
    <w:rsid w:val="005819F4"/>
    <w:rsid w:val="00581F99"/>
    <w:rsid w:val="005821F3"/>
    <w:rsid w:val="00583687"/>
    <w:rsid w:val="00583DBD"/>
    <w:rsid w:val="00584E41"/>
    <w:rsid w:val="00585B6D"/>
    <w:rsid w:val="00585D1B"/>
    <w:rsid w:val="005865C4"/>
    <w:rsid w:val="00587224"/>
    <w:rsid w:val="005901D3"/>
    <w:rsid w:val="00591549"/>
    <w:rsid w:val="00591990"/>
    <w:rsid w:val="00591E50"/>
    <w:rsid w:val="00591F59"/>
    <w:rsid w:val="0059246C"/>
    <w:rsid w:val="00595523"/>
    <w:rsid w:val="00595B82"/>
    <w:rsid w:val="00596EEA"/>
    <w:rsid w:val="0059706B"/>
    <w:rsid w:val="00597943"/>
    <w:rsid w:val="005979C7"/>
    <w:rsid w:val="005A002F"/>
    <w:rsid w:val="005A0149"/>
    <w:rsid w:val="005A0EF8"/>
    <w:rsid w:val="005A1414"/>
    <w:rsid w:val="005A19A0"/>
    <w:rsid w:val="005A34BD"/>
    <w:rsid w:val="005A3901"/>
    <w:rsid w:val="005A3AB6"/>
    <w:rsid w:val="005A3D5A"/>
    <w:rsid w:val="005A3EFA"/>
    <w:rsid w:val="005A4454"/>
    <w:rsid w:val="005A46A3"/>
    <w:rsid w:val="005A48DE"/>
    <w:rsid w:val="005A4A76"/>
    <w:rsid w:val="005A4D8B"/>
    <w:rsid w:val="005A6499"/>
    <w:rsid w:val="005A73DF"/>
    <w:rsid w:val="005A783C"/>
    <w:rsid w:val="005B0717"/>
    <w:rsid w:val="005B0B84"/>
    <w:rsid w:val="005B0FA0"/>
    <w:rsid w:val="005B330B"/>
    <w:rsid w:val="005B4641"/>
    <w:rsid w:val="005B493F"/>
    <w:rsid w:val="005B5480"/>
    <w:rsid w:val="005B615E"/>
    <w:rsid w:val="005B6425"/>
    <w:rsid w:val="005B7AFE"/>
    <w:rsid w:val="005C1B75"/>
    <w:rsid w:val="005C1BAF"/>
    <w:rsid w:val="005C3307"/>
    <w:rsid w:val="005C3AE7"/>
    <w:rsid w:val="005C45B8"/>
    <w:rsid w:val="005C53E6"/>
    <w:rsid w:val="005C6602"/>
    <w:rsid w:val="005C66F5"/>
    <w:rsid w:val="005C7393"/>
    <w:rsid w:val="005C7AD3"/>
    <w:rsid w:val="005D1222"/>
    <w:rsid w:val="005D12C7"/>
    <w:rsid w:val="005D1CC7"/>
    <w:rsid w:val="005D212E"/>
    <w:rsid w:val="005D2D8F"/>
    <w:rsid w:val="005D3113"/>
    <w:rsid w:val="005D3577"/>
    <w:rsid w:val="005D35A0"/>
    <w:rsid w:val="005D3792"/>
    <w:rsid w:val="005D390E"/>
    <w:rsid w:val="005D459A"/>
    <w:rsid w:val="005D4971"/>
    <w:rsid w:val="005D4CA8"/>
    <w:rsid w:val="005D5C79"/>
    <w:rsid w:val="005D6748"/>
    <w:rsid w:val="005D6DA2"/>
    <w:rsid w:val="005D700D"/>
    <w:rsid w:val="005E0491"/>
    <w:rsid w:val="005E051C"/>
    <w:rsid w:val="005E06A1"/>
    <w:rsid w:val="005E1E58"/>
    <w:rsid w:val="005E3205"/>
    <w:rsid w:val="005E32DE"/>
    <w:rsid w:val="005E5A5B"/>
    <w:rsid w:val="005E5B42"/>
    <w:rsid w:val="005E60BC"/>
    <w:rsid w:val="005E6C03"/>
    <w:rsid w:val="005E71B5"/>
    <w:rsid w:val="005F10A3"/>
    <w:rsid w:val="005F1B77"/>
    <w:rsid w:val="005F308E"/>
    <w:rsid w:val="005F3207"/>
    <w:rsid w:val="005F3957"/>
    <w:rsid w:val="005F4011"/>
    <w:rsid w:val="005F52A7"/>
    <w:rsid w:val="005F548A"/>
    <w:rsid w:val="005F5632"/>
    <w:rsid w:val="005F5A07"/>
    <w:rsid w:val="005F5A56"/>
    <w:rsid w:val="005F6083"/>
    <w:rsid w:val="005F6BAD"/>
    <w:rsid w:val="005F6F84"/>
    <w:rsid w:val="00602093"/>
    <w:rsid w:val="006029A2"/>
    <w:rsid w:val="00603952"/>
    <w:rsid w:val="006047D8"/>
    <w:rsid w:val="00605D29"/>
    <w:rsid w:val="00605E1F"/>
    <w:rsid w:val="00606972"/>
    <w:rsid w:val="006069FE"/>
    <w:rsid w:val="0060762E"/>
    <w:rsid w:val="0060780A"/>
    <w:rsid w:val="0060794B"/>
    <w:rsid w:val="00610AD4"/>
    <w:rsid w:val="006111A2"/>
    <w:rsid w:val="0061193A"/>
    <w:rsid w:val="0061258E"/>
    <w:rsid w:val="006127CE"/>
    <w:rsid w:val="00612A02"/>
    <w:rsid w:val="006131D9"/>
    <w:rsid w:val="0061487F"/>
    <w:rsid w:val="00615284"/>
    <w:rsid w:val="006165FA"/>
    <w:rsid w:val="0061690F"/>
    <w:rsid w:val="00616D9E"/>
    <w:rsid w:val="0062087C"/>
    <w:rsid w:val="0062251C"/>
    <w:rsid w:val="00623F01"/>
    <w:rsid w:val="00624669"/>
    <w:rsid w:val="006247D9"/>
    <w:rsid w:val="00625BD8"/>
    <w:rsid w:val="0062693E"/>
    <w:rsid w:val="00627633"/>
    <w:rsid w:val="00627637"/>
    <w:rsid w:val="0062796F"/>
    <w:rsid w:val="00627AFA"/>
    <w:rsid w:val="00627C24"/>
    <w:rsid w:val="006302CA"/>
    <w:rsid w:val="006306FD"/>
    <w:rsid w:val="006327BC"/>
    <w:rsid w:val="00632B53"/>
    <w:rsid w:val="00632E19"/>
    <w:rsid w:val="00635BBB"/>
    <w:rsid w:val="00635BF1"/>
    <w:rsid w:val="0063703C"/>
    <w:rsid w:val="00640855"/>
    <w:rsid w:val="0064099B"/>
    <w:rsid w:val="00640F2A"/>
    <w:rsid w:val="0064152C"/>
    <w:rsid w:val="00641900"/>
    <w:rsid w:val="00641D94"/>
    <w:rsid w:val="00641E57"/>
    <w:rsid w:val="0064287C"/>
    <w:rsid w:val="00642B8C"/>
    <w:rsid w:val="00643FF6"/>
    <w:rsid w:val="006443CA"/>
    <w:rsid w:val="006448AD"/>
    <w:rsid w:val="0064581F"/>
    <w:rsid w:val="00645FC7"/>
    <w:rsid w:val="0064611B"/>
    <w:rsid w:val="00646395"/>
    <w:rsid w:val="00646889"/>
    <w:rsid w:val="00646911"/>
    <w:rsid w:val="00647616"/>
    <w:rsid w:val="006478E6"/>
    <w:rsid w:val="00650574"/>
    <w:rsid w:val="006507B1"/>
    <w:rsid w:val="00650B3D"/>
    <w:rsid w:val="00652359"/>
    <w:rsid w:val="00652D98"/>
    <w:rsid w:val="00653050"/>
    <w:rsid w:val="006532AB"/>
    <w:rsid w:val="0065365A"/>
    <w:rsid w:val="00653DD3"/>
    <w:rsid w:val="006542B8"/>
    <w:rsid w:val="0065458F"/>
    <w:rsid w:val="0065494D"/>
    <w:rsid w:val="00654D79"/>
    <w:rsid w:val="0065504B"/>
    <w:rsid w:val="0065647F"/>
    <w:rsid w:val="00656739"/>
    <w:rsid w:val="00656D3A"/>
    <w:rsid w:val="0065750D"/>
    <w:rsid w:val="00660448"/>
    <w:rsid w:val="00660621"/>
    <w:rsid w:val="0066096B"/>
    <w:rsid w:val="00661A55"/>
    <w:rsid w:val="00662479"/>
    <w:rsid w:val="0066373A"/>
    <w:rsid w:val="00663928"/>
    <w:rsid w:val="00664CB5"/>
    <w:rsid w:val="00665116"/>
    <w:rsid w:val="0066576F"/>
    <w:rsid w:val="0066696B"/>
    <w:rsid w:val="00666B11"/>
    <w:rsid w:val="00667B1E"/>
    <w:rsid w:val="00667B2E"/>
    <w:rsid w:val="00667F88"/>
    <w:rsid w:val="006706F5"/>
    <w:rsid w:val="0067199E"/>
    <w:rsid w:val="006744A5"/>
    <w:rsid w:val="00675555"/>
    <w:rsid w:val="00675DA1"/>
    <w:rsid w:val="00675FBE"/>
    <w:rsid w:val="006761AA"/>
    <w:rsid w:val="0067624D"/>
    <w:rsid w:val="0067694C"/>
    <w:rsid w:val="00676A3A"/>
    <w:rsid w:val="006774E5"/>
    <w:rsid w:val="00677B1E"/>
    <w:rsid w:val="00680CCF"/>
    <w:rsid w:val="00681442"/>
    <w:rsid w:val="006815A4"/>
    <w:rsid w:val="006824B5"/>
    <w:rsid w:val="0068311F"/>
    <w:rsid w:val="00683796"/>
    <w:rsid w:val="00683AD0"/>
    <w:rsid w:val="00683F42"/>
    <w:rsid w:val="00684190"/>
    <w:rsid w:val="00685085"/>
    <w:rsid w:val="006872F6"/>
    <w:rsid w:val="006879BB"/>
    <w:rsid w:val="00687DCF"/>
    <w:rsid w:val="00690926"/>
    <w:rsid w:val="00691ADD"/>
    <w:rsid w:val="00692477"/>
    <w:rsid w:val="00694066"/>
    <w:rsid w:val="0069474C"/>
    <w:rsid w:val="00694781"/>
    <w:rsid w:val="00694F75"/>
    <w:rsid w:val="00696064"/>
    <w:rsid w:val="0069691D"/>
    <w:rsid w:val="0069790F"/>
    <w:rsid w:val="00697F28"/>
    <w:rsid w:val="006A1585"/>
    <w:rsid w:val="006A26D9"/>
    <w:rsid w:val="006A2872"/>
    <w:rsid w:val="006A3A10"/>
    <w:rsid w:val="006A44F0"/>
    <w:rsid w:val="006A5750"/>
    <w:rsid w:val="006A5946"/>
    <w:rsid w:val="006A5CED"/>
    <w:rsid w:val="006A5F76"/>
    <w:rsid w:val="006A69B9"/>
    <w:rsid w:val="006A706C"/>
    <w:rsid w:val="006A74EA"/>
    <w:rsid w:val="006A7711"/>
    <w:rsid w:val="006B07CA"/>
    <w:rsid w:val="006B0F67"/>
    <w:rsid w:val="006B3ED2"/>
    <w:rsid w:val="006B42FF"/>
    <w:rsid w:val="006C0121"/>
    <w:rsid w:val="006C03C5"/>
    <w:rsid w:val="006C0469"/>
    <w:rsid w:val="006C2FA0"/>
    <w:rsid w:val="006C32D6"/>
    <w:rsid w:val="006C3F23"/>
    <w:rsid w:val="006C4457"/>
    <w:rsid w:val="006C49EE"/>
    <w:rsid w:val="006C50FF"/>
    <w:rsid w:val="006C6163"/>
    <w:rsid w:val="006C6B79"/>
    <w:rsid w:val="006C6C8D"/>
    <w:rsid w:val="006C6EA1"/>
    <w:rsid w:val="006D0974"/>
    <w:rsid w:val="006D1171"/>
    <w:rsid w:val="006D1B8A"/>
    <w:rsid w:val="006D1D22"/>
    <w:rsid w:val="006D211C"/>
    <w:rsid w:val="006D2560"/>
    <w:rsid w:val="006D2622"/>
    <w:rsid w:val="006D2F93"/>
    <w:rsid w:val="006D44B7"/>
    <w:rsid w:val="006D4A5C"/>
    <w:rsid w:val="006D56D2"/>
    <w:rsid w:val="006D5986"/>
    <w:rsid w:val="006D5A92"/>
    <w:rsid w:val="006D7682"/>
    <w:rsid w:val="006D777C"/>
    <w:rsid w:val="006D7927"/>
    <w:rsid w:val="006E0A5E"/>
    <w:rsid w:val="006E0ECE"/>
    <w:rsid w:val="006E12C7"/>
    <w:rsid w:val="006E30DD"/>
    <w:rsid w:val="006E311E"/>
    <w:rsid w:val="006E359D"/>
    <w:rsid w:val="006E3A9B"/>
    <w:rsid w:val="006E3C7F"/>
    <w:rsid w:val="006E4816"/>
    <w:rsid w:val="006E4876"/>
    <w:rsid w:val="006E56FF"/>
    <w:rsid w:val="006E6A61"/>
    <w:rsid w:val="006E6EBD"/>
    <w:rsid w:val="006E7A32"/>
    <w:rsid w:val="006E7CE2"/>
    <w:rsid w:val="006F0CBF"/>
    <w:rsid w:val="006F0ED6"/>
    <w:rsid w:val="006F13FC"/>
    <w:rsid w:val="006F19E4"/>
    <w:rsid w:val="006F2693"/>
    <w:rsid w:val="006F3FF3"/>
    <w:rsid w:val="006F474F"/>
    <w:rsid w:val="006F5B27"/>
    <w:rsid w:val="006F6C0D"/>
    <w:rsid w:val="006F7271"/>
    <w:rsid w:val="0070034C"/>
    <w:rsid w:val="00701A5B"/>
    <w:rsid w:val="00701D25"/>
    <w:rsid w:val="007045A0"/>
    <w:rsid w:val="00704C14"/>
    <w:rsid w:val="007053DA"/>
    <w:rsid w:val="00706D09"/>
    <w:rsid w:val="007071F8"/>
    <w:rsid w:val="007074AB"/>
    <w:rsid w:val="0070758D"/>
    <w:rsid w:val="00711AC5"/>
    <w:rsid w:val="0071248F"/>
    <w:rsid w:val="00712A2A"/>
    <w:rsid w:val="0071395A"/>
    <w:rsid w:val="00714BBD"/>
    <w:rsid w:val="00715947"/>
    <w:rsid w:val="00715A66"/>
    <w:rsid w:val="007161CA"/>
    <w:rsid w:val="00716EF4"/>
    <w:rsid w:val="00716F8A"/>
    <w:rsid w:val="00717097"/>
    <w:rsid w:val="00717624"/>
    <w:rsid w:val="0072128E"/>
    <w:rsid w:val="00724398"/>
    <w:rsid w:val="00724A19"/>
    <w:rsid w:val="00724C3C"/>
    <w:rsid w:val="00725264"/>
    <w:rsid w:val="00725D2F"/>
    <w:rsid w:val="00727B15"/>
    <w:rsid w:val="00730BD0"/>
    <w:rsid w:val="00731004"/>
    <w:rsid w:val="007310D3"/>
    <w:rsid w:val="00731541"/>
    <w:rsid w:val="00731637"/>
    <w:rsid w:val="00731FF3"/>
    <w:rsid w:val="007324C7"/>
    <w:rsid w:val="00732AAB"/>
    <w:rsid w:val="00732D61"/>
    <w:rsid w:val="00733341"/>
    <w:rsid w:val="00733677"/>
    <w:rsid w:val="00734816"/>
    <w:rsid w:val="00734F7A"/>
    <w:rsid w:val="00736571"/>
    <w:rsid w:val="007400DB"/>
    <w:rsid w:val="00742698"/>
    <w:rsid w:val="00742D81"/>
    <w:rsid w:val="00743B7B"/>
    <w:rsid w:val="00743C5E"/>
    <w:rsid w:val="00744D94"/>
    <w:rsid w:val="007452E8"/>
    <w:rsid w:val="0074789F"/>
    <w:rsid w:val="00747943"/>
    <w:rsid w:val="007501D7"/>
    <w:rsid w:val="007502F0"/>
    <w:rsid w:val="007510BE"/>
    <w:rsid w:val="00751166"/>
    <w:rsid w:val="007512A3"/>
    <w:rsid w:val="00751546"/>
    <w:rsid w:val="007515F8"/>
    <w:rsid w:val="00751706"/>
    <w:rsid w:val="0075258D"/>
    <w:rsid w:val="00753A23"/>
    <w:rsid w:val="00755A75"/>
    <w:rsid w:val="00757006"/>
    <w:rsid w:val="00757FC3"/>
    <w:rsid w:val="0076064B"/>
    <w:rsid w:val="00760B1E"/>
    <w:rsid w:val="00760DB0"/>
    <w:rsid w:val="00762014"/>
    <w:rsid w:val="0076340D"/>
    <w:rsid w:val="00763A0D"/>
    <w:rsid w:val="00763B90"/>
    <w:rsid w:val="007646D5"/>
    <w:rsid w:val="007657F1"/>
    <w:rsid w:val="007668FF"/>
    <w:rsid w:val="007712C9"/>
    <w:rsid w:val="0077160D"/>
    <w:rsid w:val="007722DB"/>
    <w:rsid w:val="00772FF0"/>
    <w:rsid w:val="007731FF"/>
    <w:rsid w:val="00773983"/>
    <w:rsid w:val="007748E3"/>
    <w:rsid w:val="00774F17"/>
    <w:rsid w:val="00775B49"/>
    <w:rsid w:val="00776085"/>
    <w:rsid w:val="00776550"/>
    <w:rsid w:val="007775B7"/>
    <w:rsid w:val="00780FB9"/>
    <w:rsid w:val="00781443"/>
    <w:rsid w:val="00781C3A"/>
    <w:rsid w:val="00782014"/>
    <w:rsid w:val="0078275F"/>
    <w:rsid w:val="00783462"/>
    <w:rsid w:val="007836A4"/>
    <w:rsid w:val="00783FD4"/>
    <w:rsid w:val="00784CA2"/>
    <w:rsid w:val="00785648"/>
    <w:rsid w:val="00786095"/>
    <w:rsid w:val="00787158"/>
    <w:rsid w:val="00787429"/>
    <w:rsid w:val="00787516"/>
    <w:rsid w:val="0079016D"/>
    <w:rsid w:val="007901C1"/>
    <w:rsid w:val="007904A9"/>
    <w:rsid w:val="00790737"/>
    <w:rsid w:val="00790C53"/>
    <w:rsid w:val="00791CF1"/>
    <w:rsid w:val="007944C1"/>
    <w:rsid w:val="0079471C"/>
    <w:rsid w:val="00794F63"/>
    <w:rsid w:val="00795201"/>
    <w:rsid w:val="00797095"/>
    <w:rsid w:val="00797AB5"/>
    <w:rsid w:val="00797C14"/>
    <w:rsid w:val="007A1B5C"/>
    <w:rsid w:val="007A2066"/>
    <w:rsid w:val="007A24D3"/>
    <w:rsid w:val="007A2739"/>
    <w:rsid w:val="007A29E8"/>
    <w:rsid w:val="007A3231"/>
    <w:rsid w:val="007A325E"/>
    <w:rsid w:val="007A3B8E"/>
    <w:rsid w:val="007A443C"/>
    <w:rsid w:val="007A49A8"/>
    <w:rsid w:val="007A592A"/>
    <w:rsid w:val="007A5CA8"/>
    <w:rsid w:val="007A613F"/>
    <w:rsid w:val="007A7357"/>
    <w:rsid w:val="007A7875"/>
    <w:rsid w:val="007A79D6"/>
    <w:rsid w:val="007A7A93"/>
    <w:rsid w:val="007B01E3"/>
    <w:rsid w:val="007B03EA"/>
    <w:rsid w:val="007B0D15"/>
    <w:rsid w:val="007B1828"/>
    <w:rsid w:val="007B1D46"/>
    <w:rsid w:val="007B2778"/>
    <w:rsid w:val="007B35FD"/>
    <w:rsid w:val="007B36B2"/>
    <w:rsid w:val="007B37C6"/>
    <w:rsid w:val="007B40D3"/>
    <w:rsid w:val="007B46FA"/>
    <w:rsid w:val="007B47C3"/>
    <w:rsid w:val="007B4A12"/>
    <w:rsid w:val="007B4D99"/>
    <w:rsid w:val="007B640A"/>
    <w:rsid w:val="007C0E29"/>
    <w:rsid w:val="007C139A"/>
    <w:rsid w:val="007C195D"/>
    <w:rsid w:val="007C1B3F"/>
    <w:rsid w:val="007C2375"/>
    <w:rsid w:val="007C29C7"/>
    <w:rsid w:val="007C4513"/>
    <w:rsid w:val="007C4E47"/>
    <w:rsid w:val="007C6C5A"/>
    <w:rsid w:val="007C79CC"/>
    <w:rsid w:val="007D0270"/>
    <w:rsid w:val="007D0442"/>
    <w:rsid w:val="007D28D4"/>
    <w:rsid w:val="007D2EE7"/>
    <w:rsid w:val="007D3510"/>
    <w:rsid w:val="007D3B66"/>
    <w:rsid w:val="007D4889"/>
    <w:rsid w:val="007D4EEE"/>
    <w:rsid w:val="007D5466"/>
    <w:rsid w:val="007D5772"/>
    <w:rsid w:val="007D6748"/>
    <w:rsid w:val="007D6A11"/>
    <w:rsid w:val="007D7C9D"/>
    <w:rsid w:val="007E1D6B"/>
    <w:rsid w:val="007E1E92"/>
    <w:rsid w:val="007E1EE3"/>
    <w:rsid w:val="007E2A8C"/>
    <w:rsid w:val="007E41B9"/>
    <w:rsid w:val="007E48DF"/>
    <w:rsid w:val="007E4BD1"/>
    <w:rsid w:val="007E5568"/>
    <w:rsid w:val="007E65F0"/>
    <w:rsid w:val="007E67DC"/>
    <w:rsid w:val="007E6AAE"/>
    <w:rsid w:val="007E6F07"/>
    <w:rsid w:val="007E6F33"/>
    <w:rsid w:val="007E7069"/>
    <w:rsid w:val="007E7180"/>
    <w:rsid w:val="007E7C11"/>
    <w:rsid w:val="007F06DB"/>
    <w:rsid w:val="007F0D12"/>
    <w:rsid w:val="007F1104"/>
    <w:rsid w:val="007F2004"/>
    <w:rsid w:val="007F2099"/>
    <w:rsid w:val="007F2D8E"/>
    <w:rsid w:val="007F322C"/>
    <w:rsid w:val="007F3465"/>
    <w:rsid w:val="007F3977"/>
    <w:rsid w:val="007F3E6F"/>
    <w:rsid w:val="007F50E1"/>
    <w:rsid w:val="007F5CB8"/>
    <w:rsid w:val="007F6DA0"/>
    <w:rsid w:val="007F76C1"/>
    <w:rsid w:val="007F7AD5"/>
    <w:rsid w:val="007F7C41"/>
    <w:rsid w:val="007F7C97"/>
    <w:rsid w:val="007F7E05"/>
    <w:rsid w:val="00800A06"/>
    <w:rsid w:val="008013FE"/>
    <w:rsid w:val="00801D91"/>
    <w:rsid w:val="00802830"/>
    <w:rsid w:val="00802B2B"/>
    <w:rsid w:val="00807684"/>
    <w:rsid w:val="00807E4E"/>
    <w:rsid w:val="0081172A"/>
    <w:rsid w:val="00812461"/>
    <w:rsid w:val="00813062"/>
    <w:rsid w:val="00813639"/>
    <w:rsid w:val="00813C0F"/>
    <w:rsid w:val="0081403A"/>
    <w:rsid w:val="00814FF0"/>
    <w:rsid w:val="00815BB7"/>
    <w:rsid w:val="00815C05"/>
    <w:rsid w:val="00816E60"/>
    <w:rsid w:val="00817C38"/>
    <w:rsid w:val="00817C3C"/>
    <w:rsid w:val="008209C6"/>
    <w:rsid w:val="008219C2"/>
    <w:rsid w:val="00821E7E"/>
    <w:rsid w:val="00822E69"/>
    <w:rsid w:val="00823AAC"/>
    <w:rsid w:val="008247FD"/>
    <w:rsid w:val="00824B20"/>
    <w:rsid w:val="00825D44"/>
    <w:rsid w:val="00826EB8"/>
    <w:rsid w:val="0082715F"/>
    <w:rsid w:val="008273E9"/>
    <w:rsid w:val="0082751B"/>
    <w:rsid w:val="00830663"/>
    <w:rsid w:val="00832257"/>
    <w:rsid w:val="00832603"/>
    <w:rsid w:val="008330F6"/>
    <w:rsid w:val="00833FA8"/>
    <w:rsid w:val="008344B2"/>
    <w:rsid w:val="008349AD"/>
    <w:rsid w:val="0083533E"/>
    <w:rsid w:val="00835B8E"/>
    <w:rsid w:val="00835D53"/>
    <w:rsid w:val="0083664C"/>
    <w:rsid w:val="008367A6"/>
    <w:rsid w:val="0084006A"/>
    <w:rsid w:val="0084034C"/>
    <w:rsid w:val="00840E52"/>
    <w:rsid w:val="008419EE"/>
    <w:rsid w:val="00841FD9"/>
    <w:rsid w:val="00842C95"/>
    <w:rsid w:val="00843147"/>
    <w:rsid w:val="008431E7"/>
    <w:rsid w:val="008444C5"/>
    <w:rsid w:val="008446AB"/>
    <w:rsid w:val="0084512B"/>
    <w:rsid w:val="00845890"/>
    <w:rsid w:val="00845BA8"/>
    <w:rsid w:val="00846361"/>
    <w:rsid w:val="00847685"/>
    <w:rsid w:val="008476A9"/>
    <w:rsid w:val="008477FB"/>
    <w:rsid w:val="00847C54"/>
    <w:rsid w:val="0085047A"/>
    <w:rsid w:val="00850803"/>
    <w:rsid w:val="0085162B"/>
    <w:rsid w:val="008525AB"/>
    <w:rsid w:val="00854E36"/>
    <w:rsid w:val="008559CB"/>
    <w:rsid w:val="00856160"/>
    <w:rsid w:val="0085668E"/>
    <w:rsid w:val="00856DFF"/>
    <w:rsid w:val="008571C8"/>
    <w:rsid w:val="00857D59"/>
    <w:rsid w:val="00860255"/>
    <w:rsid w:val="008602C7"/>
    <w:rsid w:val="00860A98"/>
    <w:rsid w:val="00860ED7"/>
    <w:rsid w:val="00861284"/>
    <w:rsid w:val="00861B3A"/>
    <w:rsid w:val="00861CCB"/>
    <w:rsid w:val="00861CDA"/>
    <w:rsid w:val="00862117"/>
    <w:rsid w:val="00862496"/>
    <w:rsid w:val="008635CA"/>
    <w:rsid w:val="00863682"/>
    <w:rsid w:val="008637F0"/>
    <w:rsid w:val="00863807"/>
    <w:rsid w:val="00863B52"/>
    <w:rsid w:val="00863C1B"/>
    <w:rsid w:val="008644C5"/>
    <w:rsid w:val="00864961"/>
    <w:rsid w:val="00864DAA"/>
    <w:rsid w:val="00865878"/>
    <w:rsid w:val="00865950"/>
    <w:rsid w:val="00866433"/>
    <w:rsid w:val="00867627"/>
    <w:rsid w:val="0086762A"/>
    <w:rsid w:val="00867FEB"/>
    <w:rsid w:val="00871280"/>
    <w:rsid w:val="00872B6C"/>
    <w:rsid w:val="0087327E"/>
    <w:rsid w:val="00873BB7"/>
    <w:rsid w:val="00873BC6"/>
    <w:rsid w:val="00875398"/>
    <w:rsid w:val="00875E5F"/>
    <w:rsid w:val="008763E0"/>
    <w:rsid w:val="00876DD7"/>
    <w:rsid w:val="00880887"/>
    <w:rsid w:val="00882BA8"/>
    <w:rsid w:val="00883F82"/>
    <w:rsid w:val="00884500"/>
    <w:rsid w:val="00884863"/>
    <w:rsid w:val="00885043"/>
    <w:rsid w:val="00885349"/>
    <w:rsid w:val="00885F9A"/>
    <w:rsid w:val="00886AB8"/>
    <w:rsid w:val="00890859"/>
    <w:rsid w:val="00890A77"/>
    <w:rsid w:val="00890C41"/>
    <w:rsid w:val="00891597"/>
    <w:rsid w:val="00891B52"/>
    <w:rsid w:val="00892311"/>
    <w:rsid w:val="00892901"/>
    <w:rsid w:val="0089301B"/>
    <w:rsid w:val="008932B2"/>
    <w:rsid w:val="00893D7B"/>
    <w:rsid w:val="0089404E"/>
    <w:rsid w:val="0089457B"/>
    <w:rsid w:val="00894702"/>
    <w:rsid w:val="00895110"/>
    <w:rsid w:val="0089635E"/>
    <w:rsid w:val="00896536"/>
    <w:rsid w:val="008978A1"/>
    <w:rsid w:val="008A10EA"/>
    <w:rsid w:val="008A1B77"/>
    <w:rsid w:val="008A23A4"/>
    <w:rsid w:val="008A368C"/>
    <w:rsid w:val="008A379A"/>
    <w:rsid w:val="008A3D30"/>
    <w:rsid w:val="008A5E10"/>
    <w:rsid w:val="008A641D"/>
    <w:rsid w:val="008A698F"/>
    <w:rsid w:val="008A6B69"/>
    <w:rsid w:val="008B1112"/>
    <w:rsid w:val="008B175F"/>
    <w:rsid w:val="008B2554"/>
    <w:rsid w:val="008B2FF0"/>
    <w:rsid w:val="008B35A0"/>
    <w:rsid w:val="008B46BC"/>
    <w:rsid w:val="008B497D"/>
    <w:rsid w:val="008B5577"/>
    <w:rsid w:val="008B5B88"/>
    <w:rsid w:val="008B66E5"/>
    <w:rsid w:val="008B672E"/>
    <w:rsid w:val="008B730C"/>
    <w:rsid w:val="008B7B60"/>
    <w:rsid w:val="008C0091"/>
    <w:rsid w:val="008C08CC"/>
    <w:rsid w:val="008C0DFE"/>
    <w:rsid w:val="008C142E"/>
    <w:rsid w:val="008C24D0"/>
    <w:rsid w:val="008C39B2"/>
    <w:rsid w:val="008C3A8D"/>
    <w:rsid w:val="008C3E21"/>
    <w:rsid w:val="008C4327"/>
    <w:rsid w:val="008C53D1"/>
    <w:rsid w:val="008C693D"/>
    <w:rsid w:val="008C6B67"/>
    <w:rsid w:val="008C7046"/>
    <w:rsid w:val="008C7D55"/>
    <w:rsid w:val="008D0BA7"/>
    <w:rsid w:val="008D0E83"/>
    <w:rsid w:val="008D25FD"/>
    <w:rsid w:val="008D3126"/>
    <w:rsid w:val="008D3205"/>
    <w:rsid w:val="008D3CC5"/>
    <w:rsid w:val="008D3EB7"/>
    <w:rsid w:val="008D5299"/>
    <w:rsid w:val="008D6077"/>
    <w:rsid w:val="008D672A"/>
    <w:rsid w:val="008D6AED"/>
    <w:rsid w:val="008D71CE"/>
    <w:rsid w:val="008D727B"/>
    <w:rsid w:val="008D7F03"/>
    <w:rsid w:val="008E063C"/>
    <w:rsid w:val="008E0676"/>
    <w:rsid w:val="008E0909"/>
    <w:rsid w:val="008E0A41"/>
    <w:rsid w:val="008E1052"/>
    <w:rsid w:val="008E197B"/>
    <w:rsid w:val="008E2334"/>
    <w:rsid w:val="008E2566"/>
    <w:rsid w:val="008E4671"/>
    <w:rsid w:val="008E4DD3"/>
    <w:rsid w:val="008E4E64"/>
    <w:rsid w:val="008E59E9"/>
    <w:rsid w:val="008E5B4A"/>
    <w:rsid w:val="008E6584"/>
    <w:rsid w:val="008E6D6B"/>
    <w:rsid w:val="008E6E09"/>
    <w:rsid w:val="008E6F0D"/>
    <w:rsid w:val="008E7077"/>
    <w:rsid w:val="008E7E73"/>
    <w:rsid w:val="008E7FD1"/>
    <w:rsid w:val="008F2489"/>
    <w:rsid w:val="008F2C1D"/>
    <w:rsid w:val="008F4866"/>
    <w:rsid w:val="008F4D9B"/>
    <w:rsid w:val="008F56F9"/>
    <w:rsid w:val="008F73E4"/>
    <w:rsid w:val="008F7B4D"/>
    <w:rsid w:val="0090166A"/>
    <w:rsid w:val="00902D58"/>
    <w:rsid w:val="009042FE"/>
    <w:rsid w:val="0090604C"/>
    <w:rsid w:val="009065E2"/>
    <w:rsid w:val="00907BFF"/>
    <w:rsid w:val="00910148"/>
    <w:rsid w:val="009103DD"/>
    <w:rsid w:val="009105AC"/>
    <w:rsid w:val="0091079D"/>
    <w:rsid w:val="00910DB9"/>
    <w:rsid w:val="00910EE2"/>
    <w:rsid w:val="00910F4F"/>
    <w:rsid w:val="009113F4"/>
    <w:rsid w:val="00911DF2"/>
    <w:rsid w:val="009124A1"/>
    <w:rsid w:val="00912C67"/>
    <w:rsid w:val="0091458C"/>
    <w:rsid w:val="0091565C"/>
    <w:rsid w:val="00915FCA"/>
    <w:rsid w:val="00916822"/>
    <w:rsid w:val="00921B92"/>
    <w:rsid w:val="00922021"/>
    <w:rsid w:val="00922B7F"/>
    <w:rsid w:val="0092444B"/>
    <w:rsid w:val="009244E2"/>
    <w:rsid w:val="00924874"/>
    <w:rsid w:val="009249C6"/>
    <w:rsid w:val="00925525"/>
    <w:rsid w:val="009262BC"/>
    <w:rsid w:val="00926AF2"/>
    <w:rsid w:val="009270FE"/>
    <w:rsid w:val="009300A3"/>
    <w:rsid w:val="0093034B"/>
    <w:rsid w:val="00931A17"/>
    <w:rsid w:val="00932498"/>
    <w:rsid w:val="00932592"/>
    <w:rsid w:val="009335D1"/>
    <w:rsid w:val="009335D2"/>
    <w:rsid w:val="00933F77"/>
    <w:rsid w:val="0093423C"/>
    <w:rsid w:val="009347FF"/>
    <w:rsid w:val="00935EB9"/>
    <w:rsid w:val="0093611A"/>
    <w:rsid w:val="009364ED"/>
    <w:rsid w:val="00937053"/>
    <w:rsid w:val="00937160"/>
    <w:rsid w:val="009400F2"/>
    <w:rsid w:val="00940118"/>
    <w:rsid w:val="009402EC"/>
    <w:rsid w:val="0094064F"/>
    <w:rsid w:val="00940EAE"/>
    <w:rsid w:val="009417F0"/>
    <w:rsid w:val="00941934"/>
    <w:rsid w:val="00941FE9"/>
    <w:rsid w:val="009422CA"/>
    <w:rsid w:val="00942FE6"/>
    <w:rsid w:val="00943B66"/>
    <w:rsid w:val="00943EC3"/>
    <w:rsid w:val="00944032"/>
    <w:rsid w:val="00944E08"/>
    <w:rsid w:val="0094553C"/>
    <w:rsid w:val="00945D26"/>
    <w:rsid w:val="00945F8B"/>
    <w:rsid w:val="00946FF6"/>
    <w:rsid w:val="00947DEC"/>
    <w:rsid w:val="00947F45"/>
    <w:rsid w:val="0095057B"/>
    <w:rsid w:val="00951961"/>
    <w:rsid w:val="0095275A"/>
    <w:rsid w:val="00952D60"/>
    <w:rsid w:val="009531C2"/>
    <w:rsid w:val="0095449E"/>
    <w:rsid w:val="009548EE"/>
    <w:rsid w:val="009555A3"/>
    <w:rsid w:val="00955B87"/>
    <w:rsid w:val="00955E42"/>
    <w:rsid w:val="00955E61"/>
    <w:rsid w:val="00956544"/>
    <w:rsid w:val="0096287A"/>
    <w:rsid w:val="009628FE"/>
    <w:rsid w:val="009631E3"/>
    <w:rsid w:val="00963A98"/>
    <w:rsid w:val="009646A2"/>
    <w:rsid w:val="009649D0"/>
    <w:rsid w:val="00964B94"/>
    <w:rsid w:val="00966B71"/>
    <w:rsid w:val="00967826"/>
    <w:rsid w:val="00971CC2"/>
    <w:rsid w:val="009725FB"/>
    <w:rsid w:val="009728B1"/>
    <w:rsid w:val="009734AC"/>
    <w:rsid w:val="009743E4"/>
    <w:rsid w:val="00975131"/>
    <w:rsid w:val="0097579F"/>
    <w:rsid w:val="0097661F"/>
    <w:rsid w:val="00976833"/>
    <w:rsid w:val="0097694F"/>
    <w:rsid w:val="009769E2"/>
    <w:rsid w:val="00977B85"/>
    <w:rsid w:val="00983141"/>
    <w:rsid w:val="00987790"/>
    <w:rsid w:val="00987D09"/>
    <w:rsid w:val="00990502"/>
    <w:rsid w:val="009905B9"/>
    <w:rsid w:val="0099076C"/>
    <w:rsid w:val="009916E8"/>
    <w:rsid w:val="00991890"/>
    <w:rsid w:val="009924DF"/>
    <w:rsid w:val="00992AF1"/>
    <w:rsid w:val="00993321"/>
    <w:rsid w:val="00994307"/>
    <w:rsid w:val="00994402"/>
    <w:rsid w:val="00994B53"/>
    <w:rsid w:val="00994D3E"/>
    <w:rsid w:val="00994D77"/>
    <w:rsid w:val="009971E7"/>
    <w:rsid w:val="00997748"/>
    <w:rsid w:val="009A0732"/>
    <w:rsid w:val="009A0F6E"/>
    <w:rsid w:val="009A1075"/>
    <w:rsid w:val="009A1122"/>
    <w:rsid w:val="009A1297"/>
    <w:rsid w:val="009A4635"/>
    <w:rsid w:val="009A5A3B"/>
    <w:rsid w:val="009A5ECA"/>
    <w:rsid w:val="009A72F8"/>
    <w:rsid w:val="009A787B"/>
    <w:rsid w:val="009A7DB8"/>
    <w:rsid w:val="009B189A"/>
    <w:rsid w:val="009B1900"/>
    <w:rsid w:val="009B28C4"/>
    <w:rsid w:val="009B340C"/>
    <w:rsid w:val="009B56CF"/>
    <w:rsid w:val="009B6EFA"/>
    <w:rsid w:val="009B776F"/>
    <w:rsid w:val="009C2E44"/>
    <w:rsid w:val="009C330C"/>
    <w:rsid w:val="009C5BA3"/>
    <w:rsid w:val="009D0B1E"/>
    <w:rsid w:val="009D1130"/>
    <w:rsid w:val="009D1C45"/>
    <w:rsid w:val="009D1EBF"/>
    <w:rsid w:val="009D30C5"/>
    <w:rsid w:val="009D3EBF"/>
    <w:rsid w:val="009D401E"/>
    <w:rsid w:val="009D4BC8"/>
    <w:rsid w:val="009D4D94"/>
    <w:rsid w:val="009D5DBE"/>
    <w:rsid w:val="009D6197"/>
    <w:rsid w:val="009E0BCF"/>
    <w:rsid w:val="009E1370"/>
    <w:rsid w:val="009E1B6C"/>
    <w:rsid w:val="009E1CB9"/>
    <w:rsid w:val="009E1F1E"/>
    <w:rsid w:val="009E26C0"/>
    <w:rsid w:val="009E3BD1"/>
    <w:rsid w:val="009E3E35"/>
    <w:rsid w:val="009E5EAC"/>
    <w:rsid w:val="009E6E82"/>
    <w:rsid w:val="009E74F4"/>
    <w:rsid w:val="009E7A47"/>
    <w:rsid w:val="009F03D2"/>
    <w:rsid w:val="009F0B65"/>
    <w:rsid w:val="009F1053"/>
    <w:rsid w:val="009F1371"/>
    <w:rsid w:val="009F22E3"/>
    <w:rsid w:val="009F26BF"/>
    <w:rsid w:val="009F277C"/>
    <w:rsid w:val="009F27C8"/>
    <w:rsid w:val="009F2D06"/>
    <w:rsid w:val="009F3DB7"/>
    <w:rsid w:val="009F46C9"/>
    <w:rsid w:val="009F5922"/>
    <w:rsid w:val="009F59AE"/>
    <w:rsid w:val="009F64C9"/>
    <w:rsid w:val="009F786B"/>
    <w:rsid w:val="009F7CFD"/>
    <w:rsid w:val="009F7F9D"/>
    <w:rsid w:val="00A00F42"/>
    <w:rsid w:val="00A01044"/>
    <w:rsid w:val="00A02C19"/>
    <w:rsid w:val="00A036A5"/>
    <w:rsid w:val="00A037FC"/>
    <w:rsid w:val="00A055B8"/>
    <w:rsid w:val="00A055C9"/>
    <w:rsid w:val="00A06B67"/>
    <w:rsid w:val="00A06E55"/>
    <w:rsid w:val="00A06F14"/>
    <w:rsid w:val="00A07179"/>
    <w:rsid w:val="00A074DE"/>
    <w:rsid w:val="00A103C6"/>
    <w:rsid w:val="00A10C90"/>
    <w:rsid w:val="00A11160"/>
    <w:rsid w:val="00A1216E"/>
    <w:rsid w:val="00A14DEA"/>
    <w:rsid w:val="00A150AF"/>
    <w:rsid w:val="00A16125"/>
    <w:rsid w:val="00A16428"/>
    <w:rsid w:val="00A17466"/>
    <w:rsid w:val="00A20AE0"/>
    <w:rsid w:val="00A21AD9"/>
    <w:rsid w:val="00A21C29"/>
    <w:rsid w:val="00A226A1"/>
    <w:rsid w:val="00A231A0"/>
    <w:rsid w:val="00A239BE"/>
    <w:rsid w:val="00A24072"/>
    <w:rsid w:val="00A2434D"/>
    <w:rsid w:val="00A24608"/>
    <w:rsid w:val="00A24790"/>
    <w:rsid w:val="00A24856"/>
    <w:rsid w:val="00A24D5A"/>
    <w:rsid w:val="00A25BE1"/>
    <w:rsid w:val="00A25E55"/>
    <w:rsid w:val="00A26E2E"/>
    <w:rsid w:val="00A309E0"/>
    <w:rsid w:val="00A3165D"/>
    <w:rsid w:val="00A3355A"/>
    <w:rsid w:val="00A33DA0"/>
    <w:rsid w:val="00A33E3A"/>
    <w:rsid w:val="00A342E4"/>
    <w:rsid w:val="00A355E9"/>
    <w:rsid w:val="00A362E6"/>
    <w:rsid w:val="00A37838"/>
    <w:rsid w:val="00A41A5E"/>
    <w:rsid w:val="00A42519"/>
    <w:rsid w:val="00A42977"/>
    <w:rsid w:val="00A4394E"/>
    <w:rsid w:val="00A43973"/>
    <w:rsid w:val="00A43C0E"/>
    <w:rsid w:val="00A441C3"/>
    <w:rsid w:val="00A44426"/>
    <w:rsid w:val="00A444B8"/>
    <w:rsid w:val="00A459CB"/>
    <w:rsid w:val="00A47166"/>
    <w:rsid w:val="00A50707"/>
    <w:rsid w:val="00A50DF7"/>
    <w:rsid w:val="00A50F67"/>
    <w:rsid w:val="00A52341"/>
    <w:rsid w:val="00A5249C"/>
    <w:rsid w:val="00A525B0"/>
    <w:rsid w:val="00A53A4A"/>
    <w:rsid w:val="00A53D7D"/>
    <w:rsid w:val="00A54C48"/>
    <w:rsid w:val="00A566E9"/>
    <w:rsid w:val="00A56AB7"/>
    <w:rsid w:val="00A56DF2"/>
    <w:rsid w:val="00A6077B"/>
    <w:rsid w:val="00A612C0"/>
    <w:rsid w:val="00A62385"/>
    <w:rsid w:val="00A6354C"/>
    <w:rsid w:val="00A636A4"/>
    <w:rsid w:val="00A63F23"/>
    <w:rsid w:val="00A64593"/>
    <w:rsid w:val="00A70551"/>
    <w:rsid w:val="00A705E5"/>
    <w:rsid w:val="00A71578"/>
    <w:rsid w:val="00A7189E"/>
    <w:rsid w:val="00A730E0"/>
    <w:rsid w:val="00A73EF4"/>
    <w:rsid w:val="00A7419B"/>
    <w:rsid w:val="00A74B98"/>
    <w:rsid w:val="00A75198"/>
    <w:rsid w:val="00A75DD6"/>
    <w:rsid w:val="00A767FC"/>
    <w:rsid w:val="00A76DE2"/>
    <w:rsid w:val="00A81692"/>
    <w:rsid w:val="00A81E56"/>
    <w:rsid w:val="00A82F0E"/>
    <w:rsid w:val="00A82F2C"/>
    <w:rsid w:val="00A83E7D"/>
    <w:rsid w:val="00A848ED"/>
    <w:rsid w:val="00A849A3"/>
    <w:rsid w:val="00A85532"/>
    <w:rsid w:val="00A85F97"/>
    <w:rsid w:val="00A860CB"/>
    <w:rsid w:val="00A87C2F"/>
    <w:rsid w:val="00A87CC9"/>
    <w:rsid w:val="00A90897"/>
    <w:rsid w:val="00A92445"/>
    <w:rsid w:val="00A9316C"/>
    <w:rsid w:val="00A93CB3"/>
    <w:rsid w:val="00A93D46"/>
    <w:rsid w:val="00A93E29"/>
    <w:rsid w:val="00A940D0"/>
    <w:rsid w:val="00A943F2"/>
    <w:rsid w:val="00A950CF"/>
    <w:rsid w:val="00A963A7"/>
    <w:rsid w:val="00A9658B"/>
    <w:rsid w:val="00AA010A"/>
    <w:rsid w:val="00AA173F"/>
    <w:rsid w:val="00AA2A1B"/>
    <w:rsid w:val="00AA2E71"/>
    <w:rsid w:val="00AA2F8C"/>
    <w:rsid w:val="00AA3A5B"/>
    <w:rsid w:val="00AA3B5C"/>
    <w:rsid w:val="00AA3D21"/>
    <w:rsid w:val="00AA51BB"/>
    <w:rsid w:val="00AA61D7"/>
    <w:rsid w:val="00AA66A4"/>
    <w:rsid w:val="00AA6763"/>
    <w:rsid w:val="00AA6C15"/>
    <w:rsid w:val="00AA6F58"/>
    <w:rsid w:val="00AB0DBB"/>
    <w:rsid w:val="00AB11FC"/>
    <w:rsid w:val="00AB3523"/>
    <w:rsid w:val="00AB3AAE"/>
    <w:rsid w:val="00AB3B8B"/>
    <w:rsid w:val="00AB3C56"/>
    <w:rsid w:val="00AB4C32"/>
    <w:rsid w:val="00AB4E0E"/>
    <w:rsid w:val="00AB4EB2"/>
    <w:rsid w:val="00AB4FF4"/>
    <w:rsid w:val="00AB5127"/>
    <w:rsid w:val="00AB71C6"/>
    <w:rsid w:val="00AB7241"/>
    <w:rsid w:val="00AB7C50"/>
    <w:rsid w:val="00AC20C5"/>
    <w:rsid w:val="00AC33FB"/>
    <w:rsid w:val="00AC3613"/>
    <w:rsid w:val="00AC3959"/>
    <w:rsid w:val="00AC3A94"/>
    <w:rsid w:val="00AC4641"/>
    <w:rsid w:val="00AC6B26"/>
    <w:rsid w:val="00AD02DD"/>
    <w:rsid w:val="00AD0432"/>
    <w:rsid w:val="00AD0701"/>
    <w:rsid w:val="00AD2C06"/>
    <w:rsid w:val="00AD3F38"/>
    <w:rsid w:val="00AD65CA"/>
    <w:rsid w:val="00AD70DF"/>
    <w:rsid w:val="00AE0620"/>
    <w:rsid w:val="00AE073B"/>
    <w:rsid w:val="00AE0ED0"/>
    <w:rsid w:val="00AE18D9"/>
    <w:rsid w:val="00AE1C14"/>
    <w:rsid w:val="00AE1EF7"/>
    <w:rsid w:val="00AE46C3"/>
    <w:rsid w:val="00AE493E"/>
    <w:rsid w:val="00AE4CD2"/>
    <w:rsid w:val="00AE4DB8"/>
    <w:rsid w:val="00AE5712"/>
    <w:rsid w:val="00AE684F"/>
    <w:rsid w:val="00AE7040"/>
    <w:rsid w:val="00AE7403"/>
    <w:rsid w:val="00AF0639"/>
    <w:rsid w:val="00AF06C4"/>
    <w:rsid w:val="00AF1720"/>
    <w:rsid w:val="00AF2FFF"/>
    <w:rsid w:val="00AF32C1"/>
    <w:rsid w:val="00AF37B3"/>
    <w:rsid w:val="00AF39CA"/>
    <w:rsid w:val="00AF41D0"/>
    <w:rsid w:val="00AF48AA"/>
    <w:rsid w:val="00AF50C1"/>
    <w:rsid w:val="00AF6851"/>
    <w:rsid w:val="00AF786F"/>
    <w:rsid w:val="00B00194"/>
    <w:rsid w:val="00B005A6"/>
    <w:rsid w:val="00B017A6"/>
    <w:rsid w:val="00B01D64"/>
    <w:rsid w:val="00B030C2"/>
    <w:rsid w:val="00B03983"/>
    <w:rsid w:val="00B0457E"/>
    <w:rsid w:val="00B049BC"/>
    <w:rsid w:val="00B05951"/>
    <w:rsid w:val="00B07D73"/>
    <w:rsid w:val="00B1097F"/>
    <w:rsid w:val="00B11392"/>
    <w:rsid w:val="00B11CCC"/>
    <w:rsid w:val="00B1216B"/>
    <w:rsid w:val="00B12759"/>
    <w:rsid w:val="00B128D1"/>
    <w:rsid w:val="00B13624"/>
    <w:rsid w:val="00B1446B"/>
    <w:rsid w:val="00B1447B"/>
    <w:rsid w:val="00B1779A"/>
    <w:rsid w:val="00B2074A"/>
    <w:rsid w:val="00B2124A"/>
    <w:rsid w:val="00B2152E"/>
    <w:rsid w:val="00B215E7"/>
    <w:rsid w:val="00B2194F"/>
    <w:rsid w:val="00B21A1C"/>
    <w:rsid w:val="00B21C64"/>
    <w:rsid w:val="00B21FB9"/>
    <w:rsid w:val="00B22F10"/>
    <w:rsid w:val="00B23903"/>
    <w:rsid w:val="00B23EEB"/>
    <w:rsid w:val="00B2562A"/>
    <w:rsid w:val="00B25E88"/>
    <w:rsid w:val="00B263F1"/>
    <w:rsid w:val="00B268D3"/>
    <w:rsid w:val="00B27A7C"/>
    <w:rsid w:val="00B316F6"/>
    <w:rsid w:val="00B31C01"/>
    <w:rsid w:val="00B32233"/>
    <w:rsid w:val="00B32BF1"/>
    <w:rsid w:val="00B333F2"/>
    <w:rsid w:val="00B334FC"/>
    <w:rsid w:val="00B341BD"/>
    <w:rsid w:val="00B35309"/>
    <w:rsid w:val="00B35C79"/>
    <w:rsid w:val="00B36670"/>
    <w:rsid w:val="00B3696A"/>
    <w:rsid w:val="00B374AF"/>
    <w:rsid w:val="00B427E6"/>
    <w:rsid w:val="00B42B1D"/>
    <w:rsid w:val="00B43DAC"/>
    <w:rsid w:val="00B4545E"/>
    <w:rsid w:val="00B45D00"/>
    <w:rsid w:val="00B46241"/>
    <w:rsid w:val="00B46599"/>
    <w:rsid w:val="00B47029"/>
    <w:rsid w:val="00B476D6"/>
    <w:rsid w:val="00B47888"/>
    <w:rsid w:val="00B47A17"/>
    <w:rsid w:val="00B47B07"/>
    <w:rsid w:val="00B47DAE"/>
    <w:rsid w:val="00B50B34"/>
    <w:rsid w:val="00B5144D"/>
    <w:rsid w:val="00B5256E"/>
    <w:rsid w:val="00B5276F"/>
    <w:rsid w:val="00B5285F"/>
    <w:rsid w:val="00B53289"/>
    <w:rsid w:val="00B549E4"/>
    <w:rsid w:val="00B558AF"/>
    <w:rsid w:val="00B55C24"/>
    <w:rsid w:val="00B561A2"/>
    <w:rsid w:val="00B57AA9"/>
    <w:rsid w:val="00B61D16"/>
    <w:rsid w:val="00B62BFD"/>
    <w:rsid w:val="00B62F05"/>
    <w:rsid w:val="00B633C6"/>
    <w:rsid w:val="00B636B5"/>
    <w:rsid w:val="00B64231"/>
    <w:rsid w:val="00B64287"/>
    <w:rsid w:val="00B65837"/>
    <w:rsid w:val="00B6680E"/>
    <w:rsid w:val="00B670A2"/>
    <w:rsid w:val="00B67D34"/>
    <w:rsid w:val="00B7176A"/>
    <w:rsid w:val="00B743D5"/>
    <w:rsid w:val="00B74944"/>
    <w:rsid w:val="00B75089"/>
    <w:rsid w:val="00B7511D"/>
    <w:rsid w:val="00B7581A"/>
    <w:rsid w:val="00B76228"/>
    <w:rsid w:val="00B77358"/>
    <w:rsid w:val="00B7744D"/>
    <w:rsid w:val="00B77E18"/>
    <w:rsid w:val="00B77E41"/>
    <w:rsid w:val="00B81742"/>
    <w:rsid w:val="00B81856"/>
    <w:rsid w:val="00B823D2"/>
    <w:rsid w:val="00B82678"/>
    <w:rsid w:val="00B835F1"/>
    <w:rsid w:val="00B83EA2"/>
    <w:rsid w:val="00B84FF2"/>
    <w:rsid w:val="00B85530"/>
    <w:rsid w:val="00B86CF3"/>
    <w:rsid w:val="00B879EB"/>
    <w:rsid w:val="00B9004B"/>
    <w:rsid w:val="00B920CD"/>
    <w:rsid w:val="00B94401"/>
    <w:rsid w:val="00B945A2"/>
    <w:rsid w:val="00B94721"/>
    <w:rsid w:val="00B947E5"/>
    <w:rsid w:val="00B94968"/>
    <w:rsid w:val="00B94CBF"/>
    <w:rsid w:val="00B951A6"/>
    <w:rsid w:val="00B95B16"/>
    <w:rsid w:val="00B9656A"/>
    <w:rsid w:val="00B9775F"/>
    <w:rsid w:val="00B97C95"/>
    <w:rsid w:val="00BA151C"/>
    <w:rsid w:val="00BA1C0A"/>
    <w:rsid w:val="00BA2A92"/>
    <w:rsid w:val="00BA3ADC"/>
    <w:rsid w:val="00BA3D63"/>
    <w:rsid w:val="00BA404E"/>
    <w:rsid w:val="00BA42EE"/>
    <w:rsid w:val="00BA6137"/>
    <w:rsid w:val="00BA615B"/>
    <w:rsid w:val="00BA65D0"/>
    <w:rsid w:val="00BB03ED"/>
    <w:rsid w:val="00BB13C0"/>
    <w:rsid w:val="00BB1C5C"/>
    <w:rsid w:val="00BB2309"/>
    <w:rsid w:val="00BB3E22"/>
    <w:rsid w:val="00BB4052"/>
    <w:rsid w:val="00BB4449"/>
    <w:rsid w:val="00BB4BA0"/>
    <w:rsid w:val="00BB5310"/>
    <w:rsid w:val="00BB58A8"/>
    <w:rsid w:val="00BB59D9"/>
    <w:rsid w:val="00BB696E"/>
    <w:rsid w:val="00BB6B9E"/>
    <w:rsid w:val="00BB735A"/>
    <w:rsid w:val="00BB7C7C"/>
    <w:rsid w:val="00BB7FE9"/>
    <w:rsid w:val="00BC1568"/>
    <w:rsid w:val="00BC238D"/>
    <w:rsid w:val="00BC255A"/>
    <w:rsid w:val="00BC3022"/>
    <w:rsid w:val="00BC326B"/>
    <w:rsid w:val="00BC3BDA"/>
    <w:rsid w:val="00BC4070"/>
    <w:rsid w:val="00BC6E62"/>
    <w:rsid w:val="00BC6E98"/>
    <w:rsid w:val="00BC743D"/>
    <w:rsid w:val="00BC744D"/>
    <w:rsid w:val="00BC79BC"/>
    <w:rsid w:val="00BC7D59"/>
    <w:rsid w:val="00BC7EC1"/>
    <w:rsid w:val="00BD0001"/>
    <w:rsid w:val="00BD120E"/>
    <w:rsid w:val="00BD1605"/>
    <w:rsid w:val="00BD16EF"/>
    <w:rsid w:val="00BD4CE1"/>
    <w:rsid w:val="00BD671F"/>
    <w:rsid w:val="00BD6DBB"/>
    <w:rsid w:val="00BD704B"/>
    <w:rsid w:val="00BE0838"/>
    <w:rsid w:val="00BE2177"/>
    <w:rsid w:val="00BE4921"/>
    <w:rsid w:val="00BE494F"/>
    <w:rsid w:val="00BE54AF"/>
    <w:rsid w:val="00BE67B8"/>
    <w:rsid w:val="00BE75FE"/>
    <w:rsid w:val="00BE7682"/>
    <w:rsid w:val="00BF04F1"/>
    <w:rsid w:val="00BF14C2"/>
    <w:rsid w:val="00BF1766"/>
    <w:rsid w:val="00BF2294"/>
    <w:rsid w:val="00BF2716"/>
    <w:rsid w:val="00BF55D2"/>
    <w:rsid w:val="00BF5F59"/>
    <w:rsid w:val="00BF61B8"/>
    <w:rsid w:val="00BF61BF"/>
    <w:rsid w:val="00BF66E2"/>
    <w:rsid w:val="00BF69FD"/>
    <w:rsid w:val="00BF7576"/>
    <w:rsid w:val="00C00922"/>
    <w:rsid w:val="00C00A84"/>
    <w:rsid w:val="00C02C6F"/>
    <w:rsid w:val="00C02F45"/>
    <w:rsid w:val="00C05069"/>
    <w:rsid w:val="00C051D1"/>
    <w:rsid w:val="00C05808"/>
    <w:rsid w:val="00C0624F"/>
    <w:rsid w:val="00C06744"/>
    <w:rsid w:val="00C0677D"/>
    <w:rsid w:val="00C067B0"/>
    <w:rsid w:val="00C06FF8"/>
    <w:rsid w:val="00C07423"/>
    <w:rsid w:val="00C07F38"/>
    <w:rsid w:val="00C10323"/>
    <w:rsid w:val="00C106FB"/>
    <w:rsid w:val="00C10B3A"/>
    <w:rsid w:val="00C10C06"/>
    <w:rsid w:val="00C11DFF"/>
    <w:rsid w:val="00C11EAD"/>
    <w:rsid w:val="00C1201B"/>
    <w:rsid w:val="00C12F86"/>
    <w:rsid w:val="00C1332E"/>
    <w:rsid w:val="00C1393C"/>
    <w:rsid w:val="00C13BC9"/>
    <w:rsid w:val="00C13CBC"/>
    <w:rsid w:val="00C147CE"/>
    <w:rsid w:val="00C16059"/>
    <w:rsid w:val="00C17E7A"/>
    <w:rsid w:val="00C20208"/>
    <w:rsid w:val="00C20517"/>
    <w:rsid w:val="00C22084"/>
    <w:rsid w:val="00C22C6D"/>
    <w:rsid w:val="00C248D2"/>
    <w:rsid w:val="00C25507"/>
    <w:rsid w:val="00C2716F"/>
    <w:rsid w:val="00C278FF"/>
    <w:rsid w:val="00C31201"/>
    <w:rsid w:val="00C3414E"/>
    <w:rsid w:val="00C34367"/>
    <w:rsid w:val="00C343F3"/>
    <w:rsid w:val="00C34643"/>
    <w:rsid w:val="00C361D6"/>
    <w:rsid w:val="00C36D36"/>
    <w:rsid w:val="00C371E4"/>
    <w:rsid w:val="00C3761A"/>
    <w:rsid w:val="00C37AEE"/>
    <w:rsid w:val="00C37E90"/>
    <w:rsid w:val="00C40B15"/>
    <w:rsid w:val="00C41F3D"/>
    <w:rsid w:val="00C429DD"/>
    <w:rsid w:val="00C4302C"/>
    <w:rsid w:val="00C43083"/>
    <w:rsid w:val="00C435F2"/>
    <w:rsid w:val="00C436A5"/>
    <w:rsid w:val="00C438AD"/>
    <w:rsid w:val="00C43AC6"/>
    <w:rsid w:val="00C46435"/>
    <w:rsid w:val="00C46678"/>
    <w:rsid w:val="00C471A2"/>
    <w:rsid w:val="00C52BAF"/>
    <w:rsid w:val="00C52F0C"/>
    <w:rsid w:val="00C53216"/>
    <w:rsid w:val="00C546E7"/>
    <w:rsid w:val="00C54BA1"/>
    <w:rsid w:val="00C569E8"/>
    <w:rsid w:val="00C57C60"/>
    <w:rsid w:val="00C60A02"/>
    <w:rsid w:val="00C61E8D"/>
    <w:rsid w:val="00C64143"/>
    <w:rsid w:val="00C64475"/>
    <w:rsid w:val="00C64509"/>
    <w:rsid w:val="00C65865"/>
    <w:rsid w:val="00C66A60"/>
    <w:rsid w:val="00C66B02"/>
    <w:rsid w:val="00C70B96"/>
    <w:rsid w:val="00C72046"/>
    <w:rsid w:val="00C735E8"/>
    <w:rsid w:val="00C74207"/>
    <w:rsid w:val="00C74239"/>
    <w:rsid w:val="00C7463D"/>
    <w:rsid w:val="00C75900"/>
    <w:rsid w:val="00C75A70"/>
    <w:rsid w:val="00C75D72"/>
    <w:rsid w:val="00C75DD8"/>
    <w:rsid w:val="00C75E1C"/>
    <w:rsid w:val="00C76450"/>
    <w:rsid w:val="00C76D69"/>
    <w:rsid w:val="00C7733C"/>
    <w:rsid w:val="00C778C2"/>
    <w:rsid w:val="00C77A67"/>
    <w:rsid w:val="00C77FAF"/>
    <w:rsid w:val="00C80647"/>
    <w:rsid w:val="00C80873"/>
    <w:rsid w:val="00C80BF5"/>
    <w:rsid w:val="00C80D89"/>
    <w:rsid w:val="00C80FFE"/>
    <w:rsid w:val="00C81C74"/>
    <w:rsid w:val="00C821BD"/>
    <w:rsid w:val="00C82350"/>
    <w:rsid w:val="00C82D8F"/>
    <w:rsid w:val="00C83474"/>
    <w:rsid w:val="00C83769"/>
    <w:rsid w:val="00C83B51"/>
    <w:rsid w:val="00C8409D"/>
    <w:rsid w:val="00C85474"/>
    <w:rsid w:val="00C857A9"/>
    <w:rsid w:val="00C858EC"/>
    <w:rsid w:val="00C85DD3"/>
    <w:rsid w:val="00C85E50"/>
    <w:rsid w:val="00C8647B"/>
    <w:rsid w:val="00C8685C"/>
    <w:rsid w:val="00C873B0"/>
    <w:rsid w:val="00C8751E"/>
    <w:rsid w:val="00C87641"/>
    <w:rsid w:val="00C87E07"/>
    <w:rsid w:val="00C90B44"/>
    <w:rsid w:val="00C90CF8"/>
    <w:rsid w:val="00C9112F"/>
    <w:rsid w:val="00C92395"/>
    <w:rsid w:val="00C9384D"/>
    <w:rsid w:val="00C93C89"/>
    <w:rsid w:val="00C94352"/>
    <w:rsid w:val="00C9475F"/>
    <w:rsid w:val="00C9496B"/>
    <w:rsid w:val="00C94BE3"/>
    <w:rsid w:val="00C94C96"/>
    <w:rsid w:val="00C95B59"/>
    <w:rsid w:val="00C967B0"/>
    <w:rsid w:val="00C96B97"/>
    <w:rsid w:val="00C97953"/>
    <w:rsid w:val="00CA08F9"/>
    <w:rsid w:val="00CA1677"/>
    <w:rsid w:val="00CA171B"/>
    <w:rsid w:val="00CA2208"/>
    <w:rsid w:val="00CA33FC"/>
    <w:rsid w:val="00CA3C27"/>
    <w:rsid w:val="00CA6650"/>
    <w:rsid w:val="00CB2B73"/>
    <w:rsid w:val="00CB352B"/>
    <w:rsid w:val="00CB3820"/>
    <w:rsid w:val="00CB44EB"/>
    <w:rsid w:val="00CB460A"/>
    <w:rsid w:val="00CB53B5"/>
    <w:rsid w:val="00CB5E69"/>
    <w:rsid w:val="00CB62B6"/>
    <w:rsid w:val="00CB63B5"/>
    <w:rsid w:val="00CB70C6"/>
    <w:rsid w:val="00CB7288"/>
    <w:rsid w:val="00CB739C"/>
    <w:rsid w:val="00CB73DD"/>
    <w:rsid w:val="00CB78D0"/>
    <w:rsid w:val="00CC0513"/>
    <w:rsid w:val="00CC220D"/>
    <w:rsid w:val="00CC232E"/>
    <w:rsid w:val="00CC247A"/>
    <w:rsid w:val="00CC255D"/>
    <w:rsid w:val="00CC2760"/>
    <w:rsid w:val="00CC323F"/>
    <w:rsid w:val="00CC3BBE"/>
    <w:rsid w:val="00CC42F2"/>
    <w:rsid w:val="00CC4CB9"/>
    <w:rsid w:val="00CC779B"/>
    <w:rsid w:val="00CC7F8F"/>
    <w:rsid w:val="00CD02F4"/>
    <w:rsid w:val="00CD10F9"/>
    <w:rsid w:val="00CD1506"/>
    <w:rsid w:val="00CD1AFB"/>
    <w:rsid w:val="00CD1BB2"/>
    <w:rsid w:val="00CD1F01"/>
    <w:rsid w:val="00CD2697"/>
    <w:rsid w:val="00CD36EA"/>
    <w:rsid w:val="00CD380A"/>
    <w:rsid w:val="00CD4140"/>
    <w:rsid w:val="00CD4ED3"/>
    <w:rsid w:val="00CD6970"/>
    <w:rsid w:val="00CD6A1D"/>
    <w:rsid w:val="00CD6C55"/>
    <w:rsid w:val="00CD6E73"/>
    <w:rsid w:val="00CE0058"/>
    <w:rsid w:val="00CE1381"/>
    <w:rsid w:val="00CE1C9B"/>
    <w:rsid w:val="00CE2A69"/>
    <w:rsid w:val="00CE3CE1"/>
    <w:rsid w:val="00CE44B6"/>
    <w:rsid w:val="00CE46A6"/>
    <w:rsid w:val="00CE50C1"/>
    <w:rsid w:val="00CE5B11"/>
    <w:rsid w:val="00CE5CDC"/>
    <w:rsid w:val="00CE66CA"/>
    <w:rsid w:val="00CE6A64"/>
    <w:rsid w:val="00CE6BDC"/>
    <w:rsid w:val="00CE6E4E"/>
    <w:rsid w:val="00CE7106"/>
    <w:rsid w:val="00CE7150"/>
    <w:rsid w:val="00CE732E"/>
    <w:rsid w:val="00CF02E7"/>
    <w:rsid w:val="00CF14D5"/>
    <w:rsid w:val="00CF1513"/>
    <w:rsid w:val="00CF1CE9"/>
    <w:rsid w:val="00CF26B1"/>
    <w:rsid w:val="00CF2B21"/>
    <w:rsid w:val="00CF37EC"/>
    <w:rsid w:val="00CF38B9"/>
    <w:rsid w:val="00CF3CCF"/>
    <w:rsid w:val="00CF4C55"/>
    <w:rsid w:val="00CF523A"/>
    <w:rsid w:val="00CF5256"/>
    <w:rsid w:val="00CF551E"/>
    <w:rsid w:val="00CF6336"/>
    <w:rsid w:val="00CF686D"/>
    <w:rsid w:val="00CF7338"/>
    <w:rsid w:val="00CF7DE5"/>
    <w:rsid w:val="00D0018F"/>
    <w:rsid w:val="00D002EE"/>
    <w:rsid w:val="00D005CD"/>
    <w:rsid w:val="00D00688"/>
    <w:rsid w:val="00D00BBE"/>
    <w:rsid w:val="00D01B4C"/>
    <w:rsid w:val="00D02398"/>
    <w:rsid w:val="00D023DB"/>
    <w:rsid w:val="00D02CCF"/>
    <w:rsid w:val="00D02DF5"/>
    <w:rsid w:val="00D048ED"/>
    <w:rsid w:val="00D0555E"/>
    <w:rsid w:val="00D05B4B"/>
    <w:rsid w:val="00D0677D"/>
    <w:rsid w:val="00D11600"/>
    <w:rsid w:val="00D11B77"/>
    <w:rsid w:val="00D11D33"/>
    <w:rsid w:val="00D11D5D"/>
    <w:rsid w:val="00D120DB"/>
    <w:rsid w:val="00D12349"/>
    <w:rsid w:val="00D13238"/>
    <w:rsid w:val="00D16307"/>
    <w:rsid w:val="00D165CE"/>
    <w:rsid w:val="00D16DB1"/>
    <w:rsid w:val="00D213DA"/>
    <w:rsid w:val="00D225EB"/>
    <w:rsid w:val="00D23980"/>
    <w:rsid w:val="00D248EB"/>
    <w:rsid w:val="00D301D0"/>
    <w:rsid w:val="00D311E7"/>
    <w:rsid w:val="00D31E34"/>
    <w:rsid w:val="00D31F21"/>
    <w:rsid w:val="00D32BA6"/>
    <w:rsid w:val="00D335D4"/>
    <w:rsid w:val="00D340F8"/>
    <w:rsid w:val="00D346A3"/>
    <w:rsid w:val="00D35D27"/>
    <w:rsid w:val="00D367D0"/>
    <w:rsid w:val="00D36D3B"/>
    <w:rsid w:val="00D36E25"/>
    <w:rsid w:val="00D3737D"/>
    <w:rsid w:val="00D377CC"/>
    <w:rsid w:val="00D37AE1"/>
    <w:rsid w:val="00D37F9D"/>
    <w:rsid w:val="00D41871"/>
    <w:rsid w:val="00D421D9"/>
    <w:rsid w:val="00D42D56"/>
    <w:rsid w:val="00D43774"/>
    <w:rsid w:val="00D437FE"/>
    <w:rsid w:val="00D43EA6"/>
    <w:rsid w:val="00D446D6"/>
    <w:rsid w:val="00D44B04"/>
    <w:rsid w:val="00D44CB5"/>
    <w:rsid w:val="00D44F79"/>
    <w:rsid w:val="00D45DAC"/>
    <w:rsid w:val="00D45E57"/>
    <w:rsid w:val="00D46770"/>
    <w:rsid w:val="00D47A5F"/>
    <w:rsid w:val="00D5008B"/>
    <w:rsid w:val="00D50572"/>
    <w:rsid w:val="00D511FF"/>
    <w:rsid w:val="00D515CA"/>
    <w:rsid w:val="00D51A49"/>
    <w:rsid w:val="00D51F7F"/>
    <w:rsid w:val="00D53BA4"/>
    <w:rsid w:val="00D54B74"/>
    <w:rsid w:val="00D54E0B"/>
    <w:rsid w:val="00D56D95"/>
    <w:rsid w:val="00D57A76"/>
    <w:rsid w:val="00D602C7"/>
    <w:rsid w:val="00D60979"/>
    <w:rsid w:val="00D61C0B"/>
    <w:rsid w:val="00D6269E"/>
    <w:rsid w:val="00D63309"/>
    <w:rsid w:val="00D63BEB"/>
    <w:rsid w:val="00D64F60"/>
    <w:rsid w:val="00D665DA"/>
    <w:rsid w:val="00D66976"/>
    <w:rsid w:val="00D671E5"/>
    <w:rsid w:val="00D679D5"/>
    <w:rsid w:val="00D67E63"/>
    <w:rsid w:val="00D708E8"/>
    <w:rsid w:val="00D71847"/>
    <w:rsid w:val="00D73238"/>
    <w:rsid w:val="00D7376D"/>
    <w:rsid w:val="00D739C8"/>
    <w:rsid w:val="00D73FE5"/>
    <w:rsid w:val="00D74031"/>
    <w:rsid w:val="00D74947"/>
    <w:rsid w:val="00D75D30"/>
    <w:rsid w:val="00D7628E"/>
    <w:rsid w:val="00D76B51"/>
    <w:rsid w:val="00D778C1"/>
    <w:rsid w:val="00D77B97"/>
    <w:rsid w:val="00D80206"/>
    <w:rsid w:val="00D804DE"/>
    <w:rsid w:val="00D807F1"/>
    <w:rsid w:val="00D8143C"/>
    <w:rsid w:val="00D8189B"/>
    <w:rsid w:val="00D82310"/>
    <w:rsid w:val="00D823EA"/>
    <w:rsid w:val="00D83181"/>
    <w:rsid w:val="00D83C94"/>
    <w:rsid w:val="00D8446C"/>
    <w:rsid w:val="00D84866"/>
    <w:rsid w:val="00D85110"/>
    <w:rsid w:val="00D8514E"/>
    <w:rsid w:val="00D853CB"/>
    <w:rsid w:val="00D8558D"/>
    <w:rsid w:val="00D8572F"/>
    <w:rsid w:val="00D85843"/>
    <w:rsid w:val="00D859C6"/>
    <w:rsid w:val="00D869EE"/>
    <w:rsid w:val="00D87645"/>
    <w:rsid w:val="00D907A6"/>
    <w:rsid w:val="00D90D79"/>
    <w:rsid w:val="00D917B2"/>
    <w:rsid w:val="00D91B73"/>
    <w:rsid w:val="00D91F4D"/>
    <w:rsid w:val="00D92357"/>
    <w:rsid w:val="00D9284B"/>
    <w:rsid w:val="00D92ECA"/>
    <w:rsid w:val="00D9427B"/>
    <w:rsid w:val="00D9476C"/>
    <w:rsid w:val="00D948D8"/>
    <w:rsid w:val="00D94C6E"/>
    <w:rsid w:val="00D956A5"/>
    <w:rsid w:val="00D9587F"/>
    <w:rsid w:val="00D95E21"/>
    <w:rsid w:val="00D96078"/>
    <w:rsid w:val="00D96138"/>
    <w:rsid w:val="00DA0064"/>
    <w:rsid w:val="00DA0E66"/>
    <w:rsid w:val="00DA0EF3"/>
    <w:rsid w:val="00DA1FAF"/>
    <w:rsid w:val="00DA312F"/>
    <w:rsid w:val="00DA37B0"/>
    <w:rsid w:val="00DA3840"/>
    <w:rsid w:val="00DA4205"/>
    <w:rsid w:val="00DA463B"/>
    <w:rsid w:val="00DA5804"/>
    <w:rsid w:val="00DA6244"/>
    <w:rsid w:val="00DA6662"/>
    <w:rsid w:val="00DA7722"/>
    <w:rsid w:val="00DA7BEB"/>
    <w:rsid w:val="00DA7D49"/>
    <w:rsid w:val="00DB076B"/>
    <w:rsid w:val="00DB0AFC"/>
    <w:rsid w:val="00DB13FB"/>
    <w:rsid w:val="00DB279E"/>
    <w:rsid w:val="00DB2CA1"/>
    <w:rsid w:val="00DB4A64"/>
    <w:rsid w:val="00DB4A67"/>
    <w:rsid w:val="00DB4E3B"/>
    <w:rsid w:val="00DB5021"/>
    <w:rsid w:val="00DB5521"/>
    <w:rsid w:val="00DB7B22"/>
    <w:rsid w:val="00DC0186"/>
    <w:rsid w:val="00DC1A55"/>
    <w:rsid w:val="00DC299D"/>
    <w:rsid w:val="00DC2C2D"/>
    <w:rsid w:val="00DC2D20"/>
    <w:rsid w:val="00DC2F3C"/>
    <w:rsid w:val="00DC39E5"/>
    <w:rsid w:val="00DC4527"/>
    <w:rsid w:val="00DC5322"/>
    <w:rsid w:val="00DC59FF"/>
    <w:rsid w:val="00DC5ACC"/>
    <w:rsid w:val="00DC62E4"/>
    <w:rsid w:val="00DC67C7"/>
    <w:rsid w:val="00DC6D65"/>
    <w:rsid w:val="00DC7416"/>
    <w:rsid w:val="00DC7544"/>
    <w:rsid w:val="00DC7773"/>
    <w:rsid w:val="00DC7A62"/>
    <w:rsid w:val="00DC7DE0"/>
    <w:rsid w:val="00DD1348"/>
    <w:rsid w:val="00DD173E"/>
    <w:rsid w:val="00DD3A47"/>
    <w:rsid w:val="00DD403B"/>
    <w:rsid w:val="00DD4E48"/>
    <w:rsid w:val="00DD52EE"/>
    <w:rsid w:val="00DD5728"/>
    <w:rsid w:val="00DD7958"/>
    <w:rsid w:val="00DD7E49"/>
    <w:rsid w:val="00DD7F6E"/>
    <w:rsid w:val="00DE03B4"/>
    <w:rsid w:val="00DE0AC2"/>
    <w:rsid w:val="00DE11B8"/>
    <w:rsid w:val="00DE1C40"/>
    <w:rsid w:val="00DE1D11"/>
    <w:rsid w:val="00DE1ECA"/>
    <w:rsid w:val="00DE2B1A"/>
    <w:rsid w:val="00DE2BF9"/>
    <w:rsid w:val="00DE31AA"/>
    <w:rsid w:val="00DE3251"/>
    <w:rsid w:val="00DE5E08"/>
    <w:rsid w:val="00DE6317"/>
    <w:rsid w:val="00DE67B6"/>
    <w:rsid w:val="00DE70E8"/>
    <w:rsid w:val="00DE7BFA"/>
    <w:rsid w:val="00DF0136"/>
    <w:rsid w:val="00DF0F71"/>
    <w:rsid w:val="00DF113A"/>
    <w:rsid w:val="00DF19DE"/>
    <w:rsid w:val="00DF1D6D"/>
    <w:rsid w:val="00DF273C"/>
    <w:rsid w:val="00DF2D62"/>
    <w:rsid w:val="00DF32F6"/>
    <w:rsid w:val="00DF37A6"/>
    <w:rsid w:val="00DF3E1F"/>
    <w:rsid w:val="00DF4724"/>
    <w:rsid w:val="00DF5061"/>
    <w:rsid w:val="00DF53CA"/>
    <w:rsid w:val="00DF57DA"/>
    <w:rsid w:val="00DF7681"/>
    <w:rsid w:val="00E0125E"/>
    <w:rsid w:val="00E02155"/>
    <w:rsid w:val="00E025ED"/>
    <w:rsid w:val="00E03498"/>
    <w:rsid w:val="00E03AA8"/>
    <w:rsid w:val="00E0415E"/>
    <w:rsid w:val="00E05493"/>
    <w:rsid w:val="00E06210"/>
    <w:rsid w:val="00E07A16"/>
    <w:rsid w:val="00E07D6E"/>
    <w:rsid w:val="00E07FCB"/>
    <w:rsid w:val="00E1094C"/>
    <w:rsid w:val="00E1139C"/>
    <w:rsid w:val="00E125CF"/>
    <w:rsid w:val="00E12743"/>
    <w:rsid w:val="00E130FE"/>
    <w:rsid w:val="00E13424"/>
    <w:rsid w:val="00E1394D"/>
    <w:rsid w:val="00E13A38"/>
    <w:rsid w:val="00E13D2D"/>
    <w:rsid w:val="00E13DE0"/>
    <w:rsid w:val="00E13FF2"/>
    <w:rsid w:val="00E147FC"/>
    <w:rsid w:val="00E14D1E"/>
    <w:rsid w:val="00E15120"/>
    <w:rsid w:val="00E162E1"/>
    <w:rsid w:val="00E168A3"/>
    <w:rsid w:val="00E172A8"/>
    <w:rsid w:val="00E17BDC"/>
    <w:rsid w:val="00E17DE7"/>
    <w:rsid w:val="00E21FB7"/>
    <w:rsid w:val="00E237CA"/>
    <w:rsid w:val="00E250C9"/>
    <w:rsid w:val="00E2584B"/>
    <w:rsid w:val="00E25E7C"/>
    <w:rsid w:val="00E2627D"/>
    <w:rsid w:val="00E27ACE"/>
    <w:rsid w:val="00E3058E"/>
    <w:rsid w:val="00E30849"/>
    <w:rsid w:val="00E30D47"/>
    <w:rsid w:val="00E310EC"/>
    <w:rsid w:val="00E311EA"/>
    <w:rsid w:val="00E3135C"/>
    <w:rsid w:val="00E31B52"/>
    <w:rsid w:val="00E31FA4"/>
    <w:rsid w:val="00E322F1"/>
    <w:rsid w:val="00E328F2"/>
    <w:rsid w:val="00E32BC0"/>
    <w:rsid w:val="00E3305F"/>
    <w:rsid w:val="00E334CA"/>
    <w:rsid w:val="00E33572"/>
    <w:rsid w:val="00E335D3"/>
    <w:rsid w:val="00E3381D"/>
    <w:rsid w:val="00E3418E"/>
    <w:rsid w:val="00E34BBF"/>
    <w:rsid w:val="00E360B2"/>
    <w:rsid w:val="00E361BC"/>
    <w:rsid w:val="00E36828"/>
    <w:rsid w:val="00E368C8"/>
    <w:rsid w:val="00E36FB8"/>
    <w:rsid w:val="00E3728A"/>
    <w:rsid w:val="00E37AE7"/>
    <w:rsid w:val="00E40A63"/>
    <w:rsid w:val="00E41DA9"/>
    <w:rsid w:val="00E433C4"/>
    <w:rsid w:val="00E439E2"/>
    <w:rsid w:val="00E439FD"/>
    <w:rsid w:val="00E4566D"/>
    <w:rsid w:val="00E45BFD"/>
    <w:rsid w:val="00E46BEB"/>
    <w:rsid w:val="00E46E50"/>
    <w:rsid w:val="00E47A86"/>
    <w:rsid w:val="00E506FB"/>
    <w:rsid w:val="00E50A00"/>
    <w:rsid w:val="00E510DB"/>
    <w:rsid w:val="00E512B7"/>
    <w:rsid w:val="00E515B8"/>
    <w:rsid w:val="00E52B4E"/>
    <w:rsid w:val="00E52BAC"/>
    <w:rsid w:val="00E53943"/>
    <w:rsid w:val="00E53D95"/>
    <w:rsid w:val="00E54CCF"/>
    <w:rsid w:val="00E54F79"/>
    <w:rsid w:val="00E554CD"/>
    <w:rsid w:val="00E55723"/>
    <w:rsid w:val="00E5698E"/>
    <w:rsid w:val="00E577D5"/>
    <w:rsid w:val="00E57F78"/>
    <w:rsid w:val="00E60440"/>
    <w:rsid w:val="00E613E4"/>
    <w:rsid w:val="00E61A53"/>
    <w:rsid w:val="00E62A20"/>
    <w:rsid w:val="00E63F42"/>
    <w:rsid w:val="00E65D63"/>
    <w:rsid w:val="00E66DD2"/>
    <w:rsid w:val="00E7047B"/>
    <w:rsid w:val="00E7168C"/>
    <w:rsid w:val="00E7266A"/>
    <w:rsid w:val="00E73676"/>
    <w:rsid w:val="00E73C64"/>
    <w:rsid w:val="00E75637"/>
    <w:rsid w:val="00E75914"/>
    <w:rsid w:val="00E75C85"/>
    <w:rsid w:val="00E7633A"/>
    <w:rsid w:val="00E76BFB"/>
    <w:rsid w:val="00E77B53"/>
    <w:rsid w:val="00E8078A"/>
    <w:rsid w:val="00E80D47"/>
    <w:rsid w:val="00E816BF"/>
    <w:rsid w:val="00E822D0"/>
    <w:rsid w:val="00E82376"/>
    <w:rsid w:val="00E82AEE"/>
    <w:rsid w:val="00E85863"/>
    <w:rsid w:val="00E8680C"/>
    <w:rsid w:val="00E86D74"/>
    <w:rsid w:val="00E87251"/>
    <w:rsid w:val="00E877BE"/>
    <w:rsid w:val="00E87D27"/>
    <w:rsid w:val="00E91986"/>
    <w:rsid w:val="00E92900"/>
    <w:rsid w:val="00E94BDA"/>
    <w:rsid w:val="00E94D85"/>
    <w:rsid w:val="00E95F58"/>
    <w:rsid w:val="00E9695C"/>
    <w:rsid w:val="00E96A6B"/>
    <w:rsid w:val="00E96C35"/>
    <w:rsid w:val="00E97CDF"/>
    <w:rsid w:val="00EA0309"/>
    <w:rsid w:val="00EA0649"/>
    <w:rsid w:val="00EA1093"/>
    <w:rsid w:val="00EA1A97"/>
    <w:rsid w:val="00EA1C7C"/>
    <w:rsid w:val="00EA1CF6"/>
    <w:rsid w:val="00EA3ADC"/>
    <w:rsid w:val="00EA3BE4"/>
    <w:rsid w:val="00EA4AC3"/>
    <w:rsid w:val="00EA60A3"/>
    <w:rsid w:val="00EA692A"/>
    <w:rsid w:val="00EB028E"/>
    <w:rsid w:val="00EB0305"/>
    <w:rsid w:val="00EB0510"/>
    <w:rsid w:val="00EB07AA"/>
    <w:rsid w:val="00EB157A"/>
    <w:rsid w:val="00EB19BA"/>
    <w:rsid w:val="00EB24B9"/>
    <w:rsid w:val="00EB36CC"/>
    <w:rsid w:val="00EB36FF"/>
    <w:rsid w:val="00EB414A"/>
    <w:rsid w:val="00EB53F0"/>
    <w:rsid w:val="00EB56D7"/>
    <w:rsid w:val="00EB5946"/>
    <w:rsid w:val="00EB59C4"/>
    <w:rsid w:val="00EB5F62"/>
    <w:rsid w:val="00EC29BD"/>
    <w:rsid w:val="00EC51DA"/>
    <w:rsid w:val="00EC55F1"/>
    <w:rsid w:val="00EC61DD"/>
    <w:rsid w:val="00EC6F88"/>
    <w:rsid w:val="00EC7EEC"/>
    <w:rsid w:val="00ED1A44"/>
    <w:rsid w:val="00ED29C1"/>
    <w:rsid w:val="00ED38B0"/>
    <w:rsid w:val="00ED398C"/>
    <w:rsid w:val="00ED3A76"/>
    <w:rsid w:val="00ED3DCE"/>
    <w:rsid w:val="00ED5C30"/>
    <w:rsid w:val="00ED614A"/>
    <w:rsid w:val="00ED7222"/>
    <w:rsid w:val="00ED7A90"/>
    <w:rsid w:val="00ED7DB3"/>
    <w:rsid w:val="00EE0D00"/>
    <w:rsid w:val="00EE16A4"/>
    <w:rsid w:val="00EE16C8"/>
    <w:rsid w:val="00EE2162"/>
    <w:rsid w:val="00EE3BD7"/>
    <w:rsid w:val="00EE42D3"/>
    <w:rsid w:val="00EE4975"/>
    <w:rsid w:val="00EE5AEB"/>
    <w:rsid w:val="00EE5BB8"/>
    <w:rsid w:val="00EE6149"/>
    <w:rsid w:val="00EE7BDD"/>
    <w:rsid w:val="00EF0602"/>
    <w:rsid w:val="00EF0B89"/>
    <w:rsid w:val="00EF0BA8"/>
    <w:rsid w:val="00EF0DBB"/>
    <w:rsid w:val="00EF2486"/>
    <w:rsid w:val="00EF26A2"/>
    <w:rsid w:val="00EF313D"/>
    <w:rsid w:val="00EF322B"/>
    <w:rsid w:val="00EF3FCE"/>
    <w:rsid w:val="00EF4111"/>
    <w:rsid w:val="00EF4D25"/>
    <w:rsid w:val="00EF60F4"/>
    <w:rsid w:val="00EF7C31"/>
    <w:rsid w:val="00F00A63"/>
    <w:rsid w:val="00F015BC"/>
    <w:rsid w:val="00F02DF4"/>
    <w:rsid w:val="00F03031"/>
    <w:rsid w:val="00F0352A"/>
    <w:rsid w:val="00F05C76"/>
    <w:rsid w:val="00F061B5"/>
    <w:rsid w:val="00F06F81"/>
    <w:rsid w:val="00F0742A"/>
    <w:rsid w:val="00F07566"/>
    <w:rsid w:val="00F07D70"/>
    <w:rsid w:val="00F07E31"/>
    <w:rsid w:val="00F10BCF"/>
    <w:rsid w:val="00F10E97"/>
    <w:rsid w:val="00F114D0"/>
    <w:rsid w:val="00F115F4"/>
    <w:rsid w:val="00F118B2"/>
    <w:rsid w:val="00F11DA3"/>
    <w:rsid w:val="00F127D5"/>
    <w:rsid w:val="00F13FC2"/>
    <w:rsid w:val="00F14813"/>
    <w:rsid w:val="00F15851"/>
    <w:rsid w:val="00F159F5"/>
    <w:rsid w:val="00F200EF"/>
    <w:rsid w:val="00F20471"/>
    <w:rsid w:val="00F20547"/>
    <w:rsid w:val="00F20832"/>
    <w:rsid w:val="00F21512"/>
    <w:rsid w:val="00F21746"/>
    <w:rsid w:val="00F2218A"/>
    <w:rsid w:val="00F2428F"/>
    <w:rsid w:val="00F243E9"/>
    <w:rsid w:val="00F248A9"/>
    <w:rsid w:val="00F24987"/>
    <w:rsid w:val="00F25365"/>
    <w:rsid w:val="00F30D83"/>
    <w:rsid w:val="00F31D35"/>
    <w:rsid w:val="00F32651"/>
    <w:rsid w:val="00F32724"/>
    <w:rsid w:val="00F33522"/>
    <w:rsid w:val="00F342EC"/>
    <w:rsid w:val="00F3452E"/>
    <w:rsid w:val="00F350EF"/>
    <w:rsid w:val="00F3642C"/>
    <w:rsid w:val="00F36724"/>
    <w:rsid w:val="00F37156"/>
    <w:rsid w:val="00F3739A"/>
    <w:rsid w:val="00F41F11"/>
    <w:rsid w:val="00F42877"/>
    <w:rsid w:val="00F42C27"/>
    <w:rsid w:val="00F449DA"/>
    <w:rsid w:val="00F44E0B"/>
    <w:rsid w:val="00F44E46"/>
    <w:rsid w:val="00F45672"/>
    <w:rsid w:val="00F461BD"/>
    <w:rsid w:val="00F462BC"/>
    <w:rsid w:val="00F474C9"/>
    <w:rsid w:val="00F512A5"/>
    <w:rsid w:val="00F51309"/>
    <w:rsid w:val="00F54EE9"/>
    <w:rsid w:val="00F55013"/>
    <w:rsid w:val="00F55614"/>
    <w:rsid w:val="00F56114"/>
    <w:rsid w:val="00F5635D"/>
    <w:rsid w:val="00F5654D"/>
    <w:rsid w:val="00F567EC"/>
    <w:rsid w:val="00F60017"/>
    <w:rsid w:val="00F60CCE"/>
    <w:rsid w:val="00F60EBE"/>
    <w:rsid w:val="00F61E2B"/>
    <w:rsid w:val="00F624FB"/>
    <w:rsid w:val="00F65294"/>
    <w:rsid w:val="00F654AC"/>
    <w:rsid w:val="00F655CE"/>
    <w:rsid w:val="00F66188"/>
    <w:rsid w:val="00F663D0"/>
    <w:rsid w:val="00F66677"/>
    <w:rsid w:val="00F66AEF"/>
    <w:rsid w:val="00F67142"/>
    <w:rsid w:val="00F671CB"/>
    <w:rsid w:val="00F67694"/>
    <w:rsid w:val="00F67F44"/>
    <w:rsid w:val="00F701A1"/>
    <w:rsid w:val="00F7135F"/>
    <w:rsid w:val="00F71CFA"/>
    <w:rsid w:val="00F721E3"/>
    <w:rsid w:val="00F72559"/>
    <w:rsid w:val="00F72CC4"/>
    <w:rsid w:val="00F73E73"/>
    <w:rsid w:val="00F743DA"/>
    <w:rsid w:val="00F74DB8"/>
    <w:rsid w:val="00F75515"/>
    <w:rsid w:val="00F75C29"/>
    <w:rsid w:val="00F760A7"/>
    <w:rsid w:val="00F806CB"/>
    <w:rsid w:val="00F80E48"/>
    <w:rsid w:val="00F823EE"/>
    <w:rsid w:val="00F83968"/>
    <w:rsid w:val="00F840C5"/>
    <w:rsid w:val="00F855D9"/>
    <w:rsid w:val="00F85D15"/>
    <w:rsid w:val="00F86C83"/>
    <w:rsid w:val="00F87425"/>
    <w:rsid w:val="00F87D53"/>
    <w:rsid w:val="00F87D82"/>
    <w:rsid w:val="00F87D8F"/>
    <w:rsid w:val="00F90EB5"/>
    <w:rsid w:val="00F914C5"/>
    <w:rsid w:val="00F92E56"/>
    <w:rsid w:val="00F949CB"/>
    <w:rsid w:val="00F94DED"/>
    <w:rsid w:val="00F95D16"/>
    <w:rsid w:val="00F95EE2"/>
    <w:rsid w:val="00F9636A"/>
    <w:rsid w:val="00FA00C3"/>
    <w:rsid w:val="00FA03F3"/>
    <w:rsid w:val="00FA12D7"/>
    <w:rsid w:val="00FA1879"/>
    <w:rsid w:val="00FA1928"/>
    <w:rsid w:val="00FA1E98"/>
    <w:rsid w:val="00FA3135"/>
    <w:rsid w:val="00FA3523"/>
    <w:rsid w:val="00FA3610"/>
    <w:rsid w:val="00FA3998"/>
    <w:rsid w:val="00FA416A"/>
    <w:rsid w:val="00FA4A0E"/>
    <w:rsid w:val="00FA4EDF"/>
    <w:rsid w:val="00FA59FF"/>
    <w:rsid w:val="00FA616A"/>
    <w:rsid w:val="00FA6DAA"/>
    <w:rsid w:val="00FA7EDA"/>
    <w:rsid w:val="00FB0D7E"/>
    <w:rsid w:val="00FB1808"/>
    <w:rsid w:val="00FB1AF4"/>
    <w:rsid w:val="00FB31D7"/>
    <w:rsid w:val="00FB3357"/>
    <w:rsid w:val="00FB383B"/>
    <w:rsid w:val="00FB389B"/>
    <w:rsid w:val="00FB3C3B"/>
    <w:rsid w:val="00FB3CEE"/>
    <w:rsid w:val="00FB4408"/>
    <w:rsid w:val="00FB496E"/>
    <w:rsid w:val="00FB4FB5"/>
    <w:rsid w:val="00FB52B1"/>
    <w:rsid w:val="00FB5721"/>
    <w:rsid w:val="00FB5BE4"/>
    <w:rsid w:val="00FB5DB5"/>
    <w:rsid w:val="00FB6940"/>
    <w:rsid w:val="00FC0976"/>
    <w:rsid w:val="00FC099A"/>
    <w:rsid w:val="00FC0B24"/>
    <w:rsid w:val="00FC1304"/>
    <w:rsid w:val="00FC135E"/>
    <w:rsid w:val="00FC227B"/>
    <w:rsid w:val="00FC23AA"/>
    <w:rsid w:val="00FC2490"/>
    <w:rsid w:val="00FC259F"/>
    <w:rsid w:val="00FC2CB5"/>
    <w:rsid w:val="00FC41E6"/>
    <w:rsid w:val="00FC43D8"/>
    <w:rsid w:val="00FC5541"/>
    <w:rsid w:val="00FD09DA"/>
    <w:rsid w:val="00FD0A2F"/>
    <w:rsid w:val="00FD2093"/>
    <w:rsid w:val="00FD20E4"/>
    <w:rsid w:val="00FD22B7"/>
    <w:rsid w:val="00FD2A79"/>
    <w:rsid w:val="00FD50F7"/>
    <w:rsid w:val="00FD64DA"/>
    <w:rsid w:val="00FD68DD"/>
    <w:rsid w:val="00FD7DD3"/>
    <w:rsid w:val="00FE0628"/>
    <w:rsid w:val="00FE0878"/>
    <w:rsid w:val="00FE30AD"/>
    <w:rsid w:val="00FE34AE"/>
    <w:rsid w:val="00FE3E09"/>
    <w:rsid w:val="00FE41DA"/>
    <w:rsid w:val="00FE494D"/>
    <w:rsid w:val="00FE602F"/>
    <w:rsid w:val="00FF1D22"/>
    <w:rsid w:val="00FF1E99"/>
    <w:rsid w:val="00FF28EA"/>
    <w:rsid w:val="00FF29BD"/>
    <w:rsid w:val="00FF2E3F"/>
    <w:rsid w:val="00FF3588"/>
    <w:rsid w:val="00FF4277"/>
    <w:rsid w:val="00FF45D2"/>
    <w:rsid w:val="00FF681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95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1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C3B3-5B74-479C-B68A-C20435C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A2A30F21.dotm</Template>
  <TotalTime>0</TotalTime>
  <Pages>2</Pages>
  <Words>132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1156</CharactersWithSpaces>
  <SharedDoc>false</SharedDoc>
  <HLinks>
    <vt:vector size="210" baseType="variant">
      <vt:variant>
        <vt:i4>1507350</vt:i4>
      </vt:variant>
      <vt:variant>
        <vt:i4>204</vt:i4>
      </vt:variant>
      <vt:variant>
        <vt:i4>0</vt:i4>
      </vt:variant>
      <vt:variant>
        <vt:i4>5</vt:i4>
      </vt:variant>
      <vt:variant>
        <vt:lpwstr>https://www.ffg.at/recht-finanzen/kostenleitfaden/version-21</vt:lpwstr>
      </vt:variant>
      <vt:variant>
        <vt:lpwstr/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_Toc511895167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_Toc511895166</vt:lpwstr>
      </vt:variant>
      <vt:variant>
        <vt:i4>1900604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_Toc511895165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_Toc511895164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_Toc511895163</vt:lpwstr>
      </vt:variant>
      <vt:variant>
        <vt:i4>1900604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_Toc511895162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_Toc511895161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_Toc511895160</vt:lpwstr>
      </vt:variant>
      <vt:variant>
        <vt:i4>1966140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_Toc511895159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_Toc511895158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_Toc511895157</vt:lpwstr>
      </vt:variant>
      <vt:variant>
        <vt:i4>1966140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_Toc511895156</vt:lpwstr>
      </vt:variant>
      <vt:variant>
        <vt:i4>1966140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_Toc511895155</vt:lpwstr>
      </vt:variant>
      <vt:variant>
        <vt:i4>1966140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_Toc511895154</vt:lpwstr>
      </vt:variant>
      <vt:variant>
        <vt:i4>1966140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_Toc511895153</vt:lpwstr>
      </vt:variant>
      <vt:variant>
        <vt:i4>1966140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_Toc511895152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_Toc511895151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_Toc511895150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_Toc511895149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_Toc511895148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_Toc511895147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_Toc511895146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_Toc511895145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_Toc511895144</vt:lpwstr>
      </vt:variant>
      <vt:variant>
        <vt:i4>2031676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_Toc511895143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_Toc511895142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_Toc511895141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_Toc511895140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_Toc511895139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_Toc511895138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_Toc511895137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_Toc511895136</vt:lpwstr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FFG</dc:title>
  <dc:creator>FRS</dc:creator>
  <cp:lastModifiedBy>Barbara Kunz</cp:lastModifiedBy>
  <cp:revision>4</cp:revision>
  <cp:lastPrinted>2016-04-05T11:47:00Z</cp:lastPrinted>
  <dcterms:created xsi:type="dcterms:W3CDTF">2018-04-19T11:36:00Z</dcterms:created>
  <dcterms:modified xsi:type="dcterms:W3CDTF">2018-04-19T12:14:00Z</dcterms:modified>
</cp:coreProperties>
</file>