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4642C3" w14:textId="24FDE12A" w:rsidR="009C1393" w:rsidRPr="00096848" w:rsidRDefault="005017FB" w:rsidP="005017FB">
      <w:pPr>
        <w:pStyle w:val="CoverHeadline"/>
        <w:spacing w:after="360"/>
      </w:pPr>
      <w:bookmarkStart w:id="0" w:name="_Toc505700281"/>
      <w:bookmarkStart w:id="1" w:name="_Toc505700496"/>
      <w:bookmarkStart w:id="2" w:name="_Toc19114087"/>
      <w:r w:rsidRPr="005017FB">
        <w:rPr>
          <w:color w:val="FF0000"/>
        </w:rPr>
        <w:t>ZwiscHen</w:t>
      </w:r>
      <w:r>
        <w:rPr>
          <w:color w:val="FF0000"/>
        </w:rPr>
        <w:t>bericht</w:t>
      </w:r>
      <w:r w:rsidRPr="005017FB">
        <w:rPr>
          <w:color w:val="FF0000"/>
        </w:rPr>
        <w:t>/</w:t>
      </w:r>
      <w:r w:rsidR="00574441" w:rsidRPr="00683F29">
        <w:rPr>
          <w:color w:val="FF0000"/>
        </w:rPr>
        <w:t>Endbericht</w:t>
      </w:r>
      <w:r w:rsidR="007A585F">
        <w:rPr>
          <w:color w:val="FF0000"/>
        </w:rPr>
        <w:t xml:space="preserve"> </w:t>
      </w:r>
      <w:r w:rsidR="00704573">
        <w:rPr>
          <w:color w:val="FF0000"/>
        </w:rPr>
        <w:t>(</w:t>
      </w:r>
      <w:r w:rsidR="007A585F">
        <w:rPr>
          <w:color w:val="FF0000"/>
        </w:rPr>
        <w:t>V</w:t>
      </w:r>
      <w:r w:rsidR="00704573">
        <w:rPr>
          <w:color w:val="FF0000"/>
        </w:rPr>
        <w:t>.</w:t>
      </w:r>
      <w:r w:rsidR="003027A5">
        <w:rPr>
          <w:color w:val="FF0000"/>
        </w:rPr>
        <w:t>1</w:t>
      </w:r>
      <w:bookmarkStart w:id="3" w:name="_GoBack"/>
      <w:bookmarkEnd w:id="3"/>
      <w:r w:rsidR="00704573">
        <w:rPr>
          <w:color w:val="FF0000"/>
        </w:rPr>
        <w:t>)</w:t>
      </w:r>
    </w:p>
    <w:bookmarkEnd w:id="0"/>
    <w:bookmarkEnd w:id="1"/>
    <w:bookmarkEnd w:id="2"/>
    <w:p w14:paraId="37A3F697" w14:textId="77777777" w:rsidR="007A585F" w:rsidRDefault="007A585F" w:rsidP="00DB678E">
      <w:pPr>
        <w:pStyle w:val="Flietext"/>
        <w:rPr>
          <w:b/>
          <w:color w:val="auto"/>
        </w:rPr>
      </w:pPr>
      <w:r>
        <w:rPr>
          <w:b/>
          <w:color w:val="auto"/>
        </w:rPr>
        <w:t xml:space="preserve">FFG </w:t>
      </w:r>
      <w:r w:rsidRPr="00F37080">
        <w:rPr>
          <w:b/>
          <w:color w:val="auto"/>
        </w:rPr>
        <w:t>Projektnummer</w:t>
      </w:r>
      <w:r>
        <w:rPr>
          <w:b/>
          <w:color w:val="auto"/>
        </w:rPr>
        <w:t xml:space="preserve">: </w:t>
      </w:r>
      <w:r w:rsidRPr="00C247EF">
        <w:t xml:space="preserve"> </w:t>
      </w:r>
      <w:sdt>
        <w:sdtPr>
          <w:rPr>
            <w:rStyle w:val="Platzhaltertext"/>
          </w:rPr>
          <w:alias w:val="FFG Projektnummer"/>
          <w:tag w:val="FFG Projektnummer"/>
          <w:id w:val="-254902454"/>
          <w:placeholder>
            <w:docPart w:val="AEBD3D53515C4DE89F26E7EC7C9645F6"/>
          </w:placeholder>
          <w:text/>
        </w:sdtPr>
        <w:sdtEndPr>
          <w:rPr>
            <w:rStyle w:val="Platzhaltertext"/>
          </w:rPr>
        </w:sdtEndPr>
        <w:sdtContent>
          <w:r w:rsidRPr="00B0128B">
            <w:rPr>
              <w:rStyle w:val="Platzhaltertext"/>
            </w:rPr>
            <w:t xml:space="preserve">Klicken Sie hier, um die </w:t>
          </w:r>
          <w:r>
            <w:rPr>
              <w:rStyle w:val="Platzhaltertext"/>
            </w:rPr>
            <w:t>sechs</w:t>
          </w:r>
          <w:r w:rsidRPr="00B0128B">
            <w:rPr>
              <w:rStyle w:val="Platzhaltertext"/>
            </w:rPr>
            <w:t>stellige FF</w:t>
          </w:r>
          <w:r>
            <w:rPr>
              <w:rStyle w:val="Platzhaltertext"/>
            </w:rPr>
            <w:t xml:space="preserve">G </w:t>
          </w:r>
          <w:r w:rsidRPr="00B0128B">
            <w:rPr>
              <w:rStyle w:val="Platzhaltertext"/>
            </w:rPr>
            <w:t>Nummer einzugeben.</w:t>
          </w:r>
        </w:sdtContent>
      </w:sdt>
    </w:p>
    <w:p w14:paraId="2837E0A3" w14:textId="77777777" w:rsidR="007A585F" w:rsidRDefault="007A585F" w:rsidP="00DB678E">
      <w:pPr>
        <w:pStyle w:val="Flietext"/>
        <w:rPr>
          <w:b/>
          <w:color w:val="auto"/>
        </w:rPr>
      </w:pPr>
      <w:r>
        <w:rPr>
          <w:b/>
          <w:color w:val="auto"/>
        </w:rPr>
        <w:t xml:space="preserve">eCall Antragsnummer: </w:t>
      </w:r>
      <w:sdt>
        <w:sdtPr>
          <w:alias w:val="eCall Antragsnummer"/>
          <w:tag w:val="eCall Antragsnummer"/>
          <w:id w:val="-1179806594"/>
          <w:placeholder>
            <w:docPart w:val="CAE13DAEEAF947939A5AE23590D0CEE4"/>
          </w:placeholder>
          <w:showingPlcHdr/>
        </w:sdtPr>
        <w:sdtEndPr/>
        <w:sdtContent>
          <w:r w:rsidRPr="00B01642">
            <w:rPr>
              <w:rStyle w:val="Platzhaltertext"/>
            </w:rPr>
            <w:t>Klicken oder tippen Sie hier, um Text einzugeben.</w:t>
          </w:r>
        </w:sdtContent>
      </w:sdt>
    </w:p>
    <w:p w14:paraId="02B1A8A2" w14:textId="77777777" w:rsidR="007A585F" w:rsidRPr="00683F29" w:rsidRDefault="007A585F" w:rsidP="00DB678E">
      <w:pPr>
        <w:pStyle w:val="Flietext"/>
      </w:pPr>
      <w:r>
        <w:rPr>
          <w:b/>
          <w:color w:val="auto"/>
        </w:rPr>
        <w:t>Projektkurztitel:</w:t>
      </w:r>
      <w:r w:rsidRPr="00F37080">
        <w:rPr>
          <w:b/>
          <w:color w:val="auto"/>
        </w:rPr>
        <w:t xml:space="preserve"> </w:t>
      </w:r>
      <w:sdt>
        <w:sdtPr>
          <w:alias w:val="Projektkurztitel"/>
          <w:tag w:val="Projektkurztitel"/>
          <w:id w:val="-1436516021"/>
          <w:placeholder>
            <w:docPart w:val="B122CE107D894AE18A8073871299420C"/>
          </w:placeholder>
          <w:showingPlcHdr/>
        </w:sdtPr>
        <w:sdtEndPr/>
        <w:sdtContent>
          <w:r w:rsidRPr="00B01642">
            <w:rPr>
              <w:rStyle w:val="Platzhaltertext"/>
            </w:rPr>
            <w:t>Klicken oder tippen Sie hier, um Text einzugeben.</w:t>
          </w:r>
        </w:sdtContent>
      </w:sdt>
    </w:p>
    <w:p w14:paraId="749EF30A" w14:textId="77777777" w:rsidR="007A585F" w:rsidRDefault="007A585F" w:rsidP="00DB678E">
      <w:pPr>
        <w:pStyle w:val="Flietext"/>
        <w:rPr>
          <w:b/>
        </w:rPr>
      </w:pPr>
      <w:r>
        <w:rPr>
          <w:b/>
        </w:rPr>
        <w:t xml:space="preserve">FörderungsnehmerIn: </w:t>
      </w:r>
      <w:sdt>
        <w:sdtPr>
          <w:alias w:val="FörderungsnehmerIn"/>
          <w:tag w:val="FörderungsnehmerIn"/>
          <w:id w:val="-535031870"/>
          <w:placeholder>
            <w:docPart w:val="A09B6FBE0EB64ABCA76DE690FD18C378"/>
          </w:placeholder>
          <w:showingPlcHdr/>
        </w:sdtPr>
        <w:sdtEndPr/>
        <w:sdtContent>
          <w:r w:rsidRPr="00B01642">
            <w:rPr>
              <w:rStyle w:val="Platzhaltertext"/>
            </w:rPr>
            <w:t>Klicken oder tippen Sie hier, um Text einzugeben.</w:t>
          </w:r>
        </w:sdtContent>
      </w:sdt>
    </w:p>
    <w:p w14:paraId="10DEBC93" w14:textId="77777777" w:rsidR="007A585F" w:rsidRDefault="007A585F" w:rsidP="00DB678E">
      <w:pPr>
        <w:pStyle w:val="Flietext"/>
        <w:rPr>
          <w:b/>
        </w:rPr>
      </w:pPr>
      <w:r>
        <w:rPr>
          <w:b/>
        </w:rPr>
        <w:t xml:space="preserve">Bericht Nr.: </w:t>
      </w:r>
      <w:sdt>
        <w:sdtPr>
          <w:alias w:val="Berichtnummer"/>
          <w:tag w:val="Berichtnummer"/>
          <w:id w:val="-1524163705"/>
          <w:placeholder>
            <w:docPart w:val="BE6F546B72784671B9038B4ACDE92533"/>
          </w:placeholder>
          <w:showingPlcHdr/>
        </w:sdtPr>
        <w:sdtEndPr/>
        <w:sdtContent>
          <w:r w:rsidRPr="00B01642">
            <w:rPr>
              <w:rStyle w:val="Platzhaltertext"/>
            </w:rPr>
            <w:t>Klicken oder tippen Sie hier, um Text einzugeben.</w:t>
          </w:r>
        </w:sdtContent>
      </w:sdt>
    </w:p>
    <w:p w14:paraId="4BF51A36" w14:textId="77777777" w:rsidR="007A585F" w:rsidRPr="00683F29" w:rsidRDefault="007A585F" w:rsidP="00DB678E">
      <w:pPr>
        <w:pStyle w:val="Flietext"/>
      </w:pPr>
      <w:r>
        <w:rPr>
          <w:b/>
        </w:rPr>
        <w:t xml:space="preserve">Berichtszeitraum: </w:t>
      </w:r>
      <w:sdt>
        <w:sdtPr>
          <w:alias w:val="Berichtszeitraum"/>
          <w:tag w:val="Berichtszeitraum"/>
          <w:id w:val="222413350"/>
          <w:placeholder>
            <w:docPart w:val="173E8D7B8E964F2EBB422D5BEBB741A0"/>
          </w:placeholder>
          <w:showingPlcHdr/>
        </w:sdtPr>
        <w:sdtEndPr/>
        <w:sdtContent>
          <w:r w:rsidRPr="00B01642">
            <w:rPr>
              <w:rStyle w:val="Platzhaltertext"/>
            </w:rPr>
            <w:t>Klicken oder tippen Sie hier, um Text einzugeben.</w:t>
          </w:r>
        </w:sdtContent>
      </w:sdt>
    </w:p>
    <w:p w14:paraId="14FB560C" w14:textId="4B711B40" w:rsidR="007A585F" w:rsidRDefault="007A585F" w:rsidP="00DB678E">
      <w:pPr>
        <w:pStyle w:val="Flietext"/>
      </w:pPr>
      <w:r w:rsidRPr="00C247EF">
        <w:rPr>
          <w:b/>
        </w:rPr>
        <w:t>Bericht erstellt von:</w:t>
      </w:r>
      <w:r>
        <w:t xml:space="preserve"> </w:t>
      </w:r>
      <w:sdt>
        <w:sdtPr>
          <w:alias w:val="Bericht erstellt von"/>
          <w:tag w:val="Bericht erstellt von"/>
          <w:id w:val="114575622"/>
          <w:placeholder>
            <w:docPart w:val="385C5B901293499AB8473A5F25475688"/>
          </w:placeholder>
          <w:showingPlcHdr/>
        </w:sdtPr>
        <w:sdtEndPr/>
        <w:sdtContent>
          <w:r w:rsidRPr="00B01642">
            <w:rPr>
              <w:rStyle w:val="Platzhaltertext"/>
            </w:rPr>
            <w:t>Klicken oder tippen Sie hier, um Text einzugeben.</w:t>
          </w:r>
        </w:sdtContent>
      </w:sdt>
    </w:p>
    <w:p w14:paraId="0920C854" w14:textId="77777777" w:rsidR="007A585F" w:rsidRDefault="007A585F" w:rsidP="007A585F">
      <w:pPr>
        <w:spacing w:before="240"/>
      </w:pPr>
      <w:r w:rsidRPr="00683F29">
        <w:t>Richtwert fü</w:t>
      </w:r>
      <w:r>
        <w:t xml:space="preserve">r den Umfang: </w:t>
      </w:r>
      <w:r w:rsidRPr="006C7D37">
        <w:rPr>
          <w:color w:val="auto"/>
        </w:rPr>
        <w:t>8 bis 20 Seiten</w:t>
      </w:r>
    </w:p>
    <w:p w14:paraId="24624A39" w14:textId="0DC0B974" w:rsidR="00096848" w:rsidRPr="00B31331" w:rsidRDefault="00683F29" w:rsidP="009C1F04">
      <w:pPr>
        <w:pStyle w:val="berschrift1"/>
      </w:pPr>
      <w:r w:rsidRPr="00B31331">
        <w:t>Ziele und Ergebnisse</w:t>
      </w:r>
    </w:p>
    <w:p w14:paraId="2FF4FC29" w14:textId="77777777" w:rsidR="007A585F" w:rsidRDefault="007A585F" w:rsidP="007A585F">
      <w:pPr>
        <w:pStyle w:val="AufzhlungEbene1"/>
        <w:numPr>
          <w:ilvl w:val="0"/>
          <w:numId w:val="13"/>
        </w:numPr>
      </w:pPr>
      <w:r>
        <w:t>Wurden die dem Förderungsvertrag zugrundeliegenden Ziele erreicht? Sind diese Ziele noch aktuell bzw. realistisch? (Achtung: Änderungen von Zielen erfordern eine Genehmigung durch die FFG)</w:t>
      </w:r>
    </w:p>
    <w:p w14:paraId="647A8A82" w14:textId="77777777" w:rsidR="007A585F" w:rsidRDefault="007A585F" w:rsidP="007A585F">
      <w:pPr>
        <w:pStyle w:val="AufzhlungEbene1"/>
        <w:numPr>
          <w:ilvl w:val="0"/>
          <w:numId w:val="13"/>
        </w:numPr>
      </w:pPr>
      <w:r>
        <w:t>Vergleichen Sie die Ziele mit den erreichten Ergebnissen.</w:t>
      </w:r>
    </w:p>
    <w:p w14:paraId="4FE08AA6" w14:textId="4C20805B" w:rsidR="00600D24" w:rsidRPr="00DC56BE" w:rsidRDefault="007A585F" w:rsidP="007A585F">
      <w:pPr>
        <w:pStyle w:val="AufzhlungEbene1"/>
        <w:numPr>
          <w:ilvl w:val="0"/>
          <w:numId w:val="13"/>
        </w:numPr>
      </w:pPr>
      <w:r>
        <w:t>Beschreiben Sie „Highlights“ und aufgetretene Probleme bei der Zielerreichung.</w:t>
      </w:r>
    </w:p>
    <w:bookmarkStart w:id="4" w:name="_Toc19114088" w:displacedByCustomXml="next"/>
    <w:bookmarkStart w:id="5" w:name="_Toc505700497" w:displacedByCustomXml="next"/>
    <w:bookmarkStart w:id="6" w:name="_Toc505700282" w:displacedByCustomXml="next"/>
    <w:sdt>
      <w:sdtPr>
        <w:alias w:val="Angabe über die Zielerreichung"/>
        <w:tag w:val="Angabe über die Zielerreichung"/>
        <w:id w:val="-314569858"/>
        <w:placeholder>
          <w:docPart w:val="ACD4714262434B84945DE3BC59D5AEDC"/>
        </w:placeholder>
        <w:showingPlcHdr/>
      </w:sdtPr>
      <w:sdtEndPr/>
      <w:sdtContent>
        <w:p w14:paraId="21B1C4A8" w14:textId="77777777" w:rsidR="007A585F" w:rsidRDefault="007A585F" w:rsidP="00DB678E">
          <w:pPr>
            <w:pStyle w:val="Flietext"/>
          </w:pPr>
          <w:r w:rsidRPr="00B01642">
            <w:rPr>
              <w:rStyle w:val="Platzhaltertext"/>
            </w:rPr>
            <w:t>Klicken oder tippen Sie hier, um Text einzugeben.</w:t>
          </w:r>
        </w:p>
      </w:sdtContent>
    </w:sdt>
    <w:p w14:paraId="3BD2163B" w14:textId="77777777" w:rsidR="007A585F" w:rsidRPr="00DB678E" w:rsidRDefault="007A585F" w:rsidP="00DB678E">
      <w:pPr>
        <w:pStyle w:val="Flietext"/>
        <w:rPr>
          <w:b/>
        </w:rPr>
      </w:pPr>
      <w:r w:rsidRPr="00DB678E">
        <w:rPr>
          <w:b/>
        </w:rPr>
        <w:t>Nur bei Endbericht:</w:t>
      </w:r>
    </w:p>
    <w:p w14:paraId="05ABADEE" w14:textId="77777777" w:rsidR="007A585F" w:rsidRDefault="007A585F" w:rsidP="00DB678E">
      <w:pPr>
        <w:pStyle w:val="Flietext"/>
      </w:pPr>
      <w:r>
        <w:t>Bestätigen Sie durch Aktivieren des Kontrollkästchens (Doppelklick, um den Wert zu ändern):</w:t>
      </w:r>
    </w:p>
    <w:p w14:paraId="263C246E" w14:textId="58B6055A" w:rsidR="007A585F" w:rsidRDefault="003027A5" w:rsidP="00DB678E">
      <w:pPr>
        <w:pStyle w:val="Flietext"/>
      </w:pPr>
      <w:sdt>
        <w:sdtPr>
          <w:rPr>
            <w:rFonts w:cs="Arial"/>
            <w:sz w:val="24"/>
            <w:szCs w:val="22"/>
          </w:rPr>
          <w:alias w:val="Projekt antragskonform vollumfänglich wie geplant durchgeführt"/>
          <w:tag w:val="Projekt antragskonform vollumfänglich wie geplant durchgeführt"/>
          <w:id w:val="-333074989"/>
          <w14:checkbox>
            <w14:checked w14:val="0"/>
            <w14:checkedState w14:val="2612" w14:font="MS Gothic"/>
            <w14:uncheckedState w14:val="2610" w14:font="MS Gothic"/>
          </w14:checkbox>
        </w:sdtPr>
        <w:sdtEndPr/>
        <w:sdtContent>
          <w:r w:rsidR="00477618">
            <w:rPr>
              <w:rFonts w:ascii="MS Gothic" w:eastAsia="MS Gothic" w:hAnsi="MS Gothic" w:cs="Arial" w:hint="eastAsia"/>
              <w:sz w:val="24"/>
              <w:szCs w:val="22"/>
            </w:rPr>
            <w:t>☐</w:t>
          </w:r>
        </w:sdtContent>
      </w:sdt>
      <w:r w:rsidR="007A585F">
        <w:rPr>
          <w:rFonts w:cs="Arial"/>
          <w:sz w:val="24"/>
          <w:szCs w:val="22"/>
        </w:rPr>
        <w:t xml:space="preserve"> </w:t>
      </w:r>
      <w:r w:rsidR="007A585F">
        <w:t>Ja, das Projekt wurde antragskonform vollumfänglich wie geplant durchgeführt.</w:t>
      </w:r>
    </w:p>
    <w:p w14:paraId="6C4E66CD" w14:textId="22A42B1E" w:rsidR="007A585F" w:rsidRDefault="003027A5" w:rsidP="00DB678E">
      <w:pPr>
        <w:pStyle w:val="Flietext"/>
      </w:pPr>
      <w:sdt>
        <w:sdtPr>
          <w:alias w:val="Projekt nicht antragskonform vollumfänglich wie geplant durchgeführt"/>
          <w:tag w:val="Projekt nicht antragskonform vollumfänglich wie geplant durchgeführt"/>
          <w:id w:val="550899264"/>
          <w14:checkbox>
            <w14:checked w14:val="0"/>
            <w14:checkedState w14:val="2612" w14:font="MS Gothic"/>
            <w14:uncheckedState w14:val="2610" w14:font="MS Gothic"/>
          </w14:checkbox>
        </w:sdtPr>
        <w:sdtEndPr/>
        <w:sdtContent>
          <w:r w:rsidR="00477618">
            <w:rPr>
              <w:rFonts w:ascii="MS Gothic" w:eastAsia="MS Gothic" w:hAnsi="MS Gothic" w:hint="eastAsia"/>
            </w:rPr>
            <w:t>☐</w:t>
          </w:r>
        </w:sdtContent>
      </w:sdt>
      <w:r w:rsidR="007A585F">
        <w:t xml:space="preserve"> Nein, das Projekt wurde nicht antragskonform vollumfänglich wie geplant durchgeführt.</w:t>
      </w:r>
    </w:p>
    <w:p w14:paraId="16CAB452" w14:textId="36C46D32" w:rsidR="007A585F" w:rsidRDefault="007A585F" w:rsidP="007A585F">
      <w:pPr>
        <w:pStyle w:val="AufzhlungEbene1"/>
        <w:numPr>
          <w:ilvl w:val="0"/>
          <w:numId w:val="13"/>
        </w:numPr>
      </w:pPr>
      <w:r>
        <w:t>Wenn nein, beschreiben Sie kurz die wesentlichen Abweichungen (Details sind unter</w:t>
      </w:r>
      <w:r w:rsidRPr="00CA7564">
        <w:rPr>
          <w:color w:val="auto"/>
        </w:rPr>
        <w:t xml:space="preserve"> </w:t>
      </w:r>
      <w:r>
        <w:rPr>
          <w:color w:val="auto"/>
        </w:rPr>
        <w:t xml:space="preserve">Punkt </w:t>
      </w:r>
      <w:r>
        <w:rPr>
          <w:color w:val="auto"/>
        </w:rPr>
        <w:fldChar w:fldCharType="begin"/>
      </w:r>
      <w:r>
        <w:rPr>
          <w:color w:val="auto"/>
        </w:rPr>
        <w:instrText xml:space="preserve"> REF _Ref51071411 \r \h </w:instrText>
      </w:r>
      <w:r>
        <w:rPr>
          <w:color w:val="auto"/>
        </w:rPr>
      </w:r>
      <w:r>
        <w:rPr>
          <w:color w:val="auto"/>
        </w:rPr>
        <w:fldChar w:fldCharType="separate"/>
      </w:r>
      <w:r>
        <w:rPr>
          <w:color w:val="auto"/>
        </w:rPr>
        <w:t>2.2</w:t>
      </w:r>
      <w:r>
        <w:rPr>
          <w:color w:val="auto"/>
        </w:rPr>
        <w:fldChar w:fldCharType="end"/>
      </w:r>
      <w:r w:rsidR="00DB678E">
        <w:t xml:space="preserve"> anzuführen).</w:t>
      </w:r>
    </w:p>
    <w:p w14:paraId="79746C5A" w14:textId="77777777" w:rsidR="007A585F" w:rsidRDefault="007A585F" w:rsidP="007A585F">
      <w:pPr>
        <w:pStyle w:val="AufzhlungEbene1"/>
        <w:numPr>
          <w:ilvl w:val="0"/>
          <w:numId w:val="13"/>
        </w:numPr>
      </w:pPr>
      <w:r>
        <w:lastRenderedPageBreak/>
        <w:t>Der Projektumsetzungsgrad sowie die Gründe für eine Projektreduktion sind im eCall unter Projektfortschritt zu erfassen.</w:t>
      </w:r>
    </w:p>
    <w:sdt>
      <w:sdtPr>
        <w:alias w:val="Angabe für Abweichungen, Projektumsetzungsgrad und Gründe"/>
        <w:tag w:val="Angabe für Abweichungen, Projektumsetzungsgrad und Gründe"/>
        <w:id w:val="-198939972"/>
        <w:placeholder>
          <w:docPart w:val="056DE8BD9ADC43CBAD9BCEEE176170EB"/>
        </w:placeholder>
        <w:showingPlcHdr/>
      </w:sdtPr>
      <w:sdtEndPr/>
      <w:sdtContent>
        <w:p w14:paraId="026DAC3D" w14:textId="77777777" w:rsidR="007A585F" w:rsidRDefault="007A585F" w:rsidP="00DB678E">
          <w:pPr>
            <w:pStyle w:val="Flietext"/>
          </w:pPr>
          <w:r w:rsidRPr="00B01642">
            <w:rPr>
              <w:rStyle w:val="Platzhaltertext"/>
            </w:rPr>
            <w:t>Klicken oder tippen Sie hier, um Text einzugeben.</w:t>
          </w:r>
        </w:p>
      </w:sdtContent>
    </w:sdt>
    <w:p w14:paraId="10DEA7C8" w14:textId="15765095" w:rsidR="00C07EF4" w:rsidRPr="00096848" w:rsidRDefault="00DB678E" w:rsidP="007A585F">
      <w:pPr>
        <w:pStyle w:val="berschrift1"/>
      </w:pPr>
      <w:r>
        <w:t>Arbeitspakete</w:t>
      </w:r>
    </w:p>
    <w:p w14:paraId="48D75C4D" w14:textId="48C9A844" w:rsidR="00BB6088" w:rsidRPr="00B31331" w:rsidRDefault="003D7FA1" w:rsidP="00B31331">
      <w:pPr>
        <w:pStyle w:val="berschrift2"/>
      </w:pPr>
      <w:r w:rsidRPr="00B31331">
        <w:t>Übersicht</w:t>
      </w:r>
      <w:r w:rsidR="00DB678E">
        <w:t>stabelle</w:t>
      </w:r>
    </w:p>
    <w:p w14:paraId="1FEF7518" w14:textId="77777777" w:rsidR="00DB678E" w:rsidRDefault="00DB678E" w:rsidP="00447ED6">
      <w:pPr>
        <w:pStyle w:val="AufzhlungEbene1"/>
        <w:numPr>
          <w:ilvl w:val="0"/>
          <w:numId w:val="13"/>
        </w:numPr>
      </w:pPr>
      <w:r>
        <w:t xml:space="preserve">Erläuterung: </w:t>
      </w:r>
    </w:p>
    <w:p w14:paraId="5A5118D0" w14:textId="77777777" w:rsidR="00DB678E" w:rsidRDefault="00DB678E" w:rsidP="00DB678E">
      <w:pPr>
        <w:pStyle w:val="AufzhlungEbene1"/>
        <w:numPr>
          <w:ilvl w:val="0"/>
          <w:numId w:val="0"/>
        </w:numPr>
        <w:ind w:left="360"/>
      </w:pPr>
      <w:r>
        <w:t>Die Tabelle ist analog zum Förderungsansuchen aufgebaut.</w:t>
      </w:r>
    </w:p>
    <w:p w14:paraId="7A89B149" w14:textId="77777777" w:rsidR="00DB678E" w:rsidRDefault="00DB678E" w:rsidP="00DB678E">
      <w:pPr>
        <w:pStyle w:val="AufzhlungEbene1"/>
        <w:numPr>
          <w:ilvl w:val="0"/>
          <w:numId w:val="0"/>
        </w:numPr>
        <w:ind w:left="360"/>
      </w:pPr>
      <w:r>
        <w:t>Basistermin: Termin laut Förderungsansuchen bzw. laut Vertrag gültigem Projektplan</w:t>
      </w:r>
    </w:p>
    <w:p w14:paraId="338E9130" w14:textId="4284C516" w:rsidR="00DB678E" w:rsidRDefault="00DB678E" w:rsidP="00DB678E">
      <w:pPr>
        <w:pStyle w:val="AufzhlungEbene1"/>
        <w:numPr>
          <w:ilvl w:val="0"/>
          <w:numId w:val="0"/>
        </w:numPr>
        <w:ind w:left="360"/>
      </w:pPr>
      <w:r>
        <w:t>Aktuelle Planung: Termin laut zum Zeitpunkt der Berichtslegung gültiger Planung</w:t>
      </w:r>
    </w:p>
    <w:p w14:paraId="31E4DEAB" w14:textId="35AF03A6" w:rsidR="0015766A" w:rsidRDefault="00DB678E" w:rsidP="0015766A">
      <w:pPr>
        <w:pStyle w:val="AufzhlungEbene1"/>
        <w:numPr>
          <w:ilvl w:val="0"/>
          <w:numId w:val="13"/>
        </w:numPr>
      </w:pPr>
      <w:r>
        <w:t xml:space="preserve">Die Angaben zum Fertigstellungsgrad und zu den ausgebauten Laufmetern in </w:t>
      </w:r>
      <w:r w:rsidR="007A638F">
        <w:fldChar w:fldCharType="begin"/>
      </w:r>
      <w:r w:rsidR="007A638F">
        <w:instrText xml:space="preserve"> REF _Ref63324961 \h </w:instrText>
      </w:r>
      <w:r w:rsidR="007A638F">
        <w:fldChar w:fldCharType="separate"/>
      </w:r>
      <w:r w:rsidR="007A638F">
        <w:t xml:space="preserve">Tabelle </w:t>
      </w:r>
      <w:r w:rsidR="007A638F">
        <w:rPr>
          <w:noProof/>
        </w:rPr>
        <w:t>1</w:t>
      </w:r>
      <w:r w:rsidR="007A638F">
        <w:fldChar w:fldCharType="end"/>
      </w:r>
      <w:r w:rsidR="007A638F">
        <w:t xml:space="preserve"> </w:t>
      </w:r>
      <w:r>
        <w:t>beziehen sich auf die tatsächlich zum Ende des Berichtszeitraumes umgesetzten Leistungen. Falls es bei Zwischenberichten größere Diskrepanzen zu den bereits abgerechneten Leistungen gibt, d. h. wenn Teile der bereits umgesetzten Leistungen noch nicht in der Abrechnung enthalten sind (z. B. von Drittleistern noch nicht abgerechnete Leistungen), be</w:t>
      </w:r>
      <w:r w:rsidR="007A638F">
        <w:t xml:space="preserve">füllen Sie bitte auch </w:t>
      </w:r>
      <w:r w:rsidR="007A638F">
        <w:fldChar w:fldCharType="begin"/>
      </w:r>
      <w:r w:rsidR="007A638F">
        <w:instrText xml:space="preserve"> REF _Ref63324982 \h </w:instrText>
      </w:r>
      <w:r w:rsidR="007A638F">
        <w:fldChar w:fldCharType="separate"/>
      </w:r>
      <w:r w:rsidR="007A638F">
        <w:t xml:space="preserve">Tabelle </w:t>
      </w:r>
      <w:r w:rsidR="007A638F">
        <w:rPr>
          <w:noProof/>
        </w:rPr>
        <w:t>2</w:t>
      </w:r>
      <w:r w:rsidR="007A638F">
        <w:fldChar w:fldCharType="end"/>
      </w:r>
      <w:r>
        <w:t xml:space="preserve"> und erläutern die Abweichungen Projektumsetzung/Projektabrechnung in Punkt </w:t>
      </w:r>
      <w:r>
        <w:fldChar w:fldCharType="begin"/>
      </w:r>
      <w:r>
        <w:instrText xml:space="preserve"> REF _Ref51071411 \r \h </w:instrText>
      </w:r>
      <w:r>
        <w:fldChar w:fldCharType="separate"/>
      </w:r>
      <w:r>
        <w:t>2.2</w:t>
      </w:r>
      <w:r>
        <w:fldChar w:fldCharType="end"/>
      </w:r>
      <w:r>
        <w:t xml:space="preserve">.Beim Endbericht sollte die Angabe zum Fertigstellungsgrad des Gesamtprojekts in </w:t>
      </w:r>
      <w:r w:rsidR="007A638F">
        <w:fldChar w:fldCharType="begin"/>
      </w:r>
      <w:r w:rsidR="007A638F">
        <w:instrText xml:space="preserve"> REF _Ref63324961 \h </w:instrText>
      </w:r>
      <w:r w:rsidR="007A638F">
        <w:fldChar w:fldCharType="separate"/>
      </w:r>
      <w:r w:rsidR="007A638F">
        <w:t xml:space="preserve">Tabelle </w:t>
      </w:r>
      <w:r w:rsidR="007A638F">
        <w:rPr>
          <w:noProof/>
        </w:rPr>
        <w:t>1</w:t>
      </w:r>
      <w:r w:rsidR="007A638F">
        <w:fldChar w:fldCharType="end"/>
      </w:r>
      <w:r>
        <w:t xml:space="preserve"> mit der Angabe zum Projektfortschritt (Projektumsetzungsgrad) im eCall übereinstimmen.</w:t>
      </w:r>
    </w:p>
    <w:p w14:paraId="343F02D0" w14:textId="77777777" w:rsidR="0015766A" w:rsidRDefault="0015766A" w:rsidP="0015766A">
      <w:pPr>
        <w:pStyle w:val="Beschriftung"/>
        <w:keepNext/>
        <w:spacing w:before="240"/>
      </w:pPr>
      <w:bookmarkStart w:id="7" w:name="_Ref63324961"/>
      <w:r>
        <w:t xml:space="preserve">Tabelle </w:t>
      </w:r>
      <w:fldSimple w:instr=" SEQ Tabelle \* ARABIC ">
        <w:r>
          <w:rPr>
            <w:noProof/>
          </w:rPr>
          <w:t>1</w:t>
        </w:r>
      </w:fldSimple>
      <w:bookmarkEnd w:id="7"/>
      <w:r>
        <w:rPr>
          <w:noProof/>
        </w:rPr>
        <w:t>:</w:t>
      </w:r>
      <w:r>
        <w:t xml:space="preserve"> </w:t>
      </w:r>
      <w:r w:rsidRPr="00CA7564">
        <w:t>Arbeitspakete (Status Projektumsetzung zum Ende des Berichtszeitraumes)</w:t>
      </w:r>
    </w:p>
    <w:tbl>
      <w:tblPr>
        <w:tblStyle w:val="Gitternetztabelle4Akzent1"/>
        <w:tblW w:w="10873" w:type="dxa"/>
        <w:tblInd w:w="-1423" w:type="dxa"/>
        <w:tblCellMar>
          <w:top w:w="57" w:type="dxa"/>
          <w:bottom w:w="57" w:type="dxa"/>
        </w:tblCellMar>
        <w:tblLook w:val="04A0" w:firstRow="1" w:lastRow="0" w:firstColumn="1" w:lastColumn="0" w:noHBand="0" w:noVBand="1"/>
        <w:tblCaption w:val="Fortschritt der Arbeitspakete"/>
        <w:tblDescription w:val="In dieser Tabelle sind die Arbeitspakte laut Planung zu erfassen und der aktuelle Fertigstellungrad anzugeben. Gibt es Verzögerungen oder Abweichungen, sind diese zu beschreiben."/>
      </w:tblPr>
      <w:tblGrid>
        <w:gridCol w:w="1150"/>
        <w:gridCol w:w="1442"/>
        <w:gridCol w:w="1135"/>
        <w:gridCol w:w="1562"/>
        <w:gridCol w:w="981"/>
        <w:gridCol w:w="981"/>
        <w:gridCol w:w="999"/>
        <w:gridCol w:w="999"/>
        <w:gridCol w:w="1624"/>
      </w:tblGrid>
      <w:tr w:rsidR="0015766A" w14:paraId="78ED6929" w14:textId="77777777" w:rsidTr="003035B0">
        <w:trPr>
          <w:cnfStyle w:val="100000000000" w:firstRow="1" w:lastRow="0" w:firstColumn="0" w:lastColumn="0" w:oddVBand="0" w:evenVBand="0" w:oddHBand="0" w:evenHBand="0" w:firstRowFirstColumn="0" w:firstRowLastColumn="0" w:lastRowFirstColumn="0" w:lastRowLastColumn="0"/>
          <w:cantSplit/>
          <w:trHeight w:val="215"/>
          <w:tblHeader/>
        </w:trPr>
        <w:tc>
          <w:tcPr>
            <w:cnfStyle w:val="001000000000" w:firstRow="0" w:lastRow="0" w:firstColumn="1" w:lastColumn="0" w:oddVBand="0" w:evenVBand="0" w:oddHBand="0" w:evenHBand="0" w:firstRowFirstColumn="0" w:firstRowLastColumn="0" w:lastRowFirstColumn="0" w:lastRowLastColumn="0"/>
            <w:tcW w:w="510" w:type="dxa"/>
            <w:vAlign w:val="center"/>
          </w:tcPr>
          <w:p w14:paraId="705BC458" w14:textId="77777777" w:rsidR="0015766A" w:rsidRPr="001E55D5" w:rsidRDefault="0015766A" w:rsidP="003035B0">
            <w:pPr>
              <w:keepNext/>
              <w:rPr>
                <w:color w:val="FFFFFF" w:themeColor="background1"/>
                <w:szCs w:val="22"/>
              </w:rPr>
            </w:pPr>
            <w:r>
              <w:rPr>
                <w:color w:val="FFFFFF" w:themeColor="background1"/>
                <w:szCs w:val="22"/>
              </w:rPr>
              <w:t>AP Nr.</w:t>
            </w:r>
          </w:p>
        </w:tc>
        <w:tc>
          <w:tcPr>
            <w:tcW w:w="1442" w:type="dxa"/>
            <w:vAlign w:val="center"/>
          </w:tcPr>
          <w:p w14:paraId="0B885B8F" w14:textId="77777777" w:rsidR="0015766A" w:rsidRPr="001E55D5" w:rsidRDefault="0015766A" w:rsidP="003035B0">
            <w:pPr>
              <w:keepNext/>
              <w:cnfStyle w:val="100000000000" w:firstRow="1" w:lastRow="0" w:firstColumn="0" w:lastColumn="0" w:oddVBand="0" w:evenVBand="0" w:oddHBand="0" w:evenHBand="0" w:firstRowFirstColumn="0" w:firstRowLastColumn="0" w:lastRowFirstColumn="0" w:lastRowLastColumn="0"/>
              <w:rPr>
                <w:color w:val="FFFFFF" w:themeColor="background1"/>
                <w:szCs w:val="22"/>
              </w:rPr>
            </w:pPr>
            <w:r>
              <w:rPr>
                <w:color w:val="FFFFFF" w:themeColor="background1"/>
                <w:szCs w:val="22"/>
              </w:rPr>
              <w:t xml:space="preserve">Arbeitspaket </w:t>
            </w:r>
            <w:r w:rsidRPr="001E55D5">
              <w:rPr>
                <w:color w:val="FFFFFF" w:themeColor="background1"/>
                <w:szCs w:val="22"/>
              </w:rPr>
              <w:t>Bezeichnung</w:t>
            </w:r>
          </w:p>
        </w:tc>
        <w:tc>
          <w:tcPr>
            <w:tcW w:w="1135" w:type="dxa"/>
          </w:tcPr>
          <w:p w14:paraId="092D2C88" w14:textId="77777777" w:rsidR="0015766A" w:rsidRDefault="0015766A" w:rsidP="003035B0">
            <w:pPr>
              <w:keepNext/>
              <w:jc w:val="center"/>
              <w:cnfStyle w:val="100000000000" w:firstRow="1" w:lastRow="0" w:firstColumn="0" w:lastColumn="0" w:oddVBand="0" w:evenVBand="0" w:oddHBand="0" w:evenHBand="0" w:firstRowFirstColumn="0" w:firstRowLastColumn="0" w:lastRowFirstColumn="0" w:lastRowLastColumn="0"/>
              <w:rPr>
                <w:color w:val="FFFFFF" w:themeColor="background1"/>
                <w:szCs w:val="22"/>
              </w:rPr>
            </w:pPr>
            <w:r>
              <w:rPr>
                <w:color w:val="FFFFFF" w:themeColor="background1"/>
                <w:szCs w:val="22"/>
              </w:rPr>
              <w:t>Fertig-stellungs-grad</w:t>
            </w:r>
          </w:p>
        </w:tc>
        <w:tc>
          <w:tcPr>
            <w:tcW w:w="1562" w:type="dxa"/>
          </w:tcPr>
          <w:p w14:paraId="25121DFF" w14:textId="77777777" w:rsidR="0015766A" w:rsidRDefault="0015766A" w:rsidP="003035B0">
            <w:pPr>
              <w:keepNext/>
              <w:cnfStyle w:val="100000000000" w:firstRow="1" w:lastRow="0" w:firstColumn="0" w:lastColumn="0" w:oddVBand="0" w:evenVBand="0" w:oddHBand="0" w:evenHBand="0" w:firstRowFirstColumn="0" w:firstRowLastColumn="0" w:lastRowFirstColumn="0" w:lastRowLastColumn="0"/>
              <w:rPr>
                <w:color w:val="FFFFFF" w:themeColor="background1"/>
                <w:szCs w:val="22"/>
              </w:rPr>
            </w:pPr>
            <w:r w:rsidRPr="00CA7564">
              <w:rPr>
                <w:color w:val="FFFFFF" w:themeColor="background1"/>
                <w:szCs w:val="22"/>
              </w:rPr>
              <w:t xml:space="preserve">Ausgebaute </w:t>
            </w:r>
            <w:r>
              <w:rPr>
                <w:color w:val="FFFFFF" w:themeColor="background1"/>
                <w:szCs w:val="22"/>
              </w:rPr>
              <w:t>Lfm (Neu-</w:t>
            </w:r>
            <w:r w:rsidRPr="00CA7564">
              <w:rPr>
                <w:color w:val="FFFFFF" w:themeColor="background1"/>
                <w:szCs w:val="22"/>
              </w:rPr>
              <w:t>verlegung/</w:t>
            </w:r>
            <w:r>
              <w:rPr>
                <w:color w:val="FFFFFF" w:themeColor="background1"/>
                <w:szCs w:val="22"/>
              </w:rPr>
              <w:t xml:space="preserve"> </w:t>
            </w:r>
            <w:r w:rsidRPr="00CA7564">
              <w:rPr>
                <w:color w:val="FFFFFF" w:themeColor="background1"/>
                <w:szCs w:val="22"/>
              </w:rPr>
              <w:t>Mitverlegung)</w:t>
            </w:r>
          </w:p>
        </w:tc>
        <w:tc>
          <w:tcPr>
            <w:tcW w:w="1150" w:type="dxa"/>
          </w:tcPr>
          <w:p w14:paraId="43158924" w14:textId="77777777" w:rsidR="0015766A" w:rsidRDefault="0015766A" w:rsidP="003035B0">
            <w:pPr>
              <w:keepNext/>
              <w:cnfStyle w:val="100000000000" w:firstRow="1" w:lastRow="0" w:firstColumn="0" w:lastColumn="0" w:oddVBand="0" w:evenVBand="0" w:oddHBand="0" w:evenHBand="0" w:firstRowFirstColumn="0" w:firstRowLastColumn="0" w:lastRowFirstColumn="0" w:lastRowLastColumn="0"/>
              <w:rPr>
                <w:color w:val="FFFFFF" w:themeColor="background1"/>
                <w:szCs w:val="22"/>
              </w:rPr>
            </w:pPr>
            <w:r>
              <w:rPr>
                <w:color w:val="FFFFFF" w:themeColor="background1"/>
                <w:szCs w:val="22"/>
              </w:rPr>
              <w:t>Basis-termin Anf.</w:t>
            </w:r>
          </w:p>
        </w:tc>
        <w:tc>
          <w:tcPr>
            <w:tcW w:w="1150" w:type="dxa"/>
          </w:tcPr>
          <w:p w14:paraId="2C3B0B30" w14:textId="77777777" w:rsidR="0015766A" w:rsidRDefault="0015766A" w:rsidP="003035B0">
            <w:pPr>
              <w:keepNext/>
              <w:cnfStyle w:val="100000000000" w:firstRow="1" w:lastRow="0" w:firstColumn="0" w:lastColumn="0" w:oddVBand="0" w:evenVBand="0" w:oddHBand="0" w:evenHBand="0" w:firstRowFirstColumn="0" w:firstRowLastColumn="0" w:lastRowFirstColumn="0" w:lastRowLastColumn="0"/>
              <w:rPr>
                <w:color w:val="FFFFFF" w:themeColor="background1"/>
                <w:szCs w:val="22"/>
              </w:rPr>
            </w:pPr>
            <w:r>
              <w:rPr>
                <w:color w:val="FFFFFF" w:themeColor="background1"/>
                <w:szCs w:val="22"/>
              </w:rPr>
              <w:t>Basis-termin Ende</w:t>
            </w:r>
          </w:p>
        </w:tc>
        <w:tc>
          <w:tcPr>
            <w:tcW w:w="1150" w:type="dxa"/>
          </w:tcPr>
          <w:p w14:paraId="7028F37F" w14:textId="77777777" w:rsidR="0015766A" w:rsidRDefault="0015766A" w:rsidP="003035B0">
            <w:pPr>
              <w:keepNext/>
              <w:cnfStyle w:val="100000000000" w:firstRow="1" w:lastRow="0" w:firstColumn="0" w:lastColumn="0" w:oddVBand="0" w:evenVBand="0" w:oddHBand="0" w:evenHBand="0" w:firstRowFirstColumn="0" w:firstRowLastColumn="0" w:lastRowFirstColumn="0" w:lastRowLastColumn="0"/>
              <w:rPr>
                <w:color w:val="FFFFFF" w:themeColor="background1"/>
                <w:szCs w:val="22"/>
              </w:rPr>
            </w:pPr>
            <w:r>
              <w:rPr>
                <w:color w:val="FFFFFF" w:themeColor="background1"/>
                <w:szCs w:val="22"/>
              </w:rPr>
              <w:t>Aktuell Anf.</w:t>
            </w:r>
          </w:p>
        </w:tc>
        <w:tc>
          <w:tcPr>
            <w:tcW w:w="1150" w:type="dxa"/>
          </w:tcPr>
          <w:p w14:paraId="6E123EC7" w14:textId="77777777" w:rsidR="0015766A" w:rsidRDefault="0015766A" w:rsidP="003035B0">
            <w:pPr>
              <w:keepNext/>
              <w:cnfStyle w:val="100000000000" w:firstRow="1" w:lastRow="0" w:firstColumn="0" w:lastColumn="0" w:oddVBand="0" w:evenVBand="0" w:oddHBand="0" w:evenHBand="0" w:firstRowFirstColumn="0" w:firstRowLastColumn="0" w:lastRowFirstColumn="0" w:lastRowLastColumn="0"/>
              <w:rPr>
                <w:color w:val="FFFFFF" w:themeColor="background1"/>
                <w:szCs w:val="22"/>
              </w:rPr>
            </w:pPr>
            <w:r>
              <w:rPr>
                <w:color w:val="FFFFFF" w:themeColor="background1"/>
                <w:szCs w:val="22"/>
              </w:rPr>
              <w:t>Aktuell Ende</w:t>
            </w:r>
          </w:p>
        </w:tc>
        <w:tc>
          <w:tcPr>
            <w:tcW w:w="1624" w:type="dxa"/>
            <w:vAlign w:val="center"/>
          </w:tcPr>
          <w:p w14:paraId="4CFF4B02" w14:textId="77777777" w:rsidR="0015766A" w:rsidRPr="001E55D5" w:rsidRDefault="0015766A" w:rsidP="003035B0">
            <w:pPr>
              <w:keepNext/>
              <w:cnfStyle w:val="100000000000" w:firstRow="1" w:lastRow="0" w:firstColumn="0" w:lastColumn="0" w:oddVBand="0" w:evenVBand="0" w:oddHBand="0" w:evenHBand="0" w:firstRowFirstColumn="0" w:firstRowLastColumn="0" w:lastRowFirstColumn="0" w:lastRowLastColumn="0"/>
              <w:rPr>
                <w:color w:val="FFFFFF" w:themeColor="background1"/>
                <w:szCs w:val="22"/>
              </w:rPr>
            </w:pPr>
            <w:r w:rsidRPr="00CA7564">
              <w:rPr>
                <w:color w:val="FFFFFF" w:themeColor="background1"/>
                <w:szCs w:val="22"/>
              </w:rPr>
              <w:t>Erreichte Ergebnisse/ Abweichungen</w:t>
            </w:r>
          </w:p>
        </w:tc>
      </w:tr>
      <w:tr w:rsidR="0015766A" w14:paraId="4CDD1233" w14:textId="77777777" w:rsidTr="003035B0">
        <w:trPr>
          <w:cnfStyle w:val="000000100000" w:firstRow="0" w:lastRow="0" w:firstColumn="0" w:lastColumn="0" w:oddVBand="0" w:evenVBand="0" w:oddHBand="1" w:evenHBand="0" w:firstRowFirstColumn="0" w:firstRowLastColumn="0" w:lastRowFirstColumn="0" w:lastRowLastColumn="0"/>
          <w:cantSplit/>
          <w:trHeight w:val="21"/>
        </w:trPr>
        <w:tc>
          <w:tcPr>
            <w:cnfStyle w:val="001000000000" w:firstRow="0" w:lastRow="0" w:firstColumn="1" w:lastColumn="0" w:oddVBand="0" w:evenVBand="0" w:oddHBand="0" w:evenHBand="0" w:firstRowFirstColumn="0" w:firstRowLastColumn="0" w:lastRowFirstColumn="0" w:lastRowLastColumn="0"/>
            <w:tcW w:w="510" w:type="dxa"/>
            <w:shd w:val="clear" w:color="auto" w:fill="auto"/>
          </w:tcPr>
          <w:p w14:paraId="46E83724" w14:textId="77777777" w:rsidR="0015766A" w:rsidRPr="001F1150" w:rsidRDefault="0015766A" w:rsidP="003035B0">
            <w:pPr>
              <w:jc w:val="center"/>
              <w:rPr>
                <w:b w:val="0"/>
                <w:szCs w:val="22"/>
              </w:rPr>
            </w:pPr>
            <w:r w:rsidRPr="001F1150">
              <w:rPr>
                <w:b w:val="0"/>
                <w:szCs w:val="22"/>
              </w:rPr>
              <w:t>1</w:t>
            </w:r>
          </w:p>
        </w:tc>
        <w:tc>
          <w:tcPr>
            <w:tcW w:w="1442" w:type="dxa"/>
            <w:shd w:val="clear" w:color="auto" w:fill="auto"/>
          </w:tcPr>
          <w:sdt>
            <w:sdtPr>
              <w:rPr>
                <w:rStyle w:val="Platzhaltertext"/>
                <w:sz w:val="18"/>
              </w:rPr>
              <w:alias w:val="Bezeichnung Arbeitspaket"/>
              <w:tag w:val="Bezeichnung Arbeitspaket"/>
              <w:id w:val="-1848780916"/>
              <w:placeholder>
                <w:docPart w:val="866FC1F39C4A4AA897CC2BCD05B4DC79"/>
              </w:placeholder>
              <w:text/>
            </w:sdtPr>
            <w:sdtEndPr>
              <w:rPr>
                <w:rStyle w:val="Platzhaltertext"/>
              </w:rPr>
            </w:sdtEndPr>
            <w:sdtContent>
              <w:p w14:paraId="5598339F" w14:textId="77777777" w:rsidR="0015766A" w:rsidRPr="00957843" w:rsidRDefault="0015766A" w:rsidP="003035B0">
                <w:pPr>
                  <w:pStyle w:val="Flietext"/>
                  <w:cnfStyle w:val="000000100000" w:firstRow="0" w:lastRow="0" w:firstColumn="0" w:lastColumn="0" w:oddVBand="0" w:evenVBand="0" w:oddHBand="1" w:evenHBand="0" w:firstRowFirstColumn="0" w:firstRowLastColumn="0" w:lastRowFirstColumn="0" w:lastRowLastColumn="0"/>
                </w:pPr>
                <w:r w:rsidRPr="00B0128B">
                  <w:rPr>
                    <w:rStyle w:val="Platzhaltertext"/>
                    <w:sz w:val="18"/>
                  </w:rPr>
                  <w:t>Klicken Sie hier, um Text einzugeben</w:t>
                </w:r>
              </w:p>
            </w:sdtContent>
          </w:sdt>
        </w:tc>
        <w:tc>
          <w:tcPr>
            <w:tcW w:w="1135" w:type="dxa"/>
            <w:shd w:val="clear" w:color="auto" w:fill="auto"/>
          </w:tcPr>
          <w:p w14:paraId="4B0148E8" w14:textId="77777777" w:rsidR="0015766A" w:rsidRDefault="003027A5" w:rsidP="003035B0">
            <w:pPr>
              <w:jc w:val="center"/>
              <w:cnfStyle w:val="000000100000" w:firstRow="0" w:lastRow="0" w:firstColumn="0" w:lastColumn="0" w:oddVBand="0" w:evenVBand="0" w:oddHBand="1" w:evenHBand="0" w:firstRowFirstColumn="0" w:firstRowLastColumn="0" w:lastRowFirstColumn="0" w:lastRowLastColumn="0"/>
              <w:rPr>
                <w:color w:val="auto"/>
                <w:szCs w:val="22"/>
              </w:rPr>
            </w:pPr>
            <w:sdt>
              <w:sdtPr>
                <w:rPr>
                  <w:rFonts w:ascii="Calibri" w:eastAsia="Times New Roman" w:hAnsi="Calibri" w:cs="Calibri"/>
                  <w:color w:val="auto"/>
                  <w:spacing w:val="0"/>
                  <w:szCs w:val="20"/>
                  <w:lang w:val="de-DE" w:eastAsia="de-DE"/>
                </w:rPr>
                <w:alias w:val="Fertigstellungsgrad in Prozent"/>
                <w:tag w:val="Fertigstellungsgrad in Prozent"/>
                <w:id w:val="-1754112897"/>
                <w:placeholder>
                  <w:docPart w:val="05B87414C83543DB934C74040A6FB696"/>
                </w:placeholder>
              </w:sdtPr>
              <w:sdtEndPr>
                <w:rPr>
                  <w:rFonts w:cs="Times New Roman"/>
                  <w:szCs w:val="22"/>
                </w:rPr>
              </w:sdtEndPr>
              <w:sdtContent>
                <w:r w:rsidR="0015766A">
                  <w:rPr>
                    <w:rFonts w:ascii="Calibri" w:eastAsia="Times New Roman" w:hAnsi="Calibri" w:cs="Calibri"/>
                    <w:color w:val="auto"/>
                    <w:spacing w:val="0"/>
                    <w:szCs w:val="20"/>
                    <w:lang w:val="de-DE" w:eastAsia="de-DE"/>
                  </w:rPr>
                  <w:t xml:space="preserve"> </w:t>
                </w:r>
                <w:r w:rsidR="0015766A" w:rsidRPr="002B014C">
                  <w:rPr>
                    <w:rFonts w:ascii="Calibri" w:eastAsia="Times New Roman" w:hAnsi="Calibri" w:cs="Calibri"/>
                    <w:color w:val="auto"/>
                    <w:spacing w:val="0"/>
                    <w:szCs w:val="20"/>
                    <w:lang w:val="de-DE" w:eastAsia="de-DE"/>
                  </w:rPr>
                  <w:t>%</w:t>
                </w:r>
              </w:sdtContent>
            </w:sdt>
          </w:p>
        </w:tc>
        <w:tc>
          <w:tcPr>
            <w:tcW w:w="1562" w:type="dxa"/>
            <w:shd w:val="clear" w:color="auto" w:fill="auto"/>
          </w:tcPr>
          <w:sdt>
            <w:sdtPr>
              <w:rPr>
                <w:rStyle w:val="Platzhaltertext"/>
                <w:sz w:val="18"/>
              </w:rPr>
              <w:alias w:val="Ausgebaute Laufmeter"/>
              <w:tag w:val="Ausgebaute Laufmeter"/>
              <w:id w:val="185493032"/>
              <w:placeholder>
                <w:docPart w:val="866FC1F39C4A4AA897CC2BCD05B4DC79"/>
              </w:placeholder>
              <w:text/>
            </w:sdtPr>
            <w:sdtEndPr>
              <w:rPr>
                <w:rStyle w:val="Platzhaltertext"/>
              </w:rPr>
            </w:sdtEndPr>
            <w:sdtContent>
              <w:p w14:paraId="0B56C693" w14:textId="77777777" w:rsidR="0015766A" w:rsidRPr="00704528" w:rsidRDefault="0015766A" w:rsidP="003035B0">
                <w:pPr>
                  <w:pStyle w:val="Flietext"/>
                  <w:cnfStyle w:val="000000100000" w:firstRow="0" w:lastRow="0" w:firstColumn="0" w:lastColumn="0" w:oddVBand="0" w:evenVBand="0" w:oddHBand="1" w:evenHBand="0" w:firstRowFirstColumn="0" w:firstRowLastColumn="0" w:lastRowFirstColumn="0" w:lastRowLastColumn="0"/>
                </w:pPr>
                <w:r w:rsidRPr="00B0128B">
                  <w:rPr>
                    <w:rStyle w:val="Platzhaltertext"/>
                    <w:sz w:val="18"/>
                  </w:rPr>
                  <w:t>Klicken Sie hier, um</w:t>
                </w:r>
                <w:r>
                  <w:rPr>
                    <w:rStyle w:val="Platzhaltertext"/>
                    <w:sz w:val="18"/>
                  </w:rPr>
                  <w:t xml:space="preserve"> die</w:t>
                </w:r>
                <w:r w:rsidRPr="00B0128B">
                  <w:rPr>
                    <w:rStyle w:val="Platzhaltertext"/>
                    <w:sz w:val="18"/>
                  </w:rPr>
                  <w:t xml:space="preserve"> </w:t>
                </w:r>
                <w:r>
                  <w:rPr>
                    <w:rStyle w:val="Platzhaltertext"/>
                    <w:sz w:val="18"/>
                  </w:rPr>
                  <w:t>Laufmeteranzahl</w:t>
                </w:r>
                <w:r w:rsidRPr="00B0128B">
                  <w:rPr>
                    <w:rStyle w:val="Platzhaltertext"/>
                    <w:sz w:val="18"/>
                  </w:rPr>
                  <w:t xml:space="preserve"> einzugeben</w:t>
                </w:r>
              </w:p>
            </w:sdtContent>
          </w:sdt>
        </w:tc>
        <w:tc>
          <w:tcPr>
            <w:tcW w:w="1150" w:type="dxa"/>
            <w:shd w:val="clear" w:color="auto" w:fill="auto"/>
          </w:tcPr>
          <w:sdt>
            <w:sdtPr>
              <w:rPr>
                <w:rStyle w:val="Platzhaltertext"/>
                <w:sz w:val="18"/>
              </w:rPr>
              <w:alias w:val="Basistermin Startdatum"/>
              <w:tag w:val="Basistermin Startdatum"/>
              <w:id w:val="616559866"/>
              <w:placeholder>
                <w:docPart w:val="57AB19D2517B457D805A2CD9258C9532"/>
              </w:placeholder>
              <w:date>
                <w:dateFormat w:val="MM.yyyy"/>
                <w:lid w:val="de-AT"/>
                <w:storeMappedDataAs w:val="dateTime"/>
                <w:calendar w:val="gregorian"/>
              </w:date>
            </w:sdtPr>
            <w:sdtEndPr>
              <w:rPr>
                <w:rStyle w:val="Platzhaltertext"/>
              </w:rPr>
            </w:sdtEndPr>
            <w:sdtContent>
              <w:p w14:paraId="1B0CA429" w14:textId="77777777" w:rsidR="0015766A" w:rsidRPr="00704528" w:rsidRDefault="0015766A" w:rsidP="003035B0">
                <w:pPr>
                  <w:pStyle w:val="Flietext"/>
                  <w:cnfStyle w:val="000000100000" w:firstRow="0" w:lastRow="0" w:firstColumn="0" w:lastColumn="0" w:oddVBand="0" w:evenVBand="0" w:oddHBand="1" w:evenHBand="0" w:firstRowFirstColumn="0" w:firstRowLastColumn="0" w:lastRowFirstColumn="0" w:lastRowLastColumn="0"/>
                </w:pPr>
                <w:r w:rsidRPr="00B0128B">
                  <w:rPr>
                    <w:rStyle w:val="Platzhaltertext"/>
                    <w:sz w:val="18"/>
                  </w:rPr>
                  <w:t>Klicken Sie hier zur Datums-Eingabe</w:t>
                </w:r>
              </w:p>
            </w:sdtContent>
          </w:sdt>
        </w:tc>
        <w:tc>
          <w:tcPr>
            <w:tcW w:w="1150" w:type="dxa"/>
            <w:shd w:val="clear" w:color="auto" w:fill="auto"/>
          </w:tcPr>
          <w:sdt>
            <w:sdtPr>
              <w:rPr>
                <w:rStyle w:val="Platzhaltertext"/>
                <w:sz w:val="18"/>
              </w:rPr>
              <w:alias w:val="Basistermin Enddatum"/>
              <w:tag w:val="Basistermin Enddatum"/>
              <w:id w:val="1406347511"/>
              <w:placeholder>
                <w:docPart w:val="97E4279735D54BA58253207506BA51E6"/>
              </w:placeholder>
              <w:date>
                <w:dateFormat w:val="MM.yyyy"/>
                <w:lid w:val="de-AT"/>
                <w:storeMappedDataAs w:val="dateTime"/>
                <w:calendar w:val="gregorian"/>
              </w:date>
            </w:sdtPr>
            <w:sdtEndPr>
              <w:rPr>
                <w:rStyle w:val="Platzhaltertext"/>
              </w:rPr>
            </w:sdtEndPr>
            <w:sdtContent>
              <w:p w14:paraId="4F02798F" w14:textId="77777777" w:rsidR="0015766A" w:rsidRPr="00704528" w:rsidRDefault="0015766A" w:rsidP="003035B0">
                <w:pPr>
                  <w:pStyle w:val="Flietext"/>
                  <w:cnfStyle w:val="000000100000" w:firstRow="0" w:lastRow="0" w:firstColumn="0" w:lastColumn="0" w:oddVBand="0" w:evenVBand="0" w:oddHBand="1" w:evenHBand="0" w:firstRowFirstColumn="0" w:firstRowLastColumn="0" w:lastRowFirstColumn="0" w:lastRowLastColumn="0"/>
                </w:pPr>
                <w:r w:rsidRPr="00B0128B">
                  <w:rPr>
                    <w:rStyle w:val="Platzhaltertext"/>
                    <w:sz w:val="18"/>
                  </w:rPr>
                  <w:t>Klicken Sie hier zur Datums-Eingabe</w:t>
                </w:r>
              </w:p>
            </w:sdtContent>
          </w:sdt>
        </w:tc>
        <w:tc>
          <w:tcPr>
            <w:tcW w:w="1150" w:type="dxa"/>
            <w:shd w:val="clear" w:color="auto" w:fill="auto"/>
          </w:tcPr>
          <w:sdt>
            <w:sdtPr>
              <w:rPr>
                <w:rStyle w:val="Platzhaltertext"/>
                <w:sz w:val="18"/>
              </w:rPr>
              <w:alias w:val="Akutelles Startdatum"/>
              <w:tag w:val="Akutelles Startdatum"/>
              <w:id w:val="-758360606"/>
              <w:placeholder>
                <w:docPart w:val="C68A9B23E48F4099893EB111BAD69A0E"/>
              </w:placeholder>
              <w:date>
                <w:dateFormat w:val="MM.yyyy"/>
                <w:lid w:val="de-AT"/>
                <w:storeMappedDataAs w:val="dateTime"/>
                <w:calendar w:val="gregorian"/>
              </w:date>
            </w:sdtPr>
            <w:sdtEndPr>
              <w:rPr>
                <w:rStyle w:val="Platzhaltertext"/>
              </w:rPr>
            </w:sdtEndPr>
            <w:sdtContent>
              <w:p w14:paraId="2CFE336C" w14:textId="77777777" w:rsidR="0015766A" w:rsidRDefault="0015766A" w:rsidP="003035B0">
                <w:pPr>
                  <w:pStyle w:val="Flietext"/>
                  <w:cnfStyle w:val="000000100000" w:firstRow="0" w:lastRow="0" w:firstColumn="0" w:lastColumn="0" w:oddVBand="0" w:evenVBand="0" w:oddHBand="1" w:evenHBand="0" w:firstRowFirstColumn="0" w:firstRowLastColumn="0" w:lastRowFirstColumn="0" w:lastRowLastColumn="0"/>
                </w:pPr>
                <w:r w:rsidRPr="006D4B4B">
                  <w:rPr>
                    <w:rStyle w:val="Platzhaltertext"/>
                    <w:sz w:val="18"/>
                  </w:rPr>
                  <w:t>Klicken Sie hier zur Datums-Eingabe</w:t>
                </w:r>
              </w:p>
            </w:sdtContent>
          </w:sdt>
        </w:tc>
        <w:tc>
          <w:tcPr>
            <w:tcW w:w="1150" w:type="dxa"/>
            <w:shd w:val="clear" w:color="auto" w:fill="auto"/>
          </w:tcPr>
          <w:sdt>
            <w:sdtPr>
              <w:rPr>
                <w:rStyle w:val="Platzhaltertext"/>
                <w:sz w:val="18"/>
              </w:rPr>
              <w:alias w:val="Akutelles Enddatum"/>
              <w:tag w:val="Akutelles Enddatum"/>
              <w:id w:val="1401861155"/>
              <w:placeholder>
                <w:docPart w:val="9DC8CF9F87F8467182E5485C6229642C"/>
              </w:placeholder>
              <w:date>
                <w:dateFormat w:val="MM.yyyy"/>
                <w:lid w:val="de-AT"/>
                <w:storeMappedDataAs w:val="dateTime"/>
                <w:calendar w:val="gregorian"/>
              </w:date>
            </w:sdtPr>
            <w:sdtEndPr>
              <w:rPr>
                <w:rStyle w:val="Platzhaltertext"/>
              </w:rPr>
            </w:sdtEndPr>
            <w:sdtContent>
              <w:p w14:paraId="2F079339" w14:textId="77777777" w:rsidR="0015766A" w:rsidRDefault="0015766A" w:rsidP="003035B0">
                <w:pPr>
                  <w:pStyle w:val="Flietext"/>
                  <w:cnfStyle w:val="000000100000" w:firstRow="0" w:lastRow="0" w:firstColumn="0" w:lastColumn="0" w:oddVBand="0" w:evenVBand="0" w:oddHBand="1" w:evenHBand="0" w:firstRowFirstColumn="0" w:firstRowLastColumn="0" w:lastRowFirstColumn="0" w:lastRowLastColumn="0"/>
                </w:pPr>
                <w:r w:rsidRPr="006D4B4B">
                  <w:rPr>
                    <w:rStyle w:val="Platzhaltertext"/>
                    <w:sz w:val="18"/>
                  </w:rPr>
                  <w:t>Klicken Sie hier zur Datums-Eingabe</w:t>
                </w:r>
              </w:p>
            </w:sdtContent>
          </w:sdt>
        </w:tc>
        <w:tc>
          <w:tcPr>
            <w:tcW w:w="1624" w:type="dxa"/>
            <w:shd w:val="clear" w:color="auto" w:fill="auto"/>
          </w:tcPr>
          <w:sdt>
            <w:sdtPr>
              <w:rPr>
                <w:rStyle w:val="Platzhaltertext"/>
                <w:sz w:val="18"/>
              </w:rPr>
              <w:alias w:val="Erreichte Ergebnisse/ Abweichungen"/>
              <w:tag w:val="Erreichte Ergebnisse/ Abweichungen"/>
              <w:id w:val="1502463378"/>
              <w:placeholder>
                <w:docPart w:val="21CE4F6153CB4F8C983141F0DA17E628"/>
              </w:placeholder>
              <w:text/>
            </w:sdtPr>
            <w:sdtEndPr>
              <w:rPr>
                <w:rStyle w:val="Platzhaltertext"/>
              </w:rPr>
            </w:sdtEndPr>
            <w:sdtContent>
              <w:p w14:paraId="50A7B524" w14:textId="77777777" w:rsidR="0015766A" w:rsidRPr="00704528" w:rsidRDefault="0015766A" w:rsidP="003035B0">
                <w:pPr>
                  <w:pStyle w:val="Flietext"/>
                  <w:cnfStyle w:val="000000100000" w:firstRow="0" w:lastRow="0" w:firstColumn="0" w:lastColumn="0" w:oddVBand="0" w:evenVBand="0" w:oddHBand="1" w:evenHBand="0" w:firstRowFirstColumn="0" w:firstRowLastColumn="0" w:lastRowFirstColumn="0" w:lastRowLastColumn="0"/>
                </w:pPr>
                <w:r w:rsidRPr="00B0128B">
                  <w:rPr>
                    <w:rStyle w:val="Platzhaltertext"/>
                    <w:sz w:val="18"/>
                  </w:rPr>
                  <w:t>Klicken Sie hier, um Text einzugeben</w:t>
                </w:r>
              </w:p>
            </w:sdtContent>
          </w:sdt>
        </w:tc>
      </w:tr>
      <w:tr w:rsidR="0015766A" w14:paraId="7AF978EC" w14:textId="77777777" w:rsidTr="003035B0">
        <w:trPr>
          <w:cantSplit/>
          <w:trHeight w:val="21"/>
        </w:trPr>
        <w:sdt>
          <w:sdtPr>
            <w:rPr>
              <w:szCs w:val="22"/>
            </w:rPr>
            <w:alias w:val="Arbeitspaketnummer"/>
            <w:tag w:val="Arbeitspaketnummer"/>
            <w:id w:val="-607579204"/>
            <w:placeholder>
              <w:docPart w:val="5254EB29FE804C15BE066C57995494F9"/>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510" w:type="dxa"/>
                <w:shd w:val="clear" w:color="auto" w:fill="auto"/>
              </w:tcPr>
              <w:p w14:paraId="58100C7C" w14:textId="77777777" w:rsidR="0015766A" w:rsidRPr="001F1150" w:rsidRDefault="0015766A" w:rsidP="003035B0">
                <w:pPr>
                  <w:rPr>
                    <w:szCs w:val="22"/>
                  </w:rPr>
                </w:pPr>
                <w:r w:rsidRPr="00D717A7">
                  <w:rPr>
                    <w:rStyle w:val="Platzhaltertext"/>
                    <w:b w:val="0"/>
                    <w:sz w:val="18"/>
                    <w:szCs w:val="18"/>
                  </w:rPr>
                  <w:t>Klicken oder tippen Sie hier, um Text einzugeben.</w:t>
                </w:r>
              </w:p>
            </w:tc>
          </w:sdtContent>
        </w:sdt>
        <w:tc>
          <w:tcPr>
            <w:tcW w:w="1442" w:type="dxa"/>
            <w:shd w:val="clear" w:color="auto" w:fill="auto"/>
          </w:tcPr>
          <w:sdt>
            <w:sdtPr>
              <w:rPr>
                <w:rStyle w:val="Platzhaltertext"/>
                <w:sz w:val="18"/>
              </w:rPr>
              <w:alias w:val="Bezeichnung Arbeitspaket"/>
              <w:tag w:val="Bezeichnung Arbeitspaket"/>
              <w:id w:val="285776985"/>
              <w:placeholder>
                <w:docPart w:val="F2BEFA2B382E404183E21F91846D0586"/>
              </w:placeholder>
              <w:text/>
            </w:sdtPr>
            <w:sdtEndPr>
              <w:rPr>
                <w:rStyle w:val="Platzhaltertext"/>
              </w:rPr>
            </w:sdtEndPr>
            <w:sdtContent>
              <w:p w14:paraId="7ABBE8B4" w14:textId="77777777" w:rsidR="0015766A" w:rsidRDefault="0015766A" w:rsidP="003035B0">
                <w:pPr>
                  <w:pStyle w:val="Flietext"/>
                  <w:cnfStyle w:val="000000000000" w:firstRow="0" w:lastRow="0" w:firstColumn="0" w:lastColumn="0" w:oddVBand="0" w:evenVBand="0" w:oddHBand="0" w:evenHBand="0" w:firstRowFirstColumn="0" w:firstRowLastColumn="0" w:lastRowFirstColumn="0" w:lastRowLastColumn="0"/>
                </w:pPr>
                <w:r w:rsidRPr="00B0128B">
                  <w:rPr>
                    <w:rStyle w:val="Platzhaltertext"/>
                    <w:sz w:val="18"/>
                  </w:rPr>
                  <w:t>Klicken Sie hier, um Text einzugeben</w:t>
                </w:r>
              </w:p>
            </w:sdtContent>
          </w:sdt>
        </w:tc>
        <w:tc>
          <w:tcPr>
            <w:tcW w:w="1135" w:type="dxa"/>
            <w:shd w:val="clear" w:color="auto" w:fill="auto"/>
          </w:tcPr>
          <w:p w14:paraId="15DB44AB" w14:textId="77777777" w:rsidR="0015766A" w:rsidRDefault="003027A5" w:rsidP="003035B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spacing w:val="0"/>
                <w:szCs w:val="20"/>
                <w:lang w:eastAsia="de-DE"/>
              </w:rPr>
            </w:pPr>
            <w:sdt>
              <w:sdtPr>
                <w:rPr>
                  <w:rFonts w:ascii="Calibri" w:eastAsia="Times New Roman" w:hAnsi="Calibri" w:cs="Calibri"/>
                  <w:color w:val="auto"/>
                  <w:spacing w:val="0"/>
                  <w:szCs w:val="20"/>
                  <w:lang w:val="de-DE" w:eastAsia="de-DE"/>
                </w:rPr>
                <w:alias w:val="Fertigstellungsgrad in Prozent"/>
                <w:tag w:val="Fertigstellungsgrad in Prozent"/>
                <w:id w:val="-1082606921"/>
                <w:placeholder>
                  <w:docPart w:val="FEDD3EF7CB0F4A0F985A6E0C8E9B7222"/>
                </w:placeholder>
              </w:sdtPr>
              <w:sdtEndPr>
                <w:rPr>
                  <w:rFonts w:cs="Times New Roman"/>
                  <w:szCs w:val="22"/>
                </w:rPr>
              </w:sdtEndPr>
              <w:sdtContent>
                <w:r w:rsidR="0015766A">
                  <w:rPr>
                    <w:rFonts w:ascii="Calibri" w:eastAsia="Times New Roman" w:hAnsi="Calibri" w:cs="Calibri"/>
                    <w:color w:val="auto"/>
                    <w:spacing w:val="0"/>
                    <w:szCs w:val="20"/>
                    <w:lang w:val="de-DE" w:eastAsia="de-DE"/>
                  </w:rPr>
                  <w:t xml:space="preserve"> </w:t>
                </w:r>
                <w:r w:rsidR="0015766A" w:rsidRPr="002B014C">
                  <w:rPr>
                    <w:rFonts w:ascii="Calibri" w:eastAsia="Times New Roman" w:hAnsi="Calibri" w:cs="Calibri"/>
                    <w:color w:val="auto"/>
                    <w:spacing w:val="0"/>
                    <w:szCs w:val="20"/>
                    <w:lang w:val="de-DE" w:eastAsia="de-DE"/>
                  </w:rPr>
                  <w:t>%</w:t>
                </w:r>
              </w:sdtContent>
            </w:sdt>
          </w:p>
        </w:tc>
        <w:tc>
          <w:tcPr>
            <w:tcW w:w="1562" w:type="dxa"/>
            <w:shd w:val="clear" w:color="auto" w:fill="auto"/>
          </w:tcPr>
          <w:sdt>
            <w:sdtPr>
              <w:rPr>
                <w:rStyle w:val="Platzhaltertext"/>
                <w:sz w:val="18"/>
              </w:rPr>
              <w:alias w:val="Ausgebaute Laufmeter"/>
              <w:tag w:val="Ausgebaute Laufmeter"/>
              <w:id w:val="1000552139"/>
              <w:placeholder>
                <w:docPart w:val="F49DF4F3B84B402191CFCD0E14E7814A"/>
              </w:placeholder>
              <w:text/>
            </w:sdtPr>
            <w:sdtEndPr>
              <w:rPr>
                <w:rStyle w:val="Platzhaltertext"/>
              </w:rPr>
            </w:sdtEndPr>
            <w:sdtContent>
              <w:p w14:paraId="17E61097" w14:textId="77777777" w:rsidR="0015766A" w:rsidRPr="00704528" w:rsidRDefault="0015766A" w:rsidP="003035B0">
                <w:pPr>
                  <w:pStyle w:val="Flietext"/>
                  <w:cnfStyle w:val="000000000000" w:firstRow="0" w:lastRow="0" w:firstColumn="0" w:lastColumn="0" w:oddVBand="0" w:evenVBand="0" w:oddHBand="0" w:evenHBand="0" w:firstRowFirstColumn="0" w:firstRowLastColumn="0" w:lastRowFirstColumn="0" w:lastRowLastColumn="0"/>
                </w:pPr>
                <w:r w:rsidRPr="00CB007E">
                  <w:rPr>
                    <w:rStyle w:val="Platzhaltertext"/>
                    <w:sz w:val="18"/>
                  </w:rPr>
                  <w:t>Klicken Sie hier, um die Laufmeteranzahl einzugeben</w:t>
                </w:r>
              </w:p>
            </w:sdtContent>
          </w:sdt>
        </w:tc>
        <w:tc>
          <w:tcPr>
            <w:tcW w:w="1150" w:type="dxa"/>
            <w:shd w:val="clear" w:color="auto" w:fill="auto"/>
          </w:tcPr>
          <w:sdt>
            <w:sdtPr>
              <w:rPr>
                <w:rStyle w:val="Platzhaltertext"/>
                <w:sz w:val="18"/>
              </w:rPr>
              <w:alias w:val="Basistermin Startdatum"/>
              <w:tag w:val="Basistermin Startdatum"/>
              <w:id w:val="110403983"/>
              <w:placeholder>
                <w:docPart w:val="2F78B7DF9122418DA7762E6FC1AE5B6A"/>
              </w:placeholder>
              <w:date>
                <w:dateFormat w:val="MM.yyyy"/>
                <w:lid w:val="de-AT"/>
                <w:storeMappedDataAs w:val="dateTime"/>
                <w:calendar w:val="gregorian"/>
              </w:date>
            </w:sdtPr>
            <w:sdtEndPr>
              <w:rPr>
                <w:rStyle w:val="Platzhaltertext"/>
              </w:rPr>
            </w:sdtEndPr>
            <w:sdtContent>
              <w:p w14:paraId="70173ABB" w14:textId="77777777" w:rsidR="0015766A" w:rsidRPr="00B0128B" w:rsidRDefault="0015766A" w:rsidP="003035B0">
                <w:pPr>
                  <w:pStyle w:val="Flietext"/>
                  <w:cnfStyle w:val="000000000000" w:firstRow="0" w:lastRow="0" w:firstColumn="0" w:lastColumn="0" w:oddVBand="0" w:evenVBand="0" w:oddHBand="0" w:evenHBand="0" w:firstRowFirstColumn="0" w:firstRowLastColumn="0" w:lastRowFirstColumn="0" w:lastRowLastColumn="0"/>
                </w:pPr>
                <w:r w:rsidRPr="00B0128B">
                  <w:rPr>
                    <w:rStyle w:val="Platzhaltertext"/>
                    <w:sz w:val="18"/>
                  </w:rPr>
                  <w:t>Klicken Sie hier zur Datums-Eingabe</w:t>
                </w:r>
              </w:p>
            </w:sdtContent>
          </w:sdt>
        </w:tc>
        <w:tc>
          <w:tcPr>
            <w:tcW w:w="1150" w:type="dxa"/>
            <w:shd w:val="clear" w:color="auto" w:fill="auto"/>
          </w:tcPr>
          <w:sdt>
            <w:sdtPr>
              <w:rPr>
                <w:rStyle w:val="Platzhaltertext"/>
                <w:sz w:val="18"/>
              </w:rPr>
              <w:alias w:val="Basistermin Enddatum"/>
              <w:tag w:val="Basistermin Enddatum"/>
              <w:id w:val="-1019314917"/>
              <w:placeholder>
                <w:docPart w:val="39E205623C0548C3BFC58C75405C4EE1"/>
              </w:placeholder>
              <w:date>
                <w:dateFormat w:val="MM.yyyy"/>
                <w:lid w:val="de-AT"/>
                <w:storeMappedDataAs w:val="dateTime"/>
                <w:calendar w:val="gregorian"/>
              </w:date>
            </w:sdtPr>
            <w:sdtEndPr>
              <w:rPr>
                <w:rStyle w:val="Platzhaltertext"/>
              </w:rPr>
            </w:sdtEndPr>
            <w:sdtContent>
              <w:p w14:paraId="46351BE2" w14:textId="77777777" w:rsidR="0015766A" w:rsidRPr="00704528" w:rsidRDefault="0015766A" w:rsidP="003035B0">
                <w:pPr>
                  <w:pStyle w:val="Flietext"/>
                  <w:cnfStyle w:val="000000000000" w:firstRow="0" w:lastRow="0" w:firstColumn="0" w:lastColumn="0" w:oddVBand="0" w:evenVBand="0" w:oddHBand="0" w:evenHBand="0" w:firstRowFirstColumn="0" w:firstRowLastColumn="0" w:lastRowFirstColumn="0" w:lastRowLastColumn="0"/>
                </w:pPr>
                <w:r w:rsidRPr="00AF0EE5">
                  <w:rPr>
                    <w:rStyle w:val="Platzhaltertext"/>
                    <w:sz w:val="18"/>
                  </w:rPr>
                  <w:t>Klicken Sie hier zur Datums-Eingabe</w:t>
                </w:r>
              </w:p>
            </w:sdtContent>
          </w:sdt>
        </w:tc>
        <w:tc>
          <w:tcPr>
            <w:tcW w:w="1150" w:type="dxa"/>
            <w:shd w:val="clear" w:color="auto" w:fill="auto"/>
          </w:tcPr>
          <w:sdt>
            <w:sdtPr>
              <w:rPr>
                <w:rStyle w:val="Platzhaltertext"/>
                <w:sz w:val="18"/>
              </w:rPr>
              <w:alias w:val="Akutelles Startdatum"/>
              <w:tag w:val="Akutelles Startdatum"/>
              <w:id w:val="1720402436"/>
              <w:placeholder>
                <w:docPart w:val="DB4A92F9FE4142B78B1AC5CBE425E44A"/>
              </w:placeholder>
              <w:date>
                <w:dateFormat w:val="MM.yyyy"/>
                <w:lid w:val="de-AT"/>
                <w:storeMappedDataAs w:val="dateTime"/>
                <w:calendar w:val="gregorian"/>
              </w:date>
            </w:sdtPr>
            <w:sdtEndPr>
              <w:rPr>
                <w:rStyle w:val="Platzhaltertext"/>
              </w:rPr>
            </w:sdtEndPr>
            <w:sdtContent>
              <w:p w14:paraId="7E7B81FE" w14:textId="77777777" w:rsidR="0015766A" w:rsidRDefault="0015766A" w:rsidP="003035B0">
                <w:pPr>
                  <w:pStyle w:val="Flietext"/>
                  <w:cnfStyle w:val="000000000000" w:firstRow="0" w:lastRow="0" w:firstColumn="0" w:lastColumn="0" w:oddVBand="0" w:evenVBand="0" w:oddHBand="0" w:evenHBand="0" w:firstRowFirstColumn="0" w:firstRowLastColumn="0" w:lastRowFirstColumn="0" w:lastRowLastColumn="0"/>
                </w:pPr>
                <w:r w:rsidRPr="006D4B4B">
                  <w:rPr>
                    <w:rStyle w:val="Platzhaltertext"/>
                    <w:sz w:val="18"/>
                  </w:rPr>
                  <w:t>Klicken Sie hier zur Datums-Eingabe</w:t>
                </w:r>
              </w:p>
            </w:sdtContent>
          </w:sdt>
        </w:tc>
        <w:tc>
          <w:tcPr>
            <w:tcW w:w="1150" w:type="dxa"/>
            <w:shd w:val="clear" w:color="auto" w:fill="auto"/>
          </w:tcPr>
          <w:sdt>
            <w:sdtPr>
              <w:rPr>
                <w:rStyle w:val="Platzhaltertext"/>
                <w:sz w:val="18"/>
              </w:rPr>
              <w:alias w:val="Akutelles Enddatum"/>
              <w:tag w:val="Akutelles Enddatum"/>
              <w:id w:val="-1169564699"/>
              <w:placeholder>
                <w:docPart w:val="74B406A1FD284286B807C76A6E1AFB65"/>
              </w:placeholder>
              <w:date>
                <w:dateFormat w:val="MM.yyyy"/>
                <w:lid w:val="de-AT"/>
                <w:storeMappedDataAs w:val="dateTime"/>
                <w:calendar w:val="gregorian"/>
              </w:date>
            </w:sdtPr>
            <w:sdtEndPr>
              <w:rPr>
                <w:rStyle w:val="Platzhaltertext"/>
              </w:rPr>
            </w:sdtEndPr>
            <w:sdtContent>
              <w:p w14:paraId="6336E5C2" w14:textId="77777777" w:rsidR="0015766A" w:rsidRDefault="0015766A" w:rsidP="003035B0">
                <w:pPr>
                  <w:pStyle w:val="Flietext"/>
                  <w:cnfStyle w:val="000000000000" w:firstRow="0" w:lastRow="0" w:firstColumn="0" w:lastColumn="0" w:oddVBand="0" w:evenVBand="0" w:oddHBand="0" w:evenHBand="0" w:firstRowFirstColumn="0" w:firstRowLastColumn="0" w:lastRowFirstColumn="0" w:lastRowLastColumn="0"/>
                </w:pPr>
                <w:r w:rsidRPr="006D4B4B">
                  <w:rPr>
                    <w:rStyle w:val="Platzhaltertext"/>
                    <w:sz w:val="18"/>
                  </w:rPr>
                  <w:t>Klicken Sie hier zur Datums-Eingabe</w:t>
                </w:r>
              </w:p>
            </w:sdtContent>
          </w:sdt>
        </w:tc>
        <w:tc>
          <w:tcPr>
            <w:tcW w:w="1624" w:type="dxa"/>
            <w:shd w:val="clear" w:color="auto" w:fill="auto"/>
          </w:tcPr>
          <w:sdt>
            <w:sdtPr>
              <w:rPr>
                <w:rStyle w:val="Platzhaltertext"/>
                <w:sz w:val="18"/>
              </w:rPr>
              <w:alias w:val="Erreichte Ergebnisse/ Abweichungen"/>
              <w:tag w:val="Erreichte Ergebnisse/ Abweichungen"/>
              <w:id w:val="400408216"/>
              <w:placeholder>
                <w:docPart w:val="394FAE13EC2A45A1A7A7F01D2E488EA8"/>
              </w:placeholder>
              <w:text/>
            </w:sdtPr>
            <w:sdtEndPr>
              <w:rPr>
                <w:rStyle w:val="Platzhaltertext"/>
              </w:rPr>
            </w:sdtEndPr>
            <w:sdtContent>
              <w:p w14:paraId="4C192050" w14:textId="77777777" w:rsidR="0015766A" w:rsidRPr="00704528" w:rsidRDefault="0015766A" w:rsidP="003035B0">
                <w:pPr>
                  <w:pStyle w:val="Flietext"/>
                  <w:cnfStyle w:val="000000000000" w:firstRow="0" w:lastRow="0" w:firstColumn="0" w:lastColumn="0" w:oddVBand="0" w:evenVBand="0" w:oddHBand="0" w:evenHBand="0" w:firstRowFirstColumn="0" w:firstRowLastColumn="0" w:lastRowFirstColumn="0" w:lastRowLastColumn="0"/>
                </w:pPr>
                <w:r w:rsidRPr="00B0128B">
                  <w:rPr>
                    <w:rStyle w:val="Platzhaltertext"/>
                    <w:sz w:val="18"/>
                  </w:rPr>
                  <w:t>Klicken Sie hier, um Text einzugeben</w:t>
                </w:r>
              </w:p>
            </w:sdtContent>
          </w:sdt>
        </w:tc>
      </w:tr>
      <w:tr w:rsidR="0015766A" w14:paraId="1B034C49" w14:textId="77777777" w:rsidTr="003035B0">
        <w:trPr>
          <w:cnfStyle w:val="000000100000" w:firstRow="0" w:lastRow="0" w:firstColumn="0" w:lastColumn="0" w:oddVBand="0" w:evenVBand="0" w:oddHBand="1" w:evenHBand="0" w:firstRowFirstColumn="0" w:firstRowLastColumn="0" w:lastRowFirstColumn="0" w:lastRowLastColumn="0"/>
          <w:cantSplit/>
          <w:trHeight w:val="21"/>
        </w:trPr>
        <w:tc>
          <w:tcPr>
            <w:cnfStyle w:val="001000000000" w:firstRow="0" w:lastRow="0" w:firstColumn="1" w:lastColumn="0" w:oddVBand="0" w:evenVBand="0" w:oddHBand="0" w:evenHBand="0" w:firstRowFirstColumn="0" w:firstRowLastColumn="0" w:lastRowFirstColumn="0" w:lastRowLastColumn="0"/>
            <w:tcW w:w="510" w:type="dxa"/>
            <w:shd w:val="clear" w:color="auto" w:fill="auto"/>
          </w:tcPr>
          <w:p w14:paraId="4FA0EA19" w14:textId="77777777" w:rsidR="0015766A" w:rsidRPr="00B45349" w:rsidRDefault="0015766A" w:rsidP="003035B0">
            <w:pPr>
              <w:jc w:val="center"/>
              <w:rPr>
                <w:b w:val="0"/>
                <w:color w:val="FFFFFF" w:themeColor="background2"/>
                <w:szCs w:val="22"/>
              </w:rPr>
            </w:pPr>
            <w:r w:rsidRPr="00D717A7">
              <w:rPr>
                <w:b w:val="0"/>
                <w:color w:val="FFFFFF" w:themeColor="background2"/>
                <w:sz w:val="8"/>
              </w:rPr>
              <w:t>Gesamt-</w:t>
            </w:r>
            <w:r w:rsidRPr="00D717A7">
              <w:rPr>
                <w:b w:val="0"/>
                <w:color w:val="FFFFFF" w:themeColor="background2"/>
                <w:sz w:val="8"/>
                <w:szCs w:val="8"/>
              </w:rPr>
              <w:t>projektLE</w:t>
            </w:r>
          </w:p>
        </w:tc>
        <w:tc>
          <w:tcPr>
            <w:tcW w:w="1442" w:type="dxa"/>
            <w:shd w:val="clear" w:color="auto" w:fill="auto"/>
          </w:tcPr>
          <w:p w14:paraId="6B419E5E" w14:textId="77777777" w:rsidR="0015766A" w:rsidRDefault="0015766A" w:rsidP="003035B0">
            <w:pPr>
              <w:pStyle w:val="Flietext"/>
              <w:cnfStyle w:val="000000100000" w:firstRow="0" w:lastRow="0" w:firstColumn="0" w:lastColumn="0" w:oddVBand="0" w:evenVBand="0" w:oddHBand="1" w:evenHBand="0" w:firstRowFirstColumn="0" w:firstRowLastColumn="0" w:lastRowFirstColumn="0" w:lastRowLastColumn="0"/>
            </w:pPr>
            <w:r>
              <w:t>Gesamt-projekt</w:t>
            </w:r>
          </w:p>
        </w:tc>
        <w:tc>
          <w:tcPr>
            <w:tcW w:w="1135" w:type="dxa"/>
            <w:shd w:val="clear" w:color="auto" w:fill="auto"/>
          </w:tcPr>
          <w:p w14:paraId="4F655B75" w14:textId="77777777" w:rsidR="0015766A" w:rsidRPr="002B014C" w:rsidRDefault="003027A5" w:rsidP="003035B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auto"/>
                <w:spacing w:val="0"/>
                <w:szCs w:val="20"/>
                <w:lang w:eastAsia="de-DE"/>
              </w:rPr>
            </w:pPr>
            <w:sdt>
              <w:sdtPr>
                <w:rPr>
                  <w:rFonts w:ascii="Calibri" w:eastAsia="Times New Roman" w:hAnsi="Calibri" w:cs="Calibri"/>
                  <w:color w:val="auto"/>
                  <w:spacing w:val="0"/>
                  <w:szCs w:val="20"/>
                  <w:lang w:val="de-DE" w:eastAsia="de-DE"/>
                </w:rPr>
                <w:alias w:val="Fertigstellungsgrad in Prozent"/>
                <w:tag w:val="Fertigstellungsgrad in Prozent"/>
                <w:id w:val="592983674"/>
                <w:placeholder>
                  <w:docPart w:val="69F96B84FA7649C79A270D0DE6A1A868"/>
                </w:placeholder>
              </w:sdtPr>
              <w:sdtEndPr>
                <w:rPr>
                  <w:rFonts w:cs="Times New Roman"/>
                  <w:szCs w:val="22"/>
                </w:rPr>
              </w:sdtEndPr>
              <w:sdtContent>
                <w:r w:rsidR="0015766A">
                  <w:rPr>
                    <w:rFonts w:ascii="Calibri" w:eastAsia="Times New Roman" w:hAnsi="Calibri" w:cs="Calibri"/>
                    <w:color w:val="auto"/>
                    <w:spacing w:val="0"/>
                    <w:szCs w:val="20"/>
                    <w:lang w:val="de-DE" w:eastAsia="de-DE"/>
                  </w:rPr>
                  <w:t xml:space="preserve"> </w:t>
                </w:r>
                <w:r w:rsidR="0015766A" w:rsidRPr="002B014C">
                  <w:rPr>
                    <w:rFonts w:ascii="Calibri" w:eastAsia="Times New Roman" w:hAnsi="Calibri" w:cs="Calibri"/>
                    <w:color w:val="auto"/>
                    <w:spacing w:val="0"/>
                    <w:szCs w:val="20"/>
                    <w:lang w:val="de-DE" w:eastAsia="de-DE"/>
                  </w:rPr>
                  <w:t>%</w:t>
                </w:r>
              </w:sdtContent>
            </w:sdt>
          </w:p>
        </w:tc>
        <w:tc>
          <w:tcPr>
            <w:tcW w:w="1562" w:type="dxa"/>
            <w:shd w:val="clear" w:color="auto" w:fill="auto"/>
          </w:tcPr>
          <w:sdt>
            <w:sdtPr>
              <w:rPr>
                <w:rStyle w:val="Platzhaltertext"/>
                <w:sz w:val="18"/>
              </w:rPr>
              <w:alias w:val="Ausgebaute Laufmeter"/>
              <w:tag w:val="Ausgebaute Laufmeter"/>
              <w:id w:val="995075561"/>
              <w:placeholder>
                <w:docPart w:val="48AAD0019C5945528FCA082ACA0AD3B2"/>
              </w:placeholder>
              <w:text/>
            </w:sdtPr>
            <w:sdtEndPr>
              <w:rPr>
                <w:rStyle w:val="Platzhaltertext"/>
              </w:rPr>
            </w:sdtEndPr>
            <w:sdtContent>
              <w:p w14:paraId="7E727323" w14:textId="77777777" w:rsidR="0015766A" w:rsidRPr="00EC2B94" w:rsidRDefault="0015766A" w:rsidP="003035B0">
                <w:pPr>
                  <w:pStyle w:val="Flietext"/>
                  <w:cnfStyle w:val="000000100000" w:firstRow="0" w:lastRow="0" w:firstColumn="0" w:lastColumn="0" w:oddVBand="0" w:evenVBand="0" w:oddHBand="1" w:evenHBand="0" w:firstRowFirstColumn="0" w:firstRowLastColumn="0" w:lastRowFirstColumn="0" w:lastRowLastColumn="0"/>
                </w:pPr>
                <w:r w:rsidRPr="00CB007E">
                  <w:rPr>
                    <w:rStyle w:val="Platzhaltertext"/>
                    <w:sz w:val="18"/>
                  </w:rPr>
                  <w:t>Klicken Sie hier, um die Laufmeteranzahl einzugeben</w:t>
                </w:r>
              </w:p>
            </w:sdtContent>
          </w:sdt>
        </w:tc>
        <w:tc>
          <w:tcPr>
            <w:tcW w:w="1150" w:type="dxa"/>
            <w:shd w:val="clear" w:color="auto" w:fill="auto"/>
          </w:tcPr>
          <w:sdt>
            <w:sdtPr>
              <w:rPr>
                <w:rStyle w:val="Platzhaltertext"/>
                <w:sz w:val="18"/>
              </w:rPr>
              <w:alias w:val="Basistermin Startdatum"/>
              <w:tag w:val="Basistermin Startdatum"/>
              <w:id w:val="-634335106"/>
              <w:placeholder>
                <w:docPart w:val="73EEE9ACC84046858B3F1147B57E45AB"/>
              </w:placeholder>
              <w:date>
                <w:dateFormat w:val="MM.yyyy"/>
                <w:lid w:val="de-AT"/>
                <w:storeMappedDataAs w:val="dateTime"/>
                <w:calendar w:val="gregorian"/>
              </w:date>
            </w:sdtPr>
            <w:sdtEndPr>
              <w:rPr>
                <w:rStyle w:val="Platzhaltertext"/>
              </w:rPr>
            </w:sdtEndPr>
            <w:sdtContent>
              <w:p w14:paraId="07B80B8A" w14:textId="77777777" w:rsidR="0015766A" w:rsidRPr="00B0128B" w:rsidRDefault="0015766A" w:rsidP="003035B0">
                <w:pPr>
                  <w:pStyle w:val="Flietext"/>
                  <w:cnfStyle w:val="000000100000" w:firstRow="0" w:lastRow="0" w:firstColumn="0" w:lastColumn="0" w:oddVBand="0" w:evenVBand="0" w:oddHBand="1" w:evenHBand="0" w:firstRowFirstColumn="0" w:firstRowLastColumn="0" w:lastRowFirstColumn="0" w:lastRowLastColumn="0"/>
                </w:pPr>
                <w:r w:rsidRPr="00B0128B">
                  <w:rPr>
                    <w:rStyle w:val="Platzhaltertext"/>
                    <w:sz w:val="18"/>
                  </w:rPr>
                  <w:t>Klicken Sie hier zur Datums-Eingab</w:t>
                </w:r>
                <w:r>
                  <w:rPr>
                    <w:rStyle w:val="Platzhaltertext"/>
                    <w:sz w:val="18"/>
                  </w:rPr>
                  <w:t>e</w:t>
                </w:r>
              </w:p>
            </w:sdtContent>
          </w:sdt>
        </w:tc>
        <w:tc>
          <w:tcPr>
            <w:tcW w:w="1150" w:type="dxa"/>
            <w:shd w:val="clear" w:color="auto" w:fill="auto"/>
          </w:tcPr>
          <w:sdt>
            <w:sdtPr>
              <w:rPr>
                <w:rStyle w:val="Platzhaltertext"/>
                <w:sz w:val="18"/>
              </w:rPr>
              <w:alias w:val="Basistermin Enddatum"/>
              <w:tag w:val="Basistermin Enddatum"/>
              <w:id w:val="287248681"/>
              <w:placeholder>
                <w:docPart w:val="5C1DAC267F0542CFAB569EF2AD521A62"/>
              </w:placeholder>
              <w:date>
                <w:dateFormat w:val="MM.yyyy"/>
                <w:lid w:val="de-AT"/>
                <w:storeMappedDataAs w:val="dateTime"/>
                <w:calendar w:val="gregorian"/>
              </w:date>
            </w:sdtPr>
            <w:sdtEndPr>
              <w:rPr>
                <w:rStyle w:val="Platzhaltertext"/>
              </w:rPr>
            </w:sdtEndPr>
            <w:sdtContent>
              <w:p w14:paraId="3A9F707E" w14:textId="77777777" w:rsidR="0015766A" w:rsidRPr="00EC2B94" w:rsidRDefault="0015766A" w:rsidP="003035B0">
                <w:pPr>
                  <w:pStyle w:val="Flietext"/>
                  <w:cnfStyle w:val="000000100000" w:firstRow="0" w:lastRow="0" w:firstColumn="0" w:lastColumn="0" w:oddVBand="0" w:evenVBand="0" w:oddHBand="1" w:evenHBand="0" w:firstRowFirstColumn="0" w:firstRowLastColumn="0" w:lastRowFirstColumn="0" w:lastRowLastColumn="0"/>
                </w:pPr>
                <w:r w:rsidRPr="00AF0EE5">
                  <w:rPr>
                    <w:rStyle w:val="Platzhaltertext"/>
                    <w:sz w:val="18"/>
                  </w:rPr>
                  <w:t>Klicken Sie hier zur Datums-Eingabe</w:t>
                </w:r>
              </w:p>
            </w:sdtContent>
          </w:sdt>
        </w:tc>
        <w:tc>
          <w:tcPr>
            <w:tcW w:w="1150" w:type="dxa"/>
            <w:shd w:val="clear" w:color="auto" w:fill="auto"/>
          </w:tcPr>
          <w:sdt>
            <w:sdtPr>
              <w:rPr>
                <w:rStyle w:val="Platzhaltertext"/>
                <w:sz w:val="18"/>
              </w:rPr>
              <w:alias w:val="Akutelles Startdatum"/>
              <w:tag w:val="Akutelles Startdatum"/>
              <w:id w:val="-392193844"/>
              <w:placeholder>
                <w:docPart w:val="BFF414DCAD0043DF87062AA5F0EED54A"/>
              </w:placeholder>
              <w:date>
                <w:dateFormat w:val="MM.yyyy"/>
                <w:lid w:val="de-AT"/>
                <w:storeMappedDataAs w:val="dateTime"/>
                <w:calendar w:val="gregorian"/>
              </w:date>
            </w:sdtPr>
            <w:sdtEndPr>
              <w:rPr>
                <w:rStyle w:val="Platzhaltertext"/>
              </w:rPr>
            </w:sdtEndPr>
            <w:sdtContent>
              <w:p w14:paraId="11AB76EE" w14:textId="77777777" w:rsidR="0015766A" w:rsidRPr="00EC2B94" w:rsidRDefault="0015766A" w:rsidP="003035B0">
                <w:pPr>
                  <w:pStyle w:val="Flietext"/>
                  <w:cnfStyle w:val="000000100000" w:firstRow="0" w:lastRow="0" w:firstColumn="0" w:lastColumn="0" w:oddVBand="0" w:evenVBand="0" w:oddHBand="1" w:evenHBand="0" w:firstRowFirstColumn="0" w:firstRowLastColumn="0" w:lastRowFirstColumn="0" w:lastRowLastColumn="0"/>
                </w:pPr>
                <w:r w:rsidRPr="006D4B4B">
                  <w:rPr>
                    <w:rStyle w:val="Platzhaltertext"/>
                    <w:sz w:val="18"/>
                  </w:rPr>
                  <w:t>Klicken Sie hier zur Datums-Eingabe</w:t>
                </w:r>
              </w:p>
            </w:sdtContent>
          </w:sdt>
        </w:tc>
        <w:tc>
          <w:tcPr>
            <w:tcW w:w="1150" w:type="dxa"/>
            <w:shd w:val="clear" w:color="auto" w:fill="auto"/>
          </w:tcPr>
          <w:sdt>
            <w:sdtPr>
              <w:rPr>
                <w:rStyle w:val="Platzhaltertext"/>
                <w:sz w:val="18"/>
              </w:rPr>
              <w:alias w:val="Akutelles Enddatum"/>
              <w:tag w:val="Akutelles Enddatum"/>
              <w:id w:val="-798684484"/>
              <w:placeholder>
                <w:docPart w:val="000C021065EE4074BC91B9A500769DA7"/>
              </w:placeholder>
              <w:date>
                <w:dateFormat w:val="MM.yyyy"/>
                <w:lid w:val="de-AT"/>
                <w:storeMappedDataAs w:val="dateTime"/>
                <w:calendar w:val="gregorian"/>
              </w:date>
            </w:sdtPr>
            <w:sdtEndPr>
              <w:rPr>
                <w:rStyle w:val="Platzhaltertext"/>
              </w:rPr>
            </w:sdtEndPr>
            <w:sdtContent>
              <w:p w14:paraId="79FE442D" w14:textId="77777777" w:rsidR="0015766A" w:rsidRPr="00EC2B94" w:rsidRDefault="0015766A" w:rsidP="003035B0">
                <w:pPr>
                  <w:pStyle w:val="Flietext"/>
                  <w:cnfStyle w:val="000000100000" w:firstRow="0" w:lastRow="0" w:firstColumn="0" w:lastColumn="0" w:oddVBand="0" w:evenVBand="0" w:oddHBand="1" w:evenHBand="0" w:firstRowFirstColumn="0" w:firstRowLastColumn="0" w:lastRowFirstColumn="0" w:lastRowLastColumn="0"/>
                </w:pPr>
                <w:r w:rsidRPr="006D4B4B">
                  <w:rPr>
                    <w:rStyle w:val="Platzhaltertext"/>
                    <w:sz w:val="18"/>
                  </w:rPr>
                  <w:t>Klicken Sie hier zur Datums-Eingabe</w:t>
                </w:r>
              </w:p>
            </w:sdtContent>
          </w:sdt>
        </w:tc>
        <w:tc>
          <w:tcPr>
            <w:tcW w:w="1624" w:type="dxa"/>
            <w:shd w:val="clear" w:color="auto" w:fill="auto"/>
          </w:tcPr>
          <w:sdt>
            <w:sdtPr>
              <w:rPr>
                <w:rStyle w:val="Platzhaltertext"/>
                <w:sz w:val="18"/>
              </w:rPr>
              <w:alias w:val="Erreichte Ergebnisse/ Abweichungen"/>
              <w:tag w:val="Erreichte Ergebnisse/ Abweichungen"/>
              <w:id w:val="189427196"/>
              <w:placeholder>
                <w:docPart w:val="509112C98BC64ECF9F3ACF23E166FBEC"/>
              </w:placeholder>
              <w:text/>
            </w:sdtPr>
            <w:sdtEndPr>
              <w:rPr>
                <w:rStyle w:val="Platzhaltertext"/>
              </w:rPr>
            </w:sdtEndPr>
            <w:sdtContent>
              <w:p w14:paraId="2A8A69A3" w14:textId="77777777" w:rsidR="0015766A" w:rsidRPr="00EC2B94" w:rsidRDefault="0015766A" w:rsidP="003035B0">
                <w:pPr>
                  <w:pStyle w:val="Flietext"/>
                  <w:cnfStyle w:val="000000100000" w:firstRow="0" w:lastRow="0" w:firstColumn="0" w:lastColumn="0" w:oddVBand="0" w:evenVBand="0" w:oddHBand="1" w:evenHBand="0" w:firstRowFirstColumn="0" w:firstRowLastColumn="0" w:lastRowFirstColumn="0" w:lastRowLastColumn="0"/>
                </w:pPr>
                <w:r w:rsidRPr="00B0128B">
                  <w:rPr>
                    <w:rStyle w:val="Platzhaltertext"/>
                    <w:sz w:val="18"/>
                  </w:rPr>
                  <w:t>Klicken Sie hier, um Text einzugeben</w:t>
                </w:r>
              </w:p>
            </w:sdtContent>
          </w:sdt>
        </w:tc>
      </w:tr>
    </w:tbl>
    <w:p w14:paraId="68925D97" w14:textId="77777777" w:rsidR="0015766A" w:rsidRDefault="0015766A" w:rsidP="0015766A">
      <w:pPr>
        <w:pStyle w:val="Beschriftung"/>
        <w:keepNext/>
        <w:spacing w:before="240"/>
      </w:pPr>
      <w:bookmarkStart w:id="8" w:name="_Ref63324982"/>
      <w:r>
        <w:lastRenderedPageBreak/>
        <w:t xml:space="preserve">Tabelle </w:t>
      </w:r>
      <w:fldSimple w:instr=" SEQ Tabelle \* ARABIC ">
        <w:r>
          <w:rPr>
            <w:noProof/>
          </w:rPr>
          <w:t>2</w:t>
        </w:r>
      </w:fldSimple>
      <w:bookmarkEnd w:id="8"/>
      <w:r>
        <w:rPr>
          <w:noProof/>
        </w:rPr>
        <w:t>:</w:t>
      </w:r>
      <w:r>
        <w:t xml:space="preserve"> </w:t>
      </w:r>
      <w:r w:rsidRPr="00CA7564">
        <w:t>(nur bei Zwischen</w:t>
      </w:r>
      <w:r>
        <w:t xml:space="preserve">berichten, falls erforderlich) </w:t>
      </w:r>
      <w:r w:rsidRPr="00CA7564">
        <w:t>Arbeitspakete (Status Abrechnung zum Ende des Berichtszeitraumes)</w:t>
      </w:r>
    </w:p>
    <w:tbl>
      <w:tblPr>
        <w:tblStyle w:val="Gitternetztabelle4Akzent1"/>
        <w:tblW w:w="4999" w:type="pct"/>
        <w:tblCellMar>
          <w:top w:w="57" w:type="dxa"/>
          <w:bottom w:w="57" w:type="dxa"/>
        </w:tblCellMar>
        <w:tblLook w:val="04A0" w:firstRow="1" w:lastRow="0" w:firstColumn="1" w:lastColumn="0" w:noHBand="0" w:noVBand="1"/>
        <w:tblCaption w:val="Tabelle der Meilensteine"/>
        <w:tblDescription w:val="In dieser Tabelle sind die Meilensteine laut Projektplanung mit Bezeichnung, Termin und Anmerkungen zu erfassen."/>
      </w:tblPr>
      <w:tblGrid>
        <w:gridCol w:w="1150"/>
        <w:gridCol w:w="1828"/>
        <w:gridCol w:w="1882"/>
        <w:gridCol w:w="3058"/>
      </w:tblGrid>
      <w:tr w:rsidR="0015766A" w14:paraId="07DBB447" w14:textId="77777777" w:rsidTr="0015766A">
        <w:trPr>
          <w:cnfStyle w:val="100000000000" w:firstRow="1" w:lastRow="0" w:firstColumn="0" w:lastColumn="0" w:oddVBand="0" w:evenVBand="0" w:oddHBand="0" w:evenHBand="0" w:firstRowFirstColumn="0" w:firstRowLastColumn="0" w:lastRowFirstColumn="0" w:lastRowLastColumn="0"/>
          <w:cantSplit/>
          <w:trHeight w:val="212"/>
          <w:tblHeader/>
        </w:trPr>
        <w:tc>
          <w:tcPr>
            <w:cnfStyle w:val="001000000000" w:firstRow="0" w:lastRow="0" w:firstColumn="1" w:lastColumn="0" w:oddVBand="0" w:evenVBand="0" w:oddHBand="0" w:evenHBand="0" w:firstRowFirstColumn="0" w:firstRowLastColumn="0" w:lastRowFirstColumn="0" w:lastRowLastColumn="0"/>
            <w:tcW w:w="726" w:type="pct"/>
            <w:vAlign w:val="center"/>
          </w:tcPr>
          <w:p w14:paraId="521D5839" w14:textId="77777777" w:rsidR="0015766A" w:rsidRPr="001E55D5" w:rsidRDefault="0015766A" w:rsidP="003035B0">
            <w:pPr>
              <w:keepNext/>
              <w:jc w:val="center"/>
              <w:rPr>
                <w:color w:val="FFFFFF" w:themeColor="background1"/>
                <w:szCs w:val="22"/>
              </w:rPr>
            </w:pPr>
            <w:r>
              <w:rPr>
                <w:color w:val="FFFFFF" w:themeColor="background1"/>
                <w:szCs w:val="22"/>
              </w:rPr>
              <w:t>AP Nr.</w:t>
            </w:r>
          </w:p>
        </w:tc>
        <w:tc>
          <w:tcPr>
            <w:tcW w:w="1155" w:type="pct"/>
            <w:vAlign w:val="center"/>
          </w:tcPr>
          <w:p w14:paraId="4ACE71E6" w14:textId="77777777" w:rsidR="0015766A" w:rsidRPr="001E55D5" w:rsidRDefault="0015766A" w:rsidP="003035B0">
            <w:pPr>
              <w:keepNext/>
              <w:cnfStyle w:val="100000000000" w:firstRow="1" w:lastRow="0" w:firstColumn="0" w:lastColumn="0" w:oddVBand="0" w:evenVBand="0" w:oddHBand="0" w:evenHBand="0" w:firstRowFirstColumn="0" w:firstRowLastColumn="0" w:lastRowFirstColumn="0" w:lastRowLastColumn="0"/>
              <w:rPr>
                <w:color w:val="FFFFFF" w:themeColor="background1"/>
                <w:szCs w:val="22"/>
              </w:rPr>
            </w:pPr>
            <w:r>
              <w:rPr>
                <w:color w:val="FFFFFF" w:themeColor="background1"/>
                <w:szCs w:val="22"/>
              </w:rPr>
              <w:t xml:space="preserve">Arbeitspaket </w:t>
            </w:r>
            <w:r w:rsidRPr="001E55D5">
              <w:rPr>
                <w:color w:val="FFFFFF" w:themeColor="background1"/>
                <w:szCs w:val="22"/>
              </w:rPr>
              <w:t>Bezeichnung</w:t>
            </w:r>
          </w:p>
        </w:tc>
        <w:tc>
          <w:tcPr>
            <w:tcW w:w="1188" w:type="pct"/>
            <w:vAlign w:val="center"/>
          </w:tcPr>
          <w:p w14:paraId="6CF473AC" w14:textId="77777777" w:rsidR="0015766A" w:rsidRPr="001E55D5" w:rsidRDefault="0015766A" w:rsidP="003035B0">
            <w:pPr>
              <w:keepNext/>
              <w:jc w:val="center"/>
              <w:cnfStyle w:val="100000000000" w:firstRow="1" w:lastRow="0" w:firstColumn="0" w:lastColumn="0" w:oddVBand="0" w:evenVBand="0" w:oddHBand="0" w:evenHBand="0" w:firstRowFirstColumn="0" w:firstRowLastColumn="0" w:lastRowFirstColumn="0" w:lastRowLastColumn="0"/>
              <w:rPr>
                <w:color w:val="FFFFFF" w:themeColor="background1"/>
                <w:szCs w:val="22"/>
              </w:rPr>
            </w:pPr>
            <w:r>
              <w:rPr>
                <w:color w:val="FFFFFF" w:themeColor="background1"/>
                <w:szCs w:val="22"/>
              </w:rPr>
              <w:t>Abrechnungsgrad</w:t>
            </w:r>
          </w:p>
        </w:tc>
        <w:tc>
          <w:tcPr>
            <w:tcW w:w="1931" w:type="pct"/>
            <w:vAlign w:val="center"/>
          </w:tcPr>
          <w:p w14:paraId="790675A2" w14:textId="77777777" w:rsidR="0015766A" w:rsidRDefault="0015766A" w:rsidP="003035B0">
            <w:pPr>
              <w:keepNext/>
              <w:cnfStyle w:val="100000000000" w:firstRow="1" w:lastRow="0" w:firstColumn="0" w:lastColumn="0" w:oddVBand="0" w:evenVBand="0" w:oddHBand="0" w:evenHBand="0" w:firstRowFirstColumn="0" w:firstRowLastColumn="0" w:lastRowFirstColumn="0" w:lastRowLastColumn="0"/>
              <w:rPr>
                <w:color w:val="FFFFFF" w:themeColor="background1"/>
                <w:szCs w:val="22"/>
              </w:rPr>
            </w:pPr>
            <w:r>
              <w:rPr>
                <w:color w:val="FFFFFF" w:themeColor="background1"/>
                <w:szCs w:val="22"/>
              </w:rPr>
              <w:t>Abgerechnete Lfm (Neuverlegung/Mitverlegung)</w:t>
            </w:r>
          </w:p>
        </w:tc>
      </w:tr>
      <w:tr w:rsidR="0015766A" w14:paraId="6F6E4A08" w14:textId="77777777" w:rsidTr="0015766A">
        <w:trPr>
          <w:cnfStyle w:val="000000100000" w:firstRow="0" w:lastRow="0" w:firstColumn="0" w:lastColumn="0" w:oddVBand="0" w:evenVBand="0" w:oddHBand="1" w:evenHBand="0" w:firstRowFirstColumn="0" w:firstRowLastColumn="0" w:lastRowFirstColumn="0" w:lastRowLastColumn="0"/>
          <w:cantSplit/>
          <w:trHeight w:val="22"/>
        </w:trPr>
        <w:tc>
          <w:tcPr>
            <w:cnfStyle w:val="001000000000" w:firstRow="0" w:lastRow="0" w:firstColumn="1" w:lastColumn="0" w:oddVBand="0" w:evenVBand="0" w:oddHBand="0" w:evenHBand="0" w:firstRowFirstColumn="0" w:firstRowLastColumn="0" w:lastRowFirstColumn="0" w:lastRowLastColumn="0"/>
            <w:tcW w:w="726" w:type="pct"/>
            <w:shd w:val="clear" w:color="auto" w:fill="auto"/>
          </w:tcPr>
          <w:p w14:paraId="129FB4FA" w14:textId="77777777" w:rsidR="0015766A" w:rsidRPr="001F1150" w:rsidRDefault="0015766A" w:rsidP="003035B0">
            <w:pPr>
              <w:jc w:val="center"/>
              <w:rPr>
                <w:b w:val="0"/>
                <w:szCs w:val="22"/>
              </w:rPr>
            </w:pPr>
            <w:r w:rsidRPr="001F1150">
              <w:rPr>
                <w:b w:val="0"/>
                <w:szCs w:val="22"/>
              </w:rPr>
              <w:t>1</w:t>
            </w:r>
          </w:p>
        </w:tc>
        <w:tc>
          <w:tcPr>
            <w:tcW w:w="1155" w:type="pct"/>
            <w:shd w:val="clear" w:color="auto" w:fill="auto"/>
          </w:tcPr>
          <w:sdt>
            <w:sdtPr>
              <w:rPr>
                <w:rStyle w:val="Platzhaltertext"/>
                <w:sz w:val="18"/>
              </w:rPr>
              <w:alias w:val="Bezeichnung Arbeitspaket"/>
              <w:tag w:val="Bezeichnung Arbeitspaket"/>
              <w:id w:val="820859377"/>
              <w:placeholder>
                <w:docPart w:val="1BB10AB7ED244BD4BF64DFEBB0401CDC"/>
              </w:placeholder>
              <w:text/>
            </w:sdtPr>
            <w:sdtEndPr>
              <w:rPr>
                <w:rStyle w:val="Platzhaltertext"/>
              </w:rPr>
            </w:sdtEndPr>
            <w:sdtContent>
              <w:p w14:paraId="13EEA29B" w14:textId="77777777" w:rsidR="0015766A" w:rsidRPr="00957843" w:rsidRDefault="0015766A" w:rsidP="003035B0">
                <w:pPr>
                  <w:pStyle w:val="Flietext"/>
                  <w:cnfStyle w:val="000000100000" w:firstRow="0" w:lastRow="0" w:firstColumn="0" w:lastColumn="0" w:oddVBand="0" w:evenVBand="0" w:oddHBand="1" w:evenHBand="0" w:firstRowFirstColumn="0" w:firstRowLastColumn="0" w:lastRowFirstColumn="0" w:lastRowLastColumn="0"/>
                </w:pPr>
                <w:r w:rsidRPr="00072080">
                  <w:rPr>
                    <w:rStyle w:val="Platzhaltertext"/>
                    <w:sz w:val="18"/>
                  </w:rPr>
                  <w:t>Klicken Sie hier, um Text einzugeben</w:t>
                </w:r>
              </w:p>
            </w:sdtContent>
          </w:sdt>
        </w:tc>
        <w:tc>
          <w:tcPr>
            <w:tcW w:w="1188" w:type="pct"/>
            <w:shd w:val="clear" w:color="auto" w:fill="auto"/>
          </w:tcPr>
          <w:p w14:paraId="44E0C83C" w14:textId="77777777" w:rsidR="0015766A" w:rsidRPr="006C7D37" w:rsidRDefault="003027A5" w:rsidP="003035B0">
            <w:pPr>
              <w:pStyle w:val="Flietext"/>
              <w:jc w:val="center"/>
              <w:cnfStyle w:val="000000100000" w:firstRow="0" w:lastRow="0" w:firstColumn="0" w:lastColumn="0" w:oddVBand="0" w:evenVBand="0" w:oddHBand="1" w:evenHBand="0" w:firstRowFirstColumn="0" w:firstRowLastColumn="0" w:lastRowFirstColumn="0" w:lastRowLastColumn="0"/>
            </w:pPr>
            <w:sdt>
              <w:sdtPr>
                <w:rPr>
                  <w:lang w:val="de-DE" w:eastAsia="de-DE"/>
                </w:rPr>
                <w:alias w:val="Abrechnungsgrad in Prozent"/>
                <w:tag w:val="Abrechnungsgrad in Prozent"/>
                <w:id w:val="-1211041014"/>
                <w:placeholder>
                  <w:docPart w:val="F7BE1B9027EC4E9CBAF6B0BDA0DE0CBF"/>
                </w:placeholder>
              </w:sdtPr>
              <w:sdtEndPr>
                <w:rPr>
                  <w:rFonts w:cs="Times New Roman"/>
                  <w:szCs w:val="22"/>
                </w:rPr>
              </w:sdtEndPr>
              <w:sdtContent>
                <w:r w:rsidR="0015766A">
                  <w:rPr>
                    <w:lang w:val="de-DE" w:eastAsia="de-DE"/>
                  </w:rPr>
                  <w:t xml:space="preserve"> </w:t>
                </w:r>
                <w:r w:rsidR="0015766A" w:rsidRPr="002B014C">
                  <w:rPr>
                    <w:lang w:val="de-DE" w:eastAsia="de-DE"/>
                  </w:rPr>
                  <w:t>%</w:t>
                </w:r>
              </w:sdtContent>
            </w:sdt>
          </w:p>
        </w:tc>
        <w:tc>
          <w:tcPr>
            <w:tcW w:w="1931" w:type="pct"/>
            <w:shd w:val="clear" w:color="auto" w:fill="auto"/>
          </w:tcPr>
          <w:sdt>
            <w:sdtPr>
              <w:rPr>
                <w:rStyle w:val="Platzhaltertext"/>
                <w:sz w:val="18"/>
              </w:rPr>
              <w:alias w:val="Abgerechnete Laufmeter"/>
              <w:tag w:val="Abgerechnete Laufmeter"/>
              <w:id w:val="1758795697"/>
              <w:placeholder>
                <w:docPart w:val="9EE091586BED45EAA8DD670FB933DC21"/>
              </w:placeholder>
              <w:text/>
            </w:sdtPr>
            <w:sdtEndPr>
              <w:rPr>
                <w:rStyle w:val="Platzhaltertext"/>
              </w:rPr>
            </w:sdtEndPr>
            <w:sdtContent>
              <w:p w14:paraId="7E6E7AE9" w14:textId="77777777" w:rsidR="0015766A" w:rsidRPr="00D16444" w:rsidRDefault="0015766A" w:rsidP="003035B0">
                <w:pPr>
                  <w:pStyle w:val="Flietext"/>
                  <w:cnfStyle w:val="000000100000" w:firstRow="0" w:lastRow="0" w:firstColumn="0" w:lastColumn="0" w:oddVBand="0" w:evenVBand="0" w:oddHBand="1" w:evenHBand="0" w:firstRowFirstColumn="0" w:firstRowLastColumn="0" w:lastRowFirstColumn="0" w:lastRowLastColumn="0"/>
                </w:pPr>
                <w:r w:rsidRPr="00517D7D">
                  <w:rPr>
                    <w:rStyle w:val="Platzhaltertext"/>
                    <w:sz w:val="18"/>
                  </w:rPr>
                  <w:t>Klicken Sie hier, um die Laufmeteranzahl einzugeben</w:t>
                </w:r>
              </w:p>
            </w:sdtContent>
          </w:sdt>
        </w:tc>
      </w:tr>
      <w:tr w:rsidR="0015766A" w14:paraId="2E1936E6" w14:textId="77777777" w:rsidTr="0015766A">
        <w:trPr>
          <w:cantSplit/>
          <w:trHeight w:val="22"/>
        </w:trPr>
        <w:sdt>
          <w:sdtPr>
            <w:rPr>
              <w:szCs w:val="22"/>
            </w:rPr>
            <w:alias w:val="Arbeitspaketnummer"/>
            <w:tag w:val="Arbeitspaketnummer"/>
            <w:id w:val="1337961078"/>
            <w:placeholder>
              <w:docPart w:val="8F9A1138F899474DA34BFF05287CB6CC"/>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726" w:type="pct"/>
                <w:shd w:val="clear" w:color="auto" w:fill="auto"/>
              </w:tcPr>
              <w:p w14:paraId="751B0BD1" w14:textId="77777777" w:rsidR="0015766A" w:rsidRPr="001F1150" w:rsidRDefault="0015766A" w:rsidP="003035B0">
                <w:pPr>
                  <w:jc w:val="center"/>
                  <w:rPr>
                    <w:szCs w:val="22"/>
                  </w:rPr>
                </w:pPr>
                <w:r w:rsidRPr="00D717A7">
                  <w:rPr>
                    <w:rStyle w:val="Platzhaltertext"/>
                    <w:b w:val="0"/>
                    <w:sz w:val="18"/>
                    <w:szCs w:val="18"/>
                  </w:rPr>
                  <w:t>Klicken oder tippen Sie hier, um Text einzugeben.</w:t>
                </w:r>
              </w:p>
            </w:tc>
          </w:sdtContent>
        </w:sdt>
        <w:tc>
          <w:tcPr>
            <w:tcW w:w="1155" w:type="pct"/>
            <w:shd w:val="clear" w:color="auto" w:fill="auto"/>
          </w:tcPr>
          <w:sdt>
            <w:sdtPr>
              <w:rPr>
                <w:rStyle w:val="Platzhaltertext"/>
                <w:sz w:val="18"/>
              </w:rPr>
              <w:alias w:val="Bezeichnung Arbeitspaket"/>
              <w:tag w:val="Bezeichnung Arbeitspaket"/>
              <w:id w:val="-738405888"/>
              <w:placeholder>
                <w:docPart w:val="AEA0535262E647B2A0117F155B9E2E99"/>
              </w:placeholder>
              <w:text/>
            </w:sdtPr>
            <w:sdtEndPr>
              <w:rPr>
                <w:rStyle w:val="Platzhaltertext"/>
              </w:rPr>
            </w:sdtEndPr>
            <w:sdtContent>
              <w:p w14:paraId="29A134F5" w14:textId="77777777" w:rsidR="0015766A" w:rsidRDefault="0015766A" w:rsidP="003035B0">
                <w:pPr>
                  <w:pStyle w:val="Flietext"/>
                  <w:cnfStyle w:val="000000000000" w:firstRow="0" w:lastRow="0" w:firstColumn="0" w:lastColumn="0" w:oddVBand="0" w:evenVBand="0" w:oddHBand="0" w:evenHBand="0" w:firstRowFirstColumn="0" w:firstRowLastColumn="0" w:lastRowFirstColumn="0" w:lastRowLastColumn="0"/>
                </w:pPr>
                <w:r w:rsidRPr="00072080">
                  <w:rPr>
                    <w:rStyle w:val="Platzhaltertext"/>
                    <w:sz w:val="18"/>
                  </w:rPr>
                  <w:t>Klicken Sie hier, um Text einzugeben</w:t>
                </w:r>
              </w:p>
            </w:sdtContent>
          </w:sdt>
        </w:tc>
        <w:tc>
          <w:tcPr>
            <w:tcW w:w="1188" w:type="pct"/>
            <w:shd w:val="clear" w:color="auto" w:fill="auto"/>
          </w:tcPr>
          <w:p w14:paraId="2879615D" w14:textId="77777777" w:rsidR="0015766A" w:rsidRPr="002B014C" w:rsidRDefault="003027A5" w:rsidP="003035B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spacing w:val="0"/>
                <w:szCs w:val="20"/>
                <w:lang w:eastAsia="de-DE"/>
              </w:rPr>
            </w:pPr>
            <w:sdt>
              <w:sdtPr>
                <w:rPr>
                  <w:rFonts w:ascii="Calibri" w:eastAsia="Times New Roman" w:hAnsi="Calibri" w:cs="Calibri"/>
                  <w:color w:val="auto"/>
                  <w:spacing w:val="0"/>
                  <w:szCs w:val="20"/>
                  <w:lang w:val="de-DE" w:eastAsia="de-DE"/>
                </w:rPr>
                <w:alias w:val="Abrechnungsgrad in Prozent"/>
                <w:tag w:val="Abrechnungsgrad in Prozent"/>
                <w:id w:val="13123360"/>
                <w:placeholder>
                  <w:docPart w:val="0813C4BC4D314DD8A0FFA28A369787A1"/>
                </w:placeholder>
              </w:sdtPr>
              <w:sdtEndPr>
                <w:rPr>
                  <w:rFonts w:cs="Times New Roman"/>
                  <w:szCs w:val="22"/>
                </w:rPr>
              </w:sdtEndPr>
              <w:sdtContent>
                <w:r w:rsidR="0015766A">
                  <w:rPr>
                    <w:rFonts w:ascii="Calibri" w:eastAsia="Times New Roman" w:hAnsi="Calibri" w:cs="Calibri"/>
                    <w:color w:val="auto"/>
                    <w:spacing w:val="0"/>
                    <w:szCs w:val="20"/>
                    <w:lang w:val="de-DE" w:eastAsia="de-DE"/>
                  </w:rPr>
                  <w:t xml:space="preserve"> </w:t>
                </w:r>
                <w:r w:rsidR="0015766A" w:rsidRPr="002B014C">
                  <w:rPr>
                    <w:rFonts w:ascii="Calibri" w:eastAsia="Times New Roman" w:hAnsi="Calibri" w:cs="Calibri"/>
                    <w:color w:val="auto"/>
                    <w:spacing w:val="0"/>
                    <w:szCs w:val="20"/>
                    <w:lang w:val="de-DE" w:eastAsia="de-DE"/>
                  </w:rPr>
                  <w:t>%</w:t>
                </w:r>
              </w:sdtContent>
            </w:sdt>
          </w:p>
        </w:tc>
        <w:tc>
          <w:tcPr>
            <w:tcW w:w="1931" w:type="pct"/>
            <w:shd w:val="clear" w:color="auto" w:fill="auto"/>
          </w:tcPr>
          <w:sdt>
            <w:sdtPr>
              <w:rPr>
                <w:rStyle w:val="Platzhaltertext"/>
                <w:sz w:val="18"/>
              </w:rPr>
              <w:alias w:val="Abgerechnete Laufmeter"/>
              <w:tag w:val="Abgerechnete Laufmeter"/>
              <w:id w:val="-740555200"/>
              <w:placeholder>
                <w:docPart w:val="3F697D397ACD4F9A8EC193F66F93D256"/>
              </w:placeholder>
              <w:text/>
            </w:sdtPr>
            <w:sdtEndPr>
              <w:rPr>
                <w:rStyle w:val="Platzhaltertext"/>
              </w:rPr>
            </w:sdtEndPr>
            <w:sdtContent>
              <w:p w14:paraId="5398F5C4" w14:textId="77777777" w:rsidR="0015766A" w:rsidRPr="002B014C" w:rsidRDefault="0015766A" w:rsidP="003035B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spacing w:val="0"/>
                    <w:szCs w:val="20"/>
                    <w:lang w:eastAsia="de-DE"/>
                  </w:rPr>
                </w:pPr>
                <w:r w:rsidRPr="00517D7D">
                  <w:rPr>
                    <w:rStyle w:val="Platzhaltertext"/>
                    <w:sz w:val="18"/>
                  </w:rPr>
                  <w:t>Klicken Sie hier, um die Laufmeteranzahl einzugeben</w:t>
                </w:r>
              </w:p>
            </w:sdtContent>
          </w:sdt>
        </w:tc>
      </w:tr>
      <w:tr w:rsidR="0015766A" w14:paraId="6F09CB1D" w14:textId="77777777" w:rsidTr="0015766A">
        <w:trPr>
          <w:cnfStyle w:val="000000100000" w:firstRow="0" w:lastRow="0" w:firstColumn="0" w:lastColumn="0" w:oddVBand="0" w:evenVBand="0" w:oddHBand="1" w:evenHBand="0" w:firstRowFirstColumn="0" w:firstRowLastColumn="0" w:lastRowFirstColumn="0" w:lastRowLastColumn="0"/>
          <w:cantSplit/>
          <w:trHeight w:val="22"/>
        </w:trPr>
        <w:tc>
          <w:tcPr>
            <w:cnfStyle w:val="001000000000" w:firstRow="0" w:lastRow="0" w:firstColumn="1" w:lastColumn="0" w:oddVBand="0" w:evenVBand="0" w:oddHBand="0" w:evenHBand="0" w:firstRowFirstColumn="0" w:firstRowLastColumn="0" w:lastRowFirstColumn="0" w:lastRowLastColumn="0"/>
            <w:tcW w:w="726" w:type="pct"/>
            <w:shd w:val="clear" w:color="auto" w:fill="auto"/>
          </w:tcPr>
          <w:p w14:paraId="185BCF1A" w14:textId="77777777" w:rsidR="0015766A" w:rsidRDefault="0015766A" w:rsidP="003035B0">
            <w:pPr>
              <w:jc w:val="center"/>
              <w:rPr>
                <w:szCs w:val="22"/>
              </w:rPr>
            </w:pPr>
            <w:r w:rsidRPr="00D717A7">
              <w:rPr>
                <w:b w:val="0"/>
                <w:color w:val="FFFFFF" w:themeColor="background2"/>
                <w:sz w:val="8"/>
              </w:rPr>
              <w:t>Gesamt-</w:t>
            </w:r>
            <w:r w:rsidRPr="00D717A7">
              <w:rPr>
                <w:b w:val="0"/>
                <w:color w:val="FFFFFF" w:themeColor="background2"/>
                <w:sz w:val="20"/>
                <w:szCs w:val="20"/>
              </w:rPr>
              <w:t>projekt</w:t>
            </w:r>
          </w:p>
        </w:tc>
        <w:tc>
          <w:tcPr>
            <w:tcW w:w="1155" w:type="pct"/>
            <w:shd w:val="clear" w:color="auto" w:fill="auto"/>
          </w:tcPr>
          <w:p w14:paraId="1524DF1B" w14:textId="77777777" w:rsidR="0015766A" w:rsidRDefault="0015766A" w:rsidP="003035B0">
            <w:pPr>
              <w:pStyle w:val="Flietext"/>
              <w:cnfStyle w:val="000000100000" w:firstRow="0" w:lastRow="0" w:firstColumn="0" w:lastColumn="0" w:oddVBand="0" w:evenVBand="0" w:oddHBand="1" w:evenHBand="0" w:firstRowFirstColumn="0" w:firstRowLastColumn="0" w:lastRowFirstColumn="0" w:lastRowLastColumn="0"/>
            </w:pPr>
            <w:r>
              <w:t>Gesamtprojekt</w:t>
            </w:r>
          </w:p>
        </w:tc>
        <w:tc>
          <w:tcPr>
            <w:tcW w:w="1188" w:type="pct"/>
            <w:shd w:val="clear" w:color="auto" w:fill="auto"/>
          </w:tcPr>
          <w:p w14:paraId="428FCD4D" w14:textId="77777777" w:rsidR="0015766A" w:rsidRPr="002B014C" w:rsidRDefault="003027A5" w:rsidP="003035B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auto"/>
                <w:spacing w:val="0"/>
                <w:szCs w:val="20"/>
                <w:lang w:eastAsia="de-DE"/>
              </w:rPr>
            </w:pPr>
            <w:sdt>
              <w:sdtPr>
                <w:rPr>
                  <w:rFonts w:ascii="Calibri" w:eastAsia="Times New Roman" w:hAnsi="Calibri" w:cs="Calibri"/>
                  <w:color w:val="auto"/>
                  <w:spacing w:val="0"/>
                  <w:szCs w:val="20"/>
                  <w:lang w:val="de-DE" w:eastAsia="de-DE"/>
                </w:rPr>
                <w:alias w:val="Abrechnungsgrad in Prozent"/>
                <w:tag w:val="Abrechnungsgrad in Prozent"/>
                <w:id w:val="-1457023308"/>
                <w:placeholder>
                  <w:docPart w:val="31AC6F179FDD41EFB03DDD08CE8F90A3"/>
                </w:placeholder>
              </w:sdtPr>
              <w:sdtEndPr>
                <w:rPr>
                  <w:rFonts w:cs="Times New Roman"/>
                  <w:szCs w:val="22"/>
                </w:rPr>
              </w:sdtEndPr>
              <w:sdtContent>
                <w:r w:rsidR="0015766A">
                  <w:rPr>
                    <w:rFonts w:ascii="Calibri" w:eastAsia="Times New Roman" w:hAnsi="Calibri" w:cs="Calibri"/>
                    <w:color w:val="auto"/>
                    <w:spacing w:val="0"/>
                    <w:szCs w:val="20"/>
                    <w:lang w:val="de-DE" w:eastAsia="de-DE"/>
                  </w:rPr>
                  <w:t xml:space="preserve"> </w:t>
                </w:r>
                <w:r w:rsidR="0015766A" w:rsidRPr="002B014C">
                  <w:rPr>
                    <w:rFonts w:ascii="Calibri" w:eastAsia="Times New Roman" w:hAnsi="Calibri" w:cs="Calibri"/>
                    <w:color w:val="auto"/>
                    <w:spacing w:val="0"/>
                    <w:szCs w:val="20"/>
                    <w:lang w:val="de-DE" w:eastAsia="de-DE"/>
                  </w:rPr>
                  <w:t>%</w:t>
                </w:r>
              </w:sdtContent>
            </w:sdt>
          </w:p>
        </w:tc>
        <w:tc>
          <w:tcPr>
            <w:tcW w:w="1931" w:type="pct"/>
            <w:shd w:val="clear" w:color="auto" w:fill="auto"/>
          </w:tcPr>
          <w:sdt>
            <w:sdtPr>
              <w:rPr>
                <w:rStyle w:val="Platzhaltertext"/>
                <w:sz w:val="18"/>
              </w:rPr>
              <w:alias w:val="Abgerechnete Laufmeter"/>
              <w:tag w:val="Abgerechnete Laufmeter"/>
              <w:id w:val="-817109689"/>
              <w:placeholder>
                <w:docPart w:val="D8C31F1C2BCF40898CDFC3BA747AF7E2"/>
              </w:placeholder>
              <w:text/>
            </w:sdtPr>
            <w:sdtEndPr>
              <w:rPr>
                <w:rStyle w:val="Platzhaltertext"/>
              </w:rPr>
            </w:sdtEndPr>
            <w:sdtContent>
              <w:p w14:paraId="21C3C92F" w14:textId="77777777" w:rsidR="0015766A" w:rsidRPr="002B014C" w:rsidRDefault="0015766A" w:rsidP="003035B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auto"/>
                    <w:spacing w:val="0"/>
                    <w:szCs w:val="20"/>
                    <w:lang w:eastAsia="de-DE"/>
                  </w:rPr>
                </w:pPr>
                <w:r w:rsidRPr="00517D7D">
                  <w:rPr>
                    <w:rStyle w:val="Platzhaltertext"/>
                    <w:sz w:val="18"/>
                  </w:rPr>
                  <w:t>Klicken Sie hier, um die Laufmeteranzahl einzugeben</w:t>
                </w:r>
              </w:p>
            </w:sdtContent>
          </w:sdt>
        </w:tc>
      </w:tr>
    </w:tbl>
    <w:p w14:paraId="72D7618A" w14:textId="15FF0981" w:rsidR="008E3A12" w:rsidRPr="008E3A12" w:rsidRDefault="008E3A12" w:rsidP="00B31331">
      <w:pPr>
        <w:pStyle w:val="berschrift2"/>
      </w:pPr>
      <w:bookmarkStart w:id="9" w:name="_Ref51071411"/>
      <w:bookmarkEnd w:id="6"/>
      <w:bookmarkEnd w:id="5"/>
      <w:bookmarkEnd w:id="4"/>
      <w:r w:rsidRPr="00B2362E">
        <w:t>Beschreibung</w:t>
      </w:r>
      <w:r w:rsidR="003D7FA1">
        <w:t xml:space="preserve"> der</w:t>
      </w:r>
      <w:r w:rsidR="0015766A">
        <w:t xml:space="preserve"> im Berichtszeitraum</w:t>
      </w:r>
      <w:r w:rsidR="003D7FA1">
        <w:t xml:space="preserve"> </w:t>
      </w:r>
      <w:r w:rsidRPr="008E3A12">
        <w:t>durchgeführten Arbeiten</w:t>
      </w:r>
      <w:bookmarkEnd w:id="9"/>
    </w:p>
    <w:p w14:paraId="4DC9F5A7" w14:textId="77777777" w:rsidR="0015766A" w:rsidRDefault="0015766A" w:rsidP="0015766A">
      <w:pPr>
        <w:pStyle w:val="AufzhlungEbene1"/>
        <w:numPr>
          <w:ilvl w:val="0"/>
          <w:numId w:val="13"/>
        </w:numPr>
      </w:pPr>
      <w:bookmarkStart w:id="10" w:name="_Toc19114089"/>
      <w:bookmarkStart w:id="11" w:name="_Toc505700498"/>
      <w:bookmarkStart w:id="12" w:name="_Toc505700283"/>
      <w:r>
        <w:t>Beschreiben Sie die im Berichtszeitraum durchgeführten Arbeiten, strukturiert nach den Arbeitspaketen.</w:t>
      </w:r>
    </w:p>
    <w:p w14:paraId="57E1F7AF" w14:textId="77777777" w:rsidR="0015766A" w:rsidRDefault="0015766A" w:rsidP="0015766A">
      <w:pPr>
        <w:pStyle w:val="AufzhlungEbene1"/>
        <w:numPr>
          <w:ilvl w:val="0"/>
          <w:numId w:val="13"/>
        </w:numPr>
      </w:pPr>
      <w:r>
        <w:t xml:space="preserve">Erläutern Sie welche POP Standorte im Berichtszeitraum angebunden wurden. </w:t>
      </w:r>
    </w:p>
    <w:p w14:paraId="12E7E39F" w14:textId="77777777" w:rsidR="0015766A" w:rsidRDefault="0015766A" w:rsidP="0015766A">
      <w:pPr>
        <w:pStyle w:val="AufzhlungEbene1"/>
        <w:numPr>
          <w:ilvl w:val="0"/>
          <w:numId w:val="13"/>
        </w:numPr>
      </w:pPr>
      <w:r>
        <w:t>Konnten die Arbeitsschritte und –pakete gemäß Plan erarbeitet werden? Gab es wesentliche Abweichungen? (Achtung: Wesentliche Änderungen im Arbeitsplan erfordern eine Genehmigung durch die FFG!).</w:t>
      </w:r>
    </w:p>
    <w:p w14:paraId="65140594" w14:textId="77777777" w:rsidR="0015766A" w:rsidRDefault="0015766A" w:rsidP="0015766A">
      <w:pPr>
        <w:pStyle w:val="AufzhlungEbene1"/>
        <w:numPr>
          <w:ilvl w:val="1"/>
          <w:numId w:val="38"/>
        </w:numPr>
      </w:pPr>
      <w:r>
        <w:t>Trassenänderungen und Änderungen der Verlegetechniken sind zu erläutern und zu begründen. Übermitteln Sie uns bitte einen Vergleich (Plan im PDF-Format) der genehmigten und der neuen Strecke unter Berücksichtigung der Verlegetechniken sowie einen Längen- und Kostenvergleich der genehmigten und der neuen Trasse. Ergeben sich durch die Trassenänderung Auswirkungen auf das Projektziel?</w:t>
      </w:r>
    </w:p>
    <w:p w14:paraId="4C26EF28" w14:textId="77777777" w:rsidR="0015766A" w:rsidRDefault="0015766A" w:rsidP="0015766A">
      <w:pPr>
        <w:pStyle w:val="AufzhlungEbene1"/>
        <w:numPr>
          <w:ilvl w:val="1"/>
          <w:numId w:val="38"/>
        </w:numPr>
      </w:pPr>
      <w:r>
        <w:t>Falls Sie POP Standorte nicht anbinden sind die Gründe detailliert darzustellen und es ist ein pdf Plan mit den geplanten Änderungen anzuführen. Zusätzlich ist ein Excel-Sheet mit Darstellung der Kostenkürzung auf Basis der genehmigten Pauschalkosten (getrennt nach Hauptkostengruppen) als Anhang zum Bericht hochzuladen.</w:t>
      </w:r>
    </w:p>
    <w:p w14:paraId="0CB1BD0F" w14:textId="77777777" w:rsidR="0015766A" w:rsidRDefault="0015766A" w:rsidP="0015766A">
      <w:pPr>
        <w:pStyle w:val="AufzhlungEbene1"/>
        <w:numPr>
          <w:ilvl w:val="0"/>
          <w:numId w:val="13"/>
        </w:numPr>
      </w:pPr>
      <w:r>
        <w:t>Gab es Projektverzögerungen? Der Projektfortschritt ist im eCall zu erfassen. Falls erforderlich, erläutern Sie hier die Angaben zum Projektfortschritt und zu den Begründungen für Projektverzögerungen im eCall.</w:t>
      </w:r>
    </w:p>
    <w:p w14:paraId="58A3DBA9" w14:textId="48D92D4B" w:rsidR="0015766A" w:rsidRDefault="0015766A" w:rsidP="00477618">
      <w:pPr>
        <w:pStyle w:val="AufzhlungEbene1"/>
        <w:numPr>
          <w:ilvl w:val="0"/>
          <w:numId w:val="13"/>
        </w:numPr>
        <w:spacing w:after="240"/>
        <w:ind w:left="357" w:hanging="357"/>
        <w:contextualSpacing w:val="0"/>
      </w:pPr>
      <w:r>
        <w:t>Wurde das Projekt vollständig umgesetzt? Beim Endbericht ist der Projektumsetzungsgrad im eCall zu erfassen. Falls erforderlich, erläutern Sie hier die Angaben zum Projektumsetzungsgrad und zu den Begründungen f</w:t>
      </w:r>
      <w:r w:rsidR="00477618">
        <w:t>ür Projektreduktionen im eCall.</w:t>
      </w:r>
    </w:p>
    <w:p w14:paraId="078766E2" w14:textId="212EBC50" w:rsidR="008E3A12" w:rsidRPr="00DC56BE" w:rsidRDefault="0015766A" w:rsidP="0015766A">
      <w:pPr>
        <w:pStyle w:val="AufzhlungEbene1"/>
        <w:numPr>
          <w:ilvl w:val="0"/>
          <w:numId w:val="13"/>
        </w:numPr>
      </w:pPr>
      <w:r>
        <w:t xml:space="preserve">Fügen Sie die wichtigsten Fotos aus der Fotodokumentation in komprimierter Form direkt bei der Beschreibung der jeweiligen Arbeitspakte in diesem Bericht hinzu. Dabei ist in der Bildunterschrift die Zugehörigkeit zum Arbeitspaket, der </w:t>
      </w:r>
      <w:r>
        <w:lastRenderedPageBreak/>
        <w:t>Aufnahmeort (Gemeinde, Bauabschnitt, Straße), das Datum und eine kurze Beschreibung des Bildinhalts anzugeben.</w:t>
      </w:r>
    </w:p>
    <w:sdt>
      <w:sdtPr>
        <w:rPr>
          <w:rStyle w:val="Platzhaltertext"/>
        </w:rPr>
        <w:alias w:val="Beschreibung und Fotos der durchgeführten Arbeiten im Berichtszeitraum"/>
        <w:tag w:val="Beschreibung und Fotos der durchgeführten Arbeiten im Berichtszeitraum"/>
        <w:id w:val="1419292543"/>
        <w:placeholder>
          <w:docPart w:val="0AD8C2E1F0A44B2BB1ECF0C7F7FAF3A7"/>
        </w:placeholder>
        <w:text/>
      </w:sdtPr>
      <w:sdtEndPr>
        <w:rPr>
          <w:rStyle w:val="Platzhaltertext"/>
        </w:rPr>
      </w:sdtEndPr>
      <w:sdtContent>
        <w:p w14:paraId="4AB04508" w14:textId="77777777" w:rsidR="0015766A" w:rsidRPr="00B0128B" w:rsidRDefault="0015766A" w:rsidP="0015766A">
          <w:pPr>
            <w:pStyle w:val="Flietext"/>
            <w:rPr>
              <w:rStyle w:val="Platzhaltertext"/>
            </w:rPr>
          </w:pPr>
          <w:r w:rsidRPr="00B0128B">
            <w:rPr>
              <w:rStyle w:val="Platzhaltertext"/>
            </w:rPr>
            <w:t>Klicken oder tippen Sie hier, um Text und Fotos einzugeben.</w:t>
          </w:r>
        </w:p>
      </w:sdtContent>
    </w:sdt>
    <w:p w14:paraId="40A1BF1B" w14:textId="5668FC52" w:rsidR="00BB6088" w:rsidRPr="00BB6088" w:rsidRDefault="0015766A" w:rsidP="0015766A">
      <w:pPr>
        <w:pStyle w:val="berschrift2"/>
      </w:pPr>
      <w:r>
        <w:t xml:space="preserve">Nur bei Zwischenbericht: </w:t>
      </w:r>
      <w:r w:rsidR="00BB6088" w:rsidRPr="00BB6088">
        <w:t xml:space="preserve">Änderungen im </w:t>
      </w:r>
      <w:r w:rsidR="00BB6088" w:rsidRPr="00F00DE2">
        <w:t>weiteren</w:t>
      </w:r>
      <w:r w:rsidR="00BB6088" w:rsidRPr="00BB6088">
        <w:t xml:space="preserve"> Projektverlauf</w:t>
      </w:r>
    </w:p>
    <w:p w14:paraId="623A8D0C" w14:textId="31E97A76" w:rsidR="00D16444" w:rsidRDefault="00BB6088" w:rsidP="0015766A">
      <w:pPr>
        <w:pStyle w:val="AufzhlungEbene1"/>
        <w:numPr>
          <w:ilvl w:val="0"/>
          <w:numId w:val="13"/>
        </w:numPr>
      </w:pPr>
      <w:r w:rsidRPr="00DC56BE">
        <w:t>Gibt es Veränderungen? Welche Auswirkungen haben diese? Wie muss die Planung adaptiert werden?</w:t>
      </w:r>
      <w:r w:rsidR="0015766A">
        <w:t xml:space="preserve"> </w:t>
      </w:r>
      <w:r w:rsidR="0015766A" w:rsidRPr="0015766A">
        <w:t>Gehen Sie hier auch auf voraussichtliche zukünftige Projektverzögerungen ein.</w:t>
      </w:r>
    </w:p>
    <w:p w14:paraId="07E7EAB4" w14:textId="77777777" w:rsidR="0015766A" w:rsidRPr="009936FD" w:rsidRDefault="003027A5" w:rsidP="0015766A">
      <w:pPr>
        <w:pStyle w:val="AufzhlungEbene1"/>
        <w:numPr>
          <w:ilvl w:val="0"/>
          <w:numId w:val="0"/>
        </w:numPr>
        <w:spacing w:before="240" w:after="120"/>
        <w:contextualSpacing w:val="0"/>
      </w:pPr>
      <w:sdt>
        <w:sdtPr>
          <w:alias w:val="Beschreibung der Änderungen im weiteren Projektverlauf"/>
          <w:tag w:val="Beschreibung der Änderungen im weiteren Projektverlauf"/>
          <w:id w:val="510269448"/>
          <w:placeholder>
            <w:docPart w:val="BE2AC02E544F469CA926E63E66B92A04"/>
          </w:placeholder>
          <w:showingPlcHdr/>
        </w:sdtPr>
        <w:sdtEndPr/>
        <w:sdtContent>
          <w:r w:rsidR="0015766A" w:rsidRPr="00B01642">
            <w:rPr>
              <w:rStyle w:val="Platzhaltertext"/>
            </w:rPr>
            <w:t>Klicken oder tippen Sie hier, um Text einzugeben.</w:t>
          </w:r>
        </w:sdtContent>
      </w:sdt>
    </w:p>
    <w:p w14:paraId="611C9EF8" w14:textId="1A094D26" w:rsidR="00BB6088" w:rsidRPr="009C1F04" w:rsidRDefault="0015766A" w:rsidP="0015766A">
      <w:pPr>
        <w:pStyle w:val="berschrift1"/>
      </w:pPr>
      <w:r>
        <w:t>E</w:t>
      </w:r>
      <w:r w:rsidRPr="0015766A">
        <w:t>rläuterungen zu Kosten &amp; Finanzierung</w:t>
      </w:r>
    </w:p>
    <w:p w14:paraId="3E2E362E" w14:textId="77777777" w:rsidR="0015766A" w:rsidRDefault="0015766A" w:rsidP="0015766A">
      <w:pPr>
        <w:pStyle w:val="AufzhlungEbene1"/>
        <w:keepNext/>
        <w:keepLines/>
        <w:widowControl w:val="0"/>
        <w:numPr>
          <w:ilvl w:val="0"/>
          <w:numId w:val="13"/>
        </w:numPr>
      </w:pPr>
      <w:r>
        <w:t>Die Abrechnung ist im eCall zu erstellen.</w:t>
      </w:r>
    </w:p>
    <w:p w14:paraId="0DE1670B" w14:textId="77777777" w:rsidR="0015766A" w:rsidRDefault="0015766A" w:rsidP="0015766A">
      <w:pPr>
        <w:pStyle w:val="AufzhlungEbene1"/>
        <w:keepNext/>
        <w:keepLines/>
        <w:widowControl w:val="0"/>
        <w:numPr>
          <w:ilvl w:val="0"/>
          <w:numId w:val="13"/>
        </w:numPr>
      </w:pPr>
      <w:r>
        <w:t xml:space="preserve">Abweichungen vom Kostenplan sind an dieser Stelle zu beschreiben und zu begründen. Gehen Sie detailliert auf Kostenabweichungen bei den einzelnen Hauptgruppen (Mitverlegung, Zusätzlicher Ausbau, Leerrohrsystem etc.) ein und begründen Sie diese.  </w:t>
      </w:r>
    </w:p>
    <w:p w14:paraId="7E6FBCB9" w14:textId="444CAB3A" w:rsidR="006261D9" w:rsidRPr="006261D9" w:rsidRDefault="0015766A" w:rsidP="0015766A">
      <w:pPr>
        <w:pStyle w:val="AufzhlungEbene1"/>
        <w:keepNext/>
        <w:keepLines/>
        <w:widowControl w:val="0"/>
        <w:numPr>
          <w:ilvl w:val="0"/>
          <w:numId w:val="13"/>
        </w:numPr>
      </w:pPr>
      <w:r>
        <w:t>Falls im Zuge des Projektes Kostenverschiebungen zwischen den Hauptkostengruppen notwendig geworden sind dann geben Sie diese bitte im eCall bekannt und begründen/erläutern Sie sie diese im eCall unter „Kostenverschiebungen“. Welche Hauptkostengruppen wurden überschritten und warum? Wo konnten Kosteneinsparungen erzielt werden?</w:t>
      </w:r>
    </w:p>
    <w:sdt>
      <w:sdtPr>
        <w:alias w:val="Abweichungen vom Kostenplan mit Begründung"/>
        <w:tag w:val="Abweichungen vom Kostenplan mit Begründung"/>
        <w:id w:val="207692674"/>
        <w:placeholder>
          <w:docPart w:val="C882E7330763483287929DDD57838426"/>
        </w:placeholder>
        <w:showingPlcHdr/>
      </w:sdtPr>
      <w:sdtEndPr/>
      <w:sdtContent>
        <w:p w14:paraId="068D4359" w14:textId="77777777" w:rsidR="0015766A" w:rsidRPr="00EC7CCA" w:rsidRDefault="0015766A" w:rsidP="0015766A">
          <w:pPr>
            <w:pStyle w:val="Flietext"/>
          </w:pPr>
          <w:r w:rsidRPr="00B01642">
            <w:rPr>
              <w:rStyle w:val="Platzhaltertext"/>
            </w:rPr>
            <w:t>Klicken oder tippen Sie hier, um Text einzugeben.</w:t>
          </w:r>
        </w:p>
      </w:sdtContent>
    </w:sdt>
    <w:p w14:paraId="0D572E23" w14:textId="60F792F7" w:rsidR="006261D9" w:rsidRPr="0015766A" w:rsidRDefault="0015766A" w:rsidP="0015766A">
      <w:pPr>
        <w:pStyle w:val="berschrift1"/>
        <w:rPr>
          <w:color w:val="auto"/>
        </w:rPr>
      </w:pPr>
      <w:r w:rsidRPr="0015766A">
        <w:rPr>
          <w:color w:val="auto"/>
        </w:rPr>
        <w:t>Projektspezifische Sonderbedingungen und Auflagen</w:t>
      </w:r>
    </w:p>
    <w:p w14:paraId="43AEC8CF" w14:textId="605D9CDD" w:rsidR="006261D9" w:rsidRPr="00B31331" w:rsidRDefault="0015766A" w:rsidP="0015766A">
      <w:pPr>
        <w:pStyle w:val="AufzhlungEbene1"/>
        <w:numPr>
          <w:ilvl w:val="0"/>
          <w:numId w:val="13"/>
        </w:numPr>
        <w:rPr>
          <w:color w:val="auto"/>
        </w:rPr>
      </w:pPr>
      <w:r w:rsidRPr="0015766A">
        <w:rPr>
          <w:color w:val="auto"/>
        </w:rPr>
        <w:t>Gehen Sie auf projektspezifische Sonderbedingungen und Auflagen (laut § 6 des Förderungsvertrags) ein, sofern diese im Förderungsvertrag vereinbart wurden.</w:t>
      </w:r>
    </w:p>
    <w:sdt>
      <w:sdtPr>
        <w:alias w:val="projektspezifische Sonderbedingungen und Auflagen "/>
        <w:tag w:val="projektspezifische Sonderbedingungen und Auflagen "/>
        <w:id w:val="1403642345"/>
        <w:placeholder>
          <w:docPart w:val="7AECF448C38B4A7289BD0A5CF7D4FF5B"/>
        </w:placeholder>
        <w:showingPlcHdr/>
      </w:sdtPr>
      <w:sdtEndPr/>
      <w:sdtContent>
        <w:p w14:paraId="2C1CCB4E" w14:textId="77777777" w:rsidR="0015766A" w:rsidRPr="00EC7CCA" w:rsidRDefault="0015766A" w:rsidP="0015766A">
          <w:pPr>
            <w:pStyle w:val="Flietext"/>
          </w:pPr>
          <w:r w:rsidRPr="00B01642">
            <w:rPr>
              <w:rStyle w:val="Platzhaltertext"/>
            </w:rPr>
            <w:t>Klicken oder tippen Sie hier, um Text einzugeben.</w:t>
          </w:r>
        </w:p>
      </w:sdtContent>
    </w:sdt>
    <w:p w14:paraId="6F7EF052" w14:textId="621808CE" w:rsidR="00003560" w:rsidRDefault="0015766A" w:rsidP="0015766A">
      <w:pPr>
        <w:pStyle w:val="berschrift1"/>
      </w:pPr>
      <w:r w:rsidRPr="0015766A">
        <w:lastRenderedPageBreak/>
        <w:t>Anhänge zum Zwischen- und Endbericht</w:t>
      </w:r>
    </w:p>
    <w:p w14:paraId="67D52F70" w14:textId="77777777" w:rsidR="00457AF6" w:rsidRDefault="00457AF6" w:rsidP="00457AF6">
      <w:pPr>
        <w:pStyle w:val="AufzhlungEbene1"/>
        <w:numPr>
          <w:ilvl w:val="0"/>
          <w:numId w:val="0"/>
        </w:numPr>
      </w:pPr>
      <w:r w:rsidRPr="00457AF6">
        <w:rPr>
          <w:b/>
        </w:rPr>
        <w:t>Gemeinsam mit jedem Zwischenbericht und dem Endbericht</w:t>
      </w:r>
      <w:r>
        <w:t xml:space="preserve"> ist eine ausführliche und georeferenzierte Fotodokumentation der Infrastrukturen sowie auch deren Lage in Bezug zu anderen Einbauten vorzulegen.</w:t>
      </w:r>
    </w:p>
    <w:p w14:paraId="5BCB4B3D" w14:textId="77777777" w:rsidR="00457AF6" w:rsidRDefault="00457AF6" w:rsidP="00477618">
      <w:pPr>
        <w:pStyle w:val="AufzhlungEbene1"/>
        <w:numPr>
          <w:ilvl w:val="0"/>
          <w:numId w:val="0"/>
        </w:numPr>
        <w:spacing w:before="120"/>
        <w:contextualSpacing w:val="0"/>
      </w:pPr>
      <w:r w:rsidRPr="00457AF6">
        <w:rPr>
          <w:b/>
        </w:rPr>
        <w:t>Nur beim Endbericht</w:t>
      </w:r>
      <w:r>
        <w:t xml:space="preserve"> müssen Planungsunterlagen (Ausführungspläne bzw. Vermessungspläne), Detailangaben über die beschalteten und die noch frei verfügbaren Kapazitäten (z. B. Fasern) und eine Dokumentation der Qualitätsmerkmale des Netzes in Form von OTDR-Messprotokollen bei der Verlegung von Glasfaserkabel übermittelt werden. </w:t>
      </w:r>
    </w:p>
    <w:p w14:paraId="21125AAC" w14:textId="77777777" w:rsidR="00457AF6" w:rsidRDefault="00457AF6" w:rsidP="00457AF6">
      <w:pPr>
        <w:pStyle w:val="AufzhlungEbene1"/>
        <w:numPr>
          <w:ilvl w:val="0"/>
          <w:numId w:val="0"/>
        </w:numPr>
      </w:pPr>
      <w:r>
        <w:t>Die georeferenzierte Dokumentation zur Lage des Netzes ist mit der WebGIS-Anwendung des BMLRT zu erstellen.</w:t>
      </w:r>
    </w:p>
    <w:p w14:paraId="5C1B3E93" w14:textId="29042679" w:rsidR="00457AF6" w:rsidRDefault="00457AF6" w:rsidP="00477618">
      <w:pPr>
        <w:pStyle w:val="AufzhlungEbene1"/>
        <w:numPr>
          <w:ilvl w:val="0"/>
          <w:numId w:val="0"/>
        </w:numPr>
        <w:spacing w:before="120"/>
        <w:contextualSpacing w:val="0"/>
      </w:pPr>
      <w:r w:rsidRPr="00457AF6">
        <w:rPr>
          <w:b/>
        </w:rPr>
        <w:t>Im Rahmen der Endberichtslegung</w:t>
      </w:r>
      <w:r>
        <w:t xml:space="preserve"> ist auch ein aktualisierter Finanzierungsplan vorzulegen. Der Finanzierungsplan ist im Excel-Sheet „Finanzierungsplan_Backhaul6_Projektabschluss_v1.0“ einzutragen. Dieses finden Sie im </w:t>
      </w:r>
      <w:hyperlink r:id="rId8" w:history="1">
        <w:r w:rsidRPr="00457AF6">
          <w:rPr>
            <w:rStyle w:val="Hyperlink"/>
          </w:rPr>
          <w:t>Downloadcenter</w:t>
        </w:r>
      </w:hyperlink>
      <w:r>
        <w:t xml:space="preserve"> unter Berichtslegung.</w:t>
      </w:r>
    </w:p>
    <w:p w14:paraId="3D2609B3" w14:textId="34D37C74" w:rsidR="00457AF6" w:rsidRDefault="00457AF6" w:rsidP="00477618">
      <w:pPr>
        <w:pStyle w:val="AufzhlungEbene1"/>
        <w:numPr>
          <w:ilvl w:val="0"/>
          <w:numId w:val="0"/>
        </w:numPr>
        <w:spacing w:before="120"/>
        <w:contextualSpacing w:val="0"/>
      </w:pPr>
      <w:r>
        <w:t xml:space="preserve">Details zu den Anhängen bzw. erforderlichen Dokumentationen finden Sie im </w:t>
      </w:r>
      <w:hyperlink r:id="rId9" w:history="1">
        <w:r w:rsidRPr="00457AF6">
          <w:rPr>
            <w:rStyle w:val="Hyperlink"/>
          </w:rPr>
          <w:t>Downloadcenter</w:t>
        </w:r>
      </w:hyperlink>
      <w:r>
        <w:t xml:space="preserve"> unter Berichtslegung.</w:t>
      </w:r>
    </w:p>
    <w:p w14:paraId="19C01776" w14:textId="77777777" w:rsidR="00457AF6" w:rsidRDefault="00457AF6" w:rsidP="00457AF6">
      <w:pPr>
        <w:pStyle w:val="AufzhlungEbene1"/>
        <w:numPr>
          <w:ilvl w:val="0"/>
          <w:numId w:val="13"/>
        </w:numPr>
      </w:pPr>
      <w:r>
        <w:t>Laden Sie die erforderlichen Fotodokumentationen im eCall unter dem Karteireiter Bilddokumentation hoch</w:t>
      </w:r>
    </w:p>
    <w:p w14:paraId="7950CB47" w14:textId="77777777" w:rsidR="00457AF6" w:rsidRDefault="00457AF6" w:rsidP="00457AF6">
      <w:pPr>
        <w:pStyle w:val="AufzhlungEbene1"/>
        <w:numPr>
          <w:ilvl w:val="0"/>
          <w:numId w:val="13"/>
        </w:numPr>
      </w:pPr>
      <w:r>
        <w:t>Laden Sie die erforderlichen Dokumente als Anhang zum Bericht im eCall hoch und dokumentieren Sie im Falle der Endberichtslegung die geförderte Infrastruktur in der WebGIS-Anwendung des BMLRT.</w:t>
      </w:r>
    </w:p>
    <w:p w14:paraId="2B935296" w14:textId="77777777" w:rsidR="00457AF6" w:rsidRDefault="00457AF6" w:rsidP="00457AF6">
      <w:pPr>
        <w:pStyle w:val="AufzhlungEbene1"/>
        <w:numPr>
          <w:ilvl w:val="0"/>
          <w:numId w:val="13"/>
        </w:numPr>
      </w:pPr>
      <w:r>
        <w:t xml:space="preserve">Machen Sie in diesem Abschnitt alle erforderlichen Angaben zum Verständnis der beigelegten Dokumente (Fotodokumentationen, Pläne etc.) und WebGIS-Planungen. </w:t>
      </w:r>
    </w:p>
    <w:p w14:paraId="4DD41EA1" w14:textId="77777777" w:rsidR="00457AF6" w:rsidRDefault="00457AF6" w:rsidP="00457AF6">
      <w:pPr>
        <w:pStyle w:val="AufzhlungEbene1"/>
        <w:numPr>
          <w:ilvl w:val="0"/>
          <w:numId w:val="0"/>
        </w:numPr>
        <w:ind w:left="360"/>
      </w:pPr>
      <w:r>
        <w:t>Beschreiben und erläutern Sie Änderungen im WebGIS im Vergleich zur WebGIS-Planung bei Vertragsabschluss unter Berücksichtigung der WebGIS-Statistik. Welche Strecken wurden geändert, bzw im WebGIS gelöscht und nicht ausgeführt etc.?</w:t>
      </w:r>
    </w:p>
    <w:p w14:paraId="73D67F3C" w14:textId="5DA7F408" w:rsidR="00003560" w:rsidRPr="009B3019" w:rsidRDefault="00457AF6" w:rsidP="00457AF6">
      <w:pPr>
        <w:pStyle w:val="AufzhlungEbene1"/>
        <w:numPr>
          <w:ilvl w:val="0"/>
          <w:numId w:val="13"/>
        </w:numPr>
      </w:pPr>
      <w:r>
        <w:t>Machen Sie hier alle Angaben zum Verständnis des Finanzierungsplans. Im Finanzierungsplan nach Projektabschluss sind die tatsächlichen förderfähigen Kosten und Förderbeträge, ggfs. nicht förderfähigen Kosten, bisherigen Einnahmen und Ausgaben sowie die erwarteten Einnahmen und Ausgaben für einen Zeitraum von 20 Jahren nach Projektabschluss zu erfassen. Änderungen der nicht förderbaren Kosten, der Einnahmen und der Ausgaben im Vergleich zum Finanzierungsplan bei Projekteinreichung sind an dieser Stelle nachvollziehbar darzustellen und zu erläutern. Falls erforderlich, schließen Sie Detailkalkulationen als weitere Anhänge bei.</w:t>
      </w:r>
    </w:p>
    <w:sdt>
      <w:sdtPr>
        <w:alias w:val="Angaben zum Verständnis der beigelegten Dokumente und WebGIS-Planungen"/>
        <w:tag w:val="Angaben zum Verständnis der beigelegten Dokumente und WebGIS-Planungen"/>
        <w:id w:val="-1399966166"/>
        <w:placeholder>
          <w:docPart w:val="FF62C57090BD4866BFC5B64692D25090"/>
        </w:placeholder>
        <w:showingPlcHdr/>
      </w:sdtPr>
      <w:sdtEndPr/>
      <w:sdtContent>
        <w:p w14:paraId="140734FC" w14:textId="77777777" w:rsidR="00457AF6" w:rsidRDefault="00457AF6" w:rsidP="00457AF6">
          <w:pPr>
            <w:pStyle w:val="Flietext"/>
          </w:pPr>
          <w:r w:rsidRPr="00B01642">
            <w:rPr>
              <w:rStyle w:val="Platzhaltertext"/>
            </w:rPr>
            <w:t>Klicken oder tippen Sie hier, um Text einzugeben.</w:t>
          </w:r>
        </w:p>
      </w:sdtContent>
    </w:sdt>
    <w:p w14:paraId="4DD0B6FD" w14:textId="7054CF55" w:rsidR="00003560" w:rsidRDefault="00457AF6" w:rsidP="00457AF6">
      <w:pPr>
        <w:pStyle w:val="berschrift1"/>
      </w:pPr>
      <w:bookmarkStart w:id="13" w:name="_Ref63864949"/>
      <w:r w:rsidRPr="00457AF6">
        <w:lastRenderedPageBreak/>
        <w:t>Weitere Förderungen</w:t>
      </w:r>
      <w:bookmarkEnd w:id="13"/>
    </w:p>
    <w:p w14:paraId="5B08E040" w14:textId="7FC45B63" w:rsidR="00003560" w:rsidRPr="00DC56BE" w:rsidRDefault="00457AF6" w:rsidP="00D64A4D">
      <w:pPr>
        <w:pStyle w:val="AufzhlungEbene1"/>
        <w:numPr>
          <w:ilvl w:val="0"/>
          <w:numId w:val="0"/>
        </w:numPr>
      </w:pPr>
      <w:r w:rsidRPr="00457AF6">
        <w:t xml:space="preserve">Führen Sie bitte in </w:t>
      </w:r>
      <w:r w:rsidR="00704573">
        <w:fldChar w:fldCharType="begin"/>
      </w:r>
      <w:r w:rsidR="00704573">
        <w:instrText xml:space="preserve"> REF _Ref64451419 \h </w:instrText>
      </w:r>
      <w:r w:rsidR="00704573">
        <w:fldChar w:fldCharType="separate"/>
      </w:r>
      <w:r w:rsidR="00704573">
        <w:t xml:space="preserve">Tabelle </w:t>
      </w:r>
      <w:r w:rsidR="00704573">
        <w:rPr>
          <w:noProof/>
        </w:rPr>
        <w:t>3</w:t>
      </w:r>
      <w:r w:rsidR="00704573">
        <w:fldChar w:fldCharType="end"/>
      </w:r>
      <w:r w:rsidRPr="00457AF6">
        <w:t xml:space="preserve"> alle Mittel von öffentlichen Stellen (Förderungen, Anschlussförderungen, etc.) an, die für dieselbe Leistung (Kostenpositionen der Abrechnung dieses Projekts) genehmigt und ausbezahlt wurden bzw. noch ausbezahlt werden.</w:t>
      </w:r>
    </w:p>
    <w:p w14:paraId="5D85DB89" w14:textId="25EBD4C2" w:rsidR="00457AF6" w:rsidRPr="00DC56BE" w:rsidRDefault="00457AF6" w:rsidP="00457AF6">
      <w:pPr>
        <w:pStyle w:val="Beschriftung"/>
        <w:keepNext/>
        <w:spacing w:before="240"/>
      </w:pPr>
      <w:bookmarkStart w:id="14" w:name="_Ref64451419"/>
      <w:r>
        <w:t xml:space="preserve">Tabelle </w:t>
      </w:r>
      <w:fldSimple w:instr=" SEQ Tabelle \* ARABIC ">
        <w:r>
          <w:rPr>
            <w:noProof/>
          </w:rPr>
          <w:t>3</w:t>
        </w:r>
      </w:fldSimple>
      <w:bookmarkEnd w:id="14"/>
      <w:r>
        <w:t xml:space="preserve">: </w:t>
      </w:r>
      <w:r w:rsidRPr="003867C3">
        <w:t xml:space="preserve">Gesamtübersicht Förderungen, </w:t>
      </w:r>
      <w:r>
        <w:t xml:space="preserve">Zweckzuschüsse, </w:t>
      </w:r>
      <w:r w:rsidRPr="003867C3">
        <w:t>Bedarfszuweisungen</w:t>
      </w:r>
    </w:p>
    <w:tbl>
      <w:tblPr>
        <w:tblStyle w:val="Gitternetztabelle4Akzent1"/>
        <w:tblW w:w="8405" w:type="dxa"/>
        <w:tblLayout w:type="fixed"/>
        <w:tblCellMar>
          <w:top w:w="57" w:type="dxa"/>
          <w:bottom w:w="57" w:type="dxa"/>
        </w:tblCellMar>
        <w:tblLook w:val="04A0" w:firstRow="1" w:lastRow="0" w:firstColumn="1" w:lastColumn="0" w:noHBand="0" w:noVBand="1"/>
        <w:tblCaption w:val="Tabelle der Meilensteine"/>
        <w:tblDescription w:val="In dieser Tabelle sind die Meilensteine laut Projektplanung mit Bezeichnung, Termin und Anmerkungen zu erfassen."/>
      </w:tblPr>
      <w:tblGrid>
        <w:gridCol w:w="3112"/>
        <w:gridCol w:w="3120"/>
        <w:gridCol w:w="2173"/>
      </w:tblGrid>
      <w:tr w:rsidR="00457AF6" w14:paraId="164F8B26" w14:textId="77777777" w:rsidTr="003035B0">
        <w:trPr>
          <w:cnfStyle w:val="100000000000" w:firstRow="1" w:lastRow="0" w:firstColumn="0" w:lastColumn="0" w:oddVBand="0" w:evenVBand="0" w:oddHBand="0" w:evenHBand="0" w:firstRowFirstColumn="0" w:firstRowLastColumn="0" w:lastRowFirstColumn="0" w:lastRowLastColumn="0"/>
          <w:cantSplit/>
          <w:trHeight w:val="212"/>
          <w:tblHeader/>
        </w:trPr>
        <w:tc>
          <w:tcPr>
            <w:cnfStyle w:val="001000000000" w:firstRow="0" w:lastRow="0" w:firstColumn="1" w:lastColumn="0" w:oddVBand="0" w:evenVBand="0" w:oddHBand="0" w:evenHBand="0" w:firstRowFirstColumn="0" w:firstRowLastColumn="0" w:lastRowFirstColumn="0" w:lastRowLastColumn="0"/>
            <w:tcW w:w="3112" w:type="dxa"/>
            <w:vAlign w:val="center"/>
          </w:tcPr>
          <w:p w14:paraId="7343EF68" w14:textId="77777777" w:rsidR="00457AF6" w:rsidRPr="001E55D5" w:rsidRDefault="00457AF6" w:rsidP="003035B0">
            <w:pPr>
              <w:keepNext/>
              <w:rPr>
                <w:color w:val="FFFFFF" w:themeColor="background1"/>
                <w:szCs w:val="22"/>
              </w:rPr>
            </w:pPr>
            <w:r w:rsidRPr="003867C3">
              <w:rPr>
                <w:color w:val="FFFFFF" w:themeColor="background1"/>
                <w:szCs w:val="22"/>
              </w:rPr>
              <w:t>Fördergeber/Vergabestelle</w:t>
            </w:r>
          </w:p>
        </w:tc>
        <w:tc>
          <w:tcPr>
            <w:tcW w:w="3120" w:type="dxa"/>
            <w:vAlign w:val="center"/>
          </w:tcPr>
          <w:p w14:paraId="1044646B" w14:textId="77777777" w:rsidR="00457AF6" w:rsidRPr="001E55D5" w:rsidRDefault="00457AF6" w:rsidP="003035B0">
            <w:pPr>
              <w:keepNext/>
              <w:jc w:val="center"/>
              <w:cnfStyle w:val="100000000000" w:firstRow="1" w:lastRow="0" w:firstColumn="0" w:lastColumn="0" w:oddVBand="0" w:evenVBand="0" w:oddHBand="0" w:evenHBand="0" w:firstRowFirstColumn="0" w:firstRowLastColumn="0" w:lastRowFirstColumn="0" w:lastRowLastColumn="0"/>
              <w:rPr>
                <w:color w:val="FFFFFF" w:themeColor="background1"/>
                <w:szCs w:val="22"/>
              </w:rPr>
            </w:pPr>
            <w:r w:rsidRPr="003867C3">
              <w:rPr>
                <w:color w:val="FFFFFF" w:themeColor="background1"/>
                <w:szCs w:val="22"/>
              </w:rPr>
              <w:t>Bezeichnung der Förderung/des Zuschusses</w:t>
            </w:r>
          </w:p>
        </w:tc>
        <w:tc>
          <w:tcPr>
            <w:tcW w:w="2173" w:type="dxa"/>
            <w:vAlign w:val="center"/>
          </w:tcPr>
          <w:p w14:paraId="2ACD0542" w14:textId="77777777" w:rsidR="00457AF6" w:rsidRDefault="00457AF6" w:rsidP="003035B0">
            <w:pPr>
              <w:keepNext/>
              <w:cnfStyle w:val="100000000000" w:firstRow="1" w:lastRow="0" w:firstColumn="0" w:lastColumn="0" w:oddVBand="0" w:evenVBand="0" w:oddHBand="0" w:evenHBand="0" w:firstRowFirstColumn="0" w:firstRowLastColumn="0" w:lastRowFirstColumn="0" w:lastRowLastColumn="0"/>
              <w:rPr>
                <w:color w:val="FFFFFF" w:themeColor="background1"/>
                <w:szCs w:val="22"/>
              </w:rPr>
            </w:pPr>
            <w:r w:rsidRPr="003867C3">
              <w:rPr>
                <w:color w:val="FFFFFF" w:themeColor="background1"/>
                <w:szCs w:val="22"/>
              </w:rPr>
              <w:t>Gesamtbetrag Förderung/Zuschuss</w:t>
            </w:r>
          </w:p>
        </w:tc>
      </w:tr>
      <w:tr w:rsidR="00457AF6" w14:paraId="6F94C53E" w14:textId="77777777" w:rsidTr="003035B0">
        <w:trPr>
          <w:cnfStyle w:val="000000100000" w:firstRow="0" w:lastRow="0" w:firstColumn="0" w:lastColumn="0" w:oddVBand="0" w:evenVBand="0" w:oddHBand="1" w:evenHBand="0" w:firstRowFirstColumn="0" w:firstRowLastColumn="0" w:lastRowFirstColumn="0" w:lastRowLastColumn="0"/>
          <w:cantSplit/>
          <w:trHeight w:val="22"/>
        </w:trPr>
        <w:tc>
          <w:tcPr>
            <w:cnfStyle w:val="001000000000" w:firstRow="0" w:lastRow="0" w:firstColumn="1" w:lastColumn="0" w:oddVBand="0" w:evenVBand="0" w:oddHBand="0" w:evenHBand="0" w:firstRowFirstColumn="0" w:firstRowLastColumn="0" w:lastRowFirstColumn="0" w:lastRowLastColumn="0"/>
            <w:tcW w:w="3112" w:type="dxa"/>
            <w:shd w:val="clear" w:color="auto" w:fill="auto"/>
          </w:tcPr>
          <w:sdt>
            <w:sdtPr>
              <w:rPr>
                <w:rStyle w:val="Platzhaltertext"/>
                <w:sz w:val="18"/>
              </w:rPr>
              <w:alias w:val="Fördergeber/Vergabestelle"/>
              <w:tag w:val="Fördergeber/Vergabestelle"/>
              <w:id w:val="-1796216312"/>
              <w:placeholder>
                <w:docPart w:val="7673A2E4E5824C8BB204B5A6D68530E6"/>
              </w:placeholder>
              <w:text/>
            </w:sdtPr>
            <w:sdtEndPr>
              <w:rPr>
                <w:rStyle w:val="Platzhaltertext"/>
              </w:rPr>
            </w:sdtEndPr>
            <w:sdtContent>
              <w:p w14:paraId="0499DFF0" w14:textId="77777777" w:rsidR="00457AF6" w:rsidRPr="00957843" w:rsidRDefault="00457AF6" w:rsidP="003035B0">
                <w:pPr>
                  <w:pStyle w:val="Flietext"/>
                </w:pPr>
                <w:r w:rsidRPr="003867C3">
                  <w:rPr>
                    <w:rStyle w:val="Platzhaltertext"/>
                    <w:b w:val="0"/>
                    <w:sz w:val="18"/>
                  </w:rPr>
                  <w:t>Klicken Sie hier, um Text einzugeben</w:t>
                </w:r>
              </w:p>
            </w:sdtContent>
          </w:sdt>
        </w:tc>
        <w:tc>
          <w:tcPr>
            <w:tcW w:w="3120" w:type="dxa"/>
            <w:shd w:val="clear" w:color="auto" w:fill="auto"/>
          </w:tcPr>
          <w:sdt>
            <w:sdtPr>
              <w:rPr>
                <w:rStyle w:val="Platzhaltertext"/>
                <w:sz w:val="18"/>
              </w:rPr>
              <w:alias w:val="Bezeichnung der Förderung/des Zuschusses"/>
              <w:tag w:val="Bezeichnung der Förderung/des Zuschusses"/>
              <w:id w:val="1681933371"/>
              <w:placeholder>
                <w:docPart w:val="6CB32D9AECBB4E8E8C43E8ADE74EF777"/>
              </w:placeholder>
              <w:text/>
            </w:sdtPr>
            <w:sdtEndPr>
              <w:rPr>
                <w:rStyle w:val="Platzhaltertext"/>
              </w:rPr>
            </w:sdtEndPr>
            <w:sdtContent>
              <w:p w14:paraId="1E30B755" w14:textId="77777777" w:rsidR="00457AF6" w:rsidRPr="003867C3" w:rsidRDefault="00457AF6" w:rsidP="003035B0">
                <w:pPr>
                  <w:pStyle w:val="Flietext"/>
                  <w:cnfStyle w:val="000000100000" w:firstRow="0" w:lastRow="0" w:firstColumn="0" w:lastColumn="0" w:oddVBand="0" w:evenVBand="0" w:oddHBand="1" w:evenHBand="0" w:firstRowFirstColumn="0" w:firstRowLastColumn="0" w:lastRowFirstColumn="0" w:lastRowLastColumn="0"/>
                </w:pPr>
                <w:r w:rsidRPr="00072080">
                  <w:rPr>
                    <w:rStyle w:val="Platzhaltertext"/>
                    <w:sz w:val="18"/>
                  </w:rPr>
                  <w:t>Klicken Sie hier, um Text einzugeben</w:t>
                </w:r>
              </w:p>
            </w:sdtContent>
          </w:sdt>
        </w:tc>
        <w:tc>
          <w:tcPr>
            <w:tcW w:w="2173" w:type="dxa"/>
            <w:shd w:val="clear" w:color="auto" w:fill="auto"/>
          </w:tcPr>
          <w:sdt>
            <w:sdtPr>
              <w:rPr>
                <w:rStyle w:val="Platzhaltertext"/>
                <w:sz w:val="18"/>
              </w:rPr>
              <w:alias w:val="Gesamtbetrag Förderung/Zuschuss"/>
              <w:tag w:val="Gesamtbetrag Förderung/Zuschuss"/>
              <w:id w:val="1724411568"/>
              <w:placeholder>
                <w:docPart w:val="3EC45DF31F354FE5B05CC0F8077D8222"/>
              </w:placeholder>
              <w:text/>
            </w:sdtPr>
            <w:sdtEndPr>
              <w:rPr>
                <w:rStyle w:val="Platzhaltertext"/>
              </w:rPr>
            </w:sdtEndPr>
            <w:sdtContent>
              <w:p w14:paraId="4DF5F3BF" w14:textId="77777777" w:rsidR="00457AF6" w:rsidRPr="00D16444" w:rsidRDefault="00457AF6" w:rsidP="003035B0">
                <w:pPr>
                  <w:pStyle w:val="Flietext"/>
                  <w:cnfStyle w:val="000000100000" w:firstRow="0" w:lastRow="0" w:firstColumn="0" w:lastColumn="0" w:oddVBand="0" w:evenVBand="0" w:oddHBand="1" w:evenHBand="0" w:firstRowFirstColumn="0" w:firstRowLastColumn="0" w:lastRowFirstColumn="0" w:lastRowLastColumn="0"/>
                </w:pPr>
                <w:r>
                  <w:rPr>
                    <w:rStyle w:val="Platzhaltertext"/>
                    <w:sz w:val="18"/>
                  </w:rPr>
                  <w:t>Klicken Sie hier, um den Betrag</w:t>
                </w:r>
                <w:r w:rsidRPr="00517D7D">
                  <w:rPr>
                    <w:rStyle w:val="Platzhaltertext"/>
                    <w:sz w:val="18"/>
                  </w:rPr>
                  <w:t xml:space="preserve"> einzugeben</w:t>
                </w:r>
              </w:p>
            </w:sdtContent>
          </w:sdt>
        </w:tc>
      </w:tr>
      <w:tr w:rsidR="00457AF6" w14:paraId="50BB5BA9" w14:textId="77777777" w:rsidTr="003035B0">
        <w:trPr>
          <w:cantSplit/>
          <w:trHeight w:val="22"/>
        </w:trPr>
        <w:tc>
          <w:tcPr>
            <w:cnfStyle w:val="001000000000" w:firstRow="0" w:lastRow="0" w:firstColumn="1" w:lastColumn="0" w:oddVBand="0" w:evenVBand="0" w:oddHBand="0" w:evenHBand="0" w:firstRowFirstColumn="0" w:firstRowLastColumn="0" w:lastRowFirstColumn="0" w:lastRowLastColumn="0"/>
            <w:tcW w:w="3112" w:type="dxa"/>
            <w:shd w:val="clear" w:color="auto" w:fill="auto"/>
          </w:tcPr>
          <w:sdt>
            <w:sdtPr>
              <w:rPr>
                <w:rStyle w:val="Platzhaltertext"/>
                <w:sz w:val="18"/>
              </w:rPr>
              <w:alias w:val="Fördergeber/Vergabestelle"/>
              <w:tag w:val="Fördergeber/Vergabestelle"/>
              <w:id w:val="314683833"/>
              <w:placeholder>
                <w:docPart w:val="CF6573541E574358B53DEF92A9937237"/>
              </w:placeholder>
              <w:text/>
            </w:sdtPr>
            <w:sdtEndPr>
              <w:rPr>
                <w:rStyle w:val="Platzhaltertext"/>
              </w:rPr>
            </w:sdtEndPr>
            <w:sdtContent>
              <w:p w14:paraId="395FDA14" w14:textId="77777777" w:rsidR="00457AF6" w:rsidRDefault="00457AF6" w:rsidP="003035B0">
                <w:pPr>
                  <w:pStyle w:val="Flietext"/>
                </w:pPr>
                <w:r w:rsidRPr="003867C3">
                  <w:rPr>
                    <w:rStyle w:val="Platzhaltertext"/>
                    <w:b w:val="0"/>
                    <w:sz w:val="18"/>
                  </w:rPr>
                  <w:t>Klicken Sie hier, um Text einzugeben</w:t>
                </w:r>
              </w:p>
            </w:sdtContent>
          </w:sdt>
        </w:tc>
        <w:tc>
          <w:tcPr>
            <w:tcW w:w="3120" w:type="dxa"/>
            <w:shd w:val="clear" w:color="auto" w:fill="auto"/>
          </w:tcPr>
          <w:sdt>
            <w:sdtPr>
              <w:rPr>
                <w:rStyle w:val="Platzhaltertext"/>
                <w:sz w:val="18"/>
              </w:rPr>
              <w:alias w:val="Bezeichnung der Förderung/des Zuschusses"/>
              <w:tag w:val="Bezeichnung der Förderung/des Zuschusses"/>
              <w:id w:val="439260867"/>
              <w:placeholder>
                <w:docPart w:val="894FAE66631E476C984339ED9471FDAE"/>
              </w:placeholder>
              <w:text/>
            </w:sdtPr>
            <w:sdtEndPr>
              <w:rPr>
                <w:rStyle w:val="Platzhaltertext"/>
              </w:rPr>
            </w:sdtEndPr>
            <w:sdtContent>
              <w:p w14:paraId="2D3E032A" w14:textId="77777777" w:rsidR="00457AF6" w:rsidRPr="00B45349" w:rsidRDefault="00457AF6" w:rsidP="003035B0">
                <w:pPr>
                  <w:pStyle w:val="Flietext"/>
                  <w:cnfStyle w:val="000000000000" w:firstRow="0" w:lastRow="0" w:firstColumn="0" w:lastColumn="0" w:oddVBand="0" w:evenVBand="0" w:oddHBand="0" w:evenHBand="0" w:firstRowFirstColumn="0" w:firstRowLastColumn="0" w:lastRowFirstColumn="0" w:lastRowLastColumn="0"/>
                </w:pPr>
                <w:r w:rsidRPr="00072080">
                  <w:rPr>
                    <w:rStyle w:val="Platzhaltertext"/>
                    <w:sz w:val="18"/>
                  </w:rPr>
                  <w:t>Klicken Sie hier, um Text einzugeben</w:t>
                </w:r>
              </w:p>
            </w:sdtContent>
          </w:sdt>
        </w:tc>
        <w:tc>
          <w:tcPr>
            <w:tcW w:w="2173" w:type="dxa"/>
            <w:shd w:val="clear" w:color="auto" w:fill="auto"/>
          </w:tcPr>
          <w:sdt>
            <w:sdtPr>
              <w:rPr>
                <w:rStyle w:val="Platzhaltertext"/>
                <w:sz w:val="18"/>
              </w:rPr>
              <w:alias w:val="Gesamtbetrag Förderung/Zuschuss"/>
              <w:tag w:val="Gesamtbetrag Förderung/Zuschuss"/>
              <w:id w:val="-1614817962"/>
              <w:placeholder>
                <w:docPart w:val="E840A269F44E4D6C9E430E9426B55003"/>
              </w:placeholder>
              <w:text/>
            </w:sdtPr>
            <w:sdtEndPr>
              <w:rPr>
                <w:rStyle w:val="Platzhaltertext"/>
              </w:rPr>
            </w:sdtEndPr>
            <w:sdtContent>
              <w:p w14:paraId="3F0C2A30" w14:textId="77777777" w:rsidR="00457AF6" w:rsidRPr="003867C3" w:rsidRDefault="00457AF6" w:rsidP="003035B0">
                <w:pPr>
                  <w:pStyle w:val="Flietext"/>
                  <w:cnfStyle w:val="000000000000" w:firstRow="0" w:lastRow="0" w:firstColumn="0" w:lastColumn="0" w:oddVBand="0" w:evenVBand="0" w:oddHBand="0" w:evenHBand="0" w:firstRowFirstColumn="0" w:firstRowLastColumn="0" w:lastRowFirstColumn="0" w:lastRowLastColumn="0"/>
                </w:pPr>
                <w:r>
                  <w:rPr>
                    <w:rStyle w:val="Platzhaltertext"/>
                    <w:sz w:val="18"/>
                  </w:rPr>
                  <w:t>Klicken Sie hier, um den Betrag</w:t>
                </w:r>
                <w:r w:rsidRPr="00517D7D">
                  <w:rPr>
                    <w:rStyle w:val="Platzhaltertext"/>
                    <w:sz w:val="18"/>
                  </w:rPr>
                  <w:t xml:space="preserve"> einzugeben</w:t>
                </w:r>
              </w:p>
            </w:sdtContent>
          </w:sdt>
        </w:tc>
      </w:tr>
    </w:tbl>
    <w:p w14:paraId="5D01605E" w14:textId="39638185" w:rsidR="00003560" w:rsidRDefault="00003560" w:rsidP="009C1F04">
      <w:pPr>
        <w:pStyle w:val="berschrift1"/>
      </w:pPr>
      <w:r>
        <w:t>Meldungspflichtige Ereignisse</w:t>
      </w:r>
    </w:p>
    <w:p w14:paraId="212A0364" w14:textId="42315847" w:rsidR="00003560" w:rsidRPr="00DC56BE" w:rsidRDefault="00003560" w:rsidP="00003560">
      <w:r w:rsidRPr="00DC56BE">
        <w:t>Gibt es besondere Ereignisse rund um das geförderte Projekt</w:t>
      </w:r>
      <w:r>
        <w:t>, die der FFG mitzuteilen sind</w:t>
      </w:r>
      <w:r w:rsidR="00B31331">
        <w:t>? B</w:t>
      </w:r>
      <w:r w:rsidR="00221F9D">
        <w:t>eispielsweise</w:t>
      </w:r>
    </w:p>
    <w:p w14:paraId="63D0CAFF" w14:textId="6932E369" w:rsidR="00003560" w:rsidRPr="00DC56BE" w:rsidRDefault="00003560" w:rsidP="00003560">
      <w:pPr>
        <w:pStyle w:val="AufzhlungEbene1"/>
        <w:numPr>
          <w:ilvl w:val="0"/>
          <w:numId w:val="13"/>
        </w:numPr>
      </w:pPr>
      <w:r w:rsidRPr="00DC56BE">
        <w:t>Änderungen der rechtlichen und wirtschaftli</w:t>
      </w:r>
      <w:r w:rsidR="007730E3">
        <w:t xml:space="preserve">chen Einflussmöglichkeiten bei </w:t>
      </w:r>
      <w:proofErr w:type="gramStart"/>
      <w:r w:rsidR="007730E3">
        <w:t>den</w:t>
      </w:r>
      <w:r w:rsidR="00D64A4D">
        <w:t xml:space="preserve"> </w:t>
      </w:r>
      <w:r w:rsidR="00854D29">
        <w:t>Förder</w:t>
      </w:r>
      <w:r w:rsidRPr="00DC56BE">
        <w:t>nehmer</w:t>
      </w:r>
      <w:r w:rsidR="007730E3">
        <w:t>Innen</w:t>
      </w:r>
      <w:proofErr w:type="gramEnd"/>
    </w:p>
    <w:p w14:paraId="5C089744" w14:textId="1082E301" w:rsidR="00003560" w:rsidRPr="00DC56BE" w:rsidRDefault="00003560" w:rsidP="00003560">
      <w:pPr>
        <w:pStyle w:val="AufzhlungEbene1"/>
        <w:numPr>
          <w:ilvl w:val="0"/>
          <w:numId w:val="13"/>
        </w:numPr>
      </w:pPr>
      <w:r w:rsidRPr="00DC56BE">
        <w:t>Insolvenzverfahren</w:t>
      </w:r>
    </w:p>
    <w:p w14:paraId="509FE47E" w14:textId="6D25C7D6" w:rsidR="00003560" w:rsidRPr="00DC56BE" w:rsidRDefault="00003560" w:rsidP="00003560">
      <w:pPr>
        <w:pStyle w:val="AufzhlungEbene1"/>
        <w:numPr>
          <w:ilvl w:val="0"/>
          <w:numId w:val="13"/>
        </w:numPr>
      </w:pPr>
      <w:r w:rsidRPr="00DC56BE">
        <w:t>Ereignisse, die die Durchführung der geförderten Leistung verzögern oder unmöglich machen</w:t>
      </w:r>
    </w:p>
    <w:bookmarkEnd w:id="12" w:displacedByCustomXml="next"/>
    <w:bookmarkEnd w:id="11" w:displacedByCustomXml="next"/>
    <w:bookmarkEnd w:id="10" w:displacedByCustomXml="next"/>
    <w:sdt>
      <w:sdtPr>
        <w:alias w:val="Angabe der Ereignisse, die die Durchführung verzögern oder verhindern"/>
        <w:tag w:val="Angabe der Ereignisse, die die Durchführung verzögern oder verhindern"/>
        <w:id w:val="1305357062"/>
        <w:placeholder>
          <w:docPart w:val="DBC72AC5D4CC4862B91F32B638B41BCB"/>
        </w:placeholder>
        <w:showingPlcHdr/>
      </w:sdtPr>
      <w:sdtEndPr/>
      <w:sdtContent>
        <w:p w14:paraId="67EBC513" w14:textId="77777777" w:rsidR="00457AF6" w:rsidRDefault="00457AF6" w:rsidP="00457AF6">
          <w:pPr>
            <w:pStyle w:val="Flietext"/>
          </w:pPr>
          <w:r w:rsidRPr="00B01642">
            <w:rPr>
              <w:rStyle w:val="Platzhaltertext"/>
            </w:rPr>
            <w:t>Klicken oder tippen Sie hier, um Text einzugeben.</w:t>
          </w:r>
        </w:p>
      </w:sdtContent>
    </w:sdt>
    <w:p w14:paraId="0EEB536D" w14:textId="17FD3A7F" w:rsidR="00CC59E1" w:rsidRDefault="00CC59E1" w:rsidP="00CC59E1">
      <w:pPr>
        <w:pStyle w:val="berschrift1"/>
        <w:ind w:left="568" w:firstLine="0"/>
      </w:pPr>
      <w:r w:rsidRPr="00020479">
        <w:t>Bestätigungen</w:t>
      </w:r>
      <w:r>
        <w:t xml:space="preserve"> </w:t>
      </w:r>
      <w:r w:rsidRPr="00020479">
        <w:t>beim Endbericht</w:t>
      </w:r>
    </w:p>
    <w:p w14:paraId="74EC35D7" w14:textId="77777777" w:rsidR="00CC59E1" w:rsidRDefault="00CC59E1" w:rsidP="00CC59E1">
      <w:r>
        <w:t>Bestätigen Sie durch Aktivieren des Kontrollkästchens (Doppelklick, um den Wert zu ändern):</w:t>
      </w:r>
    </w:p>
    <w:p w14:paraId="24DA709E" w14:textId="77777777" w:rsidR="00CC59E1" w:rsidRDefault="00CC59E1" w:rsidP="00CC59E1">
      <w:pPr>
        <w:pStyle w:val="AufzhlungEbene1"/>
        <w:numPr>
          <w:ilvl w:val="0"/>
          <w:numId w:val="13"/>
        </w:numPr>
        <w:spacing w:before="240"/>
        <w:ind w:left="357" w:hanging="357"/>
        <w:contextualSpacing w:val="0"/>
      </w:pPr>
      <w:r>
        <w:t>Die Veröffentlichung des Standardangebots auf Ihrer Website:</w:t>
      </w:r>
    </w:p>
    <w:p w14:paraId="5D0664A9" w14:textId="49CD3A9F" w:rsidR="00CC59E1" w:rsidRDefault="003027A5" w:rsidP="00CC59E1">
      <w:sdt>
        <w:sdtPr>
          <w:alias w:val="Ja, Standardangebot entsprechend Sonderrichtlinie auf Webseite veröffentlicht"/>
          <w:tag w:val="Ja, Standardangebot entsprechend Sonderrichtlinie auf Webseite veröffentlicht"/>
          <w:id w:val="-361522840"/>
          <w14:checkbox>
            <w14:checked w14:val="0"/>
            <w14:checkedState w14:val="2612" w14:font="MS Gothic"/>
            <w14:uncheckedState w14:val="2610" w14:font="MS Gothic"/>
          </w14:checkbox>
        </w:sdtPr>
        <w:sdtEndPr/>
        <w:sdtContent>
          <w:r w:rsidR="00477618">
            <w:rPr>
              <w:rFonts w:ascii="MS Gothic" w:eastAsia="MS Gothic" w:hAnsi="MS Gothic" w:hint="eastAsia"/>
            </w:rPr>
            <w:t>☐</w:t>
          </w:r>
        </w:sdtContent>
      </w:sdt>
      <w:r w:rsidR="00CC59E1">
        <w:t xml:space="preserve"> Ja, ein der Sonderrichtlinie entsprechendes Standardangebot mit aktualisierten Preisen (Preiskalkulation basierend auf Ist-Kosten abzüglich der tatsächlichen Förderung gemäß der BMLRT Excel-Vorlage „Kalkulationstabelle zum Standardangebot“) ist auf unserer Website veröffentlicht.</w:t>
      </w:r>
    </w:p>
    <w:p w14:paraId="1F0795B3" w14:textId="77777777" w:rsidR="00CC59E1" w:rsidRDefault="00CC59E1" w:rsidP="00CC59E1">
      <w:pPr>
        <w:pStyle w:val="AufzhlungEbene1"/>
        <w:numPr>
          <w:ilvl w:val="0"/>
          <w:numId w:val="13"/>
        </w:numPr>
        <w:spacing w:before="240"/>
        <w:ind w:left="357" w:hanging="357"/>
        <w:contextualSpacing w:val="0"/>
      </w:pPr>
      <w:r>
        <w:t>Die Aktualisierung der GIS-Daten in der WebGIS-Anwendung des BMLRT:</w:t>
      </w:r>
    </w:p>
    <w:p w14:paraId="0106C94D" w14:textId="60100D47" w:rsidR="00CC59E1" w:rsidRDefault="003027A5" w:rsidP="00CC59E1">
      <w:sdt>
        <w:sdtPr>
          <w:alias w:val="Ja, die Lage der tatsächlich ausgebauten geförderten Infrastruktur ist mittels WebGIS dokumentiert"/>
          <w:tag w:val="Ja, die Lage der tatsächlich ausgebauten geförderten Infrastruktur ist mittels WebGIS dokumentiert"/>
          <w:id w:val="1129745629"/>
          <w14:checkbox>
            <w14:checked w14:val="0"/>
            <w14:checkedState w14:val="2612" w14:font="MS Gothic"/>
            <w14:uncheckedState w14:val="2610" w14:font="MS Gothic"/>
          </w14:checkbox>
        </w:sdtPr>
        <w:sdtEndPr/>
        <w:sdtContent>
          <w:r w:rsidR="00477618">
            <w:rPr>
              <w:rFonts w:ascii="MS Gothic" w:eastAsia="MS Gothic" w:hAnsi="MS Gothic" w:hint="eastAsia"/>
            </w:rPr>
            <w:t>☐</w:t>
          </w:r>
        </w:sdtContent>
      </w:sdt>
      <w:r w:rsidR="00CC59E1">
        <w:t xml:space="preserve"> Ja, die Lage der tatsächlich ausgebauten geförderten Infrastruktur (georeferenzierte Lage der Tiefbauten und der Zugangspunkte, z. B. </w:t>
      </w:r>
      <w:r w:rsidR="00A72F16">
        <w:t xml:space="preserve">Muffen, </w:t>
      </w:r>
      <w:r w:rsidR="00CC59E1">
        <w:lastRenderedPageBreak/>
        <w:t>Schächte, PoP, Abzweigpunkte für FTTH/B) ist mittels der WebGIS-Applikation des BMLRT dokumentiert.</w:t>
      </w:r>
    </w:p>
    <w:p w14:paraId="7C653735" w14:textId="77777777" w:rsidR="00CC59E1" w:rsidRDefault="00CC59E1" w:rsidP="00CC59E1">
      <w:pPr>
        <w:pStyle w:val="AufzhlungEbene1"/>
        <w:numPr>
          <w:ilvl w:val="0"/>
          <w:numId w:val="13"/>
        </w:numPr>
        <w:spacing w:before="240"/>
        <w:ind w:left="357" w:hanging="357"/>
        <w:contextualSpacing w:val="0"/>
      </w:pPr>
      <w:r>
        <w:t>Die ZIS-Einmeldungen gemäß § 13a. Abs (3) und (4) TKG 2003:</w:t>
      </w:r>
    </w:p>
    <w:p w14:paraId="5203DAD9" w14:textId="5D9BDFF7" w:rsidR="00CC59E1" w:rsidRDefault="003027A5" w:rsidP="00CC59E1">
      <w:sdt>
        <w:sdtPr>
          <w:alias w:val="Ja, die ausgebaute Infrastruktur wurde bei ZIS eingemeldet"/>
          <w:tag w:val="Ja, die ausgebaute Infrastruktur wurde bei ZIS eingemeldet"/>
          <w:id w:val="-223913968"/>
          <w14:checkbox>
            <w14:checked w14:val="0"/>
            <w14:checkedState w14:val="2612" w14:font="MS Gothic"/>
            <w14:uncheckedState w14:val="2610" w14:font="MS Gothic"/>
          </w14:checkbox>
        </w:sdtPr>
        <w:sdtEndPr/>
        <w:sdtContent>
          <w:r w:rsidR="00477618">
            <w:rPr>
              <w:rFonts w:ascii="MS Gothic" w:eastAsia="MS Gothic" w:hAnsi="MS Gothic" w:hint="eastAsia"/>
            </w:rPr>
            <w:t>☐</w:t>
          </w:r>
        </w:sdtContent>
      </w:sdt>
      <w:r w:rsidR="00CC59E1">
        <w:t xml:space="preserve"> Ja, die ausgebaute Infrastruktur wurde bei der zentralen Informationsstelle für Infrastrukturdaten (ZIS) eingemeldet.</w:t>
      </w:r>
    </w:p>
    <w:p w14:paraId="200BED23" w14:textId="77777777" w:rsidR="00CC59E1" w:rsidRDefault="00CC59E1" w:rsidP="00CC59E1">
      <w:pPr>
        <w:pStyle w:val="AufzhlungEbene1"/>
        <w:numPr>
          <w:ilvl w:val="0"/>
          <w:numId w:val="13"/>
        </w:numPr>
        <w:spacing w:before="240"/>
        <w:contextualSpacing w:val="0"/>
      </w:pPr>
      <w:r w:rsidRPr="00491487">
        <w:t>Die Berücksichtigung von Mitverlegungs- und Mitnutzungsmöglichkeiten:</w:t>
      </w:r>
    </w:p>
    <w:p w14:paraId="04950AF8" w14:textId="62A4B2E2" w:rsidR="00CC59E1" w:rsidRDefault="003027A5" w:rsidP="00CC59E1">
      <w:sdt>
        <w:sdtPr>
          <w:alias w:val="Ja, sämtliche weitere Förderungen wurden bekannt gegeben"/>
          <w:tag w:val="Ja, sämtliche weitere Förderungen wurden bekannt gegeben"/>
          <w:id w:val="-622005511"/>
          <w14:checkbox>
            <w14:checked w14:val="0"/>
            <w14:checkedState w14:val="2612" w14:font="MS Gothic"/>
            <w14:uncheckedState w14:val="2610" w14:font="MS Gothic"/>
          </w14:checkbox>
        </w:sdtPr>
        <w:sdtEndPr/>
        <w:sdtContent>
          <w:r w:rsidR="00477618">
            <w:rPr>
              <w:rFonts w:ascii="MS Gothic" w:eastAsia="MS Gothic" w:hAnsi="MS Gothic" w:hint="eastAsia"/>
            </w:rPr>
            <w:t>☐</w:t>
          </w:r>
        </w:sdtContent>
      </w:sdt>
      <w:r w:rsidR="00CC59E1">
        <w:t xml:space="preserve"> </w:t>
      </w:r>
      <w:r w:rsidR="00CC59E1" w:rsidRPr="00491487">
        <w:t>Ja, bei der Projektumsetzung wurden die im Ausbaugebiet vorhandenen mitnutzbaren Infrastrukturen sowie Mitverlegungsmöglichkeiten bei anderen Bauvorhaben berücksichtigt, soweit dies wirtschaftlich zumutbar und technisch vertretbar war.</w:t>
      </w:r>
    </w:p>
    <w:p w14:paraId="34B35D5B" w14:textId="77777777" w:rsidR="00A72F16" w:rsidRDefault="00A72F16" w:rsidP="00A72F16">
      <w:pPr>
        <w:pStyle w:val="AufzhlungEbene1"/>
        <w:numPr>
          <w:ilvl w:val="0"/>
          <w:numId w:val="13"/>
        </w:numPr>
        <w:spacing w:before="240"/>
        <w:ind w:left="357" w:hanging="357"/>
        <w:contextualSpacing w:val="0"/>
      </w:pPr>
      <w:r>
        <w:t>Die Bekanntgabe weiterer Förderungen:</w:t>
      </w:r>
    </w:p>
    <w:p w14:paraId="0E3AFC5D" w14:textId="2339CEA7" w:rsidR="00457AF6" w:rsidRDefault="003027A5" w:rsidP="00A72F16">
      <w:sdt>
        <w:sdtPr>
          <w:alias w:val="Ja, sämtliche weitere Förderungen wurden bekannt gegeben"/>
          <w:tag w:val="Ja, sämtliche weitere Förderungen wurden bekannt gegeben"/>
          <w:id w:val="-1246496675"/>
          <w14:checkbox>
            <w14:checked w14:val="0"/>
            <w14:checkedState w14:val="2612" w14:font="MS Gothic"/>
            <w14:uncheckedState w14:val="2610" w14:font="MS Gothic"/>
          </w14:checkbox>
        </w:sdtPr>
        <w:sdtEndPr/>
        <w:sdtContent>
          <w:r w:rsidR="00477618">
            <w:rPr>
              <w:rFonts w:ascii="MS Gothic" w:eastAsia="MS Gothic" w:hAnsi="MS Gothic" w:hint="eastAsia"/>
            </w:rPr>
            <w:t>☐</w:t>
          </w:r>
        </w:sdtContent>
      </w:sdt>
      <w:r w:rsidR="00A72F16">
        <w:t xml:space="preserve"> Ja, sämtliche weitere Förderungen, die Kostenpositionen der Abrechnung dieses Projekts betreffen, wurden bekannt gegeben (siehe auch Punkt </w:t>
      </w:r>
      <w:r w:rsidR="00A72F16">
        <w:fldChar w:fldCharType="begin"/>
      </w:r>
      <w:r w:rsidR="00A72F16">
        <w:instrText xml:space="preserve"> REF _Ref63864949 \r \h </w:instrText>
      </w:r>
      <w:r w:rsidR="00A72F16">
        <w:fldChar w:fldCharType="separate"/>
      </w:r>
      <w:r w:rsidR="00A72F16">
        <w:t>6</w:t>
      </w:r>
      <w:r w:rsidR="00A72F16">
        <w:fldChar w:fldCharType="end"/>
      </w:r>
      <w:r w:rsidR="00A72F16">
        <w:t>).</w:t>
      </w:r>
    </w:p>
    <w:sectPr w:rsidR="00457AF6" w:rsidSect="00B31331">
      <w:headerReference w:type="default" r:id="rId10"/>
      <w:footerReference w:type="even" r:id="rId11"/>
      <w:footerReference w:type="default" r:id="rId12"/>
      <w:headerReference w:type="first" r:id="rId13"/>
      <w:footerReference w:type="first" r:id="rId14"/>
      <w:pgSz w:w="11900" w:h="16840"/>
      <w:pgMar w:top="2438" w:right="1985" w:bottom="1701" w:left="1985" w:header="102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1C621D" w14:textId="77777777" w:rsidR="008B4198" w:rsidRDefault="008B4198" w:rsidP="006651B7">
      <w:r>
        <w:separator/>
      </w:r>
    </w:p>
    <w:p w14:paraId="18ECDFDC" w14:textId="77777777" w:rsidR="008B4198" w:rsidRDefault="008B4198"/>
  </w:endnote>
  <w:endnote w:type="continuationSeparator" w:id="0">
    <w:p w14:paraId="15C76FD3" w14:textId="77777777" w:rsidR="008B4198" w:rsidRDefault="008B4198" w:rsidP="006651B7">
      <w:r>
        <w:continuationSeparator/>
      </w:r>
    </w:p>
    <w:p w14:paraId="1F19AE32" w14:textId="77777777" w:rsidR="008B4198" w:rsidRDefault="008B41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Textkörper CS)">
    <w:altName w:val="Times New Roman"/>
    <w:charset w:val="00"/>
    <w:family w:val="roman"/>
    <w:pitch w:val="default"/>
  </w:font>
  <w:font w:name="Times New Roman (Überschriften">
    <w:altName w:val="Times New Roman"/>
    <w:charset w:val="00"/>
    <w:family w:val="roman"/>
    <w:pitch w:val="variable"/>
    <w:sig w:usb0="E0002AE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1327714091"/>
      <w:docPartObj>
        <w:docPartGallery w:val="Page Numbers (Bottom of Page)"/>
        <w:docPartUnique/>
      </w:docPartObj>
    </w:sdtPr>
    <w:sdtEndPr>
      <w:rPr>
        <w:rStyle w:val="Seitenzahl"/>
      </w:rPr>
    </w:sdtEndPr>
    <w:sdtContent>
      <w:p w14:paraId="143EE9FF" w14:textId="77777777" w:rsidR="00FF3183" w:rsidRDefault="00FF3183" w:rsidP="0045517C">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4CA391BC" w14:textId="77777777" w:rsidR="00FF3183" w:rsidRDefault="00FF3183" w:rsidP="0045517C">
    <w:pPr>
      <w:pStyle w:val="Fuzeile"/>
      <w:ind w:right="360" w:firstLine="360"/>
    </w:pPr>
  </w:p>
  <w:p w14:paraId="3A1AB8AE" w14:textId="77777777" w:rsidR="00FF3183" w:rsidRDefault="00FF3183"/>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83A643" w14:textId="699B40EB" w:rsidR="00FF3183" w:rsidRPr="00A72F16" w:rsidRDefault="00A72F16" w:rsidP="00A72F16">
    <w:pPr>
      <w:pStyle w:val="Kopf-undFuzeile"/>
      <w:tabs>
        <w:tab w:val="clear" w:pos="5500"/>
        <w:tab w:val="center" w:pos="3969"/>
      </w:tabs>
      <w:jc w:val="center"/>
    </w:pPr>
    <w:r w:rsidRPr="00B0128B">
      <w:t xml:space="preserve">Projekt Akronym: </w:t>
    </w:r>
    <w:sdt>
      <w:sdtPr>
        <w:id w:val="112562968"/>
        <w:placeholder>
          <w:docPart w:val="3C7551FEC4D9481D8AC390309531327F"/>
        </w:placeholder>
        <w:text/>
      </w:sdtPr>
      <w:sdtEndPr/>
      <w:sdtContent>
        <w:r w:rsidRPr="00B0128B">
          <w:t>XXXXX</w:t>
        </w:r>
      </w:sdtContent>
    </w:sdt>
    <w:r w:rsidRPr="00B0128B">
      <w:t xml:space="preserve">, Projektnummer: </w:t>
    </w:r>
    <w:sdt>
      <w:sdtPr>
        <w:id w:val="1774118730"/>
        <w:placeholder>
          <w:docPart w:val="3C7551FEC4D9481D8AC390309531327F"/>
        </w:placeholder>
        <w:text/>
      </w:sdtPr>
      <w:sdtEndPr/>
      <w:sdtContent>
        <w:r w:rsidRPr="00B0128B">
          <w:t>XXXXX</w:t>
        </w:r>
      </w:sdtContent>
    </w:sdt>
    <w:r w:rsidRPr="000E6321">
      <w:ptab w:relativeTo="margin" w:alignment="right" w:leader="none"/>
    </w:r>
    <w:r w:rsidRPr="00787822">
      <w:t xml:space="preserve">Seite </w:t>
    </w:r>
    <w:r w:rsidRPr="00787822">
      <w:fldChar w:fldCharType="begin"/>
    </w:r>
    <w:r w:rsidRPr="00787822">
      <w:instrText xml:space="preserve"> PAGE </w:instrText>
    </w:r>
    <w:r w:rsidRPr="00787822">
      <w:fldChar w:fldCharType="separate"/>
    </w:r>
    <w:r w:rsidR="003027A5">
      <w:t>7</w:t>
    </w:r>
    <w:r w:rsidRPr="00787822">
      <w:fldChar w:fldCharType="end"/>
    </w:r>
    <w:r w:rsidRPr="00787822">
      <w:t>/</w:t>
    </w:r>
    <w:r>
      <w:rPr>
        <w:noProof w:val="0"/>
      </w:rPr>
      <w:fldChar w:fldCharType="begin"/>
    </w:r>
    <w:r>
      <w:instrText xml:space="preserve"> NUMPAGES </w:instrText>
    </w:r>
    <w:r>
      <w:rPr>
        <w:noProof w:val="0"/>
      </w:rPr>
      <w:fldChar w:fldCharType="separate"/>
    </w:r>
    <w:r w:rsidR="003027A5">
      <w:t>7</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298219" w14:textId="6F35FAB0" w:rsidR="00FF3183" w:rsidRPr="00787822" w:rsidRDefault="00457AF6" w:rsidP="00603240">
    <w:pPr>
      <w:pStyle w:val="Kopf-undFuzeile"/>
      <w:tabs>
        <w:tab w:val="clear" w:pos="5500"/>
        <w:tab w:val="center" w:pos="3969"/>
      </w:tabs>
      <w:jc w:val="center"/>
    </w:pPr>
    <w:r w:rsidRPr="00B0128B">
      <w:t xml:space="preserve">Projekt Akronym: </w:t>
    </w:r>
    <w:sdt>
      <w:sdtPr>
        <w:id w:val="-1926642824"/>
        <w:placeholder>
          <w:docPart w:val="9F87133FD43B42AA81851A3C40740F7F"/>
        </w:placeholder>
        <w:text/>
      </w:sdtPr>
      <w:sdtEndPr/>
      <w:sdtContent>
        <w:r w:rsidRPr="00B0128B">
          <w:t>XXXXX</w:t>
        </w:r>
      </w:sdtContent>
    </w:sdt>
    <w:r w:rsidRPr="00B0128B">
      <w:t xml:space="preserve">, Projektnummer: </w:t>
    </w:r>
    <w:sdt>
      <w:sdtPr>
        <w:id w:val="-1783486257"/>
        <w:placeholder>
          <w:docPart w:val="9F87133FD43B42AA81851A3C40740F7F"/>
        </w:placeholder>
        <w:text/>
      </w:sdtPr>
      <w:sdtEndPr/>
      <w:sdtContent>
        <w:r w:rsidRPr="00B0128B">
          <w:t>XXXXX</w:t>
        </w:r>
      </w:sdtContent>
    </w:sdt>
    <w:r w:rsidR="00ED0CEA" w:rsidRPr="000E6321">
      <w:ptab w:relativeTo="margin" w:alignment="right" w:leader="none"/>
    </w:r>
    <w:r w:rsidR="00ED0CEA" w:rsidRPr="00787822">
      <w:t xml:space="preserve">Seite </w:t>
    </w:r>
    <w:r w:rsidR="00ED0CEA" w:rsidRPr="00787822">
      <w:fldChar w:fldCharType="begin"/>
    </w:r>
    <w:r w:rsidR="00ED0CEA" w:rsidRPr="00787822">
      <w:instrText xml:space="preserve"> PAGE </w:instrText>
    </w:r>
    <w:r w:rsidR="00ED0CEA" w:rsidRPr="00787822">
      <w:fldChar w:fldCharType="separate"/>
    </w:r>
    <w:r w:rsidR="003027A5">
      <w:t>1</w:t>
    </w:r>
    <w:r w:rsidR="00ED0CEA" w:rsidRPr="00787822">
      <w:fldChar w:fldCharType="end"/>
    </w:r>
    <w:r w:rsidR="00ED0CEA" w:rsidRPr="00787822">
      <w:t>/</w:t>
    </w:r>
    <w:r w:rsidR="00ED0CEA">
      <w:rPr>
        <w:noProof w:val="0"/>
      </w:rPr>
      <w:fldChar w:fldCharType="begin"/>
    </w:r>
    <w:r w:rsidR="00ED0CEA">
      <w:instrText xml:space="preserve"> NUMPAGES </w:instrText>
    </w:r>
    <w:r w:rsidR="00ED0CEA">
      <w:rPr>
        <w:noProof w:val="0"/>
      </w:rPr>
      <w:fldChar w:fldCharType="separate"/>
    </w:r>
    <w:r w:rsidR="003027A5">
      <w:t>7</w:t>
    </w:r>
    <w:r w:rsidR="00ED0CEA">
      <w:fldChar w:fldCharType="end"/>
    </w:r>
    <w:r w:rsidR="00FF3183" w:rsidRPr="0078782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7AFED6" w14:textId="77777777" w:rsidR="008B4198" w:rsidRDefault="008B4198" w:rsidP="006651B7">
      <w:r>
        <w:separator/>
      </w:r>
    </w:p>
  </w:footnote>
  <w:footnote w:type="continuationSeparator" w:id="0">
    <w:p w14:paraId="190C8E38" w14:textId="77777777" w:rsidR="008B4198" w:rsidRDefault="008B4198" w:rsidP="006651B7">
      <w:r>
        <w:continuationSeparator/>
      </w:r>
    </w:p>
    <w:p w14:paraId="11B8CB0B" w14:textId="77777777" w:rsidR="008B4198" w:rsidRDefault="008B419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F360B4" w14:textId="2E151003" w:rsidR="00FC12A4" w:rsidRDefault="00704573">
    <w:pPr>
      <w:pStyle w:val="Kopfzeile"/>
    </w:pPr>
    <w:r>
      <w:t>FFG-Programm</w:t>
    </w:r>
    <w:r w:rsidRPr="00574441">
      <w:t xml:space="preserve">: </w:t>
    </w:r>
    <w:r w:rsidRPr="007A585F">
      <w:rPr>
        <w:color w:val="auto"/>
      </w:rPr>
      <w:t>Backhaul 6. Ausschreibung</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91E493" w14:textId="4B008655" w:rsidR="00FF3183" w:rsidRPr="00F926AE" w:rsidRDefault="007A585F" w:rsidP="00B31331">
    <w:pPr>
      <w:pStyle w:val="Kopfzeile"/>
    </w:pPr>
    <w:r>
      <w:t>FFG-Programm</w:t>
    </w:r>
    <w:r w:rsidR="00F926AE" w:rsidRPr="00574441">
      <w:t xml:space="preserve">: </w:t>
    </w:r>
    <w:r w:rsidRPr="007A585F">
      <w:rPr>
        <w:color w:val="auto"/>
      </w:rPr>
      <w:t xml:space="preserve">Backhaul 6. Ausschreibung </w:t>
    </w:r>
    <w:r w:rsidR="00F926AE">
      <w:rPr>
        <w:noProof/>
        <w:lang w:eastAsia="de-AT"/>
      </w:rPr>
      <w:drawing>
        <wp:anchor distT="0" distB="0" distL="114300" distR="114300" simplePos="0" relativeHeight="251667456" behindDoc="0" locked="1" layoutInCell="1" allowOverlap="1" wp14:anchorId="08ED119D" wp14:editId="09C957C8">
          <wp:simplePos x="0" y="0"/>
          <wp:positionH relativeFrom="rightMargin">
            <wp:posOffset>-904875</wp:posOffset>
          </wp:positionH>
          <wp:positionV relativeFrom="topMargin">
            <wp:posOffset>542925</wp:posOffset>
          </wp:positionV>
          <wp:extent cx="1620000" cy="655200"/>
          <wp:effectExtent l="0" t="0" r="0" b="0"/>
          <wp:wrapNone/>
          <wp:docPr id="1" name="Grafik 1" descr="Logo der FFG" title="FF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FG_Logo_DE.png"/>
                  <pic:cNvPicPr/>
                </pic:nvPicPr>
                <pic:blipFill>
                  <a:blip r:embed="rId1">
                    <a:extLst>
                      <a:ext uri="{28A0092B-C50C-407E-A947-70E740481C1C}">
                        <a14:useLocalDpi xmlns:a14="http://schemas.microsoft.com/office/drawing/2010/main" val="0"/>
                      </a:ext>
                    </a:extLst>
                  </a:blip>
                  <a:stretch>
                    <a:fillRect/>
                  </a:stretch>
                </pic:blipFill>
                <pic:spPr>
                  <a:xfrm>
                    <a:off x="0" y="0"/>
                    <a:ext cx="1620000" cy="655200"/>
                  </a:xfrm>
                  <a:prstGeom prst="rect">
                    <a:avLst/>
                  </a:prstGeom>
                </pic:spPr>
              </pic:pic>
            </a:graphicData>
          </a:graphic>
          <wp14:sizeRelH relativeFrom="margin">
            <wp14:pctWidth>0</wp14:pctWidth>
          </wp14:sizeRelH>
          <wp14:sizeRelV relativeFrom="margin">
            <wp14:pctHeight>0</wp14:pctHeight>
          </wp14:sizeRelV>
        </wp:anchor>
      </w:drawing>
    </w:r>
    <w:r w:rsidR="00B31331">
      <w:rPr>
        <w:noProof/>
        <w:lang w:eastAsia="de-AT"/>
      </w:rPr>
      <w:drawing>
        <wp:anchor distT="0" distB="0" distL="114300" distR="114300" simplePos="0" relativeHeight="251659264" behindDoc="0" locked="1" layoutInCell="1" allowOverlap="1" wp14:anchorId="035AFBE9" wp14:editId="381714BB">
          <wp:simplePos x="0" y="0"/>
          <wp:positionH relativeFrom="rightMargin">
            <wp:posOffset>-904875</wp:posOffset>
          </wp:positionH>
          <wp:positionV relativeFrom="topMargin">
            <wp:posOffset>542925</wp:posOffset>
          </wp:positionV>
          <wp:extent cx="1620000" cy="655200"/>
          <wp:effectExtent l="0" t="0" r="0" b="0"/>
          <wp:wrapNone/>
          <wp:docPr id="11" name="Grafik 11" descr="Logo der FFG" title="FF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FG_Logo_DE.png"/>
                  <pic:cNvPicPr/>
                </pic:nvPicPr>
                <pic:blipFill>
                  <a:blip r:embed="rId1">
                    <a:extLst>
                      <a:ext uri="{28A0092B-C50C-407E-A947-70E740481C1C}">
                        <a14:useLocalDpi xmlns:a14="http://schemas.microsoft.com/office/drawing/2010/main" val="0"/>
                      </a:ext>
                    </a:extLst>
                  </a:blip>
                  <a:stretch>
                    <a:fillRect/>
                  </a:stretch>
                </pic:blipFill>
                <pic:spPr>
                  <a:xfrm>
                    <a:off x="0" y="0"/>
                    <a:ext cx="1620000" cy="655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B4A52"/>
    <w:multiLevelType w:val="hybridMultilevel"/>
    <w:tmpl w:val="E8EE9DDE"/>
    <w:lvl w:ilvl="0" w:tplc="6BC03F42">
      <w:start w:val="1"/>
      <w:numFmt w:val="decimal"/>
      <w:pStyle w:val="berschriftenliste"/>
      <w:lvlText w:val="%1"/>
      <w:lvlJc w:val="left"/>
      <w:pPr>
        <w:ind w:left="36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0E5A4C7C"/>
    <w:multiLevelType w:val="multilevel"/>
    <w:tmpl w:val="E2F206B6"/>
    <w:numStyleLink w:val="UnorderedList"/>
  </w:abstractNum>
  <w:abstractNum w:abstractNumId="2" w15:restartNumberingAfterBreak="0">
    <w:nsid w:val="0F184C52"/>
    <w:multiLevelType w:val="multilevel"/>
    <w:tmpl w:val="E2F206B6"/>
    <w:styleLink w:val="UnorderedList"/>
    <w:lvl w:ilvl="0">
      <w:start w:val="1"/>
      <w:numFmt w:val="bullet"/>
      <w:lvlText w:val=""/>
      <w:lvlJc w:val="left"/>
      <w:pPr>
        <w:ind w:left="360" w:hanging="360"/>
      </w:pPr>
      <w:rPr>
        <w:rFonts w:ascii="Symbol" w:hAnsi="Symbol" w:hint="default"/>
        <w:color w:val="E3032E"/>
      </w:rPr>
    </w:lvl>
    <w:lvl w:ilvl="1">
      <w:start w:val="1"/>
      <w:numFmt w:val="bullet"/>
      <w:lvlText w:val=""/>
      <w:lvlJc w:val="left"/>
      <w:pPr>
        <w:ind w:left="720" w:hanging="360"/>
      </w:pPr>
      <w:rPr>
        <w:rFonts w:ascii="Symbol" w:hAnsi="Symbol"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08154CF"/>
    <w:multiLevelType w:val="multilevel"/>
    <w:tmpl w:val="82600998"/>
    <w:lvl w:ilvl="0">
      <w:start w:val="1"/>
      <w:numFmt w:val="bullet"/>
      <w:lvlText w:val=""/>
      <w:lvlJc w:val="left"/>
      <w:pPr>
        <w:ind w:left="360" w:hanging="360"/>
      </w:pPr>
      <w:rPr>
        <w:rFonts w:ascii="Symbol" w:hAnsi="Symbol" w:hint="default"/>
        <w:color w:val="E3032E"/>
      </w:rPr>
    </w:lvl>
    <w:lvl w:ilvl="1">
      <w:start w:val="1"/>
      <w:numFmt w:val="bullet"/>
      <w:lvlText w:val="o"/>
      <w:lvlJc w:val="left"/>
      <w:pPr>
        <w:ind w:left="720" w:hanging="360"/>
      </w:pPr>
      <w:rPr>
        <w:rFonts w:ascii="Courier New" w:hAnsi="Courier New" w:cs="Courier New"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3182276"/>
    <w:multiLevelType w:val="multilevel"/>
    <w:tmpl w:val="33721116"/>
    <w:numStyleLink w:val="OrderedList"/>
  </w:abstractNum>
  <w:abstractNum w:abstractNumId="5" w15:restartNumberingAfterBreak="0">
    <w:nsid w:val="16B72912"/>
    <w:multiLevelType w:val="hybridMultilevel"/>
    <w:tmpl w:val="3A288606"/>
    <w:lvl w:ilvl="0" w:tplc="0407000B">
      <w:start w:val="1"/>
      <w:numFmt w:val="bullet"/>
      <w:lvlText w:val=""/>
      <w:lvlJc w:val="left"/>
      <w:pPr>
        <w:tabs>
          <w:tab w:val="num" w:pos="360"/>
        </w:tabs>
        <w:ind w:left="360" w:hanging="360"/>
      </w:pPr>
      <w:rPr>
        <w:rFonts w:ascii="Wingdings" w:hAnsi="Wingdings"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A003405"/>
    <w:multiLevelType w:val="multilevel"/>
    <w:tmpl w:val="2242A040"/>
    <w:lvl w:ilvl="0">
      <w:start w:val="1"/>
      <w:numFmt w:val="decimal"/>
      <w:pStyle w:val="berschrift1"/>
      <w:lvlText w:val="%1"/>
      <w:lvlJc w:val="left"/>
      <w:pPr>
        <w:ind w:left="568" w:firstLine="0"/>
      </w:pPr>
      <w:rPr>
        <w:rFonts w:hint="default"/>
      </w:rPr>
    </w:lvl>
    <w:lvl w:ilvl="1">
      <w:start w:val="1"/>
      <w:numFmt w:val="decimal"/>
      <w:pStyle w:val="berschrift2"/>
      <w:lvlText w:val="%1.%2"/>
      <w:lvlJc w:val="left"/>
      <w:pPr>
        <w:ind w:left="7938" w:firstLine="0"/>
      </w:pPr>
      <w:rPr>
        <w:rFonts w:hint="default"/>
      </w:rPr>
    </w:lvl>
    <w:lvl w:ilvl="2">
      <w:start w:val="1"/>
      <w:numFmt w:val="decimal"/>
      <w:pStyle w:val="berschrift3"/>
      <w:lvlText w:val="%1.%2.%3"/>
      <w:lvlJc w:val="left"/>
      <w:pPr>
        <w:ind w:left="0" w:firstLine="0"/>
      </w:pPr>
      <w:rPr>
        <w:rFonts w:hint="default"/>
      </w:rPr>
    </w:lvl>
    <w:lvl w:ilvl="3">
      <w:start w:val="1"/>
      <w:numFmt w:val="decimal"/>
      <w:pStyle w:val="berschrift4"/>
      <w:lvlText w:val="%1.%2.%3.%4"/>
      <w:lvlJc w:val="left"/>
      <w:pPr>
        <w:ind w:left="0" w:firstLine="0"/>
      </w:pPr>
      <w:rPr>
        <w:rFonts w:hint="default"/>
      </w:rPr>
    </w:lvl>
    <w:lvl w:ilvl="4">
      <w:start w:val="1"/>
      <w:numFmt w:val="decimal"/>
      <w:pStyle w:val="berschrift5"/>
      <w:lvlText w:val="%1.%2.%3.%4.%5"/>
      <w:lvlJc w:val="left"/>
      <w:pPr>
        <w:ind w:left="0"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DE931A7"/>
    <w:multiLevelType w:val="multilevel"/>
    <w:tmpl w:val="5900DE00"/>
    <w:lvl w:ilvl="0">
      <w:start w:val="1"/>
      <w:numFmt w:val="bullet"/>
      <w:pStyle w:val="AufzhlungEbene1"/>
      <w:lvlText w:val=""/>
      <w:lvlJc w:val="left"/>
      <w:pPr>
        <w:ind w:left="227" w:hanging="227"/>
      </w:pPr>
      <w:rPr>
        <w:rFonts w:ascii="Symbol" w:hAnsi="Symbol" w:hint="default"/>
        <w:color w:val="E3032E" w:themeColor="accent1"/>
      </w:rPr>
    </w:lvl>
    <w:lvl w:ilvl="1">
      <w:start w:val="1"/>
      <w:numFmt w:val="bullet"/>
      <w:pStyle w:val="AufzhlungEbene2"/>
      <w:lvlText w:val=""/>
      <w:lvlJc w:val="left"/>
      <w:pPr>
        <w:ind w:left="510" w:hanging="226"/>
      </w:pPr>
      <w:rPr>
        <w:rFonts w:ascii="Symbol" w:hAnsi="Symbol"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6607541"/>
    <w:multiLevelType w:val="multilevel"/>
    <w:tmpl w:val="0C07001F"/>
    <w:numStyleLink w:val="111111"/>
  </w:abstractNum>
  <w:abstractNum w:abstractNumId="9" w15:restartNumberingAfterBreak="0">
    <w:nsid w:val="2C893434"/>
    <w:multiLevelType w:val="multilevel"/>
    <w:tmpl w:val="4254F982"/>
    <w:lvl w:ilvl="0">
      <w:start w:val="1"/>
      <w:numFmt w:val="decimal"/>
      <w:pStyle w:val="NummerierungEbene1"/>
      <w:lvlText w:val="%1."/>
      <w:lvlJc w:val="left"/>
      <w:pPr>
        <w:ind w:left="284" w:hanging="284"/>
      </w:pPr>
      <w:rPr>
        <w:rFonts w:hint="default"/>
        <w:color w:val="E3032E"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C9F0F19"/>
    <w:multiLevelType w:val="multilevel"/>
    <w:tmpl w:val="E2F206B6"/>
    <w:numStyleLink w:val="UnorderedList"/>
  </w:abstractNum>
  <w:abstractNum w:abstractNumId="11" w15:restartNumberingAfterBreak="0">
    <w:nsid w:val="2F8A7FDA"/>
    <w:multiLevelType w:val="hybridMultilevel"/>
    <w:tmpl w:val="42644218"/>
    <w:lvl w:ilvl="0" w:tplc="7C94A700">
      <w:start w:val="1"/>
      <w:numFmt w:val="bullet"/>
      <w:lvlText w:val=""/>
      <w:lvlJc w:val="left"/>
      <w:pPr>
        <w:ind w:left="227" w:hanging="227"/>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355D7947"/>
    <w:multiLevelType w:val="multilevel"/>
    <w:tmpl w:val="82600998"/>
    <w:lvl w:ilvl="0">
      <w:start w:val="1"/>
      <w:numFmt w:val="bullet"/>
      <w:lvlText w:val=""/>
      <w:lvlJc w:val="left"/>
      <w:pPr>
        <w:ind w:left="360" w:hanging="360"/>
      </w:pPr>
      <w:rPr>
        <w:rFonts w:ascii="Symbol" w:hAnsi="Symbol" w:hint="default"/>
        <w:color w:val="E3032E"/>
      </w:rPr>
    </w:lvl>
    <w:lvl w:ilvl="1">
      <w:start w:val="1"/>
      <w:numFmt w:val="bullet"/>
      <w:lvlText w:val="o"/>
      <w:lvlJc w:val="left"/>
      <w:pPr>
        <w:ind w:left="720" w:hanging="360"/>
      </w:pPr>
      <w:rPr>
        <w:rFonts w:ascii="Courier New" w:hAnsi="Courier New" w:cs="Courier New"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EAB5D4E"/>
    <w:multiLevelType w:val="multilevel"/>
    <w:tmpl w:val="33721116"/>
    <w:styleLink w:val="OrderedList"/>
    <w:lvl w:ilvl="0">
      <w:start w:val="1"/>
      <w:numFmt w:val="decimal"/>
      <w:isLgl/>
      <w:lvlText w:val="%1"/>
      <w:lvlJc w:val="left"/>
      <w:pPr>
        <w:ind w:left="284" w:hanging="284"/>
      </w:pPr>
      <w:rPr>
        <w:rFonts w:hint="default"/>
        <w:b w:val="0"/>
        <w:color w:val="E3032E"/>
      </w:rPr>
    </w:lvl>
    <w:lvl w:ilvl="1">
      <w:start w:val="1"/>
      <w:numFmt w:val="lowerLetter"/>
      <w:lvlText w:val="%2)"/>
      <w:lvlJc w:val="left"/>
      <w:pPr>
        <w:ind w:left="510" w:hanging="226"/>
      </w:pPr>
      <w:rPr>
        <w:rFonts w:hint="default"/>
      </w:rPr>
    </w:lvl>
    <w:lvl w:ilvl="2">
      <w:start w:val="1"/>
      <w:numFmt w:val="decimal"/>
      <w:isLgl/>
      <w:lvlText w:val="%1.%2.%3"/>
      <w:lvlJc w:val="left"/>
      <w:pPr>
        <w:tabs>
          <w:tab w:val="num" w:pos="680"/>
        </w:tabs>
        <w:ind w:left="680" w:hanging="680"/>
      </w:pPr>
      <w:rPr>
        <w:rFonts w:hint="default"/>
      </w:rPr>
    </w:lvl>
    <w:lvl w:ilvl="3">
      <w:start w:val="1"/>
      <w:numFmt w:val="decimal"/>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5D9F701F"/>
    <w:multiLevelType w:val="multilevel"/>
    <w:tmpl w:val="33721116"/>
    <w:numStyleLink w:val="OrderedList"/>
  </w:abstractNum>
  <w:abstractNum w:abstractNumId="15" w15:restartNumberingAfterBreak="0">
    <w:nsid w:val="616D6FA1"/>
    <w:multiLevelType w:val="multilevel"/>
    <w:tmpl w:val="701AF84A"/>
    <w:lvl w:ilvl="0">
      <w:start w:val="1"/>
      <w:numFmt w:val="decimal"/>
      <w:lvlText w:val="%1."/>
      <w:lvlJc w:val="left"/>
      <w:pPr>
        <w:ind w:left="0" w:firstLine="0"/>
      </w:pPr>
      <w:rPr>
        <w:rFonts w:hint="default"/>
      </w:rPr>
    </w:lvl>
    <w:lvl w:ilvl="1">
      <w:start w:val="1"/>
      <w:numFmt w:val="decimal"/>
      <w:lvlText w:val="%1.%2"/>
      <w:lvlJc w:val="left"/>
      <w:pPr>
        <w:ind w:left="7938"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6B3E6CD8"/>
    <w:multiLevelType w:val="hybridMultilevel"/>
    <w:tmpl w:val="CE4A92AA"/>
    <w:lvl w:ilvl="0" w:tplc="ED684300">
      <w:start w:val="1"/>
      <w:numFmt w:val="lowerLetter"/>
      <w:pStyle w:val="NummerierungEbene2"/>
      <w:lvlText w:val="%1)"/>
      <w:lvlJc w:val="left"/>
      <w:pPr>
        <w:ind w:left="567" w:hanging="283"/>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7" w15:restartNumberingAfterBreak="0">
    <w:nsid w:val="6B9F7587"/>
    <w:multiLevelType w:val="multilevel"/>
    <w:tmpl w:val="1DA49AD0"/>
    <w:lvl w:ilvl="0">
      <w:start w:val="1"/>
      <w:numFmt w:val="decimal"/>
      <w:isLgl/>
      <w:lvlText w:val="%1"/>
      <w:lvlJc w:val="left"/>
      <w:pPr>
        <w:ind w:left="284" w:hanging="284"/>
      </w:pPr>
      <w:rPr>
        <w:rFonts w:hint="default"/>
      </w:rPr>
    </w:lvl>
    <w:lvl w:ilvl="1">
      <w:start w:val="1"/>
      <w:numFmt w:val="decimal"/>
      <w:isLgl/>
      <w:lvlText w:val="%1.%2"/>
      <w:lvlJc w:val="left"/>
      <w:pPr>
        <w:ind w:left="567" w:hanging="567"/>
      </w:pPr>
      <w:rPr>
        <w:rFonts w:hint="default"/>
      </w:rPr>
    </w:lvl>
    <w:lvl w:ilvl="2">
      <w:start w:val="1"/>
      <w:numFmt w:val="decimal"/>
      <w:isLgl/>
      <w:lvlText w:val="%1.%2.%3"/>
      <w:lvlJc w:val="left"/>
      <w:pPr>
        <w:tabs>
          <w:tab w:val="num" w:pos="680"/>
        </w:tabs>
        <w:ind w:left="680" w:hanging="680"/>
      </w:pPr>
      <w:rPr>
        <w:rFonts w:hint="default"/>
      </w:rPr>
    </w:lvl>
    <w:lvl w:ilvl="3">
      <w:start w:val="1"/>
      <w:numFmt w:val="decimal"/>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734B6333"/>
    <w:multiLevelType w:val="multilevel"/>
    <w:tmpl w:val="A576120A"/>
    <w:styleLink w:val="berschriftenAufzhlung"/>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19" w15:restartNumberingAfterBreak="0">
    <w:nsid w:val="76711895"/>
    <w:multiLevelType w:val="multilevel"/>
    <w:tmpl w:val="4EB045F6"/>
    <w:lvl w:ilvl="0">
      <w:start w:val="1"/>
      <w:numFmt w:val="decimal"/>
      <w:isLgl/>
      <w:lvlText w:val="%1"/>
      <w:lvlJc w:val="left"/>
      <w:pPr>
        <w:ind w:left="284" w:hanging="284"/>
      </w:pPr>
      <w:rPr>
        <w:rFonts w:hint="default"/>
        <w:color w:val="E3032E"/>
      </w:rPr>
    </w:lvl>
    <w:lvl w:ilvl="1">
      <w:start w:val="1"/>
      <w:numFmt w:val="lowerLetter"/>
      <w:lvlText w:val="%2)"/>
      <w:lvlJc w:val="left"/>
      <w:pPr>
        <w:ind w:left="510" w:hanging="226"/>
      </w:pPr>
      <w:rPr>
        <w:rFonts w:hint="default"/>
      </w:rPr>
    </w:lvl>
    <w:lvl w:ilvl="2">
      <w:start w:val="1"/>
      <w:numFmt w:val="decimal"/>
      <w:isLgl/>
      <w:lvlText w:val="%1.%2.%3"/>
      <w:lvlJc w:val="left"/>
      <w:pPr>
        <w:tabs>
          <w:tab w:val="num" w:pos="680"/>
        </w:tabs>
        <w:ind w:left="680" w:hanging="680"/>
      </w:pPr>
      <w:rPr>
        <w:rFonts w:hint="default"/>
      </w:rPr>
    </w:lvl>
    <w:lvl w:ilvl="3">
      <w:start w:val="1"/>
      <w:numFmt w:val="decimal"/>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78AD51CD"/>
    <w:multiLevelType w:val="multilevel"/>
    <w:tmpl w:val="E2F206B6"/>
    <w:numStyleLink w:val="UnorderedList"/>
  </w:abstractNum>
  <w:abstractNum w:abstractNumId="21" w15:restartNumberingAfterBreak="0">
    <w:nsid w:val="7B8739B6"/>
    <w:multiLevelType w:val="multilevel"/>
    <w:tmpl w:val="E2F206B6"/>
    <w:numStyleLink w:val="UnorderedList"/>
  </w:abstractNum>
  <w:abstractNum w:abstractNumId="22" w15:restartNumberingAfterBreak="0">
    <w:nsid w:val="7DFD37D9"/>
    <w:multiLevelType w:val="multilevel"/>
    <w:tmpl w:val="0C07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2"/>
  </w:num>
  <w:num w:numId="2">
    <w:abstractNumId w:val="9"/>
  </w:num>
  <w:num w:numId="3">
    <w:abstractNumId w:val="11"/>
  </w:num>
  <w:num w:numId="4">
    <w:abstractNumId w:val="16"/>
  </w:num>
  <w:num w:numId="5">
    <w:abstractNumId w:val="7"/>
  </w:num>
  <w:num w:numId="6">
    <w:abstractNumId w:val="0"/>
  </w:num>
  <w:num w:numId="7">
    <w:abstractNumId w:val="18"/>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19"/>
  </w:num>
  <w:num w:numId="11">
    <w:abstractNumId w:val="2"/>
  </w:num>
  <w:num w:numId="12">
    <w:abstractNumId w:val="20"/>
  </w:num>
  <w:num w:numId="13">
    <w:abstractNumId w:val="1"/>
  </w:num>
  <w:num w:numId="14">
    <w:abstractNumId w:val="21"/>
  </w:num>
  <w:num w:numId="15">
    <w:abstractNumId w:val="10"/>
  </w:num>
  <w:num w:numId="16">
    <w:abstractNumId w:val="13"/>
  </w:num>
  <w:num w:numId="17">
    <w:abstractNumId w:val="14"/>
  </w:num>
  <w:num w:numId="18">
    <w:abstractNumId w:val="4"/>
  </w:num>
  <w:num w:numId="19">
    <w:abstractNumId w:val="6"/>
    <w:lvlOverride w:ilvl="1">
      <w:lvl w:ilvl="1">
        <w:start w:val="1"/>
        <w:numFmt w:val="decimal"/>
        <w:pStyle w:val="berschrift2"/>
        <w:lvlText w:val="%1.%2"/>
        <w:lvlJc w:val="left"/>
        <w:pPr>
          <w:ind w:left="7372" w:firstLine="0"/>
        </w:pPr>
        <w:rPr>
          <w:rFonts w:hint="default"/>
        </w:rPr>
      </w:lvl>
    </w:lvlOverride>
  </w:num>
  <w:num w:numId="20">
    <w:abstractNumId w:val="15"/>
  </w:num>
  <w:num w:numId="21">
    <w:abstractNumId w:val="8"/>
  </w:num>
  <w:num w:numId="22">
    <w:abstractNumId w:val="7"/>
  </w:num>
  <w:num w:numId="23">
    <w:abstractNumId w:val="6"/>
    <w:lvlOverride w:ilvl="1">
      <w:lvl w:ilvl="1">
        <w:start w:val="1"/>
        <w:numFmt w:val="decimal"/>
        <w:pStyle w:val="berschrift2"/>
        <w:lvlText w:val="%1.%2"/>
        <w:lvlJc w:val="left"/>
        <w:pPr>
          <w:ind w:left="6521" w:firstLine="0"/>
        </w:pPr>
        <w:rPr>
          <w:rFonts w:hint="default"/>
        </w:rPr>
      </w:lvl>
    </w:lvlOverride>
  </w:num>
  <w:num w:numId="24">
    <w:abstractNumId w:val="7"/>
  </w:num>
  <w:num w:numId="25">
    <w:abstractNumId w:val="6"/>
    <w:lvlOverride w:ilvl="1">
      <w:lvl w:ilvl="1">
        <w:start w:val="1"/>
        <w:numFmt w:val="decimal"/>
        <w:pStyle w:val="berschrift2"/>
        <w:lvlText w:val="%1.%2"/>
        <w:lvlJc w:val="left"/>
        <w:pPr>
          <w:ind w:left="6521" w:firstLine="0"/>
        </w:pPr>
        <w:rPr>
          <w:rFonts w:hint="default"/>
        </w:rPr>
      </w:lvl>
    </w:lvlOverride>
  </w:num>
  <w:num w:numId="26">
    <w:abstractNumId w:val="7"/>
  </w:num>
  <w:num w:numId="27">
    <w:abstractNumId w:val="5"/>
  </w:num>
  <w:num w:numId="28">
    <w:abstractNumId w:val="7"/>
  </w:num>
  <w:num w:numId="29">
    <w:abstractNumId w:val="7"/>
  </w:num>
  <w:num w:numId="30">
    <w:abstractNumId w:val="7"/>
  </w:num>
  <w:num w:numId="31">
    <w:abstractNumId w:val="7"/>
  </w:num>
  <w:num w:numId="32">
    <w:abstractNumId w:val="7"/>
  </w:num>
  <w:num w:numId="33">
    <w:abstractNumId w:val="7"/>
  </w:num>
  <w:num w:numId="34">
    <w:abstractNumId w:val="7"/>
  </w:num>
  <w:num w:numId="35">
    <w:abstractNumId w:val="7"/>
  </w:num>
  <w:num w:numId="36">
    <w:abstractNumId w:val="6"/>
    <w:lvlOverride w:ilvl="0">
      <w:lvl w:ilvl="0">
        <w:start w:val="1"/>
        <w:numFmt w:val="decimal"/>
        <w:pStyle w:val="berschrift1"/>
        <w:lvlText w:val="%1"/>
        <w:lvlJc w:val="left"/>
        <w:pPr>
          <w:ind w:left="0" w:firstLine="0"/>
        </w:pPr>
        <w:rPr>
          <w:rFonts w:hint="default"/>
        </w:rPr>
      </w:lvl>
    </w:lvlOverride>
    <w:lvlOverride w:ilvl="1">
      <w:lvl w:ilvl="1">
        <w:start w:val="1"/>
        <w:numFmt w:val="decimal"/>
        <w:pStyle w:val="berschrift2"/>
        <w:lvlText w:val="%1.%2"/>
        <w:lvlJc w:val="left"/>
        <w:pPr>
          <w:ind w:left="7938" w:firstLine="0"/>
        </w:pPr>
        <w:rPr>
          <w:rFonts w:hint="default"/>
        </w:rPr>
      </w:lvl>
    </w:lvlOverride>
    <w:lvlOverride w:ilvl="2">
      <w:lvl w:ilvl="2">
        <w:start w:val="1"/>
        <w:numFmt w:val="decimal"/>
        <w:pStyle w:val="berschrift3"/>
        <w:lvlText w:val="%1.%2.%3"/>
        <w:lvlJc w:val="left"/>
        <w:pPr>
          <w:ind w:left="0" w:firstLine="0"/>
        </w:pPr>
        <w:rPr>
          <w:rFonts w:hint="default"/>
        </w:rPr>
      </w:lvl>
    </w:lvlOverride>
    <w:lvlOverride w:ilvl="3">
      <w:lvl w:ilvl="3">
        <w:start w:val="1"/>
        <w:numFmt w:val="decimal"/>
        <w:pStyle w:val="berschrift4"/>
        <w:lvlText w:val="%1.%2.%3.%4"/>
        <w:lvlJc w:val="left"/>
        <w:pPr>
          <w:ind w:left="0" w:firstLine="0"/>
        </w:pPr>
        <w:rPr>
          <w:rFonts w:hint="default"/>
        </w:rPr>
      </w:lvl>
    </w:lvlOverride>
    <w:lvlOverride w:ilvl="4">
      <w:lvl w:ilvl="4">
        <w:start w:val="1"/>
        <w:numFmt w:val="decimal"/>
        <w:pStyle w:val="berschrift5"/>
        <w:lvlText w:val="%1.%2.%3.%4.%5"/>
        <w:lvlJc w:val="left"/>
        <w:pPr>
          <w:ind w:left="0"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7">
    <w:abstractNumId w:val="7"/>
  </w:num>
  <w:num w:numId="38">
    <w:abstractNumId w:val="3"/>
  </w:num>
  <w:num w:numId="39">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grammar="clean"/>
  <w:attachedTemplate r:id="rId1"/>
  <w:stylePaneFormatFilter w:val="3F28" w:allStyles="0" w:customStyles="0" w:latentStyles="0" w:stylesInUse="1"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E85"/>
    <w:rsid w:val="00002DE6"/>
    <w:rsid w:val="00003560"/>
    <w:rsid w:val="00017DE1"/>
    <w:rsid w:val="00043A50"/>
    <w:rsid w:val="0005613B"/>
    <w:rsid w:val="0006067E"/>
    <w:rsid w:val="0009495D"/>
    <w:rsid w:val="00096848"/>
    <w:rsid w:val="000A143D"/>
    <w:rsid w:val="000A495F"/>
    <w:rsid w:val="000B054F"/>
    <w:rsid w:val="000B1224"/>
    <w:rsid w:val="000C5480"/>
    <w:rsid w:val="000E6321"/>
    <w:rsid w:val="000E71F9"/>
    <w:rsid w:val="00102354"/>
    <w:rsid w:val="00103C01"/>
    <w:rsid w:val="00110D2F"/>
    <w:rsid w:val="001245F3"/>
    <w:rsid w:val="00130875"/>
    <w:rsid w:val="00135800"/>
    <w:rsid w:val="00142079"/>
    <w:rsid w:val="00145314"/>
    <w:rsid w:val="00145613"/>
    <w:rsid w:val="00146318"/>
    <w:rsid w:val="0015017E"/>
    <w:rsid w:val="0015766A"/>
    <w:rsid w:val="001619DE"/>
    <w:rsid w:val="001805EF"/>
    <w:rsid w:val="00184EF2"/>
    <w:rsid w:val="00195037"/>
    <w:rsid w:val="001A3753"/>
    <w:rsid w:val="001A3E5C"/>
    <w:rsid w:val="001D16F3"/>
    <w:rsid w:val="001D3473"/>
    <w:rsid w:val="001D7D25"/>
    <w:rsid w:val="001E55D5"/>
    <w:rsid w:val="001E6A2D"/>
    <w:rsid w:val="001F0309"/>
    <w:rsid w:val="001F1150"/>
    <w:rsid w:val="001F4C6A"/>
    <w:rsid w:val="00201E85"/>
    <w:rsid w:val="00210C5E"/>
    <w:rsid w:val="002119A8"/>
    <w:rsid w:val="00221F9D"/>
    <w:rsid w:val="002319BA"/>
    <w:rsid w:val="00234606"/>
    <w:rsid w:val="002352D1"/>
    <w:rsid w:val="00242C79"/>
    <w:rsid w:val="0025192A"/>
    <w:rsid w:val="00252C32"/>
    <w:rsid w:val="002549E7"/>
    <w:rsid w:val="002A3463"/>
    <w:rsid w:val="002A6B4A"/>
    <w:rsid w:val="002B014C"/>
    <w:rsid w:val="002B45B6"/>
    <w:rsid w:val="002D0A6E"/>
    <w:rsid w:val="002E08F2"/>
    <w:rsid w:val="002E56C6"/>
    <w:rsid w:val="002E664D"/>
    <w:rsid w:val="002F3103"/>
    <w:rsid w:val="002F6D1E"/>
    <w:rsid w:val="003027A5"/>
    <w:rsid w:val="00315A58"/>
    <w:rsid w:val="00316A86"/>
    <w:rsid w:val="0032089C"/>
    <w:rsid w:val="003309AF"/>
    <w:rsid w:val="00346AEF"/>
    <w:rsid w:val="003502A1"/>
    <w:rsid w:val="00361557"/>
    <w:rsid w:val="0037088B"/>
    <w:rsid w:val="0039485B"/>
    <w:rsid w:val="003A62D3"/>
    <w:rsid w:val="003A7D6A"/>
    <w:rsid w:val="003B0148"/>
    <w:rsid w:val="003B4654"/>
    <w:rsid w:val="003C4569"/>
    <w:rsid w:val="003C4C4F"/>
    <w:rsid w:val="003C571C"/>
    <w:rsid w:val="003D265C"/>
    <w:rsid w:val="003D4B6F"/>
    <w:rsid w:val="003D7FA1"/>
    <w:rsid w:val="003E7604"/>
    <w:rsid w:val="003F5852"/>
    <w:rsid w:val="004002D2"/>
    <w:rsid w:val="00405DF6"/>
    <w:rsid w:val="004103B0"/>
    <w:rsid w:val="00416C14"/>
    <w:rsid w:val="004240BD"/>
    <w:rsid w:val="00426AA6"/>
    <w:rsid w:val="00446C2D"/>
    <w:rsid w:val="004510ED"/>
    <w:rsid w:val="0045517C"/>
    <w:rsid w:val="00457AF6"/>
    <w:rsid w:val="00462721"/>
    <w:rsid w:val="00464814"/>
    <w:rsid w:val="004731C4"/>
    <w:rsid w:val="00477618"/>
    <w:rsid w:val="0048189E"/>
    <w:rsid w:val="00492FDF"/>
    <w:rsid w:val="004A2E87"/>
    <w:rsid w:val="004B45E3"/>
    <w:rsid w:val="004B523C"/>
    <w:rsid w:val="004C5C6A"/>
    <w:rsid w:val="005010EE"/>
    <w:rsid w:val="005017FB"/>
    <w:rsid w:val="005069D7"/>
    <w:rsid w:val="00511707"/>
    <w:rsid w:val="00515AE4"/>
    <w:rsid w:val="00516926"/>
    <w:rsid w:val="00526E0A"/>
    <w:rsid w:val="00530142"/>
    <w:rsid w:val="005305EC"/>
    <w:rsid w:val="00545A79"/>
    <w:rsid w:val="00550BEB"/>
    <w:rsid w:val="00574441"/>
    <w:rsid w:val="005805E2"/>
    <w:rsid w:val="005866F4"/>
    <w:rsid w:val="00590EAC"/>
    <w:rsid w:val="005A0672"/>
    <w:rsid w:val="005A3584"/>
    <w:rsid w:val="005A678E"/>
    <w:rsid w:val="005A74A1"/>
    <w:rsid w:val="005B2D1B"/>
    <w:rsid w:val="005B6AA0"/>
    <w:rsid w:val="005C3989"/>
    <w:rsid w:val="005D1CFD"/>
    <w:rsid w:val="005D34DC"/>
    <w:rsid w:val="005E045F"/>
    <w:rsid w:val="005E30E0"/>
    <w:rsid w:val="005E6A45"/>
    <w:rsid w:val="00600D24"/>
    <w:rsid w:val="0060190E"/>
    <w:rsid w:val="00603240"/>
    <w:rsid w:val="00614BD3"/>
    <w:rsid w:val="006261D9"/>
    <w:rsid w:val="006266F7"/>
    <w:rsid w:val="00633347"/>
    <w:rsid w:val="00640D19"/>
    <w:rsid w:val="0064171F"/>
    <w:rsid w:val="00644FF9"/>
    <w:rsid w:val="006560EE"/>
    <w:rsid w:val="006651B7"/>
    <w:rsid w:val="006753CF"/>
    <w:rsid w:val="006820B6"/>
    <w:rsid w:val="00683F29"/>
    <w:rsid w:val="00691265"/>
    <w:rsid w:val="00691F49"/>
    <w:rsid w:val="006A07EB"/>
    <w:rsid w:val="006A1AF0"/>
    <w:rsid w:val="006A2614"/>
    <w:rsid w:val="006A32F0"/>
    <w:rsid w:val="006C0C80"/>
    <w:rsid w:val="006C2DA3"/>
    <w:rsid w:val="006C35F1"/>
    <w:rsid w:val="006D315F"/>
    <w:rsid w:val="006D6D4A"/>
    <w:rsid w:val="006E21C7"/>
    <w:rsid w:val="006E520F"/>
    <w:rsid w:val="006F3AA5"/>
    <w:rsid w:val="006F523C"/>
    <w:rsid w:val="007037AE"/>
    <w:rsid w:val="00704573"/>
    <w:rsid w:val="007129C9"/>
    <w:rsid w:val="00725145"/>
    <w:rsid w:val="00725C64"/>
    <w:rsid w:val="007265BE"/>
    <w:rsid w:val="00727F4C"/>
    <w:rsid w:val="00736E0A"/>
    <w:rsid w:val="00770153"/>
    <w:rsid w:val="007730E3"/>
    <w:rsid w:val="007750EE"/>
    <w:rsid w:val="00777D38"/>
    <w:rsid w:val="0078284C"/>
    <w:rsid w:val="00787822"/>
    <w:rsid w:val="00791CA8"/>
    <w:rsid w:val="007A46B5"/>
    <w:rsid w:val="007A585F"/>
    <w:rsid w:val="007A638F"/>
    <w:rsid w:val="007B418F"/>
    <w:rsid w:val="007B66D9"/>
    <w:rsid w:val="007B6D9C"/>
    <w:rsid w:val="007C0BD3"/>
    <w:rsid w:val="007C4807"/>
    <w:rsid w:val="007C5B23"/>
    <w:rsid w:val="007E05B6"/>
    <w:rsid w:val="007E17AB"/>
    <w:rsid w:val="007F09B5"/>
    <w:rsid w:val="007F2BA1"/>
    <w:rsid w:val="008121CA"/>
    <w:rsid w:val="00821DC4"/>
    <w:rsid w:val="00822611"/>
    <w:rsid w:val="00826562"/>
    <w:rsid w:val="008270CC"/>
    <w:rsid w:val="008332AE"/>
    <w:rsid w:val="00834527"/>
    <w:rsid w:val="00835DC2"/>
    <w:rsid w:val="00844B7C"/>
    <w:rsid w:val="0084622C"/>
    <w:rsid w:val="0084790A"/>
    <w:rsid w:val="00847AB6"/>
    <w:rsid w:val="0085061D"/>
    <w:rsid w:val="00854D29"/>
    <w:rsid w:val="00875716"/>
    <w:rsid w:val="00883D56"/>
    <w:rsid w:val="00884433"/>
    <w:rsid w:val="00897B4C"/>
    <w:rsid w:val="008A4B50"/>
    <w:rsid w:val="008A782E"/>
    <w:rsid w:val="008B4198"/>
    <w:rsid w:val="008C4169"/>
    <w:rsid w:val="008C790A"/>
    <w:rsid w:val="008D746B"/>
    <w:rsid w:val="008E37B7"/>
    <w:rsid w:val="008E3A12"/>
    <w:rsid w:val="008F64A7"/>
    <w:rsid w:val="00912E47"/>
    <w:rsid w:val="00913A6A"/>
    <w:rsid w:val="009162B9"/>
    <w:rsid w:val="009245B1"/>
    <w:rsid w:val="009449F8"/>
    <w:rsid w:val="00957843"/>
    <w:rsid w:val="00987BCB"/>
    <w:rsid w:val="0099101F"/>
    <w:rsid w:val="00992B3B"/>
    <w:rsid w:val="009936FD"/>
    <w:rsid w:val="009A37EC"/>
    <w:rsid w:val="009A404F"/>
    <w:rsid w:val="009A771D"/>
    <w:rsid w:val="009B25BB"/>
    <w:rsid w:val="009B6FB7"/>
    <w:rsid w:val="009C1393"/>
    <w:rsid w:val="009C1F04"/>
    <w:rsid w:val="009C5F28"/>
    <w:rsid w:val="009C6235"/>
    <w:rsid w:val="009C7C18"/>
    <w:rsid w:val="009D2B08"/>
    <w:rsid w:val="009E0F0E"/>
    <w:rsid w:val="009F359B"/>
    <w:rsid w:val="00A10C4D"/>
    <w:rsid w:val="00A12133"/>
    <w:rsid w:val="00A210CD"/>
    <w:rsid w:val="00A23367"/>
    <w:rsid w:val="00A255E6"/>
    <w:rsid w:val="00A3347C"/>
    <w:rsid w:val="00A33B1E"/>
    <w:rsid w:val="00A44407"/>
    <w:rsid w:val="00A52698"/>
    <w:rsid w:val="00A61CF6"/>
    <w:rsid w:val="00A715FB"/>
    <w:rsid w:val="00A72F16"/>
    <w:rsid w:val="00A824F4"/>
    <w:rsid w:val="00A90564"/>
    <w:rsid w:val="00AB356D"/>
    <w:rsid w:val="00AD12FA"/>
    <w:rsid w:val="00AE42AF"/>
    <w:rsid w:val="00AE5553"/>
    <w:rsid w:val="00AE7FE1"/>
    <w:rsid w:val="00AF2DA4"/>
    <w:rsid w:val="00AF4171"/>
    <w:rsid w:val="00B052BE"/>
    <w:rsid w:val="00B062A6"/>
    <w:rsid w:val="00B13CEB"/>
    <w:rsid w:val="00B16754"/>
    <w:rsid w:val="00B16A3C"/>
    <w:rsid w:val="00B2362E"/>
    <w:rsid w:val="00B2531F"/>
    <w:rsid w:val="00B30205"/>
    <w:rsid w:val="00B31331"/>
    <w:rsid w:val="00B31CD6"/>
    <w:rsid w:val="00B43062"/>
    <w:rsid w:val="00B53608"/>
    <w:rsid w:val="00B564E2"/>
    <w:rsid w:val="00B62BCC"/>
    <w:rsid w:val="00B679D1"/>
    <w:rsid w:val="00B71443"/>
    <w:rsid w:val="00B773B8"/>
    <w:rsid w:val="00B82846"/>
    <w:rsid w:val="00B9072E"/>
    <w:rsid w:val="00B963C1"/>
    <w:rsid w:val="00BA40AB"/>
    <w:rsid w:val="00BA70DF"/>
    <w:rsid w:val="00BB6088"/>
    <w:rsid w:val="00BF04C5"/>
    <w:rsid w:val="00BF06DB"/>
    <w:rsid w:val="00C041C0"/>
    <w:rsid w:val="00C07EF4"/>
    <w:rsid w:val="00C104B3"/>
    <w:rsid w:val="00C12BFB"/>
    <w:rsid w:val="00C42530"/>
    <w:rsid w:val="00C528CE"/>
    <w:rsid w:val="00C6737F"/>
    <w:rsid w:val="00C67A55"/>
    <w:rsid w:val="00C75207"/>
    <w:rsid w:val="00C93332"/>
    <w:rsid w:val="00CA7D4F"/>
    <w:rsid w:val="00CC2B16"/>
    <w:rsid w:val="00CC3501"/>
    <w:rsid w:val="00CC59E1"/>
    <w:rsid w:val="00CC6C58"/>
    <w:rsid w:val="00CD3C71"/>
    <w:rsid w:val="00CD6DB2"/>
    <w:rsid w:val="00CE1F7F"/>
    <w:rsid w:val="00CF7AF9"/>
    <w:rsid w:val="00D0279B"/>
    <w:rsid w:val="00D03B21"/>
    <w:rsid w:val="00D05580"/>
    <w:rsid w:val="00D16444"/>
    <w:rsid w:val="00D32411"/>
    <w:rsid w:val="00D336DD"/>
    <w:rsid w:val="00D35283"/>
    <w:rsid w:val="00D37EC4"/>
    <w:rsid w:val="00D45DFE"/>
    <w:rsid w:val="00D535AD"/>
    <w:rsid w:val="00D64A4D"/>
    <w:rsid w:val="00D65034"/>
    <w:rsid w:val="00D73C31"/>
    <w:rsid w:val="00D81C66"/>
    <w:rsid w:val="00D81DBF"/>
    <w:rsid w:val="00D82A06"/>
    <w:rsid w:val="00DA7A3C"/>
    <w:rsid w:val="00DB6505"/>
    <w:rsid w:val="00DB678E"/>
    <w:rsid w:val="00DB73E8"/>
    <w:rsid w:val="00DD1149"/>
    <w:rsid w:val="00DD285D"/>
    <w:rsid w:val="00DE648A"/>
    <w:rsid w:val="00DF0E00"/>
    <w:rsid w:val="00DF6A0E"/>
    <w:rsid w:val="00E16AFD"/>
    <w:rsid w:val="00E2064E"/>
    <w:rsid w:val="00E20822"/>
    <w:rsid w:val="00E462B0"/>
    <w:rsid w:val="00E62663"/>
    <w:rsid w:val="00E65D6B"/>
    <w:rsid w:val="00E76CBE"/>
    <w:rsid w:val="00E828B5"/>
    <w:rsid w:val="00E9617F"/>
    <w:rsid w:val="00EA5E4D"/>
    <w:rsid w:val="00EB7F57"/>
    <w:rsid w:val="00EC2B94"/>
    <w:rsid w:val="00ED0CEA"/>
    <w:rsid w:val="00EE1E65"/>
    <w:rsid w:val="00EE5D35"/>
    <w:rsid w:val="00F00DE2"/>
    <w:rsid w:val="00F03367"/>
    <w:rsid w:val="00F07423"/>
    <w:rsid w:val="00F30BD7"/>
    <w:rsid w:val="00F33C1A"/>
    <w:rsid w:val="00F37080"/>
    <w:rsid w:val="00F63169"/>
    <w:rsid w:val="00F63D13"/>
    <w:rsid w:val="00F65C89"/>
    <w:rsid w:val="00F73CCF"/>
    <w:rsid w:val="00F926AE"/>
    <w:rsid w:val="00F942B6"/>
    <w:rsid w:val="00FA0C7C"/>
    <w:rsid w:val="00FA254B"/>
    <w:rsid w:val="00FA34C3"/>
    <w:rsid w:val="00FA4A00"/>
    <w:rsid w:val="00FC042B"/>
    <w:rsid w:val="00FC12A4"/>
    <w:rsid w:val="00FE19FB"/>
    <w:rsid w:val="00FF3183"/>
    <w:rsid w:val="00FF6AE8"/>
  </w:rsids>
  <m:mathPr>
    <m:mathFont m:val="Cambria Math"/>
    <m:brkBin m:val="before"/>
    <m:brkBinSub m:val="--"/>
    <m:smallFrac m:val="0"/>
    <m:dispDef/>
    <m:lMargin m:val="0"/>
    <m:rMargin m:val="0"/>
    <m:defJc m:val="centerGroup"/>
    <m:wrapIndent m:val="1440"/>
    <m:intLim m:val="subSup"/>
    <m:naryLim m:val="undOvr"/>
  </m:mathPr>
  <w:themeFontLang w:val="de-AT"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16ADF59"/>
  <w15:chartTrackingRefBased/>
  <w15:docId w15:val="{DE6F7B06-4EC4-4859-9915-7A291139E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104B3"/>
    <w:rPr>
      <w:rFonts w:cs="Times New Roman (Textkörper CS)"/>
      <w:color w:val="000000" w:themeColor="text1"/>
      <w:spacing w:val="4"/>
      <w:sz w:val="22"/>
    </w:rPr>
  </w:style>
  <w:style w:type="paragraph" w:styleId="berschrift1">
    <w:name w:val="heading 1"/>
    <w:basedOn w:val="Standard"/>
    <w:next w:val="Standard"/>
    <w:link w:val="berschrift1Zchn"/>
    <w:uiPriority w:val="9"/>
    <w:qFormat/>
    <w:rsid w:val="009C1F04"/>
    <w:pPr>
      <w:keepNext/>
      <w:keepLines/>
      <w:numPr>
        <w:numId w:val="19"/>
      </w:numPr>
      <w:tabs>
        <w:tab w:val="left" w:pos="567"/>
      </w:tabs>
      <w:spacing w:before="720" w:after="240" w:line="280" w:lineRule="atLeast"/>
      <w:ind w:left="567" w:hanging="567"/>
      <w:outlineLvl w:val="0"/>
    </w:pPr>
    <w:rPr>
      <w:rFonts w:asciiTheme="majorHAnsi" w:eastAsiaTheme="majorEastAsia" w:hAnsiTheme="majorHAnsi" w:cs="Times New Roman (Überschriften"/>
      <w:b/>
      <w:caps/>
      <w:spacing w:val="10"/>
      <w:sz w:val="32"/>
      <w:szCs w:val="32"/>
    </w:rPr>
  </w:style>
  <w:style w:type="paragraph" w:styleId="berschrift2">
    <w:name w:val="heading 2"/>
    <w:basedOn w:val="Standard"/>
    <w:next w:val="Standard"/>
    <w:link w:val="berschrift2Zchn"/>
    <w:uiPriority w:val="9"/>
    <w:unhideWhenUsed/>
    <w:qFormat/>
    <w:rsid w:val="00B31331"/>
    <w:pPr>
      <w:keepNext/>
      <w:numPr>
        <w:ilvl w:val="1"/>
        <w:numId w:val="19"/>
      </w:numPr>
      <w:spacing w:before="360" w:after="120"/>
      <w:ind w:left="567" w:hanging="567"/>
      <w:outlineLvl w:val="1"/>
    </w:pPr>
    <w:rPr>
      <w:rFonts w:asciiTheme="majorHAnsi" w:hAnsiTheme="majorHAnsi"/>
      <w:b/>
      <w:spacing w:val="0"/>
      <w:sz w:val="28"/>
      <w:szCs w:val="26"/>
    </w:rPr>
  </w:style>
  <w:style w:type="paragraph" w:styleId="berschrift3">
    <w:name w:val="heading 3"/>
    <w:basedOn w:val="Standard"/>
    <w:next w:val="Standard"/>
    <w:link w:val="berschrift3Zchn"/>
    <w:uiPriority w:val="9"/>
    <w:unhideWhenUsed/>
    <w:qFormat/>
    <w:rsid w:val="00EA5E4D"/>
    <w:pPr>
      <w:keepNext/>
      <w:keepLines/>
      <w:numPr>
        <w:ilvl w:val="2"/>
        <w:numId w:val="19"/>
      </w:numPr>
      <w:outlineLvl w:val="2"/>
    </w:pPr>
    <w:rPr>
      <w:rFonts w:asciiTheme="majorHAnsi" w:eastAsiaTheme="majorEastAsia" w:hAnsiTheme="majorHAnsi" w:cstheme="majorBidi"/>
      <w:b/>
    </w:rPr>
  </w:style>
  <w:style w:type="paragraph" w:styleId="berschrift4">
    <w:name w:val="heading 4"/>
    <w:basedOn w:val="Standard"/>
    <w:next w:val="Standard"/>
    <w:link w:val="berschrift4Zchn"/>
    <w:uiPriority w:val="9"/>
    <w:unhideWhenUsed/>
    <w:qFormat/>
    <w:rsid w:val="00EA5E4D"/>
    <w:pPr>
      <w:keepNext/>
      <w:keepLines/>
      <w:numPr>
        <w:ilvl w:val="3"/>
        <w:numId w:val="19"/>
      </w:numPr>
      <w:outlineLvl w:val="3"/>
    </w:pPr>
    <w:rPr>
      <w:rFonts w:asciiTheme="majorHAnsi" w:eastAsiaTheme="majorEastAsia" w:hAnsiTheme="majorHAnsi" w:cstheme="majorBidi"/>
      <w:b/>
      <w:i/>
      <w:iCs/>
    </w:rPr>
  </w:style>
  <w:style w:type="paragraph" w:styleId="berschrift5">
    <w:name w:val="heading 5"/>
    <w:aliases w:val="Verzeichnisse"/>
    <w:basedOn w:val="berschrift1"/>
    <w:next w:val="Standard"/>
    <w:link w:val="berschrift5Zchn"/>
    <w:uiPriority w:val="9"/>
    <w:unhideWhenUsed/>
    <w:rsid w:val="00EA5E4D"/>
    <w:pPr>
      <w:numPr>
        <w:ilvl w:val="4"/>
      </w:numPr>
      <w:spacing w:before="40"/>
      <w:outlineLvl w:val="4"/>
    </w:pPr>
    <w:rPr>
      <w:rFonts w:cstheme="majorBid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651B7"/>
    <w:pPr>
      <w:tabs>
        <w:tab w:val="center" w:pos="4536"/>
        <w:tab w:val="right" w:pos="9072"/>
      </w:tabs>
    </w:pPr>
  </w:style>
  <w:style w:type="character" w:customStyle="1" w:styleId="KopfzeileZchn">
    <w:name w:val="Kopfzeile Zchn"/>
    <w:basedOn w:val="Absatz-Standardschriftart"/>
    <w:link w:val="Kopfzeile"/>
    <w:uiPriority w:val="99"/>
    <w:rsid w:val="006651B7"/>
  </w:style>
  <w:style w:type="paragraph" w:styleId="Fuzeile">
    <w:name w:val="footer"/>
    <w:basedOn w:val="Standard"/>
    <w:link w:val="FuzeileZchn"/>
    <w:uiPriority w:val="99"/>
    <w:unhideWhenUsed/>
    <w:rsid w:val="00446C2D"/>
    <w:pPr>
      <w:tabs>
        <w:tab w:val="center" w:pos="4536"/>
        <w:tab w:val="right" w:pos="9072"/>
      </w:tabs>
    </w:pPr>
    <w:rPr>
      <w:sz w:val="16"/>
    </w:rPr>
  </w:style>
  <w:style w:type="character" w:customStyle="1" w:styleId="FuzeileZchn">
    <w:name w:val="Fußzeile Zchn"/>
    <w:basedOn w:val="Absatz-Standardschriftart"/>
    <w:link w:val="Fuzeile"/>
    <w:uiPriority w:val="99"/>
    <w:rsid w:val="00446C2D"/>
    <w:rPr>
      <w:color w:val="000000" w:themeColor="text1"/>
      <w:sz w:val="16"/>
    </w:rPr>
  </w:style>
  <w:style w:type="character" w:styleId="Seitenzahl">
    <w:name w:val="page number"/>
    <w:basedOn w:val="Absatz-Standardschriftart"/>
    <w:uiPriority w:val="99"/>
    <w:semiHidden/>
    <w:unhideWhenUsed/>
    <w:rsid w:val="006651B7"/>
  </w:style>
  <w:style w:type="table" w:styleId="Tabellenraster">
    <w:name w:val="Table Grid"/>
    <w:basedOn w:val="NormaleTabelle"/>
    <w:uiPriority w:val="39"/>
    <w:rsid w:val="00D81D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9C1F04"/>
    <w:rPr>
      <w:rFonts w:asciiTheme="majorHAnsi" w:eastAsiaTheme="majorEastAsia" w:hAnsiTheme="majorHAnsi" w:cs="Times New Roman (Überschriften"/>
      <w:b/>
      <w:caps/>
      <w:color w:val="000000" w:themeColor="text1"/>
      <w:spacing w:val="10"/>
      <w:sz w:val="32"/>
      <w:szCs w:val="32"/>
    </w:rPr>
  </w:style>
  <w:style w:type="character" w:customStyle="1" w:styleId="berschrift2Zchn">
    <w:name w:val="Überschrift 2 Zchn"/>
    <w:basedOn w:val="Absatz-Standardschriftart"/>
    <w:link w:val="berschrift2"/>
    <w:uiPriority w:val="9"/>
    <w:rsid w:val="00B31331"/>
    <w:rPr>
      <w:rFonts w:asciiTheme="majorHAnsi" w:hAnsiTheme="majorHAnsi" w:cs="Times New Roman (Textkörper CS)"/>
      <w:b/>
      <w:color w:val="000000" w:themeColor="text1"/>
      <w:sz w:val="28"/>
      <w:szCs w:val="26"/>
    </w:rPr>
  </w:style>
  <w:style w:type="paragraph" w:customStyle="1" w:styleId="a">
    <w:name w:val="_"/>
    <w:basedOn w:val="CoverDaten"/>
    <w:qFormat/>
    <w:rsid w:val="00913A6A"/>
    <w:pPr>
      <w:spacing w:after="480" w:line="240" w:lineRule="exact"/>
    </w:pPr>
    <w:rPr>
      <w:color w:val="E3032E" w:themeColor="accent1"/>
      <w:sz w:val="48"/>
      <w:szCs w:val="48"/>
    </w:rPr>
  </w:style>
  <w:style w:type="paragraph" w:styleId="Inhaltsverzeichnisberschrift">
    <w:name w:val="TOC Heading"/>
    <w:basedOn w:val="berschrift1"/>
    <w:next w:val="Standard"/>
    <w:uiPriority w:val="39"/>
    <w:unhideWhenUsed/>
    <w:qFormat/>
    <w:rsid w:val="00BA70DF"/>
    <w:pPr>
      <w:outlineLvl w:val="9"/>
    </w:pPr>
    <w:rPr>
      <w:bCs/>
      <w:spacing w:val="4"/>
      <w:szCs w:val="28"/>
      <w:lang w:eastAsia="de-AT"/>
    </w:rPr>
  </w:style>
  <w:style w:type="paragraph" w:customStyle="1" w:styleId="CoverDaten">
    <w:name w:val="Cover Daten"/>
    <w:basedOn w:val="Standard"/>
    <w:link w:val="CoverDatenZchn"/>
    <w:rsid w:val="00405DF6"/>
    <w:pPr>
      <w:spacing w:line="280" w:lineRule="atLeast"/>
    </w:pPr>
    <w:rPr>
      <w:caps/>
      <w:sz w:val="20"/>
    </w:rPr>
  </w:style>
  <w:style w:type="paragraph" w:customStyle="1" w:styleId="CoverHeadline">
    <w:name w:val="Cover Headline"/>
    <w:basedOn w:val="CoverDaten"/>
    <w:qFormat/>
    <w:rsid w:val="00913A6A"/>
    <w:pPr>
      <w:spacing w:before="80"/>
    </w:pPr>
    <w:rPr>
      <w:b/>
      <w:spacing w:val="10"/>
      <w:sz w:val="48"/>
    </w:rPr>
  </w:style>
  <w:style w:type="paragraph" w:styleId="Verzeichnis1">
    <w:name w:val="toc 1"/>
    <w:basedOn w:val="Standard"/>
    <w:next w:val="Standard"/>
    <w:uiPriority w:val="39"/>
    <w:unhideWhenUsed/>
    <w:rsid w:val="002352D1"/>
    <w:pPr>
      <w:tabs>
        <w:tab w:val="right" w:leader="dot" w:pos="7938"/>
      </w:tabs>
      <w:spacing w:before="280" w:line="280" w:lineRule="atLeast"/>
      <w:ind w:left="567" w:hanging="567"/>
    </w:pPr>
    <w:rPr>
      <w:b/>
      <w:bCs/>
      <w:sz w:val="28"/>
      <w:szCs w:val="20"/>
    </w:rPr>
  </w:style>
  <w:style w:type="character" w:styleId="Hyperlink">
    <w:name w:val="Hyperlink"/>
    <w:basedOn w:val="Absatz-Standardschriftart"/>
    <w:uiPriority w:val="99"/>
    <w:unhideWhenUsed/>
    <w:rsid w:val="00142079"/>
    <w:rPr>
      <w:color w:val="E3032E" w:themeColor="hyperlink"/>
      <w:u w:val="single"/>
    </w:rPr>
  </w:style>
  <w:style w:type="paragraph" w:styleId="Verzeichnis2">
    <w:name w:val="toc 2"/>
    <w:basedOn w:val="Standard"/>
    <w:next w:val="Standard"/>
    <w:uiPriority w:val="39"/>
    <w:unhideWhenUsed/>
    <w:rsid w:val="002352D1"/>
    <w:pPr>
      <w:tabs>
        <w:tab w:val="left" w:pos="1247"/>
        <w:tab w:val="right" w:leader="dot" w:pos="7938"/>
      </w:tabs>
      <w:spacing w:line="280" w:lineRule="atLeast"/>
      <w:ind w:left="1247" w:hanging="680"/>
    </w:pPr>
    <w:rPr>
      <w:b/>
      <w:szCs w:val="20"/>
    </w:rPr>
  </w:style>
  <w:style w:type="numbering" w:styleId="111111">
    <w:name w:val="Outline List 2"/>
    <w:basedOn w:val="KeineListe"/>
    <w:uiPriority w:val="99"/>
    <w:semiHidden/>
    <w:unhideWhenUsed/>
    <w:rsid w:val="00DD1149"/>
    <w:pPr>
      <w:numPr>
        <w:numId w:val="1"/>
      </w:numPr>
    </w:pPr>
  </w:style>
  <w:style w:type="character" w:customStyle="1" w:styleId="berschrift3Zchn">
    <w:name w:val="Überschrift 3 Zchn"/>
    <w:basedOn w:val="Absatz-Standardschriftart"/>
    <w:link w:val="berschrift3"/>
    <w:uiPriority w:val="9"/>
    <w:rsid w:val="00B052BE"/>
    <w:rPr>
      <w:rFonts w:asciiTheme="majorHAnsi" w:eastAsiaTheme="majorEastAsia" w:hAnsiTheme="majorHAnsi" w:cstheme="majorBidi"/>
      <w:b/>
      <w:color w:val="000000" w:themeColor="text1"/>
      <w:spacing w:val="4"/>
      <w:sz w:val="22"/>
    </w:rPr>
  </w:style>
  <w:style w:type="character" w:customStyle="1" w:styleId="berschrift4Zchn">
    <w:name w:val="Überschrift 4 Zchn"/>
    <w:basedOn w:val="Absatz-Standardschriftart"/>
    <w:link w:val="berschrift4"/>
    <w:uiPriority w:val="9"/>
    <w:rsid w:val="00B052BE"/>
    <w:rPr>
      <w:rFonts w:asciiTheme="majorHAnsi" w:eastAsiaTheme="majorEastAsia" w:hAnsiTheme="majorHAnsi" w:cstheme="majorBidi"/>
      <w:b/>
      <w:i/>
      <w:iCs/>
      <w:color w:val="000000" w:themeColor="text1"/>
      <w:spacing w:val="4"/>
      <w:sz w:val="22"/>
    </w:rPr>
  </w:style>
  <w:style w:type="paragraph" w:styleId="Verzeichnis3">
    <w:name w:val="toc 3"/>
    <w:basedOn w:val="Standard"/>
    <w:next w:val="Standard"/>
    <w:uiPriority w:val="39"/>
    <w:unhideWhenUsed/>
    <w:rsid w:val="002352D1"/>
    <w:pPr>
      <w:tabs>
        <w:tab w:val="left" w:pos="1814"/>
        <w:tab w:val="right" w:leader="dot" w:pos="7938"/>
      </w:tabs>
      <w:spacing w:line="280" w:lineRule="atLeast"/>
      <w:ind w:left="1815" w:hanging="964"/>
    </w:pPr>
    <w:rPr>
      <w:iCs/>
      <w:szCs w:val="20"/>
    </w:rPr>
  </w:style>
  <w:style w:type="paragraph" w:styleId="Verzeichnis4">
    <w:name w:val="toc 4"/>
    <w:basedOn w:val="Standard"/>
    <w:next w:val="Standard"/>
    <w:uiPriority w:val="39"/>
    <w:unhideWhenUsed/>
    <w:rsid w:val="002352D1"/>
    <w:pPr>
      <w:tabs>
        <w:tab w:val="left" w:pos="2268"/>
        <w:tab w:val="right" w:leader="dot" w:pos="7938"/>
      </w:tabs>
      <w:spacing w:line="280" w:lineRule="atLeast"/>
      <w:ind w:left="2268" w:hanging="1134"/>
    </w:pPr>
    <w:rPr>
      <w:i/>
      <w:szCs w:val="18"/>
    </w:rPr>
  </w:style>
  <w:style w:type="paragraph" w:styleId="Beschriftung">
    <w:name w:val="caption"/>
    <w:basedOn w:val="Standard"/>
    <w:next w:val="Standard"/>
    <w:uiPriority w:val="35"/>
    <w:unhideWhenUsed/>
    <w:rsid w:val="00201E85"/>
    <w:rPr>
      <w:i/>
      <w:iCs/>
      <w:color w:val="000000" w:themeColor="text2"/>
      <w:sz w:val="18"/>
      <w:szCs w:val="18"/>
    </w:rPr>
  </w:style>
  <w:style w:type="table" w:styleId="Gitternetztabelle1hellAkzent1">
    <w:name w:val="Grid Table 1 Light Accent 1"/>
    <w:basedOn w:val="NormaleTabelle"/>
    <w:uiPriority w:val="46"/>
    <w:rsid w:val="005A74A1"/>
    <w:tblPr>
      <w:tblStyleRowBandSize w:val="1"/>
      <w:tblStyleColBandSize w:val="1"/>
      <w:tblBorders>
        <w:top w:val="single" w:sz="4" w:space="0" w:color="FD90A4" w:themeColor="accent1" w:themeTint="66"/>
        <w:left w:val="single" w:sz="4" w:space="0" w:color="FD90A4" w:themeColor="accent1" w:themeTint="66"/>
        <w:bottom w:val="single" w:sz="4" w:space="0" w:color="FD90A4" w:themeColor="accent1" w:themeTint="66"/>
        <w:right w:val="single" w:sz="4" w:space="0" w:color="FD90A4" w:themeColor="accent1" w:themeTint="66"/>
        <w:insideH w:val="single" w:sz="4" w:space="0" w:color="FD90A4" w:themeColor="accent1" w:themeTint="66"/>
        <w:insideV w:val="single" w:sz="4" w:space="0" w:color="FD90A4" w:themeColor="accent1" w:themeTint="66"/>
      </w:tblBorders>
    </w:tblPr>
    <w:tblStylePr w:type="firstRow">
      <w:rPr>
        <w:b/>
        <w:bCs/>
      </w:rPr>
      <w:tblPr/>
      <w:tcPr>
        <w:tcBorders>
          <w:bottom w:val="single" w:sz="12" w:space="0" w:color="FC5977" w:themeColor="accent1" w:themeTint="99"/>
        </w:tcBorders>
      </w:tcPr>
    </w:tblStylePr>
    <w:tblStylePr w:type="lastRow">
      <w:rPr>
        <w:b/>
        <w:bCs/>
      </w:rPr>
      <w:tblPr/>
      <w:tcPr>
        <w:tcBorders>
          <w:top w:val="double" w:sz="2" w:space="0" w:color="FC5977" w:themeColor="accent1" w:themeTint="99"/>
        </w:tcBorders>
      </w:tcPr>
    </w:tblStylePr>
    <w:tblStylePr w:type="firstCol">
      <w:rPr>
        <w:b/>
        <w:bCs/>
      </w:rPr>
    </w:tblStylePr>
    <w:tblStylePr w:type="lastCol">
      <w:rPr>
        <w:b/>
        <w:bCs/>
      </w:rPr>
    </w:tblStylePr>
  </w:style>
  <w:style w:type="table" w:styleId="Listentabelle3Akzent1">
    <w:name w:val="List Table 3 Accent 1"/>
    <w:basedOn w:val="NormaleTabelle"/>
    <w:uiPriority w:val="48"/>
    <w:rsid w:val="00C104B3"/>
    <w:tblPr>
      <w:tblStyleRowBandSize w:val="1"/>
      <w:tblStyleColBandSize w:val="1"/>
      <w:tblBorders>
        <w:top w:val="single" w:sz="4" w:space="0" w:color="E3032E" w:themeColor="accent1"/>
        <w:left w:val="single" w:sz="4" w:space="0" w:color="E3032E" w:themeColor="accent1"/>
        <w:bottom w:val="single" w:sz="4" w:space="0" w:color="E3032E" w:themeColor="accent1"/>
        <w:right w:val="single" w:sz="4" w:space="0" w:color="E3032E" w:themeColor="accent1"/>
      </w:tblBorders>
    </w:tblPr>
    <w:tcPr>
      <w:vAlign w:val="center"/>
    </w:tcPr>
    <w:tblStylePr w:type="firstRow">
      <w:rPr>
        <w:b/>
        <w:bCs/>
        <w:color w:val="FFFFFF" w:themeColor="background1"/>
      </w:rPr>
      <w:tblPr/>
      <w:tcPr>
        <w:shd w:val="clear" w:color="auto" w:fill="E3032E" w:themeFill="accent1"/>
        <w:vAlign w:val="center"/>
      </w:tcPr>
    </w:tblStylePr>
    <w:tblStylePr w:type="lastRow">
      <w:rPr>
        <w:b/>
        <w:bCs/>
      </w:rPr>
      <w:tblPr/>
      <w:tcPr>
        <w:tcBorders>
          <w:top w:val="double" w:sz="4" w:space="0" w:color="E3032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032E" w:themeColor="accent1"/>
          <w:right w:val="single" w:sz="4" w:space="0" w:color="E3032E" w:themeColor="accent1"/>
        </w:tcBorders>
      </w:tcPr>
    </w:tblStylePr>
    <w:tblStylePr w:type="band1Horz">
      <w:tblPr/>
      <w:tcPr>
        <w:tcBorders>
          <w:top w:val="single" w:sz="4" w:space="0" w:color="E3032E" w:themeColor="accent1"/>
          <w:bottom w:val="single" w:sz="4" w:space="0" w:color="E3032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032E" w:themeColor="accent1"/>
          <w:left w:val="nil"/>
        </w:tcBorders>
      </w:tcPr>
    </w:tblStylePr>
    <w:tblStylePr w:type="swCell">
      <w:tblPr/>
      <w:tcPr>
        <w:tcBorders>
          <w:top w:val="double" w:sz="4" w:space="0" w:color="E3032E" w:themeColor="accent1"/>
          <w:right w:val="nil"/>
        </w:tcBorders>
      </w:tcPr>
    </w:tblStylePr>
  </w:style>
  <w:style w:type="character" w:customStyle="1" w:styleId="berschrift5Zchn">
    <w:name w:val="Überschrift 5 Zchn"/>
    <w:aliases w:val="Verzeichnisse Zchn"/>
    <w:basedOn w:val="Absatz-Standardschriftart"/>
    <w:link w:val="berschrift5"/>
    <w:uiPriority w:val="9"/>
    <w:rsid w:val="00BA70DF"/>
    <w:rPr>
      <w:rFonts w:asciiTheme="majorHAnsi" w:eastAsiaTheme="majorEastAsia" w:hAnsiTheme="majorHAnsi" w:cstheme="majorBidi"/>
      <w:b/>
      <w:caps/>
      <w:color w:val="000000" w:themeColor="text1"/>
      <w:spacing w:val="10"/>
      <w:sz w:val="32"/>
      <w:szCs w:val="32"/>
    </w:rPr>
  </w:style>
  <w:style w:type="paragraph" w:customStyle="1" w:styleId="Formatvorlage1">
    <w:name w:val="Formatvorlage1"/>
    <w:basedOn w:val="Verzeichnis1"/>
    <w:rsid w:val="00BA70DF"/>
  </w:style>
  <w:style w:type="paragraph" w:styleId="Verzeichnis5">
    <w:name w:val="toc 5"/>
    <w:basedOn w:val="Verzeichnis2"/>
    <w:next w:val="Standard"/>
    <w:uiPriority w:val="39"/>
    <w:unhideWhenUsed/>
    <w:rsid w:val="00145314"/>
    <w:pPr>
      <w:spacing w:before="60"/>
      <w:ind w:left="0" w:firstLine="0"/>
    </w:pPr>
  </w:style>
  <w:style w:type="paragraph" w:styleId="Abbildungsverzeichnis">
    <w:name w:val="table of figures"/>
    <w:basedOn w:val="Standard"/>
    <w:next w:val="Standard"/>
    <w:link w:val="AbbildungsverzeichnisZchn"/>
    <w:uiPriority w:val="99"/>
    <w:unhideWhenUsed/>
    <w:rsid w:val="003C4569"/>
    <w:pPr>
      <w:ind w:left="992" w:hanging="992"/>
    </w:pPr>
  </w:style>
  <w:style w:type="paragraph" w:styleId="Literaturverzeichnis">
    <w:name w:val="Bibliography"/>
    <w:basedOn w:val="Standard"/>
    <w:next w:val="Standard"/>
    <w:link w:val="LiteraturverzeichnisZchn"/>
    <w:uiPriority w:val="37"/>
    <w:unhideWhenUsed/>
    <w:rsid w:val="001805EF"/>
  </w:style>
  <w:style w:type="paragraph" w:styleId="Listenabsatz">
    <w:name w:val="List Paragraph"/>
    <w:basedOn w:val="Standard"/>
    <w:uiPriority w:val="34"/>
    <w:rsid w:val="0078284C"/>
    <w:pPr>
      <w:contextualSpacing/>
    </w:pPr>
  </w:style>
  <w:style w:type="paragraph" w:styleId="Funotentext">
    <w:name w:val="footnote text"/>
    <w:basedOn w:val="Standard"/>
    <w:link w:val="FunotentextZchn"/>
    <w:uiPriority w:val="99"/>
    <w:unhideWhenUsed/>
    <w:rsid w:val="007E17AB"/>
    <w:rPr>
      <w:sz w:val="16"/>
      <w:szCs w:val="20"/>
    </w:rPr>
  </w:style>
  <w:style w:type="character" w:customStyle="1" w:styleId="FunotentextZchn">
    <w:name w:val="Fußnotentext Zchn"/>
    <w:basedOn w:val="Absatz-Standardschriftart"/>
    <w:link w:val="Funotentext"/>
    <w:uiPriority w:val="99"/>
    <w:rsid w:val="007E17AB"/>
    <w:rPr>
      <w:rFonts w:cs="Times New Roman (Textkörper CS)"/>
      <w:color w:val="000000" w:themeColor="text1"/>
      <w:spacing w:val="4"/>
      <w:sz w:val="16"/>
      <w:szCs w:val="20"/>
    </w:rPr>
  </w:style>
  <w:style w:type="character" w:styleId="Funotenzeichen">
    <w:name w:val="footnote reference"/>
    <w:basedOn w:val="Absatz-Standardschriftart"/>
    <w:uiPriority w:val="99"/>
    <w:semiHidden/>
    <w:unhideWhenUsed/>
    <w:rsid w:val="0015017E"/>
    <w:rPr>
      <w:vertAlign w:val="superscript"/>
    </w:rPr>
  </w:style>
  <w:style w:type="paragraph" w:customStyle="1" w:styleId="AufzhlungEbene1">
    <w:name w:val="Aufzählung Ebene 1"/>
    <w:basedOn w:val="Listenabsatz"/>
    <w:rsid w:val="00B43062"/>
    <w:pPr>
      <w:numPr>
        <w:numId w:val="5"/>
      </w:numPr>
      <w:tabs>
        <w:tab w:val="left" w:pos="709"/>
      </w:tabs>
    </w:pPr>
  </w:style>
  <w:style w:type="paragraph" w:customStyle="1" w:styleId="AufzhlungEbene2">
    <w:name w:val="Aufzählung Ebene 2"/>
    <w:basedOn w:val="AufzhlungEbene1"/>
    <w:rsid w:val="001D7D25"/>
    <w:pPr>
      <w:numPr>
        <w:ilvl w:val="1"/>
      </w:numPr>
    </w:pPr>
  </w:style>
  <w:style w:type="paragraph" w:customStyle="1" w:styleId="NummerierungEbene1">
    <w:name w:val="Nummerierung Ebene 1"/>
    <w:basedOn w:val="Standard"/>
    <w:rsid w:val="001D7D25"/>
    <w:pPr>
      <w:numPr>
        <w:numId w:val="2"/>
      </w:numPr>
    </w:pPr>
  </w:style>
  <w:style w:type="paragraph" w:customStyle="1" w:styleId="NummerierungEbene2">
    <w:name w:val="Nummerierung Ebene 2"/>
    <w:basedOn w:val="Listenabsatz"/>
    <w:rsid w:val="009245B1"/>
    <w:pPr>
      <w:numPr>
        <w:numId w:val="4"/>
      </w:numPr>
    </w:pPr>
  </w:style>
  <w:style w:type="paragraph" w:customStyle="1" w:styleId="Kopf-undFuzeile">
    <w:name w:val="Kopf- und Fußzeile"/>
    <w:basedOn w:val="Fuzeile"/>
    <w:link w:val="Kopf-undFuzeileZchn"/>
    <w:qFormat/>
    <w:rsid w:val="005E30E0"/>
    <w:pPr>
      <w:tabs>
        <w:tab w:val="clear" w:pos="4536"/>
        <w:tab w:val="clear" w:pos="9072"/>
        <w:tab w:val="left" w:pos="5500"/>
      </w:tabs>
      <w:spacing w:line="200" w:lineRule="atLeast"/>
    </w:pPr>
    <w:rPr>
      <w:noProof/>
    </w:rPr>
  </w:style>
  <w:style w:type="paragraph" w:customStyle="1" w:styleId="Funoten">
    <w:name w:val="Fußnoten"/>
    <w:basedOn w:val="Funotentext"/>
    <w:link w:val="FunotenZchn"/>
    <w:qFormat/>
    <w:rsid w:val="00F63D13"/>
  </w:style>
  <w:style w:type="character" w:customStyle="1" w:styleId="Kopf-undFuzeileZchn">
    <w:name w:val="Kopf- und Fußzeile Zchn"/>
    <w:basedOn w:val="FuzeileZchn"/>
    <w:link w:val="Kopf-undFuzeile"/>
    <w:rsid w:val="005E30E0"/>
    <w:rPr>
      <w:rFonts w:cs="Times New Roman (Textkörper CS)"/>
      <w:noProof/>
      <w:color w:val="000000" w:themeColor="text1"/>
      <w:spacing w:val="4"/>
      <w:sz w:val="16"/>
    </w:rPr>
  </w:style>
  <w:style w:type="paragraph" w:customStyle="1" w:styleId="FFGVerzeichnisse">
    <w:name w:val="FFG Verzeichnisse"/>
    <w:basedOn w:val="Abbildungsverzeichnis"/>
    <w:link w:val="FFGVerzeichnisseZchn"/>
    <w:rsid w:val="004510ED"/>
    <w:pPr>
      <w:tabs>
        <w:tab w:val="right" w:leader="dot" w:pos="7920"/>
      </w:tabs>
    </w:pPr>
  </w:style>
  <w:style w:type="character" w:customStyle="1" w:styleId="FunotenZchn">
    <w:name w:val="Fußnoten Zchn"/>
    <w:basedOn w:val="FunotentextZchn"/>
    <w:link w:val="Funoten"/>
    <w:rsid w:val="00F63D13"/>
    <w:rPr>
      <w:rFonts w:cs="Times New Roman (Textkörper CS)"/>
      <w:color w:val="000000" w:themeColor="text1"/>
      <w:spacing w:val="4"/>
      <w:sz w:val="16"/>
      <w:szCs w:val="20"/>
    </w:rPr>
  </w:style>
  <w:style w:type="paragraph" w:customStyle="1" w:styleId="FFGLiteraturverzeichnis">
    <w:name w:val="FFG Literaturverzeichnis"/>
    <w:basedOn w:val="Literaturverzeichnis"/>
    <w:link w:val="FFGLiteraturverzeichnisZchn"/>
    <w:rsid w:val="004510ED"/>
    <w:pPr>
      <w:ind w:left="720" w:hanging="720"/>
    </w:pPr>
  </w:style>
  <w:style w:type="character" w:customStyle="1" w:styleId="AbbildungsverzeichnisZchn">
    <w:name w:val="Abbildungsverzeichnis Zchn"/>
    <w:basedOn w:val="Absatz-Standardschriftart"/>
    <w:link w:val="Abbildungsverzeichnis"/>
    <w:uiPriority w:val="99"/>
    <w:rsid w:val="003C4569"/>
    <w:rPr>
      <w:rFonts w:cs="Times New Roman (Textkörper CS)"/>
      <w:color w:val="000000" w:themeColor="text1"/>
      <w:spacing w:val="4"/>
      <w:sz w:val="22"/>
    </w:rPr>
  </w:style>
  <w:style w:type="character" w:customStyle="1" w:styleId="FFGVerzeichnisseZchn">
    <w:name w:val="FFG Verzeichnisse Zchn"/>
    <w:basedOn w:val="AbbildungsverzeichnisZchn"/>
    <w:link w:val="FFGVerzeichnisse"/>
    <w:rsid w:val="004510ED"/>
    <w:rPr>
      <w:rFonts w:cs="Times New Roman (Textkörper CS)"/>
      <w:color w:val="000000" w:themeColor="text1"/>
      <w:spacing w:val="4"/>
      <w:sz w:val="22"/>
    </w:rPr>
  </w:style>
  <w:style w:type="paragraph" w:customStyle="1" w:styleId="Titelinfo">
    <w:name w:val="Titelinfo"/>
    <w:basedOn w:val="CoverDaten"/>
    <w:link w:val="TitelinfoZchn"/>
    <w:rsid w:val="00883D56"/>
    <w:pPr>
      <w:contextualSpacing/>
    </w:pPr>
    <w:rPr>
      <w:color w:val="auto"/>
    </w:rPr>
  </w:style>
  <w:style w:type="character" w:customStyle="1" w:styleId="LiteraturverzeichnisZchn">
    <w:name w:val="Literaturverzeichnis Zchn"/>
    <w:basedOn w:val="Absatz-Standardschriftart"/>
    <w:link w:val="Literaturverzeichnis"/>
    <w:uiPriority w:val="37"/>
    <w:rsid w:val="004510ED"/>
    <w:rPr>
      <w:rFonts w:cs="Times New Roman (Textkörper CS)"/>
      <w:color w:val="000000" w:themeColor="text1"/>
      <w:spacing w:val="4"/>
      <w:sz w:val="22"/>
    </w:rPr>
  </w:style>
  <w:style w:type="character" w:customStyle="1" w:styleId="FFGLiteraturverzeichnisZchn">
    <w:name w:val="FFG Literaturverzeichnis Zchn"/>
    <w:basedOn w:val="LiteraturverzeichnisZchn"/>
    <w:link w:val="FFGLiteraturverzeichnis"/>
    <w:rsid w:val="004510ED"/>
    <w:rPr>
      <w:rFonts w:cs="Times New Roman (Textkörper CS)"/>
      <w:color w:val="000000" w:themeColor="text1"/>
      <w:spacing w:val="4"/>
      <w:sz w:val="22"/>
    </w:rPr>
  </w:style>
  <w:style w:type="paragraph" w:customStyle="1" w:styleId="Tabellentext">
    <w:name w:val="Tabellentext"/>
    <w:basedOn w:val="Standard"/>
    <w:link w:val="TabellentextZchn"/>
    <w:qFormat/>
    <w:rsid w:val="00C104B3"/>
    <w:rPr>
      <w:bCs/>
    </w:rPr>
  </w:style>
  <w:style w:type="character" w:customStyle="1" w:styleId="CoverDatenZchn">
    <w:name w:val="Cover Daten Zchn"/>
    <w:basedOn w:val="Absatz-Standardschriftart"/>
    <w:link w:val="CoverDaten"/>
    <w:rsid w:val="001619DE"/>
    <w:rPr>
      <w:rFonts w:cs="Times New Roman (Textkörper CS)"/>
      <w:caps/>
      <w:color w:val="000000" w:themeColor="text1"/>
      <w:spacing w:val="4"/>
      <w:sz w:val="20"/>
    </w:rPr>
  </w:style>
  <w:style w:type="character" w:customStyle="1" w:styleId="TitelinfoZchn">
    <w:name w:val="Titelinfo Zchn"/>
    <w:basedOn w:val="CoverDatenZchn"/>
    <w:link w:val="Titelinfo"/>
    <w:rsid w:val="00883D56"/>
    <w:rPr>
      <w:rFonts w:cs="Times New Roman (Textkörper CS)"/>
      <w:caps/>
      <w:color w:val="000000" w:themeColor="text1"/>
      <w:spacing w:val="4"/>
      <w:sz w:val="20"/>
    </w:rPr>
  </w:style>
  <w:style w:type="character" w:customStyle="1" w:styleId="TabellentextZchn">
    <w:name w:val="Tabellentext Zchn"/>
    <w:basedOn w:val="Absatz-Standardschriftart"/>
    <w:link w:val="Tabellentext"/>
    <w:rsid w:val="00C104B3"/>
    <w:rPr>
      <w:rFonts w:cs="Times New Roman (Textkörper CS)"/>
      <w:bCs/>
      <w:color w:val="000000" w:themeColor="text1"/>
      <w:spacing w:val="4"/>
      <w:sz w:val="22"/>
    </w:rPr>
  </w:style>
  <w:style w:type="paragraph" w:customStyle="1" w:styleId="berschrift1-nichtnummeriert">
    <w:name w:val="Überschrift 1 - nicht nummeriert"/>
    <w:basedOn w:val="berschrift1"/>
    <w:link w:val="berschrift1-nichtnummeriertZchn"/>
    <w:rsid w:val="00847AB6"/>
  </w:style>
  <w:style w:type="character" w:customStyle="1" w:styleId="berschrift1-nichtnummeriertZchn">
    <w:name w:val="Überschrift 1 - nicht nummeriert Zchn"/>
    <w:basedOn w:val="berschrift1Zchn"/>
    <w:link w:val="berschrift1-nichtnummeriert"/>
    <w:rsid w:val="00847AB6"/>
    <w:rPr>
      <w:rFonts w:asciiTheme="majorHAnsi" w:eastAsiaTheme="majorEastAsia" w:hAnsiTheme="majorHAnsi" w:cs="Times New Roman (Überschriften"/>
      <w:b/>
      <w:caps/>
      <w:color w:val="000000" w:themeColor="text1"/>
      <w:spacing w:val="10"/>
      <w:sz w:val="32"/>
      <w:szCs w:val="32"/>
    </w:rPr>
  </w:style>
  <w:style w:type="paragraph" w:customStyle="1" w:styleId="berschriftenliste">
    <w:name w:val="Überschriftenliste"/>
    <w:basedOn w:val="berschrift1"/>
    <w:link w:val="berschriftenlisteZchn"/>
    <w:rsid w:val="00EA5E4D"/>
    <w:pPr>
      <w:numPr>
        <w:numId w:val="6"/>
      </w:numPr>
    </w:pPr>
  </w:style>
  <w:style w:type="numbering" w:customStyle="1" w:styleId="berschriftenAufzhlung">
    <w:name w:val="Überschriften Aufzählung"/>
    <w:basedOn w:val="KeineListe"/>
    <w:uiPriority w:val="99"/>
    <w:rsid w:val="00EA5E4D"/>
    <w:pPr>
      <w:numPr>
        <w:numId w:val="7"/>
      </w:numPr>
    </w:pPr>
  </w:style>
  <w:style w:type="character" w:customStyle="1" w:styleId="berschriftenlisteZchn">
    <w:name w:val="Überschriftenliste Zchn"/>
    <w:basedOn w:val="berschrift1Zchn"/>
    <w:link w:val="berschriftenliste"/>
    <w:rsid w:val="00EA5E4D"/>
    <w:rPr>
      <w:rFonts w:asciiTheme="majorHAnsi" w:eastAsiaTheme="majorEastAsia" w:hAnsiTheme="majorHAnsi" w:cs="Times New Roman (Überschriften"/>
      <w:b/>
      <w:caps/>
      <w:color w:val="000000" w:themeColor="text1"/>
      <w:spacing w:val="10"/>
      <w:sz w:val="32"/>
      <w:szCs w:val="32"/>
    </w:rPr>
  </w:style>
  <w:style w:type="paragraph" w:customStyle="1" w:styleId="berschrift1ohneNummerierung">
    <w:name w:val="Überschrift 1 ohne Nummerierung"/>
    <w:basedOn w:val="berschrift1"/>
    <w:link w:val="berschrift1ohneNummerierungZchn"/>
    <w:qFormat/>
    <w:rsid w:val="00EA5E4D"/>
    <w:pPr>
      <w:numPr>
        <w:numId w:val="0"/>
      </w:numPr>
    </w:pPr>
  </w:style>
  <w:style w:type="character" w:customStyle="1" w:styleId="berschrift1ohneNummerierungZchn">
    <w:name w:val="Überschrift 1 ohne Nummerierung Zchn"/>
    <w:basedOn w:val="berschrift1Zchn"/>
    <w:link w:val="berschrift1ohneNummerierung"/>
    <w:rsid w:val="00EA5E4D"/>
    <w:rPr>
      <w:rFonts w:asciiTheme="majorHAnsi" w:eastAsiaTheme="majorEastAsia" w:hAnsiTheme="majorHAnsi" w:cs="Times New Roman (Überschriften"/>
      <w:b/>
      <w:caps/>
      <w:color w:val="000000" w:themeColor="text1"/>
      <w:spacing w:val="10"/>
      <w:sz w:val="32"/>
      <w:szCs w:val="32"/>
    </w:rPr>
  </w:style>
  <w:style w:type="paragraph" w:styleId="Verzeichnis9">
    <w:name w:val="toc 9"/>
    <w:basedOn w:val="Standard"/>
    <w:next w:val="Standard"/>
    <w:autoRedefine/>
    <w:uiPriority w:val="39"/>
    <w:semiHidden/>
    <w:unhideWhenUsed/>
    <w:rsid w:val="00EA5E4D"/>
    <w:pPr>
      <w:spacing w:after="100"/>
      <w:ind w:left="1760"/>
    </w:pPr>
  </w:style>
  <w:style w:type="numbering" w:customStyle="1" w:styleId="UnorderedList">
    <w:name w:val="Unordered List"/>
    <w:basedOn w:val="KeineListe"/>
    <w:uiPriority w:val="99"/>
    <w:rsid w:val="00C93332"/>
    <w:pPr>
      <w:numPr>
        <w:numId w:val="11"/>
      </w:numPr>
    </w:pPr>
  </w:style>
  <w:style w:type="numbering" w:customStyle="1" w:styleId="OrderedList">
    <w:name w:val="Ordered List"/>
    <w:basedOn w:val="KeineListe"/>
    <w:uiPriority w:val="99"/>
    <w:rsid w:val="00C93332"/>
    <w:pPr>
      <w:numPr>
        <w:numId w:val="16"/>
      </w:numPr>
    </w:pPr>
  </w:style>
  <w:style w:type="paragraph" w:styleId="Sprechblasentext">
    <w:name w:val="Balloon Text"/>
    <w:basedOn w:val="Standard"/>
    <w:link w:val="SprechblasentextZchn"/>
    <w:uiPriority w:val="99"/>
    <w:semiHidden/>
    <w:unhideWhenUsed/>
    <w:rsid w:val="00017DE1"/>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17DE1"/>
    <w:rPr>
      <w:rFonts w:ascii="Segoe UI" w:hAnsi="Segoe UI" w:cs="Segoe UI"/>
      <w:color w:val="000000" w:themeColor="text1"/>
      <w:spacing w:val="4"/>
      <w:sz w:val="18"/>
      <w:szCs w:val="18"/>
    </w:rPr>
  </w:style>
  <w:style w:type="table" w:styleId="Gitternetztabelle1hell">
    <w:name w:val="Grid Table 1 Light"/>
    <w:basedOn w:val="NormaleTabelle"/>
    <w:uiPriority w:val="46"/>
    <w:rsid w:val="001F115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Kommentarzeichen">
    <w:name w:val="annotation reference"/>
    <w:basedOn w:val="Absatz-Standardschriftart"/>
    <w:uiPriority w:val="99"/>
    <w:semiHidden/>
    <w:unhideWhenUsed/>
    <w:rsid w:val="001E6A2D"/>
    <w:rPr>
      <w:sz w:val="16"/>
      <w:szCs w:val="16"/>
    </w:rPr>
  </w:style>
  <w:style w:type="paragraph" w:styleId="Kommentartext">
    <w:name w:val="annotation text"/>
    <w:basedOn w:val="Standard"/>
    <w:link w:val="KommentartextZchn"/>
    <w:uiPriority w:val="99"/>
    <w:unhideWhenUsed/>
    <w:rsid w:val="001E6A2D"/>
    <w:rPr>
      <w:sz w:val="20"/>
      <w:szCs w:val="20"/>
    </w:rPr>
  </w:style>
  <w:style w:type="character" w:customStyle="1" w:styleId="KommentartextZchn">
    <w:name w:val="Kommentartext Zchn"/>
    <w:basedOn w:val="Absatz-Standardschriftart"/>
    <w:link w:val="Kommentartext"/>
    <w:uiPriority w:val="99"/>
    <w:rsid w:val="001E6A2D"/>
    <w:rPr>
      <w:rFonts w:cs="Times New Roman (Textkörper CS)"/>
      <w:color w:val="000000" w:themeColor="text1"/>
      <w:spacing w:val="4"/>
      <w:sz w:val="20"/>
      <w:szCs w:val="20"/>
    </w:rPr>
  </w:style>
  <w:style w:type="paragraph" w:styleId="Kommentarthema">
    <w:name w:val="annotation subject"/>
    <w:basedOn w:val="Kommentartext"/>
    <w:next w:val="Kommentartext"/>
    <w:link w:val="KommentarthemaZchn"/>
    <w:uiPriority w:val="99"/>
    <w:semiHidden/>
    <w:unhideWhenUsed/>
    <w:rsid w:val="001E6A2D"/>
    <w:rPr>
      <w:b/>
      <w:bCs/>
    </w:rPr>
  </w:style>
  <w:style w:type="character" w:customStyle="1" w:styleId="KommentarthemaZchn">
    <w:name w:val="Kommentarthema Zchn"/>
    <w:basedOn w:val="KommentartextZchn"/>
    <w:link w:val="Kommentarthema"/>
    <w:uiPriority w:val="99"/>
    <w:semiHidden/>
    <w:rsid w:val="001E6A2D"/>
    <w:rPr>
      <w:rFonts w:cs="Times New Roman (Textkörper CS)"/>
      <w:b/>
      <w:bCs/>
      <w:color w:val="000000" w:themeColor="text1"/>
      <w:spacing w:val="4"/>
      <w:sz w:val="20"/>
      <w:szCs w:val="20"/>
    </w:rPr>
  </w:style>
  <w:style w:type="table" w:styleId="Gitternetztabelle2Akzent1">
    <w:name w:val="Grid Table 2 Accent 1"/>
    <w:basedOn w:val="NormaleTabelle"/>
    <w:uiPriority w:val="47"/>
    <w:rsid w:val="00AE5553"/>
    <w:tblPr>
      <w:tblStyleRowBandSize w:val="1"/>
      <w:tblStyleColBandSize w:val="1"/>
      <w:tblBorders>
        <w:top w:val="single" w:sz="2" w:space="0" w:color="FC5977" w:themeColor="accent1" w:themeTint="99"/>
        <w:bottom w:val="single" w:sz="2" w:space="0" w:color="FC5977" w:themeColor="accent1" w:themeTint="99"/>
        <w:insideH w:val="single" w:sz="2" w:space="0" w:color="FC5977" w:themeColor="accent1" w:themeTint="99"/>
        <w:insideV w:val="single" w:sz="2" w:space="0" w:color="FC5977" w:themeColor="accent1" w:themeTint="99"/>
      </w:tblBorders>
    </w:tblPr>
    <w:tblStylePr w:type="firstRow">
      <w:rPr>
        <w:b/>
        <w:bCs/>
      </w:rPr>
      <w:tblPr/>
      <w:tcPr>
        <w:tcBorders>
          <w:top w:val="nil"/>
          <w:bottom w:val="single" w:sz="12" w:space="0" w:color="FC5977" w:themeColor="accent1" w:themeTint="99"/>
          <w:insideH w:val="nil"/>
          <w:insideV w:val="nil"/>
        </w:tcBorders>
        <w:shd w:val="clear" w:color="auto" w:fill="FFFFFF" w:themeFill="background1"/>
      </w:tcPr>
    </w:tblStylePr>
    <w:tblStylePr w:type="lastRow">
      <w:rPr>
        <w:b/>
        <w:bCs/>
      </w:rPr>
      <w:tblPr/>
      <w:tcPr>
        <w:tcBorders>
          <w:top w:val="double" w:sz="2" w:space="0" w:color="FC597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C7D1" w:themeFill="accent1" w:themeFillTint="33"/>
      </w:tcPr>
    </w:tblStylePr>
    <w:tblStylePr w:type="band1Horz">
      <w:tblPr/>
      <w:tcPr>
        <w:shd w:val="clear" w:color="auto" w:fill="FEC7D1" w:themeFill="accent1" w:themeFillTint="33"/>
      </w:tcPr>
    </w:tblStylePr>
  </w:style>
  <w:style w:type="table" w:styleId="Gitternetztabelle4Akzent1">
    <w:name w:val="Grid Table 4 Accent 1"/>
    <w:basedOn w:val="NormaleTabelle"/>
    <w:uiPriority w:val="49"/>
    <w:rsid w:val="00AE5553"/>
    <w:tblPr>
      <w:tblStyleRowBandSize w:val="1"/>
      <w:tblStyleColBandSize w:val="1"/>
      <w:tblBorders>
        <w:top w:val="single" w:sz="4" w:space="0" w:color="FC5977" w:themeColor="accent1" w:themeTint="99"/>
        <w:left w:val="single" w:sz="4" w:space="0" w:color="FC5977" w:themeColor="accent1" w:themeTint="99"/>
        <w:bottom w:val="single" w:sz="4" w:space="0" w:color="FC5977" w:themeColor="accent1" w:themeTint="99"/>
        <w:right w:val="single" w:sz="4" w:space="0" w:color="FC5977" w:themeColor="accent1" w:themeTint="99"/>
        <w:insideH w:val="single" w:sz="4" w:space="0" w:color="FC5977" w:themeColor="accent1" w:themeTint="99"/>
        <w:insideV w:val="single" w:sz="4" w:space="0" w:color="FC5977" w:themeColor="accent1" w:themeTint="99"/>
      </w:tblBorders>
    </w:tblPr>
    <w:tblStylePr w:type="firstRow">
      <w:rPr>
        <w:b/>
        <w:bCs/>
        <w:color w:val="FFFFFF" w:themeColor="background1"/>
      </w:rPr>
      <w:tblPr/>
      <w:tcPr>
        <w:tcBorders>
          <w:top w:val="single" w:sz="4" w:space="0" w:color="E3032E" w:themeColor="accent1"/>
          <w:left w:val="single" w:sz="4" w:space="0" w:color="E3032E" w:themeColor="accent1"/>
          <w:bottom w:val="single" w:sz="4" w:space="0" w:color="E3032E" w:themeColor="accent1"/>
          <w:right w:val="single" w:sz="4" w:space="0" w:color="E3032E" w:themeColor="accent1"/>
          <w:insideH w:val="nil"/>
          <w:insideV w:val="nil"/>
        </w:tcBorders>
        <w:shd w:val="clear" w:color="auto" w:fill="E3032E" w:themeFill="accent1"/>
      </w:tcPr>
    </w:tblStylePr>
    <w:tblStylePr w:type="lastRow">
      <w:rPr>
        <w:b/>
        <w:bCs/>
      </w:rPr>
      <w:tblPr/>
      <w:tcPr>
        <w:tcBorders>
          <w:top w:val="double" w:sz="4" w:space="0" w:color="E3032E" w:themeColor="accent1"/>
        </w:tcBorders>
      </w:tcPr>
    </w:tblStylePr>
    <w:tblStylePr w:type="firstCol">
      <w:rPr>
        <w:b/>
        <w:bCs/>
      </w:rPr>
    </w:tblStylePr>
    <w:tblStylePr w:type="lastCol">
      <w:rPr>
        <w:b/>
        <w:bCs/>
      </w:rPr>
    </w:tblStylePr>
    <w:tblStylePr w:type="band1Vert">
      <w:tblPr/>
      <w:tcPr>
        <w:shd w:val="clear" w:color="auto" w:fill="FEC7D1" w:themeFill="accent1" w:themeFillTint="33"/>
      </w:tcPr>
    </w:tblStylePr>
    <w:tblStylePr w:type="band1Horz">
      <w:tblPr/>
      <w:tcPr>
        <w:shd w:val="clear" w:color="auto" w:fill="FEC7D1" w:themeFill="accent1" w:themeFillTint="33"/>
      </w:tcPr>
    </w:tblStylePr>
  </w:style>
  <w:style w:type="character" w:styleId="Platzhaltertext">
    <w:name w:val="Placeholder Text"/>
    <w:basedOn w:val="Absatz-Standardschriftart"/>
    <w:uiPriority w:val="99"/>
    <w:semiHidden/>
    <w:rsid w:val="009936FD"/>
    <w:rPr>
      <w:color w:val="808080"/>
    </w:rPr>
  </w:style>
  <w:style w:type="paragraph" w:customStyle="1" w:styleId="Flietext">
    <w:name w:val="Fließtext"/>
    <w:basedOn w:val="Standard"/>
    <w:autoRedefine/>
    <w:qFormat/>
    <w:rsid w:val="00DB678E"/>
    <w:pPr>
      <w:spacing w:before="100" w:before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68380">
      <w:bodyDiv w:val="1"/>
      <w:marLeft w:val="0"/>
      <w:marRight w:val="0"/>
      <w:marTop w:val="0"/>
      <w:marBottom w:val="0"/>
      <w:divBdr>
        <w:top w:val="none" w:sz="0" w:space="0" w:color="auto"/>
        <w:left w:val="none" w:sz="0" w:space="0" w:color="auto"/>
        <w:bottom w:val="none" w:sz="0" w:space="0" w:color="auto"/>
        <w:right w:val="none" w:sz="0" w:space="0" w:color="auto"/>
      </w:divBdr>
    </w:div>
    <w:div w:id="88238824">
      <w:bodyDiv w:val="1"/>
      <w:marLeft w:val="0"/>
      <w:marRight w:val="0"/>
      <w:marTop w:val="0"/>
      <w:marBottom w:val="0"/>
      <w:divBdr>
        <w:top w:val="none" w:sz="0" w:space="0" w:color="auto"/>
        <w:left w:val="none" w:sz="0" w:space="0" w:color="auto"/>
        <w:bottom w:val="none" w:sz="0" w:space="0" w:color="auto"/>
        <w:right w:val="none" w:sz="0" w:space="0" w:color="auto"/>
      </w:divBdr>
    </w:div>
    <w:div w:id="96219497">
      <w:bodyDiv w:val="1"/>
      <w:marLeft w:val="0"/>
      <w:marRight w:val="0"/>
      <w:marTop w:val="0"/>
      <w:marBottom w:val="0"/>
      <w:divBdr>
        <w:top w:val="none" w:sz="0" w:space="0" w:color="auto"/>
        <w:left w:val="none" w:sz="0" w:space="0" w:color="auto"/>
        <w:bottom w:val="none" w:sz="0" w:space="0" w:color="auto"/>
        <w:right w:val="none" w:sz="0" w:space="0" w:color="auto"/>
      </w:divBdr>
    </w:div>
    <w:div w:id="136531644">
      <w:bodyDiv w:val="1"/>
      <w:marLeft w:val="0"/>
      <w:marRight w:val="0"/>
      <w:marTop w:val="0"/>
      <w:marBottom w:val="0"/>
      <w:divBdr>
        <w:top w:val="none" w:sz="0" w:space="0" w:color="auto"/>
        <w:left w:val="none" w:sz="0" w:space="0" w:color="auto"/>
        <w:bottom w:val="none" w:sz="0" w:space="0" w:color="auto"/>
        <w:right w:val="none" w:sz="0" w:space="0" w:color="auto"/>
      </w:divBdr>
    </w:div>
    <w:div w:id="137307839">
      <w:bodyDiv w:val="1"/>
      <w:marLeft w:val="0"/>
      <w:marRight w:val="0"/>
      <w:marTop w:val="0"/>
      <w:marBottom w:val="0"/>
      <w:divBdr>
        <w:top w:val="none" w:sz="0" w:space="0" w:color="auto"/>
        <w:left w:val="none" w:sz="0" w:space="0" w:color="auto"/>
        <w:bottom w:val="none" w:sz="0" w:space="0" w:color="auto"/>
        <w:right w:val="none" w:sz="0" w:space="0" w:color="auto"/>
      </w:divBdr>
    </w:div>
    <w:div w:id="156262929">
      <w:bodyDiv w:val="1"/>
      <w:marLeft w:val="0"/>
      <w:marRight w:val="0"/>
      <w:marTop w:val="0"/>
      <w:marBottom w:val="0"/>
      <w:divBdr>
        <w:top w:val="none" w:sz="0" w:space="0" w:color="auto"/>
        <w:left w:val="none" w:sz="0" w:space="0" w:color="auto"/>
        <w:bottom w:val="none" w:sz="0" w:space="0" w:color="auto"/>
        <w:right w:val="none" w:sz="0" w:space="0" w:color="auto"/>
      </w:divBdr>
    </w:div>
    <w:div w:id="204566420">
      <w:bodyDiv w:val="1"/>
      <w:marLeft w:val="0"/>
      <w:marRight w:val="0"/>
      <w:marTop w:val="0"/>
      <w:marBottom w:val="0"/>
      <w:divBdr>
        <w:top w:val="none" w:sz="0" w:space="0" w:color="auto"/>
        <w:left w:val="none" w:sz="0" w:space="0" w:color="auto"/>
        <w:bottom w:val="none" w:sz="0" w:space="0" w:color="auto"/>
        <w:right w:val="none" w:sz="0" w:space="0" w:color="auto"/>
      </w:divBdr>
    </w:div>
    <w:div w:id="214630795">
      <w:bodyDiv w:val="1"/>
      <w:marLeft w:val="0"/>
      <w:marRight w:val="0"/>
      <w:marTop w:val="0"/>
      <w:marBottom w:val="0"/>
      <w:divBdr>
        <w:top w:val="none" w:sz="0" w:space="0" w:color="auto"/>
        <w:left w:val="none" w:sz="0" w:space="0" w:color="auto"/>
        <w:bottom w:val="none" w:sz="0" w:space="0" w:color="auto"/>
        <w:right w:val="none" w:sz="0" w:space="0" w:color="auto"/>
      </w:divBdr>
    </w:div>
    <w:div w:id="236866425">
      <w:bodyDiv w:val="1"/>
      <w:marLeft w:val="0"/>
      <w:marRight w:val="0"/>
      <w:marTop w:val="0"/>
      <w:marBottom w:val="0"/>
      <w:divBdr>
        <w:top w:val="none" w:sz="0" w:space="0" w:color="auto"/>
        <w:left w:val="none" w:sz="0" w:space="0" w:color="auto"/>
        <w:bottom w:val="none" w:sz="0" w:space="0" w:color="auto"/>
        <w:right w:val="none" w:sz="0" w:space="0" w:color="auto"/>
      </w:divBdr>
    </w:div>
    <w:div w:id="292716251">
      <w:bodyDiv w:val="1"/>
      <w:marLeft w:val="0"/>
      <w:marRight w:val="0"/>
      <w:marTop w:val="0"/>
      <w:marBottom w:val="0"/>
      <w:divBdr>
        <w:top w:val="none" w:sz="0" w:space="0" w:color="auto"/>
        <w:left w:val="none" w:sz="0" w:space="0" w:color="auto"/>
        <w:bottom w:val="none" w:sz="0" w:space="0" w:color="auto"/>
        <w:right w:val="none" w:sz="0" w:space="0" w:color="auto"/>
      </w:divBdr>
    </w:div>
    <w:div w:id="381027119">
      <w:bodyDiv w:val="1"/>
      <w:marLeft w:val="0"/>
      <w:marRight w:val="0"/>
      <w:marTop w:val="0"/>
      <w:marBottom w:val="0"/>
      <w:divBdr>
        <w:top w:val="none" w:sz="0" w:space="0" w:color="auto"/>
        <w:left w:val="none" w:sz="0" w:space="0" w:color="auto"/>
        <w:bottom w:val="none" w:sz="0" w:space="0" w:color="auto"/>
        <w:right w:val="none" w:sz="0" w:space="0" w:color="auto"/>
      </w:divBdr>
    </w:div>
    <w:div w:id="455411259">
      <w:bodyDiv w:val="1"/>
      <w:marLeft w:val="0"/>
      <w:marRight w:val="0"/>
      <w:marTop w:val="0"/>
      <w:marBottom w:val="0"/>
      <w:divBdr>
        <w:top w:val="none" w:sz="0" w:space="0" w:color="auto"/>
        <w:left w:val="none" w:sz="0" w:space="0" w:color="auto"/>
        <w:bottom w:val="none" w:sz="0" w:space="0" w:color="auto"/>
        <w:right w:val="none" w:sz="0" w:space="0" w:color="auto"/>
      </w:divBdr>
    </w:div>
    <w:div w:id="470907333">
      <w:bodyDiv w:val="1"/>
      <w:marLeft w:val="0"/>
      <w:marRight w:val="0"/>
      <w:marTop w:val="0"/>
      <w:marBottom w:val="0"/>
      <w:divBdr>
        <w:top w:val="none" w:sz="0" w:space="0" w:color="auto"/>
        <w:left w:val="none" w:sz="0" w:space="0" w:color="auto"/>
        <w:bottom w:val="none" w:sz="0" w:space="0" w:color="auto"/>
        <w:right w:val="none" w:sz="0" w:space="0" w:color="auto"/>
      </w:divBdr>
    </w:div>
    <w:div w:id="476264429">
      <w:bodyDiv w:val="1"/>
      <w:marLeft w:val="0"/>
      <w:marRight w:val="0"/>
      <w:marTop w:val="0"/>
      <w:marBottom w:val="0"/>
      <w:divBdr>
        <w:top w:val="none" w:sz="0" w:space="0" w:color="auto"/>
        <w:left w:val="none" w:sz="0" w:space="0" w:color="auto"/>
        <w:bottom w:val="none" w:sz="0" w:space="0" w:color="auto"/>
        <w:right w:val="none" w:sz="0" w:space="0" w:color="auto"/>
      </w:divBdr>
    </w:div>
    <w:div w:id="481970998">
      <w:bodyDiv w:val="1"/>
      <w:marLeft w:val="0"/>
      <w:marRight w:val="0"/>
      <w:marTop w:val="0"/>
      <w:marBottom w:val="0"/>
      <w:divBdr>
        <w:top w:val="none" w:sz="0" w:space="0" w:color="auto"/>
        <w:left w:val="none" w:sz="0" w:space="0" w:color="auto"/>
        <w:bottom w:val="none" w:sz="0" w:space="0" w:color="auto"/>
        <w:right w:val="none" w:sz="0" w:space="0" w:color="auto"/>
      </w:divBdr>
    </w:div>
    <w:div w:id="526335447">
      <w:bodyDiv w:val="1"/>
      <w:marLeft w:val="0"/>
      <w:marRight w:val="0"/>
      <w:marTop w:val="0"/>
      <w:marBottom w:val="0"/>
      <w:divBdr>
        <w:top w:val="none" w:sz="0" w:space="0" w:color="auto"/>
        <w:left w:val="none" w:sz="0" w:space="0" w:color="auto"/>
        <w:bottom w:val="none" w:sz="0" w:space="0" w:color="auto"/>
        <w:right w:val="none" w:sz="0" w:space="0" w:color="auto"/>
      </w:divBdr>
    </w:div>
    <w:div w:id="594243027">
      <w:bodyDiv w:val="1"/>
      <w:marLeft w:val="0"/>
      <w:marRight w:val="0"/>
      <w:marTop w:val="0"/>
      <w:marBottom w:val="0"/>
      <w:divBdr>
        <w:top w:val="none" w:sz="0" w:space="0" w:color="auto"/>
        <w:left w:val="none" w:sz="0" w:space="0" w:color="auto"/>
        <w:bottom w:val="none" w:sz="0" w:space="0" w:color="auto"/>
        <w:right w:val="none" w:sz="0" w:space="0" w:color="auto"/>
      </w:divBdr>
    </w:div>
    <w:div w:id="599064844">
      <w:bodyDiv w:val="1"/>
      <w:marLeft w:val="0"/>
      <w:marRight w:val="0"/>
      <w:marTop w:val="0"/>
      <w:marBottom w:val="0"/>
      <w:divBdr>
        <w:top w:val="none" w:sz="0" w:space="0" w:color="auto"/>
        <w:left w:val="none" w:sz="0" w:space="0" w:color="auto"/>
        <w:bottom w:val="none" w:sz="0" w:space="0" w:color="auto"/>
        <w:right w:val="none" w:sz="0" w:space="0" w:color="auto"/>
      </w:divBdr>
    </w:div>
    <w:div w:id="602300639">
      <w:bodyDiv w:val="1"/>
      <w:marLeft w:val="0"/>
      <w:marRight w:val="0"/>
      <w:marTop w:val="0"/>
      <w:marBottom w:val="0"/>
      <w:divBdr>
        <w:top w:val="none" w:sz="0" w:space="0" w:color="auto"/>
        <w:left w:val="none" w:sz="0" w:space="0" w:color="auto"/>
        <w:bottom w:val="none" w:sz="0" w:space="0" w:color="auto"/>
        <w:right w:val="none" w:sz="0" w:space="0" w:color="auto"/>
      </w:divBdr>
    </w:div>
    <w:div w:id="660890841">
      <w:bodyDiv w:val="1"/>
      <w:marLeft w:val="0"/>
      <w:marRight w:val="0"/>
      <w:marTop w:val="0"/>
      <w:marBottom w:val="0"/>
      <w:divBdr>
        <w:top w:val="none" w:sz="0" w:space="0" w:color="auto"/>
        <w:left w:val="none" w:sz="0" w:space="0" w:color="auto"/>
        <w:bottom w:val="none" w:sz="0" w:space="0" w:color="auto"/>
        <w:right w:val="none" w:sz="0" w:space="0" w:color="auto"/>
      </w:divBdr>
    </w:div>
    <w:div w:id="705368054">
      <w:bodyDiv w:val="1"/>
      <w:marLeft w:val="0"/>
      <w:marRight w:val="0"/>
      <w:marTop w:val="0"/>
      <w:marBottom w:val="0"/>
      <w:divBdr>
        <w:top w:val="none" w:sz="0" w:space="0" w:color="auto"/>
        <w:left w:val="none" w:sz="0" w:space="0" w:color="auto"/>
        <w:bottom w:val="none" w:sz="0" w:space="0" w:color="auto"/>
        <w:right w:val="none" w:sz="0" w:space="0" w:color="auto"/>
      </w:divBdr>
    </w:div>
    <w:div w:id="725950562">
      <w:bodyDiv w:val="1"/>
      <w:marLeft w:val="0"/>
      <w:marRight w:val="0"/>
      <w:marTop w:val="0"/>
      <w:marBottom w:val="0"/>
      <w:divBdr>
        <w:top w:val="none" w:sz="0" w:space="0" w:color="auto"/>
        <w:left w:val="none" w:sz="0" w:space="0" w:color="auto"/>
        <w:bottom w:val="none" w:sz="0" w:space="0" w:color="auto"/>
        <w:right w:val="none" w:sz="0" w:space="0" w:color="auto"/>
      </w:divBdr>
    </w:div>
    <w:div w:id="815688182">
      <w:bodyDiv w:val="1"/>
      <w:marLeft w:val="0"/>
      <w:marRight w:val="0"/>
      <w:marTop w:val="0"/>
      <w:marBottom w:val="0"/>
      <w:divBdr>
        <w:top w:val="none" w:sz="0" w:space="0" w:color="auto"/>
        <w:left w:val="none" w:sz="0" w:space="0" w:color="auto"/>
        <w:bottom w:val="none" w:sz="0" w:space="0" w:color="auto"/>
        <w:right w:val="none" w:sz="0" w:space="0" w:color="auto"/>
      </w:divBdr>
    </w:div>
    <w:div w:id="819344119">
      <w:bodyDiv w:val="1"/>
      <w:marLeft w:val="0"/>
      <w:marRight w:val="0"/>
      <w:marTop w:val="0"/>
      <w:marBottom w:val="0"/>
      <w:divBdr>
        <w:top w:val="none" w:sz="0" w:space="0" w:color="auto"/>
        <w:left w:val="none" w:sz="0" w:space="0" w:color="auto"/>
        <w:bottom w:val="none" w:sz="0" w:space="0" w:color="auto"/>
        <w:right w:val="none" w:sz="0" w:space="0" w:color="auto"/>
      </w:divBdr>
    </w:div>
    <w:div w:id="890963077">
      <w:bodyDiv w:val="1"/>
      <w:marLeft w:val="0"/>
      <w:marRight w:val="0"/>
      <w:marTop w:val="0"/>
      <w:marBottom w:val="0"/>
      <w:divBdr>
        <w:top w:val="none" w:sz="0" w:space="0" w:color="auto"/>
        <w:left w:val="none" w:sz="0" w:space="0" w:color="auto"/>
        <w:bottom w:val="none" w:sz="0" w:space="0" w:color="auto"/>
        <w:right w:val="none" w:sz="0" w:space="0" w:color="auto"/>
      </w:divBdr>
    </w:div>
    <w:div w:id="906257830">
      <w:bodyDiv w:val="1"/>
      <w:marLeft w:val="0"/>
      <w:marRight w:val="0"/>
      <w:marTop w:val="0"/>
      <w:marBottom w:val="0"/>
      <w:divBdr>
        <w:top w:val="none" w:sz="0" w:space="0" w:color="auto"/>
        <w:left w:val="none" w:sz="0" w:space="0" w:color="auto"/>
        <w:bottom w:val="none" w:sz="0" w:space="0" w:color="auto"/>
        <w:right w:val="none" w:sz="0" w:space="0" w:color="auto"/>
      </w:divBdr>
    </w:div>
    <w:div w:id="920681523">
      <w:bodyDiv w:val="1"/>
      <w:marLeft w:val="0"/>
      <w:marRight w:val="0"/>
      <w:marTop w:val="0"/>
      <w:marBottom w:val="0"/>
      <w:divBdr>
        <w:top w:val="none" w:sz="0" w:space="0" w:color="auto"/>
        <w:left w:val="none" w:sz="0" w:space="0" w:color="auto"/>
        <w:bottom w:val="none" w:sz="0" w:space="0" w:color="auto"/>
        <w:right w:val="none" w:sz="0" w:space="0" w:color="auto"/>
      </w:divBdr>
    </w:div>
    <w:div w:id="924607778">
      <w:bodyDiv w:val="1"/>
      <w:marLeft w:val="0"/>
      <w:marRight w:val="0"/>
      <w:marTop w:val="0"/>
      <w:marBottom w:val="0"/>
      <w:divBdr>
        <w:top w:val="none" w:sz="0" w:space="0" w:color="auto"/>
        <w:left w:val="none" w:sz="0" w:space="0" w:color="auto"/>
        <w:bottom w:val="none" w:sz="0" w:space="0" w:color="auto"/>
        <w:right w:val="none" w:sz="0" w:space="0" w:color="auto"/>
      </w:divBdr>
    </w:div>
    <w:div w:id="954866868">
      <w:bodyDiv w:val="1"/>
      <w:marLeft w:val="0"/>
      <w:marRight w:val="0"/>
      <w:marTop w:val="0"/>
      <w:marBottom w:val="0"/>
      <w:divBdr>
        <w:top w:val="none" w:sz="0" w:space="0" w:color="auto"/>
        <w:left w:val="none" w:sz="0" w:space="0" w:color="auto"/>
        <w:bottom w:val="none" w:sz="0" w:space="0" w:color="auto"/>
        <w:right w:val="none" w:sz="0" w:space="0" w:color="auto"/>
      </w:divBdr>
    </w:div>
    <w:div w:id="1014111815">
      <w:bodyDiv w:val="1"/>
      <w:marLeft w:val="0"/>
      <w:marRight w:val="0"/>
      <w:marTop w:val="0"/>
      <w:marBottom w:val="0"/>
      <w:divBdr>
        <w:top w:val="none" w:sz="0" w:space="0" w:color="auto"/>
        <w:left w:val="none" w:sz="0" w:space="0" w:color="auto"/>
        <w:bottom w:val="none" w:sz="0" w:space="0" w:color="auto"/>
        <w:right w:val="none" w:sz="0" w:space="0" w:color="auto"/>
      </w:divBdr>
    </w:div>
    <w:div w:id="1054696057">
      <w:bodyDiv w:val="1"/>
      <w:marLeft w:val="0"/>
      <w:marRight w:val="0"/>
      <w:marTop w:val="0"/>
      <w:marBottom w:val="0"/>
      <w:divBdr>
        <w:top w:val="none" w:sz="0" w:space="0" w:color="auto"/>
        <w:left w:val="none" w:sz="0" w:space="0" w:color="auto"/>
        <w:bottom w:val="none" w:sz="0" w:space="0" w:color="auto"/>
        <w:right w:val="none" w:sz="0" w:space="0" w:color="auto"/>
      </w:divBdr>
    </w:div>
    <w:div w:id="1138300834">
      <w:bodyDiv w:val="1"/>
      <w:marLeft w:val="0"/>
      <w:marRight w:val="0"/>
      <w:marTop w:val="0"/>
      <w:marBottom w:val="0"/>
      <w:divBdr>
        <w:top w:val="none" w:sz="0" w:space="0" w:color="auto"/>
        <w:left w:val="none" w:sz="0" w:space="0" w:color="auto"/>
        <w:bottom w:val="none" w:sz="0" w:space="0" w:color="auto"/>
        <w:right w:val="none" w:sz="0" w:space="0" w:color="auto"/>
      </w:divBdr>
    </w:div>
    <w:div w:id="1143350376">
      <w:bodyDiv w:val="1"/>
      <w:marLeft w:val="0"/>
      <w:marRight w:val="0"/>
      <w:marTop w:val="0"/>
      <w:marBottom w:val="0"/>
      <w:divBdr>
        <w:top w:val="none" w:sz="0" w:space="0" w:color="auto"/>
        <w:left w:val="none" w:sz="0" w:space="0" w:color="auto"/>
        <w:bottom w:val="none" w:sz="0" w:space="0" w:color="auto"/>
        <w:right w:val="none" w:sz="0" w:space="0" w:color="auto"/>
      </w:divBdr>
    </w:div>
    <w:div w:id="1195921552">
      <w:bodyDiv w:val="1"/>
      <w:marLeft w:val="0"/>
      <w:marRight w:val="0"/>
      <w:marTop w:val="0"/>
      <w:marBottom w:val="0"/>
      <w:divBdr>
        <w:top w:val="none" w:sz="0" w:space="0" w:color="auto"/>
        <w:left w:val="none" w:sz="0" w:space="0" w:color="auto"/>
        <w:bottom w:val="none" w:sz="0" w:space="0" w:color="auto"/>
        <w:right w:val="none" w:sz="0" w:space="0" w:color="auto"/>
      </w:divBdr>
    </w:div>
    <w:div w:id="1224409222">
      <w:bodyDiv w:val="1"/>
      <w:marLeft w:val="0"/>
      <w:marRight w:val="0"/>
      <w:marTop w:val="0"/>
      <w:marBottom w:val="0"/>
      <w:divBdr>
        <w:top w:val="none" w:sz="0" w:space="0" w:color="auto"/>
        <w:left w:val="none" w:sz="0" w:space="0" w:color="auto"/>
        <w:bottom w:val="none" w:sz="0" w:space="0" w:color="auto"/>
        <w:right w:val="none" w:sz="0" w:space="0" w:color="auto"/>
      </w:divBdr>
    </w:div>
    <w:div w:id="1252348931">
      <w:bodyDiv w:val="1"/>
      <w:marLeft w:val="0"/>
      <w:marRight w:val="0"/>
      <w:marTop w:val="0"/>
      <w:marBottom w:val="0"/>
      <w:divBdr>
        <w:top w:val="none" w:sz="0" w:space="0" w:color="auto"/>
        <w:left w:val="none" w:sz="0" w:space="0" w:color="auto"/>
        <w:bottom w:val="none" w:sz="0" w:space="0" w:color="auto"/>
        <w:right w:val="none" w:sz="0" w:space="0" w:color="auto"/>
      </w:divBdr>
    </w:div>
    <w:div w:id="1323460968">
      <w:bodyDiv w:val="1"/>
      <w:marLeft w:val="0"/>
      <w:marRight w:val="0"/>
      <w:marTop w:val="0"/>
      <w:marBottom w:val="0"/>
      <w:divBdr>
        <w:top w:val="none" w:sz="0" w:space="0" w:color="auto"/>
        <w:left w:val="none" w:sz="0" w:space="0" w:color="auto"/>
        <w:bottom w:val="none" w:sz="0" w:space="0" w:color="auto"/>
        <w:right w:val="none" w:sz="0" w:space="0" w:color="auto"/>
      </w:divBdr>
    </w:div>
    <w:div w:id="1406758430">
      <w:bodyDiv w:val="1"/>
      <w:marLeft w:val="0"/>
      <w:marRight w:val="0"/>
      <w:marTop w:val="0"/>
      <w:marBottom w:val="0"/>
      <w:divBdr>
        <w:top w:val="none" w:sz="0" w:space="0" w:color="auto"/>
        <w:left w:val="none" w:sz="0" w:space="0" w:color="auto"/>
        <w:bottom w:val="none" w:sz="0" w:space="0" w:color="auto"/>
        <w:right w:val="none" w:sz="0" w:space="0" w:color="auto"/>
      </w:divBdr>
    </w:div>
    <w:div w:id="1413119304">
      <w:bodyDiv w:val="1"/>
      <w:marLeft w:val="0"/>
      <w:marRight w:val="0"/>
      <w:marTop w:val="0"/>
      <w:marBottom w:val="0"/>
      <w:divBdr>
        <w:top w:val="none" w:sz="0" w:space="0" w:color="auto"/>
        <w:left w:val="none" w:sz="0" w:space="0" w:color="auto"/>
        <w:bottom w:val="none" w:sz="0" w:space="0" w:color="auto"/>
        <w:right w:val="none" w:sz="0" w:space="0" w:color="auto"/>
      </w:divBdr>
    </w:div>
    <w:div w:id="1449660822">
      <w:bodyDiv w:val="1"/>
      <w:marLeft w:val="0"/>
      <w:marRight w:val="0"/>
      <w:marTop w:val="0"/>
      <w:marBottom w:val="0"/>
      <w:divBdr>
        <w:top w:val="none" w:sz="0" w:space="0" w:color="auto"/>
        <w:left w:val="none" w:sz="0" w:space="0" w:color="auto"/>
        <w:bottom w:val="none" w:sz="0" w:space="0" w:color="auto"/>
        <w:right w:val="none" w:sz="0" w:space="0" w:color="auto"/>
      </w:divBdr>
    </w:div>
    <w:div w:id="1464690121">
      <w:bodyDiv w:val="1"/>
      <w:marLeft w:val="0"/>
      <w:marRight w:val="0"/>
      <w:marTop w:val="0"/>
      <w:marBottom w:val="0"/>
      <w:divBdr>
        <w:top w:val="none" w:sz="0" w:space="0" w:color="auto"/>
        <w:left w:val="none" w:sz="0" w:space="0" w:color="auto"/>
        <w:bottom w:val="none" w:sz="0" w:space="0" w:color="auto"/>
        <w:right w:val="none" w:sz="0" w:space="0" w:color="auto"/>
      </w:divBdr>
    </w:div>
    <w:div w:id="1495494279">
      <w:bodyDiv w:val="1"/>
      <w:marLeft w:val="0"/>
      <w:marRight w:val="0"/>
      <w:marTop w:val="0"/>
      <w:marBottom w:val="0"/>
      <w:divBdr>
        <w:top w:val="none" w:sz="0" w:space="0" w:color="auto"/>
        <w:left w:val="none" w:sz="0" w:space="0" w:color="auto"/>
        <w:bottom w:val="none" w:sz="0" w:space="0" w:color="auto"/>
        <w:right w:val="none" w:sz="0" w:space="0" w:color="auto"/>
      </w:divBdr>
    </w:div>
    <w:div w:id="1604722034">
      <w:bodyDiv w:val="1"/>
      <w:marLeft w:val="0"/>
      <w:marRight w:val="0"/>
      <w:marTop w:val="0"/>
      <w:marBottom w:val="0"/>
      <w:divBdr>
        <w:top w:val="none" w:sz="0" w:space="0" w:color="auto"/>
        <w:left w:val="none" w:sz="0" w:space="0" w:color="auto"/>
        <w:bottom w:val="none" w:sz="0" w:space="0" w:color="auto"/>
        <w:right w:val="none" w:sz="0" w:space="0" w:color="auto"/>
      </w:divBdr>
    </w:div>
    <w:div w:id="1618443107">
      <w:bodyDiv w:val="1"/>
      <w:marLeft w:val="0"/>
      <w:marRight w:val="0"/>
      <w:marTop w:val="0"/>
      <w:marBottom w:val="0"/>
      <w:divBdr>
        <w:top w:val="none" w:sz="0" w:space="0" w:color="auto"/>
        <w:left w:val="none" w:sz="0" w:space="0" w:color="auto"/>
        <w:bottom w:val="none" w:sz="0" w:space="0" w:color="auto"/>
        <w:right w:val="none" w:sz="0" w:space="0" w:color="auto"/>
      </w:divBdr>
    </w:div>
    <w:div w:id="1630281069">
      <w:bodyDiv w:val="1"/>
      <w:marLeft w:val="0"/>
      <w:marRight w:val="0"/>
      <w:marTop w:val="0"/>
      <w:marBottom w:val="0"/>
      <w:divBdr>
        <w:top w:val="none" w:sz="0" w:space="0" w:color="auto"/>
        <w:left w:val="none" w:sz="0" w:space="0" w:color="auto"/>
        <w:bottom w:val="none" w:sz="0" w:space="0" w:color="auto"/>
        <w:right w:val="none" w:sz="0" w:space="0" w:color="auto"/>
      </w:divBdr>
    </w:div>
    <w:div w:id="1711419213">
      <w:bodyDiv w:val="1"/>
      <w:marLeft w:val="0"/>
      <w:marRight w:val="0"/>
      <w:marTop w:val="0"/>
      <w:marBottom w:val="0"/>
      <w:divBdr>
        <w:top w:val="none" w:sz="0" w:space="0" w:color="auto"/>
        <w:left w:val="none" w:sz="0" w:space="0" w:color="auto"/>
        <w:bottom w:val="none" w:sz="0" w:space="0" w:color="auto"/>
        <w:right w:val="none" w:sz="0" w:space="0" w:color="auto"/>
      </w:divBdr>
    </w:div>
    <w:div w:id="1741512228">
      <w:bodyDiv w:val="1"/>
      <w:marLeft w:val="0"/>
      <w:marRight w:val="0"/>
      <w:marTop w:val="0"/>
      <w:marBottom w:val="0"/>
      <w:divBdr>
        <w:top w:val="none" w:sz="0" w:space="0" w:color="auto"/>
        <w:left w:val="none" w:sz="0" w:space="0" w:color="auto"/>
        <w:bottom w:val="none" w:sz="0" w:space="0" w:color="auto"/>
        <w:right w:val="none" w:sz="0" w:space="0" w:color="auto"/>
      </w:divBdr>
    </w:div>
    <w:div w:id="1769613548">
      <w:bodyDiv w:val="1"/>
      <w:marLeft w:val="0"/>
      <w:marRight w:val="0"/>
      <w:marTop w:val="0"/>
      <w:marBottom w:val="0"/>
      <w:divBdr>
        <w:top w:val="none" w:sz="0" w:space="0" w:color="auto"/>
        <w:left w:val="none" w:sz="0" w:space="0" w:color="auto"/>
        <w:bottom w:val="none" w:sz="0" w:space="0" w:color="auto"/>
        <w:right w:val="none" w:sz="0" w:space="0" w:color="auto"/>
      </w:divBdr>
    </w:div>
    <w:div w:id="1773358638">
      <w:bodyDiv w:val="1"/>
      <w:marLeft w:val="0"/>
      <w:marRight w:val="0"/>
      <w:marTop w:val="0"/>
      <w:marBottom w:val="0"/>
      <w:divBdr>
        <w:top w:val="none" w:sz="0" w:space="0" w:color="auto"/>
        <w:left w:val="none" w:sz="0" w:space="0" w:color="auto"/>
        <w:bottom w:val="none" w:sz="0" w:space="0" w:color="auto"/>
        <w:right w:val="none" w:sz="0" w:space="0" w:color="auto"/>
      </w:divBdr>
    </w:div>
    <w:div w:id="1837384178">
      <w:bodyDiv w:val="1"/>
      <w:marLeft w:val="0"/>
      <w:marRight w:val="0"/>
      <w:marTop w:val="0"/>
      <w:marBottom w:val="0"/>
      <w:divBdr>
        <w:top w:val="none" w:sz="0" w:space="0" w:color="auto"/>
        <w:left w:val="none" w:sz="0" w:space="0" w:color="auto"/>
        <w:bottom w:val="none" w:sz="0" w:space="0" w:color="auto"/>
        <w:right w:val="none" w:sz="0" w:space="0" w:color="auto"/>
      </w:divBdr>
    </w:div>
    <w:div w:id="1865164975">
      <w:bodyDiv w:val="1"/>
      <w:marLeft w:val="0"/>
      <w:marRight w:val="0"/>
      <w:marTop w:val="0"/>
      <w:marBottom w:val="0"/>
      <w:divBdr>
        <w:top w:val="none" w:sz="0" w:space="0" w:color="auto"/>
        <w:left w:val="none" w:sz="0" w:space="0" w:color="auto"/>
        <w:bottom w:val="none" w:sz="0" w:space="0" w:color="auto"/>
        <w:right w:val="none" w:sz="0" w:space="0" w:color="auto"/>
      </w:divBdr>
    </w:div>
    <w:div w:id="1963723810">
      <w:bodyDiv w:val="1"/>
      <w:marLeft w:val="0"/>
      <w:marRight w:val="0"/>
      <w:marTop w:val="0"/>
      <w:marBottom w:val="0"/>
      <w:divBdr>
        <w:top w:val="none" w:sz="0" w:space="0" w:color="auto"/>
        <w:left w:val="none" w:sz="0" w:space="0" w:color="auto"/>
        <w:bottom w:val="none" w:sz="0" w:space="0" w:color="auto"/>
        <w:right w:val="none" w:sz="0" w:space="0" w:color="auto"/>
      </w:divBdr>
    </w:div>
    <w:div w:id="2050640314">
      <w:bodyDiv w:val="1"/>
      <w:marLeft w:val="0"/>
      <w:marRight w:val="0"/>
      <w:marTop w:val="0"/>
      <w:marBottom w:val="0"/>
      <w:divBdr>
        <w:top w:val="none" w:sz="0" w:space="0" w:color="auto"/>
        <w:left w:val="none" w:sz="0" w:space="0" w:color="auto"/>
        <w:bottom w:val="none" w:sz="0" w:space="0" w:color="auto"/>
        <w:right w:val="none" w:sz="0" w:space="0" w:color="auto"/>
      </w:divBdr>
    </w:div>
    <w:div w:id="2054232026">
      <w:bodyDiv w:val="1"/>
      <w:marLeft w:val="0"/>
      <w:marRight w:val="0"/>
      <w:marTop w:val="0"/>
      <w:marBottom w:val="0"/>
      <w:divBdr>
        <w:top w:val="none" w:sz="0" w:space="0" w:color="auto"/>
        <w:left w:val="none" w:sz="0" w:space="0" w:color="auto"/>
        <w:bottom w:val="none" w:sz="0" w:space="0" w:color="auto"/>
        <w:right w:val="none" w:sz="0" w:space="0" w:color="auto"/>
      </w:divBdr>
    </w:div>
    <w:div w:id="2058233827">
      <w:bodyDiv w:val="1"/>
      <w:marLeft w:val="0"/>
      <w:marRight w:val="0"/>
      <w:marTop w:val="0"/>
      <w:marBottom w:val="0"/>
      <w:divBdr>
        <w:top w:val="none" w:sz="0" w:space="0" w:color="auto"/>
        <w:left w:val="none" w:sz="0" w:space="0" w:color="auto"/>
        <w:bottom w:val="none" w:sz="0" w:space="0" w:color="auto"/>
        <w:right w:val="none" w:sz="0" w:space="0" w:color="auto"/>
      </w:divBdr>
    </w:div>
    <w:div w:id="2064207215">
      <w:bodyDiv w:val="1"/>
      <w:marLeft w:val="0"/>
      <w:marRight w:val="0"/>
      <w:marTop w:val="0"/>
      <w:marBottom w:val="0"/>
      <w:divBdr>
        <w:top w:val="none" w:sz="0" w:space="0" w:color="auto"/>
        <w:left w:val="none" w:sz="0" w:space="0" w:color="auto"/>
        <w:bottom w:val="none" w:sz="0" w:space="0" w:color="auto"/>
        <w:right w:val="none" w:sz="0" w:space="0" w:color="auto"/>
      </w:divBdr>
    </w:div>
    <w:div w:id="2066101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fg.at/Breitband/Backhaul6Ausschreibung2019/downloadcenter"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ffg.at/Breitband/Backhaul6Ausschreibung2019/downloadcenter" TargetMode="Externa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LD\Desktop\Bericht_MitDeckblatt_032018_exter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EBD3D53515C4DE89F26E7EC7C9645F6"/>
        <w:category>
          <w:name w:val="Allgemein"/>
          <w:gallery w:val="placeholder"/>
        </w:category>
        <w:types>
          <w:type w:val="bbPlcHdr"/>
        </w:types>
        <w:behaviors>
          <w:behavior w:val="content"/>
        </w:behaviors>
        <w:guid w:val="{3594D6EC-00E0-42D3-BD04-5AFCB3D5BDAD}"/>
      </w:docPartPr>
      <w:docPartBody>
        <w:p w:rsidR="00E478AA" w:rsidRDefault="00CA71C6" w:rsidP="00CA71C6">
          <w:pPr>
            <w:pStyle w:val="AEBD3D53515C4DE89F26E7EC7C9645F6"/>
          </w:pPr>
          <w:r w:rsidRPr="00446F2B">
            <w:rPr>
              <w:rStyle w:val="Platzhaltertext"/>
            </w:rPr>
            <w:t>Klicken oder tippen Sie hier, um Text einzugeben.</w:t>
          </w:r>
        </w:p>
      </w:docPartBody>
    </w:docPart>
    <w:docPart>
      <w:docPartPr>
        <w:name w:val="CAE13DAEEAF947939A5AE23590D0CEE4"/>
        <w:category>
          <w:name w:val="Allgemein"/>
          <w:gallery w:val="placeholder"/>
        </w:category>
        <w:types>
          <w:type w:val="bbPlcHdr"/>
        </w:types>
        <w:behaviors>
          <w:behavior w:val="content"/>
        </w:behaviors>
        <w:guid w:val="{1F53F3C7-5AE3-48C6-8DDA-486913DF117D}"/>
      </w:docPartPr>
      <w:docPartBody>
        <w:p w:rsidR="00E478AA" w:rsidRDefault="00CA71C6" w:rsidP="00CA71C6">
          <w:pPr>
            <w:pStyle w:val="CAE13DAEEAF947939A5AE23590D0CEE4"/>
          </w:pPr>
          <w:r w:rsidRPr="00B01642">
            <w:rPr>
              <w:rStyle w:val="Platzhaltertext"/>
            </w:rPr>
            <w:t>Klicken oder tippen Sie hier, um Text einzugeben.</w:t>
          </w:r>
        </w:p>
      </w:docPartBody>
    </w:docPart>
    <w:docPart>
      <w:docPartPr>
        <w:name w:val="B122CE107D894AE18A8073871299420C"/>
        <w:category>
          <w:name w:val="Allgemein"/>
          <w:gallery w:val="placeholder"/>
        </w:category>
        <w:types>
          <w:type w:val="bbPlcHdr"/>
        </w:types>
        <w:behaviors>
          <w:behavior w:val="content"/>
        </w:behaviors>
        <w:guid w:val="{5376CF63-11EF-4E0A-997C-EAAB9CC173C8}"/>
      </w:docPartPr>
      <w:docPartBody>
        <w:p w:rsidR="00E478AA" w:rsidRDefault="00CA71C6" w:rsidP="00CA71C6">
          <w:pPr>
            <w:pStyle w:val="B122CE107D894AE18A8073871299420C"/>
          </w:pPr>
          <w:r w:rsidRPr="00B01642">
            <w:rPr>
              <w:rStyle w:val="Platzhaltertext"/>
            </w:rPr>
            <w:t>Klicken oder tippen Sie hier, um Text einzugeben.</w:t>
          </w:r>
        </w:p>
      </w:docPartBody>
    </w:docPart>
    <w:docPart>
      <w:docPartPr>
        <w:name w:val="A09B6FBE0EB64ABCA76DE690FD18C378"/>
        <w:category>
          <w:name w:val="Allgemein"/>
          <w:gallery w:val="placeholder"/>
        </w:category>
        <w:types>
          <w:type w:val="bbPlcHdr"/>
        </w:types>
        <w:behaviors>
          <w:behavior w:val="content"/>
        </w:behaviors>
        <w:guid w:val="{52944529-8277-4854-BECB-C420F2FB7765}"/>
      </w:docPartPr>
      <w:docPartBody>
        <w:p w:rsidR="00E478AA" w:rsidRDefault="00CA71C6" w:rsidP="00CA71C6">
          <w:pPr>
            <w:pStyle w:val="A09B6FBE0EB64ABCA76DE690FD18C378"/>
          </w:pPr>
          <w:r w:rsidRPr="00B01642">
            <w:rPr>
              <w:rStyle w:val="Platzhaltertext"/>
            </w:rPr>
            <w:t>Klicken oder tippen Sie hier, um Text einzugeben.</w:t>
          </w:r>
        </w:p>
      </w:docPartBody>
    </w:docPart>
    <w:docPart>
      <w:docPartPr>
        <w:name w:val="BE6F546B72784671B9038B4ACDE92533"/>
        <w:category>
          <w:name w:val="Allgemein"/>
          <w:gallery w:val="placeholder"/>
        </w:category>
        <w:types>
          <w:type w:val="bbPlcHdr"/>
        </w:types>
        <w:behaviors>
          <w:behavior w:val="content"/>
        </w:behaviors>
        <w:guid w:val="{4EC8AC84-99FB-4136-BDAC-B3DC044B8B98}"/>
      </w:docPartPr>
      <w:docPartBody>
        <w:p w:rsidR="00E478AA" w:rsidRDefault="00CA71C6" w:rsidP="00CA71C6">
          <w:pPr>
            <w:pStyle w:val="BE6F546B72784671B9038B4ACDE92533"/>
          </w:pPr>
          <w:r w:rsidRPr="00B01642">
            <w:rPr>
              <w:rStyle w:val="Platzhaltertext"/>
            </w:rPr>
            <w:t>Klicken oder tippen Sie hier, um Text einzugeben.</w:t>
          </w:r>
        </w:p>
      </w:docPartBody>
    </w:docPart>
    <w:docPart>
      <w:docPartPr>
        <w:name w:val="173E8D7B8E964F2EBB422D5BEBB741A0"/>
        <w:category>
          <w:name w:val="Allgemein"/>
          <w:gallery w:val="placeholder"/>
        </w:category>
        <w:types>
          <w:type w:val="bbPlcHdr"/>
        </w:types>
        <w:behaviors>
          <w:behavior w:val="content"/>
        </w:behaviors>
        <w:guid w:val="{333E4843-22FD-4719-AE4B-7B697D452E17}"/>
      </w:docPartPr>
      <w:docPartBody>
        <w:p w:rsidR="00E478AA" w:rsidRDefault="00CA71C6" w:rsidP="00CA71C6">
          <w:pPr>
            <w:pStyle w:val="173E8D7B8E964F2EBB422D5BEBB741A0"/>
          </w:pPr>
          <w:r w:rsidRPr="00B01642">
            <w:rPr>
              <w:rStyle w:val="Platzhaltertext"/>
            </w:rPr>
            <w:t>Klicken oder tippen Sie hier, um Text einzugeben.</w:t>
          </w:r>
        </w:p>
      </w:docPartBody>
    </w:docPart>
    <w:docPart>
      <w:docPartPr>
        <w:name w:val="385C5B901293499AB8473A5F25475688"/>
        <w:category>
          <w:name w:val="Allgemein"/>
          <w:gallery w:val="placeholder"/>
        </w:category>
        <w:types>
          <w:type w:val="bbPlcHdr"/>
        </w:types>
        <w:behaviors>
          <w:behavior w:val="content"/>
        </w:behaviors>
        <w:guid w:val="{22797DAC-ED07-4F6F-ADC8-00F94E4D90E7}"/>
      </w:docPartPr>
      <w:docPartBody>
        <w:p w:rsidR="00E478AA" w:rsidRDefault="00CA71C6" w:rsidP="00CA71C6">
          <w:pPr>
            <w:pStyle w:val="385C5B901293499AB8473A5F25475688"/>
          </w:pPr>
          <w:r w:rsidRPr="00B01642">
            <w:rPr>
              <w:rStyle w:val="Platzhaltertext"/>
            </w:rPr>
            <w:t>Klicken oder tippen Sie hier, um Text einzugeben.</w:t>
          </w:r>
        </w:p>
      </w:docPartBody>
    </w:docPart>
    <w:docPart>
      <w:docPartPr>
        <w:name w:val="ACD4714262434B84945DE3BC59D5AEDC"/>
        <w:category>
          <w:name w:val="Allgemein"/>
          <w:gallery w:val="placeholder"/>
        </w:category>
        <w:types>
          <w:type w:val="bbPlcHdr"/>
        </w:types>
        <w:behaviors>
          <w:behavior w:val="content"/>
        </w:behaviors>
        <w:guid w:val="{CC8356FF-0907-4B01-BA69-C12ADBF7F27E}"/>
      </w:docPartPr>
      <w:docPartBody>
        <w:p w:rsidR="00E478AA" w:rsidRDefault="00CA71C6" w:rsidP="00CA71C6">
          <w:pPr>
            <w:pStyle w:val="ACD4714262434B84945DE3BC59D5AEDC"/>
          </w:pPr>
          <w:r w:rsidRPr="00B01642">
            <w:rPr>
              <w:rStyle w:val="Platzhaltertext"/>
            </w:rPr>
            <w:t>Klicken oder tippen Sie hier, um Text einzugeben.</w:t>
          </w:r>
        </w:p>
      </w:docPartBody>
    </w:docPart>
    <w:docPart>
      <w:docPartPr>
        <w:name w:val="056DE8BD9ADC43CBAD9BCEEE176170EB"/>
        <w:category>
          <w:name w:val="Allgemein"/>
          <w:gallery w:val="placeholder"/>
        </w:category>
        <w:types>
          <w:type w:val="bbPlcHdr"/>
        </w:types>
        <w:behaviors>
          <w:behavior w:val="content"/>
        </w:behaviors>
        <w:guid w:val="{CF926725-ABF4-46BD-A19E-0ECF8DF1CE15}"/>
      </w:docPartPr>
      <w:docPartBody>
        <w:p w:rsidR="00E478AA" w:rsidRDefault="00CA71C6" w:rsidP="00CA71C6">
          <w:pPr>
            <w:pStyle w:val="056DE8BD9ADC43CBAD9BCEEE176170EB"/>
          </w:pPr>
          <w:r w:rsidRPr="00B01642">
            <w:rPr>
              <w:rStyle w:val="Platzhaltertext"/>
            </w:rPr>
            <w:t>Klicken oder tippen Sie hier, um Text einzugeben.</w:t>
          </w:r>
        </w:p>
      </w:docPartBody>
    </w:docPart>
    <w:docPart>
      <w:docPartPr>
        <w:name w:val="866FC1F39C4A4AA897CC2BCD05B4DC79"/>
        <w:category>
          <w:name w:val="Allgemein"/>
          <w:gallery w:val="placeholder"/>
        </w:category>
        <w:types>
          <w:type w:val="bbPlcHdr"/>
        </w:types>
        <w:behaviors>
          <w:behavior w:val="content"/>
        </w:behaviors>
        <w:guid w:val="{FCCDDE86-562F-4A58-A048-6E73FFE875C9}"/>
      </w:docPartPr>
      <w:docPartBody>
        <w:p w:rsidR="00E478AA" w:rsidRDefault="00CA71C6" w:rsidP="00CA71C6">
          <w:pPr>
            <w:pStyle w:val="866FC1F39C4A4AA897CC2BCD05B4DC79"/>
          </w:pPr>
          <w:r w:rsidRPr="00446F2B">
            <w:rPr>
              <w:rStyle w:val="Platzhaltertext"/>
            </w:rPr>
            <w:t>Klicken oder tippen Sie hier, um Text einzugeben.</w:t>
          </w:r>
        </w:p>
      </w:docPartBody>
    </w:docPart>
    <w:docPart>
      <w:docPartPr>
        <w:name w:val="05B87414C83543DB934C74040A6FB696"/>
        <w:category>
          <w:name w:val="Allgemein"/>
          <w:gallery w:val="placeholder"/>
        </w:category>
        <w:types>
          <w:type w:val="bbPlcHdr"/>
        </w:types>
        <w:behaviors>
          <w:behavior w:val="content"/>
        </w:behaviors>
        <w:guid w:val="{5E152631-A0E1-4A39-9F42-C4AFB384735D}"/>
      </w:docPartPr>
      <w:docPartBody>
        <w:p w:rsidR="00E478AA" w:rsidRDefault="00CA71C6" w:rsidP="00CA71C6">
          <w:pPr>
            <w:pStyle w:val="05B87414C83543DB934C74040A6FB696"/>
          </w:pPr>
          <w:r w:rsidRPr="00B01642">
            <w:rPr>
              <w:rStyle w:val="Platzhaltertext"/>
            </w:rPr>
            <w:t>Klicken oder tippen Sie hier, um Text einzugeben.</w:t>
          </w:r>
        </w:p>
      </w:docPartBody>
    </w:docPart>
    <w:docPart>
      <w:docPartPr>
        <w:name w:val="57AB19D2517B457D805A2CD9258C9532"/>
        <w:category>
          <w:name w:val="Allgemein"/>
          <w:gallery w:val="placeholder"/>
        </w:category>
        <w:types>
          <w:type w:val="bbPlcHdr"/>
        </w:types>
        <w:behaviors>
          <w:behavior w:val="content"/>
        </w:behaviors>
        <w:guid w:val="{9F648874-E1ED-4373-9FA0-D021AA82D0F8}"/>
      </w:docPartPr>
      <w:docPartBody>
        <w:p w:rsidR="00E478AA" w:rsidRDefault="00CA71C6" w:rsidP="00CA71C6">
          <w:pPr>
            <w:pStyle w:val="57AB19D2517B457D805A2CD9258C9532"/>
          </w:pPr>
          <w:r w:rsidRPr="00446F2B">
            <w:rPr>
              <w:rStyle w:val="Platzhaltertext"/>
            </w:rPr>
            <w:t>Klicken oder tippen Sie, um ein Datum einzugeben.</w:t>
          </w:r>
        </w:p>
      </w:docPartBody>
    </w:docPart>
    <w:docPart>
      <w:docPartPr>
        <w:name w:val="97E4279735D54BA58253207506BA51E6"/>
        <w:category>
          <w:name w:val="Allgemein"/>
          <w:gallery w:val="placeholder"/>
        </w:category>
        <w:types>
          <w:type w:val="bbPlcHdr"/>
        </w:types>
        <w:behaviors>
          <w:behavior w:val="content"/>
        </w:behaviors>
        <w:guid w:val="{AF43CC1C-4445-4DBC-95F7-8790AAC569C5}"/>
      </w:docPartPr>
      <w:docPartBody>
        <w:p w:rsidR="00E478AA" w:rsidRDefault="00CA71C6" w:rsidP="00CA71C6">
          <w:pPr>
            <w:pStyle w:val="97E4279735D54BA58253207506BA51E6"/>
          </w:pPr>
          <w:r w:rsidRPr="00446F2B">
            <w:rPr>
              <w:rStyle w:val="Platzhaltertext"/>
            </w:rPr>
            <w:t>Klicken oder tippen Sie, um ein Datum einzugeben.</w:t>
          </w:r>
        </w:p>
      </w:docPartBody>
    </w:docPart>
    <w:docPart>
      <w:docPartPr>
        <w:name w:val="C68A9B23E48F4099893EB111BAD69A0E"/>
        <w:category>
          <w:name w:val="Allgemein"/>
          <w:gallery w:val="placeholder"/>
        </w:category>
        <w:types>
          <w:type w:val="bbPlcHdr"/>
        </w:types>
        <w:behaviors>
          <w:behavior w:val="content"/>
        </w:behaviors>
        <w:guid w:val="{A7560C4B-2251-4500-B4A0-70DA67F72EFD}"/>
      </w:docPartPr>
      <w:docPartBody>
        <w:p w:rsidR="00E478AA" w:rsidRDefault="00CA71C6" w:rsidP="00CA71C6">
          <w:pPr>
            <w:pStyle w:val="C68A9B23E48F4099893EB111BAD69A0E"/>
          </w:pPr>
          <w:r w:rsidRPr="00446F2B">
            <w:rPr>
              <w:rStyle w:val="Platzhaltertext"/>
            </w:rPr>
            <w:t>Klicken oder tippen Sie, um ein Datum einzugeben.</w:t>
          </w:r>
        </w:p>
      </w:docPartBody>
    </w:docPart>
    <w:docPart>
      <w:docPartPr>
        <w:name w:val="9DC8CF9F87F8467182E5485C6229642C"/>
        <w:category>
          <w:name w:val="Allgemein"/>
          <w:gallery w:val="placeholder"/>
        </w:category>
        <w:types>
          <w:type w:val="bbPlcHdr"/>
        </w:types>
        <w:behaviors>
          <w:behavior w:val="content"/>
        </w:behaviors>
        <w:guid w:val="{30F33208-917B-4E80-ACCC-8ADC3734E2D5}"/>
      </w:docPartPr>
      <w:docPartBody>
        <w:p w:rsidR="00E478AA" w:rsidRDefault="00CA71C6" w:rsidP="00CA71C6">
          <w:pPr>
            <w:pStyle w:val="9DC8CF9F87F8467182E5485C6229642C"/>
          </w:pPr>
          <w:r w:rsidRPr="00446F2B">
            <w:rPr>
              <w:rStyle w:val="Platzhaltertext"/>
            </w:rPr>
            <w:t>Klicken oder tippen Sie, um ein Datum einzugeben.</w:t>
          </w:r>
        </w:p>
      </w:docPartBody>
    </w:docPart>
    <w:docPart>
      <w:docPartPr>
        <w:name w:val="21CE4F6153CB4F8C983141F0DA17E628"/>
        <w:category>
          <w:name w:val="Allgemein"/>
          <w:gallery w:val="placeholder"/>
        </w:category>
        <w:types>
          <w:type w:val="bbPlcHdr"/>
        </w:types>
        <w:behaviors>
          <w:behavior w:val="content"/>
        </w:behaviors>
        <w:guid w:val="{42E9ED90-B605-4CD5-9CD6-CA1E3F1E3FA1}"/>
      </w:docPartPr>
      <w:docPartBody>
        <w:p w:rsidR="00E478AA" w:rsidRDefault="00CA71C6" w:rsidP="00CA71C6">
          <w:pPr>
            <w:pStyle w:val="21CE4F6153CB4F8C983141F0DA17E628"/>
          </w:pPr>
          <w:r w:rsidRPr="00446F2B">
            <w:rPr>
              <w:rStyle w:val="Platzhaltertext"/>
            </w:rPr>
            <w:t>Klicken oder tippen Sie hier, um Text einzugeben.</w:t>
          </w:r>
        </w:p>
      </w:docPartBody>
    </w:docPart>
    <w:docPart>
      <w:docPartPr>
        <w:name w:val="5254EB29FE804C15BE066C57995494F9"/>
        <w:category>
          <w:name w:val="Allgemein"/>
          <w:gallery w:val="placeholder"/>
        </w:category>
        <w:types>
          <w:type w:val="bbPlcHdr"/>
        </w:types>
        <w:behaviors>
          <w:behavior w:val="content"/>
        </w:behaviors>
        <w:guid w:val="{4C8D8E6B-E6D7-4F73-9E2C-6A9BA3AF9377}"/>
      </w:docPartPr>
      <w:docPartBody>
        <w:p w:rsidR="00E478AA" w:rsidRDefault="00CA71C6" w:rsidP="00CA71C6">
          <w:pPr>
            <w:pStyle w:val="5254EB29FE804C15BE066C57995494F9"/>
          </w:pPr>
          <w:r w:rsidRPr="00446F2B">
            <w:rPr>
              <w:rStyle w:val="Platzhaltertext"/>
            </w:rPr>
            <w:t>Klicken oder tippen Sie hier, um Text einzugeben.</w:t>
          </w:r>
        </w:p>
      </w:docPartBody>
    </w:docPart>
    <w:docPart>
      <w:docPartPr>
        <w:name w:val="F2BEFA2B382E404183E21F91846D0586"/>
        <w:category>
          <w:name w:val="Allgemein"/>
          <w:gallery w:val="placeholder"/>
        </w:category>
        <w:types>
          <w:type w:val="bbPlcHdr"/>
        </w:types>
        <w:behaviors>
          <w:behavior w:val="content"/>
        </w:behaviors>
        <w:guid w:val="{56829627-EC71-492A-83C9-279EE9F92C41}"/>
      </w:docPartPr>
      <w:docPartBody>
        <w:p w:rsidR="00E478AA" w:rsidRDefault="00CA71C6" w:rsidP="00CA71C6">
          <w:pPr>
            <w:pStyle w:val="F2BEFA2B382E404183E21F91846D0586"/>
          </w:pPr>
          <w:r w:rsidRPr="00446F2B">
            <w:rPr>
              <w:rStyle w:val="Platzhaltertext"/>
            </w:rPr>
            <w:t>Klicken oder tippen Sie hier, um Text einzugeben.</w:t>
          </w:r>
        </w:p>
      </w:docPartBody>
    </w:docPart>
    <w:docPart>
      <w:docPartPr>
        <w:name w:val="FEDD3EF7CB0F4A0F985A6E0C8E9B7222"/>
        <w:category>
          <w:name w:val="Allgemein"/>
          <w:gallery w:val="placeholder"/>
        </w:category>
        <w:types>
          <w:type w:val="bbPlcHdr"/>
        </w:types>
        <w:behaviors>
          <w:behavior w:val="content"/>
        </w:behaviors>
        <w:guid w:val="{80F9A401-AE9C-4121-8867-8D29CF89DA4D}"/>
      </w:docPartPr>
      <w:docPartBody>
        <w:p w:rsidR="00E478AA" w:rsidRDefault="00CA71C6" w:rsidP="00CA71C6">
          <w:pPr>
            <w:pStyle w:val="FEDD3EF7CB0F4A0F985A6E0C8E9B7222"/>
          </w:pPr>
          <w:r w:rsidRPr="00B01642">
            <w:rPr>
              <w:rStyle w:val="Platzhaltertext"/>
            </w:rPr>
            <w:t>Klicken oder tippen Sie hier, um Text einzugeben.</w:t>
          </w:r>
        </w:p>
      </w:docPartBody>
    </w:docPart>
    <w:docPart>
      <w:docPartPr>
        <w:name w:val="F49DF4F3B84B402191CFCD0E14E7814A"/>
        <w:category>
          <w:name w:val="Allgemein"/>
          <w:gallery w:val="placeholder"/>
        </w:category>
        <w:types>
          <w:type w:val="bbPlcHdr"/>
        </w:types>
        <w:behaviors>
          <w:behavior w:val="content"/>
        </w:behaviors>
        <w:guid w:val="{6CD8F801-D9C4-4567-B623-45F99D6B2ADB}"/>
      </w:docPartPr>
      <w:docPartBody>
        <w:p w:rsidR="00E478AA" w:rsidRDefault="00CA71C6" w:rsidP="00CA71C6">
          <w:pPr>
            <w:pStyle w:val="F49DF4F3B84B402191CFCD0E14E7814A"/>
          </w:pPr>
          <w:r w:rsidRPr="00446F2B">
            <w:rPr>
              <w:rStyle w:val="Platzhaltertext"/>
            </w:rPr>
            <w:t>Klicken oder tippen Sie hier, um Text einzugeben.</w:t>
          </w:r>
        </w:p>
      </w:docPartBody>
    </w:docPart>
    <w:docPart>
      <w:docPartPr>
        <w:name w:val="2F78B7DF9122418DA7762E6FC1AE5B6A"/>
        <w:category>
          <w:name w:val="Allgemein"/>
          <w:gallery w:val="placeholder"/>
        </w:category>
        <w:types>
          <w:type w:val="bbPlcHdr"/>
        </w:types>
        <w:behaviors>
          <w:behavior w:val="content"/>
        </w:behaviors>
        <w:guid w:val="{3221A3E4-53BE-49AB-A9A7-C0545AE6E244}"/>
      </w:docPartPr>
      <w:docPartBody>
        <w:p w:rsidR="00E478AA" w:rsidRDefault="00CA71C6" w:rsidP="00CA71C6">
          <w:pPr>
            <w:pStyle w:val="2F78B7DF9122418DA7762E6FC1AE5B6A"/>
          </w:pPr>
          <w:r w:rsidRPr="00446F2B">
            <w:rPr>
              <w:rStyle w:val="Platzhaltertext"/>
            </w:rPr>
            <w:t>Klicken oder tippen Sie, um ein Datum einzugeben.</w:t>
          </w:r>
        </w:p>
      </w:docPartBody>
    </w:docPart>
    <w:docPart>
      <w:docPartPr>
        <w:name w:val="39E205623C0548C3BFC58C75405C4EE1"/>
        <w:category>
          <w:name w:val="Allgemein"/>
          <w:gallery w:val="placeholder"/>
        </w:category>
        <w:types>
          <w:type w:val="bbPlcHdr"/>
        </w:types>
        <w:behaviors>
          <w:behavior w:val="content"/>
        </w:behaviors>
        <w:guid w:val="{C492120F-8047-42B2-8F24-EDEBDC77DF32}"/>
      </w:docPartPr>
      <w:docPartBody>
        <w:p w:rsidR="00E478AA" w:rsidRDefault="00CA71C6" w:rsidP="00CA71C6">
          <w:pPr>
            <w:pStyle w:val="39E205623C0548C3BFC58C75405C4EE1"/>
          </w:pPr>
          <w:r w:rsidRPr="00446F2B">
            <w:rPr>
              <w:rStyle w:val="Platzhaltertext"/>
            </w:rPr>
            <w:t>Klicken oder tippen Sie, um ein Datum einzugeben.</w:t>
          </w:r>
        </w:p>
      </w:docPartBody>
    </w:docPart>
    <w:docPart>
      <w:docPartPr>
        <w:name w:val="DB4A92F9FE4142B78B1AC5CBE425E44A"/>
        <w:category>
          <w:name w:val="Allgemein"/>
          <w:gallery w:val="placeholder"/>
        </w:category>
        <w:types>
          <w:type w:val="bbPlcHdr"/>
        </w:types>
        <w:behaviors>
          <w:behavior w:val="content"/>
        </w:behaviors>
        <w:guid w:val="{5985F8F3-F094-4560-9001-B777A7667976}"/>
      </w:docPartPr>
      <w:docPartBody>
        <w:p w:rsidR="00E478AA" w:rsidRDefault="00CA71C6" w:rsidP="00CA71C6">
          <w:pPr>
            <w:pStyle w:val="DB4A92F9FE4142B78B1AC5CBE425E44A"/>
          </w:pPr>
          <w:r w:rsidRPr="00446F2B">
            <w:rPr>
              <w:rStyle w:val="Platzhaltertext"/>
            </w:rPr>
            <w:t>Klicken oder tippen Sie, um ein Datum einzugeben.</w:t>
          </w:r>
        </w:p>
      </w:docPartBody>
    </w:docPart>
    <w:docPart>
      <w:docPartPr>
        <w:name w:val="74B406A1FD284286B807C76A6E1AFB65"/>
        <w:category>
          <w:name w:val="Allgemein"/>
          <w:gallery w:val="placeholder"/>
        </w:category>
        <w:types>
          <w:type w:val="bbPlcHdr"/>
        </w:types>
        <w:behaviors>
          <w:behavior w:val="content"/>
        </w:behaviors>
        <w:guid w:val="{BAB3FB0C-E8DA-4550-BA5A-FF040A8F5983}"/>
      </w:docPartPr>
      <w:docPartBody>
        <w:p w:rsidR="00E478AA" w:rsidRDefault="00CA71C6" w:rsidP="00CA71C6">
          <w:pPr>
            <w:pStyle w:val="74B406A1FD284286B807C76A6E1AFB65"/>
          </w:pPr>
          <w:r w:rsidRPr="00446F2B">
            <w:rPr>
              <w:rStyle w:val="Platzhaltertext"/>
            </w:rPr>
            <w:t>Klicken oder tippen Sie, um ein Datum einzugeben.</w:t>
          </w:r>
        </w:p>
      </w:docPartBody>
    </w:docPart>
    <w:docPart>
      <w:docPartPr>
        <w:name w:val="394FAE13EC2A45A1A7A7F01D2E488EA8"/>
        <w:category>
          <w:name w:val="Allgemein"/>
          <w:gallery w:val="placeholder"/>
        </w:category>
        <w:types>
          <w:type w:val="bbPlcHdr"/>
        </w:types>
        <w:behaviors>
          <w:behavior w:val="content"/>
        </w:behaviors>
        <w:guid w:val="{2492344B-522D-47DE-8A08-B5A75C8AB006}"/>
      </w:docPartPr>
      <w:docPartBody>
        <w:p w:rsidR="00E478AA" w:rsidRDefault="00CA71C6" w:rsidP="00CA71C6">
          <w:pPr>
            <w:pStyle w:val="394FAE13EC2A45A1A7A7F01D2E488EA8"/>
          </w:pPr>
          <w:r w:rsidRPr="00446F2B">
            <w:rPr>
              <w:rStyle w:val="Platzhaltertext"/>
            </w:rPr>
            <w:t>Klicken oder tippen Sie hier, um Text einzugeben.</w:t>
          </w:r>
        </w:p>
      </w:docPartBody>
    </w:docPart>
    <w:docPart>
      <w:docPartPr>
        <w:name w:val="69F96B84FA7649C79A270D0DE6A1A868"/>
        <w:category>
          <w:name w:val="Allgemein"/>
          <w:gallery w:val="placeholder"/>
        </w:category>
        <w:types>
          <w:type w:val="bbPlcHdr"/>
        </w:types>
        <w:behaviors>
          <w:behavior w:val="content"/>
        </w:behaviors>
        <w:guid w:val="{C234F13A-7C43-4E1A-8803-3C2B4EC99C28}"/>
      </w:docPartPr>
      <w:docPartBody>
        <w:p w:rsidR="00E478AA" w:rsidRDefault="00CA71C6" w:rsidP="00CA71C6">
          <w:pPr>
            <w:pStyle w:val="69F96B84FA7649C79A270D0DE6A1A868"/>
          </w:pPr>
          <w:r w:rsidRPr="00B01642">
            <w:rPr>
              <w:rStyle w:val="Platzhaltertext"/>
            </w:rPr>
            <w:t>Klicken oder tippen Sie hier, um Text einzugeben.</w:t>
          </w:r>
        </w:p>
      </w:docPartBody>
    </w:docPart>
    <w:docPart>
      <w:docPartPr>
        <w:name w:val="48AAD0019C5945528FCA082ACA0AD3B2"/>
        <w:category>
          <w:name w:val="Allgemein"/>
          <w:gallery w:val="placeholder"/>
        </w:category>
        <w:types>
          <w:type w:val="bbPlcHdr"/>
        </w:types>
        <w:behaviors>
          <w:behavior w:val="content"/>
        </w:behaviors>
        <w:guid w:val="{1CCA6247-0CE9-4BDC-95B5-AEE97084B634}"/>
      </w:docPartPr>
      <w:docPartBody>
        <w:p w:rsidR="00E478AA" w:rsidRDefault="00CA71C6" w:rsidP="00CA71C6">
          <w:pPr>
            <w:pStyle w:val="48AAD0019C5945528FCA082ACA0AD3B2"/>
          </w:pPr>
          <w:r w:rsidRPr="00446F2B">
            <w:rPr>
              <w:rStyle w:val="Platzhaltertext"/>
            </w:rPr>
            <w:t>Klicken oder tippen Sie hier, um Text einzugeben.</w:t>
          </w:r>
        </w:p>
      </w:docPartBody>
    </w:docPart>
    <w:docPart>
      <w:docPartPr>
        <w:name w:val="73EEE9ACC84046858B3F1147B57E45AB"/>
        <w:category>
          <w:name w:val="Allgemein"/>
          <w:gallery w:val="placeholder"/>
        </w:category>
        <w:types>
          <w:type w:val="bbPlcHdr"/>
        </w:types>
        <w:behaviors>
          <w:behavior w:val="content"/>
        </w:behaviors>
        <w:guid w:val="{A749A802-411A-4FEE-8AF9-CDC3009BEC2C}"/>
      </w:docPartPr>
      <w:docPartBody>
        <w:p w:rsidR="00E478AA" w:rsidRDefault="00CA71C6" w:rsidP="00CA71C6">
          <w:pPr>
            <w:pStyle w:val="73EEE9ACC84046858B3F1147B57E45AB"/>
          </w:pPr>
          <w:r w:rsidRPr="00446F2B">
            <w:rPr>
              <w:rStyle w:val="Platzhaltertext"/>
            </w:rPr>
            <w:t>Klicken oder tippen Sie, um ein Datum einzugeben.</w:t>
          </w:r>
        </w:p>
      </w:docPartBody>
    </w:docPart>
    <w:docPart>
      <w:docPartPr>
        <w:name w:val="5C1DAC267F0542CFAB569EF2AD521A62"/>
        <w:category>
          <w:name w:val="Allgemein"/>
          <w:gallery w:val="placeholder"/>
        </w:category>
        <w:types>
          <w:type w:val="bbPlcHdr"/>
        </w:types>
        <w:behaviors>
          <w:behavior w:val="content"/>
        </w:behaviors>
        <w:guid w:val="{045620D2-A8F5-46A6-B3B0-D980F59D96B4}"/>
      </w:docPartPr>
      <w:docPartBody>
        <w:p w:rsidR="00E478AA" w:rsidRDefault="00CA71C6" w:rsidP="00CA71C6">
          <w:pPr>
            <w:pStyle w:val="5C1DAC267F0542CFAB569EF2AD521A62"/>
          </w:pPr>
          <w:r w:rsidRPr="00446F2B">
            <w:rPr>
              <w:rStyle w:val="Platzhaltertext"/>
            </w:rPr>
            <w:t>Klicken oder tippen Sie, um ein Datum einzugeben.</w:t>
          </w:r>
        </w:p>
      </w:docPartBody>
    </w:docPart>
    <w:docPart>
      <w:docPartPr>
        <w:name w:val="BFF414DCAD0043DF87062AA5F0EED54A"/>
        <w:category>
          <w:name w:val="Allgemein"/>
          <w:gallery w:val="placeholder"/>
        </w:category>
        <w:types>
          <w:type w:val="bbPlcHdr"/>
        </w:types>
        <w:behaviors>
          <w:behavior w:val="content"/>
        </w:behaviors>
        <w:guid w:val="{DCA6335A-B38B-41A3-94EA-251D946F0B59}"/>
      </w:docPartPr>
      <w:docPartBody>
        <w:p w:rsidR="00E478AA" w:rsidRDefault="00CA71C6" w:rsidP="00CA71C6">
          <w:pPr>
            <w:pStyle w:val="BFF414DCAD0043DF87062AA5F0EED54A"/>
          </w:pPr>
          <w:r w:rsidRPr="00446F2B">
            <w:rPr>
              <w:rStyle w:val="Platzhaltertext"/>
            </w:rPr>
            <w:t>Klicken oder tippen Sie, um ein Datum einzugeben.</w:t>
          </w:r>
        </w:p>
      </w:docPartBody>
    </w:docPart>
    <w:docPart>
      <w:docPartPr>
        <w:name w:val="000C021065EE4074BC91B9A500769DA7"/>
        <w:category>
          <w:name w:val="Allgemein"/>
          <w:gallery w:val="placeholder"/>
        </w:category>
        <w:types>
          <w:type w:val="bbPlcHdr"/>
        </w:types>
        <w:behaviors>
          <w:behavior w:val="content"/>
        </w:behaviors>
        <w:guid w:val="{1325CF5B-8CD6-44B1-A54A-C4565E77CDB6}"/>
      </w:docPartPr>
      <w:docPartBody>
        <w:p w:rsidR="00E478AA" w:rsidRDefault="00CA71C6" w:rsidP="00CA71C6">
          <w:pPr>
            <w:pStyle w:val="000C021065EE4074BC91B9A500769DA7"/>
          </w:pPr>
          <w:r w:rsidRPr="00446F2B">
            <w:rPr>
              <w:rStyle w:val="Platzhaltertext"/>
            </w:rPr>
            <w:t>Klicken oder tippen Sie, um ein Datum einzugeben.</w:t>
          </w:r>
        </w:p>
      </w:docPartBody>
    </w:docPart>
    <w:docPart>
      <w:docPartPr>
        <w:name w:val="509112C98BC64ECF9F3ACF23E166FBEC"/>
        <w:category>
          <w:name w:val="Allgemein"/>
          <w:gallery w:val="placeholder"/>
        </w:category>
        <w:types>
          <w:type w:val="bbPlcHdr"/>
        </w:types>
        <w:behaviors>
          <w:behavior w:val="content"/>
        </w:behaviors>
        <w:guid w:val="{9E6224B2-97E5-496C-A5F5-D7C717F1DCED}"/>
      </w:docPartPr>
      <w:docPartBody>
        <w:p w:rsidR="00E478AA" w:rsidRDefault="00CA71C6" w:rsidP="00CA71C6">
          <w:pPr>
            <w:pStyle w:val="509112C98BC64ECF9F3ACF23E166FBEC"/>
          </w:pPr>
          <w:r w:rsidRPr="00446F2B">
            <w:rPr>
              <w:rStyle w:val="Platzhaltertext"/>
            </w:rPr>
            <w:t>Klicken oder tippen Sie hier, um Text einzugeben.</w:t>
          </w:r>
        </w:p>
      </w:docPartBody>
    </w:docPart>
    <w:docPart>
      <w:docPartPr>
        <w:name w:val="1BB10AB7ED244BD4BF64DFEBB0401CDC"/>
        <w:category>
          <w:name w:val="Allgemein"/>
          <w:gallery w:val="placeholder"/>
        </w:category>
        <w:types>
          <w:type w:val="bbPlcHdr"/>
        </w:types>
        <w:behaviors>
          <w:behavior w:val="content"/>
        </w:behaviors>
        <w:guid w:val="{31C1691E-273B-435C-91BB-1484E976E87B}"/>
      </w:docPartPr>
      <w:docPartBody>
        <w:p w:rsidR="00E478AA" w:rsidRDefault="00CA71C6" w:rsidP="00CA71C6">
          <w:pPr>
            <w:pStyle w:val="1BB10AB7ED244BD4BF64DFEBB0401CDC"/>
          </w:pPr>
          <w:r w:rsidRPr="00446F2B">
            <w:rPr>
              <w:rStyle w:val="Platzhaltertext"/>
            </w:rPr>
            <w:t>Klicken oder tippen Sie hier, um Text einzugeben.</w:t>
          </w:r>
        </w:p>
      </w:docPartBody>
    </w:docPart>
    <w:docPart>
      <w:docPartPr>
        <w:name w:val="F7BE1B9027EC4E9CBAF6B0BDA0DE0CBF"/>
        <w:category>
          <w:name w:val="Allgemein"/>
          <w:gallery w:val="placeholder"/>
        </w:category>
        <w:types>
          <w:type w:val="bbPlcHdr"/>
        </w:types>
        <w:behaviors>
          <w:behavior w:val="content"/>
        </w:behaviors>
        <w:guid w:val="{6C78278A-4390-467A-A53E-4E416BDBBCB8}"/>
      </w:docPartPr>
      <w:docPartBody>
        <w:p w:rsidR="00E478AA" w:rsidRDefault="00CA71C6" w:rsidP="00CA71C6">
          <w:pPr>
            <w:pStyle w:val="F7BE1B9027EC4E9CBAF6B0BDA0DE0CBF"/>
          </w:pPr>
          <w:r w:rsidRPr="00B01642">
            <w:rPr>
              <w:rStyle w:val="Platzhaltertext"/>
            </w:rPr>
            <w:t>Klicken oder tippen Sie hier, um Text einzugeben.</w:t>
          </w:r>
        </w:p>
      </w:docPartBody>
    </w:docPart>
    <w:docPart>
      <w:docPartPr>
        <w:name w:val="9EE091586BED45EAA8DD670FB933DC21"/>
        <w:category>
          <w:name w:val="Allgemein"/>
          <w:gallery w:val="placeholder"/>
        </w:category>
        <w:types>
          <w:type w:val="bbPlcHdr"/>
        </w:types>
        <w:behaviors>
          <w:behavior w:val="content"/>
        </w:behaviors>
        <w:guid w:val="{9B22365A-94D5-4320-AA3C-25577269C232}"/>
      </w:docPartPr>
      <w:docPartBody>
        <w:p w:rsidR="00E478AA" w:rsidRDefault="00CA71C6" w:rsidP="00CA71C6">
          <w:pPr>
            <w:pStyle w:val="9EE091586BED45EAA8DD670FB933DC21"/>
          </w:pPr>
          <w:r w:rsidRPr="00446F2B">
            <w:rPr>
              <w:rStyle w:val="Platzhaltertext"/>
            </w:rPr>
            <w:t>Klicken oder tippen Sie hier, um Text einzugeben.</w:t>
          </w:r>
        </w:p>
      </w:docPartBody>
    </w:docPart>
    <w:docPart>
      <w:docPartPr>
        <w:name w:val="8F9A1138F899474DA34BFF05287CB6CC"/>
        <w:category>
          <w:name w:val="Allgemein"/>
          <w:gallery w:val="placeholder"/>
        </w:category>
        <w:types>
          <w:type w:val="bbPlcHdr"/>
        </w:types>
        <w:behaviors>
          <w:behavior w:val="content"/>
        </w:behaviors>
        <w:guid w:val="{6DE84929-6E7A-4A6E-8110-B113F2467BC4}"/>
      </w:docPartPr>
      <w:docPartBody>
        <w:p w:rsidR="00E478AA" w:rsidRDefault="00CA71C6" w:rsidP="00CA71C6">
          <w:pPr>
            <w:pStyle w:val="8F9A1138F899474DA34BFF05287CB6CC"/>
          </w:pPr>
          <w:r w:rsidRPr="00446F2B">
            <w:rPr>
              <w:rStyle w:val="Platzhaltertext"/>
            </w:rPr>
            <w:t>Klicken oder tippen Sie hier, um Text einzugeben.</w:t>
          </w:r>
        </w:p>
      </w:docPartBody>
    </w:docPart>
    <w:docPart>
      <w:docPartPr>
        <w:name w:val="AEA0535262E647B2A0117F155B9E2E99"/>
        <w:category>
          <w:name w:val="Allgemein"/>
          <w:gallery w:val="placeholder"/>
        </w:category>
        <w:types>
          <w:type w:val="bbPlcHdr"/>
        </w:types>
        <w:behaviors>
          <w:behavior w:val="content"/>
        </w:behaviors>
        <w:guid w:val="{0AA367CC-F1C3-4C2B-B9E7-7E2697AE97B5}"/>
      </w:docPartPr>
      <w:docPartBody>
        <w:p w:rsidR="00E478AA" w:rsidRDefault="00CA71C6" w:rsidP="00CA71C6">
          <w:pPr>
            <w:pStyle w:val="AEA0535262E647B2A0117F155B9E2E99"/>
          </w:pPr>
          <w:r w:rsidRPr="00446F2B">
            <w:rPr>
              <w:rStyle w:val="Platzhaltertext"/>
            </w:rPr>
            <w:t>Klicken oder tippen Sie hier, um Text einzugeben.</w:t>
          </w:r>
        </w:p>
      </w:docPartBody>
    </w:docPart>
    <w:docPart>
      <w:docPartPr>
        <w:name w:val="0813C4BC4D314DD8A0FFA28A369787A1"/>
        <w:category>
          <w:name w:val="Allgemein"/>
          <w:gallery w:val="placeholder"/>
        </w:category>
        <w:types>
          <w:type w:val="bbPlcHdr"/>
        </w:types>
        <w:behaviors>
          <w:behavior w:val="content"/>
        </w:behaviors>
        <w:guid w:val="{FDA4DF5E-57E8-443E-9E7D-7052CEC25429}"/>
      </w:docPartPr>
      <w:docPartBody>
        <w:p w:rsidR="00E478AA" w:rsidRDefault="00CA71C6" w:rsidP="00CA71C6">
          <w:pPr>
            <w:pStyle w:val="0813C4BC4D314DD8A0FFA28A369787A1"/>
          </w:pPr>
          <w:r w:rsidRPr="00B01642">
            <w:rPr>
              <w:rStyle w:val="Platzhaltertext"/>
            </w:rPr>
            <w:t>Klicken oder tippen Sie hier, um Text einzugeben.</w:t>
          </w:r>
        </w:p>
      </w:docPartBody>
    </w:docPart>
    <w:docPart>
      <w:docPartPr>
        <w:name w:val="3F697D397ACD4F9A8EC193F66F93D256"/>
        <w:category>
          <w:name w:val="Allgemein"/>
          <w:gallery w:val="placeholder"/>
        </w:category>
        <w:types>
          <w:type w:val="bbPlcHdr"/>
        </w:types>
        <w:behaviors>
          <w:behavior w:val="content"/>
        </w:behaviors>
        <w:guid w:val="{5269F6AA-2017-467B-84CC-1DA86691EC2F}"/>
      </w:docPartPr>
      <w:docPartBody>
        <w:p w:rsidR="00E478AA" w:rsidRDefault="00CA71C6" w:rsidP="00CA71C6">
          <w:pPr>
            <w:pStyle w:val="3F697D397ACD4F9A8EC193F66F93D256"/>
          </w:pPr>
          <w:r w:rsidRPr="00446F2B">
            <w:rPr>
              <w:rStyle w:val="Platzhaltertext"/>
            </w:rPr>
            <w:t>Klicken oder tippen Sie hier, um Text einzugeben.</w:t>
          </w:r>
        </w:p>
      </w:docPartBody>
    </w:docPart>
    <w:docPart>
      <w:docPartPr>
        <w:name w:val="31AC6F179FDD41EFB03DDD08CE8F90A3"/>
        <w:category>
          <w:name w:val="Allgemein"/>
          <w:gallery w:val="placeholder"/>
        </w:category>
        <w:types>
          <w:type w:val="bbPlcHdr"/>
        </w:types>
        <w:behaviors>
          <w:behavior w:val="content"/>
        </w:behaviors>
        <w:guid w:val="{36901F66-3C30-4D29-B3F1-6B39E9350F64}"/>
      </w:docPartPr>
      <w:docPartBody>
        <w:p w:rsidR="00E478AA" w:rsidRDefault="00CA71C6" w:rsidP="00CA71C6">
          <w:pPr>
            <w:pStyle w:val="31AC6F179FDD41EFB03DDD08CE8F90A3"/>
          </w:pPr>
          <w:r w:rsidRPr="00B01642">
            <w:rPr>
              <w:rStyle w:val="Platzhaltertext"/>
            </w:rPr>
            <w:t>Klicken oder tippen Sie hier, um Text einzugeben.</w:t>
          </w:r>
        </w:p>
      </w:docPartBody>
    </w:docPart>
    <w:docPart>
      <w:docPartPr>
        <w:name w:val="D8C31F1C2BCF40898CDFC3BA747AF7E2"/>
        <w:category>
          <w:name w:val="Allgemein"/>
          <w:gallery w:val="placeholder"/>
        </w:category>
        <w:types>
          <w:type w:val="bbPlcHdr"/>
        </w:types>
        <w:behaviors>
          <w:behavior w:val="content"/>
        </w:behaviors>
        <w:guid w:val="{54C0D83D-09F9-42E3-AAEF-09A13BD31C84}"/>
      </w:docPartPr>
      <w:docPartBody>
        <w:p w:rsidR="00E478AA" w:rsidRDefault="00CA71C6" w:rsidP="00CA71C6">
          <w:pPr>
            <w:pStyle w:val="D8C31F1C2BCF40898CDFC3BA747AF7E2"/>
          </w:pPr>
          <w:r w:rsidRPr="00446F2B">
            <w:rPr>
              <w:rStyle w:val="Platzhaltertext"/>
            </w:rPr>
            <w:t>Klicken oder tippen Sie hier, um Text einzugeben.</w:t>
          </w:r>
        </w:p>
      </w:docPartBody>
    </w:docPart>
    <w:docPart>
      <w:docPartPr>
        <w:name w:val="0AD8C2E1F0A44B2BB1ECF0C7F7FAF3A7"/>
        <w:category>
          <w:name w:val="Allgemein"/>
          <w:gallery w:val="placeholder"/>
        </w:category>
        <w:types>
          <w:type w:val="bbPlcHdr"/>
        </w:types>
        <w:behaviors>
          <w:behavior w:val="content"/>
        </w:behaviors>
        <w:guid w:val="{62B43C9C-A450-4210-9A3C-63EC7C42A9BA}"/>
      </w:docPartPr>
      <w:docPartBody>
        <w:p w:rsidR="00E478AA" w:rsidRDefault="00CA71C6" w:rsidP="00CA71C6">
          <w:pPr>
            <w:pStyle w:val="0AD8C2E1F0A44B2BB1ECF0C7F7FAF3A7"/>
          </w:pPr>
          <w:r w:rsidRPr="00446F2B">
            <w:rPr>
              <w:rStyle w:val="Platzhaltertext"/>
            </w:rPr>
            <w:t>Klicken oder tippen Sie hier, um Text einzugeben.</w:t>
          </w:r>
        </w:p>
      </w:docPartBody>
    </w:docPart>
    <w:docPart>
      <w:docPartPr>
        <w:name w:val="BE2AC02E544F469CA926E63E66B92A04"/>
        <w:category>
          <w:name w:val="Allgemein"/>
          <w:gallery w:val="placeholder"/>
        </w:category>
        <w:types>
          <w:type w:val="bbPlcHdr"/>
        </w:types>
        <w:behaviors>
          <w:behavior w:val="content"/>
        </w:behaviors>
        <w:guid w:val="{F7B4BF3C-A015-4928-BA20-3FB90BDCF213}"/>
      </w:docPartPr>
      <w:docPartBody>
        <w:p w:rsidR="00E478AA" w:rsidRDefault="00CA71C6" w:rsidP="00CA71C6">
          <w:pPr>
            <w:pStyle w:val="BE2AC02E544F469CA926E63E66B92A04"/>
          </w:pPr>
          <w:r w:rsidRPr="00B01642">
            <w:rPr>
              <w:rStyle w:val="Platzhaltertext"/>
            </w:rPr>
            <w:t>Klicken oder tippen Sie hier, um Text einzugeben.</w:t>
          </w:r>
        </w:p>
      </w:docPartBody>
    </w:docPart>
    <w:docPart>
      <w:docPartPr>
        <w:name w:val="C882E7330763483287929DDD57838426"/>
        <w:category>
          <w:name w:val="Allgemein"/>
          <w:gallery w:val="placeholder"/>
        </w:category>
        <w:types>
          <w:type w:val="bbPlcHdr"/>
        </w:types>
        <w:behaviors>
          <w:behavior w:val="content"/>
        </w:behaviors>
        <w:guid w:val="{9FB8ACEC-E79F-45D2-9E45-6522D76258A4}"/>
      </w:docPartPr>
      <w:docPartBody>
        <w:p w:rsidR="00E478AA" w:rsidRDefault="00CA71C6" w:rsidP="00CA71C6">
          <w:pPr>
            <w:pStyle w:val="C882E7330763483287929DDD57838426"/>
          </w:pPr>
          <w:r w:rsidRPr="00B01642">
            <w:rPr>
              <w:rStyle w:val="Platzhaltertext"/>
            </w:rPr>
            <w:t>Klicken oder tippen Sie hier, um Text einzugeben.</w:t>
          </w:r>
        </w:p>
      </w:docPartBody>
    </w:docPart>
    <w:docPart>
      <w:docPartPr>
        <w:name w:val="7AECF448C38B4A7289BD0A5CF7D4FF5B"/>
        <w:category>
          <w:name w:val="Allgemein"/>
          <w:gallery w:val="placeholder"/>
        </w:category>
        <w:types>
          <w:type w:val="bbPlcHdr"/>
        </w:types>
        <w:behaviors>
          <w:behavior w:val="content"/>
        </w:behaviors>
        <w:guid w:val="{8CA0D40B-9A9D-4521-9193-7D48A415BDEA}"/>
      </w:docPartPr>
      <w:docPartBody>
        <w:p w:rsidR="00E478AA" w:rsidRDefault="00CA71C6" w:rsidP="00CA71C6">
          <w:pPr>
            <w:pStyle w:val="7AECF448C38B4A7289BD0A5CF7D4FF5B"/>
          </w:pPr>
          <w:r w:rsidRPr="00B01642">
            <w:rPr>
              <w:rStyle w:val="Platzhaltertext"/>
            </w:rPr>
            <w:t>Klicken oder tippen Sie hier, um Text einzugeben.</w:t>
          </w:r>
        </w:p>
      </w:docPartBody>
    </w:docPart>
    <w:docPart>
      <w:docPartPr>
        <w:name w:val="FF62C57090BD4866BFC5B64692D25090"/>
        <w:category>
          <w:name w:val="Allgemein"/>
          <w:gallery w:val="placeholder"/>
        </w:category>
        <w:types>
          <w:type w:val="bbPlcHdr"/>
        </w:types>
        <w:behaviors>
          <w:behavior w:val="content"/>
        </w:behaviors>
        <w:guid w:val="{ADE86166-F51C-4A5A-A0F2-7EABDD400CA8}"/>
      </w:docPartPr>
      <w:docPartBody>
        <w:p w:rsidR="00E478AA" w:rsidRDefault="00CA71C6" w:rsidP="00CA71C6">
          <w:pPr>
            <w:pStyle w:val="FF62C57090BD4866BFC5B64692D25090"/>
          </w:pPr>
          <w:r w:rsidRPr="00B01642">
            <w:rPr>
              <w:rStyle w:val="Platzhaltertext"/>
            </w:rPr>
            <w:t>Klicken oder tippen Sie hier, um Text einzugeben.</w:t>
          </w:r>
        </w:p>
      </w:docPartBody>
    </w:docPart>
    <w:docPart>
      <w:docPartPr>
        <w:name w:val="9F87133FD43B42AA81851A3C40740F7F"/>
        <w:category>
          <w:name w:val="Allgemein"/>
          <w:gallery w:val="placeholder"/>
        </w:category>
        <w:types>
          <w:type w:val="bbPlcHdr"/>
        </w:types>
        <w:behaviors>
          <w:behavior w:val="content"/>
        </w:behaviors>
        <w:guid w:val="{8E7BE2D2-8E9D-4C63-8D4B-4E10D9B9D7DA}"/>
      </w:docPartPr>
      <w:docPartBody>
        <w:p w:rsidR="00E478AA" w:rsidRDefault="00CA71C6" w:rsidP="00CA71C6">
          <w:pPr>
            <w:pStyle w:val="9F87133FD43B42AA81851A3C40740F7F"/>
          </w:pPr>
          <w:r w:rsidRPr="00446F2B">
            <w:rPr>
              <w:rStyle w:val="Platzhaltertext"/>
            </w:rPr>
            <w:t>Klicken oder tippen Sie hier, um Text einzugeben.</w:t>
          </w:r>
        </w:p>
      </w:docPartBody>
    </w:docPart>
    <w:docPart>
      <w:docPartPr>
        <w:name w:val="7673A2E4E5824C8BB204B5A6D68530E6"/>
        <w:category>
          <w:name w:val="Allgemein"/>
          <w:gallery w:val="placeholder"/>
        </w:category>
        <w:types>
          <w:type w:val="bbPlcHdr"/>
        </w:types>
        <w:behaviors>
          <w:behavior w:val="content"/>
        </w:behaviors>
        <w:guid w:val="{DDE9A81E-5073-4DAC-AAAD-3EEA23DC2412}"/>
      </w:docPartPr>
      <w:docPartBody>
        <w:p w:rsidR="00E478AA" w:rsidRDefault="00CA71C6" w:rsidP="00CA71C6">
          <w:pPr>
            <w:pStyle w:val="7673A2E4E5824C8BB204B5A6D68530E6"/>
          </w:pPr>
          <w:r w:rsidRPr="00446F2B">
            <w:rPr>
              <w:rStyle w:val="Platzhaltertext"/>
            </w:rPr>
            <w:t>Klicken oder tippen Sie hier, um Text einzugeben.</w:t>
          </w:r>
        </w:p>
      </w:docPartBody>
    </w:docPart>
    <w:docPart>
      <w:docPartPr>
        <w:name w:val="6CB32D9AECBB4E8E8C43E8ADE74EF777"/>
        <w:category>
          <w:name w:val="Allgemein"/>
          <w:gallery w:val="placeholder"/>
        </w:category>
        <w:types>
          <w:type w:val="bbPlcHdr"/>
        </w:types>
        <w:behaviors>
          <w:behavior w:val="content"/>
        </w:behaviors>
        <w:guid w:val="{07210A14-3DEB-47DE-A9D2-65F268BB8362}"/>
      </w:docPartPr>
      <w:docPartBody>
        <w:p w:rsidR="00E478AA" w:rsidRDefault="00CA71C6" w:rsidP="00CA71C6">
          <w:pPr>
            <w:pStyle w:val="6CB32D9AECBB4E8E8C43E8ADE74EF777"/>
          </w:pPr>
          <w:r w:rsidRPr="00446F2B">
            <w:rPr>
              <w:rStyle w:val="Platzhaltertext"/>
            </w:rPr>
            <w:t>Klicken oder tippen Sie hier, um Text einzugeben.</w:t>
          </w:r>
        </w:p>
      </w:docPartBody>
    </w:docPart>
    <w:docPart>
      <w:docPartPr>
        <w:name w:val="3EC45DF31F354FE5B05CC0F8077D8222"/>
        <w:category>
          <w:name w:val="Allgemein"/>
          <w:gallery w:val="placeholder"/>
        </w:category>
        <w:types>
          <w:type w:val="bbPlcHdr"/>
        </w:types>
        <w:behaviors>
          <w:behavior w:val="content"/>
        </w:behaviors>
        <w:guid w:val="{B5D28EC1-220D-4345-BCD0-F415B1091BE6}"/>
      </w:docPartPr>
      <w:docPartBody>
        <w:p w:rsidR="00E478AA" w:rsidRDefault="00CA71C6" w:rsidP="00CA71C6">
          <w:pPr>
            <w:pStyle w:val="3EC45DF31F354FE5B05CC0F8077D8222"/>
          </w:pPr>
          <w:r w:rsidRPr="00446F2B">
            <w:rPr>
              <w:rStyle w:val="Platzhaltertext"/>
            </w:rPr>
            <w:t>Klicken oder tippen Sie hier, um Text einzugeben.</w:t>
          </w:r>
        </w:p>
      </w:docPartBody>
    </w:docPart>
    <w:docPart>
      <w:docPartPr>
        <w:name w:val="CF6573541E574358B53DEF92A9937237"/>
        <w:category>
          <w:name w:val="Allgemein"/>
          <w:gallery w:val="placeholder"/>
        </w:category>
        <w:types>
          <w:type w:val="bbPlcHdr"/>
        </w:types>
        <w:behaviors>
          <w:behavior w:val="content"/>
        </w:behaviors>
        <w:guid w:val="{70111304-8A4F-426F-867B-2D481C47E7CB}"/>
      </w:docPartPr>
      <w:docPartBody>
        <w:p w:rsidR="00E478AA" w:rsidRDefault="00CA71C6" w:rsidP="00CA71C6">
          <w:pPr>
            <w:pStyle w:val="CF6573541E574358B53DEF92A9937237"/>
          </w:pPr>
          <w:r w:rsidRPr="00446F2B">
            <w:rPr>
              <w:rStyle w:val="Platzhaltertext"/>
            </w:rPr>
            <w:t>Klicken oder tippen Sie hier, um Text einzugeben.</w:t>
          </w:r>
        </w:p>
      </w:docPartBody>
    </w:docPart>
    <w:docPart>
      <w:docPartPr>
        <w:name w:val="894FAE66631E476C984339ED9471FDAE"/>
        <w:category>
          <w:name w:val="Allgemein"/>
          <w:gallery w:val="placeholder"/>
        </w:category>
        <w:types>
          <w:type w:val="bbPlcHdr"/>
        </w:types>
        <w:behaviors>
          <w:behavior w:val="content"/>
        </w:behaviors>
        <w:guid w:val="{2BAE3B3D-0DD6-480A-A381-0AE5D882C12C}"/>
      </w:docPartPr>
      <w:docPartBody>
        <w:p w:rsidR="00E478AA" w:rsidRDefault="00CA71C6" w:rsidP="00CA71C6">
          <w:pPr>
            <w:pStyle w:val="894FAE66631E476C984339ED9471FDAE"/>
          </w:pPr>
          <w:r w:rsidRPr="00446F2B">
            <w:rPr>
              <w:rStyle w:val="Platzhaltertext"/>
            </w:rPr>
            <w:t>Klicken oder tippen Sie hier, um Text einzugeben.</w:t>
          </w:r>
        </w:p>
      </w:docPartBody>
    </w:docPart>
    <w:docPart>
      <w:docPartPr>
        <w:name w:val="E840A269F44E4D6C9E430E9426B55003"/>
        <w:category>
          <w:name w:val="Allgemein"/>
          <w:gallery w:val="placeholder"/>
        </w:category>
        <w:types>
          <w:type w:val="bbPlcHdr"/>
        </w:types>
        <w:behaviors>
          <w:behavior w:val="content"/>
        </w:behaviors>
        <w:guid w:val="{7743CA2F-A91A-410A-82FA-4F08DB49EE94}"/>
      </w:docPartPr>
      <w:docPartBody>
        <w:p w:rsidR="00E478AA" w:rsidRDefault="00CA71C6" w:rsidP="00CA71C6">
          <w:pPr>
            <w:pStyle w:val="E840A269F44E4D6C9E430E9426B55003"/>
          </w:pPr>
          <w:r w:rsidRPr="00446F2B">
            <w:rPr>
              <w:rStyle w:val="Platzhaltertext"/>
            </w:rPr>
            <w:t>Klicken oder tippen Sie hier, um Text einzugeben.</w:t>
          </w:r>
        </w:p>
      </w:docPartBody>
    </w:docPart>
    <w:docPart>
      <w:docPartPr>
        <w:name w:val="DBC72AC5D4CC4862B91F32B638B41BCB"/>
        <w:category>
          <w:name w:val="Allgemein"/>
          <w:gallery w:val="placeholder"/>
        </w:category>
        <w:types>
          <w:type w:val="bbPlcHdr"/>
        </w:types>
        <w:behaviors>
          <w:behavior w:val="content"/>
        </w:behaviors>
        <w:guid w:val="{56A78BF7-157D-4058-95A3-E07F3FA57BA9}"/>
      </w:docPartPr>
      <w:docPartBody>
        <w:p w:rsidR="00E478AA" w:rsidRDefault="00CA71C6" w:rsidP="00CA71C6">
          <w:pPr>
            <w:pStyle w:val="DBC72AC5D4CC4862B91F32B638B41BCB"/>
          </w:pPr>
          <w:r w:rsidRPr="00B01642">
            <w:rPr>
              <w:rStyle w:val="Platzhaltertext"/>
            </w:rPr>
            <w:t>Klicken oder tippen Sie hier, um Text einzugeben.</w:t>
          </w:r>
        </w:p>
      </w:docPartBody>
    </w:docPart>
    <w:docPart>
      <w:docPartPr>
        <w:name w:val="3C7551FEC4D9481D8AC390309531327F"/>
        <w:category>
          <w:name w:val="Allgemein"/>
          <w:gallery w:val="placeholder"/>
        </w:category>
        <w:types>
          <w:type w:val="bbPlcHdr"/>
        </w:types>
        <w:behaviors>
          <w:behavior w:val="content"/>
        </w:behaviors>
        <w:guid w:val="{54001B45-6ADB-4F42-A45C-188FD6B3327D}"/>
      </w:docPartPr>
      <w:docPartBody>
        <w:p w:rsidR="00E478AA" w:rsidRDefault="00CA71C6" w:rsidP="00CA71C6">
          <w:pPr>
            <w:pStyle w:val="3C7551FEC4D9481D8AC390309531327F"/>
          </w:pPr>
          <w:r w:rsidRPr="00446F2B">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Textkörper CS)">
    <w:altName w:val="Times New Roman"/>
    <w:charset w:val="00"/>
    <w:family w:val="roman"/>
    <w:pitch w:val="default"/>
  </w:font>
  <w:font w:name="Times New Roman (Überschriften">
    <w:altName w:val="Times New Roman"/>
    <w:charset w:val="00"/>
    <w:family w:val="roman"/>
    <w:pitch w:val="variable"/>
    <w:sig w:usb0="E0002AE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08C"/>
    <w:rsid w:val="000F60E3"/>
    <w:rsid w:val="003345E4"/>
    <w:rsid w:val="003C27C7"/>
    <w:rsid w:val="00423E86"/>
    <w:rsid w:val="0067408C"/>
    <w:rsid w:val="006805AB"/>
    <w:rsid w:val="00AB0930"/>
    <w:rsid w:val="00BE7FE3"/>
    <w:rsid w:val="00C00FCA"/>
    <w:rsid w:val="00C47723"/>
    <w:rsid w:val="00CA71C6"/>
    <w:rsid w:val="00DD0371"/>
    <w:rsid w:val="00E478A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CA71C6"/>
    <w:rPr>
      <w:color w:val="808080"/>
    </w:rPr>
  </w:style>
  <w:style w:type="paragraph" w:customStyle="1" w:styleId="68D1EDA0DAA64933AB4A933998B23C35">
    <w:name w:val="68D1EDA0DAA64933AB4A933998B23C35"/>
    <w:rsid w:val="0067408C"/>
  </w:style>
  <w:style w:type="paragraph" w:customStyle="1" w:styleId="327BDFD5BEB847CDBDB4656764177267">
    <w:name w:val="327BDFD5BEB847CDBDB4656764177267"/>
    <w:rsid w:val="0067408C"/>
  </w:style>
  <w:style w:type="paragraph" w:customStyle="1" w:styleId="A5AC84B566B242EF8337D24DE922ECD2">
    <w:name w:val="A5AC84B566B242EF8337D24DE922ECD2"/>
    <w:rsid w:val="0067408C"/>
  </w:style>
  <w:style w:type="paragraph" w:customStyle="1" w:styleId="5161A342569B4FCDA084CDEB2DB9FA85">
    <w:name w:val="5161A342569B4FCDA084CDEB2DB9FA85"/>
    <w:rsid w:val="0067408C"/>
  </w:style>
  <w:style w:type="paragraph" w:customStyle="1" w:styleId="7B00E7D3C29B4268A3CF08DA333B99B3">
    <w:name w:val="7B00E7D3C29B4268A3CF08DA333B99B3"/>
    <w:rsid w:val="0067408C"/>
  </w:style>
  <w:style w:type="paragraph" w:customStyle="1" w:styleId="86440CC3A2C94367BC64EE44322CF63A">
    <w:name w:val="86440CC3A2C94367BC64EE44322CF63A"/>
    <w:rsid w:val="0067408C"/>
  </w:style>
  <w:style w:type="paragraph" w:customStyle="1" w:styleId="CDD0FB036552444EB172799F27B83DE4">
    <w:name w:val="CDD0FB036552444EB172799F27B83DE4"/>
    <w:rsid w:val="0067408C"/>
  </w:style>
  <w:style w:type="paragraph" w:customStyle="1" w:styleId="83C73B5A7BD04E0DA8E785C29D53A07D">
    <w:name w:val="83C73B5A7BD04E0DA8E785C29D53A07D"/>
    <w:rsid w:val="0067408C"/>
  </w:style>
  <w:style w:type="paragraph" w:customStyle="1" w:styleId="72296634F6624202A346CFEF349D93E9">
    <w:name w:val="72296634F6624202A346CFEF349D93E9"/>
    <w:rsid w:val="0067408C"/>
  </w:style>
  <w:style w:type="paragraph" w:customStyle="1" w:styleId="B5EA77918A714D44875C07232B9625D5">
    <w:name w:val="B5EA77918A714D44875C07232B9625D5"/>
    <w:rsid w:val="0067408C"/>
  </w:style>
  <w:style w:type="paragraph" w:customStyle="1" w:styleId="E2B8F8DB26364708BB7B98D45040EEB2">
    <w:name w:val="E2B8F8DB26364708BB7B98D45040EEB2"/>
    <w:rsid w:val="0067408C"/>
  </w:style>
  <w:style w:type="paragraph" w:customStyle="1" w:styleId="D17CFC1CAF33479FAF034A1B2BE859FD">
    <w:name w:val="D17CFC1CAF33479FAF034A1B2BE859FD"/>
    <w:rsid w:val="0067408C"/>
  </w:style>
  <w:style w:type="paragraph" w:customStyle="1" w:styleId="4D832ABBA65C45369B17F25744F60029">
    <w:name w:val="4D832ABBA65C45369B17F25744F60029"/>
    <w:rsid w:val="00423E86"/>
  </w:style>
  <w:style w:type="paragraph" w:customStyle="1" w:styleId="43B28298CD7D4BD4B2255F9C6C79CBA2">
    <w:name w:val="43B28298CD7D4BD4B2255F9C6C79CBA2"/>
    <w:rsid w:val="00423E86"/>
  </w:style>
  <w:style w:type="paragraph" w:customStyle="1" w:styleId="6B076E8EEF594BB992B92D1057043282">
    <w:name w:val="6B076E8EEF594BB992B92D1057043282"/>
    <w:rsid w:val="00423E86"/>
  </w:style>
  <w:style w:type="paragraph" w:customStyle="1" w:styleId="FE10D74D497943BCBCF0EF560115A172">
    <w:name w:val="FE10D74D497943BCBCF0EF560115A172"/>
    <w:rsid w:val="00423E86"/>
  </w:style>
  <w:style w:type="paragraph" w:customStyle="1" w:styleId="0E50D1BA199144B59096A877F2FB5238">
    <w:name w:val="0E50D1BA199144B59096A877F2FB5238"/>
    <w:rsid w:val="00423E86"/>
  </w:style>
  <w:style w:type="paragraph" w:customStyle="1" w:styleId="673DCB62D80B43B0B10BD7C2D7EFD31B">
    <w:name w:val="673DCB62D80B43B0B10BD7C2D7EFD31B"/>
    <w:rsid w:val="00423E86"/>
  </w:style>
  <w:style w:type="paragraph" w:customStyle="1" w:styleId="797790BFFE6A4C42800825BE56F9738B">
    <w:name w:val="797790BFFE6A4C42800825BE56F9738B"/>
    <w:rsid w:val="00423E86"/>
  </w:style>
  <w:style w:type="paragraph" w:customStyle="1" w:styleId="B4E718501291414A91F4B9B3984F73DD">
    <w:name w:val="B4E718501291414A91F4B9B3984F73DD"/>
    <w:rsid w:val="00423E86"/>
  </w:style>
  <w:style w:type="paragraph" w:customStyle="1" w:styleId="6034A1294CAB4943B55E0A14E7FEFE94">
    <w:name w:val="6034A1294CAB4943B55E0A14E7FEFE94"/>
    <w:rsid w:val="00423E86"/>
  </w:style>
  <w:style w:type="paragraph" w:customStyle="1" w:styleId="BF790704313246C78184EE5E6E7BE5EE">
    <w:name w:val="BF790704313246C78184EE5E6E7BE5EE"/>
    <w:rsid w:val="00423E86"/>
  </w:style>
  <w:style w:type="paragraph" w:customStyle="1" w:styleId="F226E2D62D5F4699AD52849D156CBE6E">
    <w:name w:val="F226E2D62D5F4699AD52849D156CBE6E"/>
    <w:rsid w:val="00423E86"/>
  </w:style>
  <w:style w:type="paragraph" w:customStyle="1" w:styleId="0310618B4F1C4B0DB50F910D928D22C2">
    <w:name w:val="0310618B4F1C4B0DB50F910D928D22C2"/>
    <w:rsid w:val="00423E86"/>
  </w:style>
  <w:style w:type="paragraph" w:customStyle="1" w:styleId="472D118232494962892FF9068FEEF2B4">
    <w:name w:val="472D118232494962892FF9068FEEF2B4"/>
    <w:rsid w:val="00423E86"/>
  </w:style>
  <w:style w:type="paragraph" w:customStyle="1" w:styleId="1961125DB20B45588F12F55D4F2F91B0">
    <w:name w:val="1961125DB20B45588F12F55D4F2F91B0"/>
    <w:rsid w:val="00423E86"/>
  </w:style>
  <w:style w:type="paragraph" w:customStyle="1" w:styleId="34BBC4CFC8D84FE293AE532456D4AB1C">
    <w:name w:val="34BBC4CFC8D84FE293AE532456D4AB1C"/>
    <w:rsid w:val="00423E86"/>
  </w:style>
  <w:style w:type="paragraph" w:customStyle="1" w:styleId="C1B2FF8F96534CC2873888C43B27800D">
    <w:name w:val="C1B2FF8F96534CC2873888C43B27800D"/>
    <w:rsid w:val="00423E86"/>
  </w:style>
  <w:style w:type="paragraph" w:customStyle="1" w:styleId="BABDCE2725484DDD94FEE4752701BE51">
    <w:name w:val="BABDCE2725484DDD94FEE4752701BE51"/>
    <w:rsid w:val="00423E86"/>
  </w:style>
  <w:style w:type="paragraph" w:customStyle="1" w:styleId="ECE2965692144450A8D6752092F8E3EF">
    <w:name w:val="ECE2965692144450A8D6752092F8E3EF"/>
    <w:rsid w:val="00423E86"/>
  </w:style>
  <w:style w:type="paragraph" w:customStyle="1" w:styleId="73BD7972432B4054893FC31813E7E7D3">
    <w:name w:val="73BD7972432B4054893FC31813E7E7D3"/>
    <w:rsid w:val="00423E86"/>
  </w:style>
  <w:style w:type="paragraph" w:customStyle="1" w:styleId="ACBB6A6F3B5949449E2BDCFDD0F7CCFD">
    <w:name w:val="ACBB6A6F3B5949449E2BDCFDD0F7CCFD"/>
    <w:rsid w:val="00423E86"/>
  </w:style>
  <w:style w:type="paragraph" w:customStyle="1" w:styleId="6017266C8C904F32957BC2537D0C0985">
    <w:name w:val="6017266C8C904F32957BC2537D0C0985"/>
    <w:rsid w:val="00423E86"/>
  </w:style>
  <w:style w:type="paragraph" w:customStyle="1" w:styleId="F8C042EEF985489FB21DBF64FDB06985">
    <w:name w:val="F8C042EEF985489FB21DBF64FDB06985"/>
    <w:rsid w:val="00423E86"/>
  </w:style>
  <w:style w:type="paragraph" w:customStyle="1" w:styleId="D4D26ED798114FF88CE956E8D5385150">
    <w:name w:val="D4D26ED798114FF88CE956E8D5385150"/>
    <w:rsid w:val="00423E86"/>
  </w:style>
  <w:style w:type="paragraph" w:customStyle="1" w:styleId="7A8490F8D3DE4D2EAE79A4082B8BFF62">
    <w:name w:val="7A8490F8D3DE4D2EAE79A4082B8BFF62"/>
    <w:rsid w:val="00423E86"/>
  </w:style>
  <w:style w:type="paragraph" w:customStyle="1" w:styleId="E9E7D7D0A3C7496ABD2D265C01D593A4">
    <w:name w:val="E9E7D7D0A3C7496ABD2D265C01D593A4"/>
    <w:rsid w:val="00423E86"/>
  </w:style>
  <w:style w:type="paragraph" w:customStyle="1" w:styleId="B991C3CC39E14F1A8DAE380E4A195252">
    <w:name w:val="B991C3CC39E14F1A8DAE380E4A195252"/>
    <w:rsid w:val="00423E86"/>
  </w:style>
  <w:style w:type="paragraph" w:customStyle="1" w:styleId="A64E6A32CB5045DBBA59A7953B341CDA">
    <w:name w:val="A64E6A32CB5045DBBA59A7953B341CDA"/>
    <w:rsid w:val="00423E86"/>
  </w:style>
  <w:style w:type="paragraph" w:customStyle="1" w:styleId="77319CF8E2A0432686545526E1393DF7">
    <w:name w:val="77319CF8E2A0432686545526E1393DF7"/>
    <w:rsid w:val="00423E86"/>
  </w:style>
  <w:style w:type="paragraph" w:customStyle="1" w:styleId="BB1867B91F5141278BE30A1F441C60C1">
    <w:name w:val="BB1867B91F5141278BE30A1F441C60C1"/>
    <w:rsid w:val="00423E86"/>
  </w:style>
  <w:style w:type="paragraph" w:customStyle="1" w:styleId="B0D75ECF833F4D42B628D96866B5ECAE">
    <w:name w:val="B0D75ECF833F4D42B628D96866B5ECAE"/>
    <w:rsid w:val="00423E86"/>
  </w:style>
  <w:style w:type="paragraph" w:customStyle="1" w:styleId="2307420FC822479E84AB26CF4F6844A6">
    <w:name w:val="2307420FC822479E84AB26CF4F6844A6"/>
    <w:rsid w:val="00423E86"/>
  </w:style>
  <w:style w:type="paragraph" w:customStyle="1" w:styleId="14D19BAC3B244C3985691502B1EEA775">
    <w:name w:val="14D19BAC3B244C3985691502B1EEA775"/>
    <w:rsid w:val="00423E86"/>
  </w:style>
  <w:style w:type="paragraph" w:customStyle="1" w:styleId="749F98AAC352409B850EF6EB9D26DA77">
    <w:name w:val="749F98AAC352409B850EF6EB9D26DA77"/>
    <w:rsid w:val="00423E86"/>
  </w:style>
  <w:style w:type="paragraph" w:customStyle="1" w:styleId="A363510C956D4D0ABBB04348F46C57EE">
    <w:name w:val="A363510C956D4D0ABBB04348F46C57EE"/>
    <w:rsid w:val="00423E86"/>
  </w:style>
  <w:style w:type="paragraph" w:customStyle="1" w:styleId="ACED1B5A7CF84544998B3EDFE0B729E3">
    <w:name w:val="ACED1B5A7CF84544998B3EDFE0B729E3"/>
    <w:rsid w:val="00423E86"/>
  </w:style>
  <w:style w:type="paragraph" w:customStyle="1" w:styleId="D5C9749ECA214527AA82814BDCFFE527">
    <w:name w:val="D5C9749ECA214527AA82814BDCFFE527"/>
    <w:rsid w:val="00423E86"/>
  </w:style>
  <w:style w:type="paragraph" w:customStyle="1" w:styleId="763CE13D31904DF89BEAE3EDFDD483A0">
    <w:name w:val="763CE13D31904DF89BEAE3EDFDD483A0"/>
    <w:rsid w:val="00423E86"/>
  </w:style>
  <w:style w:type="paragraph" w:customStyle="1" w:styleId="F424DFED2E9D4EB8A88451C3E06A4CB4">
    <w:name w:val="F424DFED2E9D4EB8A88451C3E06A4CB4"/>
    <w:rsid w:val="00423E86"/>
  </w:style>
  <w:style w:type="paragraph" w:customStyle="1" w:styleId="7E82CC77C55C410992C3D1A078EFE971">
    <w:name w:val="7E82CC77C55C410992C3D1A078EFE971"/>
    <w:rsid w:val="00423E86"/>
  </w:style>
  <w:style w:type="paragraph" w:customStyle="1" w:styleId="C6F796A1B4F54C55A7473386486FBB3D">
    <w:name w:val="C6F796A1B4F54C55A7473386486FBB3D"/>
    <w:rsid w:val="00423E86"/>
  </w:style>
  <w:style w:type="paragraph" w:customStyle="1" w:styleId="D795B82E7B7644D1A5BD628FA50950AA">
    <w:name w:val="D795B82E7B7644D1A5BD628FA50950AA"/>
    <w:rsid w:val="00423E86"/>
  </w:style>
  <w:style w:type="paragraph" w:customStyle="1" w:styleId="5092A72F73D241699D1C787AF73C3472">
    <w:name w:val="5092A72F73D241699D1C787AF73C3472"/>
    <w:rsid w:val="00423E86"/>
  </w:style>
  <w:style w:type="paragraph" w:customStyle="1" w:styleId="8047B42A9C2F4612AE78FA4F44D08A98">
    <w:name w:val="8047B42A9C2F4612AE78FA4F44D08A98"/>
    <w:rsid w:val="00423E86"/>
  </w:style>
  <w:style w:type="paragraph" w:customStyle="1" w:styleId="D48BAB008F4846669E56767440454231">
    <w:name w:val="D48BAB008F4846669E56767440454231"/>
    <w:rsid w:val="00423E86"/>
  </w:style>
  <w:style w:type="paragraph" w:customStyle="1" w:styleId="42CFDF4BCA444909893193C4A0DB5784">
    <w:name w:val="42CFDF4BCA444909893193C4A0DB5784"/>
    <w:rsid w:val="00423E86"/>
  </w:style>
  <w:style w:type="paragraph" w:customStyle="1" w:styleId="203D3875A40D494697EDF886CC42F67F">
    <w:name w:val="203D3875A40D494697EDF886CC42F67F"/>
    <w:rsid w:val="00423E86"/>
  </w:style>
  <w:style w:type="paragraph" w:customStyle="1" w:styleId="6BADE6317E7F4A7C8C9AFDBFB27F4CF8">
    <w:name w:val="6BADE6317E7F4A7C8C9AFDBFB27F4CF8"/>
    <w:rsid w:val="00423E86"/>
  </w:style>
  <w:style w:type="paragraph" w:customStyle="1" w:styleId="BE380F23998A482686BDED1EA1EA7AC8">
    <w:name w:val="BE380F23998A482686BDED1EA1EA7AC8"/>
    <w:rsid w:val="00423E86"/>
  </w:style>
  <w:style w:type="paragraph" w:customStyle="1" w:styleId="75AB6CA9E3224E5FAA23067205B47CC6">
    <w:name w:val="75AB6CA9E3224E5FAA23067205B47CC6"/>
    <w:rsid w:val="00423E86"/>
  </w:style>
  <w:style w:type="paragraph" w:customStyle="1" w:styleId="F04EDC9C26044497BB20D3BEB3D593B1">
    <w:name w:val="F04EDC9C26044497BB20D3BEB3D593B1"/>
    <w:rsid w:val="00423E86"/>
  </w:style>
  <w:style w:type="paragraph" w:customStyle="1" w:styleId="D187C3E3EECC4120899D2489AE1697A2">
    <w:name w:val="D187C3E3EECC4120899D2489AE1697A2"/>
    <w:rsid w:val="00423E86"/>
  </w:style>
  <w:style w:type="paragraph" w:customStyle="1" w:styleId="63F44BA5B5164F5D823FE5AA85DABC1D">
    <w:name w:val="63F44BA5B5164F5D823FE5AA85DABC1D"/>
    <w:rsid w:val="00423E86"/>
  </w:style>
  <w:style w:type="paragraph" w:customStyle="1" w:styleId="6A9F107D4CE841499F7FB626D16F0B4E">
    <w:name w:val="6A9F107D4CE841499F7FB626D16F0B4E"/>
    <w:rsid w:val="00423E86"/>
  </w:style>
  <w:style w:type="paragraph" w:customStyle="1" w:styleId="E8423DD7C9394CF6BEF5798DF8AC98D8">
    <w:name w:val="E8423DD7C9394CF6BEF5798DF8AC98D8"/>
    <w:rsid w:val="00423E86"/>
  </w:style>
  <w:style w:type="paragraph" w:customStyle="1" w:styleId="E7F6E465D6644A69AF028CA44783EFBE">
    <w:name w:val="E7F6E465D6644A69AF028CA44783EFBE"/>
    <w:rsid w:val="00423E86"/>
  </w:style>
  <w:style w:type="paragraph" w:customStyle="1" w:styleId="B3A9865FFE1240D7B71C5A5C0AD8B494">
    <w:name w:val="B3A9865FFE1240D7B71C5A5C0AD8B494"/>
    <w:rsid w:val="00423E86"/>
  </w:style>
  <w:style w:type="paragraph" w:customStyle="1" w:styleId="38424A68BF1141248B200DE3903D66E6">
    <w:name w:val="38424A68BF1141248B200DE3903D66E6"/>
    <w:rsid w:val="00C47723"/>
  </w:style>
  <w:style w:type="paragraph" w:customStyle="1" w:styleId="FF509266BE0C4790BC34EAE9FC377EAA">
    <w:name w:val="FF509266BE0C4790BC34EAE9FC377EAA"/>
    <w:rsid w:val="00C47723"/>
  </w:style>
  <w:style w:type="paragraph" w:customStyle="1" w:styleId="BFF0777B9A15478B91C8B95191F59916">
    <w:name w:val="BFF0777B9A15478B91C8B95191F59916"/>
    <w:rsid w:val="00C47723"/>
  </w:style>
  <w:style w:type="paragraph" w:customStyle="1" w:styleId="328781EA6DF34E9CBF9EC6CB05F83E62">
    <w:name w:val="328781EA6DF34E9CBF9EC6CB05F83E62"/>
    <w:rsid w:val="00C47723"/>
  </w:style>
  <w:style w:type="paragraph" w:customStyle="1" w:styleId="22689AB027EB4DC7B81FAC073D5E467E">
    <w:name w:val="22689AB027EB4DC7B81FAC073D5E467E"/>
    <w:rsid w:val="00C47723"/>
  </w:style>
  <w:style w:type="paragraph" w:customStyle="1" w:styleId="C0D9F6F4CF2A4B9AB58FA2047DF3FE8F">
    <w:name w:val="C0D9F6F4CF2A4B9AB58FA2047DF3FE8F"/>
    <w:rsid w:val="00C47723"/>
  </w:style>
  <w:style w:type="paragraph" w:customStyle="1" w:styleId="4A8D0A6BF67E4DCD9D0F388ABE2ADE14">
    <w:name w:val="4A8D0A6BF67E4DCD9D0F388ABE2ADE14"/>
    <w:rsid w:val="00C47723"/>
  </w:style>
  <w:style w:type="paragraph" w:customStyle="1" w:styleId="5AB6AB09BD7E4DA0A131E0697952EF51">
    <w:name w:val="5AB6AB09BD7E4DA0A131E0697952EF51"/>
    <w:rsid w:val="00C47723"/>
  </w:style>
  <w:style w:type="paragraph" w:customStyle="1" w:styleId="7F271A3C687C47B39B38F63472DB6BE7">
    <w:name w:val="7F271A3C687C47B39B38F63472DB6BE7"/>
    <w:rsid w:val="00C47723"/>
  </w:style>
  <w:style w:type="paragraph" w:customStyle="1" w:styleId="C06E6FEDD0F549B39009FFD34017A517">
    <w:name w:val="C06E6FEDD0F549B39009FFD34017A517"/>
    <w:rsid w:val="00C47723"/>
  </w:style>
  <w:style w:type="paragraph" w:customStyle="1" w:styleId="341293A0FB354B5ABCA2578DCECB0F36">
    <w:name w:val="341293A0FB354B5ABCA2578DCECB0F36"/>
    <w:rsid w:val="00C47723"/>
  </w:style>
  <w:style w:type="paragraph" w:customStyle="1" w:styleId="2A0D903B0E454896B04A82FD039C94D5">
    <w:name w:val="2A0D903B0E454896B04A82FD039C94D5"/>
    <w:rsid w:val="00C47723"/>
  </w:style>
  <w:style w:type="paragraph" w:customStyle="1" w:styleId="998812FAFA4F450FAC99A9FBC8502AF1">
    <w:name w:val="998812FAFA4F450FAC99A9FBC8502AF1"/>
    <w:rsid w:val="00C47723"/>
  </w:style>
  <w:style w:type="paragraph" w:customStyle="1" w:styleId="B4B524B6ED7746619A0EE505F6FB2D8A">
    <w:name w:val="B4B524B6ED7746619A0EE505F6FB2D8A"/>
    <w:rsid w:val="00C47723"/>
  </w:style>
  <w:style w:type="paragraph" w:customStyle="1" w:styleId="F683825BC35C4A81A21F8B535B579290">
    <w:name w:val="F683825BC35C4A81A21F8B535B579290"/>
    <w:rsid w:val="00C47723"/>
  </w:style>
  <w:style w:type="paragraph" w:customStyle="1" w:styleId="0AABA29A909F48DEBCC7AC1E86E62AE8">
    <w:name w:val="0AABA29A909F48DEBCC7AC1E86E62AE8"/>
    <w:rsid w:val="00C47723"/>
  </w:style>
  <w:style w:type="paragraph" w:customStyle="1" w:styleId="2759E472A1CE4F2C8ECB8006F15E32F2">
    <w:name w:val="2759E472A1CE4F2C8ECB8006F15E32F2"/>
    <w:rsid w:val="00C47723"/>
  </w:style>
  <w:style w:type="paragraph" w:customStyle="1" w:styleId="9879A756681E41EA8ADE2E4E8C8D8BAF">
    <w:name w:val="9879A756681E41EA8ADE2E4E8C8D8BAF"/>
    <w:rsid w:val="00C47723"/>
  </w:style>
  <w:style w:type="paragraph" w:customStyle="1" w:styleId="457DF0418528496BB15CCDA872DBAA49">
    <w:name w:val="457DF0418528496BB15CCDA872DBAA49"/>
    <w:rsid w:val="00C47723"/>
  </w:style>
  <w:style w:type="paragraph" w:customStyle="1" w:styleId="A0F9F26905C04A66840C99F0C3C6E387">
    <w:name w:val="A0F9F26905C04A66840C99F0C3C6E387"/>
    <w:rsid w:val="00C47723"/>
  </w:style>
  <w:style w:type="paragraph" w:customStyle="1" w:styleId="1437DCB8E2C64E1586D4CE0B7924D977">
    <w:name w:val="1437DCB8E2C64E1586D4CE0B7924D977"/>
    <w:rsid w:val="00C47723"/>
  </w:style>
  <w:style w:type="paragraph" w:customStyle="1" w:styleId="744593412975435F9E38BFB9BE15D2E7">
    <w:name w:val="744593412975435F9E38BFB9BE15D2E7"/>
    <w:rsid w:val="00C47723"/>
  </w:style>
  <w:style w:type="paragraph" w:customStyle="1" w:styleId="11A91C801CFD4AC1BF672567D86B1100">
    <w:name w:val="11A91C801CFD4AC1BF672567D86B1100"/>
    <w:rsid w:val="00C47723"/>
  </w:style>
  <w:style w:type="paragraph" w:customStyle="1" w:styleId="5163310B49314CB6A2EF50DB27A30749">
    <w:name w:val="5163310B49314CB6A2EF50DB27A30749"/>
    <w:rsid w:val="00C47723"/>
  </w:style>
  <w:style w:type="paragraph" w:customStyle="1" w:styleId="B2B214FED8D84D0AA8593459C4FA65EB">
    <w:name w:val="B2B214FED8D84D0AA8593459C4FA65EB"/>
    <w:rsid w:val="00C47723"/>
  </w:style>
  <w:style w:type="paragraph" w:customStyle="1" w:styleId="DF49F02083EE4ED0945148FED076F516">
    <w:name w:val="DF49F02083EE4ED0945148FED076F516"/>
    <w:rsid w:val="000F60E3"/>
  </w:style>
  <w:style w:type="paragraph" w:customStyle="1" w:styleId="BBB38CDD00AA4E27A8749CCB4585B096">
    <w:name w:val="BBB38CDD00AA4E27A8749CCB4585B096"/>
    <w:rsid w:val="000F60E3"/>
  </w:style>
  <w:style w:type="paragraph" w:customStyle="1" w:styleId="5BC9D38D9D3747F3854224378A16BD05">
    <w:name w:val="5BC9D38D9D3747F3854224378A16BD05"/>
    <w:rsid w:val="000F60E3"/>
  </w:style>
  <w:style w:type="paragraph" w:customStyle="1" w:styleId="F68D0EB827A74A4A812529EA62479BD8">
    <w:name w:val="F68D0EB827A74A4A812529EA62479BD8"/>
    <w:rsid w:val="000F60E3"/>
  </w:style>
  <w:style w:type="paragraph" w:customStyle="1" w:styleId="6056D30D71DA424CA7C3BCA930E75F4A">
    <w:name w:val="6056D30D71DA424CA7C3BCA930E75F4A"/>
    <w:rsid w:val="000F60E3"/>
  </w:style>
  <w:style w:type="paragraph" w:customStyle="1" w:styleId="5897A3D2D9E4480EB743ABC5957FD107">
    <w:name w:val="5897A3D2D9E4480EB743ABC5957FD107"/>
    <w:rsid w:val="000F60E3"/>
  </w:style>
  <w:style w:type="paragraph" w:customStyle="1" w:styleId="1ADC54163B6046C7B78F9241DDAB6B48">
    <w:name w:val="1ADC54163B6046C7B78F9241DDAB6B48"/>
    <w:rsid w:val="000F60E3"/>
  </w:style>
  <w:style w:type="paragraph" w:customStyle="1" w:styleId="BD0B7E9CF0DA4855940644C7A191909A">
    <w:name w:val="BD0B7E9CF0DA4855940644C7A191909A"/>
    <w:rsid w:val="000F60E3"/>
  </w:style>
  <w:style w:type="paragraph" w:customStyle="1" w:styleId="FA20F0F2E56B4A68AF5C9CFC6DAE1081">
    <w:name w:val="FA20F0F2E56B4A68AF5C9CFC6DAE1081"/>
    <w:rsid w:val="000F60E3"/>
  </w:style>
  <w:style w:type="paragraph" w:customStyle="1" w:styleId="FD9B663C242A4B1A9F31CB23FBC3397A">
    <w:name w:val="FD9B663C242A4B1A9F31CB23FBC3397A"/>
    <w:rsid w:val="000F60E3"/>
  </w:style>
  <w:style w:type="paragraph" w:customStyle="1" w:styleId="3F882100B1A54F41A4C476CEBCD5D1E3">
    <w:name w:val="3F882100B1A54F41A4C476CEBCD5D1E3"/>
    <w:rsid w:val="000F60E3"/>
  </w:style>
  <w:style w:type="paragraph" w:customStyle="1" w:styleId="E078DFAF304547FAA85E9B14672C798F">
    <w:name w:val="E078DFAF304547FAA85E9B14672C798F"/>
    <w:rsid w:val="000F60E3"/>
  </w:style>
  <w:style w:type="paragraph" w:customStyle="1" w:styleId="47AFDC543F1044B697A46D8070528644">
    <w:name w:val="47AFDC543F1044B697A46D8070528644"/>
    <w:rsid w:val="000F60E3"/>
  </w:style>
  <w:style w:type="paragraph" w:customStyle="1" w:styleId="298F5AB1A3B74AC8B42B596B951936AE">
    <w:name w:val="298F5AB1A3B74AC8B42B596B951936AE"/>
    <w:rsid w:val="000F60E3"/>
  </w:style>
  <w:style w:type="paragraph" w:customStyle="1" w:styleId="F99E85CAD3CA4B148D40CEC41EE9317C">
    <w:name w:val="F99E85CAD3CA4B148D40CEC41EE9317C"/>
    <w:rsid w:val="000F60E3"/>
  </w:style>
  <w:style w:type="paragraph" w:customStyle="1" w:styleId="7CCE2A31B8EE4A7B88934993AA726498">
    <w:name w:val="7CCE2A31B8EE4A7B88934993AA726498"/>
    <w:rsid w:val="000F60E3"/>
  </w:style>
  <w:style w:type="paragraph" w:customStyle="1" w:styleId="0FC7DD395D744811B26721D0F86135D6">
    <w:name w:val="0FC7DD395D744811B26721D0F86135D6"/>
    <w:rsid w:val="000F60E3"/>
  </w:style>
  <w:style w:type="paragraph" w:customStyle="1" w:styleId="212DFA4499C94CCF92C48F5CEF7D9F7A">
    <w:name w:val="212DFA4499C94CCF92C48F5CEF7D9F7A"/>
    <w:rsid w:val="000F60E3"/>
  </w:style>
  <w:style w:type="paragraph" w:customStyle="1" w:styleId="C19244804D3B4B05A91C9CA6E92268B0">
    <w:name w:val="C19244804D3B4B05A91C9CA6E92268B0"/>
    <w:rsid w:val="000F60E3"/>
  </w:style>
  <w:style w:type="paragraph" w:customStyle="1" w:styleId="796354E45D9D4827A72795033740C417">
    <w:name w:val="796354E45D9D4827A72795033740C417"/>
    <w:rsid w:val="000F60E3"/>
  </w:style>
  <w:style w:type="paragraph" w:customStyle="1" w:styleId="B5A36F604CC24DAF82607894D0EFFC68">
    <w:name w:val="B5A36F604CC24DAF82607894D0EFFC68"/>
    <w:rsid w:val="000F60E3"/>
  </w:style>
  <w:style w:type="paragraph" w:customStyle="1" w:styleId="993EB52805CD4F5B891E38177DBD6590">
    <w:name w:val="993EB52805CD4F5B891E38177DBD6590"/>
    <w:rsid w:val="000F60E3"/>
  </w:style>
  <w:style w:type="paragraph" w:customStyle="1" w:styleId="2DF3430D9C614978B27BE40A446F0FD3">
    <w:name w:val="2DF3430D9C614978B27BE40A446F0FD3"/>
    <w:rsid w:val="000F60E3"/>
  </w:style>
  <w:style w:type="paragraph" w:customStyle="1" w:styleId="CF787DC5960E4DC8A84D12FEBAA69264">
    <w:name w:val="CF787DC5960E4DC8A84D12FEBAA69264"/>
    <w:rsid w:val="000F60E3"/>
  </w:style>
  <w:style w:type="paragraph" w:customStyle="1" w:styleId="7A5E2991309D4CDFA1ACA0AF1404D496">
    <w:name w:val="7A5E2991309D4CDFA1ACA0AF1404D496"/>
    <w:rsid w:val="000F60E3"/>
  </w:style>
  <w:style w:type="paragraph" w:customStyle="1" w:styleId="AF77E7C7F51441538573F76463B4E394">
    <w:name w:val="AF77E7C7F51441538573F76463B4E394"/>
    <w:rsid w:val="000F60E3"/>
  </w:style>
  <w:style w:type="paragraph" w:customStyle="1" w:styleId="D7A3952C32464705ABE082CEED708E16">
    <w:name w:val="D7A3952C32464705ABE082CEED708E16"/>
    <w:rsid w:val="000F60E3"/>
  </w:style>
  <w:style w:type="paragraph" w:customStyle="1" w:styleId="6202F28944CA40DA8E6896EB0BB5628E">
    <w:name w:val="6202F28944CA40DA8E6896EB0BB5628E"/>
    <w:rsid w:val="000F60E3"/>
  </w:style>
  <w:style w:type="paragraph" w:customStyle="1" w:styleId="48B55F7A97C9437E8ED31B6128A27FAE">
    <w:name w:val="48B55F7A97C9437E8ED31B6128A27FAE"/>
    <w:rsid w:val="000F60E3"/>
  </w:style>
  <w:style w:type="paragraph" w:customStyle="1" w:styleId="A484126C266E43459295DAAADA55BEE7">
    <w:name w:val="A484126C266E43459295DAAADA55BEE7"/>
    <w:rsid w:val="000F60E3"/>
  </w:style>
  <w:style w:type="paragraph" w:customStyle="1" w:styleId="DDC622EB8154413A8DA215FB0FA7B4FA">
    <w:name w:val="DDC622EB8154413A8DA215FB0FA7B4FA"/>
    <w:rsid w:val="000F60E3"/>
  </w:style>
  <w:style w:type="paragraph" w:customStyle="1" w:styleId="0BD7C80FC8AC45428B7E4679016F9E4F">
    <w:name w:val="0BD7C80FC8AC45428B7E4679016F9E4F"/>
    <w:rsid w:val="000F60E3"/>
  </w:style>
  <w:style w:type="paragraph" w:customStyle="1" w:styleId="C767F2DBC5B74400BE40097646D6ECC8">
    <w:name w:val="C767F2DBC5B74400BE40097646D6ECC8"/>
    <w:rsid w:val="000F60E3"/>
  </w:style>
  <w:style w:type="paragraph" w:customStyle="1" w:styleId="F8589A2BE769435F9E1BFC907164614E">
    <w:name w:val="F8589A2BE769435F9E1BFC907164614E"/>
    <w:rsid w:val="000F60E3"/>
  </w:style>
  <w:style w:type="paragraph" w:customStyle="1" w:styleId="2EF8480632FE4F9FBF68FC59D71D79A2">
    <w:name w:val="2EF8480632FE4F9FBF68FC59D71D79A2"/>
    <w:rsid w:val="000F60E3"/>
  </w:style>
  <w:style w:type="paragraph" w:customStyle="1" w:styleId="7DC73E12DC6B4427A8E65D36CDDA6224">
    <w:name w:val="7DC73E12DC6B4427A8E65D36CDDA6224"/>
    <w:rsid w:val="000F60E3"/>
  </w:style>
  <w:style w:type="paragraph" w:customStyle="1" w:styleId="20030DFD977D4C74A38C8457414C3D26">
    <w:name w:val="20030DFD977D4C74A38C8457414C3D26"/>
    <w:rsid w:val="000F60E3"/>
  </w:style>
  <w:style w:type="paragraph" w:customStyle="1" w:styleId="86080A7B4AE54BD7B826BA79931472D7">
    <w:name w:val="86080A7B4AE54BD7B826BA79931472D7"/>
    <w:rsid w:val="000F60E3"/>
  </w:style>
  <w:style w:type="paragraph" w:customStyle="1" w:styleId="806DE5FBA4C9441FBEE4DDE6E21CCE86">
    <w:name w:val="806DE5FBA4C9441FBEE4DDE6E21CCE86"/>
    <w:rsid w:val="000F60E3"/>
  </w:style>
  <w:style w:type="paragraph" w:customStyle="1" w:styleId="E16D2B15BA464FA698F1A8FBDBDF4C5E">
    <w:name w:val="E16D2B15BA464FA698F1A8FBDBDF4C5E"/>
    <w:rsid w:val="000F60E3"/>
  </w:style>
  <w:style w:type="paragraph" w:customStyle="1" w:styleId="41052A8BBA8C47AF9C9B2CDD64FB67D5">
    <w:name w:val="41052A8BBA8C47AF9C9B2CDD64FB67D5"/>
    <w:rsid w:val="000F60E3"/>
  </w:style>
  <w:style w:type="paragraph" w:customStyle="1" w:styleId="50456726765D4058B3DE55805BC58B3A">
    <w:name w:val="50456726765D4058B3DE55805BC58B3A"/>
    <w:rsid w:val="000F60E3"/>
  </w:style>
  <w:style w:type="paragraph" w:customStyle="1" w:styleId="EA1157449C7743C3A7AA7A474B22C6D3">
    <w:name w:val="EA1157449C7743C3A7AA7A474B22C6D3"/>
    <w:rsid w:val="000F60E3"/>
  </w:style>
  <w:style w:type="paragraph" w:customStyle="1" w:styleId="920E4EE856BE40798280550F16EE8BD7">
    <w:name w:val="920E4EE856BE40798280550F16EE8BD7"/>
    <w:rsid w:val="000F60E3"/>
  </w:style>
  <w:style w:type="paragraph" w:customStyle="1" w:styleId="9A2A155FF40D4989BB8447D1998F6651">
    <w:name w:val="9A2A155FF40D4989BB8447D1998F6651"/>
    <w:rsid w:val="000F60E3"/>
  </w:style>
  <w:style w:type="paragraph" w:customStyle="1" w:styleId="BFF2F014044F4CF182E5333EF0C8BCB3">
    <w:name w:val="BFF2F014044F4CF182E5333EF0C8BCB3"/>
    <w:rsid w:val="000F60E3"/>
  </w:style>
  <w:style w:type="paragraph" w:customStyle="1" w:styleId="BC266217669F4CE88B70B7B5ED698134">
    <w:name w:val="BC266217669F4CE88B70B7B5ED698134"/>
    <w:rsid w:val="000F60E3"/>
  </w:style>
  <w:style w:type="paragraph" w:customStyle="1" w:styleId="1871ED3AE22940F88BFAD5A38AE6A358">
    <w:name w:val="1871ED3AE22940F88BFAD5A38AE6A358"/>
    <w:rsid w:val="000F60E3"/>
  </w:style>
  <w:style w:type="paragraph" w:customStyle="1" w:styleId="768324FA638446C09C0C621B2DD2AB77">
    <w:name w:val="768324FA638446C09C0C621B2DD2AB77"/>
    <w:rsid w:val="000F60E3"/>
  </w:style>
  <w:style w:type="paragraph" w:customStyle="1" w:styleId="00304924BF9D4EAFADD6B36CB9502AA3">
    <w:name w:val="00304924BF9D4EAFADD6B36CB9502AA3"/>
    <w:rsid w:val="000F60E3"/>
  </w:style>
  <w:style w:type="paragraph" w:customStyle="1" w:styleId="7C61BDE1FFB2459A9484A1B5A2AD435D">
    <w:name w:val="7C61BDE1FFB2459A9484A1B5A2AD435D"/>
    <w:rsid w:val="000F60E3"/>
  </w:style>
  <w:style w:type="paragraph" w:customStyle="1" w:styleId="75A0AA06BF7C411694D172016A5F246C">
    <w:name w:val="75A0AA06BF7C411694D172016A5F246C"/>
    <w:rsid w:val="000F60E3"/>
  </w:style>
  <w:style w:type="paragraph" w:customStyle="1" w:styleId="5F332BBE7CD24DFB9720E858094527A3">
    <w:name w:val="5F332BBE7CD24DFB9720E858094527A3"/>
    <w:rsid w:val="000F60E3"/>
  </w:style>
  <w:style w:type="paragraph" w:customStyle="1" w:styleId="7457DB13CFDA4A0793029F860A52CF3C">
    <w:name w:val="7457DB13CFDA4A0793029F860A52CF3C"/>
    <w:rsid w:val="000F60E3"/>
  </w:style>
  <w:style w:type="paragraph" w:customStyle="1" w:styleId="96054286C7A34928A6C4E83063D18E82">
    <w:name w:val="96054286C7A34928A6C4E83063D18E82"/>
    <w:rsid w:val="000F60E3"/>
  </w:style>
  <w:style w:type="paragraph" w:customStyle="1" w:styleId="8000562626444231BD095A07D183F16D">
    <w:name w:val="8000562626444231BD095A07D183F16D"/>
    <w:rsid w:val="000F60E3"/>
  </w:style>
  <w:style w:type="paragraph" w:customStyle="1" w:styleId="3C069089A8BE411BB620AC271D5EFA63">
    <w:name w:val="3C069089A8BE411BB620AC271D5EFA63"/>
    <w:rsid w:val="000F60E3"/>
  </w:style>
  <w:style w:type="paragraph" w:customStyle="1" w:styleId="9ADE8873EFE74CB186D70E6AA305057C">
    <w:name w:val="9ADE8873EFE74CB186D70E6AA305057C"/>
    <w:rsid w:val="000F60E3"/>
  </w:style>
  <w:style w:type="paragraph" w:customStyle="1" w:styleId="F9C51EB06D1E4E82830049B8A676177A">
    <w:name w:val="F9C51EB06D1E4E82830049B8A676177A"/>
    <w:rsid w:val="000F60E3"/>
  </w:style>
  <w:style w:type="paragraph" w:customStyle="1" w:styleId="6E927E1C22264A1797946F68204F3D76">
    <w:name w:val="6E927E1C22264A1797946F68204F3D76"/>
    <w:rsid w:val="000F60E3"/>
  </w:style>
  <w:style w:type="paragraph" w:customStyle="1" w:styleId="A867EF2CB1E440A39C4FADB49EDDB177">
    <w:name w:val="A867EF2CB1E440A39C4FADB49EDDB177"/>
    <w:rsid w:val="000F60E3"/>
  </w:style>
  <w:style w:type="paragraph" w:customStyle="1" w:styleId="A70ED870E6E04C0BB4F77BA1C4AD0A99">
    <w:name w:val="A70ED870E6E04C0BB4F77BA1C4AD0A99"/>
    <w:rsid w:val="000F60E3"/>
  </w:style>
  <w:style w:type="paragraph" w:customStyle="1" w:styleId="E5EC3AA1A3654974BC3CD74EC4CD5B08">
    <w:name w:val="E5EC3AA1A3654974BC3CD74EC4CD5B08"/>
    <w:rsid w:val="000F60E3"/>
  </w:style>
  <w:style w:type="paragraph" w:customStyle="1" w:styleId="3022E3969BDD4380BA13FDA86F25EB54">
    <w:name w:val="3022E3969BDD4380BA13FDA86F25EB54"/>
    <w:rsid w:val="000F60E3"/>
  </w:style>
  <w:style w:type="paragraph" w:customStyle="1" w:styleId="5FC79E0811354E89B427D83CDEC55263">
    <w:name w:val="5FC79E0811354E89B427D83CDEC55263"/>
    <w:rsid w:val="000F60E3"/>
  </w:style>
  <w:style w:type="paragraph" w:customStyle="1" w:styleId="FEC9BCF5473447BF859E5D054BF0BD4E">
    <w:name w:val="FEC9BCF5473447BF859E5D054BF0BD4E"/>
    <w:rsid w:val="000F60E3"/>
  </w:style>
  <w:style w:type="paragraph" w:customStyle="1" w:styleId="5F98D239A728400FBD568E65C1011358">
    <w:name w:val="5F98D239A728400FBD568E65C1011358"/>
    <w:rsid w:val="000F60E3"/>
  </w:style>
  <w:style w:type="paragraph" w:customStyle="1" w:styleId="5E63DFDA0CCB44E291E33B919E3C1203">
    <w:name w:val="5E63DFDA0CCB44E291E33B919E3C1203"/>
    <w:rsid w:val="000F60E3"/>
  </w:style>
  <w:style w:type="paragraph" w:customStyle="1" w:styleId="CD144798722B4CCE9ECD16075CA798D4">
    <w:name w:val="CD144798722B4CCE9ECD16075CA798D4"/>
    <w:rsid w:val="000F60E3"/>
  </w:style>
  <w:style w:type="paragraph" w:customStyle="1" w:styleId="A688274228424411BBD5FAEFBB111008">
    <w:name w:val="A688274228424411BBD5FAEFBB111008"/>
    <w:rsid w:val="000F60E3"/>
  </w:style>
  <w:style w:type="paragraph" w:customStyle="1" w:styleId="5FB791558E3B4C9C94B011E438FD5481">
    <w:name w:val="5FB791558E3B4C9C94B011E438FD5481"/>
    <w:rsid w:val="000F60E3"/>
  </w:style>
  <w:style w:type="paragraph" w:customStyle="1" w:styleId="395699CC19744D77851198D87BC17B8C">
    <w:name w:val="395699CC19744D77851198D87BC17B8C"/>
    <w:rsid w:val="000F60E3"/>
  </w:style>
  <w:style w:type="paragraph" w:customStyle="1" w:styleId="10A97FB8FD8B43539E00F3D06B1A341D">
    <w:name w:val="10A97FB8FD8B43539E00F3D06B1A341D"/>
    <w:rsid w:val="000F60E3"/>
  </w:style>
  <w:style w:type="paragraph" w:customStyle="1" w:styleId="D70464A3A38649B79C481470A4F260A8">
    <w:name w:val="D70464A3A38649B79C481470A4F260A8"/>
    <w:rsid w:val="000F60E3"/>
  </w:style>
  <w:style w:type="paragraph" w:customStyle="1" w:styleId="F0EEE2D99DA642C290EF29AC8C55DD8D">
    <w:name w:val="F0EEE2D99DA642C290EF29AC8C55DD8D"/>
    <w:rsid w:val="000F60E3"/>
  </w:style>
  <w:style w:type="paragraph" w:customStyle="1" w:styleId="421E9904131B449C9FF0251E6C9C364A">
    <w:name w:val="421E9904131B449C9FF0251E6C9C364A"/>
    <w:rsid w:val="000F60E3"/>
  </w:style>
  <w:style w:type="paragraph" w:customStyle="1" w:styleId="9449E03413BB49D6855301001EE44DC5">
    <w:name w:val="9449E03413BB49D6855301001EE44DC5"/>
    <w:rsid w:val="000F60E3"/>
  </w:style>
  <w:style w:type="paragraph" w:customStyle="1" w:styleId="7039B74845104B26B3C66C8ECF8930FF">
    <w:name w:val="7039B74845104B26B3C66C8ECF8930FF"/>
    <w:rsid w:val="000F60E3"/>
  </w:style>
  <w:style w:type="paragraph" w:customStyle="1" w:styleId="A7834B2F42604A5EA825438AFB870B94">
    <w:name w:val="A7834B2F42604A5EA825438AFB870B94"/>
    <w:rsid w:val="000F60E3"/>
  </w:style>
  <w:style w:type="paragraph" w:customStyle="1" w:styleId="195705996AB4486E95B256C0AFA28FE2">
    <w:name w:val="195705996AB4486E95B256C0AFA28FE2"/>
    <w:rsid w:val="000F60E3"/>
  </w:style>
  <w:style w:type="paragraph" w:customStyle="1" w:styleId="549F4D199FEC4CECBE8C5149F5928FA9">
    <w:name w:val="549F4D199FEC4CECBE8C5149F5928FA9"/>
    <w:rsid w:val="000F60E3"/>
  </w:style>
  <w:style w:type="paragraph" w:customStyle="1" w:styleId="CEE82B0D479E43F495724F2FFB0EAED1">
    <w:name w:val="CEE82B0D479E43F495724F2FFB0EAED1"/>
    <w:rsid w:val="000F60E3"/>
  </w:style>
  <w:style w:type="paragraph" w:customStyle="1" w:styleId="B80D2426E7054C399E9D4BF7720E05A8">
    <w:name w:val="B80D2426E7054C399E9D4BF7720E05A8"/>
    <w:rsid w:val="000F60E3"/>
  </w:style>
  <w:style w:type="paragraph" w:customStyle="1" w:styleId="6BB1ACA7C41D41B0B14B481211E2F5BB">
    <w:name w:val="6BB1ACA7C41D41B0B14B481211E2F5BB"/>
    <w:rsid w:val="000F60E3"/>
  </w:style>
  <w:style w:type="paragraph" w:customStyle="1" w:styleId="92FEF0AEB63C401FBD5174454ADBED73">
    <w:name w:val="92FEF0AEB63C401FBD5174454ADBED73"/>
    <w:rsid w:val="000F60E3"/>
  </w:style>
  <w:style w:type="paragraph" w:customStyle="1" w:styleId="FEEEB869BCA34CF19E3E003648DD016D">
    <w:name w:val="FEEEB869BCA34CF19E3E003648DD016D"/>
    <w:rsid w:val="000F60E3"/>
  </w:style>
  <w:style w:type="paragraph" w:customStyle="1" w:styleId="5148066BF7974C6DA3B040DC864665D9">
    <w:name w:val="5148066BF7974C6DA3B040DC864665D9"/>
    <w:rsid w:val="000F60E3"/>
  </w:style>
  <w:style w:type="paragraph" w:customStyle="1" w:styleId="5865AB9839B3469FAEF6D779731E3FD6">
    <w:name w:val="5865AB9839B3469FAEF6D779731E3FD6"/>
    <w:rsid w:val="000F60E3"/>
  </w:style>
  <w:style w:type="paragraph" w:customStyle="1" w:styleId="DE16374DA30942B7918FC27954391289">
    <w:name w:val="DE16374DA30942B7918FC27954391289"/>
    <w:rsid w:val="000F60E3"/>
  </w:style>
  <w:style w:type="paragraph" w:customStyle="1" w:styleId="7C06EFCC7D5647E481FDB9C713710C74">
    <w:name w:val="7C06EFCC7D5647E481FDB9C713710C74"/>
    <w:rsid w:val="000F60E3"/>
  </w:style>
  <w:style w:type="paragraph" w:customStyle="1" w:styleId="B9ED44F8B5204ADF96C009372B675756">
    <w:name w:val="B9ED44F8B5204ADF96C009372B675756"/>
    <w:rsid w:val="000F60E3"/>
  </w:style>
  <w:style w:type="paragraph" w:customStyle="1" w:styleId="CFB895860EEA459F8C343E0477003844">
    <w:name w:val="CFB895860EEA459F8C343E0477003844"/>
    <w:rsid w:val="000F60E3"/>
  </w:style>
  <w:style w:type="paragraph" w:customStyle="1" w:styleId="8C1DD04A4AF949E5B6AE4480FBE3FED0">
    <w:name w:val="8C1DD04A4AF949E5B6AE4480FBE3FED0"/>
    <w:rsid w:val="000F60E3"/>
  </w:style>
  <w:style w:type="paragraph" w:customStyle="1" w:styleId="60C2C2A7D27D4A49A038DDFCFB17C966">
    <w:name w:val="60C2C2A7D27D4A49A038DDFCFB17C966"/>
    <w:rsid w:val="000F60E3"/>
  </w:style>
  <w:style w:type="paragraph" w:customStyle="1" w:styleId="77C43AFD90D542A7B94E3D45B61EEEE6">
    <w:name w:val="77C43AFD90D542A7B94E3D45B61EEEE6"/>
    <w:rsid w:val="000F60E3"/>
  </w:style>
  <w:style w:type="paragraph" w:customStyle="1" w:styleId="3FE2C38138474E5998DAA22D60170F70">
    <w:name w:val="3FE2C38138474E5998DAA22D60170F70"/>
    <w:rsid w:val="000F60E3"/>
  </w:style>
  <w:style w:type="paragraph" w:customStyle="1" w:styleId="8776E48CD5FD4379A392C568352D8BB2">
    <w:name w:val="8776E48CD5FD4379A392C568352D8BB2"/>
    <w:rsid w:val="000F60E3"/>
  </w:style>
  <w:style w:type="paragraph" w:customStyle="1" w:styleId="08622C1ED44B4FC597ED0ACEF093EE2D">
    <w:name w:val="08622C1ED44B4FC597ED0ACEF093EE2D"/>
    <w:rsid w:val="000F60E3"/>
  </w:style>
  <w:style w:type="paragraph" w:customStyle="1" w:styleId="B4492C38BBC4402A89648B5D53FC8996">
    <w:name w:val="B4492C38BBC4402A89648B5D53FC8996"/>
    <w:rsid w:val="000F60E3"/>
  </w:style>
  <w:style w:type="paragraph" w:customStyle="1" w:styleId="CCF6115F815A4539B90F1C1ADD97E9AF">
    <w:name w:val="CCF6115F815A4539B90F1C1ADD97E9AF"/>
    <w:rsid w:val="000F60E3"/>
  </w:style>
  <w:style w:type="paragraph" w:customStyle="1" w:styleId="C927E5EEFC7E44078625EAB4D4DE83E3">
    <w:name w:val="C927E5EEFC7E44078625EAB4D4DE83E3"/>
    <w:rsid w:val="000F60E3"/>
  </w:style>
  <w:style w:type="paragraph" w:customStyle="1" w:styleId="8866C8BD6D704EBE8FEE233C3617F28E">
    <w:name w:val="8866C8BD6D704EBE8FEE233C3617F28E"/>
    <w:rsid w:val="000F60E3"/>
  </w:style>
  <w:style w:type="paragraph" w:customStyle="1" w:styleId="D08600A1A67042B0A6699BE6083D38B2">
    <w:name w:val="D08600A1A67042B0A6699BE6083D38B2"/>
    <w:rsid w:val="000F60E3"/>
  </w:style>
  <w:style w:type="paragraph" w:customStyle="1" w:styleId="BF4DD1A174F44A93A488028F30AED7F0">
    <w:name w:val="BF4DD1A174F44A93A488028F30AED7F0"/>
    <w:rsid w:val="000F60E3"/>
  </w:style>
  <w:style w:type="paragraph" w:customStyle="1" w:styleId="FF2733D9DF934AF2875C305AD63F2C10">
    <w:name w:val="FF2733D9DF934AF2875C305AD63F2C10"/>
    <w:rsid w:val="000F60E3"/>
  </w:style>
  <w:style w:type="paragraph" w:customStyle="1" w:styleId="6D47416A66A64EA296075CB0DCAA2EEA">
    <w:name w:val="6D47416A66A64EA296075CB0DCAA2EEA"/>
    <w:rsid w:val="000F60E3"/>
  </w:style>
  <w:style w:type="paragraph" w:customStyle="1" w:styleId="2B8F78E2EE6C4EAF839F2C8E6F3F4396">
    <w:name w:val="2B8F78E2EE6C4EAF839F2C8E6F3F4396"/>
    <w:rsid w:val="000F60E3"/>
  </w:style>
  <w:style w:type="paragraph" w:customStyle="1" w:styleId="1087FF85A2334F3795FFF7C6E603A9F6">
    <w:name w:val="1087FF85A2334F3795FFF7C6E603A9F6"/>
    <w:rsid w:val="000F60E3"/>
  </w:style>
  <w:style w:type="paragraph" w:customStyle="1" w:styleId="CBEF470D1F524415A5D41AC109807A0D">
    <w:name w:val="CBEF470D1F524415A5D41AC109807A0D"/>
    <w:rsid w:val="000F60E3"/>
  </w:style>
  <w:style w:type="paragraph" w:customStyle="1" w:styleId="B8996A640BD24EDD9B156FF67A3BDD2E">
    <w:name w:val="B8996A640BD24EDD9B156FF67A3BDD2E"/>
    <w:rsid w:val="000F60E3"/>
  </w:style>
  <w:style w:type="paragraph" w:customStyle="1" w:styleId="CDFBDE97627A4C798808B2E220579F50">
    <w:name w:val="CDFBDE97627A4C798808B2E220579F50"/>
    <w:rsid w:val="000F60E3"/>
  </w:style>
  <w:style w:type="paragraph" w:customStyle="1" w:styleId="E3DE6056DE1A45DA99E9EB937C33E0BB">
    <w:name w:val="E3DE6056DE1A45DA99E9EB937C33E0BB"/>
    <w:rsid w:val="000F60E3"/>
  </w:style>
  <w:style w:type="paragraph" w:customStyle="1" w:styleId="F9E1BD553C55466D92F757636AA16146">
    <w:name w:val="F9E1BD553C55466D92F757636AA16146"/>
    <w:rsid w:val="000F60E3"/>
  </w:style>
  <w:style w:type="paragraph" w:customStyle="1" w:styleId="4B7A124797664880BFB96E79F50E5AB4">
    <w:name w:val="4B7A124797664880BFB96E79F50E5AB4"/>
    <w:rsid w:val="000F60E3"/>
  </w:style>
  <w:style w:type="paragraph" w:customStyle="1" w:styleId="3F1AB2D3D7D94589AA5C9F0A1E2FBAC7">
    <w:name w:val="3F1AB2D3D7D94589AA5C9F0A1E2FBAC7"/>
    <w:rsid w:val="000F60E3"/>
  </w:style>
  <w:style w:type="paragraph" w:customStyle="1" w:styleId="57861CC0257143C6AF0C9DB6A94727BD">
    <w:name w:val="57861CC0257143C6AF0C9DB6A94727BD"/>
    <w:rsid w:val="000F60E3"/>
  </w:style>
  <w:style w:type="paragraph" w:customStyle="1" w:styleId="5B6FD04A46CE4EE6AF8018AEFE07CAF7">
    <w:name w:val="5B6FD04A46CE4EE6AF8018AEFE07CAF7"/>
    <w:rsid w:val="000F60E3"/>
  </w:style>
  <w:style w:type="paragraph" w:customStyle="1" w:styleId="6CA9B23A336141B4A85433D6DB30876C">
    <w:name w:val="6CA9B23A336141B4A85433D6DB30876C"/>
    <w:rsid w:val="000F60E3"/>
  </w:style>
  <w:style w:type="paragraph" w:customStyle="1" w:styleId="2106242B09444256938EF41B2AA04F3B">
    <w:name w:val="2106242B09444256938EF41B2AA04F3B"/>
    <w:rsid w:val="000F60E3"/>
  </w:style>
  <w:style w:type="paragraph" w:customStyle="1" w:styleId="A08F2430D0FA4B76A82325DD3C0D3974">
    <w:name w:val="A08F2430D0FA4B76A82325DD3C0D3974"/>
    <w:rsid w:val="000F60E3"/>
  </w:style>
  <w:style w:type="paragraph" w:customStyle="1" w:styleId="5AF537F676BD45E095A13EE4CCC803CF">
    <w:name w:val="5AF537F676BD45E095A13EE4CCC803CF"/>
    <w:rsid w:val="000F60E3"/>
  </w:style>
  <w:style w:type="paragraph" w:customStyle="1" w:styleId="F5AF842CCEF340A59C6A5AE461D02566">
    <w:name w:val="F5AF842CCEF340A59C6A5AE461D02566"/>
    <w:rsid w:val="000F60E3"/>
  </w:style>
  <w:style w:type="paragraph" w:customStyle="1" w:styleId="15E49AE5ABE54E2B870D1B75697A5E63">
    <w:name w:val="15E49AE5ABE54E2B870D1B75697A5E63"/>
    <w:rsid w:val="000F60E3"/>
  </w:style>
  <w:style w:type="paragraph" w:customStyle="1" w:styleId="C5DA63632BC8403BA1CF903AD40823BA">
    <w:name w:val="C5DA63632BC8403BA1CF903AD40823BA"/>
    <w:rsid w:val="000F60E3"/>
  </w:style>
  <w:style w:type="paragraph" w:customStyle="1" w:styleId="2BB91F93992E4AB5A3A680D46D65106D">
    <w:name w:val="2BB91F93992E4AB5A3A680D46D65106D"/>
    <w:rsid w:val="000F60E3"/>
  </w:style>
  <w:style w:type="paragraph" w:customStyle="1" w:styleId="7442559F289547C08906530C60413228">
    <w:name w:val="7442559F289547C08906530C60413228"/>
    <w:rsid w:val="000F60E3"/>
  </w:style>
  <w:style w:type="paragraph" w:customStyle="1" w:styleId="D3BF49934A394E11A6E69252095E579F">
    <w:name w:val="D3BF49934A394E11A6E69252095E579F"/>
    <w:rsid w:val="000F60E3"/>
  </w:style>
  <w:style w:type="paragraph" w:customStyle="1" w:styleId="46C7A24EFB8742F0A8CB70DA2E425C9B">
    <w:name w:val="46C7A24EFB8742F0A8CB70DA2E425C9B"/>
    <w:rsid w:val="000F60E3"/>
  </w:style>
  <w:style w:type="paragraph" w:customStyle="1" w:styleId="5C05680EDBC847E48E464A1A30CA4DBB">
    <w:name w:val="5C05680EDBC847E48E464A1A30CA4DBB"/>
    <w:rsid w:val="000F60E3"/>
  </w:style>
  <w:style w:type="paragraph" w:customStyle="1" w:styleId="801299EEBB0D44F28711E2F45E2CBED5">
    <w:name w:val="801299EEBB0D44F28711E2F45E2CBED5"/>
    <w:rsid w:val="000F60E3"/>
  </w:style>
  <w:style w:type="paragraph" w:customStyle="1" w:styleId="E358B824A1E140EA9B54007A67ED70A3">
    <w:name w:val="E358B824A1E140EA9B54007A67ED70A3"/>
    <w:rsid w:val="000F60E3"/>
  </w:style>
  <w:style w:type="paragraph" w:customStyle="1" w:styleId="03D07E2E076F4D5ABECAF02CBF24A0A9">
    <w:name w:val="03D07E2E076F4D5ABECAF02CBF24A0A9"/>
    <w:rsid w:val="000F60E3"/>
  </w:style>
  <w:style w:type="paragraph" w:customStyle="1" w:styleId="F2A4DC38CFAC4FFFB0B2BD8D5FB16BA6">
    <w:name w:val="F2A4DC38CFAC4FFFB0B2BD8D5FB16BA6"/>
    <w:rsid w:val="000F60E3"/>
  </w:style>
  <w:style w:type="paragraph" w:customStyle="1" w:styleId="863EC32207EB4979A23F2623F62008D3">
    <w:name w:val="863EC32207EB4979A23F2623F62008D3"/>
    <w:rsid w:val="000F60E3"/>
  </w:style>
  <w:style w:type="paragraph" w:customStyle="1" w:styleId="3838C876BD46481584A9B215A8A2DA4C">
    <w:name w:val="3838C876BD46481584A9B215A8A2DA4C"/>
    <w:rsid w:val="000F60E3"/>
  </w:style>
  <w:style w:type="paragraph" w:customStyle="1" w:styleId="51CEFD3673FB4AD79C088BCD6F029408">
    <w:name w:val="51CEFD3673FB4AD79C088BCD6F029408"/>
    <w:rsid w:val="000F60E3"/>
  </w:style>
  <w:style w:type="paragraph" w:customStyle="1" w:styleId="50AC4D649BE54F6796A92E89B67173AB">
    <w:name w:val="50AC4D649BE54F6796A92E89B67173AB"/>
    <w:rsid w:val="000F60E3"/>
  </w:style>
  <w:style w:type="paragraph" w:customStyle="1" w:styleId="DD4978B8877941C6B46A0F2C96635B40">
    <w:name w:val="DD4978B8877941C6B46A0F2C96635B40"/>
    <w:rsid w:val="000F60E3"/>
  </w:style>
  <w:style w:type="paragraph" w:customStyle="1" w:styleId="948752F710834C99B88FB4FF934CADE4">
    <w:name w:val="948752F710834C99B88FB4FF934CADE4"/>
    <w:rsid w:val="000F60E3"/>
  </w:style>
  <w:style w:type="paragraph" w:customStyle="1" w:styleId="ECB9F97196EF48C7B78FF85A94276AF8">
    <w:name w:val="ECB9F97196EF48C7B78FF85A94276AF8"/>
    <w:rsid w:val="000F60E3"/>
  </w:style>
  <w:style w:type="paragraph" w:customStyle="1" w:styleId="60E1968B2AF1464F8E96F8A996216622">
    <w:name w:val="60E1968B2AF1464F8E96F8A996216622"/>
    <w:rsid w:val="000F60E3"/>
  </w:style>
  <w:style w:type="paragraph" w:customStyle="1" w:styleId="3254183A6A8F4514B674ABF2C4BF3E38">
    <w:name w:val="3254183A6A8F4514B674ABF2C4BF3E38"/>
    <w:rsid w:val="000F60E3"/>
  </w:style>
  <w:style w:type="paragraph" w:customStyle="1" w:styleId="4B9F35863CC241F29109298EACE883DB">
    <w:name w:val="4B9F35863CC241F29109298EACE883DB"/>
    <w:rsid w:val="000F60E3"/>
  </w:style>
  <w:style w:type="paragraph" w:customStyle="1" w:styleId="670C07F7C87F4A158D714165E7CA99DD">
    <w:name w:val="670C07F7C87F4A158D714165E7CA99DD"/>
    <w:rsid w:val="000F60E3"/>
  </w:style>
  <w:style w:type="paragraph" w:customStyle="1" w:styleId="4387129EDFAA43689A225BEFF8C0F63C">
    <w:name w:val="4387129EDFAA43689A225BEFF8C0F63C"/>
    <w:rsid w:val="000F60E3"/>
  </w:style>
  <w:style w:type="paragraph" w:customStyle="1" w:styleId="B92223F787A74A28B0AA827D642A7757">
    <w:name w:val="B92223F787A74A28B0AA827D642A7757"/>
    <w:rsid w:val="000F60E3"/>
  </w:style>
  <w:style w:type="paragraph" w:customStyle="1" w:styleId="4D9D0482EEA1454FB912318D78C59E76">
    <w:name w:val="4D9D0482EEA1454FB912318D78C59E76"/>
    <w:rsid w:val="000F60E3"/>
  </w:style>
  <w:style w:type="paragraph" w:customStyle="1" w:styleId="1BEE1908793846208240201526E571BD">
    <w:name w:val="1BEE1908793846208240201526E571BD"/>
    <w:rsid w:val="000F60E3"/>
  </w:style>
  <w:style w:type="paragraph" w:customStyle="1" w:styleId="50204BE8602F4C80ADE9A9048A93EDF7">
    <w:name w:val="50204BE8602F4C80ADE9A9048A93EDF7"/>
    <w:rsid w:val="000F60E3"/>
  </w:style>
  <w:style w:type="paragraph" w:customStyle="1" w:styleId="D3333FD6CEDE47B5BF737857C3E1FA71">
    <w:name w:val="D3333FD6CEDE47B5BF737857C3E1FA71"/>
    <w:rsid w:val="000F60E3"/>
  </w:style>
  <w:style w:type="paragraph" w:customStyle="1" w:styleId="01225BF13954443393DFD204FF9D1106">
    <w:name w:val="01225BF13954443393DFD204FF9D1106"/>
    <w:rsid w:val="000F60E3"/>
  </w:style>
  <w:style w:type="paragraph" w:customStyle="1" w:styleId="5C703BE3D4E34EF6BF525011ECA12DE8">
    <w:name w:val="5C703BE3D4E34EF6BF525011ECA12DE8"/>
    <w:rsid w:val="000F60E3"/>
  </w:style>
  <w:style w:type="paragraph" w:customStyle="1" w:styleId="CFC745246ACB40289EE0DA9E2F6704F0">
    <w:name w:val="CFC745246ACB40289EE0DA9E2F6704F0"/>
    <w:rsid w:val="000F60E3"/>
  </w:style>
  <w:style w:type="paragraph" w:customStyle="1" w:styleId="0113F79A6E014EB6AFA012CE83417CAF">
    <w:name w:val="0113F79A6E014EB6AFA012CE83417CAF"/>
    <w:rsid w:val="000F60E3"/>
  </w:style>
  <w:style w:type="paragraph" w:customStyle="1" w:styleId="F3B5586F778B4C84B616E1DF77F1B718">
    <w:name w:val="F3B5586F778B4C84B616E1DF77F1B718"/>
    <w:rsid w:val="000F60E3"/>
  </w:style>
  <w:style w:type="paragraph" w:customStyle="1" w:styleId="EC605996D1524A848266A4E274541707">
    <w:name w:val="EC605996D1524A848266A4E274541707"/>
    <w:rsid w:val="000F60E3"/>
  </w:style>
  <w:style w:type="paragraph" w:customStyle="1" w:styleId="E961519D2EDF4DB69DAE8282C324A6E2">
    <w:name w:val="E961519D2EDF4DB69DAE8282C324A6E2"/>
    <w:rsid w:val="000F60E3"/>
  </w:style>
  <w:style w:type="paragraph" w:customStyle="1" w:styleId="8F4F264BDAB1455588438E238C981AC4">
    <w:name w:val="8F4F264BDAB1455588438E238C981AC4"/>
    <w:rsid w:val="000F60E3"/>
  </w:style>
  <w:style w:type="paragraph" w:customStyle="1" w:styleId="5F833B8845034A448E188B7AD3688DCA">
    <w:name w:val="5F833B8845034A448E188B7AD3688DCA"/>
    <w:rsid w:val="000F60E3"/>
  </w:style>
  <w:style w:type="paragraph" w:customStyle="1" w:styleId="9F8423F1812144A9A6DC229AF92CBE56">
    <w:name w:val="9F8423F1812144A9A6DC229AF92CBE56"/>
    <w:rsid w:val="000F60E3"/>
  </w:style>
  <w:style w:type="paragraph" w:customStyle="1" w:styleId="0FD5DED5A92646A9888E311F4FDDD044">
    <w:name w:val="0FD5DED5A92646A9888E311F4FDDD044"/>
    <w:rsid w:val="000F60E3"/>
  </w:style>
  <w:style w:type="paragraph" w:customStyle="1" w:styleId="686A0CBCFFC640CBB4875CC5BA38BD90">
    <w:name w:val="686A0CBCFFC640CBB4875CC5BA38BD90"/>
    <w:rsid w:val="000F60E3"/>
  </w:style>
  <w:style w:type="paragraph" w:customStyle="1" w:styleId="2E2EE7F8D9A94F3FB3A9869E4C7C3BEE">
    <w:name w:val="2E2EE7F8D9A94F3FB3A9869E4C7C3BEE"/>
    <w:rsid w:val="000F60E3"/>
  </w:style>
  <w:style w:type="paragraph" w:customStyle="1" w:styleId="65C66F4F69394B62B25CBD6059E06658">
    <w:name w:val="65C66F4F69394B62B25CBD6059E06658"/>
    <w:rsid w:val="000F60E3"/>
  </w:style>
  <w:style w:type="paragraph" w:customStyle="1" w:styleId="FF6640E5E8574EC584ECF5B690BAB373">
    <w:name w:val="FF6640E5E8574EC584ECF5B690BAB373"/>
    <w:rsid w:val="000F60E3"/>
  </w:style>
  <w:style w:type="paragraph" w:customStyle="1" w:styleId="858D9096573747D18B6A9A9327B34528">
    <w:name w:val="858D9096573747D18B6A9A9327B34528"/>
    <w:rsid w:val="000F60E3"/>
  </w:style>
  <w:style w:type="paragraph" w:customStyle="1" w:styleId="242C0555C6FC469CADF710D0CBE07A6F">
    <w:name w:val="242C0555C6FC469CADF710D0CBE07A6F"/>
    <w:rsid w:val="000F60E3"/>
  </w:style>
  <w:style w:type="paragraph" w:customStyle="1" w:styleId="CC35FC860B74476FA734C58B8E9AD889">
    <w:name w:val="CC35FC860B74476FA734C58B8E9AD889"/>
    <w:rsid w:val="000F60E3"/>
  </w:style>
  <w:style w:type="paragraph" w:customStyle="1" w:styleId="8504F51FBDCE4FB98CA0502C557278D9">
    <w:name w:val="8504F51FBDCE4FB98CA0502C557278D9"/>
    <w:rsid w:val="000F60E3"/>
  </w:style>
  <w:style w:type="paragraph" w:customStyle="1" w:styleId="2C53D574EDF34C588EC50C7BFF58ABE9">
    <w:name w:val="2C53D574EDF34C588EC50C7BFF58ABE9"/>
    <w:rsid w:val="000F60E3"/>
  </w:style>
  <w:style w:type="paragraph" w:customStyle="1" w:styleId="DD54C7E7492448729B5BA04DF6CD0522">
    <w:name w:val="DD54C7E7492448729B5BA04DF6CD0522"/>
    <w:rsid w:val="000F60E3"/>
  </w:style>
  <w:style w:type="paragraph" w:customStyle="1" w:styleId="F697F48A7E2B48E8A2B17A506516A96A">
    <w:name w:val="F697F48A7E2B48E8A2B17A506516A96A"/>
    <w:rsid w:val="000F60E3"/>
  </w:style>
  <w:style w:type="paragraph" w:customStyle="1" w:styleId="52E6D7ABA4ED4BA88F0D838B6EB18903">
    <w:name w:val="52E6D7ABA4ED4BA88F0D838B6EB18903"/>
    <w:rsid w:val="000F60E3"/>
  </w:style>
  <w:style w:type="paragraph" w:customStyle="1" w:styleId="BA3EB1DB45F44E3FB7CE9F728DB484D4">
    <w:name w:val="BA3EB1DB45F44E3FB7CE9F728DB484D4"/>
    <w:rsid w:val="000F60E3"/>
  </w:style>
  <w:style w:type="paragraph" w:customStyle="1" w:styleId="E7C20A4AEF8F4EA9A10603DB079BFD50">
    <w:name w:val="E7C20A4AEF8F4EA9A10603DB079BFD50"/>
    <w:rsid w:val="000F60E3"/>
  </w:style>
  <w:style w:type="paragraph" w:customStyle="1" w:styleId="BC4A224E5BF748FDA2B8B3FFA7B5DF31">
    <w:name w:val="BC4A224E5BF748FDA2B8B3FFA7B5DF31"/>
    <w:rsid w:val="000F60E3"/>
  </w:style>
  <w:style w:type="paragraph" w:customStyle="1" w:styleId="5A92B8BB9D7B4B64A3837EA9DCA02FA2">
    <w:name w:val="5A92B8BB9D7B4B64A3837EA9DCA02FA2"/>
    <w:rsid w:val="000F60E3"/>
  </w:style>
  <w:style w:type="paragraph" w:customStyle="1" w:styleId="60A537EA26164BD5A95274DB11CF91AA">
    <w:name w:val="60A537EA26164BD5A95274DB11CF91AA"/>
    <w:rsid w:val="000F60E3"/>
  </w:style>
  <w:style w:type="paragraph" w:customStyle="1" w:styleId="68CED559E98145B6A67B7194A84DDA71">
    <w:name w:val="68CED559E98145B6A67B7194A84DDA71"/>
    <w:rsid w:val="000F60E3"/>
  </w:style>
  <w:style w:type="paragraph" w:customStyle="1" w:styleId="645AE546C19A47E0BCB3A087608679A6">
    <w:name w:val="645AE546C19A47E0BCB3A087608679A6"/>
    <w:rsid w:val="000F60E3"/>
  </w:style>
  <w:style w:type="paragraph" w:customStyle="1" w:styleId="3A18B4C6875F481CA1308BE63F7AE86B">
    <w:name w:val="3A18B4C6875F481CA1308BE63F7AE86B"/>
    <w:rsid w:val="000F60E3"/>
  </w:style>
  <w:style w:type="paragraph" w:customStyle="1" w:styleId="DF8DC44A1F43422FA0125C6E154E9BE7">
    <w:name w:val="DF8DC44A1F43422FA0125C6E154E9BE7"/>
    <w:rsid w:val="000F60E3"/>
  </w:style>
  <w:style w:type="paragraph" w:customStyle="1" w:styleId="8A5D6C9D284145A1BC4FA09EC7A9DF34">
    <w:name w:val="8A5D6C9D284145A1BC4FA09EC7A9DF34"/>
    <w:rsid w:val="000F60E3"/>
  </w:style>
  <w:style w:type="paragraph" w:customStyle="1" w:styleId="5305F01683AF484187EFBA4904657183">
    <w:name w:val="5305F01683AF484187EFBA4904657183"/>
    <w:rsid w:val="000F60E3"/>
  </w:style>
  <w:style w:type="paragraph" w:customStyle="1" w:styleId="AA186A118FF94541BB42D3DD9180795D">
    <w:name w:val="AA186A118FF94541BB42D3DD9180795D"/>
    <w:rsid w:val="000F60E3"/>
  </w:style>
  <w:style w:type="paragraph" w:customStyle="1" w:styleId="3BEA6845B80E45D19F69DFD4F21E2251">
    <w:name w:val="3BEA6845B80E45D19F69DFD4F21E2251"/>
    <w:rsid w:val="000F60E3"/>
  </w:style>
  <w:style w:type="paragraph" w:customStyle="1" w:styleId="2A89F24DDB324DF484C859497493DBB4">
    <w:name w:val="2A89F24DDB324DF484C859497493DBB4"/>
    <w:rsid w:val="000F60E3"/>
  </w:style>
  <w:style w:type="paragraph" w:customStyle="1" w:styleId="82DB3E3A2E404467BAFE5FB30ADC4C8B">
    <w:name w:val="82DB3E3A2E404467BAFE5FB30ADC4C8B"/>
    <w:rsid w:val="000F60E3"/>
  </w:style>
  <w:style w:type="paragraph" w:customStyle="1" w:styleId="18367784022648CF803B2655887A85D1">
    <w:name w:val="18367784022648CF803B2655887A85D1"/>
    <w:rsid w:val="000F60E3"/>
  </w:style>
  <w:style w:type="paragraph" w:customStyle="1" w:styleId="570B8A64FD744B438BCA246BE538EB94">
    <w:name w:val="570B8A64FD744B438BCA246BE538EB94"/>
    <w:rsid w:val="000F60E3"/>
  </w:style>
  <w:style w:type="paragraph" w:customStyle="1" w:styleId="892440021A614E9DB0ABB6968505CEFB">
    <w:name w:val="892440021A614E9DB0ABB6968505CEFB"/>
    <w:rsid w:val="000F60E3"/>
  </w:style>
  <w:style w:type="paragraph" w:customStyle="1" w:styleId="EE421A18837245D097A98044A03B91B5">
    <w:name w:val="EE421A18837245D097A98044A03B91B5"/>
    <w:rsid w:val="000F60E3"/>
  </w:style>
  <w:style w:type="paragraph" w:customStyle="1" w:styleId="9274097DFA324F949ABF7F15A1176044">
    <w:name w:val="9274097DFA324F949ABF7F15A1176044"/>
    <w:rsid w:val="000F60E3"/>
  </w:style>
  <w:style w:type="paragraph" w:customStyle="1" w:styleId="C3F01C38A90F44F1880312731EA5FD09">
    <w:name w:val="C3F01C38A90F44F1880312731EA5FD09"/>
    <w:rsid w:val="000F60E3"/>
  </w:style>
  <w:style w:type="paragraph" w:customStyle="1" w:styleId="56C0AB5C53784C82BF6527D6AF707046">
    <w:name w:val="56C0AB5C53784C82BF6527D6AF707046"/>
    <w:rsid w:val="000F60E3"/>
  </w:style>
  <w:style w:type="paragraph" w:customStyle="1" w:styleId="3643A45A24B2464EA6FAAE8FBD1B9346">
    <w:name w:val="3643A45A24B2464EA6FAAE8FBD1B9346"/>
    <w:rsid w:val="000F60E3"/>
  </w:style>
  <w:style w:type="paragraph" w:customStyle="1" w:styleId="2B5A9AE274D149C7AB8E85203CA225FC">
    <w:name w:val="2B5A9AE274D149C7AB8E85203CA225FC"/>
    <w:rsid w:val="000F60E3"/>
  </w:style>
  <w:style w:type="paragraph" w:customStyle="1" w:styleId="06DB4D0526264AA4B469C95030DF2AA8">
    <w:name w:val="06DB4D0526264AA4B469C95030DF2AA8"/>
    <w:rsid w:val="000F60E3"/>
  </w:style>
  <w:style w:type="paragraph" w:customStyle="1" w:styleId="494007272EB1474195676C99064071EA">
    <w:name w:val="494007272EB1474195676C99064071EA"/>
    <w:rsid w:val="000F60E3"/>
  </w:style>
  <w:style w:type="paragraph" w:customStyle="1" w:styleId="AF5E49ED66DD493B9D3E0ABFB47FB457">
    <w:name w:val="AF5E49ED66DD493B9D3E0ABFB47FB457"/>
    <w:rsid w:val="000F60E3"/>
  </w:style>
  <w:style w:type="paragraph" w:customStyle="1" w:styleId="36351060059043D5B71CA025713D0CB7">
    <w:name w:val="36351060059043D5B71CA025713D0CB7"/>
    <w:rsid w:val="000F60E3"/>
  </w:style>
  <w:style w:type="paragraph" w:customStyle="1" w:styleId="94268FE9A07549E79A7D33D6D39675D1">
    <w:name w:val="94268FE9A07549E79A7D33D6D39675D1"/>
    <w:rsid w:val="000F60E3"/>
  </w:style>
  <w:style w:type="paragraph" w:customStyle="1" w:styleId="8DCA51600B2345938CC0E103A0BC5AFC">
    <w:name w:val="8DCA51600B2345938CC0E103A0BC5AFC"/>
    <w:rsid w:val="000F60E3"/>
  </w:style>
  <w:style w:type="paragraph" w:customStyle="1" w:styleId="74F35F1481BC43A08755E96C7ED999BF">
    <w:name w:val="74F35F1481BC43A08755E96C7ED999BF"/>
    <w:rsid w:val="000F60E3"/>
  </w:style>
  <w:style w:type="paragraph" w:customStyle="1" w:styleId="0C1A715F656D4D968B27711C6F918409">
    <w:name w:val="0C1A715F656D4D968B27711C6F918409"/>
    <w:rsid w:val="000F60E3"/>
  </w:style>
  <w:style w:type="paragraph" w:customStyle="1" w:styleId="F381CC28279641BF81966A731A949D27">
    <w:name w:val="F381CC28279641BF81966A731A949D27"/>
    <w:rsid w:val="000F60E3"/>
  </w:style>
  <w:style w:type="paragraph" w:customStyle="1" w:styleId="510A1378AFF64CF6974400DC49897DF6">
    <w:name w:val="510A1378AFF64CF6974400DC49897DF6"/>
    <w:rsid w:val="000F60E3"/>
  </w:style>
  <w:style w:type="paragraph" w:customStyle="1" w:styleId="9D8EB35BE37245C5B73ABC49D3A69667">
    <w:name w:val="9D8EB35BE37245C5B73ABC49D3A69667"/>
    <w:rsid w:val="000F60E3"/>
  </w:style>
  <w:style w:type="paragraph" w:customStyle="1" w:styleId="E5A8879CE8F0431FAEC12E121F90AEA9">
    <w:name w:val="E5A8879CE8F0431FAEC12E121F90AEA9"/>
    <w:rsid w:val="000F60E3"/>
  </w:style>
  <w:style w:type="paragraph" w:customStyle="1" w:styleId="689E339ACF04462AA961344628016747">
    <w:name w:val="689E339ACF04462AA961344628016747"/>
    <w:rsid w:val="000F60E3"/>
  </w:style>
  <w:style w:type="paragraph" w:customStyle="1" w:styleId="075FB18BBB2840438068E79137DA9661">
    <w:name w:val="075FB18BBB2840438068E79137DA9661"/>
    <w:rsid w:val="000F60E3"/>
  </w:style>
  <w:style w:type="paragraph" w:customStyle="1" w:styleId="4785B6E100224D43B985AC28F80D5E10">
    <w:name w:val="4785B6E100224D43B985AC28F80D5E10"/>
    <w:rsid w:val="000F60E3"/>
  </w:style>
  <w:style w:type="paragraph" w:customStyle="1" w:styleId="6B8A0C1AA129468EBAA92424F0E880F4">
    <w:name w:val="6B8A0C1AA129468EBAA92424F0E880F4"/>
    <w:rsid w:val="000F60E3"/>
  </w:style>
  <w:style w:type="paragraph" w:customStyle="1" w:styleId="917940CC81B24256A41A2B9A5F6AFAE9">
    <w:name w:val="917940CC81B24256A41A2B9A5F6AFAE9"/>
    <w:rsid w:val="000F60E3"/>
  </w:style>
  <w:style w:type="paragraph" w:customStyle="1" w:styleId="EC8CB9A9459542818B498BE04832A0C9">
    <w:name w:val="EC8CB9A9459542818B498BE04832A0C9"/>
    <w:rsid w:val="000F60E3"/>
  </w:style>
  <w:style w:type="paragraph" w:customStyle="1" w:styleId="2A68BA253F29463F8EEF23BAC9482DB2">
    <w:name w:val="2A68BA253F29463F8EEF23BAC9482DB2"/>
    <w:rsid w:val="000F60E3"/>
  </w:style>
  <w:style w:type="paragraph" w:customStyle="1" w:styleId="5CFA3AF98D524B9688BFDA5F0DE2527D">
    <w:name w:val="5CFA3AF98D524B9688BFDA5F0DE2527D"/>
    <w:rsid w:val="000F60E3"/>
  </w:style>
  <w:style w:type="paragraph" w:customStyle="1" w:styleId="8D30AF74358E40CDB926D58C1706C916">
    <w:name w:val="8D30AF74358E40CDB926D58C1706C916"/>
    <w:rsid w:val="000F60E3"/>
  </w:style>
  <w:style w:type="paragraph" w:customStyle="1" w:styleId="D1E29825755944C5A29F68C298D71BD1">
    <w:name w:val="D1E29825755944C5A29F68C298D71BD1"/>
    <w:rsid w:val="000F60E3"/>
  </w:style>
  <w:style w:type="paragraph" w:customStyle="1" w:styleId="976B70613781441CB448B19FA80A1804">
    <w:name w:val="976B70613781441CB448B19FA80A1804"/>
    <w:rsid w:val="000F60E3"/>
  </w:style>
  <w:style w:type="paragraph" w:customStyle="1" w:styleId="158244D644404E37B7606D7255DF5053">
    <w:name w:val="158244D644404E37B7606D7255DF5053"/>
    <w:rsid w:val="000F60E3"/>
  </w:style>
  <w:style w:type="paragraph" w:customStyle="1" w:styleId="A7A5A8009ED944BAACE00130C100882E">
    <w:name w:val="A7A5A8009ED944BAACE00130C100882E"/>
    <w:rsid w:val="000F60E3"/>
  </w:style>
  <w:style w:type="paragraph" w:customStyle="1" w:styleId="C93B3D38C4694D54838252D2F5CEE0F6">
    <w:name w:val="C93B3D38C4694D54838252D2F5CEE0F6"/>
    <w:rsid w:val="000F60E3"/>
  </w:style>
  <w:style w:type="paragraph" w:customStyle="1" w:styleId="5FADDA583A164DF69B457809BEB05443">
    <w:name w:val="5FADDA583A164DF69B457809BEB05443"/>
    <w:rsid w:val="000F60E3"/>
  </w:style>
  <w:style w:type="paragraph" w:customStyle="1" w:styleId="7CCEFB8773B34B29B5EFF216AD891689">
    <w:name w:val="7CCEFB8773B34B29B5EFF216AD891689"/>
    <w:rsid w:val="000F60E3"/>
  </w:style>
  <w:style w:type="paragraph" w:customStyle="1" w:styleId="B5F339BFBD984659917FD56F440A2E21">
    <w:name w:val="B5F339BFBD984659917FD56F440A2E21"/>
    <w:rsid w:val="000F60E3"/>
  </w:style>
  <w:style w:type="paragraph" w:customStyle="1" w:styleId="8D25C1E85FB947838729F721719BE0A5">
    <w:name w:val="8D25C1E85FB947838729F721719BE0A5"/>
    <w:rsid w:val="000F60E3"/>
  </w:style>
  <w:style w:type="paragraph" w:customStyle="1" w:styleId="86125DDE77DB4F5EB126918331B3117D">
    <w:name w:val="86125DDE77DB4F5EB126918331B3117D"/>
    <w:rsid w:val="000F60E3"/>
  </w:style>
  <w:style w:type="paragraph" w:customStyle="1" w:styleId="8CD51F3A30C84B3A89ED66C9D56E76F4">
    <w:name w:val="8CD51F3A30C84B3A89ED66C9D56E76F4"/>
    <w:rsid w:val="000F60E3"/>
  </w:style>
  <w:style w:type="paragraph" w:customStyle="1" w:styleId="1C4DD56918F34203B55B924C7021749B">
    <w:name w:val="1C4DD56918F34203B55B924C7021749B"/>
    <w:rsid w:val="000F60E3"/>
  </w:style>
  <w:style w:type="paragraph" w:customStyle="1" w:styleId="DF6A9140EB8C43BB9DA502A365AEFDCC">
    <w:name w:val="DF6A9140EB8C43BB9DA502A365AEFDCC"/>
    <w:rsid w:val="000F60E3"/>
  </w:style>
  <w:style w:type="paragraph" w:customStyle="1" w:styleId="B5F5B45E51B04E509B38BC2F1F1B52F8">
    <w:name w:val="B5F5B45E51B04E509B38BC2F1F1B52F8"/>
    <w:rsid w:val="000F60E3"/>
  </w:style>
  <w:style w:type="paragraph" w:customStyle="1" w:styleId="96F972FEB50A467B93F5A3006F44F68B">
    <w:name w:val="96F972FEB50A467B93F5A3006F44F68B"/>
    <w:rsid w:val="000F60E3"/>
  </w:style>
  <w:style w:type="paragraph" w:customStyle="1" w:styleId="4E96C9E6D3D642FC8654237244CE6D76">
    <w:name w:val="4E96C9E6D3D642FC8654237244CE6D76"/>
    <w:rsid w:val="000F60E3"/>
  </w:style>
  <w:style w:type="paragraph" w:customStyle="1" w:styleId="A0FEEDA0B3BB4628ABEDB70C458BF84A">
    <w:name w:val="A0FEEDA0B3BB4628ABEDB70C458BF84A"/>
    <w:rsid w:val="000F60E3"/>
  </w:style>
  <w:style w:type="paragraph" w:customStyle="1" w:styleId="40E4461DEA0B41BEAE9F5D15AAAB7215">
    <w:name w:val="40E4461DEA0B41BEAE9F5D15AAAB7215"/>
    <w:rsid w:val="000F60E3"/>
  </w:style>
  <w:style w:type="paragraph" w:customStyle="1" w:styleId="C099242337914805AD0377C8F2DB517D">
    <w:name w:val="C099242337914805AD0377C8F2DB517D"/>
    <w:rsid w:val="000F60E3"/>
  </w:style>
  <w:style w:type="paragraph" w:customStyle="1" w:styleId="A9361BCE042A4AD5A889C366482CA98B">
    <w:name w:val="A9361BCE042A4AD5A889C366482CA98B"/>
    <w:rsid w:val="000F60E3"/>
  </w:style>
  <w:style w:type="paragraph" w:customStyle="1" w:styleId="231D73AF64A74FE9A883DBCE39E31398">
    <w:name w:val="231D73AF64A74FE9A883DBCE39E31398"/>
    <w:rsid w:val="000F60E3"/>
  </w:style>
  <w:style w:type="paragraph" w:customStyle="1" w:styleId="FEB29C647C34483F84580212683C8226">
    <w:name w:val="FEB29C647C34483F84580212683C8226"/>
    <w:rsid w:val="000F60E3"/>
  </w:style>
  <w:style w:type="paragraph" w:customStyle="1" w:styleId="E6C33BB272E340B182834237A21D458B">
    <w:name w:val="E6C33BB272E340B182834237A21D458B"/>
    <w:rsid w:val="000F60E3"/>
  </w:style>
  <w:style w:type="paragraph" w:customStyle="1" w:styleId="9C8B9E3ED1F843428AA799366533D72C">
    <w:name w:val="9C8B9E3ED1F843428AA799366533D72C"/>
    <w:rsid w:val="000F60E3"/>
  </w:style>
  <w:style w:type="paragraph" w:customStyle="1" w:styleId="5FBDABA65866449DADCD06A9AEE3E88F">
    <w:name w:val="5FBDABA65866449DADCD06A9AEE3E88F"/>
    <w:rsid w:val="000F60E3"/>
  </w:style>
  <w:style w:type="paragraph" w:customStyle="1" w:styleId="B44D0EE82FAD45D097712D9FDA676DD4">
    <w:name w:val="B44D0EE82FAD45D097712D9FDA676DD4"/>
    <w:rsid w:val="000F60E3"/>
  </w:style>
  <w:style w:type="paragraph" w:customStyle="1" w:styleId="4D9B04F6CC154BFAAB831B003C791957">
    <w:name w:val="4D9B04F6CC154BFAAB831B003C791957"/>
    <w:rsid w:val="000F60E3"/>
  </w:style>
  <w:style w:type="paragraph" w:customStyle="1" w:styleId="10EF5666361445CCA2ADD60C847FF3B8">
    <w:name w:val="10EF5666361445CCA2ADD60C847FF3B8"/>
    <w:rsid w:val="000F60E3"/>
  </w:style>
  <w:style w:type="paragraph" w:customStyle="1" w:styleId="1A9DEF829ED447E19E74E410C63813F3">
    <w:name w:val="1A9DEF829ED447E19E74E410C63813F3"/>
    <w:rsid w:val="000F60E3"/>
  </w:style>
  <w:style w:type="paragraph" w:customStyle="1" w:styleId="3E485D23DB1E49C5B0BE92BB228B603A">
    <w:name w:val="3E485D23DB1E49C5B0BE92BB228B603A"/>
    <w:rsid w:val="000F60E3"/>
  </w:style>
  <w:style w:type="paragraph" w:customStyle="1" w:styleId="03841C86C9DC480298F1785A01EC00F6">
    <w:name w:val="03841C86C9DC480298F1785A01EC00F6"/>
    <w:rsid w:val="000F60E3"/>
  </w:style>
  <w:style w:type="paragraph" w:customStyle="1" w:styleId="E6C495E1F71B447D9B9FFA46CF1DB519">
    <w:name w:val="E6C495E1F71B447D9B9FFA46CF1DB519"/>
    <w:rsid w:val="000F60E3"/>
  </w:style>
  <w:style w:type="paragraph" w:customStyle="1" w:styleId="B3EA79515FB64A34B7584CDDCDD35BEE">
    <w:name w:val="B3EA79515FB64A34B7584CDDCDD35BEE"/>
    <w:rsid w:val="000F60E3"/>
  </w:style>
  <w:style w:type="paragraph" w:customStyle="1" w:styleId="6EF020412A2F47B3871B66F08FB7FD29">
    <w:name w:val="6EF020412A2F47B3871B66F08FB7FD29"/>
    <w:rsid w:val="000F60E3"/>
  </w:style>
  <w:style w:type="paragraph" w:customStyle="1" w:styleId="D012A3463C9A488FB010DA634AF025E3">
    <w:name w:val="D012A3463C9A488FB010DA634AF025E3"/>
    <w:rsid w:val="000F60E3"/>
  </w:style>
  <w:style w:type="paragraph" w:customStyle="1" w:styleId="23079FF98E9646709F3F1C96AED89B32">
    <w:name w:val="23079FF98E9646709F3F1C96AED89B32"/>
    <w:rsid w:val="000F60E3"/>
  </w:style>
  <w:style w:type="paragraph" w:customStyle="1" w:styleId="41FA7174FA974FB3BBB320191D9772E1">
    <w:name w:val="41FA7174FA974FB3BBB320191D9772E1"/>
    <w:rsid w:val="000F60E3"/>
  </w:style>
  <w:style w:type="paragraph" w:customStyle="1" w:styleId="703FB8974AA441278D6781BA7E06967F">
    <w:name w:val="703FB8974AA441278D6781BA7E06967F"/>
    <w:rsid w:val="000F60E3"/>
  </w:style>
  <w:style w:type="paragraph" w:customStyle="1" w:styleId="EBA94A72A4DE4938B0D517FD0074BEB4">
    <w:name w:val="EBA94A72A4DE4938B0D517FD0074BEB4"/>
    <w:rsid w:val="000F60E3"/>
  </w:style>
  <w:style w:type="paragraph" w:customStyle="1" w:styleId="5BCF9DB31ACF4286A7BDD4FA4372D127">
    <w:name w:val="5BCF9DB31ACF4286A7BDD4FA4372D127"/>
    <w:rsid w:val="000F60E3"/>
  </w:style>
  <w:style w:type="paragraph" w:customStyle="1" w:styleId="18B8E326334B4A34B952EF0D09A8870A">
    <w:name w:val="18B8E326334B4A34B952EF0D09A8870A"/>
    <w:rsid w:val="000F60E3"/>
  </w:style>
  <w:style w:type="paragraph" w:customStyle="1" w:styleId="C1C650C6B47745AC8F716ABC26A6D277">
    <w:name w:val="C1C650C6B47745AC8F716ABC26A6D277"/>
    <w:rsid w:val="000F60E3"/>
  </w:style>
  <w:style w:type="paragraph" w:customStyle="1" w:styleId="D957AC97BAE24F598256BD1E05D5A909">
    <w:name w:val="D957AC97BAE24F598256BD1E05D5A909"/>
    <w:rsid w:val="000F60E3"/>
  </w:style>
  <w:style w:type="paragraph" w:customStyle="1" w:styleId="8AC51DE965A242978BB3E2795727FFBF">
    <w:name w:val="8AC51DE965A242978BB3E2795727FFBF"/>
    <w:rsid w:val="000F60E3"/>
  </w:style>
  <w:style w:type="paragraph" w:customStyle="1" w:styleId="07FA2212492B4D43BA3E17AB01027630">
    <w:name w:val="07FA2212492B4D43BA3E17AB01027630"/>
    <w:rsid w:val="000F60E3"/>
  </w:style>
  <w:style w:type="paragraph" w:customStyle="1" w:styleId="19AEAE2187F44C7C906C932FC468EEFB">
    <w:name w:val="19AEAE2187F44C7C906C932FC468EEFB"/>
    <w:rsid w:val="000F60E3"/>
  </w:style>
  <w:style w:type="paragraph" w:customStyle="1" w:styleId="40CF4EA38A93444D984D0F6D06407799">
    <w:name w:val="40CF4EA38A93444D984D0F6D06407799"/>
    <w:rsid w:val="000F60E3"/>
  </w:style>
  <w:style w:type="paragraph" w:customStyle="1" w:styleId="5677A2653AAE4CEDAD4502B1621C560A">
    <w:name w:val="5677A2653AAE4CEDAD4502B1621C560A"/>
    <w:rsid w:val="000F60E3"/>
  </w:style>
  <w:style w:type="paragraph" w:customStyle="1" w:styleId="2B0C8FC987694F34B28540DEB5729105">
    <w:name w:val="2B0C8FC987694F34B28540DEB5729105"/>
    <w:rsid w:val="000F60E3"/>
  </w:style>
  <w:style w:type="paragraph" w:customStyle="1" w:styleId="E148D04581644BFFAC1E7AB363DF3696">
    <w:name w:val="E148D04581644BFFAC1E7AB363DF3696"/>
    <w:rsid w:val="000F60E3"/>
  </w:style>
  <w:style w:type="paragraph" w:customStyle="1" w:styleId="6FB080D6832C42D68F6951D99F30B47A">
    <w:name w:val="6FB080D6832C42D68F6951D99F30B47A"/>
    <w:rsid w:val="000F60E3"/>
  </w:style>
  <w:style w:type="paragraph" w:customStyle="1" w:styleId="7938E4324BB242CDBBB41960AF3A7F9C">
    <w:name w:val="7938E4324BB242CDBBB41960AF3A7F9C"/>
    <w:rsid w:val="000F60E3"/>
  </w:style>
  <w:style w:type="paragraph" w:customStyle="1" w:styleId="7F6018D2B8CE44F58DAEF5805607C54D">
    <w:name w:val="7F6018D2B8CE44F58DAEF5805607C54D"/>
    <w:rsid w:val="000F60E3"/>
  </w:style>
  <w:style w:type="paragraph" w:customStyle="1" w:styleId="E3F75E685C824146BBE6664C9844BAC8">
    <w:name w:val="E3F75E685C824146BBE6664C9844BAC8"/>
    <w:rsid w:val="000F60E3"/>
  </w:style>
  <w:style w:type="paragraph" w:customStyle="1" w:styleId="4E315F5EB2F842AAAE32DA3CEF461B9D">
    <w:name w:val="4E315F5EB2F842AAAE32DA3CEF461B9D"/>
    <w:rsid w:val="000F60E3"/>
  </w:style>
  <w:style w:type="paragraph" w:customStyle="1" w:styleId="639B6A1B76CA4E3999A18569C1A45B6C">
    <w:name w:val="639B6A1B76CA4E3999A18569C1A45B6C"/>
    <w:rsid w:val="000F60E3"/>
  </w:style>
  <w:style w:type="paragraph" w:customStyle="1" w:styleId="4509FEC457954488A557B150E706EE54">
    <w:name w:val="4509FEC457954488A557B150E706EE54"/>
    <w:rsid w:val="000F60E3"/>
  </w:style>
  <w:style w:type="paragraph" w:customStyle="1" w:styleId="72DB1D21229C4C7C8D570843360AD51E">
    <w:name w:val="72DB1D21229C4C7C8D570843360AD51E"/>
    <w:rsid w:val="000F60E3"/>
  </w:style>
  <w:style w:type="paragraph" w:customStyle="1" w:styleId="26DD5E64E0EC4F36A41016267EBCAC3C">
    <w:name w:val="26DD5E64E0EC4F36A41016267EBCAC3C"/>
    <w:rsid w:val="000F60E3"/>
  </w:style>
  <w:style w:type="paragraph" w:customStyle="1" w:styleId="91BBA4C2F1024EE1A8B0CCFFF3CC3A5E">
    <w:name w:val="91BBA4C2F1024EE1A8B0CCFFF3CC3A5E"/>
    <w:rsid w:val="000F60E3"/>
  </w:style>
  <w:style w:type="paragraph" w:customStyle="1" w:styleId="ACCA2F62745F4DA483F112FDAC5C1E2D">
    <w:name w:val="ACCA2F62745F4DA483F112FDAC5C1E2D"/>
    <w:rsid w:val="000F60E3"/>
  </w:style>
  <w:style w:type="paragraph" w:customStyle="1" w:styleId="99D13BDCEB914518B1BC075B6ADAEDFF">
    <w:name w:val="99D13BDCEB914518B1BC075B6ADAEDFF"/>
    <w:rsid w:val="000F60E3"/>
  </w:style>
  <w:style w:type="paragraph" w:customStyle="1" w:styleId="AEBD3D53515C4DE89F26E7EC7C9645F6">
    <w:name w:val="AEBD3D53515C4DE89F26E7EC7C9645F6"/>
    <w:rsid w:val="00CA71C6"/>
  </w:style>
  <w:style w:type="paragraph" w:customStyle="1" w:styleId="CAE13DAEEAF947939A5AE23590D0CEE4">
    <w:name w:val="CAE13DAEEAF947939A5AE23590D0CEE4"/>
    <w:rsid w:val="00CA71C6"/>
  </w:style>
  <w:style w:type="paragraph" w:customStyle="1" w:styleId="B122CE107D894AE18A8073871299420C">
    <w:name w:val="B122CE107D894AE18A8073871299420C"/>
    <w:rsid w:val="00CA71C6"/>
  </w:style>
  <w:style w:type="paragraph" w:customStyle="1" w:styleId="A09B6FBE0EB64ABCA76DE690FD18C378">
    <w:name w:val="A09B6FBE0EB64ABCA76DE690FD18C378"/>
    <w:rsid w:val="00CA71C6"/>
  </w:style>
  <w:style w:type="paragraph" w:customStyle="1" w:styleId="BE6F546B72784671B9038B4ACDE92533">
    <w:name w:val="BE6F546B72784671B9038B4ACDE92533"/>
    <w:rsid w:val="00CA71C6"/>
  </w:style>
  <w:style w:type="paragraph" w:customStyle="1" w:styleId="173E8D7B8E964F2EBB422D5BEBB741A0">
    <w:name w:val="173E8D7B8E964F2EBB422D5BEBB741A0"/>
    <w:rsid w:val="00CA71C6"/>
  </w:style>
  <w:style w:type="paragraph" w:customStyle="1" w:styleId="385C5B901293499AB8473A5F25475688">
    <w:name w:val="385C5B901293499AB8473A5F25475688"/>
    <w:rsid w:val="00CA71C6"/>
  </w:style>
  <w:style w:type="paragraph" w:customStyle="1" w:styleId="ACD4714262434B84945DE3BC59D5AEDC">
    <w:name w:val="ACD4714262434B84945DE3BC59D5AEDC"/>
    <w:rsid w:val="00CA71C6"/>
  </w:style>
  <w:style w:type="paragraph" w:customStyle="1" w:styleId="056DE8BD9ADC43CBAD9BCEEE176170EB">
    <w:name w:val="056DE8BD9ADC43CBAD9BCEEE176170EB"/>
    <w:rsid w:val="00CA71C6"/>
  </w:style>
  <w:style w:type="paragraph" w:customStyle="1" w:styleId="B921B96EDDD24D75B5FC1BB5A02E6E47">
    <w:name w:val="B921B96EDDD24D75B5FC1BB5A02E6E47"/>
    <w:rsid w:val="00CA71C6"/>
  </w:style>
  <w:style w:type="paragraph" w:customStyle="1" w:styleId="7A83562BB72A43AD9575B4D9861A813D">
    <w:name w:val="7A83562BB72A43AD9575B4D9861A813D"/>
    <w:rsid w:val="00CA71C6"/>
  </w:style>
  <w:style w:type="paragraph" w:customStyle="1" w:styleId="7A67E8264A73446192495001DD02A32A">
    <w:name w:val="7A67E8264A73446192495001DD02A32A"/>
    <w:rsid w:val="00CA71C6"/>
  </w:style>
  <w:style w:type="paragraph" w:customStyle="1" w:styleId="5D89CD6676704185B4D81822C030CC9C">
    <w:name w:val="5D89CD6676704185B4D81822C030CC9C"/>
    <w:rsid w:val="00CA71C6"/>
  </w:style>
  <w:style w:type="paragraph" w:customStyle="1" w:styleId="46124A637DA8441F9550D9AF03BB4117">
    <w:name w:val="46124A637DA8441F9550D9AF03BB4117"/>
    <w:rsid w:val="00CA71C6"/>
  </w:style>
  <w:style w:type="paragraph" w:customStyle="1" w:styleId="14B5D697691A46BBAA8236AECD73CB97">
    <w:name w:val="14B5D697691A46BBAA8236AECD73CB97"/>
    <w:rsid w:val="00CA71C6"/>
  </w:style>
  <w:style w:type="paragraph" w:customStyle="1" w:styleId="317D5672F20A4FFE9E48F2A4A7E2195E">
    <w:name w:val="317D5672F20A4FFE9E48F2A4A7E2195E"/>
    <w:rsid w:val="00CA71C6"/>
  </w:style>
  <w:style w:type="paragraph" w:customStyle="1" w:styleId="583F2E804BBA47158120504767D547C0">
    <w:name w:val="583F2E804BBA47158120504767D547C0"/>
    <w:rsid w:val="00CA71C6"/>
  </w:style>
  <w:style w:type="paragraph" w:customStyle="1" w:styleId="E3860859A08442AFB39398642553B739">
    <w:name w:val="E3860859A08442AFB39398642553B739"/>
    <w:rsid w:val="00CA71C6"/>
  </w:style>
  <w:style w:type="paragraph" w:customStyle="1" w:styleId="8085B09EF82A41F78501C03F5F25A173">
    <w:name w:val="8085B09EF82A41F78501C03F5F25A173"/>
    <w:rsid w:val="00CA71C6"/>
  </w:style>
  <w:style w:type="paragraph" w:customStyle="1" w:styleId="4E85FB8E1EA54682952EE9E0F1137EEE">
    <w:name w:val="4E85FB8E1EA54682952EE9E0F1137EEE"/>
    <w:rsid w:val="00CA71C6"/>
  </w:style>
  <w:style w:type="paragraph" w:customStyle="1" w:styleId="7160943983DF4B4EBEE57A30AAA0C17C">
    <w:name w:val="7160943983DF4B4EBEE57A30AAA0C17C"/>
    <w:rsid w:val="00CA71C6"/>
  </w:style>
  <w:style w:type="paragraph" w:customStyle="1" w:styleId="AC93FAA6A49F455FAEF289DA623508FE">
    <w:name w:val="AC93FAA6A49F455FAEF289DA623508FE"/>
    <w:rsid w:val="00CA71C6"/>
  </w:style>
  <w:style w:type="paragraph" w:customStyle="1" w:styleId="3CB0A5FFF11D4E0EA27918D77EE3D983">
    <w:name w:val="3CB0A5FFF11D4E0EA27918D77EE3D983"/>
    <w:rsid w:val="00CA71C6"/>
  </w:style>
  <w:style w:type="paragraph" w:customStyle="1" w:styleId="CE0590F4FFFE4479A8464F16597E5CBD">
    <w:name w:val="CE0590F4FFFE4479A8464F16597E5CBD"/>
    <w:rsid w:val="00CA71C6"/>
  </w:style>
  <w:style w:type="paragraph" w:customStyle="1" w:styleId="456552CBC77C490A992564319C83F3FA">
    <w:name w:val="456552CBC77C490A992564319C83F3FA"/>
    <w:rsid w:val="00CA71C6"/>
  </w:style>
  <w:style w:type="paragraph" w:customStyle="1" w:styleId="457D7D2DA75F41AEB61AB85E913D48D6">
    <w:name w:val="457D7D2DA75F41AEB61AB85E913D48D6"/>
    <w:rsid w:val="00CA71C6"/>
  </w:style>
  <w:style w:type="paragraph" w:customStyle="1" w:styleId="91464C75780E446CAAA4DD6FE36A3ED0">
    <w:name w:val="91464C75780E446CAAA4DD6FE36A3ED0"/>
    <w:rsid w:val="00CA71C6"/>
  </w:style>
  <w:style w:type="paragraph" w:customStyle="1" w:styleId="C0B171D9EE3E485599D4E605C772A653">
    <w:name w:val="C0B171D9EE3E485599D4E605C772A653"/>
    <w:rsid w:val="00CA71C6"/>
  </w:style>
  <w:style w:type="paragraph" w:customStyle="1" w:styleId="1F1F607B589342C8992E871DF7E4231D">
    <w:name w:val="1F1F607B589342C8992E871DF7E4231D"/>
    <w:rsid w:val="00CA71C6"/>
  </w:style>
  <w:style w:type="paragraph" w:customStyle="1" w:styleId="AD071ED9A9D84A2FA96A8F7B8590682A">
    <w:name w:val="AD071ED9A9D84A2FA96A8F7B8590682A"/>
    <w:rsid w:val="00CA71C6"/>
  </w:style>
  <w:style w:type="paragraph" w:customStyle="1" w:styleId="295B6BCC37F243738A2AF77E558F44DC">
    <w:name w:val="295B6BCC37F243738A2AF77E558F44DC"/>
    <w:rsid w:val="00CA71C6"/>
  </w:style>
  <w:style w:type="paragraph" w:customStyle="1" w:styleId="E74C744996BB4DA19B7841B0BE0C219F">
    <w:name w:val="E74C744996BB4DA19B7841B0BE0C219F"/>
    <w:rsid w:val="00CA71C6"/>
  </w:style>
  <w:style w:type="paragraph" w:customStyle="1" w:styleId="7329115B9DED42FDB92DBCA3BDB177D3">
    <w:name w:val="7329115B9DED42FDB92DBCA3BDB177D3"/>
    <w:rsid w:val="00CA71C6"/>
  </w:style>
  <w:style w:type="paragraph" w:customStyle="1" w:styleId="AD35BF5FE7D9414CAEA37E9944D8B3A1">
    <w:name w:val="AD35BF5FE7D9414CAEA37E9944D8B3A1"/>
    <w:rsid w:val="00CA71C6"/>
  </w:style>
  <w:style w:type="paragraph" w:customStyle="1" w:styleId="43F48A8EB16A4D5AAA0B2398F9211E9A">
    <w:name w:val="43F48A8EB16A4D5AAA0B2398F9211E9A"/>
    <w:rsid w:val="00CA71C6"/>
  </w:style>
  <w:style w:type="paragraph" w:customStyle="1" w:styleId="B92F2521828046E1AF33F69D056F66B5">
    <w:name w:val="B92F2521828046E1AF33F69D056F66B5"/>
    <w:rsid w:val="00CA71C6"/>
  </w:style>
  <w:style w:type="paragraph" w:customStyle="1" w:styleId="22CBB2734C1E42D795B26A293D5FE01A">
    <w:name w:val="22CBB2734C1E42D795B26A293D5FE01A"/>
    <w:rsid w:val="00CA71C6"/>
  </w:style>
  <w:style w:type="paragraph" w:customStyle="1" w:styleId="A511EF3E19474337871F2DA02F2ADE6C">
    <w:name w:val="A511EF3E19474337871F2DA02F2ADE6C"/>
    <w:rsid w:val="00CA71C6"/>
  </w:style>
  <w:style w:type="paragraph" w:customStyle="1" w:styleId="6A84D525212C4654A25EEDEFA525BC95">
    <w:name w:val="6A84D525212C4654A25EEDEFA525BC95"/>
    <w:rsid w:val="00CA71C6"/>
  </w:style>
  <w:style w:type="paragraph" w:customStyle="1" w:styleId="49E1927793914BD9B7F857EA4379CB71">
    <w:name w:val="49E1927793914BD9B7F857EA4379CB71"/>
    <w:rsid w:val="00CA71C6"/>
  </w:style>
  <w:style w:type="paragraph" w:customStyle="1" w:styleId="5A7A139F175A4D7D843AC2AAE12436B3">
    <w:name w:val="5A7A139F175A4D7D843AC2AAE12436B3"/>
    <w:rsid w:val="00CA71C6"/>
  </w:style>
  <w:style w:type="paragraph" w:customStyle="1" w:styleId="7E020FC287B24EBFBEBBC76ADD72F6B9">
    <w:name w:val="7E020FC287B24EBFBEBBC76ADD72F6B9"/>
    <w:rsid w:val="00CA71C6"/>
  </w:style>
  <w:style w:type="paragraph" w:customStyle="1" w:styleId="866FC1F39C4A4AA897CC2BCD05B4DC79">
    <w:name w:val="866FC1F39C4A4AA897CC2BCD05B4DC79"/>
    <w:rsid w:val="00CA71C6"/>
  </w:style>
  <w:style w:type="paragraph" w:customStyle="1" w:styleId="05B87414C83543DB934C74040A6FB696">
    <w:name w:val="05B87414C83543DB934C74040A6FB696"/>
    <w:rsid w:val="00CA71C6"/>
  </w:style>
  <w:style w:type="paragraph" w:customStyle="1" w:styleId="57AB19D2517B457D805A2CD9258C9532">
    <w:name w:val="57AB19D2517B457D805A2CD9258C9532"/>
    <w:rsid w:val="00CA71C6"/>
  </w:style>
  <w:style w:type="paragraph" w:customStyle="1" w:styleId="97E4279735D54BA58253207506BA51E6">
    <w:name w:val="97E4279735D54BA58253207506BA51E6"/>
    <w:rsid w:val="00CA71C6"/>
  </w:style>
  <w:style w:type="paragraph" w:customStyle="1" w:styleId="C68A9B23E48F4099893EB111BAD69A0E">
    <w:name w:val="C68A9B23E48F4099893EB111BAD69A0E"/>
    <w:rsid w:val="00CA71C6"/>
  </w:style>
  <w:style w:type="paragraph" w:customStyle="1" w:styleId="9DC8CF9F87F8467182E5485C6229642C">
    <w:name w:val="9DC8CF9F87F8467182E5485C6229642C"/>
    <w:rsid w:val="00CA71C6"/>
  </w:style>
  <w:style w:type="paragraph" w:customStyle="1" w:styleId="21CE4F6153CB4F8C983141F0DA17E628">
    <w:name w:val="21CE4F6153CB4F8C983141F0DA17E628"/>
    <w:rsid w:val="00CA71C6"/>
  </w:style>
  <w:style w:type="paragraph" w:customStyle="1" w:styleId="5254EB29FE804C15BE066C57995494F9">
    <w:name w:val="5254EB29FE804C15BE066C57995494F9"/>
    <w:rsid w:val="00CA71C6"/>
  </w:style>
  <w:style w:type="paragraph" w:customStyle="1" w:styleId="F2BEFA2B382E404183E21F91846D0586">
    <w:name w:val="F2BEFA2B382E404183E21F91846D0586"/>
    <w:rsid w:val="00CA71C6"/>
  </w:style>
  <w:style w:type="paragraph" w:customStyle="1" w:styleId="FEDD3EF7CB0F4A0F985A6E0C8E9B7222">
    <w:name w:val="FEDD3EF7CB0F4A0F985A6E0C8E9B7222"/>
    <w:rsid w:val="00CA71C6"/>
  </w:style>
  <w:style w:type="paragraph" w:customStyle="1" w:styleId="F49DF4F3B84B402191CFCD0E14E7814A">
    <w:name w:val="F49DF4F3B84B402191CFCD0E14E7814A"/>
    <w:rsid w:val="00CA71C6"/>
  </w:style>
  <w:style w:type="paragraph" w:customStyle="1" w:styleId="2F78B7DF9122418DA7762E6FC1AE5B6A">
    <w:name w:val="2F78B7DF9122418DA7762E6FC1AE5B6A"/>
    <w:rsid w:val="00CA71C6"/>
  </w:style>
  <w:style w:type="paragraph" w:customStyle="1" w:styleId="39E205623C0548C3BFC58C75405C4EE1">
    <w:name w:val="39E205623C0548C3BFC58C75405C4EE1"/>
    <w:rsid w:val="00CA71C6"/>
  </w:style>
  <w:style w:type="paragraph" w:customStyle="1" w:styleId="DB4A92F9FE4142B78B1AC5CBE425E44A">
    <w:name w:val="DB4A92F9FE4142B78B1AC5CBE425E44A"/>
    <w:rsid w:val="00CA71C6"/>
  </w:style>
  <w:style w:type="paragraph" w:customStyle="1" w:styleId="74B406A1FD284286B807C76A6E1AFB65">
    <w:name w:val="74B406A1FD284286B807C76A6E1AFB65"/>
    <w:rsid w:val="00CA71C6"/>
  </w:style>
  <w:style w:type="paragraph" w:customStyle="1" w:styleId="394FAE13EC2A45A1A7A7F01D2E488EA8">
    <w:name w:val="394FAE13EC2A45A1A7A7F01D2E488EA8"/>
    <w:rsid w:val="00CA71C6"/>
  </w:style>
  <w:style w:type="paragraph" w:customStyle="1" w:styleId="69F96B84FA7649C79A270D0DE6A1A868">
    <w:name w:val="69F96B84FA7649C79A270D0DE6A1A868"/>
    <w:rsid w:val="00CA71C6"/>
  </w:style>
  <w:style w:type="paragraph" w:customStyle="1" w:styleId="48AAD0019C5945528FCA082ACA0AD3B2">
    <w:name w:val="48AAD0019C5945528FCA082ACA0AD3B2"/>
    <w:rsid w:val="00CA71C6"/>
  </w:style>
  <w:style w:type="paragraph" w:customStyle="1" w:styleId="73EEE9ACC84046858B3F1147B57E45AB">
    <w:name w:val="73EEE9ACC84046858B3F1147B57E45AB"/>
    <w:rsid w:val="00CA71C6"/>
  </w:style>
  <w:style w:type="paragraph" w:customStyle="1" w:styleId="5C1DAC267F0542CFAB569EF2AD521A62">
    <w:name w:val="5C1DAC267F0542CFAB569EF2AD521A62"/>
    <w:rsid w:val="00CA71C6"/>
  </w:style>
  <w:style w:type="paragraph" w:customStyle="1" w:styleId="BFF414DCAD0043DF87062AA5F0EED54A">
    <w:name w:val="BFF414DCAD0043DF87062AA5F0EED54A"/>
    <w:rsid w:val="00CA71C6"/>
  </w:style>
  <w:style w:type="paragraph" w:customStyle="1" w:styleId="000C021065EE4074BC91B9A500769DA7">
    <w:name w:val="000C021065EE4074BC91B9A500769DA7"/>
    <w:rsid w:val="00CA71C6"/>
  </w:style>
  <w:style w:type="paragraph" w:customStyle="1" w:styleId="509112C98BC64ECF9F3ACF23E166FBEC">
    <w:name w:val="509112C98BC64ECF9F3ACF23E166FBEC"/>
    <w:rsid w:val="00CA71C6"/>
  </w:style>
  <w:style w:type="paragraph" w:customStyle="1" w:styleId="1BB10AB7ED244BD4BF64DFEBB0401CDC">
    <w:name w:val="1BB10AB7ED244BD4BF64DFEBB0401CDC"/>
    <w:rsid w:val="00CA71C6"/>
  </w:style>
  <w:style w:type="paragraph" w:customStyle="1" w:styleId="F7BE1B9027EC4E9CBAF6B0BDA0DE0CBF">
    <w:name w:val="F7BE1B9027EC4E9CBAF6B0BDA0DE0CBF"/>
    <w:rsid w:val="00CA71C6"/>
  </w:style>
  <w:style w:type="paragraph" w:customStyle="1" w:styleId="9EE091586BED45EAA8DD670FB933DC21">
    <w:name w:val="9EE091586BED45EAA8DD670FB933DC21"/>
    <w:rsid w:val="00CA71C6"/>
  </w:style>
  <w:style w:type="paragraph" w:customStyle="1" w:styleId="8F9A1138F899474DA34BFF05287CB6CC">
    <w:name w:val="8F9A1138F899474DA34BFF05287CB6CC"/>
    <w:rsid w:val="00CA71C6"/>
  </w:style>
  <w:style w:type="paragraph" w:customStyle="1" w:styleId="AEA0535262E647B2A0117F155B9E2E99">
    <w:name w:val="AEA0535262E647B2A0117F155B9E2E99"/>
    <w:rsid w:val="00CA71C6"/>
  </w:style>
  <w:style w:type="paragraph" w:customStyle="1" w:styleId="0813C4BC4D314DD8A0FFA28A369787A1">
    <w:name w:val="0813C4BC4D314DD8A0FFA28A369787A1"/>
    <w:rsid w:val="00CA71C6"/>
  </w:style>
  <w:style w:type="paragraph" w:customStyle="1" w:styleId="3F697D397ACD4F9A8EC193F66F93D256">
    <w:name w:val="3F697D397ACD4F9A8EC193F66F93D256"/>
    <w:rsid w:val="00CA71C6"/>
  </w:style>
  <w:style w:type="paragraph" w:customStyle="1" w:styleId="31AC6F179FDD41EFB03DDD08CE8F90A3">
    <w:name w:val="31AC6F179FDD41EFB03DDD08CE8F90A3"/>
    <w:rsid w:val="00CA71C6"/>
  </w:style>
  <w:style w:type="paragraph" w:customStyle="1" w:styleId="D8C31F1C2BCF40898CDFC3BA747AF7E2">
    <w:name w:val="D8C31F1C2BCF40898CDFC3BA747AF7E2"/>
    <w:rsid w:val="00CA71C6"/>
  </w:style>
  <w:style w:type="paragraph" w:customStyle="1" w:styleId="0AD8C2E1F0A44B2BB1ECF0C7F7FAF3A7">
    <w:name w:val="0AD8C2E1F0A44B2BB1ECF0C7F7FAF3A7"/>
    <w:rsid w:val="00CA71C6"/>
  </w:style>
  <w:style w:type="paragraph" w:customStyle="1" w:styleId="BE2AC02E544F469CA926E63E66B92A04">
    <w:name w:val="BE2AC02E544F469CA926E63E66B92A04"/>
    <w:rsid w:val="00CA71C6"/>
  </w:style>
  <w:style w:type="paragraph" w:customStyle="1" w:styleId="C882E7330763483287929DDD57838426">
    <w:name w:val="C882E7330763483287929DDD57838426"/>
    <w:rsid w:val="00CA71C6"/>
  </w:style>
  <w:style w:type="paragraph" w:customStyle="1" w:styleId="7AECF448C38B4A7289BD0A5CF7D4FF5B">
    <w:name w:val="7AECF448C38B4A7289BD0A5CF7D4FF5B"/>
    <w:rsid w:val="00CA71C6"/>
  </w:style>
  <w:style w:type="paragraph" w:customStyle="1" w:styleId="FF62C57090BD4866BFC5B64692D25090">
    <w:name w:val="FF62C57090BD4866BFC5B64692D25090"/>
    <w:rsid w:val="00CA71C6"/>
  </w:style>
  <w:style w:type="paragraph" w:customStyle="1" w:styleId="9F87133FD43B42AA81851A3C40740F7F">
    <w:name w:val="9F87133FD43B42AA81851A3C40740F7F"/>
    <w:rsid w:val="00CA71C6"/>
  </w:style>
  <w:style w:type="paragraph" w:customStyle="1" w:styleId="7673A2E4E5824C8BB204B5A6D68530E6">
    <w:name w:val="7673A2E4E5824C8BB204B5A6D68530E6"/>
    <w:rsid w:val="00CA71C6"/>
  </w:style>
  <w:style w:type="paragraph" w:customStyle="1" w:styleId="6CB32D9AECBB4E8E8C43E8ADE74EF777">
    <w:name w:val="6CB32D9AECBB4E8E8C43E8ADE74EF777"/>
    <w:rsid w:val="00CA71C6"/>
  </w:style>
  <w:style w:type="paragraph" w:customStyle="1" w:styleId="3EC45DF31F354FE5B05CC0F8077D8222">
    <w:name w:val="3EC45DF31F354FE5B05CC0F8077D8222"/>
    <w:rsid w:val="00CA71C6"/>
  </w:style>
  <w:style w:type="paragraph" w:customStyle="1" w:styleId="CF6573541E574358B53DEF92A9937237">
    <w:name w:val="CF6573541E574358B53DEF92A9937237"/>
    <w:rsid w:val="00CA71C6"/>
  </w:style>
  <w:style w:type="paragraph" w:customStyle="1" w:styleId="894FAE66631E476C984339ED9471FDAE">
    <w:name w:val="894FAE66631E476C984339ED9471FDAE"/>
    <w:rsid w:val="00CA71C6"/>
  </w:style>
  <w:style w:type="paragraph" w:customStyle="1" w:styleId="E840A269F44E4D6C9E430E9426B55003">
    <w:name w:val="E840A269F44E4D6C9E430E9426B55003"/>
    <w:rsid w:val="00CA71C6"/>
  </w:style>
  <w:style w:type="paragraph" w:customStyle="1" w:styleId="0AF1F7BAAF7C4BAAB298038E3D425B88">
    <w:name w:val="0AF1F7BAAF7C4BAAB298038E3D425B88"/>
    <w:rsid w:val="00CA71C6"/>
  </w:style>
  <w:style w:type="paragraph" w:customStyle="1" w:styleId="F119C64A46454FA5986D9A6DB32A3AC1">
    <w:name w:val="F119C64A46454FA5986D9A6DB32A3AC1"/>
    <w:rsid w:val="00CA71C6"/>
  </w:style>
  <w:style w:type="paragraph" w:customStyle="1" w:styleId="DBC72AC5D4CC4862B91F32B638B41BCB">
    <w:name w:val="DBC72AC5D4CC4862B91F32B638B41BCB"/>
    <w:rsid w:val="00CA71C6"/>
  </w:style>
  <w:style w:type="paragraph" w:customStyle="1" w:styleId="0D28AC5EE4D241AE923E0EEEF59A239C">
    <w:name w:val="0D28AC5EE4D241AE923E0EEEF59A239C"/>
    <w:rsid w:val="00CA71C6"/>
  </w:style>
  <w:style w:type="paragraph" w:customStyle="1" w:styleId="3C7551FEC4D9481D8AC390309531327F">
    <w:name w:val="3C7551FEC4D9481D8AC390309531327F"/>
    <w:rsid w:val="00CA71C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FFG_Farbpalette">
      <a:dk1>
        <a:srgbClr val="000000"/>
      </a:dk1>
      <a:lt1>
        <a:srgbClr val="FFFFFF"/>
      </a:lt1>
      <a:dk2>
        <a:srgbClr val="000000"/>
      </a:dk2>
      <a:lt2>
        <a:srgbClr val="FFFFFF"/>
      </a:lt2>
      <a:accent1>
        <a:srgbClr val="E3032E"/>
      </a:accent1>
      <a:accent2>
        <a:srgbClr val="458CC3"/>
      </a:accent2>
      <a:accent3>
        <a:srgbClr val="3BA88E"/>
      </a:accent3>
      <a:accent4>
        <a:srgbClr val="A1819B"/>
      </a:accent4>
      <a:accent5>
        <a:srgbClr val="F28B4E"/>
      </a:accent5>
      <a:accent6>
        <a:srgbClr val="F7D355"/>
      </a:accent6>
      <a:hlink>
        <a:srgbClr val="E3032E"/>
      </a:hlink>
      <a:folHlink>
        <a:srgbClr val="000000"/>
      </a:folHlink>
    </a:clrScheme>
    <a:fontScheme name="FFG">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Aut18</b:Tag>
    <b:SourceType>Book</b:SourceType>
    <b:Guid>{EAAACC7E-5E6D-EB47-8813-0EA1AB751C11}</b:Guid>
    <b:Author>
      <b:Author>
        <b:NameList>
          <b:Person>
            <b:Last>Autor</b:Last>
          </b:Person>
        </b:NameList>
      </b:Author>
    </b:Author>
    <b:Title>Titel des Buches</b:Title>
    <b:City>Wien</b:City>
    <b:Publisher>Verlag </b:Publisher>
    <b:Year>2018</b:Year>
    <b:RefOrder>1</b:RefOrder>
  </b:Source>
  <b:Source>
    <b:Tag>Aut181</b:Tag>
    <b:SourceType>InternetSite</b:SourceType>
    <b:Guid>{B0D53398-D6A6-9D4D-9EC1-FD3C5BBB208D}</b:Guid>
    <b:Title>Name der Website</b:Title>
    <b:Year>2018</b:Year>
    <b:Author>
      <b:Author>
        <b:NameList>
          <b:Person>
            <b:Last>Autor</b:Last>
          </b:Person>
        </b:NameList>
      </b:Author>
    </b:Author>
    <b:URL>www.ffg.at</b:URL>
    <b:Month>03</b:Month>
    <b:Day>01</b:Day>
    <b:RefOrder>2</b:RefOrder>
  </b:Source>
  <b:Source>
    <b:Tag>Platzhalter1</b:Tag>
    <b:SourceType>JournalArticle</b:SourceType>
    <b:Guid>{00854D05-3370-4A9D-B85B-0EE45BD81CF3}</b:Guid>
    <b:Title>Titel</b:Title>
    <b:Year>2018</b:Year>
    <b:Pages>12-14</b:Pages>
    <b:Author>
      <b:Author>
        <b:NameList>
          <b:Person>
            <b:Last>Autor</b:Last>
          </b:Person>
        </b:NameList>
      </b:Author>
    </b:Author>
    <b:JournalName>Zeitung</b:JournalName>
    <b:RefOrder>3</b:RefOrder>
  </b:Source>
  <b:Source>
    <b:Tag>Fri18</b:Tag>
    <b:SourceType>ConferenceProceedings</b:SourceType>
    <b:Guid>{B9E98A50-1D2C-4F47-B54B-39F6AB5F27A0}</b:Guid>
    <b:Title>Informationen zum Ersztellen von Verzeichnissen</b:Title>
    <b:Year>2018</b:Year>
    <b:Pages>18-19</b:Pages>
    <b:Author>
      <b:Author>
        <b:NameList>
          <b:Person>
            <b:Last>Ferdinand</b:Last>
            <b:First>Fritz</b:First>
            <b:Middle>Franz</b:Middle>
          </b:Person>
        </b:NameList>
      </b:Author>
    </b:Author>
    <b:ConferenceName>Adventure Works Konferenz</b:ConferenceName>
    <b:City>Wien</b:City>
    <b:Publisher>FFG</b:Publisher>
    <b:RefOrder>4</b:RefOrder>
  </b:Source>
</b:Sources>
</file>

<file path=customXml/itemProps1.xml><?xml version="1.0" encoding="utf-8"?>
<ds:datastoreItem xmlns:ds="http://schemas.openxmlformats.org/officeDocument/2006/customXml" ds:itemID="{6BA8C205-1347-4F62-BDAD-C348C1FD8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Bericht_MitDeckblatt_032018_extern.dotx</Template>
  <TotalTime>0</TotalTime>
  <Pages>7</Pages>
  <Words>1772</Words>
  <Characters>11166</Characters>
  <Application>Microsoft Office Word</Application>
  <DocSecurity>0</DocSecurity>
  <Lines>93</Lines>
  <Paragraphs>25</Paragraphs>
  <ScaleCrop>false</ScaleCrop>
  <HeadingPairs>
    <vt:vector size="2" baseType="variant">
      <vt:variant>
        <vt:lpstr>Titel</vt:lpstr>
      </vt:variant>
      <vt:variant>
        <vt:i4>1</vt:i4>
      </vt:variant>
    </vt:vector>
  </HeadingPairs>
  <TitlesOfParts>
    <vt:vector size="1" baseType="lpstr">
      <vt:lpstr>Bericht FFG Projekt</vt:lpstr>
    </vt:vector>
  </TitlesOfParts>
  <Company/>
  <LinksUpToDate>false</LinksUpToDate>
  <CharactersWithSpaces>12913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Berichtsvorlage zur Backhaul 6. AS</dc:title>
  <dc:subject/>
  <dc:creator>FFG</dc:creator>
  <cp:keywords/>
  <dc:description/>
  <cp:lastModifiedBy>Dagmar Slavicek</cp:lastModifiedBy>
  <cp:revision>5</cp:revision>
  <cp:lastPrinted>2019-07-26T08:22:00Z</cp:lastPrinted>
  <dcterms:created xsi:type="dcterms:W3CDTF">2021-02-11T11:39:00Z</dcterms:created>
  <dcterms:modified xsi:type="dcterms:W3CDTF">2021-02-17T09:52:00Z</dcterms:modified>
</cp:coreProperties>
</file>