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0DA3C" w14:textId="77777777" w:rsidR="00D91419" w:rsidRPr="00C7425B" w:rsidRDefault="00D91419" w:rsidP="00D91419"/>
    <w:p w14:paraId="01E0FA6E" w14:textId="372FD36A" w:rsidR="00D91419" w:rsidRPr="00E36ADF" w:rsidRDefault="00D91419" w:rsidP="00E36ADF">
      <w:pPr>
        <w:pStyle w:val="CoverHeadline"/>
      </w:pPr>
      <w:r w:rsidRPr="00E36ADF">
        <w:t>Inhalt des Anbotes f</w:t>
      </w:r>
      <w:r w:rsidR="00F57552" w:rsidRPr="00E36ADF">
        <w:t>ür das Programm Stadt der Zukunft</w:t>
      </w:r>
    </w:p>
    <w:p w14:paraId="77891BC5" w14:textId="77777777" w:rsidR="00E36ADF" w:rsidRPr="00C7425B" w:rsidRDefault="00E36ADF" w:rsidP="00E36ADF">
      <w:pPr>
        <w:rPr>
          <w:b/>
        </w:rPr>
      </w:pPr>
    </w:p>
    <w:p w14:paraId="2EF3FE24" w14:textId="4CE38A6D" w:rsidR="00D91419" w:rsidRPr="00E36ADF" w:rsidRDefault="00D14876" w:rsidP="00E36ADF">
      <w:pPr>
        <w:pStyle w:val="CoverHeadline"/>
        <w:rPr>
          <w:sz w:val="36"/>
          <w:szCs w:val="36"/>
        </w:rPr>
      </w:pPr>
      <w:r w:rsidRPr="00E36ADF">
        <w:rPr>
          <w:sz w:val="36"/>
          <w:szCs w:val="36"/>
        </w:rPr>
        <w:t>7</w:t>
      </w:r>
      <w:r w:rsidR="00F57552" w:rsidRPr="00E36ADF">
        <w:rPr>
          <w:sz w:val="36"/>
          <w:szCs w:val="36"/>
        </w:rPr>
        <w:t xml:space="preserve">. </w:t>
      </w:r>
      <w:r w:rsidR="00D91419" w:rsidRPr="00E36ADF">
        <w:rPr>
          <w:sz w:val="36"/>
          <w:szCs w:val="36"/>
        </w:rPr>
        <w:t xml:space="preserve">Ausschreibung </w:t>
      </w:r>
    </w:p>
    <w:p w14:paraId="61697D0D" w14:textId="77777777" w:rsidR="00D91419" w:rsidRPr="00C7425B" w:rsidRDefault="00D91419" w:rsidP="00D91419">
      <w:pPr>
        <w:rPr>
          <w:b/>
        </w:rPr>
      </w:pPr>
    </w:p>
    <w:p w14:paraId="26EF41A1" w14:textId="4FE1CEBC" w:rsidR="00D91419" w:rsidRPr="00C7425B" w:rsidRDefault="00F57552" w:rsidP="00D91419">
      <w:r>
        <w:t>Version</w:t>
      </w:r>
      <w:r w:rsidR="001D74CE">
        <w:t xml:space="preserve"> 1.0; Stand: </w:t>
      </w:r>
      <w:r w:rsidR="00D14876">
        <w:t>03.</w:t>
      </w:r>
      <w:r w:rsidR="00223A43">
        <w:t>10</w:t>
      </w:r>
      <w:r w:rsidR="00D14876">
        <w:t>.2019</w:t>
      </w:r>
    </w:p>
    <w:p w14:paraId="43B5722A" w14:textId="77777777" w:rsidR="00D91419" w:rsidRPr="00C7425B" w:rsidRDefault="00D91419" w:rsidP="00D91419"/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28"/>
        <w:gridCol w:w="3267"/>
        <w:gridCol w:w="1849"/>
      </w:tblGrid>
      <w:tr w:rsidR="00DF6F21" w:rsidRPr="00C7425B" w14:paraId="4D536BAB" w14:textId="77777777" w:rsidTr="00773404">
        <w:trPr>
          <w:trHeight w:val="386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22E98356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FTI-Initiative: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7360380E" w14:textId="61B9A2D1" w:rsidR="00DF6F21" w:rsidRPr="00C7425B" w:rsidRDefault="00F57552" w:rsidP="00D14876">
            <w:pPr>
              <w:rPr>
                <w:i/>
                <w:iCs/>
                <w:color w:val="306895" w:themeColor="accent2" w:themeShade="BF"/>
              </w:rPr>
            </w:pPr>
            <w:r w:rsidRPr="00736D5D">
              <w:t xml:space="preserve">Stadt der Zukunft </w:t>
            </w:r>
            <w:r w:rsidR="00D14876" w:rsidRPr="00736D5D">
              <w:t>7</w:t>
            </w:r>
            <w:r w:rsidRPr="00736D5D">
              <w:t>. Ausschreibung</w:t>
            </w:r>
          </w:p>
        </w:tc>
      </w:tr>
      <w:tr w:rsidR="00DF6F21" w:rsidRPr="00C7425B" w14:paraId="69F2C2D6" w14:textId="77777777" w:rsidTr="00773404">
        <w:trPr>
          <w:trHeight w:val="386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14565F42" w14:textId="7C40F4DF" w:rsidR="00DF6F21" w:rsidRPr="00C7425B" w:rsidRDefault="00DF6F21" w:rsidP="00BE71EF">
            <w:pPr>
              <w:rPr>
                <w:b/>
              </w:rPr>
            </w:pPr>
            <w:r w:rsidRPr="00C7425B">
              <w:rPr>
                <w:b/>
              </w:rPr>
              <w:t xml:space="preserve">Langtitel des </w:t>
            </w:r>
            <w:r w:rsidR="00BE71EF">
              <w:rPr>
                <w:b/>
              </w:rPr>
              <w:t>Anbotes</w:t>
            </w:r>
            <w:r w:rsidRPr="00C7425B">
              <w:rPr>
                <w:b/>
              </w:rPr>
              <w:t>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50911C2D" w14:textId="39C8D957" w:rsidR="00DF6F21" w:rsidRPr="00C7425B" w:rsidRDefault="001B0A7F" w:rsidP="008D39D9">
            <w:pPr>
              <w:rPr>
                <w:i/>
                <w:iCs/>
                <w:color w:val="306895" w:themeColor="accent2" w:themeShade="BF"/>
              </w:rPr>
            </w:pPr>
            <w:r>
              <w:rPr>
                <w:i/>
                <w:iCs/>
                <w:color w:val="306895" w:themeColor="accent2" w:themeShade="BF"/>
              </w:rPr>
              <w:t>T</w:t>
            </w:r>
            <w:r w:rsidR="00DF6F21" w:rsidRPr="00C7425B">
              <w:rPr>
                <w:i/>
                <w:iCs/>
                <w:color w:val="306895" w:themeColor="accent2" w:themeShade="BF"/>
              </w:rPr>
              <w:t>itel (max. 120 Zeichen)</w:t>
            </w:r>
          </w:p>
        </w:tc>
      </w:tr>
      <w:tr w:rsidR="00DF6F21" w:rsidRPr="00C7425B" w14:paraId="4962ECE3" w14:textId="77777777" w:rsidTr="00773404">
        <w:trPr>
          <w:trHeight w:val="394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21297970" w14:textId="58051754" w:rsidR="00DF6F21" w:rsidRPr="00C7425B" w:rsidRDefault="00DF6F21" w:rsidP="00BE71EF">
            <w:pPr>
              <w:rPr>
                <w:b/>
              </w:rPr>
            </w:pPr>
            <w:r w:rsidRPr="00C7425B">
              <w:rPr>
                <w:b/>
              </w:rPr>
              <w:t xml:space="preserve">Kurztitel des </w:t>
            </w:r>
            <w:r w:rsidR="00BE71EF">
              <w:rPr>
                <w:b/>
              </w:rPr>
              <w:t>Anbotes</w:t>
            </w:r>
            <w:r w:rsidRPr="00C7425B">
              <w:rPr>
                <w:b/>
              </w:rPr>
              <w:t>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4F249487" w14:textId="77777777" w:rsidR="00DF6F21" w:rsidRPr="00C7425B" w:rsidRDefault="00DF6F21" w:rsidP="008D39D9">
            <w:pPr>
              <w:rPr>
                <w:i/>
                <w:iCs/>
                <w:color w:val="306895" w:themeColor="accent2" w:themeShade="BF"/>
              </w:rPr>
            </w:pPr>
            <w:r w:rsidRPr="00C7425B">
              <w:rPr>
                <w:i/>
                <w:iCs/>
                <w:color w:val="306895" w:themeColor="accent2" w:themeShade="BF"/>
              </w:rPr>
              <w:t>Akronym (max. 20 Zeichen)</w:t>
            </w:r>
          </w:p>
        </w:tc>
      </w:tr>
      <w:tr w:rsidR="00DF6F21" w:rsidRPr="00C7425B" w14:paraId="4969AE27" w14:textId="77777777" w:rsidTr="00773404">
        <w:trPr>
          <w:trHeight w:val="402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7326A53E" w14:textId="77777777" w:rsidR="00DF6F21" w:rsidRPr="00C7425B" w:rsidRDefault="00DF6F21" w:rsidP="008D39D9">
            <w:pPr>
              <w:rPr>
                <w:b/>
                <w:i/>
              </w:rPr>
            </w:pPr>
            <w:r w:rsidRPr="00C7425B">
              <w:rPr>
                <w:b/>
              </w:rPr>
              <w:t>Bieter: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2C9E2121" w14:textId="77777777" w:rsidR="00DF6F21" w:rsidRPr="00C7425B" w:rsidRDefault="00DF6F21" w:rsidP="008D39D9">
            <w:pPr>
              <w:rPr>
                <w:i/>
                <w:iCs/>
                <w:color w:val="306895" w:themeColor="accent2" w:themeShade="BF"/>
              </w:rPr>
            </w:pPr>
            <w:r w:rsidRPr="00C7425B">
              <w:rPr>
                <w:i/>
                <w:iCs/>
                <w:color w:val="306895" w:themeColor="accent2" w:themeShade="BF"/>
              </w:rPr>
              <w:t xml:space="preserve">Firmen- bzw. Institutsname des Einzelbieters bzw. des Leiters der Bietergemeinschaft </w:t>
            </w:r>
          </w:p>
        </w:tc>
      </w:tr>
      <w:tr w:rsidR="00DF6F21" w:rsidRPr="00C7425B" w14:paraId="4AC03FA1" w14:textId="77777777" w:rsidTr="00773404">
        <w:trPr>
          <w:trHeight w:val="402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764AECB9" w14:textId="261B8DC6" w:rsidR="00DF6F21" w:rsidRPr="00C7425B" w:rsidRDefault="001B0A7F" w:rsidP="008D39D9">
            <w:pPr>
              <w:rPr>
                <w:b/>
              </w:rPr>
            </w:pPr>
            <w:r>
              <w:rPr>
                <w:b/>
              </w:rPr>
              <w:t>BIEGE-PartnerInnen</w:t>
            </w:r>
            <w:r w:rsidR="00DF6F21" w:rsidRPr="00C7425B">
              <w:rPr>
                <w:b/>
              </w:rPr>
              <w:t>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33687E41" w14:textId="77777777" w:rsidR="00DF6F21" w:rsidRPr="00C7425B" w:rsidRDefault="00DF6F21" w:rsidP="008D39D9">
            <w:pPr>
              <w:rPr>
                <w:i/>
                <w:iCs/>
                <w:color w:val="306895" w:themeColor="accent2" w:themeShade="BF"/>
              </w:rPr>
            </w:pPr>
            <w:r w:rsidRPr="00C7425B">
              <w:rPr>
                <w:i/>
                <w:iCs/>
                <w:color w:val="306895" w:themeColor="accent2" w:themeShade="BF"/>
              </w:rPr>
              <w:t>Firmen- bzw. Institutsname(n)</w:t>
            </w:r>
          </w:p>
        </w:tc>
      </w:tr>
      <w:tr w:rsidR="00DF6F21" w:rsidRPr="00C7425B" w14:paraId="6AE8FE2A" w14:textId="77777777" w:rsidTr="00773404">
        <w:trPr>
          <w:trHeight w:val="627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4C55F049" w14:textId="02B46F18" w:rsidR="00DF6F21" w:rsidRPr="00C7425B" w:rsidRDefault="001B0A7F" w:rsidP="008D39D9">
            <w:pPr>
              <w:rPr>
                <w:b/>
              </w:rPr>
            </w:pPr>
            <w:r>
              <w:rPr>
                <w:b/>
              </w:rPr>
              <w:t>F&amp;E-Dienstleistung</w:t>
            </w:r>
            <w:r w:rsidR="00DF6F21" w:rsidRPr="00C7425B">
              <w:rPr>
                <w:b/>
              </w:rPr>
              <w:t xml:space="preserve"> gemäß Ausschreibungsleitfaden: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354A1925" w14:textId="04CF1CC8" w:rsidR="001D74CE" w:rsidRDefault="00813CCB" w:rsidP="001D74CE">
            <w:r w:rsidRPr="009607CE">
              <w:rPr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 w:rsidRPr="009607CE">
              <w:rPr>
                <w:lang w:val="de-DE"/>
              </w:rPr>
              <w:instrText xml:space="preserve"> FORMCHECKBOX </w:instrText>
            </w:r>
            <w:r w:rsidR="00D5042F">
              <w:rPr>
                <w:lang w:val="de-DE"/>
              </w:rPr>
            </w:r>
            <w:r w:rsidR="00D5042F">
              <w:rPr>
                <w:lang w:val="de-DE"/>
              </w:rPr>
              <w:fldChar w:fldCharType="separate"/>
            </w:r>
            <w:r w:rsidRPr="009607CE">
              <w:fldChar w:fldCharType="end"/>
            </w:r>
            <w:bookmarkEnd w:id="0"/>
            <w:r w:rsidRPr="009607CE">
              <w:rPr>
                <w:lang w:val="de-DE"/>
              </w:rPr>
              <w:tab/>
            </w:r>
            <w:r w:rsidR="001D74CE">
              <w:t>F&amp;E Dienstleistung 1:</w:t>
            </w:r>
            <w:r w:rsidR="00CB3EC3">
              <w:t xml:space="preserve"> </w:t>
            </w:r>
            <w:r w:rsidR="00A51547" w:rsidRPr="00A51547">
              <w:t>„Wege der Integration von Begrünung in den österreichischen Energieausweis“</w:t>
            </w:r>
          </w:p>
          <w:p w14:paraId="5B7CD2DA" w14:textId="77777777" w:rsidR="00223A43" w:rsidRPr="00A52DAA" w:rsidRDefault="00223A43" w:rsidP="001D74CE"/>
          <w:p w14:paraId="17EFF079" w14:textId="4C518ED5" w:rsidR="00DF6F21" w:rsidRPr="00C7425B" w:rsidRDefault="00813CCB" w:rsidP="00CB3EC3">
            <w:pPr>
              <w:rPr>
                <w:i/>
                <w:iCs/>
                <w:color w:val="306895" w:themeColor="accent2" w:themeShade="BF"/>
              </w:rPr>
            </w:pPr>
            <w:r w:rsidRPr="009607CE">
              <w:rPr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7CE">
              <w:rPr>
                <w:lang w:val="de-DE"/>
              </w:rPr>
              <w:instrText xml:space="preserve"> FORMCHECKBOX </w:instrText>
            </w:r>
            <w:r w:rsidR="00D5042F">
              <w:rPr>
                <w:lang w:val="de-DE"/>
              </w:rPr>
            </w:r>
            <w:r w:rsidR="00D5042F">
              <w:rPr>
                <w:lang w:val="de-DE"/>
              </w:rPr>
              <w:fldChar w:fldCharType="separate"/>
            </w:r>
            <w:r w:rsidRPr="009607CE">
              <w:fldChar w:fldCharType="end"/>
            </w:r>
            <w:r w:rsidRPr="009607CE">
              <w:rPr>
                <w:lang w:val="de-DE"/>
              </w:rPr>
              <w:tab/>
            </w:r>
            <w:r w:rsidR="001D74CE">
              <w:t>F&amp;E Dienstleistung 2:</w:t>
            </w:r>
            <w:r w:rsidR="00CB3EC3">
              <w:t xml:space="preserve"> </w:t>
            </w:r>
            <w:r w:rsidR="00223A43" w:rsidRPr="00223A43">
              <w:t>„CO2 neutrale Baustelle</w:t>
            </w:r>
            <w:r w:rsidR="001D74CE" w:rsidRPr="00A52DAA">
              <w:t>“</w:t>
            </w:r>
          </w:p>
        </w:tc>
      </w:tr>
      <w:tr w:rsidR="001B0A7F" w:rsidRPr="00C7425B" w14:paraId="6276366A" w14:textId="77777777" w:rsidTr="00773404">
        <w:trPr>
          <w:trHeight w:val="573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076B718B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Laufzeit des Projekts: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183A17FD" w14:textId="77777777" w:rsidR="001B0A7F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 xml:space="preserve">Laufzeit von </w:t>
            </w:r>
          </w:p>
          <w:p w14:paraId="3FEFA4B5" w14:textId="1E3FFF83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[MM.JJ] bis [MM.JJ]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25814A6" w14:textId="77777777" w:rsidR="001B0A7F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 xml:space="preserve">Laufzeit </w:t>
            </w:r>
          </w:p>
          <w:p w14:paraId="678E8AF8" w14:textId="64BD0EC4" w:rsidR="00DF6F21" w:rsidRPr="00C7425B" w:rsidRDefault="001B0A7F" w:rsidP="008D39D9">
            <w:pPr>
              <w:rPr>
                <w:b/>
              </w:rPr>
            </w:pPr>
            <w:r>
              <w:rPr>
                <w:b/>
              </w:rPr>
              <w:t>[</w:t>
            </w:r>
            <w:r w:rsidR="00DF6F21" w:rsidRPr="00C7425B">
              <w:rPr>
                <w:b/>
              </w:rPr>
              <w:t>in Monaten</w:t>
            </w:r>
            <w:r>
              <w:rPr>
                <w:b/>
              </w:rPr>
              <w:t>]</w:t>
            </w:r>
          </w:p>
        </w:tc>
      </w:tr>
      <w:tr w:rsidR="00DF6F21" w:rsidRPr="00C7425B" w14:paraId="5BA864DE" w14:textId="77777777" w:rsidTr="00773404">
        <w:trPr>
          <w:trHeight w:val="573"/>
          <w:jc w:val="center"/>
        </w:trPr>
        <w:tc>
          <w:tcPr>
            <w:tcW w:w="1704" w:type="pct"/>
            <w:vMerge w:val="restart"/>
            <w:shd w:val="clear" w:color="auto" w:fill="F2F2F2" w:themeFill="background1" w:themeFillShade="F2"/>
            <w:noWrap/>
            <w:vAlign w:val="center"/>
          </w:tcPr>
          <w:p w14:paraId="6C12770B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Kostendarstellung:</w:t>
            </w:r>
          </w:p>
        </w:tc>
        <w:tc>
          <w:tcPr>
            <w:tcW w:w="3296" w:type="pct"/>
            <w:gridSpan w:val="2"/>
            <w:shd w:val="clear" w:color="auto" w:fill="auto"/>
            <w:vAlign w:val="center"/>
          </w:tcPr>
          <w:p w14:paraId="1B6DC87A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Gesamtkosten netto: €</w:t>
            </w:r>
          </w:p>
          <w:p w14:paraId="5DB09DF3" w14:textId="77777777" w:rsidR="00DF6F21" w:rsidRPr="00C7425B" w:rsidRDefault="00DF6F21" w:rsidP="008D39D9">
            <w:pPr>
              <w:rPr>
                <w:b/>
              </w:rPr>
            </w:pPr>
          </w:p>
        </w:tc>
      </w:tr>
      <w:tr w:rsidR="00DF6F21" w:rsidRPr="00C7425B" w14:paraId="63AD0629" w14:textId="77777777" w:rsidTr="00773404">
        <w:trPr>
          <w:trHeight w:val="573"/>
          <w:jc w:val="center"/>
        </w:trPr>
        <w:tc>
          <w:tcPr>
            <w:tcW w:w="1704" w:type="pct"/>
            <w:vMerge/>
            <w:shd w:val="clear" w:color="auto" w:fill="F2F2F2" w:themeFill="background1" w:themeFillShade="F2"/>
            <w:noWrap/>
            <w:vAlign w:val="center"/>
          </w:tcPr>
          <w:p w14:paraId="66328092" w14:textId="77777777" w:rsidR="00DF6F21" w:rsidRPr="00C7425B" w:rsidRDefault="00DF6F21" w:rsidP="008D39D9">
            <w:pPr>
              <w:rPr>
                <w:b/>
              </w:rPr>
            </w:pPr>
          </w:p>
        </w:tc>
        <w:tc>
          <w:tcPr>
            <w:tcW w:w="3296" w:type="pct"/>
            <w:gridSpan w:val="2"/>
            <w:shd w:val="clear" w:color="auto" w:fill="auto"/>
            <w:vAlign w:val="center"/>
          </w:tcPr>
          <w:p w14:paraId="3A7B5EC5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Gesamtkosten brutto: €</w:t>
            </w:r>
          </w:p>
          <w:p w14:paraId="29EF7D77" w14:textId="77777777" w:rsidR="00DF6F21" w:rsidRPr="00C7425B" w:rsidRDefault="00DF6F21" w:rsidP="008D39D9">
            <w:pPr>
              <w:rPr>
                <w:b/>
              </w:rPr>
            </w:pPr>
          </w:p>
        </w:tc>
      </w:tr>
      <w:tr w:rsidR="00DF6F21" w:rsidRPr="00C7425B" w14:paraId="02DC3D7F" w14:textId="77777777" w:rsidTr="00773404">
        <w:trPr>
          <w:trHeight w:val="18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</w:tcPr>
          <w:p w14:paraId="7FD23B1E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 xml:space="preserve">PROJEKTZIEL: </w:t>
            </w:r>
          </w:p>
          <w:p w14:paraId="3F32E123" w14:textId="3EF0A8C0" w:rsidR="00DF6F21" w:rsidRPr="00C7425B" w:rsidRDefault="00DF6F21" w:rsidP="008D39D9">
            <w:pPr>
              <w:rPr>
                <w:i/>
                <w:color w:val="306895" w:themeColor="accent2" w:themeShade="BF"/>
              </w:rPr>
            </w:pPr>
            <w:r w:rsidRPr="00C7425B">
              <w:rPr>
                <w:i/>
                <w:color w:val="306895" w:themeColor="accent2" w:themeShade="BF"/>
              </w:rPr>
              <w:t xml:space="preserve">Eine kurze Darstellung des Inhalts und der Ziele, max. 5 Sätze. Die Synopsis soll es ermöglichen die </w:t>
            </w:r>
            <w:r w:rsidR="001B0A7F">
              <w:rPr>
                <w:i/>
                <w:color w:val="306895" w:themeColor="accent2" w:themeShade="BF"/>
              </w:rPr>
              <w:t xml:space="preserve">Ziele des </w:t>
            </w:r>
            <w:r w:rsidR="00BE71EF">
              <w:rPr>
                <w:i/>
                <w:color w:val="306895" w:themeColor="accent2" w:themeShade="BF"/>
              </w:rPr>
              <w:t>Anbotes</w:t>
            </w:r>
            <w:r w:rsidRPr="00C7425B">
              <w:rPr>
                <w:i/>
                <w:color w:val="306895" w:themeColor="accent2" w:themeShade="BF"/>
              </w:rPr>
              <w:t xml:space="preserve"> auf einen Blick zu erfassen.</w:t>
            </w:r>
          </w:p>
          <w:p w14:paraId="5A740585" w14:textId="61263CEB" w:rsidR="008D39D9" w:rsidRPr="00C7425B" w:rsidRDefault="008D39D9" w:rsidP="008D39D9"/>
          <w:p w14:paraId="12FBDB6A" w14:textId="3DC6BD03" w:rsidR="008D39D9" w:rsidRPr="00C7425B" w:rsidRDefault="008D39D9" w:rsidP="008D39D9"/>
          <w:p w14:paraId="0C4DFAA7" w14:textId="4C261BE6" w:rsidR="008D39D9" w:rsidRPr="00C7425B" w:rsidRDefault="008D39D9" w:rsidP="008D39D9"/>
          <w:p w14:paraId="6D091BD2" w14:textId="77777777" w:rsidR="008D39D9" w:rsidRPr="00C7425B" w:rsidRDefault="008D39D9" w:rsidP="008D39D9"/>
          <w:p w14:paraId="1DF3E3A5" w14:textId="77777777" w:rsidR="00DF6F21" w:rsidRPr="00C7425B" w:rsidRDefault="00DF6F21" w:rsidP="008D39D9"/>
          <w:p w14:paraId="3070E1F2" w14:textId="1ED475E5" w:rsidR="00DF6F21" w:rsidRDefault="00DF6F21" w:rsidP="008D39D9"/>
          <w:p w14:paraId="7598D2CF" w14:textId="7C4E12E2" w:rsidR="008D39D9" w:rsidRPr="00C7425B" w:rsidRDefault="008D39D9" w:rsidP="008D39D9">
            <w:pPr>
              <w:rPr>
                <w:b/>
              </w:rPr>
            </w:pPr>
          </w:p>
        </w:tc>
      </w:tr>
    </w:tbl>
    <w:p w14:paraId="088A13E2" w14:textId="2549EBFC" w:rsidR="00D91419" w:rsidRDefault="00D91419" w:rsidP="00773404">
      <w:pPr>
        <w:pStyle w:val="berschrift1"/>
      </w:pPr>
      <w:bookmarkStart w:id="1" w:name="_Toc428530631"/>
      <w:bookmarkStart w:id="2" w:name="_Toc20991007"/>
      <w:r w:rsidRPr="00C7425B">
        <w:lastRenderedPageBreak/>
        <w:t>Allgemeines</w:t>
      </w:r>
      <w:bookmarkEnd w:id="1"/>
      <w:bookmarkEnd w:id="2"/>
    </w:p>
    <w:p w14:paraId="5E1A3CAD" w14:textId="77777777" w:rsidR="00F57552" w:rsidRDefault="00F57552" w:rsidP="00F57552">
      <w:pPr>
        <w:pStyle w:val="berschrift2"/>
        <w:numPr>
          <w:ilvl w:val="0"/>
          <w:numId w:val="0"/>
        </w:numPr>
        <w:ind w:left="567" w:hanging="567"/>
      </w:pPr>
      <w:bookmarkStart w:id="3" w:name="_Toc428530632"/>
    </w:p>
    <w:p w14:paraId="4FD5CCB2" w14:textId="432ADAD7" w:rsidR="00773404" w:rsidRDefault="00D91419" w:rsidP="00773404">
      <w:pPr>
        <w:pStyle w:val="berschrift2"/>
      </w:pPr>
      <w:bookmarkStart w:id="4" w:name="_Toc20991008"/>
      <w:r w:rsidRPr="00C7425B">
        <w:t>Checkliste für die Anbotseinreichung</w:t>
      </w:r>
      <w:bookmarkEnd w:id="3"/>
      <w:bookmarkEnd w:id="4"/>
    </w:p>
    <w:p w14:paraId="621BE206" w14:textId="77777777" w:rsidR="00773404" w:rsidRPr="00773404" w:rsidRDefault="00773404" w:rsidP="00773404">
      <w:pPr>
        <w:rPr>
          <w:lang w:val="de-DE"/>
        </w:rPr>
      </w:pPr>
    </w:p>
    <w:p w14:paraId="139BA128" w14:textId="682658F1" w:rsidR="00D91419" w:rsidRDefault="00D91419" w:rsidP="003C279B">
      <w:pPr>
        <w:pStyle w:val="berschrift3"/>
      </w:pPr>
      <w:bookmarkStart w:id="5" w:name="_Toc417050215"/>
      <w:bookmarkStart w:id="6" w:name="_Toc428530633"/>
      <w:bookmarkStart w:id="7" w:name="_Toc20991009"/>
      <w:r w:rsidRPr="00C7425B">
        <w:t>Checkliste Formalprüfung</w:t>
      </w:r>
      <w:bookmarkEnd w:id="5"/>
      <w:bookmarkEnd w:id="6"/>
      <w:bookmarkEnd w:id="7"/>
    </w:p>
    <w:p w14:paraId="222EF337" w14:textId="77777777" w:rsidR="00773404" w:rsidRPr="00773404" w:rsidRDefault="00773404" w:rsidP="00773404"/>
    <w:p w14:paraId="24434F84" w14:textId="2D9856CA" w:rsidR="00D91419" w:rsidRDefault="00D91419" w:rsidP="003C279B">
      <w:pPr>
        <w:pStyle w:val="Akzent2"/>
        <w:rPr>
          <w:b/>
          <w:color w:val="E3032E" w:themeColor="accent1"/>
          <w:u w:val="single"/>
        </w:rPr>
      </w:pPr>
      <w:r w:rsidRPr="00C7425B">
        <w:rPr>
          <w:color w:val="306895" w:themeColor="accent2" w:themeShade="BF"/>
        </w:rPr>
        <w:t xml:space="preserve">Bei der Formalprüfung wird das Anbot auf formale Richtigkeit und Vollständigkeit geprüft. Bitte beachten Sie: </w:t>
      </w:r>
      <w:r w:rsidRPr="00C7425B">
        <w:rPr>
          <w:b/>
          <w:color w:val="E3032E" w:themeColor="accent1"/>
          <w:u w:val="single"/>
        </w:rPr>
        <w:t>Sind die Formalvoraussetzungen nicht erfüllt und handelt es sich um nicht-behebbare Mängel, wird das Anbot bei der Formalprüfung aufgrund der erforderlichen Gleichbehandlung aller Bieter</w:t>
      </w:r>
      <w:r w:rsidR="002210FC">
        <w:rPr>
          <w:b/>
          <w:color w:val="E3032E" w:themeColor="accent1"/>
          <w:u w:val="single"/>
        </w:rPr>
        <w:t>Innen</w:t>
      </w:r>
      <w:r w:rsidRPr="00C7425B">
        <w:rPr>
          <w:b/>
          <w:color w:val="E3032E" w:themeColor="accent1"/>
          <w:u w:val="single"/>
        </w:rPr>
        <w:t xml:space="preserve"> ausnahmslos aus dem weiteren Verfahren ausgeschieden und formal abgelehnt.</w:t>
      </w:r>
    </w:p>
    <w:p w14:paraId="7ED6A6ED" w14:textId="77777777" w:rsidR="00773404" w:rsidRPr="00773404" w:rsidRDefault="00773404" w:rsidP="00773404"/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8"/>
        <w:gridCol w:w="3261"/>
        <w:gridCol w:w="843"/>
        <w:gridCol w:w="1923"/>
      </w:tblGrid>
      <w:tr w:rsidR="00D91419" w:rsidRPr="00C7425B" w14:paraId="2E01E7E9" w14:textId="77777777" w:rsidTr="00D14876">
        <w:trPr>
          <w:jc w:val="center"/>
        </w:trPr>
        <w:tc>
          <w:tcPr>
            <w:tcW w:w="1277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4E4ECC" w14:textId="77777777" w:rsidR="00D91419" w:rsidRPr="00773404" w:rsidRDefault="00D91419" w:rsidP="008D39D9">
            <w:pPr>
              <w:jc w:val="center"/>
              <w:rPr>
                <w:b/>
                <w:i/>
                <w:color w:val="FFFFFF" w:themeColor="background1"/>
              </w:rPr>
            </w:pPr>
            <w:r w:rsidRPr="00773404">
              <w:rPr>
                <w:b/>
                <w:i/>
                <w:color w:val="FFFFFF" w:themeColor="background1"/>
              </w:rPr>
              <w:t>Kriterium</w:t>
            </w:r>
          </w:p>
        </w:tc>
        <w:tc>
          <w:tcPr>
            <w:tcW w:w="2014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31CBC3" w14:textId="77777777" w:rsidR="00D91419" w:rsidRPr="00773404" w:rsidRDefault="00D91419" w:rsidP="008D39D9">
            <w:pPr>
              <w:jc w:val="center"/>
              <w:rPr>
                <w:b/>
                <w:i/>
                <w:color w:val="FFFFFF" w:themeColor="background1"/>
              </w:rPr>
            </w:pPr>
            <w:r w:rsidRPr="00773404">
              <w:rPr>
                <w:b/>
                <w:i/>
                <w:color w:val="FFFFFF" w:themeColor="background1"/>
              </w:rPr>
              <w:t>Prüfinhalt</w:t>
            </w:r>
          </w:p>
        </w:tc>
        <w:tc>
          <w:tcPr>
            <w:tcW w:w="521" w:type="pct"/>
            <w:shd w:val="clear" w:color="auto" w:fill="E3032E" w:themeFill="accent1"/>
            <w:vAlign w:val="center"/>
            <w:hideMark/>
          </w:tcPr>
          <w:p w14:paraId="5962E802" w14:textId="77777777" w:rsidR="00D91419" w:rsidRPr="00773404" w:rsidRDefault="00D91419" w:rsidP="00C7425B">
            <w:pPr>
              <w:jc w:val="center"/>
              <w:rPr>
                <w:b/>
                <w:i/>
                <w:color w:val="FFFFFF" w:themeColor="background1"/>
              </w:rPr>
            </w:pPr>
            <w:r w:rsidRPr="00773404">
              <w:rPr>
                <w:b/>
                <w:i/>
                <w:color w:val="FFFFFF" w:themeColor="background1"/>
              </w:rPr>
              <w:t>Mangel behebbar</w:t>
            </w:r>
          </w:p>
        </w:tc>
        <w:tc>
          <w:tcPr>
            <w:tcW w:w="1188" w:type="pct"/>
            <w:shd w:val="clear" w:color="auto" w:fill="E3032E" w:themeFill="accent1"/>
            <w:vAlign w:val="center"/>
            <w:hideMark/>
          </w:tcPr>
          <w:p w14:paraId="426B6B58" w14:textId="77777777" w:rsidR="00D91419" w:rsidRPr="00773404" w:rsidRDefault="00D91419" w:rsidP="008D39D9">
            <w:pPr>
              <w:jc w:val="center"/>
              <w:rPr>
                <w:b/>
                <w:i/>
                <w:color w:val="FFFFFF" w:themeColor="background1"/>
              </w:rPr>
            </w:pPr>
            <w:r w:rsidRPr="00773404">
              <w:rPr>
                <w:b/>
                <w:i/>
                <w:color w:val="FFFFFF" w:themeColor="background1"/>
              </w:rPr>
              <w:t>Konsequenz</w:t>
            </w:r>
          </w:p>
        </w:tc>
      </w:tr>
      <w:tr w:rsidR="00D91419" w:rsidRPr="00C7425B" w14:paraId="56491108" w14:textId="77777777" w:rsidTr="00D14876">
        <w:trPr>
          <w:jc w:val="center"/>
        </w:trPr>
        <w:tc>
          <w:tcPr>
            <w:tcW w:w="127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2AA06D" w14:textId="77777777" w:rsidR="00D91419" w:rsidRPr="00C7425B" w:rsidRDefault="00D91419" w:rsidP="008D39D9">
            <w:r w:rsidRPr="00C7425B">
              <w:t>Vollständigkeit des Anbotes</w:t>
            </w:r>
          </w:p>
        </w:tc>
        <w:tc>
          <w:tcPr>
            <w:tcW w:w="201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5933B6" w14:textId="77777777" w:rsidR="00D91419" w:rsidRPr="005520D8" w:rsidRDefault="00D91419" w:rsidP="008D39D9">
            <w:pPr>
              <w:rPr>
                <w:i/>
              </w:rPr>
            </w:pPr>
            <w:r w:rsidRPr="005520D8">
              <w:rPr>
                <w:i/>
              </w:rPr>
              <w:t xml:space="preserve">Ein Anbot besteht aus dem </w:t>
            </w:r>
          </w:p>
          <w:p w14:paraId="2921BD36" w14:textId="1645ECF4" w:rsidR="00D91419" w:rsidRPr="005520D8" w:rsidRDefault="00D91419" w:rsidP="008D39D9">
            <w:pPr>
              <w:pStyle w:val="AufzhlungEbene1"/>
              <w:rPr>
                <w:i/>
              </w:rPr>
            </w:pPr>
            <w:r w:rsidRPr="005520D8">
              <w:rPr>
                <w:b/>
                <w:i/>
              </w:rPr>
              <w:t xml:space="preserve">Inhalt des Anbotes </w:t>
            </w:r>
            <w:r w:rsidR="008D39D9" w:rsidRPr="005520D8">
              <w:rPr>
                <w:i/>
              </w:rPr>
              <w:t>(Leistungsdarstellung)</w:t>
            </w:r>
          </w:p>
          <w:p w14:paraId="75EC9A93" w14:textId="157CBAA3" w:rsidR="008D39D9" w:rsidRPr="005520D8" w:rsidRDefault="00D91419" w:rsidP="008D39D9">
            <w:pPr>
              <w:pStyle w:val="AufzhlungEbene1"/>
              <w:rPr>
                <w:i/>
              </w:rPr>
            </w:pPr>
            <w:r w:rsidRPr="005520D8">
              <w:rPr>
                <w:b/>
                <w:i/>
              </w:rPr>
              <w:t xml:space="preserve">dem Kostenplan des Anbotes </w:t>
            </w:r>
            <w:r w:rsidR="008D39D9" w:rsidRPr="005520D8">
              <w:rPr>
                <w:i/>
              </w:rPr>
              <w:t>(Kostendarstellung im eCall)</w:t>
            </w:r>
          </w:p>
          <w:p w14:paraId="6D10CDD0" w14:textId="77777777" w:rsidR="0056737A" w:rsidRPr="00C7425B" w:rsidRDefault="0056737A" w:rsidP="0056737A"/>
          <w:p w14:paraId="42FF5DC4" w14:textId="77777777" w:rsidR="00D91419" w:rsidRPr="00C7425B" w:rsidRDefault="00D91419" w:rsidP="008D39D9">
            <w:pPr>
              <w:rPr>
                <w:b/>
                <w:i/>
              </w:rPr>
            </w:pPr>
            <w:r w:rsidRPr="00C7425B">
              <w:rPr>
                <w:b/>
                <w:i/>
                <w:color w:val="E3032E" w:themeColor="accent1"/>
              </w:rPr>
              <w:t>Die Vorlage des Anbotes ist vollständig auszufüllen, eine Abänderung oder Ergänzung von Kapiteln wie auch einzelner Überschriften ist nicht zulässig!</w:t>
            </w:r>
          </w:p>
        </w:tc>
        <w:tc>
          <w:tcPr>
            <w:tcW w:w="521" w:type="pct"/>
            <w:vAlign w:val="center"/>
            <w:hideMark/>
          </w:tcPr>
          <w:p w14:paraId="59BCF29B" w14:textId="0BBA05F6" w:rsidR="00D91419" w:rsidRPr="005520D8" w:rsidRDefault="003B6181" w:rsidP="00C7425B">
            <w:pPr>
              <w:jc w:val="center"/>
              <w:rPr>
                <w:i/>
              </w:rPr>
            </w:pPr>
            <w:r w:rsidRPr="005520D8">
              <w:rPr>
                <w:i/>
              </w:rPr>
              <w:t>N</w:t>
            </w:r>
            <w:r w:rsidR="00D91419" w:rsidRPr="005520D8">
              <w:rPr>
                <w:i/>
              </w:rPr>
              <w:t>ein</w:t>
            </w:r>
          </w:p>
        </w:tc>
        <w:tc>
          <w:tcPr>
            <w:tcW w:w="1188" w:type="pct"/>
            <w:vAlign w:val="center"/>
            <w:hideMark/>
          </w:tcPr>
          <w:p w14:paraId="40B40C4F" w14:textId="77777777" w:rsidR="00D91419" w:rsidRPr="00C7425B" w:rsidRDefault="00D91419" w:rsidP="008D39D9">
            <w:r w:rsidRPr="00C7425B">
              <w:t>Ablehnung im Zuge der Formalprüfung</w:t>
            </w:r>
          </w:p>
        </w:tc>
      </w:tr>
      <w:tr w:rsidR="00D91419" w:rsidRPr="00C7425B" w14:paraId="6BF59726" w14:textId="77777777" w:rsidTr="00D14876">
        <w:trPr>
          <w:jc w:val="center"/>
        </w:trPr>
        <w:tc>
          <w:tcPr>
            <w:tcW w:w="127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1F540B" w14:textId="77777777" w:rsidR="00D91419" w:rsidRPr="00C7425B" w:rsidRDefault="00D91419" w:rsidP="008D39D9">
            <w:r w:rsidRPr="00C7425B">
              <w:t>Richtiges Formular verwendet</w:t>
            </w:r>
          </w:p>
        </w:tc>
        <w:tc>
          <w:tcPr>
            <w:tcW w:w="201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E818AA" w14:textId="13270839" w:rsidR="00D91419" w:rsidRPr="00C7425B" w:rsidRDefault="003B6181" w:rsidP="00D14876">
            <w:pPr>
              <w:pStyle w:val="AufzhlungEbene1"/>
              <w:numPr>
                <w:ilvl w:val="0"/>
                <w:numId w:val="0"/>
              </w:numPr>
              <w:ind w:left="227" w:hanging="227"/>
            </w:pPr>
            <w:r>
              <w:rPr>
                <w:i/>
              </w:rPr>
              <w:t xml:space="preserve">Inhalt des Anbotes (vgl. </w:t>
            </w:r>
            <w:r w:rsidR="00D91419" w:rsidRPr="00C7425B">
              <w:rPr>
                <w:i/>
              </w:rPr>
              <w:t xml:space="preserve">Downloadcenter unter </w:t>
            </w:r>
            <w:hyperlink r:id="rId8" w:history="1">
              <w:r w:rsidR="00A0235C" w:rsidRPr="006A403F">
                <w:rPr>
                  <w:rStyle w:val="Hyperlink"/>
                </w:rPr>
                <w:t>www.ffg.at/</w:t>
              </w:r>
            </w:hyperlink>
            <w:r w:rsidR="00A0235C" w:rsidRPr="00A0235C">
              <w:rPr>
                <w:rStyle w:val="Hyperlink"/>
              </w:rPr>
              <w:t>stadt-der-zukunft/downloadcenter-</w:t>
            </w:r>
            <w:r w:rsidR="00D14876">
              <w:rPr>
                <w:rStyle w:val="Hyperlink"/>
              </w:rPr>
              <w:t>7</w:t>
            </w:r>
            <w:r w:rsidR="00A0235C" w:rsidRPr="00A0235C">
              <w:rPr>
                <w:rStyle w:val="Hyperlink"/>
              </w:rPr>
              <w:t>AS</w:t>
            </w:r>
            <w:r w:rsidR="00D91419" w:rsidRPr="00C7425B">
              <w:t>)</w:t>
            </w:r>
          </w:p>
        </w:tc>
        <w:tc>
          <w:tcPr>
            <w:tcW w:w="521" w:type="pct"/>
            <w:vAlign w:val="center"/>
            <w:hideMark/>
          </w:tcPr>
          <w:p w14:paraId="2B071677" w14:textId="2C22B894" w:rsidR="00D91419" w:rsidRPr="00C7425B" w:rsidRDefault="003B6181" w:rsidP="00C7425B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="00D91419" w:rsidRPr="00C7425B">
              <w:rPr>
                <w:i/>
              </w:rPr>
              <w:t>ein</w:t>
            </w:r>
          </w:p>
        </w:tc>
        <w:tc>
          <w:tcPr>
            <w:tcW w:w="1188" w:type="pct"/>
            <w:hideMark/>
          </w:tcPr>
          <w:p w14:paraId="49F58B80" w14:textId="77777777" w:rsidR="00D91419" w:rsidRPr="00C7425B" w:rsidRDefault="00D91419" w:rsidP="008D39D9">
            <w:pPr>
              <w:rPr>
                <w:i/>
              </w:rPr>
            </w:pPr>
            <w:r w:rsidRPr="00C7425B">
              <w:t>Ablehnung im Zuge der Formalprüfung</w:t>
            </w:r>
          </w:p>
        </w:tc>
      </w:tr>
      <w:tr w:rsidR="00D91419" w:rsidRPr="00C7425B" w14:paraId="62C59A02" w14:textId="77777777" w:rsidTr="00D14876">
        <w:trPr>
          <w:jc w:val="center"/>
        </w:trPr>
        <w:tc>
          <w:tcPr>
            <w:tcW w:w="127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B46AFD" w14:textId="77777777" w:rsidR="00D91419" w:rsidRPr="00C7425B" w:rsidRDefault="00D91419" w:rsidP="008D39D9">
            <w:r w:rsidRPr="00C7425B">
              <w:t>Laufzeit</w:t>
            </w:r>
          </w:p>
        </w:tc>
        <w:tc>
          <w:tcPr>
            <w:tcW w:w="201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79522F" w14:textId="3B2AF5DB" w:rsidR="00D91419" w:rsidRPr="00C7425B" w:rsidRDefault="00A0235C" w:rsidP="00A0235C">
            <w:r>
              <w:rPr>
                <w:i/>
              </w:rPr>
              <w:t>laut Ausschreibungsleitfaden</w:t>
            </w:r>
          </w:p>
        </w:tc>
        <w:tc>
          <w:tcPr>
            <w:tcW w:w="521" w:type="pct"/>
            <w:vAlign w:val="center"/>
            <w:hideMark/>
          </w:tcPr>
          <w:p w14:paraId="1C52D2F5" w14:textId="22589413" w:rsidR="00D91419" w:rsidRPr="00C7425B" w:rsidRDefault="003B6181" w:rsidP="00C7425B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="00D91419" w:rsidRPr="00C7425B">
              <w:rPr>
                <w:i/>
              </w:rPr>
              <w:t>ein</w:t>
            </w:r>
          </w:p>
        </w:tc>
        <w:tc>
          <w:tcPr>
            <w:tcW w:w="1188" w:type="pct"/>
            <w:vAlign w:val="center"/>
            <w:hideMark/>
          </w:tcPr>
          <w:p w14:paraId="3073BA7A" w14:textId="77777777" w:rsidR="00D91419" w:rsidRPr="00C7425B" w:rsidRDefault="00D91419" w:rsidP="008D39D9">
            <w:pPr>
              <w:rPr>
                <w:i/>
              </w:rPr>
            </w:pPr>
            <w:r w:rsidRPr="00C7425B">
              <w:t>Ablehnung im Zuge der Formalprüfung</w:t>
            </w:r>
          </w:p>
        </w:tc>
      </w:tr>
      <w:tr w:rsidR="00D91419" w:rsidRPr="00C7425B" w14:paraId="2826A49E" w14:textId="77777777" w:rsidTr="00D14876">
        <w:trPr>
          <w:jc w:val="center"/>
        </w:trPr>
        <w:tc>
          <w:tcPr>
            <w:tcW w:w="127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B227B3" w14:textId="17F5C0DE" w:rsidR="00D91419" w:rsidRPr="00C7425B" w:rsidRDefault="00D91419" w:rsidP="00E77555">
            <w:r w:rsidRPr="00C7425B">
              <w:t>Höhe der F</w:t>
            </w:r>
            <w:r w:rsidR="00E77555">
              <w:t>inanzierung</w:t>
            </w:r>
          </w:p>
        </w:tc>
        <w:tc>
          <w:tcPr>
            <w:tcW w:w="201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A9EA39" w14:textId="0BD2C788" w:rsidR="00D91419" w:rsidRPr="00C7425B" w:rsidRDefault="00A0235C" w:rsidP="00D14876">
            <w:r>
              <w:rPr>
                <w:i/>
              </w:rPr>
              <w:t>laut Ausschreibungsleitfaden</w:t>
            </w:r>
          </w:p>
        </w:tc>
        <w:tc>
          <w:tcPr>
            <w:tcW w:w="521" w:type="pct"/>
            <w:vAlign w:val="center"/>
          </w:tcPr>
          <w:p w14:paraId="238B71A3" w14:textId="57BD68EB" w:rsidR="00D91419" w:rsidRPr="00C7425B" w:rsidRDefault="003B6181" w:rsidP="00C7425B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="00D91419" w:rsidRPr="00C7425B">
              <w:rPr>
                <w:i/>
              </w:rPr>
              <w:t>ein</w:t>
            </w:r>
          </w:p>
        </w:tc>
        <w:tc>
          <w:tcPr>
            <w:tcW w:w="1188" w:type="pct"/>
            <w:vAlign w:val="center"/>
          </w:tcPr>
          <w:p w14:paraId="37934764" w14:textId="77777777" w:rsidR="00D91419" w:rsidRPr="00C7425B" w:rsidRDefault="00D91419" w:rsidP="008D39D9">
            <w:pPr>
              <w:rPr>
                <w:i/>
              </w:rPr>
            </w:pPr>
            <w:r w:rsidRPr="00C7425B">
              <w:t>Ablehnung im Zuge der Formalprüfung</w:t>
            </w:r>
          </w:p>
        </w:tc>
      </w:tr>
      <w:tr w:rsidR="00D91419" w:rsidRPr="00C7425B" w14:paraId="4E5B2D66" w14:textId="77777777" w:rsidTr="00D14876">
        <w:trPr>
          <w:jc w:val="center"/>
        </w:trPr>
        <w:tc>
          <w:tcPr>
            <w:tcW w:w="127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85FA57" w14:textId="77777777" w:rsidR="00D91419" w:rsidRPr="00C7425B" w:rsidRDefault="00D91419" w:rsidP="008D39D9">
            <w:r w:rsidRPr="00C7425B">
              <w:t>Sprache</w:t>
            </w:r>
          </w:p>
        </w:tc>
        <w:tc>
          <w:tcPr>
            <w:tcW w:w="201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E1DD9B" w14:textId="23A12CBE" w:rsidR="00D91419" w:rsidRPr="005520D8" w:rsidRDefault="0024202E" w:rsidP="0024202E">
            <w:pPr>
              <w:rPr>
                <w:i/>
              </w:rPr>
            </w:pPr>
            <w:r w:rsidRPr="005520D8">
              <w:rPr>
                <w:i/>
              </w:rPr>
              <w:t>Deutsch</w:t>
            </w:r>
          </w:p>
        </w:tc>
        <w:tc>
          <w:tcPr>
            <w:tcW w:w="521" w:type="pct"/>
            <w:vAlign w:val="center"/>
          </w:tcPr>
          <w:p w14:paraId="3EFF62D8" w14:textId="77620438" w:rsidR="00D91419" w:rsidRPr="00C7425B" w:rsidRDefault="003B6181" w:rsidP="00C7425B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="00D91419" w:rsidRPr="00C7425B">
              <w:rPr>
                <w:i/>
              </w:rPr>
              <w:t>ein</w:t>
            </w:r>
          </w:p>
        </w:tc>
        <w:tc>
          <w:tcPr>
            <w:tcW w:w="1188" w:type="pct"/>
            <w:vAlign w:val="center"/>
          </w:tcPr>
          <w:p w14:paraId="667FC2A5" w14:textId="77777777" w:rsidR="00D91419" w:rsidRPr="00C7425B" w:rsidRDefault="00D91419" w:rsidP="008D39D9">
            <w:r w:rsidRPr="00C7425B">
              <w:t>Ablehnung im Zuge der Formalprüfung</w:t>
            </w:r>
          </w:p>
        </w:tc>
      </w:tr>
      <w:tr w:rsidR="00D91419" w:rsidRPr="00C7425B" w14:paraId="3E1AB525" w14:textId="77777777" w:rsidTr="00D14876">
        <w:trPr>
          <w:jc w:val="center"/>
        </w:trPr>
        <w:tc>
          <w:tcPr>
            <w:tcW w:w="127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06A1F5" w14:textId="77777777" w:rsidR="00D91419" w:rsidRPr="00C7425B" w:rsidRDefault="00D91419" w:rsidP="008D39D9">
            <w:r w:rsidRPr="00C7425B">
              <w:t>Uploads zu den Stammdaten im eCall</w:t>
            </w:r>
          </w:p>
          <w:p w14:paraId="0880145E" w14:textId="77777777" w:rsidR="00D91419" w:rsidRPr="00C7425B" w:rsidRDefault="00D91419" w:rsidP="008D39D9">
            <w:r w:rsidRPr="00C7425B">
              <w:t>(Upload als .pdf-Dokument)</w:t>
            </w:r>
          </w:p>
        </w:tc>
        <w:tc>
          <w:tcPr>
            <w:tcW w:w="201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99FDE4" w14:textId="21C547E5" w:rsidR="00D91419" w:rsidRPr="005520D8" w:rsidRDefault="00D91419" w:rsidP="00C7425B">
            <w:pPr>
              <w:rPr>
                <w:i/>
              </w:rPr>
            </w:pPr>
            <w:r w:rsidRPr="005520D8">
              <w:rPr>
                <w:i/>
              </w:rPr>
              <w:t>Jahresabschlüsse (Bilanz, GuV) der letzten 2 Geschäftsjahre liegen vor, Befugnisse, Handelsregisterauszug von ausländischen Partner</w:t>
            </w:r>
            <w:r w:rsidR="00253AD8">
              <w:rPr>
                <w:i/>
              </w:rPr>
              <w:t>Inne</w:t>
            </w:r>
            <w:r w:rsidRPr="005520D8">
              <w:rPr>
                <w:i/>
              </w:rPr>
              <w:t>n,…</w:t>
            </w:r>
          </w:p>
        </w:tc>
        <w:tc>
          <w:tcPr>
            <w:tcW w:w="521" w:type="pct"/>
            <w:vAlign w:val="center"/>
          </w:tcPr>
          <w:p w14:paraId="12ADDFF5" w14:textId="37819595" w:rsidR="00D91419" w:rsidRPr="00C7425B" w:rsidRDefault="003B6181" w:rsidP="00C7425B">
            <w:pPr>
              <w:jc w:val="center"/>
              <w:rPr>
                <w:i/>
              </w:rPr>
            </w:pPr>
            <w:r>
              <w:rPr>
                <w:i/>
              </w:rPr>
              <w:t>J</w:t>
            </w:r>
            <w:r w:rsidR="00D91419" w:rsidRPr="00C7425B">
              <w:rPr>
                <w:i/>
              </w:rPr>
              <w:t>a</w:t>
            </w:r>
          </w:p>
        </w:tc>
        <w:tc>
          <w:tcPr>
            <w:tcW w:w="1188" w:type="pct"/>
            <w:vAlign w:val="center"/>
          </w:tcPr>
          <w:p w14:paraId="33758276" w14:textId="77777777" w:rsidR="00D91419" w:rsidRPr="00C7425B" w:rsidRDefault="00D91419" w:rsidP="008D39D9">
            <w:pPr>
              <w:rPr>
                <w:i/>
              </w:rPr>
            </w:pPr>
            <w:r w:rsidRPr="00C7425B">
              <w:t xml:space="preserve">Korrektur per </w:t>
            </w:r>
            <w:r w:rsidRPr="00C7425B">
              <w:rPr>
                <w:noProof/>
              </w:rPr>
              <w:t>eCall</w:t>
            </w:r>
            <w:r w:rsidRPr="00C7425B">
              <w:t xml:space="preserve"> im Zuge der Mängelbehebung</w:t>
            </w:r>
          </w:p>
        </w:tc>
      </w:tr>
    </w:tbl>
    <w:p w14:paraId="21A422D6" w14:textId="77777777" w:rsidR="00DF6F21" w:rsidRPr="00C7425B" w:rsidRDefault="00DF6F21" w:rsidP="00DA69BF">
      <w:pPr>
        <w:pStyle w:val="Akzent2"/>
        <w:rPr>
          <w:color w:val="306895" w:themeColor="accent2" w:themeShade="BF"/>
        </w:rPr>
      </w:pPr>
    </w:p>
    <w:p w14:paraId="30D92FC7" w14:textId="43C64113" w:rsidR="00691289" w:rsidRDefault="00D91419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lastRenderedPageBreak/>
        <w:t>Die FFG behält sich vor, fehlerhafte oder unvollständige Anbote (insbesondere, wenn dadurch eine weitere Bearbeitung unzumutbar wird) auszuscheiden.</w:t>
      </w:r>
      <w:bookmarkStart w:id="8" w:name="_Toc417050216"/>
      <w:bookmarkStart w:id="9" w:name="_Toc428530634"/>
    </w:p>
    <w:p w14:paraId="27BB3D76" w14:textId="77777777" w:rsidR="0056737A" w:rsidRPr="0056737A" w:rsidRDefault="0056737A" w:rsidP="0056737A"/>
    <w:p w14:paraId="5AFE7093" w14:textId="3FE56B47" w:rsidR="00D91419" w:rsidRDefault="00D91419" w:rsidP="00FF08EF">
      <w:pPr>
        <w:pStyle w:val="berschrift3"/>
      </w:pPr>
      <w:bookmarkStart w:id="10" w:name="_Toc417050217"/>
      <w:bookmarkStart w:id="11" w:name="_Toc428530635"/>
      <w:bookmarkStart w:id="12" w:name="_Toc20991010"/>
      <w:bookmarkEnd w:id="8"/>
      <w:bookmarkEnd w:id="9"/>
      <w:r w:rsidRPr="00C7425B">
        <w:t xml:space="preserve">Generelle Hinweise zum </w:t>
      </w:r>
      <w:bookmarkEnd w:id="10"/>
      <w:r w:rsidRPr="00C7425B">
        <w:t>Anbot</w:t>
      </w:r>
      <w:bookmarkEnd w:id="11"/>
      <w:bookmarkEnd w:id="12"/>
    </w:p>
    <w:p w14:paraId="5F516193" w14:textId="77777777" w:rsidR="0056737A" w:rsidRPr="0056737A" w:rsidRDefault="0056737A" w:rsidP="0056737A"/>
    <w:p w14:paraId="5B24DF63" w14:textId="77777777" w:rsidR="00603A83" w:rsidRPr="001F5016" w:rsidRDefault="00603A83" w:rsidP="00603A83">
      <w:pPr>
        <w:pStyle w:val="AufzhlungEbene1"/>
        <w:rPr>
          <w:color w:val="458CC3" w:themeColor="accent2"/>
          <w:lang w:val="de-DE"/>
        </w:rPr>
      </w:pPr>
      <w:r w:rsidRPr="0021554E">
        <w:rPr>
          <w:lang w:val="de-DE"/>
        </w:rPr>
        <w:t xml:space="preserve">Halten Sie sich bitte an die vorgegebenen Fragen. </w:t>
      </w:r>
      <w:r w:rsidRPr="001F5016">
        <w:rPr>
          <w:color w:val="458CC3" w:themeColor="accent2"/>
          <w:lang w:val="de-DE"/>
        </w:rPr>
        <w:t>Die in blauer Schrift angeführten Fragen, Hinweise und Anmerkungen im Antragsformular können überschrieben (gelöscht) werden!</w:t>
      </w:r>
    </w:p>
    <w:p w14:paraId="309AC5E9" w14:textId="68105F76" w:rsidR="00603A83" w:rsidRPr="0021554E" w:rsidRDefault="00603A83" w:rsidP="00603A83">
      <w:pPr>
        <w:pStyle w:val="AufzhlungEbene1"/>
        <w:rPr>
          <w:lang w:val="de-DE"/>
        </w:rPr>
      </w:pPr>
      <w:r w:rsidRPr="0021554E">
        <w:rPr>
          <w:lang w:val="de-DE"/>
        </w:rPr>
        <w:t xml:space="preserve">Führen Sie Ihre Angaben so detailliert aus, dass sich die begutachtenden Personen ein Bild zu Ihrem geplanten </w:t>
      </w:r>
      <w:r w:rsidR="001B0A7F">
        <w:rPr>
          <w:lang w:val="de-DE"/>
        </w:rPr>
        <w:t>Ansuchen</w:t>
      </w:r>
      <w:r w:rsidRPr="0021554E">
        <w:rPr>
          <w:lang w:val="de-DE"/>
        </w:rPr>
        <w:t xml:space="preserve"> machen können. Versuchen Sie trotzdem, knapp und präzise zu formulieren.</w:t>
      </w:r>
    </w:p>
    <w:p w14:paraId="3CA75988" w14:textId="179FD654" w:rsidR="00603A83" w:rsidRPr="0021554E" w:rsidRDefault="00603A83" w:rsidP="00603A83">
      <w:pPr>
        <w:pStyle w:val="AufzhlungEbene1"/>
        <w:rPr>
          <w:lang w:val="de-DE"/>
        </w:rPr>
      </w:pPr>
      <w:r w:rsidRPr="0021554E">
        <w:rPr>
          <w:lang w:val="de-DE"/>
        </w:rPr>
        <w:t>Die Angabe der maximalen Seitenzahl</w:t>
      </w:r>
      <w:r>
        <w:rPr>
          <w:lang w:val="de-DE"/>
        </w:rPr>
        <w:t xml:space="preserve"> im den einzelnen Kapiteln</w:t>
      </w:r>
      <w:r w:rsidRPr="0021554E">
        <w:rPr>
          <w:lang w:val="de-DE"/>
        </w:rPr>
        <w:t xml:space="preserve"> ist NICHT als Aufforderung zu verstehen, diesen Richtwert auch erreichen zu müssen. Verfassen Sie </w:t>
      </w:r>
      <w:r w:rsidR="004D450E">
        <w:rPr>
          <w:lang w:val="de-DE"/>
        </w:rPr>
        <w:t>das Anbot</w:t>
      </w:r>
      <w:r w:rsidRPr="0021554E">
        <w:rPr>
          <w:lang w:val="de-DE"/>
        </w:rPr>
        <w:t xml:space="preserve"> so, dass für die prüfenden ExpertInnen der Gehalt und Nutzen Ihres geplanten </w:t>
      </w:r>
      <w:r w:rsidR="001B0A7F">
        <w:rPr>
          <w:lang w:val="de-DE"/>
        </w:rPr>
        <w:t>Ansuchen</w:t>
      </w:r>
      <w:r w:rsidR="00D5042F">
        <w:rPr>
          <w:lang w:val="de-DE"/>
        </w:rPr>
        <w:t>s</w:t>
      </w:r>
      <w:r w:rsidRPr="0021554E">
        <w:rPr>
          <w:lang w:val="de-DE"/>
        </w:rPr>
        <w:t xml:space="preserve"> erkennbar werden. Qualität vor Quantität!</w:t>
      </w:r>
    </w:p>
    <w:p w14:paraId="7B2280BB" w14:textId="77777777" w:rsidR="00603A83" w:rsidRDefault="00603A83" w:rsidP="00603A83">
      <w:pPr>
        <w:pStyle w:val="AufzhlungEbene1"/>
        <w:rPr>
          <w:lang w:val="de-DE"/>
        </w:rPr>
      </w:pPr>
      <w:r w:rsidRPr="0021554E">
        <w:rPr>
          <w:lang w:val="de-DE"/>
        </w:rPr>
        <w:t xml:space="preserve">Sollten Sie Fragen haben, wenden Sie sich bitte an Ihre Ansprechperson in </w:t>
      </w:r>
      <w:r>
        <w:rPr>
          <w:lang w:val="de-DE"/>
        </w:rPr>
        <w:t>der FFG (Kontaktinformationen siehe</w:t>
      </w:r>
      <w:r w:rsidRPr="0021554E">
        <w:rPr>
          <w:lang w:val="de-DE"/>
        </w:rPr>
        <w:t xml:space="preserve"> Ausschreibungsleitfaden).</w:t>
      </w:r>
    </w:p>
    <w:p w14:paraId="75B18D53" w14:textId="77777777" w:rsidR="00603A83" w:rsidRDefault="00603A83" w:rsidP="00603A83">
      <w:pPr>
        <w:pStyle w:val="AufzhlungEbene1"/>
        <w:rPr>
          <w:lang w:val="de-DE"/>
        </w:rPr>
      </w:pPr>
      <w:r w:rsidRPr="00FA104B">
        <w:rPr>
          <w:lang w:val="de-DE"/>
        </w:rPr>
        <w:t xml:space="preserve">Die </w:t>
      </w:r>
      <w:r>
        <w:rPr>
          <w:lang w:val="de-DE"/>
        </w:rPr>
        <w:t xml:space="preserve">nachfolgenden </w:t>
      </w:r>
      <w:r w:rsidRPr="00FA104B">
        <w:rPr>
          <w:lang w:val="de-DE"/>
        </w:rPr>
        <w:t xml:space="preserve">Vorgaben für die Formatierung dienen der Vergleichbarkeit und Lesbarkeit der </w:t>
      </w:r>
      <w:r>
        <w:rPr>
          <w:lang w:val="de-DE"/>
        </w:rPr>
        <w:t>Anträge für die Jurymitglieder.</w:t>
      </w:r>
    </w:p>
    <w:p w14:paraId="3787B20C" w14:textId="77777777" w:rsidR="00603A83" w:rsidRPr="00FA104B" w:rsidRDefault="00603A83" w:rsidP="00603A83">
      <w:pPr>
        <w:pStyle w:val="AufzhlungEbene1"/>
        <w:numPr>
          <w:ilvl w:val="0"/>
          <w:numId w:val="0"/>
        </w:numPr>
        <w:ind w:left="227"/>
        <w:rPr>
          <w:lang w:val="de-DE"/>
        </w:rPr>
      </w:pP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5141"/>
      </w:tblGrid>
      <w:tr w:rsidR="00603A83" w14:paraId="6659776F" w14:textId="77777777" w:rsidTr="00BE71E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C64ACD" w14:textId="77777777" w:rsidR="00603A83" w:rsidRDefault="00603A83" w:rsidP="00BE71EF">
            <w:r>
              <w:t>Formatierung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308F83" w14:textId="77777777" w:rsidR="00603A83" w:rsidRDefault="00603A83" w:rsidP="00BE71EF">
            <w:pPr>
              <w:pStyle w:val="AufzhlungEbene2"/>
            </w:pPr>
            <w:r>
              <w:t xml:space="preserve">Schriftformatierung: Calibri, 11 Punkt, </w:t>
            </w:r>
          </w:p>
          <w:p w14:paraId="2EFE63F1" w14:textId="77777777" w:rsidR="00603A83" w:rsidRDefault="00603A83" w:rsidP="00BE71EF">
            <w:pPr>
              <w:pStyle w:val="AufzhlungEbene2"/>
            </w:pPr>
            <w:r>
              <w:t xml:space="preserve">Zeilenabstand: </w:t>
            </w:r>
            <w:r w:rsidRPr="008F0337">
              <w:t>Mindestens 13,5 Pt.</w:t>
            </w:r>
          </w:p>
          <w:p w14:paraId="704CD5BC" w14:textId="77777777" w:rsidR="00603A83" w:rsidRDefault="00603A83" w:rsidP="00BE71EF">
            <w:pPr>
              <w:pStyle w:val="AufzhlungEbene2"/>
            </w:pPr>
            <w:r>
              <w:t>Schriftfarbe: schwarz.</w:t>
            </w:r>
          </w:p>
          <w:p w14:paraId="4EB08E8C" w14:textId="77777777" w:rsidR="00603A83" w:rsidRDefault="00603A83" w:rsidP="00BE71EF">
            <w:pPr>
              <w:pStyle w:val="AufzhlungEbene2"/>
              <w:rPr>
                <w:i/>
              </w:rPr>
            </w:pPr>
            <w:r>
              <w:t>Seiten wurden nummeriert</w:t>
            </w:r>
          </w:p>
        </w:tc>
      </w:tr>
    </w:tbl>
    <w:p w14:paraId="31FC40BD" w14:textId="7B9A39D5" w:rsidR="0056737A" w:rsidRDefault="0056737A" w:rsidP="0056737A"/>
    <w:p w14:paraId="66A98FCC" w14:textId="77777777" w:rsidR="0056737A" w:rsidRPr="00C7425B" w:rsidRDefault="0056737A" w:rsidP="0056737A"/>
    <w:p w14:paraId="73CF24A2" w14:textId="6A98BE0A" w:rsidR="00D91419" w:rsidRDefault="00D91419" w:rsidP="005B4788">
      <w:pPr>
        <w:pStyle w:val="berschrift2"/>
        <w:keepNext/>
      </w:pPr>
      <w:bookmarkStart w:id="13" w:name="_Toc417050218"/>
      <w:bookmarkStart w:id="14" w:name="_Toc428530636"/>
      <w:bookmarkStart w:id="15" w:name="_Toc20991011"/>
      <w:r w:rsidRPr="00C7425B">
        <w:t>Einreichmodalitäten</w:t>
      </w:r>
      <w:bookmarkEnd w:id="13"/>
      <w:bookmarkEnd w:id="14"/>
      <w:bookmarkEnd w:id="15"/>
    </w:p>
    <w:p w14:paraId="00BF6339" w14:textId="77777777" w:rsidR="0056737A" w:rsidRPr="0056737A" w:rsidRDefault="0056737A" w:rsidP="005B4788">
      <w:pPr>
        <w:keepNext/>
        <w:rPr>
          <w:lang w:val="de-DE"/>
        </w:rPr>
      </w:pPr>
    </w:p>
    <w:p w14:paraId="6CBD5BE0" w14:textId="53022D65" w:rsidR="00D91419" w:rsidRDefault="00D91419" w:rsidP="00D91419">
      <w:pPr>
        <w:rPr>
          <w:b/>
          <w:bCs/>
        </w:rPr>
      </w:pPr>
      <w:r w:rsidRPr="00C7425B">
        <w:rPr>
          <w:bCs/>
        </w:rPr>
        <w:t xml:space="preserve">Die </w:t>
      </w:r>
      <w:r w:rsidR="001B0A7F">
        <w:rPr>
          <w:bCs/>
        </w:rPr>
        <w:t>Einreichung</w:t>
      </w:r>
      <w:r w:rsidRPr="00C7425B">
        <w:rPr>
          <w:bCs/>
        </w:rPr>
        <w:t xml:space="preserve"> ist</w:t>
      </w:r>
      <w:r w:rsidRPr="00C7425B">
        <w:rPr>
          <w:b/>
          <w:bCs/>
        </w:rPr>
        <w:t xml:space="preserve"> ausschließlich elektronisch via eCall </w:t>
      </w:r>
      <w:r w:rsidRPr="00C7425B">
        <w:rPr>
          <w:bCs/>
        </w:rPr>
        <w:t xml:space="preserve">unter der Webadresse </w:t>
      </w:r>
      <w:hyperlink r:id="rId9" w:history="1">
        <w:r w:rsidRPr="00C7425B">
          <w:rPr>
            <w:rStyle w:val="Hyperlink"/>
            <w:bCs/>
          </w:rPr>
          <w:t>https://ecall.ffg.at</w:t>
        </w:r>
      </w:hyperlink>
      <w:r w:rsidRPr="00C7425B">
        <w:rPr>
          <w:bCs/>
        </w:rPr>
        <w:t xml:space="preserve"> möglich</w:t>
      </w:r>
      <w:r w:rsidRPr="00C7425B">
        <w:rPr>
          <w:b/>
          <w:bCs/>
        </w:rPr>
        <w:t xml:space="preserve"> </w:t>
      </w:r>
      <w:r w:rsidRPr="00C7425B">
        <w:rPr>
          <w:bCs/>
        </w:rPr>
        <w:t>und hat</w:t>
      </w:r>
      <w:r w:rsidRPr="00C7425B">
        <w:rPr>
          <w:b/>
          <w:bCs/>
        </w:rPr>
        <w:t xml:space="preserve"> vollständig und rechtzeitig mit dem Ende der Einreichfrist zu erfolgen.</w:t>
      </w:r>
    </w:p>
    <w:p w14:paraId="752BD67C" w14:textId="77777777" w:rsidR="0056737A" w:rsidRPr="00C7425B" w:rsidRDefault="0056737A" w:rsidP="00D91419">
      <w:pPr>
        <w:rPr>
          <w:b/>
          <w:bCs/>
        </w:rPr>
      </w:pPr>
    </w:p>
    <w:p w14:paraId="377A987C" w14:textId="2C63F746" w:rsidR="00D91419" w:rsidRDefault="00D91419" w:rsidP="00D91419">
      <w:r w:rsidRPr="00C7425B">
        <w:rPr>
          <w:b/>
          <w:bCs/>
        </w:rPr>
        <w:t xml:space="preserve">Ein detailliertes Tutorial zum eCall finden Sie unter: </w:t>
      </w:r>
      <w:hyperlink r:id="rId10" w:history="1">
        <w:r w:rsidRPr="00C7425B">
          <w:rPr>
            <w:rStyle w:val="Hyperlink"/>
            <w:b/>
            <w:bCs/>
          </w:rPr>
          <w:t>https://ecall.ffg.at/Cockpit/Help.aspx</w:t>
        </w:r>
      </w:hyperlink>
    </w:p>
    <w:p w14:paraId="1211F340" w14:textId="77777777" w:rsidR="0056737A" w:rsidRPr="00C7425B" w:rsidRDefault="0056737A" w:rsidP="00D91419">
      <w:pPr>
        <w:rPr>
          <w:b/>
          <w:bCs/>
        </w:rPr>
      </w:pPr>
    </w:p>
    <w:p w14:paraId="7538AD7A" w14:textId="52211692" w:rsidR="00D91419" w:rsidRDefault="00D91419" w:rsidP="00D91419">
      <w:pPr>
        <w:rPr>
          <w:bCs/>
        </w:rPr>
      </w:pPr>
      <w:r w:rsidRPr="00C7425B">
        <w:rPr>
          <w:bCs/>
        </w:rPr>
        <w:t xml:space="preserve">Der Hauptantrag kann nur eingereicht werden, wenn </w:t>
      </w:r>
      <w:r w:rsidRPr="00C7425B">
        <w:rPr>
          <w:b/>
          <w:bCs/>
        </w:rPr>
        <w:t xml:space="preserve">alle </w:t>
      </w:r>
      <w:r w:rsidR="004D450E">
        <w:rPr>
          <w:b/>
          <w:bCs/>
        </w:rPr>
        <w:t>BIEGE-</w:t>
      </w:r>
      <w:r w:rsidRPr="00C7425B">
        <w:rPr>
          <w:b/>
          <w:bCs/>
        </w:rPr>
        <w:t>Partner</w:t>
      </w:r>
      <w:r w:rsidR="00253AD8">
        <w:rPr>
          <w:b/>
          <w:bCs/>
        </w:rPr>
        <w:t>Innen</w:t>
      </w:r>
      <w:r w:rsidRPr="00C7425B">
        <w:rPr>
          <w:b/>
          <w:bCs/>
        </w:rPr>
        <w:t xml:space="preserve"> zuvor</w:t>
      </w:r>
      <w:r w:rsidR="00253AD8">
        <w:rPr>
          <w:bCs/>
        </w:rPr>
        <w:t xml:space="preserve"> Ihre A</w:t>
      </w:r>
      <w:r w:rsidRPr="00C7425B">
        <w:rPr>
          <w:bCs/>
        </w:rPr>
        <w:t xml:space="preserve">nträge im eCall </w:t>
      </w:r>
      <w:r w:rsidRPr="00C7425B">
        <w:rPr>
          <w:b/>
          <w:bCs/>
        </w:rPr>
        <w:t>ausgefüllt und eingereicht</w:t>
      </w:r>
      <w:r w:rsidR="0056737A">
        <w:rPr>
          <w:bCs/>
        </w:rPr>
        <w:t xml:space="preserve"> haben!</w:t>
      </w:r>
    </w:p>
    <w:p w14:paraId="4C6DE85B" w14:textId="77777777" w:rsidR="0056737A" w:rsidRPr="00C7425B" w:rsidRDefault="0056737A" w:rsidP="00D91419">
      <w:pPr>
        <w:rPr>
          <w:bCs/>
        </w:rPr>
      </w:pPr>
    </w:p>
    <w:p w14:paraId="1A6418C2" w14:textId="45BAFB34" w:rsidR="00D91419" w:rsidRDefault="00D91419" w:rsidP="00D91419">
      <w:pPr>
        <w:rPr>
          <w:bCs/>
        </w:rPr>
      </w:pPr>
      <w:r w:rsidRPr="00C7425B">
        <w:rPr>
          <w:bCs/>
        </w:rPr>
        <w:t xml:space="preserve">Ein </w:t>
      </w:r>
      <w:r w:rsidR="00A26CEB">
        <w:rPr>
          <w:bCs/>
        </w:rPr>
        <w:t>Anbot</w:t>
      </w:r>
      <w:r w:rsidRPr="00C7425B">
        <w:rPr>
          <w:bCs/>
        </w:rPr>
        <w:t xml:space="preserve"> ist dann eingereicht, wenn </w:t>
      </w:r>
      <w:r w:rsidRPr="00C7425B">
        <w:rPr>
          <w:b/>
          <w:bCs/>
        </w:rPr>
        <w:t>im eCall der Antrag abgeschlossen</w:t>
      </w:r>
      <w:r w:rsidRPr="00C7425B">
        <w:rPr>
          <w:bCs/>
        </w:rPr>
        <w:t xml:space="preserve"> und </w:t>
      </w:r>
      <w:r w:rsidRPr="004D450E">
        <w:rPr>
          <w:b/>
          <w:bCs/>
        </w:rPr>
        <w:t>„Einreichung abschicken“</w:t>
      </w:r>
      <w:r w:rsidRPr="00C7425B">
        <w:rPr>
          <w:bCs/>
        </w:rPr>
        <w:t xml:space="preserve"> gedrückt wurde. Nach erfolgreicher Einreichung wird automatisch eine </w:t>
      </w:r>
      <w:r w:rsidRPr="00C7425B">
        <w:rPr>
          <w:b/>
          <w:bCs/>
        </w:rPr>
        <w:t>Einreichbestätigung</w:t>
      </w:r>
      <w:r w:rsidRPr="00C7425B">
        <w:rPr>
          <w:bCs/>
        </w:rPr>
        <w:t xml:space="preserve"> per Email versendet. Eine Nachreichung (auch von einzelnen Teilen des </w:t>
      </w:r>
      <w:r w:rsidR="004D450E">
        <w:rPr>
          <w:bCs/>
        </w:rPr>
        <w:t>F</w:t>
      </w:r>
      <w:r w:rsidRPr="00C7425B">
        <w:rPr>
          <w:bCs/>
        </w:rPr>
        <w:t xml:space="preserve">ormulars) ist nicht möglich! Sobald ein </w:t>
      </w:r>
      <w:r w:rsidR="00A26CEB">
        <w:rPr>
          <w:bCs/>
        </w:rPr>
        <w:t>Anbot</w:t>
      </w:r>
      <w:r w:rsidRPr="00C7425B">
        <w:rPr>
          <w:bCs/>
        </w:rPr>
        <w:t xml:space="preserve"> abgeschickt wurde, ist eine weitere Bearbeitung nach der Einreichfrist nicht mehr möglich.</w:t>
      </w:r>
    </w:p>
    <w:p w14:paraId="52FFB110" w14:textId="77777777" w:rsidR="0056737A" w:rsidRPr="00C7425B" w:rsidRDefault="0056737A" w:rsidP="00D91419">
      <w:pPr>
        <w:rPr>
          <w:bCs/>
        </w:rPr>
      </w:pPr>
    </w:p>
    <w:p w14:paraId="0D1692A3" w14:textId="048BFF56" w:rsidR="00D91419" w:rsidRDefault="00D91419" w:rsidP="00D91419">
      <w:pPr>
        <w:rPr>
          <w:bCs/>
        </w:rPr>
      </w:pPr>
      <w:r w:rsidRPr="00C7425B">
        <w:rPr>
          <w:bCs/>
        </w:rPr>
        <w:lastRenderedPageBreak/>
        <w:t>Bitte wenden Sie sich bei Fragen zum eCall an Ihre Ansprechperson in der FFG (Kontaktinformation</w:t>
      </w:r>
      <w:r w:rsidR="0056737A">
        <w:rPr>
          <w:bCs/>
        </w:rPr>
        <w:t>en s</w:t>
      </w:r>
      <w:r w:rsidR="00253AD8">
        <w:rPr>
          <w:bCs/>
        </w:rPr>
        <w:t>iehe</w:t>
      </w:r>
      <w:r w:rsidR="0056737A">
        <w:rPr>
          <w:bCs/>
        </w:rPr>
        <w:t xml:space="preserve"> Ausschreibungsleitfaden)!</w:t>
      </w:r>
    </w:p>
    <w:p w14:paraId="04BC40A0" w14:textId="77777777" w:rsidR="0056737A" w:rsidRPr="00C7425B" w:rsidRDefault="0056737A" w:rsidP="00D91419">
      <w:pPr>
        <w:rPr>
          <w:bCs/>
        </w:rPr>
      </w:pPr>
    </w:p>
    <w:p w14:paraId="3604279F" w14:textId="6E853BEB" w:rsidR="00D91419" w:rsidRDefault="00D91419" w:rsidP="00D91419">
      <w:r w:rsidRPr="00C7425B">
        <w:t xml:space="preserve">Die Nachreichung einer </w:t>
      </w:r>
      <w:r w:rsidRPr="00C7425B">
        <w:rPr>
          <w:b/>
        </w:rPr>
        <w:t>firmenmäßig gezeichneten Ausfertigung</w:t>
      </w:r>
      <w:r w:rsidRPr="00C7425B">
        <w:t xml:space="preserve"> des online eingereichten </w:t>
      </w:r>
      <w:r w:rsidR="00A26CEB">
        <w:rPr>
          <w:b/>
        </w:rPr>
        <w:t>Anbotes</w:t>
      </w:r>
      <w:r w:rsidRPr="00C7425B">
        <w:t xml:space="preserve"> ist </w:t>
      </w:r>
      <w:r w:rsidRPr="00C7425B">
        <w:rPr>
          <w:b/>
        </w:rPr>
        <w:t>NICHT erforderlich.</w:t>
      </w:r>
    </w:p>
    <w:p w14:paraId="04C91419" w14:textId="77777777" w:rsidR="0056737A" w:rsidRPr="00C7425B" w:rsidRDefault="0056737A" w:rsidP="00D91419"/>
    <w:p w14:paraId="5870BF46" w14:textId="472722E4" w:rsidR="00D91419" w:rsidRPr="00C7425B" w:rsidRDefault="00D91419" w:rsidP="00D91419">
      <w:r w:rsidRPr="00C7425B">
        <w:t xml:space="preserve">Alle eingereichten </w:t>
      </w:r>
      <w:r w:rsidR="00C74D62">
        <w:t>Anbote</w:t>
      </w:r>
      <w:r w:rsidRPr="00C7425B">
        <w:t xml:space="preserve"> werden nur den mit der Abwicklung der Ausschreibung befassten Stellen zur Einsicht vorgelegt. Alle beteiligten Personen sind </w:t>
      </w:r>
      <w:r w:rsidRPr="00C7425B">
        <w:rPr>
          <w:b/>
        </w:rPr>
        <w:t>zur Vertraulichkeit verpflichtet</w:t>
      </w:r>
      <w:r w:rsidRPr="00C7425B">
        <w:t>. Insbesondere müssen in das Bewertungsverfahren eingebundene nationale und internationale ExpertInnen vor Aufnahme ihrer Tätigkeit eine Vertraulichkeitserklärung abgeben.</w:t>
      </w:r>
    </w:p>
    <w:p w14:paraId="7866C954" w14:textId="77777777" w:rsidR="00DF6F21" w:rsidRPr="00C7425B" w:rsidRDefault="00DF6F21" w:rsidP="00D9141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8146"/>
      </w:tblGrid>
      <w:tr w:rsidR="00D91419" w:rsidRPr="00C7425B" w14:paraId="4B819F93" w14:textId="77777777" w:rsidTr="00E65D1F">
        <w:trPr>
          <w:trHeight w:val="1479"/>
        </w:trPr>
        <w:tc>
          <w:tcPr>
            <w:tcW w:w="9210" w:type="dxa"/>
            <w:shd w:val="clear" w:color="auto" w:fill="A6A6A6" w:themeFill="background1" w:themeFillShade="A6"/>
          </w:tcPr>
          <w:p w14:paraId="1109DEA5" w14:textId="77777777" w:rsidR="00E65D1F" w:rsidRDefault="00E65D1F" w:rsidP="00DF6F21">
            <w:pPr>
              <w:jc w:val="center"/>
              <w:rPr>
                <w:b/>
                <w:bCs/>
              </w:rPr>
            </w:pPr>
          </w:p>
          <w:p w14:paraId="1A4680BF" w14:textId="002470D9" w:rsidR="00D91419" w:rsidRPr="00C7425B" w:rsidRDefault="00D91419" w:rsidP="00DF6F21">
            <w:pPr>
              <w:jc w:val="center"/>
              <w:rPr>
                <w:b/>
                <w:bCs/>
              </w:rPr>
            </w:pPr>
            <w:r w:rsidRPr="00C7425B">
              <w:rPr>
                <w:b/>
                <w:bCs/>
              </w:rPr>
              <w:t>Ende der Einreichfrist:</w:t>
            </w:r>
          </w:p>
          <w:p w14:paraId="1DC5E226" w14:textId="75CAAD7E" w:rsidR="00D91419" w:rsidRPr="00C7425B" w:rsidRDefault="00D91419" w:rsidP="00D14876">
            <w:pPr>
              <w:jc w:val="center"/>
              <w:rPr>
                <w:b/>
                <w:bCs/>
              </w:rPr>
            </w:pPr>
            <w:r w:rsidRPr="00C7425B">
              <w:rPr>
                <w:b/>
                <w:bCs/>
              </w:rPr>
              <w:t xml:space="preserve">Anbote müssen spätestens </w:t>
            </w:r>
            <w:r w:rsidRPr="00C7425B">
              <w:rPr>
                <w:b/>
                <w:bCs/>
              </w:rPr>
              <w:br/>
              <w:t xml:space="preserve">am </w:t>
            </w:r>
            <w:r w:rsidR="00D14876">
              <w:rPr>
                <w:b/>
                <w:bCs/>
                <w:color w:val="E3032E" w:themeColor="accent1"/>
              </w:rPr>
              <w:t>30</w:t>
            </w:r>
            <w:r w:rsidRPr="00C7425B">
              <w:rPr>
                <w:b/>
                <w:bCs/>
                <w:color w:val="E3032E" w:themeColor="accent1"/>
              </w:rPr>
              <w:t>.</w:t>
            </w:r>
            <w:r w:rsidR="00DB357B">
              <w:rPr>
                <w:b/>
                <w:bCs/>
                <w:color w:val="E3032E" w:themeColor="accent1"/>
              </w:rPr>
              <w:t xml:space="preserve"> </w:t>
            </w:r>
            <w:r w:rsidR="00D14876">
              <w:rPr>
                <w:b/>
                <w:bCs/>
                <w:color w:val="E3032E" w:themeColor="accent1"/>
              </w:rPr>
              <w:t>Jänner</w:t>
            </w:r>
            <w:r w:rsidRPr="00C7425B">
              <w:rPr>
                <w:b/>
                <w:bCs/>
                <w:color w:val="E3032E" w:themeColor="accent1"/>
              </w:rPr>
              <w:t xml:space="preserve"> </w:t>
            </w:r>
            <w:r w:rsidR="00DB357B">
              <w:rPr>
                <w:b/>
                <w:bCs/>
                <w:color w:val="E3032E" w:themeColor="accent1"/>
              </w:rPr>
              <w:t>20</w:t>
            </w:r>
            <w:r w:rsidR="00D14876">
              <w:rPr>
                <w:b/>
                <w:bCs/>
                <w:color w:val="E3032E" w:themeColor="accent1"/>
              </w:rPr>
              <w:t>20</w:t>
            </w:r>
            <w:r w:rsidRPr="00C7425B">
              <w:rPr>
                <w:b/>
                <w:bCs/>
              </w:rPr>
              <w:t xml:space="preserve"> bis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C7425B">
                <w:rPr>
                  <w:b/>
                  <w:bCs/>
                </w:rPr>
                <w:t>12:00</w:t>
              </w:r>
            </w:smartTag>
            <w:r w:rsidRPr="00C7425B">
              <w:rPr>
                <w:b/>
                <w:bCs/>
              </w:rPr>
              <w:t xml:space="preserve"> Uhr via eCall eingelangt sein!</w:t>
            </w:r>
          </w:p>
        </w:tc>
      </w:tr>
    </w:tbl>
    <w:p w14:paraId="46D3A717" w14:textId="77777777" w:rsidR="00D91419" w:rsidRPr="00C7425B" w:rsidRDefault="00D91419" w:rsidP="00D91419"/>
    <w:p w14:paraId="40BDEB48" w14:textId="77777777" w:rsidR="00D91419" w:rsidRPr="00C7425B" w:rsidRDefault="00D91419" w:rsidP="00D91419">
      <w:r w:rsidRPr="00C7425B"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</w:rPr>
      </w:sdtEndPr>
      <w:sdtContent>
        <w:p w14:paraId="50F7FF66" w14:textId="77777777" w:rsidR="008F64A7" w:rsidRPr="00C7425B" w:rsidRDefault="00C12BFB" w:rsidP="002E660F">
          <w:pPr>
            <w:pStyle w:val="Inhaltsverzeichnisberschrift"/>
          </w:pPr>
          <w:r w:rsidRPr="00C7425B">
            <w:t>Inhaltsverzeichnis</w:t>
          </w:r>
        </w:p>
        <w:p w14:paraId="251F7D8E" w14:textId="05C87218" w:rsidR="00D5042F" w:rsidRDefault="00D82A0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C7425B">
            <w:rPr>
              <w:caps/>
              <w:smallCaps/>
              <w:sz w:val="20"/>
            </w:rPr>
            <w:fldChar w:fldCharType="begin"/>
          </w:r>
          <w:r w:rsidRPr="00C7425B">
            <w:rPr>
              <w:caps/>
              <w:smallCaps/>
              <w:sz w:val="20"/>
            </w:rPr>
            <w:instrText xml:space="preserve"> TOC \o "1-5" \h \z \u </w:instrText>
          </w:r>
          <w:r w:rsidRPr="00C7425B">
            <w:rPr>
              <w:caps/>
              <w:smallCaps/>
              <w:sz w:val="20"/>
            </w:rPr>
            <w:fldChar w:fldCharType="separate"/>
          </w:r>
          <w:hyperlink w:anchor="_Toc20991007" w:history="1">
            <w:r w:rsidR="00D5042F" w:rsidRPr="009A7711">
              <w:rPr>
                <w:rStyle w:val="Hyperlink"/>
                <w:noProof/>
              </w:rPr>
              <w:t>0</w:t>
            </w:r>
            <w:r w:rsidR="00D5042F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5042F" w:rsidRPr="009A7711">
              <w:rPr>
                <w:rStyle w:val="Hyperlink"/>
                <w:noProof/>
              </w:rPr>
              <w:t>Allgemeines</w:t>
            </w:r>
            <w:r w:rsidR="00D5042F">
              <w:rPr>
                <w:noProof/>
                <w:webHidden/>
              </w:rPr>
              <w:tab/>
            </w:r>
            <w:r w:rsidR="00D5042F">
              <w:rPr>
                <w:noProof/>
                <w:webHidden/>
              </w:rPr>
              <w:fldChar w:fldCharType="begin"/>
            </w:r>
            <w:r w:rsidR="00D5042F">
              <w:rPr>
                <w:noProof/>
                <w:webHidden/>
              </w:rPr>
              <w:instrText xml:space="preserve"> PAGEREF _Toc20991007 \h </w:instrText>
            </w:r>
            <w:r w:rsidR="00D5042F">
              <w:rPr>
                <w:noProof/>
                <w:webHidden/>
              </w:rPr>
            </w:r>
            <w:r w:rsidR="00D5042F">
              <w:rPr>
                <w:noProof/>
                <w:webHidden/>
              </w:rPr>
              <w:fldChar w:fldCharType="separate"/>
            </w:r>
            <w:r w:rsidR="00D5042F">
              <w:rPr>
                <w:noProof/>
                <w:webHidden/>
              </w:rPr>
              <w:t>2</w:t>
            </w:r>
            <w:r w:rsidR="00D5042F">
              <w:rPr>
                <w:noProof/>
                <w:webHidden/>
              </w:rPr>
              <w:fldChar w:fldCharType="end"/>
            </w:r>
          </w:hyperlink>
        </w:p>
        <w:p w14:paraId="44207EE3" w14:textId="1D8D9135" w:rsidR="00D5042F" w:rsidRDefault="00D5042F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20991008" w:history="1">
            <w:r w:rsidRPr="009A7711">
              <w:rPr>
                <w:rStyle w:val="Hyperlink"/>
                <w:noProof/>
              </w:rPr>
              <w:t>0.1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Checkliste für die Anbotseinreichung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09D30" w14:textId="18572CF1" w:rsidR="00D5042F" w:rsidRDefault="00D5042F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0991009" w:history="1">
            <w:r w:rsidRPr="009A7711">
              <w:rPr>
                <w:rStyle w:val="Hyperlink"/>
                <w:noProof/>
              </w:rPr>
              <w:t>0.1.1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Checkliste Formalprüfung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B024B" w14:textId="55B0AF47" w:rsidR="00D5042F" w:rsidRDefault="00D5042F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0991010" w:history="1">
            <w:r w:rsidRPr="009A7711">
              <w:rPr>
                <w:rStyle w:val="Hyperlink"/>
                <w:noProof/>
              </w:rPr>
              <w:t>0.1.2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Generelle Hinweise zum Anbot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3D881" w14:textId="210DF18A" w:rsidR="00D5042F" w:rsidRDefault="00D5042F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20991011" w:history="1">
            <w:r w:rsidRPr="009A7711">
              <w:rPr>
                <w:rStyle w:val="Hyperlink"/>
                <w:noProof/>
              </w:rPr>
              <w:t>0.2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Einreichmodalitäten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59E03" w14:textId="40EF6FAF" w:rsidR="00D5042F" w:rsidRDefault="00D5042F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20991012" w:history="1">
            <w:r w:rsidRPr="009A7711">
              <w:rPr>
                <w:rStyle w:val="Hyperlink"/>
                <w:noProof/>
              </w:rPr>
              <w:t>Kurzfassung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BBA811" w14:textId="5762C1C0" w:rsidR="00D5042F" w:rsidRDefault="00D5042F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20991013" w:history="1">
            <w:r w:rsidRPr="009A7711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B58E2" w14:textId="3E04CC0D" w:rsidR="00D5042F" w:rsidRDefault="00D5042F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20991014" w:history="1">
            <w:r w:rsidRPr="009A7711">
              <w:rPr>
                <w:rStyle w:val="Hyperlink"/>
                <w:noProof/>
              </w:rPr>
              <w:t>1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Qualität des Vorhabens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DC599" w14:textId="55F07201" w:rsidR="00D5042F" w:rsidRDefault="00D5042F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20991015" w:history="1">
            <w:r w:rsidRPr="009A7711">
              <w:rPr>
                <w:rStyle w:val="Hyperlink"/>
                <w:noProof/>
              </w:rPr>
              <w:t>1.1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Technisch-wissenschaftliche Qualität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23CD8" w14:textId="46C040E8" w:rsidR="00D5042F" w:rsidRDefault="00D5042F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0991016" w:history="1">
            <w:r w:rsidRPr="009A7711">
              <w:rPr>
                <w:rStyle w:val="Hyperlink"/>
                <w:noProof/>
              </w:rPr>
              <w:t>1.1.1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Stand der Technik bzw. Stand des Wissens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5287F" w14:textId="631E1B17" w:rsidR="00D5042F" w:rsidRDefault="00D5042F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0991017" w:history="1">
            <w:r w:rsidRPr="009A7711">
              <w:rPr>
                <w:rStyle w:val="Hyperlink"/>
                <w:noProof/>
              </w:rPr>
              <w:t>1.1.2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Innovationsgehalt des Vorhabens und erwartete Ergebnisse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F7E0F" w14:textId="7726A1C0" w:rsidR="00D5042F" w:rsidRDefault="00D5042F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0991018" w:history="1">
            <w:r w:rsidRPr="009A7711">
              <w:rPr>
                <w:rStyle w:val="Hyperlink"/>
                <w:noProof/>
              </w:rPr>
              <w:t>1.1.3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Methode und wissenschaftlicher Lösungsansatz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3CAD6" w14:textId="05B2360D" w:rsidR="00D5042F" w:rsidRDefault="00D5042F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0991019" w:history="1">
            <w:r w:rsidRPr="009A7711">
              <w:rPr>
                <w:rStyle w:val="Hyperlink"/>
                <w:noProof/>
              </w:rPr>
              <w:t>1.1.4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Abgrenzung zu etwaigen thematisch relevanten Vorprojekten/Werken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92EDD" w14:textId="45746D6B" w:rsidR="00D5042F" w:rsidRDefault="00D5042F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20991020" w:history="1">
            <w:r w:rsidRPr="009A7711">
              <w:rPr>
                <w:rStyle w:val="Hyperlink"/>
                <w:noProof/>
              </w:rPr>
              <w:t>1.2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Qualität der Planung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793D3" w14:textId="1DFA7496" w:rsidR="00D5042F" w:rsidRDefault="00D5042F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0991021" w:history="1">
            <w:r w:rsidRPr="009A7711">
              <w:rPr>
                <w:rStyle w:val="Hyperlink"/>
                <w:noProof/>
              </w:rPr>
              <w:t>1.2.1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Übersicht und Beschreibung der Arbeitspakete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EE0B0" w14:textId="3806FFA9" w:rsidR="00D5042F" w:rsidRDefault="00D5042F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0991022" w:history="1">
            <w:r w:rsidRPr="009A7711">
              <w:rPr>
                <w:rStyle w:val="Hyperlink"/>
                <w:noProof/>
              </w:rPr>
              <w:t>1.2.2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Detaillierte Beschreibung der Arbeitspakete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EB461" w14:textId="5D7D874A" w:rsidR="00D5042F" w:rsidRDefault="00D5042F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0991023" w:history="1">
            <w:r w:rsidRPr="009A7711">
              <w:rPr>
                <w:rStyle w:val="Hyperlink"/>
                <w:noProof/>
              </w:rPr>
              <w:t>1.2.3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Arbeits- und Zeitplan grafisch (Gantt-Diagramm)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AAB34" w14:textId="5D3A2B4B" w:rsidR="00D5042F" w:rsidRDefault="00D5042F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20991024" w:history="1">
            <w:r w:rsidRPr="009A7711">
              <w:rPr>
                <w:rStyle w:val="Hyperlink"/>
                <w:noProof/>
              </w:rPr>
              <w:t>1.3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Berücksichtigung geschlechterspezifischer Themenstellungen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6CC0C" w14:textId="03735346" w:rsidR="00D5042F" w:rsidRDefault="00D5042F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20991025" w:history="1">
            <w:r w:rsidRPr="009A7711">
              <w:rPr>
                <w:rStyle w:val="Hyperlink"/>
                <w:noProof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Eignung des Einzelbieters bzw. der Bietergemeinschaft (BIEGE) hinsichtlich Erreichung der ziele und Ergebnisse der F&amp;E-Dienstleistung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EC041" w14:textId="40A245C2" w:rsidR="00D5042F" w:rsidRDefault="00D5042F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20991026" w:history="1">
            <w:r w:rsidRPr="009A7711">
              <w:rPr>
                <w:rStyle w:val="Hyperlink"/>
                <w:noProof/>
              </w:rPr>
              <w:t>2.1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Überblick im Falle einer BIEGE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23390" w14:textId="40715E58" w:rsidR="00D5042F" w:rsidRDefault="00D5042F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20991027" w:history="1">
            <w:r w:rsidRPr="009A7711">
              <w:rPr>
                <w:rStyle w:val="Hyperlink"/>
                <w:noProof/>
              </w:rPr>
              <w:t>2.2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Beschreibung der Kompetenzen der BIEGE-PartnerInnen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0ECC3" w14:textId="16C24989" w:rsidR="00D5042F" w:rsidRDefault="00D5042F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0991028" w:history="1">
            <w:r w:rsidRPr="009A7711">
              <w:rPr>
                <w:rStyle w:val="Hyperlink"/>
                <w:noProof/>
              </w:rPr>
              <w:t>2.2.1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BIEGE-PartnerIn 1 (= BIEGE-LeiterIn) bzw. EinzelbieterIn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7B953" w14:textId="0C382D36" w:rsidR="00D5042F" w:rsidRDefault="00D5042F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0991029" w:history="1">
            <w:r w:rsidRPr="009A7711">
              <w:rPr>
                <w:rStyle w:val="Hyperlink"/>
                <w:noProof/>
              </w:rPr>
              <w:t>2.2.2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BIEGE-PartnerIn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D7FBE" w14:textId="331879C4" w:rsidR="00D5042F" w:rsidRDefault="00D5042F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20991030" w:history="1">
            <w:r w:rsidRPr="009A7711">
              <w:rPr>
                <w:rStyle w:val="Hyperlink"/>
                <w:noProof/>
              </w:rPr>
              <w:t>2.2.3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SubauftragnehmerInnen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A66A6" w14:textId="0F860966" w:rsidR="00D5042F" w:rsidRDefault="00D5042F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20991031" w:history="1">
            <w:r w:rsidRPr="009A7711">
              <w:rPr>
                <w:rStyle w:val="Hyperlink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Preis-/Leistungsverhältnis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0EB36" w14:textId="2F4F96EF" w:rsidR="00D5042F" w:rsidRDefault="00D5042F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20991032" w:history="1">
            <w:r w:rsidRPr="009A7711">
              <w:rPr>
                <w:rStyle w:val="Hyperlink"/>
                <w:noProof/>
              </w:rPr>
              <w:t>4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9A7711">
              <w:rPr>
                <w:rStyle w:val="Hyperlink"/>
                <w:noProof/>
              </w:rPr>
              <w:t>Relevanz des Vorhabens in Bezug auf die Ausschreibung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418A5" w14:textId="45A34F21" w:rsidR="006336E9" w:rsidRPr="00C7425B" w:rsidRDefault="00D82A06" w:rsidP="006336E9">
          <w:pPr>
            <w:rPr>
              <w:noProof/>
            </w:rPr>
          </w:pPr>
          <w:r w:rsidRPr="00C7425B">
            <w:rPr>
              <w:caps/>
              <w:smallCaps/>
              <w:sz w:val="20"/>
              <w:szCs w:val="20"/>
            </w:rPr>
            <w:fldChar w:fldCharType="end"/>
          </w:r>
        </w:p>
      </w:sdtContent>
    </w:sdt>
    <w:bookmarkStart w:id="16" w:name="_Toc428530637" w:displacedByCustomXml="prev"/>
    <w:bookmarkStart w:id="17" w:name="_Toc505700496" w:displacedByCustomXml="prev"/>
    <w:bookmarkStart w:id="18" w:name="_Toc505700281" w:displacedByCustomXml="prev"/>
    <w:p w14:paraId="33C34F15" w14:textId="77777777" w:rsidR="005C39D1" w:rsidRPr="00C7425B" w:rsidRDefault="005C39D1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C7425B">
        <w:br w:type="page"/>
      </w:r>
      <w:bookmarkStart w:id="19" w:name="_GoBack"/>
      <w:bookmarkEnd w:id="19"/>
    </w:p>
    <w:p w14:paraId="3332371A" w14:textId="6C66C10B" w:rsidR="0029795E" w:rsidRDefault="0029795E" w:rsidP="0029795E">
      <w:pPr>
        <w:pStyle w:val="berschrift1"/>
        <w:numPr>
          <w:ilvl w:val="0"/>
          <w:numId w:val="0"/>
        </w:numPr>
      </w:pPr>
      <w:bookmarkStart w:id="20" w:name="_Toc20991012"/>
      <w:r w:rsidRPr="00C7425B">
        <w:lastRenderedPageBreak/>
        <w:t>Kurzfassung</w:t>
      </w:r>
      <w:bookmarkEnd w:id="16"/>
      <w:bookmarkEnd w:id="20"/>
    </w:p>
    <w:p w14:paraId="3D08BDBB" w14:textId="77777777" w:rsidR="0056737A" w:rsidRPr="0056737A" w:rsidRDefault="0056737A" w:rsidP="0056737A"/>
    <w:p w14:paraId="2878AD06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Kurzfassung auf </w:t>
      </w:r>
      <w:r w:rsidRPr="00C7425B">
        <w:rPr>
          <w:b/>
          <w:bCs/>
          <w:color w:val="306895" w:themeColor="accent2" w:themeShade="BF"/>
        </w:rPr>
        <w:t>Deutsch</w:t>
      </w:r>
      <w:r w:rsidRPr="00C7425B">
        <w:rPr>
          <w:color w:val="306895" w:themeColor="accent2" w:themeShade="BF"/>
        </w:rPr>
        <w:t xml:space="preserve"> (max. 1 Seite), </w:t>
      </w:r>
    </w:p>
    <w:p w14:paraId="38928B15" w14:textId="77777777" w:rsidR="003F1B0A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entspricht der Kurzfassung aus den Projektdaten im eCall</w:t>
      </w:r>
    </w:p>
    <w:p w14:paraId="68EE7E8A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Die aussagekräftige Kurzfassung muss folgende Punkte beinhalten:</w:t>
      </w:r>
    </w:p>
    <w:p w14:paraId="20797323" w14:textId="618B8330" w:rsidR="0029795E" w:rsidRPr="00C7425B" w:rsidRDefault="0029795E" w:rsidP="0029795E">
      <w:pPr>
        <w:pStyle w:val="AufzhlungEbene1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Ausgangssituation, Problematik und Motivation zur Durchführung de</w:t>
      </w:r>
      <w:r w:rsidR="001B0A7F">
        <w:rPr>
          <w:color w:val="306895" w:themeColor="accent2" w:themeShade="BF"/>
        </w:rPr>
        <w:t>r F&amp;E-Dienstleistung</w:t>
      </w:r>
    </w:p>
    <w:p w14:paraId="6E42DAFB" w14:textId="77777777" w:rsidR="0029795E" w:rsidRPr="00C7425B" w:rsidRDefault="0029795E" w:rsidP="0029795E">
      <w:pPr>
        <w:pStyle w:val="AufzhlungEbene1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Ziele und Innovationsgehalt gegenüber dem Stand der Technik / Stand des Wissens </w:t>
      </w:r>
    </w:p>
    <w:p w14:paraId="15D7C426" w14:textId="77777777" w:rsidR="0029795E" w:rsidRPr="00C7425B" w:rsidRDefault="0029795E" w:rsidP="0029795E">
      <w:pPr>
        <w:pStyle w:val="AufzhlungEbene1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Angestrebte Ergebnisse und Erkenntnisse</w:t>
      </w:r>
    </w:p>
    <w:p w14:paraId="118CAE1D" w14:textId="77777777" w:rsidR="0029795E" w:rsidRPr="00C7425B" w:rsidRDefault="0029795E" w:rsidP="008D39D9">
      <w:r w:rsidRPr="00C7425B">
        <w:br w:type="page"/>
      </w:r>
    </w:p>
    <w:p w14:paraId="5D004CE0" w14:textId="496404C5" w:rsidR="0029795E" w:rsidRDefault="0029795E" w:rsidP="0029795E">
      <w:pPr>
        <w:pStyle w:val="berschrift1"/>
        <w:numPr>
          <w:ilvl w:val="0"/>
          <w:numId w:val="0"/>
        </w:numPr>
      </w:pPr>
      <w:bookmarkStart w:id="21" w:name="_Toc428530638"/>
      <w:bookmarkStart w:id="22" w:name="_Toc20991013"/>
      <w:r w:rsidRPr="00C7425B">
        <w:lastRenderedPageBreak/>
        <w:t>Abstract</w:t>
      </w:r>
      <w:bookmarkEnd w:id="21"/>
      <w:bookmarkEnd w:id="22"/>
    </w:p>
    <w:p w14:paraId="1D17D74E" w14:textId="77777777" w:rsidR="0056737A" w:rsidRPr="0056737A" w:rsidRDefault="0056737A" w:rsidP="0056737A"/>
    <w:p w14:paraId="6F920C02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Kurzfassung in Englisch (Übersetzung) (max. 1 Seite)</w:t>
      </w:r>
      <w:r w:rsidR="00F33C7D" w:rsidRPr="00C7425B">
        <w:rPr>
          <w:color w:val="306895" w:themeColor="accent2" w:themeShade="BF"/>
        </w:rPr>
        <w:t>,</w:t>
      </w:r>
    </w:p>
    <w:p w14:paraId="50E39260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entspricht der englischen Kurzfassung aus den Projektdaten im eCall</w:t>
      </w:r>
    </w:p>
    <w:p w14:paraId="45734B36" w14:textId="77777777" w:rsidR="0029795E" w:rsidRPr="00C7425B" w:rsidRDefault="0029795E">
      <w:pPr>
        <w:spacing w:line="240" w:lineRule="auto"/>
        <w:rPr>
          <w:color w:val="194486"/>
        </w:rPr>
      </w:pPr>
      <w:r w:rsidRPr="00C7425B">
        <w:rPr>
          <w:color w:val="194486"/>
        </w:rPr>
        <w:br w:type="page"/>
      </w:r>
    </w:p>
    <w:p w14:paraId="73192464" w14:textId="157FF684" w:rsidR="0029795E" w:rsidRDefault="0029795E" w:rsidP="0029795E">
      <w:pPr>
        <w:pStyle w:val="berschrift1"/>
      </w:pPr>
      <w:bookmarkStart w:id="23" w:name="_Toc428530639"/>
      <w:bookmarkStart w:id="24" w:name="_Toc20991014"/>
      <w:r w:rsidRPr="00C7425B">
        <w:lastRenderedPageBreak/>
        <w:t>Qualität des Vorhabens</w:t>
      </w:r>
      <w:bookmarkEnd w:id="23"/>
      <w:bookmarkEnd w:id="24"/>
    </w:p>
    <w:p w14:paraId="4EED4CEC" w14:textId="77777777" w:rsidR="00DB357B" w:rsidRDefault="00DB357B" w:rsidP="003F1B0A">
      <w:pPr>
        <w:pStyle w:val="Akzent2"/>
        <w:rPr>
          <w:color w:val="306895" w:themeColor="accent2" w:themeShade="BF"/>
        </w:rPr>
      </w:pPr>
    </w:p>
    <w:p w14:paraId="2695FF00" w14:textId="01C3C871" w:rsidR="0029795E" w:rsidRPr="00C7425B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20 Seiten)</w:t>
      </w:r>
    </w:p>
    <w:p w14:paraId="6364616A" w14:textId="537A8A3D" w:rsidR="0029795E" w:rsidRDefault="0029795E" w:rsidP="0029795E">
      <w:pPr>
        <w:spacing w:line="240" w:lineRule="auto"/>
        <w:rPr>
          <w:color w:val="194486"/>
        </w:rPr>
      </w:pPr>
    </w:p>
    <w:p w14:paraId="1F1636D9" w14:textId="77777777" w:rsidR="0056737A" w:rsidRPr="00C7425B" w:rsidRDefault="0056737A" w:rsidP="0029795E">
      <w:pPr>
        <w:spacing w:line="240" w:lineRule="auto"/>
        <w:rPr>
          <w:color w:val="194486"/>
        </w:rPr>
      </w:pPr>
    </w:p>
    <w:p w14:paraId="6D818FFF" w14:textId="7EF5D7DF" w:rsidR="00773404" w:rsidRDefault="0029795E" w:rsidP="00773404">
      <w:pPr>
        <w:pStyle w:val="berschrift2"/>
      </w:pPr>
      <w:bookmarkStart w:id="25" w:name="_Toc418837322"/>
      <w:bookmarkStart w:id="26" w:name="_Toc419096294"/>
      <w:bookmarkStart w:id="27" w:name="_Toc291166278"/>
      <w:bookmarkStart w:id="28" w:name="_Toc291589173"/>
      <w:bookmarkStart w:id="29" w:name="_Toc418837323"/>
      <w:bookmarkStart w:id="30" w:name="_Toc419096295"/>
      <w:bookmarkStart w:id="31" w:name="_Toc418837324"/>
      <w:bookmarkStart w:id="32" w:name="_Toc419096296"/>
      <w:bookmarkStart w:id="33" w:name="_Toc418837325"/>
      <w:bookmarkStart w:id="34" w:name="_Toc419096297"/>
      <w:bookmarkStart w:id="35" w:name="_Toc418837326"/>
      <w:bookmarkStart w:id="36" w:name="_Toc419096298"/>
      <w:bookmarkStart w:id="37" w:name="_Toc418837329"/>
      <w:bookmarkStart w:id="38" w:name="_Toc419096301"/>
      <w:bookmarkStart w:id="39" w:name="_Toc418837330"/>
      <w:bookmarkStart w:id="40" w:name="_Toc419096302"/>
      <w:bookmarkStart w:id="41" w:name="_Toc418837331"/>
      <w:bookmarkStart w:id="42" w:name="_Toc419096303"/>
      <w:bookmarkStart w:id="43" w:name="_Toc428530640"/>
      <w:bookmarkStart w:id="44" w:name="_Toc233534419"/>
      <w:bookmarkStart w:id="45" w:name="_Toc2099101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C7425B">
        <w:t>Technisch-wissenschaftliche Qualität</w:t>
      </w:r>
      <w:bookmarkEnd w:id="43"/>
      <w:bookmarkEnd w:id="45"/>
    </w:p>
    <w:p w14:paraId="38678CCF" w14:textId="77777777" w:rsidR="0056737A" w:rsidRPr="0056737A" w:rsidRDefault="0056737A" w:rsidP="0056737A">
      <w:pPr>
        <w:rPr>
          <w:lang w:val="de-DE"/>
        </w:rPr>
      </w:pPr>
    </w:p>
    <w:p w14:paraId="3EA2E8B3" w14:textId="6A9CD8E9" w:rsidR="0029795E" w:rsidRDefault="0029795E" w:rsidP="0029795E">
      <w:pPr>
        <w:pStyle w:val="berschrift3"/>
      </w:pPr>
      <w:bookmarkStart w:id="46" w:name="_Toc428530641"/>
      <w:bookmarkStart w:id="47" w:name="_Toc20991016"/>
      <w:r w:rsidRPr="00C7425B">
        <w:t>Stand der Technik bzw. Stand des Wissens</w:t>
      </w:r>
      <w:bookmarkEnd w:id="46"/>
      <w:bookmarkEnd w:id="47"/>
    </w:p>
    <w:p w14:paraId="1E3A591C" w14:textId="77777777" w:rsidR="0056737A" w:rsidRPr="0056737A" w:rsidRDefault="0056737A" w:rsidP="0056737A"/>
    <w:p w14:paraId="0AC5F997" w14:textId="77777777" w:rsidR="0029795E" w:rsidRPr="00C7425B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Beschreiben Sie den aktuellen Stand der Technik bzw. den Stand des Wissens auf nationaler und internationaler Ebene (Angabe von wesentlicher Literatur, Patentrecherchen, Marktstudien, u.</w:t>
      </w:r>
      <w:r w:rsidR="00142F31" w:rsidRPr="00C7425B">
        <w:rPr>
          <w:color w:val="306895" w:themeColor="accent2" w:themeShade="BF"/>
        </w:rPr>
        <w:t>Ä</w:t>
      </w:r>
      <w:r w:rsidRPr="00C7425B">
        <w:rPr>
          <w:color w:val="306895" w:themeColor="accent2" w:themeShade="BF"/>
        </w:rPr>
        <w:t>.).</w:t>
      </w:r>
    </w:p>
    <w:p w14:paraId="6804D22C" w14:textId="77777777" w:rsidR="0029795E" w:rsidRPr="00C7425B" w:rsidRDefault="0029795E" w:rsidP="0029795E">
      <w:pPr>
        <w:spacing w:line="240" w:lineRule="auto"/>
        <w:rPr>
          <w:color w:val="194486"/>
        </w:rPr>
      </w:pPr>
    </w:p>
    <w:p w14:paraId="1BFFC44B" w14:textId="18636F52" w:rsidR="0029795E" w:rsidRDefault="0029795E" w:rsidP="0029795E">
      <w:pPr>
        <w:pStyle w:val="berschrift3"/>
      </w:pPr>
      <w:bookmarkStart w:id="48" w:name="_Toc428530642"/>
      <w:bookmarkStart w:id="49" w:name="_Toc20991017"/>
      <w:r w:rsidRPr="00C7425B">
        <w:t>Innovationsgehalt des Vorhabens und erwartete Ergebnisse</w:t>
      </w:r>
      <w:bookmarkEnd w:id="48"/>
      <w:bookmarkEnd w:id="49"/>
      <w:r w:rsidRPr="00C7425B">
        <w:t xml:space="preserve"> </w:t>
      </w:r>
    </w:p>
    <w:p w14:paraId="39B25E80" w14:textId="77777777" w:rsidR="0056737A" w:rsidRPr="0056737A" w:rsidRDefault="0056737A" w:rsidP="0056737A"/>
    <w:p w14:paraId="3E1A30B6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Stellen Sie basierend auf der Problemstellung und dem Stand der Technik den Innovationsgehalt und die angestrebten Ergebnisse dar.</w:t>
      </w:r>
      <w:r w:rsidRPr="00C7425B">
        <w:rPr>
          <w:color w:val="306895" w:themeColor="accent2" w:themeShade="BF"/>
        </w:rPr>
        <w:br/>
      </w:r>
    </w:p>
    <w:p w14:paraId="0DCB8A31" w14:textId="50C888C5" w:rsidR="0029795E" w:rsidRDefault="0029795E" w:rsidP="0029795E">
      <w:pPr>
        <w:pStyle w:val="berschrift3"/>
      </w:pPr>
      <w:bookmarkStart w:id="50" w:name="_Toc418837336"/>
      <w:bookmarkStart w:id="51" w:name="_Toc419096308"/>
      <w:bookmarkStart w:id="52" w:name="_Toc418837337"/>
      <w:bookmarkStart w:id="53" w:name="_Toc419096309"/>
      <w:bookmarkStart w:id="54" w:name="_Toc418837338"/>
      <w:bookmarkStart w:id="55" w:name="_Toc419096310"/>
      <w:bookmarkStart w:id="56" w:name="_Toc418837340"/>
      <w:bookmarkStart w:id="57" w:name="_Toc419096312"/>
      <w:bookmarkStart w:id="58" w:name="_Toc418837341"/>
      <w:bookmarkStart w:id="59" w:name="_Toc419096313"/>
      <w:bookmarkStart w:id="60" w:name="_Toc418837342"/>
      <w:bookmarkStart w:id="61" w:name="_Toc419096314"/>
      <w:bookmarkStart w:id="62" w:name="_Toc418837343"/>
      <w:bookmarkStart w:id="63" w:name="_Toc419096315"/>
      <w:bookmarkStart w:id="64" w:name="_Toc428530643"/>
      <w:bookmarkStart w:id="65" w:name="_Toc2099101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C7425B">
        <w:t>Methode und wissenschaftlicher Lösungsansatz</w:t>
      </w:r>
      <w:bookmarkEnd w:id="64"/>
      <w:bookmarkEnd w:id="65"/>
    </w:p>
    <w:p w14:paraId="3833BBA4" w14:textId="77777777" w:rsidR="0056737A" w:rsidRPr="0056737A" w:rsidRDefault="0056737A" w:rsidP="0056737A"/>
    <w:p w14:paraId="548125A2" w14:textId="77777777" w:rsidR="0029795E" w:rsidRPr="00C7425B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Beschreiben Sie nachvollziehbar die technisch-wissenschaftlichen Lösungsansätze mit denen die definierten Ziele und angestrebten Ergebnisse erreicht werden sollen. </w:t>
      </w:r>
    </w:p>
    <w:p w14:paraId="798D9BA7" w14:textId="77777777" w:rsidR="0029795E" w:rsidRPr="00C7425B" w:rsidRDefault="0029795E" w:rsidP="0029795E">
      <w:pPr>
        <w:spacing w:line="240" w:lineRule="auto"/>
        <w:rPr>
          <w:color w:val="194486"/>
        </w:rPr>
      </w:pPr>
    </w:p>
    <w:p w14:paraId="489953C6" w14:textId="79B6D74B" w:rsidR="0029795E" w:rsidRDefault="0029795E" w:rsidP="0029795E">
      <w:pPr>
        <w:pStyle w:val="berschrift3"/>
      </w:pPr>
      <w:bookmarkStart w:id="66" w:name="_Toc233534421"/>
      <w:bookmarkStart w:id="67" w:name="_Toc428530644"/>
      <w:bookmarkStart w:id="68" w:name="_Toc20991019"/>
      <w:bookmarkEnd w:id="44"/>
      <w:r w:rsidRPr="00C7425B">
        <w:t>Abgrenzung zu etwaigen thematisch relevanten Vorprojekte</w:t>
      </w:r>
      <w:bookmarkEnd w:id="66"/>
      <w:r w:rsidR="00B00D7B" w:rsidRPr="00C7425B">
        <w:t>n/</w:t>
      </w:r>
      <w:r w:rsidRPr="00C7425B">
        <w:t>Werken</w:t>
      </w:r>
      <w:bookmarkEnd w:id="67"/>
      <w:bookmarkEnd w:id="68"/>
    </w:p>
    <w:p w14:paraId="766E42DE" w14:textId="77777777" w:rsidR="0056737A" w:rsidRPr="0056737A" w:rsidRDefault="0056737A" w:rsidP="0056737A"/>
    <w:p w14:paraId="674EE6E5" w14:textId="68D54878" w:rsidR="0029795E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Stellen Sie die inhaltliche Abgrenzung zu anderen </w:t>
      </w:r>
      <w:r w:rsidR="00D90AC1">
        <w:rPr>
          <w:color w:val="306895" w:themeColor="accent2" w:themeShade="BF"/>
        </w:rPr>
        <w:t>Vorhaben/</w:t>
      </w:r>
      <w:r w:rsidRPr="00C7425B">
        <w:rPr>
          <w:color w:val="306895" w:themeColor="accent2" w:themeShade="BF"/>
        </w:rPr>
        <w:t xml:space="preserve">Projekten der </w:t>
      </w:r>
      <w:r w:rsidR="00A26CEB">
        <w:rPr>
          <w:color w:val="306895" w:themeColor="accent2" w:themeShade="BF"/>
        </w:rPr>
        <w:t>im Ansuchen</w:t>
      </w:r>
      <w:r w:rsidRPr="00C7425B">
        <w:rPr>
          <w:color w:val="306895" w:themeColor="accent2" w:themeShade="BF"/>
        </w:rPr>
        <w:t xml:space="preserve"> vertretenen </w:t>
      </w:r>
      <w:r w:rsidR="00A26CEB">
        <w:rPr>
          <w:color w:val="306895" w:themeColor="accent2" w:themeShade="BF"/>
        </w:rPr>
        <w:t>BieterInnen</w:t>
      </w:r>
      <w:r w:rsidRPr="00C7425B">
        <w:rPr>
          <w:color w:val="306895" w:themeColor="accent2" w:themeShade="BF"/>
        </w:rPr>
        <w:t xml:space="preserve"> der letzten drei Jahre möglichst vollständig dar. Von besonderer Bedeutung sind dabei eingereichte, laufende und abgeschlossene </w:t>
      </w:r>
      <w:r w:rsidR="00D90AC1">
        <w:rPr>
          <w:color w:val="306895" w:themeColor="accent2" w:themeShade="BF"/>
        </w:rPr>
        <w:t>Vorhaben/</w:t>
      </w:r>
      <w:r w:rsidRPr="00C7425B">
        <w:rPr>
          <w:color w:val="306895" w:themeColor="accent2" w:themeShade="BF"/>
        </w:rPr>
        <w:t xml:space="preserve">Projekte mit thematischer Relevanz. Wichtig sind die Ergebnisse, auf denen Sie aufbauen, sowie mögliche Synergien. Nutzen Sie die Darstellung um Ihre Kompetenzen und Erfahrungen zur Durchführung des beantragten </w:t>
      </w:r>
      <w:r w:rsidR="00D90AC1">
        <w:rPr>
          <w:color w:val="306895" w:themeColor="accent2" w:themeShade="BF"/>
        </w:rPr>
        <w:t>Anbotes</w:t>
      </w:r>
      <w:r w:rsidRPr="00C7425B">
        <w:rPr>
          <w:color w:val="306895" w:themeColor="accent2" w:themeShade="BF"/>
        </w:rPr>
        <w:t xml:space="preserve"> zu unterstreichen (ergänzend zu Kapitel 2, Eignung der </w:t>
      </w:r>
      <w:r w:rsidR="00A26CEB">
        <w:rPr>
          <w:color w:val="306895" w:themeColor="accent2" w:themeShade="BF"/>
        </w:rPr>
        <w:t>BieterInnen</w:t>
      </w:r>
      <w:r w:rsidRPr="00C7425B">
        <w:rPr>
          <w:color w:val="306895" w:themeColor="accent2" w:themeShade="BF"/>
        </w:rPr>
        <w:t>).</w:t>
      </w:r>
    </w:p>
    <w:p w14:paraId="4EC9A45B" w14:textId="77777777" w:rsidR="0056737A" w:rsidRPr="0056737A" w:rsidRDefault="0056737A" w:rsidP="0056737A"/>
    <w:p w14:paraId="58FCC52B" w14:textId="77777777" w:rsidR="0029795E" w:rsidRPr="00C7425B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Sofern es sich um FFG-Projekte handelt führen Sie bitte die FFG-Projektnummer und den Projekttitel an.</w:t>
      </w:r>
    </w:p>
    <w:p w14:paraId="7424E4A0" w14:textId="77777777" w:rsidR="00C67BF4" w:rsidRPr="00C7425B" w:rsidRDefault="00C67BF4">
      <w:pPr>
        <w:spacing w:line="240" w:lineRule="auto"/>
        <w:rPr>
          <w:color w:val="194486"/>
        </w:rPr>
      </w:pPr>
    </w:p>
    <w:p w14:paraId="4663BE71" w14:textId="77777777" w:rsidR="0029795E" w:rsidRPr="00C7425B" w:rsidRDefault="0029795E">
      <w:pPr>
        <w:spacing w:line="240" w:lineRule="auto"/>
        <w:rPr>
          <w:color w:val="194486"/>
        </w:rPr>
        <w:sectPr w:rsidR="0029795E" w:rsidRPr="00C7425B" w:rsidSect="00FF08EF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2438" w:right="1985" w:bottom="1701" w:left="1985" w:header="1020" w:footer="567" w:gutter="0"/>
          <w:cols w:space="708"/>
          <w:titlePg/>
          <w:docGrid w:linePitch="360"/>
        </w:sectPr>
      </w:pPr>
    </w:p>
    <w:p w14:paraId="7B8DD9AD" w14:textId="77777777" w:rsidR="00C67BF4" w:rsidRPr="00C7425B" w:rsidRDefault="00C67BF4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lastRenderedPageBreak/>
        <w:t xml:space="preserve">Zur übersichtlichen Darstellung benutzen Sie bitte folgende Tabelle: </w:t>
      </w:r>
    </w:p>
    <w:p w14:paraId="0BE4BFE1" w14:textId="77777777" w:rsidR="00C67BF4" w:rsidRPr="00C7425B" w:rsidRDefault="00C67BF4" w:rsidP="00C67BF4">
      <w:pPr>
        <w:spacing w:line="240" w:lineRule="auto"/>
        <w:rPr>
          <w:color w:val="194486"/>
        </w:rPr>
      </w:pPr>
    </w:p>
    <w:p w14:paraId="61A1E24B" w14:textId="40B7A458" w:rsidR="00C67BF4" w:rsidRDefault="00C67BF4" w:rsidP="0056737A">
      <w:pPr>
        <w:rPr>
          <w:b/>
        </w:rPr>
      </w:pPr>
      <w:r w:rsidRPr="0056737A">
        <w:rPr>
          <w:b/>
        </w:rPr>
        <w:t>Darstellung der bereits vorliegenden Ergebnisse und Deliverables aus öffentlich geförderten</w:t>
      </w:r>
      <w:r w:rsidR="00A26CEB">
        <w:rPr>
          <w:b/>
        </w:rPr>
        <w:t>/finanzierten</w:t>
      </w:r>
      <w:r w:rsidRPr="0056737A">
        <w:rPr>
          <w:b/>
        </w:rPr>
        <w:t xml:space="preserve"> </w:t>
      </w:r>
      <w:r w:rsidR="00D90AC1">
        <w:rPr>
          <w:b/>
        </w:rPr>
        <w:t>Vorhaben/</w:t>
      </w:r>
      <w:r w:rsidRPr="0056737A">
        <w:rPr>
          <w:b/>
        </w:rPr>
        <w:t xml:space="preserve">Projekten, auf die das beantragte </w:t>
      </w:r>
      <w:r w:rsidR="00D90AC1">
        <w:rPr>
          <w:b/>
        </w:rPr>
        <w:t>Anbot</w:t>
      </w:r>
      <w:r w:rsidRPr="0056737A">
        <w:rPr>
          <w:b/>
        </w:rPr>
        <w:t xml:space="preserve"> aufbaut, bzw. die in dieses einfließen</w:t>
      </w:r>
    </w:p>
    <w:p w14:paraId="5EF32AB3" w14:textId="77777777" w:rsidR="005B4788" w:rsidRPr="0056737A" w:rsidRDefault="005B4788" w:rsidP="0056737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33"/>
        <w:gridCol w:w="921"/>
        <w:gridCol w:w="1897"/>
        <w:gridCol w:w="5162"/>
        <w:gridCol w:w="4002"/>
      </w:tblGrid>
      <w:tr w:rsidR="00142F31" w:rsidRPr="00C7425B" w14:paraId="49C21862" w14:textId="77777777" w:rsidTr="005B4788">
        <w:trPr>
          <w:trHeight w:val="562"/>
          <w:jc w:val="center"/>
        </w:trPr>
        <w:tc>
          <w:tcPr>
            <w:tcW w:w="332" w:type="pct"/>
            <w:shd w:val="clear" w:color="auto" w:fill="E3032E" w:themeFill="accent1"/>
            <w:vAlign w:val="center"/>
          </w:tcPr>
          <w:p w14:paraId="1A7342FF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Förder-stelle</w:t>
            </w:r>
          </w:p>
        </w:tc>
        <w:tc>
          <w:tcPr>
            <w:tcW w:w="332" w:type="pct"/>
            <w:shd w:val="clear" w:color="auto" w:fill="E3032E" w:themeFill="accent1"/>
            <w:vAlign w:val="center"/>
          </w:tcPr>
          <w:p w14:paraId="52DDEBC1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Projekt-nummer</w:t>
            </w:r>
          </w:p>
        </w:tc>
        <w:tc>
          <w:tcPr>
            <w:tcW w:w="747" w:type="pct"/>
            <w:shd w:val="clear" w:color="auto" w:fill="E3032E" w:themeFill="accent1"/>
            <w:vAlign w:val="center"/>
          </w:tcPr>
          <w:p w14:paraId="26AA3105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Titel</w:t>
            </w:r>
          </w:p>
        </w:tc>
        <w:tc>
          <w:tcPr>
            <w:tcW w:w="2021" w:type="pct"/>
            <w:shd w:val="clear" w:color="auto" w:fill="E3032E" w:themeFill="accent1"/>
            <w:vAlign w:val="center"/>
          </w:tcPr>
          <w:p w14:paraId="6A27417D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Beschreibung der bereits vorliegenden Ergebnisse und relevanten Deliverables (überprüfbare Ergebnisse / Produkte der F&amp;E-Arbeiten) in Hinblick auf die Grundlagen für / Abgrenzung zum gegenständlichen Projekt</w:t>
            </w:r>
          </w:p>
        </w:tc>
        <w:tc>
          <w:tcPr>
            <w:tcW w:w="1569" w:type="pct"/>
            <w:shd w:val="clear" w:color="auto" w:fill="E3032E" w:themeFill="accent1"/>
            <w:vAlign w:val="center"/>
          </w:tcPr>
          <w:p w14:paraId="7F084CD8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Ort und Art der Dokumentation</w:t>
            </w:r>
          </w:p>
          <w:p w14:paraId="7C790502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(z.B. Link zur Homepage, Publikation, Tagungsband, Zwischenbericht, Endbericht, …)</w:t>
            </w:r>
          </w:p>
        </w:tc>
      </w:tr>
      <w:tr w:rsidR="00C67BF4" w:rsidRPr="00C7425B" w14:paraId="01260BF8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362E4EC7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299106B4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BBAFC23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0F678EE7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12E1F2A3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31D04D59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2BA5D7C7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1453A6FE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83A1801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17B7C9A0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00BEC676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665EEDBC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1F3416D1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2C5C19D8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458415B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28D02600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544E9960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4DDDECE2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62D33AC8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5C8303AA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29307803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4378CA1B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0BEE3E6F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351032A2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55D57BA8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79F5C8E6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5291CD5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75440C30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4E949475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5E91602B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49733A6E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64957609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54DE1C92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67FAFD0E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22CAF122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</w:tbl>
    <w:p w14:paraId="0A234204" w14:textId="77777777" w:rsidR="00F33C7D" w:rsidRPr="00C7425B" w:rsidRDefault="00F33C7D">
      <w:pPr>
        <w:spacing w:line="240" w:lineRule="auto"/>
        <w:rPr>
          <w:color w:val="194486"/>
        </w:rPr>
      </w:pPr>
    </w:p>
    <w:p w14:paraId="05A8589E" w14:textId="77777777" w:rsidR="00F33C7D" w:rsidRPr="00C7425B" w:rsidRDefault="00F33C7D">
      <w:pPr>
        <w:spacing w:line="240" w:lineRule="auto"/>
        <w:rPr>
          <w:color w:val="194486"/>
        </w:rPr>
      </w:pPr>
      <w:r w:rsidRPr="00C7425B">
        <w:rPr>
          <w:color w:val="194486"/>
        </w:rPr>
        <w:br w:type="page"/>
      </w:r>
    </w:p>
    <w:p w14:paraId="265C4B9D" w14:textId="46801DEA" w:rsidR="00142F31" w:rsidRDefault="00142F31" w:rsidP="00773404">
      <w:pPr>
        <w:pStyle w:val="berschrift2"/>
      </w:pPr>
      <w:bookmarkStart w:id="69" w:name="_Toc306105715"/>
      <w:bookmarkStart w:id="70" w:name="_Toc428530645"/>
      <w:bookmarkStart w:id="71" w:name="_Toc20991020"/>
      <w:r w:rsidRPr="00C7425B">
        <w:lastRenderedPageBreak/>
        <w:t>Qualität der Planung</w:t>
      </w:r>
      <w:bookmarkEnd w:id="69"/>
      <w:bookmarkEnd w:id="70"/>
      <w:bookmarkEnd w:id="71"/>
    </w:p>
    <w:p w14:paraId="3C087F29" w14:textId="77777777" w:rsidR="0056737A" w:rsidRPr="0056737A" w:rsidRDefault="0056737A" w:rsidP="0056737A">
      <w:pPr>
        <w:rPr>
          <w:lang w:val="de-DE"/>
        </w:rPr>
      </w:pPr>
    </w:p>
    <w:p w14:paraId="3DCD91F0" w14:textId="7062A035" w:rsidR="00142F31" w:rsidRDefault="00142F31" w:rsidP="00142F31">
      <w:pPr>
        <w:pStyle w:val="berschrift3"/>
      </w:pPr>
      <w:bookmarkStart w:id="72" w:name="_Toc306105716"/>
      <w:bookmarkStart w:id="73" w:name="_Toc428530646"/>
      <w:bookmarkStart w:id="74" w:name="_Toc20991021"/>
      <w:r w:rsidRPr="00C7425B">
        <w:t>Übersicht und Beschreibung der Arbeitspakete</w:t>
      </w:r>
      <w:bookmarkEnd w:id="72"/>
      <w:bookmarkEnd w:id="73"/>
      <w:bookmarkEnd w:id="74"/>
    </w:p>
    <w:p w14:paraId="12A917E7" w14:textId="77777777" w:rsidR="0056737A" w:rsidRPr="0056737A" w:rsidRDefault="0056737A" w:rsidP="0056737A"/>
    <w:p w14:paraId="12647E1B" w14:textId="3F4B7627" w:rsidR="00142F31" w:rsidRDefault="00142F31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Zusätzlich </w:t>
      </w:r>
      <w:r w:rsidR="00907BA3" w:rsidRPr="00C7425B">
        <w:rPr>
          <w:color w:val="306895" w:themeColor="accent2" w:themeShade="BF"/>
        </w:rPr>
        <w:t>benötigte Zeilen bitte einfügen.</w:t>
      </w:r>
      <w:r w:rsidRPr="00C7425B">
        <w:rPr>
          <w:color w:val="306895" w:themeColor="accent2" w:themeShade="BF"/>
        </w:rPr>
        <w:t xml:space="preserve"> Cursor in betroffen</w:t>
      </w:r>
      <w:r w:rsidR="00907BA3" w:rsidRPr="00C7425B">
        <w:rPr>
          <w:color w:val="306895" w:themeColor="accent2" w:themeShade="BF"/>
        </w:rPr>
        <w:t xml:space="preserve">e Zeile klicken und Menüleiste: </w:t>
      </w:r>
      <w:r w:rsidRPr="00C7425B">
        <w:rPr>
          <w:color w:val="306895" w:themeColor="accent2" w:themeShade="BF"/>
        </w:rPr>
        <w:t xml:space="preserve">„Tabelle </w:t>
      </w:r>
      <w:r w:rsidRPr="00C7425B">
        <w:rPr>
          <w:color w:val="306895" w:themeColor="accent2" w:themeShade="BF"/>
        </w:rPr>
        <w:sym w:font="Wingdings" w:char="F0E0"/>
      </w:r>
      <w:r w:rsidRPr="00C7425B">
        <w:rPr>
          <w:color w:val="306895" w:themeColor="accent2" w:themeShade="BF"/>
        </w:rPr>
        <w:t xml:space="preserve"> einfügen </w:t>
      </w:r>
      <w:r w:rsidRPr="00C7425B">
        <w:rPr>
          <w:color w:val="306895" w:themeColor="accent2" w:themeShade="BF"/>
        </w:rPr>
        <w:sym w:font="Wingdings" w:char="F0E0"/>
      </w:r>
      <w:r w:rsidR="00F33C7D" w:rsidRPr="00C7425B">
        <w:rPr>
          <w:color w:val="306895" w:themeColor="accent2" w:themeShade="BF"/>
        </w:rPr>
        <w:t xml:space="preserve"> Zeilen unterhalb“</w:t>
      </w:r>
    </w:p>
    <w:p w14:paraId="4D009EAC" w14:textId="77777777" w:rsidR="0056737A" w:rsidRPr="0056737A" w:rsidRDefault="0056737A" w:rsidP="0056737A"/>
    <w:p w14:paraId="34468416" w14:textId="2A588D65" w:rsidR="00142F31" w:rsidRDefault="00142F31" w:rsidP="00907BA3">
      <w:pPr>
        <w:rPr>
          <w:b/>
        </w:rPr>
      </w:pPr>
      <w:r w:rsidRPr="00C7425B">
        <w:rPr>
          <w:b/>
        </w:rPr>
        <w:t>Übersicht Arbeitspakete</w:t>
      </w:r>
    </w:p>
    <w:p w14:paraId="22351D7B" w14:textId="77777777" w:rsidR="005B4788" w:rsidRPr="00C7425B" w:rsidRDefault="005B4788" w:rsidP="00907BA3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"/>
        <w:gridCol w:w="4430"/>
        <w:gridCol w:w="1021"/>
        <w:gridCol w:w="890"/>
        <w:gridCol w:w="889"/>
        <w:gridCol w:w="4649"/>
      </w:tblGrid>
      <w:tr w:rsidR="00142F31" w:rsidRPr="00C7425B" w14:paraId="766CD291" w14:textId="77777777" w:rsidTr="005B4788">
        <w:trPr>
          <w:jc w:val="center"/>
        </w:trPr>
        <w:tc>
          <w:tcPr>
            <w:tcW w:w="365" w:type="pct"/>
            <w:shd w:val="clear" w:color="auto" w:fill="E3032E" w:themeFill="accent1"/>
            <w:vAlign w:val="center"/>
          </w:tcPr>
          <w:p w14:paraId="10461544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AP</w:t>
            </w:r>
          </w:p>
          <w:p w14:paraId="6BAA79F0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Nr.</w:t>
            </w:r>
          </w:p>
        </w:tc>
        <w:tc>
          <w:tcPr>
            <w:tcW w:w="1728" w:type="pct"/>
            <w:shd w:val="clear" w:color="auto" w:fill="E3032E" w:themeFill="accent1"/>
            <w:vAlign w:val="center"/>
          </w:tcPr>
          <w:p w14:paraId="0614DAC9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Arbeitspaket-Bezeichnung</w:t>
            </w:r>
          </w:p>
        </w:tc>
        <w:tc>
          <w:tcPr>
            <w:tcW w:w="398" w:type="pct"/>
            <w:shd w:val="clear" w:color="auto" w:fill="E3032E" w:themeFill="accent1"/>
            <w:vAlign w:val="center"/>
          </w:tcPr>
          <w:p w14:paraId="691A0864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Dauer in Monaten</w:t>
            </w:r>
          </w:p>
        </w:tc>
        <w:tc>
          <w:tcPr>
            <w:tcW w:w="347" w:type="pct"/>
            <w:shd w:val="clear" w:color="auto" w:fill="E3032E" w:themeFill="accent1"/>
            <w:vAlign w:val="center"/>
          </w:tcPr>
          <w:p w14:paraId="26C0C716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Start</w:t>
            </w:r>
            <w:r w:rsidRPr="00773404">
              <w:rPr>
                <w:b/>
                <w:bCs/>
                <w:color w:val="FFFFFF" w:themeColor="background1"/>
                <w:szCs w:val="20"/>
              </w:rPr>
              <w:br/>
              <w:t>MM/JJ</w:t>
            </w:r>
          </w:p>
        </w:tc>
        <w:tc>
          <w:tcPr>
            <w:tcW w:w="347" w:type="pct"/>
            <w:shd w:val="clear" w:color="auto" w:fill="E3032E" w:themeFill="accent1"/>
            <w:vAlign w:val="center"/>
          </w:tcPr>
          <w:p w14:paraId="4CA259E7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Ende</w:t>
            </w:r>
            <w:r w:rsidRPr="00773404">
              <w:rPr>
                <w:b/>
                <w:bCs/>
                <w:color w:val="FFFFFF" w:themeColor="background1"/>
                <w:szCs w:val="20"/>
              </w:rPr>
              <w:br/>
              <w:t>MM/JJ</w:t>
            </w:r>
          </w:p>
        </w:tc>
        <w:tc>
          <w:tcPr>
            <w:tcW w:w="1814" w:type="pct"/>
            <w:shd w:val="clear" w:color="auto" w:fill="E3032E" w:themeFill="accent1"/>
            <w:vAlign w:val="center"/>
          </w:tcPr>
          <w:p w14:paraId="0B5FD4A1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Geplantes Ergebnis</w:t>
            </w:r>
          </w:p>
        </w:tc>
      </w:tr>
      <w:tr w:rsidR="00142F31" w:rsidRPr="00C7425B" w14:paraId="26670105" w14:textId="77777777" w:rsidTr="005B4788">
        <w:trPr>
          <w:jc w:val="center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7D6F9B7" w14:textId="77777777" w:rsidR="00142F31" w:rsidRPr="00C7425B" w:rsidRDefault="00142F31" w:rsidP="00BB1125">
            <w:r w:rsidRPr="00C7425B">
              <w:t>1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1D36B0D5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562A9C9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BC54190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197117D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22AB72FC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6BF6EB10" w14:textId="77777777" w:rsidTr="005B4788">
        <w:trPr>
          <w:jc w:val="center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589EDDA1" w14:textId="77777777" w:rsidR="00142F31" w:rsidRPr="00C7425B" w:rsidRDefault="00142F31" w:rsidP="00BB1125">
            <w:r w:rsidRPr="00C7425B">
              <w:t>2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61A947E5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638174D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20E2A929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280489C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7E6E63C8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75F71187" w14:textId="77777777" w:rsidTr="005B4788">
        <w:trPr>
          <w:jc w:val="center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7AA4A4F1" w14:textId="77777777" w:rsidR="00142F31" w:rsidRPr="00C7425B" w:rsidRDefault="00142F31" w:rsidP="00BB1125">
            <w:r w:rsidRPr="00C7425B">
              <w:t>3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1958B38E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7AED07C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724F67A7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6B486B46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54485523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279A2543" w14:textId="77777777" w:rsidTr="005B4788">
        <w:trPr>
          <w:jc w:val="center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26864E0" w14:textId="77777777" w:rsidR="00142F31" w:rsidRPr="00C7425B" w:rsidRDefault="00142F31" w:rsidP="00BB1125">
            <w:r w:rsidRPr="00C7425B">
              <w:t>n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19F2B088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0E6B0C0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BB8377D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253587EF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11ACA748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F944657" w14:textId="77777777" w:rsidR="00907BA3" w:rsidRPr="00C7425B" w:rsidRDefault="00907BA3" w:rsidP="00907BA3"/>
    <w:p w14:paraId="565B70FD" w14:textId="0B76D04D" w:rsidR="00142F31" w:rsidRDefault="00142F31" w:rsidP="00907BA3">
      <w:pPr>
        <w:rPr>
          <w:b/>
        </w:rPr>
      </w:pPr>
      <w:r w:rsidRPr="00C7425B">
        <w:rPr>
          <w:b/>
        </w:rPr>
        <w:t>Übersicht Meilensteine</w:t>
      </w:r>
    </w:p>
    <w:p w14:paraId="6821D491" w14:textId="77777777" w:rsidR="005B4788" w:rsidRPr="00C7425B" w:rsidRDefault="005B4788" w:rsidP="00907BA3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9"/>
        <w:gridCol w:w="2863"/>
        <w:gridCol w:w="2863"/>
        <w:gridCol w:w="1907"/>
        <w:gridCol w:w="4293"/>
      </w:tblGrid>
      <w:tr w:rsidR="00142F31" w:rsidRPr="00C7425B" w14:paraId="5E449D67" w14:textId="77777777" w:rsidTr="005B4788">
        <w:trPr>
          <w:jc w:val="center"/>
        </w:trPr>
        <w:tc>
          <w:tcPr>
            <w:tcW w:w="347" w:type="pct"/>
            <w:shd w:val="clear" w:color="auto" w:fill="E3032E" w:themeFill="accent1"/>
            <w:vAlign w:val="center"/>
          </w:tcPr>
          <w:p w14:paraId="0D0A7DA5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Meilen- stein Nr.</w:t>
            </w:r>
          </w:p>
        </w:tc>
        <w:tc>
          <w:tcPr>
            <w:tcW w:w="1117" w:type="pct"/>
            <w:shd w:val="clear" w:color="auto" w:fill="E3032E" w:themeFill="accent1"/>
            <w:vAlign w:val="center"/>
          </w:tcPr>
          <w:p w14:paraId="6682CD59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Meilenstein-Bezeichnung</w:t>
            </w:r>
          </w:p>
        </w:tc>
        <w:tc>
          <w:tcPr>
            <w:tcW w:w="1117" w:type="pct"/>
            <w:shd w:val="clear" w:color="auto" w:fill="E3032E" w:themeFill="accent1"/>
            <w:vAlign w:val="center"/>
          </w:tcPr>
          <w:p w14:paraId="430CC831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Beteiligte Arbeitspakete</w:t>
            </w:r>
          </w:p>
        </w:tc>
        <w:tc>
          <w:tcPr>
            <w:tcW w:w="744" w:type="pct"/>
            <w:shd w:val="clear" w:color="auto" w:fill="E3032E" w:themeFill="accent1"/>
            <w:vAlign w:val="center"/>
          </w:tcPr>
          <w:p w14:paraId="5C68D91D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Voraussichtliches Datum</w:t>
            </w:r>
          </w:p>
        </w:tc>
        <w:tc>
          <w:tcPr>
            <w:tcW w:w="1675" w:type="pct"/>
            <w:shd w:val="clear" w:color="auto" w:fill="E3032E" w:themeFill="accent1"/>
            <w:vAlign w:val="center"/>
          </w:tcPr>
          <w:p w14:paraId="3D5E1B28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Meilenstein erreicht wenn:</w:t>
            </w:r>
          </w:p>
        </w:tc>
      </w:tr>
      <w:tr w:rsidR="00142F31" w:rsidRPr="00C7425B" w14:paraId="4D5E3156" w14:textId="77777777" w:rsidTr="005B4788">
        <w:trPr>
          <w:jc w:val="center"/>
        </w:trPr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09576A63" w14:textId="77777777" w:rsidR="00142F31" w:rsidRPr="00C7425B" w:rsidRDefault="00142F31" w:rsidP="00BB1125">
            <w:r w:rsidRPr="00C7425B">
              <w:t>1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7999160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00EE0D7E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4788484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5248C945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536EC238" w14:textId="77777777" w:rsidTr="005B4788">
        <w:trPr>
          <w:jc w:val="center"/>
        </w:trPr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1977ED8" w14:textId="77777777" w:rsidR="00142F31" w:rsidRPr="00C7425B" w:rsidRDefault="00142F31" w:rsidP="00BB1125">
            <w:r w:rsidRPr="00C7425B">
              <w:t>2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1BE9ECB4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782A6CC2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0E9B5799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787C4BA4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0EB2C175" w14:textId="77777777" w:rsidTr="005B4788">
        <w:trPr>
          <w:jc w:val="center"/>
        </w:trPr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5B1DD10F" w14:textId="77777777" w:rsidR="00142F31" w:rsidRPr="00C7425B" w:rsidRDefault="00142F31" w:rsidP="00BB1125">
            <w:r w:rsidRPr="00C7425B">
              <w:t>3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21EA09D0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2A87307A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1F5B8FD7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16A9E494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2C3BDE5E" w14:textId="77777777" w:rsidTr="005B4788">
        <w:trPr>
          <w:jc w:val="center"/>
        </w:trPr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7AB4681D" w14:textId="77777777" w:rsidR="00142F31" w:rsidRPr="00C7425B" w:rsidRDefault="00142F31" w:rsidP="00BB1125">
            <w:r w:rsidRPr="00C7425B">
              <w:t>n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760B0CBB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20F446DD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564F5989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3D2AC106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CE982A" w14:textId="77777777" w:rsidR="00F33C7D" w:rsidRPr="00C7425B" w:rsidRDefault="00F33C7D" w:rsidP="00907BA3">
      <w:pPr>
        <w:rPr>
          <w:color w:val="194486"/>
        </w:rPr>
        <w:sectPr w:rsidR="00F33C7D" w:rsidRPr="00C7425B" w:rsidSect="00142F31">
          <w:headerReference w:type="first" r:id="rId15"/>
          <w:pgSz w:w="16840" w:h="11900" w:orient="landscape"/>
          <w:pgMar w:top="1985" w:right="2438" w:bottom="1985" w:left="1701" w:header="1020" w:footer="567" w:gutter="0"/>
          <w:cols w:space="708"/>
          <w:titlePg/>
          <w:docGrid w:linePitch="360"/>
        </w:sectPr>
      </w:pPr>
    </w:p>
    <w:p w14:paraId="03B038D6" w14:textId="21CE615F" w:rsidR="00F33C7D" w:rsidRDefault="00F33C7D" w:rsidP="00F33C7D">
      <w:pPr>
        <w:pStyle w:val="berschrift3"/>
      </w:pPr>
      <w:bookmarkStart w:id="75" w:name="_Toc233534425"/>
      <w:bookmarkStart w:id="76" w:name="_Toc428530647"/>
      <w:bookmarkStart w:id="77" w:name="_Toc20991022"/>
      <w:r w:rsidRPr="00C7425B">
        <w:lastRenderedPageBreak/>
        <w:t>Detaillierte Beschreibung der Arbeitspakete</w:t>
      </w:r>
      <w:bookmarkEnd w:id="75"/>
      <w:bookmarkEnd w:id="76"/>
      <w:bookmarkEnd w:id="77"/>
    </w:p>
    <w:p w14:paraId="057A4AE3" w14:textId="77777777" w:rsidR="0056737A" w:rsidRPr="0056737A" w:rsidRDefault="0056737A" w:rsidP="0056737A"/>
    <w:p w14:paraId="1A81185A" w14:textId="4C4248C9" w:rsidR="00F33C7D" w:rsidRDefault="00F33C7D" w:rsidP="00DA69BF">
      <w:pPr>
        <w:pStyle w:val="Akzent2"/>
        <w:rPr>
          <w:color w:val="306895" w:themeColor="accent2" w:themeShade="BF"/>
        </w:rPr>
      </w:pPr>
      <w:r w:rsidRPr="00603A83">
        <w:rPr>
          <w:color w:val="306895" w:themeColor="accent2" w:themeShade="BF"/>
        </w:rPr>
        <w:t>Beschreiben Sie die Inhalte der einzelnen Arbeitspakete</w:t>
      </w:r>
      <w:r w:rsidR="00603A83" w:rsidRPr="00603A83">
        <w:rPr>
          <w:color w:val="306895" w:themeColor="accent2" w:themeShade="BF"/>
        </w:rPr>
        <w:t>,</w:t>
      </w:r>
      <w:r w:rsidRPr="00603A83">
        <w:rPr>
          <w:color w:val="306895" w:themeColor="accent2" w:themeShade="BF"/>
        </w:rPr>
        <w:t xml:space="preserve"> die zu erwartenden Ergebnisse im Zeitablauf und die Meilensteine. </w:t>
      </w:r>
      <w:r w:rsidR="00603A83" w:rsidRPr="00603A83">
        <w:rPr>
          <w:color w:val="306895" w:themeColor="accent2" w:themeShade="BF"/>
        </w:rPr>
        <w:t xml:space="preserve">Dabei sind die </w:t>
      </w:r>
      <w:r w:rsidR="00603A83" w:rsidRPr="00D90AC1">
        <w:rPr>
          <w:b/>
          <w:color w:val="306895" w:themeColor="accent2" w:themeShade="BF"/>
        </w:rPr>
        <w:t>im Ausschreibungsleitfaden genannten Leistungsbestandteile und erwarteten Ergebnisse der F&amp;E Dienstleistung zu berücksichtigen</w:t>
      </w:r>
      <w:r w:rsidR="00603A83">
        <w:rPr>
          <w:color w:val="306895" w:themeColor="accent2" w:themeShade="BF"/>
        </w:rPr>
        <w:t>.</w:t>
      </w:r>
      <w:r w:rsidR="00603A83" w:rsidRPr="00C7425B">
        <w:rPr>
          <w:color w:val="306895" w:themeColor="accent2" w:themeShade="BF"/>
        </w:rPr>
        <w:t xml:space="preserve"> </w:t>
      </w:r>
      <w:r w:rsidRPr="00C7425B">
        <w:rPr>
          <w:color w:val="306895" w:themeColor="accent2" w:themeShade="BF"/>
        </w:rPr>
        <w:t>Die eingesetzten Methoden und Schritte sind klar und konsistent zu definieren bzw. zu beschreiben (ca 1-2 Seiten pro Arbeitspaket).</w:t>
      </w:r>
    </w:p>
    <w:p w14:paraId="5CADF2F3" w14:textId="2B796FA4" w:rsidR="00F33C7D" w:rsidRDefault="00F33C7D" w:rsidP="003C279B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Diese Tabelle ist entsprechend der Anzahl der Arbeitspakete (AP) zu vervielfältigen.</w:t>
      </w:r>
    </w:p>
    <w:p w14:paraId="6CBCA6CA" w14:textId="77777777" w:rsidR="0056737A" w:rsidRPr="0056737A" w:rsidRDefault="0056737A" w:rsidP="0056737A"/>
    <w:p w14:paraId="184E3084" w14:textId="2CDAEF46" w:rsidR="00F33C7D" w:rsidRDefault="00F33C7D" w:rsidP="00F33C7D">
      <w:pPr>
        <w:rPr>
          <w:b/>
        </w:rPr>
      </w:pPr>
      <w:r w:rsidRPr="00C7425B">
        <w:rPr>
          <w:b/>
        </w:rPr>
        <w:t>Arbeitspaketbeschreibung</w:t>
      </w:r>
    </w:p>
    <w:p w14:paraId="661A131D" w14:textId="77777777" w:rsidR="005B4788" w:rsidRPr="00C7425B" w:rsidRDefault="005B4788" w:rsidP="00F33C7D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47"/>
        <w:gridCol w:w="954"/>
        <w:gridCol w:w="1213"/>
        <w:gridCol w:w="1446"/>
        <w:gridCol w:w="3584"/>
      </w:tblGrid>
      <w:tr w:rsidR="00F33C7D" w:rsidRPr="00C7425B" w14:paraId="4AC70BC9" w14:textId="77777777" w:rsidTr="00773404">
        <w:trPr>
          <w:trHeight w:val="360"/>
          <w:jc w:val="center"/>
        </w:trPr>
        <w:tc>
          <w:tcPr>
            <w:tcW w:w="526" w:type="pct"/>
            <w:shd w:val="clear" w:color="auto" w:fill="E3032E" w:themeFill="accent1"/>
            <w:vAlign w:val="center"/>
          </w:tcPr>
          <w:p w14:paraId="0AA8026F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AP Nr.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6A7224ED" w14:textId="77777777" w:rsidR="00F33C7D" w:rsidRPr="00C7425B" w:rsidRDefault="00F33C7D" w:rsidP="00BB1125">
            <w:pPr>
              <w:rPr>
                <w:b/>
              </w:rPr>
            </w:pPr>
          </w:p>
        </w:tc>
        <w:tc>
          <w:tcPr>
            <w:tcW w:w="754" w:type="pct"/>
            <w:shd w:val="clear" w:color="auto" w:fill="E3032E" w:themeFill="accent1"/>
            <w:vAlign w:val="center"/>
          </w:tcPr>
          <w:p w14:paraId="37FF98AD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Titel des AP:</w:t>
            </w:r>
          </w:p>
        </w:tc>
        <w:tc>
          <w:tcPr>
            <w:tcW w:w="3127" w:type="pct"/>
            <w:gridSpan w:val="2"/>
            <w:shd w:val="clear" w:color="auto" w:fill="F2F2F2" w:themeFill="background1" w:themeFillShade="F2"/>
            <w:vAlign w:val="center"/>
          </w:tcPr>
          <w:p w14:paraId="6390F2FF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</w:p>
        </w:tc>
      </w:tr>
      <w:tr w:rsidR="00F33C7D" w:rsidRPr="00C7425B" w14:paraId="44B5CF56" w14:textId="77777777" w:rsidTr="00773404">
        <w:trPr>
          <w:trHeight w:val="397"/>
          <w:jc w:val="center"/>
        </w:trPr>
        <w:tc>
          <w:tcPr>
            <w:tcW w:w="526" w:type="pct"/>
            <w:shd w:val="clear" w:color="auto" w:fill="E3032E" w:themeFill="accent1"/>
            <w:vAlign w:val="center"/>
          </w:tcPr>
          <w:p w14:paraId="511BEE1E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Start: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378AD568" w14:textId="77777777" w:rsidR="00F33C7D" w:rsidRPr="00C7425B" w:rsidRDefault="00F33C7D" w:rsidP="00BB1125">
            <w:pPr>
              <w:rPr>
                <w:b/>
              </w:rPr>
            </w:pPr>
            <w:r w:rsidRPr="00C7425B">
              <w:rPr>
                <w:b/>
              </w:rPr>
              <w:t>MM/JJJJ</w:t>
            </w:r>
          </w:p>
        </w:tc>
        <w:tc>
          <w:tcPr>
            <w:tcW w:w="1653" w:type="pct"/>
            <w:gridSpan w:val="2"/>
            <w:vMerge w:val="restart"/>
            <w:shd w:val="clear" w:color="auto" w:fill="E3032E" w:themeFill="accent1"/>
            <w:vAlign w:val="center"/>
          </w:tcPr>
          <w:p w14:paraId="6429CED2" w14:textId="642517D3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Gesamtkosten des AP</w:t>
            </w:r>
            <w:r w:rsidR="00BB1125" w:rsidRPr="00773404">
              <w:rPr>
                <w:b/>
                <w:color w:val="FFFFFF" w:themeColor="background1"/>
              </w:rPr>
              <w:t xml:space="preserve"> </w:t>
            </w:r>
            <w:r w:rsidRPr="00773404">
              <w:rPr>
                <w:b/>
                <w:color w:val="FFFFFF" w:themeColor="background1"/>
              </w:rPr>
              <w:t>[</w:t>
            </w:r>
            <w:r w:rsidR="00BB1125" w:rsidRPr="00773404">
              <w:rPr>
                <w:b/>
                <w:color w:val="FFFFFF" w:themeColor="background1"/>
              </w:rPr>
              <w:t>€</w:t>
            </w:r>
            <w:r w:rsidRPr="00773404">
              <w:rPr>
                <w:b/>
                <w:color w:val="FFFFFF" w:themeColor="background1"/>
              </w:rPr>
              <w:t>]:</w:t>
            </w:r>
            <w:r w:rsidRPr="00773404">
              <w:rPr>
                <w:b/>
                <w:color w:val="FFFFFF" w:themeColor="background1"/>
              </w:rPr>
              <w:br/>
            </w:r>
            <w:r w:rsidRPr="00773404">
              <w:rPr>
                <w:b/>
                <w:i/>
                <w:color w:val="FFFFFF" w:themeColor="background1"/>
              </w:rPr>
              <w:t>(wie im Kostenplan!)</w:t>
            </w:r>
          </w:p>
        </w:tc>
        <w:tc>
          <w:tcPr>
            <w:tcW w:w="2229" w:type="pct"/>
            <w:vMerge w:val="restart"/>
            <w:shd w:val="clear" w:color="auto" w:fill="F2F2F2" w:themeFill="background1" w:themeFillShade="F2"/>
            <w:vAlign w:val="center"/>
          </w:tcPr>
          <w:p w14:paraId="32F0388A" w14:textId="77777777" w:rsidR="00F33C7D" w:rsidRPr="00C7425B" w:rsidRDefault="00F33C7D" w:rsidP="00BB1125">
            <w:pPr>
              <w:rPr>
                <w:b/>
              </w:rPr>
            </w:pPr>
          </w:p>
        </w:tc>
      </w:tr>
      <w:tr w:rsidR="00F33C7D" w:rsidRPr="00C7425B" w14:paraId="35C7254C" w14:textId="77777777" w:rsidTr="00773404">
        <w:trPr>
          <w:trHeight w:val="348"/>
          <w:jc w:val="center"/>
        </w:trPr>
        <w:tc>
          <w:tcPr>
            <w:tcW w:w="526" w:type="pct"/>
            <w:shd w:val="clear" w:color="auto" w:fill="E3032E" w:themeFill="accent1"/>
            <w:vAlign w:val="center"/>
          </w:tcPr>
          <w:p w14:paraId="0DE001D8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Ende: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65B368A6" w14:textId="77777777" w:rsidR="00F33C7D" w:rsidRPr="00C7425B" w:rsidRDefault="00F33C7D" w:rsidP="00BB1125">
            <w:pPr>
              <w:rPr>
                <w:b/>
              </w:rPr>
            </w:pPr>
            <w:r w:rsidRPr="00C7425B">
              <w:rPr>
                <w:b/>
              </w:rPr>
              <w:t>MM/JJJJ</w:t>
            </w:r>
          </w:p>
        </w:tc>
        <w:tc>
          <w:tcPr>
            <w:tcW w:w="1653" w:type="pct"/>
            <w:gridSpan w:val="2"/>
            <w:vMerge/>
            <w:shd w:val="clear" w:color="auto" w:fill="E3032E" w:themeFill="accent1"/>
            <w:vAlign w:val="center"/>
          </w:tcPr>
          <w:p w14:paraId="2EC29673" w14:textId="77777777" w:rsidR="00F33C7D" w:rsidRPr="00C7425B" w:rsidRDefault="00F33C7D" w:rsidP="00BB1125">
            <w:pPr>
              <w:rPr>
                <w:b/>
              </w:rPr>
            </w:pPr>
          </w:p>
        </w:tc>
        <w:tc>
          <w:tcPr>
            <w:tcW w:w="2229" w:type="pct"/>
            <w:vMerge/>
            <w:shd w:val="clear" w:color="auto" w:fill="F2F2F2" w:themeFill="background1" w:themeFillShade="F2"/>
            <w:vAlign w:val="center"/>
          </w:tcPr>
          <w:p w14:paraId="7A129410" w14:textId="77777777" w:rsidR="00F33C7D" w:rsidRPr="00C7425B" w:rsidRDefault="00F33C7D" w:rsidP="00BB1125">
            <w:pPr>
              <w:rPr>
                <w:b/>
              </w:rPr>
            </w:pPr>
          </w:p>
        </w:tc>
      </w:tr>
      <w:tr w:rsidR="00F33C7D" w:rsidRPr="00C7425B" w14:paraId="62E16EE7" w14:textId="77777777" w:rsidTr="00773404">
        <w:trPr>
          <w:trHeight w:val="624"/>
          <w:jc w:val="center"/>
        </w:trPr>
        <w:tc>
          <w:tcPr>
            <w:tcW w:w="5000" w:type="pct"/>
            <w:gridSpan w:val="5"/>
            <w:shd w:val="clear" w:color="auto" w:fill="E3032E" w:themeFill="accent1"/>
            <w:vAlign w:val="center"/>
          </w:tcPr>
          <w:p w14:paraId="33EE9546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Beteiligte Organisation/en (Einzelbieter oder (im Falle einer ARGE) die betreffenden ARGE- und Anzahl der Personenmonate/Organisation.</w:t>
            </w:r>
          </w:p>
        </w:tc>
      </w:tr>
      <w:tr w:rsidR="00F33C7D" w:rsidRPr="00C7425B" w14:paraId="2AC037B8" w14:textId="77777777" w:rsidTr="00773404">
        <w:trPr>
          <w:trHeight w:val="56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7D6870E7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2B26539B" w14:textId="77777777" w:rsidR="00F33C7D" w:rsidRPr="00C7425B" w:rsidRDefault="00F33C7D" w:rsidP="00BB112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4"/>
      </w:tblGrid>
      <w:tr w:rsidR="00F33C7D" w:rsidRPr="00C7425B" w14:paraId="66624D94" w14:textId="77777777" w:rsidTr="00773404">
        <w:trPr>
          <w:trHeight w:val="279"/>
          <w:jc w:val="center"/>
        </w:trPr>
        <w:tc>
          <w:tcPr>
            <w:tcW w:w="5000" w:type="pct"/>
            <w:shd w:val="clear" w:color="auto" w:fill="E3032E" w:themeFill="accent1"/>
            <w:vAlign w:val="center"/>
          </w:tcPr>
          <w:p w14:paraId="786218E7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Ziele:</w:t>
            </w:r>
          </w:p>
        </w:tc>
      </w:tr>
      <w:tr w:rsidR="00F33C7D" w:rsidRPr="00C7425B" w14:paraId="1367C68D" w14:textId="77777777" w:rsidTr="005B4788">
        <w:trPr>
          <w:trHeight w:val="794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644703C0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0F38D4FC" w14:textId="77777777" w:rsidR="00F33C7D" w:rsidRPr="00C7425B" w:rsidRDefault="00F33C7D" w:rsidP="00BB112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4"/>
      </w:tblGrid>
      <w:tr w:rsidR="00F33C7D" w:rsidRPr="00C7425B" w14:paraId="0ECD7FBE" w14:textId="77777777" w:rsidTr="00773404">
        <w:trPr>
          <w:trHeight w:val="278"/>
          <w:jc w:val="center"/>
        </w:trPr>
        <w:tc>
          <w:tcPr>
            <w:tcW w:w="5000" w:type="pct"/>
            <w:shd w:val="clear" w:color="auto" w:fill="E3032E" w:themeFill="accent1"/>
            <w:vAlign w:val="center"/>
          </w:tcPr>
          <w:p w14:paraId="124F7F26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Beschreibung der Inhalte:</w:t>
            </w:r>
          </w:p>
        </w:tc>
      </w:tr>
      <w:tr w:rsidR="00F33C7D" w:rsidRPr="00C7425B" w14:paraId="2D2E8DDF" w14:textId="77777777" w:rsidTr="005B4788">
        <w:trPr>
          <w:trHeight w:val="85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7CAA5291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6E056DF7" w14:textId="77777777" w:rsidR="00F33C7D" w:rsidRPr="00C7425B" w:rsidRDefault="00F33C7D" w:rsidP="00BB112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4"/>
      </w:tblGrid>
      <w:tr w:rsidR="00F33C7D" w:rsidRPr="00C7425B" w14:paraId="1B649E5F" w14:textId="77777777" w:rsidTr="00773404">
        <w:trPr>
          <w:trHeight w:val="345"/>
          <w:jc w:val="center"/>
        </w:trPr>
        <w:tc>
          <w:tcPr>
            <w:tcW w:w="5000" w:type="pct"/>
            <w:shd w:val="clear" w:color="auto" w:fill="E3032E" w:themeFill="accent1"/>
            <w:vAlign w:val="center"/>
          </w:tcPr>
          <w:p w14:paraId="61588148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Methode:</w:t>
            </w:r>
          </w:p>
        </w:tc>
      </w:tr>
      <w:tr w:rsidR="00F33C7D" w:rsidRPr="00C7425B" w14:paraId="200D3D3B" w14:textId="77777777" w:rsidTr="00773404">
        <w:trPr>
          <w:trHeight w:val="624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7E1C559C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36F2C824" w14:textId="77777777" w:rsidR="00F33C7D" w:rsidRPr="00C7425B" w:rsidRDefault="00F33C7D" w:rsidP="00BB112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4"/>
      </w:tblGrid>
      <w:tr w:rsidR="00F33C7D" w:rsidRPr="00C7425B" w14:paraId="3F51824B" w14:textId="77777777" w:rsidTr="00773404">
        <w:trPr>
          <w:trHeight w:val="345"/>
          <w:jc w:val="center"/>
        </w:trPr>
        <w:tc>
          <w:tcPr>
            <w:tcW w:w="5000" w:type="pct"/>
            <w:shd w:val="clear" w:color="auto" w:fill="E3032E" w:themeFill="accent1"/>
            <w:vAlign w:val="center"/>
          </w:tcPr>
          <w:p w14:paraId="1AF4E067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Meilensteine, Ergebnisse und Deliverables:</w:t>
            </w:r>
          </w:p>
        </w:tc>
      </w:tr>
      <w:tr w:rsidR="00F33C7D" w:rsidRPr="00C7425B" w14:paraId="6A1F148C" w14:textId="77777777" w:rsidTr="00773404">
        <w:trPr>
          <w:trHeight w:val="567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35005DE6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2FA393B4" w14:textId="3CDE9A60" w:rsidR="00607BCC" w:rsidRDefault="00607BCC" w:rsidP="00607BCC">
      <w:pPr>
        <w:pStyle w:val="berschrift3"/>
      </w:pPr>
      <w:bookmarkStart w:id="78" w:name="_Toc428530648"/>
      <w:bookmarkStart w:id="79" w:name="_Toc20991023"/>
      <w:r w:rsidRPr="00C7425B">
        <w:lastRenderedPageBreak/>
        <w:t>Arbeits- und Zeitplan grafisch (Gantt-Diagramm)</w:t>
      </w:r>
      <w:bookmarkEnd w:id="78"/>
      <w:bookmarkEnd w:id="79"/>
    </w:p>
    <w:p w14:paraId="42D53682" w14:textId="77777777" w:rsidR="0056737A" w:rsidRPr="0056737A" w:rsidRDefault="0056737A" w:rsidP="0056737A"/>
    <w:p w14:paraId="48CB5A42" w14:textId="501CD1FC" w:rsidR="0056737A" w:rsidRDefault="00607BCC" w:rsidP="002E660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Fügen Sie hier einen graphischen, detaillie</w:t>
      </w:r>
      <w:r w:rsidR="0056737A">
        <w:rPr>
          <w:color w:val="306895" w:themeColor="accent2" w:themeShade="BF"/>
        </w:rPr>
        <w:t>rten Arbeits- und Zeitplan ein!</w:t>
      </w:r>
    </w:p>
    <w:p w14:paraId="7CB08FC7" w14:textId="77777777" w:rsidR="0056737A" w:rsidRPr="0056737A" w:rsidRDefault="0056737A" w:rsidP="0056737A"/>
    <w:p w14:paraId="316637C2" w14:textId="375BCADD" w:rsidR="00607BCC" w:rsidRPr="00C7425B" w:rsidRDefault="00607BCC" w:rsidP="002E660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Bitte achten Sie auf die Lesbarkeit des Arbeits- und Zeitplans!</w:t>
      </w:r>
    </w:p>
    <w:p w14:paraId="6FBEBCF5" w14:textId="626BA19C" w:rsidR="003C279B" w:rsidRDefault="003C279B" w:rsidP="008D39D9"/>
    <w:p w14:paraId="5623B75C" w14:textId="77777777" w:rsidR="0056737A" w:rsidRPr="00C7425B" w:rsidRDefault="0056737A" w:rsidP="008D39D9"/>
    <w:p w14:paraId="635F584D" w14:textId="7B8CE9AD" w:rsidR="00607BCC" w:rsidRDefault="00607BCC" w:rsidP="00773404">
      <w:pPr>
        <w:pStyle w:val="berschrift2"/>
      </w:pPr>
      <w:bookmarkStart w:id="80" w:name="_Toc417050228"/>
      <w:bookmarkStart w:id="81" w:name="_Toc428530649"/>
      <w:bookmarkStart w:id="82" w:name="_Toc20991024"/>
      <w:r w:rsidRPr="00C7425B">
        <w:t>Berücksichtigung geschlechterspezifischer Themenstellungen</w:t>
      </w:r>
      <w:bookmarkEnd w:id="80"/>
      <w:bookmarkEnd w:id="81"/>
      <w:bookmarkEnd w:id="82"/>
    </w:p>
    <w:p w14:paraId="67ED7F2A" w14:textId="77777777" w:rsidR="0056737A" w:rsidRPr="0056737A" w:rsidRDefault="0056737A" w:rsidP="0056737A">
      <w:pPr>
        <w:rPr>
          <w:lang w:val="de-DE"/>
        </w:rPr>
      </w:pPr>
    </w:p>
    <w:p w14:paraId="5BCB6B2C" w14:textId="7DE7D795" w:rsidR="00607BCC" w:rsidRDefault="00607BCC" w:rsidP="00DA69BF">
      <w:pPr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1 Seite)</w:t>
      </w:r>
    </w:p>
    <w:p w14:paraId="42465FBF" w14:textId="77777777" w:rsidR="0056737A" w:rsidRPr="00C7425B" w:rsidRDefault="0056737A" w:rsidP="00DA69BF">
      <w:pPr>
        <w:rPr>
          <w:color w:val="306895" w:themeColor="accent2" w:themeShade="BF"/>
        </w:rPr>
      </w:pPr>
    </w:p>
    <w:p w14:paraId="14176A28" w14:textId="7D0E6E86" w:rsidR="00607BCC" w:rsidRPr="0056737A" w:rsidRDefault="00607BCC" w:rsidP="00DA69BF">
      <w:pPr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Sofern sich der Gegenstand des Vorhabens auf Personen bezieht, erläutern Sie bitte wie und in welchen Arbeitspaketen geschlechterspezifische Themenstellungen im methodischen Ansatz des Vorhabens berücksichtigt wurden.</w:t>
      </w:r>
    </w:p>
    <w:p w14:paraId="61504863" w14:textId="72D3D85F" w:rsidR="00607BCC" w:rsidRDefault="00607BCC" w:rsidP="0056737A"/>
    <w:p w14:paraId="442099E4" w14:textId="34C8D995" w:rsidR="0056737A" w:rsidRDefault="0056737A" w:rsidP="0056737A"/>
    <w:p w14:paraId="1850006C" w14:textId="717957AE" w:rsidR="0056737A" w:rsidRDefault="0056737A" w:rsidP="0056737A"/>
    <w:p w14:paraId="57259DDA" w14:textId="77777777" w:rsidR="0056737A" w:rsidRPr="00C7425B" w:rsidRDefault="0056737A" w:rsidP="0056737A"/>
    <w:p w14:paraId="76815EB4" w14:textId="791AE435" w:rsidR="001F5B52" w:rsidRDefault="008003F5" w:rsidP="001F5B52">
      <w:pPr>
        <w:pStyle w:val="berschrift1"/>
      </w:pPr>
      <w:bookmarkStart w:id="83" w:name="_Toc428530650"/>
      <w:bookmarkStart w:id="84" w:name="_Toc428530651"/>
      <w:bookmarkStart w:id="85" w:name="_Toc20991025"/>
      <w:r w:rsidRPr="00C7425B">
        <w:t>Eignung des Einzelbieters bzw. der Bietergemeinschaft (BIEGE) hinsichtlich Erreichung der ziele</w:t>
      </w:r>
      <w:bookmarkEnd w:id="83"/>
      <w:r w:rsidR="001B0A7F">
        <w:t xml:space="preserve"> und Ergebnisse der F&amp;E-Dienstleistung</w:t>
      </w:r>
      <w:bookmarkEnd w:id="85"/>
    </w:p>
    <w:p w14:paraId="4ADE03B3" w14:textId="77777777" w:rsidR="00DB357B" w:rsidRDefault="00DB357B" w:rsidP="00DB357B">
      <w:pPr>
        <w:pStyle w:val="berschrift2"/>
        <w:numPr>
          <w:ilvl w:val="0"/>
          <w:numId w:val="0"/>
        </w:numPr>
        <w:ind w:left="567"/>
      </w:pPr>
    </w:p>
    <w:p w14:paraId="5C1B06CA" w14:textId="3730168E" w:rsidR="008003F5" w:rsidRDefault="008003F5" w:rsidP="00773404">
      <w:pPr>
        <w:pStyle w:val="berschrift2"/>
      </w:pPr>
      <w:bookmarkStart w:id="86" w:name="_Toc20991026"/>
      <w:r w:rsidRPr="00C7425B">
        <w:t>Überblick im Falle einer BIEGE</w:t>
      </w:r>
      <w:bookmarkEnd w:id="86"/>
    </w:p>
    <w:p w14:paraId="4BA1C4E8" w14:textId="77777777" w:rsidR="0056737A" w:rsidRPr="0056737A" w:rsidRDefault="0056737A" w:rsidP="0056737A">
      <w:pPr>
        <w:rPr>
          <w:lang w:val="de-DE"/>
        </w:rPr>
      </w:pPr>
    </w:p>
    <w:p w14:paraId="22D0A969" w14:textId="2EA0C7CB" w:rsidR="008003F5" w:rsidRDefault="008003F5" w:rsidP="002E660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Bitte erläutern Sie anhand folgender Tabelle sowie ergänzender Beschreibungen, inwiefern die von Ihnen gewählte </w:t>
      </w:r>
      <w:r w:rsidR="001B0A7F">
        <w:rPr>
          <w:color w:val="306895" w:themeColor="accent2" w:themeShade="BF"/>
        </w:rPr>
        <w:t>BIEGE</w:t>
      </w:r>
      <w:r w:rsidRPr="00C7425B">
        <w:rPr>
          <w:color w:val="306895" w:themeColor="accent2" w:themeShade="BF"/>
        </w:rPr>
        <w:t xml:space="preserve"> geeignet ist, die qualitativen und quantitativen Ziele und angestrebten Ergebnisse des Vorhabens vollständig innerhalb der geplanten </w:t>
      </w:r>
      <w:r w:rsidR="00C74D62">
        <w:rPr>
          <w:color w:val="306895" w:themeColor="accent2" w:themeShade="BF"/>
        </w:rPr>
        <w:t>L</w:t>
      </w:r>
      <w:r w:rsidRPr="00C7425B">
        <w:rPr>
          <w:color w:val="306895" w:themeColor="accent2" w:themeShade="BF"/>
        </w:rPr>
        <w:t>aufzeit zu erreichen. Stellen Sie dar inwiefern alle für das Vorhaben erforderlichen wissenschaftlichen, technischen und ökonomischen Kompetenzen abgedeckt werden.</w:t>
      </w:r>
    </w:p>
    <w:p w14:paraId="263275C3" w14:textId="77777777" w:rsidR="0056737A" w:rsidRPr="0056737A" w:rsidRDefault="0056737A" w:rsidP="0056737A"/>
    <w:p w14:paraId="39FFE674" w14:textId="3A9F7A1C" w:rsidR="008003F5" w:rsidRDefault="008003F5" w:rsidP="005B4788">
      <w:pPr>
        <w:keepNext/>
        <w:rPr>
          <w:b/>
          <w:bCs/>
        </w:rPr>
      </w:pPr>
      <w:r w:rsidRPr="0056737A">
        <w:rPr>
          <w:b/>
          <w:bCs/>
        </w:rPr>
        <w:lastRenderedPageBreak/>
        <w:t xml:space="preserve">Darstellung der Hauptaufgabe aller </w:t>
      </w:r>
      <w:r w:rsidR="00C74D62">
        <w:rPr>
          <w:b/>
          <w:bCs/>
        </w:rPr>
        <w:t>BIEGE-P</w:t>
      </w:r>
      <w:r w:rsidRPr="0056737A">
        <w:rPr>
          <w:b/>
          <w:bCs/>
        </w:rPr>
        <w:t>artner</w:t>
      </w:r>
      <w:r w:rsidR="00927C46">
        <w:rPr>
          <w:b/>
          <w:bCs/>
        </w:rPr>
        <w:t>Innen</w:t>
      </w:r>
    </w:p>
    <w:p w14:paraId="66A60783" w14:textId="77777777" w:rsidR="005B4788" w:rsidRPr="0056737A" w:rsidRDefault="005B4788" w:rsidP="005B4788">
      <w:pPr>
        <w:keepNext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40"/>
        <w:gridCol w:w="4430"/>
        <w:gridCol w:w="2274"/>
      </w:tblGrid>
      <w:tr w:rsidR="008003F5" w:rsidRPr="00C7425B" w14:paraId="5DA51754" w14:textId="77777777" w:rsidTr="00773404">
        <w:trPr>
          <w:trHeight w:val="562"/>
          <w:jc w:val="center"/>
        </w:trPr>
        <w:tc>
          <w:tcPr>
            <w:tcW w:w="506" w:type="pct"/>
            <w:shd w:val="clear" w:color="auto" w:fill="E3032E" w:themeFill="accent1"/>
            <w:vAlign w:val="center"/>
          </w:tcPr>
          <w:p w14:paraId="2938CAA8" w14:textId="77777777" w:rsidR="008003F5" w:rsidRPr="00773404" w:rsidRDefault="008003F5" w:rsidP="00D90AC1">
            <w:pPr>
              <w:keepNext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Arbeitspaket</w:t>
            </w:r>
          </w:p>
        </w:tc>
        <w:tc>
          <w:tcPr>
            <w:tcW w:w="3022" w:type="pct"/>
            <w:shd w:val="clear" w:color="auto" w:fill="E3032E" w:themeFill="accent1"/>
            <w:vAlign w:val="center"/>
          </w:tcPr>
          <w:p w14:paraId="1E676E35" w14:textId="77777777" w:rsidR="00D90AC1" w:rsidRDefault="008003F5" w:rsidP="00D90AC1">
            <w:pPr>
              <w:keepNext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Erforderliche Schlüsselkompetenzen</w:t>
            </w:r>
            <w:r w:rsidR="00D90AC1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  <w:p w14:paraId="02C352B2" w14:textId="787AE9C7" w:rsidR="008003F5" w:rsidRPr="00773404" w:rsidRDefault="008003F5" w:rsidP="00D90AC1">
            <w:pPr>
              <w:keepNext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im Arbeitspaket</w:t>
            </w:r>
          </w:p>
        </w:tc>
        <w:tc>
          <w:tcPr>
            <w:tcW w:w="1472" w:type="pct"/>
            <w:shd w:val="clear" w:color="auto" w:fill="E3032E" w:themeFill="accent1"/>
            <w:vAlign w:val="center"/>
          </w:tcPr>
          <w:p w14:paraId="1A482AF7" w14:textId="77777777" w:rsidR="008003F5" w:rsidRPr="00773404" w:rsidRDefault="008003F5" w:rsidP="00D90AC1">
            <w:pPr>
              <w:keepNext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Name des Partners, der Schlüsselkompetenzen einbringt</w:t>
            </w:r>
          </w:p>
        </w:tc>
      </w:tr>
      <w:tr w:rsidR="008003F5" w:rsidRPr="00C7425B" w14:paraId="0A7E768E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217CDAF1" w14:textId="77777777" w:rsidR="008003F5" w:rsidRPr="00C7425B" w:rsidRDefault="008003F5" w:rsidP="00D90AC1">
            <w:pPr>
              <w:keepNext/>
            </w:pPr>
            <w:r w:rsidRPr="00C7425B">
              <w:t>1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4DE818D5" w14:textId="77777777" w:rsidR="008003F5" w:rsidRPr="00C7425B" w:rsidRDefault="008003F5" w:rsidP="00D90AC1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5C0D6F94" w14:textId="77777777" w:rsidR="008003F5" w:rsidRPr="00C7425B" w:rsidRDefault="008003F5" w:rsidP="00D90AC1">
            <w:pPr>
              <w:keepNext/>
              <w:rPr>
                <w:color w:val="000000"/>
              </w:rPr>
            </w:pPr>
          </w:p>
        </w:tc>
      </w:tr>
      <w:tr w:rsidR="008003F5" w:rsidRPr="00C7425B" w14:paraId="592A70E0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3096EDBE" w14:textId="77777777" w:rsidR="008003F5" w:rsidRPr="00C7425B" w:rsidRDefault="008003F5" w:rsidP="005B4788">
            <w:pPr>
              <w:keepNext/>
            </w:pPr>
            <w:r w:rsidRPr="00C7425B">
              <w:t>2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292B68CB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015FF443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5047A3C4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4C39269B" w14:textId="77777777" w:rsidR="008003F5" w:rsidRPr="00C7425B" w:rsidRDefault="008003F5" w:rsidP="005B4788">
            <w:pPr>
              <w:keepNext/>
            </w:pPr>
            <w:r w:rsidRPr="00C7425B">
              <w:t>3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478AD675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345231A7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453AE5DC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676276B5" w14:textId="77777777" w:rsidR="008003F5" w:rsidRPr="00C7425B" w:rsidRDefault="008003F5" w:rsidP="005B4788">
            <w:pPr>
              <w:keepNext/>
            </w:pPr>
            <w:r w:rsidRPr="00C7425B">
              <w:t>4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4770FC28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548674C7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168CC16A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7F911484" w14:textId="77777777" w:rsidR="008003F5" w:rsidRPr="00C7425B" w:rsidRDefault="008003F5" w:rsidP="005B4788">
            <w:pPr>
              <w:keepNext/>
            </w:pPr>
            <w:r w:rsidRPr="00C7425B">
              <w:t>5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7BCD05DC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0366B725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79B9C573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30E4B11D" w14:textId="77777777" w:rsidR="008003F5" w:rsidRPr="00C7425B" w:rsidRDefault="008003F5" w:rsidP="005B4788">
            <w:pPr>
              <w:keepNext/>
            </w:pPr>
            <w:r w:rsidRPr="00C7425B">
              <w:t>X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506B6274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42ACC977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</w:tbl>
    <w:p w14:paraId="08754139" w14:textId="77777777" w:rsidR="0056737A" w:rsidRDefault="0056737A" w:rsidP="0056737A"/>
    <w:p w14:paraId="70BF90B1" w14:textId="77777777" w:rsidR="0056737A" w:rsidRDefault="0056737A" w:rsidP="0056737A"/>
    <w:p w14:paraId="66D8CA35" w14:textId="42717D1F" w:rsidR="00607BCC" w:rsidRDefault="00607BCC" w:rsidP="00773404">
      <w:pPr>
        <w:pStyle w:val="berschrift2"/>
      </w:pPr>
      <w:bookmarkStart w:id="87" w:name="_Toc20991027"/>
      <w:r w:rsidRPr="00C7425B">
        <w:t xml:space="preserve">Beschreibung der Kompetenzen der </w:t>
      </w:r>
      <w:r w:rsidR="00C74D62">
        <w:t>BIEGE-P</w:t>
      </w:r>
      <w:r w:rsidRPr="00C7425B">
        <w:t>artner</w:t>
      </w:r>
      <w:bookmarkEnd w:id="84"/>
      <w:r w:rsidR="00927C46">
        <w:t>Innen</w:t>
      </w:r>
      <w:bookmarkEnd w:id="87"/>
    </w:p>
    <w:p w14:paraId="12B4325E" w14:textId="77777777" w:rsidR="0056737A" w:rsidRPr="0056737A" w:rsidRDefault="0056737A" w:rsidP="0056737A">
      <w:pPr>
        <w:rPr>
          <w:lang w:val="de-DE"/>
        </w:rPr>
      </w:pPr>
    </w:p>
    <w:p w14:paraId="25D22FCB" w14:textId="7C6FCBA0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1 Seite pro BIEGE-Partner</w:t>
      </w:r>
      <w:r w:rsidR="00927C46">
        <w:rPr>
          <w:color w:val="306895" w:themeColor="accent2" w:themeShade="BF"/>
        </w:rPr>
        <w:t>In</w:t>
      </w:r>
      <w:r w:rsidRPr="00C7425B">
        <w:rPr>
          <w:color w:val="306895" w:themeColor="accent2" w:themeShade="BF"/>
        </w:rPr>
        <w:t>)</w:t>
      </w:r>
    </w:p>
    <w:p w14:paraId="5DC7127E" w14:textId="77777777" w:rsidR="0056737A" w:rsidRPr="0056737A" w:rsidRDefault="0056737A" w:rsidP="0056737A"/>
    <w:p w14:paraId="0B803EBD" w14:textId="22FD86E7" w:rsidR="00607BCC" w:rsidRDefault="00607BCC" w:rsidP="00607BCC">
      <w:pPr>
        <w:pStyle w:val="berschrift3"/>
      </w:pPr>
      <w:bookmarkStart w:id="88" w:name="_Toc233534436"/>
      <w:bookmarkStart w:id="89" w:name="_Toc428530652"/>
      <w:bookmarkStart w:id="90" w:name="_Toc20991028"/>
      <w:r w:rsidRPr="00C7425B">
        <w:t>BIEGE-Partner</w:t>
      </w:r>
      <w:r w:rsidR="00927C46">
        <w:t>In</w:t>
      </w:r>
      <w:r w:rsidRPr="00C7425B">
        <w:t xml:space="preserve"> 1</w:t>
      </w:r>
      <w:bookmarkEnd w:id="88"/>
      <w:r w:rsidRPr="00C7425B">
        <w:t xml:space="preserve"> (= BIEGE-Leiter</w:t>
      </w:r>
      <w:r w:rsidR="00927C46">
        <w:t>In</w:t>
      </w:r>
      <w:r w:rsidRPr="00C7425B">
        <w:t>) bzw. Einzelbieter</w:t>
      </w:r>
      <w:bookmarkEnd w:id="89"/>
      <w:r w:rsidR="00927C46">
        <w:t>In</w:t>
      </w:r>
      <w:bookmarkEnd w:id="90"/>
    </w:p>
    <w:p w14:paraId="4E6BA3DD" w14:textId="77777777" w:rsidR="0056737A" w:rsidRPr="0056737A" w:rsidRDefault="0056737A" w:rsidP="0056737A"/>
    <w:p w14:paraId="51F390C8" w14:textId="77777777" w:rsidR="00607BCC" w:rsidRPr="00C7425B" w:rsidRDefault="00607BCC" w:rsidP="002D2C5B">
      <w:pPr>
        <w:pStyle w:val="NummerierungEbene2"/>
      </w:pPr>
      <w:r w:rsidRPr="00C7425B">
        <w:t>Firmenname bzw. Name der Einrichtung und Adresse</w:t>
      </w:r>
    </w:p>
    <w:p w14:paraId="0806245F" w14:textId="77777777" w:rsidR="00607BCC" w:rsidRPr="00C7425B" w:rsidRDefault="00607BCC" w:rsidP="002D2C5B"/>
    <w:p w14:paraId="6EAE1093" w14:textId="39872FB0" w:rsidR="00607BCC" w:rsidRPr="00C7425B" w:rsidRDefault="00607BCC" w:rsidP="002D2C5B">
      <w:pPr>
        <w:pStyle w:val="NummerierungEbene2"/>
      </w:pPr>
      <w:r w:rsidRPr="00C7425B">
        <w:t xml:space="preserve">Angabe zur fachlichen Kompetenz der Organisation und der am </w:t>
      </w:r>
      <w:r w:rsidR="001B0A7F">
        <w:t>Ansuchen</w:t>
      </w:r>
      <w:r w:rsidRPr="00C7425B">
        <w:t xml:space="preserve"> beteiligten MitarbeiterInnen</w:t>
      </w:r>
    </w:p>
    <w:p w14:paraId="26BEBCDB" w14:textId="584E9B8A" w:rsidR="00607BCC" w:rsidRDefault="00607BCC" w:rsidP="003C279B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Untermauern Sie die fachliche Kompetenz durch Lebensläufe der leitenden wissenschaftlich-technischen </w:t>
      </w:r>
      <w:r w:rsidR="001B0A7F">
        <w:rPr>
          <w:color w:val="306895" w:themeColor="accent2" w:themeShade="BF"/>
        </w:rPr>
        <w:t>M</w:t>
      </w:r>
      <w:r w:rsidRPr="00C7425B">
        <w:rPr>
          <w:color w:val="306895" w:themeColor="accent2" w:themeShade="BF"/>
        </w:rPr>
        <w:t xml:space="preserve">itarbeiterInnen und eine Liste der wichtigsten – maximal 5 </w:t>
      </w:r>
      <w:r w:rsidR="00560F9C" w:rsidRPr="00C7425B">
        <w:rPr>
          <w:color w:val="306895" w:themeColor="accent2" w:themeShade="BF"/>
        </w:rPr>
        <w:t>–</w:t>
      </w:r>
      <w:r w:rsidRPr="00C7425B">
        <w:rPr>
          <w:color w:val="306895" w:themeColor="accent2" w:themeShade="BF"/>
        </w:rPr>
        <w:t xml:space="preserve">relevanten Publikationen. </w:t>
      </w:r>
    </w:p>
    <w:p w14:paraId="5AB1D77F" w14:textId="77777777" w:rsidR="00D90AC1" w:rsidRPr="00D90AC1" w:rsidRDefault="00D90AC1" w:rsidP="00D90AC1"/>
    <w:p w14:paraId="7E5FF54C" w14:textId="072D6A66" w:rsidR="00607BCC" w:rsidRPr="00C7425B" w:rsidRDefault="00607BCC" w:rsidP="00560F9C">
      <w:pPr>
        <w:pStyle w:val="NummerierungEbene2"/>
      </w:pPr>
      <w:r w:rsidRPr="00C7425B">
        <w:t>Darstellung des relevanten Know-hows: z. B. Markterfolge, Patente</w:t>
      </w:r>
    </w:p>
    <w:p w14:paraId="42525959" w14:textId="77777777" w:rsidR="00607BCC" w:rsidRPr="00C7425B" w:rsidRDefault="00607BCC" w:rsidP="00560F9C"/>
    <w:p w14:paraId="6C3A852B" w14:textId="77777777" w:rsidR="00607BCC" w:rsidRPr="00C7425B" w:rsidRDefault="00607BCC" w:rsidP="00560F9C">
      <w:pPr>
        <w:pStyle w:val="NummerierungEbene2"/>
      </w:pPr>
      <w:r w:rsidRPr="00C7425B">
        <w:t xml:space="preserve">Beschreibung von vorhandener für das Vorhaben relevanter Infrastruktur, Genehmigungen und sonstiger Aspekte der Leistungsfähigkeit zur Durchführung (Befugnisse). </w:t>
      </w:r>
    </w:p>
    <w:p w14:paraId="1C13BAA9" w14:textId="77777777" w:rsidR="00560F9C" w:rsidRPr="00C7425B" w:rsidRDefault="00560F9C" w:rsidP="00560F9C"/>
    <w:p w14:paraId="3BEC9892" w14:textId="37742846" w:rsidR="00607BCC" w:rsidRDefault="00607BCC" w:rsidP="00560F9C">
      <w:pPr>
        <w:pStyle w:val="berschrift3"/>
      </w:pPr>
      <w:bookmarkStart w:id="91" w:name="_Toc233534437"/>
      <w:bookmarkStart w:id="92" w:name="_Toc428530653"/>
      <w:bookmarkStart w:id="93" w:name="_Toc20991029"/>
      <w:r w:rsidRPr="00C7425B">
        <w:t>BIEGE-Partner</w:t>
      </w:r>
      <w:r w:rsidR="00927C46">
        <w:t>In</w:t>
      </w:r>
      <w:r w:rsidRPr="00C7425B">
        <w:t xml:space="preserve"> 2</w:t>
      </w:r>
      <w:bookmarkEnd w:id="91"/>
      <w:bookmarkEnd w:id="92"/>
      <w:bookmarkEnd w:id="93"/>
    </w:p>
    <w:p w14:paraId="07D24CCC" w14:textId="77777777" w:rsidR="0056737A" w:rsidRPr="0056737A" w:rsidRDefault="0056737A" w:rsidP="0056737A"/>
    <w:p w14:paraId="7EA5F533" w14:textId="5ED765CF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Diese Seite ist – im Falle einer Bietergemeinschaft – zu kopieren und von jede</w:t>
      </w:r>
      <w:r w:rsidR="00927C46">
        <w:rPr>
          <w:color w:val="306895" w:themeColor="accent2" w:themeShade="BF"/>
        </w:rPr>
        <w:t xml:space="preserve">r/jedem </w:t>
      </w:r>
      <w:r w:rsidRPr="00C7425B">
        <w:rPr>
          <w:color w:val="306895" w:themeColor="accent2" w:themeShade="BF"/>
        </w:rPr>
        <w:t>BIEGE-Partner</w:t>
      </w:r>
      <w:r w:rsidR="00927C46">
        <w:rPr>
          <w:color w:val="306895" w:themeColor="accent2" w:themeShade="BF"/>
        </w:rPr>
        <w:t>In</w:t>
      </w:r>
      <w:r w:rsidRPr="00C7425B">
        <w:rPr>
          <w:color w:val="306895" w:themeColor="accent2" w:themeShade="BF"/>
        </w:rPr>
        <w:t xml:space="preserve"> einzeln und getrennt auszufüllen.</w:t>
      </w:r>
    </w:p>
    <w:p w14:paraId="4434EDB1" w14:textId="77777777" w:rsidR="0056737A" w:rsidRPr="0056737A" w:rsidRDefault="0056737A" w:rsidP="0056737A"/>
    <w:p w14:paraId="3FBC8F67" w14:textId="77777777" w:rsidR="00607BCC" w:rsidRPr="00C7425B" w:rsidRDefault="00607BCC" w:rsidP="00A3311B">
      <w:pPr>
        <w:pStyle w:val="NummerierungEbene2"/>
        <w:numPr>
          <w:ilvl w:val="0"/>
          <w:numId w:val="8"/>
        </w:numPr>
      </w:pPr>
      <w:r w:rsidRPr="00C7425B">
        <w:t>Firmenname bzw. Name der Einrichtung und Adresse</w:t>
      </w:r>
    </w:p>
    <w:p w14:paraId="3FD62F38" w14:textId="77777777" w:rsidR="00607BCC" w:rsidRPr="00C7425B" w:rsidRDefault="00607BCC" w:rsidP="001F5B52"/>
    <w:p w14:paraId="16DE5827" w14:textId="4C47EDBC" w:rsidR="00607BCC" w:rsidRPr="00C7425B" w:rsidRDefault="00607BCC" w:rsidP="00560F9C">
      <w:pPr>
        <w:pStyle w:val="NummerierungEbene2"/>
      </w:pPr>
      <w:r w:rsidRPr="00C7425B">
        <w:t xml:space="preserve">Angabe zur fachlichen Kompetenz der Organisation und der am </w:t>
      </w:r>
      <w:r w:rsidR="001B0A7F">
        <w:t>Ansuchen</w:t>
      </w:r>
      <w:r w:rsidRPr="00C7425B">
        <w:t xml:space="preserve"> beteiligten MitarbeiterInnen</w:t>
      </w:r>
    </w:p>
    <w:p w14:paraId="6AE89DB7" w14:textId="771A1393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lastRenderedPageBreak/>
        <w:t xml:space="preserve">Untermauern Sie die fachliche Kompetenz durch Lebensläufe der leitenden wissenschaftlich-technischen </w:t>
      </w:r>
      <w:r w:rsidR="001B0A7F">
        <w:rPr>
          <w:color w:val="306895" w:themeColor="accent2" w:themeShade="BF"/>
        </w:rPr>
        <w:t>M</w:t>
      </w:r>
      <w:r w:rsidRPr="00C7425B">
        <w:rPr>
          <w:color w:val="306895" w:themeColor="accent2" w:themeShade="BF"/>
        </w:rPr>
        <w:t xml:space="preserve">itarbeiterInnen und eine Liste der wichtigsten – maximal 5 - relevanten Publikationen. </w:t>
      </w:r>
    </w:p>
    <w:p w14:paraId="3E6DEFBB" w14:textId="77777777" w:rsidR="00D90AC1" w:rsidRPr="00D90AC1" w:rsidRDefault="00D90AC1" w:rsidP="00D90AC1"/>
    <w:p w14:paraId="78F7759B" w14:textId="515E019D" w:rsidR="00607BCC" w:rsidRPr="00C7425B" w:rsidRDefault="00607BCC" w:rsidP="00560F9C">
      <w:pPr>
        <w:pStyle w:val="NummerierungEbene2"/>
      </w:pPr>
      <w:r w:rsidRPr="00C7425B">
        <w:t>Darstellung des relevanten Know-hows: z. B. Markterfolge, Patente</w:t>
      </w:r>
    </w:p>
    <w:p w14:paraId="4867AC86" w14:textId="77777777" w:rsidR="00607BCC" w:rsidRPr="00C7425B" w:rsidRDefault="00607BCC" w:rsidP="001F5B52"/>
    <w:p w14:paraId="4C527C34" w14:textId="77777777" w:rsidR="00607BCC" w:rsidRPr="00C7425B" w:rsidRDefault="00607BCC" w:rsidP="001F5B52"/>
    <w:p w14:paraId="1373A378" w14:textId="77777777" w:rsidR="00607BCC" w:rsidRPr="00C7425B" w:rsidRDefault="00607BCC" w:rsidP="00560F9C">
      <w:pPr>
        <w:pStyle w:val="NummerierungEbene2"/>
      </w:pPr>
      <w:r w:rsidRPr="00C7425B">
        <w:t xml:space="preserve">Beschreibung von vorhandener für das Vorhaben relevanter Infrastruktur, Genehmigungen und sonstiger Aspekte der Leistungsfähigkeit zur Durchführung (Befugnisse). </w:t>
      </w:r>
    </w:p>
    <w:p w14:paraId="5652FE7F" w14:textId="77777777" w:rsidR="00607BCC" w:rsidRPr="00C7425B" w:rsidRDefault="00607BCC" w:rsidP="001F5B52"/>
    <w:p w14:paraId="48FA280D" w14:textId="44444205" w:rsidR="00607BCC" w:rsidRDefault="00607BCC" w:rsidP="00DA69BF">
      <w:pPr>
        <w:pStyle w:val="berschrift3"/>
      </w:pPr>
      <w:r w:rsidRPr="00C7425B">
        <w:br w:type="page"/>
      </w:r>
      <w:bookmarkStart w:id="94" w:name="_Toc428530654"/>
      <w:bookmarkStart w:id="95" w:name="_Toc233534438"/>
      <w:bookmarkStart w:id="96" w:name="_Toc20991030"/>
      <w:r w:rsidRPr="00C7425B">
        <w:lastRenderedPageBreak/>
        <w:t>Subauftragnehmer</w:t>
      </w:r>
      <w:bookmarkEnd w:id="94"/>
      <w:r w:rsidR="00927C46">
        <w:t>Innen</w:t>
      </w:r>
      <w:bookmarkEnd w:id="96"/>
      <w:r w:rsidRPr="00C7425B">
        <w:t xml:space="preserve"> </w:t>
      </w:r>
      <w:bookmarkEnd w:id="95"/>
    </w:p>
    <w:p w14:paraId="030F0FC4" w14:textId="77777777" w:rsidR="0056737A" w:rsidRPr="0056737A" w:rsidRDefault="0056737A" w:rsidP="0056737A"/>
    <w:p w14:paraId="3FDF535D" w14:textId="6DE8433F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Bitte beschreiben Sie, welche Kompetenzen nicht durch</w:t>
      </w:r>
      <w:r w:rsidR="00D90AC1">
        <w:rPr>
          <w:color w:val="306895" w:themeColor="accent2" w:themeShade="BF"/>
        </w:rPr>
        <w:t xml:space="preserve"> den/die EinzelbieterIn bzw.</w:t>
      </w:r>
      <w:r w:rsidRPr="00C7425B">
        <w:rPr>
          <w:color w:val="306895" w:themeColor="accent2" w:themeShade="BF"/>
        </w:rPr>
        <w:t xml:space="preserve"> eine</w:t>
      </w:r>
      <w:r w:rsidR="00D90AC1">
        <w:rPr>
          <w:color w:val="306895" w:themeColor="accent2" w:themeShade="BF"/>
        </w:rPr>
        <w:t>/n</w:t>
      </w:r>
      <w:r w:rsidR="001B0A7F">
        <w:rPr>
          <w:color w:val="306895" w:themeColor="accent2" w:themeShade="BF"/>
        </w:rPr>
        <w:t xml:space="preserve"> BIEGE</w:t>
      </w:r>
      <w:r w:rsidR="00D90AC1">
        <w:rPr>
          <w:color w:val="306895" w:themeColor="accent2" w:themeShade="BF"/>
        </w:rPr>
        <w:t>-PartnerInnen</w:t>
      </w:r>
      <w:r w:rsidRPr="00C7425B">
        <w:rPr>
          <w:color w:val="306895" w:themeColor="accent2" w:themeShade="BF"/>
        </w:rPr>
        <w:t xml:space="preserve"> vertreten sind und deshalb von Dritten (z.B. über Subaufträge) eingebracht werden. Beschreiben Sie, welche</w:t>
      </w:r>
      <w:r w:rsidR="00D90AC1">
        <w:rPr>
          <w:color w:val="306895" w:themeColor="accent2" w:themeShade="BF"/>
        </w:rPr>
        <w:t>/</w:t>
      </w:r>
      <w:r w:rsidRPr="00C7425B">
        <w:rPr>
          <w:color w:val="306895" w:themeColor="accent2" w:themeShade="BF"/>
        </w:rPr>
        <w:t>r Subauftragnehmer</w:t>
      </w:r>
      <w:r w:rsidR="00927C46">
        <w:rPr>
          <w:color w:val="306895" w:themeColor="accent2" w:themeShade="BF"/>
        </w:rPr>
        <w:t xml:space="preserve">In </w:t>
      </w:r>
      <w:r w:rsidRPr="00C7425B">
        <w:rPr>
          <w:color w:val="306895" w:themeColor="accent2" w:themeShade="BF"/>
        </w:rPr>
        <w:t>diese in welcher Form einbringt.</w:t>
      </w:r>
    </w:p>
    <w:p w14:paraId="1E21CB8D" w14:textId="77777777" w:rsidR="0056737A" w:rsidRPr="0056737A" w:rsidRDefault="0056737A" w:rsidP="0056737A"/>
    <w:p w14:paraId="758DEC0D" w14:textId="059EBE75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Jeder Subauftrag größer € 20.000,- muss einzeln und detailliert hinsichtlich Leistungsinhalt dargestellt werden! Falls der/die Subauftragnehmer</w:t>
      </w:r>
      <w:r w:rsidR="0014319B">
        <w:rPr>
          <w:color w:val="306895" w:themeColor="accent2" w:themeShade="BF"/>
        </w:rPr>
        <w:t>In</w:t>
      </w:r>
      <w:r w:rsidRPr="00C7425B">
        <w:rPr>
          <w:color w:val="306895" w:themeColor="accent2" w:themeShade="BF"/>
        </w:rPr>
        <w:t xml:space="preserve"> selbst noch nicht feststeht, muss angegeben werden was verlangt wird und welche Qualifikationen ein/e Subauftragnehmer</w:t>
      </w:r>
      <w:r w:rsidR="0014319B">
        <w:rPr>
          <w:color w:val="306895" w:themeColor="accent2" w:themeShade="BF"/>
        </w:rPr>
        <w:t>In</w:t>
      </w:r>
      <w:r w:rsidRPr="00C7425B">
        <w:rPr>
          <w:color w:val="306895" w:themeColor="accent2" w:themeShade="BF"/>
        </w:rPr>
        <w:t xml:space="preserve"> erfüllen muss! </w:t>
      </w:r>
    </w:p>
    <w:p w14:paraId="596ED9DB" w14:textId="77777777" w:rsidR="0056737A" w:rsidRPr="0056737A" w:rsidRDefault="0056737A" w:rsidP="0056737A"/>
    <w:p w14:paraId="60A5A3AF" w14:textId="18B18E39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Subauftragnehmer</w:t>
      </w:r>
      <w:r w:rsidR="0014319B">
        <w:rPr>
          <w:color w:val="306895" w:themeColor="accent2" w:themeShade="BF"/>
        </w:rPr>
        <w:t>Innen</w:t>
      </w:r>
      <w:r w:rsidRPr="00C7425B">
        <w:rPr>
          <w:color w:val="306895" w:themeColor="accent2" w:themeShade="BF"/>
        </w:rPr>
        <w:t xml:space="preserve"> dürfen keine Schlüsselaufgaben gemäß dem Anbot wahrnehmen. Der Gesamt</w:t>
      </w:r>
      <w:r w:rsidR="0014319B">
        <w:rPr>
          <w:color w:val="306895" w:themeColor="accent2" w:themeShade="BF"/>
        </w:rPr>
        <w:t>anteil an S</w:t>
      </w:r>
      <w:r w:rsidRPr="00C7425B">
        <w:rPr>
          <w:color w:val="306895" w:themeColor="accent2" w:themeShade="BF"/>
        </w:rPr>
        <w:t>ubauftragnehmer</w:t>
      </w:r>
      <w:r w:rsidR="0014319B">
        <w:rPr>
          <w:color w:val="306895" w:themeColor="accent2" w:themeShade="BF"/>
        </w:rPr>
        <w:t>Innen</w:t>
      </w:r>
      <w:r w:rsidRPr="00C7425B">
        <w:rPr>
          <w:color w:val="306895" w:themeColor="accent2" w:themeShade="BF"/>
        </w:rPr>
        <w:t xml:space="preserve"> darf 50% der angebotenen Leistung nicht übersteigen. </w:t>
      </w:r>
    </w:p>
    <w:p w14:paraId="4A3E14BA" w14:textId="77777777" w:rsidR="0056737A" w:rsidRPr="0056737A" w:rsidRDefault="0056737A" w:rsidP="0056737A"/>
    <w:p w14:paraId="4D855F3E" w14:textId="453179AA" w:rsidR="00607BCC" w:rsidRDefault="00607BCC" w:rsidP="0056737A">
      <w:pPr>
        <w:rPr>
          <w:b/>
        </w:rPr>
      </w:pPr>
      <w:r w:rsidRPr="0056737A">
        <w:rPr>
          <w:b/>
        </w:rPr>
        <w:t>Basisinformation Subauftragnehmern</w:t>
      </w:r>
    </w:p>
    <w:p w14:paraId="161558B6" w14:textId="77777777" w:rsidR="005B4788" w:rsidRPr="0056737A" w:rsidRDefault="005B4788" w:rsidP="0056737A">
      <w:pPr>
        <w:rPr>
          <w:b/>
        </w:rPr>
      </w:pP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04"/>
        <w:gridCol w:w="1223"/>
        <w:gridCol w:w="2753"/>
        <w:gridCol w:w="864"/>
      </w:tblGrid>
      <w:tr w:rsidR="00607BCC" w:rsidRPr="00C7425B" w14:paraId="218618DF" w14:textId="77777777" w:rsidTr="0056737A">
        <w:tc>
          <w:tcPr>
            <w:tcW w:w="1992" w:type="pct"/>
            <w:shd w:val="clear" w:color="auto" w:fill="E3032E" w:themeFill="accent1"/>
            <w:vAlign w:val="center"/>
          </w:tcPr>
          <w:p w14:paraId="10A3B23B" w14:textId="77777777" w:rsidR="00607BCC" w:rsidRPr="0056737A" w:rsidRDefault="00607BCC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Relevante(s) AP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14:paraId="72F939B4" w14:textId="77777777" w:rsidR="00607BCC" w:rsidRPr="00C7425B" w:rsidRDefault="00607BCC" w:rsidP="003F1B0A"/>
        </w:tc>
        <w:tc>
          <w:tcPr>
            <w:tcW w:w="1711" w:type="pct"/>
            <w:shd w:val="clear" w:color="auto" w:fill="E3032E" w:themeFill="accent1"/>
            <w:vAlign w:val="center"/>
          </w:tcPr>
          <w:p w14:paraId="5E27980A" w14:textId="1D3B56CC" w:rsidR="00607BCC" w:rsidRPr="0056737A" w:rsidRDefault="00607BCC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Subauftragnehmer</w:t>
            </w:r>
            <w:r w:rsidR="0014319B">
              <w:rPr>
                <w:rFonts w:cs="Arial"/>
                <w:b/>
                <w:bCs/>
                <w:color w:val="FFFFFF" w:themeColor="background1"/>
                <w:szCs w:val="22"/>
              </w:rPr>
              <w:t>In</w:t>
            </w: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von BIEGE-Partner</w:t>
            </w:r>
            <w:r w:rsidR="00D37FBA">
              <w:rPr>
                <w:rFonts w:cs="Arial"/>
                <w:b/>
                <w:bCs/>
                <w:color w:val="FFFFFF" w:themeColor="background1"/>
                <w:szCs w:val="22"/>
              </w:rPr>
              <w:t>In</w:t>
            </w: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14:paraId="300095F8" w14:textId="77777777" w:rsidR="00607BCC" w:rsidRPr="00C7425B" w:rsidRDefault="00607BCC" w:rsidP="003F1B0A"/>
        </w:tc>
      </w:tr>
      <w:tr w:rsidR="00607BCC" w:rsidRPr="00C7425B" w14:paraId="5CA53B9F" w14:textId="77777777" w:rsidTr="0056737A">
        <w:trPr>
          <w:trHeight w:val="397"/>
        </w:trPr>
        <w:tc>
          <w:tcPr>
            <w:tcW w:w="1992" w:type="pct"/>
            <w:shd w:val="clear" w:color="auto" w:fill="E3032E" w:themeFill="accent1"/>
            <w:vAlign w:val="center"/>
          </w:tcPr>
          <w:p w14:paraId="3074EB52" w14:textId="2FFA6571" w:rsidR="00607BCC" w:rsidRPr="0056737A" w:rsidRDefault="0014319B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Name </w:t>
            </w:r>
            <w:r w:rsidR="00607BCC"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Subauftragnehmer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In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10746722" w14:textId="77777777" w:rsidR="00607BCC" w:rsidRPr="00C7425B" w:rsidRDefault="00607BCC" w:rsidP="003F1B0A"/>
        </w:tc>
      </w:tr>
      <w:tr w:rsidR="00607BCC" w:rsidRPr="00C7425B" w14:paraId="2C0CFAB8" w14:textId="77777777" w:rsidTr="0056737A">
        <w:tc>
          <w:tcPr>
            <w:tcW w:w="1992" w:type="pct"/>
            <w:shd w:val="clear" w:color="auto" w:fill="E3032E" w:themeFill="accent1"/>
            <w:vAlign w:val="center"/>
          </w:tcPr>
          <w:p w14:paraId="49ED2C69" w14:textId="19610009" w:rsidR="00607BCC" w:rsidRPr="0056737A" w:rsidRDefault="0014319B" w:rsidP="0014319B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Adresse </w:t>
            </w:r>
            <w:r w:rsidR="00607BCC"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Subauftragnehmer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In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2ACD9655" w14:textId="77777777" w:rsidR="00607BCC" w:rsidRPr="00C7425B" w:rsidRDefault="00607BCC" w:rsidP="003F1B0A"/>
        </w:tc>
      </w:tr>
      <w:tr w:rsidR="00607BCC" w:rsidRPr="00C7425B" w14:paraId="25D5ACD6" w14:textId="77777777" w:rsidTr="0056737A">
        <w:trPr>
          <w:trHeight w:val="680"/>
        </w:trPr>
        <w:tc>
          <w:tcPr>
            <w:tcW w:w="1992" w:type="pct"/>
            <w:shd w:val="clear" w:color="auto" w:fill="E3032E" w:themeFill="accent1"/>
            <w:vAlign w:val="center"/>
          </w:tcPr>
          <w:p w14:paraId="08FB3565" w14:textId="47C2EB21" w:rsidR="00607BCC" w:rsidRPr="0056737A" w:rsidRDefault="0014319B" w:rsidP="0014319B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Kosten des Subauftra</w:t>
            </w:r>
            <w:r w:rsidR="00607BCC"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g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es</w:t>
            </w:r>
            <w:r w:rsidR="00607BCC"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[€]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283C2149" w14:textId="77777777" w:rsidR="00607BCC" w:rsidRPr="00C7425B" w:rsidRDefault="00607BCC" w:rsidP="003F1B0A"/>
        </w:tc>
      </w:tr>
      <w:tr w:rsidR="00607BCC" w:rsidRPr="00C7425B" w14:paraId="2867189F" w14:textId="77777777" w:rsidTr="0056737A">
        <w:tc>
          <w:tcPr>
            <w:tcW w:w="1992" w:type="pct"/>
            <w:shd w:val="clear" w:color="auto" w:fill="E3032E" w:themeFill="accent1"/>
            <w:vAlign w:val="center"/>
          </w:tcPr>
          <w:p w14:paraId="115453E1" w14:textId="77777777" w:rsidR="00607BCC" w:rsidRPr="0056737A" w:rsidRDefault="00607BCC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Leistungsinhalt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6B2292D0" w14:textId="77777777" w:rsidR="00607BCC" w:rsidRPr="00C7425B" w:rsidRDefault="00607BCC" w:rsidP="003F1B0A"/>
        </w:tc>
      </w:tr>
    </w:tbl>
    <w:p w14:paraId="43E8C2BD" w14:textId="77777777" w:rsidR="0056737A" w:rsidRDefault="0056737A" w:rsidP="0056737A">
      <w:bookmarkStart w:id="97" w:name="_Toc417050242"/>
      <w:bookmarkStart w:id="98" w:name="_Toc428530655"/>
    </w:p>
    <w:p w14:paraId="16284456" w14:textId="63ACD751" w:rsidR="00607BCC" w:rsidRDefault="00607BCC" w:rsidP="0056737A">
      <w:r w:rsidRPr="00C7425B">
        <w:t>Zusammensetzung de</w:t>
      </w:r>
      <w:r w:rsidR="001B0A7F">
        <w:t>r</w:t>
      </w:r>
      <w:r w:rsidRPr="00C7425B">
        <w:t xml:space="preserve"> </w:t>
      </w:r>
      <w:r w:rsidR="001B0A7F">
        <w:t>BIEGE-PartnerInnen</w:t>
      </w:r>
      <w:r w:rsidRPr="00C7425B">
        <w:t xml:space="preserve"> im Sinne von geschlechterspezifischer Ausgewogenheit (Gender Mainstreaming)</w:t>
      </w:r>
      <w:bookmarkEnd w:id="97"/>
      <w:bookmarkEnd w:id="98"/>
    </w:p>
    <w:p w14:paraId="6B41C9B7" w14:textId="77777777" w:rsidR="0056737A" w:rsidRPr="00C7425B" w:rsidRDefault="0056737A" w:rsidP="0056737A"/>
    <w:p w14:paraId="21D2500A" w14:textId="4D0562A8" w:rsidR="00607BCC" w:rsidRDefault="00607BCC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1/2 Seite)</w:t>
      </w:r>
    </w:p>
    <w:p w14:paraId="62A69A93" w14:textId="77777777" w:rsidR="0056737A" w:rsidRPr="0056737A" w:rsidRDefault="0056737A" w:rsidP="0056737A"/>
    <w:p w14:paraId="1C555D56" w14:textId="16DE7B09" w:rsidR="00607BCC" w:rsidRPr="00C7425B" w:rsidRDefault="00607BCC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Stellen Sie bitte dar, inwiefern das </w:t>
      </w:r>
      <w:r w:rsidR="001B0A7F">
        <w:rPr>
          <w:color w:val="306895" w:themeColor="accent2" w:themeShade="BF"/>
        </w:rPr>
        <w:t>Team</w:t>
      </w:r>
      <w:r w:rsidRPr="00C7425B">
        <w:rPr>
          <w:color w:val="306895" w:themeColor="accent2" w:themeShade="BF"/>
        </w:rPr>
        <w:t xml:space="preserve"> hinsichtlich geschlechterspezifischer Ausgewogenheit eine Verbesserung gegenüber branchenüblichen Verhältnissen darstellt. Begründen Sie alternativ, warum eine ausgewogenere Zusammensetzung nicht möglich ist.</w:t>
      </w:r>
    </w:p>
    <w:p w14:paraId="63243493" w14:textId="55D74BA5" w:rsidR="0056737A" w:rsidRDefault="0056737A" w:rsidP="0056737A"/>
    <w:p w14:paraId="3F7DCFB5" w14:textId="3F6FB8E3" w:rsidR="0056737A" w:rsidRDefault="0056737A" w:rsidP="0056737A"/>
    <w:p w14:paraId="3C14ADB0" w14:textId="117E3383" w:rsidR="0056737A" w:rsidRDefault="0056737A" w:rsidP="0056737A"/>
    <w:p w14:paraId="318AE4D6" w14:textId="50DE0736" w:rsidR="0056737A" w:rsidRDefault="0056737A" w:rsidP="0056737A"/>
    <w:p w14:paraId="70C79614" w14:textId="77777777" w:rsidR="005F4B1F" w:rsidRDefault="005F4B1F" w:rsidP="0056737A"/>
    <w:p w14:paraId="11EA6D95" w14:textId="7CB19F57" w:rsidR="00607BCC" w:rsidRDefault="003F1B0A" w:rsidP="003F1B0A">
      <w:pPr>
        <w:pStyle w:val="berschrift1"/>
      </w:pPr>
      <w:bookmarkStart w:id="99" w:name="_Toc428530656"/>
      <w:bookmarkStart w:id="100" w:name="_Toc20991031"/>
      <w:r w:rsidRPr="00C7425B">
        <w:lastRenderedPageBreak/>
        <w:t>Preis-/</w:t>
      </w:r>
      <w:r w:rsidR="00607BCC" w:rsidRPr="00C7425B">
        <w:t>Leistungsverhältnis</w:t>
      </w:r>
      <w:bookmarkEnd w:id="99"/>
      <w:bookmarkEnd w:id="100"/>
    </w:p>
    <w:p w14:paraId="6936E0AA" w14:textId="77777777" w:rsidR="00B57AC1" w:rsidRDefault="00B57AC1" w:rsidP="001F5B52">
      <w:pPr>
        <w:pStyle w:val="Akzent2"/>
        <w:rPr>
          <w:color w:val="306895" w:themeColor="accent2" w:themeShade="BF"/>
        </w:rPr>
      </w:pPr>
    </w:p>
    <w:p w14:paraId="697AAF97" w14:textId="0AAB505E" w:rsidR="00607BCC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2 Seiten)</w:t>
      </w:r>
    </w:p>
    <w:p w14:paraId="1A28B50B" w14:textId="77777777" w:rsidR="0056737A" w:rsidRPr="0056737A" w:rsidRDefault="0056737A" w:rsidP="0056737A"/>
    <w:p w14:paraId="22AF121E" w14:textId="2D76F654" w:rsidR="00607BCC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Erläutern Sie die im Kostenplan (eCall) angeführten Positionen: Personalkosten, F&amp;E Infrastruktur Nutzung, Sach- und Materialkosten, Drittkosten (Kosten für Leistungen Dritter und Reisekosten (Umfang, Zweck der Reisen). </w:t>
      </w:r>
    </w:p>
    <w:p w14:paraId="47D4C537" w14:textId="77777777" w:rsidR="0056737A" w:rsidRPr="0056737A" w:rsidRDefault="0056737A" w:rsidP="0056737A"/>
    <w:p w14:paraId="3156CFB5" w14:textId="5E6F0307" w:rsidR="00607BCC" w:rsidRPr="00C7425B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Erläutern Sie die Relevanz der ge</w:t>
      </w:r>
      <w:r w:rsidR="001F5B52" w:rsidRPr="00C7425B">
        <w:rPr>
          <w:color w:val="306895" w:themeColor="accent2" w:themeShade="BF"/>
        </w:rPr>
        <w:t xml:space="preserve">planten Kosten für das </w:t>
      </w:r>
      <w:r w:rsidR="00D37FBA">
        <w:rPr>
          <w:color w:val="306895" w:themeColor="accent2" w:themeShade="BF"/>
        </w:rPr>
        <w:t>Anbot</w:t>
      </w:r>
      <w:r w:rsidR="001F5B52" w:rsidRPr="00C7425B">
        <w:rPr>
          <w:color w:val="306895" w:themeColor="accent2" w:themeShade="BF"/>
        </w:rPr>
        <w:t>.</w:t>
      </w:r>
      <w:bookmarkStart w:id="101" w:name="_Toc321827599"/>
      <w:bookmarkStart w:id="102" w:name="_Toc321829860"/>
      <w:bookmarkStart w:id="103" w:name="_Toc321830202"/>
      <w:bookmarkStart w:id="104" w:name="_Toc321832862"/>
      <w:bookmarkEnd w:id="101"/>
      <w:bookmarkEnd w:id="102"/>
      <w:bookmarkEnd w:id="103"/>
      <w:bookmarkEnd w:id="104"/>
    </w:p>
    <w:p w14:paraId="11160E3D" w14:textId="3318D98B" w:rsidR="005C39D1" w:rsidRDefault="005C39D1" w:rsidP="005C39D1"/>
    <w:p w14:paraId="5B5E813C" w14:textId="3D3DEBE6" w:rsidR="0056737A" w:rsidRDefault="0056737A" w:rsidP="005C39D1"/>
    <w:p w14:paraId="0B8FA0D0" w14:textId="5E844B1B" w:rsidR="0056737A" w:rsidRDefault="0056737A" w:rsidP="005C39D1"/>
    <w:p w14:paraId="144231FD" w14:textId="77777777" w:rsidR="0056737A" w:rsidRPr="00C7425B" w:rsidRDefault="0056737A" w:rsidP="005C39D1"/>
    <w:p w14:paraId="6A6B1F2E" w14:textId="766D5F1B" w:rsidR="00607BCC" w:rsidRDefault="00607BCC" w:rsidP="001F5B52">
      <w:pPr>
        <w:pStyle w:val="berschrift1"/>
      </w:pPr>
      <w:bookmarkStart w:id="105" w:name="_Toc414621866"/>
      <w:bookmarkStart w:id="106" w:name="_Toc417050247"/>
      <w:bookmarkStart w:id="107" w:name="_Toc428530657"/>
      <w:bookmarkStart w:id="108" w:name="_Toc20991032"/>
      <w:r w:rsidRPr="00C7425B">
        <w:t>Relevanz des Vorhabens in Bezug auf die Ausschreibung</w:t>
      </w:r>
      <w:bookmarkEnd w:id="105"/>
      <w:bookmarkEnd w:id="106"/>
      <w:bookmarkEnd w:id="107"/>
      <w:bookmarkEnd w:id="108"/>
    </w:p>
    <w:p w14:paraId="44703253" w14:textId="77777777" w:rsidR="00B57AC1" w:rsidRDefault="00B57AC1" w:rsidP="001F5B52">
      <w:pPr>
        <w:pStyle w:val="Akzent2"/>
        <w:rPr>
          <w:color w:val="306895" w:themeColor="accent2" w:themeShade="BF"/>
        </w:rPr>
      </w:pPr>
    </w:p>
    <w:p w14:paraId="2A980C0B" w14:textId="4FF350D1" w:rsidR="00607BCC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1/2 Seite)</w:t>
      </w:r>
    </w:p>
    <w:p w14:paraId="36C2F3C4" w14:textId="77777777" w:rsidR="0056737A" w:rsidRPr="0056737A" w:rsidRDefault="0056737A" w:rsidP="0056737A"/>
    <w:p w14:paraId="2612BDCA" w14:textId="327C7BC4" w:rsidR="00607BCC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Bitte erläutern Sie, welche</w:t>
      </w:r>
      <w:r w:rsidR="00D37FBA">
        <w:rPr>
          <w:color w:val="306895" w:themeColor="accent2" w:themeShade="BF"/>
        </w:rPr>
        <w:t xml:space="preserve"> F&amp;E-Dienstleistung </w:t>
      </w:r>
      <w:r w:rsidRPr="00C7425B">
        <w:rPr>
          <w:color w:val="306895" w:themeColor="accent2" w:themeShade="BF"/>
        </w:rPr>
        <w:t>Ihr Vorhaben adressiert und wie die Problemstellung bea</w:t>
      </w:r>
      <w:r w:rsidR="0014319B">
        <w:rPr>
          <w:color w:val="306895" w:themeColor="accent2" w:themeShade="BF"/>
        </w:rPr>
        <w:t>n</w:t>
      </w:r>
      <w:r w:rsidRPr="00C7425B">
        <w:rPr>
          <w:color w:val="306895" w:themeColor="accent2" w:themeShade="BF"/>
        </w:rPr>
        <w:t>twortet wird.</w:t>
      </w:r>
    </w:p>
    <w:p w14:paraId="085A292F" w14:textId="77777777" w:rsidR="0056737A" w:rsidRPr="0056737A" w:rsidRDefault="0056737A" w:rsidP="0056737A"/>
    <w:p w14:paraId="3807C646" w14:textId="6910CB96" w:rsidR="001F5B52" w:rsidRPr="00C7425B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Beschreiben Sie weiter, wie die </w:t>
      </w:r>
      <w:r w:rsidRPr="00D37FBA">
        <w:rPr>
          <w:b/>
          <w:color w:val="306895" w:themeColor="accent2" w:themeShade="BF"/>
        </w:rPr>
        <w:t>Ergebnisse</w:t>
      </w:r>
      <w:r w:rsidRPr="00C7425B">
        <w:rPr>
          <w:color w:val="306895" w:themeColor="accent2" w:themeShade="BF"/>
        </w:rPr>
        <w:t xml:space="preserve"> </w:t>
      </w:r>
      <w:r w:rsidRPr="00C7425B">
        <w:rPr>
          <w:b/>
          <w:color w:val="306895" w:themeColor="accent2" w:themeShade="BF"/>
        </w:rPr>
        <w:t>umgesetzt</w:t>
      </w:r>
      <w:r w:rsidRPr="00C7425B">
        <w:rPr>
          <w:color w:val="306895" w:themeColor="accent2" w:themeShade="BF"/>
        </w:rPr>
        <w:t xml:space="preserve"> werden können und welche </w:t>
      </w:r>
      <w:r w:rsidRPr="00C7425B">
        <w:rPr>
          <w:b/>
          <w:color w:val="306895" w:themeColor="accent2" w:themeShade="BF"/>
        </w:rPr>
        <w:t>Verbreitungsmaßnahmen</w:t>
      </w:r>
      <w:r w:rsidRPr="00C7425B">
        <w:rPr>
          <w:color w:val="306895" w:themeColor="accent2" w:themeShade="BF"/>
        </w:rPr>
        <w:t xml:space="preserve"> der Ergebnisse des Werkes umgesetzt werden </w:t>
      </w:r>
      <w:r w:rsidR="001F5B52" w:rsidRPr="00C7425B">
        <w:rPr>
          <w:color w:val="306895" w:themeColor="accent2" w:themeShade="BF"/>
        </w:rPr>
        <w:t xml:space="preserve">sollen </w:t>
      </w:r>
      <w:r w:rsidRPr="00C7425B">
        <w:rPr>
          <w:color w:val="306895" w:themeColor="accent2" w:themeShade="BF"/>
        </w:rPr>
        <w:t xml:space="preserve">(z. B. Publikationen, </w:t>
      </w:r>
      <w:r w:rsidR="001F5B52" w:rsidRPr="00C7425B">
        <w:rPr>
          <w:color w:val="306895" w:themeColor="accent2" w:themeShade="BF"/>
        </w:rPr>
        <w:t>Veranstaltungen, …</w:t>
      </w:r>
      <w:r w:rsidRPr="00C7425B">
        <w:rPr>
          <w:color w:val="306895" w:themeColor="accent2" w:themeShade="BF"/>
        </w:rPr>
        <w:t>).</w:t>
      </w:r>
      <w:bookmarkEnd w:id="18"/>
      <w:bookmarkEnd w:id="17"/>
    </w:p>
    <w:sectPr w:rsidR="001F5B52" w:rsidRPr="00C7425B" w:rsidSect="00F33C7D">
      <w:pgSz w:w="11900" w:h="16840"/>
      <w:pgMar w:top="2438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1F14" w14:textId="77777777" w:rsidR="00D14876" w:rsidRDefault="00D14876" w:rsidP="006651B7">
      <w:pPr>
        <w:spacing w:line="240" w:lineRule="auto"/>
      </w:pPr>
      <w:r>
        <w:separator/>
      </w:r>
    </w:p>
  </w:endnote>
  <w:endnote w:type="continuationSeparator" w:id="0">
    <w:p w14:paraId="351F7035" w14:textId="77777777" w:rsidR="00D14876" w:rsidRDefault="00D14876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1925923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58DF08" w14:textId="77777777" w:rsidR="00D14876" w:rsidRDefault="00D1487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711810" w14:textId="77777777" w:rsidR="00D14876" w:rsidRDefault="00D14876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719979"/>
      <w:docPartObj>
        <w:docPartGallery w:val="Page Numbers (Bottom of Page)"/>
        <w:docPartUnique/>
      </w:docPartObj>
    </w:sdtPr>
    <w:sdtEndPr/>
    <w:sdtContent>
      <w:sdt>
        <w:sdtPr>
          <w:id w:val="1041479662"/>
          <w:docPartObj>
            <w:docPartGallery w:val="Page Numbers (Top of Page)"/>
            <w:docPartUnique/>
          </w:docPartObj>
        </w:sdtPr>
        <w:sdtEndPr/>
        <w:sdtContent>
          <w:p w14:paraId="75509F10" w14:textId="37A43A9B" w:rsidR="00D14876" w:rsidRDefault="00D14876" w:rsidP="00B00D7B">
            <w:pPr>
              <w:pStyle w:val="Fuzeile"/>
              <w:jc w:val="center"/>
            </w:pPr>
            <w:r w:rsidRPr="00B00D7B">
              <w:rPr>
                <w:b/>
              </w:rPr>
              <w:t>Abwicklungsstelle</w:t>
            </w:r>
          </w:p>
          <w:p w14:paraId="37679F52" w14:textId="7A93767E" w:rsidR="00D14876" w:rsidRDefault="00D14876" w:rsidP="00B00D7B">
            <w:pPr>
              <w:pStyle w:val="Fuzeile"/>
            </w:pPr>
            <w:r>
              <w:ptab w:relativeTo="margin" w:alignment="center" w:leader="none"/>
            </w:r>
            <w:r>
              <w:t>Österreichische Forschungsförderungsgesellschaft (FFG)</w:t>
            </w:r>
            <w:r>
              <w:ptab w:relativeTo="margin" w:alignment="right" w:leader="none"/>
            </w:r>
            <w:r>
              <w:rPr>
                <w:lang w:val="de-DE"/>
              </w:rPr>
              <w:t>Seite</w:t>
            </w:r>
            <w:r w:rsidRPr="0056737A">
              <w:rPr>
                <w:lang w:val="de-DE"/>
              </w:rPr>
              <w:t xml:space="preserve"> </w:t>
            </w:r>
            <w:r w:rsidRPr="0056737A">
              <w:rPr>
                <w:bCs/>
                <w:sz w:val="24"/>
              </w:rPr>
              <w:fldChar w:fldCharType="begin"/>
            </w:r>
            <w:r w:rsidRPr="0056737A">
              <w:rPr>
                <w:bCs/>
              </w:rPr>
              <w:instrText>PAGE</w:instrText>
            </w:r>
            <w:r w:rsidRPr="0056737A">
              <w:rPr>
                <w:bCs/>
                <w:sz w:val="24"/>
              </w:rPr>
              <w:fldChar w:fldCharType="separate"/>
            </w:r>
            <w:r w:rsidR="00D5042F">
              <w:rPr>
                <w:bCs/>
                <w:noProof/>
              </w:rPr>
              <w:t>6</w:t>
            </w:r>
            <w:r w:rsidRPr="0056737A">
              <w:rPr>
                <w:bCs/>
                <w:sz w:val="24"/>
              </w:rPr>
              <w:fldChar w:fldCharType="end"/>
            </w:r>
            <w:r w:rsidRPr="0056737A">
              <w:rPr>
                <w:lang w:val="de-DE"/>
              </w:rPr>
              <w:t>/</w:t>
            </w:r>
            <w:r w:rsidRPr="0056737A">
              <w:rPr>
                <w:bCs/>
                <w:sz w:val="24"/>
              </w:rPr>
              <w:fldChar w:fldCharType="begin"/>
            </w:r>
            <w:r w:rsidRPr="0056737A">
              <w:rPr>
                <w:bCs/>
              </w:rPr>
              <w:instrText>NUMPAGES</w:instrText>
            </w:r>
            <w:r w:rsidRPr="0056737A">
              <w:rPr>
                <w:bCs/>
                <w:sz w:val="24"/>
              </w:rPr>
              <w:fldChar w:fldCharType="separate"/>
            </w:r>
            <w:r w:rsidR="00D5042F">
              <w:rPr>
                <w:bCs/>
                <w:noProof/>
              </w:rPr>
              <w:t>16</w:t>
            </w:r>
            <w:r w:rsidRPr="0056737A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0A4B6" w14:textId="77777777" w:rsidR="00D14876" w:rsidRDefault="00D14876" w:rsidP="006651B7">
      <w:pPr>
        <w:spacing w:line="240" w:lineRule="auto"/>
      </w:pPr>
      <w:r>
        <w:separator/>
      </w:r>
    </w:p>
  </w:footnote>
  <w:footnote w:type="continuationSeparator" w:id="0">
    <w:p w14:paraId="40BEBA0A" w14:textId="77777777" w:rsidR="00D14876" w:rsidRDefault="00D14876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B1C4" w14:textId="77777777" w:rsidR="00D14876" w:rsidRPr="00736E0A" w:rsidRDefault="00D14876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5168" behindDoc="1" locked="1" layoutInCell="1" allowOverlap="1" wp14:anchorId="1424E783" wp14:editId="683B2B64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0"/>
          <wp:wrapNone/>
          <wp:docPr id="3" name="Grafik 3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130A" w14:textId="77777777" w:rsidR="00D14876" w:rsidRPr="00B562B9" w:rsidRDefault="00D14876" w:rsidP="00543557">
    <w:pPr>
      <w:pStyle w:val="Kopfzeile"/>
      <w:tabs>
        <w:tab w:val="clear" w:pos="4536"/>
        <w:tab w:val="clear" w:pos="9072"/>
        <w:tab w:val="left" w:pos="5325"/>
      </w:tabs>
      <w:rPr>
        <w:b/>
        <w:caps/>
        <w:color w:val="E3032E" w:themeColor="accent1"/>
        <w:spacing w:val="10"/>
        <w:sz w:val="48"/>
      </w:rPr>
    </w:pPr>
    <w:r w:rsidRPr="00B562B9">
      <w:rPr>
        <w:b/>
        <w:caps/>
        <w:noProof/>
        <w:color w:val="E3032E" w:themeColor="accent1"/>
        <w:spacing w:val="10"/>
        <w:sz w:val="48"/>
        <w:lang w:eastAsia="de-AT"/>
      </w:rPr>
      <w:drawing>
        <wp:anchor distT="0" distB="0" distL="114300" distR="114300" simplePos="0" relativeHeight="251657216" behindDoc="1" locked="0" layoutInCell="1" allowOverlap="1" wp14:anchorId="2CEA8716" wp14:editId="766FB1AE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4" name="Grafik 4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2B9">
      <w:rPr>
        <w:b/>
        <w:caps/>
        <w:color w:val="E3032E" w:themeColor="accent1"/>
        <w:spacing w:val="10"/>
        <w:sz w:val="48"/>
      </w:rPr>
      <w:t>Forschungs- und</w:t>
    </w:r>
  </w:p>
  <w:p w14:paraId="0D5E638B" w14:textId="77777777" w:rsidR="00D14876" w:rsidRPr="00D91419" w:rsidRDefault="00D14876" w:rsidP="00543557">
    <w:pPr>
      <w:pStyle w:val="Kopfzeile"/>
      <w:tabs>
        <w:tab w:val="clear" w:pos="4536"/>
        <w:tab w:val="clear" w:pos="9072"/>
        <w:tab w:val="left" w:pos="5325"/>
      </w:tabs>
      <w:rPr>
        <w:b/>
        <w:color w:val="E3032E" w:themeColor="accent1"/>
        <w:sz w:val="48"/>
        <w:szCs w:val="48"/>
      </w:rPr>
    </w:pPr>
    <w:r w:rsidRPr="00B562B9">
      <w:rPr>
        <w:b/>
        <w:caps/>
        <w:color w:val="E3032E" w:themeColor="accent1"/>
        <w:spacing w:val="10"/>
        <w:sz w:val="48"/>
      </w:rPr>
      <w:t>Entwicklungsdienstleistung</w:t>
    </w:r>
  </w:p>
  <w:p w14:paraId="791D771A" w14:textId="77777777" w:rsidR="00D14876" w:rsidRPr="00D91419" w:rsidRDefault="00D14876" w:rsidP="00543557">
    <w:pPr>
      <w:pStyle w:val="Kopfzeile"/>
      <w:tabs>
        <w:tab w:val="clear" w:pos="4536"/>
        <w:tab w:val="clear" w:pos="9072"/>
        <w:tab w:val="left" w:pos="5325"/>
      </w:tabs>
      <w:rPr>
        <w:b/>
      </w:rPr>
    </w:pPr>
    <w:r w:rsidRPr="00D91419">
      <w:rPr>
        <w:b/>
      </w:rPr>
      <w:t>Grundlagenforschung, Industrielle Forschung, Experimentelle Forschung</w:t>
    </w:r>
    <w:r w:rsidRPr="00D91419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15EA" w14:textId="77777777" w:rsidR="00D14876" w:rsidRPr="00D91419" w:rsidRDefault="00D14876" w:rsidP="00543557">
    <w:pPr>
      <w:pStyle w:val="Kopfzeile"/>
      <w:tabs>
        <w:tab w:val="clear" w:pos="4536"/>
        <w:tab w:val="clear" w:pos="9072"/>
        <w:tab w:val="left" w:pos="5325"/>
      </w:tabs>
      <w:rPr>
        <w:b/>
      </w:rPr>
    </w:pPr>
    <w:r w:rsidRPr="00D91419">
      <w:rPr>
        <w:b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59264" behindDoc="1" locked="0" layoutInCell="1" allowOverlap="1" wp14:anchorId="78CFE79E" wp14:editId="03CC0A39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5" name="Grafik 5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4526A8"/>
    <w:multiLevelType w:val="multilevel"/>
    <w:tmpl w:val="DE2A7460"/>
    <w:lvl w:ilvl="0"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E6CD8"/>
    <w:multiLevelType w:val="hybridMultilevel"/>
    <w:tmpl w:val="9EA6EDD4"/>
    <w:lvl w:ilvl="0" w:tplc="9E0A4C76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5480"/>
    <w:multiLevelType w:val="hybridMultilevel"/>
    <w:tmpl w:val="1D769364"/>
    <w:lvl w:ilvl="0" w:tplc="6CE60A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AT" w:vendorID="64" w:dllVersion="131078" w:nlCheck="1" w:checkStyle="0"/>
  <w:activeWritingStyle w:appName="MSWord" w:lang="de-DE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19"/>
    <w:rsid w:val="0005613B"/>
    <w:rsid w:val="000861CC"/>
    <w:rsid w:val="00096848"/>
    <w:rsid w:val="000B1224"/>
    <w:rsid w:val="000C5480"/>
    <w:rsid w:val="000E6321"/>
    <w:rsid w:val="000E71F9"/>
    <w:rsid w:val="001245F3"/>
    <w:rsid w:val="001300C7"/>
    <w:rsid w:val="00130875"/>
    <w:rsid w:val="00135800"/>
    <w:rsid w:val="00142079"/>
    <w:rsid w:val="00142F31"/>
    <w:rsid w:val="0014319B"/>
    <w:rsid w:val="00145314"/>
    <w:rsid w:val="00146318"/>
    <w:rsid w:val="0015017E"/>
    <w:rsid w:val="001805EF"/>
    <w:rsid w:val="001B0A7F"/>
    <w:rsid w:val="001B7207"/>
    <w:rsid w:val="001D74CE"/>
    <w:rsid w:val="001D7D25"/>
    <w:rsid w:val="001F4C6A"/>
    <w:rsid w:val="001F5B52"/>
    <w:rsid w:val="002119A8"/>
    <w:rsid w:val="002210FC"/>
    <w:rsid w:val="00223A43"/>
    <w:rsid w:val="0024202E"/>
    <w:rsid w:val="00252C32"/>
    <w:rsid w:val="00253AD8"/>
    <w:rsid w:val="0029795E"/>
    <w:rsid w:val="002A3463"/>
    <w:rsid w:val="002B60C9"/>
    <w:rsid w:val="002D2C5B"/>
    <w:rsid w:val="002E660F"/>
    <w:rsid w:val="002E664D"/>
    <w:rsid w:val="002F6D1E"/>
    <w:rsid w:val="003502A1"/>
    <w:rsid w:val="0039485B"/>
    <w:rsid w:val="003A62D3"/>
    <w:rsid w:val="003A7D6A"/>
    <w:rsid w:val="003B6181"/>
    <w:rsid w:val="003C279B"/>
    <w:rsid w:val="003C4C4F"/>
    <w:rsid w:val="003C571C"/>
    <w:rsid w:val="003D4B6F"/>
    <w:rsid w:val="003F1B0A"/>
    <w:rsid w:val="003F5852"/>
    <w:rsid w:val="00405DF6"/>
    <w:rsid w:val="00422061"/>
    <w:rsid w:val="004240BD"/>
    <w:rsid w:val="00426AA6"/>
    <w:rsid w:val="00446C2D"/>
    <w:rsid w:val="0045517C"/>
    <w:rsid w:val="00492FDF"/>
    <w:rsid w:val="004B523C"/>
    <w:rsid w:val="004D450E"/>
    <w:rsid w:val="005010EE"/>
    <w:rsid w:val="00511707"/>
    <w:rsid w:val="00515AE4"/>
    <w:rsid w:val="00516926"/>
    <w:rsid w:val="005305EC"/>
    <w:rsid w:val="00543557"/>
    <w:rsid w:val="005520D8"/>
    <w:rsid w:val="00560F9C"/>
    <w:rsid w:val="0056737A"/>
    <w:rsid w:val="005805E2"/>
    <w:rsid w:val="005866F4"/>
    <w:rsid w:val="005A74A1"/>
    <w:rsid w:val="005B4788"/>
    <w:rsid w:val="005C39D1"/>
    <w:rsid w:val="005D1CFD"/>
    <w:rsid w:val="005D34DC"/>
    <w:rsid w:val="005F4B1F"/>
    <w:rsid w:val="00603A83"/>
    <w:rsid w:val="00607BCC"/>
    <w:rsid w:val="00614BD3"/>
    <w:rsid w:val="00633347"/>
    <w:rsid w:val="006336E9"/>
    <w:rsid w:val="0064171F"/>
    <w:rsid w:val="00644FF9"/>
    <w:rsid w:val="0065590E"/>
    <w:rsid w:val="006651B7"/>
    <w:rsid w:val="00691289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D5D"/>
    <w:rsid w:val="00736E0A"/>
    <w:rsid w:val="00744F53"/>
    <w:rsid w:val="00773404"/>
    <w:rsid w:val="007750EE"/>
    <w:rsid w:val="00777D38"/>
    <w:rsid w:val="0078284C"/>
    <w:rsid w:val="00787822"/>
    <w:rsid w:val="007B66D9"/>
    <w:rsid w:val="007E17AB"/>
    <w:rsid w:val="008003F5"/>
    <w:rsid w:val="008121CA"/>
    <w:rsid w:val="00813CCB"/>
    <w:rsid w:val="008270CC"/>
    <w:rsid w:val="00835DC2"/>
    <w:rsid w:val="008A4B50"/>
    <w:rsid w:val="008C4169"/>
    <w:rsid w:val="008C790A"/>
    <w:rsid w:val="008D39D9"/>
    <w:rsid w:val="008F64A7"/>
    <w:rsid w:val="00907BA3"/>
    <w:rsid w:val="009245B1"/>
    <w:rsid w:val="00927C46"/>
    <w:rsid w:val="00960126"/>
    <w:rsid w:val="00992B3B"/>
    <w:rsid w:val="009E0F0E"/>
    <w:rsid w:val="00A0235C"/>
    <w:rsid w:val="00A12133"/>
    <w:rsid w:val="00A210CD"/>
    <w:rsid w:val="00A26CEB"/>
    <w:rsid w:val="00A3311B"/>
    <w:rsid w:val="00A51547"/>
    <w:rsid w:val="00A61CF6"/>
    <w:rsid w:val="00A824F4"/>
    <w:rsid w:val="00A90564"/>
    <w:rsid w:val="00AD12FA"/>
    <w:rsid w:val="00AF4171"/>
    <w:rsid w:val="00B00D7B"/>
    <w:rsid w:val="00B062A6"/>
    <w:rsid w:val="00B16A3C"/>
    <w:rsid w:val="00B53608"/>
    <w:rsid w:val="00B562B9"/>
    <w:rsid w:val="00B57AC1"/>
    <w:rsid w:val="00B71443"/>
    <w:rsid w:val="00B773B8"/>
    <w:rsid w:val="00BA70DF"/>
    <w:rsid w:val="00BB1125"/>
    <w:rsid w:val="00BE71EF"/>
    <w:rsid w:val="00C12BFB"/>
    <w:rsid w:val="00C15285"/>
    <w:rsid w:val="00C528CE"/>
    <w:rsid w:val="00C6737F"/>
    <w:rsid w:val="00C67BF4"/>
    <w:rsid w:val="00C7425B"/>
    <w:rsid w:val="00C74D62"/>
    <w:rsid w:val="00C75207"/>
    <w:rsid w:val="00CA7D4F"/>
    <w:rsid w:val="00CB3EC3"/>
    <w:rsid w:val="00CC3501"/>
    <w:rsid w:val="00CD3C71"/>
    <w:rsid w:val="00CD6DB2"/>
    <w:rsid w:val="00D0279B"/>
    <w:rsid w:val="00D05580"/>
    <w:rsid w:val="00D14876"/>
    <w:rsid w:val="00D32411"/>
    <w:rsid w:val="00D336DD"/>
    <w:rsid w:val="00D37EC4"/>
    <w:rsid w:val="00D37FBA"/>
    <w:rsid w:val="00D5042F"/>
    <w:rsid w:val="00D65034"/>
    <w:rsid w:val="00D81C66"/>
    <w:rsid w:val="00D81DBF"/>
    <w:rsid w:val="00D82A06"/>
    <w:rsid w:val="00D90AC1"/>
    <w:rsid w:val="00D91419"/>
    <w:rsid w:val="00DA69BF"/>
    <w:rsid w:val="00DA7A3C"/>
    <w:rsid w:val="00DB357B"/>
    <w:rsid w:val="00DB6505"/>
    <w:rsid w:val="00DD1149"/>
    <w:rsid w:val="00DD285D"/>
    <w:rsid w:val="00DF6A0E"/>
    <w:rsid w:val="00DF6F21"/>
    <w:rsid w:val="00E16AFD"/>
    <w:rsid w:val="00E2064E"/>
    <w:rsid w:val="00E36ADF"/>
    <w:rsid w:val="00E62663"/>
    <w:rsid w:val="00E65D1F"/>
    <w:rsid w:val="00E77555"/>
    <w:rsid w:val="00EC1A98"/>
    <w:rsid w:val="00EE1E65"/>
    <w:rsid w:val="00F33C7D"/>
    <w:rsid w:val="00F57552"/>
    <w:rsid w:val="00F63169"/>
    <w:rsid w:val="00F73CCF"/>
    <w:rsid w:val="00F942B6"/>
    <w:rsid w:val="00FA0C7C"/>
    <w:rsid w:val="00FA254B"/>
    <w:rsid w:val="00FB35B6"/>
    <w:rsid w:val="00FC042B"/>
    <w:rsid w:val="00FE19F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5841"/>
    <o:shapelayout v:ext="edit">
      <o:idmap v:ext="edit" data="1"/>
    </o:shapelayout>
  </w:shapeDefaults>
  <w:decimalSymbol w:val=","/>
  <w:listSeparator w:val=";"/>
  <w14:docId w14:val="17E9C05B"/>
  <w15:docId w15:val="{EA581EAB-57E2-4C63-AF6E-CCDBC669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40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73404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773404"/>
    <w:pPr>
      <w:numPr>
        <w:ilvl w:val="1"/>
        <w:numId w:val="2"/>
      </w:numPr>
      <w:outlineLvl w:val="1"/>
    </w:pPr>
    <w:rPr>
      <w:b/>
      <w:spacing w:val="0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29795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pacing w:val="0"/>
      <w:szCs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29795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color w:val="auto"/>
      <w:spacing w:val="0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29795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pacing w:val="0"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29795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pacing w:val="0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FF08EF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F08EF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734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73404"/>
    <w:rPr>
      <w:rFonts w:cs="Times New Roman (Textkörper CS)"/>
      <w:b/>
      <w:color w:val="000000" w:themeColor="text1"/>
      <w:sz w:val="28"/>
      <w:szCs w:val="26"/>
      <w:lang w:val="de-DE"/>
    </w:rPr>
  </w:style>
  <w:style w:type="paragraph" w:customStyle="1" w:styleId="a">
    <w:name w:val="_"/>
    <w:basedOn w:val="CoverDaten"/>
    <w:qFormat/>
    <w:rsid w:val="0056737A"/>
    <w:pPr>
      <w:keepNext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character" w:styleId="Kommentarzeichen">
    <w:name w:val="annotation reference"/>
    <w:semiHidden/>
    <w:rsid w:val="00D9141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91419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914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419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29795E"/>
    <w:rPr>
      <w:rFonts w:ascii="Times New Roman" w:eastAsia="Times New Roman" w:hAnsi="Times New Roman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29795E"/>
    <w:rPr>
      <w:rFonts w:ascii="Times New Roman" w:eastAsia="Times New Roman" w:hAnsi="Times New Roman" w:cs="Times New Roman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29795E"/>
    <w:rPr>
      <w:rFonts w:ascii="Times New Roman" w:eastAsia="Times New Roman" w:hAnsi="Times New Roman" w:cs="Times New Roman"/>
      <w:i/>
      <w:iCs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29795E"/>
    <w:rPr>
      <w:rFonts w:ascii="Arial" w:eastAsia="Times New Roman" w:hAnsi="Arial" w:cs="Arial"/>
      <w:sz w:val="22"/>
      <w:szCs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607BC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607BCC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  <w:style w:type="paragraph" w:customStyle="1" w:styleId="berschrift2ohneN">
    <w:name w:val="Überschrift 2 ohne N"/>
    <w:basedOn w:val="berschrift2"/>
    <w:next w:val="Standard"/>
    <w:qFormat/>
    <w:rsid w:val="002D2C5B"/>
    <w:pPr>
      <w:numPr>
        <w:ilvl w:val="0"/>
        <w:numId w:val="0"/>
      </w:numPr>
    </w:pPr>
  </w:style>
  <w:style w:type="paragraph" w:styleId="NurText">
    <w:name w:val="Plain Text"/>
    <w:basedOn w:val="Standard"/>
    <w:link w:val="NurTextZchn"/>
    <w:uiPriority w:val="99"/>
    <w:unhideWhenUsed/>
    <w:rsid w:val="00560F9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60F9C"/>
    <w:rPr>
      <w:rFonts w:ascii="Consolas" w:hAnsi="Consolas" w:cs="Consolas"/>
      <w:color w:val="000000" w:themeColor="text1"/>
      <w:spacing w:val="4"/>
      <w:sz w:val="21"/>
      <w:szCs w:val="21"/>
    </w:rPr>
  </w:style>
  <w:style w:type="paragraph" w:customStyle="1" w:styleId="FormatvorlageAkzent2">
    <w:name w:val="Formatvorlage Akzent 2"/>
    <w:basedOn w:val="Standard"/>
    <w:next w:val="Standard"/>
    <w:rsid w:val="00DA69BF"/>
    <w:pPr>
      <w:spacing w:line="312" w:lineRule="auto"/>
    </w:pPr>
    <w:rPr>
      <w:rFonts w:cs="Arial"/>
      <w:color w:val="458CC3" w:themeColor="accent2"/>
      <w:szCs w:val="22"/>
    </w:rPr>
  </w:style>
  <w:style w:type="paragraph" w:customStyle="1" w:styleId="Akzent2">
    <w:name w:val="Akzent 2"/>
    <w:basedOn w:val="Standard"/>
    <w:next w:val="Standard"/>
    <w:rsid w:val="00DA69BF"/>
    <w:rPr>
      <w:color w:val="458CC3" w:themeColor="accent2"/>
    </w:rPr>
  </w:style>
  <w:style w:type="paragraph" w:customStyle="1" w:styleId="BlauerText">
    <w:name w:val="Blauer Text"/>
    <w:basedOn w:val="Standard"/>
    <w:next w:val="Standard"/>
    <w:qFormat/>
    <w:rsid w:val="00DA69BF"/>
    <w:rPr>
      <w:color w:val="458CC3" w:themeColor="accent2"/>
    </w:rPr>
  </w:style>
  <w:style w:type="paragraph" w:customStyle="1" w:styleId="berschrift1ohneN">
    <w:name w:val="Überschrift 1 ohne N"/>
    <w:basedOn w:val="berschrift1"/>
    <w:next w:val="Standard"/>
    <w:qFormat/>
    <w:rsid w:val="001F5B52"/>
    <w:pPr>
      <w:numPr>
        <w:numId w:val="0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1300C7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all.ffg.at/Cockpit/Help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all.ffg.a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C3CE98A-0EE5-473F-B9FA-FF55F63D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47C04A5E.dotm</Template>
  <TotalTime>0</TotalTime>
  <Pages>16</Pages>
  <Words>2339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Filip Lukacic</dc:creator>
  <cp:lastModifiedBy>Katrin Bolovich</cp:lastModifiedBy>
  <cp:revision>23</cp:revision>
  <cp:lastPrinted>2018-02-03T15:30:00Z</cp:lastPrinted>
  <dcterms:created xsi:type="dcterms:W3CDTF">2018-09-20T12:36:00Z</dcterms:created>
  <dcterms:modified xsi:type="dcterms:W3CDTF">2019-10-03T08:29:00Z</dcterms:modified>
</cp:coreProperties>
</file>