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53EBA2B2" w:rsidR="009607CE" w:rsidRDefault="009607CE" w:rsidP="009607CE">
      <w:pPr>
        <w:pStyle w:val="CoverHeadline"/>
      </w:pPr>
      <w:r>
        <w:t>Projektbeschreibung für Fö</w:t>
      </w:r>
      <w:r w:rsidR="00620DE5">
        <w:t>rderungsansuchen des Programms Stadt der Zukunft</w:t>
      </w:r>
    </w:p>
    <w:p w14:paraId="6A06CCE4" w14:textId="77777777" w:rsidR="009607CE" w:rsidRDefault="009607CE" w:rsidP="009607CE"/>
    <w:p w14:paraId="21EF3A98" w14:textId="33D1AD74" w:rsidR="009607CE" w:rsidRDefault="00BB3471" w:rsidP="009607CE">
      <w:pPr>
        <w:pStyle w:val="CoverHeadline"/>
        <w:rPr>
          <w:sz w:val="36"/>
          <w:szCs w:val="36"/>
        </w:rPr>
      </w:pPr>
      <w:r>
        <w:rPr>
          <w:sz w:val="36"/>
          <w:szCs w:val="36"/>
        </w:rPr>
        <w:t>7</w:t>
      </w:r>
      <w:r w:rsidR="00620DE5">
        <w:rPr>
          <w:sz w:val="36"/>
          <w:szCs w:val="36"/>
        </w:rPr>
        <w:t>. Ausschreibung</w:t>
      </w:r>
    </w:p>
    <w:p w14:paraId="71A7A50B" w14:textId="77777777" w:rsidR="009607CE" w:rsidRDefault="009607CE" w:rsidP="009607CE"/>
    <w:p w14:paraId="4773904E" w14:textId="1E5FE155" w:rsidR="009607CE" w:rsidRDefault="009607CE" w:rsidP="009607CE">
      <w:r w:rsidRPr="009607CE">
        <w:t>Version</w:t>
      </w:r>
      <w:r w:rsidR="00D05782">
        <w:t xml:space="preserve"> 1.0, Stand</w:t>
      </w:r>
      <w:r w:rsidRPr="009607CE">
        <w:t xml:space="preserve"> </w:t>
      </w:r>
      <w:r w:rsidR="00BB3471">
        <w:t>03.</w:t>
      </w:r>
      <w:r w:rsidR="003621F6">
        <w:t>10</w:t>
      </w:r>
      <w:r w:rsidRPr="00427251">
        <w:t>.201</w:t>
      </w:r>
      <w:r w:rsidR="00BB3471">
        <w:t>9</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150BC0C4" w:rsidR="009607CE" w:rsidRPr="009607CE" w:rsidRDefault="00620DE5" w:rsidP="00BB3471">
            <w:pPr>
              <w:rPr>
                <w:color w:val="458CC3" w:themeColor="accent2"/>
                <w:lang w:val="de-DE"/>
              </w:rPr>
            </w:pPr>
            <w:r>
              <w:rPr>
                <w:i/>
                <w:color w:val="458CC3" w:themeColor="accent2"/>
                <w:lang w:val="de-DE"/>
              </w:rPr>
              <w:t xml:space="preserve">Stadt der Zukunft </w:t>
            </w:r>
            <w:r w:rsidR="00BB3471">
              <w:rPr>
                <w:i/>
                <w:color w:val="458CC3" w:themeColor="accent2"/>
                <w:lang w:val="de-DE"/>
              </w:rPr>
              <w:t>7</w:t>
            </w:r>
            <w:r>
              <w:rPr>
                <w:i/>
                <w:color w:val="458CC3" w:themeColor="accent2"/>
                <w:lang w:val="de-DE"/>
              </w:rPr>
              <w:t>. Ausschreibung</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163971FD" w:rsidR="009607CE" w:rsidRPr="009607CE" w:rsidRDefault="009607CE" w:rsidP="009607CE">
            <w:pPr>
              <w:rPr>
                <w:b/>
                <w:lang w:val="de-DE"/>
              </w:rPr>
            </w:pPr>
            <w:r w:rsidRPr="009607CE">
              <w:rPr>
                <w:b/>
                <w:lang w:val="de-DE"/>
              </w:rPr>
              <w:t>Antragsteller</w:t>
            </w:r>
            <w:r w:rsidR="007E2971">
              <w:rPr>
                <w:b/>
                <w:lang w:val="de-DE"/>
              </w:rPr>
              <w:t>In</w:t>
            </w:r>
            <w:r w:rsidRPr="009607CE">
              <w:rPr>
                <w:b/>
                <w:lang w:val="de-DE"/>
              </w:rPr>
              <w:t>:</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tc>
          <w:tcPr>
            <w:tcW w:w="6140" w:type="dxa"/>
            <w:gridSpan w:val="2"/>
            <w:shd w:val="clear" w:color="auto" w:fill="auto"/>
          </w:tcPr>
          <w:p w14:paraId="7E92E8EF" w14:textId="18A13563" w:rsidR="009607CE" w:rsidRPr="009607CE" w:rsidRDefault="00D05782" w:rsidP="00F8253C">
            <w:pPr>
              <w:rPr>
                <w:lang w:val="de-DE"/>
              </w:rPr>
            </w:pPr>
            <w:r w:rsidRPr="00FA104B">
              <w:rPr>
                <w:i/>
                <w:color w:val="458CC3" w:themeColor="accent2"/>
                <w:lang w:val="de-DE"/>
              </w:rPr>
              <w:t>Ausschreibungsschwerpunkt</w:t>
            </w:r>
            <w:r>
              <w:rPr>
                <w:i/>
                <w:color w:val="458CC3" w:themeColor="accent2"/>
                <w:lang w:val="de-DE"/>
              </w:rPr>
              <w:t xml:space="preserve"> und Subthema gem. Ausschreibungsleitfaden</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728D51C8" w14:textId="77777777" w:rsidR="009607CE" w:rsidRDefault="009607CE" w:rsidP="009607CE">
            <w:pPr>
              <w:rPr>
                <w:lang w:val="de-DE"/>
              </w:rPr>
            </w:pPr>
            <w:r w:rsidRPr="009607CE">
              <w:rPr>
                <w:lang w:val="de-DE"/>
              </w:rPr>
              <w:t>Laufzeit in Monaten</w:t>
            </w:r>
          </w:p>
          <w:p w14:paraId="3C4372D5" w14:textId="52F814B7" w:rsidR="00BB3471" w:rsidRPr="009607CE" w:rsidRDefault="00BB3471" w:rsidP="009607CE">
            <w:pPr>
              <w:rPr>
                <w:lang w:val="de-DE"/>
              </w:rPr>
            </w:pPr>
            <w:r w:rsidRPr="009607CE">
              <w:rPr>
                <w:i/>
                <w:color w:val="458CC3" w:themeColor="accent2"/>
                <w:lang w:val="de-DE"/>
              </w:rPr>
              <w:t>max.</w:t>
            </w:r>
            <w:r>
              <w:rPr>
                <w:i/>
                <w:color w:val="458CC3" w:themeColor="accent2"/>
                <w:lang w:val="de-DE"/>
              </w:rPr>
              <w:t xml:space="preserve"> 36</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2E698C06" w14:textId="77777777" w:rsidR="009607CE" w:rsidRDefault="009607CE" w:rsidP="009607CE">
            <w:pPr>
              <w:rPr>
                <w:lang w:val="de-DE"/>
              </w:rPr>
            </w:pPr>
            <w:r w:rsidRPr="009607CE">
              <w:rPr>
                <w:lang w:val="de-DE"/>
              </w:rPr>
              <w:t>Gesamtkosten [€]:</w:t>
            </w:r>
          </w:p>
          <w:p w14:paraId="70765F72" w14:textId="7179CE8C" w:rsidR="00BB3471" w:rsidRPr="009607CE" w:rsidRDefault="00BB3471" w:rsidP="00BB3471">
            <w:pPr>
              <w:rPr>
                <w:lang w:val="de-DE"/>
              </w:rPr>
            </w:pPr>
          </w:p>
        </w:tc>
        <w:tc>
          <w:tcPr>
            <w:tcW w:w="3024" w:type="dxa"/>
            <w:shd w:val="clear" w:color="auto" w:fill="auto"/>
          </w:tcPr>
          <w:p w14:paraId="64D647BE" w14:textId="77777777" w:rsidR="009607CE" w:rsidRDefault="009607CE" w:rsidP="009607CE">
            <w:pPr>
              <w:rPr>
                <w:lang w:val="de-DE"/>
              </w:rPr>
            </w:pPr>
            <w:r w:rsidRPr="009607CE">
              <w:rPr>
                <w:lang w:val="de-DE"/>
              </w:rPr>
              <w:t>Gesamtförderung [€]:</w:t>
            </w:r>
          </w:p>
          <w:p w14:paraId="08388E0E" w14:textId="48521BA7" w:rsidR="00BB3471" w:rsidRPr="009607CE" w:rsidRDefault="00BB3471" w:rsidP="009607CE">
            <w:pPr>
              <w:rPr>
                <w:lang w:val="de-DE"/>
              </w:rPr>
            </w:pPr>
            <w:bookmarkStart w:id="0" w:name="_GoBack"/>
            <w:bookmarkEnd w:id="0"/>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048EC2F6"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w:t>
            </w:r>
            <w:r w:rsidR="0090295E">
              <w:rPr>
                <w:i/>
                <w:color w:val="458CC3" w:themeColor="accent2"/>
                <w:lang w:val="de-DE"/>
              </w:rPr>
              <w:t xml:space="preserve"> </w:t>
            </w:r>
            <w:r w:rsidRPr="009607CE">
              <w:rPr>
                <w:i/>
                <w:color w:val="458CC3" w:themeColor="accent2"/>
                <w:lang w:val="de-DE"/>
              </w:rPr>
              <w:t>5 aussagekräftigen Sätzen dar.</w:t>
            </w:r>
          </w:p>
          <w:p w14:paraId="2EB83ACF" w14:textId="77777777" w:rsidR="009607CE" w:rsidRPr="009607CE" w:rsidRDefault="009607CE" w:rsidP="009607CE">
            <w:pPr>
              <w:rPr>
                <w:lang w:val="de-DE"/>
              </w:rPr>
            </w:pPr>
          </w:p>
          <w:p w14:paraId="6CB4F023" w14:textId="77777777" w:rsidR="009607CE" w:rsidRPr="009607CE" w:rsidRDefault="009607CE" w:rsidP="009607CE">
            <w:pPr>
              <w:rPr>
                <w:lang w:val="de-DE"/>
              </w:rPr>
            </w:pPr>
          </w:p>
          <w:p w14:paraId="746D5FDB" w14:textId="77777777" w:rsidR="009607CE" w:rsidRPr="009607CE" w:rsidRDefault="009607CE" w:rsidP="009607CE">
            <w:pPr>
              <w:rPr>
                <w:lang w:val="de-DE"/>
              </w:rPr>
            </w:pPr>
          </w:p>
          <w:p w14:paraId="23033930" w14:textId="77777777" w:rsidR="009607CE" w:rsidRPr="009607CE" w:rsidRDefault="009607CE" w:rsidP="009607CE">
            <w:pPr>
              <w:rPr>
                <w:lang w:val="de-DE"/>
              </w:rPr>
            </w:pPr>
          </w:p>
          <w:p w14:paraId="4DB5BE2E" w14:textId="77777777" w:rsidR="009607CE" w:rsidRPr="009607CE" w:rsidRDefault="009607CE" w:rsidP="009607CE">
            <w:pPr>
              <w:rPr>
                <w:lang w:val="de-DE"/>
              </w:rPr>
            </w:pPr>
          </w:p>
          <w:p w14:paraId="504DB916" w14:textId="77777777" w:rsidR="009607CE" w:rsidRPr="009607CE" w:rsidRDefault="009607CE" w:rsidP="009607CE">
            <w:pPr>
              <w:rPr>
                <w:lang w:val="de-DE"/>
              </w:rPr>
            </w:pPr>
          </w:p>
        </w:tc>
      </w:tr>
    </w:tbl>
    <w:p w14:paraId="78A55871" w14:textId="77777777" w:rsidR="007E3422" w:rsidRDefault="007E3422" w:rsidP="007E3422">
      <w:pPr>
        <w:pStyle w:val="berschrift1"/>
        <w:numPr>
          <w:ilvl w:val="0"/>
          <w:numId w:val="0"/>
        </w:numPr>
        <w:rPr>
          <w:highlight w:val="lightGray"/>
        </w:rPr>
      </w:pPr>
    </w:p>
    <w:p w14:paraId="571B5E50" w14:textId="77777777" w:rsidR="007E3422" w:rsidRDefault="007E3422">
      <w:pPr>
        <w:spacing w:line="240" w:lineRule="auto"/>
        <w:rPr>
          <w:rFonts w:asciiTheme="majorHAnsi" w:eastAsiaTheme="majorEastAsia" w:hAnsiTheme="majorHAnsi" w:cs="Times New Roman (Überschriften"/>
          <w:b/>
          <w:caps/>
          <w:spacing w:val="10"/>
          <w:sz w:val="32"/>
          <w:szCs w:val="32"/>
          <w:highlight w:val="lightGray"/>
        </w:rPr>
      </w:pPr>
      <w:r>
        <w:rPr>
          <w:highlight w:val="lightGray"/>
        </w:rPr>
        <w:br w:type="page"/>
      </w:r>
    </w:p>
    <w:p w14:paraId="4B1DAF4F" w14:textId="7A3ED26B" w:rsidR="009607CE" w:rsidRPr="009607CE" w:rsidRDefault="009607CE" w:rsidP="007E3422">
      <w:pPr>
        <w:pStyle w:val="berschrift1"/>
      </w:pPr>
      <w:bookmarkStart w:id="1" w:name="_Toc20824589"/>
      <w:r>
        <w:rPr>
          <w:rFonts w:eastAsiaTheme="minorHAnsi"/>
        </w:rPr>
        <w:lastRenderedPageBreak/>
        <w:t>Allgemeines</w:t>
      </w:r>
      <w:bookmarkEnd w:id="1"/>
    </w:p>
    <w:p w14:paraId="4E2D3842" w14:textId="77777777" w:rsidR="001C41FC" w:rsidRDefault="001C41FC" w:rsidP="001C41FC">
      <w:pPr>
        <w:pStyle w:val="berschrift2"/>
        <w:numPr>
          <w:ilvl w:val="0"/>
          <w:numId w:val="0"/>
        </w:numPr>
        <w:ind w:left="567" w:hanging="567"/>
        <w:rPr>
          <w:lang w:val="de-DE"/>
        </w:rPr>
      </w:pPr>
    </w:p>
    <w:p w14:paraId="716A7ADA" w14:textId="4D9E54EF" w:rsidR="009607CE" w:rsidRDefault="009607CE" w:rsidP="009607CE">
      <w:pPr>
        <w:pStyle w:val="berschrift2"/>
        <w:rPr>
          <w:lang w:val="de-DE"/>
        </w:rPr>
      </w:pPr>
      <w:bookmarkStart w:id="2" w:name="_Toc20824590"/>
      <w:r w:rsidRPr="009607CE">
        <w:rPr>
          <w:lang w:val="de-DE"/>
        </w:rPr>
        <w:t>Checkliste für die Antragseinreichung</w:t>
      </w:r>
      <w:bookmarkEnd w:id="2"/>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3" w:name="_Toc430158292"/>
      <w:bookmarkStart w:id="4" w:name="_Toc20824591"/>
      <w:r w:rsidRPr="009607CE">
        <w:rPr>
          <w:lang w:val="de-DE"/>
        </w:rPr>
        <w:t>Checkliste Formalprüfung</w:t>
      </w:r>
      <w:bookmarkEnd w:id="3"/>
      <w:bookmarkEnd w:id="4"/>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89"/>
        <w:gridCol w:w="3254"/>
        <w:gridCol w:w="1109"/>
        <w:gridCol w:w="1543"/>
      </w:tblGrid>
      <w:tr w:rsidR="009607CE" w:rsidRPr="009607CE" w14:paraId="49B5FF0D" w14:textId="77777777" w:rsidTr="00444E77">
        <w:tc>
          <w:tcPr>
            <w:tcW w:w="1352"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2010"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685"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953"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444E77">
        <w:trPr>
          <w:trHeight w:val="1867"/>
        </w:trPr>
        <w:tc>
          <w:tcPr>
            <w:tcW w:w="1352"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eCall stimmt mit Projektbeschreibung überein) </w:t>
            </w:r>
          </w:p>
        </w:tc>
        <w:tc>
          <w:tcPr>
            <w:tcW w:w="2010" w:type="pct"/>
            <w:tcMar>
              <w:top w:w="57" w:type="dxa"/>
              <w:left w:w="108" w:type="dxa"/>
              <w:bottom w:w="57" w:type="dxa"/>
              <w:right w:w="108" w:type="dxa"/>
            </w:tcMar>
            <w:vAlign w:val="center"/>
          </w:tcPr>
          <w:p w14:paraId="540A15F1" w14:textId="03EC69BF" w:rsidR="009607CE" w:rsidRPr="00D841B9" w:rsidRDefault="009607CE" w:rsidP="00BB3471">
            <w:pPr>
              <w:rPr>
                <w:i/>
                <w:lang w:val="de-DE"/>
              </w:rPr>
            </w:pPr>
            <w:r w:rsidRPr="00D841B9">
              <w:rPr>
                <w:i/>
                <w:lang w:val="de-DE"/>
              </w:rPr>
              <w:t>Projektbeschr</w:t>
            </w:r>
            <w:r w:rsidR="001C41FC" w:rsidRPr="00D841B9">
              <w:rPr>
                <w:i/>
                <w:lang w:val="de-DE"/>
              </w:rPr>
              <w:t>eibung (vgl. Downloadcenter</w:t>
            </w:r>
            <w:r w:rsidRPr="00D841B9">
              <w:rPr>
                <w:i/>
                <w:lang w:val="de-DE"/>
              </w:rPr>
              <w:t xml:space="preserve"> </w:t>
            </w:r>
            <w:r w:rsidR="001C41FC" w:rsidRPr="00D841B9">
              <w:rPr>
                <w:i/>
              </w:rPr>
              <w:t xml:space="preserve">unter </w:t>
            </w:r>
            <w:hyperlink r:id="rId8" w:history="1">
              <w:r w:rsidR="001C41FC" w:rsidRPr="0089155C">
                <w:rPr>
                  <w:rStyle w:val="Hyperlink"/>
                  <w:i/>
                </w:rPr>
                <w:t>www.ffg.at/</w:t>
              </w:r>
            </w:hyperlink>
            <w:r w:rsidR="001C41FC" w:rsidRPr="0089155C">
              <w:rPr>
                <w:rStyle w:val="Hyperlink"/>
                <w:i/>
              </w:rPr>
              <w:t>stadt-der-zukunft/downloadcenter-</w:t>
            </w:r>
            <w:r w:rsidR="00BB3471">
              <w:rPr>
                <w:rStyle w:val="Hyperlink"/>
                <w:i/>
              </w:rPr>
              <w:t>7</w:t>
            </w:r>
            <w:r w:rsidR="001C41FC" w:rsidRPr="0089155C">
              <w:rPr>
                <w:rStyle w:val="Hyperlink"/>
                <w:i/>
              </w:rPr>
              <w:t>AS</w:t>
            </w:r>
            <w:r w:rsidRPr="00D841B9">
              <w:rPr>
                <w:i/>
                <w:lang w:val="de-DE"/>
              </w:rPr>
              <w:t xml:space="preserve">   </w:t>
            </w:r>
          </w:p>
        </w:tc>
        <w:tc>
          <w:tcPr>
            <w:tcW w:w="685"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953"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444E77">
        <w:trPr>
          <w:trHeight w:val="1867"/>
        </w:trPr>
        <w:tc>
          <w:tcPr>
            <w:tcW w:w="1352"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2010" w:type="pct"/>
            <w:tcMar>
              <w:top w:w="57" w:type="dxa"/>
              <w:left w:w="108" w:type="dxa"/>
              <w:bottom w:w="57" w:type="dxa"/>
              <w:right w:w="108" w:type="dxa"/>
            </w:tcMar>
            <w:vAlign w:val="center"/>
          </w:tcPr>
          <w:p w14:paraId="51D705C6" w14:textId="77777777" w:rsidR="009607CE" w:rsidRPr="00D841B9" w:rsidRDefault="009607CE" w:rsidP="009607CE">
            <w:pPr>
              <w:rPr>
                <w:i/>
                <w:lang w:val="de-DE"/>
              </w:rPr>
            </w:pPr>
            <w:r w:rsidRPr="00D841B9">
              <w:rPr>
                <w:i/>
                <w:lang w:val="de-DE"/>
              </w:rPr>
              <w:t>Die Vorlage der Projektbeschreibung ist vollständig auszufüllen, eine Abänderung oder Ergänzung von Kapiteln wie auch einzelner Überschriften ist nicht zulässig!</w:t>
            </w:r>
          </w:p>
          <w:p w14:paraId="41056754" w14:textId="77777777" w:rsidR="009607CE" w:rsidRPr="00D841B9" w:rsidRDefault="009607CE" w:rsidP="009607CE">
            <w:pPr>
              <w:rPr>
                <w:i/>
                <w:lang w:val="de-DE"/>
              </w:rPr>
            </w:pPr>
          </w:p>
          <w:p w14:paraId="0759D8A9" w14:textId="5588F70C" w:rsidR="009607CE" w:rsidRPr="009607CE" w:rsidRDefault="009607CE" w:rsidP="003B08B7">
            <w:pPr>
              <w:rPr>
                <w:lang w:val="de-DE"/>
              </w:rPr>
            </w:pPr>
            <w:r w:rsidRPr="00D841B9">
              <w:rPr>
                <w:i/>
                <w:lang w:val="de-DE"/>
              </w:rPr>
              <w:t>Sprache: Deutsch</w:t>
            </w:r>
            <w:r w:rsidRPr="009607CE">
              <w:rPr>
                <w:lang w:val="de-DE"/>
              </w:rPr>
              <w:t xml:space="preserve"> </w:t>
            </w:r>
          </w:p>
        </w:tc>
        <w:tc>
          <w:tcPr>
            <w:tcW w:w="685"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953"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9607CE" w:rsidRPr="009607CE" w14:paraId="4F155766" w14:textId="77777777" w:rsidTr="00444E77">
        <w:trPr>
          <w:trHeight w:val="1867"/>
        </w:trPr>
        <w:tc>
          <w:tcPr>
            <w:tcW w:w="1352" w:type="pct"/>
            <w:tcMar>
              <w:top w:w="57" w:type="dxa"/>
              <w:left w:w="108" w:type="dxa"/>
              <w:bottom w:w="57" w:type="dxa"/>
              <w:right w:w="108" w:type="dxa"/>
            </w:tcMar>
            <w:vAlign w:val="center"/>
          </w:tcPr>
          <w:p w14:paraId="7A33B7B4" w14:textId="0DAE0505" w:rsidR="009607CE" w:rsidRPr="009607CE" w:rsidRDefault="009607CE" w:rsidP="009607CE">
            <w:pPr>
              <w:rPr>
                <w:lang w:val="de-DE"/>
              </w:rPr>
            </w:pPr>
            <w:r w:rsidRPr="009607CE">
              <w:t>Die verpflichtenden Anhänge gem. Aus</w:t>
            </w:r>
            <w:r w:rsidR="00D841B9">
              <w:t>schreibung liegen vor.</w:t>
            </w:r>
          </w:p>
        </w:tc>
        <w:tc>
          <w:tcPr>
            <w:tcW w:w="2010" w:type="pct"/>
            <w:tcMar>
              <w:top w:w="57" w:type="dxa"/>
              <w:left w:w="108" w:type="dxa"/>
              <w:bottom w:w="57" w:type="dxa"/>
              <w:right w:w="108" w:type="dxa"/>
            </w:tcMar>
            <w:vAlign w:val="center"/>
          </w:tcPr>
          <w:p w14:paraId="112F5EBA" w14:textId="4D77EBA7" w:rsidR="009607CE" w:rsidRPr="00D841B9" w:rsidRDefault="001F591A" w:rsidP="009607CE">
            <w:pPr>
              <w:rPr>
                <w:i/>
                <w:lang w:val="de-DE"/>
              </w:rPr>
            </w:pPr>
            <w:r w:rsidRPr="00D841B9">
              <w:rPr>
                <w:i/>
                <w:lang w:val="de-DE"/>
              </w:rPr>
              <w:t>Eidesstaatliche Erklärung zum KMU-Status bei Vereinen, Einzelunternehmen und ausländischen Unternehmen</w:t>
            </w:r>
          </w:p>
        </w:tc>
        <w:tc>
          <w:tcPr>
            <w:tcW w:w="685" w:type="pct"/>
            <w:vAlign w:val="center"/>
          </w:tcPr>
          <w:p w14:paraId="6151AF61" w14:textId="77777777" w:rsidR="009607CE" w:rsidRPr="009607CE" w:rsidRDefault="009607CE" w:rsidP="0021554E">
            <w:pPr>
              <w:jc w:val="center"/>
              <w:rPr>
                <w:i/>
                <w:lang w:val="de-DE"/>
              </w:rPr>
            </w:pPr>
            <w:r w:rsidRPr="009607CE">
              <w:rPr>
                <w:i/>
                <w:lang w:val="de-DE"/>
              </w:rPr>
              <w:t>Ja</w:t>
            </w:r>
          </w:p>
        </w:tc>
        <w:tc>
          <w:tcPr>
            <w:tcW w:w="953" w:type="pct"/>
            <w:vAlign w:val="center"/>
          </w:tcPr>
          <w:p w14:paraId="15C203B8" w14:textId="77777777" w:rsidR="009607CE" w:rsidRPr="009607CE" w:rsidRDefault="009607CE" w:rsidP="0021554E">
            <w:pPr>
              <w:jc w:val="center"/>
              <w:rPr>
                <w:i/>
                <w:lang w:val="de-DE"/>
              </w:rPr>
            </w:pPr>
            <w:r w:rsidRPr="009607CE">
              <w:rPr>
                <w:lang w:val="de-DE"/>
              </w:rPr>
              <w:t>Korrektur per eCall nach Einreichung</w:t>
            </w:r>
          </w:p>
        </w:tc>
      </w:tr>
      <w:tr w:rsidR="009607CE" w:rsidRPr="009607CE" w14:paraId="2E90B886" w14:textId="77777777" w:rsidTr="00444E77">
        <w:trPr>
          <w:trHeight w:val="1867"/>
        </w:trPr>
        <w:tc>
          <w:tcPr>
            <w:tcW w:w="1352" w:type="pct"/>
            <w:tcMar>
              <w:top w:w="57" w:type="dxa"/>
              <w:left w:w="108" w:type="dxa"/>
              <w:bottom w:w="57" w:type="dxa"/>
              <w:right w:w="108" w:type="dxa"/>
            </w:tcMar>
            <w:vAlign w:val="center"/>
          </w:tcPr>
          <w:p w14:paraId="00C6CEAF" w14:textId="45F2E823" w:rsidR="009607CE" w:rsidRPr="009607CE" w:rsidRDefault="009607CE" w:rsidP="009607CE">
            <w:pPr>
              <w:rPr>
                <w:lang w:val="de-DE"/>
              </w:rPr>
            </w:pPr>
            <w:r w:rsidRPr="009607CE">
              <w:rPr>
                <w:lang w:val="de-DE"/>
              </w:rPr>
              <w:lastRenderedPageBreak/>
              <w:t>Jahresabschlüsse (Bilanz, GuV) der letzten 2 Geschäftsjahre liegen vor. Bei Start-Ups muss ein B</w:t>
            </w:r>
            <w:r w:rsidR="00D841B9">
              <w:rPr>
                <w:lang w:val="de-DE"/>
              </w:rPr>
              <w:t>usinessplan vorliegen.</w:t>
            </w:r>
          </w:p>
        </w:tc>
        <w:tc>
          <w:tcPr>
            <w:tcW w:w="2010" w:type="pct"/>
            <w:tcMar>
              <w:top w:w="57" w:type="dxa"/>
              <w:left w:w="108" w:type="dxa"/>
              <w:bottom w:w="57" w:type="dxa"/>
              <w:right w:w="108" w:type="dxa"/>
            </w:tcMar>
            <w:vAlign w:val="center"/>
          </w:tcPr>
          <w:p w14:paraId="65F3AEE4" w14:textId="77777777" w:rsidR="009607CE" w:rsidRPr="009607CE" w:rsidRDefault="009607CE" w:rsidP="009607CE">
            <w:pPr>
              <w:rPr>
                <w:lang w:val="de-DE"/>
              </w:rPr>
            </w:pPr>
          </w:p>
        </w:tc>
        <w:tc>
          <w:tcPr>
            <w:tcW w:w="685" w:type="pct"/>
            <w:vAlign w:val="center"/>
          </w:tcPr>
          <w:p w14:paraId="50895E2F" w14:textId="269D110E" w:rsidR="009607CE" w:rsidRPr="009607CE" w:rsidRDefault="001F591A" w:rsidP="0021554E">
            <w:pPr>
              <w:jc w:val="center"/>
              <w:rPr>
                <w:i/>
                <w:lang w:val="de-DE"/>
              </w:rPr>
            </w:pPr>
            <w:r>
              <w:rPr>
                <w:i/>
                <w:lang w:val="de-DE"/>
              </w:rPr>
              <w:t>Ja</w:t>
            </w:r>
          </w:p>
        </w:tc>
        <w:tc>
          <w:tcPr>
            <w:tcW w:w="953" w:type="pct"/>
            <w:vAlign w:val="center"/>
          </w:tcPr>
          <w:p w14:paraId="40EF11F5" w14:textId="24ACF66A" w:rsidR="009607CE" w:rsidRPr="009607CE" w:rsidRDefault="001F591A" w:rsidP="0021554E">
            <w:pPr>
              <w:jc w:val="center"/>
              <w:rPr>
                <w:lang w:val="de-DE"/>
              </w:rPr>
            </w:pPr>
            <w:r w:rsidRPr="009607CE">
              <w:rPr>
                <w:lang w:val="de-DE"/>
              </w:rPr>
              <w:t>Korrektur per eCall nach Einreichung</w:t>
            </w:r>
          </w:p>
        </w:tc>
      </w:tr>
      <w:tr w:rsidR="009607CE" w:rsidRPr="009607CE" w14:paraId="0842B53C" w14:textId="77777777" w:rsidTr="0021554E">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9607CE" w:rsidRPr="009607CE" w14:paraId="46C271F1" w14:textId="77777777" w:rsidTr="00444E77">
        <w:trPr>
          <w:trHeight w:val="1867"/>
        </w:trPr>
        <w:tc>
          <w:tcPr>
            <w:tcW w:w="1352"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t>Der/die FörderungswerberIn ist berechtigt, einen Antrag einzureichen.</w:t>
            </w:r>
          </w:p>
        </w:tc>
        <w:tc>
          <w:tcPr>
            <w:tcW w:w="2010" w:type="pct"/>
            <w:tcMar>
              <w:top w:w="57" w:type="dxa"/>
              <w:left w:w="108" w:type="dxa"/>
              <w:bottom w:w="57" w:type="dxa"/>
              <w:right w:w="108" w:type="dxa"/>
            </w:tcMar>
            <w:vAlign w:val="center"/>
          </w:tcPr>
          <w:p w14:paraId="71458457" w14:textId="16981276" w:rsidR="009607CE" w:rsidRPr="009607CE" w:rsidRDefault="00684A44" w:rsidP="00B10106">
            <w:pPr>
              <w:rPr>
                <w:i/>
                <w:lang w:val="de-DE"/>
              </w:rPr>
            </w:pPr>
            <w:r>
              <w:rPr>
                <w:i/>
                <w:lang w:val="de-DE"/>
              </w:rPr>
              <w:t>Siehe Instrumentenl</w:t>
            </w:r>
            <w:r w:rsidRPr="009607CE">
              <w:rPr>
                <w:i/>
                <w:lang w:val="de-DE"/>
              </w:rPr>
              <w:t>eitfaden</w:t>
            </w:r>
            <w:r w:rsidR="00B10106">
              <w:rPr>
                <w:i/>
                <w:lang w:val="de-DE"/>
              </w:rPr>
              <w:t xml:space="preserve"> im Downloadcenter</w:t>
            </w:r>
            <w:r>
              <w:rPr>
                <w:i/>
                <w:lang w:val="de-DE"/>
              </w:rPr>
              <w:t>, Kapitel 1.4 „Wer ist förderbar?“</w:t>
            </w:r>
          </w:p>
        </w:tc>
        <w:tc>
          <w:tcPr>
            <w:tcW w:w="685" w:type="pct"/>
            <w:vAlign w:val="center"/>
          </w:tcPr>
          <w:p w14:paraId="12F303C5" w14:textId="12F53D40" w:rsidR="009607CE" w:rsidRPr="009607CE" w:rsidRDefault="00684A44" w:rsidP="0021554E">
            <w:pPr>
              <w:jc w:val="center"/>
              <w:rPr>
                <w:i/>
                <w:lang w:val="de-DE"/>
              </w:rPr>
            </w:pPr>
            <w:r>
              <w:rPr>
                <w:i/>
                <w:lang w:val="de-DE"/>
              </w:rPr>
              <w:t>N</w:t>
            </w:r>
            <w:r w:rsidR="009607CE" w:rsidRPr="009607CE">
              <w:rPr>
                <w:i/>
                <w:lang w:val="de-DE"/>
              </w:rPr>
              <w:t>ein</w:t>
            </w:r>
          </w:p>
        </w:tc>
        <w:tc>
          <w:tcPr>
            <w:tcW w:w="953"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7A18BA9B" w14:textId="77777777" w:rsidTr="00444E77">
        <w:tc>
          <w:tcPr>
            <w:tcW w:w="1352"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2010" w:type="pct"/>
            <w:tcMar>
              <w:top w:w="57" w:type="dxa"/>
              <w:left w:w="108" w:type="dxa"/>
              <w:bottom w:w="57" w:type="dxa"/>
              <w:right w:w="108" w:type="dxa"/>
            </w:tcMar>
            <w:vAlign w:val="center"/>
            <w:hideMark/>
          </w:tcPr>
          <w:p w14:paraId="35F71140" w14:textId="0B0F05A0" w:rsidR="009607CE" w:rsidRPr="009607CE" w:rsidRDefault="0089155C" w:rsidP="0089155C">
            <w:pPr>
              <w:rPr>
                <w:lang w:val="de-DE"/>
              </w:rPr>
            </w:pPr>
            <w:r>
              <w:rPr>
                <w:i/>
                <w:lang w:val="de-DE"/>
              </w:rPr>
              <w:t>max.</w:t>
            </w:r>
            <w:r w:rsidR="00684A44">
              <w:rPr>
                <w:i/>
                <w:lang w:val="de-DE"/>
              </w:rPr>
              <w:t xml:space="preserve"> 36 Monate</w:t>
            </w:r>
          </w:p>
        </w:tc>
        <w:tc>
          <w:tcPr>
            <w:tcW w:w="685" w:type="pct"/>
            <w:vAlign w:val="center"/>
            <w:hideMark/>
          </w:tcPr>
          <w:p w14:paraId="625D8BCE" w14:textId="4ED0FE8D" w:rsidR="009607CE" w:rsidRPr="009607CE" w:rsidRDefault="00684A44" w:rsidP="0021554E">
            <w:pPr>
              <w:jc w:val="center"/>
              <w:rPr>
                <w:i/>
                <w:lang w:val="de-DE"/>
              </w:rPr>
            </w:pPr>
            <w:r>
              <w:rPr>
                <w:i/>
                <w:lang w:val="de-DE"/>
              </w:rPr>
              <w:t>N</w:t>
            </w:r>
            <w:r w:rsidR="009607CE" w:rsidRPr="009607CE">
              <w:rPr>
                <w:i/>
                <w:lang w:val="de-DE"/>
              </w:rPr>
              <w:t>ein</w:t>
            </w:r>
          </w:p>
        </w:tc>
        <w:tc>
          <w:tcPr>
            <w:tcW w:w="953"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5EAEFBBC" w14:textId="77777777" w:rsidTr="00444E77">
        <w:trPr>
          <w:trHeight w:val="622"/>
        </w:trPr>
        <w:tc>
          <w:tcPr>
            <w:tcW w:w="1352"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2010" w:type="pct"/>
            <w:tcMar>
              <w:top w:w="57" w:type="dxa"/>
              <w:left w:w="108" w:type="dxa"/>
              <w:bottom w:w="57" w:type="dxa"/>
              <w:right w:w="108" w:type="dxa"/>
            </w:tcMar>
            <w:vAlign w:val="center"/>
          </w:tcPr>
          <w:p w14:paraId="7A3CCC5C" w14:textId="4E434218" w:rsidR="0089155C" w:rsidRDefault="0089155C" w:rsidP="0089155C">
            <w:pPr>
              <w:rPr>
                <w:i/>
                <w:lang w:val="de-DE"/>
              </w:rPr>
            </w:pPr>
            <w:r>
              <w:rPr>
                <w:i/>
                <w:lang w:val="de-DE"/>
              </w:rPr>
              <w:t xml:space="preserve">min. € 100.000,- bis </w:t>
            </w:r>
          </w:p>
          <w:p w14:paraId="07B993BF" w14:textId="7D9FE5B8" w:rsidR="009607CE" w:rsidRPr="00684A44" w:rsidRDefault="0089155C" w:rsidP="0089155C">
            <w:pPr>
              <w:rPr>
                <w:i/>
                <w:lang w:val="de-DE"/>
              </w:rPr>
            </w:pPr>
            <w:r>
              <w:rPr>
                <w:i/>
                <w:lang w:val="de-DE"/>
              </w:rPr>
              <w:t>max.</w:t>
            </w:r>
            <w:r w:rsidR="00684A44" w:rsidRPr="00314999">
              <w:rPr>
                <w:i/>
                <w:lang w:val="de-DE"/>
              </w:rPr>
              <w:t xml:space="preserve"> € 500.000,-</w:t>
            </w:r>
          </w:p>
        </w:tc>
        <w:tc>
          <w:tcPr>
            <w:tcW w:w="685" w:type="pct"/>
            <w:vAlign w:val="center"/>
          </w:tcPr>
          <w:p w14:paraId="7565BBBC" w14:textId="77777777" w:rsidR="009607CE" w:rsidRPr="009607CE" w:rsidRDefault="009607CE" w:rsidP="0021554E">
            <w:pPr>
              <w:jc w:val="center"/>
              <w:rPr>
                <w:i/>
                <w:lang w:val="de-DE"/>
              </w:rPr>
            </w:pPr>
            <w:r w:rsidRPr="009607CE">
              <w:rPr>
                <w:i/>
                <w:lang w:val="de-DE"/>
              </w:rPr>
              <w:t>Nein</w:t>
            </w:r>
          </w:p>
        </w:tc>
        <w:tc>
          <w:tcPr>
            <w:tcW w:w="953"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78C26A0C" w14:textId="77777777" w:rsidR="0021554E" w:rsidRDefault="0021554E" w:rsidP="0021554E">
      <w:pPr>
        <w:pStyle w:val="berschrift3"/>
        <w:rPr>
          <w:lang w:val="de-DE"/>
        </w:rPr>
      </w:pPr>
      <w:bookmarkStart w:id="5" w:name="_Toc430158294"/>
      <w:bookmarkStart w:id="6" w:name="_Toc20824592"/>
      <w:r w:rsidRPr="0021554E">
        <w:rPr>
          <w:lang w:val="de-DE"/>
        </w:rPr>
        <w:lastRenderedPageBreak/>
        <w:t>Generelle Hinweise zum Förderungsansuchen</w:t>
      </w:r>
      <w:bookmarkEnd w:id="5"/>
      <w:bookmarkEnd w:id="6"/>
    </w:p>
    <w:p w14:paraId="556B511C" w14:textId="77777777" w:rsidR="0021554E" w:rsidRPr="0021554E" w:rsidRDefault="0021554E" w:rsidP="0021554E">
      <w:pPr>
        <w:rPr>
          <w:lang w:val="de-DE"/>
        </w:rPr>
      </w:pPr>
    </w:p>
    <w:p w14:paraId="2D9FD8D8" w14:textId="77777777" w:rsidR="00D05782" w:rsidRPr="001F5016" w:rsidRDefault="00D05782" w:rsidP="00D05782">
      <w:pPr>
        <w:pStyle w:val="AufzhlungEbene1"/>
        <w:rPr>
          <w:color w:val="458CC3" w:themeColor="accent2"/>
          <w:lang w:val="de-DE"/>
        </w:rPr>
      </w:pPr>
      <w:r w:rsidRPr="0021554E">
        <w:rPr>
          <w:lang w:val="de-DE"/>
        </w:rPr>
        <w:t xml:space="preserve">Halten Sie sich bitte an die vorgegebenen Fragen. </w:t>
      </w:r>
      <w:r w:rsidRPr="001F5016">
        <w:rPr>
          <w:color w:val="458CC3" w:themeColor="accent2"/>
          <w:lang w:val="de-DE"/>
        </w:rPr>
        <w:t>Die in blauer Schrift angeführten Fragen, Hinweise und Anmerkungen im Antragsformular können überschrieben (gelöscht) werden!</w:t>
      </w:r>
    </w:p>
    <w:p w14:paraId="684E9B7A" w14:textId="77777777" w:rsidR="00D05782" w:rsidRPr="0021554E" w:rsidRDefault="00D05782" w:rsidP="00D05782">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2AAF7C53" w14:textId="77777777" w:rsidR="00D05782" w:rsidRPr="0021554E" w:rsidRDefault="00D05782" w:rsidP="00D05782">
      <w:pPr>
        <w:pStyle w:val="AufzhlungEbene1"/>
        <w:rPr>
          <w:lang w:val="de-DE"/>
        </w:rPr>
      </w:pPr>
      <w:r w:rsidRPr="0021554E">
        <w:rPr>
          <w:lang w:val="de-DE"/>
        </w:rPr>
        <w:t>Die Angabe der maximalen Seitenzahl</w:t>
      </w:r>
      <w:r>
        <w:rPr>
          <w:lang w:val="de-DE"/>
        </w:rPr>
        <w:t xml:space="preserve"> im den einzelnen Kapiteln</w:t>
      </w:r>
      <w:r w:rsidRPr="0021554E">
        <w:rPr>
          <w:lang w:val="de-DE"/>
        </w:rPr>
        <w:t xml:space="preserve"> ist NICHT als Aufforderung zu verstehen, diesen Richtwert auch erreichen zu müssen. Verfassen Sie den Antrag so, dass für die prüfenden ExpertInnen der Gehalt und Nutzen Ihres geplanten Projekts erkennbar werden. Qualität vor Quantität!</w:t>
      </w:r>
    </w:p>
    <w:p w14:paraId="2941504C" w14:textId="77777777" w:rsidR="00D05782" w:rsidRDefault="00D05782" w:rsidP="00D05782">
      <w:pPr>
        <w:pStyle w:val="AufzhlungEbene1"/>
        <w:rPr>
          <w:lang w:val="de-DE"/>
        </w:rPr>
      </w:pPr>
      <w:r w:rsidRPr="0021554E">
        <w:rPr>
          <w:lang w:val="de-DE"/>
        </w:rPr>
        <w:t xml:space="preserve">Sollten Sie Fragen haben, wenden Sie sich bitte an Ihre Ansprechperson in </w:t>
      </w:r>
      <w:r>
        <w:rPr>
          <w:lang w:val="de-DE"/>
        </w:rPr>
        <w:t>der FFG (Kontaktinformationen siehe</w:t>
      </w:r>
      <w:r w:rsidRPr="0021554E">
        <w:rPr>
          <w:lang w:val="de-DE"/>
        </w:rPr>
        <w:t xml:space="preserve"> Ausschreibungsleitfaden).</w:t>
      </w:r>
    </w:p>
    <w:p w14:paraId="49B24CC6" w14:textId="77777777" w:rsidR="00D05782" w:rsidRDefault="00D05782" w:rsidP="00D05782">
      <w:pPr>
        <w:pStyle w:val="AufzhlungEbene1"/>
        <w:rPr>
          <w:lang w:val="de-DE"/>
        </w:rPr>
      </w:pPr>
      <w:r w:rsidRPr="00FA104B">
        <w:rPr>
          <w:lang w:val="de-DE"/>
        </w:rPr>
        <w:t xml:space="preserve">Die </w:t>
      </w:r>
      <w:r>
        <w:rPr>
          <w:lang w:val="de-DE"/>
        </w:rPr>
        <w:t xml:space="preserve">nachfolgenden </w:t>
      </w:r>
      <w:r w:rsidRPr="00FA104B">
        <w:rPr>
          <w:lang w:val="de-DE"/>
        </w:rPr>
        <w:t xml:space="preserve">Vorgaben für die Formatierung dienen der Vergleichbarkeit und Lesbarkeit der </w:t>
      </w:r>
      <w:r>
        <w:rPr>
          <w:lang w:val="de-DE"/>
        </w:rPr>
        <w:t>Anträge für die Jurymitglieder.</w:t>
      </w:r>
    </w:p>
    <w:p w14:paraId="5838279D" w14:textId="77777777" w:rsidR="00D05782" w:rsidRPr="00FA104B" w:rsidRDefault="00D05782" w:rsidP="00D05782">
      <w:pPr>
        <w:pStyle w:val="AufzhlungEbene1"/>
        <w:numPr>
          <w:ilvl w:val="0"/>
          <w:numId w:val="0"/>
        </w:numPr>
        <w:ind w:left="227"/>
        <w:rPr>
          <w:lang w:val="de-DE"/>
        </w:rPr>
      </w:pPr>
    </w:p>
    <w:tbl>
      <w:tblPr>
        <w:tblW w:w="76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5141"/>
      </w:tblGrid>
      <w:tr w:rsidR="00D05782" w14:paraId="6FBC0079" w14:textId="77777777" w:rsidTr="00D05782">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D548A26" w14:textId="77777777" w:rsidR="00D05782" w:rsidRDefault="00D05782" w:rsidP="004B05A2">
            <w:r>
              <w:t>Formatierung</w:t>
            </w:r>
          </w:p>
        </w:tc>
        <w:tc>
          <w:tcPr>
            <w:tcW w:w="514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F44C506" w14:textId="77777777" w:rsidR="00D05782" w:rsidRDefault="00D05782" w:rsidP="004B05A2">
            <w:pPr>
              <w:pStyle w:val="AufzhlungEbene2"/>
            </w:pPr>
            <w:r>
              <w:t xml:space="preserve">Schriftformatierung: Calibri, 11 Punkt, </w:t>
            </w:r>
          </w:p>
          <w:p w14:paraId="7C473C56" w14:textId="77777777" w:rsidR="00D05782" w:rsidRDefault="00D05782" w:rsidP="004B05A2">
            <w:pPr>
              <w:pStyle w:val="AufzhlungEbene2"/>
            </w:pPr>
            <w:r>
              <w:t xml:space="preserve">Zeilenabstand: </w:t>
            </w:r>
            <w:r w:rsidRPr="008F0337">
              <w:t>Mindestens 13,5 Pt.</w:t>
            </w:r>
          </w:p>
          <w:p w14:paraId="53E2A22E" w14:textId="77777777" w:rsidR="00D05782" w:rsidRDefault="00D05782" w:rsidP="004B05A2">
            <w:pPr>
              <w:pStyle w:val="AufzhlungEbene2"/>
            </w:pPr>
            <w:r>
              <w:t>Schriftfarbe: schwarz.</w:t>
            </w:r>
          </w:p>
          <w:p w14:paraId="3874B121" w14:textId="77777777" w:rsidR="00D05782" w:rsidRDefault="00D05782" w:rsidP="004B05A2">
            <w:pPr>
              <w:pStyle w:val="AufzhlungEbene2"/>
              <w:rPr>
                <w:i/>
              </w:rPr>
            </w:pPr>
            <w:r>
              <w:t>Seiten wurden nummeriert</w:t>
            </w:r>
          </w:p>
        </w:tc>
      </w:tr>
    </w:tbl>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7" w:name="_Toc430158295"/>
      <w:bookmarkStart w:id="8" w:name="_Toc20824593"/>
      <w:r w:rsidRPr="0021554E">
        <w:rPr>
          <w:lang w:val="de-DE"/>
        </w:rPr>
        <w:t>Einreichmodalitäten</w:t>
      </w:r>
      <w:bookmarkEnd w:id="7"/>
      <w:bookmarkEnd w:id="8"/>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77777777" w:rsidR="0021554E" w:rsidRDefault="0021554E" w:rsidP="0021554E">
      <w:r w:rsidRPr="0021554E">
        <w:rPr>
          <w:b/>
          <w:bCs/>
          <w:lang w:val="de-DE"/>
        </w:rPr>
        <w:t xml:space="preserve">Ein detailliertes Tutorial zum eCall finden Sie unter: </w:t>
      </w:r>
      <w:hyperlink r:id="rId10"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Bitte wenden Sie sich bei Fragen zum eCall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lastRenderedPageBreak/>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8044"/>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0E9B3924" w:rsidR="0021554E" w:rsidRPr="0021554E" w:rsidRDefault="0021554E" w:rsidP="009B2FD5">
            <w:pPr>
              <w:jc w:val="center"/>
              <w:rPr>
                <w:b/>
                <w:bCs/>
                <w:lang w:val="de-DE"/>
              </w:rPr>
            </w:pPr>
            <w:r w:rsidRPr="0021554E">
              <w:rPr>
                <w:b/>
                <w:bCs/>
                <w:lang w:val="de-DE"/>
              </w:rPr>
              <w:t xml:space="preserve">Förderungsansuchen müssen spätestens </w:t>
            </w:r>
            <w:r w:rsidRPr="0021554E">
              <w:rPr>
                <w:b/>
                <w:bCs/>
                <w:lang w:val="de-DE"/>
              </w:rPr>
              <w:br/>
              <w:t xml:space="preserve">am </w:t>
            </w:r>
            <w:r w:rsidR="009B2FD5">
              <w:rPr>
                <w:b/>
                <w:bCs/>
                <w:color w:val="E3032E" w:themeColor="accent1"/>
                <w:lang w:val="de-DE"/>
              </w:rPr>
              <w:t>30</w:t>
            </w:r>
            <w:r w:rsidR="00020E3F">
              <w:rPr>
                <w:b/>
                <w:bCs/>
                <w:color w:val="E3032E" w:themeColor="accent1"/>
                <w:lang w:val="de-DE"/>
              </w:rPr>
              <w:t xml:space="preserve">. </w:t>
            </w:r>
            <w:r w:rsidR="009B2FD5">
              <w:rPr>
                <w:b/>
                <w:bCs/>
                <w:color w:val="E3032E" w:themeColor="accent1"/>
                <w:lang w:val="de-DE"/>
              </w:rPr>
              <w:t>Jänner</w:t>
            </w:r>
            <w:r w:rsidRPr="0021554E">
              <w:rPr>
                <w:b/>
                <w:bCs/>
                <w:color w:val="E3032E" w:themeColor="accent1"/>
                <w:lang w:val="de-DE"/>
              </w:rPr>
              <w:t xml:space="preserve"> </w:t>
            </w:r>
            <w:r w:rsidR="009B2FD5">
              <w:rPr>
                <w:b/>
                <w:bCs/>
                <w:color w:val="E3032E" w:themeColor="accent1"/>
                <w:lang w:val="de-DE"/>
              </w:rPr>
              <w:t>2020</w:t>
            </w:r>
            <w:r w:rsidRPr="0021554E">
              <w:rPr>
                <w:b/>
                <w:bCs/>
                <w:color w:val="E3032E" w:themeColor="accent1"/>
                <w:lang w:val="de-DE"/>
              </w:rPr>
              <w:t xml:space="preserve"> </w:t>
            </w:r>
            <w:r w:rsidRPr="0021554E">
              <w:rPr>
                <w:b/>
                <w:bCs/>
                <w:lang w:val="de-DE"/>
              </w:rPr>
              <w:t>bis 12:00 Uhr via eCall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6B4BF087" w14:textId="745F778F" w:rsidR="00825230"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0824589" w:history="1">
            <w:r w:rsidR="00825230" w:rsidRPr="003348C6">
              <w:rPr>
                <w:rStyle w:val="Hyperlink"/>
                <w:noProof/>
              </w:rPr>
              <w:t>0</w:t>
            </w:r>
            <w:r w:rsidR="00825230">
              <w:rPr>
                <w:rFonts w:eastAsiaTheme="minorEastAsia" w:cstheme="minorBidi"/>
                <w:b w:val="0"/>
                <w:bCs w:val="0"/>
                <w:noProof/>
                <w:color w:val="auto"/>
                <w:spacing w:val="0"/>
                <w:sz w:val="22"/>
                <w:szCs w:val="22"/>
                <w:lang w:eastAsia="de-AT"/>
              </w:rPr>
              <w:tab/>
            </w:r>
            <w:r w:rsidR="00825230" w:rsidRPr="003348C6">
              <w:rPr>
                <w:rStyle w:val="Hyperlink"/>
                <w:noProof/>
              </w:rPr>
              <w:t>Allgemeines</w:t>
            </w:r>
            <w:r w:rsidR="00825230">
              <w:rPr>
                <w:noProof/>
                <w:webHidden/>
              </w:rPr>
              <w:tab/>
            </w:r>
            <w:r w:rsidR="00825230">
              <w:rPr>
                <w:noProof/>
                <w:webHidden/>
              </w:rPr>
              <w:fldChar w:fldCharType="begin"/>
            </w:r>
            <w:r w:rsidR="00825230">
              <w:rPr>
                <w:noProof/>
                <w:webHidden/>
              </w:rPr>
              <w:instrText xml:space="preserve"> PAGEREF _Toc20824589 \h </w:instrText>
            </w:r>
            <w:r w:rsidR="00825230">
              <w:rPr>
                <w:noProof/>
                <w:webHidden/>
              </w:rPr>
            </w:r>
            <w:r w:rsidR="00825230">
              <w:rPr>
                <w:noProof/>
                <w:webHidden/>
              </w:rPr>
              <w:fldChar w:fldCharType="separate"/>
            </w:r>
            <w:r w:rsidR="00825230">
              <w:rPr>
                <w:noProof/>
                <w:webHidden/>
              </w:rPr>
              <w:t>2</w:t>
            </w:r>
            <w:r w:rsidR="00825230">
              <w:rPr>
                <w:noProof/>
                <w:webHidden/>
              </w:rPr>
              <w:fldChar w:fldCharType="end"/>
            </w:r>
          </w:hyperlink>
        </w:p>
        <w:p w14:paraId="5B575D4F" w14:textId="4A7D2ADC" w:rsidR="00825230" w:rsidRDefault="00430F2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590" w:history="1">
            <w:r w:rsidR="00825230" w:rsidRPr="003348C6">
              <w:rPr>
                <w:rStyle w:val="Hyperlink"/>
                <w:noProof/>
                <w:lang w:val="de-DE"/>
              </w:rPr>
              <w:t>0.1</w:t>
            </w:r>
            <w:r w:rsidR="00825230">
              <w:rPr>
                <w:rFonts w:eastAsiaTheme="minorEastAsia" w:cstheme="minorBidi"/>
                <w:b w:val="0"/>
                <w:noProof/>
                <w:color w:val="auto"/>
                <w:spacing w:val="0"/>
                <w:szCs w:val="22"/>
                <w:lang w:eastAsia="de-AT"/>
              </w:rPr>
              <w:tab/>
            </w:r>
            <w:r w:rsidR="00825230" w:rsidRPr="003348C6">
              <w:rPr>
                <w:rStyle w:val="Hyperlink"/>
                <w:noProof/>
                <w:lang w:val="de-DE"/>
              </w:rPr>
              <w:t>Checkliste für die Antragseinreichung</w:t>
            </w:r>
            <w:r w:rsidR="00825230">
              <w:rPr>
                <w:noProof/>
                <w:webHidden/>
              </w:rPr>
              <w:tab/>
            </w:r>
            <w:r w:rsidR="00825230">
              <w:rPr>
                <w:noProof/>
                <w:webHidden/>
              </w:rPr>
              <w:fldChar w:fldCharType="begin"/>
            </w:r>
            <w:r w:rsidR="00825230">
              <w:rPr>
                <w:noProof/>
                <w:webHidden/>
              </w:rPr>
              <w:instrText xml:space="preserve"> PAGEREF _Toc20824590 \h </w:instrText>
            </w:r>
            <w:r w:rsidR="00825230">
              <w:rPr>
                <w:noProof/>
                <w:webHidden/>
              </w:rPr>
            </w:r>
            <w:r w:rsidR="00825230">
              <w:rPr>
                <w:noProof/>
                <w:webHidden/>
              </w:rPr>
              <w:fldChar w:fldCharType="separate"/>
            </w:r>
            <w:r w:rsidR="00825230">
              <w:rPr>
                <w:noProof/>
                <w:webHidden/>
              </w:rPr>
              <w:t>2</w:t>
            </w:r>
            <w:r w:rsidR="00825230">
              <w:rPr>
                <w:noProof/>
                <w:webHidden/>
              </w:rPr>
              <w:fldChar w:fldCharType="end"/>
            </w:r>
          </w:hyperlink>
        </w:p>
        <w:p w14:paraId="41A379B0" w14:textId="0025E358" w:rsidR="00825230" w:rsidRDefault="00430F2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591" w:history="1">
            <w:r w:rsidR="00825230" w:rsidRPr="003348C6">
              <w:rPr>
                <w:rStyle w:val="Hyperlink"/>
                <w:noProof/>
                <w:lang w:val="de-DE"/>
              </w:rPr>
              <w:t>0.1.1</w:t>
            </w:r>
            <w:r w:rsidR="00825230">
              <w:rPr>
                <w:rFonts w:eastAsiaTheme="minorEastAsia" w:cstheme="minorBidi"/>
                <w:iCs w:val="0"/>
                <w:noProof/>
                <w:color w:val="auto"/>
                <w:spacing w:val="0"/>
                <w:szCs w:val="22"/>
                <w:lang w:eastAsia="de-AT"/>
              </w:rPr>
              <w:tab/>
            </w:r>
            <w:r w:rsidR="00825230" w:rsidRPr="003348C6">
              <w:rPr>
                <w:rStyle w:val="Hyperlink"/>
                <w:noProof/>
                <w:lang w:val="de-DE"/>
              </w:rPr>
              <w:t>Checkliste Formalprüfung</w:t>
            </w:r>
            <w:r w:rsidR="00825230">
              <w:rPr>
                <w:noProof/>
                <w:webHidden/>
              </w:rPr>
              <w:tab/>
            </w:r>
            <w:r w:rsidR="00825230">
              <w:rPr>
                <w:noProof/>
                <w:webHidden/>
              </w:rPr>
              <w:fldChar w:fldCharType="begin"/>
            </w:r>
            <w:r w:rsidR="00825230">
              <w:rPr>
                <w:noProof/>
                <w:webHidden/>
              </w:rPr>
              <w:instrText xml:space="preserve"> PAGEREF _Toc20824591 \h </w:instrText>
            </w:r>
            <w:r w:rsidR="00825230">
              <w:rPr>
                <w:noProof/>
                <w:webHidden/>
              </w:rPr>
            </w:r>
            <w:r w:rsidR="00825230">
              <w:rPr>
                <w:noProof/>
                <w:webHidden/>
              </w:rPr>
              <w:fldChar w:fldCharType="separate"/>
            </w:r>
            <w:r w:rsidR="00825230">
              <w:rPr>
                <w:noProof/>
                <w:webHidden/>
              </w:rPr>
              <w:t>2</w:t>
            </w:r>
            <w:r w:rsidR="00825230">
              <w:rPr>
                <w:noProof/>
                <w:webHidden/>
              </w:rPr>
              <w:fldChar w:fldCharType="end"/>
            </w:r>
          </w:hyperlink>
        </w:p>
        <w:p w14:paraId="3780348C" w14:textId="0F43C844" w:rsidR="00825230" w:rsidRDefault="00430F2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592" w:history="1">
            <w:r w:rsidR="00825230" w:rsidRPr="003348C6">
              <w:rPr>
                <w:rStyle w:val="Hyperlink"/>
                <w:noProof/>
                <w:lang w:val="de-DE"/>
              </w:rPr>
              <w:t>0.1.2</w:t>
            </w:r>
            <w:r w:rsidR="00825230">
              <w:rPr>
                <w:rFonts w:eastAsiaTheme="minorEastAsia" w:cstheme="minorBidi"/>
                <w:iCs w:val="0"/>
                <w:noProof/>
                <w:color w:val="auto"/>
                <w:spacing w:val="0"/>
                <w:szCs w:val="22"/>
                <w:lang w:eastAsia="de-AT"/>
              </w:rPr>
              <w:tab/>
            </w:r>
            <w:r w:rsidR="00825230" w:rsidRPr="003348C6">
              <w:rPr>
                <w:rStyle w:val="Hyperlink"/>
                <w:noProof/>
                <w:lang w:val="de-DE"/>
              </w:rPr>
              <w:t>Generelle Hinweise zum Förderungsansuchen</w:t>
            </w:r>
            <w:r w:rsidR="00825230">
              <w:rPr>
                <w:noProof/>
                <w:webHidden/>
              </w:rPr>
              <w:tab/>
            </w:r>
            <w:r w:rsidR="00825230">
              <w:rPr>
                <w:noProof/>
                <w:webHidden/>
              </w:rPr>
              <w:fldChar w:fldCharType="begin"/>
            </w:r>
            <w:r w:rsidR="00825230">
              <w:rPr>
                <w:noProof/>
                <w:webHidden/>
              </w:rPr>
              <w:instrText xml:space="preserve"> PAGEREF _Toc20824592 \h </w:instrText>
            </w:r>
            <w:r w:rsidR="00825230">
              <w:rPr>
                <w:noProof/>
                <w:webHidden/>
              </w:rPr>
            </w:r>
            <w:r w:rsidR="00825230">
              <w:rPr>
                <w:noProof/>
                <w:webHidden/>
              </w:rPr>
              <w:fldChar w:fldCharType="separate"/>
            </w:r>
            <w:r w:rsidR="00825230">
              <w:rPr>
                <w:noProof/>
                <w:webHidden/>
              </w:rPr>
              <w:t>4</w:t>
            </w:r>
            <w:r w:rsidR="00825230">
              <w:rPr>
                <w:noProof/>
                <w:webHidden/>
              </w:rPr>
              <w:fldChar w:fldCharType="end"/>
            </w:r>
          </w:hyperlink>
        </w:p>
        <w:p w14:paraId="4C6CB002" w14:textId="65F9ED3F" w:rsidR="00825230" w:rsidRDefault="00430F2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593" w:history="1">
            <w:r w:rsidR="00825230" w:rsidRPr="003348C6">
              <w:rPr>
                <w:rStyle w:val="Hyperlink"/>
                <w:noProof/>
                <w:lang w:val="de-DE"/>
              </w:rPr>
              <w:t>0.2</w:t>
            </w:r>
            <w:r w:rsidR="00825230">
              <w:rPr>
                <w:rFonts w:eastAsiaTheme="minorEastAsia" w:cstheme="minorBidi"/>
                <w:b w:val="0"/>
                <w:noProof/>
                <w:color w:val="auto"/>
                <w:spacing w:val="0"/>
                <w:szCs w:val="22"/>
                <w:lang w:eastAsia="de-AT"/>
              </w:rPr>
              <w:tab/>
            </w:r>
            <w:r w:rsidR="00825230" w:rsidRPr="003348C6">
              <w:rPr>
                <w:rStyle w:val="Hyperlink"/>
                <w:noProof/>
                <w:lang w:val="de-DE"/>
              </w:rPr>
              <w:t>Einreichmodalitäten</w:t>
            </w:r>
            <w:r w:rsidR="00825230">
              <w:rPr>
                <w:noProof/>
                <w:webHidden/>
              </w:rPr>
              <w:tab/>
            </w:r>
            <w:r w:rsidR="00825230">
              <w:rPr>
                <w:noProof/>
                <w:webHidden/>
              </w:rPr>
              <w:fldChar w:fldCharType="begin"/>
            </w:r>
            <w:r w:rsidR="00825230">
              <w:rPr>
                <w:noProof/>
                <w:webHidden/>
              </w:rPr>
              <w:instrText xml:space="preserve"> PAGEREF _Toc20824593 \h </w:instrText>
            </w:r>
            <w:r w:rsidR="00825230">
              <w:rPr>
                <w:noProof/>
                <w:webHidden/>
              </w:rPr>
            </w:r>
            <w:r w:rsidR="00825230">
              <w:rPr>
                <w:noProof/>
                <w:webHidden/>
              </w:rPr>
              <w:fldChar w:fldCharType="separate"/>
            </w:r>
            <w:r w:rsidR="00825230">
              <w:rPr>
                <w:noProof/>
                <w:webHidden/>
              </w:rPr>
              <w:t>4</w:t>
            </w:r>
            <w:r w:rsidR="00825230">
              <w:rPr>
                <w:noProof/>
                <w:webHidden/>
              </w:rPr>
              <w:fldChar w:fldCharType="end"/>
            </w:r>
          </w:hyperlink>
        </w:p>
        <w:p w14:paraId="00A90BB5" w14:textId="4C052F12" w:rsidR="00825230" w:rsidRDefault="00430F25">
          <w:pPr>
            <w:pStyle w:val="Verzeichnis1"/>
            <w:tabs>
              <w:tab w:val="right" w:leader="dot" w:pos="7920"/>
            </w:tabs>
            <w:rPr>
              <w:rFonts w:eastAsiaTheme="minorEastAsia" w:cstheme="minorBidi"/>
              <w:b w:val="0"/>
              <w:bCs w:val="0"/>
              <w:noProof/>
              <w:color w:val="auto"/>
              <w:spacing w:val="0"/>
              <w:sz w:val="22"/>
              <w:szCs w:val="22"/>
              <w:lang w:eastAsia="de-AT"/>
            </w:rPr>
          </w:pPr>
          <w:hyperlink w:anchor="_Toc20824594" w:history="1">
            <w:r w:rsidR="00825230" w:rsidRPr="003348C6">
              <w:rPr>
                <w:rStyle w:val="Hyperlink"/>
                <w:noProof/>
                <w:lang w:val="de-DE"/>
              </w:rPr>
              <w:t>Kurzfassung</w:t>
            </w:r>
            <w:r w:rsidR="00825230">
              <w:rPr>
                <w:noProof/>
                <w:webHidden/>
              </w:rPr>
              <w:tab/>
            </w:r>
            <w:r w:rsidR="00825230">
              <w:rPr>
                <w:noProof/>
                <w:webHidden/>
              </w:rPr>
              <w:fldChar w:fldCharType="begin"/>
            </w:r>
            <w:r w:rsidR="00825230">
              <w:rPr>
                <w:noProof/>
                <w:webHidden/>
              </w:rPr>
              <w:instrText xml:space="preserve"> PAGEREF _Toc20824594 \h </w:instrText>
            </w:r>
            <w:r w:rsidR="00825230">
              <w:rPr>
                <w:noProof/>
                <w:webHidden/>
              </w:rPr>
            </w:r>
            <w:r w:rsidR="00825230">
              <w:rPr>
                <w:noProof/>
                <w:webHidden/>
              </w:rPr>
              <w:fldChar w:fldCharType="separate"/>
            </w:r>
            <w:r w:rsidR="00825230">
              <w:rPr>
                <w:noProof/>
                <w:webHidden/>
              </w:rPr>
              <w:t>8</w:t>
            </w:r>
            <w:r w:rsidR="00825230">
              <w:rPr>
                <w:noProof/>
                <w:webHidden/>
              </w:rPr>
              <w:fldChar w:fldCharType="end"/>
            </w:r>
          </w:hyperlink>
        </w:p>
        <w:p w14:paraId="7032BD19" w14:textId="67633BF3" w:rsidR="00825230" w:rsidRDefault="00430F25">
          <w:pPr>
            <w:pStyle w:val="Verzeichnis1"/>
            <w:tabs>
              <w:tab w:val="right" w:leader="dot" w:pos="7920"/>
            </w:tabs>
            <w:rPr>
              <w:rFonts w:eastAsiaTheme="minorEastAsia" w:cstheme="minorBidi"/>
              <w:b w:val="0"/>
              <w:bCs w:val="0"/>
              <w:noProof/>
              <w:color w:val="auto"/>
              <w:spacing w:val="0"/>
              <w:sz w:val="22"/>
              <w:szCs w:val="22"/>
              <w:lang w:eastAsia="de-AT"/>
            </w:rPr>
          </w:pPr>
          <w:hyperlink w:anchor="_Toc20824595" w:history="1">
            <w:r w:rsidR="00825230" w:rsidRPr="003348C6">
              <w:rPr>
                <w:rStyle w:val="Hyperlink"/>
                <w:noProof/>
                <w:lang w:val="de-DE"/>
              </w:rPr>
              <w:t>Abstract</w:t>
            </w:r>
            <w:r w:rsidR="00825230">
              <w:rPr>
                <w:noProof/>
                <w:webHidden/>
              </w:rPr>
              <w:tab/>
            </w:r>
            <w:r w:rsidR="00825230">
              <w:rPr>
                <w:noProof/>
                <w:webHidden/>
              </w:rPr>
              <w:fldChar w:fldCharType="begin"/>
            </w:r>
            <w:r w:rsidR="00825230">
              <w:rPr>
                <w:noProof/>
                <w:webHidden/>
              </w:rPr>
              <w:instrText xml:space="preserve"> PAGEREF _Toc20824595 \h </w:instrText>
            </w:r>
            <w:r w:rsidR="00825230">
              <w:rPr>
                <w:noProof/>
                <w:webHidden/>
              </w:rPr>
            </w:r>
            <w:r w:rsidR="00825230">
              <w:rPr>
                <w:noProof/>
                <w:webHidden/>
              </w:rPr>
              <w:fldChar w:fldCharType="separate"/>
            </w:r>
            <w:r w:rsidR="00825230">
              <w:rPr>
                <w:noProof/>
                <w:webHidden/>
              </w:rPr>
              <w:t>9</w:t>
            </w:r>
            <w:r w:rsidR="00825230">
              <w:rPr>
                <w:noProof/>
                <w:webHidden/>
              </w:rPr>
              <w:fldChar w:fldCharType="end"/>
            </w:r>
          </w:hyperlink>
        </w:p>
        <w:p w14:paraId="658D5793" w14:textId="70DEF1EF" w:rsidR="00825230" w:rsidRDefault="00430F25">
          <w:pPr>
            <w:pStyle w:val="Verzeichnis1"/>
            <w:tabs>
              <w:tab w:val="right" w:leader="dot" w:pos="7920"/>
            </w:tabs>
            <w:rPr>
              <w:rFonts w:eastAsiaTheme="minorEastAsia" w:cstheme="minorBidi"/>
              <w:b w:val="0"/>
              <w:bCs w:val="0"/>
              <w:noProof/>
              <w:color w:val="auto"/>
              <w:spacing w:val="0"/>
              <w:sz w:val="22"/>
              <w:szCs w:val="22"/>
              <w:lang w:eastAsia="de-AT"/>
            </w:rPr>
          </w:pPr>
          <w:hyperlink w:anchor="_Toc20824596" w:history="1">
            <w:r w:rsidR="00825230" w:rsidRPr="003348C6">
              <w:rPr>
                <w:rStyle w:val="Hyperlink"/>
                <w:noProof/>
                <w:lang w:val="de-DE"/>
              </w:rPr>
              <w:t>1</w:t>
            </w:r>
            <w:r w:rsidR="00825230">
              <w:rPr>
                <w:rFonts w:eastAsiaTheme="minorEastAsia" w:cstheme="minorBidi"/>
                <w:b w:val="0"/>
                <w:bCs w:val="0"/>
                <w:noProof/>
                <w:color w:val="auto"/>
                <w:spacing w:val="0"/>
                <w:sz w:val="22"/>
                <w:szCs w:val="22"/>
                <w:lang w:eastAsia="de-AT"/>
              </w:rPr>
              <w:tab/>
            </w:r>
            <w:r w:rsidR="00825230" w:rsidRPr="003348C6">
              <w:rPr>
                <w:rStyle w:val="Hyperlink"/>
                <w:noProof/>
                <w:lang w:val="de-DE"/>
              </w:rPr>
              <w:t>Qualität des Vorhabens</w:t>
            </w:r>
            <w:r w:rsidR="00825230">
              <w:rPr>
                <w:noProof/>
                <w:webHidden/>
              </w:rPr>
              <w:tab/>
            </w:r>
            <w:r w:rsidR="00825230">
              <w:rPr>
                <w:noProof/>
                <w:webHidden/>
              </w:rPr>
              <w:fldChar w:fldCharType="begin"/>
            </w:r>
            <w:r w:rsidR="00825230">
              <w:rPr>
                <w:noProof/>
                <w:webHidden/>
              </w:rPr>
              <w:instrText xml:space="preserve"> PAGEREF _Toc20824596 \h </w:instrText>
            </w:r>
            <w:r w:rsidR="00825230">
              <w:rPr>
                <w:noProof/>
                <w:webHidden/>
              </w:rPr>
            </w:r>
            <w:r w:rsidR="00825230">
              <w:rPr>
                <w:noProof/>
                <w:webHidden/>
              </w:rPr>
              <w:fldChar w:fldCharType="separate"/>
            </w:r>
            <w:r w:rsidR="00825230">
              <w:rPr>
                <w:noProof/>
                <w:webHidden/>
              </w:rPr>
              <w:t>10</w:t>
            </w:r>
            <w:r w:rsidR="00825230">
              <w:rPr>
                <w:noProof/>
                <w:webHidden/>
              </w:rPr>
              <w:fldChar w:fldCharType="end"/>
            </w:r>
          </w:hyperlink>
        </w:p>
        <w:p w14:paraId="7A659291" w14:textId="408FC872" w:rsidR="00825230" w:rsidRDefault="00430F2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597" w:history="1">
            <w:r w:rsidR="00825230" w:rsidRPr="003348C6">
              <w:rPr>
                <w:rStyle w:val="Hyperlink"/>
                <w:noProof/>
                <w:lang w:val="de-DE"/>
              </w:rPr>
              <w:t>1.1</w:t>
            </w:r>
            <w:r w:rsidR="00825230">
              <w:rPr>
                <w:rFonts w:eastAsiaTheme="minorEastAsia" w:cstheme="minorBidi"/>
                <w:b w:val="0"/>
                <w:noProof/>
                <w:color w:val="auto"/>
                <w:spacing w:val="0"/>
                <w:szCs w:val="22"/>
                <w:lang w:eastAsia="de-AT"/>
              </w:rPr>
              <w:tab/>
            </w:r>
            <w:r w:rsidR="00825230" w:rsidRPr="003348C6">
              <w:rPr>
                <w:rStyle w:val="Hyperlink"/>
                <w:noProof/>
                <w:lang w:val="de-DE"/>
              </w:rPr>
              <w:t>Stand der Technik / Stand des Wissens</w:t>
            </w:r>
            <w:r w:rsidR="00825230">
              <w:rPr>
                <w:noProof/>
                <w:webHidden/>
              </w:rPr>
              <w:tab/>
            </w:r>
            <w:r w:rsidR="00825230">
              <w:rPr>
                <w:noProof/>
                <w:webHidden/>
              </w:rPr>
              <w:fldChar w:fldCharType="begin"/>
            </w:r>
            <w:r w:rsidR="00825230">
              <w:rPr>
                <w:noProof/>
                <w:webHidden/>
              </w:rPr>
              <w:instrText xml:space="preserve"> PAGEREF _Toc20824597 \h </w:instrText>
            </w:r>
            <w:r w:rsidR="00825230">
              <w:rPr>
                <w:noProof/>
                <w:webHidden/>
              </w:rPr>
            </w:r>
            <w:r w:rsidR="00825230">
              <w:rPr>
                <w:noProof/>
                <w:webHidden/>
              </w:rPr>
              <w:fldChar w:fldCharType="separate"/>
            </w:r>
            <w:r w:rsidR="00825230">
              <w:rPr>
                <w:noProof/>
                <w:webHidden/>
              </w:rPr>
              <w:t>10</w:t>
            </w:r>
            <w:r w:rsidR="00825230">
              <w:rPr>
                <w:noProof/>
                <w:webHidden/>
              </w:rPr>
              <w:fldChar w:fldCharType="end"/>
            </w:r>
          </w:hyperlink>
        </w:p>
        <w:p w14:paraId="25B4C1A8" w14:textId="020F434F" w:rsidR="00825230" w:rsidRDefault="00430F2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598" w:history="1">
            <w:r w:rsidR="00825230" w:rsidRPr="003348C6">
              <w:rPr>
                <w:rStyle w:val="Hyperlink"/>
                <w:noProof/>
                <w:lang w:val="de-DE"/>
              </w:rPr>
              <w:t>1.2</w:t>
            </w:r>
            <w:r w:rsidR="00825230">
              <w:rPr>
                <w:rFonts w:eastAsiaTheme="minorEastAsia" w:cstheme="minorBidi"/>
                <w:b w:val="0"/>
                <w:noProof/>
                <w:color w:val="auto"/>
                <w:spacing w:val="0"/>
                <w:szCs w:val="22"/>
                <w:lang w:eastAsia="de-AT"/>
              </w:rPr>
              <w:tab/>
            </w:r>
            <w:r w:rsidR="00825230" w:rsidRPr="003348C6">
              <w:rPr>
                <w:rStyle w:val="Hyperlink"/>
                <w:noProof/>
                <w:lang w:val="de-DE"/>
              </w:rPr>
              <w:t>Ergebnisse aus anderen Projekten</w:t>
            </w:r>
            <w:r w:rsidR="00825230">
              <w:rPr>
                <w:noProof/>
                <w:webHidden/>
              </w:rPr>
              <w:tab/>
            </w:r>
            <w:r w:rsidR="00825230">
              <w:rPr>
                <w:noProof/>
                <w:webHidden/>
              </w:rPr>
              <w:fldChar w:fldCharType="begin"/>
            </w:r>
            <w:r w:rsidR="00825230">
              <w:rPr>
                <w:noProof/>
                <w:webHidden/>
              </w:rPr>
              <w:instrText xml:space="preserve"> PAGEREF _Toc20824598 \h </w:instrText>
            </w:r>
            <w:r w:rsidR="00825230">
              <w:rPr>
                <w:noProof/>
                <w:webHidden/>
              </w:rPr>
            </w:r>
            <w:r w:rsidR="00825230">
              <w:rPr>
                <w:noProof/>
                <w:webHidden/>
              </w:rPr>
              <w:fldChar w:fldCharType="separate"/>
            </w:r>
            <w:r w:rsidR="00825230">
              <w:rPr>
                <w:noProof/>
                <w:webHidden/>
              </w:rPr>
              <w:t>10</w:t>
            </w:r>
            <w:r w:rsidR="00825230">
              <w:rPr>
                <w:noProof/>
                <w:webHidden/>
              </w:rPr>
              <w:fldChar w:fldCharType="end"/>
            </w:r>
          </w:hyperlink>
        </w:p>
        <w:p w14:paraId="227622F9" w14:textId="66A226B0" w:rsidR="00825230" w:rsidRDefault="00430F2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599" w:history="1">
            <w:r w:rsidR="00825230" w:rsidRPr="003348C6">
              <w:rPr>
                <w:rStyle w:val="Hyperlink"/>
                <w:noProof/>
                <w:lang w:val="de-DE"/>
              </w:rPr>
              <w:t>1.3</w:t>
            </w:r>
            <w:r w:rsidR="00825230">
              <w:rPr>
                <w:rFonts w:eastAsiaTheme="minorEastAsia" w:cstheme="minorBidi"/>
                <w:b w:val="0"/>
                <w:noProof/>
                <w:color w:val="auto"/>
                <w:spacing w:val="0"/>
                <w:szCs w:val="22"/>
                <w:lang w:eastAsia="de-AT"/>
              </w:rPr>
              <w:tab/>
            </w:r>
            <w:r w:rsidR="00825230" w:rsidRPr="003348C6">
              <w:rPr>
                <w:rStyle w:val="Hyperlink"/>
                <w:noProof/>
                <w:lang w:val="de-DE"/>
              </w:rPr>
              <w:t>Innovationsgehalt</w:t>
            </w:r>
            <w:r w:rsidR="00825230">
              <w:rPr>
                <w:noProof/>
                <w:webHidden/>
              </w:rPr>
              <w:tab/>
            </w:r>
            <w:r w:rsidR="00825230">
              <w:rPr>
                <w:noProof/>
                <w:webHidden/>
              </w:rPr>
              <w:fldChar w:fldCharType="begin"/>
            </w:r>
            <w:r w:rsidR="00825230">
              <w:rPr>
                <w:noProof/>
                <w:webHidden/>
              </w:rPr>
              <w:instrText xml:space="preserve"> PAGEREF _Toc20824599 \h </w:instrText>
            </w:r>
            <w:r w:rsidR="00825230">
              <w:rPr>
                <w:noProof/>
                <w:webHidden/>
              </w:rPr>
            </w:r>
            <w:r w:rsidR="00825230">
              <w:rPr>
                <w:noProof/>
                <w:webHidden/>
              </w:rPr>
              <w:fldChar w:fldCharType="separate"/>
            </w:r>
            <w:r w:rsidR="00825230">
              <w:rPr>
                <w:noProof/>
                <w:webHidden/>
              </w:rPr>
              <w:t>12</w:t>
            </w:r>
            <w:r w:rsidR="00825230">
              <w:rPr>
                <w:noProof/>
                <w:webHidden/>
              </w:rPr>
              <w:fldChar w:fldCharType="end"/>
            </w:r>
          </w:hyperlink>
        </w:p>
        <w:p w14:paraId="2928753D" w14:textId="619A8652" w:rsidR="00825230" w:rsidRDefault="00430F2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600" w:history="1">
            <w:r w:rsidR="00825230" w:rsidRPr="003348C6">
              <w:rPr>
                <w:rStyle w:val="Hyperlink"/>
                <w:noProof/>
                <w:lang w:val="de-DE"/>
              </w:rPr>
              <w:t>1.3.1</w:t>
            </w:r>
            <w:r w:rsidR="00825230">
              <w:rPr>
                <w:rFonts w:eastAsiaTheme="minorEastAsia" w:cstheme="minorBidi"/>
                <w:iCs w:val="0"/>
                <w:noProof/>
                <w:color w:val="auto"/>
                <w:spacing w:val="0"/>
                <w:szCs w:val="22"/>
                <w:lang w:eastAsia="de-AT"/>
              </w:rPr>
              <w:tab/>
            </w:r>
            <w:r w:rsidR="00825230" w:rsidRPr="003348C6">
              <w:rPr>
                <w:rStyle w:val="Hyperlink"/>
                <w:noProof/>
                <w:lang w:val="de-DE"/>
              </w:rPr>
              <w:t>Problemstellung und Bedarf für das Vorhaben</w:t>
            </w:r>
            <w:r w:rsidR="00825230">
              <w:rPr>
                <w:noProof/>
                <w:webHidden/>
              </w:rPr>
              <w:tab/>
            </w:r>
            <w:r w:rsidR="00825230">
              <w:rPr>
                <w:noProof/>
                <w:webHidden/>
              </w:rPr>
              <w:fldChar w:fldCharType="begin"/>
            </w:r>
            <w:r w:rsidR="00825230">
              <w:rPr>
                <w:noProof/>
                <w:webHidden/>
              </w:rPr>
              <w:instrText xml:space="preserve"> PAGEREF _Toc20824600 \h </w:instrText>
            </w:r>
            <w:r w:rsidR="00825230">
              <w:rPr>
                <w:noProof/>
                <w:webHidden/>
              </w:rPr>
            </w:r>
            <w:r w:rsidR="00825230">
              <w:rPr>
                <w:noProof/>
                <w:webHidden/>
              </w:rPr>
              <w:fldChar w:fldCharType="separate"/>
            </w:r>
            <w:r w:rsidR="00825230">
              <w:rPr>
                <w:noProof/>
                <w:webHidden/>
              </w:rPr>
              <w:t>12</w:t>
            </w:r>
            <w:r w:rsidR="00825230">
              <w:rPr>
                <w:noProof/>
                <w:webHidden/>
              </w:rPr>
              <w:fldChar w:fldCharType="end"/>
            </w:r>
          </w:hyperlink>
        </w:p>
        <w:p w14:paraId="10266347" w14:textId="58366B16" w:rsidR="00825230" w:rsidRDefault="00430F2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601" w:history="1">
            <w:r w:rsidR="00825230" w:rsidRPr="003348C6">
              <w:rPr>
                <w:rStyle w:val="Hyperlink"/>
                <w:noProof/>
                <w:lang w:val="de-DE"/>
              </w:rPr>
              <w:t>1.3.2</w:t>
            </w:r>
            <w:r w:rsidR="00825230">
              <w:rPr>
                <w:rFonts w:eastAsiaTheme="minorEastAsia" w:cstheme="minorBidi"/>
                <w:iCs w:val="0"/>
                <w:noProof/>
                <w:color w:val="auto"/>
                <w:spacing w:val="0"/>
                <w:szCs w:val="22"/>
                <w:lang w:eastAsia="de-AT"/>
              </w:rPr>
              <w:tab/>
            </w:r>
            <w:r w:rsidR="00825230" w:rsidRPr="003348C6">
              <w:rPr>
                <w:rStyle w:val="Hyperlink"/>
                <w:noProof/>
                <w:lang w:val="de-DE"/>
              </w:rPr>
              <w:t>Ziele</w:t>
            </w:r>
            <w:r w:rsidR="00825230">
              <w:rPr>
                <w:noProof/>
                <w:webHidden/>
              </w:rPr>
              <w:tab/>
            </w:r>
            <w:r w:rsidR="00825230">
              <w:rPr>
                <w:noProof/>
                <w:webHidden/>
              </w:rPr>
              <w:fldChar w:fldCharType="begin"/>
            </w:r>
            <w:r w:rsidR="00825230">
              <w:rPr>
                <w:noProof/>
                <w:webHidden/>
              </w:rPr>
              <w:instrText xml:space="preserve"> PAGEREF _Toc20824601 \h </w:instrText>
            </w:r>
            <w:r w:rsidR="00825230">
              <w:rPr>
                <w:noProof/>
                <w:webHidden/>
              </w:rPr>
            </w:r>
            <w:r w:rsidR="00825230">
              <w:rPr>
                <w:noProof/>
                <w:webHidden/>
              </w:rPr>
              <w:fldChar w:fldCharType="separate"/>
            </w:r>
            <w:r w:rsidR="00825230">
              <w:rPr>
                <w:noProof/>
                <w:webHidden/>
              </w:rPr>
              <w:t>12</w:t>
            </w:r>
            <w:r w:rsidR="00825230">
              <w:rPr>
                <w:noProof/>
                <w:webHidden/>
              </w:rPr>
              <w:fldChar w:fldCharType="end"/>
            </w:r>
          </w:hyperlink>
        </w:p>
        <w:p w14:paraId="2BBB6486" w14:textId="3671CAF6" w:rsidR="00825230" w:rsidRDefault="00430F2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602" w:history="1">
            <w:r w:rsidR="00825230" w:rsidRPr="003348C6">
              <w:rPr>
                <w:rStyle w:val="Hyperlink"/>
                <w:noProof/>
                <w:lang w:val="de-DE"/>
              </w:rPr>
              <w:t>1.3.3</w:t>
            </w:r>
            <w:r w:rsidR="00825230">
              <w:rPr>
                <w:rFonts w:eastAsiaTheme="minorEastAsia" w:cstheme="minorBidi"/>
                <w:iCs w:val="0"/>
                <w:noProof/>
                <w:color w:val="auto"/>
                <w:spacing w:val="0"/>
                <w:szCs w:val="22"/>
                <w:lang w:eastAsia="de-AT"/>
              </w:rPr>
              <w:tab/>
            </w:r>
            <w:r w:rsidR="00825230" w:rsidRPr="003348C6">
              <w:rPr>
                <w:rStyle w:val="Hyperlink"/>
                <w:noProof/>
                <w:lang w:val="de-DE"/>
              </w:rPr>
              <w:t>Innovationsgehalt und das damit verbundene Risiko des Vorhabens</w:t>
            </w:r>
            <w:r w:rsidR="00825230">
              <w:rPr>
                <w:noProof/>
                <w:webHidden/>
              </w:rPr>
              <w:tab/>
            </w:r>
            <w:r w:rsidR="00825230">
              <w:rPr>
                <w:noProof/>
                <w:webHidden/>
              </w:rPr>
              <w:fldChar w:fldCharType="begin"/>
            </w:r>
            <w:r w:rsidR="00825230">
              <w:rPr>
                <w:noProof/>
                <w:webHidden/>
              </w:rPr>
              <w:instrText xml:space="preserve"> PAGEREF _Toc20824602 \h </w:instrText>
            </w:r>
            <w:r w:rsidR="00825230">
              <w:rPr>
                <w:noProof/>
                <w:webHidden/>
              </w:rPr>
            </w:r>
            <w:r w:rsidR="00825230">
              <w:rPr>
                <w:noProof/>
                <w:webHidden/>
              </w:rPr>
              <w:fldChar w:fldCharType="separate"/>
            </w:r>
            <w:r w:rsidR="00825230">
              <w:rPr>
                <w:noProof/>
                <w:webHidden/>
              </w:rPr>
              <w:t>12</w:t>
            </w:r>
            <w:r w:rsidR="00825230">
              <w:rPr>
                <w:noProof/>
                <w:webHidden/>
              </w:rPr>
              <w:fldChar w:fldCharType="end"/>
            </w:r>
          </w:hyperlink>
        </w:p>
        <w:p w14:paraId="4F0C3854" w14:textId="6A1CF527" w:rsidR="00825230" w:rsidRDefault="00430F2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603" w:history="1">
            <w:r w:rsidR="00825230" w:rsidRPr="003348C6">
              <w:rPr>
                <w:rStyle w:val="Hyperlink"/>
                <w:noProof/>
                <w:lang w:val="de-DE"/>
              </w:rPr>
              <w:t>1.4</w:t>
            </w:r>
            <w:r w:rsidR="00825230">
              <w:rPr>
                <w:rFonts w:eastAsiaTheme="minorEastAsia" w:cstheme="minorBidi"/>
                <w:b w:val="0"/>
                <w:noProof/>
                <w:color w:val="auto"/>
                <w:spacing w:val="0"/>
                <w:szCs w:val="22"/>
                <w:lang w:eastAsia="de-AT"/>
              </w:rPr>
              <w:tab/>
            </w:r>
            <w:r w:rsidR="00825230" w:rsidRPr="003348C6">
              <w:rPr>
                <w:rStyle w:val="Hyperlink"/>
                <w:noProof/>
                <w:lang w:val="de-DE"/>
              </w:rPr>
              <w:t>Berücksichtigung geschlechterspezifischer Themenstellungen</w:t>
            </w:r>
            <w:r w:rsidR="00825230">
              <w:rPr>
                <w:noProof/>
                <w:webHidden/>
              </w:rPr>
              <w:tab/>
            </w:r>
            <w:r w:rsidR="00825230">
              <w:rPr>
                <w:noProof/>
                <w:webHidden/>
              </w:rPr>
              <w:fldChar w:fldCharType="begin"/>
            </w:r>
            <w:r w:rsidR="00825230">
              <w:rPr>
                <w:noProof/>
                <w:webHidden/>
              </w:rPr>
              <w:instrText xml:space="preserve"> PAGEREF _Toc20824603 \h </w:instrText>
            </w:r>
            <w:r w:rsidR="00825230">
              <w:rPr>
                <w:noProof/>
                <w:webHidden/>
              </w:rPr>
            </w:r>
            <w:r w:rsidR="00825230">
              <w:rPr>
                <w:noProof/>
                <w:webHidden/>
              </w:rPr>
              <w:fldChar w:fldCharType="separate"/>
            </w:r>
            <w:r w:rsidR="00825230">
              <w:rPr>
                <w:noProof/>
                <w:webHidden/>
              </w:rPr>
              <w:t>13</w:t>
            </w:r>
            <w:r w:rsidR="00825230">
              <w:rPr>
                <w:noProof/>
                <w:webHidden/>
              </w:rPr>
              <w:fldChar w:fldCharType="end"/>
            </w:r>
          </w:hyperlink>
        </w:p>
        <w:p w14:paraId="22D9CB94" w14:textId="0C890E2C" w:rsidR="00825230" w:rsidRDefault="00430F2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604" w:history="1">
            <w:r w:rsidR="00825230" w:rsidRPr="003348C6">
              <w:rPr>
                <w:rStyle w:val="Hyperlink"/>
                <w:noProof/>
                <w:lang w:val="de-DE"/>
              </w:rPr>
              <w:t>1.5</w:t>
            </w:r>
            <w:r w:rsidR="00825230">
              <w:rPr>
                <w:rFonts w:eastAsiaTheme="minorEastAsia" w:cstheme="minorBidi"/>
                <w:b w:val="0"/>
                <w:noProof/>
                <w:color w:val="auto"/>
                <w:spacing w:val="0"/>
                <w:szCs w:val="22"/>
                <w:lang w:eastAsia="de-AT"/>
              </w:rPr>
              <w:tab/>
            </w:r>
            <w:r w:rsidR="00825230" w:rsidRPr="003348C6">
              <w:rPr>
                <w:rStyle w:val="Hyperlink"/>
                <w:noProof/>
                <w:lang w:val="de-DE"/>
              </w:rPr>
              <w:t>Berücksichtigung laufender oder zukünftiger Innovationslabore</w:t>
            </w:r>
            <w:r w:rsidR="00825230">
              <w:rPr>
                <w:noProof/>
                <w:webHidden/>
              </w:rPr>
              <w:tab/>
            </w:r>
            <w:r w:rsidR="00825230">
              <w:rPr>
                <w:noProof/>
                <w:webHidden/>
              </w:rPr>
              <w:fldChar w:fldCharType="begin"/>
            </w:r>
            <w:r w:rsidR="00825230">
              <w:rPr>
                <w:noProof/>
                <w:webHidden/>
              </w:rPr>
              <w:instrText xml:space="preserve"> PAGEREF _Toc20824604 \h </w:instrText>
            </w:r>
            <w:r w:rsidR="00825230">
              <w:rPr>
                <w:noProof/>
                <w:webHidden/>
              </w:rPr>
            </w:r>
            <w:r w:rsidR="00825230">
              <w:rPr>
                <w:noProof/>
                <w:webHidden/>
              </w:rPr>
              <w:fldChar w:fldCharType="separate"/>
            </w:r>
            <w:r w:rsidR="00825230">
              <w:rPr>
                <w:noProof/>
                <w:webHidden/>
              </w:rPr>
              <w:t>13</w:t>
            </w:r>
            <w:r w:rsidR="00825230">
              <w:rPr>
                <w:noProof/>
                <w:webHidden/>
              </w:rPr>
              <w:fldChar w:fldCharType="end"/>
            </w:r>
          </w:hyperlink>
        </w:p>
        <w:p w14:paraId="1863B72C" w14:textId="3968565D" w:rsidR="00825230" w:rsidRDefault="00430F2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605" w:history="1">
            <w:r w:rsidR="00825230" w:rsidRPr="003348C6">
              <w:rPr>
                <w:rStyle w:val="Hyperlink"/>
                <w:noProof/>
              </w:rPr>
              <w:t>1.6</w:t>
            </w:r>
            <w:r w:rsidR="00825230">
              <w:rPr>
                <w:rFonts w:eastAsiaTheme="minorEastAsia" w:cstheme="minorBidi"/>
                <w:b w:val="0"/>
                <w:noProof/>
                <w:color w:val="auto"/>
                <w:spacing w:val="0"/>
                <w:szCs w:val="22"/>
                <w:lang w:eastAsia="de-AT"/>
              </w:rPr>
              <w:tab/>
            </w:r>
            <w:r w:rsidR="00825230" w:rsidRPr="003348C6">
              <w:rPr>
                <w:rStyle w:val="Hyperlink"/>
                <w:noProof/>
              </w:rPr>
              <w:t>Qualität der Planung</w:t>
            </w:r>
            <w:r w:rsidR="00825230">
              <w:rPr>
                <w:noProof/>
                <w:webHidden/>
              </w:rPr>
              <w:tab/>
            </w:r>
            <w:r w:rsidR="00825230">
              <w:rPr>
                <w:noProof/>
                <w:webHidden/>
              </w:rPr>
              <w:fldChar w:fldCharType="begin"/>
            </w:r>
            <w:r w:rsidR="00825230">
              <w:rPr>
                <w:noProof/>
                <w:webHidden/>
              </w:rPr>
              <w:instrText xml:space="preserve"> PAGEREF _Toc20824605 \h </w:instrText>
            </w:r>
            <w:r w:rsidR="00825230">
              <w:rPr>
                <w:noProof/>
                <w:webHidden/>
              </w:rPr>
            </w:r>
            <w:r w:rsidR="00825230">
              <w:rPr>
                <w:noProof/>
                <w:webHidden/>
              </w:rPr>
              <w:fldChar w:fldCharType="separate"/>
            </w:r>
            <w:r w:rsidR="00825230">
              <w:rPr>
                <w:noProof/>
                <w:webHidden/>
              </w:rPr>
              <w:t>14</w:t>
            </w:r>
            <w:r w:rsidR="00825230">
              <w:rPr>
                <w:noProof/>
                <w:webHidden/>
              </w:rPr>
              <w:fldChar w:fldCharType="end"/>
            </w:r>
          </w:hyperlink>
        </w:p>
        <w:p w14:paraId="4476D49F" w14:textId="656D725F" w:rsidR="00825230" w:rsidRDefault="00430F2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606" w:history="1">
            <w:r w:rsidR="00825230" w:rsidRPr="003348C6">
              <w:rPr>
                <w:rStyle w:val="Hyperlink"/>
                <w:noProof/>
              </w:rPr>
              <w:t>1.6.1</w:t>
            </w:r>
            <w:r w:rsidR="00825230">
              <w:rPr>
                <w:rFonts w:eastAsiaTheme="minorEastAsia" w:cstheme="minorBidi"/>
                <w:iCs w:val="0"/>
                <w:noProof/>
                <w:color w:val="auto"/>
                <w:spacing w:val="0"/>
                <w:szCs w:val="22"/>
                <w:lang w:eastAsia="de-AT"/>
              </w:rPr>
              <w:tab/>
            </w:r>
            <w:r w:rsidR="00825230" w:rsidRPr="003348C6">
              <w:rPr>
                <w:rStyle w:val="Hyperlink"/>
                <w:noProof/>
              </w:rPr>
              <w:t>Übersicht und Beschreibung der Arbeitspakete</w:t>
            </w:r>
            <w:r w:rsidR="00825230">
              <w:rPr>
                <w:noProof/>
                <w:webHidden/>
              </w:rPr>
              <w:tab/>
            </w:r>
            <w:r w:rsidR="00825230">
              <w:rPr>
                <w:noProof/>
                <w:webHidden/>
              </w:rPr>
              <w:fldChar w:fldCharType="begin"/>
            </w:r>
            <w:r w:rsidR="00825230">
              <w:rPr>
                <w:noProof/>
                <w:webHidden/>
              </w:rPr>
              <w:instrText xml:space="preserve"> PAGEREF _Toc20824606 \h </w:instrText>
            </w:r>
            <w:r w:rsidR="00825230">
              <w:rPr>
                <w:noProof/>
                <w:webHidden/>
              </w:rPr>
            </w:r>
            <w:r w:rsidR="00825230">
              <w:rPr>
                <w:noProof/>
                <w:webHidden/>
              </w:rPr>
              <w:fldChar w:fldCharType="separate"/>
            </w:r>
            <w:r w:rsidR="00825230">
              <w:rPr>
                <w:noProof/>
                <w:webHidden/>
              </w:rPr>
              <w:t>14</w:t>
            </w:r>
            <w:r w:rsidR="00825230">
              <w:rPr>
                <w:noProof/>
                <w:webHidden/>
              </w:rPr>
              <w:fldChar w:fldCharType="end"/>
            </w:r>
          </w:hyperlink>
        </w:p>
        <w:p w14:paraId="1DC7B619" w14:textId="53805BBA" w:rsidR="00825230" w:rsidRDefault="00430F2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607" w:history="1">
            <w:r w:rsidR="00825230" w:rsidRPr="003348C6">
              <w:rPr>
                <w:rStyle w:val="Hyperlink"/>
                <w:noProof/>
              </w:rPr>
              <w:t>1.6.2</w:t>
            </w:r>
            <w:r w:rsidR="00825230">
              <w:rPr>
                <w:rFonts w:eastAsiaTheme="minorEastAsia" w:cstheme="minorBidi"/>
                <w:iCs w:val="0"/>
                <w:noProof/>
                <w:color w:val="auto"/>
                <w:spacing w:val="0"/>
                <w:szCs w:val="22"/>
                <w:lang w:eastAsia="de-AT"/>
              </w:rPr>
              <w:tab/>
            </w:r>
            <w:r w:rsidR="00825230" w:rsidRPr="003348C6">
              <w:rPr>
                <w:rStyle w:val="Hyperlink"/>
                <w:noProof/>
              </w:rPr>
              <w:t>Detaillierte Beschreibung der Arbeitspakete</w:t>
            </w:r>
            <w:r w:rsidR="00825230">
              <w:rPr>
                <w:noProof/>
                <w:webHidden/>
              </w:rPr>
              <w:tab/>
            </w:r>
            <w:r w:rsidR="00825230">
              <w:rPr>
                <w:noProof/>
                <w:webHidden/>
              </w:rPr>
              <w:fldChar w:fldCharType="begin"/>
            </w:r>
            <w:r w:rsidR="00825230">
              <w:rPr>
                <w:noProof/>
                <w:webHidden/>
              </w:rPr>
              <w:instrText xml:space="preserve"> PAGEREF _Toc20824607 \h </w:instrText>
            </w:r>
            <w:r w:rsidR="00825230">
              <w:rPr>
                <w:noProof/>
                <w:webHidden/>
              </w:rPr>
            </w:r>
            <w:r w:rsidR="00825230">
              <w:rPr>
                <w:noProof/>
                <w:webHidden/>
              </w:rPr>
              <w:fldChar w:fldCharType="separate"/>
            </w:r>
            <w:r w:rsidR="00825230">
              <w:rPr>
                <w:noProof/>
                <w:webHidden/>
              </w:rPr>
              <w:t>15</w:t>
            </w:r>
            <w:r w:rsidR="00825230">
              <w:rPr>
                <w:noProof/>
                <w:webHidden/>
              </w:rPr>
              <w:fldChar w:fldCharType="end"/>
            </w:r>
          </w:hyperlink>
        </w:p>
        <w:p w14:paraId="11A1AADC" w14:textId="21082BDF" w:rsidR="00825230" w:rsidRDefault="00430F2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608" w:history="1">
            <w:r w:rsidR="00825230" w:rsidRPr="003348C6">
              <w:rPr>
                <w:rStyle w:val="Hyperlink"/>
                <w:noProof/>
              </w:rPr>
              <w:t>1.6.3</w:t>
            </w:r>
            <w:r w:rsidR="00825230">
              <w:rPr>
                <w:rFonts w:eastAsiaTheme="minorEastAsia" w:cstheme="minorBidi"/>
                <w:iCs w:val="0"/>
                <w:noProof/>
                <w:color w:val="auto"/>
                <w:spacing w:val="0"/>
                <w:szCs w:val="22"/>
                <w:lang w:eastAsia="de-AT"/>
              </w:rPr>
              <w:tab/>
            </w:r>
            <w:r w:rsidR="00825230" w:rsidRPr="003348C6">
              <w:rPr>
                <w:rStyle w:val="Hyperlink"/>
                <w:noProof/>
              </w:rPr>
              <w:t>Arbeits- und Zeitplan grafisch (Gantt-Diagramm)</w:t>
            </w:r>
            <w:r w:rsidR="00825230">
              <w:rPr>
                <w:noProof/>
                <w:webHidden/>
              </w:rPr>
              <w:tab/>
            </w:r>
            <w:r w:rsidR="00825230">
              <w:rPr>
                <w:noProof/>
                <w:webHidden/>
              </w:rPr>
              <w:fldChar w:fldCharType="begin"/>
            </w:r>
            <w:r w:rsidR="00825230">
              <w:rPr>
                <w:noProof/>
                <w:webHidden/>
              </w:rPr>
              <w:instrText xml:space="preserve"> PAGEREF _Toc20824608 \h </w:instrText>
            </w:r>
            <w:r w:rsidR="00825230">
              <w:rPr>
                <w:noProof/>
                <w:webHidden/>
              </w:rPr>
            </w:r>
            <w:r w:rsidR="00825230">
              <w:rPr>
                <w:noProof/>
                <w:webHidden/>
              </w:rPr>
              <w:fldChar w:fldCharType="separate"/>
            </w:r>
            <w:r w:rsidR="00825230">
              <w:rPr>
                <w:noProof/>
                <w:webHidden/>
              </w:rPr>
              <w:t>16</w:t>
            </w:r>
            <w:r w:rsidR="00825230">
              <w:rPr>
                <w:noProof/>
                <w:webHidden/>
              </w:rPr>
              <w:fldChar w:fldCharType="end"/>
            </w:r>
          </w:hyperlink>
        </w:p>
        <w:p w14:paraId="0224823B" w14:textId="5BF18A24" w:rsidR="00825230" w:rsidRDefault="00430F2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609" w:history="1">
            <w:r w:rsidR="00825230" w:rsidRPr="003348C6">
              <w:rPr>
                <w:rStyle w:val="Hyperlink"/>
                <w:noProof/>
              </w:rPr>
              <w:t>1.6.4</w:t>
            </w:r>
            <w:r w:rsidR="00825230">
              <w:rPr>
                <w:rFonts w:eastAsiaTheme="minorEastAsia" w:cstheme="minorBidi"/>
                <w:iCs w:val="0"/>
                <w:noProof/>
                <w:color w:val="auto"/>
                <w:spacing w:val="0"/>
                <w:szCs w:val="22"/>
                <w:lang w:eastAsia="de-AT"/>
              </w:rPr>
              <w:tab/>
            </w:r>
            <w:r w:rsidR="00825230" w:rsidRPr="003348C6">
              <w:rPr>
                <w:rStyle w:val="Hyperlink"/>
                <w:noProof/>
              </w:rPr>
              <w:t>Erläuterungen zu den beantragten Kosten</w:t>
            </w:r>
            <w:r w:rsidR="00825230">
              <w:rPr>
                <w:noProof/>
                <w:webHidden/>
              </w:rPr>
              <w:tab/>
            </w:r>
            <w:r w:rsidR="00825230">
              <w:rPr>
                <w:noProof/>
                <w:webHidden/>
              </w:rPr>
              <w:fldChar w:fldCharType="begin"/>
            </w:r>
            <w:r w:rsidR="00825230">
              <w:rPr>
                <w:noProof/>
                <w:webHidden/>
              </w:rPr>
              <w:instrText xml:space="preserve"> PAGEREF _Toc20824609 \h </w:instrText>
            </w:r>
            <w:r w:rsidR="00825230">
              <w:rPr>
                <w:noProof/>
                <w:webHidden/>
              </w:rPr>
            </w:r>
            <w:r w:rsidR="00825230">
              <w:rPr>
                <w:noProof/>
                <w:webHidden/>
              </w:rPr>
              <w:fldChar w:fldCharType="separate"/>
            </w:r>
            <w:r w:rsidR="00825230">
              <w:rPr>
                <w:noProof/>
                <w:webHidden/>
              </w:rPr>
              <w:t>16</w:t>
            </w:r>
            <w:r w:rsidR="00825230">
              <w:rPr>
                <w:noProof/>
                <w:webHidden/>
              </w:rPr>
              <w:fldChar w:fldCharType="end"/>
            </w:r>
          </w:hyperlink>
        </w:p>
        <w:p w14:paraId="4DA4CFC6" w14:textId="7C469DE7" w:rsidR="00825230" w:rsidRDefault="00430F2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610" w:history="1">
            <w:r w:rsidR="00825230" w:rsidRPr="003348C6">
              <w:rPr>
                <w:rStyle w:val="Hyperlink"/>
                <w:noProof/>
              </w:rPr>
              <w:t>1.6.5</w:t>
            </w:r>
            <w:r w:rsidR="00825230">
              <w:rPr>
                <w:rFonts w:eastAsiaTheme="minorEastAsia" w:cstheme="minorBidi"/>
                <w:iCs w:val="0"/>
                <w:noProof/>
                <w:color w:val="auto"/>
                <w:spacing w:val="0"/>
                <w:szCs w:val="22"/>
                <w:lang w:eastAsia="de-AT"/>
              </w:rPr>
              <w:tab/>
            </w:r>
            <w:r w:rsidR="00825230" w:rsidRPr="003348C6">
              <w:rPr>
                <w:rStyle w:val="Hyperlink"/>
                <w:noProof/>
              </w:rPr>
              <w:t>Drittkosten (falls 20% der Gesamtkosten überschritten werden)</w:t>
            </w:r>
            <w:r w:rsidR="00825230">
              <w:rPr>
                <w:noProof/>
                <w:webHidden/>
              </w:rPr>
              <w:tab/>
            </w:r>
            <w:r w:rsidR="00825230">
              <w:rPr>
                <w:noProof/>
                <w:webHidden/>
              </w:rPr>
              <w:fldChar w:fldCharType="begin"/>
            </w:r>
            <w:r w:rsidR="00825230">
              <w:rPr>
                <w:noProof/>
                <w:webHidden/>
              </w:rPr>
              <w:instrText xml:space="preserve"> PAGEREF _Toc20824610 \h </w:instrText>
            </w:r>
            <w:r w:rsidR="00825230">
              <w:rPr>
                <w:noProof/>
                <w:webHidden/>
              </w:rPr>
            </w:r>
            <w:r w:rsidR="00825230">
              <w:rPr>
                <w:noProof/>
                <w:webHidden/>
              </w:rPr>
              <w:fldChar w:fldCharType="separate"/>
            </w:r>
            <w:r w:rsidR="00825230">
              <w:rPr>
                <w:noProof/>
                <w:webHidden/>
              </w:rPr>
              <w:t>16</w:t>
            </w:r>
            <w:r w:rsidR="00825230">
              <w:rPr>
                <w:noProof/>
                <w:webHidden/>
              </w:rPr>
              <w:fldChar w:fldCharType="end"/>
            </w:r>
          </w:hyperlink>
        </w:p>
        <w:p w14:paraId="46C3BD91" w14:textId="44AAEE7A" w:rsidR="00825230" w:rsidRDefault="00430F25">
          <w:pPr>
            <w:pStyle w:val="Verzeichnis1"/>
            <w:tabs>
              <w:tab w:val="right" w:leader="dot" w:pos="7920"/>
            </w:tabs>
            <w:rPr>
              <w:rFonts w:eastAsiaTheme="minorEastAsia" w:cstheme="minorBidi"/>
              <w:b w:val="0"/>
              <w:bCs w:val="0"/>
              <w:noProof/>
              <w:color w:val="auto"/>
              <w:spacing w:val="0"/>
              <w:sz w:val="22"/>
              <w:szCs w:val="22"/>
              <w:lang w:eastAsia="de-AT"/>
            </w:rPr>
          </w:pPr>
          <w:hyperlink w:anchor="_Toc20824611" w:history="1">
            <w:r w:rsidR="00825230" w:rsidRPr="003348C6">
              <w:rPr>
                <w:rStyle w:val="Hyperlink"/>
                <w:noProof/>
              </w:rPr>
              <w:t>2</w:t>
            </w:r>
            <w:r w:rsidR="00825230">
              <w:rPr>
                <w:rFonts w:eastAsiaTheme="minorEastAsia" w:cstheme="minorBidi"/>
                <w:b w:val="0"/>
                <w:bCs w:val="0"/>
                <w:noProof/>
                <w:color w:val="auto"/>
                <w:spacing w:val="0"/>
                <w:sz w:val="22"/>
                <w:szCs w:val="22"/>
                <w:lang w:eastAsia="de-AT"/>
              </w:rPr>
              <w:tab/>
            </w:r>
            <w:r w:rsidR="00825230" w:rsidRPr="003348C6">
              <w:rPr>
                <w:rStyle w:val="Hyperlink"/>
                <w:noProof/>
              </w:rPr>
              <w:t>Eignung des Förderungswerbers/der Förderungswerberin und sonstiger Projektbeteiligter</w:t>
            </w:r>
            <w:r w:rsidR="00825230">
              <w:rPr>
                <w:noProof/>
                <w:webHidden/>
              </w:rPr>
              <w:tab/>
            </w:r>
            <w:r w:rsidR="00825230">
              <w:rPr>
                <w:noProof/>
                <w:webHidden/>
              </w:rPr>
              <w:fldChar w:fldCharType="begin"/>
            </w:r>
            <w:r w:rsidR="00825230">
              <w:rPr>
                <w:noProof/>
                <w:webHidden/>
              </w:rPr>
              <w:instrText xml:space="preserve"> PAGEREF _Toc20824611 \h </w:instrText>
            </w:r>
            <w:r w:rsidR="00825230">
              <w:rPr>
                <w:noProof/>
                <w:webHidden/>
              </w:rPr>
            </w:r>
            <w:r w:rsidR="00825230">
              <w:rPr>
                <w:noProof/>
                <w:webHidden/>
              </w:rPr>
              <w:fldChar w:fldCharType="separate"/>
            </w:r>
            <w:r w:rsidR="00825230">
              <w:rPr>
                <w:noProof/>
                <w:webHidden/>
              </w:rPr>
              <w:t>16</w:t>
            </w:r>
            <w:r w:rsidR="00825230">
              <w:rPr>
                <w:noProof/>
                <w:webHidden/>
              </w:rPr>
              <w:fldChar w:fldCharType="end"/>
            </w:r>
          </w:hyperlink>
        </w:p>
        <w:p w14:paraId="5E4C3DF6" w14:textId="3A601787" w:rsidR="00825230" w:rsidRDefault="00430F2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612" w:history="1">
            <w:r w:rsidR="00825230" w:rsidRPr="003348C6">
              <w:rPr>
                <w:rStyle w:val="Hyperlink"/>
                <w:noProof/>
              </w:rPr>
              <w:t>2.1</w:t>
            </w:r>
            <w:r w:rsidR="00825230">
              <w:rPr>
                <w:rFonts w:eastAsiaTheme="minorEastAsia" w:cstheme="minorBidi"/>
                <w:b w:val="0"/>
                <w:noProof/>
                <w:color w:val="auto"/>
                <w:spacing w:val="0"/>
                <w:szCs w:val="22"/>
                <w:lang w:eastAsia="de-AT"/>
              </w:rPr>
              <w:tab/>
            </w:r>
            <w:r w:rsidR="00825230" w:rsidRPr="003348C6">
              <w:rPr>
                <w:rStyle w:val="Hyperlink"/>
                <w:noProof/>
              </w:rPr>
              <w:t>Beschreibung der Kompetenzen des Antragstellers/der Antragstellerin (A)</w:t>
            </w:r>
            <w:r w:rsidR="00825230">
              <w:rPr>
                <w:noProof/>
                <w:webHidden/>
              </w:rPr>
              <w:tab/>
            </w:r>
            <w:r w:rsidR="00825230">
              <w:rPr>
                <w:noProof/>
                <w:webHidden/>
              </w:rPr>
              <w:fldChar w:fldCharType="begin"/>
            </w:r>
            <w:r w:rsidR="00825230">
              <w:rPr>
                <w:noProof/>
                <w:webHidden/>
              </w:rPr>
              <w:instrText xml:space="preserve"> PAGEREF _Toc20824612 \h </w:instrText>
            </w:r>
            <w:r w:rsidR="00825230">
              <w:rPr>
                <w:noProof/>
                <w:webHidden/>
              </w:rPr>
            </w:r>
            <w:r w:rsidR="00825230">
              <w:rPr>
                <w:noProof/>
                <w:webHidden/>
              </w:rPr>
              <w:fldChar w:fldCharType="separate"/>
            </w:r>
            <w:r w:rsidR="00825230">
              <w:rPr>
                <w:noProof/>
                <w:webHidden/>
              </w:rPr>
              <w:t>16</w:t>
            </w:r>
            <w:r w:rsidR="00825230">
              <w:rPr>
                <w:noProof/>
                <w:webHidden/>
              </w:rPr>
              <w:fldChar w:fldCharType="end"/>
            </w:r>
          </w:hyperlink>
        </w:p>
        <w:p w14:paraId="2DF201DA" w14:textId="7DD5A4E6" w:rsidR="00825230" w:rsidRDefault="00430F2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613" w:history="1">
            <w:r w:rsidR="00825230" w:rsidRPr="003348C6">
              <w:rPr>
                <w:rStyle w:val="Hyperlink"/>
                <w:noProof/>
              </w:rPr>
              <w:t>2.2</w:t>
            </w:r>
            <w:r w:rsidR="00825230">
              <w:rPr>
                <w:rFonts w:eastAsiaTheme="minorEastAsia" w:cstheme="minorBidi"/>
                <w:b w:val="0"/>
                <w:noProof/>
                <w:color w:val="auto"/>
                <w:spacing w:val="0"/>
                <w:szCs w:val="22"/>
                <w:lang w:eastAsia="de-AT"/>
              </w:rPr>
              <w:tab/>
            </w:r>
            <w:r w:rsidR="00825230" w:rsidRPr="003348C6">
              <w:rPr>
                <w:rStyle w:val="Hyperlink"/>
                <w:noProof/>
              </w:rPr>
              <w:t>Eignung des Förderungswerbers / der Förderungswerberin hinsichtlich Erreichung der Projektziele</w:t>
            </w:r>
            <w:r w:rsidR="00825230">
              <w:rPr>
                <w:noProof/>
                <w:webHidden/>
              </w:rPr>
              <w:tab/>
            </w:r>
            <w:r w:rsidR="00825230">
              <w:rPr>
                <w:noProof/>
                <w:webHidden/>
              </w:rPr>
              <w:fldChar w:fldCharType="begin"/>
            </w:r>
            <w:r w:rsidR="00825230">
              <w:rPr>
                <w:noProof/>
                <w:webHidden/>
              </w:rPr>
              <w:instrText xml:space="preserve"> PAGEREF _Toc20824613 \h </w:instrText>
            </w:r>
            <w:r w:rsidR="00825230">
              <w:rPr>
                <w:noProof/>
                <w:webHidden/>
              </w:rPr>
            </w:r>
            <w:r w:rsidR="00825230">
              <w:rPr>
                <w:noProof/>
                <w:webHidden/>
              </w:rPr>
              <w:fldChar w:fldCharType="separate"/>
            </w:r>
            <w:r w:rsidR="00825230">
              <w:rPr>
                <w:noProof/>
                <w:webHidden/>
              </w:rPr>
              <w:t>17</w:t>
            </w:r>
            <w:r w:rsidR="00825230">
              <w:rPr>
                <w:noProof/>
                <w:webHidden/>
              </w:rPr>
              <w:fldChar w:fldCharType="end"/>
            </w:r>
          </w:hyperlink>
        </w:p>
        <w:p w14:paraId="383DC8DC" w14:textId="1971B7F4" w:rsidR="00825230" w:rsidRDefault="00430F2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614" w:history="1">
            <w:r w:rsidR="00825230" w:rsidRPr="003348C6">
              <w:rPr>
                <w:rStyle w:val="Hyperlink"/>
                <w:noProof/>
              </w:rPr>
              <w:t>2.2.1</w:t>
            </w:r>
            <w:r w:rsidR="00825230">
              <w:rPr>
                <w:rFonts w:eastAsiaTheme="minorEastAsia" w:cstheme="minorBidi"/>
                <w:iCs w:val="0"/>
                <w:noProof/>
                <w:color w:val="auto"/>
                <w:spacing w:val="0"/>
                <w:szCs w:val="22"/>
                <w:lang w:eastAsia="de-AT"/>
              </w:rPr>
              <w:tab/>
            </w:r>
            <w:r w:rsidR="00825230" w:rsidRPr="003348C6">
              <w:rPr>
                <w:rStyle w:val="Hyperlink"/>
                <w:noProof/>
              </w:rPr>
              <w:t>Vollständigkeit hinsichtlich erforderlicher Kompetenzen</w:t>
            </w:r>
            <w:r w:rsidR="00825230">
              <w:rPr>
                <w:noProof/>
                <w:webHidden/>
              </w:rPr>
              <w:tab/>
            </w:r>
            <w:r w:rsidR="00825230">
              <w:rPr>
                <w:noProof/>
                <w:webHidden/>
              </w:rPr>
              <w:fldChar w:fldCharType="begin"/>
            </w:r>
            <w:r w:rsidR="00825230">
              <w:rPr>
                <w:noProof/>
                <w:webHidden/>
              </w:rPr>
              <w:instrText xml:space="preserve"> PAGEREF _Toc20824614 \h </w:instrText>
            </w:r>
            <w:r w:rsidR="00825230">
              <w:rPr>
                <w:noProof/>
                <w:webHidden/>
              </w:rPr>
            </w:r>
            <w:r w:rsidR="00825230">
              <w:rPr>
                <w:noProof/>
                <w:webHidden/>
              </w:rPr>
              <w:fldChar w:fldCharType="separate"/>
            </w:r>
            <w:r w:rsidR="00825230">
              <w:rPr>
                <w:noProof/>
                <w:webHidden/>
              </w:rPr>
              <w:t>17</w:t>
            </w:r>
            <w:r w:rsidR="00825230">
              <w:rPr>
                <w:noProof/>
                <w:webHidden/>
              </w:rPr>
              <w:fldChar w:fldCharType="end"/>
            </w:r>
          </w:hyperlink>
        </w:p>
        <w:p w14:paraId="354F7065" w14:textId="345FF924" w:rsidR="00825230" w:rsidRDefault="00430F2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615" w:history="1">
            <w:r w:rsidR="00825230" w:rsidRPr="003348C6">
              <w:rPr>
                <w:rStyle w:val="Hyperlink"/>
                <w:noProof/>
                <w:lang w:val="de-DE"/>
              </w:rPr>
              <w:t>2.2.2</w:t>
            </w:r>
            <w:r w:rsidR="00825230">
              <w:rPr>
                <w:rFonts w:eastAsiaTheme="minorEastAsia" w:cstheme="minorBidi"/>
                <w:iCs w:val="0"/>
                <w:noProof/>
                <w:color w:val="auto"/>
                <w:spacing w:val="0"/>
                <w:szCs w:val="22"/>
                <w:lang w:eastAsia="de-AT"/>
              </w:rPr>
              <w:tab/>
            </w:r>
            <w:r w:rsidR="00825230" w:rsidRPr="003348C6">
              <w:rPr>
                <w:rStyle w:val="Hyperlink"/>
                <w:noProof/>
                <w:lang w:val="de-DE"/>
              </w:rPr>
              <w:t>Erforderliche Kompetenzen Dritter</w:t>
            </w:r>
            <w:r w:rsidR="00825230">
              <w:rPr>
                <w:noProof/>
                <w:webHidden/>
              </w:rPr>
              <w:tab/>
            </w:r>
            <w:r w:rsidR="00825230">
              <w:rPr>
                <w:noProof/>
                <w:webHidden/>
              </w:rPr>
              <w:fldChar w:fldCharType="begin"/>
            </w:r>
            <w:r w:rsidR="00825230">
              <w:rPr>
                <w:noProof/>
                <w:webHidden/>
              </w:rPr>
              <w:instrText xml:space="preserve"> PAGEREF _Toc20824615 \h </w:instrText>
            </w:r>
            <w:r w:rsidR="00825230">
              <w:rPr>
                <w:noProof/>
                <w:webHidden/>
              </w:rPr>
            </w:r>
            <w:r w:rsidR="00825230">
              <w:rPr>
                <w:noProof/>
                <w:webHidden/>
              </w:rPr>
              <w:fldChar w:fldCharType="separate"/>
            </w:r>
            <w:r w:rsidR="00825230">
              <w:rPr>
                <w:noProof/>
                <w:webHidden/>
              </w:rPr>
              <w:t>17</w:t>
            </w:r>
            <w:r w:rsidR="00825230">
              <w:rPr>
                <w:noProof/>
                <w:webHidden/>
              </w:rPr>
              <w:fldChar w:fldCharType="end"/>
            </w:r>
          </w:hyperlink>
        </w:p>
        <w:p w14:paraId="4397AFAD" w14:textId="2CBCA8E2" w:rsidR="00825230" w:rsidRDefault="00430F2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616" w:history="1">
            <w:r w:rsidR="00825230" w:rsidRPr="003348C6">
              <w:rPr>
                <w:rStyle w:val="Hyperlink"/>
                <w:noProof/>
                <w:lang w:val="de-DE"/>
              </w:rPr>
              <w:t>2.3</w:t>
            </w:r>
            <w:r w:rsidR="00825230">
              <w:rPr>
                <w:rFonts w:eastAsiaTheme="minorEastAsia" w:cstheme="minorBidi"/>
                <w:b w:val="0"/>
                <w:noProof/>
                <w:color w:val="auto"/>
                <w:spacing w:val="0"/>
                <w:szCs w:val="22"/>
                <w:lang w:eastAsia="de-AT"/>
              </w:rPr>
              <w:tab/>
            </w:r>
            <w:r w:rsidR="00825230" w:rsidRPr="003348C6">
              <w:rPr>
                <w:rStyle w:val="Hyperlink"/>
                <w:noProof/>
                <w:lang w:val="de-DE"/>
              </w:rPr>
              <w:t>Zusammensetzung des Projektteams im Sinne von geschlechterspezifischer Ausgewogenheit (Gender Mainstreaming)</w:t>
            </w:r>
            <w:r w:rsidR="00825230">
              <w:rPr>
                <w:noProof/>
                <w:webHidden/>
              </w:rPr>
              <w:tab/>
            </w:r>
            <w:r w:rsidR="00825230">
              <w:rPr>
                <w:noProof/>
                <w:webHidden/>
              </w:rPr>
              <w:fldChar w:fldCharType="begin"/>
            </w:r>
            <w:r w:rsidR="00825230">
              <w:rPr>
                <w:noProof/>
                <w:webHidden/>
              </w:rPr>
              <w:instrText xml:space="preserve"> PAGEREF _Toc20824616 \h </w:instrText>
            </w:r>
            <w:r w:rsidR="00825230">
              <w:rPr>
                <w:noProof/>
                <w:webHidden/>
              </w:rPr>
            </w:r>
            <w:r w:rsidR="00825230">
              <w:rPr>
                <w:noProof/>
                <w:webHidden/>
              </w:rPr>
              <w:fldChar w:fldCharType="separate"/>
            </w:r>
            <w:r w:rsidR="00825230">
              <w:rPr>
                <w:noProof/>
                <w:webHidden/>
              </w:rPr>
              <w:t>19</w:t>
            </w:r>
            <w:r w:rsidR="00825230">
              <w:rPr>
                <w:noProof/>
                <w:webHidden/>
              </w:rPr>
              <w:fldChar w:fldCharType="end"/>
            </w:r>
          </w:hyperlink>
        </w:p>
        <w:p w14:paraId="2D3B69A6" w14:textId="686159EE" w:rsidR="00825230" w:rsidRDefault="00430F25">
          <w:pPr>
            <w:pStyle w:val="Verzeichnis1"/>
            <w:tabs>
              <w:tab w:val="right" w:leader="dot" w:pos="7920"/>
            </w:tabs>
            <w:rPr>
              <w:rFonts w:eastAsiaTheme="minorEastAsia" w:cstheme="minorBidi"/>
              <w:b w:val="0"/>
              <w:bCs w:val="0"/>
              <w:noProof/>
              <w:color w:val="auto"/>
              <w:spacing w:val="0"/>
              <w:sz w:val="22"/>
              <w:szCs w:val="22"/>
              <w:lang w:eastAsia="de-AT"/>
            </w:rPr>
          </w:pPr>
          <w:hyperlink w:anchor="_Toc20824617" w:history="1">
            <w:r w:rsidR="00825230" w:rsidRPr="003348C6">
              <w:rPr>
                <w:rStyle w:val="Hyperlink"/>
                <w:noProof/>
                <w:lang w:val="de-DE"/>
              </w:rPr>
              <w:t>3</w:t>
            </w:r>
            <w:r w:rsidR="00825230">
              <w:rPr>
                <w:rFonts w:eastAsiaTheme="minorEastAsia" w:cstheme="minorBidi"/>
                <w:b w:val="0"/>
                <w:bCs w:val="0"/>
                <w:noProof/>
                <w:color w:val="auto"/>
                <w:spacing w:val="0"/>
                <w:sz w:val="22"/>
                <w:szCs w:val="22"/>
                <w:lang w:eastAsia="de-AT"/>
              </w:rPr>
              <w:tab/>
            </w:r>
            <w:r w:rsidR="00825230" w:rsidRPr="003348C6">
              <w:rPr>
                <w:rStyle w:val="Hyperlink"/>
                <w:noProof/>
                <w:lang w:val="de-DE"/>
              </w:rPr>
              <w:t>Nutzen und Verwertung</w:t>
            </w:r>
            <w:r w:rsidR="00825230">
              <w:rPr>
                <w:noProof/>
                <w:webHidden/>
              </w:rPr>
              <w:tab/>
            </w:r>
            <w:r w:rsidR="00825230">
              <w:rPr>
                <w:noProof/>
                <w:webHidden/>
              </w:rPr>
              <w:fldChar w:fldCharType="begin"/>
            </w:r>
            <w:r w:rsidR="00825230">
              <w:rPr>
                <w:noProof/>
                <w:webHidden/>
              </w:rPr>
              <w:instrText xml:space="preserve"> PAGEREF _Toc20824617 \h </w:instrText>
            </w:r>
            <w:r w:rsidR="00825230">
              <w:rPr>
                <w:noProof/>
                <w:webHidden/>
              </w:rPr>
            </w:r>
            <w:r w:rsidR="00825230">
              <w:rPr>
                <w:noProof/>
                <w:webHidden/>
              </w:rPr>
              <w:fldChar w:fldCharType="separate"/>
            </w:r>
            <w:r w:rsidR="00825230">
              <w:rPr>
                <w:noProof/>
                <w:webHidden/>
              </w:rPr>
              <w:t>19</w:t>
            </w:r>
            <w:r w:rsidR="00825230">
              <w:rPr>
                <w:noProof/>
                <w:webHidden/>
              </w:rPr>
              <w:fldChar w:fldCharType="end"/>
            </w:r>
          </w:hyperlink>
        </w:p>
        <w:p w14:paraId="5B50CB10" w14:textId="5967B633" w:rsidR="00825230" w:rsidRDefault="00430F2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618" w:history="1">
            <w:r w:rsidR="00825230" w:rsidRPr="003348C6">
              <w:rPr>
                <w:rStyle w:val="Hyperlink"/>
                <w:noProof/>
                <w:lang w:val="de-DE"/>
              </w:rPr>
              <w:t>3.1</w:t>
            </w:r>
            <w:r w:rsidR="00825230">
              <w:rPr>
                <w:rFonts w:eastAsiaTheme="minorEastAsia" w:cstheme="minorBidi"/>
                <w:b w:val="0"/>
                <w:noProof/>
                <w:color w:val="auto"/>
                <w:spacing w:val="0"/>
                <w:szCs w:val="22"/>
                <w:lang w:eastAsia="de-AT"/>
              </w:rPr>
              <w:tab/>
            </w:r>
            <w:r w:rsidR="00825230" w:rsidRPr="003348C6">
              <w:rPr>
                <w:rStyle w:val="Hyperlink"/>
                <w:noProof/>
                <w:lang w:val="de-DE"/>
              </w:rPr>
              <w:t>Nutzen für die AnwenderInnen und Verwertungspotential</w:t>
            </w:r>
            <w:r w:rsidR="00825230">
              <w:rPr>
                <w:noProof/>
                <w:webHidden/>
              </w:rPr>
              <w:tab/>
            </w:r>
            <w:r w:rsidR="00825230">
              <w:rPr>
                <w:noProof/>
                <w:webHidden/>
              </w:rPr>
              <w:fldChar w:fldCharType="begin"/>
            </w:r>
            <w:r w:rsidR="00825230">
              <w:rPr>
                <w:noProof/>
                <w:webHidden/>
              </w:rPr>
              <w:instrText xml:space="preserve"> PAGEREF _Toc20824618 \h </w:instrText>
            </w:r>
            <w:r w:rsidR="00825230">
              <w:rPr>
                <w:noProof/>
                <w:webHidden/>
              </w:rPr>
            </w:r>
            <w:r w:rsidR="00825230">
              <w:rPr>
                <w:noProof/>
                <w:webHidden/>
              </w:rPr>
              <w:fldChar w:fldCharType="separate"/>
            </w:r>
            <w:r w:rsidR="00825230">
              <w:rPr>
                <w:noProof/>
                <w:webHidden/>
              </w:rPr>
              <w:t>19</w:t>
            </w:r>
            <w:r w:rsidR="00825230">
              <w:rPr>
                <w:noProof/>
                <w:webHidden/>
              </w:rPr>
              <w:fldChar w:fldCharType="end"/>
            </w:r>
          </w:hyperlink>
        </w:p>
        <w:p w14:paraId="458B02C6" w14:textId="782E3393" w:rsidR="00825230" w:rsidRDefault="00430F2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619" w:history="1">
            <w:r w:rsidR="00825230" w:rsidRPr="003348C6">
              <w:rPr>
                <w:rStyle w:val="Hyperlink"/>
                <w:noProof/>
                <w:lang w:val="de-DE"/>
              </w:rPr>
              <w:t>3.2</w:t>
            </w:r>
            <w:r w:rsidR="00825230">
              <w:rPr>
                <w:rFonts w:eastAsiaTheme="minorEastAsia" w:cstheme="minorBidi"/>
                <w:b w:val="0"/>
                <w:noProof/>
                <w:color w:val="auto"/>
                <w:spacing w:val="0"/>
                <w:szCs w:val="22"/>
                <w:lang w:eastAsia="de-AT"/>
              </w:rPr>
              <w:tab/>
            </w:r>
            <w:r w:rsidR="00825230" w:rsidRPr="003348C6">
              <w:rPr>
                <w:rStyle w:val="Hyperlink"/>
                <w:noProof/>
                <w:lang w:val="de-DE"/>
              </w:rPr>
              <w:t>Wirkung und Bedeutung der Projektergebnisse für den/die FörderungswerberIn</w:t>
            </w:r>
            <w:r w:rsidR="00825230">
              <w:rPr>
                <w:noProof/>
                <w:webHidden/>
              </w:rPr>
              <w:tab/>
            </w:r>
            <w:r w:rsidR="00825230">
              <w:rPr>
                <w:noProof/>
                <w:webHidden/>
              </w:rPr>
              <w:fldChar w:fldCharType="begin"/>
            </w:r>
            <w:r w:rsidR="00825230">
              <w:rPr>
                <w:noProof/>
                <w:webHidden/>
              </w:rPr>
              <w:instrText xml:space="preserve"> PAGEREF _Toc20824619 \h </w:instrText>
            </w:r>
            <w:r w:rsidR="00825230">
              <w:rPr>
                <w:noProof/>
                <w:webHidden/>
              </w:rPr>
            </w:r>
            <w:r w:rsidR="00825230">
              <w:rPr>
                <w:noProof/>
                <w:webHidden/>
              </w:rPr>
              <w:fldChar w:fldCharType="separate"/>
            </w:r>
            <w:r w:rsidR="00825230">
              <w:rPr>
                <w:noProof/>
                <w:webHidden/>
              </w:rPr>
              <w:t>20</w:t>
            </w:r>
            <w:r w:rsidR="00825230">
              <w:rPr>
                <w:noProof/>
                <w:webHidden/>
              </w:rPr>
              <w:fldChar w:fldCharType="end"/>
            </w:r>
          </w:hyperlink>
        </w:p>
        <w:p w14:paraId="00F6373B" w14:textId="06BD1DDC" w:rsidR="00825230" w:rsidRDefault="00430F2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620" w:history="1">
            <w:r w:rsidR="00825230" w:rsidRPr="003348C6">
              <w:rPr>
                <w:rStyle w:val="Hyperlink"/>
                <w:noProof/>
                <w:lang w:val="de-DE"/>
              </w:rPr>
              <w:t>3.3</w:t>
            </w:r>
            <w:r w:rsidR="00825230">
              <w:rPr>
                <w:rFonts w:eastAsiaTheme="minorEastAsia" w:cstheme="minorBidi"/>
                <w:b w:val="0"/>
                <w:noProof/>
                <w:color w:val="auto"/>
                <w:spacing w:val="0"/>
                <w:szCs w:val="22"/>
                <w:lang w:eastAsia="de-AT"/>
              </w:rPr>
              <w:tab/>
            </w:r>
            <w:r w:rsidR="00825230" w:rsidRPr="003348C6">
              <w:rPr>
                <w:rStyle w:val="Hyperlink"/>
                <w:noProof/>
                <w:lang w:val="de-DE"/>
              </w:rPr>
              <w:t>Verwertungsstrategie</w:t>
            </w:r>
            <w:r w:rsidR="00825230">
              <w:rPr>
                <w:noProof/>
                <w:webHidden/>
              </w:rPr>
              <w:tab/>
            </w:r>
            <w:r w:rsidR="00825230">
              <w:rPr>
                <w:noProof/>
                <w:webHidden/>
              </w:rPr>
              <w:fldChar w:fldCharType="begin"/>
            </w:r>
            <w:r w:rsidR="00825230">
              <w:rPr>
                <w:noProof/>
                <w:webHidden/>
              </w:rPr>
              <w:instrText xml:space="preserve"> PAGEREF _Toc20824620 \h </w:instrText>
            </w:r>
            <w:r w:rsidR="00825230">
              <w:rPr>
                <w:noProof/>
                <w:webHidden/>
              </w:rPr>
            </w:r>
            <w:r w:rsidR="00825230">
              <w:rPr>
                <w:noProof/>
                <w:webHidden/>
              </w:rPr>
              <w:fldChar w:fldCharType="separate"/>
            </w:r>
            <w:r w:rsidR="00825230">
              <w:rPr>
                <w:noProof/>
                <w:webHidden/>
              </w:rPr>
              <w:t>20</w:t>
            </w:r>
            <w:r w:rsidR="00825230">
              <w:rPr>
                <w:noProof/>
                <w:webHidden/>
              </w:rPr>
              <w:fldChar w:fldCharType="end"/>
            </w:r>
          </w:hyperlink>
        </w:p>
        <w:p w14:paraId="00B188FC" w14:textId="4D734FD7" w:rsidR="00825230" w:rsidRDefault="00430F25">
          <w:pPr>
            <w:pStyle w:val="Verzeichnis1"/>
            <w:tabs>
              <w:tab w:val="right" w:leader="dot" w:pos="7920"/>
            </w:tabs>
            <w:rPr>
              <w:rFonts w:eastAsiaTheme="minorEastAsia" w:cstheme="minorBidi"/>
              <w:b w:val="0"/>
              <w:bCs w:val="0"/>
              <w:noProof/>
              <w:color w:val="auto"/>
              <w:spacing w:val="0"/>
              <w:sz w:val="22"/>
              <w:szCs w:val="22"/>
              <w:lang w:eastAsia="de-AT"/>
            </w:rPr>
          </w:pPr>
          <w:hyperlink w:anchor="_Toc20824621" w:history="1">
            <w:r w:rsidR="00825230" w:rsidRPr="003348C6">
              <w:rPr>
                <w:rStyle w:val="Hyperlink"/>
                <w:noProof/>
                <w:lang w:val="de-DE"/>
              </w:rPr>
              <w:t>4</w:t>
            </w:r>
            <w:r w:rsidR="00825230">
              <w:rPr>
                <w:rFonts w:eastAsiaTheme="minorEastAsia" w:cstheme="minorBidi"/>
                <w:b w:val="0"/>
                <w:bCs w:val="0"/>
                <w:noProof/>
                <w:color w:val="auto"/>
                <w:spacing w:val="0"/>
                <w:sz w:val="22"/>
                <w:szCs w:val="22"/>
                <w:lang w:eastAsia="de-AT"/>
              </w:rPr>
              <w:tab/>
            </w:r>
            <w:r w:rsidR="00825230" w:rsidRPr="003348C6">
              <w:rPr>
                <w:rStyle w:val="Hyperlink"/>
                <w:noProof/>
                <w:lang w:val="de-DE"/>
              </w:rPr>
              <w:t>Relevanz des Vorhabens</w:t>
            </w:r>
            <w:r w:rsidR="00825230">
              <w:rPr>
                <w:noProof/>
                <w:webHidden/>
              </w:rPr>
              <w:tab/>
            </w:r>
            <w:r w:rsidR="00825230">
              <w:rPr>
                <w:noProof/>
                <w:webHidden/>
              </w:rPr>
              <w:fldChar w:fldCharType="begin"/>
            </w:r>
            <w:r w:rsidR="00825230">
              <w:rPr>
                <w:noProof/>
                <w:webHidden/>
              </w:rPr>
              <w:instrText xml:space="preserve"> PAGEREF _Toc20824621 \h </w:instrText>
            </w:r>
            <w:r w:rsidR="00825230">
              <w:rPr>
                <w:noProof/>
                <w:webHidden/>
              </w:rPr>
            </w:r>
            <w:r w:rsidR="00825230">
              <w:rPr>
                <w:noProof/>
                <w:webHidden/>
              </w:rPr>
              <w:fldChar w:fldCharType="separate"/>
            </w:r>
            <w:r w:rsidR="00825230">
              <w:rPr>
                <w:noProof/>
                <w:webHidden/>
              </w:rPr>
              <w:t>21</w:t>
            </w:r>
            <w:r w:rsidR="00825230">
              <w:rPr>
                <w:noProof/>
                <w:webHidden/>
              </w:rPr>
              <w:fldChar w:fldCharType="end"/>
            </w:r>
          </w:hyperlink>
        </w:p>
        <w:p w14:paraId="35E0E804" w14:textId="3F675E16" w:rsidR="00825230" w:rsidRDefault="00430F2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622" w:history="1">
            <w:r w:rsidR="00825230" w:rsidRPr="003348C6">
              <w:rPr>
                <w:rStyle w:val="Hyperlink"/>
                <w:noProof/>
                <w:lang w:val="de-DE"/>
              </w:rPr>
              <w:t>4.1</w:t>
            </w:r>
            <w:r w:rsidR="00825230">
              <w:rPr>
                <w:rFonts w:eastAsiaTheme="minorEastAsia" w:cstheme="minorBidi"/>
                <w:b w:val="0"/>
                <w:noProof/>
                <w:color w:val="auto"/>
                <w:spacing w:val="0"/>
                <w:szCs w:val="22"/>
                <w:lang w:eastAsia="de-AT"/>
              </w:rPr>
              <w:tab/>
            </w:r>
            <w:r w:rsidR="00825230" w:rsidRPr="003348C6">
              <w:rPr>
                <w:rStyle w:val="Hyperlink"/>
                <w:noProof/>
                <w:lang w:val="de-DE"/>
              </w:rPr>
              <w:t>Relevanz in Bezug auf die Ausschreibung</w:t>
            </w:r>
            <w:r w:rsidR="00825230">
              <w:rPr>
                <w:noProof/>
                <w:webHidden/>
              </w:rPr>
              <w:tab/>
            </w:r>
            <w:r w:rsidR="00825230">
              <w:rPr>
                <w:noProof/>
                <w:webHidden/>
              </w:rPr>
              <w:fldChar w:fldCharType="begin"/>
            </w:r>
            <w:r w:rsidR="00825230">
              <w:rPr>
                <w:noProof/>
                <w:webHidden/>
              </w:rPr>
              <w:instrText xml:space="preserve"> PAGEREF _Toc20824622 \h </w:instrText>
            </w:r>
            <w:r w:rsidR="00825230">
              <w:rPr>
                <w:noProof/>
                <w:webHidden/>
              </w:rPr>
            </w:r>
            <w:r w:rsidR="00825230">
              <w:rPr>
                <w:noProof/>
                <w:webHidden/>
              </w:rPr>
              <w:fldChar w:fldCharType="separate"/>
            </w:r>
            <w:r w:rsidR="00825230">
              <w:rPr>
                <w:noProof/>
                <w:webHidden/>
              </w:rPr>
              <w:t>21</w:t>
            </w:r>
            <w:r w:rsidR="00825230">
              <w:rPr>
                <w:noProof/>
                <w:webHidden/>
              </w:rPr>
              <w:fldChar w:fldCharType="end"/>
            </w:r>
          </w:hyperlink>
        </w:p>
        <w:p w14:paraId="1031B6D6" w14:textId="17BFEB17" w:rsidR="00825230" w:rsidRDefault="00430F2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623" w:history="1">
            <w:r w:rsidR="00825230" w:rsidRPr="003348C6">
              <w:rPr>
                <w:rStyle w:val="Hyperlink"/>
                <w:noProof/>
                <w:lang w:val="de-DE"/>
              </w:rPr>
              <w:t>4.2</w:t>
            </w:r>
            <w:r w:rsidR="00825230">
              <w:rPr>
                <w:rFonts w:eastAsiaTheme="minorEastAsia" w:cstheme="minorBidi"/>
                <w:b w:val="0"/>
                <w:noProof/>
                <w:color w:val="auto"/>
                <w:spacing w:val="0"/>
                <w:szCs w:val="22"/>
                <w:lang w:eastAsia="de-AT"/>
              </w:rPr>
              <w:tab/>
            </w:r>
            <w:r w:rsidR="00825230" w:rsidRPr="003348C6">
              <w:rPr>
                <w:rStyle w:val="Hyperlink"/>
                <w:noProof/>
                <w:lang w:val="de-DE"/>
              </w:rPr>
              <w:t>Anreizwirkung der Förderung</w:t>
            </w:r>
            <w:r w:rsidR="00825230">
              <w:rPr>
                <w:noProof/>
                <w:webHidden/>
              </w:rPr>
              <w:tab/>
            </w:r>
            <w:r w:rsidR="00825230">
              <w:rPr>
                <w:noProof/>
                <w:webHidden/>
              </w:rPr>
              <w:fldChar w:fldCharType="begin"/>
            </w:r>
            <w:r w:rsidR="00825230">
              <w:rPr>
                <w:noProof/>
                <w:webHidden/>
              </w:rPr>
              <w:instrText xml:space="preserve"> PAGEREF _Toc20824623 \h </w:instrText>
            </w:r>
            <w:r w:rsidR="00825230">
              <w:rPr>
                <w:noProof/>
                <w:webHidden/>
              </w:rPr>
            </w:r>
            <w:r w:rsidR="00825230">
              <w:rPr>
                <w:noProof/>
                <w:webHidden/>
              </w:rPr>
              <w:fldChar w:fldCharType="separate"/>
            </w:r>
            <w:r w:rsidR="00825230">
              <w:rPr>
                <w:noProof/>
                <w:webHidden/>
              </w:rPr>
              <w:t>21</w:t>
            </w:r>
            <w:r w:rsidR="00825230">
              <w:rPr>
                <w:noProof/>
                <w:webHidden/>
              </w:rPr>
              <w:fldChar w:fldCharType="end"/>
            </w:r>
          </w:hyperlink>
        </w:p>
        <w:p w14:paraId="12ECF60E" w14:textId="03EB0C85"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9" w:name="_Toc505700281"/>
      <w:bookmarkStart w:id="10" w:name="_Toc505700496"/>
      <w:bookmarkStart w:id="11" w:name="_Toc430158296"/>
      <w:bookmarkStart w:id="12" w:name="_Toc20824594"/>
      <w:bookmarkEnd w:id="9"/>
      <w:bookmarkEnd w:id="10"/>
      <w:r w:rsidRPr="0021554E">
        <w:rPr>
          <w:lang w:val="de-DE"/>
        </w:rPr>
        <w:lastRenderedPageBreak/>
        <w:t>Kurzfassung</w:t>
      </w:r>
      <w:bookmarkEnd w:id="11"/>
      <w:bookmarkEnd w:id="12"/>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3" w:name="_Toc430158297"/>
      <w:bookmarkStart w:id="14" w:name="_Toc20824595"/>
      <w:r w:rsidRPr="0021554E">
        <w:rPr>
          <w:lang w:val="de-DE"/>
        </w:rPr>
        <w:lastRenderedPageBreak/>
        <w:t>Abstract</w:t>
      </w:r>
      <w:bookmarkEnd w:id="13"/>
      <w:bookmarkEnd w:id="14"/>
    </w:p>
    <w:p w14:paraId="0978102E" w14:textId="77777777" w:rsidR="0059716E" w:rsidRPr="0059716E" w:rsidRDefault="0059716E" w:rsidP="0059716E">
      <w:pPr>
        <w:pStyle w:val="a"/>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Kurzfassung in Englisch (Übersetzung) (max. 1 Seite), entspricht der englischen Kurzfassung aus den Projektdaten im eCall</w:t>
      </w: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59AC925" w14:textId="123D9C4C" w:rsidR="0021554E" w:rsidRPr="003F0018" w:rsidRDefault="0021554E" w:rsidP="0021554E">
      <w:pPr>
        <w:pStyle w:val="berschrift1"/>
        <w:rPr>
          <w:lang w:val="de-DE"/>
        </w:rPr>
      </w:pPr>
      <w:r w:rsidRPr="0021554E">
        <w:rPr>
          <w:lang w:val="de-DE"/>
        </w:rPr>
        <w:br w:type="page"/>
      </w:r>
      <w:bookmarkStart w:id="15" w:name="_Toc171846246"/>
      <w:r w:rsidRPr="0021554E" w:rsidDel="00B0192E">
        <w:rPr>
          <w:lang w:val="de-DE"/>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430158298"/>
      <w:bookmarkStart w:id="68" w:name="_Toc2082459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21554E">
        <w:rPr>
          <w:lang w:val="de-DE"/>
        </w:rPr>
        <w:t>Qualität des Vorhabens</w:t>
      </w:r>
      <w:bookmarkEnd w:id="67"/>
      <w:bookmarkEnd w:id="68"/>
    </w:p>
    <w:p w14:paraId="7381ACC0" w14:textId="77777777" w:rsidR="003F0018" w:rsidRDefault="003F0018" w:rsidP="003F0018">
      <w:pPr>
        <w:pStyle w:val="berschrift2"/>
        <w:numPr>
          <w:ilvl w:val="0"/>
          <w:numId w:val="0"/>
        </w:numPr>
        <w:ind w:left="567"/>
        <w:rPr>
          <w:lang w:val="de-DE"/>
        </w:rPr>
      </w:pPr>
      <w:bookmarkStart w:id="69" w:name="_Toc416349694"/>
      <w:bookmarkStart w:id="70" w:name="_Toc416781011"/>
      <w:bookmarkStart w:id="71" w:name="_Toc417049360"/>
      <w:bookmarkStart w:id="72" w:name="_Toc414620633"/>
      <w:bookmarkStart w:id="73" w:name="_Toc414620828"/>
      <w:bookmarkStart w:id="74" w:name="_Toc416349695"/>
      <w:bookmarkStart w:id="75" w:name="_Toc416781012"/>
      <w:bookmarkStart w:id="76" w:name="_Toc417049361"/>
      <w:bookmarkStart w:id="77" w:name="_Toc414620634"/>
      <w:bookmarkStart w:id="78" w:name="_Toc414620829"/>
      <w:bookmarkStart w:id="79" w:name="_Toc416349696"/>
      <w:bookmarkStart w:id="80" w:name="_Toc416781013"/>
      <w:bookmarkStart w:id="81" w:name="_Toc417049362"/>
      <w:bookmarkStart w:id="82" w:name="_Toc414620635"/>
      <w:bookmarkStart w:id="83" w:name="_Toc414620830"/>
      <w:bookmarkStart w:id="84" w:name="_Toc416349697"/>
      <w:bookmarkStart w:id="85" w:name="_Toc416781014"/>
      <w:bookmarkStart w:id="86" w:name="_Toc417049363"/>
      <w:bookmarkStart w:id="87" w:name="_Toc414620636"/>
      <w:bookmarkStart w:id="88" w:name="_Toc414620831"/>
      <w:bookmarkStart w:id="89" w:name="_Toc416349698"/>
      <w:bookmarkStart w:id="90" w:name="_Toc416781015"/>
      <w:bookmarkStart w:id="91" w:name="_Toc417049364"/>
      <w:bookmarkStart w:id="92" w:name="_Toc414620639"/>
      <w:bookmarkStart w:id="93" w:name="_Toc414620834"/>
      <w:bookmarkStart w:id="94" w:name="_Toc416349701"/>
      <w:bookmarkStart w:id="95" w:name="_Toc416781018"/>
      <w:bookmarkStart w:id="96" w:name="_Toc417049367"/>
      <w:bookmarkStart w:id="97" w:name="_Toc291166266"/>
      <w:bookmarkStart w:id="98" w:name="_Toc291589161"/>
      <w:bookmarkStart w:id="99" w:name="_Toc414620642"/>
      <w:bookmarkStart w:id="100" w:name="_Toc414620837"/>
      <w:bookmarkStart w:id="101" w:name="_Toc416349704"/>
      <w:bookmarkStart w:id="102" w:name="_Toc416781021"/>
      <w:bookmarkStart w:id="103" w:name="_Toc417049370"/>
      <w:bookmarkStart w:id="104" w:name="_Toc414620643"/>
      <w:bookmarkStart w:id="105" w:name="_Toc414620838"/>
      <w:bookmarkStart w:id="106" w:name="_Toc416349705"/>
      <w:bookmarkStart w:id="107" w:name="_Toc416781022"/>
      <w:bookmarkStart w:id="108" w:name="_Toc417049371"/>
      <w:bookmarkStart w:id="109" w:name="_Toc414620644"/>
      <w:bookmarkStart w:id="110" w:name="_Toc414620839"/>
      <w:bookmarkStart w:id="111" w:name="_Toc416349706"/>
      <w:bookmarkStart w:id="112" w:name="_Toc416781023"/>
      <w:bookmarkStart w:id="113" w:name="_Toc417049372"/>
      <w:bookmarkStart w:id="114" w:name="_Toc414620645"/>
      <w:bookmarkStart w:id="115" w:name="_Toc414620840"/>
      <w:bookmarkStart w:id="116" w:name="_Toc416349707"/>
      <w:bookmarkStart w:id="117" w:name="_Toc416781024"/>
      <w:bookmarkStart w:id="118" w:name="_Toc417049373"/>
      <w:bookmarkStart w:id="119" w:name="_Toc414620646"/>
      <w:bookmarkStart w:id="120" w:name="_Toc414620841"/>
      <w:bookmarkStart w:id="121" w:name="_Toc416349708"/>
      <w:bookmarkStart w:id="122" w:name="_Toc416781025"/>
      <w:bookmarkStart w:id="123" w:name="_Toc417049374"/>
      <w:bookmarkStart w:id="124" w:name="_Toc414620649"/>
      <w:bookmarkStart w:id="125" w:name="_Toc414620844"/>
      <w:bookmarkStart w:id="126" w:name="_Toc416349711"/>
      <w:bookmarkStart w:id="127" w:name="_Toc416781028"/>
      <w:bookmarkStart w:id="128" w:name="_Toc417049377"/>
      <w:bookmarkStart w:id="129" w:name="_Toc414620652"/>
      <w:bookmarkStart w:id="130" w:name="_Toc414620847"/>
      <w:bookmarkStart w:id="131" w:name="_Toc416349714"/>
      <w:bookmarkStart w:id="132" w:name="_Toc416781031"/>
      <w:bookmarkStart w:id="133" w:name="_Toc417049380"/>
      <w:bookmarkStart w:id="134" w:name="_Toc414620662"/>
      <w:bookmarkStart w:id="135" w:name="_Toc414620857"/>
      <w:bookmarkStart w:id="136" w:name="_Toc416349724"/>
      <w:bookmarkStart w:id="137" w:name="_Toc416781041"/>
      <w:bookmarkStart w:id="138" w:name="_Toc417049390"/>
      <w:bookmarkStart w:id="139" w:name="_Toc414620663"/>
      <w:bookmarkStart w:id="140" w:name="_Toc414620858"/>
      <w:bookmarkStart w:id="141" w:name="_Toc416349725"/>
      <w:bookmarkStart w:id="142" w:name="_Toc416781042"/>
      <w:bookmarkStart w:id="143" w:name="_Toc417049391"/>
      <w:bookmarkStart w:id="144" w:name="_Toc414620664"/>
      <w:bookmarkStart w:id="145" w:name="_Toc414620859"/>
      <w:bookmarkStart w:id="146" w:name="_Toc416349726"/>
      <w:bookmarkStart w:id="147" w:name="_Toc416781043"/>
      <w:bookmarkStart w:id="148" w:name="_Toc417049392"/>
      <w:bookmarkStart w:id="149" w:name="_Toc414620670"/>
      <w:bookmarkStart w:id="150" w:name="_Toc414620865"/>
      <w:bookmarkStart w:id="151" w:name="_Toc416349732"/>
      <w:bookmarkStart w:id="152" w:name="_Toc416781049"/>
      <w:bookmarkStart w:id="153" w:name="_Toc417049398"/>
      <w:bookmarkStart w:id="154" w:name="_Toc414620671"/>
      <w:bookmarkStart w:id="155" w:name="_Toc414620866"/>
      <w:bookmarkStart w:id="156" w:name="_Toc416349733"/>
      <w:bookmarkStart w:id="157" w:name="_Toc416781050"/>
      <w:bookmarkStart w:id="158" w:name="_Toc417049399"/>
      <w:bookmarkStart w:id="159" w:name="_Toc414620672"/>
      <w:bookmarkStart w:id="160" w:name="_Toc414620867"/>
      <w:bookmarkStart w:id="161" w:name="_Toc416349734"/>
      <w:bookmarkStart w:id="162" w:name="_Toc416781051"/>
      <w:bookmarkStart w:id="163" w:name="_Toc417049400"/>
      <w:bookmarkStart w:id="164" w:name="_Toc414620673"/>
      <w:bookmarkStart w:id="165" w:name="_Toc414620868"/>
      <w:bookmarkStart w:id="166" w:name="_Toc416349735"/>
      <w:bookmarkStart w:id="167" w:name="_Toc416781052"/>
      <w:bookmarkStart w:id="168" w:name="_Toc417049401"/>
      <w:bookmarkStart w:id="169" w:name="_Toc414620674"/>
      <w:bookmarkStart w:id="170" w:name="_Toc414620869"/>
      <w:bookmarkStart w:id="171" w:name="_Toc416349736"/>
      <w:bookmarkStart w:id="172" w:name="_Toc416781053"/>
      <w:bookmarkStart w:id="173" w:name="_Toc417049402"/>
      <w:bookmarkStart w:id="174" w:name="_Toc414620675"/>
      <w:bookmarkStart w:id="175" w:name="_Toc414620870"/>
      <w:bookmarkStart w:id="176" w:name="_Toc416349737"/>
      <w:bookmarkStart w:id="177" w:name="_Toc416781054"/>
      <w:bookmarkStart w:id="178" w:name="_Toc417049403"/>
      <w:bookmarkStart w:id="179" w:name="_Toc414620676"/>
      <w:bookmarkStart w:id="180" w:name="_Toc414620871"/>
      <w:bookmarkStart w:id="181" w:name="_Toc416349738"/>
      <w:bookmarkStart w:id="182" w:name="_Toc416781055"/>
      <w:bookmarkStart w:id="183" w:name="_Toc417049404"/>
      <w:bookmarkStart w:id="184" w:name="_Toc414620677"/>
      <w:bookmarkStart w:id="185" w:name="_Toc414620872"/>
      <w:bookmarkStart w:id="186" w:name="_Toc416349739"/>
      <w:bookmarkStart w:id="187" w:name="_Toc416781056"/>
      <w:bookmarkStart w:id="188" w:name="_Toc417049405"/>
      <w:bookmarkStart w:id="189" w:name="_Toc414620678"/>
      <w:bookmarkStart w:id="190" w:name="_Toc414620873"/>
      <w:bookmarkStart w:id="191" w:name="_Toc416349740"/>
      <w:bookmarkStart w:id="192" w:name="_Toc416781057"/>
      <w:bookmarkStart w:id="193" w:name="_Toc417049406"/>
      <w:bookmarkStart w:id="194" w:name="_Toc414620680"/>
      <w:bookmarkStart w:id="195" w:name="_Toc414620875"/>
      <w:bookmarkStart w:id="196" w:name="_Toc416349742"/>
      <w:bookmarkStart w:id="197" w:name="_Toc416781059"/>
      <w:bookmarkStart w:id="198" w:name="_Toc417049408"/>
      <w:bookmarkStart w:id="199" w:name="_Toc414620681"/>
      <w:bookmarkStart w:id="200" w:name="_Toc414620876"/>
      <w:bookmarkStart w:id="201" w:name="_Toc416349743"/>
      <w:bookmarkStart w:id="202" w:name="_Toc416781060"/>
      <w:bookmarkStart w:id="203" w:name="_Toc417049409"/>
      <w:bookmarkStart w:id="204" w:name="_Toc291166269"/>
      <w:bookmarkStart w:id="205" w:name="_Toc291589164"/>
      <w:bookmarkStart w:id="206" w:name="_Toc291166270"/>
      <w:bookmarkStart w:id="207" w:name="_Toc291589165"/>
      <w:bookmarkStart w:id="208" w:name="_Toc291166271"/>
      <w:bookmarkStart w:id="209" w:name="_Toc291589166"/>
      <w:bookmarkStart w:id="210" w:name="_Toc291166272"/>
      <w:bookmarkStart w:id="211" w:name="_Toc291589167"/>
      <w:bookmarkStart w:id="212" w:name="_Toc414620682"/>
      <w:bookmarkStart w:id="213" w:name="_Toc414620877"/>
      <w:bookmarkStart w:id="214" w:name="_Toc416349744"/>
      <w:bookmarkStart w:id="215" w:name="_Toc416781061"/>
      <w:bookmarkStart w:id="216" w:name="_Toc417049410"/>
      <w:bookmarkStart w:id="217" w:name="_Toc414620683"/>
      <w:bookmarkStart w:id="218" w:name="_Toc414620878"/>
      <w:bookmarkStart w:id="219" w:name="_Toc416349745"/>
      <w:bookmarkStart w:id="220" w:name="_Toc416781062"/>
      <w:bookmarkStart w:id="221" w:name="_Toc417049411"/>
      <w:bookmarkStart w:id="222" w:name="_Toc414620684"/>
      <w:bookmarkStart w:id="223" w:name="_Toc414620879"/>
      <w:bookmarkStart w:id="224" w:name="_Toc416349746"/>
      <w:bookmarkStart w:id="225" w:name="_Toc416781063"/>
      <w:bookmarkStart w:id="226" w:name="_Toc417049412"/>
      <w:bookmarkStart w:id="227" w:name="_Toc414620688"/>
      <w:bookmarkStart w:id="228" w:name="_Toc414620883"/>
      <w:bookmarkStart w:id="229" w:name="_Toc416349750"/>
      <w:bookmarkStart w:id="230" w:name="_Toc416781067"/>
      <w:bookmarkStart w:id="231" w:name="_Toc417049416"/>
      <w:bookmarkStart w:id="232" w:name="_Toc414620689"/>
      <w:bookmarkStart w:id="233" w:name="_Toc414620884"/>
      <w:bookmarkStart w:id="234" w:name="_Toc416349751"/>
      <w:bookmarkStart w:id="235" w:name="_Toc416781068"/>
      <w:bookmarkStart w:id="236" w:name="_Toc417049417"/>
      <w:bookmarkStart w:id="237" w:name="_Toc414620690"/>
      <w:bookmarkStart w:id="238" w:name="_Toc414620885"/>
      <w:bookmarkStart w:id="239" w:name="_Toc416349752"/>
      <w:bookmarkStart w:id="240" w:name="_Toc416781069"/>
      <w:bookmarkStart w:id="241" w:name="_Toc417049418"/>
      <w:bookmarkStart w:id="242" w:name="_Toc414620691"/>
      <w:bookmarkStart w:id="243" w:name="_Toc414620886"/>
      <w:bookmarkStart w:id="244" w:name="_Toc416349753"/>
      <w:bookmarkStart w:id="245" w:name="_Toc416781070"/>
      <w:bookmarkStart w:id="246" w:name="_Toc417049419"/>
      <w:bookmarkStart w:id="247" w:name="_Toc414620692"/>
      <w:bookmarkStart w:id="248" w:name="_Toc414620887"/>
      <w:bookmarkStart w:id="249" w:name="_Toc416349754"/>
      <w:bookmarkStart w:id="250" w:name="_Toc416781071"/>
      <w:bookmarkStart w:id="251" w:name="_Toc417049420"/>
      <w:bookmarkStart w:id="252" w:name="_Toc430158299"/>
      <w:bookmarkEnd w:id="1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104C56D9" w14:textId="480B45CD" w:rsidR="0021554E" w:rsidRDefault="0021554E" w:rsidP="0021554E">
      <w:pPr>
        <w:pStyle w:val="berschrift2"/>
        <w:rPr>
          <w:lang w:val="de-DE"/>
        </w:rPr>
      </w:pPr>
      <w:bookmarkStart w:id="253" w:name="_Toc20824597"/>
      <w:r w:rsidRPr="0021554E">
        <w:rPr>
          <w:lang w:val="de-DE"/>
        </w:rPr>
        <w:t>Stand der Technik / Stand des Wissens</w:t>
      </w:r>
      <w:bookmarkEnd w:id="252"/>
      <w:bookmarkEnd w:id="253"/>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4" w:name="_Toc291166278"/>
      <w:bookmarkStart w:id="255" w:name="_Toc291589173"/>
      <w:bookmarkStart w:id="256" w:name="_Ref367450725"/>
      <w:bookmarkEnd w:id="254"/>
      <w:bookmarkEnd w:id="255"/>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56"/>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090F800A" w:rsidR="0021554E" w:rsidRPr="0021554E" w:rsidRDefault="0021554E" w:rsidP="0021554E">
      <w:pPr>
        <w:pStyle w:val="AufzhlungEbene2"/>
        <w:rPr>
          <w:color w:val="458CC3" w:themeColor="accent2"/>
          <w:lang w:val="de-DE"/>
        </w:rPr>
      </w:pPr>
      <w:r w:rsidRPr="0021554E">
        <w:rPr>
          <w:color w:val="458CC3" w:themeColor="accent2"/>
          <w:lang w:val="de-DE"/>
        </w:rPr>
        <w:t>von Mitbewerber</w:t>
      </w:r>
      <w:r w:rsidR="00D05782">
        <w:rPr>
          <w:color w:val="458CC3" w:themeColor="accent2"/>
          <w:lang w:val="de-DE"/>
        </w:rPr>
        <w:t>Inne</w:t>
      </w:r>
      <w:r w:rsidRPr="0021554E">
        <w:rPr>
          <w:color w:val="458CC3" w:themeColor="accent2"/>
          <w:lang w:val="de-DE"/>
        </w:rPr>
        <w:t>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21554E" w:rsidRDefault="0021554E" w:rsidP="0021554E">
      <w:pPr>
        <w:pStyle w:val="berschrift2"/>
        <w:rPr>
          <w:i/>
          <w:lang w:val="de-DE"/>
        </w:rPr>
      </w:pPr>
      <w:bookmarkStart w:id="257" w:name="_Toc430158300"/>
      <w:bookmarkStart w:id="258" w:name="_Toc20824598"/>
      <w:r w:rsidRPr="0021554E">
        <w:rPr>
          <w:lang w:val="de-DE"/>
        </w:rPr>
        <w:t>Ergebnisse aus anderen Projekten</w:t>
      </w:r>
      <w:bookmarkEnd w:id="257"/>
      <w:bookmarkEnd w:id="258"/>
    </w:p>
    <w:p w14:paraId="57EE6EA1" w14:textId="77777777" w:rsidR="0021554E" w:rsidRPr="0021554E" w:rsidRDefault="0021554E" w:rsidP="0021554E">
      <w:pPr>
        <w:rPr>
          <w:lang w:val="de-DE"/>
        </w:rPr>
      </w:pPr>
    </w:p>
    <w:p w14:paraId="7116EB74" w14:textId="536229DE" w:rsidR="0021554E" w:rsidRPr="0021554E" w:rsidRDefault="0021554E" w:rsidP="0021554E">
      <w:pPr>
        <w:rPr>
          <w:color w:val="458CC3" w:themeColor="accent2"/>
          <w:lang w:val="de-DE"/>
        </w:rPr>
      </w:pPr>
      <w:r w:rsidRPr="0021554E">
        <w:rPr>
          <w:color w:val="458CC3" w:themeColor="accent2"/>
          <w:lang w:val="de-DE"/>
        </w:rPr>
        <w:t xml:space="preserve">Stellen Sie die inhaltliche Abgrenzung zu anderen </w:t>
      </w:r>
      <w:r w:rsidR="005538A5">
        <w:rPr>
          <w:color w:val="458CC3" w:themeColor="accent2"/>
          <w:lang w:val="de-DE"/>
        </w:rPr>
        <w:t xml:space="preserve">von Ihnen durchgeführten </w:t>
      </w:r>
      <w:r w:rsidRPr="0021554E">
        <w:rPr>
          <w:color w:val="458CC3" w:themeColor="accent2"/>
          <w:lang w:val="de-DE"/>
        </w:rPr>
        <w:t>Projekten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w:t>
      </w:r>
      <w:r w:rsidR="0010451C">
        <w:rPr>
          <w:color w:val="458CC3" w:themeColor="accent2"/>
          <w:lang w:val="de-DE"/>
        </w:rPr>
        <w:t>s</w:t>
      </w:r>
      <w:r w:rsidRPr="0021554E">
        <w:rPr>
          <w:color w:val="458CC3" w:themeColor="accent2"/>
          <w:lang w:val="de-DE"/>
        </w:rPr>
        <w:t xml:space="preserve"> Förderungswerber</w:t>
      </w:r>
      <w:r w:rsidR="0010451C">
        <w:rPr>
          <w:color w:val="458CC3" w:themeColor="accent2"/>
          <w:lang w:val="de-DE"/>
        </w:rPr>
        <w:t>s</w:t>
      </w:r>
      <w:r w:rsidRPr="0021554E">
        <w:rPr>
          <w:color w:val="458CC3" w:themeColor="accent2"/>
          <w:lang w:val="de-DE"/>
        </w:rPr>
        <w:t xml:space="preserve"> / </w:t>
      </w:r>
      <w:r w:rsidR="0010451C">
        <w:rPr>
          <w:color w:val="458CC3" w:themeColor="accent2"/>
          <w:lang w:val="de-DE"/>
        </w:rPr>
        <w:t xml:space="preserve">sonstiger </w:t>
      </w:r>
      <w:r w:rsidRPr="0021554E">
        <w:rPr>
          <w:color w:val="458CC3" w:themeColor="accent2"/>
          <w:lang w:val="de-DE"/>
        </w:rPr>
        <w:t>Projektbeteiligte</w:t>
      </w:r>
      <w:r w:rsidR="0010451C">
        <w:rPr>
          <w:color w:val="458CC3" w:themeColor="accent2"/>
          <w:lang w:val="de-DE"/>
        </w:rPr>
        <w:t>r</w:t>
      </w:r>
      <w:r w:rsidRPr="0021554E">
        <w:rPr>
          <w:color w:val="458CC3" w:themeColor="accent2"/>
          <w:lang w:val="de-DE"/>
        </w:rPr>
        <w:t>).</w:t>
      </w:r>
    </w:p>
    <w:p w14:paraId="1753C099" w14:textId="77777777" w:rsidR="0021554E" w:rsidRPr="0021554E" w:rsidRDefault="0021554E" w:rsidP="0021554E">
      <w:pPr>
        <w:rPr>
          <w:color w:val="458CC3" w:themeColor="accent2"/>
          <w:lang w:val="de-DE"/>
        </w:rPr>
      </w:pPr>
    </w:p>
    <w:p w14:paraId="03106003" w14:textId="0188A76A" w:rsidR="0021554E" w:rsidRDefault="0021554E" w:rsidP="0021554E">
      <w:pPr>
        <w:rPr>
          <w:color w:val="458CC3" w:themeColor="accent2"/>
          <w:lang w:val="de-DE"/>
        </w:rPr>
      </w:pPr>
      <w:r w:rsidRPr="0021554E">
        <w:rPr>
          <w:color w:val="458CC3" w:themeColor="accent2"/>
          <w:lang w:val="de-DE"/>
        </w:rPr>
        <w:t>Sofern es sich um FFG-Projekte handelt</w:t>
      </w:r>
      <w:r w:rsidR="004D4293">
        <w:rPr>
          <w:color w:val="458CC3" w:themeColor="accent2"/>
          <w:lang w:val="de-DE"/>
        </w:rPr>
        <w:t>,</w:t>
      </w:r>
      <w:r w:rsidRPr="0021554E">
        <w:rPr>
          <w:color w:val="458CC3" w:themeColor="accent2"/>
          <w:lang w:val="de-DE"/>
        </w:rPr>
        <w:t xml:space="preserve"> führen Sie bitte die FFG-Projektnummer und den Projekttitel an.</w:t>
      </w:r>
    </w:p>
    <w:p w14:paraId="26400FEF" w14:textId="77777777" w:rsidR="0021554E" w:rsidRDefault="0021554E" w:rsidP="0021554E">
      <w:pPr>
        <w:sectPr w:rsidR="0021554E" w:rsidSect="00D81C66">
          <w:headerReference w:type="even" r:id="rId11"/>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6"/>
        <w:gridCol w:w="921"/>
        <w:gridCol w:w="1928"/>
        <w:gridCol w:w="5084"/>
        <w:gridCol w:w="4036"/>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365F462C" w:rsidR="0021554E" w:rsidRPr="0021554E" w:rsidRDefault="0021554E" w:rsidP="0021554E">
            <w:pPr>
              <w:rPr>
                <w:b/>
                <w:color w:val="FFFFFF" w:themeColor="background1"/>
                <w:lang w:val="de-DE"/>
              </w:rPr>
            </w:pPr>
            <w:r w:rsidRPr="0021554E">
              <w:rPr>
                <w:b/>
                <w:color w:val="FFFFFF" w:themeColor="background1"/>
                <w:lang w:val="de-DE"/>
              </w:rPr>
              <w:t>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59" w:name="_Toc430158301"/>
      <w:bookmarkStart w:id="260" w:name="_Toc20824599"/>
      <w:r w:rsidRPr="0021554E">
        <w:rPr>
          <w:lang w:val="de-DE"/>
        </w:rPr>
        <w:lastRenderedPageBreak/>
        <w:t>Innovationsgehalt</w:t>
      </w:r>
      <w:bookmarkEnd w:id="259"/>
      <w:bookmarkEnd w:id="260"/>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1" w:name="_Toc430158302"/>
      <w:bookmarkStart w:id="262" w:name="_Toc20824600"/>
      <w:r w:rsidRPr="0021554E">
        <w:rPr>
          <w:lang w:val="de-DE"/>
        </w:rPr>
        <w:t>Problemstellung und Bedarf für das Vorhaben</w:t>
      </w:r>
      <w:bookmarkEnd w:id="261"/>
      <w:bookmarkEnd w:id="262"/>
    </w:p>
    <w:p w14:paraId="290AC3C0" w14:textId="77777777" w:rsidR="0021554E" w:rsidRPr="0021554E" w:rsidRDefault="0021554E" w:rsidP="0021554E">
      <w:pPr>
        <w:rPr>
          <w:lang w:val="de-DE"/>
        </w:rPr>
      </w:pPr>
    </w:p>
    <w:p w14:paraId="1D046881" w14:textId="004CBF7F" w:rsidR="0021554E" w:rsidRPr="0059716E" w:rsidRDefault="0021554E" w:rsidP="0021554E">
      <w:pPr>
        <w:rPr>
          <w:color w:val="458CC3" w:themeColor="accent2"/>
          <w:lang w:val="de-DE"/>
        </w:rPr>
      </w:pPr>
      <w:r w:rsidRPr="0059716E">
        <w:rPr>
          <w:color w:val="458CC3" w:themeColor="accent2"/>
          <w:lang w:val="de-DE"/>
        </w:rPr>
        <w:t xml:space="preserve">Beschreiben Sie klar und nachvollziehbar die Problemstellung bzw. die ungelöste wissenschaftlich / technische Fragestellung, die den Bedarf für ein gefördertes </w:t>
      </w:r>
      <w:r w:rsidR="001162B1">
        <w:rPr>
          <w:color w:val="458CC3" w:themeColor="accent2"/>
          <w:lang w:val="de-DE"/>
        </w:rPr>
        <w:t>Einzel</w:t>
      </w:r>
      <w:r w:rsidRPr="0059716E">
        <w:rPr>
          <w:color w:val="458CC3" w:themeColor="accent2"/>
          <w:lang w:val="de-DE"/>
        </w:rPr>
        <w:t xml:space="preserve">projekt </w:t>
      </w:r>
      <w:r w:rsidR="001162B1">
        <w:rPr>
          <w:color w:val="458CC3" w:themeColor="accent2"/>
          <w:lang w:val="de-DE"/>
        </w:rPr>
        <w:t xml:space="preserve">der Industriellen Forschung </w:t>
      </w:r>
      <w:r w:rsidRPr="0059716E">
        <w:rPr>
          <w:color w:val="458CC3" w:themeColor="accent2"/>
          <w:lang w:val="de-DE"/>
        </w:rPr>
        <w:t>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3" w:name="_Toc430158303"/>
      <w:bookmarkStart w:id="264" w:name="_Toc20824601"/>
      <w:r w:rsidRPr="0021554E">
        <w:rPr>
          <w:lang w:val="de-DE"/>
        </w:rPr>
        <w:t>Ziele</w:t>
      </w:r>
      <w:bookmarkEnd w:id="263"/>
      <w:bookmarkEnd w:id="264"/>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5" w:name="_Toc430158304"/>
      <w:bookmarkStart w:id="266" w:name="_Toc20824602"/>
      <w:r w:rsidRPr="0021554E">
        <w:rPr>
          <w:lang w:val="de-DE"/>
        </w:rPr>
        <w:t>Innovationsgehalt und das damit verbundene Risiko des Vorhabens</w:t>
      </w:r>
      <w:bookmarkEnd w:id="265"/>
      <w:bookmarkEnd w:id="266"/>
    </w:p>
    <w:p w14:paraId="76E3833F" w14:textId="77777777" w:rsidR="0059716E" w:rsidRPr="0059716E" w:rsidRDefault="0059716E" w:rsidP="0059716E">
      <w:pPr>
        <w:rPr>
          <w:lang w:val="de-DE"/>
        </w:rPr>
      </w:pPr>
    </w:p>
    <w:p w14:paraId="112EFF67" w14:textId="3D04CCEB"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w:t>
      </w:r>
      <w:r w:rsidR="00C53806">
        <w:rPr>
          <w:color w:val="458CC3" w:themeColor="accent2"/>
          <w:lang w:val="de-DE"/>
        </w:rPr>
        <w:t>s</w:t>
      </w:r>
      <w:r w:rsidRPr="0059716E">
        <w:rPr>
          <w:color w:val="458CC3" w:themeColor="accent2"/>
          <w:lang w:val="de-DE"/>
        </w:rPr>
        <w:t>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2F2EF181"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w:t>
      </w:r>
      <w:r w:rsidR="00C53806">
        <w:rPr>
          <w:color w:val="458CC3" w:themeColor="accent2"/>
          <w:lang w:val="de-DE"/>
        </w:rPr>
        <w:t>.</w:t>
      </w:r>
      <w:r w:rsidRPr="0059716E">
        <w:rPr>
          <w:color w:val="458CC3" w:themeColor="accent2"/>
          <w:lang w:val="de-DE"/>
        </w:rPr>
        <w:t>) bzw. begründen Sie, warum der Innovationsgehalt nur qualitativ beschrieben kann.</w:t>
      </w:r>
    </w:p>
    <w:p w14:paraId="78C5555D" w14:textId="1C7A0DBB" w:rsidR="0021554E" w:rsidRPr="0059716E" w:rsidRDefault="0021554E" w:rsidP="0059716E">
      <w:pPr>
        <w:pStyle w:val="AufzhlungEbene1"/>
        <w:rPr>
          <w:color w:val="458CC3" w:themeColor="accent2"/>
          <w:lang w:val="de-DE"/>
        </w:rPr>
      </w:pPr>
      <w:r w:rsidRPr="0059716E">
        <w:rPr>
          <w:color w:val="458CC3" w:themeColor="accent2"/>
          <w:lang w:val="de-DE"/>
        </w:rPr>
        <w:t>Beschreiben Sie das technische und wirt</w:t>
      </w:r>
      <w:r w:rsidR="007E2971">
        <w:rPr>
          <w:color w:val="458CC3" w:themeColor="accent2"/>
          <w:lang w:val="de-DE"/>
        </w:rPr>
        <w:t>schaftliche Risiko auf Projekt</w:t>
      </w:r>
      <w:r w:rsidRPr="0059716E">
        <w:rPr>
          <w:color w:val="458CC3" w:themeColor="accent2"/>
          <w:lang w:val="de-DE"/>
        </w:rPr>
        <w:t>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4568CF44" w14:textId="77777777" w:rsidR="0059716E" w:rsidRDefault="0059716E" w:rsidP="0021554E">
      <w:pPr>
        <w:rPr>
          <w:lang w:val="de-DE"/>
        </w:rPr>
      </w:pPr>
      <w:bookmarkStart w:id="267" w:name="_Toc414620699"/>
      <w:bookmarkStart w:id="268" w:name="_Toc414620894"/>
      <w:bookmarkStart w:id="269" w:name="_Toc414621030"/>
      <w:bookmarkStart w:id="270" w:name="_Toc414621166"/>
      <w:bookmarkStart w:id="271" w:name="_Toc414621302"/>
      <w:bookmarkStart w:id="272" w:name="_Toc414621438"/>
      <w:bookmarkStart w:id="273" w:name="_Toc414621554"/>
      <w:bookmarkStart w:id="274" w:name="_Toc414621767"/>
      <w:bookmarkStart w:id="275" w:name="_Toc414620702"/>
      <w:bookmarkStart w:id="276" w:name="_Toc414620897"/>
      <w:bookmarkStart w:id="277" w:name="_Toc414621033"/>
      <w:bookmarkStart w:id="278" w:name="_Toc414621169"/>
      <w:bookmarkStart w:id="279" w:name="_Toc414621305"/>
      <w:bookmarkStart w:id="280" w:name="_Toc414621441"/>
      <w:bookmarkStart w:id="281" w:name="_Toc414621557"/>
      <w:bookmarkStart w:id="282" w:name="_Toc414621770"/>
      <w:bookmarkStart w:id="283" w:name="_Toc414620703"/>
      <w:bookmarkStart w:id="284" w:name="_Toc414620898"/>
      <w:bookmarkStart w:id="285" w:name="_Toc414621034"/>
      <w:bookmarkStart w:id="286" w:name="_Toc414621170"/>
      <w:bookmarkStart w:id="287" w:name="_Toc414621306"/>
      <w:bookmarkStart w:id="288" w:name="_Toc414621442"/>
      <w:bookmarkStart w:id="289" w:name="_Toc414621558"/>
      <w:bookmarkStart w:id="290" w:name="_Toc414621771"/>
      <w:bookmarkStart w:id="291" w:name="_Toc414620704"/>
      <w:bookmarkStart w:id="292" w:name="_Toc414620899"/>
      <w:bookmarkStart w:id="293" w:name="_Toc414621035"/>
      <w:bookmarkStart w:id="294" w:name="_Toc414621171"/>
      <w:bookmarkStart w:id="295" w:name="_Toc414621307"/>
      <w:bookmarkStart w:id="296" w:name="_Toc414621443"/>
      <w:bookmarkStart w:id="297" w:name="_Toc414621559"/>
      <w:bookmarkStart w:id="298" w:name="_Toc414621772"/>
      <w:bookmarkStart w:id="299" w:name="_Toc414620705"/>
      <w:bookmarkStart w:id="300" w:name="_Toc414620900"/>
      <w:bookmarkStart w:id="301" w:name="_Toc414621036"/>
      <w:bookmarkStart w:id="302" w:name="_Toc414621172"/>
      <w:bookmarkStart w:id="303" w:name="_Toc414621308"/>
      <w:bookmarkStart w:id="304" w:name="_Toc414621444"/>
      <w:bookmarkStart w:id="305" w:name="_Toc414621560"/>
      <w:bookmarkStart w:id="306" w:name="_Toc414621773"/>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34CDB262" w14:textId="77777777" w:rsidR="001E1D81" w:rsidRPr="0021554E" w:rsidRDefault="001E1D81" w:rsidP="001E1D81">
      <w:pPr>
        <w:rPr>
          <w:lang w:val="de-DE"/>
        </w:rPr>
      </w:pPr>
    </w:p>
    <w:p w14:paraId="60E42E8E" w14:textId="2EC1E83B" w:rsidR="001E1D81" w:rsidRDefault="001E1D81">
      <w:pPr>
        <w:spacing w:line="240" w:lineRule="auto"/>
        <w:rPr>
          <w:lang w:val="de-DE"/>
        </w:rPr>
      </w:pPr>
      <w:r>
        <w:rPr>
          <w:lang w:val="de-DE"/>
        </w:rPr>
        <w:br w:type="page"/>
      </w:r>
    </w:p>
    <w:p w14:paraId="2CDAE909" w14:textId="77777777" w:rsidR="0021554E" w:rsidRPr="0021554E" w:rsidRDefault="0021554E" w:rsidP="0059716E">
      <w:pPr>
        <w:pStyle w:val="berschrift2"/>
        <w:rPr>
          <w:lang w:val="de-DE"/>
        </w:rPr>
      </w:pPr>
      <w:bookmarkStart w:id="307" w:name="_Toc430158305"/>
      <w:bookmarkStart w:id="308" w:name="_Toc20824603"/>
      <w:r w:rsidRPr="0021554E">
        <w:rPr>
          <w:lang w:val="de-DE"/>
        </w:rPr>
        <w:lastRenderedPageBreak/>
        <w:t>Berücksichtigung geschlechterspezifischer Themenstellungen</w:t>
      </w:r>
      <w:bookmarkEnd w:id="307"/>
      <w:bookmarkEnd w:id="308"/>
      <w:r w:rsidRPr="0021554E">
        <w:rPr>
          <w:lang w:val="de-DE"/>
        </w:rPr>
        <w:t xml:space="preserve"> </w:t>
      </w:r>
    </w:p>
    <w:p w14:paraId="652AC3E0" w14:textId="77777777" w:rsidR="0059716E" w:rsidRDefault="0059716E" w:rsidP="0021554E">
      <w:pPr>
        <w:rPr>
          <w:lang w:val="de-DE"/>
        </w:rPr>
      </w:pPr>
    </w:p>
    <w:p w14:paraId="34A95EC3" w14:textId="77777777" w:rsidR="0021554E" w:rsidRPr="0059716E" w:rsidRDefault="0021554E" w:rsidP="0021554E">
      <w:pPr>
        <w:rPr>
          <w:color w:val="458CC3" w:themeColor="accent2"/>
          <w:lang w:val="de-DE"/>
        </w:rPr>
      </w:pPr>
      <w:r w:rsidRPr="0059716E">
        <w:rPr>
          <w:color w:val="458CC3" w:themeColor="accent2"/>
          <w:lang w:val="de-DE"/>
        </w:rPr>
        <w:t>(max. 1 Seite)</w:t>
      </w:r>
    </w:p>
    <w:p w14:paraId="60A53861" w14:textId="5F6B6672" w:rsidR="0021554E" w:rsidRDefault="0021554E" w:rsidP="0021554E">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36461708" w14:textId="26495957" w:rsidR="0074142C" w:rsidRDefault="0074142C" w:rsidP="0021554E">
      <w:pPr>
        <w:rPr>
          <w:color w:val="458CC3" w:themeColor="accent2"/>
          <w:lang w:val="de-DE"/>
        </w:rPr>
      </w:pPr>
    </w:p>
    <w:p w14:paraId="66F51D18" w14:textId="44BFDABE" w:rsidR="0074142C" w:rsidRDefault="0074142C" w:rsidP="0021554E">
      <w:pPr>
        <w:rPr>
          <w:color w:val="458CC3" w:themeColor="accent2"/>
          <w:lang w:val="de-DE"/>
        </w:rPr>
      </w:pPr>
    </w:p>
    <w:p w14:paraId="0F37805F" w14:textId="13D4E9F4" w:rsidR="0074142C" w:rsidRDefault="0074142C" w:rsidP="0021554E">
      <w:pPr>
        <w:rPr>
          <w:color w:val="458CC3" w:themeColor="accent2"/>
          <w:lang w:val="de-DE"/>
        </w:rPr>
      </w:pPr>
    </w:p>
    <w:p w14:paraId="6A1FF4E1" w14:textId="0825149A" w:rsidR="0074142C" w:rsidRDefault="0074142C" w:rsidP="0021554E">
      <w:pPr>
        <w:rPr>
          <w:color w:val="458CC3" w:themeColor="accent2"/>
          <w:lang w:val="de-DE"/>
        </w:rPr>
      </w:pPr>
    </w:p>
    <w:p w14:paraId="1193FF10" w14:textId="429577F6" w:rsidR="0074142C" w:rsidRDefault="0074142C" w:rsidP="0021554E">
      <w:pPr>
        <w:rPr>
          <w:color w:val="458CC3" w:themeColor="accent2"/>
          <w:lang w:val="de-DE"/>
        </w:rPr>
      </w:pPr>
    </w:p>
    <w:p w14:paraId="10F96FD2" w14:textId="77777777" w:rsidR="0074142C" w:rsidRDefault="0074142C" w:rsidP="0074142C">
      <w:pPr>
        <w:pStyle w:val="berschrift2"/>
        <w:rPr>
          <w:lang w:val="de-DE"/>
        </w:rPr>
      </w:pPr>
      <w:bookmarkStart w:id="309" w:name="_Toc20824604"/>
      <w:r>
        <w:rPr>
          <w:lang w:val="de-DE"/>
        </w:rPr>
        <w:t>Berücksichtigung laufender oder zukünftiger Innovationslabore</w:t>
      </w:r>
      <w:bookmarkEnd w:id="309"/>
      <w:r>
        <w:rPr>
          <w:lang w:val="de-DE"/>
        </w:rPr>
        <w:t xml:space="preserve"> </w:t>
      </w:r>
    </w:p>
    <w:p w14:paraId="4C439744" w14:textId="77777777" w:rsidR="0074142C" w:rsidRDefault="0074142C" w:rsidP="0074142C">
      <w:pPr>
        <w:rPr>
          <w:lang w:val="de-DE"/>
        </w:rPr>
      </w:pPr>
    </w:p>
    <w:p w14:paraId="580EEC96" w14:textId="77777777" w:rsidR="0074142C" w:rsidRDefault="0074142C" w:rsidP="0074142C">
      <w:pPr>
        <w:rPr>
          <w:color w:val="458CC3" w:themeColor="accent2"/>
          <w:lang w:val="de-DE"/>
        </w:rPr>
      </w:pPr>
      <w:r>
        <w:rPr>
          <w:color w:val="458CC3" w:themeColor="accent2"/>
          <w:lang w:val="de-DE"/>
        </w:rPr>
        <w:t>(max. 1 Seite)</w:t>
      </w:r>
    </w:p>
    <w:p w14:paraId="4F970B03" w14:textId="77777777" w:rsidR="0074142C" w:rsidRDefault="0074142C" w:rsidP="0074142C">
      <w:pPr>
        <w:rPr>
          <w:color w:val="458CC3" w:themeColor="accent2"/>
          <w:lang w:val="de-DE"/>
        </w:rPr>
      </w:pPr>
      <w:r>
        <w:rPr>
          <w:color w:val="458CC3" w:themeColor="accent2"/>
          <w:lang w:val="de-DE"/>
        </w:rPr>
        <w:t>Sofern eine thematische oder organisatorische Verbindung zu einem bestehenden oder zukünftigen Innovationslabor besteht, erläutern Sie bitte wie und in welchen Arbeitspaketen eine Zusammenarbeit geplant ist. Bitte beschreiben Sie wann und wie eine Abstimmung mit dem Innovationslabor erfolgt ist.</w:t>
      </w:r>
    </w:p>
    <w:p w14:paraId="7B27F400" w14:textId="5A920777" w:rsidR="0074142C" w:rsidRDefault="0074142C" w:rsidP="0021554E">
      <w:pPr>
        <w:rPr>
          <w:color w:val="458CC3" w:themeColor="accent2"/>
          <w:lang w:val="de-DE"/>
        </w:rPr>
      </w:pPr>
    </w:p>
    <w:p w14:paraId="2F353B7F" w14:textId="11348684" w:rsidR="0074142C" w:rsidRDefault="0074142C" w:rsidP="0021554E">
      <w:pPr>
        <w:rPr>
          <w:color w:val="458CC3" w:themeColor="accent2"/>
          <w:lang w:val="de-DE"/>
        </w:rPr>
      </w:pPr>
    </w:p>
    <w:p w14:paraId="271940A9" w14:textId="21A528C8" w:rsidR="0074142C" w:rsidRDefault="0074142C" w:rsidP="0021554E">
      <w:pPr>
        <w:rPr>
          <w:color w:val="458CC3" w:themeColor="accent2"/>
          <w:lang w:val="de-DE"/>
        </w:rPr>
      </w:pPr>
    </w:p>
    <w:p w14:paraId="581A4212" w14:textId="3E7A6645" w:rsidR="0074142C" w:rsidRDefault="0074142C" w:rsidP="0021554E">
      <w:pPr>
        <w:rPr>
          <w:color w:val="458CC3" w:themeColor="accent2"/>
          <w:lang w:val="de-DE"/>
        </w:rPr>
      </w:pPr>
    </w:p>
    <w:p w14:paraId="78B232FD" w14:textId="77777777" w:rsidR="0074142C" w:rsidRDefault="0074142C" w:rsidP="0021554E">
      <w:pPr>
        <w:rPr>
          <w:color w:val="458CC3" w:themeColor="accent2"/>
          <w:lang w:val="de-DE"/>
        </w:rPr>
      </w:pPr>
    </w:p>
    <w:p w14:paraId="0DFE6416" w14:textId="77777777" w:rsidR="0074142C" w:rsidRDefault="0074142C" w:rsidP="0021554E">
      <w:pPr>
        <w:rPr>
          <w:color w:val="458CC3" w:themeColor="accent2"/>
          <w:lang w:val="de-DE"/>
        </w:rPr>
      </w:pPr>
    </w:p>
    <w:p w14:paraId="3D70BD67" w14:textId="77777777"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10" w:name="_Toc430158306"/>
      <w:bookmarkStart w:id="311" w:name="_Toc20824605"/>
      <w:r w:rsidRPr="00912C67">
        <w:lastRenderedPageBreak/>
        <w:t>Qualität der Planung</w:t>
      </w:r>
      <w:bookmarkEnd w:id="310"/>
      <w:bookmarkEnd w:id="311"/>
    </w:p>
    <w:p w14:paraId="1FE80631" w14:textId="77777777" w:rsidR="0059716E" w:rsidRPr="0059716E" w:rsidRDefault="0059716E" w:rsidP="0059716E"/>
    <w:p w14:paraId="23423947" w14:textId="77777777" w:rsidR="0059716E" w:rsidRDefault="0059716E" w:rsidP="0059716E">
      <w:pPr>
        <w:pStyle w:val="berschrift3"/>
      </w:pPr>
      <w:bookmarkStart w:id="312" w:name="_Toc233534424"/>
      <w:bookmarkStart w:id="313" w:name="_Toc430158307"/>
      <w:bookmarkStart w:id="314" w:name="_Toc20824606"/>
      <w:r w:rsidRPr="00912C67">
        <w:t>Übersicht und Beschreibung der Arbeitspakete</w:t>
      </w:r>
      <w:bookmarkEnd w:id="312"/>
      <w:bookmarkEnd w:id="313"/>
      <w:bookmarkEnd w:id="314"/>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p>
    <w:p w14:paraId="47BD19AA" w14:textId="77777777" w:rsidR="00F01EBC" w:rsidRPr="0059716E" w:rsidRDefault="00F01EBC" w:rsidP="0059716E">
      <w:pPr>
        <w:rPr>
          <w:color w:val="458CC3" w:themeColor="accent2"/>
        </w:rPr>
      </w:pPr>
    </w:p>
    <w:p w14:paraId="4CBCD1FD" w14:textId="3956949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r w:rsidR="00A50895">
        <w:rPr>
          <w:color w:val="458CC3" w:themeColor="accent2"/>
        </w:rPr>
        <w:t xml:space="preserve"> wählen</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7"/>
        <w:gridCol w:w="4440"/>
        <w:gridCol w:w="974"/>
        <w:gridCol w:w="900"/>
        <w:gridCol w:w="897"/>
        <w:gridCol w:w="4657"/>
      </w:tblGrid>
      <w:tr w:rsidR="0059716E" w:rsidRPr="00A50895" w14:paraId="42E8D6C5" w14:textId="77777777" w:rsidTr="00F01EBC">
        <w:tc>
          <w:tcPr>
            <w:tcW w:w="369" w:type="pct"/>
            <w:shd w:val="clear" w:color="auto" w:fill="E3032E" w:themeFill="accent1"/>
            <w:vAlign w:val="center"/>
          </w:tcPr>
          <w:p w14:paraId="41B7502F"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AP</w:t>
            </w:r>
          </w:p>
          <w:p w14:paraId="308BE03C"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Nr.</w:t>
            </w:r>
          </w:p>
        </w:tc>
        <w:tc>
          <w:tcPr>
            <w:tcW w:w="1732" w:type="pct"/>
            <w:shd w:val="clear" w:color="auto" w:fill="E3032E" w:themeFill="accent1"/>
            <w:vAlign w:val="center"/>
          </w:tcPr>
          <w:p w14:paraId="01262A61"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Start</w:t>
            </w:r>
            <w:r w:rsidRPr="00A50895">
              <w:rPr>
                <w:rFonts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Ende</w:t>
            </w:r>
            <w:r w:rsidRPr="00A50895">
              <w:rPr>
                <w:rFonts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A50895" w:rsidRDefault="0059716E" w:rsidP="0059716E">
            <w:pPr>
              <w:jc w:val="center"/>
              <w:rPr>
                <w:rFonts w:cs="Arial"/>
                <w:b/>
                <w:color w:val="FFFFFF" w:themeColor="background1"/>
                <w:sz w:val="20"/>
                <w:szCs w:val="20"/>
              </w:rPr>
            </w:pPr>
            <w:r w:rsidRPr="00A50895">
              <w:rPr>
                <w:rFonts w:cs="Arial"/>
                <w:b/>
                <w:color w:val="FFFFFF" w:themeColor="background1"/>
                <w:sz w:val="20"/>
                <w:szCs w:val="20"/>
              </w:rPr>
              <w:t>Geplantes Ergebnis</w:t>
            </w:r>
          </w:p>
        </w:tc>
      </w:tr>
      <w:tr w:rsidR="0059716E" w:rsidRPr="00A50895"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50895" w:rsidRDefault="0059716E" w:rsidP="0059716E">
            <w:pPr>
              <w:rPr>
                <w:rFonts w:cs="Arial"/>
                <w:sz w:val="20"/>
                <w:szCs w:val="20"/>
              </w:rPr>
            </w:pPr>
            <w:r w:rsidRPr="00A50895">
              <w:rPr>
                <w:rFonts w:cs="Arial"/>
                <w:sz w:val="20"/>
                <w:szCs w:val="20"/>
              </w:rPr>
              <w:t>1</w:t>
            </w:r>
          </w:p>
        </w:tc>
        <w:tc>
          <w:tcPr>
            <w:tcW w:w="1732" w:type="pct"/>
            <w:shd w:val="clear" w:color="auto" w:fill="F2F2F2" w:themeFill="background1" w:themeFillShade="F2"/>
            <w:vAlign w:val="center"/>
          </w:tcPr>
          <w:p w14:paraId="5B8E7A48" w14:textId="77777777" w:rsidR="0059716E" w:rsidRPr="00A50895" w:rsidRDefault="0059716E" w:rsidP="0059716E">
            <w:pPr>
              <w:rPr>
                <w:rFonts w:cs="Arial"/>
                <w:sz w:val="20"/>
                <w:szCs w:val="20"/>
              </w:rPr>
            </w:pPr>
            <w:r w:rsidRPr="00A50895">
              <w:rPr>
                <w:rFonts w:cs="Arial"/>
                <w:sz w:val="20"/>
                <w:szCs w:val="20"/>
              </w:rPr>
              <w:t>Projektmanagement</w:t>
            </w:r>
          </w:p>
        </w:tc>
        <w:tc>
          <w:tcPr>
            <w:tcW w:w="380" w:type="pct"/>
            <w:shd w:val="clear" w:color="auto" w:fill="F2F2F2" w:themeFill="background1" w:themeFillShade="F2"/>
            <w:vAlign w:val="center"/>
          </w:tcPr>
          <w:p w14:paraId="03F5FBFE" w14:textId="77777777" w:rsidR="0059716E" w:rsidRPr="00A50895" w:rsidRDefault="0059716E" w:rsidP="0059716E">
            <w:pPr>
              <w:rPr>
                <w:rFonts w:cs="Arial"/>
                <w:sz w:val="20"/>
                <w:szCs w:val="20"/>
              </w:rPr>
            </w:pPr>
          </w:p>
        </w:tc>
        <w:tc>
          <w:tcPr>
            <w:tcW w:w="351" w:type="pct"/>
            <w:shd w:val="clear" w:color="auto" w:fill="F2F2F2" w:themeFill="background1" w:themeFillShade="F2"/>
            <w:vAlign w:val="center"/>
          </w:tcPr>
          <w:p w14:paraId="0ED0FEF7" w14:textId="77777777" w:rsidR="0059716E" w:rsidRPr="00A50895" w:rsidRDefault="0059716E" w:rsidP="0059716E">
            <w:pPr>
              <w:rPr>
                <w:rFonts w:cs="Arial"/>
                <w:sz w:val="20"/>
                <w:szCs w:val="20"/>
              </w:rPr>
            </w:pPr>
          </w:p>
        </w:tc>
        <w:tc>
          <w:tcPr>
            <w:tcW w:w="350" w:type="pct"/>
            <w:shd w:val="clear" w:color="auto" w:fill="F2F2F2" w:themeFill="background1" w:themeFillShade="F2"/>
            <w:vAlign w:val="center"/>
          </w:tcPr>
          <w:p w14:paraId="02D20C59" w14:textId="77777777" w:rsidR="0059716E" w:rsidRPr="00A50895" w:rsidRDefault="0059716E" w:rsidP="0059716E">
            <w:pPr>
              <w:rPr>
                <w:rFonts w:cs="Arial"/>
                <w:sz w:val="20"/>
                <w:szCs w:val="20"/>
              </w:rPr>
            </w:pPr>
          </w:p>
        </w:tc>
        <w:tc>
          <w:tcPr>
            <w:tcW w:w="1817" w:type="pct"/>
            <w:shd w:val="clear" w:color="auto" w:fill="F2F2F2" w:themeFill="background1" w:themeFillShade="F2"/>
            <w:vAlign w:val="center"/>
          </w:tcPr>
          <w:p w14:paraId="4F3051CD" w14:textId="77777777" w:rsidR="0059716E" w:rsidRPr="00A50895" w:rsidRDefault="0059716E" w:rsidP="0059716E">
            <w:pPr>
              <w:rPr>
                <w:rFonts w:cs="Arial"/>
                <w:sz w:val="20"/>
                <w:szCs w:val="20"/>
              </w:rPr>
            </w:pPr>
          </w:p>
        </w:tc>
      </w:tr>
      <w:tr w:rsidR="0059716E" w:rsidRPr="00A50895"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50895" w:rsidRDefault="0059716E" w:rsidP="0059716E">
            <w:pPr>
              <w:rPr>
                <w:rFonts w:cs="Arial"/>
                <w:sz w:val="20"/>
                <w:szCs w:val="20"/>
              </w:rPr>
            </w:pPr>
            <w:r w:rsidRPr="00A50895">
              <w:rPr>
                <w:rFonts w:cs="Arial"/>
                <w:sz w:val="20"/>
                <w:szCs w:val="20"/>
              </w:rPr>
              <w:t>2</w:t>
            </w:r>
          </w:p>
        </w:tc>
        <w:tc>
          <w:tcPr>
            <w:tcW w:w="1732" w:type="pct"/>
            <w:shd w:val="clear" w:color="auto" w:fill="F2F2F2" w:themeFill="background1" w:themeFillShade="F2"/>
            <w:vAlign w:val="center"/>
          </w:tcPr>
          <w:p w14:paraId="6220C2CD" w14:textId="77777777" w:rsidR="0059716E" w:rsidRPr="00A50895" w:rsidRDefault="0059716E" w:rsidP="0059716E">
            <w:pPr>
              <w:rPr>
                <w:rFonts w:cs="Arial"/>
                <w:sz w:val="20"/>
                <w:szCs w:val="20"/>
              </w:rPr>
            </w:pPr>
          </w:p>
        </w:tc>
        <w:tc>
          <w:tcPr>
            <w:tcW w:w="380" w:type="pct"/>
            <w:shd w:val="clear" w:color="auto" w:fill="F2F2F2" w:themeFill="background1" w:themeFillShade="F2"/>
            <w:vAlign w:val="center"/>
          </w:tcPr>
          <w:p w14:paraId="1DDE129C" w14:textId="77777777" w:rsidR="0059716E" w:rsidRPr="00A50895" w:rsidRDefault="0059716E" w:rsidP="0059716E">
            <w:pPr>
              <w:rPr>
                <w:rFonts w:cs="Arial"/>
                <w:sz w:val="20"/>
                <w:szCs w:val="20"/>
              </w:rPr>
            </w:pPr>
          </w:p>
        </w:tc>
        <w:tc>
          <w:tcPr>
            <w:tcW w:w="351" w:type="pct"/>
            <w:shd w:val="clear" w:color="auto" w:fill="F2F2F2" w:themeFill="background1" w:themeFillShade="F2"/>
            <w:vAlign w:val="center"/>
          </w:tcPr>
          <w:p w14:paraId="6B7C9FDE" w14:textId="77777777" w:rsidR="0059716E" w:rsidRPr="00A50895" w:rsidRDefault="0059716E" w:rsidP="0059716E">
            <w:pPr>
              <w:rPr>
                <w:rFonts w:cs="Arial"/>
                <w:sz w:val="20"/>
                <w:szCs w:val="20"/>
              </w:rPr>
            </w:pPr>
          </w:p>
        </w:tc>
        <w:tc>
          <w:tcPr>
            <w:tcW w:w="350" w:type="pct"/>
            <w:shd w:val="clear" w:color="auto" w:fill="F2F2F2" w:themeFill="background1" w:themeFillShade="F2"/>
            <w:vAlign w:val="center"/>
          </w:tcPr>
          <w:p w14:paraId="270E0681" w14:textId="77777777" w:rsidR="0059716E" w:rsidRPr="00A50895" w:rsidRDefault="0059716E" w:rsidP="0059716E">
            <w:pPr>
              <w:rPr>
                <w:rFonts w:cs="Arial"/>
                <w:sz w:val="20"/>
                <w:szCs w:val="20"/>
              </w:rPr>
            </w:pPr>
          </w:p>
        </w:tc>
        <w:tc>
          <w:tcPr>
            <w:tcW w:w="1817" w:type="pct"/>
            <w:shd w:val="clear" w:color="auto" w:fill="F2F2F2" w:themeFill="background1" w:themeFillShade="F2"/>
            <w:vAlign w:val="center"/>
          </w:tcPr>
          <w:p w14:paraId="601C4A45" w14:textId="77777777" w:rsidR="0059716E" w:rsidRPr="00A50895" w:rsidRDefault="0059716E" w:rsidP="0059716E">
            <w:pPr>
              <w:rPr>
                <w:rFonts w:cs="Arial"/>
                <w:sz w:val="20"/>
                <w:szCs w:val="20"/>
              </w:rPr>
            </w:pPr>
          </w:p>
        </w:tc>
      </w:tr>
      <w:tr w:rsidR="0059716E" w:rsidRPr="00A50895"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50895" w:rsidRDefault="0059716E" w:rsidP="0059716E">
            <w:pPr>
              <w:rPr>
                <w:rFonts w:cs="Arial"/>
                <w:sz w:val="20"/>
                <w:szCs w:val="20"/>
              </w:rPr>
            </w:pPr>
            <w:r w:rsidRPr="00A50895">
              <w:rPr>
                <w:rFonts w:cs="Arial"/>
                <w:sz w:val="20"/>
                <w:szCs w:val="20"/>
              </w:rPr>
              <w:t>n</w:t>
            </w:r>
          </w:p>
        </w:tc>
        <w:tc>
          <w:tcPr>
            <w:tcW w:w="1732" w:type="pct"/>
            <w:shd w:val="clear" w:color="auto" w:fill="F2F2F2" w:themeFill="background1" w:themeFillShade="F2"/>
            <w:vAlign w:val="center"/>
          </w:tcPr>
          <w:p w14:paraId="0C2E993D" w14:textId="77777777" w:rsidR="0059716E" w:rsidRPr="00A50895" w:rsidRDefault="0059716E" w:rsidP="0059716E">
            <w:pPr>
              <w:rPr>
                <w:rFonts w:cs="Arial"/>
                <w:sz w:val="20"/>
                <w:szCs w:val="20"/>
              </w:rPr>
            </w:pPr>
          </w:p>
        </w:tc>
        <w:tc>
          <w:tcPr>
            <w:tcW w:w="380" w:type="pct"/>
            <w:shd w:val="clear" w:color="auto" w:fill="F2F2F2" w:themeFill="background1" w:themeFillShade="F2"/>
            <w:vAlign w:val="center"/>
          </w:tcPr>
          <w:p w14:paraId="72B97506" w14:textId="77777777" w:rsidR="0059716E" w:rsidRPr="00A50895" w:rsidRDefault="0059716E" w:rsidP="0059716E">
            <w:pPr>
              <w:rPr>
                <w:rFonts w:cs="Arial"/>
                <w:sz w:val="20"/>
                <w:szCs w:val="20"/>
              </w:rPr>
            </w:pPr>
          </w:p>
        </w:tc>
        <w:tc>
          <w:tcPr>
            <w:tcW w:w="351" w:type="pct"/>
            <w:shd w:val="clear" w:color="auto" w:fill="F2F2F2" w:themeFill="background1" w:themeFillShade="F2"/>
            <w:vAlign w:val="center"/>
          </w:tcPr>
          <w:p w14:paraId="4FCB6C67" w14:textId="77777777" w:rsidR="0059716E" w:rsidRPr="00A50895" w:rsidRDefault="0059716E" w:rsidP="0059716E">
            <w:pPr>
              <w:rPr>
                <w:rFonts w:cs="Arial"/>
                <w:sz w:val="20"/>
                <w:szCs w:val="20"/>
              </w:rPr>
            </w:pPr>
          </w:p>
        </w:tc>
        <w:tc>
          <w:tcPr>
            <w:tcW w:w="350" w:type="pct"/>
            <w:shd w:val="clear" w:color="auto" w:fill="F2F2F2" w:themeFill="background1" w:themeFillShade="F2"/>
            <w:vAlign w:val="center"/>
          </w:tcPr>
          <w:p w14:paraId="4A0A83C2" w14:textId="77777777" w:rsidR="0059716E" w:rsidRPr="00A50895" w:rsidRDefault="0059716E" w:rsidP="0059716E">
            <w:pPr>
              <w:keepNext/>
              <w:rPr>
                <w:rFonts w:cs="Arial"/>
                <w:sz w:val="20"/>
                <w:szCs w:val="20"/>
              </w:rPr>
            </w:pPr>
          </w:p>
        </w:tc>
        <w:tc>
          <w:tcPr>
            <w:tcW w:w="1817" w:type="pct"/>
            <w:shd w:val="clear" w:color="auto" w:fill="F2F2F2" w:themeFill="background1" w:themeFillShade="F2"/>
            <w:vAlign w:val="center"/>
          </w:tcPr>
          <w:p w14:paraId="106D893D" w14:textId="77777777" w:rsidR="0059716E" w:rsidRPr="00A50895" w:rsidRDefault="0059716E" w:rsidP="0059716E">
            <w:pPr>
              <w:keepNext/>
              <w:rPr>
                <w:rFonts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7"/>
        <w:gridCol w:w="2863"/>
        <w:gridCol w:w="2863"/>
        <w:gridCol w:w="1912"/>
        <w:gridCol w:w="4290"/>
      </w:tblGrid>
      <w:tr w:rsidR="0059716E" w:rsidRPr="00A50895" w14:paraId="749EBBC9" w14:textId="77777777" w:rsidTr="00F01EBC">
        <w:tc>
          <w:tcPr>
            <w:tcW w:w="346" w:type="pct"/>
            <w:shd w:val="clear" w:color="auto" w:fill="E3032E" w:themeFill="accent1"/>
            <w:vAlign w:val="center"/>
          </w:tcPr>
          <w:p w14:paraId="4FD490FA"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A50895" w:rsidRDefault="0059716E" w:rsidP="0059716E">
            <w:pPr>
              <w:jc w:val="center"/>
              <w:rPr>
                <w:rFonts w:ascii="Calibri" w:hAnsi="Calibri" w:cs="Arial"/>
                <w:b/>
                <w:color w:val="FFFFFF" w:themeColor="background1"/>
                <w:sz w:val="20"/>
                <w:szCs w:val="20"/>
              </w:rPr>
            </w:pPr>
            <w:r w:rsidRPr="00A50895">
              <w:rPr>
                <w:rFonts w:ascii="Calibri" w:hAnsi="Calibri" w:cs="Arial"/>
                <w:b/>
                <w:color w:val="FFFFFF" w:themeColor="background1"/>
                <w:sz w:val="20"/>
                <w:szCs w:val="20"/>
              </w:rPr>
              <w:t>Meilenstein erreicht wenn:</w:t>
            </w:r>
          </w:p>
        </w:tc>
      </w:tr>
      <w:tr w:rsidR="0059716E" w:rsidRPr="00A50895"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50895" w:rsidRDefault="0059716E" w:rsidP="0059716E">
            <w:pPr>
              <w:rPr>
                <w:rFonts w:ascii="Calibri" w:hAnsi="Calibri" w:cs="Arial"/>
                <w:sz w:val="20"/>
                <w:szCs w:val="20"/>
              </w:rPr>
            </w:pPr>
            <w:r w:rsidRPr="00A50895">
              <w:rPr>
                <w:rFonts w:ascii="Calibri" w:hAnsi="Calibri" w:cs="Arial"/>
                <w:sz w:val="20"/>
                <w:szCs w:val="20"/>
              </w:rPr>
              <w:t>1</w:t>
            </w:r>
          </w:p>
        </w:tc>
        <w:tc>
          <w:tcPr>
            <w:tcW w:w="1117" w:type="pct"/>
            <w:shd w:val="clear" w:color="auto" w:fill="F2F2F2" w:themeFill="background1" w:themeFillShade="F2"/>
            <w:vAlign w:val="center"/>
          </w:tcPr>
          <w:p w14:paraId="22FB95A2" w14:textId="77777777" w:rsidR="0059716E" w:rsidRPr="00A50895" w:rsidRDefault="0059716E" w:rsidP="0059716E">
            <w:pPr>
              <w:rPr>
                <w:rFonts w:ascii="Calibri" w:hAnsi="Calibri" w:cs="Arial"/>
                <w:sz w:val="20"/>
                <w:szCs w:val="20"/>
              </w:rPr>
            </w:pPr>
          </w:p>
        </w:tc>
        <w:tc>
          <w:tcPr>
            <w:tcW w:w="1117" w:type="pct"/>
            <w:shd w:val="clear" w:color="auto" w:fill="F2F2F2" w:themeFill="background1" w:themeFillShade="F2"/>
            <w:vAlign w:val="center"/>
          </w:tcPr>
          <w:p w14:paraId="28A82A3D" w14:textId="77777777" w:rsidR="0059716E" w:rsidRPr="00A50895" w:rsidRDefault="0059716E" w:rsidP="0059716E">
            <w:pPr>
              <w:rPr>
                <w:rFonts w:ascii="Calibri" w:hAnsi="Calibri" w:cs="Arial"/>
                <w:sz w:val="20"/>
                <w:szCs w:val="20"/>
              </w:rPr>
            </w:pPr>
          </w:p>
        </w:tc>
        <w:tc>
          <w:tcPr>
            <w:tcW w:w="746" w:type="pct"/>
            <w:shd w:val="clear" w:color="auto" w:fill="F2F2F2" w:themeFill="background1" w:themeFillShade="F2"/>
            <w:vAlign w:val="center"/>
          </w:tcPr>
          <w:p w14:paraId="56693D73" w14:textId="77777777" w:rsidR="0059716E" w:rsidRPr="00A50895" w:rsidRDefault="0059716E" w:rsidP="0059716E">
            <w:pPr>
              <w:rPr>
                <w:rFonts w:ascii="Calibri" w:hAnsi="Calibri" w:cs="Arial"/>
                <w:sz w:val="20"/>
                <w:szCs w:val="20"/>
              </w:rPr>
            </w:pPr>
          </w:p>
        </w:tc>
        <w:tc>
          <w:tcPr>
            <w:tcW w:w="1674" w:type="pct"/>
            <w:shd w:val="clear" w:color="auto" w:fill="F2F2F2" w:themeFill="background1" w:themeFillShade="F2"/>
            <w:vAlign w:val="center"/>
          </w:tcPr>
          <w:p w14:paraId="1E675612" w14:textId="77777777" w:rsidR="0059716E" w:rsidRPr="00A50895" w:rsidRDefault="0059716E" w:rsidP="0059716E">
            <w:pPr>
              <w:rPr>
                <w:rFonts w:ascii="Calibri" w:hAnsi="Calibri" w:cs="Arial"/>
                <w:sz w:val="20"/>
                <w:szCs w:val="20"/>
              </w:rPr>
            </w:pPr>
          </w:p>
        </w:tc>
      </w:tr>
      <w:tr w:rsidR="0059716E" w:rsidRPr="00A50895"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50895" w:rsidRDefault="0059716E" w:rsidP="0059716E">
            <w:pPr>
              <w:rPr>
                <w:rFonts w:ascii="Calibri" w:hAnsi="Calibri" w:cs="Arial"/>
                <w:sz w:val="20"/>
                <w:szCs w:val="20"/>
              </w:rPr>
            </w:pPr>
            <w:r w:rsidRPr="00A50895">
              <w:rPr>
                <w:rFonts w:ascii="Calibri" w:hAnsi="Calibri" w:cs="Arial"/>
                <w:sz w:val="20"/>
                <w:szCs w:val="20"/>
              </w:rPr>
              <w:t>2</w:t>
            </w:r>
          </w:p>
        </w:tc>
        <w:tc>
          <w:tcPr>
            <w:tcW w:w="1117" w:type="pct"/>
            <w:shd w:val="clear" w:color="auto" w:fill="F2F2F2" w:themeFill="background1" w:themeFillShade="F2"/>
            <w:vAlign w:val="center"/>
          </w:tcPr>
          <w:p w14:paraId="23A4F44E" w14:textId="77777777" w:rsidR="0059716E" w:rsidRPr="00A50895" w:rsidRDefault="0059716E" w:rsidP="0059716E">
            <w:pPr>
              <w:rPr>
                <w:rFonts w:ascii="Calibri" w:hAnsi="Calibri" w:cs="Arial"/>
                <w:sz w:val="20"/>
                <w:szCs w:val="20"/>
              </w:rPr>
            </w:pPr>
          </w:p>
        </w:tc>
        <w:tc>
          <w:tcPr>
            <w:tcW w:w="1117" w:type="pct"/>
            <w:shd w:val="clear" w:color="auto" w:fill="F2F2F2" w:themeFill="background1" w:themeFillShade="F2"/>
            <w:vAlign w:val="center"/>
          </w:tcPr>
          <w:p w14:paraId="0A3D11EE" w14:textId="77777777" w:rsidR="0059716E" w:rsidRPr="00A50895" w:rsidRDefault="0059716E" w:rsidP="0059716E">
            <w:pPr>
              <w:rPr>
                <w:rFonts w:ascii="Calibri" w:hAnsi="Calibri" w:cs="Arial"/>
                <w:sz w:val="20"/>
                <w:szCs w:val="20"/>
              </w:rPr>
            </w:pPr>
          </w:p>
        </w:tc>
        <w:tc>
          <w:tcPr>
            <w:tcW w:w="746" w:type="pct"/>
            <w:shd w:val="clear" w:color="auto" w:fill="F2F2F2" w:themeFill="background1" w:themeFillShade="F2"/>
            <w:vAlign w:val="center"/>
          </w:tcPr>
          <w:p w14:paraId="63E596C6" w14:textId="77777777" w:rsidR="0059716E" w:rsidRPr="00A50895" w:rsidRDefault="0059716E" w:rsidP="0059716E">
            <w:pPr>
              <w:rPr>
                <w:rFonts w:ascii="Calibri" w:hAnsi="Calibri" w:cs="Arial"/>
                <w:sz w:val="20"/>
                <w:szCs w:val="20"/>
              </w:rPr>
            </w:pPr>
          </w:p>
        </w:tc>
        <w:tc>
          <w:tcPr>
            <w:tcW w:w="1674" w:type="pct"/>
            <w:shd w:val="clear" w:color="auto" w:fill="F2F2F2" w:themeFill="background1" w:themeFillShade="F2"/>
            <w:vAlign w:val="center"/>
          </w:tcPr>
          <w:p w14:paraId="79D6166C" w14:textId="77777777" w:rsidR="0059716E" w:rsidRPr="00A50895" w:rsidRDefault="0059716E" w:rsidP="0059716E">
            <w:pPr>
              <w:rPr>
                <w:rFonts w:ascii="Calibri" w:hAnsi="Calibri" w:cs="Arial"/>
                <w:sz w:val="20"/>
                <w:szCs w:val="20"/>
              </w:rPr>
            </w:pPr>
          </w:p>
        </w:tc>
      </w:tr>
      <w:tr w:rsidR="0059716E" w:rsidRPr="00A50895"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A50895" w:rsidRDefault="0059716E" w:rsidP="0059716E">
            <w:pPr>
              <w:rPr>
                <w:rFonts w:ascii="Calibri" w:hAnsi="Calibri" w:cs="Arial"/>
                <w:sz w:val="20"/>
                <w:szCs w:val="20"/>
              </w:rPr>
            </w:pPr>
            <w:r w:rsidRPr="00A50895">
              <w:rPr>
                <w:rFonts w:ascii="Calibri" w:hAnsi="Calibri" w:cs="Arial"/>
                <w:sz w:val="20"/>
                <w:szCs w:val="20"/>
              </w:rPr>
              <w:t>n</w:t>
            </w:r>
          </w:p>
        </w:tc>
        <w:tc>
          <w:tcPr>
            <w:tcW w:w="1117" w:type="pct"/>
            <w:shd w:val="clear" w:color="auto" w:fill="F2F2F2" w:themeFill="background1" w:themeFillShade="F2"/>
            <w:vAlign w:val="center"/>
          </w:tcPr>
          <w:p w14:paraId="76E918CE" w14:textId="77777777" w:rsidR="0059716E" w:rsidRPr="00A50895" w:rsidRDefault="0059716E" w:rsidP="0059716E">
            <w:pPr>
              <w:rPr>
                <w:rFonts w:ascii="Calibri" w:hAnsi="Calibri" w:cs="Arial"/>
                <w:sz w:val="20"/>
                <w:szCs w:val="20"/>
              </w:rPr>
            </w:pPr>
          </w:p>
        </w:tc>
        <w:tc>
          <w:tcPr>
            <w:tcW w:w="1117" w:type="pct"/>
            <w:shd w:val="clear" w:color="auto" w:fill="F2F2F2" w:themeFill="background1" w:themeFillShade="F2"/>
            <w:vAlign w:val="center"/>
          </w:tcPr>
          <w:p w14:paraId="67698A73" w14:textId="77777777" w:rsidR="0059716E" w:rsidRPr="00A50895" w:rsidRDefault="0059716E" w:rsidP="0059716E">
            <w:pPr>
              <w:rPr>
                <w:rFonts w:ascii="Calibri" w:hAnsi="Calibri" w:cs="Arial"/>
                <w:sz w:val="20"/>
                <w:szCs w:val="20"/>
              </w:rPr>
            </w:pPr>
          </w:p>
        </w:tc>
        <w:tc>
          <w:tcPr>
            <w:tcW w:w="746" w:type="pct"/>
            <w:shd w:val="clear" w:color="auto" w:fill="F2F2F2" w:themeFill="background1" w:themeFillShade="F2"/>
            <w:vAlign w:val="center"/>
          </w:tcPr>
          <w:p w14:paraId="56F1421B" w14:textId="77777777" w:rsidR="0059716E" w:rsidRPr="00A50895" w:rsidRDefault="0059716E" w:rsidP="0059716E">
            <w:pPr>
              <w:rPr>
                <w:rFonts w:ascii="Calibri" w:hAnsi="Calibri" w:cs="Arial"/>
                <w:sz w:val="20"/>
                <w:szCs w:val="20"/>
              </w:rPr>
            </w:pPr>
          </w:p>
        </w:tc>
        <w:tc>
          <w:tcPr>
            <w:tcW w:w="1674" w:type="pct"/>
            <w:shd w:val="clear" w:color="auto" w:fill="F2F2F2" w:themeFill="background1" w:themeFillShade="F2"/>
            <w:vAlign w:val="center"/>
          </w:tcPr>
          <w:p w14:paraId="0081E7F8" w14:textId="77777777" w:rsidR="0059716E" w:rsidRPr="00A50895" w:rsidRDefault="0059716E" w:rsidP="0059716E">
            <w:pPr>
              <w:rPr>
                <w:rFonts w:ascii="Calibri" w:hAnsi="Calibri"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5" w:name="_Toc430158308"/>
      <w:bookmarkStart w:id="316" w:name="_Toc20824607"/>
      <w:r>
        <w:lastRenderedPageBreak/>
        <w:t xml:space="preserve">Detaillierte </w:t>
      </w:r>
      <w:r w:rsidRPr="00912C67">
        <w:t>Beschreibung der Arbeitspakete</w:t>
      </w:r>
      <w:bookmarkEnd w:id="315"/>
      <w:bookmarkEnd w:id="316"/>
    </w:p>
    <w:p w14:paraId="048E4D55" w14:textId="77777777" w:rsidR="003E703C" w:rsidRPr="003E703C" w:rsidRDefault="003E703C" w:rsidP="003E703C"/>
    <w:p w14:paraId="62396A7A" w14:textId="77777777" w:rsidR="003E703C" w:rsidRDefault="003E703C" w:rsidP="003E703C">
      <w:pPr>
        <w:rPr>
          <w:color w:val="458CC3" w:themeColor="accent2"/>
        </w:rPr>
      </w:pPr>
      <w:bookmarkStart w:id="317" w:name="_Toc414620709"/>
      <w:bookmarkStart w:id="318" w:name="_Toc414620904"/>
      <w:bookmarkStart w:id="319" w:name="_Toc414621040"/>
      <w:bookmarkStart w:id="320" w:name="_Toc414621176"/>
      <w:bookmarkStart w:id="321" w:name="_Toc414621312"/>
      <w:bookmarkStart w:id="322" w:name="_Toc414621448"/>
      <w:bookmarkStart w:id="323" w:name="_Toc414621564"/>
      <w:bookmarkStart w:id="324" w:name="_Toc414621777"/>
      <w:bookmarkStart w:id="325" w:name="_Toc415568395"/>
      <w:bookmarkStart w:id="326" w:name="_Toc415568504"/>
      <w:bookmarkStart w:id="327" w:name="_Toc415568613"/>
      <w:bookmarkStart w:id="328" w:name="_Toc414620711"/>
      <w:bookmarkStart w:id="329" w:name="_Toc414620906"/>
      <w:bookmarkStart w:id="330" w:name="_Toc414621042"/>
      <w:bookmarkStart w:id="331" w:name="_Toc414621178"/>
      <w:bookmarkStart w:id="332" w:name="_Toc414621314"/>
      <w:bookmarkStart w:id="333" w:name="_Toc414621450"/>
      <w:bookmarkStart w:id="334" w:name="_Toc414621566"/>
      <w:bookmarkStart w:id="335" w:name="_Toc414621779"/>
      <w:bookmarkStart w:id="336" w:name="_Toc415568397"/>
      <w:bookmarkStart w:id="337" w:name="_Toc415568506"/>
      <w:bookmarkStart w:id="338" w:name="_Toc415568615"/>
      <w:bookmarkStart w:id="339" w:name="_Toc414620712"/>
      <w:bookmarkStart w:id="340" w:name="_Toc414620907"/>
      <w:bookmarkStart w:id="341" w:name="_Toc414621043"/>
      <w:bookmarkStart w:id="342" w:name="_Toc414621179"/>
      <w:bookmarkStart w:id="343" w:name="_Toc414621315"/>
      <w:bookmarkStart w:id="344" w:name="_Toc414621451"/>
      <w:bookmarkStart w:id="345" w:name="_Toc414621567"/>
      <w:bookmarkStart w:id="346" w:name="_Toc414621780"/>
      <w:bookmarkStart w:id="347" w:name="_Toc415568398"/>
      <w:bookmarkStart w:id="348" w:name="_Toc415568507"/>
      <w:bookmarkStart w:id="349" w:name="_Toc415568616"/>
      <w:bookmarkStart w:id="350" w:name="_Toc414620713"/>
      <w:bookmarkStart w:id="351" w:name="_Toc414620908"/>
      <w:bookmarkStart w:id="352" w:name="_Toc414621044"/>
      <w:bookmarkStart w:id="353" w:name="_Toc414621180"/>
      <w:bookmarkStart w:id="354" w:name="_Toc414621316"/>
      <w:bookmarkStart w:id="355" w:name="_Toc414621452"/>
      <w:bookmarkStart w:id="356" w:name="_Toc414621568"/>
      <w:bookmarkStart w:id="357" w:name="_Toc414621781"/>
      <w:bookmarkStart w:id="358" w:name="_Toc415568399"/>
      <w:bookmarkStart w:id="359" w:name="_Toc415568508"/>
      <w:bookmarkStart w:id="360" w:name="_Toc415568617"/>
      <w:bookmarkStart w:id="361" w:name="_Toc414620714"/>
      <w:bookmarkStart w:id="362" w:name="_Toc414620909"/>
      <w:bookmarkStart w:id="363" w:name="_Toc414621045"/>
      <w:bookmarkStart w:id="364" w:name="_Toc414621181"/>
      <w:bookmarkStart w:id="365" w:name="_Toc414621317"/>
      <w:bookmarkStart w:id="366" w:name="_Toc414621453"/>
      <w:bookmarkStart w:id="367" w:name="_Toc414621569"/>
      <w:bookmarkStart w:id="368" w:name="_Toc414621782"/>
      <w:bookmarkStart w:id="369" w:name="_Toc415568400"/>
      <w:bookmarkStart w:id="370" w:name="_Toc415568509"/>
      <w:bookmarkStart w:id="371" w:name="_Toc415568618"/>
      <w:bookmarkStart w:id="372" w:name="_Toc414620715"/>
      <w:bookmarkStart w:id="373" w:name="_Toc414620910"/>
      <w:bookmarkStart w:id="374" w:name="_Toc414621046"/>
      <w:bookmarkStart w:id="375" w:name="_Toc414621182"/>
      <w:bookmarkStart w:id="376" w:name="_Toc414621318"/>
      <w:bookmarkStart w:id="377" w:name="_Toc414621454"/>
      <w:bookmarkStart w:id="378" w:name="_Toc414621570"/>
      <w:bookmarkStart w:id="379" w:name="_Toc414621783"/>
      <w:bookmarkStart w:id="380" w:name="_Toc415568401"/>
      <w:bookmarkStart w:id="381" w:name="_Toc415568510"/>
      <w:bookmarkStart w:id="382" w:name="_Toc415568619"/>
      <w:bookmarkStart w:id="383" w:name="_Toc414620716"/>
      <w:bookmarkStart w:id="384" w:name="_Toc414620911"/>
      <w:bookmarkStart w:id="385" w:name="_Toc414621047"/>
      <w:bookmarkStart w:id="386" w:name="_Toc414621183"/>
      <w:bookmarkStart w:id="387" w:name="_Toc414621319"/>
      <w:bookmarkStart w:id="388" w:name="_Toc414621455"/>
      <w:bookmarkStart w:id="389" w:name="_Toc414621571"/>
      <w:bookmarkStart w:id="390" w:name="_Toc414621784"/>
      <w:bookmarkStart w:id="391" w:name="_Toc415568402"/>
      <w:bookmarkStart w:id="392" w:name="_Toc415568511"/>
      <w:bookmarkStart w:id="393" w:name="_Toc415568620"/>
      <w:bookmarkStart w:id="394" w:name="_Toc414620717"/>
      <w:bookmarkStart w:id="395" w:name="_Toc414620912"/>
      <w:bookmarkStart w:id="396" w:name="_Toc414621048"/>
      <w:bookmarkStart w:id="397" w:name="_Toc414621184"/>
      <w:bookmarkStart w:id="398" w:name="_Toc414621320"/>
      <w:bookmarkStart w:id="399" w:name="_Toc414621456"/>
      <w:bookmarkStart w:id="400" w:name="_Toc414621572"/>
      <w:bookmarkStart w:id="401" w:name="_Toc414621785"/>
      <w:bookmarkStart w:id="402" w:name="_Toc415568403"/>
      <w:bookmarkStart w:id="403" w:name="_Toc415568512"/>
      <w:bookmarkStart w:id="404" w:name="_Toc415568621"/>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5418874B" w:rsidR="003E703C" w:rsidRPr="003E703C" w:rsidRDefault="003E703C" w:rsidP="00F729CB">
            <w:pPr>
              <w:rPr>
                <w:b/>
              </w:rPr>
            </w:pPr>
            <w:r w:rsidRPr="003E703C">
              <w:rPr>
                <w:b/>
                <w:color w:val="FFFFFF" w:themeColor="background1"/>
              </w:rPr>
              <w:t>Beteiligte Organisation (A)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5" w:name="_Toc430158309"/>
      <w:bookmarkStart w:id="406" w:name="_Toc20824608"/>
      <w:r w:rsidRPr="003E703C">
        <w:lastRenderedPageBreak/>
        <w:t>Arbeits</w:t>
      </w:r>
      <w:r w:rsidRPr="00912C67">
        <w:t>- und Zeitplan grafisch (Gantt-Diagramm)</w:t>
      </w:r>
      <w:bookmarkEnd w:id="405"/>
      <w:bookmarkEnd w:id="406"/>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7" w:name="_Toc20824609"/>
      <w:bookmarkStart w:id="408" w:name="_Toc430158310"/>
      <w:r>
        <w:t>Erläuterungen zu den beantragten Kosten</w:t>
      </w:r>
      <w:bookmarkEnd w:id="407"/>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08"/>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6958D0B5" w14:textId="5A1DF3AD" w:rsidR="003E703C" w:rsidRDefault="003E703C" w:rsidP="003E703C">
      <w:pPr>
        <w:spacing w:line="312" w:lineRule="auto"/>
        <w:jc w:val="both"/>
        <w:rPr>
          <w:rFonts w:ascii="Arial" w:hAnsi="Arial" w:cs="Arial"/>
          <w:color w:val="194486"/>
          <w:szCs w:val="22"/>
        </w:rPr>
      </w:pPr>
    </w:p>
    <w:p w14:paraId="71A2F24F" w14:textId="77777777" w:rsidR="00020E3F" w:rsidRPr="005223A4" w:rsidRDefault="00020E3F" w:rsidP="00020E3F">
      <w:pPr>
        <w:tabs>
          <w:tab w:val="left" w:pos="142"/>
        </w:tabs>
        <w:spacing w:after="120" w:line="312" w:lineRule="auto"/>
        <w:rPr>
          <w:color w:val="458CC3" w:themeColor="accent2"/>
        </w:rPr>
      </w:pPr>
      <w:r w:rsidRPr="005223A4">
        <w:rPr>
          <w:color w:val="458CC3" w:themeColor="accent2"/>
        </w:rPr>
        <w:t>Bitte beachten Sie die R</w:t>
      </w:r>
      <w:r>
        <w:rPr>
          <w:color w:val="458CC3" w:themeColor="accent2"/>
        </w:rPr>
        <w:t>egelungen im Kostenleitfaden 2.1</w:t>
      </w:r>
      <w:r w:rsidRPr="005223A4">
        <w:rPr>
          <w:color w:val="458CC3" w:themeColor="accent2"/>
        </w:rPr>
        <w:t>:</w:t>
      </w:r>
    </w:p>
    <w:p w14:paraId="1336BD4F" w14:textId="77777777" w:rsidR="00020E3F" w:rsidRDefault="00430F25" w:rsidP="00020E3F">
      <w:pPr>
        <w:rPr>
          <w:color w:val="458CC3" w:themeColor="accent2"/>
        </w:rPr>
      </w:pPr>
      <w:hyperlink r:id="rId17" w:history="1">
        <w:r w:rsidR="00020E3F" w:rsidRPr="00231466">
          <w:rPr>
            <w:rStyle w:val="Hyperlink"/>
          </w:rPr>
          <w:t>https://www.ffg.at/recht-finanzen/kostenleitfaden/version-21</w:t>
        </w:r>
      </w:hyperlink>
    </w:p>
    <w:p w14:paraId="05195534" w14:textId="750F76EA" w:rsidR="00020E3F" w:rsidRDefault="00020E3F" w:rsidP="003E703C">
      <w:pPr>
        <w:spacing w:line="312" w:lineRule="auto"/>
        <w:jc w:val="both"/>
        <w:rPr>
          <w:rFonts w:ascii="Arial" w:hAnsi="Arial" w:cs="Arial"/>
          <w:color w:val="194486"/>
          <w:szCs w:val="22"/>
        </w:rPr>
      </w:pPr>
    </w:p>
    <w:p w14:paraId="6D51D761" w14:textId="77777777" w:rsidR="00020E3F" w:rsidRPr="00162F70" w:rsidRDefault="00020E3F" w:rsidP="003E703C">
      <w:pPr>
        <w:spacing w:line="312" w:lineRule="auto"/>
        <w:jc w:val="both"/>
        <w:rPr>
          <w:rFonts w:ascii="Arial" w:hAnsi="Arial" w:cs="Arial"/>
          <w:color w:val="194486"/>
          <w:szCs w:val="22"/>
        </w:rPr>
      </w:pPr>
    </w:p>
    <w:p w14:paraId="0F4BA503" w14:textId="2C2385D5" w:rsidR="003E703C" w:rsidRPr="00912C67" w:rsidRDefault="003E703C" w:rsidP="003E703C">
      <w:pPr>
        <w:pStyle w:val="berschrift3"/>
      </w:pPr>
      <w:bookmarkStart w:id="409" w:name="_Toc430158311"/>
      <w:bookmarkStart w:id="410" w:name="_Toc20824610"/>
      <w:r w:rsidRPr="00B558AF">
        <w:t>Drittkosten (falls 20% der Gesamtko</w:t>
      </w:r>
      <w:r>
        <w:t xml:space="preserve">sten </w:t>
      </w:r>
      <w:r w:rsidRPr="003E703C">
        <w:t>überschritten</w:t>
      </w:r>
      <w:r>
        <w:t xml:space="preserve"> we</w:t>
      </w:r>
      <w:r w:rsidRPr="00B558AF">
        <w:t>rden)</w:t>
      </w:r>
      <w:bookmarkEnd w:id="409"/>
      <w:bookmarkEnd w:id="410"/>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683EFBD8" w14:textId="2FDF05AA" w:rsidR="003E703C" w:rsidRPr="003E703C" w:rsidRDefault="003E703C" w:rsidP="003E703C">
      <w:pPr>
        <w:rPr>
          <w:color w:val="458CC3" w:themeColor="accent2"/>
        </w:rPr>
      </w:pPr>
      <w:r w:rsidRPr="003E703C">
        <w:rPr>
          <w:color w:val="458CC3" w:themeColor="accent2"/>
        </w:rPr>
        <w:t>Drittkosten sollen 20 % der Gesamtkosten nicht überschreiten. Bitte begründen Sie allfällige Überschreitungen.</w:t>
      </w:r>
    </w:p>
    <w:p w14:paraId="5350856E" w14:textId="77777777" w:rsidR="003E703C" w:rsidRPr="00912C67" w:rsidRDefault="003E703C" w:rsidP="003E703C"/>
    <w:p w14:paraId="531B9F62" w14:textId="77777777" w:rsidR="003E703C" w:rsidRPr="00912C67" w:rsidRDefault="003E703C" w:rsidP="003E703C"/>
    <w:p w14:paraId="65BE44F2" w14:textId="77777777" w:rsidR="003E703C" w:rsidRPr="00912C67" w:rsidRDefault="003E703C" w:rsidP="003E703C"/>
    <w:p w14:paraId="4F67E9A8" w14:textId="77777777" w:rsidR="003E703C" w:rsidRPr="00912C67" w:rsidRDefault="003E703C" w:rsidP="003E703C"/>
    <w:p w14:paraId="607BA187" w14:textId="5A94BE03" w:rsidR="003E703C" w:rsidRDefault="003E703C" w:rsidP="003E703C">
      <w:pPr>
        <w:pStyle w:val="berschrift1"/>
      </w:pPr>
      <w:bookmarkStart w:id="411" w:name="_Toc430158312"/>
      <w:bookmarkStart w:id="412" w:name="_Toc20824611"/>
      <w:r w:rsidRPr="00912C67">
        <w:t xml:space="preserve">Eignung </w:t>
      </w:r>
      <w:r>
        <w:t>de</w:t>
      </w:r>
      <w:r w:rsidR="004F2683">
        <w:t>s</w:t>
      </w:r>
      <w:r>
        <w:t xml:space="preserve"> </w:t>
      </w:r>
      <w:r w:rsidRPr="00912C67">
        <w:t>Förderungswerber</w:t>
      </w:r>
      <w:r w:rsidR="004F2683">
        <w:t>s</w:t>
      </w:r>
      <w:r w:rsidR="00777A3D">
        <w:t>/der Förderungswerberin</w:t>
      </w:r>
      <w:r>
        <w:t xml:space="preserve"> </w:t>
      </w:r>
      <w:r w:rsidR="00777A3D">
        <w:t>und</w:t>
      </w:r>
      <w:r>
        <w:t xml:space="preserve"> </w:t>
      </w:r>
      <w:r w:rsidR="004F2683">
        <w:t>sonstiger</w:t>
      </w:r>
      <w:r w:rsidR="00A50895">
        <w:t xml:space="preserve"> </w:t>
      </w:r>
      <w:r w:rsidRPr="00912C67">
        <w:t>Projektbeteiligte</w:t>
      </w:r>
      <w:bookmarkEnd w:id="411"/>
      <w:r w:rsidR="0006207B">
        <w:t>r</w:t>
      </w:r>
      <w:bookmarkEnd w:id="412"/>
    </w:p>
    <w:p w14:paraId="032F9FA9" w14:textId="77777777" w:rsidR="006C667D" w:rsidRDefault="006C667D" w:rsidP="006C667D">
      <w:pPr>
        <w:pStyle w:val="berschrift2"/>
        <w:numPr>
          <w:ilvl w:val="0"/>
          <w:numId w:val="0"/>
        </w:numPr>
        <w:ind w:left="567" w:hanging="567"/>
      </w:pPr>
      <w:bookmarkStart w:id="413" w:name="_Toc430158313"/>
    </w:p>
    <w:p w14:paraId="2C8792FA" w14:textId="36C836C9" w:rsidR="003E703C" w:rsidRDefault="003E703C" w:rsidP="003E703C">
      <w:pPr>
        <w:pStyle w:val="berschrift2"/>
      </w:pPr>
      <w:bookmarkStart w:id="414" w:name="_Toc20824612"/>
      <w:r w:rsidRPr="00162F70">
        <w:t>Beschreibung der Kompetenzen de</w:t>
      </w:r>
      <w:r w:rsidR="00A50895">
        <w:t>s Antragstellers</w:t>
      </w:r>
      <w:r w:rsidR="00777A3D">
        <w:t>/der Antragstellerin</w:t>
      </w:r>
      <w:r w:rsidR="00A50895">
        <w:t xml:space="preserve"> (A)</w:t>
      </w:r>
      <w:bookmarkEnd w:id="413"/>
      <w:bookmarkEnd w:id="414"/>
    </w:p>
    <w:p w14:paraId="681E56D4" w14:textId="77777777" w:rsidR="003E703C" w:rsidRPr="003E703C" w:rsidRDefault="003E703C" w:rsidP="003E703C"/>
    <w:p w14:paraId="6EF5E1AF" w14:textId="5ECAF91D" w:rsidR="003E703C" w:rsidRPr="003E703C" w:rsidRDefault="003E703C" w:rsidP="003E703C">
      <w:pPr>
        <w:rPr>
          <w:color w:val="458CC3" w:themeColor="accent2"/>
        </w:rPr>
      </w:pPr>
      <w:r w:rsidRPr="003E703C">
        <w:rPr>
          <w:color w:val="458CC3" w:themeColor="accent2"/>
        </w:rPr>
        <w:t>(max. 1 Seite)</w:t>
      </w:r>
    </w:p>
    <w:p w14:paraId="69DFF6D9" w14:textId="77777777" w:rsidR="003E703C" w:rsidRPr="00CD22D0" w:rsidRDefault="003E703C" w:rsidP="003E703C"/>
    <w:p w14:paraId="1DA9D5B1" w14:textId="77777777" w:rsidR="003E703C" w:rsidRPr="00912C67" w:rsidRDefault="003E703C" w:rsidP="003E703C">
      <w:pPr>
        <w:pStyle w:val="NummerierungEbene2"/>
      </w:pPr>
      <w:bookmarkStart w:id="415" w:name="_Toc414620724"/>
      <w:bookmarkStart w:id="416" w:name="_Toc414620919"/>
      <w:bookmarkStart w:id="417" w:name="_Toc414621055"/>
      <w:bookmarkStart w:id="418" w:name="_Toc414621191"/>
      <w:bookmarkStart w:id="419" w:name="_Toc414621327"/>
      <w:bookmarkStart w:id="420" w:name="_Toc414621463"/>
      <w:bookmarkStart w:id="421" w:name="_Toc414621579"/>
      <w:bookmarkStart w:id="422" w:name="_Toc414621792"/>
      <w:bookmarkStart w:id="423" w:name="_Toc415568410"/>
      <w:bookmarkStart w:id="424" w:name="_Toc415568519"/>
      <w:bookmarkStart w:id="425" w:name="_Toc415568628"/>
      <w:bookmarkStart w:id="426" w:name="_Toc416349771"/>
      <w:bookmarkStart w:id="427" w:name="_Toc416781088"/>
      <w:bookmarkStart w:id="428" w:name="_Toc417049437"/>
      <w:bookmarkStart w:id="429" w:name="_Toc414620726"/>
      <w:bookmarkStart w:id="430" w:name="_Toc414620921"/>
      <w:bookmarkStart w:id="431" w:name="_Toc414621057"/>
      <w:bookmarkStart w:id="432" w:name="_Toc414621193"/>
      <w:bookmarkStart w:id="433" w:name="_Toc414621329"/>
      <w:bookmarkStart w:id="434" w:name="_Toc414621465"/>
      <w:bookmarkStart w:id="435" w:name="_Toc414621581"/>
      <w:bookmarkStart w:id="436" w:name="_Toc414621794"/>
      <w:bookmarkStart w:id="437" w:name="_Toc415568412"/>
      <w:bookmarkStart w:id="438" w:name="_Toc415568521"/>
      <w:bookmarkStart w:id="439" w:name="_Toc415568630"/>
      <w:bookmarkStart w:id="440" w:name="_Toc416349773"/>
      <w:bookmarkStart w:id="441" w:name="_Toc416781090"/>
      <w:bookmarkStart w:id="442" w:name="_Toc417049439"/>
      <w:bookmarkStart w:id="443" w:name="_Toc414620754"/>
      <w:bookmarkStart w:id="444" w:name="_Toc414620949"/>
      <w:bookmarkStart w:id="445" w:name="_Toc414621085"/>
      <w:bookmarkStart w:id="446" w:name="_Toc414621221"/>
      <w:bookmarkStart w:id="447" w:name="_Toc414621357"/>
      <w:bookmarkStart w:id="448" w:name="_Toc414621493"/>
      <w:bookmarkStart w:id="449" w:name="_Toc414621609"/>
      <w:bookmarkStart w:id="450" w:name="_Toc414621822"/>
      <w:bookmarkStart w:id="451" w:name="_Toc415568440"/>
      <w:bookmarkStart w:id="452" w:name="_Toc415568549"/>
      <w:bookmarkStart w:id="453" w:name="_Toc415568658"/>
      <w:bookmarkStart w:id="454" w:name="_Toc416349801"/>
      <w:bookmarkStart w:id="455" w:name="_Toc416781118"/>
      <w:bookmarkStart w:id="456" w:name="_Toc417049467"/>
      <w:bookmarkStart w:id="457" w:name="_Toc414620760"/>
      <w:bookmarkStart w:id="458" w:name="_Toc414620955"/>
      <w:bookmarkStart w:id="459" w:name="_Toc414621091"/>
      <w:bookmarkStart w:id="460" w:name="_Toc414621227"/>
      <w:bookmarkStart w:id="461" w:name="_Toc414621363"/>
      <w:bookmarkStart w:id="462" w:name="_Toc414621499"/>
      <w:bookmarkStart w:id="463" w:name="_Toc414621615"/>
      <w:bookmarkStart w:id="464" w:name="_Toc414621828"/>
      <w:bookmarkStart w:id="465" w:name="_Toc415568446"/>
      <w:bookmarkStart w:id="466" w:name="_Toc415568555"/>
      <w:bookmarkStart w:id="467" w:name="_Toc415568664"/>
      <w:bookmarkStart w:id="468" w:name="_Toc416349807"/>
      <w:bookmarkStart w:id="469" w:name="_Toc416781124"/>
      <w:bookmarkStart w:id="470" w:name="_Toc417049473"/>
      <w:bookmarkStart w:id="471" w:name="_Toc414620764"/>
      <w:bookmarkStart w:id="472" w:name="_Toc414620959"/>
      <w:bookmarkStart w:id="473" w:name="_Toc414621095"/>
      <w:bookmarkStart w:id="474" w:name="_Toc414621231"/>
      <w:bookmarkStart w:id="475" w:name="_Toc414621367"/>
      <w:bookmarkStart w:id="476" w:name="_Toc414621503"/>
      <w:bookmarkStart w:id="477" w:name="_Toc414621619"/>
      <w:bookmarkStart w:id="478" w:name="_Toc414621832"/>
      <w:bookmarkStart w:id="479" w:name="_Toc415568450"/>
      <w:bookmarkStart w:id="480" w:name="_Toc415568559"/>
      <w:bookmarkStart w:id="481" w:name="_Toc415568668"/>
      <w:bookmarkStart w:id="482" w:name="_Toc416349811"/>
      <w:bookmarkStart w:id="483" w:name="_Toc416781128"/>
      <w:bookmarkStart w:id="484" w:name="_Toc417049477"/>
      <w:bookmarkStart w:id="485" w:name="_Toc414620768"/>
      <w:bookmarkStart w:id="486" w:name="_Toc414620963"/>
      <w:bookmarkStart w:id="487" w:name="_Toc414621099"/>
      <w:bookmarkStart w:id="488" w:name="_Toc414621235"/>
      <w:bookmarkStart w:id="489" w:name="_Toc414621371"/>
      <w:bookmarkStart w:id="490" w:name="_Toc414621507"/>
      <w:bookmarkStart w:id="491" w:name="_Toc414621623"/>
      <w:bookmarkStart w:id="492" w:name="_Toc414621836"/>
      <w:bookmarkStart w:id="493" w:name="_Toc415568454"/>
      <w:bookmarkStart w:id="494" w:name="_Toc415568563"/>
      <w:bookmarkStart w:id="495" w:name="_Toc415568672"/>
      <w:bookmarkStart w:id="496" w:name="_Toc416349815"/>
      <w:bookmarkStart w:id="497" w:name="_Toc416781132"/>
      <w:bookmarkStart w:id="498" w:name="_Toc417049481"/>
      <w:bookmarkStart w:id="499" w:name="_Toc414620772"/>
      <w:bookmarkStart w:id="500" w:name="_Toc414620967"/>
      <w:bookmarkStart w:id="501" w:name="_Toc414621103"/>
      <w:bookmarkStart w:id="502" w:name="_Toc414621239"/>
      <w:bookmarkStart w:id="503" w:name="_Toc414621375"/>
      <w:bookmarkStart w:id="504" w:name="_Toc414621511"/>
      <w:bookmarkStart w:id="505" w:name="_Toc414621627"/>
      <w:bookmarkStart w:id="506" w:name="_Toc414621840"/>
      <w:bookmarkStart w:id="507" w:name="_Toc415568458"/>
      <w:bookmarkStart w:id="508" w:name="_Toc415568567"/>
      <w:bookmarkStart w:id="509" w:name="_Toc415568676"/>
      <w:bookmarkStart w:id="510" w:name="_Toc416349819"/>
      <w:bookmarkStart w:id="511" w:name="_Toc416781136"/>
      <w:bookmarkStart w:id="512" w:name="_Toc417049485"/>
      <w:bookmarkStart w:id="513" w:name="_Toc414620776"/>
      <w:bookmarkStart w:id="514" w:name="_Toc414620971"/>
      <w:bookmarkStart w:id="515" w:name="_Toc414621107"/>
      <w:bookmarkStart w:id="516" w:name="_Toc414621243"/>
      <w:bookmarkStart w:id="517" w:name="_Toc414621379"/>
      <w:bookmarkStart w:id="518" w:name="_Toc414621515"/>
      <w:bookmarkStart w:id="519" w:name="_Toc414621631"/>
      <w:bookmarkStart w:id="520" w:name="_Toc414621844"/>
      <w:bookmarkStart w:id="521" w:name="_Toc415568462"/>
      <w:bookmarkStart w:id="522" w:name="_Toc415568571"/>
      <w:bookmarkStart w:id="523" w:name="_Toc415568680"/>
      <w:bookmarkStart w:id="524" w:name="_Toc416349823"/>
      <w:bookmarkStart w:id="525" w:name="_Toc416781140"/>
      <w:bookmarkStart w:id="526" w:name="_Toc417049489"/>
      <w:bookmarkStart w:id="527" w:name="_Toc414620780"/>
      <w:bookmarkStart w:id="528" w:name="_Toc414620975"/>
      <w:bookmarkStart w:id="529" w:name="_Toc414621111"/>
      <w:bookmarkStart w:id="530" w:name="_Toc414621247"/>
      <w:bookmarkStart w:id="531" w:name="_Toc414621383"/>
      <w:bookmarkStart w:id="532" w:name="_Toc414621519"/>
      <w:bookmarkStart w:id="533" w:name="_Toc414621635"/>
      <w:bookmarkStart w:id="534" w:name="_Toc414621848"/>
      <w:bookmarkStart w:id="535" w:name="_Toc415568466"/>
      <w:bookmarkStart w:id="536" w:name="_Toc415568575"/>
      <w:bookmarkStart w:id="537" w:name="_Toc415568684"/>
      <w:bookmarkStart w:id="538" w:name="_Toc416349827"/>
      <w:bookmarkStart w:id="539" w:name="_Toc416781144"/>
      <w:bookmarkStart w:id="540" w:name="_Toc417049493"/>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912C67">
        <w:t>Firmenname bzw. Name der Einrichtung</w:t>
      </w:r>
    </w:p>
    <w:p w14:paraId="1777AF89" w14:textId="77777777" w:rsidR="003E703C" w:rsidRPr="00912C67" w:rsidRDefault="003E703C" w:rsidP="003E703C"/>
    <w:p w14:paraId="6595D224" w14:textId="043A7D4B" w:rsidR="003E703C" w:rsidRDefault="003E703C" w:rsidP="003E703C">
      <w:pPr>
        <w:pStyle w:val="NummerierungEbene2"/>
        <w:rPr>
          <w:color w:val="194486"/>
        </w:rPr>
      </w:pPr>
      <w:r w:rsidRPr="00A025B1">
        <w:t>Angabe zur fachlichen Kompetenz der Organisation und der am Projekt beteiligten MitarbeiterInnen</w:t>
      </w:r>
      <w:r>
        <w:t>.</w:t>
      </w:r>
      <w:r w:rsidRPr="00A025B1">
        <w:t xml:space="preserve"> </w:t>
      </w:r>
      <w:r w:rsidRPr="003E703C">
        <w:rPr>
          <w:color w:val="458CC3" w:themeColor="accent2"/>
        </w:rPr>
        <w:t xml:space="preserve">Untermauern Sie die fachliche Kompetenz durch Lebensläufe und eine Liste der wichtigsten – maximal 5 </w:t>
      </w:r>
      <w:r w:rsidR="00351DB1">
        <w:rPr>
          <w:color w:val="458CC3" w:themeColor="accent2"/>
        </w:rPr>
        <w:t>–</w:t>
      </w:r>
      <w:r w:rsidRPr="003E703C">
        <w:rPr>
          <w:color w:val="458CC3" w:themeColor="accent2"/>
        </w:rPr>
        <w:t xml:space="preserve"> projektrelevanten Publikationen der leitenden wissenschaftlich-technischen ProjektmitarbeiterInnen.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172D0CBD" w:rsidR="003E703C" w:rsidRDefault="003E703C" w:rsidP="003E703C">
      <w:pPr>
        <w:pStyle w:val="berschrift2"/>
      </w:pPr>
      <w:bookmarkStart w:id="541" w:name="_Toc430158316"/>
      <w:bookmarkStart w:id="542" w:name="_Toc20824613"/>
      <w:r w:rsidRPr="00162F70">
        <w:t xml:space="preserve">Eignung des </w:t>
      </w:r>
      <w:r w:rsidR="00A50895">
        <w:t>Förderungswerbers</w:t>
      </w:r>
      <w:r w:rsidR="007E2971">
        <w:t xml:space="preserve"> / der Förderungswerberin</w:t>
      </w:r>
      <w:r w:rsidRPr="00162F70">
        <w:t xml:space="preserve"> hinsichtlich Erreichung der Projektziele</w:t>
      </w:r>
      <w:bookmarkEnd w:id="541"/>
      <w:bookmarkEnd w:id="542"/>
    </w:p>
    <w:p w14:paraId="5DB561E4" w14:textId="77777777" w:rsidR="003E703C" w:rsidRPr="003E703C" w:rsidRDefault="003E703C" w:rsidP="003E703C"/>
    <w:p w14:paraId="12794CFC" w14:textId="2DB433FD" w:rsidR="003E703C" w:rsidRDefault="003E703C" w:rsidP="003E703C">
      <w:pPr>
        <w:rPr>
          <w:color w:val="458CC3" w:themeColor="accent2"/>
        </w:rPr>
      </w:pPr>
      <w:r w:rsidRPr="003E703C">
        <w:rPr>
          <w:color w:val="458CC3" w:themeColor="accent2"/>
        </w:rPr>
        <w:t xml:space="preserve">(max. </w:t>
      </w:r>
      <w:r w:rsidR="00A50895">
        <w:rPr>
          <w:color w:val="458CC3" w:themeColor="accent2"/>
        </w:rPr>
        <w:t>1,5</w:t>
      </w:r>
      <w:r w:rsidRPr="003E703C">
        <w:rPr>
          <w:color w:val="458CC3" w:themeColor="accent2"/>
        </w:rPr>
        <w:t xml:space="preserve"> Seiten)</w:t>
      </w:r>
    </w:p>
    <w:p w14:paraId="528B1B44" w14:textId="77777777" w:rsidR="003E703C" w:rsidRPr="003E703C" w:rsidRDefault="003E703C" w:rsidP="003E703C">
      <w:pPr>
        <w:rPr>
          <w:color w:val="458CC3" w:themeColor="accent2"/>
        </w:rPr>
      </w:pPr>
    </w:p>
    <w:p w14:paraId="3DA1D0A0" w14:textId="371DAAA9" w:rsidR="003E703C" w:rsidRDefault="003E703C" w:rsidP="003E703C">
      <w:pPr>
        <w:pStyle w:val="berschrift3"/>
      </w:pPr>
      <w:bookmarkStart w:id="543" w:name="_Toc430158317"/>
      <w:bookmarkStart w:id="544" w:name="_Toc20824614"/>
      <w:r w:rsidRPr="003E703C">
        <w:t>Vollständigkeit</w:t>
      </w:r>
      <w:r>
        <w:t xml:space="preserve"> hinsichtlich erforderlicher Kompetenzen</w:t>
      </w:r>
      <w:bookmarkEnd w:id="543"/>
      <w:bookmarkEnd w:id="544"/>
    </w:p>
    <w:p w14:paraId="03CD6A90" w14:textId="77777777" w:rsidR="003E703C" w:rsidRPr="003E703C" w:rsidRDefault="003E703C" w:rsidP="003E703C"/>
    <w:p w14:paraId="7A7DC105" w14:textId="7506535F"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w:t>
      </w:r>
      <w:r w:rsidR="00A50895">
        <w:rPr>
          <w:color w:val="458CC3" w:themeColor="accent2"/>
        </w:rPr>
        <w:t xml:space="preserve">der Förderungswerber in der Lage </w:t>
      </w:r>
      <w:r w:rsidRPr="003E703C">
        <w:rPr>
          <w:color w:val="458CC3" w:themeColor="accent2"/>
        </w:rPr>
        <w:t>ist, die qualitativen und quantitativen Ziele und angestrebten Ergebnisse des Vorhabens vollständig innerhalb der geplanten Projektlaufzeit zu erreichen. Stellen Sie dar</w:t>
      </w:r>
      <w:r w:rsidR="00A50895">
        <w:rPr>
          <w:color w:val="458CC3" w:themeColor="accent2"/>
        </w:rPr>
        <w:t>,</w:t>
      </w:r>
      <w:r w:rsidRPr="003E703C">
        <w:rPr>
          <w:color w:val="458CC3" w:themeColor="accent2"/>
        </w:rPr>
        <w:t xml:space="preserve">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44DB82CF" w:rsidR="003E703C" w:rsidRDefault="003E703C" w:rsidP="00213B70">
      <w:pPr>
        <w:keepNext/>
        <w:rPr>
          <w:b/>
        </w:rPr>
      </w:pPr>
      <w:r w:rsidRPr="003E703C">
        <w:rPr>
          <w:b/>
        </w:rPr>
        <w:t>Darstellung der Hauptaufgabe</w:t>
      </w:r>
      <w:r w:rsidR="00A50895">
        <w:rPr>
          <w:b/>
        </w:rPr>
        <w:t>n</w:t>
      </w:r>
      <w:r w:rsidRPr="003E703C">
        <w:rPr>
          <w:b/>
        </w:rPr>
        <w:t xml:space="preserve"> </w:t>
      </w:r>
      <w:r w:rsidR="00A50895">
        <w:rPr>
          <w:b/>
        </w:rPr>
        <w:t>des Förderungswerbers im Projekt</w:t>
      </w:r>
    </w:p>
    <w:p w14:paraId="11D76FE9" w14:textId="77777777" w:rsidR="00F01EBC" w:rsidRDefault="00F01EBC" w:rsidP="00213B70">
      <w:pPr>
        <w:keepNext/>
        <w:rPr>
          <w:b/>
        </w:rPr>
      </w:pPr>
    </w:p>
    <w:tbl>
      <w:tblPr>
        <w:tblW w:w="3564"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61"/>
        <w:gridCol w:w="4373"/>
      </w:tblGrid>
      <w:tr w:rsidR="00A50895" w:rsidRPr="00213B70" w14:paraId="6A26E244" w14:textId="77777777" w:rsidTr="00A50895">
        <w:trPr>
          <w:trHeight w:val="562"/>
        </w:trPr>
        <w:tc>
          <w:tcPr>
            <w:tcW w:w="1187" w:type="pct"/>
            <w:shd w:val="clear" w:color="auto" w:fill="E3032E" w:themeFill="accent1"/>
            <w:vAlign w:val="center"/>
          </w:tcPr>
          <w:p w14:paraId="47E834B1" w14:textId="77777777" w:rsidR="00A50895" w:rsidRPr="00213B70" w:rsidRDefault="00A50895" w:rsidP="00213B70">
            <w:pPr>
              <w:keepNext/>
              <w:jc w:val="center"/>
              <w:rPr>
                <w:b/>
                <w:color w:val="FFFFFF" w:themeColor="background1"/>
                <w:lang w:val="de-DE"/>
              </w:rPr>
            </w:pPr>
            <w:r w:rsidRPr="00213B70">
              <w:rPr>
                <w:b/>
                <w:color w:val="FFFFFF" w:themeColor="background1"/>
                <w:lang w:val="de-DE"/>
              </w:rPr>
              <w:t>Arbeitspaket</w:t>
            </w:r>
          </w:p>
        </w:tc>
        <w:tc>
          <w:tcPr>
            <w:tcW w:w="3813" w:type="pct"/>
            <w:shd w:val="clear" w:color="auto" w:fill="E3032E" w:themeFill="accent1"/>
            <w:vAlign w:val="center"/>
          </w:tcPr>
          <w:p w14:paraId="323A4E55" w14:textId="77777777" w:rsidR="00A50895" w:rsidRPr="00213B70" w:rsidRDefault="00A50895" w:rsidP="00213B70">
            <w:pPr>
              <w:keepNext/>
              <w:jc w:val="center"/>
              <w:rPr>
                <w:b/>
                <w:color w:val="FFFFFF" w:themeColor="background1"/>
                <w:lang w:val="de-DE"/>
              </w:rPr>
            </w:pPr>
            <w:r w:rsidRPr="00213B70">
              <w:rPr>
                <w:b/>
                <w:color w:val="FFFFFF" w:themeColor="background1"/>
                <w:lang w:val="de-DE"/>
              </w:rPr>
              <w:t>Erforderliche Schlüsselkompetenzen im Arbeitspaket</w:t>
            </w:r>
          </w:p>
        </w:tc>
      </w:tr>
      <w:tr w:rsidR="00A50895" w:rsidRPr="00213B70" w14:paraId="2311C0F2" w14:textId="77777777" w:rsidTr="00A50895">
        <w:tc>
          <w:tcPr>
            <w:tcW w:w="1187" w:type="pct"/>
            <w:shd w:val="clear" w:color="auto" w:fill="F2F2F2" w:themeFill="background1" w:themeFillShade="F2"/>
            <w:vAlign w:val="center"/>
          </w:tcPr>
          <w:p w14:paraId="70C34BE1" w14:textId="77777777" w:rsidR="00A50895" w:rsidRPr="00213B70" w:rsidRDefault="00A50895" w:rsidP="00213B70">
            <w:pPr>
              <w:rPr>
                <w:lang w:val="de-DE"/>
              </w:rPr>
            </w:pPr>
            <w:r w:rsidRPr="00213B70">
              <w:rPr>
                <w:lang w:val="de-DE"/>
              </w:rPr>
              <w:t>1</w:t>
            </w:r>
          </w:p>
        </w:tc>
        <w:tc>
          <w:tcPr>
            <w:tcW w:w="3813" w:type="pct"/>
            <w:shd w:val="clear" w:color="auto" w:fill="F2F2F2" w:themeFill="background1" w:themeFillShade="F2"/>
            <w:vAlign w:val="center"/>
          </w:tcPr>
          <w:p w14:paraId="0F42ED47" w14:textId="77777777" w:rsidR="00A50895" w:rsidRPr="00213B70" w:rsidRDefault="00A50895" w:rsidP="00213B70">
            <w:pPr>
              <w:rPr>
                <w:lang w:val="de-DE"/>
              </w:rPr>
            </w:pPr>
          </w:p>
        </w:tc>
      </w:tr>
      <w:tr w:rsidR="00A50895" w:rsidRPr="00213B70" w14:paraId="748DA7AA" w14:textId="77777777" w:rsidTr="00A50895">
        <w:tc>
          <w:tcPr>
            <w:tcW w:w="1187" w:type="pct"/>
            <w:shd w:val="clear" w:color="auto" w:fill="F2F2F2" w:themeFill="background1" w:themeFillShade="F2"/>
            <w:vAlign w:val="center"/>
          </w:tcPr>
          <w:p w14:paraId="7B23BFEE" w14:textId="77777777" w:rsidR="00A50895" w:rsidRPr="00213B70" w:rsidRDefault="00A50895" w:rsidP="00213B70">
            <w:pPr>
              <w:rPr>
                <w:lang w:val="de-DE"/>
              </w:rPr>
            </w:pPr>
            <w:r w:rsidRPr="00213B70">
              <w:rPr>
                <w:lang w:val="de-DE"/>
              </w:rPr>
              <w:t>2</w:t>
            </w:r>
          </w:p>
        </w:tc>
        <w:tc>
          <w:tcPr>
            <w:tcW w:w="3813" w:type="pct"/>
            <w:shd w:val="clear" w:color="auto" w:fill="F2F2F2" w:themeFill="background1" w:themeFillShade="F2"/>
            <w:vAlign w:val="center"/>
          </w:tcPr>
          <w:p w14:paraId="2586FA42" w14:textId="77777777" w:rsidR="00A50895" w:rsidRPr="00213B70" w:rsidRDefault="00A50895" w:rsidP="00213B70">
            <w:pPr>
              <w:rPr>
                <w:lang w:val="de-DE"/>
              </w:rPr>
            </w:pPr>
          </w:p>
        </w:tc>
      </w:tr>
      <w:tr w:rsidR="00A50895" w:rsidRPr="00213B70" w14:paraId="0ABA5F9C" w14:textId="77777777" w:rsidTr="00A50895">
        <w:tc>
          <w:tcPr>
            <w:tcW w:w="1187" w:type="pct"/>
            <w:shd w:val="clear" w:color="auto" w:fill="F2F2F2" w:themeFill="background1" w:themeFillShade="F2"/>
            <w:vAlign w:val="center"/>
          </w:tcPr>
          <w:p w14:paraId="79662B67" w14:textId="77777777" w:rsidR="00A50895" w:rsidRPr="00213B70" w:rsidRDefault="00A50895" w:rsidP="00213B70">
            <w:pPr>
              <w:rPr>
                <w:lang w:val="de-DE"/>
              </w:rPr>
            </w:pPr>
            <w:r w:rsidRPr="00213B70">
              <w:rPr>
                <w:lang w:val="de-DE"/>
              </w:rPr>
              <w:t>3</w:t>
            </w:r>
          </w:p>
        </w:tc>
        <w:tc>
          <w:tcPr>
            <w:tcW w:w="3813" w:type="pct"/>
            <w:shd w:val="clear" w:color="auto" w:fill="F2F2F2" w:themeFill="background1" w:themeFillShade="F2"/>
            <w:vAlign w:val="center"/>
          </w:tcPr>
          <w:p w14:paraId="5F9BF7FE" w14:textId="77777777" w:rsidR="00A50895" w:rsidRPr="00213B70" w:rsidRDefault="00A50895" w:rsidP="00213B70">
            <w:pPr>
              <w:rPr>
                <w:lang w:val="de-DE"/>
              </w:rPr>
            </w:pPr>
          </w:p>
        </w:tc>
      </w:tr>
      <w:tr w:rsidR="00A50895" w:rsidRPr="00213B70" w14:paraId="30783A09" w14:textId="77777777" w:rsidTr="00A50895">
        <w:tc>
          <w:tcPr>
            <w:tcW w:w="1187" w:type="pct"/>
            <w:shd w:val="clear" w:color="auto" w:fill="F2F2F2" w:themeFill="background1" w:themeFillShade="F2"/>
            <w:vAlign w:val="center"/>
          </w:tcPr>
          <w:p w14:paraId="2AF2895D" w14:textId="77777777" w:rsidR="00A50895" w:rsidRPr="00213B70" w:rsidRDefault="00A50895" w:rsidP="00213B70">
            <w:pPr>
              <w:rPr>
                <w:lang w:val="de-DE"/>
              </w:rPr>
            </w:pPr>
            <w:r w:rsidRPr="00213B70">
              <w:rPr>
                <w:lang w:val="de-DE"/>
              </w:rPr>
              <w:t>4</w:t>
            </w:r>
          </w:p>
        </w:tc>
        <w:tc>
          <w:tcPr>
            <w:tcW w:w="3813" w:type="pct"/>
            <w:shd w:val="clear" w:color="auto" w:fill="F2F2F2" w:themeFill="background1" w:themeFillShade="F2"/>
            <w:vAlign w:val="center"/>
          </w:tcPr>
          <w:p w14:paraId="358C7646" w14:textId="77777777" w:rsidR="00A50895" w:rsidRPr="00213B70" w:rsidRDefault="00A50895" w:rsidP="00213B70">
            <w:pPr>
              <w:rPr>
                <w:lang w:val="de-DE"/>
              </w:rPr>
            </w:pPr>
          </w:p>
        </w:tc>
      </w:tr>
      <w:tr w:rsidR="00A50895" w:rsidRPr="00213B70" w14:paraId="723703AB" w14:textId="77777777" w:rsidTr="00A50895">
        <w:tc>
          <w:tcPr>
            <w:tcW w:w="1187" w:type="pct"/>
            <w:shd w:val="clear" w:color="auto" w:fill="F2F2F2" w:themeFill="background1" w:themeFillShade="F2"/>
            <w:vAlign w:val="center"/>
          </w:tcPr>
          <w:p w14:paraId="0F5732D4" w14:textId="77777777" w:rsidR="00A50895" w:rsidRPr="00213B70" w:rsidRDefault="00A50895" w:rsidP="00213B70">
            <w:pPr>
              <w:rPr>
                <w:lang w:val="de-DE"/>
              </w:rPr>
            </w:pPr>
            <w:r w:rsidRPr="00213B70">
              <w:rPr>
                <w:lang w:val="de-DE"/>
              </w:rPr>
              <w:t>5</w:t>
            </w:r>
          </w:p>
        </w:tc>
        <w:tc>
          <w:tcPr>
            <w:tcW w:w="3813" w:type="pct"/>
            <w:shd w:val="clear" w:color="auto" w:fill="F2F2F2" w:themeFill="background1" w:themeFillShade="F2"/>
            <w:vAlign w:val="center"/>
          </w:tcPr>
          <w:p w14:paraId="1F45B467" w14:textId="77777777" w:rsidR="00A50895" w:rsidRPr="00213B70" w:rsidRDefault="00A50895" w:rsidP="00213B70">
            <w:pPr>
              <w:rPr>
                <w:lang w:val="de-DE"/>
              </w:rPr>
            </w:pPr>
          </w:p>
        </w:tc>
      </w:tr>
      <w:tr w:rsidR="00A50895" w:rsidRPr="00213B70" w14:paraId="77C2155A" w14:textId="77777777" w:rsidTr="00A50895">
        <w:tc>
          <w:tcPr>
            <w:tcW w:w="1187" w:type="pct"/>
            <w:shd w:val="clear" w:color="auto" w:fill="F2F2F2" w:themeFill="background1" w:themeFillShade="F2"/>
            <w:vAlign w:val="center"/>
          </w:tcPr>
          <w:p w14:paraId="4394B886" w14:textId="77777777" w:rsidR="00A50895" w:rsidRPr="00213B70" w:rsidRDefault="00A50895" w:rsidP="00213B70">
            <w:pPr>
              <w:rPr>
                <w:lang w:val="de-DE"/>
              </w:rPr>
            </w:pPr>
            <w:r w:rsidRPr="00213B70">
              <w:rPr>
                <w:lang w:val="de-DE"/>
              </w:rPr>
              <w:t>X</w:t>
            </w:r>
          </w:p>
        </w:tc>
        <w:tc>
          <w:tcPr>
            <w:tcW w:w="3813" w:type="pct"/>
            <w:shd w:val="clear" w:color="auto" w:fill="F2F2F2" w:themeFill="background1" w:themeFillShade="F2"/>
            <w:vAlign w:val="center"/>
          </w:tcPr>
          <w:p w14:paraId="3B77BAD5" w14:textId="77777777" w:rsidR="00A50895" w:rsidRPr="00213B70" w:rsidRDefault="00A50895" w:rsidP="00213B70">
            <w:pPr>
              <w:rPr>
                <w:lang w:val="de-DE"/>
              </w:rPr>
            </w:pPr>
          </w:p>
        </w:tc>
      </w:tr>
    </w:tbl>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45" w:name="_Toc430158318"/>
      <w:bookmarkStart w:id="546" w:name="_Toc20824615"/>
      <w:r w:rsidRPr="00213B70">
        <w:rPr>
          <w:lang w:val="de-DE"/>
        </w:rPr>
        <w:t>Erforderliche Kompetenzen Dritter</w:t>
      </w:r>
      <w:bookmarkEnd w:id="545"/>
      <w:bookmarkEnd w:id="546"/>
    </w:p>
    <w:p w14:paraId="7B2CB2C5" w14:textId="77777777" w:rsidR="00213B70" w:rsidRPr="00213B70" w:rsidRDefault="00213B70" w:rsidP="00213B70">
      <w:pPr>
        <w:rPr>
          <w:lang w:val="de-DE"/>
        </w:rPr>
      </w:pPr>
    </w:p>
    <w:p w14:paraId="7CD33815" w14:textId="7F8F88DE" w:rsidR="00213B70" w:rsidRPr="00213B70" w:rsidRDefault="00213B70" w:rsidP="00213B70">
      <w:pPr>
        <w:rPr>
          <w:color w:val="458CC3" w:themeColor="accent2"/>
          <w:lang w:val="de-DE"/>
        </w:rPr>
      </w:pPr>
      <w:r w:rsidRPr="00213B70">
        <w:rPr>
          <w:color w:val="458CC3" w:themeColor="accent2"/>
          <w:lang w:val="de-DE"/>
        </w:rPr>
        <w:t xml:space="preserve">Bitte beschreiben Sie, welche Kompetenzen nicht durch </w:t>
      </w:r>
      <w:r w:rsidR="004F2932">
        <w:rPr>
          <w:color w:val="458CC3" w:themeColor="accent2"/>
          <w:lang w:val="de-DE"/>
        </w:rPr>
        <w:t>den Antragsteller abgedeckt</w:t>
      </w:r>
      <w:r w:rsidRPr="00213B70">
        <w:rPr>
          <w:color w:val="458CC3" w:themeColor="accent2"/>
          <w:lang w:val="de-DE"/>
        </w:rPr>
        <w:t xml:space="preserve">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2E75131B"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w:t>
      </w:r>
      <w:r w:rsidR="00777A3D">
        <w:rPr>
          <w:color w:val="458CC3" w:themeColor="accent2"/>
          <w:lang w:val="de-DE"/>
        </w:rPr>
        <w:t>In</w:t>
      </w:r>
      <w:r w:rsidRPr="00213B70">
        <w:rPr>
          <w:color w:val="458CC3" w:themeColor="accent2"/>
          <w:lang w:val="de-DE"/>
        </w:rPr>
        <w:t xml:space="preserve"> selbst noch nicht feststeht, muss angegeben werden</w:t>
      </w:r>
      <w:r w:rsidR="004F2932">
        <w:rPr>
          <w:color w:val="458CC3" w:themeColor="accent2"/>
          <w:lang w:val="de-DE"/>
        </w:rPr>
        <w:t>,</w:t>
      </w:r>
      <w:r w:rsidRPr="00213B70">
        <w:rPr>
          <w:color w:val="458CC3" w:themeColor="accent2"/>
          <w:lang w:val="de-DE"/>
        </w:rPr>
        <w:t xml:space="preserve"> was verlangt wird und welche Qualifikationen ein/e Subauftragnehmer</w:t>
      </w:r>
      <w:r w:rsidR="00777A3D">
        <w:rPr>
          <w:color w:val="458CC3" w:themeColor="accent2"/>
          <w:lang w:val="de-DE"/>
        </w:rPr>
        <w:t>In</w:t>
      </w:r>
      <w:r>
        <w:rPr>
          <w:color w:val="458CC3" w:themeColor="accent2"/>
          <w:lang w:val="de-DE"/>
        </w:rPr>
        <w:t xml:space="preserve"> erfüllen muss!</w:t>
      </w:r>
    </w:p>
    <w:p w14:paraId="4F040325" w14:textId="3647FFA4" w:rsidR="004F2932" w:rsidRDefault="004F2932">
      <w:pPr>
        <w:spacing w:line="240" w:lineRule="auto"/>
        <w:rPr>
          <w:b/>
          <w:bCs/>
          <w:lang w:val="de-DE"/>
        </w:rPr>
      </w:pPr>
    </w:p>
    <w:p w14:paraId="28B2FDC9" w14:textId="4A2EECD5" w:rsidR="00213B70" w:rsidRDefault="00213B70" w:rsidP="00213B70">
      <w:pPr>
        <w:rPr>
          <w:b/>
          <w:bCs/>
          <w:lang w:val="de-DE"/>
        </w:rPr>
      </w:pPr>
      <w:r w:rsidRPr="00213B70">
        <w:rPr>
          <w:b/>
          <w:bCs/>
          <w:lang w:val="de-DE"/>
        </w:rPr>
        <w:lastRenderedPageBreak/>
        <w:t>Basisinformation Subauftragnehmer</w:t>
      </w:r>
      <w:r w:rsidR="007E2971">
        <w:rPr>
          <w:b/>
          <w:bCs/>
          <w:lang w:val="de-DE"/>
        </w:rPr>
        <w:t>Innen</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4"/>
        <w:gridCol w:w="1223"/>
        <w:gridCol w:w="2753"/>
        <w:gridCol w:w="864"/>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54C7F309" w:rsidR="00213B70" w:rsidRPr="00213B70" w:rsidRDefault="00213B70" w:rsidP="00213B70">
            <w:pPr>
              <w:rPr>
                <w:b/>
                <w:color w:val="FFFFFF" w:themeColor="background1"/>
                <w:lang w:val="de-DE"/>
              </w:rPr>
            </w:pPr>
            <w:r w:rsidRPr="00213B70">
              <w:rPr>
                <w:b/>
                <w:color w:val="FFFFFF" w:themeColor="background1"/>
                <w:lang w:val="de-DE"/>
              </w:rPr>
              <w:t>Subauftragnehmer</w:t>
            </w:r>
            <w:r w:rsidR="007E2971">
              <w:rPr>
                <w:b/>
                <w:color w:val="FFFFFF" w:themeColor="background1"/>
                <w:lang w:val="de-DE"/>
              </w:rPr>
              <w:t>In</w:t>
            </w:r>
            <w:r w:rsidRPr="00213B70">
              <w:rPr>
                <w:b/>
                <w:color w:val="FFFFFF" w:themeColor="background1"/>
                <w:lang w:val="de-DE"/>
              </w:rPr>
              <w:t xml:space="preserve"> von A/Pn</w:t>
            </w:r>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32D8FA63" w:rsidR="00213B70" w:rsidRPr="00213B70" w:rsidRDefault="007E2971" w:rsidP="00213B70">
            <w:pPr>
              <w:rPr>
                <w:b/>
                <w:color w:val="FFFFFF" w:themeColor="background1"/>
                <w:lang w:val="de-DE"/>
              </w:rPr>
            </w:pPr>
            <w:r>
              <w:rPr>
                <w:b/>
                <w:color w:val="FFFFFF" w:themeColor="background1"/>
                <w:lang w:val="de-DE"/>
              </w:rPr>
              <w:t>Name</w:t>
            </w:r>
            <w:r w:rsidR="00213B70" w:rsidRPr="00213B70">
              <w:rPr>
                <w:b/>
                <w:color w:val="FFFFFF" w:themeColor="background1"/>
                <w:lang w:val="de-DE"/>
              </w:rPr>
              <w:t xml:space="preserve"> Subauftragnehmer</w:t>
            </w:r>
            <w:r>
              <w:rPr>
                <w:b/>
                <w:color w:val="FFFFFF" w:themeColor="background1"/>
                <w:lang w:val="de-DE"/>
              </w:rPr>
              <w:t>In</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47" w:name="_Toc430158319"/>
      <w:bookmarkStart w:id="548" w:name="_Toc20824616"/>
      <w:r w:rsidRPr="00213B70">
        <w:rPr>
          <w:lang w:val="de-DE"/>
        </w:rPr>
        <w:t>Zusammensetzung des Projektteams im Sinne von geschlechterspezifischer Ausgewogenheit (Gender Mainstreaming)</w:t>
      </w:r>
      <w:bookmarkEnd w:id="547"/>
      <w:bookmarkEnd w:id="548"/>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49" w:name="_Toc414620791"/>
      <w:bookmarkStart w:id="550" w:name="_Toc414620986"/>
      <w:bookmarkStart w:id="551" w:name="_Toc414621122"/>
      <w:bookmarkStart w:id="552" w:name="_Toc414621258"/>
      <w:bookmarkStart w:id="553" w:name="_Toc414621394"/>
      <w:bookmarkStart w:id="554" w:name="_Toc414621530"/>
      <w:bookmarkStart w:id="555" w:name="_Toc414621646"/>
      <w:bookmarkStart w:id="556" w:name="_Toc414621859"/>
      <w:bookmarkStart w:id="557" w:name="_Toc415568476"/>
      <w:bookmarkStart w:id="558" w:name="_Toc415568585"/>
      <w:bookmarkStart w:id="559" w:name="_Toc415568694"/>
      <w:bookmarkStart w:id="560" w:name="_Toc416349837"/>
      <w:bookmarkStart w:id="561" w:name="_Toc416781154"/>
      <w:bookmarkStart w:id="562" w:name="_Toc417049503"/>
      <w:bookmarkStart w:id="563" w:name="_Toc430158320"/>
      <w:bookmarkStart w:id="564" w:name="_Toc20824617"/>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213B70">
        <w:rPr>
          <w:lang w:val="de-DE"/>
        </w:rPr>
        <w:t>Nutzen und Verwertung</w:t>
      </w:r>
      <w:bookmarkEnd w:id="563"/>
      <w:bookmarkEnd w:id="564"/>
    </w:p>
    <w:p w14:paraId="0932CBB9" w14:textId="77777777" w:rsidR="006C667D" w:rsidRDefault="006C667D" w:rsidP="00213B70">
      <w:pPr>
        <w:rPr>
          <w:color w:val="458CC3" w:themeColor="accent2"/>
          <w:lang w:val="de-DE"/>
        </w:rPr>
      </w:pPr>
    </w:p>
    <w:p w14:paraId="288A9F4E" w14:textId="19666B65"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65" w:name="_Toc414620797"/>
      <w:bookmarkStart w:id="566" w:name="_Toc414620992"/>
      <w:bookmarkStart w:id="567" w:name="_Toc414621128"/>
      <w:bookmarkStart w:id="568" w:name="_Toc414621264"/>
      <w:bookmarkStart w:id="569" w:name="_Toc414621400"/>
      <w:bookmarkStart w:id="570" w:name="_Toc414620798"/>
      <w:bookmarkStart w:id="571" w:name="_Toc414620993"/>
      <w:bookmarkStart w:id="572" w:name="_Toc414621129"/>
      <w:bookmarkStart w:id="573" w:name="_Toc414621265"/>
      <w:bookmarkStart w:id="574" w:name="_Toc414621401"/>
      <w:bookmarkStart w:id="575" w:name="_Toc414620799"/>
      <w:bookmarkStart w:id="576" w:name="_Toc414620994"/>
      <w:bookmarkStart w:id="577" w:name="_Toc414621130"/>
      <w:bookmarkStart w:id="578" w:name="_Toc414621266"/>
      <w:bookmarkStart w:id="579" w:name="_Toc414621402"/>
      <w:bookmarkStart w:id="580" w:name="_Toc414620801"/>
      <w:bookmarkStart w:id="581" w:name="_Toc414620996"/>
      <w:bookmarkStart w:id="582" w:name="_Toc414621132"/>
      <w:bookmarkStart w:id="583" w:name="_Toc414621268"/>
      <w:bookmarkStart w:id="584" w:name="_Toc414621404"/>
      <w:bookmarkStart w:id="585" w:name="_Toc414620802"/>
      <w:bookmarkStart w:id="586" w:name="_Toc414620997"/>
      <w:bookmarkStart w:id="587" w:name="_Toc414621133"/>
      <w:bookmarkStart w:id="588" w:name="_Toc414621269"/>
      <w:bookmarkStart w:id="589" w:name="_Toc414621405"/>
      <w:bookmarkStart w:id="590" w:name="_Toc414620805"/>
      <w:bookmarkStart w:id="591" w:name="_Toc414621000"/>
      <w:bookmarkStart w:id="592" w:name="_Toc414621136"/>
      <w:bookmarkStart w:id="593" w:name="_Toc414621272"/>
      <w:bookmarkStart w:id="594" w:name="_Toc414621408"/>
      <w:bookmarkStart w:id="595" w:name="_Toc414620806"/>
      <w:bookmarkStart w:id="596" w:name="_Toc414621001"/>
      <w:bookmarkStart w:id="597" w:name="_Toc414621137"/>
      <w:bookmarkStart w:id="598" w:name="_Toc414621273"/>
      <w:bookmarkStart w:id="599" w:name="_Toc414621409"/>
      <w:bookmarkStart w:id="600" w:name="_Toc414620807"/>
      <w:bookmarkStart w:id="601" w:name="_Toc414621002"/>
      <w:bookmarkStart w:id="602" w:name="_Toc414621138"/>
      <w:bookmarkStart w:id="603" w:name="_Toc414621274"/>
      <w:bookmarkStart w:id="604" w:name="_Toc414621410"/>
      <w:bookmarkStart w:id="605" w:name="_Toc414620808"/>
      <w:bookmarkStart w:id="606" w:name="_Toc414621003"/>
      <w:bookmarkStart w:id="607" w:name="_Toc414621139"/>
      <w:bookmarkStart w:id="608" w:name="_Toc414621275"/>
      <w:bookmarkStart w:id="609" w:name="_Toc414621411"/>
      <w:bookmarkStart w:id="610" w:name="_Toc414620810"/>
      <w:bookmarkStart w:id="611" w:name="_Toc414621005"/>
      <w:bookmarkStart w:id="612" w:name="_Toc414621141"/>
      <w:bookmarkStart w:id="613" w:name="_Toc414621277"/>
      <w:bookmarkStart w:id="614" w:name="_Toc414621413"/>
      <w:bookmarkStart w:id="615" w:name="_Toc414620811"/>
      <w:bookmarkStart w:id="616" w:name="_Toc414621006"/>
      <w:bookmarkStart w:id="617" w:name="_Toc414621142"/>
      <w:bookmarkStart w:id="618" w:name="_Toc414621278"/>
      <w:bookmarkStart w:id="619" w:name="_Toc414621414"/>
      <w:bookmarkStart w:id="620" w:name="_Toc414620812"/>
      <w:bookmarkStart w:id="621" w:name="_Toc414621007"/>
      <w:bookmarkStart w:id="622" w:name="_Toc414621143"/>
      <w:bookmarkStart w:id="623" w:name="_Toc414621279"/>
      <w:bookmarkStart w:id="624" w:name="_Toc414621415"/>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2F2546AF" w:rsidR="00213B70" w:rsidRDefault="00213B70" w:rsidP="00213B70">
      <w:pPr>
        <w:pStyle w:val="berschrift2"/>
        <w:rPr>
          <w:lang w:val="de-DE"/>
        </w:rPr>
      </w:pPr>
      <w:bookmarkStart w:id="625" w:name="_Toc414621534"/>
      <w:bookmarkStart w:id="626" w:name="_Toc414621649"/>
      <w:bookmarkStart w:id="627" w:name="_Toc414621862"/>
      <w:bookmarkStart w:id="628" w:name="_Toc415568479"/>
      <w:bookmarkStart w:id="629" w:name="_Toc415568588"/>
      <w:bookmarkStart w:id="630" w:name="_Toc415568697"/>
      <w:bookmarkStart w:id="631" w:name="_Toc416349840"/>
      <w:bookmarkStart w:id="632" w:name="_Toc416781157"/>
      <w:bookmarkStart w:id="633" w:name="_Toc417049506"/>
      <w:bookmarkStart w:id="634" w:name="_Toc430158321"/>
      <w:bookmarkStart w:id="635" w:name="_Toc20824618"/>
      <w:bookmarkEnd w:id="625"/>
      <w:bookmarkEnd w:id="626"/>
      <w:bookmarkEnd w:id="627"/>
      <w:bookmarkEnd w:id="628"/>
      <w:bookmarkEnd w:id="629"/>
      <w:bookmarkEnd w:id="630"/>
      <w:bookmarkEnd w:id="631"/>
      <w:bookmarkEnd w:id="632"/>
      <w:bookmarkEnd w:id="633"/>
      <w:r w:rsidRPr="00213B70">
        <w:rPr>
          <w:lang w:val="de-DE"/>
        </w:rPr>
        <w:t>Nutzen für die Anwender</w:t>
      </w:r>
      <w:r w:rsidR="00D05782">
        <w:rPr>
          <w:lang w:val="de-DE"/>
        </w:rPr>
        <w:t>Innen</w:t>
      </w:r>
      <w:r w:rsidRPr="00213B70">
        <w:rPr>
          <w:lang w:val="de-DE"/>
        </w:rPr>
        <w:t xml:space="preserve"> und Verwertungspotential</w:t>
      </w:r>
      <w:bookmarkEnd w:id="634"/>
      <w:bookmarkEnd w:id="635"/>
    </w:p>
    <w:p w14:paraId="576A7801" w14:textId="77777777" w:rsidR="004C543B" w:rsidRPr="004C543B" w:rsidRDefault="004C543B" w:rsidP="004C543B">
      <w:pPr>
        <w:rPr>
          <w:lang w:val="de-DE"/>
        </w:rPr>
      </w:pPr>
    </w:p>
    <w:p w14:paraId="2A8A9655" w14:textId="5D379100"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w:t>
      </w:r>
      <w:r w:rsidR="004F2932">
        <w:rPr>
          <w:color w:val="458CC3" w:themeColor="accent2"/>
          <w:lang w:val="de-DE"/>
        </w:rPr>
        <w:t>s Förderungswerbers</w:t>
      </w:r>
      <w:r w:rsidR="00777A3D">
        <w:rPr>
          <w:color w:val="458CC3" w:themeColor="accent2"/>
          <w:lang w:val="de-DE"/>
        </w:rPr>
        <w:t>/der Förderungswerberin</w:t>
      </w:r>
      <w:r w:rsidRPr="004C543B">
        <w:rPr>
          <w:color w:val="458CC3" w:themeColor="accent2"/>
          <w:lang w:val="de-DE"/>
        </w:rPr>
        <w:t xml:space="preserve"> den Nutzen der Projektergebnisse bzw. der neuen Technologien und geplanten Innovationen für die Anwender (</w:t>
      </w:r>
      <w:r w:rsidR="004F2932">
        <w:rPr>
          <w:color w:val="458CC3" w:themeColor="accent2"/>
          <w:lang w:val="de-DE"/>
        </w:rPr>
        <w:t>e</w:t>
      </w:r>
      <w:r w:rsidRPr="004C543B">
        <w:rPr>
          <w:color w:val="458CC3" w:themeColor="accent2"/>
          <w:lang w:val="de-DE"/>
        </w:rPr>
        <w:t>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KundInnen?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55981568" w:rsidR="00213B70" w:rsidRDefault="00213B70" w:rsidP="004C543B">
      <w:pPr>
        <w:pStyle w:val="berschrift2"/>
        <w:rPr>
          <w:lang w:val="de-DE"/>
        </w:rPr>
      </w:pPr>
      <w:bookmarkStart w:id="636" w:name="_Toc430158322"/>
      <w:bookmarkStart w:id="637" w:name="_Toc20824619"/>
      <w:r w:rsidRPr="00213B70">
        <w:rPr>
          <w:lang w:val="de-DE"/>
        </w:rPr>
        <w:t>Wirkung und Bedeutung der Projektergebnisse für d</w:t>
      </w:r>
      <w:r w:rsidR="0011017B">
        <w:rPr>
          <w:lang w:val="de-DE"/>
        </w:rPr>
        <w:t>en</w:t>
      </w:r>
      <w:r w:rsidR="00E4152F">
        <w:rPr>
          <w:lang w:val="de-DE"/>
        </w:rPr>
        <w:t>/die</w:t>
      </w:r>
      <w:r w:rsidRPr="00213B70">
        <w:rPr>
          <w:lang w:val="de-DE"/>
        </w:rPr>
        <w:t xml:space="preserve"> </w:t>
      </w:r>
      <w:bookmarkEnd w:id="636"/>
      <w:r w:rsidR="0011017B">
        <w:rPr>
          <w:lang w:val="de-DE"/>
        </w:rPr>
        <w:t>Förderungswerber</w:t>
      </w:r>
      <w:r w:rsidR="00E4152F">
        <w:rPr>
          <w:lang w:val="de-DE"/>
        </w:rPr>
        <w:t>In</w:t>
      </w:r>
      <w:bookmarkEnd w:id="637"/>
    </w:p>
    <w:p w14:paraId="187ED37A" w14:textId="77777777" w:rsidR="004C543B" w:rsidRPr="004C543B" w:rsidRDefault="004C543B" w:rsidP="004C543B">
      <w:pPr>
        <w:rPr>
          <w:lang w:val="de-DE"/>
        </w:rPr>
      </w:pPr>
    </w:p>
    <w:p w14:paraId="54839FA6" w14:textId="0B0EEE8D"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w:t>
      </w:r>
      <w:r w:rsidR="0011017B">
        <w:rPr>
          <w:color w:val="458CC3" w:themeColor="accent2"/>
          <w:lang w:val="de-DE"/>
        </w:rPr>
        <w:t>en</w:t>
      </w:r>
      <w:r w:rsidRPr="004C543B">
        <w:rPr>
          <w:color w:val="458CC3" w:themeColor="accent2"/>
          <w:lang w:val="de-DE"/>
        </w:rPr>
        <w:t xml:space="preserve"> </w:t>
      </w:r>
      <w:r w:rsidR="0011017B">
        <w:rPr>
          <w:color w:val="458CC3" w:themeColor="accent2"/>
          <w:lang w:val="de-DE"/>
        </w:rPr>
        <w:t>Förderungswerber</w:t>
      </w:r>
      <w:r w:rsidRPr="004C543B">
        <w:rPr>
          <w:color w:val="458CC3" w:themeColor="accent2"/>
          <w:lang w:val="de-DE"/>
        </w:rPr>
        <w:t xml:space="preserve"> (</w:t>
      </w:r>
      <w:r w:rsidR="0011017B">
        <w:rPr>
          <w:color w:val="458CC3" w:themeColor="accent2"/>
          <w:lang w:val="de-DE"/>
        </w:rPr>
        <w:t>i</w:t>
      </w:r>
      <w:r w:rsidRPr="004C543B">
        <w:rPr>
          <w:color w:val="458CC3" w:themeColor="accent2"/>
          <w:lang w:val="de-DE"/>
        </w:rPr>
        <w:t>nterner Nutzen):</w:t>
      </w:r>
    </w:p>
    <w:p w14:paraId="58908336" w14:textId="5CDE6A16"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w:t>
      </w:r>
      <w:r w:rsidR="00351DB1">
        <w:rPr>
          <w:color w:val="458CC3" w:themeColor="accent2"/>
          <w:lang w:val="de-DE"/>
        </w:rPr>
        <w:t>-</w:t>
      </w:r>
      <w:r w:rsidRPr="004C543B">
        <w:rPr>
          <w:color w:val="458CC3" w:themeColor="accent2"/>
          <w:lang w:val="de-DE"/>
        </w:rPr>
        <w:t>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5EE1E4BF" w:rsidR="00213B70" w:rsidRPr="004C543B" w:rsidRDefault="00213B70" w:rsidP="004C543B">
      <w:pPr>
        <w:pStyle w:val="AufzhlungEbene1"/>
        <w:rPr>
          <w:color w:val="458CC3" w:themeColor="accent2"/>
          <w:lang w:val="de-DE"/>
        </w:rPr>
      </w:pPr>
      <w:r w:rsidRPr="004C543B">
        <w:rPr>
          <w:color w:val="458CC3" w:themeColor="accent2"/>
          <w:lang w:val="de-DE"/>
        </w:rPr>
        <w:t>Aufbau von F&amp;E</w:t>
      </w:r>
      <w:r w:rsidR="00351DB1">
        <w:rPr>
          <w:color w:val="458CC3" w:themeColor="accent2"/>
          <w:lang w:val="de-DE"/>
        </w:rPr>
        <w:t>-</w:t>
      </w:r>
      <w:r w:rsidRPr="004C543B">
        <w:rPr>
          <w:color w:val="458CC3" w:themeColor="accent2"/>
          <w:lang w:val="de-DE"/>
        </w:rPr>
        <w:t>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4C543B">
      <w:pPr>
        <w:pStyle w:val="berschrift2"/>
        <w:rPr>
          <w:lang w:val="de-DE"/>
        </w:rPr>
      </w:pPr>
      <w:bookmarkStart w:id="638" w:name="_Toc430158323"/>
      <w:bookmarkStart w:id="639" w:name="_Toc20824620"/>
      <w:r w:rsidRPr="00213B70">
        <w:rPr>
          <w:lang w:val="de-DE"/>
        </w:rPr>
        <w:t>Verwertungsstrategie</w:t>
      </w:r>
      <w:bookmarkEnd w:id="638"/>
      <w:bookmarkEnd w:id="639"/>
    </w:p>
    <w:p w14:paraId="3CC26652" w14:textId="77777777" w:rsidR="004C543B" w:rsidRPr="004C543B" w:rsidRDefault="004C543B" w:rsidP="004C543B">
      <w:pPr>
        <w:rPr>
          <w:lang w:val="de-DE"/>
        </w:rPr>
      </w:pPr>
    </w:p>
    <w:p w14:paraId="08DC1A41" w14:textId="0BBC70C6" w:rsidR="00213B70" w:rsidRDefault="00213B70" w:rsidP="00213B70">
      <w:pPr>
        <w:rPr>
          <w:lang w:val="de-DE"/>
        </w:rPr>
      </w:pPr>
      <w:r w:rsidRPr="004C543B">
        <w:rPr>
          <w:color w:val="458CC3" w:themeColor="accent2"/>
          <w:lang w:val="de-DE"/>
        </w:rPr>
        <w:t>Beschreiben Sie qualitativ und quantitativ für d</w:t>
      </w:r>
      <w:r w:rsidR="00F46068">
        <w:rPr>
          <w:color w:val="458CC3" w:themeColor="accent2"/>
          <w:lang w:val="de-DE"/>
        </w:rPr>
        <w:t>en</w:t>
      </w:r>
      <w:r w:rsidR="00777A3D">
        <w:rPr>
          <w:color w:val="458CC3" w:themeColor="accent2"/>
          <w:lang w:val="de-DE"/>
        </w:rPr>
        <w:t>/die</w:t>
      </w:r>
      <w:r w:rsidRPr="004C543B">
        <w:rPr>
          <w:color w:val="458CC3" w:themeColor="accent2"/>
          <w:lang w:val="de-DE"/>
        </w:rPr>
        <w:t xml:space="preserve"> </w:t>
      </w:r>
      <w:r w:rsidR="00F46068">
        <w:rPr>
          <w:color w:val="458CC3" w:themeColor="accent2"/>
          <w:lang w:val="de-DE"/>
        </w:rPr>
        <w:t>Förderungswerber</w:t>
      </w:r>
      <w:r w:rsidR="00777A3D">
        <w:rPr>
          <w:color w:val="458CC3" w:themeColor="accent2"/>
          <w:lang w:val="de-DE"/>
        </w:rPr>
        <w:t>In</w:t>
      </w:r>
      <w:r w:rsidR="004C543B" w:rsidRPr="004C543B">
        <w:rPr>
          <w:color w:val="458CC3" w:themeColor="accent2"/>
          <w:lang w:val="de-DE"/>
        </w:rPr>
        <w:t xml:space="preserve">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w:t>
      </w:r>
      <w:r w:rsidR="00251DB3">
        <w:rPr>
          <w:color w:val="E3032E" w:themeColor="accent1"/>
          <w:lang w:val="de-DE"/>
        </w:rPr>
        <w:t>,</w:t>
      </w:r>
      <w:r w:rsidRPr="004C543B">
        <w:rPr>
          <w:color w:val="E3032E" w:themeColor="accent1"/>
          <w:lang w:val="de-DE"/>
        </w:rPr>
        <w:t xml:space="preserve">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593CA12C"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F46068">
        <w:rPr>
          <w:color w:val="458CC3" w:themeColor="accent2"/>
          <w:lang w:val="de-DE"/>
        </w:rPr>
        <w:t>ferenzen, Expertenbeiräte</w:t>
      </w:r>
      <w:r w:rsidR="004C543B" w:rsidRPr="004C543B">
        <w:rPr>
          <w:color w:val="458CC3" w:themeColor="accent2"/>
          <w:lang w:val="de-DE"/>
        </w:rPr>
        <w:t xml:space="preserve"> etc</w:t>
      </w:r>
      <w:r w:rsidR="00F46068">
        <w:rPr>
          <w:color w:val="458CC3" w:themeColor="accent2"/>
          <w:lang w:val="de-DE"/>
        </w:rPr>
        <w:t>.</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1DCCE7FC"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gewerblichen Schutzrechten, Lizenzen, nationale, </w:t>
      </w:r>
      <w:r w:rsidR="00F46068">
        <w:rPr>
          <w:color w:val="458CC3" w:themeColor="accent2"/>
          <w:lang w:val="de-DE"/>
        </w:rPr>
        <w:t xml:space="preserve">europäische und internationale </w:t>
      </w:r>
      <w:r w:rsidRPr="004C543B">
        <w:rPr>
          <w:color w:val="458CC3" w:themeColor="accent2"/>
          <w:lang w:val="de-DE"/>
        </w:rPr>
        <w:t>Patenteinreichungen (selektive Länderauswahl)</w:t>
      </w:r>
    </w:p>
    <w:p w14:paraId="2C59E5D9" w14:textId="5D87BC62"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r w:rsidR="007E2971">
        <w:rPr>
          <w:color w:val="458CC3" w:themeColor="accent2"/>
          <w:lang w:val="de-DE"/>
        </w:rPr>
        <w:t>Innen</w:t>
      </w:r>
    </w:p>
    <w:p w14:paraId="0FD36E8E" w14:textId="71C63556" w:rsidR="00213B70" w:rsidRPr="004C543B" w:rsidRDefault="00213B70" w:rsidP="004C543B">
      <w:pPr>
        <w:pStyle w:val="AufzhlungEbene2"/>
        <w:rPr>
          <w:color w:val="458CC3" w:themeColor="accent2"/>
          <w:lang w:val="de-DE"/>
        </w:rPr>
      </w:pPr>
      <w:r w:rsidRPr="004C543B">
        <w:rPr>
          <w:color w:val="458CC3" w:themeColor="accent2"/>
          <w:lang w:val="de-DE"/>
        </w:rPr>
        <w:t>mittels faktische</w:t>
      </w:r>
      <w:r w:rsidR="00251DB3">
        <w:rPr>
          <w:color w:val="458CC3" w:themeColor="accent2"/>
          <w:lang w:val="de-DE"/>
        </w:rPr>
        <w:t>n</w:t>
      </w:r>
      <w:r w:rsidRPr="004C543B">
        <w:rPr>
          <w:color w:val="458CC3" w:themeColor="accent2"/>
          <w:lang w:val="de-DE"/>
        </w:rPr>
        <w:t xml:space="preserve"> Vorsprung</w:t>
      </w:r>
      <w:r w:rsidR="00251DB3">
        <w:rPr>
          <w:color w:val="458CC3" w:themeColor="accent2"/>
          <w:lang w:val="de-DE"/>
        </w:rPr>
        <w:t>s</w:t>
      </w:r>
      <w:r w:rsidRPr="004C543B">
        <w:rPr>
          <w:color w:val="458CC3" w:themeColor="accent2"/>
          <w:lang w:val="de-DE"/>
        </w:rPr>
        <w:t xml:space="preserve"> wie Produktion, Know-How,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0" w:name="_Toc430158324"/>
      <w:bookmarkStart w:id="641" w:name="_Toc414621866"/>
      <w:bookmarkStart w:id="642" w:name="_Toc20824621"/>
      <w:r w:rsidRPr="00213B70">
        <w:rPr>
          <w:lang w:val="de-DE"/>
        </w:rPr>
        <w:t>Relevanz des Vorhabens</w:t>
      </w:r>
      <w:bookmarkEnd w:id="640"/>
      <w:bookmarkEnd w:id="641"/>
      <w:bookmarkEnd w:id="642"/>
    </w:p>
    <w:p w14:paraId="2ADBF17F" w14:textId="77777777" w:rsidR="006C667D" w:rsidRDefault="006C667D" w:rsidP="00213B70">
      <w:pPr>
        <w:rPr>
          <w:color w:val="458CC3" w:themeColor="accent2"/>
          <w:lang w:val="de-DE"/>
        </w:rPr>
      </w:pPr>
    </w:p>
    <w:p w14:paraId="360E3A53" w14:textId="447DD833"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4C543B">
      <w:pPr>
        <w:pStyle w:val="berschrift2"/>
        <w:rPr>
          <w:lang w:val="de-DE"/>
        </w:rPr>
      </w:pPr>
      <w:bookmarkStart w:id="643" w:name="_Toc430158325"/>
      <w:bookmarkStart w:id="644" w:name="_Toc20824622"/>
      <w:r w:rsidRPr="00213B70">
        <w:rPr>
          <w:lang w:val="de-DE"/>
        </w:rPr>
        <w:t>Relevanz in Bezug auf die Ausschreibung</w:t>
      </w:r>
      <w:bookmarkEnd w:id="643"/>
      <w:bookmarkEnd w:id="644"/>
    </w:p>
    <w:p w14:paraId="6B6E1CCB" w14:textId="77777777" w:rsidR="00213B70" w:rsidRPr="00213B70" w:rsidRDefault="00213B70" w:rsidP="00213B70">
      <w:pPr>
        <w:rPr>
          <w:lang w:val="de-DE"/>
        </w:rPr>
      </w:pPr>
    </w:p>
    <w:p w14:paraId="7A538E5B" w14:textId="0CABBE04" w:rsidR="00213B70" w:rsidRPr="004C543B" w:rsidRDefault="00213B70" w:rsidP="00213B70">
      <w:pPr>
        <w:rPr>
          <w:color w:val="458CC3" w:themeColor="accent2"/>
          <w:lang w:val="de-DE"/>
        </w:rPr>
      </w:pPr>
      <w:r w:rsidRPr="004C543B">
        <w:rPr>
          <w:color w:val="458CC3" w:themeColor="accent2"/>
          <w:lang w:val="de-DE"/>
        </w:rPr>
        <w:t xml:space="preserve">Bitte listen Sie den </w:t>
      </w:r>
      <w:r w:rsidRPr="004C543B">
        <w:rPr>
          <w:b/>
          <w:color w:val="458CC3" w:themeColor="accent2"/>
          <w:lang w:val="de-DE"/>
        </w:rPr>
        <w:t>Ausschreibungsschwerpunkt</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Pr="004C543B">
        <w:rPr>
          <w:color w:val="458CC3" w:themeColor="accent2"/>
          <w:lang w:val="de-DE"/>
        </w:rPr>
        <w:t>) auf, d</w:t>
      </w:r>
      <w:r w:rsidR="00BB0A45">
        <w:rPr>
          <w:color w:val="458CC3" w:themeColor="accent2"/>
          <w:lang w:val="de-DE"/>
        </w:rPr>
        <w:t>en</w:t>
      </w:r>
      <w:r w:rsidRPr="004C543B">
        <w:rPr>
          <w:color w:val="458CC3" w:themeColor="accent2"/>
          <w:lang w:val="de-DE"/>
        </w:rPr>
        <w:t xml:space="preserve"> Ihr Vorhaben prioritär adressiert.</w:t>
      </w:r>
    </w:p>
    <w:p w14:paraId="72892793" w14:textId="77777777" w:rsidR="00213B70" w:rsidRPr="004C543B" w:rsidRDefault="00213B70" w:rsidP="00213B70">
      <w:pPr>
        <w:rPr>
          <w:color w:val="458CC3" w:themeColor="accent2"/>
          <w:lang w:val="de-DE"/>
        </w:rPr>
      </w:pPr>
    </w:p>
    <w:p w14:paraId="12C02F9C" w14:textId="639E533C"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w:t>
      </w:r>
      <w:r w:rsidR="00BB0A45">
        <w:rPr>
          <w:color w:val="458CC3" w:themeColor="accent2"/>
          <w:lang w:val="de-DE"/>
        </w:rPr>
        <w:t>as</w:t>
      </w:r>
      <w:r w:rsidRPr="004C543B">
        <w:rPr>
          <w:color w:val="458CC3" w:themeColor="accent2"/>
          <w:lang w:val="de-DE"/>
        </w:rPr>
        <w:t xml:space="preserve"> Ihr Vorhaben prioritär adressiert.</w:t>
      </w:r>
    </w:p>
    <w:p w14:paraId="71EF3B3A" w14:textId="77777777" w:rsidR="00213B70" w:rsidRPr="004C543B" w:rsidRDefault="00213B70" w:rsidP="00213B70">
      <w:pPr>
        <w:rPr>
          <w:color w:val="458CC3" w:themeColor="accent2"/>
          <w:lang w:val="de-DE"/>
        </w:rPr>
      </w:pPr>
    </w:p>
    <w:p w14:paraId="01C00BD2" w14:textId="77777777" w:rsidR="00213B70" w:rsidRPr="004C543B" w:rsidRDefault="00213B70" w:rsidP="00213B70">
      <w:pPr>
        <w:rPr>
          <w:color w:val="458CC3" w:themeColor="accent2"/>
          <w:lang w:val="de-DE"/>
        </w:rPr>
      </w:pPr>
      <w:r w:rsidRPr="004C543B">
        <w:rPr>
          <w:color w:val="458CC3" w:themeColor="accent2"/>
          <w:lang w:val="de-DE"/>
        </w:rPr>
        <w:t>Eine weitergehende Erläuterung ist nicht erforderlich.</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4C543B">
      <w:pPr>
        <w:pStyle w:val="berschrift2"/>
        <w:rPr>
          <w:lang w:val="de-DE"/>
        </w:rPr>
      </w:pPr>
      <w:bookmarkStart w:id="645" w:name="_Toc430158326"/>
      <w:bookmarkStart w:id="646" w:name="_Toc20824623"/>
      <w:r w:rsidRPr="00213B70">
        <w:rPr>
          <w:lang w:val="de-DE"/>
        </w:rPr>
        <w:t>Anreizwirkung der Förderung</w:t>
      </w:r>
      <w:bookmarkEnd w:id="645"/>
      <w:bookmarkEnd w:id="646"/>
    </w:p>
    <w:p w14:paraId="0F703ED1" w14:textId="77777777" w:rsidR="00213B70" w:rsidRPr="00213B70" w:rsidRDefault="00213B70" w:rsidP="00213B70">
      <w:pPr>
        <w:rPr>
          <w:lang w:val="de-DE"/>
        </w:rPr>
      </w:pPr>
    </w:p>
    <w:p w14:paraId="60268F85" w14:textId="549ADD26" w:rsidR="00213B70" w:rsidRPr="004C543B" w:rsidRDefault="00213B70" w:rsidP="00213B70">
      <w:pPr>
        <w:rPr>
          <w:color w:val="458CC3" w:themeColor="accent2"/>
          <w:lang w:val="de-DE"/>
        </w:rPr>
      </w:pPr>
      <w:r w:rsidRPr="004C543B">
        <w:rPr>
          <w:color w:val="458CC3" w:themeColor="accent2"/>
          <w:lang w:val="de-DE"/>
        </w:rPr>
        <w:t xml:space="preserve">Erläutern </w:t>
      </w:r>
      <w:r w:rsidR="00BB0A45">
        <w:rPr>
          <w:color w:val="458CC3" w:themeColor="accent2"/>
          <w:lang w:val="de-DE"/>
        </w:rPr>
        <w:t>S</w:t>
      </w:r>
      <w:r w:rsidRPr="004C543B">
        <w:rPr>
          <w:color w:val="458CC3" w:themeColor="accent2"/>
          <w:lang w:val="de-DE"/>
        </w:rPr>
        <w:t>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5D5DEB3C"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Erläutern Sie</w:t>
      </w:r>
      <w:r w:rsidR="00BB0A45">
        <w:rPr>
          <w:color w:val="458CC3" w:themeColor="accent2"/>
          <w:lang w:val="de-DE"/>
        </w:rPr>
        <w:t>,</w:t>
      </w:r>
      <w:r w:rsidRPr="004C543B">
        <w:rPr>
          <w:color w:val="458CC3" w:themeColor="accent2"/>
          <w:lang w:val="de-DE"/>
        </w:rPr>
        <w:t xml:space="preserve"> inwieweit und warum durch die Förderung das Vorhaben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4C192C75"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r w:rsidRPr="004C543B">
        <w:rPr>
          <w:color w:val="458CC3" w:themeColor="accent2"/>
          <w:lang w:val="de-DE"/>
        </w:rPr>
        <w:t>Begründen Sie</w:t>
      </w:r>
      <w:r w:rsidR="00BB0A45">
        <w:rPr>
          <w:color w:val="458CC3" w:themeColor="accent2"/>
          <w:lang w:val="de-DE"/>
        </w:rPr>
        <w:t>,</w:t>
      </w:r>
      <w:r w:rsidRPr="004C543B">
        <w:rPr>
          <w:color w:val="458CC3" w:themeColor="accent2"/>
          <w:lang w:val="de-DE"/>
        </w:rPr>
        <w:t xml:space="preserv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2F3CA993" w:rsidR="00213B70" w:rsidRPr="004C543B" w:rsidRDefault="00213B70" w:rsidP="00213B70">
      <w:pPr>
        <w:rPr>
          <w:color w:val="458CC3" w:themeColor="accent2"/>
          <w:lang w:val="de-DE"/>
        </w:rPr>
      </w:pPr>
      <w:r w:rsidRPr="004C543B">
        <w:rPr>
          <w:color w:val="458CC3" w:themeColor="accent2"/>
          <w:lang w:val="de-DE"/>
        </w:rPr>
        <w:t>Begründen Sie</w:t>
      </w:r>
      <w:r w:rsidR="00BB0A45">
        <w:rPr>
          <w:color w:val="458CC3" w:themeColor="accent2"/>
          <w:lang w:val="de-DE"/>
        </w:rPr>
        <w:t>,</w:t>
      </w:r>
      <w:r w:rsidRPr="004C543B">
        <w:rPr>
          <w:color w:val="458CC3" w:themeColor="accent2"/>
          <w:lang w:val="de-DE"/>
        </w:rPr>
        <w:t xml:space="preserve"> inwieweit durch die Förderung der Gegenstand des Vorhabens signifikant erweitert wird. </w:t>
      </w:r>
      <w:r w:rsidR="00B46F4B" w:rsidRPr="004C543B">
        <w:rPr>
          <w:color w:val="458CC3" w:themeColor="accent2"/>
          <w:lang w:val="de-DE"/>
        </w:rPr>
        <w:t>Z</w:t>
      </w:r>
      <w:r w:rsidR="00B46F4B">
        <w:rPr>
          <w:color w:val="458CC3" w:themeColor="accent2"/>
          <w:lang w:val="de-DE"/>
        </w:rPr>
        <w:t>.</w:t>
      </w:r>
      <w:r w:rsidRPr="004C543B">
        <w:rPr>
          <w:color w:val="458CC3" w:themeColor="accent2"/>
          <w:lang w:val="de-DE"/>
        </w:rPr>
        <w:t>B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7E681EDC" w14:textId="1F3CB720" w:rsidR="004C543B" w:rsidRPr="00213B70" w:rsidRDefault="004C543B" w:rsidP="00213B70">
      <w:pPr>
        <w:rPr>
          <w:lang w:val="de-DE"/>
        </w:rPr>
      </w:pPr>
    </w:p>
    <w:sectPr w:rsidR="004C543B" w:rsidRPr="00213B70"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F8253C" w:rsidRDefault="00F8253C" w:rsidP="006651B7">
      <w:pPr>
        <w:spacing w:line="240" w:lineRule="auto"/>
      </w:pPr>
      <w:r>
        <w:separator/>
      </w:r>
    </w:p>
  </w:endnote>
  <w:endnote w:type="continuationSeparator" w:id="0">
    <w:p w14:paraId="7F98EDE4" w14:textId="77777777" w:rsidR="00F8253C" w:rsidRDefault="00F8253C"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F8253C" w:rsidRDefault="00F8253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F8253C" w:rsidRDefault="00F8253C"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F8253C" w:rsidRDefault="00F8253C"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2E36BA42" w:rsidR="00F8253C" w:rsidRPr="00A90564" w:rsidRDefault="00F8253C"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430F25">
      <w:rPr>
        <w:noProof/>
      </w:rPr>
      <w:t>2</w:t>
    </w:r>
    <w:r w:rsidRPr="00787822">
      <w:fldChar w:fldCharType="end"/>
    </w:r>
    <w:r w:rsidRPr="00787822">
      <w:t>/</w:t>
    </w:r>
    <w:r>
      <w:rPr>
        <w:noProof/>
      </w:rPr>
      <w:fldChar w:fldCharType="begin"/>
    </w:r>
    <w:r>
      <w:rPr>
        <w:noProof/>
      </w:rPr>
      <w:instrText xml:space="preserve"> NUMPAGES </w:instrText>
    </w:r>
    <w:r>
      <w:rPr>
        <w:noProof/>
      </w:rPr>
      <w:fldChar w:fldCharType="separate"/>
    </w:r>
    <w:r w:rsidR="00430F25">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F8253C" w:rsidRPr="00787822" w:rsidRDefault="00F8253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F8253C" w:rsidRDefault="00F8253C" w:rsidP="006651B7">
      <w:pPr>
        <w:spacing w:line="240" w:lineRule="auto"/>
      </w:pPr>
      <w:r>
        <w:separator/>
      </w:r>
    </w:p>
  </w:footnote>
  <w:footnote w:type="continuationSeparator" w:id="0">
    <w:p w14:paraId="1EC86B74" w14:textId="77777777" w:rsidR="00F8253C" w:rsidRDefault="00F8253C"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7BBF" w14:textId="77777777" w:rsidR="00F8253C" w:rsidRDefault="00F825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F8253C" w:rsidRPr="00736E0A" w:rsidRDefault="00F8253C"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1B1A773D" w:rsidR="00F8253C" w:rsidRPr="009607CE" w:rsidRDefault="00F8253C"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 xml:space="preserve">EINZELProjekt </w:t>
    </w:r>
    <w:r>
      <w:rPr>
        <w:color w:val="E3032E" w:themeColor="accent1"/>
      </w:rPr>
      <w:br/>
      <w:t>INDUSTRIELLE FORSCHUNG</w:t>
    </w:r>
  </w:p>
  <w:p w14:paraId="44439E75" w14:textId="3EE92E17" w:rsidR="00F8253C" w:rsidRDefault="00F8253C" w:rsidP="009607CE">
    <w:pPr>
      <w:pStyle w:val="CoverDaten"/>
    </w:pPr>
  </w:p>
  <w:p w14:paraId="129A087E" w14:textId="29877AF4" w:rsidR="00F8253C" w:rsidRDefault="00F8253C" w:rsidP="009607CE">
    <w:pPr>
      <w:pStyle w:val="CoverDate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18"/>
  </w:num>
  <w:num w:numId="3">
    <w:abstractNumId w:val="15"/>
  </w:num>
  <w:num w:numId="4">
    <w:abstractNumId w:val="14"/>
  </w:num>
  <w:num w:numId="5">
    <w:abstractNumId w:val="0"/>
  </w:num>
  <w:num w:numId="6">
    <w:abstractNumId w:val="36"/>
  </w:num>
  <w:num w:numId="7">
    <w:abstractNumId w:val="29"/>
  </w:num>
  <w:num w:numId="8">
    <w:abstractNumId w:val="26"/>
  </w:num>
  <w:num w:numId="9">
    <w:abstractNumId w:val="37"/>
  </w:num>
  <w:num w:numId="10">
    <w:abstractNumId w:val="11"/>
  </w:num>
  <w:num w:numId="11">
    <w:abstractNumId w:val="28"/>
  </w:num>
  <w:num w:numId="12">
    <w:abstractNumId w:val="33"/>
  </w:num>
  <w:num w:numId="13">
    <w:abstractNumId w:val="22"/>
  </w:num>
  <w:num w:numId="14">
    <w:abstractNumId w:val="30"/>
  </w:num>
  <w:num w:numId="15">
    <w:abstractNumId w:val="7"/>
  </w:num>
  <w:num w:numId="16">
    <w:abstractNumId w:val="20"/>
  </w:num>
  <w:num w:numId="17">
    <w:abstractNumId w:val="19"/>
  </w:num>
  <w:num w:numId="18">
    <w:abstractNumId w:val="12"/>
  </w:num>
  <w:num w:numId="19">
    <w:abstractNumId w:val="21"/>
  </w:num>
  <w:num w:numId="20">
    <w:abstractNumId w:val="31"/>
  </w:num>
  <w:num w:numId="21">
    <w:abstractNumId w:val="32"/>
  </w:num>
  <w:num w:numId="22">
    <w:abstractNumId w:val="16"/>
  </w:num>
  <w:num w:numId="23">
    <w:abstractNumId w:val="35"/>
  </w:num>
  <w:num w:numId="24">
    <w:abstractNumId w:val="8"/>
  </w:num>
  <w:num w:numId="25">
    <w:abstractNumId w:val="5"/>
  </w:num>
  <w:num w:numId="26">
    <w:abstractNumId w:val="10"/>
  </w:num>
  <w:num w:numId="27">
    <w:abstractNumId w:val="25"/>
  </w:num>
  <w:num w:numId="28">
    <w:abstractNumId w:val="17"/>
  </w:num>
  <w:num w:numId="29">
    <w:abstractNumId w:val="24"/>
  </w:num>
  <w:num w:numId="30">
    <w:abstractNumId w:val="23"/>
  </w:num>
  <w:num w:numId="31">
    <w:abstractNumId w:val="3"/>
  </w:num>
  <w:num w:numId="32">
    <w:abstractNumId w:val="34"/>
  </w:num>
  <w:num w:numId="33">
    <w:abstractNumId w:val="9"/>
  </w:num>
  <w:num w:numId="34">
    <w:abstractNumId w:val="13"/>
  </w:num>
  <w:num w:numId="35">
    <w:abstractNumId w:val="1"/>
  </w:num>
  <w:num w:numId="36">
    <w:abstractNumId w:val="6"/>
  </w:num>
  <w:num w:numId="37">
    <w:abstractNumId w:val="2"/>
  </w:num>
  <w:num w:numId="38">
    <w:abstractNumId w:val="27"/>
  </w:num>
  <w:num w:numId="39">
    <w:abstractNumId w:val="34"/>
    <w:lvlOverride w:ilvl="0">
      <w:startOverride w:val="1"/>
    </w:lvlOverride>
  </w:num>
  <w:num w:numId="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CE"/>
    <w:rsid w:val="000021C7"/>
    <w:rsid w:val="00020E3F"/>
    <w:rsid w:val="00040C66"/>
    <w:rsid w:val="0005613B"/>
    <w:rsid w:val="0006207B"/>
    <w:rsid w:val="00096848"/>
    <w:rsid w:val="000B1224"/>
    <w:rsid w:val="000C5480"/>
    <w:rsid w:val="000E6321"/>
    <w:rsid w:val="000E71F9"/>
    <w:rsid w:val="0010451C"/>
    <w:rsid w:val="0011017B"/>
    <w:rsid w:val="001162B1"/>
    <w:rsid w:val="001245F3"/>
    <w:rsid w:val="00130875"/>
    <w:rsid w:val="00135800"/>
    <w:rsid w:val="00142079"/>
    <w:rsid w:val="00145314"/>
    <w:rsid w:val="00146318"/>
    <w:rsid w:val="0015017E"/>
    <w:rsid w:val="001805EF"/>
    <w:rsid w:val="001C41FC"/>
    <w:rsid w:val="001D7D25"/>
    <w:rsid w:val="001E1D81"/>
    <w:rsid w:val="001E6607"/>
    <w:rsid w:val="001F4C6A"/>
    <w:rsid w:val="001F591A"/>
    <w:rsid w:val="002119A8"/>
    <w:rsid w:val="00213B70"/>
    <w:rsid w:val="0021554E"/>
    <w:rsid w:val="00251DB3"/>
    <w:rsid w:val="00252C32"/>
    <w:rsid w:val="002A3463"/>
    <w:rsid w:val="002B60C9"/>
    <w:rsid w:val="002E664D"/>
    <w:rsid w:val="002F6D1E"/>
    <w:rsid w:val="00314999"/>
    <w:rsid w:val="003502A1"/>
    <w:rsid w:val="00351DB1"/>
    <w:rsid w:val="003621F6"/>
    <w:rsid w:val="0039485B"/>
    <w:rsid w:val="003A24E4"/>
    <w:rsid w:val="003A62D3"/>
    <w:rsid w:val="003A7D6A"/>
    <w:rsid w:val="003B08B7"/>
    <w:rsid w:val="003C4C4F"/>
    <w:rsid w:val="003C571C"/>
    <w:rsid w:val="003D4B6F"/>
    <w:rsid w:val="003E703C"/>
    <w:rsid w:val="003F0018"/>
    <w:rsid w:val="003F5852"/>
    <w:rsid w:val="00405DF6"/>
    <w:rsid w:val="004240BD"/>
    <w:rsid w:val="00426AA6"/>
    <w:rsid w:val="00427251"/>
    <w:rsid w:val="00430F25"/>
    <w:rsid w:val="00444E77"/>
    <w:rsid w:val="00446C2D"/>
    <w:rsid w:val="0045517C"/>
    <w:rsid w:val="00492FDF"/>
    <w:rsid w:val="004B523C"/>
    <w:rsid w:val="004C543B"/>
    <w:rsid w:val="004D4293"/>
    <w:rsid w:val="004F2683"/>
    <w:rsid w:val="004F2932"/>
    <w:rsid w:val="005010EE"/>
    <w:rsid w:val="00511707"/>
    <w:rsid w:val="00515AE4"/>
    <w:rsid w:val="00516926"/>
    <w:rsid w:val="005305EC"/>
    <w:rsid w:val="00543557"/>
    <w:rsid w:val="005538A5"/>
    <w:rsid w:val="005805E2"/>
    <w:rsid w:val="005866F4"/>
    <w:rsid w:val="0059716E"/>
    <w:rsid w:val="005A74A1"/>
    <w:rsid w:val="005D1CFD"/>
    <w:rsid w:val="005D34DC"/>
    <w:rsid w:val="00614BD3"/>
    <w:rsid w:val="00620DE5"/>
    <w:rsid w:val="00633347"/>
    <w:rsid w:val="0064171F"/>
    <w:rsid w:val="00644FF9"/>
    <w:rsid w:val="006651B7"/>
    <w:rsid w:val="0067662C"/>
    <w:rsid w:val="00682E0F"/>
    <w:rsid w:val="00683C99"/>
    <w:rsid w:val="00684A44"/>
    <w:rsid w:val="00691F49"/>
    <w:rsid w:val="00695F29"/>
    <w:rsid w:val="006A07EB"/>
    <w:rsid w:val="006A32F0"/>
    <w:rsid w:val="006C2DA3"/>
    <w:rsid w:val="006C35F1"/>
    <w:rsid w:val="006C667D"/>
    <w:rsid w:val="006D315F"/>
    <w:rsid w:val="006E21C7"/>
    <w:rsid w:val="006E520F"/>
    <w:rsid w:val="006F3AA5"/>
    <w:rsid w:val="006F4F36"/>
    <w:rsid w:val="007129C9"/>
    <w:rsid w:val="00725C64"/>
    <w:rsid w:val="00727F4C"/>
    <w:rsid w:val="00736E0A"/>
    <w:rsid w:val="0074142C"/>
    <w:rsid w:val="00744579"/>
    <w:rsid w:val="00747CDC"/>
    <w:rsid w:val="007750EE"/>
    <w:rsid w:val="00777A3D"/>
    <w:rsid w:val="00777D38"/>
    <w:rsid w:val="0078284C"/>
    <w:rsid w:val="00787822"/>
    <w:rsid w:val="007B66D9"/>
    <w:rsid w:val="007E17AB"/>
    <w:rsid w:val="007E2971"/>
    <w:rsid w:val="007E3422"/>
    <w:rsid w:val="008121CA"/>
    <w:rsid w:val="00825230"/>
    <w:rsid w:val="008270CC"/>
    <w:rsid w:val="00835DC2"/>
    <w:rsid w:val="0089155C"/>
    <w:rsid w:val="008A4B50"/>
    <w:rsid w:val="008C4169"/>
    <w:rsid w:val="008C790A"/>
    <w:rsid w:val="008F64A7"/>
    <w:rsid w:val="0090295E"/>
    <w:rsid w:val="009245B1"/>
    <w:rsid w:val="009607CE"/>
    <w:rsid w:val="009922A3"/>
    <w:rsid w:val="00992B3B"/>
    <w:rsid w:val="009B2FD5"/>
    <w:rsid w:val="009E0F0E"/>
    <w:rsid w:val="00A12133"/>
    <w:rsid w:val="00A210CD"/>
    <w:rsid w:val="00A50895"/>
    <w:rsid w:val="00A61CF6"/>
    <w:rsid w:val="00A824F4"/>
    <w:rsid w:val="00A90564"/>
    <w:rsid w:val="00AB0930"/>
    <w:rsid w:val="00AD12FA"/>
    <w:rsid w:val="00AF4171"/>
    <w:rsid w:val="00B062A6"/>
    <w:rsid w:val="00B10106"/>
    <w:rsid w:val="00B16A3C"/>
    <w:rsid w:val="00B46F4B"/>
    <w:rsid w:val="00B53608"/>
    <w:rsid w:val="00B71443"/>
    <w:rsid w:val="00B773B8"/>
    <w:rsid w:val="00BA70DF"/>
    <w:rsid w:val="00BB0A45"/>
    <w:rsid w:val="00BB3471"/>
    <w:rsid w:val="00C12BFB"/>
    <w:rsid w:val="00C528CE"/>
    <w:rsid w:val="00C53806"/>
    <w:rsid w:val="00C6737F"/>
    <w:rsid w:val="00C75207"/>
    <w:rsid w:val="00CA7D4F"/>
    <w:rsid w:val="00CC3501"/>
    <w:rsid w:val="00CD3C71"/>
    <w:rsid w:val="00CD6DB2"/>
    <w:rsid w:val="00CF7AC3"/>
    <w:rsid w:val="00D0279B"/>
    <w:rsid w:val="00D05580"/>
    <w:rsid w:val="00D05782"/>
    <w:rsid w:val="00D32411"/>
    <w:rsid w:val="00D336DD"/>
    <w:rsid w:val="00D37EC4"/>
    <w:rsid w:val="00D4696F"/>
    <w:rsid w:val="00D65034"/>
    <w:rsid w:val="00D81C66"/>
    <w:rsid w:val="00D81DBF"/>
    <w:rsid w:val="00D82A06"/>
    <w:rsid w:val="00D841B9"/>
    <w:rsid w:val="00DA7A3C"/>
    <w:rsid w:val="00DB6505"/>
    <w:rsid w:val="00DD1149"/>
    <w:rsid w:val="00DD285D"/>
    <w:rsid w:val="00DF6A0E"/>
    <w:rsid w:val="00E16AFD"/>
    <w:rsid w:val="00E2064E"/>
    <w:rsid w:val="00E4152F"/>
    <w:rsid w:val="00E62663"/>
    <w:rsid w:val="00EE1E65"/>
    <w:rsid w:val="00F01EBC"/>
    <w:rsid w:val="00F11721"/>
    <w:rsid w:val="00F46068"/>
    <w:rsid w:val="00F63169"/>
    <w:rsid w:val="00F71EF5"/>
    <w:rsid w:val="00F729CB"/>
    <w:rsid w:val="00F73CCF"/>
    <w:rsid w:val="00F8253C"/>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79D1B8"/>
  <w15:docId w15:val="{B9A85236-BDF5-442D-8113-1657EE1D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90295E"/>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90295E"/>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1C41F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64233392">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ffg.at/recht-finanzen/kostenleitfaden/version-21"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D71C944-6B5D-434B-B07D-72FD688F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99E4FA04.dotm</Template>
  <TotalTime>0</TotalTime>
  <Pages>21</Pages>
  <Words>3259</Words>
  <Characters>20535</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Katrin Bolovich</cp:lastModifiedBy>
  <cp:revision>26</cp:revision>
  <cp:lastPrinted>2018-08-07T14:50:00Z</cp:lastPrinted>
  <dcterms:created xsi:type="dcterms:W3CDTF">2018-09-07T11:16:00Z</dcterms:created>
  <dcterms:modified xsi:type="dcterms:W3CDTF">2019-10-01T10:18:00Z</dcterms:modified>
</cp:coreProperties>
</file>