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14DA3919" w:rsidR="009C1393" w:rsidRPr="00B62BA1" w:rsidRDefault="00D666ED" w:rsidP="00023130">
      <w:pPr>
        <w:pStyle w:val="CoverHeadline"/>
        <w:spacing w:before="480" w:after="360"/>
        <w:rPr>
          <w:color w:val="E3032E" w:themeColor="accent1"/>
        </w:rPr>
      </w:pPr>
      <w:bookmarkStart w:id="0" w:name="_Toc505700281"/>
      <w:bookmarkStart w:id="1" w:name="_Toc505700496"/>
      <w:bookmarkStart w:id="2" w:name="_Toc19114087"/>
      <w:r>
        <w:rPr>
          <w:color w:val="E3032E" w:themeColor="accent1"/>
        </w:rPr>
        <w:t>Monitoringbericht</w:t>
      </w:r>
      <w:r w:rsidR="00801108">
        <w:rPr>
          <w:color w:val="E3032E" w:themeColor="accent1"/>
        </w:rPr>
        <w:t xml:space="preserve"> </w:t>
      </w:r>
    </w:p>
    <w:p w14:paraId="73993DE2" w14:textId="58369D6A" w:rsidR="00C62C7B" w:rsidRDefault="006F5F64" w:rsidP="00C62C7B">
      <w:pPr>
        <w:tabs>
          <w:tab w:val="left" w:pos="1955"/>
        </w:tabs>
        <w:spacing w:before="120" w:after="120"/>
      </w:pPr>
      <w:r>
        <w:rPr>
          <w:b/>
        </w:rPr>
        <w:t>Berichtsjahr</w:t>
      </w:r>
      <w:r w:rsidR="00C62C7B">
        <w:rPr>
          <w:b/>
        </w:rPr>
        <w:t xml:space="preserve">:  </w:t>
      </w:r>
      <w:sdt>
        <w:sdtPr>
          <w:alias w:val="Monitoringzeitraum eingeben"/>
          <w:tag w:val="Monitoringzeitraum eingeben"/>
          <w:id w:val="178939149"/>
          <w:placeholder>
            <w:docPart w:val="2B21884D6ED041558902DE0C5302184A"/>
          </w:placeholder>
          <w:showingPlcHdr/>
        </w:sdtPr>
        <w:sdtEndPr/>
        <w:sdtContent>
          <w:r w:rsidR="00C62C7B">
            <w:rPr>
              <w:rStyle w:val="Platzhaltertext"/>
            </w:rPr>
            <w:t>Zeitraum von – bis angeben</w:t>
          </w:r>
        </w:sdtContent>
      </w:sdt>
    </w:p>
    <w:p w14:paraId="752155EE" w14:textId="4F488160" w:rsidR="006C1318" w:rsidRPr="00683F29" w:rsidRDefault="006C1318" w:rsidP="00C62C7B">
      <w:pPr>
        <w:pStyle w:val="Flietext"/>
      </w:pPr>
      <w:r w:rsidRPr="00C62C7B">
        <w:rPr>
          <w:b/>
        </w:rPr>
        <w:t>Projektnummer</w:t>
      </w:r>
      <w:r w:rsidR="00FC1AE9" w:rsidRPr="00C62C7B">
        <w:rPr>
          <w:b/>
        </w:rPr>
        <w:t xml:space="preserve"> oder Projekttitel</w:t>
      </w:r>
      <w:r w:rsidRPr="00C62C7B">
        <w:rPr>
          <w:b/>
        </w:rPr>
        <w:t>:</w:t>
      </w:r>
      <w:r>
        <w:t xml:space="preserve"> </w:t>
      </w:r>
      <w:r w:rsidRPr="00F37080">
        <w:t xml:space="preserve"> </w:t>
      </w:r>
      <w:sdt>
        <w:sdtPr>
          <w:alias w:val="Projektnummer eingeben"/>
          <w:tag w:val="Projektnummer eingeben"/>
          <w:id w:val="469092565"/>
          <w:placeholder>
            <w:docPart w:val="BBDF894906D14855994A60F3B398E810"/>
          </w:placeholder>
          <w:showingPlcHdr/>
        </w:sdtPr>
        <w:sdtEndPr/>
        <w:sdtContent>
          <w:r w:rsidR="00F05D0F">
            <w:rPr>
              <w:rStyle w:val="Platzhaltertext"/>
            </w:rPr>
            <w:t>Sechsstellige FFG-Nummer</w:t>
          </w:r>
          <w:r w:rsidR="00033321">
            <w:rPr>
              <w:rStyle w:val="Platzhaltertext"/>
            </w:rPr>
            <w:t xml:space="preserve"> oder Akronym</w:t>
          </w:r>
        </w:sdtContent>
      </w:sdt>
    </w:p>
    <w:p w14:paraId="7633E0C8" w14:textId="2C0932A8" w:rsidR="00C62C7B" w:rsidRDefault="00C62C7B" w:rsidP="000B697F">
      <w:pPr>
        <w:pStyle w:val="Flietext"/>
      </w:pPr>
      <w:r>
        <w:rPr>
          <w:b/>
        </w:rPr>
        <w:t xml:space="preserve">Betreiberorganisation:  </w:t>
      </w:r>
      <w:sdt>
        <w:sdtPr>
          <w:alias w:val="Monitoringzeitraum eingeben"/>
          <w:tag w:val="Monitoringzeitraum eingeben"/>
          <w:id w:val="-920246638"/>
          <w:placeholder>
            <w:docPart w:val="415FD8507ECE4D9BA11A9A9CD8CDB8EE"/>
          </w:placeholder>
        </w:sdtPr>
        <w:sdtEndPr/>
        <w:sdtContent>
          <w:r>
            <w:rPr>
              <w:rStyle w:val="Platzhaltertext"/>
            </w:rPr>
            <w:t>Betreiberorganisation</w:t>
          </w:r>
          <w:r w:rsidR="0050442F">
            <w:rPr>
              <w:rStyle w:val="Platzhaltertext"/>
            </w:rPr>
            <w:t xml:space="preserve"> des Innovationslabors</w:t>
          </w:r>
        </w:sdtContent>
      </w:sdt>
    </w:p>
    <w:p w14:paraId="044E2025" w14:textId="088AF6CB" w:rsidR="002039A2" w:rsidRPr="006B7A72" w:rsidRDefault="006B7A72" w:rsidP="00C62C7B">
      <w:pPr>
        <w:pStyle w:val="berschrift1ohneNummerierung"/>
        <w:spacing w:before="360"/>
        <w:rPr>
          <w:caps w:val="0"/>
          <w:color w:val="306895" w:themeColor="accent2" w:themeShade="BF"/>
          <w:sz w:val="28"/>
        </w:rPr>
      </w:pPr>
      <w:r>
        <w:rPr>
          <w:color w:val="306895" w:themeColor="accent2" w:themeShade="BF"/>
        </w:rPr>
        <w:br/>
      </w:r>
      <w:r w:rsidR="002039A2" w:rsidRPr="006B7A72">
        <w:rPr>
          <w:caps w:val="0"/>
          <w:color w:val="306895" w:themeColor="accent2" w:themeShade="BF"/>
          <w:sz w:val="28"/>
        </w:rPr>
        <w:t>Allgemeine Hinweise zur Berichtslegung</w:t>
      </w:r>
    </w:p>
    <w:p w14:paraId="25B94BA2" w14:textId="77777777" w:rsidR="00C62C7B" w:rsidRDefault="00C62C7B" w:rsidP="00C62C7B">
      <w:pPr>
        <w:pStyle w:val="Flietext"/>
      </w:pPr>
      <w:r>
        <w:t xml:space="preserve">Im Rahmen der Förderung von Innovationslaboren vom Typ </w:t>
      </w:r>
      <w:r w:rsidR="0050442F">
        <w:t xml:space="preserve">B </w:t>
      </w:r>
      <w:r>
        <w:t>"nicht-wirtschaftliche Nutzung" sind Fördernehmende verpflichtet, sowohl fachliche Berichte (Zwischen- und Endberichte) als auch Monitori</w:t>
      </w:r>
      <w:r w:rsidR="005B453C">
        <w:t>ngberichte regelmäßig zu legen.</w:t>
      </w:r>
      <w:r w:rsidR="00D116F4">
        <w:t xml:space="preserve"> </w:t>
      </w:r>
      <w:r>
        <w:t>Es werden jeweils unterschiedliche Informationen berichtet:</w:t>
      </w:r>
      <w:r w:rsidR="00847182">
        <w:t xml:space="preserve"> </w:t>
      </w:r>
    </w:p>
    <w:p w14:paraId="7604BCB2" w14:textId="4B0716F6" w:rsidR="00C62C7B" w:rsidRDefault="00C62C7B" w:rsidP="00A26AC9">
      <w:pPr>
        <w:pStyle w:val="Flietext"/>
        <w:numPr>
          <w:ilvl w:val="0"/>
          <w:numId w:val="21"/>
        </w:numPr>
        <w:ind w:left="426"/>
      </w:pPr>
      <w:r w:rsidRPr="00C62C7B">
        <w:rPr>
          <w:b/>
        </w:rPr>
        <w:t>Zwischen- und Endberichte:</w:t>
      </w:r>
      <w:r>
        <w:t xml:space="preserve"> Es handelt sich um fachliche Berichte, in denen der Projektfortschritt des geförderten Projekts dargestellt wird. Zwischen- und Endberichte sind über den gesamten Förderungszeitraum zu legen. Die Berichtszeiträume sind im Förderungsvertrag definiert. </w:t>
      </w:r>
    </w:p>
    <w:p w14:paraId="42A19CBB" w14:textId="37673D02" w:rsidR="00C62C7B" w:rsidRDefault="00C62C7B" w:rsidP="00A26AC9">
      <w:pPr>
        <w:pStyle w:val="Flietext"/>
        <w:numPr>
          <w:ilvl w:val="0"/>
          <w:numId w:val="21"/>
        </w:numPr>
        <w:ind w:left="426"/>
      </w:pPr>
      <w:r w:rsidRPr="00C62C7B">
        <w:rPr>
          <w:b/>
        </w:rPr>
        <w:t>Monitoringberichte:</w:t>
      </w:r>
      <w:r>
        <w:t xml:space="preserve"> Es handelt sich um Berichte, in denen die Art der tatsächlichen Nutzung des Innovationslabors sowie das Ausmaß der Nutzung dargestellt </w:t>
      </w:r>
      <w:r w:rsidRPr="006F5F64">
        <w:t xml:space="preserve">werden. Das Monitoring beginnt mit der Inbetriebnahme </w:t>
      </w:r>
      <w:r w:rsidR="008C1102" w:rsidRPr="006F5F64">
        <w:t>des Innovationslabors</w:t>
      </w:r>
      <w:r w:rsidRPr="006F5F64">
        <w:t xml:space="preserve"> und endet mit dem Ende des Förderungszeitraums. </w:t>
      </w:r>
      <w:r w:rsidR="000B697F" w:rsidRPr="00F528CB">
        <w:t>Monitoringberichte sind jährlich zu legen</w:t>
      </w:r>
      <w:r w:rsidR="000B697F" w:rsidRPr="006F5F64">
        <w:t xml:space="preserve">. </w:t>
      </w:r>
      <w:r w:rsidRPr="006F5F64">
        <w:t>Der</w:t>
      </w:r>
      <w:r>
        <w:t xml:space="preserve"> Bericht ist innerhalb eines Monats nach Ablauf eines Monitoringjahres fällig</w:t>
      </w:r>
      <w:r w:rsidR="005121E2">
        <w:t>.</w:t>
      </w:r>
    </w:p>
    <w:p w14:paraId="6C3FFA04" w14:textId="19BD53F0" w:rsidR="002039A2" w:rsidRPr="006B7A72" w:rsidRDefault="002039A2" w:rsidP="006300A6">
      <w:pPr>
        <w:pStyle w:val="berschrift1ohneNummerierung"/>
        <w:spacing w:before="360"/>
        <w:rPr>
          <w:caps w:val="0"/>
          <w:color w:val="306895" w:themeColor="accent2" w:themeShade="BF"/>
          <w:sz w:val="28"/>
        </w:rPr>
      </w:pPr>
      <w:r w:rsidRPr="006B7A72">
        <w:rPr>
          <w:caps w:val="0"/>
          <w:color w:val="306895" w:themeColor="accent2" w:themeShade="BF"/>
          <w:sz w:val="28"/>
        </w:rPr>
        <w:t xml:space="preserve">Hinweise zum </w:t>
      </w:r>
      <w:r w:rsidR="005B0226">
        <w:rPr>
          <w:caps w:val="0"/>
          <w:color w:val="306895" w:themeColor="accent2" w:themeShade="BF"/>
          <w:sz w:val="28"/>
        </w:rPr>
        <w:t>Monitoring</w:t>
      </w:r>
      <w:r w:rsidRPr="006B7A72">
        <w:rPr>
          <w:caps w:val="0"/>
          <w:color w:val="306895" w:themeColor="accent2" w:themeShade="BF"/>
          <w:sz w:val="28"/>
        </w:rPr>
        <w:t xml:space="preserve"> für nicht-</w:t>
      </w:r>
      <w:r w:rsidR="006B7A72">
        <w:rPr>
          <w:caps w:val="0"/>
          <w:color w:val="306895" w:themeColor="accent2" w:themeShade="BF"/>
          <w:sz w:val="28"/>
        </w:rPr>
        <w:t>w</w:t>
      </w:r>
      <w:r w:rsidRPr="006B7A72">
        <w:rPr>
          <w:caps w:val="0"/>
          <w:color w:val="306895" w:themeColor="accent2" w:themeShade="BF"/>
          <w:sz w:val="28"/>
        </w:rPr>
        <w:t>irtschaftliche Tätigkeiten</w:t>
      </w:r>
    </w:p>
    <w:p w14:paraId="5DF11EDF" w14:textId="3842737C" w:rsidR="003E06D2" w:rsidRDefault="00C62C7B" w:rsidP="003E06D2">
      <w:pPr>
        <w:pStyle w:val="Flietext"/>
      </w:pPr>
      <w:r>
        <w:t xml:space="preserve">Bei öffentlicher Förderung eines </w:t>
      </w:r>
      <w:r w:rsidR="00C91EBA">
        <w:t xml:space="preserve">Innovationslabors vom Typ B "nicht-wirtschaftliche Nutzung" </w:t>
      </w:r>
      <w:r>
        <w:t xml:space="preserve">muss sichergestellt werden, dass die </w:t>
      </w:r>
      <w:r w:rsidR="003E06D2">
        <w:t>beihilferechtlichen Vorgaben eingehalten werden.</w:t>
      </w:r>
      <w:r>
        <w:t xml:space="preserve"> Zu diesem Zweck wird ein Monitoring eingerichtet.</w:t>
      </w:r>
    </w:p>
    <w:p w14:paraId="64317A44" w14:textId="77777777" w:rsidR="003E06D2" w:rsidRDefault="003E06D2">
      <w:pPr>
        <w:rPr>
          <w:bCs/>
        </w:rPr>
      </w:pPr>
      <w:r>
        <w:br w:type="page"/>
      </w:r>
    </w:p>
    <w:p w14:paraId="176BE23F" w14:textId="77777777" w:rsidR="00C62C7B" w:rsidRDefault="00C62C7B" w:rsidP="006B2C49">
      <w:pPr>
        <w:pStyle w:val="Flietext"/>
      </w:pPr>
    </w:p>
    <w:p w14:paraId="7FF35563" w14:textId="77777777" w:rsidR="006B7A72" w:rsidRPr="00C92BD2" w:rsidRDefault="006B7A72" w:rsidP="00C92BD2">
      <w:pPr>
        <w:pStyle w:val="berschrift1"/>
        <w:numPr>
          <w:ilvl w:val="0"/>
          <w:numId w:val="0"/>
        </w:numPr>
        <w:tabs>
          <w:tab w:val="clear" w:pos="567"/>
        </w:tabs>
        <w:spacing w:before="480" w:after="0"/>
        <w:rPr>
          <w:sz w:val="8"/>
          <w:szCs w:val="8"/>
        </w:rPr>
      </w:pPr>
      <w:bookmarkStart w:id="3" w:name="_Toc19114088"/>
      <w:bookmarkStart w:id="4" w:name="_Toc505700497"/>
      <w:bookmarkStart w:id="5" w:name="_Toc505700282"/>
      <w:bookmarkEnd w:id="0"/>
      <w:bookmarkEnd w:id="1"/>
      <w:bookmarkEnd w:id="2"/>
    </w:p>
    <w:p w14:paraId="224068C8" w14:textId="43329C8A" w:rsidR="00275714" w:rsidRDefault="005F08DD" w:rsidP="00F935F7">
      <w:pPr>
        <w:pStyle w:val="berschrift1"/>
        <w:tabs>
          <w:tab w:val="clear" w:pos="567"/>
        </w:tabs>
        <w:spacing w:before="240"/>
        <w:ind w:left="0"/>
      </w:pPr>
      <w:r w:rsidRPr="005F08DD">
        <w:t xml:space="preserve">Nutzung </w:t>
      </w:r>
    </w:p>
    <w:p w14:paraId="681F9C10" w14:textId="2554F5EB" w:rsidR="003E06D2" w:rsidRDefault="003E06D2" w:rsidP="003E06D2">
      <w:pPr>
        <w:pStyle w:val="Flietext"/>
      </w:pPr>
      <w:r>
        <w:t>Für das Monitoring der Nutzung sind folgende Punkte jedenfalls zu beachten:</w:t>
      </w:r>
    </w:p>
    <w:p w14:paraId="1FB30B46" w14:textId="6EB7EC71" w:rsidR="003E06D2" w:rsidRDefault="003E06D2" w:rsidP="003E06D2">
      <w:pPr>
        <w:pStyle w:val="Flietext"/>
        <w:numPr>
          <w:ilvl w:val="0"/>
          <w:numId w:val="21"/>
        </w:numPr>
        <w:spacing w:before="100" w:after="60"/>
        <w:ind w:left="425" w:hanging="357"/>
      </w:pPr>
      <w:r>
        <w:t>Das Monitoring betrachtet die Gesamtkapazität sowie deren tatsächliche Nutzung</w:t>
      </w:r>
      <w:r w:rsidRPr="005121E2">
        <w:t xml:space="preserve"> </w:t>
      </w:r>
      <w:r>
        <w:t>und Verwertung des Innovationslabors</w:t>
      </w:r>
      <w:r w:rsidRPr="005121E2">
        <w:t xml:space="preserve"> </w:t>
      </w:r>
      <w:r>
        <w:t xml:space="preserve">im </w:t>
      </w:r>
      <w:r w:rsidR="006F5F64">
        <w:t>Berichtsjahr</w:t>
      </w:r>
      <w:r>
        <w:t xml:space="preserve">. </w:t>
      </w:r>
    </w:p>
    <w:p w14:paraId="0656A68F" w14:textId="20F698F9" w:rsidR="003E06D2" w:rsidRDefault="003E06D2" w:rsidP="003E06D2">
      <w:pPr>
        <w:pStyle w:val="Flietext"/>
        <w:numPr>
          <w:ilvl w:val="0"/>
          <w:numId w:val="21"/>
        </w:numPr>
        <w:spacing w:before="100" w:after="60"/>
        <w:ind w:left="425" w:hanging="357"/>
      </w:pPr>
      <w:r>
        <w:t>Die Bewertung der Gesamtkapazität und der Nutzung erfolgt auf Kostenbasis</w:t>
      </w:r>
      <w:r w:rsidRPr="009E33A1">
        <w:t xml:space="preserve"> </w:t>
      </w:r>
      <w:r>
        <w:t xml:space="preserve">(d.h. </w:t>
      </w:r>
      <w:r w:rsidRPr="004056CB">
        <w:t xml:space="preserve">angefallene </w:t>
      </w:r>
      <w:r>
        <w:t>K</w:t>
      </w:r>
      <w:r w:rsidRPr="004056CB">
        <w:t>osten</w:t>
      </w:r>
      <w:r>
        <w:t xml:space="preserve"> des Innovationslabors</w:t>
      </w:r>
      <w:r w:rsidRPr="005B0226">
        <w:t xml:space="preserve"> </w:t>
      </w:r>
      <w:r w:rsidRPr="004056CB">
        <w:t xml:space="preserve">im </w:t>
      </w:r>
      <w:r w:rsidR="006F5F64">
        <w:t>Berichtsjahr</w:t>
      </w:r>
      <w:r>
        <w:t xml:space="preserve">). </w:t>
      </w:r>
    </w:p>
    <w:p w14:paraId="07AC3087" w14:textId="29E70E9F" w:rsidR="003E06D2" w:rsidRPr="003E06D2" w:rsidRDefault="003E06D2" w:rsidP="006B2C49">
      <w:pPr>
        <w:pStyle w:val="Flietext"/>
        <w:numPr>
          <w:ilvl w:val="0"/>
          <w:numId w:val="21"/>
        </w:numPr>
        <w:spacing w:before="100" w:after="60"/>
        <w:ind w:left="425" w:hanging="357"/>
      </w:pPr>
      <w:r>
        <w:t>Es hat eine nachvollziehbare und überprüfbare Erfassung und Darstellung der Istkosten zur Gesamtkapazität und tatsächlichen Nutzung zu erfolgen</w:t>
      </w:r>
      <w:r w:rsidR="000B697F">
        <w:t>.</w:t>
      </w:r>
    </w:p>
    <w:p w14:paraId="48D75C4D" w14:textId="2571DAB6" w:rsidR="00BB6088" w:rsidRPr="00B31331" w:rsidRDefault="005121E2" w:rsidP="005121E2">
      <w:pPr>
        <w:pStyle w:val="berschrift2"/>
        <w:keepNext w:val="0"/>
        <w:tabs>
          <w:tab w:val="num" w:pos="851"/>
          <w:tab w:val="left" w:pos="1418"/>
        </w:tabs>
        <w:spacing w:before="440" w:after="220" w:line="270" w:lineRule="atLeast"/>
        <w:ind w:left="851" w:hanging="851"/>
      </w:pPr>
      <w:bookmarkStart w:id="6" w:name="_Toc117142208"/>
      <w:r w:rsidRPr="00BA51AF">
        <w:t>Gesamtkapazität</w:t>
      </w:r>
      <w:bookmarkEnd w:id="6"/>
    </w:p>
    <w:p w14:paraId="02E5BF07" w14:textId="2F574DEB" w:rsidR="005121E2" w:rsidRPr="004056CB" w:rsidRDefault="005121E2" w:rsidP="000B697F">
      <w:pPr>
        <w:ind w:right="-434"/>
        <w:rPr>
          <w:b/>
        </w:rPr>
      </w:pPr>
      <w:r w:rsidRPr="008C1102">
        <w:t xml:space="preserve">Stellen Sie in Tabelle 1 die </w:t>
      </w:r>
      <w:r w:rsidRPr="005B0226">
        <w:rPr>
          <w:b/>
        </w:rPr>
        <w:t>Gesamtkapazität</w:t>
      </w:r>
      <w:r w:rsidRPr="008C1102">
        <w:t xml:space="preserve"> Ihres Innovationslabors </w:t>
      </w:r>
      <w:r w:rsidRPr="00133DE1">
        <w:rPr>
          <w:b/>
        </w:rPr>
        <w:t xml:space="preserve">im </w:t>
      </w:r>
      <w:r w:rsidR="000B697F" w:rsidRPr="00133DE1">
        <w:rPr>
          <w:b/>
        </w:rPr>
        <w:t>Berichts</w:t>
      </w:r>
      <w:r w:rsidR="006F5F64">
        <w:rPr>
          <w:b/>
        </w:rPr>
        <w:t>jahr</w:t>
      </w:r>
      <w:r w:rsidRPr="008C1102">
        <w:t xml:space="preserve"> dar.</w:t>
      </w:r>
      <w:r w:rsidRPr="001F545E">
        <w:rPr>
          <w:b/>
        </w:rPr>
        <w:t xml:space="preserve"> </w:t>
      </w:r>
      <w:r w:rsidR="004056CB">
        <w:t xml:space="preserve">Die Angabe der Gesamtkapazität hat auf </w:t>
      </w:r>
      <w:r w:rsidR="004056CB" w:rsidRPr="004056CB">
        <w:t>Kostenbasis</w:t>
      </w:r>
      <w:r w:rsidR="004056CB">
        <w:t xml:space="preserve"> zu erfolgen. </w:t>
      </w:r>
    </w:p>
    <w:p w14:paraId="67949B06" w14:textId="4C6F6298" w:rsidR="001F1150" w:rsidRPr="00212016" w:rsidRDefault="001F1150" w:rsidP="005B0226">
      <w:pPr>
        <w:pStyle w:val="Beschriftung"/>
        <w:keepNext/>
        <w:spacing w:before="240" w:after="120"/>
        <w:ind w:left="142"/>
      </w:pPr>
      <w:r w:rsidRPr="00212016">
        <w:t xml:space="preserve">Tabelle </w:t>
      </w:r>
      <w:fldSimple w:instr=" SEQ Tabelle \* ARABIC ">
        <w:r w:rsidR="008E3A12" w:rsidRPr="00212016">
          <w:rPr>
            <w:noProof/>
          </w:rPr>
          <w:t>1</w:t>
        </w:r>
      </w:fldSimple>
      <w:r w:rsidR="00A44407" w:rsidRPr="00212016">
        <w:rPr>
          <w:noProof/>
        </w:rPr>
        <w:t>:</w:t>
      </w:r>
      <w:r w:rsidRPr="00212016">
        <w:t xml:space="preserve"> </w:t>
      </w:r>
      <w:r w:rsidR="005F08DD" w:rsidRPr="00212016">
        <w:t>Angaben zur Gesamtkapazität</w:t>
      </w:r>
    </w:p>
    <w:tbl>
      <w:tblPr>
        <w:tblStyle w:val="Gitternetztabelle4Akzent1"/>
        <w:tblW w:w="7938"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7938"/>
      </w:tblGrid>
      <w:tr w:rsidR="006B37B6" w:rsidRPr="00FC1AE9" w14:paraId="35FBFC4F" w14:textId="1BB28662" w:rsidTr="006B2C49">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B0C1D41" w14:textId="4354F275" w:rsidR="006B37B6" w:rsidRPr="00FC1AE9" w:rsidRDefault="006B37B6" w:rsidP="00133DE1">
            <w:pPr>
              <w:keepNext/>
              <w:rPr>
                <w:color w:val="FFFFFF" w:themeColor="background1"/>
                <w:szCs w:val="22"/>
              </w:rPr>
            </w:pPr>
            <w:r w:rsidRPr="00FC1AE9">
              <w:rPr>
                <w:color w:val="FFFFFF" w:themeColor="background1"/>
                <w:szCs w:val="22"/>
              </w:rPr>
              <w:t xml:space="preserve">Gesamtkapazität im </w:t>
            </w:r>
            <w:r w:rsidR="006F5F64">
              <w:rPr>
                <w:color w:val="FFFFFF" w:themeColor="background2"/>
              </w:rPr>
              <w:t>Berichtsjahr</w:t>
            </w:r>
            <w:r>
              <w:rPr>
                <w:color w:val="FFFFFF" w:themeColor="background2"/>
              </w:rPr>
              <w:t xml:space="preserve"> (EUR)</w:t>
            </w:r>
          </w:p>
        </w:tc>
      </w:tr>
      <w:tr w:rsidR="006B37B6" w:rsidRPr="00FC1AE9" w14:paraId="433A8AFE" w14:textId="0A2185B3" w:rsidTr="006B2C49">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tcPr>
          <w:sdt>
            <w:sdtPr>
              <w:alias w:val="Bezeichnung eingeben"/>
              <w:tag w:val="Bezeichnung eingeben"/>
              <w:id w:val="521058440"/>
              <w:placeholder>
                <w:docPart w:val="839AC02DE4064849B99A1DBCB26F21DC"/>
              </w:placeholder>
            </w:sdtPr>
            <w:sdtEndPr/>
            <w:sdtContent>
              <w:p w14:paraId="1F0B2430" w14:textId="2CE65449" w:rsidR="006B37B6" w:rsidRPr="00FC1AE9" w:rsidRDefault="006B37B6" w:rsidP="00133DE1">
                <w:pPr>
                  <w:rPr>
                    <w:b w:val="0"/>
                    <w:szCs w:val="22"/>
                  </w:rPr>
                </w:pPr>
                <w:r>
                  <w:rPr>
                    <w:rStyle w:val="Platzhaltertext"/>
                    <w:b w:val="0"/>
                  </w:rPr>
                  <w:t xml:space="preserve">Gesamtkosten des Innovationslabors im </w:t>
                </w:r>
                <w:r w:rsidR="006F5F64">
                  <w:rPr>
                    <w:rStyle w:val="Platzhaltertext"/>
                    <w:b w:val="0"/>
                  </w:rPr>
                  <w:t>Berichtsjahr</w:t>
                </w:r>
                <w:r>
                  <w:rPr>
                    <w:rStyle w:val="Platzhaltertext"/>
                    <w:b w:val="0"/>
                  </w:rPr>
                  <w:t xml:space="preserve"> </w:t>
                </w:r>
              </w:p>
            </w:sdtContent>
          </w:sdt>
        </w:tc>
      </w:tr>
    </w:tbl>
    <w:bookmarkEnd w:id="3"/>
    <w:bookmarkEnd w:id="4"/>
    <w:bookmarkEnd w:id="5"/>
    <w:p w14:paraId="60A1D375" w14:textId="6E89D79D" w:rsidR="00A26AC9" w:rsidRPr="00B31331" w:rsidRDefault="00A26AC9" w:rsidP="00A26AC9">
      <w:pPr>
        <w:pStyle w:val="berschrift2"/>
        <w:keepNext w:val="0"/>
        <w:tabs>
          <w:tab w:val="num" w:pos="851"/>
          <w:tab w:val="left" w:pos="1418"/>
        </w:tabs>
        <w:spacing w:before="440" w:after="220" w:line="270" w:lineRule="atLeast"/>
        <w:ind w:left="851" w:hanging="851"/>
      </w:pPr>
      <w:r>
        <w:t>Nutzung des Innovationslabors</w:t>
      </w:r>
    </w:p>
    <w:p w14:paraId="3114D304" w14:textId="0C72AED1" w:rsidR="0073183F" w:rsidRDefault="0005408F" w:rsidP="00A26AC9">
      <w:pPr>
        <w:ind w:right="-150"/>
      </w:pPr>
      <w:r>
        <w:t xml:space="preserve">In welchem Ausmaß wurde </w:t>
      </w:r>
      <w:r w:rsidR="00FF72AF">
        <w:t>die Gesamtkapazität des</w:t>
      </w:r>
      <w:r>
        <w:t xml:space="preserve"> Innovationslabor</w:t>
      </w:r>
      <w:r w:rsidR="00FF72AF">
        <w:t>s</w:t>
      </w:r>
      <w:r>
        <w:t xml:space="preserve"> im </w:t>
      </w:r>
      <w:r w:rsidR="006F5F64">
        <w:t>Berichtsjahr</w:t>
      </w:r>
      <w:r w:rsidR="00FF72AF">
        <w:t xml:space="preserve"> </w:t>
      </w:r>
      <w:r w:rsidR="00FF72AF" w:rsidRPr="00FF72AF">
        <w:rPr>
          <w:b/>
        </w:rPr>
        <w:t>n</w:t>
      </w:r>
      <w:r w:rsidRPr="00FF72AF">
        <w:rPr>
          <w:b/>
        </w:rPr>
        <w:t>icht-wirtschaftlich</w:t>
      </w:r>
      <w:r>
        <w:t xml:space="preserve"> </w:t>
      </w:r>
      <w:r w:rsidR="00FF72AF">
        <w:t xml:space="preserve">bzw. </w:t>
      </w:r>
      <w:r w:rsidR="00FF72AF" w:rsidRPr="00FF72AF">
        <w:rPr>
          <w:b/>
        </w:rPr>
        <w:t>wirtschaftlich</w:t>
      </w:r>
      <w:r w:rsidR="00FF72AF">
        <w:t xml:space="preserve"> </w:t>
      </w:r>
      <w:r>
        <w:t xml:space="preserve">genutzt? </w:t>
      </w:r>
    </w:p>
    <w:p w14:paraId="7FFC7829" w14:textId="77777777" w:rsidR="0073183F" w:rsidRPr="0073183F" w:rsidRDefault="0073183F" w:rsidP="0073183F">
      <w:pPr>
        <w:spacing w:before="120" w:after="120"/>
        <w:rPr>
          <w:i/>
          <w:color w:val="306895" w:themeColor="accent2" w:themeShade="BF"/>
          <w:u w:val="single"/>
        </w:rPr>
      </w:pPr>
      <w:r w:rsidRPr="0073183F">
        <w:rPr>
          <w:i/>
          <w:color w:val="306895" w:themeColor="accent2" w:themeShade="BF"/>
          <w:u w:val="single"/>
        </w:rPr>
        <w:t>Hinweis:</w:t>
      </w:r>
    </w:p>
    <w:p w14:paraId="68E2CEFB" w14:textId="6F13B914" w:rsidR="00FF72AF" w:rsidRDefault="00FF72A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 xml:space="preserve">Geben Sie </w:t>
      </w:r>
      <w:r>
        <w:rPr>
          <w:i/>
          <w:color w:val="306895" w:themeColor="accent2" w:themeShade="BF"/>
        </w:rPr>
        <w:t>in Tabelle 2 das jeweilige Ausmaß</w:t>
      </w:r>
      <w:r w:rsidRPr="0073183F">
        <w:rPr>
          <w:i/>
          <w:color w:val="306895" w:themeColor="accent2" w:themeShade="BF"/>
        </w:rPr>
        <w:t xml:space="preserve"> in % </w:t>
      </w:r>
      <w:r>
        <w:rPr>
          <w:i/>
          <w:color w:val="306895" w:themeColor="accent2" w:themeShade="BF"/>
        </w:rPr>
        <w:t>der Gesamtkapazität an</w:t>
      </w:r>
      <w:r w:rsidR="00A54EBE">
        <w:rPr>
          <w:i/>
          <w:color w:val="306895" w:themeColor="accent2" w:themeShade="BF"/>
        </w:rPr>
        <w:t xml:space="preserve">. </w:t>
      </w:r>
    </w:p>
    <w:p w14:paraId="771270FE" w14:textId="44CEB64C" w:rsidR="0073183F" w:rsidRDefault="0073183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Berechnung</w:t>
      </w:r>
      <w:r w:rsidR="00A54EBE">
        <w:rPr>
          <w:i/>
          <w:color w:val="306895" w:themeColor="accent2" w:themeShade="BF"/>
        </w:rPr>
        <w:t xml:space="preserve">: </w:t>
      </w:r>
      <w:r w:rsidRPr="0073183F">
        <w:rPr>
          <w:i/>
          <w:color w:val="306895" w:themeColor="accent2" w:themeShade="BF"/>
        </w:rPr>
        <w:t xml:space="preserve">Istkosten für die </w:t>
      </w:r>
      <w:r w:rsidR="00FF72AF">
        <w:rPr>
          <w:i/>
          <w:color w:val="306895" w:themeColor="accent2" w:themeShade="BF"/>
        </w:rPr>
        <w:t>nicht-</w:t>
      </w:r>
      <w:r w:rsidRPr="0073183F">
        <w:rPr>
          <w:i/>
          <w:color w:val="306895" w:themeColor="accent2" w:themeShade="BF"/>
        </w:rPr>
        <w:t xml:space="preserve">wirtschaftliche </w:t>
      </w:r>
      <w:r w:rsidR="00FF72AF">
        <w:rPr>
          <w:i/>
          <w:color w:val="306895" w:themeColor="accent2" w:themeShade="BF"/>
        </w:rPr>
        <w:t xml:space="preserve">bzw. wirtschaftliche </w:t>
      </w:r>
      <w:r w:rsidRPr="0073183F">
        <w:rPr>
          <w:i/>
          <w:color w:val="306895" w:themeColor="accent2" w:themeShade="BF"/>
        </w:rPr>
        <w:t xml:space="preserve">Nutzung im </w:t>
      </w:r>
      <w:r w:rsidR="006F5F64">
        <w:rPr>
          <w:i/>
          <w:color w:val="306895" w:themeColor="accent2" w:themeShade="BF"/>
        </w:rPr>
        <w:t>Berichtsjahr</w:t>
      </w:r>
      <w:r w:rsidRPr="0073183F">
        <w:rPr>
          <w:i/>
          <w:color w:val="306895" w:themeColor="accent2" w:themeShade="BF"/>
        </w:rPr>
        <w:t xml:space="preserve"> / Gesamtkosten</w:t>
      </w:r>
      <w:r w:rsidR="00FF72AF">
        <w:rPr>
          <w:i/>
          <w:color w:val="306895" w:themeColor="accent2" w:themeShade="BF"/>
        </w:rPr>
        <w:t xml:space="preserve"> des Innovationslabors</w:t>
      </w:r>
      <w:r w:rsidRPr="0073183F">
        <w:rPr>
          <w:i/>
          <w:color w:val="306895" w:themeColor="accent2" w:themeShade="BF"/>
        </w:rPr>
        <w:t xml:space="preserve"> im </w:t>
      </w:r>
      <w:r w:rsidR="006F5F64">
        <w:rPr>
          <w:i/>
          <w:color w:val="306895" w:themeColor="accent2" w:themeShade="BF"/>
        </w:rPr>
        <w:t>Berichtsjahr</w:t>
      </w:r>
      <w:r w:rsidRPr="0073183F">
        <w:rPr>
          <w:i/>
          <w:color w:val="306895" w:themeColor="accent2" w:themeShade="BF"/>
        </w:rPr>
        <w:t>.</w:t>
      </w:r>
    </w:p>
    <w:p w14:paraId="4287F78E" w14:textId="79DCC522" w:rsidR="00C91EBA" w:rsidRDefault="00C91EBA"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 xml:space="preserve">Geben Sie 0% an, falls </w:t>
      </w:r>
      <w:r w:rsidR="0022055D">
        <w:rPr>
          <w:i/>
          <w:color w:val="306895" w:themeColor="accent2" w:themeShade="BF"/>
        </w:rPr>
        <w:t>bei dem</w:t>
      </w:r>
      <w:r>
        <w:rPr>
          <w:i/>
          <w:color w:val="306895" w:themeColor="accent2" w:themeShade="BF"/>
        </w:rPr>
        <w:t xml:space="preserve"> jeweiligen </w:t>
      </w:r>
      <w:r w:rsidR="0022055D">
        <w:rPr>
          <w:i/>
          <w:color w:val="306895" w:themeColor="accent2" w:themeShade="BF"/>
        </w:rPr>
        <w:t xml:space="preserve">Nutzungstyp </w:t>
      </w:r>
      <w:r>
        <w:rPr>
          <w:i/>
          <w:color w:val="306895" w:themeColor="accent2" w:themeShade="BF"/>
        </w:rPr>
        <w:t>keine Nutzung angefallen ist.</w:t>
      </w:r>
    </w:p>
    <w:p w14:paraId="797E839D" w14:textId="64430B37" w:rsidR="00030331" w:rsidRPr="0073183F" w:rsidRDefault="00030331"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6B7A72">
        <w:rPr>
          <w:i/>
          <w:color w:val="306895" w:themeColor="accent2" w:themeShade="BF"/>
        </w:rPr>
        <w:t xml:space="preserve">Aufzeichnungen zur </w:t>
      </w:r>
      <w:r>
        <w:rPr>
          <w:i/>
          <w:color w:val="306895" w:themeColor="accent2" w:themeShade="BF"/>
        </w:rPr>
        <w:t xml:space="preserve">Berechnung und Dokumentation des dargestellten Ausmaßes </w:t>
      </w:r>
      <w:r w:rsidR="004B355A">
        <w:rPr>
          <w:i/>
          <w:color w:val="306895" w:themeColor="accent2" w:themeShade="BF"/>
        </w:rPr>
        <w:t xml:space="preserve">(Istkosten) </w:t>
      </w:r>
      <w:r>
        <w:rPr>
          <w:i/>
          <w:color w:val="306895" w:themeColor="accent2" w:themeShade="BF"/>
        </w:rPr>
        <w:t>sind</w:t>
      </w:r>
      <w:r w:rsidRPr="006B7A72">
        <w:rPr>
          <w:i/>
          <w:color w:val="306895" w:themeColor="accent2" w:themeShade="BF"/>
        </w:rPr>
        <w:t xml:space="preserve"> auf Verlangen der Förderstelle offenzulegen.</w:t>
      </w:r>
    </w:p>
    <w:p w14:paraId="28CDBF4E" w14:textId="77CFE707" w:rsidR="0005408F" w:rsidRDefault="0073183F" w:rsidP="004B355A">
      <w:pPr>
        <w:pStyle w:val="Beschriftung"/>
        <w:keepNext/>
        <w:spacing w:before="240" w:after="120"/>
        <w:ind w:right="-292"/>
      </w:pPr>
      <w:r w:rsidRPr="00212016">
        <w:t xml:space="preserve">Tabelle </w:t>
      </w:r>
      <w:r>
        <w:t>2</w:t>
      </w:r>
      <w:r w:rsidRPr="00212016">
        <w:rPr>
          <w:noProof/>
        </w:rPr>
        <w:t>:</w:t>
      </w:r>
      <w:r w:rsidRPr="00212016">
        <w:t xml:space="preserve"> </w:t>
      </w:r>
      <w:r w:rsidR="00FF72AF">
        <w:t>Anteil nicht-wirtschaftliche bzw. wirtschaftlicher</w:t>
      </w:r>
      <w:r>
        <w:t xml:space="preserve"> Nutzung (</w:t>
      </w:r>
      <w:r w:rsidR="004B355A">
        <w:t xml:space="preserve">Istkosten </w:t>
      </w:r>
      <w:r>
        <w:t>in % zu den Gesamtkosten)</w:t>
      </w:r>
    </w:p>
    <w:tbl>
      <w:tblPr>
        <w:tblStyle w:val="Gitternetztabelle4Akzent1"/>
        <w:tblW w:w="8222" w:type="dxa"/>
        <w:tblInd w:w="-5" w:type="dxa"/>
        <w:tblCellMar>
          <w:top w:w="57" w:type="dxa"/>
          <w:bottom w:w="57" w:type="dxa"/>
        </w:tblCellMar>
        <w:tblLook w:val="04A0" w:firstRow="1" w:lastRow="0" w:firstColumn="1" w:lastColumn="0" w:noHBand="0" w:noVBand="1"/>
      </w:tblPr>
      <w:tblGrid>
        <w:gridCol w:w="4111"/>
        <w:gridCol w:w="4111"/>
      </w:tblGrid>
      <w:tr w:rsidR="00FF72AF" w:rsidRPr="00FC1AE9" w14:paraId="3414753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E06A872" w14:textId="23480F30" w:rsidR="00FF72AF" w:rsidRDefault="00FF72AF" w:rsidP="00FF72AF">
            <w:pPr>
              <w:keepNext/>
              <w:jc w:val="center"/>
              <w:rPr>
                <w:color w:val="FFFFFF" w:themeColor="background1"/>
                <w:szCs w:val="22"/>
              </w:rPr>
            </w:pPr>
            <w:r>
              <w:rPr>
                <w:color w:val="FFFFFF" w:themeColor="background1"/>
                <w:szCs w:val="22"/>
              </w:rPr>
              <w:t>nicht-wirtschaftliche Nutzung in %</w:t>
            </w:r>
          </w:p>
        </w:tc>
        <w:tc>
          <w:tcPr>
            <w:tcW w:w="4111" w:type="dxa"/>
            <w:vAlign w:val="center"/>
          </w:tcPr>
          <w:p w14:paraId="1CD8612B" w14:textId="7CEF5592" w:rsidR="00FF72AF" w:rsidRPr="00FC1AE9" w:rsidRDefault="00FF72AF" w:rsidP="00FF72A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wirtschaftliche Nutzung in %</w:t>
            </w:r>
          </w:p>
        </w:tc>
      </w:tr>
      <w:tr w:rsidR="00FF72AF" w:rsidRPr="00FC1AE9" w14:paraId="4C0C819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E3032E" w:themeColor="accent1"/>
            </w:tcBorders>
            <w:shd w:val="clear" w:color="auto" w:fill="FFFFFF" w:themeFill="background1"/>
          </w:tcPr>
          <w:sdt>
            <w:sdtPr>
              <w:alias w:val="Bezeichnung eingeben"/>
              <w:tag w:val="Bezeichnung eingeben"/>
              <w:id w:val="-199934401"/>
              <w:placeholder>
                <w:docPart w:val="C4CE74C74F71424591A980395654654B"/>
              </w:placeholder>
            </w:sdtPr>
            <w:sdtEndPr/>
            <w:sdtContent>
              <w:p w14:paraId="2662A775" w14:textId="2253C70F" w:rsidR="00FF72AF" w:rsidRDefault="00FF72AF" w:rsidP="00A54EBE">
                <w:pPr>
                  <w:jc w:val="center"/>
                </w:pPr>
                <w:r>
                  <w:rPr>
                    <w:rStyle w:val="Platzhaltertext"/>
                    <w:b w:val="0"/>
                  </w:rPr>
                  <w:t xml:space="preserve"> </w:t>
                </w:r>
                <w:r w:rsidR="00A54EBE">
                  <w:rPr>
                    <w:rStyle w:val="Platzhaltertext"/>
                    <w:b w:val="0"/>
                  </w:rPr>
                  <w:t>Anteil in %</w:t>
                </w:r>
              </w:p>
            </w:sdtContent>
          </w:sdt>
        </w:tc>
        <w:tc>
          <w:tcPr>
            <w:tcW w:w="4111" w:type="dxa"/>
            <w:tcBorders>
              <w:top w:val="single" w:sz="4" w:space="0" w:color="E3032E" w:themeColor="accent1"/>
            </w:tcBorders>
            <w:shd w:val="clear" w:color="auto" w:fill="FFFFFF" w:themeFill="background1"/>
          </w:tcPr>
          <w:sdt>
            <w:sdtPr>
              <w:rPr>
                <w:rStyle w:val="Platzhaltertext"/>
                <w:b/>
              </w:rPr>
              <w:alias w:val="Bezeichnung eingeben"/>
              <w:tag w:val="Bezeichnung eingeben"/>
              <w:id w:val="2062518368"/>
              <w:placeholder>
                <w:docPart w:val="F2D358DFB9484F9E902C3566A4E33841"/>
              </w:placeholder>
            </w:sdtPr>
            <w:sdtEndPr>
              <w:rPr>
                <w:rStyle w:val="Platzhaltertext"/>
              </w:rPr>
            </w:sdtEndPr>
            <w:sdtContent>
              <w:p w14:paraId="0FE129C7" w14:textId="70A50F78" w:rsidR="00FF72AF" w:rsidRPr="00FC1AE9" w:rsidRDefault="00FF72AF" w:rsidP="00FF72AF">
                <w:pPr>
                  <w:jc w:val="center"/>
                  <w:cnfStyle w:val="000000100000" w:firstRow="0" w:lastRow="0" w:firstColumn="0" w:lastColumn="0" w:oddVBand="0" w:evenVBand="0" w:oddHBand="1" w:evenHBand="0" w:firstRowFirstColumn="0" w:firstRowLastColumn="0" w:lastRowFirstColumn="0" w:lastRowLastColumn="0"/>
                  <w:rPr>
                    <w:b/>
                    <w:szCs w:val="22"/>
                  </w:rPr>
                </w:pPr>
                <w:r w:rsidRPr="00202392">
                  <w:rPr>
                    <w:rStyle w:val="Platzhaltertext"/>
                  </w:rPr>
                  <w:t xml:space="preserve"> </w:t>
                </w:r>
                <w:r w:rsidR="00A54EBE" w:rsidRPr="00202392">
                  <w:rPr>
                    <w:rStyle w:val="Platzhaltertext"/>
                  </w:rPr>
                  <w:t>Anteil in %</w:t>
                </w:r>
              </w:p>
            </w:sdtContent>
          </w:sdt>
        </w:tc>
      </w:tr>
    </w:tbl>
    <w:p w14:paraId="5639A22C" w14:textId="00885F1C" w:rsidR="0073183F" w:rsidRDefault="0073183F" w:rsidP="00A26AC9">
      <w:pPr>
        <w:ind w:right="-150"/>
      </w:pPr>
    </w:p>
    <w:p w14:paraId="17B5718C" w14:textId="5C8C1801" w:rsidR="00A54EBE" w:rsidRDefault="00A54EBE" w:rsidP="00A54EBE">
      <w:pPr>
        <w:pStyle w:val="berschrift3"/>
      </w:pPr>
      <w:bookmarkStart w:id="7" w:name="_Ref51071411"/>
      <w:r>
        <w:lastRenderedPageBreak/>
        <w:t>Angaben zur</w:t>
      </w:r>
      <w:r w:rsidR="00064A35" w:rsidRPr="00064A35">
        <w:t xml:space="preserve"> wirtschaftliche</w:t>
      </w:r>
      <w:r>
        <w:t>n</w:t>
      </w:r>
      <w:r w:rsidR="00064A35" w:rsidRPr="00064A35">
        <w:t xml:space="preserve"> Nutzung</w:t>
      </w:r>
      <w:r w:rsidR="006B7A72">
        <w:t xml:space="preserve"> </w:t>
      </w:r>
    </w:p>
    <w:p w14:paraId="1A9F2B18" w14:textId="7030F323" w:rsidR="006F5535" w:rsidRDefault="006F5535" w:rsidP="00A54EBE"/>
    <w:p w14:paraId="4A9AB83B" w14:textId="2BFEFF18" w:rsidR="006F5535" w:rsidRPr="005A0076" w:rsidRDefault="006F5535" w:rsidP="006F5535">
      <w:pPr>
        <w:rPr>
          <w:b/>
        </w:rPr>
      </w:pPr>
      <w:r w:rsidRPr="005A0076">
        <w:rPr>
          <w:b/>
        </w:rPr>
        <w:t xml:space="preserve">Wenn eine wirtschaftliche Nutzung des Innovationslabors </w:t>
      </w:r>
      <w:r w:rsidR="005A0076">
        <w:rPr>
          <w:b/>
        </w:rPr>
        <w:t xml:space="preserve">im </w:t>
      </w:r>
      <w:r w:rsidR="006F5F64">
        <w:rPr>
          <w:b/>
        </w:rPr>
        <w:t>Berichtsjahr</w:t>
      </w:r>
      <w:r w:rsidRPr="005A0076">
        <w:rPr>
          <w:b/>
        </w:rPr>
        <w:t xml:space="preserve"> stattgefunden hat, </w:t>
      </w:r>
      <w:r w:rsidR="006F5F64">
        <w:rPr>
          <w:b/>
        </w:rPr>
        <w:t>ist</w:t>
      </w:r>
      <w:r w:rsidR="006F5F64" w:rsidRPr="005A0076">
        <w:rPr>
          <w:b/>
        </w:rPr>
        <w:t xml:space="preserve"> </w:t>
      </w:r>
      <w:r w:rsidRPr="005A0076">
        <w:rPr>
          <w:b/>
        </w:rPr>
        <w:t>nachfolgende Checkbox zu bestätigen, sofern diese zutr</w:t>
      </w:r>
      <w:r w:rsidR="006F5F64">
        <w:rPr>
          <w:b/>
        </w:rPr>
        <w:t>ifft</w:t>
      </w:r>
      <w:r w:rsidRPr="005A0076">
        <w:rPr>
          <w:b/>
        </w:rPr>
        <w:t>.</w:t>
      </w:r>
      <w:r w:rsidR="006F5F64">
        <w:rPr>
          <w:b/>
        </w:rPr>
        <w:t xml:space="preserve"> Beachten Sie im Zusammenhang mit wirtschaftlicher Nutzung die Vorgaben des Instrumentenleitfadens.</w:t>
      </w:r>
    </w:p>
    <w:p w14:paraId="2C9A97B3" w14:textId="77777777" w:rsidR="006F5535" w:rsidRPr="00463BDA" w:rsidRDefault="006F5535" w:rsidP="006F5535">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27AE32DB" w14:textId="42612CAD" w:rsidR="006F5535" w:rsidRPr="00F528CB" w:rsidRDefault="006F5535">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6B7A72">
        <w:rPr>
          <w:i/>
          <w:color w:val="306895" w:themeColor="accent2" w:themeShade="BF"/>
        </w:rPr>
        <w:t>Bei wirtschaftlicher Nutzung des Innovationslabors muss eine Trennungsrechnung erfolgen, aus welcher der jeweilige Anteil der wirtschaftlichen und nicht-wirtschaftlichen Nutzung de</w:t>
      </w:r>
      <w:r>
        <w:rPr>
          <w:i/>
          <w:color w:val="306895" w:themeColor="accent2" w:themeShade="BF"/>
        </w:rPr>
        <w:t>s Innovationslabors hervorgeht. Di</w:t>
      </w:r>
      <w:r w:rsidRPr="006B7A72">
        <w:rPr>
          <w:i/>
          <w:color w:val="306895" w:themeColor="accent2" w:themeShade="BF"/>
        </w:rPr>
        <w:t>e Aufzeichnungen zur Trennungsrechnung sind gemeinsam mit Unterlagen, welche die Gesamtkapazität und Nutzung dokumentieren, auf Verlangen der Förderstelle offenzulegen.</w:t>
      </w:r>
      <w:r w:rsidRPr="00F528CB">
        <w:rPr>
          <w:i/>
          <w:color w:val="306895" w:themeColor="accent2" w:themeShade="BF"/>
        </w:rPr>
        <w:br/>
      </w:r>
    </w:p>
    <w:p w14:paraId="6FA3E107" w14:textId="25E2E832" w:rsidR="006F5535" w:rsidRDefault="006F4DDC" w:rsidP="006F4DDC">
      <w:pPr>
        <w:spacing w:before="120" w:after="240"/>
        <w:ind w:left="709" w:hanging="703"/>
      </w:pPr>
      <w:sdt>
        <w:sdtPr>
          <w:id w:val="178938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6F5535">
        <w:tab/>
        <w:t xml:space="preserve">Ich bestätige, dass neben der nicht-wirtschaftlichen Tätigkeit auch eine wirtschaftliche Tätigkeit erfolgt und somit eine </w:t>
      </w:r>
      <w:r w:rsidR="006F5535" w:rsidRPr="00AE16B0">
        <w:rPr>
          <w:b/>
        </w:rPr>
        <w:t>Trennungsrechnung</w:t>
      </w:r>
      <w:r w:rsidR="006F5535">
        <w:t xml:space="preserve"> für den Betrieb und die Nutzung des Innovationslabors geführt wird.</w:t>
      </w:r>
    </w:p>
    <w:p w14:paraId="7AF09DDA" w14:textId="46E7A029" w:rsidR="00A54EBE" w:rsidRPr="005A0076" w:rsidRDefault="005A0076" w:rsidP="00A54EBE">
      <w:pPr>
        <w:rPr>
          <w:b/>
        </w:rPr>
      </w:pPr>
      <w:r w:rsidRPr="005A0076">
        <w:rPr>
          <w:b/>
        </w:rPr>
        <w:t xml:space="preserve">Wenn eine wirtschaftliche Nutzung des Innovationslabors </w:t>
      </w:r>
      <w:r>
        <w:rPr>
          <w:b/>
        </w:rPr>
        <w:t xml:space="preserve">im </w:t>
      </w:r>
      <w:r w:rsidR="006F5F64">
        <w:rPr>
          <w:b/>
        </w:rPr>
        <w:t>Berichtsjahr</w:t>
      </w:r>
      <w:r w:rsidRPr="005A0076">
        <w:rPr>
          <w:b/>
        </w:rPr>
        <w:t xml:space="preserve"> stattgefunden hat,</w:t>
      </w:r>
      <w:r>
        <w:rPr>
          <w:b/>
        </w:rPr>
        <w:t xml:space="preserve"> ist Tabelle 3</w:t>
      </w:r>
      <w:r w:rsidR="00A54EBE" w:rsidRPr="005A0076">
        <w:rPr>
          <w:b/>
        </w:rPr>
        <w:t xml:space="preserve"> zu befüllen.</w:t>
      </w:r>
    </w:p>
    <w:p w14:paraId="48FD8BB8" w14:textId="77777777" w:rsidR="00A54EBE" w:rsidRPr="008C1102" w:rsidRDefault="00A54EBE" w:rsidP="00A54EBE">
      <w:pPr>
        <w:spacing w:before="120" w:after="120"/>
        <w:rPr>
          <w:i/>
          <w:color w:val="306895" w:themeColor="accent2" w:themeShade="BF"/>
          <w:u w:val="single"/>
        </w:rPr>
      </w:pPr>
      <w:r w:rsidRPr="008C1102">
        <w:rPr>
          <w:i/>
          <w:color w:val="306895" w:themeColor="accent2" w:themeShade="BF"/>
          <w:u w:val="single"/>
        </w:rPr>
        <w:t>Hinweise:</w:t>
      </w:r>
    </w:p>
    <w:p w14:paraId="2910F26D" w14:textId="4917CEBF" w:rsidR="00966601" w:rsidRDefault="00A54EBE"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966601">
        <w:rPr>
          <w:i/>
          <w:color w:val="306895" w:themeColor="accent2" w:themeShade="BF"/>
        </w:rPr>
        <w:t xml:space="preserve">Stellen Sie die </w:t>
      </w:r>
      <w:r w:rsidR="00C91EBA" w:rsidRPr="00966601">
        <w:rPr>
          <w:i/>
          <w:color w:val="306895" w:themeColor="accent2" w:themeShade="BF"/>
        </w:rPr>
        <w:t xml:space="preserve">wirtschaftliche </w:t>
      </w:r>
      <w:r w:rsidRPr="00966601">
        <w:rPr>
          <w:i/>
          <w:color w:val="306895" w:themeColor="accent2" w:themeShade="BF"/>
        </w:rPr>
        <w:t xml:space="preserve">Nutzung auf Organisationsebene dar </w:t>
      </w:r>
      <w:r w:rsidR="00966601">
        <w:rPr>
          <w:i/>
          <w:color w:val="306895" w:themeColor="accent2" w:themeShade="BF"/>
        </w:rPr>
        <w:t>und g</w:t>
      </w:r>
      <w:r w:rsidR="00966601" w:rsidRPr="00966601">
        <w:rPr>
          <w:i/>
          <w:color w:val="306895" w:themeColor="accent2" w:themeShade="BF"/>
        </w:rPr>
        <w:t xml:space="preserve">eben Sie das jeweilige Ausmaß in % der Gesamtkapazität an. </w:t>
      </w:r>
    </w:p>
    <w:p w14:paraId="2E47403A" w14:textId="4DF27D29" w:rsidR="00966601" w:rsidRDefault="00966601"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E</w:t>
      </w:r>
      <w:r w:rsidRPr="008C1102">
        <w:rPr>
          <w:i/>
          <w:color w:val="306895" w:themeColor="accent2" w:themeShade="BF"/>
        </w:rPr>
        <w:t xml:space="preserve">rläutern Sie die jeweilige Rolle: B – Betreiberorganisation, MO - Mitfinanzierende Organisationen, D </w:t>
      </w:r>
      <w:r>
        <w:rPr>
          <w:i/>
          <w:color w:val="306895" w:themeColor="accent2" w:themeShade="BF"/>
        </w:rPr>
        <w:t>–</w:t>
      </w:r>
      <w:r w:rsidRPr="008C1102">
        <w:rPr>
          <w:i/>
          <w:color w:val="306895" w:themeColor="accent2" w:themeShade="BF"/>
        </w:rPr>
        <w:t xml:space="preserve"> Dritte</w:t>
      </w:r>
      <w:r>
        <w:rPr>
          <w:i/>
          <w:color w:val="306895" w:themeColor="accent2" w:themeShade="BF"/>
        </w:rPr>
        <w:t>.</w:t>
      </w:r>
    </w:p>
    <w:p w14:paraId="6AB86FD3" w14:textId="70FDD6FE" w:rsidR="003C3C3C" w:rsidRPr="00966601" w:rsidRDefault="003C3C3C"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Detaillierte Dokumentation zu den angeführten</w:t>
      </w:r>
      <w:r w:rsidR="009C463D">
        <w:rPr>
          <w:i/>
          <w:color w:val="306895" w:themeColor="accent2" w:themeShade="BF"/>
        </w:rPr>
        <w:t xml:space="preserve"> </w:t>
      </w:r>
      <w:r>
        <w:rPr>
          <w:i/>
          <w:color w:val="306895" w:themeColor="accent2" w:themeShade="BF"/>
        </w:rPr>
        <w:t>Tätigkeiten und jeweiligen Kostenanteil</w:t>
      </w:r>
      <w:r w:rsidR="009C463D">
        <w:rPr>
          <w:i/>
          <w:color w:val="306895" w:themeColor="accent2" w:themeShade="BF"/>
        </w:rPr>
        <w:t>e</w:t>
      </w:r>
      <w:r>
        <w:rPr>
          <w:i/>
          <w:color w:val="306895" w:themeColor="accent2" w:themeShade="BF"/>
        </w:rPr>
        <w:t xml:space="preserve"> sind</w:t>
      </w:r>
      <w:r w:rsidRPr="006B7A72">
        <w:rPr>
          <w:i/>
          <w:color w:val="306895" w:themeColor="accent2" w:themeShade="BF"/>
        </w:rPr>
        <w:t xml:space="preserve"> auf Verlangen der Förderstelle offenzulegen.</w:t>
      </w:r>
    </w:p>
    <w:p w14:paraId="5B0964BE" w14:textId="779FC9CE" w:rsidR="0068602C" w:rsidRPr="0068602C" w:rsidRDefault="00A54EBE" w:rsidP="0068602C">
      <w:pPr>
        <w:pStyle w:val="Beschriftung"/>
        <w:keepNext/>
        <w:spacing w:before="240" w:after="120"/>
        <w:ind w:left="142"/>
        <w:rPr>
          <w:color w:val="306895" w:themeColor="accent2" w:themeShade="BF"/>
        </w:rPr>
      </w:pPr>
      <w:r w:rsidRPr="00212016">
        <w:t xml:space="preserve">Tabelle </w:t>
      </w:r>
      <w:r>
        <w:t>3</w:t>
      </w:r>
      <w:r w:rsidRPr="00212016">
        <w:rPr>
          <w:noProof/>
        </w:rPr>
        <w:t>:</w:t>
      </w:r>
      <w:r w:rsidRPr="00212016">
        <w:t xml:space="preserve"> </w:t>
      </w:r>
      <w:r>
        <w:t xml:space="preserve">Wirtschaftliche Nutzung </w:t>
      </w:r>
      <w:r w:rsidRPr="00B97E87">
        <w:rPr>
          <w:color w:val="306895" w:themeColor="accent2" w:themeShade="BF"/>
        </w:rPr>
        <w:t xml:space="preserve">(Hinweis: </w:t>
      </w:r>
      <w:r>
        <w:rPr>
          <w:color w:val="306895" w:themeColor="accent2" w:themeShade="BF"/>
        </w:rPr>
        <w:t>F</w:t>
      </w:r>
      <w:r w:rsidRPr="00B97E87">
        <w:rPr>
          <w:color w:val="306895" w:themeColor="accent2" w:themeShade="BF"/>
        </w:rPr>
        <w:t>ügen Sie bei Bedarf weitere Zellen ein.)</w:t>
      </w:r>
    </w:p>
    <w:tbl>
      <w:tblPr>
        <w:tblStyle w:val="Gitternetztabelle4Akzent1"/>
        <w:tblW w:w="8080"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8"/>
        <w:gridCol w:w="1348"/>
        <w:gridCol w:w="2338"/>
        <w:gridCol w:w="2126"/>
      </w:tblGrid>
      <w:tr w:rsidR="003C3C3C" w:rsidRPr="00FC1AE9" w14:paraId="0217C2D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F8DB689" w14:textId="77777777" w:rsidR="003C3C3C" w:rsidRPr="00FC1AE9" w:rsidRDefault="003C3C3C" w:rsidP="007C5A73">
            <w:pPr>
              <w:keepNext/>
              <w:rPr>
                <w:color w:val="FFFFFF" w:themeColor="background1"/>
                <w:szCs w:val="22"/>
              </w:rPr>
            </w:pPr>
            <w:r>
              <w:rPr>
                <w:color w:val="FFFFFF" w:themeColor="background1"/>
                <w:szCs w:val="22"/>
              </w:rPr>
              <w:t>Name der Organisation</w:t>
            </w:r>
          </w:p>
        </w:tc>
        <w:tc>
          <w:tcPr>
            <w:tcW w:w="1348" w:type="dxa"/>
            <w:vAlign w:val="center"/>
          </w:tcPr>
          <w:p w14:paraId="3AA07711" w14:textId="77777777" w:rsidR="003C3C3C" w:rsidRPr="00FC1AE9" w:rsidRDefault="003C3C3C" w:rsidP="007C5A73">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Rolle</w:t>
            </w:r>
          </w:p>
        </w:tc>
        <w:tc>
          <w:tcPr>
            <w:tcW w:w="2338" w:type="dxa"/>
            <w:vAlign w:val="center"/>
          </w:tcPr>
          <w:p w14:paraId="62ED5B6B" w14:textId="610E099A" w:rsidR="003C3C3C" w:rsidRDefault="003C3C3C" w:rsidP="003C3C3C">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Art der Tätigkeit</w:t>
            </w:r>
          </w:p>
        </w:tc>
        <w:tc>
          <w:tcPr>
            <w:tcW w:w="2126" w:type="dxa"/>
            <w:vAlign w:val="center"/>
          </w:tcPr>
          <w:p w14:paraId="3904A416" w14:textId="3EF81FDC" w:rsidR="003C3C3C" w:rsidRPr="00FC1AE9" w:rsidRDefault="003C3C3C" w:rsidP="005A0076">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Anteil in % der Gesamtkapazität</w:t>
            </w:r>
            <w:r w:rsidR="005A0076">
              <w:rPr>
                <w:color w:val="FFFFFF" w:themeColor="background1"/>
                <w:szCs w:val="22"/>
              </w:rPr>
              <w:t xml:space="preserve"> im </w:t>
            </w:r>
            <w:r w:rsidR="006F5F64">
              <w:rPr>
                <w:color w:val="FFFFFF" w:themeColor="background1"/>
                <w:szCs w:val="22"/>
              </w:rPr>
              <w:t>Berichtsjahr</w:t>
            </w:r>
          </w:p>
        </w:tc>
      </w:tr>
      <w:tr w:rsidR="003C3C3C" w:rsidRPr="00FC1AE9" w14:paraId="1D6F253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059745726"/>
              <w:placeholder>
                <w:docPart w:val="D3544C4D43C64A7BB6A78E7A2427C5E0"/>
              </w:placeholder>
            </w:sdtPr>
            <w:sdtEndPr/>
            <w:sdtContent>
              <w:sdt>
                <w:sdtPr>
                  <w:rPr>
                    <w:rStyle w:val="Platzhaltertext"/>
                  </w:rPr>
                  <w:alias w:val="Bezeichnung eingeben"/>
                  <w:tag w:val="Bezeichnung eingeben"/>
                  <w:id w:val="603390025"/>
                  <w:placeholder>
                    <w:docPart w:val="5CFD710C99FD442A9AB0983212A5D14E"/>
                  </w:placeholder>
                  <w:showingPlcHdr/>
                </w:sdtPr>
                <w:sdtEndPr>
                  <w:rPr>
                    <w:rStyle w:val="Absatz-Standardschriftart"/>
                    <w:color w:val="000000" w:themeColor="text1"/>
                  </w:rPr>
                </w:sdtEndPr>
                <w:sdtContent>
                  <w:p w14:paraId="6499E288" w14:textId="77777777" w:rsidR="003C3C3C" w:rsidRPr="006B7A72" w:rsidRDefault="003C3C3C" w:rsidP="007C5A73">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119722645"/>
              <w:placeholder>
                <w:docPart w:val="6641611CE6464DEEA5D604B678F5E092"/>
              </w:placeholder>
              <w:showingPlcHdr/>
            </w:sdtPr>
            <w:sdtEndPr/>
            <w:sdtContent>
              <w:p w14:paraId="7E9458FE" w14:textId="77777777" w:rsidR="003C3C3C" w:rsidRPr="00FC1AE9" w:rsidRDefault="003C3C3C" w:rsidP="007C5A73">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1087687742"/>
              <w:placeholder>
                <w:docPart w:val="DD85CB5A0C034F608737F481EFD59698"/>
              </w:placeholder>
              <w:showingPlcHdr/>
            </w:sdtPr>
            <w:sdtEndPr/>
            <w:sdtContent>
              <w:p w14:paraId="0D4D32D1" w14:textId="3EA6F5FB" w:rsidR="003C3C3C" w:rsidRPr="003C3C3C" w:rsidRDefault="003C3C3C" w:rsidP="007C5A73">
                <w:pPr>
                  <w:pStyle w:val="Flietext"/>
                  <w:cnfStyle w:val="000000100000" w:firstRow="0" w:lastRow="0" w:firstColumn="0" w:lastColumn="0" w:oddVBand="0" w:evenVBand="0" w:oddHBand="1" w:evenHBand="0" w:firstRowFirstColumn="0" w:firstRowLastColumn="0" w:lastRowFirstColumn="0" w:lastRowLastColumn="0"/>
                  <w:rPr>
                    <w:bCs w:val="0"/>
                  </w:rPr>
                </w:pPr>
                <w:r w:rsidRPr="00FC1AE9">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1778511602"/>
              <w:placeholder>
                <w:docPart w:val="DA64690A36C340B6BF2FC64DFEF13DB6"/>
              </w:placeholder>
              <w:showingPlcHdr/>
            </w:sdtPr>
            <w:sdtEndPr/>
            <w:sdtContent>
              <w:p w14:paraId="1C26F419" w14:textId="46D8FC20" w:rsidR="003C3C3C" w:rsidRPr="00FC1AE9" w:rsidRDefault="003C3C3C" w:rsidP="007C5A73">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r>
      <w:tr w:rsidR="003C3C3C" w:rsidRPr="00FC1AE9" w14:paraId="6E9E26C4" w14:textId="77777777" w:rsidTr="005A0076">
        <w:trPr>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803450219"/>
              <w:placeholder>
                <w:docPart w:val="DD598979900547A699E357FFCA107750"/>
              </w:placeholder>
            </w:sdtPr>
            <w:sdtEndPr/>
            <w:sdtContent>
              <w:sdt>
                <w:sdtPr>
                  <w:rPr>
                    <w:rStyle w:val="Platzhaltertext"/>
                  </w:rPr>
                  <w:alias w:val="Bezeichnung eingeben"/>
                  <w:tag w:val="Bezeichnung eingeben"/>
                  <w:id w:val="659730658"/>
                  <w:placeholder>
                    <w:docPart w:val="76909956DE8A4F28AB18B22778B8B9EB"/>
                  </w:placeholder>
                  <w:showingPlcHdr/>
                </w:sdtPr>
                <w:sdtEndPr>
                  <w:rPr>
                    <w:rStyle w:val="Absatz-Standardschriftart"/>
                    <w:color w:val="000000" w:themeColor="text1"/>
                  </w:rPr>
                </w:sdtEndPr>
                <w:sdtContent>
                  <w:p w14:paraId="4BF4A446" w14:textId="77777777" w:rsidR="003C3C3C" w:rsidRPr="006B7A72" w:rsidRDefault="003C3C3C" w:rsidP="007C5A73">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684263769"/>
              <w:placeholder>
                <w:docPart w:val="550A52ED05B54F81AAC7EB0B37DD669F"/>
              </w:placeholder>
              <w:showingPlcHdr/>
            </w:sdtPr>
            <w:sdtEndPr/>
            <w:sdtContent>
              <w:p w14:paraId="034EE8BA" w14:textId="77777777" w:rsidR="003C3C3C" w:rsidRPr="00FC1AE9" w:rsidRDefault="003C3C3C" w:rsidP="007C5A73">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2018527926"/>
              <w:placeholder>
                <w:docPart w:val="2547DCC960C643EF9FBF86540D6472A6"/>
              </w:placeholder>
              <w:showingPlcHdr/>
            </w:sdtPr>
            <w:sdtEndPr/>
            <w:sdtContent>
              <w:p w14:paraId="40B1B057" w14:textId="01213F27" w:rsidR="003C3C3C" w:rsidRPr="003C3C3C" w:rsidRDefault="003C3C3C" w:rsidP="007C5A73">
                <w:pPr>
                  <w:pStyle w:val="Flietext"/>
                  <w:cnfStyle w:val="000000000000" w:firstRow="0" w:lastRow="0" w:firstColumn="0" w:lastColumn="0" w:oddVBand="0" w:evenVBand="0" w:oddHBand="0" w:evenHBand="0" w:firstRowFirstColumn="0" w:firstRowLastColumn="0" w:lastRowFirstColumn="0" w:lastRowLastColumn="0"/>
                  <w:rPr>
                    <w:bCs w:val="0"/>
                  </w:rPr>
                </w:pPr>
                <w:r w:rsidRPr="00FC1AE9">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273085707"/>
              <w:placeholder>
                <w:docPart w:val="B614F36AA75940839751B07A0B880C53"/>
              </w:placeholder>
              <w:showingPlcHdr/>
            </w:sdtPr>
            <w:sdtEndPr/>
            <w:sdtContent>
              <w:p w14:paraId="0542CC24" w14:textId="65A33193" w:rsidR="003C3C3C" w:rsidRPr="00FC1AE9" w:rsidRDefault="003C3C3C" w:rsidP="007C5A73">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r>
    </w:tbl>
    <w:p w14:paraId="15E91AA2" w14:textId="77777777" w:rsidR="00A54EBE" w:rsidRDefault="00A54EBE" w:rsidP="00F92EB8"/>
    <w:p w14:paraId="1C26E9BF" w14:textId="20E0141E" w:rsidR="006204EA" w:rsidRDefault="006204EA" w:rsidP="006204EA">
      <w:pPr>
        <w:pStyle w:val="berschrift3"/>
      </w:pPr>
      <w:r>
        <w:lastRenderedPageBreak/>
        <w:t>Angaben zur</w:t>
      </w:r>
      <w:r w:rsidRPr="00064A35">
        <w:t xml:space="preserve"> </w:t>
      </w:r>
      <w:r>
        <w:t>nicht-</w:t>
      </w:r>
      <w:r w:rsidRPr="00064A35">
        <w:t>wirtschaftliche</w:t>
      </w:r>
      <w:r>
        <w:t>n</w:t>
      </w:r>
      <w:r w:rsidRPr="00064A35">
        <w:t xml:space="preserve"> Nutzung</w:t>
      </w:r>
      <w:r>
        <w:t xml:space="preserve"> </w:t>
      </w:r>
    </w:p>
    <w:p w14:paraId="1BE206ED" w14:textId="76BA366A" w:rsidR="006204EA" w:rsidRPr="005A0076" w:rsidRDefault="006204EA" w:rsidP="006204EA">
      <w:pPr>
        <w:rPr>
          <w:b/>
        </w:rPr>
      </w:pPr>
      <w:r>
        <w:br/>
      </w:r>
      <w:r w:rsidR="005A0076">
        <w:rPr>
          <w:b/>
        </w:rPr>
        <w:t>D</w:t>
      </w:r>
      <w:r w:rsidRPr="005A0076">
        <w:rPr>
          <w:b/>
        </w:rPr>
        <w:t>ie nicht-wirtschaftlichen Tätigkeiten</w:t>
      </w:r>
      <w:r w:rsidR="005A0076">
        <w:rPr>
          <w:b/>
        </w:rPr>
        <w:t xml:space="preserve"> sind in Tabelle</w:t>
      </w:r>
      <w:r w:rsidRPr="005A0076">
        <w:rPr>
          <w:b/>
        </w:rPr>
        <w:t xml:space="preserve"> </w:t>
      </w:r>
      <w:r w:rsidR="005A0076">
        <w:rPr>
          <w:b/>
        </w:rPr>
        <w:t xml:space="preserve">4 </w:t>
      </w:r>
      <w:r w:rsidRPr="005A0076">
        <w:rPr>
          <w:b/>
        </w:rPr>
        <w:t>darzustellen.</w:t>
      </w:r>
      <w:r w:rsidR="00647DAE">
        <w:rPr>
          <w:b/>
        </w:rPr>
        <w:t xml:space="preserve"> Beachten Sie im Zusammenhang mit wirtschaftlicher Nutzung die Vorgaben des Instrumentenleitfadens.</w:t>
      </w:r>
    </w:p>
    <w:p w14:paraId="49307C77" w14:textId="77777777" w:rsidR="006204EA" w:rsidRPr="008C1102" w:rsidRDefault="006204EA" w:rsidP="006204EA">
      <w:pPr>
        <w:spacing w:before="120" w:after="120"/>
        <w:rPr>
          <w:i/>
          <w:color w:val="306895" w:themeColor="accent2" w:themeShade="BF"/>
          <w:u w:val="single"/>
        </w:rPr>
      </w:pPr>
      <w:r w:rsidRPr="008C1102">
        <w:rPr>
          <w:i/>
          <w:color w:val="306895" w:themeColor="accent2" w:themeShade="BF"/>
          <w:u w:val="single"/>
        </w:rPr>
        <w:t>Hinweise:</w:t>
      </w:r>
    </w:p>
    <w:p w14:paraId="6423B290" w14:textId="378B21A5" w:rsidR="006204EA" w:rsidRDefault="006204EA" w:rsidP="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966601">
        <w:rPr>
          <w:i/>
          <w:color w:val="306895" w:themeColor="accent2" w:themeShade="BF"/>
        </w:rPr>
        <w:t xml:space="preserve">Stellen Sie die </w:t>
      </w:r>
      <w:r>
        <w:rPr>
          <w:i/>
          <w:color w:val="306895" w:themeColor="accent2" w:themeShade="BF"/>
        </w:rPr>
        <w:t>nicht-</w:t>
      </w:r>
      <w:r w:rsidRPr="00966601">
        <w:rPr>
          <w:i/>
          <w:color w:val="306895" w:themeColor="accent2" w:themeShade="BF"/>
        </w:rPr>
        <w:t xml:space="preserve">wirtschaftliche Nutzung auf Organisationsebene dar </w:t>
      </w:r>
      <w:r>
        <w:rPr>
          <w:i/>
          <w:color w:val="306895" w:themeColor="accent2" w:themeShade="BF"/>
        </w:rPr>
        <w:t>und g</w:t>
      </w:r>
      <w:r w:rsidRPr="00966601">
        <w:rPr>
          <w:i/>
          <w:color w:val="306895" w:themeColor="accent2" w:themeShade="BF"/>
        </w:rPr>
        <w:t xml:space="preserve">eben Sie das jeweilige Ausmaß in % der Gesamtkapazität an. </w:t>
      </w:r>
    </w:p>
    <w:p w14:paraId="488631DA" w14:textId="77777777" w:rsidR="006204EA" w:rsidRDefault="006204EA" w:rsidP="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E</w:t>
      </w:r>
      <w:r w:rsidRPr="008C1102">
        <w:rPr>
          <w:i/>
          <w:color w:val="306895" w:themeColor="accent2" w:themeShade="BF"/>
        </w:rPr>
        <w:t xml:space="preserve">rläutern Sie die jeweilige Rolle: B – Betreiberorganisation, MO - Mitfinanzierende Organisationen, D </w:t>
      </w:r>
      <w:r>
        <w:rPr>
          <w:i/>
          <w:color w:val="306895" w:themeColor="accent2" w:themeShade="BF"/>
        </w:rPr>
        <w:t>–</w:t>
      </w:r>
      <w:r w:rsidRPr="008C1102">
        <w:rPr>
          <w:i/>
          <w:color w:val="306895" w:themeColor="accent2" w:themeShade="BF"/>
        </w:rPr>
        <w:t xml:space="preserve"> Dritte</w:t>
      </w:r>
      <w:r>
        <w:rPr>
          <w:i/>
          <w:color w:val="306895" w:themeColor="accent2" w:themeShade="BF"/>
        </w:rPr>
        <w:t>.</w:t>
      </w:r>
    </w:p>
    <w:p w14:paraId="20B87AEF" w14:textId="0D269991" w:rsidR="00647DAE" w:rsidRPr="00F528CB" w:rsidRDefault="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Detaillierte Dokumentation zu den angeführten Tätigkeiten und jeweiligen Kostenanteile sind</w:t>
      </w:r>
      <w:r w:rsidRPr="006B7A72">
        <w:rPr>
          <w:i/>
          <w:color w:val="306895" w:themeColor="accent2" w:themeShade="BF"/>
        </w:rPr>
        <w:t xml:space="preserve"> auf Verlangen der Förderstelle offenzulegen.</w:t>
      </w:r>
    </w:p>
    <w:p w14:paraId="4F632EFE" w14:textId="53DB0410" w:rsidR="006204EA" w:rsidRPr="0068602C" w:rsidRDefault="006204EA" w:rsidP="006204EA">
      <w:pPr>
        <w:pStyle w:val="Beschriftung"/>
        <w:keepNext/>
        <w:spacing w:before="240" w:after="120"/>
        <w:ind w:left="142"/>
        <w:rPr>
          <w:color w:val="306895" w:themeColor="accent2" w:themeShade="BF"/>
        </w:rPr>
      </w:pPr>
      <w:r w:rsidRPr="00212016">
        <w:t xml:space="preserve">Tabelle </w:t>
      </w:r>
      <w:r>
        <w:t>4</w:t>
      </w:r>
      <w:r w:rsidRPr="00212016">
        <w:rPr>
          <w:noProof/>
        </w:rPr>
        <w:t>:</w:t>
      </w:r>
      <w:r w:rsidRPr="00212016">
        <w:t xml:space="preserve"> </w:t>
      </w:r>
      <w:r w:rsidR="001A5190">
        <w:t>N</w:t>
      </w:r>
      <w:r>
        <w:t xml:space="preserve">icht-wirtschaftliche Nutzung </w:t>
      </w:r>
      <w:r w:rsidRPr="00B97E87">
        <w:rPr>
          <w:color w:val="306895" w:themeColor="accent2" w:themeShade="BF"/>
        </w:rPr>
        <w:t xml:space="preserve">(Hinweis: </w:t>
      </w:r>
      <w:r>
        <w:rPr>
          <w:color w:val="306895" w:themeColor="accent2" w:themeShade="BF"/>
        </w:rPr>
        <w:t>F</w:t>
      </w:r>
      <w:r w:rsidRPr="00B97E87">
        <w:rPr>
          <w:color w:val="306895" w:themeColor="accent2" w:themeShade="BF"/>
        </w:rPr>
        <w:t>ügen Sie bei Bedarf weitere Zellen ein.)</w:t>
      </w:r>
    </w:p>
    <w:tbl>
      <w:tblPr>
        <w:tblStyle w:val="Gitternetztabelle4Akzent1"/>
        <w:tblW w:w="8222"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8"/>
        <w:gridCol w:w="1348"/>
        <w:gridCol w:w="2338"/>
        <w:gridCol w:w="2268"/>
      </w:tblGrid>
      <w:tr w:rsidR="009933A5" w:rsidRPr="00FC1AE9" w14:paraId="1BADFC47" w14:textId="77777777" w:rsidTr="009E7307">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4D0E665" w14:textId="77777777" w:rsidR="009933A5" w:rsidRPr="00FC1AE9" w:rsidRDefault="009933A5" w:rsidP="00FB5240">
            <w:pPr>
              <w:keepNext/>
              <w:rPr>
                <w:color w:val="FFFFFF" w:themeColor="background1"/>
                <w:szCs w:val="22"/>
              </w:rPr>
            </w:pPr>
            <w:r>
              <w:rPr>
                <w:color w:val="FFFFFF" w:themeColor="background1"/>
                <w:szCs w:val="22"/>
              </w:rPr>
              <w:t>Name der Organisation</w:t>
            </w:r>
          </w:p>
        </w:tc>
        <w:tc>
          <w:tcPr>
            <w:tcW w:w="1348" w:type="dxa"/>
            <w:vAlign w:val="center"/>
          </w:tcPr>
          <w:p w14:paraId="5D235FAC" w14:textId="77777777" w:rsidR="009933A5" w:rsidRPr="00FC1AE9" w:rsidRDefault="009933A5" w:rsidP="00FB524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Rolle</w:t>
            </w:r>
          </w:p>
        </w:tc>
        <w:tc>
          <w:tcPr>
            <w:tcW w:w="2338" w:type="dxa"/>
            <w:vAlign w:val="center"/>
          </w:tcPr>
          <w:p w14:paraId="311A1F0E" w14:textId="77777777" w:rsidR="009933A5" w:rsidRDefault="009933A5" w:rsidP="00FB524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Art der Tätigkeit</w:t>
            </w:r>
          </w:p>
        </w:tc>
        <w:tc>
          <w:tcPr>
            <w:tcW w:w="2268" w:type="dxa"/>
            <w:vAlign w:val="center"/>
          </w:tcPr>
          <w:p w14:paraId="52262032" w14:textId="60C668A8" w:rsidR="009933A5" w:rsidRPr="00FC1AE9" w:rsidRDefault="009933A5"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Anteil in % der Gesamtkapazität</w:t>
            </w:r>
            <w:r w:rsidR="009E7307">
              <w:rPr>
                <w:color w:val="FFFFFF" w:themeColor="background1"/>
                <w:szCs w:val="22"/>
              </w:rPr>
              <w:t xml:space="preserve"> im </w:t>
            </w:r>
            <w:r w:rsidR="006F5F64">
              <w:rPr>
                <w:color w:val="FFFFFF" w:themeColor="background1"/>
                <w:szCs w:val="22"/>
              </w:rPr>
              <w:t>Berichtsjahr</w:t>
            </w:r>
          </w:p>
        </w:tc>
      </w:tr>
      <w:tr w:rsidR="009933A5" w:rsidRPr="00FC1AE9" w14:paraId="0C8B0388" w14:textId="77777777" w:rsidTr="009E730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128282454"/>
              <w:placeholder>
                <w:docPart w:val="EFBB15788B504386815D9CA1325ADA81"/>
              </w:placeholder>
            </w:sdtPr>
            <w:sdtEndPr/>
            <w:sdtContent>
              <w:sdt>
                <w:sdtPr>
                  <w:rPr>
                    <w:rStyle w:val="Platzhaltertext"/>
                  </w:rPr>
                  <w:alias w:val="Bezeichnung eingeben"/>
                  <w:tag w:val="Bezeichnung eingeben"/>
                  <w:id w:val="-350874049"/>
                  <w:placeholder>
                    <w:docPart w:val="E15FECB885A544F7ABE86E86D1DF577A"/>
                  </w:placeholder>
                  <w:showingPlcHdr/>
                </w:sdtPr>
                <w:sdtEndPr>
                  <w:rPr>
                    <w:rStyle w:val="Absatz-Standardschriftart"/>
                    <w:color w:val="000000" w:themeColor="text1"/>
                  </w:rPr>
                </w:sdtEndPr>
                <w:sdtContent>
                  <w:p w14:paraId="7CB3E8A9" w14:textId="77777777" w:rsidR="009933A5" w:rsidRPr="006B7A72" w:rsidRDefault="009933A5" w:rsidP="00FB5240">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069497769"/>
              <w:placeholder>
                <w:docPart w:val="709C581139F14D51BD0BFE2B27E38D6D"/>
              </w:placeholder>
              <w:showingPlcHdr/>
            </w:sdtPr>
            <w:sdtEndPr/>
            <w:sdtContent>
              <w:p w14:paraId="1CF1966E" w14:textId="77777777" w:rsidR="009933A5" w:rsidRPr="00FC1AE9" w:rsidRDefault="009933A5" w:rsidP="00FB5240">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458337377"/>
              <w:placeholder>
                <w:docPart w:val="05876592A9EF4C7F8ED0B79EDE550858"/>
              </w:placeholder>
              <w:showingPlcHdr/>
            </w:sdtPr>
            <w:sdtEndPr/>
            <w:sdtContent>
              <w:p w14:paraId="7B24B753" w14:textId="77777777" w:rsidR="009933A5" w:rsidRPr="003C3C3C" w:rsidRDefault="009933A5" w:rsidP="00FB5240">
                <w:pPr>
                  <w:pStyle w:val="Flietext"/>
                  <w:cnfStyle w:val="000000100000" w:firstRow="0" w:lastRow="0" w:firstColumn="0" w:lastColumn="0" w:oddVBand="0" w:evenVBand="0" w:oddHBand="1" w:evenHBand="0" w:firstRowFirstColumn="0" w:firstRowLastColumn="0" w:lastRowFirstColumn="0" w:lastRowLastColumn="0"/>
                  <w:rPr>
                    <w:bCs w:val="0"/>
                  </w:rPr>
                </w:pPr>
                <w:r w:rsidRPr="00FC1AE9">
                  <w:rPr>
                    <w:rStyle w:val="Platzhaltertext"/>
                  </w:rPr>
                  <w:t>Klicken oder tippen Sie hier, um Text einzugeben.</w:t>
                </w:r>
              </w:p>
            </w:sdtContent>
          </w:sdt>
        </w:tc>
        <w:tc>
          <w:tcPr>
            <w:tcW w:w="2268" w:type="dxa"/>
            <w:shd w:val="clear" w:color="auto" w:fill="auto"/>
          </w:tcPr>
          <w:sdt>
            <w:sdtPr>
              <w:alias w:val="Abweichungen und Verzögerungen eingeben"/>
              <w:tag w:val="Abweichungen und Verzögerungen eingeben"/>
              <w:id w:val="1210995375"/>
              <w:placeholder>
                <w:docPart w:val="25948CE78957411B9BE06F62B15DA17F"/>
              </w:placeholder>
              <w:showingPlcHdr/>
            </w:sdtPr>
            <w:sdtEndPr/>
            <w:sdtContent>
              <w:p w14:paraId="4A99E24A" w14:textId="77777777" w:rsidR="009933A5" w:rsidRPr="00FC1AE9" w:rsidRDefault="009933A5" w:rsidP="00FB5240">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r>
      <w:tr w:rsidR="009933A5" w:rsidRPr="00FC1AE9" w14:paraId="3259A755" w14:textId="77777777" w:rsidTr="009E7307">
        <w:trPr>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640534089"/>
              <w:placeholder>
                <w:docPart w:val="04F6FD031FB74E1699FA985622E4C9C6"/>
              </w:placeholder>
            </w:sdtPr>
            <w:sdtEndPr/>
            <w:sdtContent>
              <w:sdt>
                <w:sdtPr>
                  <w:rPr>
                    <w:rStyle w:val="Platzhaltertext"/>
                  </w:rPr>
                  <w:alias w:val="Bezeichnung eingeben"/>
                  <w:tag w:val="Bezeichnung eingeben"/>
                  <w:id w:val="-1475681550"/>
                  <w:placeholder>
                    <w:docPart w:val="2E324DCA7C7A4FBEABA31FC60CD8897F"/>
                  </w:placeholder>
                  <w:showingPlcHdr/>
                </w:sdtPr>
                <w:sdtEndPr>
                  <w:rPr>
                    <w:rStyle w:val="Absatz-Standardschriftart"/>
                    <w:color w:val="000000" w:themeColor="text1"/>
                  </w:rPr>
                </w:sdtEndPr>
                <w:sdtContent>
                  <w:p w14:paraId="4C13394B" w14:textId="77777777" w:rsidR="009933A5" w:rsidRPr="006B7A72" w:rsidRDefault="009933A5" w:rsidP="00FB5240">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177889607"/>
              <w:placeholder>
                <w:docPart w:val="DDD11B3A62C748FF9EAF919F0D09C462"/>
              </w:placeholder>
              <w:showingPlcHdr/>
            </w:sdtPr>
            <w:sdtEndPr/>
            <w:sdtContent>
              <w:p w14:paraId="1889D7A0" w14:textId="77777777" w:rsidR="009933A5" w:rsidRPr="00FC1AE9" w:rsidRDefault="009933A5" w:rsidP="00FB5240">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894707801"/>
              <w:placeholder>
                <w:docPart w:val="9E584C53179146339DFFD0BFD963C941"/>
              </w:placeholder>
              <w:showingPlcHdr/>
            </w:sdtPr>
            <w:sdtEndPr/>
            <w:sdtContent>
              <w:p w14:paraId="7B21E5BF" w14:textId="77777777" w:rsidR="009933A5" w:rsidRPr="003C3C3C" w:rsidRDefault="009933A5" w:rsidP="00FB5240">
                <w:pPr>
                  <w:pStyle w:val="Flietext"/>
                  <w:cnfStyle w:val="000000000000" w:firstRow="0" w:lastRow="0" w:firstColumn="0" w:lastColumn="0" w:oddVBand="0" w:evenVBand="0" w:oddHBand="0" w:evenHBand="0" w:firstRowFirstColumn="0" w:firstRowLastColumn="0" w:lastRowFirstColumn="0" w:lastRowLastColumn="0"/>
                  <w:rPr>
                    <w:bCs w:val="0"/>
                  </w:rPr>
                </w:pPr>
                <w:r w:rsidRPr="00FC1AE9">
                  <w:rPr>
                    <w:rStyle w:val="Platzhaltertext"/>
                  </w:rPr>
                  <w:t>Klicken oder tippen Sie hier, um Text einzugeben.</w:t>
                </w:r>
              </w:p>
            </w:sdtContent>
          </w:sdt>
        </w:tc>
        <w:tc>
          <w:tcPr>
            <w:tcW w:w="2268" w:type="dxa"/>
            <w:shd w:val="clear" w:color="auto" w:fill="auto"/>
          </w:tcPr>
          <w:sdt>
            <w:sdtPr>
              <w:alias w:val="Abweichungen und Verzögerungen eingeben"/>
              <w:tag w:val="Abweichungen und Verzögerungen eingeben"/>
              <w:id w:val="810214098"/>
              <w:placeholder>
                <w:docPart w:val="663359086C794BFC99DC8ADE9552E8EB"/>
              </w:placeholder>
              <w:showingPlcHdr/>
            </w:sdtPr>
            <w:sdtEndPr/>
            <w:sdtContent>
              <w:p w14:paraId="5E77BB4F" w14:textId="77777777" w:rsidR="009933A5" w:rsidRPr="00FC1AE9" w:rsidRDefault="009933A5" w:rsidP="00FB5240">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r>
    </w:tbl>
    <w:p w14:paraId="05FAFCC6" w14:textId="04469187" w:rsidR="00F92EB8" w:rsidRPr="00BA51AF" w:rsidRDefault="00F92EB8" w:rsidP="008C1102">
      <w:pPr>
        <w:pStyle w:val="berschrift1"/>
        <w:tabs>
          <w:tab w:val="clear" w:pos="567"/>
        </w:tabs>
        <w:ind w:left="0"/>
      </w:pPr>
      <w:bookmarkStart w:id="8" w:name="_Toc117142213"/>
      <w:r>
        <w:t xml:space="preserve">Verwertung </w:t>
      </w:r>
      <w:bookmarkEnd w:id="8"/>
    </w:p>
    <w:p w14:paraId="7210368C" w14:textId="514F78BF" w:rsidR="00064A35" w:rsidRDefault="00064A35" w:rsidP="00AA3779">
      <w:pPr>
        <w:pStyle w:val="berschrift2"/>
        <w:ind w:left="426" w:right="-8" w:hanging="426"/>
      </w:pPr>
      <w:r>
        <w:t>Darstellung der Verwertung</w:t>
      </w:r>
    </w:p>
    <w:p w14:paraId="530F5F7C" w14:textId="36A9E174" w:rsidR="008C1102" w:rsidRDefault="00F92EB8" w:rsidP="008C1102">
      <w:pPr>
        <w:spacing w:before="120" w:after="120"/>
      </w:pPr>
      <w:r w:rsidRPr="008C1102">
        <w:t xml:space="preserve">Beschreiben Sie die Verwertungs- und Weiterverbreitungsaktivitäten </w:t>
      </w:r>
      <w:r w:rsidR="00966601">
        <w:t xml:space="preserve">im </w:t>
      </w:r>
      <w:r w:rsidR="006F5F64">
        <w:t>Berichtsjahr</w:t>
      </w:r>
      <w:r w:rsidR="0018271E">
        <w:t xml:space="preserve"> </w:t>
      </w:r>
      <w:r w:rsidRPr="008C1102">
        <w:t>und in welcher Form diese stattgefunden haben.</w:t>
      </w:r>
      <w:r w:rsidR="004056CB" w:rsidRPr="008C1102">
        <w:t xml:space="preserve"> </w:t>
      </w:r>
    </w:p>
    <w:p w14:paraId="69F5427D" w14:textId="16624575" w:rsidR="008C1102" w:rsidRPr="00463BDA" w:rsidRDefault="008C1102"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51B7D2C4" w14:textId="2E3AF29D" w:rsidR="00064A35" w:rsidRPr="008C1102" w:rsidRDefault="00F92EB8"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8C1102">
        <w:rPr>
          <w:i/>
          <w:color w:val="306895" w:themeColor="accent2" w:themeShade="BF"/>
        </w:rPr>
        <w:t xml:space="preserve">Unterscheiden Sie, wenn zutreffend, </w:t>
      </w:r>
      <w:r w:rsidR="00285537">
        <w:rPr>
          <w:i/>
          <w:color w:val="306895" w:themeColor="accent2" w:themeShade="BF"/>
        </w:rPr>
        <w:t>nicht-wirtschaftliche</w:t>
      </w:r>
      <w:r w:rsidRPr="008C1102">
        <w:rPr>
          <w:i/>
          <w:color w:val="306895" w:themeColor="accent2" w:themeShade="BF"/>
        </w:rPr>
        <w:t xml:space="preserve"> </w:t>
      </w:r>
      <w:r w:rsidR="00285537">
        <w:rPr>
          <w:i/>
          <w:color w:val="306895" w:themeColor="accent2" w:themeShade="BF"/>
        </w:rPr>
        <w:t xml:space="preserve">und wirtschaftliche </w:t>
      </w:r>
      <w:r w:rsidRPr="008C1102">
        <w:rPr>
          <w:i/>
          <w:color w:val="306895" w:themeColor="accent2" w:themeShade="BF"/>
        </w:rPr>
        <w:t xml:space="preserve">Verwertungs- und / bzw. Weiterverbreitungsaktivitäten. Führen Sie auch die Veröffentlichungen im </w:t>
      </w:r>
      <w:r w:rsidR="006F5F64">
        <w:rPr>
          <w:i/>
          <w:color w:val="306895" w:themeColor="accent2" w:themeShade="BF"/>
        </w:rPr>
        <w:t>Berichtsjahr</w:t>
      </w:r>
      <w:r w:rsidRPr="008C1102">
        <w:rPr>
          <w:i/>
          <w:color w:val="306895" w:themeColor="accent2" w:themeShade="BF"/>
        </w:rPr>
        <w:t xml:space="preserve"> an</w:t>
      </w:r>
      <w:r w:rsidR="00064A35" w:rsidRPr="008C1102">
        <w:rPr>
          <w:i/>
          <w:color w:val="306895" w:themeColor="accent2" w:themeShade="BF"/>
        </w:rPr>
        <w:t>.</w:t>
      </w:r>
    </w:p>
    <w:sdt>
      <w:sdtPr>
        <w:alias w:val="Hier meldungspflichtige Ereignisse eintragen"/>
        <w:tag w:val="Hier meldungspflichtige Ereignisse eintragen"/>
        <w:id w:val="-2004037587"/>
        <w:placeholder>
          <w:docPart w:val="6B2F9EAB499D478F88596D194004719A"/>
        </w:placeholder>
        <w:showingPlcHdr/>
      </w:sdtPr>
      <w:sdtEndPr/>
      <w:sdtContent>
        <w:p w14:paraId="5B4E4339" w14:textId="77777777" w:rsidR="00275714" w:rsidRDefault="00275714" w:rsidP="00C62C7B">
          <w:pPr>
            <w:pStyle w:val="Flietext"/>
          </w:pPr>
          <w:r w:rsidRPr="00B01642">
            <w:rPr>
              <w:rStyle w:val="Platzhaltertext"/>
            </w:rPr>
            <w:t>Klicken oder tippen Sie hier, um Text einzugeben.</w:t>
          </w:r>
        </w:p>
      </w:sdtContent>
    </w:sdt>
    <w:p w14:paraId="4D1BF8F1" w14:textId="6E0C0E8D" w:rsidR="00064A35" w:rsidRDefault="00275714" w:rsidP="00AA3779">
      <w:pPr>
        <w:pStyle w:val="berschrift2"/>
        <w:ind w:left="426" w:right="-8" w:hanging="426"/>
      </w:pPr>
      <w:r>
        <w:lastRenderedPageBreak/>
        <w:t xml:space="preserve"> </w:t>
      </w:r>
      <w:r w:rsidR="00064A35">
        <w:t>Zugang für Dritte / Bekanntmachung</w:t>
      </w:r>
    </w:p>
    <w:p w14:paraId="74215A63" w14:textId="5D6820CC" w:rsidR="008C1102" w:rsidRDefault="00F92EB8" w:rsidP="008C1102">
      <w:pPr>
        <w:spacing w:before="120" w:after="120"/>
      </w:pPr>
      <w:r w:rsidRPr="008C1102">
        <w:t>Beschreiben Sie</w:t>
      </w:r>
      <w:r w:rsidR="00FA5F6D">
        <w:t>,</w:t>
      </w:r>
      <w:r w:rsidRPr="008C1102">
        <w:t xml:space="preserve"> </w:t>
      </w:r>
      <w:r w:rsidR="00FA5F6D">
        <w:t>mit welchen Maßnahmen</w:t>
      </w:r>
      <w:r w:rsidRPr="008C1102">
        <w:t xml:space="preserve"> der Zugang zum Innovationslabor für Nutzer:innen außerhalb der Betreiberorganisation und deren mitfinanzierenden Organisationen transparent und diskriminierungsfrei bekannt und zugänglich gemacht wurde. Wie wurde darauf geachtet, dass keine Selektivität vorliegt?</w:t>
      </w:r>
    </w:p>
    <w:p w14:paraId="74678D22" w14:textId="54E519F3" w:rsidR="00BA6A96" w:rsidRPr="00463BDA" w:rsidRDefault="00064A35"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794704E0" w14:textId="6C2AC909"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Werden Anfragen zur Nutzung </w:t>
      </w:r>
      <w:r w:rsidR="008C1102">
        <w:rPr>
          <w:i/>
          <w:color w:val="306895" w:themeColor="accent2" w:themeShade="BF"/>
        </w:rPr>
        <w:t>des Innovationslabors</w:t>
      </w:r>
      <w:r w:rsidRPr="00463BDA">
        <w:rPr>
          <w:i/>
          <w:color w:val="306895" w:themeColor="accent2" w:themeShade="BF"/>
        </w:rPr>
        <w:t xml:space="preserve"> abgelehnt, so wird eine Dokumentation zu den Ablehnungsgründen in der Betreiberorganisation empfohlen. Dies betrifft schriftliche Anfragen unter Angabe von Zeitraum und Dauer der gewünschten Nutzung durch Dritte. Telefonische Erstanfragen sind nicht notwendigerweise zu dokumentieren. </w:t>
      </w:r>
    </w:p>
    <w:p w14:paraId="0880428D" w14:textId="267A31DA"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Sofern es keine Änderung zum </w:t>
      </w:r>
      <w:r w:rsidR="00B60C05">
        <w:rPr>
          <w:i/>
          <w:color w:val="306895" w:themeColor="accent2" w:themeShade="BF"/>
        </w:rPr>
        <w:t xml:space="preserve">vorangegangenen </w:t>
      </w:r>
      <w:r w:rsidR="006F5F64">
        <w:rPr>
          <w:i/>
          <w:color w:val="306895" w:themeColor="accent2" w:themeShade="BF"/>
        </w:rPr>
        <w:t>Berichtsjahr</w:t>
      </w:r>
      <w:r w:rsidRPr="00463BDA">
        <w:rPr>
          <w:i/>
          <w:color w:val="306895" w:themeColor="accent2" w:themeShade="BF"/>
        </w:rPr>
        <w:t xml:space="preserve"> gab, kann auf </w:t>
      </w:r>
      <w:r w:rsidR="00B60C05">
        <w:rPr>
          <w:i/>
          <w:color w:val="306895" w:themeColor="accent2" w:themeShade="BF"/>
        </w:rPr>
        <w:t>diesen</w:t>
      </w:r>
      <w:r w:rsidRPr="00463BDA">
        <w:rPr>
          <w:i/>
          <w:color w:val="306895" w:themeColor="accent2" w:themeShade="BF"/>
        </w:rPr>
        <w:t xml:space="preserve"> verwiesen werden.</w:t>
      </w:r>
    </w:p>
    <w:sdt>
      <w:sdtPr>
        <w:alias w:val="Hier meldungspflichtige Ereignisse eintragen"/>
        <w:tag w:val="Hier meldungspflichtige Ereignisse eintragen"/>
        <w:id w:val="2040389353"/>
        <w:placeholder>
          <w:docPart w:val="221B7299F6A24EA89D09501A058DF254"/>
        </w:placeholder>
        <w:showingPlcHdr/>
      </w:sdtPr>
      <w:sdtEndPr/>
      <w:sdtContent>
        <w:p w14:paraId="3EE2B34F" w14:textId="23C6EF41" w:rsidR="005B0226" w:rsidRDefault="00275714" w:rsidP="00C62C7B">
          <w:pPr>
            <w:pStyle w:val="Flietext"/>
          </w:pPr>
          <w:r w:rsidRPr="00B01642">
            <w:rPr>
              <w:rStyle w:val="Platzhaltertext"/>
            </w:rPr>
            <w:t>Klicken oder tippen Sie hier, um Text einzugeben.</w:t>
          </w:r>
        </w:p>
      </w:sdtContent>
    </w:sdt>
    <w:p w14:paraId="0CA493A0" w14:textId="2211F623" w:rsidR="00064A35" w:rsidRDefault="00064A35" w:rsidP="008C1102">
      <w:pPr>
        <w:pStyle w:val="berschrift1"/>
        <w:tabs>
          <w:tab w:val="clear" w:pos="567"/>
        </w:tabs>
        <w:ind w:left="0"/>
      </w:pPr>
      <w:r>
        <w:t>Sonstiges</w:t>
      </w:r>
    </w:p>
    <w:p w14:paraId="0CAE2982" w14:textId="6E92B0A1" w:rsidR="008C1102" w:rsidRPr="00B31331" w:rsidRDefault="008C1102" w:rsidP="008C1102">
      <w:pPr>
        <w:pStyle w:val="berschrift2"/>
        <w:keepNext w:val="0"/>
        <w:tabs>
          <w:tab w:val="num" w:pos="851"/>
          <w:tab w:val="left" w:pos="1418"/>
        </w:tabs>
        <w:spacing w:before="440" w:after="220" w:line="270" w:lineRule="atLeast"/>
        <w:ind w:left="851" w:hanging="851"/>
      </w:pPr>
      <w:r>
        <w:t>Finanzierungen</w:t>
      </w:r>
    </w:p>
    <w:p w14:paraId="0D720F4D" w14:textId="32BB643C" w:rsidR="008C1102" w:rsidRDefault="00C21782" w:rsidP="008C1102">
      <w:pPr>
        <w:pStyle w:val="Listenabsatz"/>
        <w:rPr>
          <w:color w:val="auto"/>
        </w:rPr>
      </w:pPr>
      <w:r>
        <w:rPr>
          <w:color w:val="auto"/>
        </w:rPr>
        <w:t>Beschreiben</w:t>
      </w:r>
      <w:r w:rsidR="008C1102" w:rsidRPr="005F08DD">
        <w:rPr>
          <w:color w:val="auto"/>
        </w:rPr>
        <w:t xml:space="preserve"> Sie </w:t>
      </w:r>
      <w:r>
        <w:rPr>
          <w:color w:val="auto"/>
        </w:rPr>
        <w:t xml:space="preserve">das </w:t>
      </w:r>
      <w:r w:rsidR="00E61B3A">
        <w:rPr>
          <w:color w:val="auto"/>
        </w:rPr>
        <w:t xml:space="preserve">Ausmaß und </w:t>
      </w:r>
      <w:r>
        <w:rPr>
          <w:color w:val="auto"/>
        </w:rPr>
        <w:t xml:space="preserve">die </w:t>
      </w:r>
      <w:r w:rsidR="00E61B3A">
        <w:rPr>
          <w:color w:val="auto"/>
        </w:rPr>
        <w:t xml:space="preserve">Art der </w:t>
      </w:r>
      <w:r>
        <w:rPr>
          <w:color w:val="auto"/>
        </w:rPr>
        <w:t>Ausfinanzierung Ihres Innovationslabors.</w:t>
      </w:r>
      <w:r w:rsidR="008C1102">
        <w:rPr>
          <w:color w:val="auto"/>
        </w:rPr>
        <w:t xml:space="preserve"> </w:t>
      </w:r>
    </w:p>
    <w:sdt>
      <w:sdtPr>
        <w:rPr>
          <w:rStyle w:val="Platzhaltertext"/>
          <w:b/>
          <w:bCs w:val="0"/>
        </w:rPr>
        <w:alias w:val="Bezeichnung eingeben"/>
        <w:tag w:val="Bezeichnung eingeben"/>
        <w:id w:val="1647933123"/>
        <w:placeholder>
          <w:docPart w:val="494C8B5D4EBD4DE39EC7DB71DF4D8DFE"/>
        </w:placeholder>
        <w:showingPlcHdr/>
      </w:sdtPr>
      <w:sdtEndPr>
        <w:rPr>
          <w:rStyle w:val="Absatz-Standardschriftart"/>
          <w:b w:val="0"/>
          <w:bCs/>
          <w:color w:val="000000" w:themeColor="text1"/>
        </w:rPr>
      </w:sdtEndPr>
      <w:sdtContent>
        <w:p w14:paraId="51F85CD9" w14:textId="7E8867C7" w:rsidR="00064A35" w:rsidRDefault="008C1102" w:rsidP="008C1102">
          <w:pPr>
            <w:pStyle w:val="Flietext"/>
            <w:rPr>
              <w:rStyle w:val="Platzhaltertext"/>
              <w:b/>
              <w:bCs w:val="0"/>
            </w:rPr>
          </w:pPr>
          <w:r w:rsidRPr="00F92EB8">
            <w:rPr>
              <w:rStyle w:val="Platzhaltertext"/>
              <w:bCs w:val="0"/>
            </w:rPr>
            <w:t>Klicken oder tippen Sie hier, um Text einzugeben.</w:t>
          </w:r>
        </w:p>
      </w:sdtContent>
    </w:sdt>
    <w:p w14:paraId="338B8A99" w14:textId="77777777" w:rsidR="005B0226" w:rsidRPr="00B31331" w:rsidRDefault="005B0226" w:rsidP="005B0226">
      <w:pPr>
        <w:pStyle w:val="berschrift2"/>
        <w:keepNext w:val="0"/>
        <w:tabs>
          <w:tab w:val="num" w:pos="851"/>
          <w:tab w:val="left" w:pos="1418"/>
        </w:tabs>
        <w:spacing w:before="440" w:after="220" w:line="270" w:lineRule="atLeast"/>
        <w:ind w:left="851" w:hanging="851"/>
      </w:pPr>
      <w:r>
        <w:t>Bevorzugter Zugang</w:t>
      </w:r>
      <w:bookmarkStart w:id="9" w:name="_GoBack"/>
      <w:bookmarkEnd w:id="9"/>
    </w:p>
    <w:p w14:paraId="0B50E887" w14:textId="77777777" w:rsidR="005B0226" w:rsidRPr="008C1102" w:rsidRDefault="005B0226" w:rsidP="005B0226">
      <w:r w:rsidRPr="008C1102">
        <w:t>Bestätigen Sie die für Ihr Innovationslabor relevante Option:</w:t>
      </w:r>
    </w:p>
    <w:p w14:paraId="39F52775" w14:textId="77777777" w:rsidR="005B0226" w:rsidRDefault="005B0226" w:rsidP="005B0226">
      <w:pPr>
        <w:ind w:left="282"/>
      </w:pPr>
    </w:p>
    <w:p w14:paraId="0CF797FC" w14:textId="4BFD983B" w:rsidR="005B0226" w:rsidRDefault="006F4DDC" w:rsidP="005B0226">
      <w:pPr>
        <w:spacing w:after="120"/>
        <w:ind w:left="709" w:hanging="703"/>
      </w:pPr>
      <w:sdt>
        <w:sdtPr>
          <w:id w:val="-1581668864"/>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7555C0">
        <w:t>Bei</w:t>
      </w:r>
      <w:r w:rsidR="005B0226">
        <w:t xml:space="preserve"> bevorzugtem Zugang von mitfinanzierenden Organisationen, die mindestens 10% der Kosten des Innovationslabors mitfinanzieren, </w:t>
      </w:r>
      <w:r w:rsidR="007555C0">
        <w:t xml:space="preserve">übersteigt </w:t>
      </w:r>
      <w:r w:rsidR="005B0226">
        <w:t xml:space="preserve">der Gegenwert des bevorzugten Zugangs </w:t>
      </w:r>
      <w:r w:rsidR="007555C0">
        <w:t xml:space="preserve">nicht </w:t>
      </w:r>
      <w:r w:rsidR="005B0226">
        <w:t>die</w:t>
      </w:r>
      <w:r w:rsidR="007555C0">
        <w:t xml:space="preserve"> Höhe des Finanzierungsbeitrags. Die </w:t>
      </w:r>
      <w:r w:rsidR="005B0226">
        <w:t>Vorzugsbedingungen</w:t>
      </w:r>
      <w:r w:rsidR="007555C0">
        <w:t xml:space="preserve"> sind</w:t>
      </w:r>
      <w:r w:rsidR="005B0226">
        <w:t xml:space="preserve"> öffentlich zugängig gemacht.</w:t>
      </w:r>
    </w:p>
    <w:p w14:paraId="52023E05" w14:textId="5D5BA01A" w:rsidR="005B0226" w:rsidRPr="006F4DDC" w:rsidRDefault="006F4DDC" w:rsidP="006F4DDC">
      <w:pPr>
        <w:ind w:left="708" w:hanging="705"/>
        <w:rPr>
          <w:b/>
          <w:color w:val="auto"/>
        </w:rPr>
      </w:pPr>
      <w:sdt>
        <w:sdtPr>
          <w:id w:val="-1238394721"/>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647DAE">
        <w:t>Es gibt keinen bevorzugten Zugang.</w:t>
      </w:r>
      <w:bookmarkEnd w:id="7"/>
    </w:p>
    <w:sectPr w:rsidR="005B0226" w:rsidRPr="006F4DDC" w:rsidSect="004062DA">
      <w:headerReference w:type="default" r:id="rId8"/>
      <w:footerReference w:type="even" r:id="rId9"/>
      <w:footerReference w:type="default" r:id="rId10"/>
      <w:headerReference w:type="first" r:id="rId11"/>
      <w:footerReference w:type="first" r:id="rId12"/>
      <w:pgSz w:w="11900" w:h="16840"/>
      <w:pgMar w:top="1985" w:right="1985" w:bottom="1701" w:left="1985"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BAB8C" w14:textId="77777777" w:rsidR="00336662" w:rsidRDefault="00336662" w:rsidP="006651B7">
      <w:r>
        <w:separator/>
      </w:r>
    </w:p>
    <w:p w14:paraId="1F70E8C3" w14:textId="77777777" w:rsidR="00336662" w:rsidRDefault="00336662"/>
  </w:endnote>
  <w:endnote w:type="continuationSeparator" w:id="0">
    <w:p w14:paraId="56D3A761" w14:textId="77777777" w:rsidR="00336662" w:rsidRDefault="00336662" w:rsidP="006651B7">
      <w:r>
        <w:continuationSeparator/>
      </w:r>
    </w:p>
    <w:p w14:paraId="10C9187F" w14:textId="77777777" w:rsidR="00336662" w:rsidRDefault="00336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038B" w14:textId="4A7C46A2" w:rsidR="004062DA" w:rsidRDefault="004062DA" w:rsidP="004062DA">
    <w:pPr>
      <w:pStyle w:val="Kopf-undFuzeile"/>
      <w:tabs>
        <w:tab w:val="clear" w:pos="5500"/>
        <w:tab w:val="center" w:pos="3969"/>
      </w:tabs>
      <w:jc w:val="center"/>
    </w:pPr>
    <w:r>
      <w:tab/>
    </w:r>
    <w:r>
      <w:fldChar w:fldCharType="begin"/>
    </w:r>
    <w:r>
      <w:instrText xml:space="preserve"> TIME \@ "dd.MM.yyyy" </w:instrText>
    </w:r>
    <w:r>
      <w:fldChar w:fldCharType="separate"/>
    </w:r>
    <w:r w:rsidR="006F4DDC">
      <w:t>26.05.2023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F4DDC">
      <w:t>2</w:t>
    </w:r>
    <w:r w:rsidRPr="00787822">
      <w:fldChar w:fldCharType="end"/>
    </w:r>
    <w:r w:rsidRPr="00787822">
      <w:t>/</w:t>
    </w:r>
    <w:r>
      <w:rPr>
        <w:noProof w:val="0"/>
      </w:rPr>
      <w:fldChar w:fldCharType="begin"/>
    </w:r>
    <w:r>
      <w:instrText xml:space="preserve"> NUMPAGES </w:instrText>
    </w:r>
    <w:r>
      <w:rPr>
        <w:noProof w:val="0"/>
      </w:rPr>
      <w:fldChar w:fldCharType="separate"/>
    </w:r>
    <w:r w:rsidR="006F4DDC">
      <w:t>5</w:t>
    </w:r>
    <w:r>
      <w:fldChar w:fldCharType="end"/>
    </w:r>
    <w:r w:rsidRPr="0078782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F928" w14:textId="3FC539DB" w:rsidR="002F68DF" w:rsidRPr="00787822" w:rsidRDefault="002F68DF" w:rsidP="002F68DF">
    <w:pPr>
      <w:pStyle w:val="Kopf-undFuzeile"/>
      <w:tabs>
        <w:tab w:val="clear" w:pos="5500"/>
        <w:tab w:val="center" w:pos="3969"/>
      </w:tabs>
    </w:pPr>
    <w:r>
      <w:t xml:space="preserve">Projekt Akronym: </w:t>
    </w:r>
    <w:r w:rsidRPr="002F68DF">
      <w:rPr>
        <w:color w:val="306895" w:themeColor="accent2" w:themeShade="BF"/>
        <w:highlight w:val="yellow"/>
      </w:rPr>
      <w:t>XXXXX</w:t>
    </w:r>
  </w:p>
  <w:p w14:paraId="13298219" w14:textId="5B9F531D" w:rsidR="00FF3183" w:rsidRDefault="002039A2" w:rsidP="00603240">
    <w:pPr>
      <w:pStyle w:val="Kopf-undFuzeile"/>
      <w:tabs>
        <w:tab w:val="clear" w:pos="5500"/>
        <w:tab w:val="center" w:pos="3969"/>
      </w:tabs>
      <w:jc w:val="center"/>
    </w:pPr>
    <w:r>
      <w:t>Projekt</w:t>
    </w:r>
    <w:r w:rsidR="002F68DF">
      <w:t>nummer</w:t>
    </w:r>
    <w:r>
      <w:t>:</w:t>
    </w:r>
    <w:r w:rsidR="002F68DF">
      <w:t xml:space="preserve">  </w:t>
    </w:r>
    <w:r>
      <w:t xml:space="preserve"> </w:t>
    </w:r>
    <w:r w:rsidRPr="002F68DF">
      <w:rPr>
        <w:color w:val="306895" w:themeColor="accent2" w:themeShade="BF"/>
        <w:highlight w:val="yellow"/>
      </w:rPr>
      <w:t>XXXX</w:t>
    </w:r>
    <w:r w:rsidR="002F68DF" w:rsidRPr="002F68DF">
      <w:rPr>
        <w:color w:val="306895" w:themeColor="accent2" w:themeShade="BF"/>
        <w:highlight w:val="yellow"/>
      </w:rPr>
      <w:t>X</w:t>
    </w:r>
    <w:r w:rsidR="00ED0CEA">
      <w:tab/>
    </w:r>
    <w:r w:rsidR="00ED0CEA">
      <w:fldChar w:fldCharType="begin"/>
    </w:r>
    <w:r w:rsidR="00ED0CEA">
      <w:instrText xml:space="preserve"> TIME \@ "dd.MM.yyyy" </w:instrText>
    </w:r>
    <w:r w:rsidR="00ED0CEA">
      <w:fldChar w:fldCharType="separate"/>
    </w:r>
    <w:r w:rsidR="006F4DDC">
      <w:t>26.05.2023</w:t>
    </w:r>
    <w:r w:rsidR="00ED0CEA">
      <w:fldChar w:fldCharType="end"/>
    </w:r>
    <w:r w:rsidR="00ED0CEA" w:rsidRPr="000E6321">
      <w:ptab w:relativeTo="margin" w:alignment="right" w:leader="none"/>
    </w:r>
    <w:r w:rsidR="00ED0CEA" w:rsidRPr="00787822">
      <w:t xml:space="preserve">Seite </w:t>
    </w:r>
    <w:r w:rsidR="00ED0CEA" w:rsidRPr="00787822">
      <w:fldChar w:fldCharType="begin"/>
    </w:r>
    <w:r w:rsidR="00ED0CEA" w:rsidRPr="00787822">
      <w:instrText xml:space="preserve"> PAGE </w:instrText>
    </w:r>
    <w:r w:rsidR="00ED0CEA" w:rsidRPr="00787822">
      <w:fldChar w:fldCharType="separate"/>
    </w:r>
    <w:r w:rsidR="004062DA">
      <w:t>1</w:t>
    </w:r>
    <w:r w:rsidR="00ED0CEA" w:rsidRPr="00787822">
      <w:fldChar w:fldCharType="end"/>
    </w:r>
    <w:r w:rsidR="00ED0CEA" w:rsidRPr="00787822">
      <w:t>/</w:t>
    </w:r>
    <w:r w:rsidR="00ED0CEA">
      <w:rPr>
        <w:noProof w:val="0"/>
      </w:rPr>
      <w:fldChar w:fldCharType="begin"/>
    </w:r>
    <w:r w:rsidR="00ED0CEA">
      <w:instrText xml:space="preserve"> NUMPAGES </w:instrText>
    </w:r>
    <w:r w:rsidR="00ED0CEA">
      <w:rPr>
        <w:noProof w:val="0"/>
      </w:rPr>
      <w:fldChar w:fldCharType="separate"/>
    </w:r>
    <w:r w:rsidR="004062DA">
      <w:t>5</w:t>
    </w:r>
    <w:r w:rsidR="00ED0CEA">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4E48" w14:textId="77777777" w:rsidR="00336662" w:rsidRDefault="00336662" w:rsidP="006651B7">
      <w:r>
        <w:separator/>
      </w:r>
    </w:p>
  </w:footnote>
  <w:footnote w:type="continuationSeparator" w:id="0">
    <w:p w14:paraId="71B47010" w14:textId="77777777" w:rsidR="00336662" w:rsidRDefault="00336662" w:rsidP="006651B7">
      <w:r>
        <w:continuationSeparator/>
      </w:r>
    </w:p>
    <w:p w14:paraId="323C0874" w14:textId="77777777" w:rsidR="00336662" w:rsidRDefault="003366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3371" w14:textId="44AD2EC3" w:rsidR="004062DA" w:rsidRDefault="004062DA" w:rsidP="004062DA">
    <w:pPr>
      <w:pStyle w:val="Kopfzeile"/>
      <w:rPr>
        <w:color w:val="306895" w:themeColor="accent2" w:themeShade="BF"/>
      </w:rPr>
    </w:pPr>
    <w:r w:rsidRPr="00D666ED">
      <w:t xml:space="preserve">Instrument: </w:t>
    </w:r>
    <w:r w:rsidR="00473429">
      <w:rPr>
        <w:color w:val="306895" w:themeColor="accent2" w:themeShade="BF"/>
      </w:rPr>
      <w:t>Innovationslabor</w:t>
    </w:r>
  </w:p>
  <w:p w14:paraId="084334C5" w14:textId="73713624" w:rsidR="004062DA" w:rsidRDefault="004062DA" w:rsidP="004062DA">
    <w:pPr>
      <w:pStyle w:val="Kopfzeile"/>
    </w:pPr>
    <w:r>
      <w:t xml:space="preserve">Format: </w:t>
    </w:r>
    <w:r w:rsidR="00473429">
      <w:rPr>
        <w:color w:val="306895" w:themeColor="accent2" w:themeShade="BF"/>
      </w:rPr>
      <w:t>Typ B (</w:t>
    </w:r>
    <w:r w:rsidR="00473429" w:rsidRPr="00473429">
      <w:rPr>
        <w:color w:val="306895" w:themeColor="accent2" w:themeShade="BF"/>
      </w:rPr>
      <w:t>nicht-wirtschaftlich genutztes und geführtes Innovationslabo</w:t>
    </w:r>
    <w:r w:rsidR="00C62C7B">
      <w:rPr>
        <w:color w:val="306895" w:themeColor="accent2" w:themeShade="BF"/>
      </w:rPr>
      <w:t>r</w:t>
    </w:r>
    <w:r w:rsidR="00473429">
      <w:rPr>
        <w:color w:val="306895" w:themeColor="accent2" w:themeShade="BF"/>
      </w:rPr>
      <w:t>)</w:t>
    </w:r>
    <w:r>
      <w:tab/>
    </w:r>
  </w:p>
  <w:p w14:paraId="154C1E52" w14:textId="71301140" w:rsidR="004062DA" w:rsidRPr="00F926AE" w:rsidRDefault="004062DA" w:rsidP="004062DA">
    <w:pPr>
      <w:pStyle w:val="Kopfzeile"/>
    </w:pPr>
    <w:r>
      <w:t xml:space="preserve">Ausschreibung: </w:t>
    </w:r>
    <w:r w:rsidR="00A66F43">
      <w:rPr>
        <w:color w:val="306895" w:themeColor="accent2" w:themeShade="BF"/>
      </w:rPr>
      <w:t>Technologien und Innovationen für die klimaneutrale Stadt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2ADD16A0" w:rsidR="00FF3183" w:rsidRDefault="00D666ED" w:rsidP="00B31331">
    <w:pPr>
      <w:pStyle w:val="Kopfzeile"/>
      <w:rPr>
        <w:color w:val="306895" w:themeColor="accent2" w:themeShade="BF"/>
      </w:rPr>
    </w:pPr>
    <w:r w:rsidRPr="00D666ED">
      <w:t xml:space="preserve">Instrument: </w:t>
    </w:r>
    <w:r w:rsidRPr="00EE6F08">
      <w:rPr>
        <w:color w:val="306895" w:themeColor="accent2" w:themeShade="BF"/>
      </w:rPr>
      <w:t>F&amp;E-Infrastrukturförderung</w:t>
    </w:r>
  </w:p>
  <w:p w14:paraId="69C89843" w14:textId="77777777" w:rsidR="00D666ED" w:rsidRDefault="00D666ED" w:rsidP="00D666ED">
    <w:pPr>
      <w:pStyle w:val="Kopfzeile"/>
    </w:pPr>
    <w:r>
      <w:t xml:space="preserve">Format: </w:t>
    </w:r>
    <w:r w:rsidRPr="003F1EF8">
      <w:rPr>
        <w:color w:val="306895" w:themeColor="accent2" w:themeShade="BF"/>
      </w:rPr>
      <w:t>Nutzung und Betrieb unter Ausübung</w:t>
    </w:r>
    <w:r>
      <w:t xml:space="preserve"> </w:t>
    </w:r>
    <w:r w:rsidRPr="00EE6F08">
      <w:rPr>
        <w:b/>
        <w:color w:val="306895" w:themeColor="accent2" w:themeShade="BF"/>
      </w:rPr>
      <w:t>nicht-wirtschaftlicher Tätigkeiten</w:t>
    </w:r>
    <w:r>
      <w:t xml:space="preserve"> </w:t>
    </w:r>
    <w:r>
      <w:tab/>
    </w:r>
  </w:p>
  <w:p w14:paraId="5520B3FE" w14:textId="548B2CD7" w:rsidR="00D666ED" w:rsidRPr="00F926AE" w:rsidRDefault="00D666ED" w:rsidP="00D666ED">
    <w:pPr>
      <w:pStyle w:val="Kopfzeile"/>
    </w:pPr>
    <w:r>
      <w:t xml:space="preserve">Ausschreibung: </w:t>
    </w:r>
    <w:r w:rsidRPr="00EE6F08">
      <w:rPr>
        <w:color w:val="306895" w:themeColor="accent2" w:themeShade="BF"/>
        <w:highlight w:val="yellow"/>
      </w:rPr>
      <w:t>X</w:t>
    </w:r>
    <w:r w:rsidR="00EE6F08" w:rsidRPr="00EE6F08">
      <w:rPr>
        <w:color w:val="306895" w:themeColor="accent2" w:themeShade="BF"/>
        <w:highlight w:val="yellow"/>
      </w:rPr>
      <w:t>X</w:t>
    </w:r>
    <w:r w:rsidRPr="00EE6F08">
      <w:rPr>
        <w:color w:val="306895" w:themeColor="accent2" w:themeShade="BF"/>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8D427F"/>
    <w:multiLevelType w:val="hybridMultilevel"/>
    <w:tmpl w:val="B0E83408"/>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D17098"/>
    <w:multiLevelType w:val="multilevel"/>
    <w:tmpl w:val="785A9E16"/>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4253"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501113"/>
    <w:multiLevelType w:val="hybridMultilevel"/>
    <w:tmpl w:val="9050EDA2"/>
    <w:lvl w:ilvl="0" w:tplc="9F88BE20">
      <w:start w:val="1"/>
      <w:numFmt w:val="bullet"/>
      <w:lvlText w:val=""/>
      <w:lvlJc w:val="left"/>
      <w:pPr>
        <w:ind w:left="1211" w:hanging="360"/>
      </w:pPr>
      <w:rPr>
        <w:rFonts w:ascii="Symbol" w:hAnsi="Symbol" w:hint="default"/>
        <w:color w:val="E3032E" w:themeColor="accent1"/>
      </w:rPr>
    </w:lvl>
    <w:lvl w:ilvl="1" w:tplc="3F32E7E0">
      <w:start w:val="1"/>
      <w:numFmt w:val="bullet"/>
      <w:lvlText w:val=""/>
      <w:lvlJc w:val="left"/>
      <w:pPr>
        <w:ind w:left="1440" w:hanging="360"/>
      </w:pPr>
      <w:rPr>
        <w:rFonts w:ascii="Symbol" w:hAnsi="Symbol"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A82D72"/>
    <w:multiLevelType w:val="hybridMultilevel"/>
    <w:tmpl w:val="ABD0F0E8"/>
    <w:lvl w:ilvl="0" w:tplc="A1C46CA2">
      <w:start w:val="1"/>
      <w:numFmt w:val="decimal"/>
      <w:lvlText w:val="%1."/>
      <w:lvlJc w:val="left"/>
      <w:pPr>
        <w:ind w:left="360" w:hanging="360"/>
      </w:pPr>
      <w:rPr>
        <w:color w:val="306895" w:themeColor="accent2"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F2471A"/>
    <w:multiLevelType w:val="hybridMultilevel"/>
    <w:tmpl w:val="C6AC3A06"/>
    <w:lvl w:ilvl="0" w:tplc="F1FE2A8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AE77A4C"/>
    <w:multiLevelType w:val="multilevel"/>
    <w:tmpl w:val="0E204E9C"/>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F61B4D"/>
    <w:multiLevelType w:val="hybridMultilevel"/>
    <w:tmpl w:val="3A10FD8A"/>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F96F0C"/>
    <w:multiLevelType w:val="hybridMultilevel"/>
    <w:tmpl w:val="03C4D402"/>
    <w:lvl w:ilvl="0" w:tplc="947600C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FCA4CF9"/>
    <w:multiLevelType w:val="hybridMultilevel"/>
    <w:tmpl w:val="3F0E8832"/>
    <w:lvl w:ilvl="0" w:tplc="3F32E7E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4797567"/>
    <w:multiLevelType w:val="hybridMultilevel"/>
    <w:tmpl w:val="A9327336"/>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96093F"/>
    <w:multiLevelType w:val="hybridMultilevel"/>
    <w:tmpl w:val="B57E50C6"/>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6A83572"/>
    <w:multiLevelType w:val="multilevel"/>
    <w:tmpl w:val="A3E2C3A6"/>
    <w:lvl w:ilvl="0">
      <w:start w:val="1"/>
      <w:numFmt w:val="bullet"/>
      <w:lvlText w:val=""/>
      <w:lvlJc w:val="left"/>
      <w:pPr>
        <w:ind w:left="1494" w:hanging="360"/>
      </w:pPr>
      <w:rPr>
        <w:rFonts w:ascii="Symbol" w:hAnsi="Symbol" w:hint="default"/>
        <w:color w:val="auto"/>
      </w:rPr>
    </w:lvl>
    <w:lvl w:ilvl="1">
      <w:start w:val="1"/>
      <w:numFmt w:val="bullet"/>
      <w:lvlText w:val=""/>
      <w:lvlJc w:val="left"/>
      <w:pPr>
        <w:ind w:left="1854" w:hanging="360"/>
      </w:pPr>
      <w:rPr>
        <w:rFonts w:ascii="Symbol" w:hAnsi="Symbol" w:hint="default"/>
        <w:color w:val="000000" w:themeColor="text1"/>
      </w:rPr>
    </w:lvl>
    <w:lvl w:ilvl="2">
      <w:start w:val="1"/>
      <w:numFmt w:val="lowerRoman"/>
      <w:lvlText w:val="%3)"/>
      <w:lvlJc w:val="left"/>
      <w:pPr>
        <w:ind w:left="2214" w:hanging="360"/>
      </w:pPr>
      <w:rPr>
        <w:rFonts w:hint="default"/>
      </w:rPr>
    </w:lvl>
    <w:lvl w:ilvl="3">
      <w:start w:val="1"/>
      <w:numFmt w:val="decimal"/>
      <w:lvlText w:val="(%4)"/>
      <w:lvlJc w:val="left"/>
      <w:pPr>
        <w:ind w:left="2574" w:hanging="360"/>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19" w15:restartNumberingAfterBreak="0">
    <w:nsid w:val="660353D3"/>
    <w:multiLevelType w:val="multilevel"/>
    <w:tmpl w:val="C1A0CB4A"/>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20"/>
  </w:num>
  <w:num w:numId="4">
    <w:abstractNumId w:val="6"/>
  </w:num>
  <w:num w:numId="5">
    <w:abstractNumId w:val="0"/>
  </w:num>
  <w:num w:numId="6">
    <w:abstractNumId w:val="21"/>
  </w:num>
  <w:num w:numId="7">
    <w:abstractNumId w:val="2"/>
  </w:num>
  <w:num w:numId="8">
    <w:abstractNumId w:val="1"/>
  </w:num>
  <w:num w:numId="9">
    <w:abstractNumId w:val="13"/>
  </w:num>
  <w:num w:numId="10">
    <w:abstractNumId w:val="5"/>
    <w:lvlOverride w:ilvl="1">
      <w:lvl w:ilvl="1">
        <w:start w:val="1"/>
        <w:numFmt w:val="decimal"/>
        <w:pStyle w:val="berschrift2"/>
        <w:lvlText w:val="%1.%2"/>
        <w:lvlJc w:val="left"/>
        <w:pPr>
          <w:ind w:left="7088" w:firstLine="0"/>
        </w:pPr>
        <w:rPr>
          <w:rFonts w:hint="default"/>
        </w:rPr>
      </w:lvl>
    </w:lvlOverride>
  </w:num>
  <w:num w:numId="11">
    <w:abstractNumId w:val="8"/>
  </w:num>
  <w:num w:numId="12">
    <w:abstractNumId w:val="3"/>
  </w:num>
  <w:num w:numId="13">
    <w:abstractNumId w:val="18"/>
  </w:num>
  <w:num w:numId="14">
    <w:abstractNumId w:val="11"/>
  </w:num>
  <w:num w:numId="15">
    <w:abstractNumId w:val="19"/>
  </w:num>
  <w:num w:numId="16">
    <w:abstractNumId w:val="6"/>
  </w:num>
  <w:num w:numId="17">
    <w:abstractNumId w:val="15"/>
  </w:num>
  <w:num w:numId="18">
    <w:abstractNumId w:val="17"/>
  </w:num>
  <w:num w:numId="19">
    <w:abstractNumId w:val="7"/>
  </w:num>
  <w:num w:numId="20">
    <w:abstractNumId w:val="4"/>
  </w:num>
  <w:num w:numId="21">
    <w:abstractNumId w:val="12"/>
  </w:num>
  <w:num w:numId="22">
    <w:abstractNumId w:val="16"/>
  </w:num>
  <w:num w:numId="23">
    <w:abstractNumId w:val="10"/>
  </w:num>
  <w:num w:numId="24">
    <w:abstractNumId w:val="5"/>
    <w:lvlOverride w:ilvl="1">
      <w:lvl w:ilvl="1">
        <w:start w:val="1"/>
        <w:numFmt w:val="decimal"/>
        <w:pStyle w:val="berschrift2"/>
        <w:lvlText w:val="%1.%2"/>
        <w:lvlJc w:val="left"/>
        <w:pPr>
          <w:ind w:left="7372" w:firstLine="0"/>
        </w:pPr>
        <w:rPr>
          <w:rFonts w:hint="default"/>
        </w:rPr>
      </w:lvl>
    </w:lvlOverride>
  </w:num>
  <w:num w:numId="25">
    <w:abstractNumId w:val="5"/>
    <w:lvlOverride w:ilvl="1">
      <w:lvl w:ilvl="1">
        <w:start w:val="1"/>
        <w:numFmt w:val="decimal"/>
        <w:pStyle w:val="berschrift2"/>
        <w:lvlText w:val="%1.%2"/>
        <w:lvlJc w:val="left"/>
        <w:pPr>
          <w:ind w:left="7372" w:firstLine="0"/>
        </w:pPr>
        <w:rPr>
          <w:rFonts w:hint="default"/>
        </w:rPr>
      </w:lvl>
    </w:lvlOverride>
  </w:num>
  <w:num w:numId="26">
    <w:abstractNumId w:val="5"/>
    <w:lvlOverride w:ilvl="1">
      <w:lvl w:ilvl="1">
        <w:start w:val="1"/>
        <w:numFmt w:val="decimal"/>
        <w:pStyle w:val="berschrift2"/>
        <w:lvlText w:val="%1.%2"/>
        <w:lvlJc w:val="left"/>
        <w:pPr>
          <w:ind w:left="7088" w:firstLine="0"/>
        </w:pPr>
        <w:rPr>
          <w:rFonts w:hint="default"/>
        </w:rPr>
      </w:lvl>
    </w:lvlOverride>
  </w:num>
  <w:num w:numId="27">
    <w:abstractNumId w:val="5"/>
    <w:lvlOverride w:ilvl="1">
      <w:lvl w:ilvl="1">
        <w:start w:val="1"/>
        <w:numFmt w:val="decimal"/>
        <w:pStyle w:val="berschrift2"/>
        <w:lvlText w:val="%1.%2"/>
        <w:lvlJc w:val="left"/>
        <w:pPr>
          <w:ind w:left="7088" w:firstLine="0"/>
        </w:pPr>
        <w:rPr>
          <w:rFonts w:hint="default"/>
        </w:rPr>
      </w:lvl>
    </w:lvlOverride>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45BF"/>
    <w:rsid w:val="00005803"/>
    <w:rsid w:val="00017D5D"/>
    <w:rsid w:val="00017DE1"/>
    <w:rsid w:val="00023130"/>
    <w:rsid w:val="00030331"/>
    <w:rsid w:val="00033321"/>
    <w:rsid w:val="0003745B"/>
    <w:rsid w:val="00042129"/>
    <w:rsid w:val="00043A50"/>
    <w:rsid w:val="00045ED8"/>
    <w:rsid w:val="0004739D"/>
    <w:rsid w:val="0005408F"/>
    <w:rsid w:val="0005613B"/>
    <w:rsid w:val="000579BC"/>
    <w:rsid w:val="0006067E"/>
    <w:rsid w:val="000640F5"/>
    <w:rsid w:val="00064A35"/>
    <w:rsid w:val="00082792"/>
    <w:rsid w:val="0009495D"/>
    <w:rsid w:val="00096848"/>
    <w:rsid w:val="000A143D"/>
    <w:rsid w:val="000A1E18"/>
    <w:rsid w:val="000A495F"/>
    <w:rsid w:val="000B054F"/>
    <w:rsid w:val="000B1224"/>
    <w:rsid w:val="000B35F8"/>
    <w:rsid w:val="000B697F"/>
    <w:rsid w:val="000C5480"/>
    <w:rsid w:val="000D6C0E"/>
    <w:rsid w:val="000E6321"/>
    <w:rsid w:val="000E71F9"/>
    <w:rsid w:val="000F09B6"/>
    <w:rsid w:val="000F286D"/>
    <w:rsid w:val="000F44C9"/>
    <w:rsid w:val="00102354"/>
    <w:rsid w:val="00103C01"/>
    <w:rsid w:val="00110D2F"/>
    <w:rsid w:val="001245F3"/>
    <w:rsid w:val="00130875"/>
    <w:rsid w:val="00133654"/>
    <w:rsid w:val="00133DE1"/>
    <w:rsid w:val="00135800"/>
    <w:rsid w:val="00142079"/>
    <w:rsid w:val="00142EA4"/>
    <w:rsid w:val="00145314"/>
    <w:rsid w:val="00145613"/>
    <w:rsid w:val="00146318"/>
    <w:rsid w:val="0015017E"/>
    <w:rsid w:val="00154837"/>
    <w:rsid w:val="0015528B"/>
    <w:rsid w:val="001619DE"/>
    <w:rsid w:val="00164FD3"/>
    <w:rsid w:val="0017662A"/>
    <w:rsid w:val="0017663A"/>
    <w:rsid w:val="001779D3"/>
    <w:rsid w:val="001805EF"/>
    <w:rsid w:val="0018271E"/>
    <w:rsid w:val="00184EF2"/>
    <w:rsid w:val="001874F4"/>
    <w:rsid w:val="00187CA8"/>
    <w:rsid w:val="00191443"/>
    <w:rsid w:val="00195037"/>
    <w:rsid w:val="001A3753"/>
    <w:rsid w:val="001A3E5C"/>
    <w:rsid w:val="001A50B6"/>
    <w:rsid w:val="001A5190"/>
    <w:rsid w:val="001B40A2"/>
    <w:rsid w:val="001D16F3"/>
    <w:rsid w:val="001D3473"/>
    <w:rsid w:val="001D7D25"/>
    <w:rsid w:val="001E55D5"/>
    <w:rsid w:val="001E6A2D"/>
    <w:rsid w:val="001F0309"/>
    <w:rsid w:val="001F1150"/>
    <w:rsid w:val="001F4553"/>
    <w:rsid w:val="001F4C6A"/>
    <w:rsid w:val="00201E85"/>
    <w:rsid w:val="00202392"/>
    <w:rsid w:val="002039A2"/>
    <w:rsid w:val="00210C5E"/>
    <w:rsid w:val="002119A8"/>
    <w:rsid w:val="00212016"/>
    <w:rsid w:val="0022055D"/>
    <w:rsid w:val="00221263"/>
    <w:rsid w:val="00221F9D"/>
    <w:rsid w:val="00230140"/>
    <w:rsid w:val="002319BA"/>
    <w:rsid w:val="0023261A"/>
    <w:rsid w:val="00234606"/>
    <w:rsid w:val="002352D1"/>
    <w:rsid w:val="002401A3"/>
    <w:rsid w:val="00240479"/>
    <w:rsid w:val="00242C79"/>
    <w:rsid w:val="00243D2E"/>
    <w:rsid w:val="0025192A"/>
    <w:rsid w:val="00252C32"/>
    <w:rsid w:val="00252E25"/>
    <w:rsid w:val="002549E7"/>
    <w:rsid w:val="00256B22"/>
    <w:rsid w:val="00275714"/>
    <w:rsid w:val="00285537"/>
    <w:rsid w:val="00287E43"/>
    <w:rsid w:val="00290340"/>
    <w:rsid w:val="00292DE8"/>
    <w:rsid w:val="002A0C13"/>
    <w:rsid w:val="002A3463"/>
    <w:rsid w:val="002A6B4A"/>
    <w:rsid w:val="002B014C"/>
    <w:rsid w:val="002B45B6"/>
    <w:rsid w:val="002D0A6E"/>
    <w:rsid w:val="002E08F2"/>
    <w:rsid w:val="002E4848"/>
    <w:rsid w:val="002E56C6"/>
    <w:rsid w:val="002E664D"/>
    <w:rsid w:val="002E7239"/>
    <w:rsid w:val="002F3103"/>
    <w:rsid w:val="002F68DF"/>
    <w:rsid w:val="002F6D1E"/>
    <w:rsid w:val="00315A58"/>
    <w:rsid w:val="00316A86"/>
    <w:rsid w:val="0032089C"/>
    <w:rsid w:val="003300AB"/>
    <w:rsid w:val="003309AF"/>
    <w:rsid w:val="00336662"/>
    <w:rsid w:val="00346AEF"/>
    <w:rsid w:val="003502A1"/>
    <w:rsid w:val="00361140"/>
    <w:rsid w:val="00361557"/>
    <w:rsid w:val="00362827"/>
    <w:rsid w:val="0037088B"/>
    <w:rsid w:val="00383569"/>
    <w:rsid w:val="00386092"/>
    <w:rsid w:val="0039400E"/>
    <w:rsid w:val="0039485B"/>
    <w:rsid w:val="003A62D3"/>
    <w:rsid w:val="003A7D6A"/>
    <w:rsid w:val="003B0148"/>
    <w:rsid w:val="003B4654"/>
    <w:rsid w:val="003C3C3C"/>
    <w:rsid w:val="003C4569"/>
    <w:rsid w:val="003C4C4F"/>
    <w:rsid w:val="003C571C"/>
    <w:rsid w:val="003D265C"/>
    <w:rsid w:val="003D4B6F"/>
    <w:rsid w:val="003D6B48"/>
    <w:rsid w:val="003D7FA1"/>
    <w:rsid w:val="003E06D2"/>
    <w:rsid w:val="003E7604"/>
    <w:rsid w:val="003F1EF8"/>
    <w:rsid w:val="003F5852"/>
    <w:rsid w:val="004002D2"/>
    <w:rsid w:val="00404EA0"/>
    <w:rsid w:val="004056CB"/>
    <w:rsid w:val="00405DF6"/>
    <w:rsid w:val="004062DA"/>
    <w:rsid w:val="004103B0"/>
    <w:rsid w:val="00413115"/>
    <w:rsid w:val="0041452D"/>
    <w:rsid w:val="00416C14"/>
    <w:rsid w:val="00422131"/>
    <w:rsid w:val="004240BD"/>
    <w:rsid w:val="00426AA6"/>
    <w:rsid w:val="004424D3"/>
    <w:rsid w:val="00446C2D"/>
    <w:rsid w:val="004510ED"/>
    <w:rsid w:val="004525D4"/>
    <w:rsid w:val="0045517C"/>
    <w:rsid w:val="00457AC5"/>
    <w:rsid w:val="00462721"/>
    <w:rsid w:val="00462CB0"/>
    <w:rsid w:val="00463BDA"/>
    <w:rsid w:val="00464814"/>
    <w:rsid w:val="00466BAA"/>
    <w:rsid w:val="004731C4"/>
    <w:rsid w:val="00473429"/>
    <w:rsid w:val="0048189E"/>
    <w:rsid w:val="00492FDF"/>
    <w:rsid w:val="004946BB"/>
    <w:rsid w:val="004A2E87"/>
    <w:rsid w:val="004A77D2"/>
    <w:rsid w:val="004B1357"/>
    <w:rsid w:val="004B355A"/>
    <w:rsid w:val="004B3611"/>
    <w:rsid w:val="004B45E3"/>
    <w:rsid w:val="004B523C"/>
    <w:rsid w:val="004C5C6A"/>
    <w:rsid w:val="004D351B"/>
    <w:rsid w:val="004E01C8"/>
    <w:rsid w:val="004E4D16"/>
    <w:rsid w:val="005010EE"/>
    <w:rsid w:val="005017FB"/>
    <w:rsid w:val="005034E0"/>
    <w:rsid w:val="0050442F"/>
    <w:rsid w:val="005069D7"/>
    <w:rsid w:val="00506B4C"/>
    <w:rsid w:val="005106BD"/>
    <w:rsid w:val="00511707"/>
    <w:rsid w:val="00511A93"/>
    <w:rsid w:val="005121E2"/>
    <w:rsid w:val="00515AE4"/>
    <w:rsid w:val="00516926"/>
    <w:rsid w:val="0052003D"/>
    <w:rsid w:val="00526E0A"/>
    <w:rsid w:val="00530142"/>
    <w:rsid w:val="005305EC"/>
    <w:rsid w:val="00545A79"/>
    <w:rsid w:val="00550BEB"/>
    <w:rsid w:val="005669B8"/>
    <w:rsid w:val="00572489"/>
    <w:rsid w:val="00574441"/>
    <w:rsid w:val="005757D8"/>
    <w:rsid w:val="005805E2"/>
    <w:rsid w:val="0058157C"/>
    <w:rsid w:val="005866F4"/>
    <w:rsid w:val="00590EAC"/>
    <w:rsid w:val="0059730F"/>
    <w:rsid w:val="005A0076"/>
    <w:rsid w:val="005A0672"/>
    <w:rsid w:val="005A3584"/>
    <w:rsid w:val="005A5DF4"/>
    <w:rsid w:val="005A678E"/>
    <w:rsid w:val="005A74A1"/>
    <w:rsid w:val="005B0226"/>
    <w:rsid w:val="005B2D1B"/>
    <w:rsid w:val="005B453C"/>
    <w:rsid w:val="005B5B1D"/>
    <w:rsid w:val="005B6AA0"/>
    <w:rsid w:val="005C3989"/>
    <w:rsid w:val="005D1CFD"/>
    <w:rsid w:val="005D34DC"/>
    <w:rsid w:val="005D3FC0"/>
    <w:rsid w:val="005E045F"/>
    <w:rsid w:val="005E30E0"/>
    <w:rsid w:val="005E6A45"/>
    <w:rsid w:val="005F08DD"/>
    <w:rsid w:val="00600D24"/>
    <w:rsid w:val="0060190E"/>
    <w:rsid w:val="00603240"/>
    <w:rsid w:val="00603718"/>
    <w:rsid w:val="00613665"/>
    <w:rsid w:val="00614BD3"/>
    <w:rsid w:val="006204EA"/>
    <w:rsid w:val="006261D9"/>
    <w:rsid w:val="006266F7"/>
    <w:rsid w:val="006300A6"/>
    <w:rsid w:val="00632FAC"/>
    <w:rsid w:val="006331A9"/>
    <w:rsid w:val="00633347"/>
    <w:rsid w:val="00635FF0"/>
    <w:rsid w:val="00640D19"/>
    <w:rsid w:val="0064171F"/>
    <w:rsid w:val="00644FF9"/>
    <w:rsid w:val="00646E3D"/>
    <w:rsid w:val="00647DAE"/>
    <w:rsid w:val="00650DAD"/>
    <w:rsid w:val="00654581"/>
    <w:rsid w:val="00655EF9"/>
    <w:rsid w:val="006560EE"/>
    <w:rsid w:val="00657714"/>
    <w:rsid w:val="00661047"/>
    <w:rsid w:val="006651B7"/>
    <w:rsid w:val="006753CF"/>
    <w:rsid w:val="00680A40"/>
    <w:rsid w:val="006820B6"/>
    <w:rsid w:val="00683F29"/>
    <w:rsid w:val="00685A57"/>
    <w:rsid w:val="0068602C"/>
    <w:rsid w:val="00690B0B"/>
    <w:rsid w:val="00691265"/>
    <w:rsid w:val="00691F49"/>
    <w:rsid w:val="006A07EB"/>
    <w:rsid w:val="006A1AF0"/>
    <w:rsid w:val="006A2614"/>
    <w:rsid w:val="006A32F0"/>
    <w:rsid w:val="006A7184"/>
    <w:rsid w:val="006B2C49"/>
    <w:rsid w:val="006B37B6"/>
    <w:rsid w:val="006B7A72"/>
    <w:rsid w:val="006C0C80"/>
    <w:rsid w:val="006C1318"/>
    <w:rsid w:val="006C2DA3"/>
    <w:rsid w:val="006C33E6"/>
    <w:rsid w:val="006C35F1"/>
    <w:rsid w:val="006D1569"/>
    <w:rsid w:val="006D315F"/>
    <w:rsid w:val="006D6D4A"/>
    <w:rsid w:val="006E21C7"/>
    <w:rsid w:val="006E2AD8"/>
    <w:rsid w:val="006E520F"/>
    <w:rsid w:val="006E7FBC"/>
    <w:rsid w:val="006F3AA5"/>
    <w:rsid w:val="006F4DDC"/>
    <w:rsid w:val="006F523C"/>
    <w:rsid w:val="006F5535"/>
    <w:rsid w:val="006F5F64"/>
    <w:rsid w:val="006F606C"/>
    <w:rsid w:val="007037AE"/>
    <w:rsid w:val="00707023"/>
    <w:rsid w:val="00711EDE"/>
    <w:rsid w:val="007129C9"/>
    <w:rsid w:val="00725145"/>
    <w:rsid w:val="00725C64"/>
    <w:rsid w:val="007265BE"/>
    <w:rsid w:val="00727F4C"/>
    <w:rsid w:val="0073183F"/>
    <w:rsid w:val="00736E0A"/>
    <w:rsid w:val="007555C0"/>
    <w:rsid w:val="00770153"/>
    <w:rsid w:val="007730E3"/>
    <w:rsid w:val="007750EE"/>
    <w:rsid w:val="00777D38"/>
    <w:rsid w:val="0078284C"/>
    <w:rsid w:val="00787822"/>
    <w:rsid w:val="00791CA8"/>
    <w:rsid w:val="007930CF"/>
    <w:rsid w:val="007A3ADD"/>
    <w:rsid w:val="007A46B5"/>
    <w:rsid w:val="007A5E10"/>
    <w:rsid w:val="007B17F8"/>
    <w:rsid w:val="007B39CD"/>
    <w:rsid w:val="007B418F"/>
    <w:rsid w:val="007B47AD"/>
    <w:rsid w:val="007B66D9"/>
    <w:rsid w:val="007B6D9C"/>
    <w:rsid w:val="007C0BD3"/>
    <w:rsid w:val="007C4807"/>
    <w:rsid w:val="007C4C33"/>
    <w:rsid w:val="007C5B23"/>
    <w:rsid w:val="007E05B6"/>
    <w:rsid w:val="007E17AB"/>
    <w:rsid w:val="007E27DD"/>
    <w:rsid w:val="007F09B5"/>
    <w:rsid w:val="007F2BA1"/>
    <w:rsid w:val="00801108"/>
    <w:rsid w:val="00807385"/>
    <w:rsid w:val="008121CA"/>
    <w:rsid w:val="008129A5"/>
    <w:rsid w:val="00816222"/>
    <w:rsid w:val="00821DC4"/>
    <w:rsid w:val="00822611"/>
    <w:rsid w:val="00825E76"/>
    <w:rsid w:val="00826562"/>
    <w:rsid w:val="008270CC"/>
    <w:rsid w:val="008332AE"/>
    <w:rsid w:val="00834527"/>
    <w:rsid w:val="00835DC2"/>
    <w:rsid w:val="00844B7C"/>
    <w:rsid w:val="0084622C"/>
    <w:rsid w:val="00847182"/>
    <w:rsid w:val="0084790A"/>
    <w:rsid w:val="00847AB6"/>
    <w:rsid w:val="0085061D"/>
    <w:rsid w:val="00854D29"/>
    <w:rsid w:val="00856DBE"/>
    <w:rsid w:val="00872FE0"/>
    <w:rsid w:val="00875716"/>
    <w:rsid w:val="00876E8B"/>
    <w:rsid w:val="00881494"/>
    <w:rsid w:val="008815B7"/>
    <w:rsid w:val="00883D56"/>
    <w:rsid w:val="00884433"/>
    <w:rsid w:val="008847A9"/>
    <w:rsid w:val="00897B4C"/>
    <w:rsid w:val="008A43CC"/>
    <w:rsid w:val="008A4B50"/>
    <w:rsid w:val="008A5927"/>
    <w:rsid w:val="008A782E"/>
    <w:rsid w:val="008C1102"/>
    <w:rsid w:val="008C4169"/>
    <w:rsid w:val="008C5F4C"/>
    <w:rsid w:val="008C790A"/>
    <w:rsid w:val="008D746B"/>
    <w:rsid w:val="008E14FD"/>
    <w:rsid w:val="008E37B7"/>
    <w:rsid w:val="008E3A12"/>
    <w:rsid w:val="008F64A7"/>
    <w:rsid w:val="00912E47"/>
    <w:rsid w:val="00913A6A"/>
    <w:rsid w:val="009162B9"/>
    <w:rsid w:val="009174ED"/>
    <w:rsid w:val="0091796F"/>
    <w:rsid w:val="009245B1"/>
    <w:rsid w:val="00933F5C"/>
    <w:rsid w:val="009360C5"/>
    <w:rsid w:val="009449F8"/>
    <w:rsid w:val="0094588F"/>
    <w:rsid w:val="00956C5A"/>
    <w:rsid w:val="00957843"/>
    <w:rsid w:val="009603EB"/>
    <w:rsid w:val="00963662"/>
    <w:rsid w:val="00966601"/>
    <w:rsid w:val="0096672F"/>
    <w:rsid w:val="0097294B"/>
    <w:rsid w:val="00987BCB"/>
    <w:rsid w:val="0099101F"/>
    <w:rsid w:val="00991C29"/>
    <w:rsid w:val="00992AF8"/>
    <w:rsid w:val="00992B3B"/>
    <w:rsid w:val="009933A5"/>
    <w:rsid w:val="009936FD"/>
    <w:rsid w:val="00994A47"/>
    <w:rsid w:val="009A37EC"/>
    <w:rsid w:val="009A404F"/>
    <w:rsid w:val="009A5694"/>
    <w:rsid w:val="009A771D"/>
    <w:rsid w:val="009B1EC2"/>
    <w:rsid w:val="009B25BB"/>
    <w:rsid w:val="009B6FB7"/>
    <w:rsid w:val="009C1393"/>
    <w:rsid w:val="009C1F04"/>
    <w:rsid w:val="009C463D"/>
    <w:rsid w:val="009C6235"/>
    <w:rsid w:val="009C7C18"/>
    <w:rsid w:val="009D2B08"/>
    <w:rsid w:val="009D45CE"/>
    <w:rsid w:val="009E0F0E"/>
    <w:rsid w:val="009E33A1"/>
    <w:rsid w:val="009E7307"/>
    <w:rsid w:val="009F359B"/>
    <w:rsid w:val="009F5F26"/>
    <w:rsid w:val="00A05516"/>
    <w:rsid w:val="00A10C4D"/>
    <w:rsid w:val="00A12133"/>
    <w:rsid w:val="00A122AB"/>
    <w:rsid w:val="00A135D1"/>
    <w:rsid w:val="00A1520E"/>
    <w:rsid w:val="00A1653A"/>
    <w:rsid w:val="00A210CD"/>
    <w:rsid w:val="00A21E1E"/>
    <w:rsid w:val="00A23367"/>
    <w:rsid w:val="00A23C0A"/>
    <w:rsid w:val="00A255E6"/>
    <w:rsid w:val="00A26580"/>
    <w:rsid w:val="00A26AC9"/>
    <w:rsid w:val="00A32342"/>
    <w:rsid w:val="00A3347C"/>
    <w:rsid w:val="00A33B1E"/>
    <w:rsid w:val="00A41666"/>
    <w:rsid w:val="00A44407"/>
    <w:rsid w:val="00A52698"/>
    <w:rsid w:val="00A54EBE"/>
    <w:rsid w:val="00A5570D"/>
    <w:rsid w:val="00A55EBA"/>
    <w:rsid w:val="00A579FD"/>
    <w:rsid w:val="00A61CF6"/>
    <w:rsid w:val="00A66F43"/>
    <w:rsid w:val="00A715FB"/>
    <w:rsid w:val="00A71622"/>
    <w:rsid w:val="00A824F4"/>
    <w:rsid w:val="00A8287C"/>
    <w:rsid w:val="00A82C48"/>
    <w:rsid w:val="00A90564"/>
    <w:rsid w:val="00AA3779"/>
    <w:rsid w:val="00AB356D"/>
    <w:rsid w:val="00AB727D"/>
    <w:rsid w:val="00AD12FA"/>
    <w:rsid w:val="00AE16B0"/>
    <w:rsid w:val="00AE42AF"/>
    <w:rsid w:val="00AE5553"/>
    <w:rsid w:val="00AE6E4E"/>
    <w:rsid w:val="00AE7FE1"/>
    <w:rsid w:val="00AF2DA4"/>
    <w:rsid w:val="00AF4171"/>
    <w:rsid w:val="00B03BBC"/>
    <w:rsid w:val="00B052BE"/>
    <w:rsid w:val="00B062A6"/>
    <w:rsid w:val="00B13CEB"/>
    <w:rsid w:val="00B16754"/>
    <w:rsid w:val="00B16A3C"/>
    <w:rsid w:val="00B2362E"/>
    <w:rsid w:val="00B2531F"/>
    <w:rsid w:val="00B30205"/>
    <w:rsid w:val="00B31331"/>
    <w:rsid w:val="00B31CD6"/>
    <w:rsid w:val="00B33B07"/>
    <w:rsid w:val="00B41671"/>
    <w:rsid w:val="00B43062"/>
    <w:rsid w:val="00B53608"/>
    <w:rsid w:val="00B564E2"/>
    <w:rsid w:val="00B60C05"/>
    <w:rsid w:val="00B62BA1"/>
    <w:rsid w:val="00B62BCC"/>
    <w:rsid w:val="00B63570"/>
    <w:rsid w:val="00B679D1"/>
    <w:rsid w:val="00B71443"/>
    <w:rsid w:val="00B773B8"/>
    <w:rsid w:val="00B82846"/>
    <w:rsid w:val="00B8670E"/>
    <w:rsid w:val="00B9072E"/>
    <w:rsid w:val="00B92A21"/>
    <w:rsid w:val="00B963C1"/>
    <w:rsid w:val="00B97E87"/>
    <w:rsid w:val="00BA40AB"/>
    <w:rsid w:val="00BA6A96"/>
    <w:rsid w:val="00BA70DF"/>
    <w:rsid w:val="00BB6088"/>
    <w:rsid w:val="00BC6814"/>
    <w:rsid w:val="00BD61E5"/>
    <w:rsid w:val="00BE0540"/>
    <w:rsid w:val="00BE3F40"/>
    <w:rsid w:val="00BF04C5"/>
    <w:rsid w:val="00BF06DB"/>
    <w:rsid w:val="00C012CF"/>
    <w:rsid w:val="00C041C0"/>
    <w:rsid w:val="00C07EF4"/>
    <w:rsid w:val="00C1011B"/>
    <w:rsid w:val="00C104B3"/>
    <w:rsid w:val="00C12BFB"/>
    <w:rsid w:val="00C15949"/>
    <w:rsid w:val="00C16958"/>
    <w:rsid w:val="00C21782"/>
    <w:rsid w:val="00C4232E"/>
    <w:rsid w:val="00C42530"/>
    <w:rsid w:val="00C528CE"/>
    <w:rsid w:val="00C62C7B"/>
    <w:rsid w:val="00C6737F"/>
    <w:rsid w:val="00C67A55"/>
    <w:rsid w:val="00C75207"/>
    <w:rsid w:val="00C91EBA"/>
    <w:rsid w:val="00C92BD2"/>
    <w:rsid w:val="00C93332"/>
    <w:rsid w:val="00CA7D4F"/>
    <w:rsid w:val="00CB291A"/>
    <w:rsid w:val="00CC2B16"/>
    <w:rsid w:val="00CC3501"/>
    <w:rsid w:val="00CC5699"/>
    <w:rsid w:val="00CC6C58"/>
    <w:rsid w:val="00CC741F"/>
    <w:rsid w:val="00CD3C71"/>
    <w:rsid w:val="00CD6DB2"/>
    <w:rsid w:val="00CE1F7F"/>
    <w:rsid w:val="00CE2062"/>
    <w:rsid w:val="00CE33CC"/>
    <w:rsid w:val="00CF032E"/>
    <w:rsid w:val="00CF6FBD"/>
    <w:rsid w:val="00CF75DC"/>
    <w:rsid w:val="00CF7AF9"/>
    <w:rsid w:val="00D01844"/>
    <w:rsid w:val="00D0279B"/>
    <w:rsid w:val="00D03B21"/>
    <w:rsid w:val="00D05580"/>
    <w:rsid w:val="00D06CE5"/>
    <w:rsid w:val="00D116F4"/>
    <w:rsid w:val="00D16444"/>
    <w:rsid w:val="00D30C16"/>
    <w:rsid w:val="00D32411"/>
    <w:rsid w:val="00D336DD"/>
    <w:rsid w:val="00D35283"/>
    <w:rsid w:val="00D37EC4"/>
    <w:rsid w:val="00D45DFE"/>
    <w:rsid w:val="00D535AD"/>
    <w:rsid w:val="00D5709E"/>
    <w:rsid w:val="00D62FF5"/>
    <w:rsid w:val="00D64A4D"/>
    <w:rsid w:val="00D65034"/>
    <w:rsid w:val="00D666ED"/>
    <w:rsid w:val="00D73C31"/>
    <w:rsid w:val="00D81C66"/>
    <w:rsid w:val="00D81DBF"/>
    <w:rsid w:val="00D829AD"/>
    <w:rsid w:val="00D82A06"/>
    <w:rsid w:val="00D9282E"/>
    <w:rsid w:val="00D941E3"/>
    <w:rsid w:val="00DA7A3C"/>
    <w:rsid w:val="00DB6505"/>
    <w:rsid w:val="00DB73E8"/>
    <w:rsid w:val="00DD021B"/>
    <w:rsid w:val="00DD1149"/>
    <w:rsid w:val="00DD285D"/>
    <w:rsid w:val="00DD61A2"/>
    <w:rsid w:val="00DE648A"/>
    <w:rsid w:val="00DE6EC5"/>
    <w:rsid w:val="00DE74D5"/>
    <w:rsid w:val="00DF0E00"/>
    <w:rsid w:val="00DF6333"/>
    <w:rsid w:val="00DF6A0E"/>
    <w:rsid w:val="00DF6B7C"/>
    <w:rsid w:val="00E13F2B"/>
    <w:rsid w:val="00E14A38"/>
    <w:rsid w:val="00E16AFD"/>
    <w:rsid w:val="00E2064E"/>
    <w:rsid w:val="00E20822"/>
    <w:rsid w:val="00E462B0"/>
    <w:rsid w:val="00E61B3A"/>
    <w:rsid w:val="00E620E1"/>
    <w:rsid w:val="00E62663"/>
    <w:rsid w:val="00E65D6B"/>
    <w:rsid w:val="00E66157"/>
    <w:rsid w:val="00E76CBE"/>
    <w:rsid w:val="00E80815"/>
    <w:rsid w:val="00E828B5"/>
    <w:rsid w:val="00E84D70"/>
    <w:rsid w:val="00E84FEC"/>
    <w:rsid w:val="00E9617F"/>
    <w:rsid w:val="00EA5E4D"/>
    <w:rsid w:val="00EB4B4E"/>
    <w:rsid w:val="00EB7F57"/>
    <w:rsid w:val="00EC2B94"/>
    <w:rsid w:val="00ED0CEA"/>
    <w:rsid w:val="00ED690D"/>
    <w:rsid w:val="00EE09DD"/>
    <w:rsid w:val="00EE1E65"/>
    <w:rsid w:val="00EE4D58"/>
    <w:rsid w:val="00EE5D35"/>
    <w:rsid w:val="00EE6F08"/>
    <w:rsid w:val="00EE76BB"/>
    <w:rsid w:val="00F00DE2"/>
    <w:rsid w:val="00F00F5F"/>
    <w:rsid w:val="00F03367"/>
    <w:rsid w:val="00F05D0F"/>
    <w:rsid w:val="00F06C89"/>
    <w:rsid w:val="00F07423"/>
    <w:rsid w:val="00F156CD"/>
    <w:rsid w:val="00F20709"/>
    <w:rsid w:val="00F23A4A"/>
    <w:rsid w:val="00F30BD7"/>
    <w:rsid w:val="00F33C1A"/>
    <w:rsid w:val="00F37080"/>
    <w:rsid w:val="00F409CC"/>
    <w:rsid w:val="00F45E9C"/>
    <w:rsid w:val="00F476D0"/>
    <w:rsid w:val="00F528CB"/>
    <w:rsid w:val="00F63169"/>
    <w:rsid w:val="00F63D13"/>
    <w:rsid w:val="00F65A62"/>
    <w:rsid w:val="00F65C89"/>
    <w:rsid w:val="00F72F55"/>
    <w:rsid w:val="00F73CCF"/>
    <w:rsid w:val="00F746AC"/>
    <w:rsid w:val="00F80B2D"/>
    <w:rsid w:val="00F84211"/>
    <w:rsid w:val="00F85A3B"/>
    <w:rsid w:val="00F926AE"/>
    <w:rsid w:val="00F92EB8"/>
    <w:rsid w:val="00F935F7"/>
    <w:rsid w:val="00F942B6"/>
    <w:rsid w:val="00FA0C7C"/>
    <w:rsid w:val="00FA254B"/>
    <w:rsid w:val="00FA2565"/>
    <w:rsid w:val="00FA309C"/>
    <w:rsid w:val="00FA34C3"/>
    <w:rsid w:val="00FA4A00"/>
    <w:rsid w:val="00FA549B"/>
    <w:rsid w:val="00FA5F6D"/>
    <w:rsid w:val="00FC042B"/>
    <w:rsid w:val="00FC12A4"/>
    <w:rsid w:val="00FC1AE9"/>
    <w:rsid w:val="00FE19FB"/>
    <w:rsid w:val="00FF3183"/>
    <w:rsid w:val="00FF62B0"/>
    <w:rsid w:val="00FF64F1"/>
    <w:rsid w:val="00FF6AE8"/>
    <w:rsid w:val="00FF72A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0"/>
      </w:numPr>
      <w:tabs>
        <w:tab w:val="left" w:pos="567"/>
      </w:tabs>
      <w:spacing w:before="720" w:after="240" w:line="280" w:lineRule="atLeast"/>
      <w:ind w:left="568"/>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0"/>
      </w:numPr>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0"/>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0"/>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9"/>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semiHidden/>
    <w:unhideWhenUsed/>
    <w:rsid w:val="001E6A2D"/>
    <w:rPr>
      <w:sz w:val="16"/>
      <w:szCs w:val="16"/>
    </w:rPr>
  </w:style>
  <w:style w:type="paragraph" w:styleId="Kommentartext">
    <w:name w:val="annotation text"/>
    <w:basedOn w:val="Standard"/>
    <w:link w:val="KommentartextZchn"/>
    <w:unhideWhenUsed/>
    <w:rsid w:val="001E6A2D"/>
    <w:rPr>
      <w:sz w:val="20"/>
      <w:szCs w:val="20"/>
    </w:rPr>
  </w:style>
  <w:style w:type="character" w:customStyle="1" w:styleId="KommentartextZchn">
    <w:name w:val="Kommentartext Zchn"/>
    <w:basedOn w:val="Absatz-Standardschriftart"/>
    <w:link w:val="Kommentartext"/>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C62C7B"/>
    <w:pPr>
      <w:spacing w:before="120" w:beforeAutospacing="1" w:after="100"/>
    </w:pPr>
    <w:rPr>
      <w:bCs/>
    </w:rPr>
  </w:style>
  <w:style w:type="paragraph" w:customStyle="1" w:styleId="FormatvorlageArialLinks013cm">
    <w:name w:val="Formatvorlage Arial Links:  013 cm"/>
    <w:basedOn w:val="Standard"/>
    <w:link w:val="FormatvorlageArialLinks013cmZchn"/>
    <w:rsid w:val="008E14FD"/>
    <w:pPr>
      <w:widowControl w:val="0"/>
      <w:adjustRightInd w:val="0"/>
      <w:ind w:left="74"/>
      <w:jc w:val="both"/>
      <w:textAlignment w:val="baseline"/>
    </w:pPr>
    <w:rPr>
      <w:rFonts w:ascii="Arial" w:eastAsia="Times New Roman" w:hAnsi="Arial" w:cs="Times New Roman"/>
      <w:color w:val="auto"/>
      <w:spacing w:val="0"/>
      <w:sz w:val="20"/>
      <w:szCs w:val="20"/>
      <w:lang w:val="de-DE" w:eastAsia="de-DE"/>
    </w:rPr>
  </w:style>
  <w:style w:type="paragraph" w:customStyle="1" w:styleId="FormatvorlageArialFettLinks013cmVor6pt">
    <w:name w:val="Formatvorlage Arial Fett Links:  013 cm Vor:  6 pt"/>
    <w:basedOn w:val="Standard"/>
    <w:rsid w:val="008E14FD"/>
    <w:pPr>
      <w:widowControl w:val="0"/>
      <w:adjustRightInd w:val="0"/>
      <w:spacing w:before="120"/>
      <w:ind w:left="74"/>
      <w:jc w:val="both"/>
      <w:textAlignment w:val="baseline"/>
    </w:pPr>
    <w:rPr>
      <w:rFonts w:ascii="Arial" w:eastAsia="Times New Roman" w:hAnsi="Arial" w:cs="Times New Roman"/>
      <w:b/>
      <w:bCs/>
      <w:color w:val="auto"/>
      <w:spacing w:val="0"/>
      <w:sz w:val="20"/>
      <w:szCs w:val="20"/>
      <w:lang w:val="de-DE" w:eastAsia="de-DE"/>
    </w:rPr>
  </w:style>
  <w:style w:type="character" w:customStyle="1" w:styleId="FormatvorlageArialLinks013cmZchn">
    <w:name w:val="Formatvorlage Arial Links:  013 cm Zchn"/>
    <w:link w:val="FormatvorlageArialLinks013cm"/>
    <w:rsid w:val="008E14FD"/>
    <w:rPr>
      <w:rFonts w:ascii="Arial" w:eastAsia="Times New Roman" w:hAnsi="Arial" w:cs="Times New Roman"/>
      <w:sz w:val="20"/>
      <w:szCs w:val="20"/>
      <w:lang w:val="de-DE" w:eastAsia="de-DE"/>
    </w:rPr>
  </w:style>
  <w:style w:type="character" w:customStyle="1" w:styleId="markedcontent">
    <w:name w:val="markedcontent"/>
    <w:basedOn w:val="Absatz-Standardschriftart"/>
    <w:rsid w:val="008A43CC"/>
  </w:style>
  <w:style w:type="character" w:customStyle="1" w:styleId="highlight">
    <w:name w:val="highlight"/>
    <w:basedOn w:val="Absatz-Standardschriftart"/>
    <w:rsid w:val="008A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F894906D14855994A60F3B398E810"/>
        <w:category>
          <w:name w:val="Allgemein"/>
          <w:gallery w:val="placeholder"/>
        </w:category>
        <w:types>
          <w:type w:val="bbPlcHdr"/>
        </w:types>
        <w:behaviors>
          <w:behavior w:val="content"/>
        </w:behaviors>
        <w:guid w:val="{23E2E5E8-588D-48D3-BA41-51C68508A243}"/>
      </w:docPartPr>
      <w:docPartBody>
        <w:p w:rsidR="004B0874" w:rsidRDefault="002B59A3" w:rsidP="002B59A3">
          <w:pPr>
            <w:pStyle w:val="BBDF894906D14855994A60F3B398E81025"/>
          </w:pPr>
          <w:r>
            <w:rPr>
              <w:rStyle w:val="Platzhaltertext"/>
            </w:rPr>
            <w:t>Sechsstellige FFG-Nummer oder Akronym</w:t>
          </w:r>
        </w:p>
      </w:docPartBody>
    </w:docPart>
    <w:docPart>
      <w:docPartPr>
        <w:name w:val="6B2F9EAB499D478F88596D194004719A"/>
        <w:category>
          <w:name w:val="Allgemein"/>
          <w:gallery w:val="placeholder"/>
        </w:category>
        <w:types>
          <w:type w:val="bbPlcHdr"/>
        </w:types>
        <w:behaviors>
          <w:behavior w:val="content"/>
        </w:behaviors>
        <w:guid w:val="{36041198-DA47-4ACC-B5A9-CAC5EE72BE3F}"/>
      </w:docPartPr>
      <w:docPartBody>
        <w:p w:rsidR="004E1B88" w:rsidRDefault="002B59A3" w:rsidP="002B59A3">
          <w:pPr>
            <w:pStyle w:val="6B2F9EAB499D478F88596D194004719A7"/>
          </w:pPr>
          <w:r w:rsidRPr="00B01642">
            <w:rPr>
              <w:rStyle w:val="Platzhaltertext"/>
            </w:rPr>
            <w:t>Klicken oder tippen Sie hier, um Text einzugeben.</w:t>
          </w:r>
        </w:p>
      </w:docPartBody>
    </w:docPart>
    <w:docPart>
      <w:docPartPr>
        <w:name w:val="221B7299F6A24EA89D09501A058DF254"/>
        <w:category>
          <w:name w:val="Allgemein"/>
          <w:gallery w:val="placeholder"/>
        </w:category>
        <w:types>
          <w:type w:val="bbPlcHdr"/>
        </w:types>
        <w:behaviors>
          <w:behavior w:val="content"/>
        </w:behaviors>
        <w:guid w:val="{A62147C7-E3F7-42B0-82CC-906D7E6D6D3B}"/>
      </w:docPartPr>
      <w:docPartBody>
        <w:p w:rsidR="004E1B88" w:rsidRDefault="002B59A3" w:rsidP="002B59A3">
          <w:pPr>
            <w:pStyle w:val="221B7299F6A24EA89D09501A058DF2546"/>
          </w:pPr>
          <w:r w:rsidRPr="00B01642">
            <w:rPr>
              <w:rStyle w:val="Platzhaltertext"/>
            </w:rPr>
            <w:t>Klicken oder tippen Sie hier, um Text einzugeben.</w:t>
          </w:r>
        </w:p>
      </w:docPartBody>
    </w:docPart>
    <w:docPart>
      <w:docPartPr>
        <w:name w:val="415FD8507ECE4D9BA11A9A9CD8CDB8EE"/>
        <w:category>
          <w:name w:val="Allgemein"/>
          <w:gallery w:val="placeholder"/>
        </w:category>
        <w:types>
          <w:type w:val="bbPlcHdr"/>
        </w:types>
        <w:behaviors>
          <w:behavior w:val="content"/>
        </w:behaviors>
        <w:guid w:val="{233BC47C-606C-4988-8C06-BBFEFF3FFBC0}"/>
      </w:docPartPr>
      <w:docPartBody>
        <w:p w:rsidR="005828B6" w:rsidRDefault="00A835B4" w:rsidP="00A835B4">
          <w:pPr>
            <w:pStyle w:val="415FD8507ECE4D9BA11A9A9CD8CDB8EE"/>
          </w:pPr>
          <w:r>
            <w:rPr>
              <w:rStyle w:val="Platzhaltertext"/>
            </w:rPr>
            <w:t>Zeitraum von – bis angeben</w:t>
          </w:r>
        </w:p>
      </w:docPartBody>
    </w:docPart>
    <w:docPart>
      <w:docPartPr>
        <w:name w:val="2B21884D6ED041558902DE0C5302184A"/>
        <w:category>
          <w:name w:val="Allgemein"/>
          <w:gallery w:val="placeholder"/>
        </w:category>
        <w:types>
          <w:type w:val="bbPlcHdr"/>
        </w:types>
        <w:behaviors>
          <w:behavior w:val="content"/>
        </w:behaviors>
        <w:guid w:val="{547DE94A-17F2-456A-943A-542E781295A8}"/>
      </w:docPartPr>
      <w:docPartBody>
        <w:p w:rsidR="005828B6" w:rsidRDefault="00A835B4" w:rsidP="00A835B4">
          <w:pPr>
            <w:pStyle w:val="2B21884D6ED041558902DE0C5302184A"/>
          </w:pPr>
          <w:r>
            <w:rPr>
              <w:rStyle w:val="Platzhaltertext"/>
            </w:rPr>
            <w:t>Zeitraum von – bis angeben</w:t>
          </w:r>
        </w:p>
      </w:docPartBody>
    </w:docPart>
    <w:docPart>
      <w:docPartPr>
        <w:name w:val="494C8B5D4EBD4DE39EC7DB71DF4D8DFE"/>
        <w:category>
          <w:name w:val="Allgemein"/>
          <w:gallery w:val="placeholder"/>
        </w:category>
        <w:types>
          <w:type w:val="bbPlcHdr"/>
        </w:types>
        <w:behaviors>
          <w:behavior w:val="content"/>
        </w:behaviors>
        <w:guid w:val="{60399A6D-D064-4F54-AF31-6A78B9FCB562}"/>
      </w:docPartPr>
      <w:docPartBody>
        <w:p w:rsidR="005828B6" w:rsidRDefault="00A835B4" w:rsidP="00A835B4">
          <w:pPr>
            <w:pStyle w:val="494C8B5D4EBD4DE39EC7DB71DF4D8DFE"/>
          </w:pPr>
          <w:r w:rsidRPr="00FC1AE9">
            <w:rPr>
              <w:rStyle w:val="Platzhaltertext"/>
            </w:rPr>
            <w:t>Klicken oder tippen Sie hier, um Text einzugeben.</w:t>
          </w:r>
        </w:p>
      </w:docPartBody>
    </w:docPart>
    <w:docPart>
      <w:docPartPr>
        <w:name w:val="C4CE74C74F71424591A980395654654B"/>
        <w:category>
          <w:name w:val="Allgemein"/>
          <w:gallery w:val="placeholder"/>
        </w:category>
        <w:types>
          <w:type w:val="bbPlcHdr"/>
        </w:types>
        <w:behaviors>
          <w:behavior w:val="content"/>
        </w:behaviors>
        <w:guid w:val="{B9E4DA71-9DF2-4083-B461-07186D110688}"/>
      </w:docPartPr>
      <w:docPartBody>
        <w:p w:rsidR="005828B6" w:rsidRDefault="00A835B4" w:rsidP="00A835B4">
          <w:pPr>
            <w:pStyle w:val="C4CE74C74F71424591A980395654654B"/>
          </w:pPr>
          <w:r>
            <w:rPr>
              <w:rStyle w:val="Platzhaltertext"/>
              <w:b/>
            </w:rPr>
            <w:t>Gesamtkapazität F&amp;E-Infrastruktur X</w:t>
          </w:r>
        </w:p>
      </w:docPartBody>
    </w:docPart>
    <w:docPart>
      <w:docPartPr>
        <w:name w:val="F2D358DFB9484F9E902C3566A4E33841"/>
        <w:category>
          <w:name w:val="Allgemein"/>
          <w:gallery w:val="placeholder"/>
        </w:category>
        <w:types>
          <w:type w:val="bbPlcHdr"/>
        </w:types>
        <w:behaviors>
          <w:behavior w:val="content"/>
        </w:behaviors>
        <w:guid w:val="{78824E53-0C90-41E8-BFDE-A9E9A28DE71E}"/>
      </w:docPartPr>
      <w:docPartBody>
        <w:p w:rsidR="005828B6" w:rsidRDefault="00A835B4" w:rsidP="00A835B4">
          <w:pPr>
            <w:pStyle w:val="F2D358DFB9484F9E902C3566A4E33841"/>
          </w:pPr>
          <w:r>
            <w:rPr>
              <w:rStyle w:val="Platzhaltertext"/>
              <w:b/>
            </w:rPr>
            <w:t>Gesamtkapazität F&amp;E-Infrastruktur X</w:t>
          </w:r>
        </w:p>
      </w:docPartBody>
    </w:docPart>
    <w:docPart>
      <w:docPartPr>
        <w:name w:val="D3544C4D43C64A7BB6A78E7A2427C5E0"/>
        <w:category>
          <w:name w:val="Allgemein"/>
          <w:gallery w:val="placeholder"/>
        </w:category>
        <w:types>
          <w:type w:val="bbPlcHdr"/>
        </w:types>
        <w:behaviors>
          <w:behavior w:val="content"/>
        </w:behaviors>
        <w:guid w:val="{7DEB0A9F-7010-4999-A4D4-B7336834C0E4}"/>
      </w:docPartPr>
      <w:docPartBody>
        <w:p w:rsidR="00EA3F09" w:rsidRDefault="0086469F" w:rsidP="0086469F">
          <w:pPr>
            <w:pStyle w:val="D3544C4D43C64A7BB6A78E7A2427C5E0"/>
          </w:pPr>
          <w:r>
            <w:rPr>
              <w:rStyle w:val="Platzhaltertext"/>
              <w:b/>
            </w:rPr>
            <w:t>Gesamtkapazität F&amp;E-Infrastruktur X</w:t>
          </w:r>
        </w:p>
      </w:docPartBody>
    </w:docPart>
    <w:docPart>
      <w:docPartPr>
        <w:name w:val="5CFD710C99FD442A9AB0983212A5D14E"/>
        <w:category>
          <w:name w:val="Allgemein"/>
          <w:gallery w:val="placeholder"/>
        </w:category>
        <w:types>
          <w:type w:val="bbPlcHdr"/>
        </w:types>
        <w:behaviors>
          <w:behavior w:val="content"/>
        </w:behaviors>
        <w:guid w:val="{41EEA8A1-EF0E-4DE0-B6FC-01F2AF17CAAC}"/>
      </w:docPartPr>
      <w:docPartBody>
        <w:p w:rsidR="00EA3F09" w:rsidRDefault="0086469F" w:rsidP="0086469F">
          <w:pPr>
            <w:pStyle w:val="5CFD710C99FD442A9AB0983212A5D14E"/>
          </w:pPr>
          <w:r w:rsidRPr="00FC1AE9">
            <w:rPr>
              <w:rStyle w:val="Platzhaltertext"/>
            </w:rPr>
            <w:t>Klicken oder tippen Sie hier, um Text einzugeben.</w:t>
          </w:r>
        </w:p>
      </w:docPartBody>
    </w:docPart>
    <w:docPart>
      <w:docPartPr>
        <w:name w:val="6641611CE6464DEEA5D604B678F5E092"/>
        <w:category>
          <w:name w:val="Allgemein"/>
          <w:gallery w:val="placeholder"/>
        </w:category>
        <w:types>
          <w:type w:val="bbPlcHdr"/>
        </w:types>
        <w:behaviors>
          <w:behavior w:val="content"/>
        </w:behaviors>
        <w:guid w:val="{7244E5B6-64C1-4DCC-8FED-170033A96C6A}"/>
      </w:docPartPr>
      <w:docPartBody>
        <w:p w:rsidR="00EA3F09" w:rsidRDefault="0086469F" w:rsidP="0086469F">
          <w:pPr>
            <w:pStyle w:val="6641611CE6464DEEA5D604B678F5E092"/>
          </w:pPr>
          <w:r w:rsidRPr="00FC1AE9">
            <w:rPr>
              <w:rStyle w:val="Platzhaltertext"/>
            </w:rPr>
            <w:t>Klicken oder tippen Sie hier, um Text einzugeben.</w:t>
          </w:r>
        </w:p>
      </w:docPartBody>
    </w:docPart>
    <w:docPart>
      <w:docPartPr>
        <w:name w:val="DA64690A36C340B6BF2FC64DFEF13DB6"/>
        <w:category>
          <w:name w:val="Allgemein"/>
          <w:gallery w:val="placeholder"/>
        </w:category>
        <w:types>
          <w:type w:val="bbPlcHdr"/>
        </w:types>
        <w:behaviors>
          <w:behavior w:val="content"/>
        </w:behaviors>
        <w:guid w:val="{C02B8897-DA94-4F1B-8648-70FD1AE3CDB2}"/>
      </w:docPartPr>
      <w:docPartBody>
        <w:p w:rsidR="00EA3F09" w:rsidRDefault="0086469F" w:rsidP="0086469F">
          <w:pPr>
            <w:pStyle w:val="DA64690A36C340B6BF2FC64DFEF13DB6"/>
          </w:pPr>
          <w:r w:rsidRPr="00FC1AE9">
            <w:rPr>
              <w:rStyle w:val="Platzhaltertext"/>
            </w:rPr>
            <w:t>Klicken oder tippen Sie hier, um Text einzugeben.</w:t>
          </w:r>
        </w:p>
      </w:docPartBody>
    </w:docPart>
    <w:docPart>
      <w:docPartPr>
        <w:name w:val="DD598979900547A699E357FFCA107750"/>
        <w:category>
          <w:name w:val="Allgemein"/>
          <w:gallery w:val="placeholder"/>
        </w:category>
        <w:types>
          <w:type w:val="bbPlcHdr"/>
        </w:types>
        <w:behaviors>
          <w:behavior w:val="content"/>
        </w:behaviors>
        <w:guid w:val="{0D1623C6-13F3-4503-9337-BA76BE6C446D}"/>
      </w:docPartPr>
      <w:docPartBody>
        <w:p w:rsidR="00EA3F09" w:rsidRDefault="0086469F" w:rsidP="0086469F">
          <w:pPr>
            <w:pStyle w:val="DD598979900547A699E357FFCA107750"/>
          </w:pPr>
          <w:r>
            <w:rPr>
              <w:rStyle w:val="Platzhaltertext"/>
              <w:b/>
            </w:rPr>
            <w:t>Gesamtkapazität F&amp;E-Infrastruktur X</w:t>
          </w:r>
        </w:p>
      </w:docPartBody>
    </w:docPart>
    <w:docPart>
      <w:docPartPr>
        <w:name w:val="76909956DE8A4F28AB18B22778B8B9EB"/>
        <w:category>
          <w:name w:val="Allgemein"/>
          <w:gallery w:val="placeholder"/>
        </w:category>
        <w:types>
          <w:type w:val="bbPlcHdr"/>
        </w:types>
        <w:behaviors>
          <w:behavior w:val="content"/>
        </w:behaviors>
        <w:guid w:val="{46B6229A-2DB7-43B9-A71C-ECEF99A658CD}"/>
      </w:docPartPr>
      <w:docPartBody>
        <w:p w:rsidR="00EA3F09" w:rsidRDefault="0086469F" w:rsidP="0086469F">
          <w:pPr>
            <w:pStyle w:val="76909956DE8A4F28AB18B22778B8B9EB"/>
          </w:pPr>
          <w:r w:rsidRPr="00FC1AE9">
            <w:rPr>
              <w:rStyle w:val="Platzhaltertext"/>
            </w:rPr>
            <w:t>Klicken oder tippen Sie hier, um Text einzugeben.</w:t>
          </w:r>
        </w:p>
      </w:docPartBody>
    </w:docPart>
    <w:docPart>
      <w:docPartPr>
        <w:name w:val="550A52ED05B54F81AAC7EB0B37DD669F"/>
        <w:category>
          <w:name w:val="Allgemein"/>
          <w:gallery w:val="placeholder"/>
        </w:category>
        <w:types>
          <w:type w:val="bbPlcHdr"/>
        </w:types>
        <w:behaviors>
          <w:behavior w:val="content"/>
        </w:behaviors>
        <w:guid w:val="{B0D6D9D1-3105-4AA1-AAEF-3BD5034C51DB}"/>
      </w:docPartPr>
      <w:docPartBody>
        <w:p w:rsidR="00EA3F09" w:rsidRDefault="0086469F" w:rsidP="0086469F">
          <w:pPr>
            <w:pStyle w:val="550A52ED05B54F81AAC7EB0B37DD669F"/>
          </w:pPr>
          <w:r w:rsidRPr="00FC1AE9">
            <w:rPr>
              <w:rStyle w:val="Platzhaltertext"/>
            </w:rPr>
            <w:t>Klicken oder tippen Sie hier, um Text einzugeben.</w:t>
          </w:r>
        </w:p>
      </w:docPartBody>
    </w:docPart>
    <w:docPart>
      <w:docPartPr>
        <w:name w:val="B614F36AA75940839751B07A0B880C53"/>
        <w:category>
          <w:name w:val="Allgemein"/>
          <w:gallery w:val="placeholder"/>
        </w:category>
        <w:types>
          <w:type w:val="bbPlcHdr"/>
        </w:types>
        <w:behaviors>
          <w:behavior w:val="content"/>
        </w:behaviors>
        <w:guid w:val="{83B99B14-7082-45DF-9605-542D38025801}"/>
      </w:docPartPr>
      <w:docPartBody>
        <w:p w:rsidR="00EA3F09" w:rsidRDefault="0086469F" w:rsidP="0086469F">
          <w:pPr>
            <w:pStyle w:val="B614F36AA75940839751B07A0B880C53"/>
          </w:pPr>
          <w:r w:rsidRPr="00FC1AE9">
            <w:rPr>
              <w:rStyle w:val="Platzhaltertext"/>
            </w:rPr>
            <w:t>Klicken oder tippen Sie hier, um Text einzugeben.</w:t>
          </w:r>
        </w:p>
      </w:docPartBody>
    </w:docPart>
    <w:docPart>
      <w:docPartPr>
        <w:name w:val="DD85CB5A0C034F608737F481EFD59698"/>
        <w:category>
          <w:name w:val="Allgemein"/>
          <w:gallery w:val="placeholder"/>
        </w:category>
        <w:types>
          <w:type w:val="bbPlcHdr"/>
        </w:types>
        <w:behaviors>
          <w:behavior w:val="content"/>
        </w:behaviors>
        <w:guid w:val="{F02C355A-0C2D-4468-8E5C-BDD3023827A8}"/>
      </w:docPartPr>
      <w:docPartBody>
        <w:p w:rsidR="00EA3F09" w:rsidRDefault="0086469F" w:rsidP="0086469F">
          <w:pPr>
            <w:pStyle w:val="DD85CB5A0C034F608737F481EFD59698"/>
          </w:pPr>
          <w:r w:rsidRPr="00FC1AE9">
            <w:rPr>
              <w:rStyle w:val="Platzhaltertext"/>
            </w:rPr>
            <w:t>Klicken oder tippen Sie hier, um Text einzugeben.</w:t>
          </w:r>
        </w:p>
      </w:docPartBody>
    </w:docPart>
    <w:docPart>
      <w:docPartPr>
        <w:name w:val="2547DCC960C643EF9FBF86540D6472A6"/>
        <w:category>
          <w:name w:val="Allgemein"/>
          <w:gallery w:val="placeholder"/>
        </w:category>
        <w:types>
          <w:type w:val="bbPlcHdr"/>
        </w:types>
        <w:behaviors>
          <w:behavior w:val="content"/>
        </w:behaviors>
        <w:guid w:val="{0635D1AF-BB0D-48CE-B3BE-23E5EE2CAD59}"/>
      </w:docPartPr>
      <w:docPartBody>
        <w:p w:rsidR="00EA3F09" w:rsidRDefault="0086469F" w:rsidP="0086469F">
          <w:pPr>
            <w:pStyle w:val="2547DCC960C643EF9FBF86540D6472A6"/>
          </w:pPr>
          <w:r w:rsidRPr="00FC1AE9">
            <w:rPr>
              <w:rStyle w:val="Platzhaltertext"/>
            </w:rPr>
            <w:t>Klicken oder tippen Sie hier, um Text einzugeben.</w:t>
          </w:r>
        </w:p>
      </w:docPartBody>
    </w:docPart>
    <w:docPart>
      <w:docPartPr>
        <w:name w:val="EFBB15788B504386815D9CA1325ADA81"/>
        <w:category>
          <w:name w:val="Allgemein"/>
          <w:gallery w:val="placeholder"/>
        </w:category>
        <w:types>
          <w:type w:val="bbPlcHdr"/>
        </w:types>
        <w:behaviors>
          <w:behavior w:val="content"/>
        </w:behaviors>
        <w:guid w:val="{D9121671-A509-49CB-A974-23FD3AA92F98}"/>
      </w:docPartPr>
      <w:docPartBody>
        <w:p w:rsidR="00EA3F09" w:rsidRDefault="0086469F" w:rsidP="0086469F">
          <w:pPr>
            <w:pStyle w:val="EFBB15788B504386815D9CA1325ADA81"/>
          </w:pPr>
          <w:r>
            <w:rPr>
              <w:rStyle w:val="Platzhaltertext"/>
              <w:b/>
            </w:rPr>
            <w:t>Gesamtkapazität F&amp;E-Infrastruktur X</w:t>
          </w:r>
        </w:p>
      </w:docPartBody>
    </w:docPart>
    <w:docPart>
      <w:docPartPr>
        <w:name w:val="E15FECB885A544F7ABE86E86D1DF577A"/>
        <w:category>
          <w:name w:val="Allgemein"/>
          <w:gallery w:val="placeholder"/>
        </w:category>
        <w:types>
          <w:type w:val="bbPlcHdr"/>
        </w:types>
        <w:behaviors>
          <w:behavior w:val="content"/>
        </w:behaviors>
        <w:guid w:val="{77B6CAB3-70CF-4110-A787-13B8E194C9A2}"/>
      </w:docPartPr>
      <w:docPartBody>
        <w:p w:rsidR="00EA3F09" w:rsidRDefault="0086469F" w:rsidP="0086469F">
          <w:pPr>
            <w:pStyle w:val="E15FECB885A544F7ABE86E86D1DF577A"/>
          </w:pPr>
          <w:r w:rsidRPr="00FC1AE9">
            <w:rPr>
              <w:rStyle w:val="Platzhaltertext"/>
            </w:rPr>
            <w:t>Klicken oder tippen Sie hier, um Text einzugeben.</w:t>
          </w:r>
        </w:p>
      </w:docPartBody>
    </w:docPart>
    <w:docPart>
      <w:docPartPr>
        <w:name w:val="709C581139F14D51BD0BFE2B27E38D6D"/>
        <w:category>
          <w:name w:val="Allgemein"/>
          <w:gallery w:val="placeholder"/>
        </w:category>
        <w:types>
          <w:type w:val="bbPlcHdr"/>
        </w:types>
        <w:behaviors>
          <w:behavior w:val="content"/>
        </w:behaviors>
        <w:guid w:val="{5E4BAD99-5FDF-4E07-9FB7-F97478C17AF1}"/>
      </w:docPartPr>
      <w:docPartBody>
        <w:p w:rsidR="00EA3F09" w:rsidRDefault="0086469F" w:rsidP="0086469F">
          <w:pPr>
            <w:pStyle w:val="709C581139F14D51BD0BFE2B27E38D6D"/>
          </w:pPr>
          <w:r w:rsidRPr="00FC1AE9">
            <w:rPr>
              <w:rStyle w:val="Platzhaltertext"/>
            </w:rPr>
            <w:t>Klicken oder tippen Sie hier, um Text einzugeben.</w:t>
          </w:r>
        </w:p>
      </w:docPartBody>
    </w:docPart>
    <w:docPart>
      <w:docPartPr>
        <w:name w:val="05876592A9EF4C7F8ED0B79EDE550858"/>
        <w:category>
          <w:name w:val="Allgemein"/>
          <w:gallery w:val="placeholder"/>
        </w:category>
        <w:types>
          <w:type w:val="bbPlcHdr"/>
        </w:types>
        <w:behaviors>
          <w:behavior w:val="content"/>
        </w:behaviors>
        <w:guid w:val="{D78F94F4-BAFD-46C8-8B05-43E4AEE01864}"/>
      </w:docPartPr>
      <w:docPartBody>
        <w:p w:rsidR="00EA3F09" w:rsidRDefault="0086469F" w:rsidP="0086469F">
          <w:pPr>
            <w:pStyle w:val="05876592A9EF4C7F8ED0B79EDE550858"/>
          </w:pPr>
          <w:r w:rsidRPr="00FC1AE9">
            <w:rPr>
              <w:rStyle w:val="Platzhaltertext"/>
            </w:rPr>
            <w:t>Klicken oder tippen Sie hier, um Text einzugeben.</w:t>
          </w:r>
        </w:p>
      </w:docPartBody>
    </w:docPart>
    <w:docPart>
      <w:docPartPr>
        <w:name w:val="25948CE78957411B9BE06F62B15DA17F"/>
        <w:category>
          <w:name w:val="Allgemein"/>
          <w:gallery w:val="placeholder"/>
        </w:category>
        <w:types>
          <w:type w:val="bbPlcHdr"/>
        </w:types>
        <w:behaviors>
          <w:behavior w:val="content"/>
        </w:behaviors>
        <w:guid w:val="{1564B92B-C094-487F-A902-D3D4001266FB}"/>
      </w:docPartPr>
      <w:docPartBody>
        <w:p w:rsidR="00EA3F09" w:rsidRDefault="0086469F" w:rsidP="0086469F">
          <w:pPr>
            <w:pStyle w:val="25948CE78957411B9BE06F62B15DA17F"/>
          </w:pPr>
          <w:r w:rsidRPr="00FC1AE9">
            <w:rPr>
              <w:rStyle w:val="Platzhaltertext"/>
            </w:rPr>
            <w:t>Klicken oder tippen Sie hier, um Text einzugeben.</w:t>
          </w:r>
        </w:p>
      </w:docPartBody>
    </w:docPart>
    <w:docPart>
      <w:docPartPr>
        <w:name w:val="04F6FD031FB74E1699FA985622E4C9C6"/>
        <w:category>
          <w:name w:val="Allgemein"/>
          <w:gallery w:val="placeholder"/>
        </w:category>
        <w:types>
          <w:type w:val="bbPlcHdr"/>
        </w:types>
        <w:behaviors>
          <w:behavior w:val="content"/>
        </w:behaviors>
        <w:guid w:val="{78F1F8A7-71A8-43DD-B781-D876A37B44BA}"/>
      </w:docPartPr>
      <w:docPartBody>
        <w:p w:rsidR="00EA3F09" w:rsidRDefault="0086469F" w:rsidP="0086469F">
          <w:pPr>
            <w:pStyle w:val="04F6FD031FB74E1699FA985622E4C9C6"/>
          </w:pPr>
          <w:r>
            <w:rPr>
              <w:rStyle w:val="Platzhaltertext"/>
              <w:b/>
            </w:rPr>
            <w:t>Gesamtkapazität F&amp;E-Infrastruktur X</w:t>
          </w:r>
        </w:p>
      </w:docPartBody>
    </w:docPart>
    <w:docPart>
      <w:docPartPr>
        <w:name w:val="2E324DCA7C7A4FBEABA31FC60CD8897F"/>
        <w:category>
          <w:name w:val="Allgemein"/>
          <w:gallery w:val="placeholder"/>
        </w:category>
        <w:types>
          <w:type w:val="bbPlcHdr"/>
        </w:types>
        <w:behaviors>
          <w:behavior w:val="content"/>
        </w:behaviors>
        <w:guid w:val="{6A55B9B0-B419-410B-832B-CB59BCA8D4DD}"/>
      </w:docPartPr>
      <w:docPartBody>
        <w:p w:rsidR="00EA3F09" w:rsidRDefault="0086469F" w:rsidP="0086469F">
          <w:pPr>
            <w:pStyle w:val="2E324DCA7C7A4FBEABA31FC60CD8897F"/>
          </w:pPr>
          <w:r w:rsidRPr="00FC1AE9">
            <w:rPr>
              <w:rStyle w:val="Platzhaltertext"/>
            </w:rPr>
            <w:t>Klicken oder tippen Sie hier, um Text einzugeben.</w:t>
          </w:r>
        </w:p>
      </w:docPartBody>
    </w:docPart>
    <w:docPart>
      <w:docPartPr>
        <w:name w:val="DDD11B3A62C748FF9EAF919F0D09C462"/>
        <w:category>
          <w:name w:val="Allgemein"/>
          <w:gallery w:val="placeholder"/>
        </w:category>
        <w:types>
          <w:type w:val="bbPlcHdr"/>
        </w:types>
        <w:behaviors>
          <w:behavior w:val="content"/>
        </w:behaviors>
        <w:guid w:val="{902E3C27-FF19-4059-A727-226930ABF4F7}"/>
      </w:docPartPr>
      <w:docPartBody>
        <w:p w:rsidR="00EA3F09" w:rsidRDefault="0086469F" w:rsidP="0086469F">
          <w:pPr>
            <w:pStyle w:val="DDD11B3A62C748FF9EAF919F0D09C462"/>
          </w:pPr>
          <w:r w:rsidRPr="00FC1AE9">
            <w:rPr>
              <w:rStyle w:val="Platzhaltertext"/>
            </w:rPr>
            <w:t>Klicken oder tippen Sie hier, um Text einzugeben.</w:t>
          </w:r>
        </w:p>
      </w:docPartBody>
    </w:docPart>
    <w:docPart>
      <w:docPartPr>
        <w:name w:val="9E584C53179146339DFFD0BFD963C941"/>
        <w:category>
          <w:name w:val="Allgemein"/>
          <w:gallery w:val="placeholder"/>
        </w:category>
        <w:types>
          <w:type w:val="bbPlcHdr"/>
        </w:types>
        <w:behaviors>
          <w:behavior w:val="content"/>
        </w:behaviors>
        <w:guid w:val="{6B58E7E2-26F6-4479-BD38-2B5DB0D804AB}"/>
      </w:docPartPr>
      <w:docPartBody>
        <w:p w:rsidR="00EA3F09" w:rsidRDefault="0086469F" w:rsidP="0086469F">
          <w:pPr>
            <w:pStyle w:val="9E584C53179146339DFFD0BFD963C941"/>
          </w:pPr>
          <w:r w:rsidRPr="00FC1AE9">
            <w:rPr>
              <w:rStyle w:val="Platzhaltertext"/>
            </w:rPr>
            <w:t>Klicken oder tippen Sie hier, um Text einzugeben.</w:t>
          </w:r>
        </w:p>
      </w:docPartBody>
    </w:docPart>
    <w:docPart>
      <w:docPartPr>
        <w:name w:val="663359086C794BFC99DC8ADE9552E8EB"/>
        <w:category>
          <w:name w:val="Allgemein"/>
          <w:gallery w:val="placeholder"/>
        </w:category>
        <w:types>
          <w:type w:val="bbPlcHdr"/>
        </w:types>
        <w:behaviors>
          <w:behavior w:val="content"/>
        </w:behaviors>
        <w:guid w:val="{FFC817D2-3740-42E6-8E41-1F8E27CBE08C}"/>
      </w:docPartPr>
      <w:docPartBody>
        <w:p w:rsidR="00EA3F09" w:rsidRDefault="0086469F" w:rsidP="0086469F">
          <w:pPr>
            <w:pStyle w:val="663359086C794BFC99DC8ADE9552E8EB"/>
          </w:pPr>
          <w:r w:rsidRPr="00FC1AE9">
            <w:rPr>
              <w:rStyle w:val="Platzhaltertext"/>
            </w:rPr>
            <w:t>Klicken oder tippen Sie hier, um Text einzugeben.</w:t>
          </w:r>
        </w:p>
      </w:docPartBody>
    </w:docPart>
    <w:docPart>
      <w:docPartPr>
        <w:name w:val="839AC02DE4064849B99A1DBCB26F21DC"/>
        <w:category>
          <w:name w:val="Allgemein"/>
          <w:gallery w:val="placeholder"/>
        </w:category>
        <w:types>
          <w:type w:val="bbPlcHdr"/>
        </w:types>
        <w:behaviors>
          <w:behavior w:val="content"/>
        </w:behaviors>
        <w:guid w:val="{55BC6E39-A4A0-4F3D-8C2E-C316A5B59FF1}"/>
      </w:docPartPr>
      <w:docPartBody>
        <w:p w:rsidR="00BE6E2E" w:rsidRDefault="00547DA5" w:rsidP="00547DA5">
          <w:pPr>
            <w:pStyle w:val="839AC02DE4064849B99A1DBCB26F21DC"/>
          </w:pPr>
          <w:r>
            <w:rPr>
              <w:rStyle w:val="Platzhaltertext"/>
              <w:b/>
            </w:rPr>
            <w:t>Gesamtkapazität F&amp;E-Infrastruktur 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96070"/>
    <w:rsid w:val="000F60E3"/>
    <w:rsid w:val="002B59A3"/>
    <w:rsid w:val="003345E4"/>
    <w:rsid w:val="003C1205"/>
    <w:rsid w:val="00423E86"/>
    <w:rsid w:val="004B0874"/>
    <w:rsid w:val="004E1B88"/>
    <w:rsid w:val="00547DA5"/>
    <w:rsid w:val="005828B6"/>
    <w:rsid w:val="0067408C"/>
    <w:rsid w:val="006805AB"/>
    <w:rsid w:val="0086469F"/>
    <w:rsid w:val="009143AF"/>
    <w:rsid w:val="0097239D"/>
    <w:rsid w:val="00A835B4"/>
    <w:rsid w:val="00AB0930"/>
    <w:rsid w:val="00B73A8A"/>
    <w:rsid w:val="00BE6E2E"/>
    <w:rsid w:val="00BE7FE3"/>
    <w:rsid w:val="00C00FCA"/>
    <w:rsid w:val="00C40903"/>
    <w:rsid w:val="00C47723"/>
    <w:rsid w:val="00C734CA"/>
    <w:rsid w:val="00DC2695"/>
    <w:rsid w:val="00DD0371"/>
    <w:rsid w:val="00EA3F09"/>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7DA5"/>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877A72344C3849B29F4AD8284248AD85">
    <w:name w:val="877A72344C3849B29F4AD8284248AD85"/>
    <w:rsid w:val="00DC2695"/>
  </w:style>
  <w:style w:type="paragraph" w:customStyle="1" w:styleId="5F498419ACC84062977CB68864DD6AFF">
    <w:name w:val="5F498419ACC84062977CB68864DD6AFF"/>
    <w:rsid w:val="00DC2695"/>
  </w:style>
  <w:style w:type="paragraph" w:customStyle="1" w:styleId="6F6C7E6EE647423FA7D58CC0179C7DF9">
    <w:name w:val="6F6C7E6EE647423FA7D58CC0179C7DF9"/>
    <w:rsid w:val="00DC2695"/>
  </w:style>
  <w:style w:type="paragraph" w:customStyle="1" w:styleId="C37CD8842C7546C892E01BDF3056AA9C">
    <w:name w:val="C37CD8842C7546C892E01BDF3056AA9C"/>
    <w:rsid w:val="00DC2695"/>
  </w:style>
  <w:style w:type="paragraph" w:customStyle="1" w:styleId="10003D0A36B041E3A8E33419FEC42623">
    <w:name w:val="10003D0A36B041E3A8E33419FEC42623"/>
    <w:rsid w:val="00DC2695"/>
  </w:style>
  <w:style w:type="paragraph" w:customStyle="1" w:styleId="E5C4DDFC3AB14E278F3C3043757F2C3C">
    <w:name w:val="E5C4DDFC3AB14E278F3C3043757F2C3C"/>
    <w:rsid w:val="00DC2695"/>
  </w:style>
  <w:style w:type="paragraph" w:customStyle="1" w:styleId="E3B206F1E8864440BEB53E0078D14A3B">
    <w:name w:val="E3B206F1E8864440BEB53E0078D14A3B"/>
    <w:rsid w:val="00DC2695"/>
  </w:style>
  <w:style w:type="paragraph" w:customStyle="1" w:styleId="D4543FD8C8E84CD7AE42ADDD1A6CF294">
    <w:name w:val="D4543FD8C8E84CD7AE42ADDD1A6CF294"/>
    <w:rsid w:val="00DC2695"/>
  </w:style>
  <w:style w:type="paragraph" w:customStyle="1" w:styleId="2995CF406E77406FB0643CB23C2F5327">
    <w:name w:val="2995CF406E77406FB0643CB23C2F5327"/>
    <w:rsid w:val="00DC2695"/>
  </w:style>
  <w:style w:type="paragraph" w:customStyle="1" w:styleId="B19583281E804D9C9396A5A96B0AB16C">
    <w:name w:val="B19583281E804D9C9396A5A96B0AB16C"/>
    <w:rsid w:val="00DC2695"/>
  </w:style>
  <w:style w:type="paragraph" w:customStyle="1" w:styleId="5CFAA3346F72408E982A66476D65F7B9">
    <w:name w:val="5CFAA3346F72408E982A66476D65F7B9"/>
    <w:rsid w:val="00DC2695"/>
  </w:style>
  <w:style w:type="paragraph" w:customStyle="1" w:styleId="BE7B518353B84A2EBC63A3055444CC8C">
    <w:name w:val="BE7B518353B84A2EBC63A3055444CC8C"/>
    <w:rsid w:val="00DC2695"/>
  </w:style>
  <w:style w:type="paragraph" w:customStyle="1" w:styleId="D3603F9D5EFE4D76A3213F94C3CC31F3">
    <w:name w:val="D3603F9D5EFE4D76A3213F94C3CC31F3"/>
    <w:rsid w:val="00DC2695"/>
  </w:style>
  <w:style w:type="paragraph" w:customStyle="1" w:styleId="FA9E7D7CFDEA4C6E9FAB3A91400ED6A4">
    <w:name w:val="FA9E7D7CFDEA4C6E9FAB3A91400ED6A4"/>
    <w:rsid w:val="00DC2695"/>
  </w:style>
  <w:style w:type="paragraph" w:customStyle="1" w:styleId="C62F354CD7B144C2BAB29C7C115672F3">
    <w:name w:val="C62F354CD7B144C2BAB29C7C115672F3"/>
    <w:rsid w:val="00DC2695"/>
  </w:style>
  <w:style w:type="paragraph" w:customStyle="1" w:styleId="49F4CE7E5EEB4602872B9D2EF5295A84">
    <w:name w:val="49F4CE7E5EEB4602872B9D2EF5295A84"/>
    <w:rsid w:val="00DC2695"/>
  </w:style>
  <w:style w:type="paragraph" w:customStyle="1" w:styleId="9E7C771F074E489AB7FE9475F72B31A1">
    <w:name w:val="9E7C771F074E489AB7FE9475F72B31A1"/>
    <w:rsid w:val="00DC2695"/>
  </w:style>
  <w:style w:type="paragraph" w:customStyle="1" w:styleId="902092967B1644F1A0D40A78644583EB">
    <w:name w:val="902092967B1644F1A0D40A78644583EB"/>
    <w:rsid w:val="00DC2695"/>
  </w:style>
  <w:style w:type="paragraph" w:customStyle="1" w:styleId="0180500D3B4F4698B9F86E2D91685EEA">
    <w:name w:val="0180500D3B4F4698B9F86E2D91685EEA"/>
    <w:rsid w:val="00DC2695"/>
  </w:style>
  <w:style w:type="paragraph" w:customStyle="1" w:styleId="CD3F4F1AB6884497BC4BD5B6A0F43722">
    <w:name w:val="CD3F4F1AB6884497BC4BD5B6A0F43722"/>
    <w:rsid w:val="00DC2695"/>
  </w:style>
  <w:style w:type="paragraph" w:customStyle="1" w:styleId="C85A46E17AE040E0AC2C632CB72BB54B">
    <w:name w:val="C85A46E17AE040E0AC2C632CB72BB54B"/>
    <w:rsid w:val="00DC2695"/>
  </w:style>
  <w:style w:type="paragraph" w:customStyle="1" w:styleId="E0F45ECC39D24316AF60982A297F5B9A">
    <w:name w:val="E0F45ECC39D24316AF60982A297F5B9A"/>
    <w:rsid w:val="00DC2695"/>
  </w:style>
  <w:style w:type="paragraph" w:customStyle="1" w:styleId="77B0F84A5AC04E8BACF2BE0A000EA9D5">
    <w:name w:val="77B0F84A5AC04E8BACF2BE0A000EA9D5"/>
    <w:rsid w:val="00DC2695"/>
  </w:style>
  <w:style w:type="paragraph" w:customStyle="1" w:styleId="FB5C93FC4E034582AC356F5E6AF3CEBB">
    <w:name w:val="FB5C93FC4E034582AC356F5E6AF3CEBB"/>
    <w:rsid w:val="00DC2695"/>
  </w:style>
  <w:style w:type="paragraph" w:customStyle="1" w:styleId="180F1B3E80C84B9AA0F2F7A4216C3BB2">
    <w:name w:val="180F1B3E80C84B9AA0F2F7A4216C3BB2"/>
    <w:rsid w:val="00DC2695"/>
  </w:style>
  <w:style w:type="paragraph" w:customStyle="1" w:styleId="20443E70F761477FBFC397CF26A5751F">
    <w:name w:val="20443E70F761477FBFC397CF26A5751F"/>
    <w:rsid w:val="00DC2695"/>
  </w:style>
  <w:style w:type="paragraph" w:customStyle="1" w:styleId="0F330D11C5544F8A844C97CDEB456D62">
    <w:name w:val="0F330D11C5544F8A844C97CDEB456D62"/>
    <w:rsid w:val="00DC2695"/>
  </w:style>
  <w:style w:type="paragraph" w:customStyle="1" w:styleId="3EE487B4B9D54E018935AE92298DAF21">
    <w:name w:val="3EE487B4B9D54E018935AE92298DAF21"/>
    <w:rsid w:val="00DC2695"/>
  </w:style>
  <w:style w:type="paragraph" w:customStyle="1" w:styleId="DE8056B6E13C4EC88EBB712C8C8C5C4B">
    <w:name w:val="DE8056B6E13C4EC88EBB712C8C8C5C4B"/>
    <w:rsid w:val="00DC2695"/>
  </w:style>
  <w:style w:type="paragraph" w:customStyle="1" w:styleId="39C872BB1EC4442AA626F0150426125C">
    <w:name w:val="39C872BB1EC4442AA626F0150426125C"/>
    <w:rsid w:val="00DC2695"/>
  </w:style>
  <w:style w:type="paragraph" w:customStyle="1" w:styleId="99E2679CFD6E4C19904075052F497171">
    <w:name w:val="99E2679CFD6E4C19904075052F497171"/>
    <w:rsid w:val="00DC2695"/>
  </w:style>
  <w:style w:type="paragraph" w:customStyle="1" w:styleId="AE56A45E1D47429C9BD7E3F888DA2A74">
    <w:name w:val="AE56A45E1D47429C9BD7E3F888DA2A74"/>
    <w:rsid w:val="00DC2695"/>
  </w:style>
  <w:style w:type="paragraph" w:customStyle="1" w:styleId="12F84EA2A3F148889958F3F88522C82E">
    <w:name w:val="12F84EA2A3F148889958F3F88522C82E"/>
    <w:rsid w:val="00DC2695"/>
  </w:style>
  <w:style w:type="paragraph" w:customStyle="1" w:styleId="036DEBB3FAFC492BBE91D9F8F4DA26FB">
    <w:name w:val="036DEBB3FAFC492BBE91D9F8F4DA26FB"/>
    <w:rsid w:val="00DC2695"/>
  </w:style>
  <w:style w:type="paragraph" w:customStyle="1" w:styleId="A5A7C96F5161409FB5406318AF43C44A">
    <w:name w:val="A5A7C96F5161409FB5406318AF43C44A"/>
    <w:rsid w:val="00DC2695"/>
  </w:style>
  <w:style w:type="paragraph" w:customStyle="1" w:styleId="5BBA50393EF941AB9AC7E04ACE16F0E6">
    <w:name w:val="5BBA50393EF941AB9AC7E04ACE16F0E6"/>
    <w:rsid w:val="00DC2695"/>
  </w:style>
  <w:style w:type="paragraph" w:customStyle="1" w:styleId="D84ACF1843F1491AB66FDD9E8A60BE8D">
    <w:name w:val="D84ACF1843F1491AB66FDD9E8A60BE8D"/>
    <w:rsid w:val="00DC2695"/>
  </w:style>
  <w:style w:type="paragraph" w:customStyle="1" w:styleId="B0CE40EF161D43EAA59D53E361714D37">
    <w:name w:val="B0CE40EF161D43EAA59D53E361714D37"/>
    <w:rsid w:val="00DC2695"/>
  </w:style>
  <w:style w:type="paragraph" w:customStyle="1" w:styleId="F5A406BEABDD4BD38875AA5B08E420D0">
    <w:name w:val="F5A406BEABDD4BD38875AA5B08E420D0"/>
    <w:rsid w:val="00DC2695"/>
  </w:style>
  <w:style w:type="paragraph" w:customStyle="1" w:styleId="5DD8EDCED06F4262B1B623B61AD61B8C">
    <w:name w:val="5DD8EDCED06F4262B1B623B61AD61B8C"/>
    <w:rsid w:val="00DC2695"/>
  </w:style>
  <w:style w:type="paragraph" w:customStyle="1" w:styleId="57893E69594E476EA9B9C05E657CF904">
    <w:name w:val="57893E69594E476EA9B9C05E657CF904"/>
    <w:rsid w:val="00DC2695"/>
  </w:style>
  <w:style w:type="paragraph" w:customStyle="1" w:styleId="6211EA49898D4BAA9FF445943432B92D">
    <w:name w:val="6211EA49898D4BAA9FF445943432B92D"/>
    <w:rsid w:val="00DC2695"/>
  </w:style>
  <w:style w:type="paragraph" w:customStyle="1" w:styleId="72E152D7654F4F2DA48410E7FDFD8A20">
    <w:name w:val="72E152D7654F4F2DA48410E7FDFD8A20"/>
    <w:rsid w:val="00DC2695"/>
  </w:style>
  <w:style w:type="paragraph" w:customStyle="1" w:styleId="4BA043068FF94FE0B2D19372BB1F4928">
    <w:name w:val="4BA043068FF94FE0B2D19372BB1F4928"/>
    <w:rsid w:val="00DC2695"/>
  </w:style>
  <w:style w:type="paragraph" w:customStyle="1" w:styleId="EFDB886BFFAD4B9CA89E57C45E1B2849">
    <w:name w:val="EFDB886BFFAD4B9CA89E57C45E1B2849"/>
    <w:rsid w:val="00DC2695"/>
  </w:style>
  <w:style w:type="paragraph" w:customStyle="1" w:styleId="3453DA12FF0941FA81742FB7F9C09CC0">
    <w:name w:val="3453DA12FF0941FA81742FB7F9C09CC0"/>
    <w:rsid w:val="00DC2695"/>
  </w:style>
  <w:style w:type="paragraph" w:customStyle="1" w:styleId="C3EA6C6AD0DE4CF788A368356994A208">
    <w:name w:val="C3EA6C6AD0DE4CF788A368356994A208"/>
    <w:rsid w:val="00DC2695"/>
  </w:style>
  <w:style w:type="paragraph" w:customStyle="1" w:styleId="ED8D938E23504819B5FDA8D733EFE05F">
    <w:name w:val="ED8D938E23504819B5FDA8D733EFE05F"/>
    <w:rsid w:val="00DC2695"/>
  </w:style>
  <w:style w:type="paragraph" w:customStyle="1" w:styleId="B35059BEA55341E0B4EFA814871F1C56">
    <w:name w:val="B35059BEA55341E0B4EFA814871F1C56"/>
    <w:rsid w:val="00DC2695"/>
  </w:style>
  <w:style w:type="paragraph" w:customStyle="1" w:styleId="0A809D09AF0B4C65948A6CDA9E5287C2">
    <w:name w:val="0A809D09AF0B4C65948A6CDA9E5287C2"/>
    <w:rsid w:val="00DC2695"/>
  </w:style>
  <w:style w:type="paragraph" w:customStyle="1" w:styleId="4464FC0A21C449EAAD9FD8382F653E4C">
    <w:name w:val="4464FC0A21C449EAAD9FD8382F653E4C"/>
    <w:rsid w:val="00DC2695"/>
  </w:style>
  <w:style w:type="paragraph" w:customStyle="1" w:styleId="FB064250A3D34BEBBD4D5EF8117DDEBC">
    <w:name w:val="FB064250A3D34BEBBD4D5EF8117DDEBC"/>
    <w:rsid w:val="00DC2695"/>
  </w:style>
  <w:style w:type="paragraph" w:customStyle="1" w:styleId="F516919F38A94D3080676BC17B890302">
    <w:name w:val="F516919F38A94D3080676BC17B890302"/>
    <w:rsid w:val="00DC2695"/>
  </w:style>
  <w:style w:type="paragraph" w:customStyle="1" w:styleId="5ACB076DF4A94A07B61AA7BB218DEA06">
    <w:name w:val="5ACB076DF4A94A07B61AA7BB218DEA06"/>
    <w:rsid w:val="00DC2695"/>
  </w:style>
  <w:style w:type="paragraph" w:customStyle="1" w:styleId="3D2134F7D0AC4092B804019E719BD637">
    <w:name w:val="3D2134F7D0AC4092B804019E719BD637"/>
    <w:rsid w:val="00DC2695"/>
  </w:style>
  <w:style w:type="paragraph" w:customStyle="1" w:styleId="5B327FDCB1414D9190EF404CF4428669">
    <w:name w:val="5B327FDCB1414D9190EF404CF4428669"/>
    <w:rsid w:val="00DC2695"/>
  </w:style>
  <w:style w:type="paragraph" w:customStyle="1" w:styleId="5F25165789044BDEAB50684903D830A3">
    <w:name w:val="5F25165789044BDEAB50684903D830A3"/>
    <w:rsid w:val="00DC2695"/>
  </w:style>
  <w:style w:type="paragraph" w:customStyle="1" w:styleId="DBC05A27DAD4401DAB8C6CE772894F4C">
    <w:name w:val="DBC05A27DAD4401DAB8C6CE772894F4C"/>
    <w:rsid w:val="00DC2695"/>
  </w:style>
  <w:style w:type="paragraph" w:customStyle="1" w:styleId="6FF06A36B58C4B6CBCFD9B3105AA87E7">
    <w:name w:val="6FF06A36B58C4B6CBCFD9B3105AA87E7"/>
    <w:rsid w:val="00DC2695"/>
  </w:style>
  <w:style w:type="paragraph" w:customStyle="1" w:styleId="3D15683531D946B594681DDEF4B518B4">
    <w:name w:val="3D15683531D946B594681DDEF4B518B4"/>
    <w:rsid w:val="00DC2695"/>
  </w:style>
  <w:style w:type="paragraph" w:customStyle="1" w:styleId="A42A7916EFE74967A72865DDE6EBF09A">
    <w:name w:val="A42A7916EFE74967A72865DDE6EBF09A"/>
    <w:rsid w:val="00DC2695"/>
  </w:style>
  <w:style w:type="paragraph" w:customStyle="1" w:styleId="20C4B929C70B4B7CBD02203CE90752F6">
    <w:name w:val="20C4B929C70B4B7CBD02203CE90752F6"/>
    <w:rsid w:val="00DC2695"/>
  </w:style>
  <w:style w:type="paragraph" w:customStyle="1" w:styleId="D17CFC1CAF33479FAF034A1B2BE859FD1">
    <w:name w:val="D17CFC1CAF33479FAF034A1B2BE859F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E152D7654F4F2DA48410E7FDFD8A201">
    <w:name w:val="72E152D7654F4F2DA48410E7FDFD8A2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1">
    <w:name w:val="6FF06A36B58C4B6CBCFD9B3105AA87E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1">
    <w:name w:val="3D15683531D946B594681DDEF4B518B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1">
    <w:name w:val="A42A7916EFE74967A72865DDE6EBF09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1">
    <w:name w:val="20C4B929C70B4B7CBD02203CE90752F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2">
    <w:name w:val="D17CFC1CAF33479FAF034A1B2BE859F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2">
    <w:name w:val="6FF06A36B58C4B6CBCFD9B3105AA87E7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2">
    <w:name w:val="3D15683531D946B594681DDEF4B518B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2">
    <w:name w:val="A42A7916EFE74967A72865DDE6EBF09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2">
    <w:name w:val="20C4B929C70B4B7CBD02203CE90752F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2">
    <w:name w:val="86440CC3A2C94367BC64EE44322CF63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
    <w:name w:val="2D56603E6FD74ED39A1A53F17619B021"/>
    <w:rsid w:val="00DC2695"/>
  </w:style>
  <w:style w:type="paragraph" w:customStyle="1" w:styleId="8CF3BD5FD79B4D2583C07BC0577E2FEF">
    <w:name w:val="8CF3BD5FD79B4D2583C07BC0577E2FEF"/>
    <w:rsid w:val="00DC2695"/>
  </w:style>
  <w:style w:type="paragraph" w:customStyle="1" w:styleId="C94941F461E24C4ABC801C68D18C5EE3">
    <w:name w:val="C94941F461E24C4ABC801C68D18C5EE3"/>
    <w:rsid w:val="00DC2695"/>
  </w:style>
  <w:style w:type="paragraph" w:customStyle="1" w:styleId="B793DB54A39D4FED8DC351399A4ED574">
    <w:name w:val="B793DB54A39D4FED8DC351399A4ED574"/>
    <w:rsid w:val="00DC2695"/>
  </w:style>
  <w:style w:type="paragraph" w:customStyle="1" w:styleId="F10C52F16FCF4A31BB011042B0389D39">
    <w:name w:val="F10C52F16FCF4A31BB011042B0389D39"/>
    <w:rsid w:val="00DC2695"/>
  </w:style>
  <w:style w:type="paragraph" w:customStyle="1" w:styleId="8D1F50038A444185992CD5924D1EB44A">
    <w:name w:val="8D1F50038A444185992CD5924D1EB44A"/>
    <w:rsid w:val="00DC2695"/>
  </w:style>
  <w:style w:type="paragraph" w:customStyle="1" w:styleId="1867C4C974EF47FB97EC9044155CDC51">
    <w:name w:val="1867C4C974EF47FB97EC9044155CDC51"/>
    <w:rsid w:val="00DC2695"/>
  </w:style>
  <w:style w:type="paragraph" w:customStyle="1" w:styleId="D98CBB3CCCF2459DA1CA920E62273DC9">
    <w:name w:val="D98CBB3CCCF2459DA1CA920E62273DC9"/>
    <w:rsid w:val="00DC2695"/>
  </w:style>
  <w:style w:type="paragraph" w:customStyle="1" w:styleId="E39050CF9DF34BFCABC9A4A3765B8675">
    <w:name w:val="E39050CF9DF34BFCABC9A4A3765B8675"/>
    <w:rsid w:val="00DC2695"/>
  </w:style>
  <w:style w:type="paragraph" w:customStyle="1" w:styleId="B0B16C1C92A34E13B05FEA152E4CE5DE">
    <w:name w:val="B0B16C1C92A34E13B05FEA152E4CE5DE"/>
    <w:rsid w:val="00DC2695"/>
  </w:style>
  <w:style w:type="paragraph" w:customStyle="1" w:styleId="5CBDEA7EFC0E4BE0AE5E794E8856D736">
    <w:name w:val="5CBDEA7EFC0E4BE0AE5E794E8856D736"/>
    <w:rsid w:val="00DC2695"/>
  </w:style>
  <w:style w:type="paragraph" w:customStyle="1" w:styleId="5C74979F37D341A8BE5FEE347A5A5139">
    <w:name w:val="5C74979F37D341A8BE5FEE347A5A5139"/>
    <w:rsid w:val="00DC2695"/>
  </w:style>
  <w:style w:type="paragraph" w:customStyle="1" w:styleId="BE5DA5C00E94413CB21BCC9B56DC4919">
    <w:name w:val="BE5DA5C00E94413CB21BCC9B56DC4919"/>
    <w:rsid w:val="00DC2695"/>
  </w:style>
  <w:style w:type="paragraph" w:customStyle="1" w:styleId="D2E8312ABB6A4405AC9E0BFF42F98551">
    <w:name w:val="D2E8312ABB6A4405AC9E0BFF42F98551"/>
    <w:rsid w:val="00DC2695"/>
  </w:style>
  <w:style w:type="paragraph" w:customStyle="1" w:styleId="D17CFC1CAF33479FAF034A1B2BE859FD3">
    <w:name w:val="D17CFC1CAF33479FAF034A1B2BE859F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3">
    <w:name w:val="E2B8F8DB26364708BB7B98D45040EEB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1">
    <w:name w:val="2D56603E6FD74ED39A1A53F17619B02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1">
    <w:name w:val="5CBDEA7EFC0E4BE0AE5E794E8856D73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1">
    <w:name w:val="5C74979F37D341A8BE5FEE347A5A513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1">
    <w:name w:val="BE5DA5C00E94413CB21BCC9B56DC491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1">
    <w:name w:val="D2E8312ABB6A4405AC9E0BFF42F9855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3">
    <w:name w:val="68D1EDA0DAA64933AB4A933998B23C3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3">
    <w:name w:val="2B0C8FC987694F34B28540DEB572910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3">
    <w:name w:val="4509FEC457954488A557B150E706EE5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3">
    <w:name w:val="6FB080D6832C42D68F6951D99F30B47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3">
    <w:name w:val="91BBA4C2F1024EE1A8B0CCFFF3CC3A5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3">
    <w:name w:val="7F6018D2B8CE44F58DAEF5805607C54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3">
    <w:name w:val="ACCA2F62745F4DA483F112FDAC5C1E2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3">
    <w:name w:val="72DB1D21229C4C7C8D570843360AD51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3">
    <w:name w:val="26DD5E64E0EC4F36A41016267EBCAC3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3">
    <w:name w:val="A5AC84B566B242EF8337D24DE922ECD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3">
    <w:name w:val="5161A342569B4FCDA084CDEB2DB9FA8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3">
    <w:name w:val="7B00E7D3C29B4268A3CF08DA333B99B3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3">
    <w:name w:val="86440CC3A2C94367BC64EE44322CF63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3">
    <w:name w:val="CDD0FB036552444EB172799F27B83DE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3">
    <w:name w:val="83C73B5A7BD04E0DA8E785C29D53A07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3">
    <w:name w:val="B5EA77918A714D44875C07232B9625D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4">
    <w:name w:val="D17CFC1CAF33479FAF034A1B2BE859F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4">
    <w:name w:val="E2B8F8DB26364708BB7B98D45040EEB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2">
    <w:name w:val="2D56603E6FD74ED39A1A53F17619B02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2">
    <w:name w:val="5CBDEA7EFC0E4BE0AE5E794E8856D73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2">
    <w:name w:val="5C74979F37D341A8BE5FEE347A5A513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2">
    <w:name w:val="BE5DA5C00E94413CB21BCC9B56DC491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2">
    <w:name w:val="D2E8312ABB6A4405AC9E0BFF42F9855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4">
    <w:name w:val="68D1EDA0DAA64933AB4A933998B23C3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4">
    <w:name w:val="2B0C8FC987694F34B28540DEB572910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4">
    <w:name w:val="4509FEC457954488A557B150E706EE5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4">
    <w:name w:val="6FB080D6832C42D68F6951D99F30B47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4">
    <w:name w:val="91BBA4C2F1024EE1A8B0CCFFF3CC3A5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4">
    <w:name w:val="7F6018D2B8CE44F58DAEF5805607C54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4">
    <w:name w:val="ACCA2F62745F4DA483F112FDAC5C1E2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4">
    <w:name w:val="72DB1D21229C4C7C8D570843360AD51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4">
    <w:name w:val="26DD5E64E0EC4F36A41016267EBCAC3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4">
    <w:name w:val="A5AC84B566B242EF8337D24DE922ECD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4">
    <w:name w:val="5161A342569B4FCDA084CDEB2DB9FA8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4">
    <w:name w:val="7B00E7D3C29B4268A3CF08DA333B99B3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4">
    <w:name w:val="86440CC3A2C94367BC64EE44322CF63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4">
    <w:name w:val="CDD0FB036552444EB172799F27B83DE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4">
    <w:name w:val="83C73B5A7BD04E0DA8E785C29D53A07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4">
    <w:name w:val="B5EA77918A714D44875C07232B9625D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
    <w:name w:val="BBDF894906D14855994A60F3B398E810"/>
    <w:rsid w:val="00DC2695"/>
  </w:style>
  <w:style w:type="paragraph" w:customStyle="1" w:styleId="AB9151514AED4D5ABB65EF654C534CF7">
    <w:name w:val="AB9151514AED4D5ABB65EF654C534CF7"/>
    <w:rsid w:val="00DC2695"/>
  </w:style>
  <w:style w:type="paragraph" w:customStyle="1" w:styleId="6BF7F9EBCB3D43519898497F39B3F55E">
    <w:name w:val="6BF7F9EBCB3D43519898497F39B3F55E"/>
    <w:rsid w:val="00DC2695"/>
  </w:style>
  <w:style w:type="paragraph" w:customStyle="1" w:styleId="FCBF01CD9EB94B13ACEF82A107664714">
    <w:name w:val="FCBF01CD9EB94B13ACEF82A107664714"/>
    <w:rsid w:val="00DC2695"/>
  </w:style>
  <w:style w:type="paragraph" w:customStyle="1" w:styleId="B912222C24164AA48539CBC31D319631">
    <w:name w:val="B912222C24164AA48539CBC31D319631"/>
    <w:rsid w:val="00DC2695"/>
  </w:style>
  <w:style w:type="paragraph" w:customStyle="1" w:styleId="2E20AD4D0DE1427CB4D596FEBA3EB7CB">
    <w:name w:val="2E20AD4D0DE1427CB4D596FEBA3EB7CB"/>
    <w:rsid w:val="00DC2695"/>
  </w:style>
  <w:style w:type="paragraph" w:customStyle="1" w:styleId="D55A54AE656349EC94BA71AACA6D1271">
    <w:name w:val="D55A54AE656349EC94BA71AACA6D1271"/>
    <w:rsid w:val="00DC2695"/>
  </w:style>
  <w:style w:type="paragraph" w:customStyle="1" w:styleId="8BE19BD1621E47428FFF40F5B498B89F">
    <w:name w:val="8BE19BD1621E47428FFF40F5B498B89F"/>
    <w:rsid w:val="00DC2695"/>
  </w:style>
  <w:style w:type="paragraph" w:customStyle="1" w:styleId="5AA583C30C004CF6A7015A61D1280BD0">
    <w:name w:val="5AA583C30C004CF6A7015A61D1280BD0"/>
    <w:rsid w:val="00DC2695"/>
  </w:style>
  <w:style w:type="paragraph" w:customStyle="1" w:styleId="7AA98A44E8F844C7AEDC784B5F9FDB86">
    <w:name w:val="7AA98A44E8F844C7AEDC784B5F9FDB86"/>
    <w:rsid w:val="00DC2695"/>
  </w:style>
  <w:style w:type="paragraph" w:customStyle="1" w:styleId="12561BD9E3DB4FD4BF699BDDD3803540">
    <w:name w:val="12561BD9E3DB4FD4BF699BDDD3803540"/>
    <w:rsid w:val="00DC2695"/>
  </w:style>
  <w:style w:type="paragraph" w:customStyle="1" w:styleId="6B396B5D77894721AF69DF1960A50B24">
    <w:name w:val="6B396B5D77894721AF69DF1960A50B24"/>
    <w:rsid w:val="00DC2695"/>
  </w:style>
  <w:style w:type="paragraph" w:customStyle="1" w:styleId="F871F2941B5D4DA792EAE14E6ACEA7AB">
    <w:name w:val="F871F2941B5D4DA792EAE14E6ACEA7AB"/>
    <w:rsid w:val="00DC2695"/>
  </w:style>
  <w:style w:type="paragraph" w:customStyle="1" w:styleId="F3F8F75F197F4DA8BB785919F76ECDAC">
    <w:name w:val="F3F8F75F197F4DA8BB785919F76ECDAC"/>
    <w:rsid w:val="00DC2695"/>
  </w:style>
  <w:style w:type="paragraph" w:customStyle="1" w:styleId="D17CFC1CAF33479FAF034A1B2BE859FD5">
    <w:name w:val="D17CFC1CAF33479FAF034A1B2BE859F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5">
    <w:name w:val="E2B8F8DB26364708BB7B98D45040EEB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3">
    <w:name w:val="2D56603E6FD74ED39A1A53F17619B02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3">
    <w:name w:val="5CBDEA7EFC0E4BE0AE5E794E8856D736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3">
    <w:name w:val="5C74979F37D341A8BE5FEE347A5A513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3">
    <w:name w:val="BE5DA5C00E94413CB21BCC9B56DC491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3">
    <w:name w:val="D2E8312ABB6A4405AC9E0BFF42F9855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1">
    <w:name w:val="BBDF894906D14855994A60F3B398E81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1">
    <w:name w:val="AB9151514AED4D5ABB65EF654C534CF7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
    <w:name w:val="5AA583C30C004CF6A7015A61D1280BD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1">
    <w:name w:val="12561BD9E3DB4FD4BF699BDDD380354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1">
    <w:name w:val="6B396B5D77894721AF69DF1960A50B2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1">
    <w:name w:val="F871F2941B5D4DA792EAE14E6ACEA7A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1">
    <w:name w:val="F3F8F75F197F4DA8BB785919F76ECDA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5">
    <w:name w:val="68D1EDA0DAA64933AB4A933998B23C3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5">
    <w:name w:val="2B0C8FC987694F34B28540DEB572910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5">
    <w:name w:val="4509FEC457954488A557B150E706EE5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5">
    <w:name w:val="6FB080D6832C42D68F6951D99F30B47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5">
    <w:name w:val="91BBA4C2F1024EE1A8B0CCFFF3CC3A5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5">
    <w:name w:val="7F6018D2B8CE44F58DAEF5805607C54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5">
    <w:name w:val="ACCA2F62745F4DA483F112FDAC5C1E2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5">
    <w:name w:val="72DB1D21229C4C7C8D570843360AD51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5">
    <w:name w:val="26DD5E64E0EC4F36A41016267EBCAC3C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5">
    <w:name w:val="A5AC84B566B242EF8337D24DE922ECD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5">
    <w:name w:val="5161A342569B4FCDA084CDEB2DB9FA8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5">
    <w:name w:val="7B00E7D3C29B4268A3CF08DA333B99B3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5">
    <w:name w:val="86440CC3A2C94367BC64EE44322CF63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5">
    <w:name w:val="CDD0FB036552444EB172799F27B83DE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5">
    <w:name w:val="83C73B5A7BD04E0DA8E785C29D53A07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5">
    <w:name w:val="B5EA77918A714D44875C07232B9625D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6">
    <w:name w:val="D17CFC1CAF33479FAF034A1B2BE859F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6">
    <w:name w:val="E2B8F8DB26364708BB7B98D45040EEB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4">
    <w:name w:val="2D56603E6FD74ED39A1A53F17619B02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4">
    <w:name w:val="5CBDEA7EFC0E4BE0AE5E794E8856D736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4">
    <w:name w:val="5C74979F37D341A8BE5FEE347A5A513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4">
    <w:name w:val="BE5DA5C00E94413CB21BCC9B56DC491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4">
    <w:name w:val="D2E8312ABB6A4405AC9E0BFF42F9855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2">
    <w:name w:val="BBDF894906D14855994A60F3B398E81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2">
    <w:name w:val="AB9151514AED4D5ABB65EF654C534CF7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
    <w:name w:val="5AA583C30C004CF6A7015A61D1280BD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2">
    <w:name w:val="12561BD9E3DB4FD4BF699BDDD380354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2">
    <w:name w:val="6B396B5D77894721AF69DF1960A50B2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2">
    <w:name w:val="F871F2941B5D4DA792EAE14E6ACEA7AB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2">
    <w:name w:val="F3F8F75F197F4DA8BB785919F76ECDA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6">
    <w:name w:val="68D1EDA0DAA64933AB4A933998B23C3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6">
    <w:name w:val="2B0C8FC987694F34B28540DEB572910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6">
    <w:name w:val="4509FEC457954488A557B150E706EE5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6">
    <w:name w:val="6FB080D6832C42D68F6951D99F30B47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6">
    <w:name w:val="91BBA4C2F1024EE1A8B0CCFFF3CC3A5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6">
    <w:name w:val="7F6018D2B8CE44F58DAEF5805607C54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6">
    <w:name w:val="ACCA2F62745F4DA483F112FDAC5C1E2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6">
    <w:name w:val="72DB1D21229C4C7C8D570843360AD51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6">
    <w:name w:val="26DD5E64E0EC4F36A41016267EBCAC3C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6">
    <w:name w:val="A5AC84B566B242EF8337D24DE922ECD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6">
    <w:name w:val="5161A342569B4FCDA084CDEB2DB9FA8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6">
    <w:name w:val="7B00E7D3C29B4268A3CF08DA333B99B3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6">
    <w:name w:val="86440CC3A2C94367BC64EE44322CF63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6">
    <w:name w:val="CDD0FB036552444EB172799F27B83DE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6">
    <w:name w:val="83C73B5A7BD04E0DA8E785C29D53A07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6">
    <w:name w:val="B5EA77918A714D44875C07232B9625D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
    <w:name w:val="4472D8FDB39849F0A1E018D4B1760972"/>
    <w:rsid w:val="00DC2695"/>
  </w:style>
  <w:style w:type="paragraph" w:customStyle="1" w:styleId="3C63D26EE2024B1889FCCB5B2BBA54CC">
    <w:name w:val="3C63D26EE2024B1889FCCB5B2BBA54CC"/>
    <w:rsid w:val="00DC2695"/>
  </w:style>
  <w:style w:type="paragraph" w:customStyle="1" w:styleId="0854A4D3CE874893B0D15511524A13C3">
    <w:name w:val="0854A4D3CE874893B0D15511524A13C3"/>
    <w:rsid w:val="00DC2695"/>
  </w:style>
  <w:style w:type="paragraph" w:customStyle="1" w:styleId="DD7141839443478DB66AF245E2A6CEDE">
    <w:name w:val="DD7141839443478DB66AF245E2A6CEDE"/>
    <w:rsid w:val="00DC2695"/>
  </w:style>
  <w:style w:type="paragraph" w:customStyle="1" w:styleId="BFC084E40CAC4244A6C0BF063AE6DDD8">
    <w:name w:val="BFC084E40CAC4244A6C0BF063AE6DDD8"/>
    <w:rsid w:val="00DC2695"/>
  </w:style>
  <w:style w:type="paragraph" w:customStyle="1" w:styleId="19E2AE5D389B42F7A5918B093571ACF0">
    <w:name w:val="19E2AE5D389B42F7A5918B093571ACF0"/>
    <w:rsid w:val="00DC2695"/>
  </w:style>
  <w:style w:type="paragraph" w:customStyle="1" w:styleId="5ADCBB05282A468FBA605E8A0F3EE335">
    <w:name w:val="5ADCBB05282A468FBA605E8A0F3EE335"/>
    <w:rsid w:val="00DC2695"/>
  </w:style>
  <w:style w:type="paragraph" w:customStyle="1" w:styleId="27C8610023A54C0B8AFB976A5C00CD99">
    <w:name w:val="27C8610023A54C0B8AFB976A5C00CD99"/>
    <w:rsid w:val="00DC2695"/>
  </w:style>
  <w:style w:type="paragraph" w:customStyle="1" w:styleId="8601A7AFE9DB477A9C32D11B2EDFEFA0">
    <w:name w:val="8601A7AFE9DB477A9C32D11B2EDFEFA0"/>
    <w:rsid w:val="00DC2695"/>
  </w:style>
  <w:style w:type="paragraph" w:customStyle="1" w:styleId="A326FB9239DE477B82C0F92D4A384096">
    <w:name w:val="A326FB9239DE477B82C0F92D4A384096"/>
    <w:rsid w:val="00DC2695"/>
  </w:style>
  <w:style w:type="paragraph" w:customStyle="1" w:styleId="D76A5D0E3C274AF4924EED7A7C41A61E">
    <w:name w:val="D76A5D0E3C274AF4924EED7A7C41A61E"/>
    <w:rsid w:val="00DC2695"/>
  </w:style>
  <w:style w:type="paragraph" w:customStyle="1" w:styleId="2D57D59377964563982AC18CCE9FCF34">
    <w:name w:val="2D57D59377964563982AC18CCE9FCF34"/>
    <w:rsid w:val="00DC2695"/>
  </w:style>
  <w:style w:type="paragraph" w:customStyle="1" w:styleId="AF6D6017C68A4814B525ECBDFD3F7863">
    <w:name w:val="AF6D6017C68A4814B525ECBDFD3F7863"/>
    <w:rsid w:val="00DC2695"/>
  </w:style>
  <w:style w:type="paragraph" w:customStyle="1" w:styleId="3A828E743D924EE3805E088CADDD0AD2">
    <w:name w:val="3A828E743D924EE3805E088CADDD0AD2"/>
    <w:rsid w:val="00DC2695"/>
  </w:style>
  <w:style w:type="paragraph" w:customStyle="1" w:styleId="2D56603E6FD74ED39A1A53F17619B0215">
    <w:name w:val="2D56603E6FD74ED39A1A53F17619B02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5">
    <w:name w:val="5CBDEA7EFC0E4BE0AE5E794E8856D736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5">
    <w:name w:val="5C74979F37D341A8BE5FEE347A5A513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5">
    <w:name w:val="BE5DA5C00E94413CB21BCC9B56DC491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5">
    <w:name w:val="D2E8312ABB6A4405AC9E0BFF42F9855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3">
    <w:name w:val="BBDF894906D14855994A60F3B398E81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3">
    <w:name w:val="AB9151514AED4D5ABB65EF654C534CF7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3">
    <w:name w:val="5AA583C30C004CF6A7015A61D1280BD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3">
    <w:name w:val="12561BD9E3DB4FD4BF699BDDD380354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3">
    <w:name w:val="6B396B5D77894721AF69DF1960A50B2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3">
    <w:name w:val="F871F2941B5D4DA792EAE14E6ACEA7AB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3">
    <w:name w:val="F3F8F75F197F4DA8BB785919F76ECDA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1">
    <w:name w:val="4472D8FDB39849F0A1E018D4B176097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1">
    <w:name w:val="3C63D26EE2024B1889FCCB5B2BBA54C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1">
    <w:name w:val="8601A7AFE9DB477A9C32D11B2EDFEFA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1">
    <w:name w:val="D76A5D0E3C274AF4924EED7A7C41A6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1">
    <w:name w:val="2D57D59377964563982AC18CCE9FCF3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1">
    <w:name w:val="AF6D6017C68A4814B525ECBDFD3F786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1">
    <w:name w:val="3A828E743D924EE3805E088CADDD0A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7">
    <w:name w:val="68D1EDA0DAA64933AB4A933998B23C3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7">
    <w:name w:val="2B0C8FC987694F34B28540DEB572910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7">
    <w:name w:val="4509FEC457954488A557B150E706EE5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7">
    <w:name w:val="6FB080D6832C42D68F6951D99F30B47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7">
    <w:name w:val="91BBA4C2F1024EE1A8B0CCFFF3CC3A5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7">
    <w:name w:val="7F6018D2B8CE44F58DAEF5805607C54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7">
    <w:name w:val="ACCA2F62745F4DA483F112FDAC5C1E2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7">
    <w:name w:val="72DB1D21229C4C7C8D570843360AD51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7">
    <w:name w:val="26DD5E64E0EC4F36A41016267EBCAC3C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7">
    <w:name w:val="A5AC84B566B242EF8337D24DE922ECD2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7">
    <w:name w:val="5161A342569B4FCDA084CDEB2DB9FA8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7">
    <w:name w:val="7B00E7D3C29B4268A3CF08DA333B99B3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7">
    <w:name w:val="86440CC3A2C94367BC64EE44322CF63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7">
    <w:name w:val="CDD0FB036552444EB172799F27B83DE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7">
    <w:name w:val="83C73B5A7BD04E0DA8E785C29D53A07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7">
    <w:name w:val="B5EA77918A714D44875C07232B9625D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6">
    <w:name w:val="2D56603E6FD74ED39A1A53F17619B02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6">
    <w:name w:val="5CBDEA7EFC0E4BE0AE5E794E8856D736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6">
    <w:name w:val="5C74979F37D341A8BE5FEE347A5A513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6">
    <w:name w:val="BE5DA5C00E94413CB21BCC9B56DC491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6">
    <w:name w:val="D2E8312ABB6A4405AC9E0BFF42F9855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4">
    <w:name w:val="BBDF894906D14855994A60F3B398E81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4">
    <w:name w:val="AB9151514AED4D5ABB65EF654C534CF7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4">
    <w:name w:val="5AA583C30C004CF6A7015A61D1280BD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4">
    <w:name w:val="12561BD9E3DB4FD4BF699BDDD380354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4">
    <w:name w:val="6B396B5D77894721AF69DF1960A50B2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4">
    <w:name w:val="F871F2941B5D4DA792EAE14E6ACEA7AB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4">
    <w:name w:val="F3F8F75F197F4DA8BB785919F76ECDA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2">
    <w:name w:val="4472D8FDB39849F0A1E018D4B176097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2">
    <w:name w:val="3C63D26EE2024B1889FCCB5B2BBA54C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2">
    <w:name w:val="8601A7AFE9DB477A9C32D11B2EDFEFA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2">
    <w:name w:val="D76A5D0E3C274AF4924EED7A7C41A6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2">
    <w:name w:val="2D57D59377964563982AC18CCE9FCF3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2">
    <w:name w:val="AF6D6017C68A4814B525ECBDFD3F786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2">
    <w:name w:val="3A828E743D924EE3805E088CADDD0A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8">
    <w:name w:val="68D1EDA0DAA64933AB4A933998B23C3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8">
    <w:name w:val="2B0C8FC987694F34B28540DEB572910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8">
    <w:name w:val="4509FEC457954488A557B150E706EE5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8">
    <w:name w:val="6FB080D6832C42D68F6951D99F30B47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8">
    <w:name w:val="91BBA4C2F1024EE1A8B0CCFFF3CC3A5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8">
    <w:name w:val="7F6018D2B8CE44F58DAEF5805607C54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8">
    <w:name w:val="ACCA2F62745F4DA483F112FDAC5C1E2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8">
    <w:name w:val="72DB1D21229C4C7C8D570843360AD51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8">
    <w:name w:val="26DD5E64E0EC4F36A41016267EBCAC3C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8">
    <w:name w:val="A5AC84B566B242EF8337D24DE922ECD2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8">
    <w:name w:val="5161A342569B4FCDA084CDEB2DB9FA8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8">
    <w:name w:val="7B00E7D3C29B4268A3CF08DA333B99B3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8">
    <w:name w:val="86440CC3A2C94367BC64EE44322CF63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8">
    <w:name w:val="CDD0FB036552444EB172799F27B83DE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8">
    <w:name w:val="83C73B5A7BD04E0DA8E785C29D53A07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8">
    <w:name w:val="B5EA77918A714D44875C07232B9625D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067EECDE2144B6BA0BC018AD816A4F2">
    <w:name w:val="C067EECDE2144B6BA0BC018AD816A4F2"/>
    <w:rsid w:val="00DC2695"/>
  </w:style>
  <w:style w:type="paragraph" w:customStyle="1" w:styleId="85EC820212E84FCC9C2F3F5AA14B7945">
    <w:name w:val="85EC820212E84FCC9C2F3F5AA14B7945"/>
    <w:rsid w:val="00DC2695"/>
  </w:style>
  <w:style w:type="paragraph" w:customStyle="1" w:styleId="1859B97D7AA042BEB49F87E11F63491D">
    <w:name w:val="1859B97D7AA042BEB49F87E11F63491D"/>
    <w:rsid w:val="00DC2695"/>
  </w:style>
  <w:style w:type="paragraph" w:customStyle="1" w:styleId="B01D3FD5734843138334EDEB7F25220A">
    <w:name w:val="B01D3FD5734843138334EDEB7F25220A"/>
    <w:rsid w:val="00DC2695"/>
  </w:style>
  <w:style w:type="paragraph" w:customStyle="1" w:styleId="BD4A4BF2000F4A3A912401BBC2FAF2AE">
    <w:name w:val="BD4A4BF2000F4A3A912401BBC2FAF2AE"/>
    <w:rsid w:val="00DC2695"/>
  </w:style>
  <w:style w:type="paragraph" w:customStyle="1" w:styleId="6B2BAB5F3E2E4CE29C12BD440DAF8BF2">
    <w:name w:val="6B2BAB5F3E2E4CE29C12BD440DAF8BF2"/>
    <w:rsid w:val="00DC2695"/>
  </w:style>
  <w:style w:type="paragraph" w:customStyle="1" w:styleId="73B3038BFFEB40BB929FBEDF8067CF77">
    <w:name w:val="73B3038BFFEB40BB929FBEDF8067CF77"/>
    <w:rsid w:val="00DC2695"/>
  </w:style>
  <w:style w:type="paragraph" w:customStyle="1" w:styleId="7468FEBC458C4AB3A2FA48CFD8AEE9B2">
    <w:name w:val="7468FEBC458C4AB3A2FA48CFD8AEE9B2"/>
    <w:rsid w:val="00DC2695"/>
  </w:style>
  <w:style w:type="paragraph" w:customStyle="1" w:styleId="9F258575E9F34B2C8139B3046CCDA9E1">
    <w:name w:val="9F258575E9F34B2C8139B3046CCDA9E1"/>
    <w:rsid w:val="00DC2695"/>
  </w:style>
  <w:style w:type="paragraph" w:customStyle="1" w:styleId="454E81FFC25F4D1FB8B1E26BD8C1FBE3">
    <w:name w:val="454E81FFC25F4D1FB8B1E26BD8C1FBE3"/>
    <w:rsid w:val="00DC2695"/>
  </w:style>
  <w:style w:type="paragraph" w:customStyle="1" w:styleId="F05883F470A944C48F54450DA77B51AD">
    <w:name w:val="F05883F470A944C48F54450DA77B51AD"/>
    <w:rsid w:val="00DC2695"/>
  </w:style>
  <w:style w:type="paragraph" w:customStyle="1" w:styleId="049BCA6A4CA345BBB0E60D698BFFBD73">
    <w:name w:val="049BCA6A4CA345BBB0E60D698BFFBD73"/>
    <w:rsid w:val="00DC2695"/>
  </w:style>
  <w:style w:type="paragraph" w:customStyle="1" w:styleId="A1EFA568B989476BB5FFF99B49266593">
    <w:name w:val="A1EFA568B989476BB5FFF99B49266593"/>
    <w:rsid w:val="00DC2695"/>
  </w:style>
  <w:style w:type="paragraph" w:customStyle="1" w:styleId="D3115F01A1FC426DB09AD82DC564DBDB">
    <w:name w:val="D3115F01A1FC426DB09AD82DC564DBDB"/>
    <w:rsid w:val="00DC2695"/>
  </w:style>
  <w:style w:type="paragraph" w:customStyle="1" w:styleId="BBDF894906D14855994A60F3B398E8105">
    <w:name w:val="BBDF894906D14855994A60F3B398E81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5">
    <w:name w:val="AB9151514AED4D5ABB65EF654C534CF7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5">
    <w:name w:val="5AA583C30C004CF6A7015A61D1280BD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5">
    <w:name w:val="12561BD9E3DB4FD4BF699BDDD380354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5">
    <w:name w:val="6B396B5D77894721AF69DF1960A50B2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9">
    <w:name w:val="68D1EDA0DAA64933AB4A933998B23C3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9">
    <w:name w:val="2B0C8FC987694F34B28540DEB572910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9">
    <w:name w:val="4509FEC457954488A557B150E706EE5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9">
    <w:name w:val="6FB080D6832C42D68F6951D99F30B47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9">
    <w:name w:val="91BBA4C2F1024EE1A8B0CCFFF3CC3A5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9">
    <w:name w:val="7F6018D2B8CE44F58DAEF5805607C54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9">
    <w:name w:val="ACCA2F62745F4DA483F112FDAC5C1E2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9">
    <w:name w:val="72DB1D21229C4C7C8D570843360AD51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9">
    <w:name w:val="26DD5E64E0EC4F36A41016267EBCAC3C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9">
    <w:name w:val="A5AC84B566B242EF8337D24DE922ECD2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9">
    <w:name w:val="5161A342569B4FCDA084CDEB2DB9FA8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9">
    <w:name w:val="7B00E7D3C29B4268A3CF08DA333B99B3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9">
    <w:name w:val="86440CC3A2C94367BC64EE44322CF63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9">
    <w:name w:val="CDD0FB036552444EB172799F27B83DE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9">
    <w:name w:val="83C73B5A7BD04E0DA8E785C29D53A07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9">
    <w:name w:val="B5EA77918A714D44875C07232B9625D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3B3038BFFEB40BB929FBEDF8067CF771">
    <w:name w:val="73B3038BFFEB40BB929FBEDF8067CF7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F258575E9F34B2C8139B3046CCDA9E11">
    <w:name w:val="9F258575E9F34B2C8139B3046CCDA9E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4E81FFC25F4D1FB8B1E26BD8C1FBE31">
    <w:name w:val="454E81FFC25F4D1FB8B1E26BD8C1FBE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05883F470A944C48F54450DA77B51AD1">
    <w:name w:val="F05883F470A944C48F54450DA77B51A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049BCA6A4CA345BBB0E60D698BFFBD731">
    <w:name w:val="049BCA6A4CA345BBB0E60D698BFFBD7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1EFA568B989476BB5FFF99B492665931">
    <w:name w:val="A1EFA568B989476BB5FFF99B4926659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3115F01A1FC426DB09AD82DC564DBDB1">
    <w:name w:val="D3115F01A1FC426DB09AD82DC564DBD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6">
    <w:name w:val="BBDF894906D14855994A60F3B398E81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6">
    <w:name w:val="AB9151514AED4D5ABB65EF654C534CF76"/>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6">
    <w:name w:val="5AA583C30C004CF6A7015A61D1280BD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6">
    <w:name w:val="12561BD9E3DB4FD4BF699BDDD380354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6">
    <w:name w:val="6B396B5D77894721AF69DF1960A50B24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0">
    <w:name w:val="2B0C8FC987694F34B28540DEB572910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0">
    <w:name w:val="4509FEC457954488A557B150E706EE5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0">
    <w:name w:val="6FB080D6832C42D68F6951D99F30B47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0">
    <w:name w:val="91BBA4C2F1024EE1A8B0CCFFF3CC3A5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0">
    <w:name w:val="7F6018D2B8CE44F58DAEF5805607C54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0">
    <w:name w:val="ACCA2F62745F4DA483F112FDAC5C1E2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0">
    <w:name w:val="72DB1D21229C4C7C8D570843360AD51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0">
    <w:name w:val="26DD5E64E0EC4F36A41016267EBCAC3C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0">
    <w:name w:val="A5AC84B566B242EF8337D24DE922ECD2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0">
    <w:name w:val="5161A342569B4FCDA084CDEB2DB9FA8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0">
    <w:name w:val="7B00E7D3C29B4268A3CF08DA333B99B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0">
    <w:name w:val="86440CC3A2C94367BC64EE44322CF63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0">
    <w:name w:val="CDD0FB036552444EB172799F27B83DE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0">
    <w:name w:val="83C73B5A7BD04E0DA8E785C29D53A07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0">
    <w:name w:val="B5EA77918A714D44875C07232B9625D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2">
    <w:name w:val="73B3038BFFEB40BB929FBEDF8067CF77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2">
    <w:name w:val="9F258575E9F34B2C8139B3046CCDA9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2">
    <w:name w:val="454E81FFC25F4D1FB8B1E26BD8C1FBE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2">
    <w:name w:val="F05883F470A944C48F54450DA77B51AD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2">
    <w:name w:val="049BCA6A4CA345BBB0E60D698BFFBD7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2">
    <w:name w:val="A1EFA568B989476BB5FFF99B4926659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2">
    <w:name w:val="D3115F01A1FC426DB09AD82DC564DBDB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7">
    <w:name w:val="BBDF894906D14855994A60F3B398E81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7">
    <w:name w:val="AB9151514AED4D5ABB65EF654C534CF77"/>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7">
    <w:name w:val="5AA583C30C004CF6A7015A61D1280BD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7">
    <w:name w:val="12561BD9E3DB4FD4BF699BDDD380354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7">
    <w:name w:val="6B396B5D77894721AF69DF1960A50B24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1">
    <w:name w:val="2B0C8FC987694F34B28540DEB572910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1">
    <w:name w:val="4509FEC457954488A557B150E706EE5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1">
    <w:name w:val="6FB080D6832C42D68F6951D99F30B47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1">
    <w:name w:val="91BBA4C2F1024EE1A8B0CCFFF3CC3A5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1">
    <w:name w:val="7F6018D2B8CE44F58DAEF5805607C54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1">
    <w:name w:val="ACCA2F62745F4DA483F112FDAC5C1E2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1">
    <w:name w:val="72DB1D21229C4C7C8D570843360AD51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1">
    <w:name w:val="26DD5E64E0EC4F36A41016267EBCAC3C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1">
    <w:name w:val="A5AC84B566B242EF8337D24DE922ECD2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1">
    <w:name w:val="5161A342569B4FCDA084CDEB2DB9FA8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1">
    <w:name w:val="7B00E7D3C29B4268A3CF08DA333B99B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1">
    <w:name w:val="86440CC3A2C94367BC64EE44322CF63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1">
    <w:name w:val="CDD0FB036552444EB172799F27B83DE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1">
    <w:name w:val="83C73B5A7BD04E0DA8E785C29D53A07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1">
    <w:name w:val="B5EA77918A714D44875C07232B9625D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3">
    <w:name w:val="73B3038BFFEB40BB929FBEDF8067CF77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3">
    <w:name w:val="9F258575E9F34B2C8139B3046CCDA9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3">
    <w:name w:val="454E81FFC25F4D1FB8B1E26BD8C1FBE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3">
    <w:name w:val="F05883F470A944C48F54450DA77B51AD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3">
    <w:name w:val="049BCA6A4CA345BBB0E60D698BFFBD7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3">
    <w:name w:val="A1EFA568B989476BB5FFF99B4926659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3">
    <w:name w:val="D3115F01A1FC426DB09AD82DC564DBDB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8">
    <w:name w:val="BBDF894906D14855994A60F3B398E81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8">
    <w:name w:val="AB9151514AED4D5ABB65EF654C534CF78"/>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8">
    <w:name w:val="5AA583C30C004CF6A7015A61D1280BD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8">
    <w:name w:val="12561BD9E3DB4FD4BF699BDDD380354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8">
    <w:name w:val="6B396B5D77894721AF69DF1960A50B24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2">
    <w:name w:val="2B0C8FC987694F34B28540DEB572910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2">
    <w:name w:val="4509FEC457954488A557B150E706EE5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2">
    <w:name w:val="6FB080D6832C42D68F6951D99F30B47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2">
    <w:name w:val="91BBA4C2F1024EE1A8B0CCFFF3CC3A5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2">
    <w:name w:val="7F6018D2B8CE44F58DAEF5805607C54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2">
    <w:name w:val="ACCA2F62745F4DA483F112FDAC5C1E2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2">
    <w:name w:val="72DB1D21229C4C7C8D570843360AD51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2">
    <w:name w:val="26DD5E64E0EC4F36A41016267EBCAC3C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2">
    <w:name w:val="A5AC84B566B242EF8337D24DE922ECD2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2">
    <w:name w:val="5161A342569B4FCDA084CDEB2DB9FA8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2">
    <w:name w:val="7B00E7D3C29B4268A3CF08DA333B99B3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2">
    <w:name w:val="86440CC3A2C94367BC64EE44322CF63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2">
    <w:name w:val="CDD0FB036552444EB172799F27B83DE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2">
    <w:name w:val="83C73B5A7BD04E0DA8E785C29D53A07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2">
    <w:name w:val="B5EA77918A714D44875C07232B9625D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4">
    <w:name w:val="73B3038BFFEB40BB929FBEDF8067CF77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4">
    <w:name w:val="9F258575E9F34B2C8139B3046CCDA9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4">
    <w:name w:val="454E81FFC25F4D1FB8B1E26BD8C1FBE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4">
    <w:name w:val="F05883F470A944C48F54450DA77B51AD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4">
    <w:name w:val="049BCA6A4CA345BBB0E60D698BFFBD7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4">
    <w:name w:val="A1EFA568B989476BB5FFF99B4926659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4">
    <w:name w:val="D3115F01A1FC426DB09AD82DC564DBDB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9">
    <w:name w:val="BBDF894906D14855994A60F3B398E81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9">
    <w:name w:val="AB9151514AED4D5ABB65EF654C534CF79"/>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9">
    <w:name w:val="5AA583C30C004CF6A7015A61D1280BD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9">
    <w:name w:val="12561BD9E3DB4FD4BF699BDDD380354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9">
    <w:name w:val="6B396B5D77894721AF69DF1960A50B24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3">
    <w:name w:val="2B0C8FC987694F34B28540DEB572910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3">
    <w:name w:val="4509FEC457954488A557B150E706EE5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3">
    <w:name w:val="6FB080D6832C42D68F6951D99F30B47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3">
    <w:name w:val="91BBA4C2F1024EE1A8B0CCFFF3CC3A5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3">
    <w:name w:val="7F6018D2B8CE44F58DAEF5805607C54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3">
    <w:name w:val="ACCA2F62745F4DA483F112FDAC5C1E2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3">
    <w:name w:val="72DB1D21229C4C7C8D570843360AD51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3">
    <w:name w:val="26DD5E64E0EC4F36A41016267EBCAC3C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3">
    <w:name w:val="A5AC84B566B242EF8337D24DE922ECD2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3">
    <w:name w:val="5161A342569B4FCDA084CDEB2DB9FA8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3">
    <w:name w:val="7B00E7D3C29B4268A3CF08DA333B99B3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3">
    <w:name w:val="86440CC3A2C94367BC64EE44322CF63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3">
    <w:name w:val="CDD0FB036552444EB172799F27B83DE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3">
    <w:name w:val="83C73B5A7BD04E0DA8E785C29D53A07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3">
    <w:name w:val="B5EA77918A714D44875C07232B9625D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5">
    <w:name w:val="73B3038BFFEB40BB929FBEDF8067CF77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5">
    <w:name w:val="9F258575E9F34B2C8139B3046CCDA9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5">
    <w:name w:val="454E81FFC25F4D1FB8B1E26BD8C1FBE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5">
    <w:name w:val="F05883F470A944C48F54450DA77B51AD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5">
    <w:name w:val="049BCA6A4CA345BBB0E60D698BFFBD7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5">
    <w:name w:val="A1EFA568B989476BB5FFF99B4926659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5">
    <w:name w:val="D3115F01A1FC426DB09AD82DC564DBDB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0">
    <w:name w:val="BBDF894906D14855994A60F3B398E81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0">
    <w:name w:val="AB9151514AED4D5ABB65EF654C534CF710"/>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0">
    <w:name w:val="5AA583C30C004CF6A7015A61D1280BD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0">
    <w:name w:val="12561BD9E3DB4FD4BF699BDDD380354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0">
    <w:name w:val="6B396B5D77894721AF69DF1960A50B2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4">
    <w:name w:val="2B0C8FC987694F34B28540DEB572910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4">
    <w:name w:val="4509FEC457954488A557B150E706EE5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4">
    <w:name w:val="6FB080D6832C42D68F6951D99F30B47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4">
    <w:name w:val="91BBA4C2F1024EE1A8B0CCFFF3CC3A5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4">
    <w:name w:val="7F6018D2B8CE44F58DAEF5805607C54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4">
    <w:name w:val="ACCA2F62745F4DA483F112FDAC5C1E2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4">
    <w:name w:val="72DB1D21229C4C7C8D570843360AD51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4">
    <w:name w:val="26DD5E64E0EC4F36A41016267EBCAC3C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4">
    <w:name w:val="A5AC84B566B242EF8337D24DE922ECD2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4">
    <w:name w:val="5161A342569B4FCDA084CDEB2DB9FA8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4">
    <w:name w:val="7B00E7D3C29B4268A3CF08DA333B99B3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4">
    <w:name w:val="86440CC3A2C94367BC64EE44322CF63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4">
    <w:name w:val="CDD0FB036552444EB172799F27B83DE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4">
    <w:name w:val="83C73B5A7BD04E0DA8E785C29D53A07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4">
    <w:name w:val="B5EA77918A714D44875C07232B9625D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6">
    <w:name w:val="73B3038BFFEB40BB929FBEDF8067CF77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6">
    <w:name w:val="9F258575E9F34B2C8139B3046CCDA9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6">
    <w:name w:val="454E81FFC25F4D1FB8B1E26BD8C1FBE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6">
    <w:name w:val="F05883F470A944C48F54450DA77B51AD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6">
    <w:name w:val="049BCA6A4CA345BBB0E60D698BFFBD7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6">
    <w:name w:val="A1EFA568B989476BB5FFF99B4926659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6">
    <w:name w:val="D3115F01A1FC426DB09AD82DC564DBDB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1">
    <w:name w:val="BBDF894906D14855994A60F3B398E81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1">
    <w:name w:val="AB9151514AED4D5ABB65EF654C534CF71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1">
    <w:name w:val="5AA583C30C004CF6A7015A61D1280BD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1">
    <w:name w:val="12561BD9E3DB4FD4BF699BDDD380354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1">
    <w:name w:val="6B396B5D77894721AF69DF1960A50B2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5">
    <w:name w:val="2B0C8FC987694F34B28540DEB572910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5">
    <w:name w:val="4509FEC457954488A557B150E706EE5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5">
    <w:name w:val="6FB080D6832C42D68F6951D99F30B47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5">
    <w:name w:val="91BBA4C2F1024EE1A8B0CCFFF3CC3A5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5">
    <w:name w:val="7F6018D2B8CE44F58DAEF5805607C54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5">
    <w:name w:val="ACCA2F62745F4DA483F112FDAC5C1E2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5">
    <w:name w:val="72DB1D21229C4C7C8D570843360AD51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5">
    <w:name w:val="26DD5E64E0EC4F36A41016267EBCAC3C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5">
    <w:name w:val="A5AC84B566B242EF8337D24DE922ECD2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5">
    <w:name w:val="5161A342569B4FCDA084CDEB2DB9FA8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5">
    <w:name w:val="7B00E7D3C29B4268A3CF08DA333B99B3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5">
    <w:name w:val="86440CC3A2C94367BC64EE44322CF63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5">
    <w:name w:val="CDD0FB036552444EB172799F27B83DE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5">
    <w:name w:val="83C73B5A7BD04E0DA8E785C29D53A07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5">
    <w:name w:val="B5EA77918A714D44875C07232B9625D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7">
    <w:name w:val="73B3038BFFEB40BB929FBEDF8067CF77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7">
    <w:name w:val="9F258575E9F34B2C8139B3046CCDA9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7">
    <w:name w:val="454E81FFC25F4D1FB8B1E26BD8C1FBE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7">
    <w:name w:val="F05883F470A944C48F54450DA77B51AD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7">
    <w:name w:val="049BCA6A4CA345BBB0E60D698BFFBD7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7">
    <w:name w:val="A1EFA568B989476BB5FFF99B4926659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7">
    <w:name w:val="D3115F01A1FC426DB09AD82DC564DBDB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2">
    <w:name w:val="BBDF894906D14855994A60F3B398E81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2">
    <w:name w:val="AB9151514AED4D5ABB65EF654C534CF71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2">
    <w:name w:val="5AA583C30C004CF6A7015A61D1280BD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2">
    <w:name w:val="12561BD9E3DB4FD4BF699BDDD380354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2">
    <w:name w:val="6B396B5D77894721AF69DF1960A50B2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6A21756F214AE682C5664C4B760B7C">
    <w:name w:val="A16A21756F214AE682C5664C4B760B7C"/>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6">
    <w:name w:val="2B0C8FC987694F34B28540DEB572910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6">
    <w:name w:val="4509FEC457954488A557B150E706EE5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6">
    <w:name w:val="6FB080D6832C42D68F6951D99F30B47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6">
    <w:name w:val="91BBA4C2F1024EE1A8B0CCFFF3CC3A5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6">
    <w:name w:val="7F6018D2B8CE44F58DAEF5805607C54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6">
    <w:name w:val="ACCA2F62745F4DA483F112FDAC5C1E2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6">
    <w:name w:val="72DB1D21229C4C7C8D570843360AD51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6">
    <w:name w:val="26DD5E64E0EC4F36A41016267EBCAC3C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6">
    <w:name w:val="A5AC84B566B242EF8337D24DE922ECD2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6">
    <w:name w:val="5161A342569B4FCDA084CDEB2DB9FA8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6">
    <w:name w:val="7B00E7D3C29B4268A3CF08DA333B99B3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6">
    <w:name w:val="86440CC3A2C94367BC64EE44322CF63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6">
    <w:name w:val="CDD0FB036552444EB172799F27B83DE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6">
    <w:name w:val="83C73B5A7BD04E0DA8E785C29D53A07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6">
    <w:name w:val="B5EA77918A714D44875C07232B9625D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8">
    <w:name w:val="73B3038BFFEB40BB929FBEDF8067CF77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8">
    <w:name w:val="9F258575E9F34B2C8139B3046CCDA9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8">
    <w:name w:val="454E81FFC25F4D1FB8B1E26BD8C1FBE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8">
    <w:name w:val="F05883F470A944C48F54450DA77B51AD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8">
    <w:name w:val="049BCA6A4CA345BBB0E60D698BFFBD7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8">
    <w:name w:val="A1EFA568B989476BB5FFF99B4926659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8">
    <w:name w:val="D3115F01A1FC426DB09AD82DC564DBDB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3">
    <w:name w:val="BBDF894906D14855994A60F3B398E81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3">
    <w:name w:val="AB9151514AED4D5ABB65EF654C534CF71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3">
    <w:name w:val="5AA583C30C004CF6A7015A61D1280BD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3">
    <w:name w:val="12561BD9E3DB4FD4BF699BDDD380354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3">
    <w:name w:val="6B396B5D77894721AF69DF1960A50B2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
    <w:name w:val="E0E2DDA619EC4AC193D5FEAC311DDCB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7">
    <w:name w:val="2B0C8FC987694F34B28540DEB572910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7">
    <w:name w:val="4509FEC457954488A557B150E706EE5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7">
    <w:name w:val="6FB080D6832C42D68F6951D99F30B47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7">
    <w:name w:val="91BBA4C2F1024EE1A8B0CCFFF3CC3A5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7">
    <w:name w:val="7F6018D2B8CE44F58DAEF5805607C54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7">
    <w:name w:val="ACCA2F62745F4DA483F112FDAC5C1E2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7">
    <w:name w:val="72DB1D21229C4C7C8D570843360AD51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7">
    <w:name w:val="26DD5E64E0EC4F36A41016267EBCAC3C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7">
    <w:name w:val="A5AC84B566B242EF8337D24DE922ECD2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7">
    <w:name w:val="5161A342569B4FCDA084CDEB2DB9FA8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7">
    <w:name w:val="7B00E7D3C29B4268A3CF08DA333B99B3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7">
    <w:name w:val="86440CC3A2C94367BC64EE44322CF63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7">
    <w:name w:val="CDD0FB036552444EB172799F27B83DE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7">
    <w:name w:val="83C73B5A7BD04E0DA8E785C29D53A07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7">
    <w:name w:val="B5EA77918A714D44875C07232B9625D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9">
    <w:name w:val="73B3038BFFEB40BB929FBEDF8067CF77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9">
    <w:name w:val="9F258575E9F34B2C8139B3046CCDA9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9">
    <w:name w:val="454E81FFC25F4D1FB8B1E26BD8C1FBE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9">
    <w:name w:val="F05883F470A944C48F54450DA77B51AD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9">
    <w:name w:val="049BCA6A4CA345BBB0E60D698BFFBD7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9">
    <w:name w:val="A1EFA568B989476BB5FFF99B4926659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9">
    <w:name w:val="D3115F01A1FC426DB09AD82DC564DBDB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4">
    <w:name w:val="BBDF894906D14855994A60F3B398E81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4">
    <w:name w:val="AB9151514AED4D5ABB65EF654C534CF71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4">
    <w:name w:val="5AA583C30C004CF6A7015A61D1280BD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4">
    <w:name w:val="12561BD9E3DB4FD4BF699BDDD380354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4">
    <w:name w:val="6B396B5D77894721AF69DF1960A50B2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1">
    <w:name w:val="E0E2DDA619EC4AC193D5FEAC311DDCB1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8">
    <w:name w:val="2B0C8FC987694F34B28540DEB572910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8">
    <w:name w:val="4509FEC457954488A557B150E706EE5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8">
    <w:name w:val="6FB080D6832C42D68F6951D99F30B47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8">
    <w:name w:val="91BBA4C2F1024EE1A8B0CCFFF3CC3A5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8">
    <w:name w:val="7F6018D2B8CE44F58DAEF5805607C54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8">
    <w:name w:val="ACCA2F62745F4DA483F112FDAC5C1E2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8">
    <w:name w:val="72DB1D21229C4C7C8D570843360AD51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8">
    <w:name w:val="26DD5E64E0EC4F36A41016267EBCAC3C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8">
    <w:name w:val="A5AC84B566B242EF8337D24DE922ECD2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8">
    <w:name w:val="5161A342569B4FCDA084CDEB2DB9FA8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8">
    <w:name w:val="7B00E7D3C29B4268A3CF08DA333B99B3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8">
    <w:name w:val="86440CC3A2C94367BC64EE44322CF63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8">
    <w:name w:val="CDD0FB036552444EB172799F27B83DE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8">
    <w:name w:val="83C73B5A7BD04E0DA8E785C29D53A07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8">
    <w:name w:val="B5EA77918A714D44875C07232B9625D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0">
    <w:name w:val="73B3038BFFEB40BB929FBEDF8067CF77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0">
    <w:name w:val="9F258575E9F34B2C8139B3046CCDA9E1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0">
    <w:name w:val="454E81FFC25F4D1FB8B1E26BD8C1FBE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0">
    <w:name w:val="F05883F470A944C48F54450DA77B51A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0">
    <w:name w:val="049BCA6A4CA345BBB0E60D698BFFBD7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0">
    <w:name w:val="A1EFA568B989476BB5FFF99B4926659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0">
    <w:name w:val="D3115F01A1FC426DB09AD82DC564DBDB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5">
    <w:name w:val="BBDF894906D14855994A60F3B398E81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5">
    <w:name w:val="AB9151514AED4D5ABB65EF654C534CF71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5">
    <w:name w:val="5AA583C30C004CF6A7015A61D1280BD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5">
    <w:name w:val="12561BD9E3DB4FD4BF699BDDD380354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5">
    <w:name w:val="6B396B5D77894721AF69DF1960A50B2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2">
    <w:name w:val="E0E2DDA619EC4AC193D5FEAC311DDCB12"/>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9">
    <w:name w:val="2B0C8FC987694F34B28540DEB572910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9">
    <w:name w:val="4509FEC457954488A557B150E706EE5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9">
    <w:name w:val="6FB080D6832C42D68F6951D99F30B47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9">
    <w:name w:val="91BBA4C2F1024EE1A8B0CCFFF3CC3A5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9">
    <w:name w:val="7F6018D2B8CE44F58DAEF5805607C54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9">
    <w:name w:val="ACCA2F62745F4DA483F112FDAC5C1E2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9">
    <w:name w:val="72DB1D21229C4C7C8D570843360AD51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9">
    <w:name w:val="26DD5E64E0EC4F36A41016267EBCAC3C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9">
    <w:name w:val="A5AC84B566B242EF8337D24DE922ECD2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9">
    <w:name w:val="5161A342569B4FCDA084CDEB2DB9FA8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9">
    <w:name w:val="7B00E7D3C29B4268A3CF08DA333B99B3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9">
    <w:name w:val="86440CC3A2C94367BC64EE44322CF63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9">
    <w:name w:val="CDD0FB036552444EB172799F27B83DE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9">
    <w:name w:val="83C73B5A7BD04E0DA8E785C29D53A07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9">
    <w:name w:val="B5EA77918A714D44875C07232B9625D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1">
    <w:name w:val="73B3038BFFEB40BB929FBEDF8067CF77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1">
    <w:name w:val="9F258575E9F34B2C8139B3046CCDA9E1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1">
    <w:name w:val="454E81FFC25F4D1FB8B1E26BD8C1FBE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1">
    <w:name w:val="F05883F470A944C48F54450DA77B51A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1">
    <w:name w:val="049BCA6A4CA345BBB0E60D698BFFBD7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1">
    <w:name w:val="A1EFA568B989476BB5FFF99B4926659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1">
    <w:name w:val="D3115F01A1FC426DB09AD82DC564DBDB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7B5A5E6250494E87F1B24F2CDFF29B">
    <w:name w:val="267B5A5E6250494E87F1B24F2CDFF29B"/>
    <w:rsid w:val="00DC2695"/>
  </w:style>
  <w:style w:type="paragraph" w:customStyle="1" w:styleId="382C45CA1E88439FB779B0DB818B9E61">
    <w:name w:val="382C45CA1E88439FB779B0DB818B9E61"/>
    <w:rsid w:val="00DC2695"/>
  </w:style>
  <w:style w:type="paragraph" w:customStyle="1" w:styleId="5999B91FCAE64222B65F6A87BEFEC297">
    <w:name w:val="5999B91FCAE64222B65F6A87BEFEC297"/>
    <w:rsid w:val="00DC2695"/>
  </w:style>
  <w:style w:type="paragraph" w:customStyle="1" w:styleId="2BFE8320177540F189DF7F47CD13CBBC">
    <w:name w:val="2BFE8320177540F189DF7F47CD13CBBC"/>
    <w:rsid w:val="00DC2695"/>
  </w:style>
  <w:style w:type="paragraph" w:customStyle="1" w:styleId="0C5568813F81402B88640B2C75F066FB">
    <w:name w:val="0C5568813F81402B88640B2C75F066FB"/>
    <w:rsid w:val="00DC2695"/>
  </w:style>
  <w:style w:type="paragraph" w:customStyle="1" w:styleId="BD59BC7E8FF34C08AE5EF93E6D342257">
    <w:name w:val="BD59BC7E8FF34C08AE5EF93E6D342257"/>
    <w:rsid w:val="00DC2695"/>
  </w:style>
  <w:style w:type="paragraph" w:customStyle="1" w:styleId="D0BE0A0FDF204351A8F2568E6F625762">
    <w:name w:val="D0BE0A0FDF204351A8F2568E6F625762"/>
    <w:rsid w:val="00DC2695"/>
  </w:style>
  <w:style w:type="paragraph" w:customStyle="1" w:styleId="A71480AFDCCD4B04A53DDFDAA87D3577">
    <w:name w:val="A71480AFDCCD4B04A53DDFDAA87D3577"/>
    <w:rsid w:val="00DC2695"/>
  </w:style>
  <w:style w:type="paragraph" w:customStyle="1" w:styleId="3FD7995880A1490F888FAB9FDB92EC38">
    <w:name w:val="3FD7995880A1490F888FAB9FDB92EC38"/>
    <w:rsid w:val="004B0874"/>
  </w:style>
  <w:style w:type="paragraph" w:customStyle="1" w:styleId="2A53C770A63445B2939F0CC787D6EBB4">
    <w:name w:val="2A53C770A63445B2939F0CC787D6EBB4"/>
    <w:rsid w:val="004B0874"/>
  </w:style>
  <w:style w:type="paragraph" w:customStyle="1" w:styleId="E1BD8B40FD8B48A89A4A5DC8766242D7">
    <w:name w:val="E1BD8B40FD8B48A89A4A5DC8766242D7"/>
    <w:rsid w:val="004B0874"/>
  </w:style>
  <w:style w:type="paragraph" w:customStyle="1" w:styleId="DF0B5AD036D34657B8DA731BA29C30FB">
    <w:name w:val="DF0B5AD036D34657B8DA731BA29C30FB"/>
    <w:rsid w:val="004B0874"/>
  </w:style>
  <w:style w:type="paragraph" w:customStyle="1" w:styleId="25E5A89AC32C4EA9BBC9B9F25413617E">
    <w:name w:val="25E5A89AC32C4EA9BBC9B9F25413617E"/>
    <w:rsid w:val="004B0874"/>
  </w:style>
  <w:style w:type="paragraph" w:customStyle="1" w:styleId="D16111118C234BA393821A3B856B0E65">
    <w:name w:val="D16111118C234BA393821A3B856B0E65"/>
    <w:rsid w:val="004B0874"/>
  </w:style>
  <w:style w:type="paragraph" w:customStyle="1" w:styleId="D39A1EAB5C74477C9C1C8AA6734C7ED4">
    <w:name w:val="D39A1EAB5C74477C9C1C8AA6734C7ED4"/>
    <w:rsid w:val="004B0874"/>
  </w:style>
  <w:style w:type="paragraph" w:customStyle="1" w:styleId="5901918183A645EF97341727C29A40B4">
    <w:name w:val="5901918183A645EF97341727C29A40B4"/>
    <w:rsid w:val="004B0874"/>
  </w:style>
  <w:style w:type="paragraph" w:customStyle="1" w:styleId="825039CE14344873971F5B9F6BD16CB3">
    <w:name w:val="825039CE14344873971F5B9F6BD16CB3"/>
    <w:rsid w:val="004B0874"/>
  </w:style>
  <w:style w:type="paragraph" w:customStyle="1" w:styleId="791DC01110DB48C99DEC7EC244DADC3E">
    <w:name w:val="791DC01110DB48C99DEC7EC244DADC3E"/>
    <w:rsid w:val="004B0874"/>
  </w:style>
  <w:style w:type="paragraph" w:customStyle="1" w:styleId="5337772F4DF34EC3993783BA8A02029C">
    <w:name w:val="5337772F4DF34EC3993783BA8A02029C"/>
    <w:rsid w:val="004B0874"/>
  </w:style>
  <w:style w:type="paragraph" w:customStyle="1" w:styleId="D49751497E1C456C9228003A96DE7D4C">
    <w:name w:val="D49751497E1C456C9228003A96DE7D4C"/>
    <w:rsid w:val="004B0874"/>
  </w:style>
  <w:style w:type="paragraph" w:customStyle="1" w:styleId="D69562A6B68448F2ADC0610F8FB08507">
    <w:name w:val="D69562A6B68448F2ADC0610F8FB08507"/>
    <w:rsid w:val="004B0874"/>
  </w:style>
  <w:style w:type="paragraph" w:customStyle="1" w:styleId="8C372C33551441AC8B90B1EF1E88C39D">
    <w:name w:val="8C372C33551441AC8B90B1EF1E88C39D"/>
    <w:rsid w:val="004B0874"/>
  </w:style>
  <w:style w:type="paragraph" w:customStyle="1" w:styleId="2983CB998CEC47919AB303AF590DBF12">
    <w:name w:val="2983CB998CEC47919AB303AF590DBF12"/>
    <w:rsid w:val="004B0874"/>
  </w:style>
  <w:style w:type="paragraph" w:customStyle="1" w:styleId="12773B13AD2D4B53B338F909D59782C4">
    <w:name w:val="12773B13AD2D4B53B338F909D59782C4"/>
    <w:rsid w:val="004B0874"/>
  </w:style>
  <w:style w:type="paragraph" w:customStyle="1" w:styleId="68D896A663B043FEA75B74FDA720524B">
    <w:name w:val="68D896A663B043FEA75B74FDA720524B"/>
    <w:rsid w:val="004B0874"/>
  </w:style>
  <w:style w:type="paragraph" w:customStyle="1" w:styleId="6BCB9F51789F49AA9AF22947A493F5AC">
    <w:name w:val="6BCB9F51789F49AA9AF22947A493F5AC"/>
    <w:rsid w:val="004B0874"/>
  </w:style>
  <w:style w:type="paragraph" w:customStyle="1" w:styleId="D8A99C4E9B0C459C973DB1B226CFE3EC">
    <w:name w:val="D8A99C4E9B0C459C973DB1B226CFE3EC"/>
    <w:rsid w:val="004B0874"/>
  </w:style>
  <w:style w:type="paragraph" w:customStyle="1" w:styleId="9F9CCA052851403C96FB78B40C9E0D41">
    <w:name w:val="9F9CCA052851403C96FB78B40C9E0D41"/>
    <w:rsid w:val="004B0874"/>
  </w:style>
  <w:style w:type="paragraph" w:customStyle="1" w:styleId="7C42D81E4AB9487F9FDB99195CCBAE22">
    <w:name w:val="7C42D81E4AB9487F9FDB99195CCBAE22"/>
    <w:rsid w:val="004B0874"/>
  </w:style>
  <w:style w:type="paragraph" w:customStyle="1" w:styleId="8CD8AEF31CFD46F18B5A279ADDF5EC01">
    <w:name w:val="8CD8AEF31CFD46F18B5A279ADDF5EC01"/>
    <w:rsid w:val="009143AF"/>
  </w:style>
  <w:style w:type="paragraph" w:customStyle="1" w:styleId="6666890DA4394EEC994B9587821B872B">
    <w:name w:val="6666890DA4394EEC994B9587821B872B"/>
    <w:rsid w:val="009143AF"/>
  </w:style>
  <w:style w:type="paragraph" w:customStyle="1" w:styleId="BBDF894906D14855994A60F3B398E81016">
    <w:name w:val="BBDF894906D14855994A60F3B398E81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6">
    <w:name w:val="AB9151514AED4D5ABB65EF654C534CF716"/>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6">
    <w:name w:val="5AA583C30C004CF6A7015A61D1280BD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6">
    <w:name w:val="12561BD9E3DB4FD4BF699BDDD380354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6">
    <w:name w:val="6B396B5D77894721AF69DF1960A50B24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1">
    <w:name w:val="8CD8AEF31CFD46F18B5A279ADDF5EC01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1">
    <w:name w:val="6666890DA4394EEC994B9587821B872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C42D81E4AB9487F9FDB99195CCBAE221">
    <w:name w:val="7C42D81E4AB9487F9FDB99195CCBAE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3">
    <w:name w:val="E0E2DDA619EC4AC193D5FEAC311DDCB1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
    <w:name w:val="D39A1EAB5C74477C9C1C8AA6734C7ED4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
    <w:name w:val="5901918183A645EF97341727C29A40B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1">
    <w:name w:val="825039CE14344873971F5B9F6BD16CB3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20">
    <w:name w:val="72DB1D21229C4C7C8D570843360AD51E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0">
    <w:name w:val="26DD5E64E0EC4F36A41016267EBCAC3C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1">
    <w:name w:val="2983CB998CEC47919AB303AF590DBF1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1">
    <w:name w:val="12773B13AD2D4B53B338F909D59782C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0">
    <w:name w:val="A5AC84B566B242EF8337D24DE922ECD2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0">
    <w:name w:val="5161A342569B4FCDA084CDEB2DB9FA8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0">
    <w:name w:val="7B00E7D3C29B4268A3CF08DA333B99B3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0">
    <w:name w:val="86440CC3A2C94367BC64EE44322CF63A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0">
    <w:name w:val="CDD0FB036552444EB172799F27B83DE4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0">
    <w:name w:val="83C73B5A7BD04E0DA8E785C29D53A07D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0">
    <w:name w:val="B5EA77918A714D44875C07232B9625D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2">
    <w:name w:val="73B3038BFFEB40BB929FBEDF8067CF77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2">
    <w:name w:val="9F258575E9F34B2C8139B3046CCDA9E1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2">
    <w:name w:val="454E81FFC25F4D1FB8B1E26BD8C1FBE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2">
    <w:name w:val="F05883F470A944C48F54450DA77B51AD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2">
    <w:name w:val="049BCA6A4CA345BBB0E60D698BFFBD7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2">
    <w:name w:val="A1EFA568B989476BB5FFF99B4926659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2">
    <w:name w:val="D3115F01A1FC426DB09AD82DC564DBDB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FDB74099B564521A5D27471B6E7FAFF">
    <w:name w:val="EFDB74099B564521A5D27471B6E7FAFF"/>
    <w:rsid w:val="009143AF"/>
  </w:style>
  <w:style w:type="paragraph" w:customStyle="1" w:styleId="6AA12514A5CD47BDBCCF81E7916F7D92">
    <w:name w:val="6AA12514A5CD47BDBCCF81E7916F7D92"/>
    <w:rsid w:val="009143AF"/>
  </w:style>
  <w:style w:type="paragraph" w:customStyle="1" w:styleId="B6F993CFB58A4AE3BA19DE3624181CD5">
    <w:name w:val="B6F993CFB58A4AE3BA19DE3624181CD5"/>
    <w:rsid w:val="009143AF"/>
  </w:style>
  <w:style w:type="paragraph" w:customStyle="1" w:styleId="1E63A20A34F24478B6B69361B7298997">
    <w:name w:val="1E63A20A34F24478B6B69361B7298997"/>
    <w:rsid w:val="009143AF"/>
  </w:style>
  <w:style w:type="paragraph" w:customStyle="1" w:styleId="6EB8B3B38A1F43F69DB49AF660058C47">
    <w:name w:val="6EB8B3B38A1F43F69DB49AF660058C47"/>
    <w:rsid w:val="009143AF"/>
  </w:style>
  <w:style w:type="paragraph" w:customStyle="1" w:styleId="4B839B5227DF4DCC9A741CFF78F57809">
    <w:name w:val="4B839B5227DF4DCC9A741CFF78F57809"/>
    <w:rsid w:val="009143AF"/>
  </w:style>
  <w:style w:type="paragraph" w:customStyle="1" w:styleId="3EC75DD445504088969E5621F7DC805D">
    <w:name w:val="3EC75DD445504088969E5621F7DC805D"/>
    <w:rsid w:val="009143AF"/>
  </w:style>
  <w:style w:type="paragraph" w:customStyle="1" w:styleId="72E7A0C2FA1F488481C77B910A9544D3">
    <w:name w:val="72E7A0C2FA1F488481C77B910A9544D3"/>
    <w:rsid w:val="009143AF"/>
  </w:style>
  <w:style w:type="paragraph" w:customStyle="1" w:styleId="D830369CDCC741C1964A16BAA897F0BA">
    <w:name w:val="D830369CDCC741C1964A16BAA897F0BA"/>
    <w:rsid w:val="009143AF"/>
  </w:style>
  <w:style w:type="paragraph" w:customStyle="1" w:styleId="E736056417E4469A9ACFC844C3186E05">
    <w:name w:val="E736056417E4469A9ACFC844C3186E05"/>
    <w:rsid w:val="009143AF"/>
  </w:style>
  <w:style w:type="paragraph" w:customStyle="1" w:styleId="129C6335FA604D8EA3A7D034A51CC4DE">
    <w:name w:val="129C6335FA604D8EA3A7D034A51CC4DE"/>
    <w:rsid w:val="009143AF"/>
  </w:style>
  <w:style w:type="paragraph" w:customStyle="1" w:styleId="0BDB65C649584253A486EF7FA40EA911">
    <w:name w:val="0BDB65C649584253A486EF7FA40EA911"/>
    <w:rsid w:val="009143AF"/>
  </w:style>
  <w:style w:type="paragraph" w:customStyle="1" w:styleId="9F219F46EBC44CFE9684BF77599ED143">
    <w:name w:val="9F219F46EBC44CFE9684BF77599ED143"/>
    <w:rsid w:val="009143AF"/>
  </w:style>
  <w:style w:type="paragraph" w:customStyle="1" w:styleId="90F9B207F45E45ADA51C566664FED654">
    <w:name w:val="90F9B207F45E45ADA51C566664FED654"/>
    <w:rsid w:val="009143AF"/>
  </w:style>
  <w:style w:type="paragraph" w:customStyle="1" w:styleId="BE2382D568C54690B29D3974D8DF5868">
    <w:name w:val="BE2382D568C54690B29D3974D8DF5868"/>
    <w:rsid w:val="009143AF"/>
  </w:style>
  <w:style w:type="paragraph" w:customStyle="1" w:styleId="7F89FFDA3B254DD29B3855F1612B5D2E">
    <w:name w:val="7F89FFDA3B254DD29B3855F1612B5D2E"/>
    <w:rsid w:val="009143AF"/>
  </w:style>
  <w:style w:type="paragraph" w:customStyle="1" w:styleId="FEFE66B20CED4D35BA9895CDCA7976CF">
    <w:name w:val="FEFE66B20CED4D35BA9895CDCA7976CF"/>
    <w:rsid w:val="009143AF"/>
  </w:style>
  <w:style w:type="paragraph" w:customStyle="1" w:styleId="62EC66276FB04493A09DAAB3788193A6">
    <w:name w:val="62EC66276FB04493A09DAAB3788193A6"/>
    <w:rsid w:val="009143AF"/>
  </w:style>
  <w:style w:type="paragraph" w:customStyle="1" w:styleId="DC4B7ECD99D043A68BD271BC79E39643">
    <w:name w:val="DC4B7ECD99D043A68BD271BC79E39643"/>
    <w:rsid w:val="009143AF"/>
  </w:style>
  <w:style w:type="paragraph" w:customStyle="1" w:styleId="BBDF894906D14855994A60F3B398E81017">
    <w:name w:val="BBDF894906D14855994A60F3B398E81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7">
    <w:name w:val="AB9151514AED4D5ABB65EF654C534CF717"/>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7">
    <w:name w:val="5AA583C30C004CF6A7015A61D1280BD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7">
    <w:name w:val="12561BD9E3DB4FD4BF699BDDD380354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7">
    <w:name w:val="6B396B5D77894721AF69DF1960A50B24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2">
    <w:name w:val="8CD8AEF31CFD46F18B5A279ADDF5EC01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2">
    <w:name w:val="6666890DA4394EEC994B9587821B872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1">
    <w:name w:val="6AA12514A5CD47BDBCCF81E7916F7D9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6F993CFB58A4AE3BA19DE3624181CD51">
    <w:name w:val="B6F993CFB58A4AE3BA19DE3624181CD5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C4B7ECD99D043A68BD271BC79E396431">
    <w:name w:val="DC4B7ECD99D043A68BD271BC79E39643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1">
    <w:name w:val="62EC66276FB04493A09DAAB3788193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4">
    <w:name w:val="E0E2DDA619EC4AC193D5FEAC311DDCB14"/>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2">
    <w:name w:val="D39A1EAB5C74477C9C1C8AA6734C7ED4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2">
    <w:name w:val="5901918183A645EF97341727C29A40B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2">
    <w:name w:val="825039CE14344873971F5B9F6BD16CB3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830369CDCC741C1964A16BAA897F0BA1">
    <w:name w:val="D830369CDCC741C1964A16BAA897F0B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736056417E4469A9ACFC844C3186E051">
    <w:name w:val="E736056417E4469A9ACFC844C3186E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E2382D568C54690B29D3974D8DF58681">
    <w:name w:val="BE2382D568C54690B29D3974D8DF58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1">
    <w:name w:val="7F89FFDA3B254DD29B3855F1612B5D2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1">
    <w:name w:val="FEFE66B20CED4D35BA9895CDCA7976C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1">
    <w:name w:val="72DB1D21229C4C7C8D570843360AD51E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1">
    <w:name w:val="26DD5E64E0EC4F36A41016267EBCAC3C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2">
    <w:name w:val="2983CB998CEC47919AB303AF590DBF12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2">
    <w:name w:val="12773B13AD2D4B53B338F909D59782C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1">
    <w:name w:val="A5AC84B566B242EF8337D24DE922ECD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1">
    <w:name w:val="5161A342569B4FCDA084CDEB2DB9FA8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1">
    <w:name w:val="7B00E7D3C29B4268A3CF08DA333B99B3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1">
    <w:name w:val="86440CC3A2C94367BC64EE44322CF63A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1">
    <w:name w:val="CDD0FB036552444EB172799F27B83DE4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1">
    <w:name w:val="83C73B5A7BD04E0DA8E785C29D53A07D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1">
    <w:name w:val="B5EA77918A714D44875C07232B9625D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3">
    <w:name w:val="73B3038BFFEB40BB929FBEDF8067CF77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3">
    <w:name w:val="9F258575E9F34B2C8139B3046CCDA9E1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3">
    <w:name w:val="454E81FFC25F4D1FB8B1E26BD8C1FBE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3">
    <w:name w:val="F05883F470A944C48F54450DA77B51AD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3">
    <w:name w:val="049BCA6A4CA345BBB0E60D698BFFBD7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3">
    <w:name w:val="A1EFA568B989476BB5FFF99B4926659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3">
    <w:name w:val="D3115F01A1FC426DB09AD82DC564DBDB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FA2AB057F774FF78A9B5473D8DCFCD3">
    <w:name w:val="0FA2AB057F774FF78A9B5473D8DCFCD3"/>
    <w:rsid w:val="009143AF"/>
  </w:style>
  <w:style w:type="paragraph" w:customStyle="1" w:styleId="475CAB412EB94899A6544B50470ACD55">
    <w:name w:val="475CAB412EB94899A6544B50470ACD55"/>
    <w:rsid w:val="009143AF"/>
  </w:style>
  <w:style w:type="paragraph" w:customStyle="1" w:styleId="8D968D8CF8C7475FB3D915ECCAE0FF0D">
    <w:name w:val="8D968D8CF8C7475FB3D915ECCAE0FF0D"/>
    <w:rsid w:val="009143AF"/>
  </w:style>
  <w:style w:type="paragraph" w:customStyle="1" w:styleId="23E25DAD8380444A9231D1A191A72B1B">
    <w:name w:val="23E25DAD8380444A9231D1A191A72B1B"/>
    <w:rsid w:val="009143AF"/>
  </w:style>
  <w:style w:type="paragraph" w:customStyle="1" w:styleId="54048F8655514C0F970C009DB01E2F02">
    <w:name w:val="54048F8655514C0F970C009DB01E2F02"/>
    <w:rsid w:val="009143AF"/>
  </w:style>
  <w:style w:type="paragraph" w:customStyle="1" w:styleId="50CFA8A0CBF24B618749DE0E7C661561">
    <w:name w:val="50CFA8A0CBF24B618749DE0E7C661561"/>
    <w:rsid w:val="009143AF"/>
  </w:style>
  <w:style w:type="paragraph" w:customStyle="1" w:styleId="4CA8CCE819A849B08CE926C90C03306D">
    <w:name w:val="4CA8CCE819A849B08CE926C90C03306D"/>
    <w:rsid w:val="009143AF"/>
  </w:style>
  <w:style w:type="paragraph" w:customStyle="1" w:styleId="B1D3D75BCF8B46E2B0F0114B5412CC8C">
    <w:name w:val="B1D3D75BCF8B46E2B0F0114B5412CC8C"/>
    <w:rsid w:val="009143AF"/>
  </w:style>
  <w:style w:type="paragraph" w:customStyle="1" w:styleId="2F240192037D455AA2900C05B107040B">
    <w:name w:val="2F240192037D455AA2900C05B107040B"/>
    <w:rsid w:val="009143AF"/>
  </w:style>
  <w:style w:type="paragraph" w:customStyle="1" w:styleId="FCFA9C2711644B728E9F9B276C99A8EA">
    <w:name w:val="FCFA9C2711644B728E9F9B276C99A8EA"/>
    <w:rsid w:val="009143AF"/>
  </w:style>
  <w:style w:type="paragraph" w:customStyle="1" w:styleId="8DCFF79C64AE4370845F53252CF3E097">
    <w:name w:val="8DCFF79C64AE4370845F53252CF3E097"/>
    <w:rsid w:val="009143AF"/>
  </w:style>
  <w:style w:type="paragraph" w:customStyle="1" w:styleId="458A430132854B5F909895F6BCB0551E">
    <w:name w:val="458A430132854B5F909895F6BCB0551E"/>
    <w:rsid w:val="009143AF"/>
  </w:style>
  <w:style w:type="paragraph" w:customStyle="1" w:styleId="3729A5E02288435FBAC3467CB32D6FA0">
    <w:name w:val="3729A5E02288435FBAC3467CB32D6FA0"/>
    <w:rsid w:val="009143AF"/>
  </w:style>
  <w:style w:type="paragraph" w:customStyle="1" w:styleId="BF718450D1304959BFA3118E992311A0">
    <w:name w:val="BF718450D1304959BFA3118E992311A0"/>
    <w:rsid w:val="009143AF"/>
  </w:style>
  <w:style w:type="paragraph" w:customStyle="1" w:styleId="238B444622A8499C8D4AB30A81E0F568">
    <w:name w:val="238B444622A8499C8D4AB30A81E0F568"/>
    <w:rsid w:val="009143AF"/>
  </w:style>
  <w:style w:type="paragraph" w:customStyle="1" w:styleId="B3D14BC43E16458E8AF6204203B93505">
    <w:name w:val="B3D14BC43E16458E8AF6204203B93505"/>
    <w:rsid w:val="009143AF"/>
  </w:style>
  <w:style w:type="paragraph" w:customStyle="1" w:styleId="29C5333C6E28405E9AD7CE5B30DEF135">
    <w:name w:val="29C5333C6E28405E9AD7CE5B30DEF135"/>
    <w:rsid w:val="009143AF"/>
  </w:style>
  <w:style w:type="paragraph" w:customStyle="1" w:styleId="58D647197F434050A4FFB50E70D19EC0">
    <w:name w:val="58D647197F434050A4FFB50E70D19EC0"/>
    <w:rsid w:val="009143AF"/>
  </w:style>
  <w:style w:type="paragraph" w:customStyle="1" w:styleId="5A56B6C31C2442D59A6B7229C8EFDF20">
    <w:name w:val="5A56B6C31C2442D59A6B7229C8EFDF20"/>
    <w:rsid w:val="009143AF"/>
  </w:style>
  <w:style w:type="paragraph" w:customStyle="1" w:styleId="620DB3633B254E6F939676C37FC2CEA6">
    <w:name w:val="620DB3633B254E6F939676C37FC2CEA6"/>
    <w:rsid w:val="009143AF"/>
  </w:style>
  <w:style w:type="paragraph" w:customStyle="1" w:styleId="5A5133B50C094550BDB26F11AB2D2717">
    <w:name w:val="5A5133B50C094550BDB26F11AB2D2717"/>
    <w:rsid w:val="009143AF"/>
  </w:style>
  <w:style w:type="paragraph" w:customStyle="1" w:styleId="EDD6742E1AFD40B79C3A37F6DC6304EF">
    <w:name w:val="EDD6742E1AFD40B79C3A37F6DC6304EF"/>
    <w:rsid w:val="009143AF"/>
  </w:style>
  <w:style w:type="paragraph" w:customStyle="1" w:styleId="738CD33DC0D54E25991FA4B24DAFB239">
    <w:name w:val="738CD33DC0D54E25991FA4B24DAFB239"/>
    <w:rsid w:val="009143AF"/>
  </w:style>
  <w:style w:type="paragraph" w:customStyle="1" w:styleId="80D623CBC20D494DA1A37198499AE467">
    <w:name w:val="80D623CBC20D494DA1A37198499AE467"/>
    <w:rsid w:val="009143AF"/>
  </w:style>
  <w:style w:type="paragraph" w:customStyle="1" w:styleId="A6368DA161F14B8CA48BA70139D3D028">
    <w:name w:val="A6368DA161F14B8CA48BA70139D3D028"/>
    <w:rsid w:val="009143AF"/>
  </w:style>
  <w:style w:type="paragraph" w:customStyle="1" w:styleId="A252295CFC96435DA19BDFDFAD6F0867">
    <w:name w:val="A252295CFC96435DA19BDFDFAD6F0867"/>
    <w:rsid w:val="009143AF"/>
  </w:style>
  <w:style w:type="paragraph" w:customStyle="1" w:styleId="5C80679CADA94B84B036660551789BAA">
    <w:name w:val="5C80679CADA94B84B036660551789BAA"/>
    <w:rsid w:val="009143AF"/>
  </w:style>
  <w:style w:type="paragraph" w:customStyle="1" w:styleId="46284F67C24E47FF9E876474ED2C9E27">
    <w:name w:val="46284F67C24E47FF9E876474ED2C9E27"/>
    <w:rsid w:val="009143AF"/>
  </w:style>
  <w:style w:type="paragraph" w:customStyle="1" w:styleId="CBF961FE4E4F4A61831AB99A2B73B374">
    <w:name w:val="CBF961FE4E4F4A61831AB99A2B73B374"/>
    <w:rsid w:val="009143AF"/>
  </w:style>
  <w:style w:type="paragraph" w:customStyle="1" w:styleId="BBDF894906D14855994A60F3B398E81018">
    <w:name w:val="BBDF894906D14855994A60F3B398E81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8">
    <w:name w:val="AB9151514AED4D5ABB65EF654C534CF718"/>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8">
    <w:name w:val="5AA583C30C004CF6A7015A61D1280BD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8">
    <w:name w:val="12561BD9E3DB4FD4BF699BDDD380354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8">
    <w:name w:val="6B396B5D77894721AF69DF1960A50B24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3">
    <w:name w:val="8CD8AEF31CFD46F18B5A279ADDF5EC01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3">
    <w:name w:val="6666890DA4394EEC994B9587821B872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2">
    <w:name w:val="6AA12514A5CD47BDBCCF81E7916F7D9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2">
    <w:name w:val="B6F993CFB58A4AE3BA19DE3624181CD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2">
    <w:name w:val="DC4B7ECD99D043A68BD271BC79E39643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2">
    <w:name w:val="62EC66276FB04493A09DAAB3788193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5">
    <w:name w:val="E0E2DDA619EC4AC193D5FEAC311DDCB15"/>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3">
    <w:name w:val="D39A1EAB5C74477C9C1C8AA6734C7ED4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3">
    <w:name w:val="5901918183A645EF97341727C29A40B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3">
    <w:name w:val="825039CE14344873971F5B9F6BD16CB3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2">
    <w:name w:val="BE2382D568C54690B29D3974D8DF58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2">
    <w:name w:val="7F89FFDA3B254DD29B3855F1612B5D2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2">
    <w:name w:val="FEFE66B20CED4D35BA9895CDCA7976C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1">
    <w:name w:val="475CAB412EB94899A6544B50470ACD5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1">
    <w:name w:val="8D968D8CF8C7475FB3D915ECCAE0FF0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1">
    <w:name w:val="23E25DAD8380444A9231D1A191A72B1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1">
    <w:name w:val="B1D3D75BCF8B46E2B0F0114B5412CC8C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1">
    <w:name w:val="2F240192037D455AA2900C05B107040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1">
    <w:name w:val="FCFA9C2711644B728E9F9B276C99A8E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1">
    <w:name w:val="8DCFF79C64AE4370845F53252CF3E09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1">
    <w:name w:val="458A430132854B5F909895F6BCB0551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1">
    <w:name w:val="3729A5E02288435FBAC3467CB32D6FA0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1">
    <w:name w:val="BF718450D1304959BFA3118E992311A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1">
    <w:name w:val="238B444622A8499C8D4AB30A81E0F5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1">
    <w:name w:val="B3D14BC43E16458E8AF6204203B935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1">
    <w:name w:val="29C5333C6E28405E9AD7CE5B30DEF13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1">
    <w:name w:val="58D647197F434050A4FFB50E70D19EC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1">
    <w:name w:val="5A56B6C31C2442D59A6B7229C8EFDF2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1">
    <w:name w:val="620DB3633B254E6F939676C37FC2CE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1">
    <w:name w:val="5A5133B50C094550BDB26F11AB2D271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1">
    <w:name w:val="EDD6742E1AFD40B79C3A37F6DC6304E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1">
    <w:name w:val="738CD33DC0D54E25991FA4B24DAFB239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1">
    <w:name w:val="80D623CBC20D494DA1A37198499AE46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1">
    <w:name w:val="A6368DA161F14B8CA48BA70139D3D02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1">
    <w:name w:val="A252295CFC96435DA19BDFDFAD6F086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1">
    <w:name w:val="5C80679CADA94B84B036660551789BA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1">
    <w:name w:val="46284F67C24E47FF9E876474ED2C9E2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83CB998CEC47919AB303AF590DBF123">
    <w:name w:val="2983CB998CEC47919AB303AF590DBF1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3">
    <w:name w:val="12773B13AD2D4B53B338F909D59782C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2">
    <w:name w:val="A5AC84B566B242EF8337D24DE922ECD2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2">
    <w:name w:val="5161A342569B4FCDA084CDEB2DB9FA8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2">
    <w:name w:val="7B00E7D3C29B4268A3CF08DA333B99B3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2">
    <w:name w:val="86440CC3A2C94367BC64EE44322CF63A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2">
    <w:name w:val="CDD0FB036552444EB172799F27B83DE4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2">
    <w:name w:val="83C73B5A7BD04E0DA8E785C29D53A07D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1">
    <w:name w:val="CBF961FE4E4F4A61831AB99A2B73B374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2">
    <w:name w:val="B5EA77918A714D44875C07232B9625D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4">
    <w:name w:val="73B3038BFFEB40BB929FBEDF8067CF77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4">
    <w:name w:val="9F258575E9F34B2C8139B3046CCDA9E1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4">
    <w:name w:val="454E81FFC25F4D1FB8B1E26BD8C1FBE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4">
    <w:name w:val="F05883F470A944C48F54450DA77B51AD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4">
    <w:name w:val="049BCA6A4CA345BBB0E60D698BFFBD7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4">
    <w:name w:val="A1EFA568B989476BB5FFF99B4926659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4">
    <w:name w:val="D3115F01A1FC426DB09AD82DC564DBDB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E15D213760F4011A6F72623D93F940B">
    <w:name w:val="7E15D213760F4011A6F72623D93F940B"/>
    <w:rsid w:val="009143AF"/>
  </w:style>
  <w:style w:type="paragraph" w:customStyle="1" w:styleId="6B2F9EAB499D478F88596D194004719A">
    <w:name w:val="6B2F9EAB499D478F88596D194004719A"/>
    <w:rsid w:val="009143AF"/>
  </w:style>
  <w:style w:type="paragraph" w:customStyle="1" w:styleId="BBDF894906D14855994A60F3B398E81019">
    <w:name w:val="BBDF894906D14855994A60F3B398E81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9">
    <w:name w:val="AB9151514AED4D5ABB65EF654C534CF719"/>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9">
    <w:name w:val="5AA583C30C004CF6A7015A61D1280BD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9">
    <w:name w:val="12561BD9E3DB4FD4BF699BDDD380354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9">
    <w:name w:val="6B396B5D77894721AF69DF1960A50B24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4">
    <w:name w:val="8CD8AEF31CFD46F18B5A279ADDF5EC01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4">
    <w:name w:val="6666890DA4394EEC994B9587821B872B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3">
    <w:name w:val="6AA12514A5CD47BDBCCF81E7916F7D9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3">
    <w:name w:val="B6F993CFB58A4AE3BA19DE3624181CD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3">
    <w:name w:val="DC4B7ECD99D043A68BD271BC79E39643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3">
    <w:name w:val="62EC66276FB04493A09DAAB3788193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6">
    <w:name w:val="E0E2DDA619EC4AC193D5FEAC311DDCB16"/>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4">
    <w:name w:val="D39A1EAB5C74477C9C1C8AA6734C7ED4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4">
    <w:name w:val="5901918183A645EF97341727C29A40B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4">
    <w:name w:val="825039CE14344873971F5B9F6BD16CB3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3">
    <w:name w:val="BE2382D568C54690B29D3974D8DF58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3">
    <w:name w:val="7F89FFDA3B254DD29B3855F1612B5D2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3">
    <w:name w:val="FEFE66B20CED4D35BA9895CDCA7976C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2">
    <w:name w:val="475CAB412EB94899A6544B50470ACD5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2">
    <w:name w:val="8D968D8CF8C7475FB3D915ECCAE0FF0D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2">
    <w:name w:val="23E25DAD8380444A9231D1A191A72B1B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2">
    <w:name w:val="B1D3D75BCF8B46E2B0F0114B5412CC8C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2">
    <w:name w:val="2F240192037D455AA2900C05B107040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2">
    <w:name w:val="FCFA9C2711644B728E9F9B276C99A8E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2">
    <w:name w:val="8DCFF79C64AE4370845F53252CF3E09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2">
    <w:name w:val="458A430132854B5F909895F6BCB0551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2">
    <w:name w:val="3729A5E02288435FBAC3467CB32D6FA0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2">
    <w:name w:val="BF718450D1304959BFA3118E992311A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2">
    <w:name w:val="238B444622A8499C8D4AB30A81E0F5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2">
    <w:name w:val="B3D14BC43E16458E8AF6204203B93505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2">
    <w:name w:val="29C5333C6E28405E9AD7CE5B30DEF13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2">
    <w:name w:val="58D647197F434050A4FFB50E70D19EC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2">
    <w:name w:val="5A56B6C31C2442D59A6B7229C8EFDF2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2">
    <w:name w:val="620DB3633B254E6F939676C37FC2CE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2">
    <w:name w:val="5A5133B50C094550BDB26F11AB2D271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2">
    <w:name w:val="EDD6742E1AFD40B79C3A37F6DC6304E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2">
    <w:name w:val="738CD33DC0D54E25991FA4B24DAFB239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2">
    <w:name w:val="80D623CBC20D494DA1A37198499AE46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2">
    <w:name w:val="A6368DA161F14B8CA48BA70139D3D02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2">
    <w:name w:val="A252295CFC96435DA19BDFDFAD6F086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2">
    <w:name w:val="5C80679CADA94B84B036660551789BA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2">
    <w:name w:val="46284F67C24E47FF9E876474ED2C9E2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1">
    <w:name w:val="7E15D213760F4011A6F72623D93F940B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1">
    <w:name w:val="6B2F9EAB499D478F88596D194004719A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983CB998CEC47919AB303AF590DBF124">
    <w:name w:val="2983CB998CEC47919AB303AF590DBF1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4">
    <w:name w:val="12773B13AD2D4B53B338F909D59782C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3">
    <w:name w:val="A5AC84B566B242EF8337D24DE922ECD2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3">
    <w:name w:val="5161A342569B4FCDA084CDEB2DB9FA8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3">
    <w:name w:val="7B00E7D3C29B4268A3CF08DA333B99B3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3">
    <w:name w:val="86440CC3A2C94367BC64EE44322CF63A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3">
    <w:name w:val="CDD0FB036552444EB172799F27B83DE4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3">
    <w:name w:val="83C73B5A7BD04E0DA8E785C29D53A07D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2">
    <w:name w:val="CBF961FE4E4F4A61831AB99A2B73B374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3">
    <w:name w:val="B5EA77918A714D44875C07232B9625D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5">
    <w:name w:val="73B3038BFFEB40BB929FBEDF8067CF77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5">
    <w:name w:val="9F258575E9F34B2C8139B3046CCDA9E1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5">
    <w:name w:val="454E81FFC25F4D1FB8B1E26BD8C1FBE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5">
    <w:name w:val="F05883F470A944C48F54450DA77B51AD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5">
    <w:name w:val="049BCA6A4CA345BBB0E60D698BFFBD7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5">
    <w:name w:val="A1EFA568B989476BB5FFF99B4926659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5">
    <w:name w:val="D3115F01A1FC426DB09AD82DC564DBDB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
    <w:name w:val="221B7299F6A24EA89D09501A058DF254"/>
    <w:rsid w:val="009143AF"/>
  </w:style>
  <w:style w:type="paragraph" w:customStyle="1" w:styleId="F7201A75744B414482FF8EEE63A851AD">
    <w:name w:val="F7201A75744B414482FF8EEE63A851AD"/>
    <w:rsid w:val="009143AF"/>
  </w:style>
  <w:style w:type="paragraph" w:customStyle="1" w:styleId="3EA851DF32A94CBA9535EF7A316DD6F1">
    <w:name w:val="3EA851DF32A94CBA9535EF7A316DD6F1"/>
    <w:rsid w:val="009143AF"/>
  </w:style>
  <w:style w:type="paragraph" w:customStyle="1" w:styleId="C914427BC3444D179DF6C1E3F14E9A74">
    <w:name w:val="C914427BC3444D179DF6C1E3F14E9A74"/>
    <w:rsid w:val="009143AF"/>
  </w:style>
  <w:style w:type="paragraph" w:customStyle="1" w:styleId="A26452B0B79C416FA63F054883263156">
    <w:name w:val="A26452B0B79C416FA63F054883263156"/>
    <w:rsid w:val="009143AF"/>
  </w:style>
  <w:style w:type="paragraph" w:customStyle="1" w:styleId="763FC8AE25424E8391DF453A9CE8CD45">
    <w:name w:val="763FC8AE25424E8391DF453A9CE8CD45"/>
    <w:rsid w:val="009143AF"/>
  </w:style>
  <w:style w:type="paragraph" w:customStyle="1" w:styleId="E2AC3A9458BD422AAC1A1435DDB7318C">
    <w:name w:val="E2AC3A9458BD422AAC1A1435DDB7318C"/>
    <w:rsid w:val="009143AF"/>
  </w:style>
  <w:style w:type="paragraph" w:customStyle="1" w:styleId="D53CDD7EFD7A46B1BA11C060D568EBF9">
    <w:name w:val="D53CDD7EFD7A46B1BA11C060D568EBF9"/>
    <w:rsid w:val="009143AF"/>
  </w:style>
  <w:style w:type="paragraph" w:customStyle="1" w:styleId="C19DB31B501F461A8593A51016075B26">
    <w:name w:val="C19DB31B501F461A8593A51016075B26"/>
    <w:rsid w:val="009143AF"/>
  </w:style>
  <w:style w:type="paragraph" w:customStyle="1" w:styleId="29125F62FB0E446DB24B798644A09216">
    <w:name w:val="29125F62FB0E446DB24B798644A09216"/>
    <w:rsid w:val="009143AF"/>
  </w:style>
  <w:style w:type="paragraph" w:customStyle="1" w:styleId="31430BF825C94707A9C70E3AA0D2A302">
    <w:name w:val="31430BF825C94707A9C70E3AA0D2A302"/>
    <w:rsid w:val="009143AF"/>
  </w:style>
  <w:style w:type="paragraph" w:customStyle="1" w:styleId="CA4289D5767C4ADC8441A7B84EEEB3FC">
    <w:name w:val="CA4289D5767C4ADC8441A7B84EEEB3FC"/>
    <w:rsid w:val="009143AF"/>
  </w:style>
  <w:style w:type="paragraph" w:customStyle="1" w:styleId="200BFB3CA250452BA281CAC1BCEB178D">
    <w:name w:val="200BFB3CA250452BA281CAC1BCEB178D"/>
    <w:rsid w:val="009143AF"/>
  </w:style>
  <w:style w:type="paragraph" w:customStyle="1" w:styleId="C259D34F6951463C9CC9DD0A02DF559F">
    <w:name w:val="C259D34F6951463C9CC9DD0A02DF559F"/>
    <w:rsid w:val="009143AF"/>
  </w:style>
  <w:style w:type="paragraph" w:customStyle="1" w:styleId="DA2415088AB243C88368F07B04686665">
    <w:name w:val="DA2415088AB243C88368F07B04686665"/>
    <w:rsid w:val="009143AF"/>
  </w:style>
  <w:style w:type="paragraph" w:customStyle="1" w:styleId="2ED48BFCEF4842B296355D06B474EF77">
    <w:name w:val="2ED48BFCEF4842B296355D06B474EF77"/>
    <w:rsid w:val="009143AF"/>
  </w:style>
  <w:style w:type="paragraph" w:customStyle="1" w:styleId="A6D5B4C0BD4A4533A4B6AA2FD677760F">
    <w:name w:val="A6D5B4C0BD4A4533A4B6AA2FD677760F"/>
    <w:rsid w:val="009143AF"/>
  </w:style>
  <w:style w:type="paragraph" w:customStyle="1" w:styleId="CEA1D85A0BBB4535A4727FFEE310F528">
    <w:name w:val="CEA1D85A0BBB4535A4727FFEE310F528"/>
    <w:rsid w:val="009143AF"/>
  </w:style>
  <w:style w:type="paragraph" w:customStyle="1" w:styleId="0210F17A57364DF89C325D766C7EA3D7">
    <w:name w:val="0210F17A57364DF89C325D766C7EA3D7"/>
    <w:rsid w:val="009143AF"/>
  </w:style>
  <w:style w:type="paragraph" w:customStyle="1" w:styleId="748857B35B1D489C881CEAEA0A937B46">
    <w:name w:val="748857B35B1D489C881CEAEA0A937B46"/>
    <w:rsid w:val="009143AF"/>
  </w:style>
  <w:style w:type="paragraph" w:customStyle="1" w:styleId="E2CF0043008D499CB641BBFA4B35519B">
    <w:name w:val="E2CF0043008D499CB641BBFA4B35519B"/>
    <w:rsid w:val="009143AF"/>
  </w:style>
  <w:style w:type="paragraph" w:customStyle="1" w:styleId="B97E9E95CFFA420E8E3D7D13A8687AEE">
    <w:name w:val="B97E9E95CFFA420E8E3D7D13A8687AEE"/>
    <w:rsid w:val="009143AF"/>
  </w:style>
  <w:style w:type="paragraph" w:customStyle="1" w:styleId="B504F6368D3C4A8685F189A22B222D29">
    <w:name w:val="B504F6368D3C4A8685F189A22B222D29"/>
    <w:rsid w:val="009143AF"/>
  </w:style>
  <w:style w:type="paragraph" w:customStyle="1" w:styleId="94E96C81F7054DDDA1C2A3667681C66E">
    <w:name w:val="94E96C81F7054DDDA1C2A3667681C66E"/>
    <w:rsid w:val="009143AF"/>
  </w:style>
  <w:style w:type="paragraph" w:customStyle="1" w:styleId="B2E422F414754B10978BB143DDAED066">
    <w:name w:val="B2E422F414754B10978BB143DDAED066"/>
    <w:rsid w:val="009143AF"/>
  </w:style>
  <w:style w:type="paragraph" w:customStyle="1" w:styleId="BBDF894906D14855994A60F3B398E81020">
    <w:name w:val="BBDF894906D14855994A60F3B398E81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0">
    <w:name w:val="AB9151514AED4D5ABB65EF654C534CF720"/>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1">
    <w:name w:val="200BFB3CA250452BA281CAC1BCEB178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1">
    <w:name w:val="C259D34F6951463C9CC9DD0A02DF559F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1">
    <w:name w:val="DA2415088AB243C88368F07B0468666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1">
    <w:name w:val="A6D5B4C0BD4A4533A4B6AA2FD677760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CEA1D85A0BBB4535A4727FFEE310F5281">
    <w:name w:val="CEA1D85A0BBB4535A4727FFEE310F528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2E422F414754B10978BB143DDAED0661">
    <w:name w:val="B2E422F414754B10978BB143DDAED06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0210F17A57364DF89C325D766C7EA3D71">
    <w:name w:val="0210F17A57364DF89C325D766C7EA3D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48857B35B1D489C881CEAEA0A937B461">
    <w:name w:val="748857B35B1D489C881CEAEA0A937B46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E2CF0043008D499CB641BBFA4B35519B1">
    <w:name w:val="E2CF0043008D499CB641BBFA4B35519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97E9E95CFFA420E8E3D7D13A8687AEE1">
    <w:name w:val="B97E9E95CFFA420E8E3D7D13A8687AE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94E96C81F7054DDDA1C2A3667681C66E1">
    <w:name w:val="94E96C81F7054DDDA1C2A3667681C66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0">
    <w:name w:val="5AA583C30C004CF6A7015A61D1280BD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20">
    <w:name w:val="12561BD9E3DB4FD4BF699BDDD380354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20">
    <w:name w:val="6B396B5D77894721AF69DF1960A50B24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5">
    <w:name w:val="8CD8AEF31CFD46F18B5A279ADDF5EC01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5">
    <w:name w:val="6666890DA4394EEC994B9587821B872B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4">
    <w:name w:val="6AA12514A5CD47BDBCCF81E7916F7D9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4">
    <w:name w:val="B6F993CFB58A4AE3BA19DE3624181CD5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4">
    <w:name w:val="DC4B7ECD99D043A68BD271BC79E39643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4">
    <w:name w:val="62EC66276FB04493A09DAAB3788193A6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7">
    <w:name w:val="E0E2DDA619EC4AC193D5FEAC311DDCB17"/>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5">
    <w:name w:val="D39A1EAB5C74477C9C1C8AA6734C7ED4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5">
    <w:name w:val="5901918183A645EF97341727C29A40B4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5">
    <w:name w:val="825039CE14344873971F5B9F6BD16CB3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4">
    <w:name w:val="BE2382D568C54690B29D3974D8DF5868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4">
    <w:name w:val="7F89FFDA3B254DD29B3855F1612B5D2E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4">
    <w:name w:val="FEFE66B20CED4D35BA9895CDCA7976CF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3">
    <w:name w:val="475CAB412EB94899A6544B50470ACD5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3">
    <w:name w:val="8D968D8CF8C7475FB3D915ECCAE0FF0D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3">
    <w:name w:val="23E25DAD8380444A9231D1A191A72B1B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3">
    <w:name w:val="B1D3D75BCF8B46E2B0F0114B5412CC8C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3">
    <w:name w:val="2F240192037D455AA2900C05B107040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3">
    <w:name w:val="FCFA9C2711644B728E9F9B276C99A8E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3">
    <w:name w:val="8DCFF79C64AE4370845F53252CF3E09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3">
    <w:name w:val="458A430132854B5F909895F6BCB0551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3">
    <w:name w:val="3729A5E02288435FBAC3467CB32D6FA0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3">
    <w:name w:val="BF718450D1304959BFA3118E992311A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3">
    <w:name w:val="238B444622A8499C8D4AB30A81E0F5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3">
    <w:name w:val="B3D14BC43E16458E8AF6204203B93505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3">
    <w:name w:val="29C5333C6E28405E9AD7CE5B30DEF13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3">
    <w:name w:val="58D647197F434050A4FFB50E70D19EC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3">
    <w:name w:val="5A56B6C31C2442D59A6B7229C8EFDF2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3">
    <w:name w:val="620DB3633B254E6F939676C37FC2CE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3">
    <w:name w:val="5A5133B50C094550BDB26F11AB2D271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3">
    <w:name w:val="EDD6742E1AFD40B79C3A37F6DC6304E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3">
    <w:name w:val="738CD33DC0D54E25991FA4B24DAFB239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3">
    <w:name w:val="80D623CBC20D494DA1A37198499AE46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3">
    <w:name w:val="A6368DA161F14B8CA48BA70139D3D02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3">
    <w:name w:val="A252295CFC96435DA19BDFDFAD6F086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3">
    <w:name w:val="5C80679CADA94B84B036660551789BA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3">
    <w:name w:val="46284F67C24E47FF9E876474ED2C9E2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2">
    <w:name w:val="7E15D213760F4011A6F72623D93F940B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2">
    <w:name w:val="6B2F9EAB499D478F88596D194004719A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1">
    <w:name w:val="221B7299F6A24EA89D09501A058DF254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1">
    <w:name w:val="F7201A75744B414482FF8EEE63A851A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1">
    <w:name w:val="3EA851DF32A94CBA9535EF7A316DD6F1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1">
    <w:name w:val="A26452B0B79C416FA63F054883263156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4">
    <w:name w:val="A5AC84B566B242EF8337D24DE922ECD2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4">
    <w:name w:val="5161A342569B4FCDA084CDEB2DB9FA8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4">
    <w:name w:val="7B00E7D3C29B4268A3CF08DA333B99B3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4">
    <w:name w:val="86440CC3A2C94367BC64EE44322CF63A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4">
    <w:name w:val="CDD0FB036552444EB172799F27B83DE4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4">
    <w:name w:val="83C73B5A7BD04E0DA8E785C29D53A07D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3">
    <w:name w:val="CBF961FE4E4F4A61831AB99A2B73B374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4">
    <w:name w:val="B5EA77918A714D44875C07232B9625D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6">
    <w:name w:val="73B3038BFFEB40BB929FBEDF8067CF77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6">
    <w:name w:val="9F258575E9F34B2C8139B3046CCDA9E1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6">
    <w:name w:val="454E81FFC25F4D1FB8B1E26BD8C1FBE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6">
    <w:name w:val="F05883F470A944C48F54450DA77B51AD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6">
    <w:name w:val="049BCA6A4CA345BBB0E60D698BFFBD7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6">
    <w:name w:val="A1EFA568B989476BB5FFF99B4926659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6">
    <w:name w:val="D3115F01A1FC426DB09AD82DC564DBDB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C1A51D278F5433E954189F029F06733">
    <w:name w:val="CC1A51D278F5433E954189F029F06733"/>
    <w:rsid w:val="009143AF"/>
  </w:style>
  <w:style w:type="paragraph" w:customStyle="1" w:styleId="4EDD326659274C8DB9C35FC47413361A">
    <w:name w:val="4EDD326659274C8DB9C35FC47413361A"/>
    <w:rsid w:val="009143AF"/>
  </w:style>
  <w:style w:type="paragraph" w:customStyle="1" w:styleId="2F6FEF794A0E49EC8B6B43E452A65670">
    <w:name w:val="2F6FEF794A0E49EC8B6B43E452A65670"/>
    <w:rsid w:val="009143AF"/>
  </w:style>
  <w:style w:type="paragraph" w:customStyle="1" w:styleId="0F296051212B4806941348EB689F8C25">
    <w:name w:val="0F296051212B4806941348EB689F8C25"/>
    <w:rsid w:val="009143AF"/>
  </w:style>
  <w:style w:type="paragraph" w:customStyle="1" w:styleId="6EAE6B6A3ED449D68DB76A0018F3EC92">
    <w:name w:val="6EAE6B6A3ED449D68DB76A0018F3EC92"/>
    <w:rsid w:val="009143AF"/>
  </w:style>
  <w:style w:type="paragraph" w:customStyle="1" w:styleId="F385D7BDB3F84ACDA7CF35005777D45A">
    <w:name w:val="F385D7BDB3F84ACDA7CF35005777D45A"/>
    <w:rsid w:val="009143AF"/>
  </w:style>
  <w:style w:type="paragraph" w:customStyle="1" w:styleId="1AE394DBC6DA4C94922FCF5D9A411C11">
    <w:name w:val="1AE394DBC6DA4C94922FCF5D9A411C11"/>
    <w:rsid w:val="009143AF"/>
  </w:style>
  <w:style w:type="paragraph" w:customStyle="1" w:styleId="F6947FAD3E7A4E8F9E27B57D0D700528">
    <w:name w:val="F6947FAD3E7A4E8F9E27B57D0D700528"/>
    <w:rsid w:val="002B59A3"/>
  </w:style>
  <w:style w:type="paragraph" w:customStyle="1" w:styleId="FC7A91B2DF3E4D33AF07964D332B20E5">
    <w:name w:val="FC7A91B2DF3E4D33AF07964D332B20E5"/>
    <w:rsid w:val="002B59A3"/>
  </w:style>
  <w:style w:type="paragraph" w:customStyle="1" w:styleId="DF610764C3DA4E169508705C1C127141">
    <w:name w:val="DF610764C3DA4E169508705C1C127141"/>
    <w:rsid w:val="002B59A3"/>
  </w:style>
  <w:style w:type="paragraph" w:customStyle="1" w:styleId="AC31CC0F2F8D4E8698367A768B672030">
    <w:name w:val="AC31CC0F2F8D4E8698367A768B672030"/>
    <w:rsid w:val="002B59A3"/>
  </w:style>
  <w:style w:type="paragraph" w:customStyle="1" w:styleId="1FC8A6E642164EFB835CB85740750C5D">
    <w:name w:val="1FC8A6E642164EFB835CB85740750C5D"/>
    <w:rsid w:val="002B59A3"/>
  </w:style>
  <w:style w:type="paragraph" w:customStyle="1" w:styleId="598DFF514A7C4C2988DF92F85AD154D1">
    <w:name w:val="598DFF514A7C4C2988DF92F85AD154D1"/>
    <w:rsid w:val="002B59A3"/>
  </w:style>
  <w:style w:type="paragraph" w:customStyle="1" w:styleId="ACD156C22930474D8438230622951FF3">
    <w:name w:val="ACD156C22930474D8438230622951FF3"/>
    <w:rsid w:val="002B59A3"/>
  </w:style>
  <w:style w:type="paragraph" w:customStyle="1" w:styleId="AAB07C635C934221BC7BC9ECF0673B7D">
    <w:name w:val="AAB07C635C934221BC7BC9ECF0673B7D"/>
    <w:rsid w:val="002B59A3"/>
  </w:style>
  <w:style w:type="paragraph" w:customStyle="1" w:styleId="9C9972A7F2FC49E3BC9E8668ACB104E4">
    <w:name w:val="9C9972A7F2FC49E3BC9E8668ACB104E4"/>
    <w:rsid w:val="002B59A3"/>
  </w:style>
  <w:style w:type="paragraph" w:customStyle="1" w:styleId="4367E5AD6FA141E0885066FE6A8C052E">
    <w:name w:val="4367E5AD6FA141E0885066FE6A8C052E"/>
    <w:rsid w:val="002B59A3"/>
  </w:style>
  <w:style w:type="paragraph" w:customStyle="1" w:styleId="539861F7DDE242BCAA42B4ED92C0AC80">
    <w:name w:val="539861F7DDE242BCAA42B4ED92C0AC80"/>
    <w:rsid w:val="002B59A3"/>
  </w:style>
  <w:style w:type="paragraph" w:customStyle="1" w:styleId="2A75875F34AC4490B3172E445B7ACBCA">
    <w:name w:val="2A75875F34AC4490B3172E445B7ACBCA"/>
    <w:rsid w:val="002B59A3"/>
  </w:style>
  <w:style w:type="paragraph" w:customStyle="1" w:styleId="2D737FC30FD942E98569471C0556F4AC">
    <w:name w:val="2D737FC30FD942E98569471C0556F4AC"/>
    <w:rsid w:val="002B59A3"/>
  </w:style>
  <w:style w:type="paragraph" w:customStyle="1" w:styleId="1ADBF57873FA408C9D31DCE89C9B3427">
    <w:name w:val="1ADBF57873FA408C9D31DCE89C9B3427"/>
    <w:rsid w:val="002B59A3"/>
  </w:style>
  <w:style w:type="paragraph" w:customStyle="1" w:styleId="90820A3322AD4BA5928218F88FD30250">
    <w:name w:val="90820A3322AD4BA5928218F88FD30250"/>
    <w:rsid w:val="002B59A3"/>
  </w:style>
  <w:style w:type="paragraph" w:customStyle="1" w:styleId="BBDF894906D14855994A60F3B398E81021">
    <w:name w:val="BBDF894906D14855994A60F3B398E810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1">
    <w:name w:val="AB9151514AED4D5ABB65EF654C534CF72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2">
    <w:name w:val="200BFB3CA250452BA281CAC1BCEB178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2">
    <w:name w:val="C259D34F6951463C9CC9DD0A02DF559F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2">
    <w:name w:val="DA2415088AB243C88368F07B0468666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2">
    <w:name w:val="A6D5B4C0BD4A4533A4B6AA2FD677760F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8">
    <w:name w:val="E0E2DDA619EC4AC193D5FEAC311DDCB1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6">
    <w:name w:val="D39A1EAB5C74477C9C1C8AA6734C7ED4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6">
    <w:name w:val="5901918183A645EF97341727C29A40B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6">
    <w:name w:val="825039CE14344873971F5B9F6BD16CB3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4">
    <w:name w:val="475CAB412EB94899A6544B50470ACD5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4">
    <w:name w:val="8D968D8CF8C7475FB3D915ECCAE0FF0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4">
    <w:name w:val="23E25DAD8380444A9231D1A191A72B1B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4">
    <w:name w:val="B1D3D75BCF8B46E2B0F0114B5412CC8C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4">
    <w:name w:val="2F240192037D455AA2900C05B107040B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4">
    <w:name w:val="FCFA9C2711644B728E9F9B276C99A8E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4">
    <w:name w:val="8DCFF79C64AE4370845F53252CF3E09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4">
    <w:name w:val="458A430132854B5F909895F6BCB0551E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4">
    <w:name w:val="3729A5E02288435FBAC3467CB32D6FA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4">
    <w:name w:val="BF718450D1304959BFA3118E992311A0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4">
    <w:name w:val="238B444622A8499C8D4AB30A81E0F568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4">
    <w:name w:val="B3D14BC43E16458E8AF6204203B9350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4">
    <w:name w:val="A252295CFC96435DA19BDFDFAD6F086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4">
    <w:name w:val="5C80679CADA94B84B036660551789BA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4">
    <w:name w:val="46284F67C24E47FF9E876474ED2C9E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1">
    <w:name w:val="F6947FAD3E7A4E8F9E27B57D0D700528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1">
    <w:name w:val="FC7A91B2DF3E4D33AF07964D332B20E5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1">
    <w:name w:val="DF610764C3DA4E169508705C1C127141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1">
    <w:name w:val="AC31CC0F2F8D4E8698367A768B67203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1">
    <w:name w:val="1FC8A6E642164EFB835CB85740750C5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1">
    <w:name w:val="598DFF514A7C4C2988DF92F85AD154D1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1">
    <w:name w:val="ACD156C22930474D8438230622951FF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1">
    <w:name w:val="AAB07C635C934221BC7BC9ECF0673B7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1">
    <w:name w:val="9C9972A7F2FC49E3BC9E8668ACB104E4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1">
    <w:name w:val="4367E5AD6FA141E0885066FE6A8C052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1">
    <w:name w:val="539861F7DDE242BCAA42B4ED92C0AC8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1">
    <w:name w:val="2A75875F34AC4490B3172E445B7ACBCA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1">
    <w:name w:val="2D737FC30FD942E98569471C0556F4AC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1">
    <w:name w:val="1ADBF57873FA408C9D31DCE89C9B3427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1">
    <w:name w:val="90820A3322AD4BA5928218F88FD3025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3">
    <w:name w:val="7E15D213760F4011A6F72623D93F940B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3">
    <w:name w:val="6B2F9EAB499D478F88596D194004719A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2">
    <w:name w:val="221B7299F6A24EA89D09501A058DF254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2">
    <w:name w:val="F7201A75744B414482FF8EEE63A851A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2">
    <w:name w:val="3EA851DF32A94CBA9535EF7A316DD6F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2">
    <w:name w:val="A26452B0B79C416FA63F054883263156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5">
    <w:name w:val="A5AC84B566B242EF8337D24DE922ECD2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5">
    <w:name w:val="5161A342569B4FCDA084CDEB2DB9FA8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5">
    <w:name w:val="7B00E7D3C29B4268A3CF08DA333B99B3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5">
    <w:name w:val="86440CC3A2C94367BC64EE44322CF63A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5">
    <w:name w:val="CDD0FB036552444EB172799F27B83DE4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5">
    <w:name w:val="83C73B5A7BD04E0DA8E785C29D53A07D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4">
    <w:name w:val="CBF961FE4E4F4A61831AB99A2B73B374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5">
    <w:name w:val="B5EA77918A714D44875C07232B9625D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7">
    <w:name w:val="73B3038BFFEB40BB929FBEDF8067CF77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7">
    <w:name w:val="9F258575E9F34B2C8139B3046CCDA9E1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7">
    <w:name w:val="454E81FFC25F4D1FB8B1E26BD8C1FBE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7">
    <w:name w:val="F05883F470A944C48F54450DA77B51AD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7">
    <w:name w:val="049BCA6A4CA345BBB0E60D698BFFBD7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7">
    <w:name w:val="A1EFA568B989476BB5FFF99B4926659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7">
    <w:name w:val="D3115F01A1FC426DB09AD82DC564DBDB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2">
    <w:name w:val="BBDF894906D14855994A60F3B398E8102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2">
    <w:name w:val="AB9151514AED4D5ABB65EF654C534CF72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3">
    <w:name w:val="200BFB3CA250452BA281CAC1BCEB178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3">
    <w:name w:val="C259D34F6951463C9CC9DD0A02DF559F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3">
    <w:name w:val="DA2415088AB243C88368F07B0468666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3">
    <w:name w:val="A6D5B4C0BD4A4533A4B6AA2FD677760F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9">
    <w:name w:val="E0E2DDA619EC4AC193D5FEAC311DDCB19"/>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7">
    <w:name w:val="D39A1EAB5C74477C9C1C8AA6734C7ED4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7">
    <w:name w:val="5901918183A645EF97341727C29A40B4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7">
    <w:name w:val="825039CE14344873971F5B9F6BD16CB3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5">
    <w:name w:val="475CAB412EB94899A6544B50470ACD5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5">
    <w:name w:val="8D968D8CF8C7475FB3D915ECCAE0FF0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5">
    <w:name w:val="23E25DAD8380444A9231D1A191A72B1B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5">
    <w:name w:val="B1D3D75BCF8B46E2B0F0114B5412CC8C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5">
    <w:name w:val="2F240192037D455AA2900C05B107040B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5">
    <w:name w:val="FCFA9C2711644B728E9F9B276C99A8E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5">
    <w:name w:val="8DCFF79C64AE4370845F53252CF3E09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5">
    <w:name w:val="458A430132854B5F909895F6BCB0551E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5">
    <w:name w:val="3729A5E02288435FBAC3467CB32D6FA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5">
    <w:name w:val="BF718450D1304959BFA3118E992311A0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5">
    <w:name w:val="238B444622A8499C8D4AB30A81E0F568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5">
    <w:name w:val="B3D14BC43E16458E8AF6204203B9350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5">
    <w:name w:val="A252295CFC96435DA19BDFDFAD6F086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5">
    <w:name w:val="5C80679CADA94B84B036660551789BA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5">
    <w:name w:val="46284F67C24E47FF9E876474ED2C9E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2">
    <w:name w:val="F6947FAD3E7A4E8F9E27B57D0D700528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2">
    <w:name w:val="FC7A91B2DF3E4D33AF07964D332B20E5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2">
    <w:name w:val="DF610764C3DA4E169508705C1C12714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2">
    <w:name w:val="AC31CC0F2F8D4E8698367A768B67203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2">
    <w:name w:val="1FC8A6E642164EFB835CB85740750C5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2">
    <w:name w:val="598DFF514A7C4C2988DF92F85AD154D1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2">
    <w:name w:val="ACD156C22930474D8438230622951FF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2">
    <w:name w:val="AAB07C635C934221BC7BC9ECF0673B7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2">
    <w:name w:val="9C9972A7F2FC49E3BC9E8668ACB104E4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2">
    <w:name w:val="4367E5AD6FA141E0885066FE6A8C052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2">
    <w:name w:val="539861F7DDE242BCAA42B4ED92C0AC8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2">
    <w:name w:val="2A75875F34AC4490B3172E445B7ACBCA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2">
    <w:name w:val="2D737FC30FD942E98569471C0556F4AC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2">
    <w:name w:val="1ADBF57873FA408C9D31DCE89C9B3427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2">
    <w:name w:val="90820A3322AD4BA5928218F88FD3025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4">
    <w:name w:val="7E15D213760F4011A6F72623D93F940B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4">
    <w:name w:val="6B2F9EAB499D478F88596D194004719A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3">
    <w:name w:val="221B7299F6A24EA89D09501A058DF254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3">
    <w:name w:val="F7201A75744B414482FF8EEE63A851A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3">
    <w:name w:val="3EA851DF32A94CBA9535EF7A316DD6F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3">
    <w:name w:val="A26452B0B79C416FA63F054883263156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6">
    <w:name w:val="A5AC84B566B242EF8337D24DE922ECD2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6">
    <w:name w:val="5161A342569B4FCDA084CDEB2DB9FA8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6">
    <w:name w:val="7B00E7D3C29B4268A3CF08DA333B99B3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6">
    <w:name w:val="86440CC3A2C94367BC64EE44322CF63A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6">
    <w:name w:val="CDD0FB036552444EB172799F27B83DE4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6">
    <w:name w:val="83C73B5A7BD04E0DA8E785C29D53A07D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5">
    <w:name w:val="CBF961FE4E4F4A61831AB99A2B73B374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6">
    <w:name w:val="B5EA77918A714D44875C07232B9625D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8">
    <w:name w:val="73B3038BFFEB40BB929FBEDF8067CF77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8">
    <w:name w:val="9F258575E9F34B2C8139B3046CCDA9E1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8">
    <w:name w:val="454E81FFC25F4D1FB8B1E26BD8C1FBE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8">
    <w:name w:val="F05883F470A944C48F54450DA77B51AD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8">
    <w:name w:val="049BCA6A4CA345BBB0E60D698BFFBD7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8">
    <w:name w:val="A1EFA568B989476BB5FFF99B4926659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8">
    <w:name w:val="D3115F01A1FC426DB09AD82DC564DBDB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
    <w:name w:val="8128A78E95F44B0EB90D80BF605987E5"/>
    <w:rsid w:val="002B59A3"/>
  </w:style>
  <w:style w:type="paragraph" w:customStyle="1" w:styleId="411964F538804A5CBCB01D80CD3B2913">
    <w:name w:val="411964F538804A5CBCB01D80CD3B2913"/>
    <w:rsid w:val="002B59A3"/>
  </w:style>
  <w:style w:type="paragraph" w:customStyle="1" w:styleId="BBDF894906D14855994A60F3B398E81023">
    <w:name w:val="BBDF894906D14855994A60F3B398E8102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3">
    <w:name w:val="AB9151514AED4D5ABB65EF654C534CF72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4">
    <w:name w:val="200BFB3CA250452BA281CAC1BCEB178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4">
    <w:name w:val="C259D34F6951463C9CC9DD0A02DF559F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4">
    <w:name w:val="DA2415088AB243C88368F07B0468666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4">
    <w:name w:val="A6D5B4C0BD4A4533A4B6AA2FD677760F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0">
    <w:name w:val="E0E2DDA619EC4AC193D5FEAC311DDCB110"/>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8">
    <w:name w:val="D39A1EAB5C74477C9C1C8AA6734C7ED4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8">
    <w:name w:val="5901918183A645EF97341727C29A40B4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8">
    <w:name w:val="825039CE14344873971F5B9F6BD16CB3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1">
    <w:name w:val="8128A78E95F44B0EB90D80BF605987E5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11964F538804A5CBCB01D80CD3B29131">
    <w:name w:val="411964F538804A5CBCB01D80CD3B2913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6">
    <w:name w:val="475CAB412EB94899A6544B50470ACD55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6">
    <w:name w:val="8D968D8CF8C7475FB3D915ECCAE0FF0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6">
    <w:name w:val="23E25DAD8380444A9231D1A191A72B1B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6">
    <w:name w:val="B1D3D75BCF8B46E2B0F0114B5412CC8C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6">
    <w:name w:val="2F240192037D455AA2900C05B107040B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6">
    <w:name w:val="FCFA9C2711644B728E9F9B276C99A8E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6">
    <w:name w:val="8DCFF79C64AE4370845F53252CF3E09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6">
    <w:name w:val="458A430132854B5F909895F6BCB0551E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6">
    <w:name w:val="3729A5E02288435FBAC3467CB32D6FA0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6">
    <w:name w:val="BF718450D1304959BFA3118E992311A0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6">
    <w:name w:val="238B444622A8499C8D4AB30A81E0F568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6">
    <w:name w:val="B3D14BC43E16458E8AF6204203B9350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6">
    <w:name w:val="A252295CFC96435DA19BDFDFAD6F086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6">
    <w:name w:val="5C80679CADA94B84B036660551789BA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6">
    <w:name w:val="46284F67C24E47FF9E876474ED2C9E27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3">
    <w:name w:val="F6947FAD3E7A4E8F9E27B57D0D700528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3">
    <w:name w:val="FC7A91B2DF3E4D33AF07964D332B20E5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3">
    <w:name w:val="DF610764C3DA4E169508705C1C12714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3">
    <w:name w:val="AC31CC0F2F8D4E8698367A768B67203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3">
    <w:name w:val="1FC8A6E642164EFB835CB85740750C5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3">
    <w:name w:val="598DFF514A7C4C2988DF92F85AD154D1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3">
    <w:name w:val="ACD156C22930474D8438230622951FF3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3">
    <w:name w:val="AAB07C635C934221BC7BC9ECF0673B7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3">
    <w:name w:val="9C9972A7F2FC49E3BC9E8668ACB104E4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3">
    <w:name w:val="4367E5AD6FA141E0885066FE6A8C052E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3">
    <w:name w:val="539861F7DDE242BCAA42B4ED92C0AC8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3">
    <w:name w:val="2A75875F34AC4490B3172E445B7ACBCA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3">
    <w:name w:val="2D737FC30FD942E98569471C0556F4AC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3">
    <w:name w:val="1ADBF57873FA408C9D31DCE89C9B3427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3">
    <w:name w:val="90820A3322AD4BA5928218F88FD3025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5">
    <w:name w:val="7E15D213760F4011A6F72623D93F940B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5">
    <w:name w:val="6B2F9EAB499D478F88596D194004719A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4">
    <w:name w:val="221B7299F6A24EA89D09501A058DF254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4">
    <w:name w:val="F7201A75744B414482FF8EEE63A851A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4">
    <w:name w:val="3EA851DF32A94CBA9535EF7A316DD6F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4">
    <w:name w:val="A26452B0B79C416FA63F054883263156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7">
    <w:name w:val="A5AC84B566B242EF8337D24DE922ECD2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7">
    <w:name w:val="5161A342569B4FCDA084CDEB2DB9FA8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7">
    <w:name w:val="7B00E7D3C29B4268A3CF08DA333B99B3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7">
    <w:name w:val="86440CC3A2C94367BC64EE44322CF63A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7">
    <w:name w:val="CDD0FB036552444EB172799F27B83DE4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7">
    <w:name w:val="83C73B5A7BD04E0DA8E785C29D53A07D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6">
    <w:name w:val="CBF961FE4E4F4A61831AB99A2B73B374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7">
    <w:name w:val="B5EA77918A714D44875C07232B9625D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9">
    <w:name w:val="73B3038BFFEB40BB929FBEDF8067CF77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9">
    <w:name w:val="9F258575E9F34B2C8139B3046CCDA9E1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9">
    <w:name w:val="454E81FFC25F4D1FB8B1E26BD8C1FBE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9">
    <w:name w:val="F05883F470A944C48F54450DA77B51AD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9">
    <w:name w:val="049BCA6A4CA345BBB0E60D698BFFBD7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9">
    <w:name w:val="A1EFA568B989476BB5FFF99B4926659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9">
    <w:name w:val="D3115F01A1FC426DB09AD82DC564DBDB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496C158B06410D9F4984DBD0664FCE">
    <w:name w:val="AB496C158B06410D9F4984DBD0664FCE"/>
    <w:rsid w:val="002B59A3"/>
  </w:style>
  <w:style w:type="paragraph" w:customStyle="1" w:styleId="1A359069A1B94FB7899A59C48ED8548A">
    <w:name w:val="1A359069A1B94FB7899A59C48ED8548A"/>
    <w:rsid w:val="002B59A3"/>
  </w:style>
  <w:style w:type="paragraph" w:customStyle="1" w:styleId="F8FF44F6826640B58F98808817876D13">
    <w:name w:val="F8FF44F6826640B58F98808817876D13"/>
    <w:rsid w:val="002B59A3"/>
  </w:style>
  <w:style w:type="paragraph" w:customStyle="1" w:styleId="9BEE182C095840CAB6A7F44A297F89A9">
    <w:name w:val="9BEE182C095840CAB6A7F44A297F89A9"/>
    <w:rsid w:val="002B59A3"/>
  </w:style>
  <w:style w:type="paragraph" w:customStyle="1" w:styleId="BBDF894906D14855994A60F3B398E81024">
    <w:name w:val="BBDF894906D14855994A60F3B398E8102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4">
    <w:name w:val="AB9151514AED4D5ABB65EF654C534CF72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5">
    <w:name w:val="200BFB3CA250452BA281CAC1BCEB178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5">
    <w:name w:val="C259D34F6951463C9CC9DD0A02DF559F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5">
    <w:name w:val="DA2415088AB243C88368F07B0468666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5">
    <w:name w:val="A6D5B4C0BD4A4533A4B6AA2FD677760F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1">
    <w:name w:val="E0E2DDA619EC4AC193D5FEAC311DDCB111"/>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9">
    <w:name w:val="D39A1EAB5C74477C9C1C8AA6734C7ED49"/>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9">
    <w:name w:val="5901918183A645EF97341727C29A40B4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9">
    <w:name w:val="825039CE14344873971F5B9F6BD16CB3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2">
    <w:name w:val="8128A78E95F44B0EB90D80BF605987E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1">
    <w:name w:val="AB496C158B06410D9F4984DBD0664FC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1">
    <w:name w:val="F8FF44F6826640B58F98808817876D1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2">
    <w:name w:val="411964F538804A5CBCB01D80CD3B2913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1">
    <w:name w:val="1A359069A1B94FB7899A59C48ED8548A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1">
    <w:name w:val="9BEE182C095840CAB6A7F44A297F89A9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7">
    <w:name w:val="475CAB412EB94899A6544B50470ACD55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7">
    <w:name w:val="8D968D8CF8C7475FB3D915ECCAE0FF0D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7">
    <w:name w:val="23E25DAD8380444A9231D1A191A72B1B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7">
    <w:name w:val="B1D3D75BCF8B46E2B0F0114B5412CC8C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7">
    <w:name w:val="2F240192037D455AA2900C05B107040B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7">
    <w:name w:val="FCFA9C2711644B728E9F9B276C99A8E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7">
    <w:name w:val="8DCFF79C64AE4370845F53252CF3E09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7">
    <w:name w:val="458A430132854B5F909895F6BCB0551E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7">
    <w:name w:val="3729A5E02288435FBAC3467CB32D6FA0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7">
    <w:name w:val="BF718450D1304959BFA3118E992311A0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7">
    <w:name w:val="238B444622A8499C8D4AB30A81E0F568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7">
    <w:name w:val="B3D14BC43E16458E8AF6204203B93505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7">
    <w:name w:val="A252295CFC96435DA19BDFDFAD6F086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7">
    <w:name w:val="5C80679CADA94B84B036660551789BA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7">
    <w:name w:val="46284F67C24E47FF9E876474ED2C9E27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4">
    <w:name w:val="F6947FAD3E7A4E8F9E27B57D0D700528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4">
    <w:name w:val="FC7A91B2DF3E4D33AF07964D332B20E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4">
    <w:name w:val="DF610764C3DA4E169508705C1C12714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4">
    <w:name w:val="AC31CC0F2F8D4E8698367A768B67203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4">
    <w:name w:val="1FC8A6E642164EFB835CB85740750C5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4">
    <w:name w:val="598DFF514A7C4C2988DF92F85AD154D1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4">
    <w:name w:val="ACD156C22930474D8438230622951FF3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4">
    <w:name w:val="AAB07C635C934221BC7BC9ECF0673B7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4">
    <w:name w:val="9C9972A7F2FC49E3BC9E8668ACB104E4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4">
    <w:name w:val="4367E5AD6FA141E0885066FE6A8C052E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4">
    <w:name w:val="539861F7DDE242BCAA42B4ED92C0AC8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4">
    <w:name w:val="2A75875F34AC4490B3172E445B7ACBC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4">
    <w:name w:val="2D737FC30FD942E98569471C0556F4AC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4">
    <w:name w:val="1ADBF57873FA408C9D31DCE89C9B34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4">
    <w:name w:val="90820A3322AD4BA5928218F88FD3025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6">
    <w:name w:val="7E15D213760F4011A6F72623D93F940B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6">
    <w:name w:val="6B2F9EAB499D478F88596D194004719A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5">
    <w:name w:val="221B7299F6A24EA89D09501A058DF254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5">
    <w:name w:val="F7201A75744B414482FF8EEE63A851A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5">
    <w:name w:val="3EA851DF32A94CBA9535EF7A316DD6F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5">
    <w:name w:val="A26452B0B79C416FA63F054883263156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8">
    <w:name w:val="A5AC84B566B242EF8337D24DE922ECD2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8">
    <w:name w:val="5161A342569B4FCDA084CDEB2DB9FA8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8">
    <w:name w:val="7B00E7D3C29B4268A3CF08DA333B99B3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8">
    <w:name w:val="86440CC3A2C94367BC64EE44322CF63A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8">
    <w:name w:val="CDD0FB036552444EB172799F27B83DE4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8">
    <w:name w:val="83C73B5A7BD04E0DA8E785C29D53A07D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7">
    <w:name w:val="CBF961FE4E4F4A61831AB99A2B73B374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8">
    <w:name w:val="B5EA77918A714D44875C07232B9625D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0">
    <w:name w:val="73B3038BFFEB40BB929FBEDF8067CF77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0">
    <w:name w:val="9F258575E9F34B2C8139B3046CCDA9E1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0">
    <w:name w:val="454E81FFC25F4D1FB8B1E26BD8C1FBE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0">
    <w:name w:val="F05883F470A944C48F54450DA77B51AD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0">
    <w:name w:val="049BCA6A4CA345BBB0E60D698BFFBD7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0">
    <w:name w:val="A1EFA568B989476BB5FFF99B4926659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0">
    <w:name w:val="D3115F01A1FC426DB09AD82DC564DBDB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5">
    <w:name w:val="BBDF894906D14855994A60F3B398E810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5">
    <w:name w:val="AB9151514AED4D5ABB65EF654C534CF72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6">
    <w:name w:val="200BFB3CA250452BA281CAC1BCEB178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6">
    <w:name w:val="C259D34F6951463C9CC9DD0A02DF559F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6">
    <w:name w:val="DA2415088AB243C88368F07B0468666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6">
    <w:name w:val="A6D5B4C0BD4A4533A4B6AA2FD677760F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2">
    <w:name w:val="E0E2DDA619EC4AC193D5FEAC311DDCB11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0">
    <w:name w:val="D39A1EAB5C74477C9C1C8AA6734C7ED410"/>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0">
    <w:name w:val="5901918183A645EF97341727C29A40B4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10">
    <w:name w:val="825039CE14344873971F5B9F6BD16CB3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3">
    <w:name w:val="8128A78E95F44B0EB90D80BF605987E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2">
    <w:name w:val="AB496C158B06410D9F4984DBD0664FC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2">
    <w:name w:val="F8FF44F6826640B58F98808817876D1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3">
    <w:name w:val="411964F538804A5CBCB01D80CD3B2913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2">
    <w:name w:val="1A359069A1B94FB7899A59C48ED8548A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2">
    <w:name w:val="9BEE182C095840CAB6A7F44A297F89A9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8">
    <w:name w:val="475CAB412EB94899A6544B50470ACD55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8">
    <w:name w:val="8D968D8CF8C7475FB3D915ECCAE0FF0D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8">
    <w:name w:val="23E25DAD8380444A9231D1A191A72B1B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8">
    <w:name w:val="B1D3D75BCF8B46E2B0F0114B5412CC8C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8">
    <w:name w:val="2F240192037D455AA2900C05B107040B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8">
    <w:name w:val="FCFA9C2711644B728E9F9B276C99A8E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8">
    <w:name w:val="8DCFF79C64AE4370845F53252CF3E09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8">
    <w:name w:val="458A430132854B5F909895F6BCB0551E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8">
    <w:name w:val="3729A5E02288435FBAC3467CB32D6FA0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8">
    <w:name w:val="BF718450D1304959BFA3118E992311A0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8">
    <w:name w:val="238B444622A8499C8D4AB30A81E0F568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8">
    <w:name w:val="B3D14BC43E16458E8AF6204203B93505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8">
    <w:name w:val="A252295CFC96435DA19BDFDFAD6F086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8">
    <w:name w:val="5C80679CADA94B84B036660551789BA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8">
    <w:name w:val="46284F67C24E47FF9E876474ED2C9E27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5">
    <w:name w:val="F6947FAD3E7A4E8F9E27B57D0D700528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5">
    <w:name w:val="FC7A91B2DF3E4D33AF07964D332B20E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5">
    <w:name w:val="DF610764C3DA4E169508705C1C12714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5">
    <w:name w:val="AC31CC0F2F8D4E8698367A768B67203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5">
    <w:name w:val="1FC8A6E642164EFB835CB85740750C5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5">
    <w:name w:val="598DFF514A7C4C2988DF92F85AD154D1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5">
    <w:name w:val="ACD156C22930474D8438230622951FF3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5">
    <w:name w:val="AAB07C635C934221BC7BC9ECF0673B7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5">
    <w:name w:val="9C9972A7F2FC49E3BC9E8668ACB104E4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5">
    <w:name w:val="4367E5AD6FA141E0885066FE6A8C052E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5">
    <w:name w:val="539861F7DDE242BCAA42B4ED92C0AC8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5">
    <w:name w:val="2A75875F34AC4490B3172E445B7ACBC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5">
    <w:name w:val="2D737FC30FD942E98569471C0556F4AC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5">
    <w:name w:val="1ADBF57873FA408C9D31DCE89C9B34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5">
    <w:name w:val="90820A3322AD4BA5928218F88FD3025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7">
    <w:name w:val="7E15D213760F4011A6F72623D93F940B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7">
    <w:name w:val="6B2F9EAB499D478F88596D194004719A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6">
    <w:name w:val="221B7299F6A24EA89D09501A058DF25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6">
    <w:name w:val="F7201A75744B414482FF8EEE63A851A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6">
    <w:name w:val="3EA851DF32A94CBA9535EF7A316DD6F1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6">
    <w:name w:val="A26452B0B79C416FA63F054883263156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9">
    <w:name w:val="A5AC84B566B242EF8337D24DE922ECD2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9">
    <w:name w:val="5161A342569B4FCDA084CDEB2DB9FA8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9">
    <w:name w:val="7B00E7D3C29B4268A3CF08DA333B99B3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9">
    <w:name w:val="86440CC3A2C94367BC64EE44322CF63A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9">
    <w:name w:val="CDD0FB036552444EB172799F27B83DE4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9">
    <w:name w:val="83C73B5A7BD04E0DA8E785C29D53A07D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8">
    <w:name w:val="CBF961FE4E4F4A61831AB99A2B73B374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9">
    <w:name w:val="B5EA77918A714D44875C07232B9625D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1">
    <w:name w:val="73B3038BFFEB40BB929FBEDF8067CF77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1">
    <w:name w:val="9F258575E9F34B2C8139B3046CCDA9E1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1">
    <w:name w:val="454E81FFC25F4D1FB8B1E26BD8C1FBE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1">
    <w:name w:val="F05883F470A944C48F54450DA77B51AD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1">
    <w:name w:val="049BCA6A4CA345BBB0E60D698BFFBD7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1">
    <w:name w:val="A1EFA568B989476BB5FFF99B4926659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1">
    <w:name w:val="D3115F01A1FC426DB09AD82DC564DBDB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C52390346D442B3871E8C36D6E8071F">
    <w:name w:val="4C52390346D442B3871E8C36D6E8071F"/>
    <w:rsid w:val="00C734CA"/>
  </w:style>
  <w:style w:type="paragraph" w:customStyle="1" w:styleId="415FD8507ECE4D9BA11A9A9CD8CDB8EE">
    <w:name w:val="415FD8507ECE4D9BA11A9A9CD8CDB8EE"/>
    <w:rsid w:val="00A835B4"/>
  </w:style>
  <w:style w:type="paragraph" w:customStyle="1" w:styleId="4075B3A7652F4B0B91997A8732C7CC2F">
    <w:name w:val="4075B3A7652F4B0B91997A8732C7CC2F"/>
    <w:rsid w:val="00A835B4"/>
  </w:style>
  <w:style w:type="paragraph" w:customStyle="1" w:styleId="555966685B5C46D7BD03615175917981">
    <w:name w:val="555966685B5C46D7BD03615175917981"/>
    <w:rsid w:val="00A835B4"/>
  </w:style>
  <w:style w:type="paragraph" w:customStyle="1" w:styleId="2B21884D6ED041558902DE0C5302184A">
    <w:name w:val="2B21884D6ED041558902DE0C5302184A"/>
    <w:rsid w:val="00A835B4"/>
  </w:style>
  <w:style w:type="paragraph" w:customStyle="1" w:styleId="74347FB053384CF28C1E5EA007481F97">
    <w:name w:val="74347FB053384CF28C1E5EA007481F97"/>
    <w:rsid w:val="00A835B4"/>
  </w:style>
  <w:style w:type="paragraph" w:customStyle="1" w:styleId="24807DF601084FDAAD89D9B57FF5C105">
    <w:name w:val="24807DF601084FDAAD89D9B57FF5C105"/>
    <w:rsid w:val="00A835B4"/>
  </w:style>
  <w:style w:type="paragraph" w:customStyle="1" w:styleId="A2809E91D5EB4081BEDA4F74E8F48BD2">
    <w:name w:val="A2809E91D5EB4081BEDA4F74E8F48BD2"/>
    <w:rsid w:val="00A835B4"/>
  </w:style>
  <w:style w:type="paragraph" w:customStyle="1" w:styleId="A470B906C1D642079F3B7DAAF03D9580">
    <w:name w:val="A470B906C1D642079F3B7DAAF03D9580"/>
    <w:rsid w:val="00A835B4"/>
  </w:style>
  <w:style w:type="paragraph" w:customStyle="1" w:styleId="6C0800605D1846B5909191764A64079B">
    <w:name w:val="6C0800605D1846B5909191764A64079B"/>
    <w:rsid w:val="00A835B4"/>
  </w:style>
  <w:style w:type="paragraph" w:customStyle="1" w:styleId="070A036E7A054ECAA25386809B2E69C9">
    <w:name w:val="070A036E7A054ECAA25386809B2E69C9"/>
    <w:rsid w:val="00A835B4"/>
  </w:style>
  <w:style w:type="paragraph" w:customStyle="1" w:styleId="A928D78063AF4D3B9B8915D3D5D208DD">
    <w:name w:val="A928D78063AF4D3B9B8915D3D5D208DD"/>
    <w:rsid w:val="00A835B4"/>
  </w:style>
  <w:style w:type="paragraph" w:customStyle="1" w:styleId="EA7B639238A14107843C4EBE5BBFB0A9">
    <w:name w:val="EA7B639238A14107843C4EBE5BBFB0A9"/>
    <w:rsid w:val="00A835B4"/>
  </w:style>
  <w:style w:type="paragraph" w:customStyle="1" w:styleId="F868A5654706466F8CAFE9E3A7E3B91C">
    <w:name w:val="F868A5654706466F8CAFE9E3A7E3B91C"/>
    <w:rsid w:val="00A835B4"/>
  </w:style>
  <w:style w:type="paragraph" w:customStyle="1" w:styleId="A78F4D3D9A0D4FE79C8F4AAEA0DBD44F">
    <w:name w:val="A78F4D3D9A0D4FE79C8F4AAEA0DBD44F"/>
    <w:rsid w:val="00A835B4"/>
  </w:style>
  <w:style w:type="paragraph" w:customStyle="1" w:styleId="91EC8811887A458097109CA435A33A0C">
    <w:name w:val="91EC8811887A458097109CA435A33A0C"/>
    <w:rsid w:val="00A835B4"/>
  </w:style>
  <w:style w:type="paragraph" w:customStyle="1" w:styleId="3A244B4E71314E45860F0FB2BB7CC53B">
    <w:name w:val="3A244B4E71314E45860F0FB2BB7CC53B"/>
    <w:rsid w:val="00A835B4"/>
  </w:style>
  <w:style w:type="paragraph" w:customStyle="1" w:styleId="F9A24913AFDC46088064BD9E55262F44">
    <w:name w:val="F9A24913AFDC46088064BD9E55262F44"/>
    <w:rsid w:val="00A835B4"/>
  </w:style>
  <w:style w:type="paragraph" w:customStyle="1" w:styleId="B1A930157B0D4E19A1D7A662517F04EE">
    <w:name w:val="B1A930157B0D4E19A1D7A662517F04EE"/>
    <w:rsid w:val="00A835B4"/>
  </w:style>
  <w:style w:type="paragraph" w:customStyle="1" w:styleId="C1785B05B23348CAAA234181CEA0D99F">
    <w:name w:val="C1785B05B23348CAAA234181CEA0D99F"/>
    <w:rsid w:val="00A835B4"/>
  </w:style>
  <w:style w:type="paragraph" w:customStyle="1" w:styleId="494C8B5D4EBD4DE39EC7DB71DF4D8DFE">
    <w:name w:val="494C8B5D4EBD4DE39EC7DB71DF4D8DFE"/>
    <w:rsid w:val="00A835B4"/>
  </w:style>
  <w:style w:type="paragraph" w:customStyle="1" w:styleId="C63F36BB0BCE4A67999A12B820F5C49E">
    <w:name w:val="C63F36BB0BCE4A67999A12B820F5C49E"/>
    <w:rsid w:val="00A835B4"/>
  </w:style>
  <w:style w:type="paragraph" w:customStyle="1" w:styleId="53F62145A740478283D683F0CC3BD9ED">
    <w:name w:val="53F62145A740478283D683F0CC3BD9ED"/>
    <w:rsid w:val="00A835B4"/>
  </w:style>
  <w:style w:type="paragraph" w:customStyle="1" w:styleId="9BD6D2EA35174C78BD93BA4E5BFB7B5F">
    <w:name w:val="9BD6D2EA35174C78BD93BA4E5BFB7B5F"/>
    <w:rsid w:val="00A835B4"/>
  </w:style>
  <w:style w:type="paragraph" w:customStyle="1" w:styleId="053AAB10A30B4F71B361F331668A92C9">
    <w:name w:val="053AAB10A30B4F71B361F331668A92C9"/>
    <w:rsid w:val="00A835B4"/>
  </w:style>
  <w:style w:type="paragraph" w:customStyle="1" w:styleId="DCD5C9D030A84CCE8FD33E17F894B466">
    <w:name w:val="DCD5C9D030A84CCE8FD33E17F894B466"/>
    <w:rsid w:val="00A835B4"/>
  </w:style>
  <w:style w:type="paragraph" w:customStyle="1" w:styleId="84DB959DDA5C45B9917A3016D2A4DAC8">
    <w:name w:val="84DB959DDA5C45B9917A3016D2A4DAC8"/>
    <w:rsid w:val="00A835B4"/>
  </w:style>
  <w:style w:type="paragraph" w:customStyle="1" w:styleId="3C75E8995B2E4EE8B61E2C9C3E579703">
    <w:name w:val="3C75E8995B2E4EE8B61E2C9C3E579703"/>
    <w:rsid w:val="00A835B4"/>
  </w:style>
  <w:style w:type="paragraph" w:customStyle="1" w:styleId="285AE9071428465394EEFEB9E49A06DC">
    <w:name w:val="285AE9071428465394EEFEB9E49A06DC"/>
    <w:rsid w:val="00A835B4"/>
  </w:style>
  <w:style w:type="paragraph" w:customStyle="1" w:styleId="4D203A62120045DAB5024C6B6E13C0A1">
    <w:name w:val="4D203A62120045DAB5024C6B6E13C0A1"/>
    <w:rsid w:val="00A835B4"/>
  </w:style>
  <w:style w:type="paragraph" w:customStyle="1" w:styleId="E0A18B3CB47D4B9AABDE2DB6829F66DE">
    <w:name w:val="E0A18B3CB47D4B9AABDE2DB6829F66DE"/>
    <w:rsid w:val="00A835B4"/>
  </w:style>
  <w:style w:type="paragraph" w:customStyle="1" w:styleId="F3BB9AAB884440CAAD7F7A619A4D160B">
    <w:name w:val="F3BB9AAB884440CAAD7F7A619A4D160B"/>
    <w:rsid w:val="00A835B4"/>
  </w:style>
  <w:style w:type="paragraph" w:customStyle="1" w:styleId="89797B4495FC4BD1B7861F5A5A07CC3D">
    <w:name w:val="89797B4495FC4BD1B7861F5A5A07CC3D"/>
    <w:rsid w:val="00A835B4"/>
  </w:style>
  <w:style w:type="paragraph" w:customStyle="1" w:styleId="935F28C52FA84B67A8FB75C319B5AD57">
    <w:name w:val="935F28C52FA84B67A8FB75C319B5AD57"/>
    <w:rsid w:val="00A835B4"/>
  </w:style>
  <w:style w:type="paragraph" w:customStyle="1" w:styleId="E90752B6F7E14875A93307CDD240908C">
    <w:name w:val="E90752B6F7E14875A93307CDD240908C"/>
    <w:rsid w:val="00A835B4"/>
  </w:style>
  <w:style w:type="paragraph" w:customStyle="1" w:styleId="C933D8CB93394BA68576478C9074C4CF">
    <w:name w:val="C933D8CB93394BA68576478C9074C4CF"/>
    <w:rsid w:val="00A835B4"/>
  </w:style>
  <w:style w:type="paragraph" w:customStyle="1" w:styleId="21700B18203248ED91F4D347E275F507">
    <w:name w:val="21700B18203248ED91F4D347E275F507"/>
    <w:rsid w:val="00A835B4"/>
  </w:style>
  <w:style w:type="paragraph" w:customStyle="1" w:styleId="5E8402044FED447483D250DCE39E9983">
    <w:name w:val="5E8402044FED447483D250DCE39E9983"/>
    <w:rsid w:val="00A835B4"/>
  </w:style>
  <w:style w:type="paragraph" w:customStyle="1" w:styleId="1E40FD179EE9412BA46586DF5EB6E2D8">
    <w:name w:val="1E40FD179EE9412BA46586DF5EB6E2D8"/>
    <w:rsid w:val="00A835B4"/>
  </w:style>
  <w:style w:type="paragraph" w:customStyle="1" w:styleId="99D88A80CE624F71857C2DD61243A448">
    <w:name w:val="99D88A80CE624F71857C2DD61243A448"/>
    <w:rsid w:val="00A835B4"/>
  </w:style>
  <w:style w:type="paragraph" w:customStyle="1" w:styleId="64618F7A88254D249AD963036D9C2181">
    <w:name w:val="64618F7A88254D249AD963036D9C2181"/>
    <w:rsid w:val="00A835B4"/>
  </w:style>
  <w:style w:type="paragraph" w:customStyle="1" w:styleId="35C2825C66944F4281A728CAFFB8DC36">
    <w:name w:val="35C2825C66944F4281A728CAFFB8DC36"/>
    <w:rsid w:val="00A835B4"/>
  </w:style>
  <w:style w:type="paragraph" w:customStyle="1" w:styleId="AA35109F0BA2430C88CC12FDEC001FD3">
    <w:name w:val="AA35109F0BA2430C88CC12FDEC001FD3"/>
    <w:rsid w:val="00A835B4"/>
  </w:style>
  <w:style w:type="paragraph" w:customStyle="1" w:styleId="5C257C5BBE1F436F8BD57F46473B7EBC">
    <w:name w:val="5C257C5BBE1F436F8BD57F46473B7EBC"/>
    <w:rsid w:val="00A835B4"/>
  </w:style>
  <w:style w:type="paragraph" w:customStyle="1" w:styleId="CC616EB8411F455C81FD3F1723F456CF">
    <w:name w:val="CC616EB8411F455C81FD3F1723F456CF"/>
    <w:rsid w:val="00A835B4"/>
  </w:style>
  <w:style w:type="paragraph" w:customStyle="1" w:styleId="B3EECD93E6C443F2B6B3CF5ED011CE3A">
    <w:name w:val="B3EECD93E6C443F2B6B3CF5ED011CE3A"/>
    <w:rsid w:val="00A835B4"/>
  </w:style>
  <w:style w:type="paragraph" w:customStyle="1" w:styleId="5B4791EAD49C41F8AB409BB987764C91">
    <w:name w:val="5B4791EAD49C41F8AB409BB987764C91"/>
    <w:rsid w:val="00A835B4"/>
  </w:style>
  <w:style w:type="paragraph" w:customStyle="1" w:styleId="5CF78A1E8AB24BC88B869018745CFA44">
    <w:name w:val="5CF78A1E8AB24BC88B869018745CFA44"/>
    <w:rsid w:val="00A835B4"/>
  </w:style>
  <w:style w:type="paragraph" w:customStyle="1" w:styleId="0CFD2750F849442D847ACCC096778177">
    <w:name w:val="0CFD2750F849442D847ACCC096778177"/>
    <w:rsid w:val="00A835B4"/>
  </w:style>
  <w:style w:type="paragraph" w:customStyle="1" w:styleId="D8248406111C457FA5F03608590AE683">
    <w:name w:val="D8248406111C457FA5F03608590AE683"/>
    <w:rsid w:val="00A835B4"/>
  </w:style>
  <w:style w:type="paragraph" w:customStyle="1" w:styleId="3FD980B776FD4B2B8A8A13AD26342C01">
    <w:name w:val="3FD980B776FD4B2B8A8A13AD26342C01"/>
    <w:rsid w:val="00A835B4"/>
  </w:style>
  <w:style w:type="paragraph" w:customStyle="1" w:styleId="3749B95C09FA48208BC94A5DA493933A">
    <w:name w:val="3749B95C09FA48208BC94A5DA493933A"/>
    <w:rsid w:val="00A835B4"/>
  </w:style>
  <w:style w:type="paragraph" w:customStyle="1" w:styleId="1937A7317600461EB97F74720D0DB35F">
    <w:name w:val="1937A7317600461EB97F74720D0DB35F"/>
    <w:rsid w:val="00A835B4"/>
  </w:style>
  <w:style w:type="paragraph" w:customStyle="1" w:styleId="946B1121F1CB46D289147F1D3646C249">
    <w:name w:val="946B1121F1CB46D289147F1D3646C249"/>
    <w:rsid w:val="00A835B4"/>
  </w:style>
  <w:style w:type="paragraph" w:customStyle="1" w:styleId="6216CDBB499C49BF8085F464A5E8AE1A">
    <w:name w:val="6216CDBB499C49BF8085F464A5E8AE1A"/>
    <w:rsid w:val="00A835B4"/>
  </w:style>
  <w:style w:type="paragraph" w:customStyle="1" w:styleId="9021BDA4D8684C969F4FE88BB32A601B">
    <w:name w:val="9021BDA4D8684C969F4FE88BB32A601B"/>
    <w:rsid w:val="00A835B4"/>
  </w:style>
  <w:style w:type="paragraph" w:customStyle="1" w:styleId="9E3D1B4C3F9440CC820DEE411CED2627">
    <w:name w:val="9E3D1B4C3F9440CC820DEE411CED2627"/>
    <w:rsid w:val="00A835B4"/>
  </w:style>
  <w:style w:type="paragraph" w:customStyle="1" w:styleId="DB3D573851CC4E1F9769C101FB781CB4">
    <w:name w:val="DB3D573851CC4E1F9769C101FB781CB4"/>
    <w:rsid w:val="00A835B4"/>
  </w:style>
  <w:style w:type="paragraph" w:customStyle="1" w:styleId="F29031B8D4CD479291BBE66E36F8846F">
    <w:name w:val="F29031B8D4CD479291BBE66E36F8846F"/>
    <w:rsid w:val="00A835B4"/>
  </w:style>
  <w:style w:type="paragraph" w:customStyle="1" w:styleId="BAD963081A6845239E93CE915117D7DE">
    <w:name w:val="BAD963081A6845239E93CE915117D7DE"/>
    <w:rsid w:val="00A835B4"/>
  </w:style>
  <w:style w:type="paragraph" w:customStyle="1" w:styleId="C4CE74C74F71424591A980395654654B">
    <w:name w:val="C4CE74C74F71424591A980395654654B"/>
    <w:rsid w:val="00A835B4"/>
  </w:style>
  <w:style w:type="paragraph" w:customStyle="1" w:styleId="F2D358DFB9484F9E902C3566A4E33841">
    <w:name w:val="F2D358DFB9484F9E902C3566A4E33841"/>
    <w:rsid w:val="00A835B4"/>
  </w:style>
  <w:style w:type="paragraph" w:customStyle="1" w:styleId="CB2D6C59AF11462BA73DAC3BCD96DCC5">
    <w:name w:val="CB2D6C59AF11462BA73DAC3BCD96DCC5"/>
    <w:rsid w:val="00A835B4"/>
  </w:style>
  <w:style w:type="paragraph" w:customStyle="1" w:styleId="7F20A5C2A0EF4756806C4558AFE76E29">
    <w:name w:val="7F20A5C2A0EF4756806C4558AFE76E29"/>
    <w:rsid w:val="00A835B4"/>
  </w:style>
  <w:style w:type="paragraph" w:customStyle="1" w:styleId="71D0916B1CA44709B61B6FA770916316">
    <w:name w:val="71D0916B1CA44709B61B6FA770916316"/>
    <w:rsid w:val="00A835B4"/>
  </w:style>
  <w:style w:type="paragraph" w:customStyle="1" w:styleId="2870896CD9C747BAB50365398410E5AF">
    <w:name w:val="2870896CD9C747BAB50365398410E5AF"/>
    <w:rsid w:val="00A835B4"/>
  </w:style>
  <w:style w:type="paragraph" w:customStyle="1" w:styleId="726EECD132CD4262BE7A0847A4BFFAB5">
    <w:name w:val="726EECD132CD4262BE7A0847A4BFFAB5"/>
    <w:rsid w:val="00A835B4"/>
  </w:style>
  <w:style w:type="paragraph" w:customStyle="1" w:styleId="2302574EB4E14276A8BF1B601D9DC837">
    <w:name w:val="2302574EB4E14276A8BF1B601D9DC837"/>
    <w:rsid w:val="00A835B4"/>
  </w:style>
  <w:style w:type="paragraph" w:customStyle="1" w:styleId="E120AF0205854067B3D0909451AF6B21">
    <w:name w:val="E120AF0205854067B3D0909451AF6B21"/>
    <w:rsid w:val="00A835B4"/>
  </w:style>
  <w:style w:type="paragraph" w:customStyle="1" w:styleId="1FDA0817403B4224A4E6B76D28ADB746">
    <w:name w:val="1FDA0817403B4224A4E6B76D28ADB746"/>
    <w:rsid w:val="00A835B4"/>
  </w:style>
  <w:style w:type="paragraph" w:customStyle="1" w:styleId="4AA539C1410845199B23C04A33374DB1">
    <w:name w:val="4AA539C1410845199B23C04A33374DB1"/>
    <w:rsid w:val="00A835B4"/>
  </w:style>
  <w:style w:type="paragraph" w:customStyle="1" w:styleId="9F4A92641C384AA78B4DBEC358DD84D9">
    <w:name w:val="9F4A92641C384AA78B4DBEC358DD84D9"/>
    <w:rsid w:val="00A835B4"/>
  </w:style>
  <w:style w:type="paragraph" w:customStyle="1" w:styleId="18A1C2002573410BBB9BFC95F92EC52F">
    <w:name w:val="18A1C2002573410BBB9BFC95F92EC52F"/>
    <w:rsid w:val="00A835B4"/>
  </w:style>
  <w:style w:type="paragraph" w:customStyle="1" w:styleId="5DCCFEC3BF1540E4BDB68E60263D96E6">
    <w:name w:val="5DCCFEC3BF1540E4BDB68E60263D96E6"/>
    <w:rsid w:val="00A835B4"/>
  </w:style>
  <w:style w:type="paragraph" w:customStyle="1" w:styleId="F9D551BFE28E4692B9D5A1586C938639">
    <w:name w:val="F9D551BFE28E4692B9D5A1586C938639"/>
    <w:rsid w:val="00A835B4"/>
  </w:style>
  <w:style w:type="paragraph" w:customStyle="1" w:styleId="AAF875914EC244E9BD594AC777AF8C33">
    <w:name w:val="AAF875914EC244E9BD594AC777AF8C33"/>
    <w:rsid w:val="00A835B4"/>
  </w:style>
  <w:style w:type="paragraph" w:customStyle="1" w:styleId="5CEBE34A09374C30B5E32E417981FDA7">
    <w:name w:val="5CEBE34A09374C30B5E32E417981FDA7"/>
    <w:rsid w:val="00A835B4"/>
  </w:style>
  <w:style w:type="paragraph" w:customStyle="1" w:styleId="D4502D65873F49D6AD62FBF199232131">
    <w:name w:val="D4502D65873F49D6AD62FBF199232131"/>
    <w:rsid w:val="00A835B4"/>
  </w:style>
  <w:style w:type="paragraph" w:customStyle="1" w:styleId="FADD1955DBCE4326BA4A9B625FFB9320">
    <w:name w:val="FADD1955DBCE4326BA4A9B625FFB9320"/>
    <w:rsid w:val="00A835B4"/>
  </w:style>
  <w:style w:type="paragraph" w:customStyle="1" w:styleId="A84F6480C47945D4843F81A5CB5DF0BD">
    <w:name w:val="A84F6480C47945D4843F81A5CB5DF0BD"/>
    <w:rsid w:val="00A835B4"/>
  </w:style>
  <w:style w:type="paragraph" w:customStyle="1" w:styleId="DD837901823C49EEB7EA9ABC3C5B1729">
    <w:name w:val="DD837901823C49EEB7EA9ABC3C5B1729"/>
    <w:rsid w:val="00096070"/>
  </w:style>
  <w:style w:type="paragraph" w:customStyle="1" w:styleId="FADF74858A844C7BB8CA1167258AFE40">
    <w:name w:val="FADF74858A844C7BB8CA1167258AFE40"/>
    <w:rsid w:val="00096070"/>
  </w:style>
  <w:style w:type="paragraph" w:customStyle="1" w:styleId="78BA27A5E249400298957C24FFDF6436">
    <w:name w:val="78BA27A5E249400298957C24FFDF6436"/>
    <w:rsid w:val="00096070"/>
  </w:style>
  <w:style w:type="paragraph" w:customStyle="1" w:styleId="536BA2AE5511464FAB7E9A4A7671A741">
    <w:name w:val="536BA2AE5511464FAB7E9A4A7671A741"/>
    <w:rsid w:val="00096070"/>
  </w:style>
  <w:style w:type="paragraph" w:customStyle="1" w:styleId="AC30125724F147FEA52CFA8E10DBCFF5">
    <w:name w:val="AC30125724F147FEA52CFA8E10DBCFF5"/>
    <w:rsid w:val="00096070"/>
  </w:style>
  <w:style w:type="paragraph" w:customStyle="1" w:styleId="CD7484C91C644B319791AE09D992098C">
    <w:name w:val="CD7484C91C644B319791AE09D992098C"/>
    <w:rsid w:val="00096070"/>
  </w:style>
  <w:style w:type="paragraph" w:customStyle="1" w:styleId="44657DC31ADC44F58C369BEBEDF335FD">
    <w:name w:val="44657DC31ADC44F58C369BEBEDF335FD"/>
    <w:rsid w:val="00096070"/>
  </w:style>
  <w:style w:type="paragraph" w:customStyle="1" w:styleId="A9BA70BFF5C241D58517FC3106875B7E">
    <w:name w:val="A9BA70BFF5C241D58517FC3106875B7E"/>
    <w:rsid w:val="00096070"/>
  </w:style>
  <w:style w:type="paragraph" w:customStyle="1" w:styleId="6F125358465F4AFAA6660EF4A4BDA6A4">
    <w:name w:val="6F125358465F4AFAA6660EF4A4BDA6A4"/>
    <w:rsid w:val="00096070"/>
  </w:style>
  <w:style w:type="paragraph" w:customStyle="1" w:styleId="2ABE0D1729784A57AEA84CE5C6FD25C9">
    <w:name w:val="2ABE0D1729784A57AEA84CE5C6FD25C9"/>
    <w:rsid w:val="00096070"/>
  </w:style>
  <w:style w:type="paragraph" w:customStyle="1" w:styleId="FA1D08BC672E4ADE8953DAC7448B86F3">
    <w:name w:val="FA1D08BC672E4ADE8953DAC7448B86F3"/>
    <w:rsid w:val="00096070"/>
  </w:style>
  <w:style w:type="paragraph" w:customStyle="1" w:styleId="8137896ED2E6446B9DE0FC492194A453">
    <w:name w:val="8137896ED2E6446B9DE0FC492194A453"/>
    <w:rsid w:val="00096070"/>
  </w:style>
  <w:style w:type="paragraph" w:customStyle="1" w:styleId="C9FBC8636A4E4F6AA2E8BC731ABC6955">
    <w:name w:val="C9FBC8636A4E4F6AA2E8BC731ABC6955"/>
    <w:rsid w:val="00096070"/>
  </w:style>
  <w:style w:type="paragraph" w:customStyle="1" w:styleId="7E5BE9F11E9345D0B2031075B281C385">
    <w:name w:val="7E5BE9F11E9345D0B2031075B281C385"/>
    <w:rsid w:val="00096070"/>
  </w:style>
  <w:style w:type="paragraph" w:customStyle="1" w:styleId="F8700B4DEC094E9A9CD74DEDF82D4BDE">
    <w:name w:val="F8700B4DEC094E9A9CD74DEDF82D4BDE"/>
    <w:rsid w:val="00096070"/>
  </w:style>
  <w:style w:type="paragraph" w:customStyle="1" w:styleId="8A45F980CC3C4C34A1B6A1F6CD935015">
    <w:name w:val="8A45F980CC3C4C34A1B6A1F6CD935015"/>
    <w:rsid w:val="00096070"/>
  </w:style>
  <w:style w:type="paragraph" w:customStyle="1" w:styleId="C10897C512334626836A80F604DE58CB">
    <w:name w:val="C10897C512334626836A80F604DE58CB"/>
    <w:rsid w:val="00096070"/>
  </w:style>
  <w:style w:type="paragraph" w:customStyle="1" w:styleId="55C9B3D3CBD8488BB96561B81B3A5A7F">
    <w:name w:val="55C9B3D3CBD8488BB96561B81B3A5A7F"/>
    <w:rsid w:val="00096070"/>
  </w:style>
  <w:style w:type="paragraph" w:customStyle="1" w:styleId="14E5394F6B074510B7B725AF71C7A241">
    <w:name w:val="14E5394F6B074510B7B725AF71C7A241"/>
    <w:rsid w:val="00096070"/>
  </w:style>
  <w:style w:type="paragraph" w:customStyle="1" w:styleId="D3DC37D49E7945D899C7393F6B1C2105">
    <w:name w:val="D3DC37D49E7945D899C7393F6B1C2105"/>
    <w:rsid w:val="00096070"/>
  </w:style>
  <w:style w:type="paragraph" w:customStyle="1" w:styleId="D334D4D57C504519BA9159C08774CE93">
    <w:name w:val="D334D4D57C504519BA9159C08774CE93"/>
    <w:rsid w:val="00096070"/>
  </w:style>
  <w:style w:type="paragraph" w:customStyle="1" w:styleId="82181B2632C54A088C8B69CAED6FA291">
    <w:name w:val="82181B2632C54A088C8B69CAED6FA291"/>
    <w:rsid w:val="00096070"/>
  </w:style>
  <w:style w:type="paragraph" w:customStyle="1" w:styleId="2C8321E4B75941F89BC528BCA4701199">
    <w:name w:val="2C8321E4B75941F89BC528BCA4701199"/>
    <w:rsid w:val="00096070"/>
  </w:style>
  <w:style w:type="paragraph" w:customStyle="1" w:styleId="49FC901283B14FA2B785DD7F26404967">
    <w:name w:val="49FC901283B14FA2B785DD7F26404967"/>
    <w:rsid w:val="00096070"/>
  </w:style>
  <w:style w:type="paragraph" w:customStyle="1" w:styleId="D2781FE957A64733A1BC0EF331C8BC89">
    <w:name w:val="D2781FE957A64733A1BC0EF331C8BC89"/>
    <w:rsid w:val="00096070"/>
  </w:style>
  <w:style w:type="paragraph" w:customStyle="1" w:styleId="90FB742FA1744C3AABC7E45CB1423085">
    <w:name w:val="90FB742FA1744C3AABC7E45CB1423085"/>
    <w:rsid w:val="00096070"/>
  </w:style>
  <w:style w:type="paragraph" w:customStyle="1" w:styleId="B78B9A797B424352858983ED6D2888AA">
    <w:name w:val="B78B9A797B424352858983ED6D2888AA"/>
    <w:rsid w:val="00096070"/>
  </w:style>
  <w:style w:type="paragraph" w:customStyle="1" w:styleId="05000C8106174810B6BAE657F19A3EDE">
    <w:name w:val="05000C8106174810B6BAE657F19A3EDE"/>
    <w:rsid w:val="00096070"/>
  </w:style>
  <w:style w:type="paragraph" w:customStyle="1" w:styleId="24892DDCBB12483BBCCA0B6BA48A2242">
    <w:name w:val="24892DDCBB12483BBCCA0B6BA48A2242"/>
    <w:rsid w:val="00096070"/>
  </w:style>
  <w:style w:type="paragraph" w:customStyle="1" w:styleId="B1666C21507941B985F7BF2AA9FCC430">
    <w:name w:val="B1666C21507941B985F7BF2AA9FCC430"/>
    <w:rsid w:val="00096070"/>
  </w:style>
  <w:style w:type="paragraph" w:customStyle="1" w:styleId="A5480260B07D4C36B11639EB280D1980">
    <w:name w:val="A5480260B07D4C36B11639EB280D1980"/>
    <w:rsid w:val="00096070"/>
  </w:style>
  <w:style w:type="paragraph" w:customStyle="1" w:styleId="5EDB8F8C1E3B48C6AA14FB55A9633F6A">
    <w:name w:val="5EDB8F8C1E3B48C6AA14FB55A9633F6A"/>
    <w:rsid w:val="00096070"/>
  </w:style>
  <w:style w:type="paragraph" w:customStyle="1" w:styleId="D303434F9852499FA72F5E84EB7530A7">
    <w:name w:val="D303434F9852499FA72F5E84EB7530A7"/>
    <w:rsid w:val="00096070"/>
  </w:style>
  <w:style w:type="paragraph" w:customStyle="1" w:styleId="9E4D6FB5F0124EE89F841CA19C5F1B3F">
    <w:name w:val="9E4D6FB5F0124EE89F841CA19C5F1B3F"/>
    <w:rsid w:val="00096070"/>
  </w:style>
  <w:style w:type="paragraph" w:customStyle="1" w:styleId="058E7240C7DB48CD8E24284330C28408">
    <w:name w:val="058E7240C7DB48CD8E24284330C28408"/>
    <w:rsid w:val="00096070"/>
  </w:style>
  <w:style w:type="paragraph" w:customStyle="1" w:styleId="FA2D98DC100746E6A9B6758FECB31E55">
    <w:name w:val="FA2D98DC100746E6A9B6758FECB31E55"/>
    <w:rsid w:val="00096070"/>
  </w:style>
  <w:style w:type="paragraph" w:customStyle="1" w:styleId="3D8348802DB74CB4ADE3C2F0CCE1C9ED">
    <w:name w:val="3D8348802DB74CB4ADE3C2F0CCE1C9ED"/>
    <w:rsid w:val="00096070"/>
  </w:style>
  <w:style w:type="paragraph" w:customStyle="1" w:styleId="3F3FCA222F144C318456F861F847426D">
    <w:name w:val="3F3FCA222F144C318456F861F847426D"/>
    <w:rsid w:val="00096070"/>
  </w:style>
  <w:style w:type="paragraph" w:customStyle="1" w:styleId="9C6C4795D2EB439E89363380B2E9B59C">
    <w:name w:val="9C6C4795D2EB439E89363380B2E9B59C"/>
    <w:rsid w:val="00096070"/>
  </w:style>
  <w:style w:type="paragraph" w:customStyle="1" w:styleId="A8991074D01E4C8D8AC3124A125E2C59">
    <w:name w:val="A8991074D01E4C8D8AC3124A125E2C59"/>
    <w:rsid w:val="00096070"/>
  </w:style>
  <w:style w:type="paragraph" w:customStyle="1" w:styleId="D3544C4D43C64A7BB6A78E7A2427C5E0">
    <w:name w:val="D3544C4D43C64A7BB6A78E7A2427C5E0"/>
    <w:rsid w:val="0086469F"/>
  </w:style>
  <w:style w:type="paragraph" w:customStyle="1" w:styleId="5CFD710C99FD442A9AB0983212A5D14E">
    <w:name w:val="5CFD710C99FD442A9AB0983212A5D14E"/>
    <w:rsid w:val="0086469F"/>
  </w:style>
  <w:style w:type="paragraph" w:customStyle="1" w:styleId="6641611CE6464DEEA5D604B678F5E092">
    <w:name w:val="6641611CE6464DEEA5D604B678F5E092"/>
    <w:rsid w:val="0086469F"/>
  </w:style>
  <w:style w:type="paragraph" w:customStyle="1" w:styleId="DA64690A36C340B6BF2FC64DFEF13DB6">
    <w:name w:val="DA64690A36C340B6BF2FC64DFEF13DB6"/>
    <w:rsid w:val="0086469F"/>
  </w:style>
  <w:style w:type="paragraph" w:customStyle="1" w:styleId="DD598979900547A699E357FFCA107750">
    <w:name w:val="DD598979900547A699E357FFCA107750"/>
    <w:rsid w:val="0086469F"/>
  </w:style>
  <w:style w:type="paragraph" w:customStyle="1" w:styleId="76909956DE8A4F28AB18B22778B8B9EB">
    <w:name w:val="76909956DE8A4F28AB18B22778B8B9EB"/>
    <w:rsid w:val="0086469F"/>
  </w:style>
  <w:style w:type="paragraph" w:customStyle="1" w:styleId="550A52ED05B54F81AAC7EB0B37DD669F">
    <w:name w:val="550A52ED05B54F81AAC7EB0B37DD669F"/>
    <w:rsid w:val="0086469F"/>
  </w:style>
  <w:style w:type="paragraph" w:customStyle="1" w:styleId="B614F36AA75940839751B07A0B880C53">
    <w:name w:val="B614F36AA75940839751B07A0B880C53"/>
    <w:rsid w:val="0086469F"/>
  </w:style>
  <w:style w:type="paragraph" w:customStyle="1" w:styleId="DD85CB5A0C034F608737F481EFD59698">
    <w:name w:val="DD85CB5A0C034F608737F481EFD59698"/>
    <w:rsid w:val="0086469F"/>
  </w:style>
  <w:style w:type="paragraph" w:customStyle="1" w:styleId="2547DCC960C643EF9FBF86540D6472A6">
    <w:name w:val="2547DCC960C643EF9FBF86540D6472A6"/>
    <w:rsid w:val="0086469F"/>
  </w:style>
  <w:style w:type="paragraph" w:customStyle="1" w:styleId="7EFC547168A1432CBAC99237E9155072">
    <w:name w:val="7EFC547168A1432CBAC99237E9155072"/>
    <w:rsid w:val="0086469F"/>
  </w:style>
  <w:style w:type="paragraph" w:customStyle="1" w:styleId="B95762004F0F437286313BEB29806294">
    <w:name w:val="B95762004F0F437286313BEB29806294"/>
    <w:rsid w:val="0086469F"/>
  </w:style>
  <w:style w:type="paragraph" w:customStyle="1" w:styleId="AD05B219E53A4451907E009B6E92297E">
    <w:name w:val="AD05B219E53A4451907E009B6E92297E"/>
    <w:rsid w:val="0086469F"/>
  </w:style>
  <w:style w:type="paragraph" w:customStyle="1" w:styleId="6CECDC7159534876B7AD720028E719B4">
    <w:name w:val="6CECDC7159534876B7AD720028E719B4"/>
    <w:rsid w:val="0086469F"/>
  </w:style>
  <w:style w:type="paragraph" w:customStyle="1" w:styleId="D6F4B910190D4054BD6B686EF1B098C5">
    <w:name w:val="D6F4B910190D4054BD6B686EF1B098C5"/>
    <w:rsid w:val="0086469F"/>
  </w:style>
  <w:style w:type="paragraph" w:customStyle="1" w:styleId="6D7A9BF55FE54AF3B57E738714E8A712">
    <w:name w:val="6D7A9BF55FE54AF3B57E738714E8A712"/>
    <w:rsid w:val="0086469F"/>
  </w:style>
  <w:style w:type="paragraph" w:customStyle="1" w:styleId="B343973FDC8B49558052BB9A308DBB03">
    <w:name w:val="B343973FDC8B49558052BB9A308DBB03"/>
    <w:rsid w:val="0086469F"/>
  </w:style>
  <w:style w:type="paragraph" w:customStyle="1" w:styleId="B995DE778C03411F9E520B98F47028C0">
    <w:name w:val="B995DE778C03411F9E520B98F47028C0"/>
    <w:rsid w:val="0086469F"/>
  </w:style>
  <w:style w:type="paragraph" w:customStyle="1" w:styleId="9A513FED9408423CBBEF1B1FAC1F96B1">
    <w:name w:val="9A513FED9408423CBBEF1B1FAC1F96B1"/>
    <w:rsid w:val="0086469F"/>
  </w:style>
  <w:style w:type="paragraph" w:customStyle="1" w:styleId="91C6A745CF524C5D8E2C2D5C4AA9C04B">
    <w:name w:val="91C6A745CF524C5D8E2C2D5C4AA9C04B"/>
    <w:rsid w:val="0086469F"/>
  </w:style>
  <w:style w:type="paragraph" w:customStyle="1" w:styleId="EFBB15788B504386815D9CA1325ADA81">
    <w:name w:val="EFBB15788B504386815D9CA1325ADA81"/>
    <w:rsid w:val="0086469F"/>
  </w:style>
  <w:style w:type="paragraph" w:customStyle="1" w:styleId="E15FECB885A544F7ABE86E86D1DF577A">
    <w:name w:val="E15FECB885A544F7ABE86E86D1DF577A"/>
    <w:rsid w:val="0086469F"/>
  </w:style>
  <w:style w:type="paragraph" w:customStyle="1" w:styleId="709C581139F14D51BD0BFE2B27E38D6D">
    <w:name w:val="709C581139F14D51BD0BFE2B27E38D6D"/>
    <w:rsid w:val="0086469F"/>
  </w:style>
  <w:style w:type="paragraph" w:customStyle="1" w:styleId="05876592A9EF4C7F8ED0B79EDE550858">
    <w:name w:val="05876592A9EF4C7F8ED0B79EDE550858"/>
    <w:rsid w:val="0086469F"/>
  </w:style>
  <w:style w:type="paragraph" w:customStyle="1" w:styleId="25948CE78957411B9BE06F62B15DA17F">
    <w:name w:val="25948CE78957411B9BE06F62B15DA17F"/>
    <w:rsid w:val="0086469F"/>
  </w:style>
  <w:style w:type="paragraph" w:customStyle="1" w:styleId="04F6FD031FB74E1699FA985622E4C9C6">
    <w:name w:val="04F6FD031FB74E1699FA985622E4C9C6"/>
    <w:rsid w:val="0086469F"/>
  </w:style>
  <w:style w:type="paragraph" w:customStyle="1" w:styleId="2E324DCA7C7A4FBEABA31FC60CD8897F">
    <w:name w:val="2E324DCA7C7A4FBEABA31FC60CD8897F"/>
    <w:rsid w:val="0086469F"/>
  </w:style>
  <w:style w:type="paragraph" w:customStyle="1" w:styleId="DDD11B3A62C748FF9EAF919F0D09C462">
    <w:name w:val="DDD11B3A62C748FF9EAF919F0D09C462"/>
    <w:rsid w:val="0086469F"/>
  </w:style>
  <w:style w:type="paragraph" w:customStyle="1" w:styleId="9E584C53179146339DFFD0BFD963C941">
    <w:name w:val="9E584C53179146339DFFD0BFD963C941"/>
    <w:rsid w:val="0086469F"/>
  </w:style>
  <w:style w:type="paragraph" w:customStyle="1" w:styleId="663359086C794BFC99DC8ADE9552E8EB">
    <w:name w:val="663359086C794BFC99DC8ADE9552E8EB"/>
    <w:rsid w:val="0086469F"/>
  </w:style>
  <w:style w:type="paragraph" w:customStyle="1" w:styleId="839AC02DE4064849B99A1DBCB26F21DC">
    <w:name w:val="839AC02DE4064849B99A1DBCB26F21DC"/>
    <w:rsid w:val="00547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4A409FE-BBC6-44BC-B355-75A95E34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1127</Words>
  <Characters>7104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Agata Tichy</cp:lastModifiedBy>
  <cp:revision>2</cp:revision>
  <cp:lastPrinted>2019-07-26T08:22:00Z</cp:lastPrinted>
  <dcterms:created xsi:type="dcterms:W3CDTF">2023-05-26T10:34:00Z</dcterms:created>
  <dcterms:modified xsi:type="dcterms:W3CDTF">2023-05-26T10:34:00Z</dcterms:modified>
</cp:coreProperties>
</file>