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C1FBF" w14:textId="77777777" w:rsidR="009607CE" w:rsidRDefault="002D780A" w:rsidP="009607CE">
      <w:pPr>
        <w:pStyle w:val="CoverHeadline"/>
        <w:rPr>
          <w:lang w:val="en-GB"/>
        </w:rPr>
      </w:pPr>
      <w:r>
        <w:rPr>
          <w:lang w:val="en-GB"/>
        </w:rPr>
        <w:t>Joint proposal</w:t>
      </w:r>
    </w:p>
    <w:p w14:paraId="2D9AC658" w14:textId="77777777" w:rsidR="002F2F0C" w:rsidRDefault="00370D26" w:rsidP="002F2F0C">
      <w:pPr>
        <w:pStyle w:val="CoverHeadline"/>
        <w:rPr>
          <w:sz w:val="36"/>
          <w:szCs w:val="36"/>
          <w:lang w:val="en-GB"/>
        </w:rPr>
      </w:pPr>
      <w:r>
        <w:rPr>
          <w:sz w:val="36"/>
          <w:szCs w:val="36"/>
          <w:lang w:val="en-GB"/>
        </w:rPr>
        <w:t>Transnational cooperative R&amp;D project</w:t>
      </w:r>
    </w:p>
    <w:p w14:paraId="25B7DD49" w14:textId="77777777" w:rsidR="00370D26" w:rsidRDefault="00370D26" w:rsidP="002F2F0C">
      <w:pPr>
        <w:pStyle w:val="CoverHeadline"/>
        <w:rPr>
          <w:sz w:val="36"/>
          <w:szCs w:val="36"/>
          <w:lang w:val="en-GB"/>
        </w:rPr>
      </w:pPr>
    </w:p>
    <w:p w14:paraId="19B0FFA8" w14:textId="77777777" w:rsidR="009607CE" w:rsidRPr="002F2F0C" w:rsidRDefault="00E16EE3" w:rsidP="002F2F0C">
      <w:pPr>
        <w:pStyle w:val="CoverHeadline"/>
        <w:rPr>
          <w:sz w:val="36"/>
          <w:szCs w:val="36"/>
          <w:lang w:val="en-GB"/>
        </w:rPr>
      </w:pPr>
      <w:r w:rsidRPr="002F2F0C">
        <w:rPr>
          <w:sz w:val="36"/>
          <w:szCs w:val="36"/>
          <w:lang w:val="en-GB"/>
        </w:rPr>
        <w:t xml:space="preserve">Zhejiang </w:t>
      </w:r>
      <w:r w:rsidR="00AB4887">
        <w:rPr>
          <w:sz w:val="36"/>
          <w:szCs w:val="36"/>
          <w:lang w:val="en-GB"/>
        </w:rPr>
        <w:t xml:space="preserve">- </w:t>
      </w:r>
      <w:r w:rsidRPr="002F2F0C">
        <w:rPr>
          <w:sz w:val="36"/>
          <w:szCs w:val="36"/>
          <w:lang w:val="en-GB"/>
        </w:rPr>
        <w:t xml:space="preserve">Austria research </w:t>
      </w:r>
      <w:r w:rsidR="00BD0FB0">
        <w:rPr>
          <w:sz w:val="36"/>
          <w:szCs w:val="36"/>
          <w:lang w:val="en-GB"/>
        </w:rPr>
        <w:t>Initiative</w:t>
      </w:r>
    </w:p>
    <w:p w14:paraId="364C841B" w14:textId="77777777" w:rsidR="009607CE" w:rsidRPr="00EE3E11" w:rsidRDefault="00E16EE3" w:rsidP="009607CE">
      <w:pPr>
        <w:pStyle w:val="CoverHeadline"/>
        <w:rPr>
          <w:sz w:val="36"/>
          <w:szCs w:val="36"/>
          <w:lang w:val="en-GB"/>
        </w:rPr>
      </w:pPr>
      <w:proofErr w:type="gramStart"/>
      <w:r>
        <w:rPr>
          <w:sz w:val="36"/>
          <w:szCs w:val="36"/>
          <w:lang w:val="en-GB"/>
        </w:rPr>
        <w:t>1st</w:t>
      </w:r>
      <w:proofErr w:type="gramEnd"/>
      <w:r w:rsidR="00EE3E11" w:rsidRPr="00EE3E11">
        <w:rPr>
          <w:sz w:val="36"/>
          <w:szCs w:val="36"/>
          <w:lang w:val="en-GB"/>
        </w:rPr>
        <w:t xml:space="preserve"> Call 20</w:t>
      </w:r>
      <w:r>
        <w:rPr>
          <w:sz w:val="36"/>
          <w:szCs w:val="36"/>
          <w:lang w:val="en-GB"/>
        </w:rPr>
        <w:t>19</w:t>
      </w:r>
    </w:p>
    <w:p w14:paraId="3074E2DD" w14:textId="77777777" w:rsidR="009607CE" w:rsidRPr="00EE3E11" w:rsidRDefault="009607CE" w:rsidP="009607CE">
      <w:pPr>
        <w:rPr>
          <w:lang w:val="en-GB"/>
        </w:rPr>
      </w:pPr>
    </w:p>
    <w:p w14:paraId="0F301713" w14:textId="1A5DE74D" w:rsidR="009607CE" w:rsidRPr="00EE3E11" w:rsidRDefault="009607CE" w:rsidP="009607CE">
      <w:pPr>
        <w:rPr>
          <w:lang w:val="en-GB"/>
        </w:rPr>
      </w:pPr>
      <w:r w:rsidRPr="00EE3E11">
        <w:rPr>
          <w:lang w:val="en-GB"/>
        </w:rPr>
        <w:t>Version</w:t>
      </w:r>
      <w:r w:rsidR="00EE3E11" w:rsidRPr="00EE3E11">
        <w:rPr>
          <w:lang w:val="en-GB"/>
        </w:rPr>
        <w:t xml:space="preserve"> </w:t>
      </w:r>
      <w:r w:rsidR="00300F94">
        <w:rPr>
          <w:lang w:val="en-GB"/>
        </w:rPr>
        <w:t>1.</w:t>
      </w:r>
      <w:r w:rsidR="002220CC">
        <w:rPr>
          <w:lang w:val="en-GB"/>
        </w:rPr>
        <w:t>3</w:t>
      </w:r>
      <w:r w:rsidR="00907B03">
        <w:rPr>
          <w:lang w:val="en-GB"/>
        </w:rPr>
        <w:t xml:space="preserve">; </w:t>
      </w:r>
      <w:r w:rsidR="002220CC">
        <w:rPr>
          <w:lang w:val="en-GB"/>
        </w:rPr>
        <w:t>25</w:t>
      </w:r>
      <w:r w:rsidR="00300F94">
        <w:rPr>
          <w:lang w:val="en-GB"/>
        </w:rPr>
        <w:t>.02</w:t>
      </w:r>
      <w:r w:rsidR="00DF0E31">
        <w:rPr>
          <w:lang w:val="en-GB"/>
        </w:rPr>
        <w:t>.201</w:t>
      </w:r>
      <w:r w:rsidR="00264144">
        <w:rPr>
          <w:lang w:val="en-GB"/>
        </w:rPr>
        <w:t>9</w:t>
      </w:r>
    </w:p>
    <w:p w14:paraId="42F1DEC3" w14:textId="77777777" w:rsidR="009607CE" w:rsidRPr="00EE3E11" w:rsidRDefault="009607CE" w:rsidP="009607CE">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2220CC" w14:paraId="6755812D" w14:textId="77777777" w:rsidTr="009607CE">
        <w:trPr>
          <w:trHeight w:val="386"/>
        </w:trPr>
        <w:tc>
          <w:tcPr>
            <w:tcW w:w="2982" w:type="dxa"/>
            <w:shd w:val="clear" w:color="auto" w:fill="F2F2F2" w:themeFill="background1" w:themeFillShade="F2"/>
            <w:noWrap/>
          </w:tcPr>
          <w:p w14:paraId="53FBB4C8" w14:textId="77777777"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7A53439B" w14:textId="77777777" w:rsidR="009607CE" w:rsidRPr="00EE3E11" w:rsidRDefault="00E16EE3" w:rsidP="00BD0FB0">
            <w:pPr>
              <w:rPr>
                <w:color w:val="458CC3" w:themeColor="accent2"/>
                <w:lang w:val="en-GB"/>
              </w:rPr>
            </w:pPr>
            <w:r>
              <w:rPr>
                <w:color w:val="458CC3" w:themeColor="accent2"/>
                <w:lang w:val="en-GB"/>
              </w:rPr>
              <w:t>1</w:t>
            </w:r>
            <w:r w:rsidRPr="00E16EE3">
              <w:rPr>
                <w:color w:val="458CC3" w:themeColor="accent2"/>
                <w:vertAlign w:val="superscript"/>
                <w:lang w:val="en-GB"/>
              </w:rPr>
              <w:t>st</w:t>
            </w:r>
            <w:r>
              <w:rPr>
                <w:color w:val="458CC3" w:themeColor="accent2"/>
                <w:lang w:val="en-GB"/>
              </w:rPr>
              <w:t xml:space="preserve"> Call Zhejiang</w:t>
            </w:r>
            <w:r w:rsidR="00BD0FB0">
              <w:rPr>
                <w:color w:val="458CC3" w:themeColor="accent2"/>
                <w:lang w:val="en-GB"/>
              </w:rPr>
              <w:t>/China -</w:t>
            </w:r>
            <w:r>
              <w:rPr>
                <w:color w:val="458CC3" w:themeColor="accent2"/>
                <w:lang w:val="en-GB"/>
              </w:rPr>
              <w:t xml:space="preserve"> Austria Research </w:t>
            </w:r>
            <w:r w:rsidR="00BD0FB0">
              <w:rPr>
                <w:color w:val="458CC3" w:themeColor="accent2"/>
                <w:lang w:val="en-GB"/>
              </w:rPr>
              <w:t>Initiative</w:t>
            </w:r>
          </w:p>
        </w:tc>
      </w:tr>
      <w:tr w:rsidR="009607CE" w:rsidRPr="002220CC" w14:paraId="66CA88D8" w14:textId="77777777" w:rsidTr="009607CE">
        <w:trPr>
          <w:trHeight w:val="386"/>
        </w:trPr>
        <w:tc>
          <w:tcPr>
            <w:tcW w:w="2982" w:type="dxa"/>
            <w:shd w:val="clear" w:color="auto" w:fill="F2F2F2" w:themeFill="background1" w:themeFillShade="F2"/>
            <w:noWrap/>
          </w:tcPr>
          <w:p w14:paraId="56497C87" w14:textId="77777777"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5C3B376F" w14:textId="77777777" w:rsidR="009607CE" w:rsidRPr="00EE3E11" w:rsidRDefault="009607CE" w:rsidP="00907B03">
            <w:pPr>
              <w:rPr>
                <w:color w:val="458CC3" w:themeColor="accent2"/>
                <w:lang w:val="en-GB"/>
              </w:rPr>
            </w:pPr>
            <w:r w:rsidRPr="00EE3E11">
              <w:rPr>
                <w:i/>
                <w:color w:val="458CC3" w:themeColor="accent2"/>
                <w:lang w:val="en-GB"/>
              </w:rPr>
              <w:t>(max.</w:t>
            </w:r>
            <w:r w:rsidRPr="00EE3E11">
              <w:rPr>
                <w:color w:val="458CC3" w:themeColor="accent2"/>
                <w:lang w:val="en-GB"/>
              </w:rPr>
              <w:t xml:space="preserve"> </w:t>
            </w:r>
            <w:r w:rsidRPr="00EE3E11">
              <w:rPr>
                <w:i/>
                <w:color w:val="458CC3" w:themeColor="accent2"/>
                <w:lang w:val="en-GB"/>
              </w:rPr>
              <w:t xml:space="preserve">120 </w:t>
            </w:r>
            <w:r w:rsidR="00907B03">
              <w:rPr>
                <w:i/>
                <w:color w:val="458CC3" w:themeColor="accent2"/>
                <w:lang w:val="en-GB"/>
              </w:rPr>
              <w:t>digits</w:t>
            </w:r>
            <w:r w:rsidRPr="00EE3E11">
              <w:rPr>
                <w:i/>
                <w:color w:val="458CC3" w:themeColor="accent2"/>
                <w:lang w:val="en-GB"/>
              </w:rPr>
              <w:t>)</w:t>
            </w:r>
          </w:p>
        </w:tc>
      </w:tr>
      <w:tr w:rsidR="009607CE" w:rsidRPr="00EE3E11" w14:paraId="3F324F47" w14:textId="77777777" w:rsidTr="009607CE">
        <w:trPr>
          <w:trHeight w:val="394"/>
        </w:trPr>
        <w:tc>
          <w:tcPr>
            <w:tcW w:w="2982" w:type="dxa"/>
            <w:shd w:val="clear" w:color="auto" w:fill="F2F2F2" w:themeFill="background1" w:themeFillShade="F2"/>
            <w:noWrap/>
          </w:tcPr>
          <w:p w14:paraId="02F0B96A" w14:textId="77777777"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6805BD0B" w14:textId="77777777" w:rsidR="009607CE" w:rsidRPr="00EE3E11" w:rsidRDefault="009607CE" w:rsidP="00907B03">
            <w:pPr>
              <w:rPr>
                <w:color w:val="458CC3" w:themeColor="accent2"/>
                <w:lang w:val="en-GB"/>
              </w:rPr>
            </w:pPr>
            <w:r w:rsidRPr="00EE3E11">
              <w:rPr>
                <w:i/>
                <w:color w:val="458CC3" w:themeColor="accent2"/>
                <w:lang w:val="en-GB"/>
              </w:rPr>
              <w:t xml:space="preserve">(max. 20 </w:t>
            </w:r>
            <w:r w:rsidR="00907B03">
              <w:rPr>
                <w:i/>
                <w:color w:val="458CC3" w:themeColor="accent2"/>
                <w:lang w:val="en-GB"/>
              </w:rPr>
              <w:t>digits</w:t>
            </w:r>
            <w:r w:rsidRPr="00EE3E11">
              <w:rPr>
                <w:i/>
                <w:color w:val="458CC3" w:themeColor="accent2"/>
                <w:lang w:val="en-GB"/>
              </w:rPr>
              <w:t>)</w:t>
            </w:r>
          </w:p>
        </w:tc>
      </w:tr>
      <w:tr w:rsidR="009607CE" w:rsidRPr="002220CC" w14:paraId="540B4468" w14:textId="77777777" w:rsidTr="009607CE">
        <w:trPr>
          <w:trHeight w:val="402"/>
        </w:trPr>
        <w:tc>
          <w:tcPr>
            <w:tcW w:w="2982" w:type="dxa"/>
            <w:shd w:val="clear" w:color="auto" w:fill="F2F2F2" w:themeFill="background1" w:themeFillShade="F2"/>
            <w:noWrap/>
          </w:tcPr>
          <w:p w14:paraId="08182014" w14:textId="77777777"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2093451B" w14:textId="77777777" w:rsidR="007A78D4" w:rsidRDefault="00907B03" w:rsidP="009607CE">
            <w:pPr>
              <w:rPr>
                <w:i/>
                <w:color w:val="458CC3" w:themeColor="accent2"/>
                <w:lang w:val="en-GB"/>
              </w:rPr>
            </w:pPr>
            <w:r>
              <w:rPr>
                <w:i/>
                <w:color w:val="458CC3" w:themeColor="accent2"/>
                <w:lang w:val="en-GB"/>
              </w:rPr>
              <w:t>Name of the leading organisation</w:t>
            </w:r>
            <w:r w:rsidR="007A78D4">
              <w:rPr>
                <w:i/>
                <w:color w:val="458CC3" w:themeColor="accent2"/>
                <w:lang w:val="en-GB"/>
              </w:rPr>
              <w:t xml:space="preserve"> applying for funding in Austria at FFG:</w:t>
            </w:r>
          </w:p>
          <w:p w14:paraId="4CCEEC3B" w14:textId="77777777" w:rsidR="007A78D4" w:rsidRDefault="007A78D4" w:rsidP="009607CE">
            <w:pPr>
              <w:rPr>
                <w:i/>
                <w:color w:val="458CC3" w:themeColor="accent2"/>
                <w:lang w:val="en-GB"/>
              </w:rPr>
            </w:pPr>
          </w:p>
          <w:p w14:paraId="394981F4" w14:textId="77777777" w:rsidR="009607CE" w:rsidRPr="00EE3E11" w:rsidRDefault="007A78D4" w:rsidP="009607CE">
            <w:pPr>
              <w:rPr>
                <w:color w:val="458CC3" w:themeColor="accent2"/>
                <w:lang w:val="en-GB"/>
              </w:rPr>
            </w:pPr>
            <w:r>
              <w:rPr>
                <w:i/>
                <w:color w:val="458CC3" w:themeColor="accent2"/>
                <w:lang w:val="en-GB"/>
              </w:rPr>
              <w:t>Name of the leading organisation applying for funding in China at ZSTD:</w:t>
            </w:r>
            <w:r w:rsidR="009607CE" w:rsidRPr="00EE3E11">
              <w:rPr>
                <w:color w:val="458CC3" w:themeColor="accent2"/>
                <w:lang w:val="en-GB"/>
              </w:rPr>
              <w:t xml:space="preserve"> </w:t>
            </w:r>
          </w:p>
        </w:tc>
      </w:tr>
      <w:tr w:rsidR="009607CE" w:rsidRPr="002220CC" w14:paraId="7B9AECBD" w14:textId="77777777" w:rsidTr="009607CE">
        <w:trPr>
          <w:trHeight w:val="955"/>
        </w:trPr>
        <w:tc>
          <w:tcPr>
            <w:tcW w:w="2982" w:type="dxa"/>
            <w:shd w:val="clear" w:color="auto" w:fill="F2F2F2" w:themeFill="background1" w:themeFillShade="F2"/>
            <w:noWrap/>
          </w:tcPr>
          <w:p w14:paraId="4F4C30A8" w14:textId="7777777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38F385EE" w14:textId="77777777" w:rsidR="007A78D4" w:rsidRPr="007A78D4" w:rsidRDefault="007A78D4" w:rsidP="007A78D4">
            <w:pPr>
              <w:rPr>
                <w:i/>
                <w:color w:val="458CC3" w:themeColor="accent2"/>
                <w:lang w:val="en-GB"/>
              </w:rPr>
            </w:pPr>
            <w:r w:rsidRPr="007A78D4">
              <w:rPr>
                <w:i/>
                <w:color w:val="458CC3" w:themeColor="accent2"/>
                <w:lang w:val="en-GB"/>
              </w:rPr>
              <w:t>Name(s) of research organisation, company and/or institution applying for funding in Austria:</w:t>
            </w:r>
          </w:p>
          <w:p w14:paraId="7165E0B0" w14:textId="77777777" w:rsidR="007A78D4" w:rsidRPr="007A78D4" w:rsidRDefault="007A78D4" w:rsidP="007A78D4">
            <w:pPr>
              <w:rPr>
                <w:i/>
                <w:color w:val="458CC3" w:themeColor="accent2"/>
                <w:lang w:val="en-GB"/>
              </w:rPr>
            </w:pPr>
          </w:p>
          <w:p w14:paraId="6C69A8FC" w14:textId="77777777" w:rsidR="007A78D4" w:rsidRPr="007A78D4" w:rsidRDefault="007A78D4" w:rsidP="007A78D4">
            <w:pPr>
              <w:rPr>
                <w:i/>
                <w:color w:val="458CC3" w:themeColor="accent2"/>
                <w:lang w:val="en-GB"/>
              </w:rPr>
            </w:pPr>
            <w:r w:rsidRPr="007A78D4">
              <w:rPr>
                <w:i/>
                <w:color w:val="458CC3" w:themeColor="accent2"/>
                <w:lang w:val="en-GB"/>
              </w:rPr>
              <w:t>Name</w:t>
            </w:r>
            <w:r>
              <w:rPr>
                <w:i/>
                <w:color w:val="458CC3" w:themeColor="accent2"/>
                <w:lang w:val="en-GB"/>
              </w:rPr>
              <w:t>(s)</w:t>
            </w:r>
            <w:r w:rsidRPr="007A78D4">
              <w:rPr>
                <w:i/>
                <w:color w:val="458CC3" w:themeColor="accent2"/>
                <w:lang w:val="en-GB"/>
              </w:rPr>
              <w:t xml:space="preserve"> of research organisation</w:t>
            </w:r>
            <w:r>
              <w:rPr>
                <w:i/>
                <w:color w:val="458CC3" w:themeColor="accent2"/>
                <w:lang w:val="en-GB"/>
              </w:rPr>
              <w:t>,</w:t>
            </w:r>
            <w:r w:rsidRPr="007A78D4">
              <w:rPr>
                <w:i/>
                <w:color w:val="458CC3" w:themeColor="accent2"/>
                <w:lang w:val="en-GB"/>
              </w:rPr>
              <w:t xml:space="preserve"> company or institution a</w:t>
            </w:r>
            <w:r>
              <w:rPr>
                <w:i/>
                <w:color w:val="458CC3" w:themeColor="accent2"/>
                <w:lang w:val="en-GB"/>
              </w:rPr>
              <w:t>pplying for funding in China, ZSTD</w:t>
            </w:r>
            <w:r w:rsidRPr="007A78D4">
              <w:rPr>
                <w:i/>
                <w:color w:val="458CC3" w:themeColor="accent2"/>
                <w:lang w:val="en-GB"/>
              </w:rPr>
              <w:t>:</w:t>
            </w:r>
          </w:p>
          <w:p w14:paraId="2C84BEDD" w14:textId="77777777" w:rsidR="009607CE" w:rsidRPr="00EE3E11" w:rsidRDefault="009607CE" w:rsidP="009607CE">
            <w:pPr>
              <w:rPr>
                <w:color w:val="458CC3" w:themeColor="accent2"/>
                <w:lang w:val="en-GB"/>
              </w:rPr>
            </w:pPr>
          </w:p>
        </w:tc>
      </w:tr>
      <w:tr w:rsidR="009607CE" w:rsidRPr="002220CC" w14:paraId="7E1001C0" w14:textId="77777777" w:rsidTr="00EE3E11">
        <w:trPr>
          <w:trHeight w:val="426"/>
        </w:trPr>
        <w:tc>
          <w:tcPr>
            <w:tcW w:w="2982" w:type="dxa"/>
            <w:shd w:val="clear" w:color="auto" w:fill="F2F2F2" w:themeFill="background1" w:themeFillShade="F2"/>
            <w:noWrap/>
          </w:tcPr>
          <w:p w14:paraId="0179014E" w14:textId="77777777" w:rsidR="009607CE" w:rsidRPr="00EE3E11" w:rsidRDefault="00EE3E11" w:rsidP="009607CE">
            <w:pPr>
              <w:rPr>
                <w:b/>
                <w:lang w:val="en-GB"/>
              </w:rPr>
            </w:pPr>
            <w:r>
              <w:rPr>
                <w:b/>
                <w:lang w:val="en-GB"/>
              </w:rPr>
              <w:t>Call topic covered</w:t>
            </w:r>
            <w:r w:rsidR="009607CE" w:rsidRPr="00EE3E11">
              <w:rPr>
                <w:b/>
                <w:lang w:val="en-GB"/>
              </w:rPr>
              <w:t>:</w:t>
            </w:r>
          </w:p>
        </w:tc>
        <w:bookmarkStart w:id="0" w:name="Kontrollkästchen1"/>
        <w:tc>
          <w:tcPr>
            <w:tcW w:w="6140" w:type="dxa"/>
            <w:gridSpan w:val="2"/>
            <w:shd w:val="clear" w:color="auto" w:fill="auto"/>
          </w:tcPr>
          <w:p w14:paraId="1A33BD84" w14:textId="77777777" w:rsidR="009607CE" w:rsidRDefault="00A8221F" w:rsidP="00EE3E11">
            <w:pPr>
              <w:rPr>
                <w:lang w:val="en-GB"/>
              </w:rPr>
            </w:pPr>
            <w:r w:rsidRPr="00EE3E11">
              <w:rPr>
                <w:lang w:val="en-GB"/>
              </w:rPr>
              <w:fldChar w:fldCharType="begin">
                <w:ffData>
                  <w:name w:val="Kontrollkästchen1"/>
                  <w:enabled/>
                  <w:calcOnExit w:val="0"/>
                  <w:checkBox>
                    <w:sizeAuto/>
                    <w:default w:val="0"/>
                  </w:checkBox>
                </w:ffData>
              </w:fldChar>
            </w:r>
            <w:r w:rsidR="009607CE" w:rsidRPr="00EE3E11">
              <w:rPr>
                <w:lang w:val="en-GB"/>
              </w:rPr>
              <w:instrText xml:space="preserve"> FORMCHECKBOX </w:instrText>
            </w:r>
            <w:r w:rsidR="002220CC">
              <w:rPr>
                <w:lang w:val="en-GB"/>
              </w:rPr>
            </w:r>
            <w:r w:rsidR="002220CC">
              <w:rPr>
                <w:lang w:val="en-GB"/>
              </w:rPr>
              <w:fldChar w:fldCharType="separate"/>
            </w:r>
            <w:r w:rsidRPr="00EE3E11">
              <w:rPr>
                <w:lang w:val="en-GB"/>
              </w:rPr>
              <w:fldChar w:fldCharType="end"/>
            </w:r>
            <w:bookmarkEnd w:id="0"/>
            <w:r w:rsidR="009607CE" w:rsidRPr="00EE3E11">
              <w:rPr>
                <w:lang w:val="en-GB"/>
              </w:rPr>
              <w:tab/>
            </w:r>
            <w:r w:rsidR="009D5275">
              <w:rPr>
                <w:lang w:val="en-GB"/>
              </w:rPr>
              <w:t>Call topic 1</w:t>
            </w:r>
            <w:r w:rsidR="00BD0FB0">
              <w:rPr>
                <w:lang w:val="en-GB"/>
              </w:rPr>
              <w:t xml:space="preserve"> – ICT for smart cities</w:t>
            </w:r>
          </w:p>
          <w:p w14:paraId="4DFA42ED" w14:textId="77777777" w:rsidR="00B50EBF" w:rsidRDefault="00A8221F" w:rsidP="009D5275">
            <w:pPr>
              <w:rPr>
                <w:lang w:val="en-GB"/>
              </w:rPr>
            </w:pPr>
            <w:r w:rsidRPr="00EE3E11">
              <w:rPr>
                <w:lang w:val="en-GB"/>
              </w:rPr>
              <w:fldChar w:fldCharType="begin">
                <w:ffData>
                  <w:name w:val="Kontrollkästchen1"/>
                  <w:enabled/>
                  <w:calcOnExit w:val="0"/>
                  <w:checkBox>
                    <w:sizeAuto/>
                    <w:default w:val="0"/>
                  </w:checkBox>
                </w:ffData>
              </w:fldChar>
            </w:r>
            <w:r w:rsidR="00B50EBF" w:rsidRPr="00EE3E11">
              <w:rPr>
                <w:lang w:val="en-GB"/>
              </w:rPr>
              <w:instrText xml:space="preserve"> FORMCHECKBOX </w:instrText>
            </w:r>
            <w:r w:rsidR="002220CC">
              <w:rPr>
                <w:lang w:val="en-GB"/>
              </w:rPr>
            </w:r>
            <w:r w:rsidR="002220CC">
              <w:rPr>
                <w:lang w:val="en-GB"/>
              </w:rPr>
              <w:fldChar w:fldCharType="separate"/>
            </w:r>
            <w:r w:rsidRPr="00EE3E11">
              <w:rPr>
                <w:lang w:val="en-GB"/>
              </w:rPr>
              <w:fldChar w:fldCharType="end"/>
            </w:r>
            <w:r w:rsidR="00B50EBF" w:rsidRPr="00EE3E11">
              <w:rPr>
                <w:lang w:val="en-GB"/>
              </w:rPr>
              <w:tab/>
            </w:r>
            <w:r w:rsidR="009D5275">
              <w:rPr>
                <w:lang w:val="en-GB"/>
              </w:rPr>
              <w:t>Call topic 2</w:t>
            </w:r>
            <w:r w:rsidR="00BD0FB0">
              <w:rPr>
                <w:lang w:val="en-GB"/>
              </w:rPr>
              <w:t xml:space="preserve"> – Green and sustainable buildings</w:t>
            </w:r>
          </w:p>
          <w:p w14:paraId="14E65880" w14:textId="77777777" w:rsidR="002B6160" w:rsidRDefault="00A8221F" w:rsidP="002B6160">
            <w:pPr>
              <w:rPr>
                <w:lang w:val="en-GB"/>
              </w:rPr>
            </w:pPr>
            <w:r w:rsidRPr="00EE3E11">
              <w:rPr>
                <w:lang w:val="en-GB"/>
              </w:rPr>
              <w:fldChar w:fldCharType="begin">
                <w:ffData>
                  <w:name w:val="Kontrollkästchen1"/>
                  <w:enabled/>
                  <w:calcOnExit w:val="0"/>
                  <w:checkBox>
                    <w:sizeAuto/>
                    <w:default w:val="0"/>
                  </w:checkBox>
                </w:ffData>
              </w:fldChar>
            </w:r>
            <w:r w:rsidR="002B6160" w:rsidRPr="00EE3E11">
              <w:rPr>
                <w:lang w:val="en-GB"/>
              </w:rPr>
              <w:instrText xml:space="preserve"> FORMCHECKBOX </w:instrText>
            </w:r>
            <w:r w:rsidR="002220CC">
              <w:rPr>
                <w:lang w:val="en-GB"/>
              </w:rPr>
            </w:r>
            <w:r w:rsidR="002220CC">
              <w:rPr>
                <w:lang w:val="en-GB"/>
              </w:rPr>
              <w:fldChar w:fldCharType="separate"/>
            </w:r>
            <w:r w:rsidRPr="00EE3E11">
              <w:rPr>
                <w:lang w:val="en-GB"/>
              </w:rPr>
              <w:fldChar w:fldCharType="end"/>
            </w:r>
            <w:r w:rsidR="002B6160" w:rsidRPr="00EE3E11">
              <w:rPr>
                <w:lang w:val="en-GB"/>
              </w:rPr>
              <w:tab/>
            </w:r>
            <w:r w:rsidR="002B6160">
              <w:rPr>
                <w:lang w:val="en-GB"/>
              </w:rPr>
              <w:t>Call topic 3</w:t>
            </w:r>
            <w:r w:rsidR="00BD0FB0">
              <w:rPr>
                <w:lang w:val="en-GB"/>
              </w:rPr>
              <w:t xml:space="preserve"> – Smart energy systems</w:t>
            </w:r>
          </w:p>
          <w:p w14:paraId="63DDF2ED" w14:textId="77777777" w:rsidR="002B6160" w:rsidRDefault="00A8221F" w:rsidP="002B6160">
            <w:pPr>
              <w:rPr>
                <w:lang w:val="en-GB"/>
              </w:rPr>
            </w:pPr>
            <w:r w:rsidRPr="00EE3E11">
              <w:rPr>
                <w:lang w:val="en-GB"/>
              </w:rPr>
              <w:fldChar w:fldCharType="begin">
                <w:ffData>
                  <w:name w:val="Kontrollkästchen1"/>
                  <w:enabled/>
                  <w:calcOnExit w:val="0"/>
                  <w:checkBox>
                    <w:sizeAuto/>
                    <w:default w:val="0"/>
                  </w:checkBox>
                </w:ffData>
              </w:fldChar>
            </w:r>
            <w:r w:rsidR="002B6160" w:rsidRPr="00EE3E11">
              <w:rPr>
                <w:lang w:val="en-GB"/>
              </w:rPr>
              <w:instrText xml:space="preserve"> FORMCHECKBOX </w:instrText>
            </w:r>
            <w:r w:rsidR="002220CC">
              <w:rPr>
                <w:lang w:val="en-GB"/>
              </w:rPr>
            </w:r>
            <w:r w:rsidR="002220CC">
              <w:rPr>
                <w:lang w:val="en-GB"/>
              </w:rPr>
              <w:fldChar w:fldCharType="separate"/>
            </w:r>
            <w:r w:rsidRPr="00EE3E11">
              <w:rPr>
                <w:lang w:val="en-GB"/>
              </w:rPr>
              <w:fldChar w:fldCharType="end"/>
            </w:r>
            <w:r w:rsidR="002B6160" w:rsidRPr="00EE3E11">
              <w:rPr>
                <w:lang w:val="en-GB"/>
              </w:rPr>
              <w:tab/>
            </w:r>
            <w:r w:rsidR="002B6160">
              <w:rPr>
                <w:lang w:val="en-GB"/>
              </w:rPr>
              <w:t>Call topic 4</w:t>
            </w:r>
            <w:r w:rsidR="00BD0FB0">
              <w:rPr>
                <w:lang w:val="en-GB"/>
              </w:rPr>
              <w:t xml:space="preserve"> – Smart mobility</w:t>
            </w:r>
          </w:p>
          <w:p w14:paraId="54BD526D" w14:textId="77777777" w:rsidR="002B6160" w:rsidRPr="00EE3E11" w:rsidRDefault="002B6160" w:rsidP="009D5275">
            <w:pPr>
              <w:rPr>
                <w:lang w:val="en-GB"/>
              </w:rPr>
            </w:pPr>
          </w:p>
        </w:tc>
      </w:tr>
      <w:tr w:rsidR="009607CE" w:rsidRPr="002220CC" w14:paraId="2CBECEFC" w14:textId="77777777" w:rsidTr="009607CE">
        <w:trPr>
          <w:trHeight w:val="829"/>
        </w:trPr>
        <w:tc>
          <w:tcPr>
            <w:tcW w:w="2982" w:type="dxa"/>
            <w:shd w:val="clear" w:color="auto" w:fill="F2F2F2" w:themeFill="background1" w:themeFillShade="F2"/>
            <w:noWrap/>
            <w:vAlign w:val="center"/>
          </w:tcPr>
          <w:p w14:paraId="47202101" w14:textId="77777777" w:rsidR="009607CE" w:rsidRPr="00EE3E11" w:rsidRDefault="00EE3E11" w:rsidP="009607CE">
            <w:pPr>
              <w:rPr>
                <w:b/>
                <w:lang w:val="en-GB"/>
              </w:rPr>
            </w:pPr>
            <w:r>
              <w:rPr>
                <w:b/>
                <w:lang w:val="en-GB"/>
              </w:rPr>
              <w:t>Research category</w:t>
            </w:r>
            <w:r w:rsidR="009607CE" w:rsidRPr="00EE3E11">
              <w:rPr>
                <w:b/>
                <w:lang w:val="en-GB"/>
              </w:rPr>
              <w:t>:</w:t>
            </w:r>
          </w:p>
        </w:tc>
        <w:tc>
          <w:tcPr>
            <w:tcW w:w="6140" w:type="dxa"/>
            <w:gridSpan w:val="2"/>
            <w:shd w:val="clear" w:color="auto" w:fill="auto"/>
            <w:vAlign w:val="center"/>
          </w:tcPr>
          <w:p w14:paraId="369EFFC0" w14:textId="77777777" w:rsidR="009607CE" w:rsidRDefault="00A8221F" w:rsidP="00EE3E11">
            <w:pPr>
              <w:rPr>
                <w:lang w:val="en-GB"/>
              </w:rPr>
            </w:pPr>
            <w:r w:rsidRPr="00EE3E11">
              <w:rPr>
                <w:lang w:val="en-GB"/>
              </w:rPr>
              <w:fldChar w:fldCharType="begin">
                <w:ffData>
                  <w:name w:val="Kontrollkästchen10"/>
                  <w:enabled/>
                  <w:calcOnExit w:val="0"/>
                  <w:checkBox>
                    <w:sizeAuto/>
                    <w:default w:val="0"/>
                  </w:checkBox>
                </w:ffData>
              </w:fldChar>
            </w:r>
            <w:bookmarkStart w:id="1" w:name="Kontrollkästchen10"/>
            <w:r w:rsidR="009607CE" w:rsidRPr="00EE3E11">
              <w:rPr>
                <w:lang w:val="en-GB"/>
              </w:rPr>
              <w:instrText xml:space="preserve"> FORMCHECKBOX </w:instrText>
            </w:r>
            <w:r w:rsidR="002220CC">
              <w:rPr>
                <w:lang w:val="en-GB"/>
              </w:rPr>
            </w:r>
            <w:r w:rsidR="002220CC">
              <w:rPr>
                <w:lang w:val="en-GB"/>
              </w:rPr>
              <w:fldChar w:fldCharType="separate"/>
            </w:r>
            <w:r w:rsidRPr="00EE3E11">
              <w:rPr>
                <w:lang w:val="en-GB"/>
              </w:rPr>
              <w:fldChar w:fldCharType="end"/>
            </w:r>
            <w:bookmarkEnd w:id="1"/>
            <w:r w:rsidR="00EE3E11">
              <w:rPr>
                <w:lang w:val="en-GB"/>
              </w:rPr>
              <w:tab/>
              <w:t>Industrial Research (IR</w:t>
            </w:r>
            <w:r w:rsidR="009607CE" w:rsidRPr="00EE3E11">
              <w:rPr>
                <w:lang w:val="en-GB"/>
              </w:rPr>
              <w:t>)</w:t>
            </w:r>
          </w:p>
          <w:p w14:paraId="0CC6412B" w14:textId="77777777" w:rsidR="00B50EBF" w:rsidRPr="00EE3E11" w:rsidRDefault="00A8221F" w:rsidP="009D5275">
            <w:pPr>
              <w:rPr>
                <w:lang w:val="en-GB"/>
              </w:rPr>
            </w:pPr>
            <w:r w:rsidRPr="00EE3E11">
              <w:rPr>
                <w:lang w:val="en-GB"/>
              </w:rPr>
              <w:fldChar w:fldCharType="begin">
                <w:ffData>
                  <w:name w:val="Kontrollkästchen10"/>
                  <w:enabled/>
                  <w:calcOnExit w:val="0"/>
                  <w:checkBox>
                    <w:sizeAuto/>
                    <w:default w:val="0"/>
                  </w:checkBox>
                </w:ffData>
              </w:fldChar>
            </w:r>
            <w:r w:rsidR="00B50EBF" w:rsidRPr="00EE3E11">
              <w:rPr>
                <w:lang w:val="en-GB"/>
              </w:rPr>
              <w:instrText xml:space="preserve"> FORMCHECKBOX </w:instrText>
            </w:r>
            <w:r w:rsidR="002220CC">
              <w:rPr>
                <w:lang w:val="en-GB"/>
              </w:rPr>
            </w:r>
            <w:r w:rsidR="002220CC">
              <w:rPr>
                <w:lang w:val="en-GB"/>
              </w:rPr>
              <w:fldChar w:fldCharType="separate"/>
            </w:r>
            <w:r w:rsidRPr="00EE3E11">
              <w:rPr>
                <w:lang w:val="en-GB"/>
              </w:rPr>
              <w:fldChar w:fldCharType="end"/>
            </w:r>
            <w:r w:rsidR="00B50EBF">
              <w:rPr>
                <w:lang w:val="en-GB"/>
              </w:rPr>
              <w:tab/>
              <w:t>Experimental Development (ED</w:t>
            </w:r>
            <w:r w:rsidR="00B50EBF" w:rsidRPr="00EE3E11">
              <w:rPr>
                <w:lang w:val="en-GB"/>
              </w:rPr>
              <w:t>)</w:t>
            </w:r>
          </w:p>
        </w:tc>
      </w:tr>
      <w:tr w:rsidR="009607CE" w:rsidRPr="002220CC" w14:paraId="03D98794" w14:textId="77777777" w:rsidTr="009607CE">
        <w:trPr>
          <w:trHeight w:val="573"/>
        </w:trPr>
        <w:tc>
          <w:tcPr>
            <w:tcW w:w="2982" w:type="dxa"/>
            <w:shd w:val="clear" w:color="auto" w:fill="F2F2F2" w:themeFill="background1" w:themeFillShade="F2"/>
            <w:noWrap/>
            <w:vAlign w:val="center"/>
          </w:tcPr>
          <w:p w14:paraId="2F177483" w14:textId="77777777"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31DD8CB3" w14:textId="77777777"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1B6B70F8" w14:textId="77777777" w:rsidR="009607CE" w:rsidRPr="00B50EBF" w:rsidRDefault="00EE3E11" w:rsidP="009607CE">
            <w:pPr>
              <w:rPr>
                <w:lang w:val="en-US"/>
              </w:rPr>
            </w:pPr>
            <w:r w:rsidRPr="00B50EBF">
              <w:rPr>
                <w:lang w:val="en-US"/>
              </w:rPr>
              <w:t xml:space="preserve">Duration in </w:t>
            </w:r>
            <w:r w:rsidRPr="00EE3E11">
              <w:rPr>
                <w:lang w:val="en-GB"/>
              </w:rPr>
              <w:t>month</w:t>
            </w:r>
            <w:r w:rsidR="001957F3">
              <w:rPr>
                <w:lang w:val="en-GB"/>
              </w:rPr>
              <w:t>s</w:t>
            </w:r>
            <w:r w:rsidRPr="00B50EBF">
              <w:rPr>
                <w:lang w:val="en-US"/>
              </w:rPr>
              <w:t xml:space="preserve"> (</w:t>
            </w:r>
            <w:r w:rsidR="00A55D8C">
              <w:rPr>
                <w:lang w:val="en-US"/>
              </w:rPr>
              <w:t xml:space="preserve">min. 24 / </w:t>
            </w:r>
            <w:r w:rsidRPr="00B50EBF">
              <w:rPr>
                <w:lang w:val="en-US"/>
              </w:rPr>
              <w:t>max. 36)</w:t>
            </w:r>
          </w:p>
        </w:tc>
      </w:tr>
      <w:tr w:rsidR="009607CE" w:rsidRPr="002220CC" w14:paraId="65E3535F" w14:textId="77777777" w:rsidTr="009607CE">
        <w:trPr>
          <w:trHeight w:val="573"/>
        </w:trPr>
        <w:tc>
          <w:tcPr>
            <w:tcW w:w="2982" w:type="dxa"/>
            <w:shd w:val="clear" w:color="auto" w:fill="F2F2F2" w:themeFill="background1" w:themeFillShade="F2"/>
            <w:noWrap/>
          </w:tcPr>
          <w:p w14:paraId="4B32F60E" w14:textId="77777777"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D166740" w14:textId="77777777" w:rsidR="009607CE" w:rsidRPr="00B50EBF" w:rsidRDefault="00EE3E11" w:rsidP="009607CE">
            <w:pPr>
              <w:rPr>
                <w:lang w:val="en-US"/>
              </w:rPr>
            </w:pPr>
            <w:r w:rsidRPr="00B50EBF">
              <w:rPr>
                <w:lang w:val="en-US"/>
              </w:rPr>
              <w:t>Total costs</w:t>
            </w:r>
            <w:r w:rsidR="00012E79">
              <w:rPr>
                <w:lang w:val="en-US"/>
              </w:rPr>
              <w:t xml:space="preserve"> Zhejiang and Austria</w:t>
            </w:r>
            <w:r w:rsidR="009607CE" w:rsidRPr="00B50EBF">
              <w:rPr>
                <w:lang w:val="en-US"/>
              </w:rPr>
              <w:t xml:space="preserve"> [€]:</w:t>
            </w:r>
          </w:p>
        </w:tc>
        <w:tc>
          <w:tcPr>
            <w:tcW w:w="3024" w:type="dxa"/>
            <w:shd w:val="clear" w:color="auto" w:fill="auto"/>
          </w:tcPr>
          <w:p w14:paraId="5F83FF3B" w14:textId="77777777"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00012E79">
              <w:rPr>
                <w:lang w:val="en-US"/>
              </w:rPr>
              <w:t>Zhejiang and Austria</w:t>
            </w:r>
            <w:r w:rsidR="009607CE" w:rsidRPr="00B50EBF">
              <w:rPr>
                <w:lang w:val="en-US"/>
              </w:rPr>
              <w:t>[€]</w:t>
            </w:r>
          </w:p>
        </w:tc>
      </w:tr>
      <w:tr w:rsidR="009607CE" w:rsidRPr="002220CC" w14:paraId="30DB9612" w14:textId="77777777" w:rsidTr="009607CE">
        <w:trPr>
          <w:trHeight w:val="18"/>
        </w:trPr>
        <w:tc>
          <w:tcPr>
            <w:tcW w:w="9122" w:type="dxa"/>
            <w:gridSpan w:val="3"/>
            <w:shd w:val="clear" w:color="auto" w:fill="F2F2F2" w:themeFill="background1" w:themeFillShade="F2"/>
            <w:noWrap/>
          </w:tcPr>
          <w:p w14:paraId="5D0254A7" w14:textId="77777777" w:rsidR="009607CE" w:rsidRPr="00961A93" w:rsidRDefault="00EE3E11" w:rsidP="009607CE">
            <w:pPr>
              <w:rPr>
                <w:lang w:val="en-GB"/>
              </w:rPr>
            </w:pPr>
            <w:r w:rsidRPr="00961A93">
              <w:rPr>
                <w:lang w:val="en-GB"/>
              </w:rPr>
              <w:t>PROJECT GOALS</w:t>
            </w:r>
            <w:r w:rsidR="009607CE" w:rsidRPr="00961A93">
              <w:rPr>
                <w:lang w:val="en-GB"/>
              </w:rPr>
              <w:t xml:space="preserve">: </w:t>
            </w:r>
          </w:p>
          <w:p w14:paraId="3D766F26" w14:textId="77777777"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0392CE8A" w14:textId="77777777" w:rsidR="009607CE" w:rsidRPr="0084412E" w:rsidRDefault="009607CE" w:rsidP="009607CE">
            <w:pPr>
              <w:rPr>
                <w:lang w:val="en-GB"/>
              </w:rPr>
            </w:pPr>
          </w:p>
          <w:p w14:paraId="320A2D6B" w14:textId="77777777" w:rsidR="009607CE" w:rsidRPr="00961A93" w:rsidRDefault="009607CE" w:rsidP="009607CE">
            <w:pPr>
              <w:rPr>
                <w:lang w:val="en-GB"/>
              </w:rPr>
            </w:pPr>
          </w:p>
          <w:p w14:paraId="4B7D3EEF" w14:textId="77777777" w:rsidR="009607CE" w:rsidRPr="00961A93" w:rsidRDefault="009607CE" w:rsidP="009607CE">
            <w:pPr>
              <w:rPr>
                <w:lang w:val="en-GB"/>
              </w:rPr>
            </w:pPr>
          </w:p>
          <w:p w14:paraId="1EE4213B" w14:textId="77777777" w:rsidR="009607CE" w:rsidRPr="00961A93" w:rsidRDefault="009607CE" w:rsidP="009607CE">
            <w:pPr>
              <w:rPr>
                <w:lang w:val="en-GB"/>
              </w:rPr>
            </w:pPr>
          </w:p>
        </w:tc>
      </w:tr>
    </w:tbl>
    <w:p w14:paraId="73190EDF" w14:textId="77777777" w:rsidR="009D5275" w:rsidRDefault="009D5275">
      <w:pPr>
        <w:spacing w:line="240" w:lineRule="auto"/>
        <w:rPr>
          <w:rFonts w:asciiTheme="majorHAnsi" w:eastAsiaTheme="majorEastAsia" w:hAnsiTheme="majorHAnsi" w:cs="Times New Roman (Überschriften"/>
          <w:b/>
          <w:caps/>
          <w:spacing w:val="10"/>
          <w:sz w:val="32"/>
          <w:szCs w:val="32"/>
          <w:lang w:val="en-GB"/>
        </w:rPr>
      </w:pPr>
    </w:p>
    <w:p w14:paraId="235C7527" w14:textId="77777777" w:rsidR="009607CE" w:rsidRPr="00EE3E11" w:rsidRDefault="005E7724" w:rsidP="009607CE">
      <w:pPr>
        <w:pStyle w:val="berschrift1"/>
        <w:rPr>
          <w:lang w:val="en-GB"/>
        </w:rPr>
      </w:pPr>
      <w:bookmarkStart w:id="2" w:name="_Toc948442"/>
      <w:r>
        <w:rPr>
          <w:rFonts w:eastAsiaTheme="minorHAnsi"/>
          <w:lang w:val="en-GB"/>
        </w:rPr>
        <w:t>In General</w:t>
      </w:r>
      <w:bookmarkEnd w:id="2"/>
    </w:p>
    <w:p w14:paraId="2D0721A0" w14:textId="77777777" w:rsidR="009607CE" w:rsidRDefault="009607CE" w:rsidP="009607CE">
      <w:pPr>
        <w:pStyle w:val="a"/>
        <w:rPr>
          <w:lang w:val="en-GB"/>
        </w:rPr>
      </w:pPr>
      <w:r w:rsidRPr="00EE3E11">
        <w:rPr>
          <w:lang w:val="en-GB"/>
        </w:rPr>
        <w:t>_</w:t>
      </w:r>
    </w:p>
    <w:p w14:paraId="05A1C368" w14:textId="77777777" w:rsidR="002D780A" w:rsidRPr="002D780A" w:rsidRDefault="002D780A" w:rsidP="009607CE">
      <w:pPr>
        <w:pStyle w:val="a"/>
        <w:rPr>
          <w:b/>
          <w:caps w:val="0"/>
          <w:color w:val="000000" w:themeColor="text1"/>
          <w:spacing w:val="0"/>
          <w:sz w:val="28"/>
          <w:szCs w:val="26"/>
          <w:lang w:val="en-GB"/>
        </w:rPr>
      </w:pPr>
    </w:p>
    <w:p w14:paraId="29D21CD0" w14:textId="77777777" w:rsidR="009607CE" w:rsidRPr="00EE3E11" w:rsidRDefault="009607CE" w:rsidP="001D518B">
      <w:pPr>
        <w:pStyle w:val="berschrift2"/>
      </w:pPr>
      <w:bookmarkStart w:id="3" w:name="_Toc948443"/>
      <w:r w:rsidRPr="00EE3E11">
        <w:t xml:space="preserve">Checklist </w:t>
      </w:r>
      <w:r w:rsidR="00EE3E11">
        <w:t>for Submission</w:t>
      </w:r>
      <w:bookmarkEnd w:id="3"/>
    </w:p>
    <w:p w14:paraId="7CA81B98" w14:textId="77777777" w:rsidR="009607CE" w:rsidRPr="00EE3E11" w:rsidRDefault="009607CE" w:rsidP="009607CE">
      <w:pPr>
        <w:rPr>
          <w:lang w:val="en-GB"/>
        </w:rPr>
      </w:pPr>
    </w:p>
    <w:p w14:paraId="583793B9" w14:textId="77777777" w:rsidR="009607CE" w:rsidRPr="00EE3E11" w:rsidRDefault="00EE3E11" w:rsidP="009607CE">
      <w:pPr>
        <w:rPr>
          <w:lang w:val="en-GB"/>
        </w:rPr>
      </w:pPr>
      <w:r w:rsidRPr="00EE3E11">
        <w:rPr>
          <w:color w:val="458CC3" w:themeColor="accent2"/>
          <w:lang w:val="en-GB"/>
        </w:rPr>
        <w:t xml:space="preserve">The information provided in Chapter 0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672B03A3" w14:textId="77777777" w:rsidR="009607CE" w:rsidRPr="00EE3E11" w:rsidRDefault="009607CE" w:rsidP="009607CE">
      <w:pPr>
        <w:pStyle w:val="berschrift3"/>
        <w:rPr>
          <w:lang w:val="en-GB"/>
        </w:rPr>
      </w:pPr>
      <w:bookmarkStart w:id="4" w:name="_Toc430158292"/>
      <w:bookmarkStart w:id="5" w:name="_Toc948444"/>
      <w:r w:rsidRPr="00EE3E11">
        <w:rPr>
          <w:lang w:val="en-GB"/>
        </w:rPr>
        <w:t>Checklist</w:t>
      </w:r>
      <w:r w:rsidR="009C3B5E">
        <w:rPr>
          <w:lang w:val="en-GB"/>
        </w:rPr>
        <w:t xml:space="preserve"> for formal check</w:t>
      </w:r>
      <w:bookmarkEnd w:id="4"/>
      <w:bookmarkEnd w:id="5"/>
    </w:p>
    <w:p w14:paraId="78375F79" w14:textId="77777777" w:rsidR="009607CE" w:rsidRPr="00EE3E11" w:rsidRDefault="009607CE" w:rsidP="009607CE">
      <w:pPr>
        <w:rPr>
          <w:lang w:val="en-GB"/>
        </w:rPr>
      </w:pPr>
    </w:p>
    <w:p w14:paraId="7F56AE4C" w14:textId="77777777"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3B6997DD"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078"/>
        <w:gridCol w:w="3335"/>
        <w:gridCol w:w="1432"/>
        <w:gridCol w:w="1284"/>
      </w:tblGrid>
      <w:tr w:rsidR="002E5D1B" w:rsidRPr="00EE3E11" w14:paraId="72B2265E" w14:textId="77777777" w:rsidTr="00AB4887">
        <w:tc>
          <w:tcPr>
            <w:tcW w:w="1279" w:type="pct"/>
            <w:shd w:val="clear" w:color="auto" w:fill="E3032E" w:themeFill="accent1"/>
            <w:tcMar>
              <w:top w:w="57" w:type="dxa"/>
              <w:left w:w="108" w:type="dxa"/>
              <w:bottom w:w="57" w:type="dxa"/>
              <w:right w:w="108" w:type="dxa"/>
            </w:tcMar>
            <w:vAlign w:val="center"/>
            <w:hideMark/>
          </w:tcPr>
          <w:p w14:paraId="5CF3D5AC" w14:textId="77777777"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2051" w:type="pct"/>
            <w:shd w:val="clear" w:color="auto" w:fill="E3032E" w:themeFill="accent1"/>
            <w:tcMar>
              <w:top w:w="57" w:type="dxa"/>
              <w:left w:w="108" w:type="dxa"/>
              <w:bottom w:w="57" w:type="dxa"/>
              <w:right w:w="108" w:type="dxa"/>
            </w:tcMar>
            <w:vAlign w:val="center"/>
            <w:hideMark/>
          </w:tcPr>
          <w:p w14:paraId="1158FFE7" w14:textId="77777777"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881" w:type="pct"/>
            <w:shd w:val="clear" w:color="auto" w:fill="E3032E" w:themeFill="accent1"/>
            <w:vAlign w:val="center"/>
            <w:hideMark/>
          </w:tcPr>
          <w:p w14:paraId="1E5E0149" w14:textId="77777777"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764021F" w14:textId="77777777"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2220CC" w14:paraId="5DDE152B" w14:textId="77777777" w:rsidTr="00AB4887">
        <w:trPr>
          <w:trHeight w:val="1867"/>
        </w:trPr>
        <w:tc>
          <w:tcPr>
            <w:tcW w:w="1279" w:type="pct"/>
            <w:tcMar>
              <w:top w:w="57" w:type="dxa"/>
              <w:left w:w="108" w:type="dxa"/>
              <w:bottom w:w="57" w:type="dxa"/>
              <w:right w:w="108" w:type="dxa"/>
            </w:tcMar>
            <w:vAlign w:val="center"/>
          </w:tcPr>
          <w:p w14:paraId="3776CC73" w14:textId="77777777" w:rsidR="009607CE" w:rsidRPr="00961A93" w:rsidRDefault="00347239" w:rsidP="009C3B5E">
            <w:pPr>
              <w:rPr>
                <w:lang w:val="en-GB"/>
              </w:rPr>
            </w:pPr>
            <w:r>
              <w:rPr>
                <w:lang w:val="en-GB"/>
              </w:rPr>
              <w:t>Completeness of the application</w:t>
            </w:r>
          </w:p>
        </w:tc>
        <w:tc>
          <w:tcPr>
            <w:tcW w:w="2051" w:type="pct"/>
            <w:tcMar>
              <w:top w:w="57" w:type="dxa"/>
              <w:left w:w="108" w:type="dxa"/>
              <w:bottom w:w="57" w:type="dxa"/>
              <w:right w:w="108" w:type="dxa"/>
            </w:tcMar>
            <w:vAlign w:val="center"/>
          </w:tcPr>
          <w:p w14:paraId="638E2B9F" w14:textId="77777777" w:rsidR="002D780A" w:rsidRPr="002D780A" w:rsidRDefault="002D780A" w:rsidP="002D780A">
            <w:pPr>
              <w:rPr>
                <w:i/>
                <w:lang w:val="en-GB"/>
              </w:rPr>
            </w:pPr>
            <w:r w:rsidRPr="002D780A">
              <w:rPr>
                <w:i/>
                <w:lang w:val="en-GB"/>
              </w:rPr>
              <w:t xml:space="preserve">Joint Proposal: thematic content (upload as .pdf document via FFG </w:t>
            </w:r>
            <w:proofErr w:type="spellStart"/>
            <w:r w:rsidRPr="002D780A">
              <w:rPr>
                <w:i/>
                <w:lang w:val="en-GB"/>
              </w:rPr>
              <w:t>eCall</w:t>
            </w:r>
            <w:proofErr w:type="spellEnd"/>
            <w:r w:rsidRPr="002D780A">
              <w:rPr>
                <w:i/>
                <w:lang w:val="en-GB"/>
              </w:rPr>
              <w:t xml:space="preserve"> and send to the Headquarter of </w:t>
            </w:r>
            <w:r>
              <w:rPr>
                <w:i/>
                <w:lang w:val="en-GB"/>
              </w:rPr>
              <w:t>ZSTD</w:t>
            </w:r>
            <w:r w:rsidRPr="002D780A">
              <w:rPr>
                <w:i/>
                <w:lang w:val="en-GB"/>
              </w:rPr>
              <w:t>)</w:t>
            </w:r>
          </w:p>
          <w:p w14:paraId="602C566A" w14:textId="77777777" w:rsidR="00AB4887" w:rsidRPr="00AB4887" w:rsidRDefault="002D780A" w:rsidP="002D780A">
            <w:pPr>
              <w:rPr>
                <w:b/>
                <w:i/>
                <w:color w:val="E3032E" w:themeColor="accent1"/>
                <w:lang w:val="en-GB"/>
              </w:rPr>
            </w:pPr>
            <w:r w:rsidRPr="002D780A">
              <w:rPr>
                <w:b/>
                <w:i/>
                <w:color w:val="E3032E" w:themeColor="accent1"/>
                <w:lang w:val="en-GB"/>
              </w:rPr>
              <w:t xml:space="preserve">Please make sure that an identical version of the joint proposal </w:t>
            </w:r>
            <w:proofErr w:type="gramStart"/>
            <w:r w:rsidRPr="002D780A">
              <w:rPr>
                <w:b/>
                <w:i/>
                <w:color w:val="E3032E" w:themeColor="accent1"/>
                <w:lang w:val="en-GB"/>
              </w:rPr>
              <w:t>is submitted</w:t>
            </w:r>
            <w:proofErr w:type="gramEnd"/>
            <w:r w:rsidRPr="002D780A">
              <w:rPr>
                <w:b/>
                <w:i/>
                <w:color w:val="E3032E" w:themeColor="accent1"/>
                <w:lang w:val="en-GB"/>
              </w:rPr>
              <w:t xml:space="preserve"> to FFG and the submission office at </w:t>
            </w:r>
            <w:r>
              <w:rPr>
                <w:b/>
                <w:i/>
                <w:color w:val="E3032E" w:themeColor="accent1"/>
                <w:lang w:val="en-GB"/>
              </w:rPr>
              <w:t>ZSTD</w:t>
            </w:r>
            <w:r w:rsidRPr="002D780A">
              <w:rPr>
                <w:b/>
                <w:i/>
                <w:color w:val="E3032E" w:themeColor="accent1"/>
                <w:lang w:val="en-GB"/>
              </w:rPr>
              <w:t>. Not identical versions are not eligible!</w:t>
            </w:r>
          </w:p>
        </w:tc>
        <w:tc>
          <w:tcPr>
            <w:tcW w:w="881" w:type="pct"/>
            <w:vAlign w:val="center"/>
          </w:tcPr>
          <w:p w14:paraId="1FFC10AE" w14:textId="77777777" w:rsidR="009607CE" w:rsidRPr="00961A93" w:rsidRDefault="00347239" w:rsidP="0021554E">
            <w:pPr>
              <w:jc w:val="center"/>
              <w:rPr>
                <w:i/>
                <w:lang w:val="en-GB"/>
              </w:rPr>
            </w:pPr>
            <w:r>
              <w:rPr>
                <w:i/>
                <w:lang w:val="en-GB"/>
              </w:rPr>
              <w:t>No</w:t>
            </w:r>
          </w:p>
        </w:tc>
        <w:tc>
          <w:tcPr>
            <w:tcW w:w="790" w:type="pct"/>
            <w:vAlign w:val="center"/>
          </w:tcPr>
          <w:p w14:paraId="24189377" w14:textId="77777777" w:rsidR="009607CE" w:rsidRPr="00961A93" w:rsidRDefault="00347239" w:rsidP="0021554E">
            <w:pPr>
              <w:jc w:val="center"/>
              <w:rPr>
                <w:lang w:val="en-GB"/>
              </w:rPr>
            </w:pPr>
            <w:r w:rsidRPr="00347239">
              <w:rPr>
                <w:lang w:val="en-GB"/>
              </w:rPr>
              <w:t>Rejection as result of formal check</w:t>
            </w:r>
          </w:p>
        </w:tc>
      </w:tr>
      <w:tr w:rsidR="00347239" w:rsidRPr="002220CC" w14:paraId="52D2CE26" w14:textId="77777777" w:rsidTr="00AB4887">
        <w:trPr>
          <w:trHeight w:val="1867"/>
        </w:trPr>
        <w:tc>
          <w:tcPr>
            <w:tcW w:w="1279" w:type="pct"/>
            <w:tcMar>
              <w:top w:w="57" w:type="dxa"/>
              <w:left w:w="108" w:type="dxa"/>
              <w:bottom w:w="57" w:type="dxa"/>
              <w:right w:w="108" w:type="dxa"/>
            </w:tcMar>
            <w:vAlign w:val="center"/>
          </w:tcPr>
          <w:p w14:paraId="2BDF03C4" w14:textId="77777777" w:rsidR="00347239" w:rsidRPr="00961A93" w:rsidRDefault="00347239" w:rsidP="00347239">
            <w:pPr>
              <w:rPr>
                <w:lang w:val="en-GB"/>
              </w:rPr>
            </w:pPr>
            <w:r w:rsidRPr="00961A93">
              <w:rPr>
                <w:lang w:val="en-GB"/>
              </w:rPr>
              <w:t>Use of correct fo</w:t>
            </w:r>
            <w:r w:rsidR="002D780A">
              <w:rPr>
                <w:lang w:val="en-GB"/>
              </w:rPr>
              <w:t xml:space="preserve">rm </w:t>
            </w:r>
          </w:p>
        </w:tc>
        <w:tc>
          <w:tcPr>
            <w:tcW w:w="2051" w:type="pct"/>
            <w:tcMar>
              <w:top w:w="57" w:type="dxa"/>
              <w:left w:w="108" w:type="dxa"/>
              <w:bottom w:w="57" w:type="dxa"/>
              <w:right w:w="108" w:type="dxa"/>
            </w:tcMar>
            <w:vAlign w:val="center"/>
          </w:tcPr>
          <w:p w14:paraId="25A03452" w14:textId="77777777" w:rsidR="00CC03BE" w:rsidRDefault="002D780A" w:rsidP="002D780A">
            <w:pPr>
              <w:rPr>
                <w:rStyle w:val="Hyperlink"/>
                <w:i/>
                <w:highlight w:val="yellow"/>
                <w:lang w:val="en-GB"/>
              </w:rPr>
            </w:pPr>
            <w:r w:rsidRPr="002D780A">
              <w:rPr>
                <w:i/>
                <w:lang w:val="en-GB"/>
              </w:rPr>
              <w:t>Template for Joint Proposal</w:t>
            </w:r>
            <w:r w:rsidR="00347239" w:rsidRPr="00961A93">
              <w:rPr>
                <w:lang w:val="en-GB"/>
              </w:rPr>
              <w:t xml:space="preserve"> </w:t>
            </w:r>
            <w:r w:rsidR="00347239" w:rsidRPr="00961A93">
              <w:rPr>
                <w:lang w:val="en-GB"/>
              </w:rPr>
              <w:br/>
            </w:r>
            <w:r w:rsidR="00347239" w:rsidRPr="002D780A">
              <w:rPr>
                <w:i/>
                <w:lang w:val="en-GB"/>
              </w:rPr>
              <w:t>(</w:t>
            </w:r>
            <w:r w:rsidRPr="002D780A">
              <w:rPr>
                <w:i/>
                <w:lang w:val="en-GB"/>
              </w:rPr>
              <w:t xml:space="preserve">on hand, </w:t>
            </w:r>
            <w:r w:rsidR="00347239" w:rsidRPr="002D780A">
              <w:rPr>
                <w:i/>
                <w:lang w:val="en-GB"/>
              </w:rPr>
              <w:t xml:space="preserve">see. </w:t>
            </w:r>
            <w:proofErr w:type="spellStart"/>
            <w:r w:rsidR="00347239" w:rsidRPr="00343DBB">
              <w:rPr>
                <w:rStyle w:val="Hyperlink"/>
                <w:i/>
                <w:lang w:val="en-GB"/>
              </w:rPr>
              <w:t>Downloadcenter</w:t>
            </w:r>
            <w:proofErr w:type="spellEnd"/>
            <w:r w:rsidR="00CC03BE">
              <w:rPr>
                <w:rStyle w:val="Hyperlink"/>
                <w:i/>
                <w:highlight w:val="yellow"/>
                <w:lang w:val="en-GB"/>
              </w:rPr>
              <w:t xml:space="preserve"> </w:t>
            </w:r>
            <w:hyperlink r:id="rId8" w:history="1">
              <w:r w:rsidR="00343DBB" w:rsidRPr="00343DBB">
                <w:rPr>
                  <w:rStyle w:val="Hyperlink"/>
                  <w:i/>
                  <w:color w:val="E3032E" w:themeColor="accent1"/>
                  <w:lang w:val="en-US"/>
                </w:rPr>
                <w:t>www.ffg.at/1-call-zhejiang</w:t>
              </w:r>
            </w:hyperlink>
            <w:r w:rsidR="00343DBB">
              <w:rPr>
                <w:rStyle w:val="Hyperlink"/>
                <w:color w:val="E3032E" w:themeColor="accent1"/>
                <w:lang w:val="en-US"/>
              </w:rPr>
              <w:t xml:space="preserve"> </w:t>
            </w:r>
            <w:r w:rsidR="00CC03BE" w:rsidRPr="00343DBB">
              <w:rPr>
                <w:rStyle w:val="Hyperlink"/>
                <w:i/>
                <w:u w:val="none"/>
                <w:lang w:val="en-GB"/>
              </w:rPr>
              <w:t>and</w:t>
            </w:r>
          </w:p>
          <w:p w14:paraId="0E03F786" w14:textId="77777777" w:rsidR="00347239" w:rsidRPr="00343DBB" w:rsidRDefault="002220CC" w:rsidP="00343DBB">
            <w:pPr>
              <w:rPr>
                <w:i/>
                <w:lang w:val="en-GB"/>
              </w:rPr>
            </w:pPr>
            <w:hyperlink r:id="rId9" w:anchor="specific program guide" w:history="1">
              <w:r w:rsidR="00343DBB" w:rsidRPr="00D212ED">
                <w:rPr>
                  <w:rStyle w:val="Hyperlink"/>
                  <w:bCs/>
                  <w:i/>
                  <w:color w:val="E3032E" w:themeColor="accent1"/>
                  <w:lang w:val="en-US"/>
                </w:rPr>
                <w:t>http://www.zjkjt.gov.cn/#specific program guide#</w:t>
              </w:r>
            </w:hyperlink>
            <w:r w:rsidR="00347239" w:rsidRPr="00AB4887">
              <w:rPr>
                <w:i/>
                <w:color w:val="auto"/>
                <w:lang w:val="en-GB"/>
              </w:rPr>
              <w:t>)</w:t>
            </w:r>
          </w:p>
        </w:tc>
        <w:tc>
          <w:tcPr>
            <w:tcW w:w="881" w:type="pct"/>
            <w:vAlign w:val="center"/>
          </w:tcPr>
          <w:p w14:paraId="493B78F7" w14:textId="77777777" w:rsidR="00347239" w:rsidRPr="00961A93" w:rsidRDefault="00347239" w:rsidP="00347239">
            <w:pPr>
              <w:jc w:val="center"/>
              <w:rPr>
                <w:i/>
                <w:lang w:val="en-GB"/>
              </w:rPr>
            </w:pPr>
            <w:r w:rsidRPr="00961A93">
              <w:rPr>
                <w:i/>
                <w:lang w:val="en-GB"/>
              </w:rPr>
              <w:t>No</w:t>
            </w:r>
          </w:p>
        </w:tc>
        <w:tc>
          <w:tcPr>
            <w:tcW w:w="790" w:type="pct"/>
            <w:vAlign w:val="center"/>
          </w:tcPr>
          <w:p w14:paraId="099C78CC" w14:textId="77777777" w:rsidR="00347239" w:rsidRPr="00961A93" w:rsidRDefault="00347239" w:rsidP="00347239">
            <w:pPr>
              <w:jc w:val="center"/>
              <w:rPr>
                <w:lang w:val="en-GB"/>
              </w:rPr>
            </w:pPr>
            <w:r w:rsidRPr="00961A93">
              <w:rPr>
                <w:lang w:val="en-GB"/>
              </w:rPr>
              <w:t>Rejection as result of formal check</w:t>
            </w:r>
          </w:p>
        </w:tc>
      </w:tr>
      <w:tr w:rsidR="00347239" w:rsidRPr="002220CC" w14:paraId="433DD409" w14:textId="77777777" w:rsidTr="00AB4887">
        <w:trPr>
          <w:trHeight w:val="1062"/>
        </w:trPr>
        <w:tc>
          <w:tcPr>
            <w:tcW w:w="1279" w:type="pct"/>
            <w:tcMar>
              <w:top w:w="57" w:type="dxa"/>
              <w:left w:w="108" w:type="dxa"/>
              <w:bottom w:w="57" w:type="dxa"/>
              <w:right w:w="108" w:type="dxa"/>
            </w:tcMar>
            <w:vAlign w:val="center"/>
          </w:tcPr>
          <w:p w14:paraId="7C3B6FCD" w14:textId="77777777" w:rsidR="00347239" w:rsidRPr="00961A93" w:rsidRDefault="00347239" w:rsidP="00347239">
            <w:pPr>
              <w:rPr>
                <w:lang w:val="en-GB"/>
              </w:rPr>
            </w:pPr>
            <w:r w:rsidRPr="00961A93">
              <w:rPr>
                <w:lang w:val="en-GB"/>
              </w:rPr>
              <w:lastRenderedPageBreak/>
              <w:t xml:space="preserve">Language </w:t>
            </w:r>
          </w:p>
        </w:tc>
        <w:tc>
          <w:tcPr>
            <w:tcW w:w="2051" w:type="pct"/>
            <w:tcMar>
              <w:top w:w="57" w:type="dxa"/>
              <w:left w:w="108" w:type="dxa"/>
              <w:bottom w:w="57" w:type="dxa"/>
              <w:right w:w="108" w:type="dxa"/>
            </w:tcMar>
            <w:vAlign w:val="center"/>
          </w:tcPr>
          <w:p w14:paraId="0F3D102D" w14:textId="77777777" w:rsidR="00347239" w:rsidRPr="009D5275" w:rsidRDefault="00347239" w:rsidP="00347239">
            <w:pPr>
              <w:rPr>
                <w:i/>
                <w:lang w:val="en-GB"/>
              </w:rPr>
            </w:pPr>
            <w:r w:rsidRPr="002D780A">
              <w:rPr>
                <w:i/>
                <w:lang w:val="en-GB"/>
              </w:rPr>
              <w:t>English</w:t>
            </w:r>
            <w:r w:rsidR="00AB4887">
              <w:rPr>
                <w:i/>
                <w:lang w:val="en-GB"/>
              </w:rPr>
              <w:t xml:space="preserve"> +</w:t>
            </w:r>
            <w:r w:rsidR="00A90EEC">
              <w:rPr>
                <w:i/>
                <w:lang w:val="en-GB"/>
              </w:rPr>
              <w:t xml:space="preserve"> Chinese</w:t>
            </w:r>
          </w:p>
        </w:tc>
        <w:tc>
          <w:tcPr>
            <w:tcW w:w="881" w:type="pct"/>
            <w:vAlign w:val="center"/>
          </w:tcPr>
          <w:p w14:paraId="34A235D6" w14:textId="77777777" w:rsidR="00347239" w:rsidRPr="00961A93" w:rsidRDefault="00347239" w:rsidP="00347239">
            <w:pPr>
              <w:jc w:val="center"/>
              <w:rPr>
                <w:i/>
                <w:lang w:val="en-GB"/>
              </w:rPr>
            </w:pPr>
            <w:r w:rsidRPr="00961A93">
              <w:rPr>
                <w:i/>
                <w:lang w:val="en-GB"/>
              </w:rPr>
              <w:t>No</w:t>
            </w:r>
          </w:p>
        </w:tc>
        <w:tc>
          <w:tcPr>
            <w:tcW w:w="790" w:type="pct"/>
            <w:vAlign w:val="center"/>
          </w:tcPr>
          <w:p w14:paraId="4DF82204" w14:textId="77777777" w:rsidR="00347239" w:rsidRPr="00961A93" w:rsidRDefault="00347239" w:rsidP="00347239">
            <w:pPr>
              <w:jc w:val="center"/>
              <w:rPr>
                <w:lang w:val="en-GB"/>
              </w:rPr>
            </w:pPr>
            <w:r w:rsidRPr="00961A93">
              <w:rPr>
                <w:lang w:val="en-GB"/>
              </w:rPr>
              <w:t>Rejection as result of formal check</w:t>
            </w:r>
          </w:p>
        </w:tc>
      </w:tr>
      <w:tr w:rsidR="00347239" w:rsidRPr="002220CC" w14:paraId="08439D06" w14:textId="77777777" w:rsidTr="00AB4887">
        <w:trPr>
          <w:trHeight w:val="1204"/>
        </w:trPr>
        <w:tc>
          <w:tcPr>
            <w:tcW w:w="1279" w:type="pct"/>
            <w:tcMar>
              <w:top w:w="57" w:type="dxa"/>
              <w:left w:w="108" w:type="dxa"/>
              <w:bottom w:w="57" w:type="dxa"/>
              <w:right w:w="108" w:type="dxa"/>
            </w:tcMar>
            <w:vAlign w:val="center"/>
          </w:tcPr>
          <w:p w14:paraId="35FC3C48" w14:textId="77777777" w:rsidR="00347239" w:rsidRPr="00961A93" w:rsidRDefault="00347239" w:rsidP="00347239">
            <w:pPr>
              <w:rPr>
                <w:lang w:val="en-GB"/>
              </w:rPr>
            </w:pPr>
            <w:r w:rsidRPr="00012E79">
              <w:rPr>
                <w:szCs w:val="20"/>
                <w:lang w:val="en-GB"/>
              </w:rPr>
              <w:t>Duration</w:t>
            </w:r>
          </w:p>
        </w:tc>
        <w:tc>
          <w:tcPr>
            <w:tcW w:w="2051" w:type="pct"/>
            <w:tcMar>
              <w:top w:w="57" w:type="dxa"/>
              <w:left w:w="108" w:type="dxa"/>
              <w:bottom w:w="57" w:type="dxa"/>
              <w:right w:w="108" w:type="dxa"/>
            </w:tcMar>
            <w:vAlign w:val="center"/>
          </w:tcPr>
          <w:p w14:paraId="28A155EC" w14:textId="77777777" w:rsidR="00347239" w:rsidRPr="00961A93" w:rsidRDefault="00347239" w:rsidP="00347239">
            <w:pPr>
              <w:rPr>
                <w:lang w:val="en-GB"/>
              </w:rPr>
            </w:pPr>
            <w:proofErr w:type="gramStart"/>
            <w:r w:rsidRPr="002D780A">
              <w:rPr>
                <w:szCs w:val="20"/>
                <w:lang w:val="en-GB"/>
              </w:rPr>
              <w:t>max</w:t>
            </w:r>
            <w:proofErr w:type="gramEnd"/>
            <w:r w:rsidRPr="002D780A">
              <w:rPr>
                <w:szCs w:val="20"/>
                <w:lang w:val="en-GB"/>
              </w:rPr>
              <w:t>. 36 month</w:t>
            </w:r>
            <w:r w:rsidR="00012E79" w:rsidRPr="002D780A">
              <w:rPr>
                <w:szCs w:val="20"/>
                <w:lang w:val="en-GB"/>
              </w:rPr>
              <w:t>s</w:t>
            </w:r>
          </w:p>
        </w:tc>
        <w:tc>
          <w:tcPr>
            <w:tcW w:w="881" w:type="pct"/>
            <w:vAlign w:val="center"/>
          </w:tcPr>
          <w:p w14:paraId="506A0850" w14:textId="77777777" w:rsidR="00347239" w:rsidRPr="00961A93" w:rsidRDefault="00347239" w:rsidP="00347239">
            <w:pPr>
              <w:jc w:val="center"/>
              <w:rPr>
                <w:i/>
                <w:lang w:val="en-GB"/>
              </w:rPr>
            </w:pPr>
            <w:r w:rsidRPr="00012E79">
              <w:rPr>
                <w:i/>
                <w:szCs w:val="20"/>
                <w:lang w:val="en-GB"/>
              </w:rPr>
              <w:t>No</w:t>
            </w:r>
          </w:p>
        </w:tc>
        <w:tc>
          <w:tcPr>
            <w:tcW w:w="790" w:type="pct"/>
            <w:vAlign w:val="center"/>
          </w:tcPr>
          <w:p w14:paraId="0ECDCD24" w14:textId="77777777" w:rsidR="00347239" w:rsidRPr="00961A93" w:rsidRDefault="00347239" w:rsidP="00347239">
            <w:pPr>
              <w:jc w:val="center"/>
              <w:rPr>
                <w:lang w:val="en-GB"/>
              </w:rPr>
            </w:pPr>
            <w:r w:rsidRPr="00012E79">
              <w:rPr>
                <w:szCs w:val="20"/>
                <w:lang w:val="en-GB"/>
              </w:rPr>
              <w:t>Rejection as result of formal check</w:t>
            </w:r>
          </w:p>
        </w:tc>
      </w:tr>
      <w:tr w:rsidR="00347239" w:rsidRPr="002220CC" w14:paraId="6472DA05" w14:textId="77777777" w:rsidTr="00AB4887">
        <w:tc>
          <w:tcPr>
            <w:tcW w:w="1279" w:type="pct"/>
            <w:tcMar>
              <w:top w:w="57" w:type="dxa"/>
              <w:left w:w="108" w:type="dxa"/>
              <w:bottom w:w="57" w:type="dxa"/>
              <w:right w:w="108" w:type="dxa"/>
            </w:tcMar>
            <w:vAlign w:val="center"/>
            <w:hideMark/>
          </w:tcPr>
          <w:p w14:paraId="24EB9279" w14:textId="77777777" w:rsidR="00347239" w:rsidRPr="00012E79" w:rsidRDefault="00347239" w:rsidP="00347239">
            <w:pPr>
              <w:rPr>
                <w:rFonts w:cs="Arial"/>
                <w:szCs w:val="22"/>
                <w:lang w:val="en-GB"/>
              </w:rPr>
            </w:pPr>
            <w:r w:rsidRPr="00012E79">
              <w:rPr>
                <w:rFonts w:cs="Arial"/>
                <w:szCs w:val="22"/>
                <w:lang w:val="en-GB"/>
              </w:rPr>
              <w:t>Minimum requirements of consortium</w:t>
            </w:r>
          </w:p>
        </w:tc>
        <w:tc>
          <w:tcPr>
            <w:tcW w:w="2051" w:type="pct"/>
            <w:tcMar>
              <w:top w:w="57" w:type="dxa"/>
              <w:left w:w="108" w:type="dxa"/>
              <w:bottom w:w="57" w:type="dxa"/>
              <w:right w:w="108" w:type="dxa"/>
            </w:tcMar>
            <w:vAlign w:val="center"/>
            <w:hideMark/>
          </w:tcPr>
          <w:p w14:paraId="7C5EF4A2" w14:textId="77777777" w:rsidR="00347239" w:rsidRPr="004263F3" w:rsidRDefault="004263F3" w:rsidP="00AB4887">
            <w:pPr>
              <w:rPr>
                <w:rFonts w:cs="Arial"/>
                <w:i/>
                <w:szCs w:val="22"/>
                <w:lang w:val="en-GB"/>
              </w:rPr>
            </w:pPr>
            <w:r w:rsidRPr="004263F3">
              <w:rPr>
                <w:rFonts w:cs="Arial"/>
                <w:i/>
                <w:szCs w:val="22"/>
                <w:lang w:val="en-GB"/>
              </w:rPr>
              <w:t>One or more companies from the province of Zhejiang and one or more A</w:t>
            </w:r>
            <w:r w:rsidR="00343DBB">
              <w:rPr>
                <w:rFonts w:cs="Arial"/>
                <w:i/>
                <w:szCs w:val="22"/>
                <w:lang w:val="en-GB"/>
              </w:rPr>
              <w:t xml:space="preserve">ustrian companies. The </w:t>
            </w:r>
            <w:r w:rsidRPr="004263F3">
              <w:rPr>
                <w:rFonts w:cs="Arial"/>
                <w:i/>
                <w:szCs w:val="22"/>
                <w:lang w:val="en-GB"/>
              </w:rPr>
              <w:t xml:space="preserve">consortium can </w:t>
            </w:r>
            <w:r w:rsidR="00AB4887">
              <w:rPr>
                <w:rFonts w:cs="Arial"/>
                <w:i/>
                <w:szCs w:val="22"/>
                <w:lang w:val="en-GB"/>
              </w:rPr>
              <w:t xml:space="preserve">also </w:t>
            </w:r>
            <w:r w:rsidRPr="004263F3">
              <w:rPr>
                <w:rFonts w:cs="Arial"/>
                <w:i/>
                <w:szCs w:val="22"/>
                <w:lang w:val="en-GB"/>
              </w:rPr>
              <w:t>involve research organisations in add</w:t>
            </w:r>
            <w:r w:rsidR="00343DBB">
              <w:rPr>
                <w:rFonts w:cs="Arial"/>
                <w:i/>
                <w:szCs w:val="22"/>
                <w:lang w:val="en-GB"/>
              </w:rPr>
              <w:t>ition to the obligatory</w:t>
            </w:r>
            <w:r w:rsidRPr="004263F3">
              <w:rPr>
                <w:rFonts w:cs="Arial"/>
                <w:i/>
                <w:szCs w:val="22"/>
                <w:lang w:val="en-GB"/>
              </w:rPr>
              <w:t xml:space="preserve"> company partner</w:t>
            </w:r>
            <w:r w:rsidR="00343DBB">
              <w:rPr>
                <w:rFonts w:cs="Arial"/>
                <w:i/>
                <w:szCs w:val="22"/>
                <w:lang w:val="en-GB"/>
              </w:rPr>
              <w:t>s</w:t>
            </w:r>
            <w:r w:rsidRPr="004263F3">
              <w:rPr>
                <w:rFonts w:cs="Arial"/>
                <w:i/>
                <w:szCs w:val="22"/>
                <w:lang w:val="en-GB"/>
              </w:rPr>
              <w:t>.</w:t>
            </w:r>
          </w:p>
        </w:tc>
        <w:tc>
          <w:tcPr>
            <w:tcW w:w="881" w:type="pct"/>
            <w:vAlign w:val="center"/>
            <w:hideMark/>
          </w:tcPr>
          <w:p w14:paraId="61DBF265" w14:textId="77777777" w:rsidR="00347239" w:rsidRPr="00012E79" w:rsidRDefault="00347239" w:rsidP="00347239">
            <w:pPr>
              <w:jc w:val="center"/>
              <w:rPr>
                <w:i/>
                <w:szCs w:val="22"/>
                <w:lang w:val="en-GB"/>
              </w:rPr>
            </w:pPr>
            <w:r w:rsidRPr="00012E79">
              <w:rPr>
                <w:i/>
                <w:szCs w:val="22"/>
                <w:lang w:val="en-GB"/>
              </w:rPr>
              <w:t>No</w:t>
            </w:r>
          </w:p>
        </w:tc>
        <w:tc>
          <w:tcPr>
            <w:tcW w:w="790" w:type="pct"/>
            <w:vAlign w:val="center"/>
            <w:hideMark/>
          </w:tcPr>
          <w:p w14:paraId="4DEEFD29" w14:textId="77777777" w:rsidR="00347239" w:rsidRPr="00012E79" w:rsidRDefault="00347239" w:rsidP="00347239">
            <w:pPr>
              <w:jc w:val="center"/>
              <w:rPr>
                <w:i/>
                <w:szCs w:val="22"/>
                <w:lang w:val="en-GB"/>
              </w:rPr>
            </w:pPr>
            <w:r w:rsidRPr="00012E79">
              <w:rPr>
                <w:szCs w:val="22"/>
                <w:lang w:val="en-GB"/>
              </w:rPr>
              <w:t>Rejection as result of formal check</w:t>
            </w:r>
          </w:p>
        </w:tc>
      </w:tr>
      <w:tr w:rsidR="00347239" w:rsidRPr="002220CC" w14:paraId="102B0D58" w14:textId="77777777" w:rsidTr="00AB4887">
        <w:trPr>
          <w:trHeight w:val="622"/>
        </w:trPr>
        <w:tc>
          <w:tcPr>
            <w:tcW w:w="1279" w:type="pct"/>
            <w:tcMar>
              <w:top w:w="57" w:type="dxa"/>
              <w:left w:w="108" w:type="dxa"/>
              <w:bottom w:w="57" w:type="dxa"/>
              <w:right w:w="108" w:type="dxa"/>
            </w:tcMar>
            <w:vAlign w:val="center"/>
            <w:hideMark/>
          </w:tcPr>
          <w:p w14:paraId="2522E0A3" w14:textId="77777777" w:rsidR="00347239" w:rsidRPr="00012E79" w:rsidRDefault="00347239" w:rsidP="00347239">
            <w:pPr>
              <w:rPr>
                <w:szCs w:val="22"/>
                <w:lang w:val="en-GB"/>
              </w:rPr>
            </w:pPr>
            <w:r w:rsidRPr="00012E79">
              <w:rPr>
                <w:szCs w:val="22"/>
                <w:lang w:val="en-GB"/>
              </w:rPr>
              <w:t>Funding amount</w:t>
            </w:r>
          </w:p>
        </w:tc>
        <w:tc>
          <w:tcPr>
            <w:tcW w:w="2051" w:type="pct"/>
            <w:tcMar>
              <w:top w:w="57" w:type="dxa"/>
              <w:left w:w="108" w:type="dxa"/>
              <w:bottom w:w="57" w:type="dxa"/>
              <w:right w:w="108" w:type="dxa"/>
            </w:tcMar>
            <w:vAlign w:val="center"/>
          </w:tcPr>
          <w:p w14:paraId="4610997E" w14:textId="77777777" w:rsidR="004D2616" w:rsidRPr="004D2616" w:rsidRDefault="004D2616" w:rsidP="004D2616">
            <w:pPr>
              <w:pStyle w:val="Listenabsatz"/>
              <w:numPr>
                <w:ilvl w:val="0"/>
                <w:numId w:val="20"/>
              </w:numPr>
              <w:ind w:left="427" w:hanging="426"/>
              <w:rPr>
                <w:i/>
                <w:lang w:val="en-GB"/>
              </w:rPr>
            </w:pPr>
            <w:r w:rsidRPr="004D2616">
              <w:rPr>
                <w:i/>
                <w:lang w:val="en-GB"/>
              </w:rPr>
              <w:t xml:space="preserve">Austrian partners: Total amount of funding has to be between </w:t>
            </w:r>
            <w:r w:rsidR="00BD0FB0" w:rsidRPr="00BD0FB0">
              <w:rPr>
                <w:i/>
                <w:lang w:val="en-GB"/>
              </w:rPr>
              <w:t>100.000</w:t>
            </w:r>
            <w:proofErr w:type="gramStart"/>
            <w:r w:rsidR="00BD0FB0" w:rsidRPr="00BD0FB0">
              <w:rPr>
                <w:i/>
                <w:lang w:val="en-GB"/>
              </w:rPr>
              <w:t>.-</w:t>
            </w:r>
            <w:proofErr w:type="gramEnd"/>
            <w:r w:rsidR="00BD0FB0" w:rsidRPr="00BD0FB0">
              <w:rPr>
                <w:i/>
                <w:lang w:val="en-GB"/>
              </w:rPr>
              <w:t xml:space="preserve"> EUR and 5</w:t>
            </w:r>
            <w:r w:rsidRPr="00BD0FB0">
              <w:rPr>
                <w:i/>
                <w:lang w:val="en-GB"/>
              </w:rPr>
              <w:t>00.000.- EUR.</w:t>
            </w:r>
            <w:r w:rsidRPr="004D2616">
              <w:rPr>
                <w:i/>
                <w:lang w:val="en-GB"/>
              </w:rPr>
              <w:t xml:space="preserve"> </w:t>
            </w:r>
          </w:p>
          <w:p w14:paraId="05DD4D2B" w14:textId="77777777" w:rsidR="00347239" w:rsidRPr="00B621C2" w:rsidRDefault="004D2616" w:rsidP="00B621C2">
            <w:pPr>
              <w:pStyle w:val="Listenabsatz"/>
              <w:numPr>
                <w:ilvl w:val="0"/>
                <w:numId w:val="20"/>
              </w:numPr>
              <w:ind w:left="427" w:hanging="426"/>
              <w:rPr>
                <w:i/>
                <w:szCs w:val="22"/>
                <w:lang w:val="en-GB"/>
              </w:rPr>
            </w:pPr>
            <w:r w:rsidRPr="00B621C2">
              <w:rPr>
                <w:i/>
                <w:color w:val="auto"/>
                <w:lang w:val="en-GB"/>
              </w:rPr>
              <w:t>Zhejiang partners</w:t>
            </w:r>
            <w:r w:rsidR="00B621C2" w:rsidRPr="00B621C2">
              <w:rPr>
                <w:i/>
                <w:color w:val="auto"/>
                <w:lang w:val="en-GB"/>
              </w:rPr>
              <w:t>: total amount of funding has to be between 1 million CNY (equivalent to 130.000</w:t>
            </w:r>
            <w:proofErr w:type="gramStart"/>
            <w:r w:rsidR="00B621C2" w:rsidRPr="00B621C2">
              <w:rPr>
                <w:i/>
                <w:color w:val="auto"/>
                <w:lang w:val="en-GB"/>
              </w:rPr>
              <w:t>,-</w:t>
            </w:r>
            <w:proofErr w:type="gramEnd"/>
            <w:r w:rsidR="00B621C2" w:rsidRPr="00B621C2">
              <w:rPr>
                <w:i/>
                <w:color w:val="auto"/>
                <w:lang w:val="en-GB"/>
              </w:rPr>
              <w:t xml:space="preserve"> EURO) and 5 million CNY (equivalent to 650.000,-</w:t>
            </w:r>
            <w:r w:rsidR="00572A0F">
              <w:rPr>
                <w:i/>
                <w:color w:val="auto"/>
                <w:lang w:val="en-GB"/>
              </w:rPr>
              <w:t xml:space="preserve"> EURO</w:t>
            </w:r>
            <w:r w:rsidR="00B621C2" w:rsidRPr="00B621C2">
              <w:rPr>
                <w:i/>
                <w:color w:val="auto"/>
                <w:lang w:val="en-GB"/>
              </w:rPr>
              <w:t xml:space="preserve">). </w:t>
            </w:r>
          </w:p>
        </w:tc>
        <w:tc>
          <w:tcPr>
            <w:tcW w:w="881" w:type="pct"/>
            <w:vAlign w:val="center"/>
          </w:tcPr>
          <w:p w14:paraId="15E62EA9" w14:textId="77777777" w:rsidR="00347239" w:rsidRPr="00012E79" w:rsidRDefault="00347239" w:rsidP="00347239">
            <w:pPr>
              <w:jc w:val="center"/>
              <w:rPr>
                <w:i/>
                <w:szCs w:val="22"/>
                <w:lang w:val="en-GB"/>
              </w:rPr>
            </w:pPr>
            <w:r w:rsidRPr="00012E79">
              <w:rPr>
                <w:i/>
                <w:szCs w:val="22"/>
                <w:lang w:val="en-GB"/>
              </w:rPr>
              <w:t>No</w:t>
            </w:r>
          </w:p>
        </w:tc>
        <w:tc>
          <w:tcPr>
            <w:tcW w:w="790" w:type="pct"/>
            <w:vAlign w:val="center"/>
          </w:tcPr>
          <w:p w14:paraId="3A98BA2C" w14:textId="77777777" w:rsidR="00347239" w:rsidRPr="00012E79" w:rsidRDefault="00347239" w:rsidP="00347239">
            <w:pPr>
              <w:jc w:val="center"/>
              <w:rPr>
                <w:i/>
                <w:szCs w:val="22"/>
                <w:lang w:val="en-GB"/>
              </w:rPr>
            </w:pPr>
            <w:r w:rsidRPr="00012E79">
              <w:rPr>
                <w:szCs w:val="22"/>
                <w:lang w:val="en-GB"/>
              </w:rPr>
              <w:t>Rejection as result of formal check</w:t>
            </w:r>
          </w:p>
        </w:tc>
      </w:tr>
      <w:tr w:rsidR="007A78D4" w:rsidRPr="002220CC" w14:paraId="5155753A" w14:textId="77777777" w:rsidTr="00AB4887">
        <w:trPr>
          <w:trHeight w:val="622"/>
        </w:trPr>
        <w:tc>
          <w:tcPr>
            <w:tcW w:w="1279" w:type="pct"/>
            <w:tcMar>
              <w:top w:w="57" w:type="dxa"/>
              <w:left w:w="108" w:type="dxa"/>
              <w:bottom w:w="57" w:type="dxa"/>
              <w:right w:w="108" w:type="dxa"/>
            </w:tcMar>
            <w:vAlign w:val="center"/>
          </w:tcPr>
          <w:p w14:paraId="5EAB96E6" w14:textId="77777777" w:rsidR="007A78D4" w:rsidRPr="00FB0A1C" w:rsidRDefault="00AB4887" w:rsidP="007A78D4">
            <w:pPr>
              <w:rPr>
                <w:b/>
                <w:lang w:val="en-GB"/>
              </w:rPr>
            </w:pPr>
            <w:r>
              <w:rPr>
                <w:b/>
                <w:lang w:val="en-GB"/>
              </w:rPr>
              <w:t>Consent</w:t>
            </w:r>
            <w:r w:rsidR="007A78D4" w:rsidRPr="00FB0A1C">
              <w:rPr>
                <w:b/>
                <w:lang w:val="en-GB"/>
              </w:rPr>
              <w:t xml:space="preserve"> regarding exchange of </w:t>
            </w:r>
            <w:r w:rsidR="00A90EEC">
              <w:rPr>
                <w:b/>
                <w:lang w:val="en-GB"/>
              </w:rPr>
              <w:t>personal information between ZSTD</w:t>
            </w:r>
            <w:r w:rsidR="007A78D4" w:rsidRPr="00FB0A1C">
              <w:rPr>
                <w:b/>
                <w:lang w:val="en-GB"/>
              </w:rPr>
              <w:t xml:space="preserve"> and FFG </w:t>
            </w:r>
          </w:p>
          <w:p w14:paraId="77C8DCA7" w14:textId="77777777" w:rsidR="007A78D4" w:rsidRPr="00012E79" w:rsidRDefault="007A78D4" w:rsidP="007A78D4">
            <w:pPr>
              <w:rPr>
                <w:szCs w:val="22"/>
                <w:lang w:val="en-GB"/>
              </w:rPr>
            </w:pPr>
            <w:r w:rsidRPr="00FB0A1C">
              <w:rPr>
                <w:b/>
              </w:rPr>
              <w:t>(Chapter 0.3)</w:t>
            </w:r>
          </w:p>
        </w:tc>
        <w:tc>
          <w:tcPr>
            <w:tcW w:w="2051" w:type="pct"/>
            <w:tcMar>
              <w:top w:w="57" w:type="dxa"/>
              <w:left w:w="108" w:type="dxa"/>
              <w:bottom w:w="57" w:type="dxa"/>
              <w:right w:w="108" w:type="dxa"/>
            </w:tcMar>
            <w:vAlign w:val="center"/>
          </w:tcPr>
          <w:p w14:paraId="6FC5F078" w14:textId="77777777" w:rsidR="007A78D4" w:rsidRPr="004D2616" w:rsidRDefault="007A78D4" w:rsidP="007A78D4">
            <w:pPr>
              <w:pStyle w:val="Listenabsatz"/>
              <w:ind w:left="427"/>
              <w:rPr>
                <w:i/>
                <w:lang w:val="en-GB"/>
              </w:rPr>
            </w:pPr>
            <w:r w:rsidRPr="00FB0A1C">
              <w:rPr>
                <w:i/>
                <w:lang w:val="en-GB"/>
              </w:rPr>
              <w:t>Please see Chapter 0.3 Data Protection of this document and give your consent by ticking the checkbox</w:t>
            </w:r>
          </w:p>
        </w:tc>
        <w:tc>
          <w:tcPr>
            <w:tcW w:w="881" w:type="pct"/>
            <w:vAlign w:val="center"/>
          </w:tcPr>
          <w:p w14:paraId="17A72AE6" w14:textId="77777777" w:rsidR="007A78D4" w:rsidRPr="00012E79" w:rsidRDefault="007A78D4" w:rsidP="00347239">
            <w:pPr>
              <w:jc w:val="center"/>
              <w:rPr>
                <w:i/>
                <w:szCs w:val="22"/>
                <w:lang w:val="en-GB"/>
              </w:rPr>
            </w:pPr>
            <w:r>
              <w:rPr>
                <w:i/>
                <w:szCs w:val="22"/>
                <w:lang w:val="en-GB"/>
              </w:rPr>
              <w:t>Yes</w:t>
            </w:r>
          </w:p>
        </w:tc>
        <w:tc>
          <w:tcPr>
            <w:tcW w:w="790" w:type="pct"/>
            <w:vAlign w:val="center"/>
          </w:tcPr>
          <w:p w14:paraId="03258469" w14:textId="77777777" w:rsidR="007A78D4" w:rsidRPr="00012E79" w:rsidRDefault="007A78D4" w:rsidP="00347239">
            <w:pPr>
              <w:jc w:val="center"/>
              <w:rPr>
                <w:szCs w:val="22"/>
                <w:lang w:val="en-GB"/>
              </w:rPr>
            </w:pPr>
            <w:r w:rsidRPr="004351A2">
              <w:rPr>
                <w:color w:val="auto"/>
                <w:lang w:val="en-GB"/>
              </w:rPr>
              <w:t xml:space="preserve">Rectification is possible, </w:t>
            </w:r>
            <w:r>
              <w:rPr>
                <w:color w:val="E3032E" w:themeColor="accent1"/>
                <w:lang w:val="en-GB"/>
              </w:rPr>
              <w:t>however a consent</w:t>
            </w:r>
            <w:r w:rsidRPr="00FB0A1C">
              <w:rPr>
                <w:color w:val="E3032E" w:themeColor="accent1"/>
                <w:lang w:val="en-GB"/>
              </w:rPr>
              <w:t xml:space="preserve"> for Chapter 0.3 Data Protection is necessary for an eligible submission</w:t>
            </w:r>
          </w:p>
        </w:tc>
      </w:tr>
      <w:tr w:rsidR="00347239" w:rsidRPr="002220CC" w14:paraId="5E078C77" w14:textId="77777777" w:rsidTr="00AB4887">
        <w:trPr>
          <w:trHeight w:val="622"/>
        </w:trPr>
        <w:tc>
          <w:tcPr>
            <w:tcW w:w="1279" w:type="pct"/>
            <w:tcMar>
              <w:top w:w="57" w:type="dxa"/>
              <w:left w:w="108" w:type="dxa"/>
              <w:bottom w:w="57" w:type="dxa"/>
              <w:right w:w="108" w:type="dxa"/>
            </w:tcMar>
            <w:vAlign w:val="center"/>
          </w:tcPr>
          <w:p w14:paraId="567F1E0B" w14:textId="77777777" w:rsidR="00347239" w:rsidRPr="00BD0FB0" w:rsidRDefault="004D2616" w:rsidP="00AB4887">
            <w:pPr>
              <w:rPr>
                <w:szCs w:val="22"/>
                <w:lang w:val="en-GB"/>
              </w:rPr>
            </w:pPr>
            <w:r w:rsidRPr="00BD0FB0">
              <w:rPr>
                <w:szCs w:val="22"/>
                <w:lang w:val="en-GB"/>
              </w:rPr>
              <w:t xml:space="preserve">Further </w:t>
            </w:r>
            <w:r w:rsidR="00AB4887">
              <w:rPr>
                <w:szCs w:val="22"/>
                <w:lang w:val="en-GB"/>
              </w:rPr>
              <w:t xml:space="preserve">national </w:t>
            </w:r>
            <w:r w:rsidRPr="00BD0FB0">
              <w:rPr>
                <w:szCs w:val="22"/>
                <w:lang w:val="en-GB"/>
              </w:rPr>
              <w:t>requirements</w:t>
            </w:r>
          </w:p>
        </w:tc>
        <w:tc>
          <w:tcPr>
            <w:tcW w:w="2051" w:type="pct"/>
            <w:tcMar>
              <w:top w:w="57" w:type="dxa"/>
              <w:left w:w="108" w:type="dxa"/>
              <w:bottom w:w="57" w:type="dxa"/>
              <w:right w:w="108" w:type="dxa"/>
            </w:tcMar>
            <w:vAlign w:val="center"/>
          </w:tcPr>
          <w:p w14:paraId="65B07305" w14:textId="77777777" w:rsidR="00347239" w:rsidRPr="00BD0FB0" w:rsidRDefault="004D2616" w:rsidP="00347239">
            <w:pPr>
              <w:rPr>
                <w:rFonts w:cs="Arial"/>
                <w:i/>
                <w:szCs w:val="22"/>
                <w:lang w:val="en-GB"/>
              </w:rPr>
            </w:pPr>
            <w:r w:rsidRPr="00BD0FB0">
              <w:rPr>
                <w:rFonts w:cs="Arial"/>
                <w:i/>
                <w:szCs w:val="22"/>
                <w:lang w:val="en-GB"/>
              </w:rPr>
              <w:t xml:space="preserve">Please see the relevant national </w:t>
            </w:r>
            <w:r w:rsidR="002D7434" w:rsidRPr="00BD0FB0">
              <w:rPr>
                <w:rFonts w:cs="Arial"/>
                <w:i/>
                <w:szCs w:val="22"/>
                <w:lang w:val="en-GB"/>
              </w:rPr>
              <w:t>documents by</w:t>
            </w:r>
            <w:r w:rsidR="00194DF2" w:rsidRPr="00BD0FB0">
              <w:rPr>
                <w:rFonts w:cs="Arial"/>
                <w:i/>
                <w:szCs w:val="22"/>
                <w:lang w:val="en-GB"/>
              </w:rPr>
              <w:t xml:space="preserve"> FFG and ZSTD</w:t>
            </w:r>
          </w:p>
        </w:tc>
        <w:tc>
          <w:tcPr>
            <w:tcW w:w="881" w:type="pct"/>
            <w:vAlign w:val="center"/>
          </w:tcPr>
          <w:p w14:paraId="3D397DA7" w14:textId="77777777" w:rsidR="00347239" w:rsidRPr="00BD0FB0" w:rsidRDefault="00A90EEC" w:rsidP="00347239">
            <w:pPr>
              <w:jc w:val="center"/>
              <w:rPr>
                <w:i/>
                <w:szCs w:val="22"/>
                <w:lang w:val="en-GB"/>
              </w:rPr>
            </w:pPr>
            <w:r>
              <w:rPr>
                <w:i/>
                <w:szCs w:val="22"/>
                <w:lang w:val="en-GB"/>
              </w:rPr>
              <w:t>Y</w:t>
            </w:r>
            <w:r w:rsidR="00347239" w:rsidRPr="00BD0FB0">
              <w:rPr>
                <w:i/>
                <w:szCs w:val="22"/>
                <w:lang w:val="en-GB"/>
              </w:rPr>
              <w:t>es</w:t>
            </w:r>
          </w:p>
        </w:tc>
        <w:tc>
          <w:tcPr>
            <w:tcW w:w="790" w:type="pct"/>
            <w:vAlign w:val="center"/>
          </w:tcPr>
          <w:p w14:paraId="61964CA7" w14:textId="77777777" w:rsidR="00347239" w:rsidRPr="00BD0FB0" w:rsidRDefault="00347239" w:rsidP="00347239">
            <w:pPr>
              <w:jc w:val="center"/>
              <w:rPr>
                <w:szCs w:val="22"/>
                <w:lang w:val="en-GB"/>
              </w:rPr>
            </w:pPr>
            <w:r w:rsidRPr="00BD0FB0">
              <w:rPr>
                <w:szCs w:val="22"/>
                <w:lang w:val="en-GB"/>
              </w:rPr>
              <w:t xml:space="preserve">Rectification via </w:t>
            </w:r>
            <w:proofErr w:type="spellStart"/>
            <w:r w:rsidRPr="00BD0FB0">
              <w:rPr>
                <w:szCs w:val="22"/>
                <w:lang w:val="en-GB"/>
              </w:rPr>
              <w:t>eCall</w:t>
            </w:r>
            <w:proofErr w:type="spellEnd"/>
            <w:r w:rsidRPr="00BD0FB0">
              <w:rPr>
                <w:szCs w:val="22"/>
                <w:lang w:val="en-GB"/>
              </w:rPr>
              <w:t xml:space="preserve"> is possible</w:t>
            </w:r>
          </w:p>
        </w:tc>
      </w:tr>
    </w:tbl>
    <w:p w14:paraId="62A49D5A" w14:textId="77777777" w:rsidR="0021554E" w:rsidRPr="00EE3E11" w:rsidRDefault="0021554E" w:rsidP="0059716E">
      <w:pPr>
        <w:rPr>
          <w:lang w:val="en-GB"/>
        </w:rPr>
      </w:pPr>
      <w:r w:rsidRPr="00EE3E11">
        <w:rPr>
          <w:lang w:val="en-GB"/>
        </w:rPr>
        <w:br w:type="page"/>
      </w:r>
    </w:p>
    <w:p w14:paraId="603563A7" w14:textId="77777777" w:rsidR="0021554E" w:rsidRPr="00EE3E11" w:rsidRDefault="00572527" w:rsidP="0021554E">
      <w:pPr>
        <w:pStyle w:val="berschrift3"/>
        <w:rPr>
          <w:lang w:val="en-GB"/>
        </w:rPr>
      </w:pPr>
      <w:bookmarkStart w:id="6" w:name="_Toc948445"/>
      <w:r>
        <w:rPr>
          <w:lang w:val="en-GB"/>
        </w:rPr>
        <w:lastRenderedPageBreak/>
        <w:t>General points</w:t>
      </w:r>
      <w:bookmarkEnd w:id="6"/>
    </w:p>
    <w:p w14:paraId="7B3CF553" w14:textId="77777777" w:rsidR="0021554E" w:rsidRPr="00EE3E11" w:rsidRDefault="0021554E" w:rsidP="0021554E">
      <w:pPr>
        <w:rPr>
          <w:lang w:val="en-GB"/>
        </w:rPr>
      </w:pPr>
    </w:p>
    <w:p w14:paraId="6C9C746D" w14:textId="77777777" w:rsidR="008706E0" w:rsidRPr="002827A2" w:rsidRDefault="008706E0" w:rsidP="008706E0">
      <w:pPr>
        <w:pStyle w:val="AufzhlungEbene1"/>
        <w:rPr>
          <w:lang w:val="en-GB"/>
        </w:rPr>
      </w:pPr>
      <w:r w:rsidRPr="002827A2">
        <w:rPr>
          <w:lang w:val="en-GB"/>
        </w:rPr>
        <w:t xml:space="preserve">Adhere to the questions. </w:t>
      </w:r>
      <w:r w:rsidRPr="00A90EEC">
        <w:rPr>
          <w:color w:val="458CC3" w:themeColor="accent2"/>
          <w:lang w:val="en-GB"/>
        </w:rPr>
        <w:t xml:space="preserve">Questions, comments and notes marked in blue in the form </w:t>
      </w:r>
      <w:proofErr w:type="gramStart"/>
      <w:r w:rsidRPr="00A90EEC">
        <w:rPr>
          <w:color w:val="458CC3" w:themeColor="accent2"/>
          <w:lang w:val="en-GB"/>
        </w:rPr>
        <w:t>may be overwritten or deleted</w:t>
      </w:r>
      <w:proofErr w:type="gramEnd"/>
      <w:r w:rsidR="00A90EEC" w:rsidRPr="00A90EEC">
        <w:rPr>
          <w:color w:val="458CC3" w:themeColor="accent2"/>
          <w:lang w:val="en-GB"/>
        </w:rPr>
        <w:t>.</w:t>
      </w:r>
    </w:p>
    <w:p w14:paraId="492B5C6E" w14:textId="77777777"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1F85B1EB" w14:textId="77777777"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6707428F"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C915F03"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0FF6C19F" w14:textId="77777777" w:rsidR="008706E0" w:rsidRPr="008706E0" w:rsidRDefault="008706E0" w:rsidP="008706E0">
      <w:pPr>
        <w:pStyle w:val="AufzhlungEbene1"/>
        <w:rPr>
          <w:lang w:val="en-GB"/>
        </w:rPr>
      </w:pPr>
      <w:r w:rsidRPr="008706E0">
        <w:rPr>
          <w:lang w:val="en-GB"/>
        </w:rPr>
        <w:t>In the event of any questions please refer to your contact person at the FFG</w:t>
      </w:r>
      <w:r w:rsidR="00CC03BE">
        <w:rPr>
          <w:lang w:val="en-GB"/>
        </w:rPr>
        <w:t xml:space="preserve"> and ZSTD</w:t>
      </w:r>
      <w:r w:rsidRPr="008706E0">
        <w:rPr>
          <w:lang w:val="en-GB"/>
        </w:rPr>
        <w:t xml:space="preserve"> (contact information is available in the call announcement).</w:t>
      </w:r>
    </w:p>
    <w:p w14:paraId="086EA7D6" w14:textId="77777777" w:rsidR="0021554E" w:rsidRPr="008706E0" w:rsidRDefault="0021554E" w:rsidP="0021554E">
      <w:pPr>
        <w:rPr>
          <w:lang w:val="en-GB"/>
        </w:rPr>
      </w:pPr>
    </w:p>
    <w:p w14:paraId="182983A1" w14:textId="77777777" w:rsidR="0021554E" w:rsidRPr="008706E0" w:rsidRDefault="0021554E" w:rsidP="0021554E">
      <w:pPr>
        <w:rPr>
          <w:lang w:val="en-GB"/>
        </w:rPr>
      </w:pPr>
    </w:p>
    <w:p w14:paraId="0BAB6486" w14:textId="77777777" w:rsidR="0021554E" w:rsidRPr="00EE3E11" w:rsidRDefault="008706E0" w:rsidP="001D518B">
      <w:pPr>
        <w:pStyle w:val="berschrift2"/>
      </w:pPr>
      <w:bookmarkStart w:id="7" w:name="_Toc948446"/>
      <w:r>
        <w:t>Submission</w:t>
      </w:r>
      <w:bookmarkEnd w:id="7"/>
    </w:p>
    <w:p w14:paraId="493C2286" w14:textId="77777777" w:rsidR="0021554E" w:rsidRPr="00EE3E11" w:rsidRDefault="0021554E" w:rsidP="0021554E">
      <w:pPr>
        <w:rPr>
          <w:b/>
          <w:bCs/>
          <w:u w:val="single"/>
          <w:lang w:val="en-GB"/>
        </w:rPr>
      </w:pPr>
    </w:p>
    <w:p w14:paraId="23055136" w14:textId="77777777" w:rsidR="00CC03BE" w:rsidRPr="00520EA4" w:rsidRDefault="00CC03BE" w:rsidP="002A5D95">
      <w:pPr>
        <w:jc w:val="both"/>
        <w:rPr>
          <w:bCs/>
          <w:color w:val="E3032E" w:themeColor="accent1"/>
          <w:lang w:val="en-GB"/>
        </w:rPr>
      </w:pPr>
      <w:r w:rsidRPr="00520EA4">
        <w:rPr>
          <w:bCs/>
          <w:color w:val="E3032E" w:themeColor="accent1"/>
          <w:lang w:val="en-GB"/>
        </w:rPr>
        <w:t xml:space="preserve">Information for Austrian project partners: </w:t>
      </w:r>
    </w:p>
    <w:p w14:paraId="1E0958FD" w14:textId="77777777" w:rsidR="00CC03BE" w:rsidRDefault="00CC03BE" w:rsidP="002A5D95">
      <w:pPr>
        <w:jc w:val="both"/>
        <w:rPr>
          <w:bCs/>
          <w:lang w:val="en-GB"/>
        </w:rPr>
      </w:pPr>
    </w:p>
    <w:p w14:paraId="67A7A99D" w14:textId="77777777"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10"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1"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2622E5B8" w14:textId="77777777" w:rsidR="0021554E" w:rsidRDefault="0021554E" w:rsidP="002A5D95">
      <w:pPr>
        <w:jc w:val="both"/>
        <w:rPr>
          <w:b/>
          <w:bCs/>
          <w:lang w:val="en-GB"/>
        </w:rPr>
      </w:pPr>
    </w:p>
    <w:p w14:paraId="23D39D16"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083E1549" w14:textId="77777777" w:rsidR="00C415D7" w:rsidRPr="00C415D7" w:rsidRDefault="00C415D7" w:rsidP="002A5D95">
      <w:pPr>
        <w:jc w:val="both"/>
        <w:rPr>
          <w:bCs/>
          <w:lang w:val="en-GB"/>
        </w:rPr>
      </w:pPr>
    </w:p>
    <w:p w14:paraId="50C33F26" w14:textId="77777777"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 </w:t>
      </w:r>
    </w:p>
    <w:p w14:paraId="6D5A8665" w14:textId="77777777" w:rsidR="00C415D7" w:rsidRPr="00C415D7" w:rsidRDefault="00C415D7" w:rsidP="002A5D95">
      <w:pPr>
        <w:jc w:val="both"/>
        <w:rPr>
          <w:bCs/>
          <w:lang w:val="en-GB"/>
        </w:rPr>
      </w:pPr>
    </w:p>
    <w:p w14:paraId="44E2B89E" w14:textId="77777777"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It is NOT required to send a duly signed copy of the proposal submitted online</w:t>
      </w:r>
      <w:r w:rsidR="00A90EEC">
        <w:rPr>
          <w:bCs/>
          <w:lang w:val="en-GB"/>
        </w:rPr>
        <w:t xml:space="preserve"> to FFG</w:t>
      </w:r>
      <w:r w:rsidRPr="00C415D7">
        <w:rPr>
          <w:bCs/>
          <w:lang w:val="en-GB"/>
        </w:rPr>
        <w:t xml:space="preserve">. </w:t>
      </w:r>
    </w:p>
    <w:p w14:paraId="48D15CD7" w14:textId="77777777" w:rsidR="00C415D7" w:rsidRPr="00C415D7" w:rsidRDefault="00C415D7" w:rsidP="002A5D95">
      <w:pPr>
        <w:jc w:val="both"/>
        <w:rPr>
          <w:bCs/>
          <w:lang w:val="en-GB"/>
        </w:rPr>
      </w:pPr>
    </w:p>
    <w:p w14:paraId="22E37CF9" w14:textId="77777777"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0C3E2045" w14:textId="77777777" w:rsidR="00815870" w:rsidRDefault="00815870">
      <w:pPr>
        <w:spacing w:line="240" w:lineRule="auto"/>
        <w:rPr>
          <w:lang w:val="en-GB"/>
        </w:rPr>
      </w:pPr>
      <w:r>
        <w:rPr>
          <w:lang w:val="en-GB"/>
        </w:rPr>
        <w:br w:type="page"/>
      </w:r>
    </w:p>
    <w:tbl>
      <w:tblPr>
        <w:tblW w:w="0" w:type="auto"/>
        <w:tblBorders>
          <w:top w:val="double" w:sz="4" w:space="0" w:color="E3032E" w:themeColor="accent1"/>
          <w:left w:val="double" w:sz="4" w:space="0" w:color="E3032E" w:themeColor="accent1"/>
          <w:bottom w:val="double" w:sz="4" w:space="0" w:color="E3032E" w:themeColor="accent1"/>
          <w:right w:val="double" w:sz="4" w:space="0" w:color="E3032E" w:themeColor="accent1"/>
          <w:insideH w:val="double" w:sz="4" w:space="0" w:color="E3032E" w:themeColor="accent1"/>
          <w:insideV w:val="double" w:sz="4" w:space="0" w:color="E3032E" w:themeColor="accent1"/>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7900"/>
      </w:tblGrid>
      <w:tr w:rsidR="0021554E" w:rsidRPr="002B6160" w14:paraId="4CE9BA15" w14:textId="77777777" w:rsidTr="00223885">
        <w:tc>
          <w:tcPr>
            <w:tcW w:w="7900" w:type="dxa"/>
            <w:shd w:val="clear" w:color="auto" w:fill="BFBFBF" w:themeFill="background1" w:themeFillShade="BF"/>
            <w:vAlign w:val="center"/>
          </w:tcPr>
          <w:p w14:paraId="4668B94E" w14:textId="77777777" w:rsidR="00815870" w:rsidRPr="0070126D" w:rsidRDefault="00815870" w:rsidP="00815870">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lastRenderedPageBreak/>
              <w:t>Submission deadline for FFG:</w:t>
            </w:r>
          </w:p>
          <w:p w14:paraId="3A99AEB1" w14:textId="77777777" w:rsidR="00815870" w:rsidRDefault="00815870" w:rsidP="00815870">
            <w:pPr>
              <w:spacing w:line="360" w:lineRule="auto"/>
              <w:jc w:val="center"/>
              <w:rPr>
                <w:rFonts w:ascii="Arial" w:hAnsi="Arial" w:cs="Arial"/>
                <w:b/>
                <w:bCs/>
                <w:color w:val="000000"/>
                <w:sz w:val="20"/>
                <w:szCs w:val="20"/>
                <w:lang w:val="en-GB"/>
              </w:rPr>
            </w:pPr>
            <w:r w:rsidRPr="0070126D">
              <w:rPr>
                <w:rFonts w:ascii="Arial" w:hAnsi="Arial" w:cs="Arial"/>
                <w:b/>
                <w:bCs/>
                <w:color w:val="000000"/>
                <w:sz w:val="20"/>
                <w:szCs w:val="20"/>
                <w:lang w:val="en-GB"/>
              </w:rPr>
              <w:t xml:space="preserve">Joint </w:t>
            </w:r>
            <w:r>
              <w:rPr>
                <w:rFonts w:ascii="Arial" w:hAnsi="Arial" w:cs="Arial"/>
                <w:b/>
                <w:bCs/>
                <w:color w:val="000000"/>
                <w:sz w:val="20"/>
                <w:szCs w:val="20"/>
                <w:lang w:val="en-GB"/>
              </w:rPr>
              <w:t xml:space="preserve">Proposal, National Proposal Annex and all supporting documents </w:t>
            </w:r>
          </w:p>
          <w:p w14:paraId="34CF8F79" w14:textId="77777777" w:rsidR="00815870" w:rsidRDefault="00815870" w:rsidP="00815870">
            <w:pPr>
              <w:spacing w:line="360" w:lineRule="auto"/>
              <w:jc w:val="center"/>
              <w:rPr>
                <w:rFonts w:ascii="Arial" w:hAnsi="Arial" w:cs="Arial"/>
                <w:b/>
                <w:bCs/>
                <w:color w:val="000000"/>
                <w:sz w:val="20"/>
                <w:szCs w:val="20"/>
                <w:lang w:val="en-GB"/>
              </w:rPr>
            </w:pPr>
            <w:r w:rsidRPr="0070126D">
              <w:rPr>
                <w:rFonts w:ascii="Arial" w:hAnsi="Arial" w:cs="Arial"/>
                <w:b/>
                <w:bCs/>
                <w:color w:val="000000"/>
                <w:sz w:val="20"/>
                <w:szCs w:val="20"/>
                <w:lang w:val="en-GB"/>
              </w:rPr>
              <w:t xml:space="preserve">for funding must be submitted to FFG via </w:t>
            </w:r>
            <w:proofErr w:type="spellStart"/>
            <w:r w:rsidRPr="0070126D">
              <w:rPr>
                <w:rFonts w:ascii="Arial" w:hAnsi="Arial" w:cs="Arial"/>
                <w:b/>
                <w:bCs/>
                <w:color w:val="000000"/>
                <w:sz w:val="20"/>
                <w:szCs w:val="20"/>
                <w:lang w:val="en-GB"/>
              </w:rPr>
              <w:t>eCall</w:t>
            </w:r>
            <w:proofErr w:type="spellEnd"/>
          </w:p>
          <w:p w14:paraId="19BFE043" w14:textId="77777777" w:rsidR="00815870" w:rsidRPr="00445F23" w:rsidRDefault="002220CC" w:rsidP="00815870">
            <w:pPr>
              <w:spacing w:line="360" w:lineRule="auto"/>
              <w:jc w:val="center"/>
              <w:rPr>
                <w:rFonts w:ascii="Arial" w:hAnsi="Arial" w:cs="Arial"/>
                <w:b/>
                <w:bCs/>
                <w:color w:val="E3032E" w:themeColor="accent1"/>
                <w:sz w:val="20"/>
                <w:szCs w:val="20"/>
                <w:lang w:val="en-GB"/>
              </w:rPr>
            </w:pPr>
            <w:hyperlink r:id="rId12" w:history="1">
              <w:r w:rsidR="00815870" w:rsidRPr="00445F23">
                <w:rPr>
                  <w:rStyle w:val="Hyperlink"/>
                  <w:rFonts w:ascii="Arial" w:hAnsi="Arial" w:cs="Arial"/>
                  <w:b/>
                  <w:bCs/>
                  <w:color w:val="E3032E" w:themeColor="accent1"/>
                  <w:sz w:val="20"/>
                  <w:szCs w:val="20"/>
                  <w:lang w:val="en-GB"/>
                </w:rPr>
                <w:t>https://ecall.ffg.at</w:t>
              </w:r>
            </w:hyperlink>
          </w:p>
          <w:p w14:paraId="710B32DE" w14:textId="51665333" w:rsidR="00815870" w:rsidRPr="00445F23" w:rsidRDefault="00F66AFE" w:rsidP="00815870">
            <w:pPr>
              <w:spacing w:line="360" w:lineRule="auto"/>
              <w:jc w:val="center"/>
              <w:rPr>
                <w:rFonts w:ascii="Arial" w:hAnsi="Arial" w:cs="Arial"/>
                <w:b/>
                <w:bCs/>
                <w:color w:val="E3032E" w:themeColor="accent1"/>
                <w:sz w:val="20"/>
                <w:szCs w:val="20"/>
                <w:lang w:val="en-GB"/>
              </w:rPr>
            </w:pPr>
            <w:proofErr w:type="gramStart"/>
            <w:r w:rsidRPr="00445F23">
              <w:rPr>
                <w:rFonts w:ascii="Arial" w:hAnsi="Arial" w:cs="Arial"/>
                <w:b/>
                <w:bCs/>
                <w:color w:val="E3032E" w:themeColor="accent1"/>
                <w:sz w:val="20"/>
                <w:szCs w:val="20"/>
                <w:lang w:val="en-GB"/>
              </w:rPr>
              <w:t>by</w:t>
            </w:r>
            <w:proofErr w:type="gramEnd"/>
            <w:r w:rsidRPr="00445F23">
              <w:rPr>
                <w:rFonts w:ascii="Arial" w:hAnsi="Arial" w:cs="Arial"/>
                <w:b/>
                <w:bCs/>
                <w:color w:val="E3032E" w:themeColor="accent1"/>
                <w:sz w:val="20"/>
                <w:szCs w:val="20"/>
                <w:lang w:val="en-GB"/>
              </w:rPr>
              <w:t xml:space="preserve"> </w:t>
            </w:r>
            <w:r w:rsidR="00216327" w:rsidRPr="00445F23">
              <w:rPr>
                <w:rFonts w:ascii="Arial" w:hAnsi="Arial" w:cs="Arial"/>
                <w:b/>
                <w:bCs/>
                <w:color w:val="E3032E" w:themeColor="accent1"/>
                <w:sz w:val="20"/>
                <w:szCs w:val="20"/>
                <w:lang w:val="en-GB"/>
              </w:rPr>
              <w:t>June 14th</w:t>
            </w:r>
            <w:r w:rsidR="00815870" w:rsidRPr="00445F23">
              <w:rPr>
                <w:rFonts w:ascii="Arial" w:hAnsi="Arial" w:cs="Arial"/>
                <w:b/>
                <w:bCs/>
                <w:color w:val="E3032E" w:themeColor="accent1"/>
                <w:sz w:val="20"/>
                <w:szCs w:val="20"/>
                <w:lang w:val="en-GB"/>
              </w:rPr>
              <w:t xml:space="preserve"> 2019, 12:00 o´clock at Central Europe Time (C.E.T.)!</w:t>
            </w:r>
          </w:p>
          <w:p w14:paraId="55AB6842" w14:textId="77777777" w:rsidR="00815870" w:rsidRPr="0070126D" w:rsidRDefault="00815870" w:rsidP="00815870">
            <w:pPr>
              <w:spacing w:line="360" w:lineRule="auto"/>
              <w:jc w:val="center"/>
              <w:rPr>
                <w:rFonts w:ascii="Arial" w:hAnsi="Arial" w:cs="Arial"/>
                <w:b/>
                <w:bCs/>
                <w:color w:val="000000"/>
                <w:sz w:val="20"/>
                <w:szCs w:val="20"/>
                <w:lang w:val="en-GB"/>
              </w:rPr>
            </w:pPr>
          </w:p>
          <w:p w14:paraId="2BCB7E53" w14:textId="77777777" w:rsidR="00815870" w:rsidRPr="0070126D" w:rsidRDefault="00815870" w:rsidP="00815870">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 xml:space="preserve">Submission deadline for </w:t>
            </w:r>
            <w:r>
              <w:rPr>
                <w:rFonts w:ascii="Arial" w:hAnsi="Arial" w:cs="Arial"/>
                <w:b/>
                <w:bCs/>
                <w:sz w:val="20"/>
                <w:szCs w:val="20"/>
                <w:u w:val="single"/>
                <w:lang w:val="en-GB"/>
              </w:rPr>
              <w:t>ZSTD</w:t>
            </w:r>
            <w:r w:rsidRPr="0070126D">
              <w:rPr>
                <w:rFonts w:ascii="Arial" w:hAnsi="Arial" w:cs="Arial"/>
                <w:b/>
                <w:bCs/>
                <w:sz w:val="20"/>
                <w:szCs w:val="20"/>
                <w:u w:val="single"/>
                <w:lang w:val="en-GB"/>
              </w:rPr>
              <w:t>:</w:t>
            </w:r>
          </w:p>
          <w:p w14:paraId="38BA0188" w14:textId="77777777" w:rsidR="00815870" w:rsidRDefault="00815870" w:rsidP="00815870">
            <w:pPr>
              <w:spacing w:line="360" w:lineRule="auto"/>
              <w:jc w:val="center"/>
              <w:rPr>
                <w:rFonts w:ascii="Arial" w:hAnsi="Arial" w:cs="Arial"/>
                <w:b/>
                <w:bCs/>
                <w:color w:val="000000"/>
                <w:sz w:val="20"/>
                <w:szCs w:val="20"/>
                <w:lang w:val="en-GB"/>
              </w:rPr>
            </w:pPr>
            <w:r w:rsidRPr="0070126D">
              <w:rPr>
                <w:rFonts w:ascii="Arial" w:hAnsi="Arial" w:cs="Arial"/>
                <w:b/>
                <w:bCs/>
                <w:color w:val="000000"/>
                <w:sz w:val="20"/>
                <w:szCs w:val="20"/>
                <w:lang w:val="en-GB"/>
              </w:rPr>
              <w:t xml:space="preserve">Joint Proposal for funding </w:t>
            </w:r>
            <w:r>
              <w:rPr>
                <w:rFonts w:ascii="Arial" w:hAnsi="Arial" w:cs="Arial"/>
                <w:b/>
                <w:bCs/>
                <w:color w:val="000000"/>
                <w:sz w:val="20"/>
                <w:szCs w:val="20"/>
                <w:lang w:val="en-GB"/>
              </w:rPr>
              <w:t xml:space="preserve">and supporting documents </w:t>
            </w:r>
          </w:p>
          <w:p w14:paraId="52D98DE8" w14:textId="185D75F6" w:rsidR="00815870" w:rsidRDefault="00815870" w:rsidP="00815870">
            <w:pPr>
              <w:spacing w:line="360" w:lineRule="auto"/>
              <w:jc w:val="center"/>
              <w:rPr>
                <w:rFonts w:ascii="Arial" w:hAnsi="Arial" w:cs="Arial"/>
                <w:b/>
                <w:bCs/>
                <w:color w:val="FF0000"/>
                <w:sz w:val="20"/>
                <w:szCs w:val="20"/>
                <w:lang w:val="en-GB"/>
              </w:rPr>
            </w:pPr>
            <w:r>
              <w:rPr>
                <w:rFonts w:ascii="Arial" w:hAnsi="Arial" w:cs="Arial"/>
                <w:b/>
                <w:bCs/>
                <w:color w:val="000000"/>
                <w:sz w:val="20"/>
                <w:szCs w:val="20"/>
                <w:lang w:val="en-GB"/>
              </w:rPr>
              <w:t xml:space="preserve">for funding </w:t>
            </w:r>
            <w:r w:rsidRPr="0070126D">
              <w:rPr>
                <w:rFonts w:ascii="Arial" w:hAnsi="Arial" w:cs="Arial"/>
                <w:b/>
                <w:bCs/>
                <w:color w:val="000000"/>
                <w:sz w:val="20"/>
                <w:szCs w:val="20"/>
                <w:lang w:val="en-GB"/>
              </w:rPr>
              <w:t xml:space="preserve">must be submitted to the headquarters of </w:t>
            </w:r>
            <w:r>
              <w:rPr>
                <w:rFonts w:ascii="Arial" w:hAnsi="Arial" w:cs="Arial"/>
                <w:b/>
                <w:bCs/>
                <w:color w:val="000000"/>
                <w:sz w:val="20"/>
                <w:szCs w:val="20"/>
                <w:lang w:val="en-GB"/>
              </w:rPr>
              <w:t>ZSTD</w:t>
            </w:r>
            <w:r w:rsidRPr="0070126D">
              <w:rPr>
                <w:rFonts w:ascii="Arial" w:hAnsi="Arial" w:cs="Arial"/>
                <w:b/>
                <w:bCs/>
                <w:color w:val="000000"/>
                <w:sz w:val="20"/>
                <w:szCs w:val="20"/>
                <w:lang w:val="en-GB"/>
              </w:rPr>
              <w:t xml:space="preserve"> </w:t>
            </w:r>
            <w:r w:rsidR="002220CC">
              <w:rPr>
                <w:rFonts w:ascii="Arial" w:hAnsi="Arial" w:cs="Arial"/>
                <w:b/>
                <w:bCs/>
                <w:color w:val="000000"/>
                <w:sz w:val="20"/>
                <w:szCs w:val="20"/>
                <w:lang w:val="en-GB"/>
              </w:rPr>
              <w:t>via</w:t>
            </w:r>
            <w:r w:rsidRPr="00F66AFE">
              <w:rPr>
                <w:rFonts w:ascii="Arial" w:hAnsi="Arial" w:cs="Arial"/>
                <w:b/>
                <w:bCs/>
                <w:color w:val="000000"/>
                <w:sz w:val="20"/>
                <w:szCs w:val="20"/>
                <w:lang w:val="en-GB"/>
              </w:rPr>
              <w:t xml:space="preserve"> </w:t>
            </w:r>
            <w:hyperlink r:id="rId13" w:history="1">
              <w:r w:rsidR="002220CC" w:rsidRPr="002220CC">
                <w:rPr>
                  <w:rFonts w:ascii="Arial" w:hAnsi="Arial" w:cs="Arial"/>
                  <w:b/>
                  <w:bCs/>
                  <w:color w:val="E3032E" w:themeColor="accent1"/>
                  <w:sz w:val="20"/>
                  <w:szCs w:val="20"/>
                  <w:u w:val="single"/>
                  <w:lang w:val="en-GB"/>
                </w:rPr>
                <w:t>https://pm.zj</w:t>
              </w:r>
              <w:r w:rsidR="002220CC" w:rsidRPr="002220CC">
                <w:rPr>
                  <w:rFonts w:ascii="Arial" w:hAnsi="Arial" w:cs="Arial"/>
                  <w:b/>
                  <w:bCs/>
                  <w:color w:val="E3032E" w:themeColor="accent1"/>
                  <w:sz w:val="20"/>
                  <w:szCs w:val="20"/>
                  <w:u w:val="single"/>
                  <w:lang w:val="en-GB"/>
                </w:rPr>
                <w:t>s</w:t>
              </w:r>
              <w:r w:rsidR="002220CC" w:rsidRPr="002220CC">
                <w:rPr>
                  <w:rFonts w:ascii="Arial" w:hAnsi="Arial" w:cs="Arial"/>
                  <w:b/>
                  <w:bCs/>
                  <w:color w:val="E3032E" w:themeColor="accent1"/>
                  <w:sz w:val="20"/>
                  <w:szCs w:val="20"/>
                  <w:u w:val="single"/>
                  <w:lang w:val="en-GB"/>
                </w:rPr>
                <w:t>ti.gov.cn</w:t>
              </w:r>
            </w:hyperlink>
            <w:r w:rsidRPr="0070126D">
              <w:rPr>
                <w:rFonts w:ascii="Arial" w:hAnsi="Arial" w:cs="Arial"/>
                <w:b/>
                <w:bCs/>
                <w:color w:val="000000"/>
                <w:sz w:val="20"/>
                <w:szCs w:val="20"/>
                <w:lang w:val="en-GB"/>
              </w:rPr>
              <w:br/>
            </w:r>
            <w:r w:rsidR="00F66AFE" w:rsidRPr="00F66AFE">
              <w:rPr>
                <w:rFonts w:ascii="Arial" w:hAnsi="Arial" w:cs="Arial"/>
                <w:b/>
                <w:bCs/>
                <w:color w:val="E3032E" w:themeColor="accent1"/>
                <w:sz w:val="20"/>
                <w:szCs w:val="20"/>
                <w:lang w:val="en-GB"/>
              </w:rPr>
              <w:t xml:space="preserve">by </w:t>
            </w:r>
            <w:r w:rsidR="00216327">
              <w:rPr>
                <w:rFonts w:ascii="Arial" w:hAnsi="Arial" w:cs="Arial"/>
                <w:b/>
                <w:bCs/>
                <w:color w:val="E3032E" w:themeColor="accent1"/>
                <w:sz w:val="20"/>
                <w:szCs w:val="20"/>
                <w:lang w:val="en-GB"/>
              </w:rPr>
              <w:t>June 14th</w:t>
            </w:r>
            <w:r w:rsidRPr="00F66AFE">
              <w:rPr>
                <w:rFonts w:ascii="Arial" w:hAnsi="Arial" w:cs="Arial"/>
                <w:b/>
                <w:bCs/>
                <w:color w:val="E3032E" w:themeColor="accent1"/>
                <w:sz w:val="20"/>
                <w:szCs w:val="20"/>
                <w:lang w:val="en-GB"/>
              </w:rPr>
              <w:t xml:space="preserve"> 2019, 18:00 o’clock Beijing Time</w:t>
            </w:r>
          </w:p>
          <w:p w14:paraId="7F25CC67" w14:textId="77777777" w:rsidR="00815870" w:rsidRPr="009E7060" w:rsidRDefault="009E7060" w:rsidP="00815870">
            <w:pPr>
              <w:jc w:val="center"/>
              <w:rPr>
                <w:rFonts w:ascii="Arial" w:hAnsi="Arial" w:cs="Arial"/>
                <w:b/>
                <w:bCs/>
                <w:color w:val="000000"/>
                <w:sz w:val="20"/>
                <w:szCs w:val="20"/>
              </w:rPr>
            </w:pPr>
            <w:r w:rsidRPr="009E7060">
              <w:rPr>
                <w:rFonts w:ascii="Arial" w:hAnsi="Arial" w:cs="Arial"/>
                <w:b/>
                <w:bCs/>
                <w:color w:val="000000"/>
                <w:sz w:val="20"/>
                <w:szCs w:val="20"/>
              </w:rPr>
              <w:t>ZSTD Website</w:t>
            </w:r>
            <w:r w:rsidR="00815870" w:rsidRPr="009E7060">
              <w:rPr>
                <w:rFonts w:ascii="Arial" w:hAnsi="Arial" w:cs="Arial"/>
                <w:b/>
                <w:bCs/>
                <w:color w:val="000000"/>
                <w:sz w:val="20"/>
                <w:szCs w:val="20"/>
              </w:rPr>
              <w:t>:</w:t>
            </w:r>
          </w:p>
          <w:p w14:paraId="681F846D" w14:textId="77777777" w:rsidR="00815870" w:rsidRPr="009E7060" w:rsidRDefault="009E7060" w:rsidP="00815870">
            <w:pPr>
              <w:autoSpaceDE w:val="0"/>
              <w:autoSpaceDN w:val="0"/>
              <w:adjustRightInd w:val="0"/>
              <w:spacing w:line="360" w:lineRule="auto"/>
              <w:jc w:val="center"/>
              <w:rPr>
                <w:rFonts w:ascii="Arial" w:hAnsi="Arial" w:cs="Arial"/>
                <w:b/>
                <w:bCs/>
                <w:color w:val="000000"/>
                <w:sz w:val="20"/>
                <w:szCs w:val="20"/>
              </w:rPr>
            </w:pPr>
            <w:r w:rsidRPr="009E7060">
              <w:rPr>
                <w:rStyle w:val="Hyperlink"/>
                <w:rFonts w:ascii="Arial" w:hAnsi="Arial" w:cs="Arial"/>
                <w:b/>
                <w:bCs/>
                <w:sz w:val="20"/>
                <w:szCs w:val="20"/>
              </w:rPr>
              <w:t>http://www.zjkjt.gov.cn</w:t>
            </w:r>
            <w:r w:rsidRPr="009E7060">
              <w:rPr>
                <w:rFonts w:ascii="Arial" w:hAnsi="Arial" w:cs="Arial"/>
                <w:b/>
                <w:bCs/>
                <w:color w:val="000000"/>
                <w:sz w:val="20"/>
                <w:szCs w:val="20"/>
              </w:rPr>
              <w:t xml:space="preserve"> </w:t>
            </w:r>
          </w:p>
          <w:p w14:paraId="1C2830ED" w14:textId="77777777" w:rsidR="0021554E" w:rsidRPr="009E7060" w:rsidRDefault="0021554E" w:rsidP="009D5275">
            <w:pPr>
              <w:jc w:val="center"/>
              <w:rPr>
                <w:b/>
                <w:bCs/>
              </w:rPr>
            </w:pPr>
          </w:p>
        </w:tc>
      </w:tr>
    </w:tbl>
    <w:p w14:paraId="3D948422" w14:textId="77777777" w:rsidR="009607CE" w:rsidRDefault="0021554E" w:rsidP="0021554E">
      <w:r w:rsidRPr="009E7060">
        <w:br w:type="page"/>
      </w:r>
      <w:bookmarkStart w:id="8" w:name="_GoBack"/>
      <w:bookmarkEnd w:id="8"/>
    </w:p>
    <w:p w14:paraId="059DD14A" w14:textId="77777777" w:rsidR="007A78D4" w:rsidRDefault="007A78D4" w:rsidP="007A78D4">
      <w:pPr>
        <w:pStyle w:val="berschrift2"/>
        <w:ind w:left="567"/>
        <w:rPr>
          <w:lang w:val="de-DE"/>
        </w:rPr>
      </w:pPr>
      <w:bookmarkStart w:id="9" w:name="_Toc534878074"/>
      <w:bookmarkStart w:id="10" w:name="_Toc948447"/>
      <w:r w:rsidRPr="00434B00">
        <w:rPr>
          <w:lang w:val="de-DE"/>
        </w:rPr>
        <w:lastRenderedPageBreak/>
        <w:t xml:space="preserve">Data </w:t>
      </w:r>
      <w:proofErr w:type="spellStart"/>
      <w:r w:rsidRPr="00434B00">
        <w:rPr>
          <w:lang w:val="de-DE"/>
        </w:rPr>
        <w:t>Protection</w:t>
      </w:r>
      <w:bookmarkEnd w:id="9"/>
      <w:bookmarkEnd w:id="10"/>
      <w:proofErr w:type="spellEnd"/>
      <w:r w:rsidRPr="00434B00">
        <w:rPr>
          <w:lang w:val="de-DE"/>
        </w:rPr>
        <w:t xml:space="preserve"> </w:t>
      </w:r>
    </w:p>
    <w:p w14:paraId="1272BB8F" w14:textId="77777777" w:rsidR="007A78D4" w:rsidRPr="00AD2D44" w:rsidRDefault="007A78D4" w:rsidP="007A78D4">
      <w:pPr>
        <w:rPr>
          <w:lang w:val="de-DE"/>
        </w:rPr>
      </w:pPr>
    </w:p>
    <w:p w14:paraId="56920EDA" w14:textId="77777777" w:rsidR="007A78D4" w:rsidRDefault="007A78D4" w:rsidP="007A78D4">
      <w:pPr>
        <w:rPr>
          <w:color w:val="auto"/>
          <w:lang w:val="en-GB"/>
        </w:rPr>
      </w:pPr>
      <w:proofErr w:type="gramStart"/>
      <w:r w:rsidRPr="00434B00">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w:t>
      </w:r>
      <w:r>
        <w:rPr>
          <w:color w:val="auto"/>
          <w:lang w:val="en-GB"/>
        </w:rPr>
        <w:t>ion may be exchanged between ZSTD</w:t>
      </w:r>
      <w:r w:rsidRPr="00434B00">
        <w:rPr>
          <w:color w:val="auto"/>
          <w:lang w:val="en-GB"/>
        </w:rPr>
        <w:t xml:space="preserve"> and FFG for the purpose of evaluating the project proposals.</w:t>
      </w:r>
      <w:proofErr w:type="gramEnd"/>
      <w:r w:rsidRPr="00434B00">
        <w:rPr>
          <w:color w:val="auto"/>
          <w:lang w:val="en-GB"/>
        </w:rPr>
        <w:t xml:space="preserve"> Since the exchange of joint proposals, which may contain personal information (for </w:t>
      </w:r>
      <w:r>
        <w:rPr>
          <w:color w:val="auto"/>
          <w:lang w:val="en-GB"/>
        </w:rPr>
        <w:t>example CVs), between FFG and ZSTD</w:t>
      </w:r>
      <w:r w:rsidRPr="00434B00">
        <w:rPr>
          <w:color w:val="auto"/>
          <w:lang w:val="en-GB"/>
        </w:rPr>
        <w:t xml:space="preserve"> is necessary for the evaluation of the projects, a proposal without the consent cannot be further evaluated and will be rejected as result of the formal check. By ticking the checkbox below all applicants and project partners consent that personal informat</w:t>
      </w:r>
      <w:r>
        <w:rPr>
          <w:color w:val="auto"/>
          <w:lang w:val="en-GB"/>
        </w:rPr>
        <w:t>ion may be exchanged between ZSTD</w:t>
      </w:r>
      <w:r w:rsidRPr="00434B00">
        <w:rPr>
          <w:color w:val="auto"/>
          <w:lang w:val="en-GB"/>
        </w:rPr>
        <w:t xml:space="preserve"> and FFG </w:t>
      </w:r>
      <w:proofErr w:type="gramStart"/>
      <w:r w:rsidRPr="00434B00">
        <w:rPr>
          <w:color w:val="auto"/>
          <w:lang w:val="en-GB"/>
        </w:rPr>
        <w:t>for the purpose of</w:t>
      </w:r>
      <w:proofErr w:type="gramEnd"/>
      <w:r w:rsidRPr="00434B00">
        <w:rPr>
          <w:color w:val="auto"/>
          <w:lang w:val="en-GB"/>
        </w:rPr>
        <w:t xml:space="preserve"> evaluating the project proposals.</w:t>
      </w:r>
    </w:p>
    <w:p w14:paraId="3C5099FC" w14:textId="77777777" w:rsidR="007A78D4" w:rsidRDefault="007A78D4" w:rsidP="007A78D4">
      <w:pPr>
        <w:rPr>
          <w:color w:val="auto"/>
          <w:lang w:val="en-GB"/>
        </w:rPr>
      </w:pPr>
    </w:p>
    <w:p w14:paraId="7B303BC0" w14:textId="77777777" w:rsidR="007A78D4" w:rsidRDefault="007A78D4" w:rsidP="007A78D4">
      <w:pPr>
        <w:rPr>
          <w:color w:val="auto"/>
          <w:lang w:val="en-GB"/>
        </w:rPr>
      </w:pPr>
    </w:p>
    <w:p w14:paraId="0471217A" w14:textId="77777777" w:rsidR="007A78D4" w:rsidRDefault="007A78D4" w:rsidP="007A78D4">
      <w:pPr>
        <w:rPr>
          <w:color w:val="auto"/>
          <w:lang w:val="en-GB"/>
        </w:rPr>
      </w:pPr>
    </w:p>
    <w:tbl>
      <w:tblPr>
        <w:tblW w:w="0" w:type="auto"/>
        <w:tblInd w:w="-15" w:type="dxa"/>
        <w:tblBorders>
          <w:top w:val="double" w:sz="4" w:space="0" w:color="E3032E" w:themeColor="accent1"/>
          <w:left w:val="double" w:sz="4" w:space="0" w:color="E3032E" w:themeColor="accent1"/>
          <w:bottom w:val="double" w:sz="4" w:space="0" w:color="E3032E" w:themeColor="accent1"/>
          <w:right w:val="double" w:sz="4" w:space="0" w:color="E3032E" w:themeColor="accent1"/>
          <w:insideH w:val="double" w:sz="4" w:space="0" w:color="E3032E" w:themeColor="accent1"/>
          <w:insideV w:val="double" w:sz="4" w:space="0" w:color="E3032E" w:themeColor="accent1"/>
        </w:tblBorders>
        <w:shd w:val="clear" w:color="auto" w:fill="BFBFBF"/>
        <w:tblLook w:val="04A0" w:firstRow="1" w:lastRow="0" w:firstColumn="1" w:lastColumn="0" w:noHBand="0" w:noVBand="1"/>
      </w:tblPr>
      <w:tblGrid>
        <w:gridCol w:w="567"/>
        <w:gridCol w:w="7348"/>
      </w:tblGrid>
      <w:tr w:rsidR="007A78D4" w:rsidRPr="002220CC" w14:paraId="049D4050" w14:textId="77777777" w:rsidTr="00A275A9">
        <w:trPr>
          <w:trHeight w:val="2152"/>
        </w:trPr>
        <w:tc>
          <w:tcPr>
            <w:tcW w:w="567" w:type="dxa"/>
            <w:shd w:val="clear" w:color="auto" w:fill="FF0000"/>
          </w:tcPr>
          <w:p w14:paraId="031DE804" w14:textId="77777777" w:rsidR="007A78D4" w:rsidRDefault="007A78D4" w:rsidP="00AB4887">
            <w:pPr>
              <w:shd w:val="clear" w:color="auto" w:fill="FF0000"/>
              <w:rPr>
                <w:rFonts w:ascii="Arial" w:hAnsi="Arial" w:cs="Arial"/>
                <w:sz w:val="20"/>
                <w:szCs w:val="20"/>
                <w:lang w:val="en-GB"/>
              </w:rPr>
            </w:pPr>
          </w:p>
          <w:p w14:paraId="2D5A98C0" w14:textId="77777777" w:rsidR="007A78D4" w:rsidRDefault="007A78D4" w:rsidP="00AB4887">
            <w:pPr>
              <w:shd w:val="clear" w:color="auto" w:fill="FF0000"/>
              <w:rPr>
                <w:rFonts w:ascii="Arial" w:hAnsi="Arial" w:cs="Arial"/>
                <w:sz w:val="20"/>
                <w:szCs w:val="20"/>
                <w:lang w:val="en-GB"/>
              </w:rPr>
            </w:pPr>
          </w:p>
          <w:p w14:paraId="07A2D98B" w14:textId="77777777" w:rsidR="007A78D4" w:rsidRDefault="007A78D4" w:rsidP="00AB4887">
            <w:pPr>
              <w:shd w:val="clear" w:color="auto" w:fill="FF0000"/>
              <w:rPr>
                <w:rFonts w:ascii="Arial" w:hAnsi="Arial" w:cs="Arial"/>
                <w:sz w:val="20"/>
                <w:szCs w:val="20"/>
                <w:lang w:val="en-GB"/>
              </w:rPr>
            </w:pPr>
          </w:p>
          <w:p w14:paraId="0D80612C" w14:textId="77777777" w:rsidR="007A78D4" w:rsidRDefault="007A78D4" w:rsidP="00AB4887">
            <w:pPr>
              <w:shd w:val="clear" w:color="auto" w:fill="FF0000"/>
              <w:rPr>
                <w:rFonts w:ascii="Arial" w:hAnsi="Arial" w:cs="Arial"/>
                <w:sz w:val="20"/>
                <w:szCs w:val="20"/>
                <w:lang w:val="en-GB"/>
              </w:rPr>
            </w:pPr>
          </w:p>
          <w:p w14:paraId="111C86E4" w14:textId="77777777" w:rsidR="007A78D4" w:rsidRDefault="007A78D4" w:rsidP="00AB4887">
            <w:pPr>
              <w:shd w:val="clear" w:color="auto" w:fill="FF0000"/>
              <w:rPr>
                <w:rFonts w:ascii="Arial" w:hAnsi="Arial" w:cs="Arial"/>
                <w:sz w:val="20"/>
                <w:szCs w:val="20"/>
                <w:lang w:val="en-GB"/>
              </w:rPr>
            </w:pPr>
          </w:p>
          <w:p w14:paraId="0E6F8B42" w14:textId="77777777" w:rsidR="007A78D4" w:rsidRPr="00C10D5A" w:rsidRDefault="007A78D4" w:rsidP="00AB4887">
            <w:pPr>
              <w:shd w:val="clear" w:color="auto" w:fill="FF0000"/>
              <w:rPr>
                <w:rFonts w:ascii="Arial" w:hAnsi="Arial" w:cs="Arial"/>
                <w:sz w:val="20"/>
                <w:szCs w:val="20"/>
                <w:lang w:val="en-GB"/>
              </w:rPr>
            </w:pPr>
          </w:p>
          <w:p w14:paraId="683E1FD1" w14:textId="1D3DB6B2" w:rsidR="007A78D4" w:rsidRPr="00C10D5A" w:rsidRDefault="00A8221F" w:rsidP="00AB4887">
            <w:pPr>
              <w:shd w:val="clear" w:color="auto" w:fill="FF0000"/>
              <w:rPr>
                <w:rFonts w:ascii="Arial" w:hAnsi="Arial" w:cs="Arial"/>
                <w:sz w:val="20"/>
                <w:szCs w:val="20"/>
                <w:lang w:val="en-GB"/>
              </w:rPr>
            </w:pPr>
            <w:r w:rsidRPr="00C10D5A">
              <w:rPr>
                <w:rFonts w:ascii="Arial" w:eastAsiaTheme="minorHAnsi" w:hAnsi="Arial" w:cs="Arial"/>
                <w:sz w:val="20"/>
                <w:szCs w:val="20"/>
                <w:lang w:val="en-GB"/>
              </w:rPr>
              <w:object w:dxaOrig="225" w:dyaOrig="225" w14:anchorId="39F20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20.4pt" o:ole="">
                  <v:imagedata r:id="rId14" o:title=""/>
                </v:shape>
                <w:control r:id="rId15" w:name="CheckBox1" w:shapeid="_x0000_i1027"/>
              </w:object>
            </w:r>
          </w:p>
          <w:p w14:paraId="325781A6" w14:textId="77777777" w:rsidR="007A78D4" w:rsidRPr="00C10D5A" w:rsidRDefault="007A78D4" w:rsidP="00AB4887">
            <w:pPr>
              <w:shd w:val="clear" w:color="auto" w:fill="FF0000"/>
              <w:rPr>
                <w:rFonts w:ascii="Arial" w:hAnsi="Arial" w:cs="Arial"/>
                <w:sz w:val="20"/>
                <w:szCs w:val="20"/>
                <w:lang w:val="en-GB"/>
              </w:rPr>
            </w:pPr>
          </w:p>
          <w:p w14:paraId="62158648" w14:textId="77777777" w:rsidR="007A78D4" w:rsidRPr="00C10D5A" w:rsidRDefault="007A78D4" w:rsidP="00AB4887">
            <w:pPr>
              <w:shd w:val="clear" w:color="auto" w:fill="FF0000"/>
              <w:rPr>
                <w:rFonts w:ascii="Arial" w:hAnsi="Arial" w:cs="Arial"/>
                <w:sz w:val="20"/>
                <w:szCs w:val="20"/>
                <w:lang w:val="en-GB"/>
              </w:rPr>
            </w:pPr>
          </w:p>
          <w:p w14:paraId="6ECD7536" w14:textId="77777777" w:rsidR="007A78D4" w:rsidRPr="00C10D5A" w:rsidRDefault="007A78D4" w:rsidP="00AB4887">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shd w:val="clear" w:color="auto" w:fill="BFBFBF"/>
          </w:tcPr>
          <w:p w14:paraId="5B167886" w14:textId="77777777" w:rsidR="007A78D4" w:rsidRDefault="007A78D4" w:rsidP="00AB4887">
            <w:pPr>
              <w:spacing w:line="360" w:lineRule="auto"/>
              <w:rPr>
                <w:rFonts w:ascii="Arial" w:hAnsi="Arial" w:cs="Arial"/>
                <w:sz w:val="20"/>
                <w:szCs w:val="20"/>
                <w:lang w:val="en-GB"/>
              </w:rPr>
            </w:pPr>
          </w:p>
          <w:p w14:paraId="081A99B4" w14:textId="77777777" w:rsidR="007A78D4" w:rsidRPr="00C10D5A" w:rsidRDefault="007A78D4" w:rsidP="00AB4887">
            <w:pPr>
              <w:spacing w:line="360" w:lineRule="auto"/>
              <w:rPr>
                <w:rFonts w:ascii="Arial" w:hAnsi="Arial" w:cs="Arial"/>
                <w:sz w:val="20"/>
                <w:szCs w:val="20"/>
                <w:lang w:val="en-GB"/>
              </w:rPr>
            </w:pPr>
            <w:r w:rsidRPr="00C10D5A">
              <w:rPr>
                <w:rFonts w:ascii="Arial" w:hAnsi="Arial" w:cs="Arial"/>
                <w:sz w:val="20"/>
                <w:szCs w:val="20"/>
                <w:lang w:val="en-GB"/>
              </w:rPr>
              <w:t xml:space="preserve">The Austrian and Chinese consortium hereby declares that by submitting this Joint Proposal to FFG via </w:t>
            </w:r>
            <w:proofErr w:type="spellStart"/>
            <w:r w:rsidRPr="00C10D5A">
              <w:rPr>
                <w:rFonts w:ascii="Arial" w:hAnsi="Arial" w:cs="Arial"/>
                <w:sz w:val="20"/>
                <w:szCs w:val="20"/>
                <w:lang w:val="en-GB"/>
              </w:rPr>
              <w:t>eCall</w:t>
            </w:r>
            <w:proofErr w:type="spellEnd"/>
            <w:r w:rsidRPr="00C10D5A">
              <w:rPr>
                <w:rFonts w:ascii="Arial" w:hAnsi="Arial" w:cs="Arial"/>
                <w:sz w:val="20"/>
                <w:szCs w:val="20"/>
                <w:lang w:val="en-GB"/>
              </w:rPr>
              <w:t xml:space="preserve"> a</w:t>
            </w:r>
            <w:r>
              <w:rPr>
                <w:rFonts w:ascii="Arial" w:hAnsi="Arial" w:cs="Arial"/>
                <w:sz w:val="20"/>
                <w:szCs w:val="20"/>
                <w:lang w:val="en-GB"/>
              </w:rPr>
              <w:t>nd/or to the headquarters of ZSDT</w:t>
            </w:r>
            <w:r w:rsidRPr="00C10D5A">
              <w:rPr>
                <w:rFonts w:ascii="Arial" w:hAnsi="Arial" w:cs="Arial"/>
                <w:sz w:val="20"/>
                <w:szCs w:val="20"/>
                <w:lang w:val="en-GB"/>
              </w:rPr>
              <w:t xml:space="preserve"> all applicants and project </w:t>
            </w:r>
            <w:proofErr w:type="gramStart"/>
            <w:r w:rsidRPr="00C10D5A">
              <w:rPr>
                <w:rFonts w:ascii="Arial" w:hAnsi="Arial" w:cs="Arial"/>
                <w:sz w:val="20"/>
                <w:szCs w:val="20"/>
                <w:lang w:val="en-GB"/>
              </w:rPr>
              <w:t>partners</w:t>
            </w:r>
            <w:proofErr w:type="gramEnd"/>
            <w:r w:rsidRPr="00C10D5A">
              <w:rPr>
                <w:rFonts w:ascii="Arial" w:hAnsi="Arial" w:cs="Arial"/>
                <w:sz w:val="20"/>
                <w:szCs w:val="20"/>
                <w:lang w:val="en-GB"/>
              </w:rPr>
              <w:t xml:space="preserve"> consent that personal informat</w:t>
            </w:r>
            <w:r>
              <w:rPr>
                <w:rFonts w:ascii="Arial" w:hAnsi="Arial" w:cs="Arial"/>
                <w:sz w:val="20"/>
                <w:szCs w:val="20"/>
                <w:lang w:val="en-GB"/>
              </w:rPr>
              <w:t>ion may be exchanged between ZSTD</w:t>
            </w:r>
            <w:r w:rsidRPr="00C10D5A">
              <w:rPr>
                <w:rFonts w:ascii="Arial" w:hAnsi="Arial" w:cs="Arial"/>
                <w:sz w:val="20"/>
                <w:szCs w:val="20"/>
                <w:lang w:val="en-GB"/>
              </w:rPr>
              <w:t xml:space="preserve"> and FFG for the purpose of evaluating the project proposals. Furthermore, all applicants and project partners consent that </w:t>
            </w:r>
            <w:proofErr w:type="gramStart"/>
            <w:r w:rsidRPr="00C10D5A">
              <w:rPr>
                <w:rFonts w:ascii="Arial" w:hAnsi="Arial" w:cs="Arial"/>
                <w:sz w:val="20"/>
                <w:szCs w:val="20"/>
                <w:lang w:val="en-GB"/>
              </w:rPr>
              <w:t>they have been informed hereby about possible risks of d</w:t>
            </w:r>
            <w:r>
              <w:rPr>
                <w:rFonts w:ascii="Arial" w:hAnsi="Arial" w:cs="Arial"/>
                <w:sz w:val="20"/>
                <w:szCs w:val="20"/>
                <w:lang w:val="en-GB"/>
              </w:rPr>
              <w:t>ata exchange between FFG and ZSTD</w:t>
            </w:r>
            <w:r w:rsidRPr="00C10D5A">
              <w:rPr>
                <w:rFonts w:ascii="Arial" w:hAnsi="Arial" w:cs="Arial"/>
                <w:sz w:val="20"/>
                <w:szCs w:val="20"/>
                <w:lang w:val="en-GB"/>
              </w:rPr>
              <w:t xml:space="preserve"> without an </w:t>
            </w:r>
            <w:r>
              <w:rPr>
                <w:rFonts w:ascii="Arial" w:hAnsi="Arial" w:cs="Arial"/>
                <w:sz w:val="20"/>
                <w:szCs w:val="20"/>
                <w:lang w:val="en-GB"/>
              </w:rPr>
              <w:t>existing</w:t>
            </w:r>
            <w:r w:rsidRPr="00024CBE">
              <w:rPr>
                <w:rFonts w:ascii="Arial" w:hAnsi="Arial" w:cs="Arial"/>
                <w:sz w:val="20"/>
                <w:szCs w:val="20"/>
                <w:lang w:val="en-GB"/>
              </w:rPr>
              <w:t xml:space="preserve"> </w:t>
            </w:r>
            <w:r w:rsidRPr="00C10D5A">
              <w:rPr>
                <w:rFonts w:ascii="Arial" w:hAnsi="Arial" w:cs="Arial"/>
                <w:sz w:val="20"/>
                <w:szCs w:val="20"/>
                <w:lang w:val="en-GB"/>
              </w:rPr>
              <w:t>adequacy decision and without any guaranties in the sense of the General Data Protection Regulation (GDPR) according to article 44 ff. GDPR by the European Commission</w:t>
            </w:r>
            <w:proofErr w:type="gramEnd"/>
            <w:r w:rsidRPr="00C10D5A">
              <w:rPr>
                <w:rFonts w:ascii="Arial" w:hAnsi="Arial" w:cs="Arial"/>
                <w:sz w:val="20"/>
                <w:szCs w:val="20"/>
                <w:lang w:val="en-GB"/>
              </w:rPr>
              <w:t xml:space="preserve">. </w:t>
            </w:r>
          </w:p>
          <w:p w14:paraId="7F874CE1" w14:textId="77777777" w:rsidR="007A78D4" w:rsidRPr="00C10D5A" w:rsidRDefault="007A78D4" w:rsidP="00AB4887">
            <w:pPr>
              <w:rPr>
                <w:rFonts w:ascii="Arial" w:hAnsi="Arial" w:cs="Arial"/>
                <w:sz w:val="20"/>
                <w:szCs w:val="20"/>
                <w:lang w:val="en-GB"/>
              </w:rPr>
            </w:pPr>
          </w:p>
        </w:tc>
      </w:tr>
    </w:tbl>
    <w:p w14:paraId="1FB8F82F" w14:textId="77777777" w:rsidR="007A78D4" w:rsidRPr="00434B00" w:rsidRDefault="007A78D4" w:rsidP="007A78D4">
      <w:pPr>
        <w:rPr>
          <w:color w:val="auto"/>
          <w:lang w:val="en-GB"/>
        </w:rPr>
      </w:pPr>
    </w:p>
    <w:p w14:paraId="1615E29E" w14:textId="77777777" w:rsidR="007A78D4" w:rsidRPr="00434B00" w:rsidRDefault="007A78D4" w:rsidP="007A78D4">
      <w:pPr>
        <w:pStyle w:val="berschrift2"/>
        <w:ind w:left="567"/>
      </w:pPr>
      <w:r w:rsidRPr="00434B00">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rFonts w:eastAsiaTheme="minorEastAsia"/>
          <w:noProof/>
        </w:rPr>
      </w:sdtEndPr>
      <w:sdtContent>
        <w:p w14:paraId="60A37C12" w14:textId="77777777" w:rsidR="008F64A7" w:rsidRDefault="00C415D7" w:rsidP="0078284C">
          <w:pPr>
            <w:pStyle w:val="Inhaltsverzeichnisberschrift"/>
            <w:rPr>
              <w:lang w:val="en-GB"/>
            </w:rPr>
          </w:pPr>
          <w:r>
            <w:rPr>
              <w:lang w:val="en-GB"/>
            </w:rPr>
            <w:t>Contents</w:t>
          </w:r>
        </w:p>
        <w:p w14:paraId="7ADBB2F9" w14:textId="77777777" w:rsidR="00C415D7" w:rsidRPr="00C415D7" w:rsidRDefault="00C415D7" w:rsidP="00C415D7">
          <w:pPr>
            <w:rPr>
              <w:lang w:val="en-GB" w:eastAsia="de-AT"/>
            </w:rPr>
          </w:pPr>
        </w:p>
        <w:p w14:paraId="596E0500" w14:textId="77777777" w:rsidR="00AB4887" w:rsidRDefault="00A8221F">
          <w:pPr>
            <w:pStyle w:val="Verzeichnis1"/>
            <w:tabs>
              <w:tab w:val="right" w:leader="dot" w:pos="7920"/>
            </w:tabs>
            <w:rPr>
              <w:rFonts w:cstheme="minorBidi"/>
              <w:b w:val="0"/>
              <w:bCs w:val="0"/>
              <w:noProof/>
              <w:color w:val="auto"/>
              <w:spacing w:val="0"/>
              <w:sz w:val="22"/>
              <w:szCs w:val="22"/>
              <w:lang w:eastAsia="de-AT"/>
            </w:rPr>
          </w:pPr>
          <w:r w:rsidRPr="00EE3E11">
            <w:rPr>
              <w:caps/>
              <w:smallCaps/>
              <w:sz w:val="20"/>
              <w:lang w:val="en-GB"/>
            </w:rPr>
            <w:fldChar w:fldCharType="begin"/>
          </w:r>
          <w:r w:rsidR="00D82A06" w:rsidRPr="00EE3E11">
            <w:rPr>
              <w:caps/>
              <w:smallCaps/>
              <w:sz w:val="20"/>
              <w:lang w:val="en-GB"/>
            </w:rPr>
            <w:instrText xml:space="preserve"> TOC \o "1-5" \h \z \u </w:instrText>
          </w:r>
          <w:r w:rsidRPr="00EE3E11">
            <w:rPr>
              <w:caps/>
              <w:smallCaps/>
              <w:sz w:val="20"/>
              <w:lang w:val="en-GB"/>
            </w:rPr>
            <w:fldChar w:fldCharType="separate"/>
          </w:r>
          <w:hyperlink w:anchor="_Toc948442" w:history="1">
            <w:r w:rsidR="00AB4887" w:rsidRPr="001F32A2">
              <w:rPr>
                <w:rStyle w:val="Hyperlink"/>
                <w:noProof/>
                <w:lang w:val="en-GB"/>
              </w:rPr>
              <w:t>0</w:t>
            </w:r>
            <w:r w:rsidR="00AB4887">
              <w:rPr>
                <w:rFonts w:cstheme="minorBidi"/>
                <w:b w:val="0"/>
                <w:bCs w:val="0"/>
                <w:noProof/>
                <w:color w:val="auto"/>
                <w:spacing w:val="0"/>
                <w:sz w:val="22"/>
                <w:szCs w:val="22"/>
                <w:lang w:eastAsia="de-AT"/>
              </w:rPr>
              <w:tab/>
            </w:r>
            <w:r w:rsidR="00AB4887" w:rsidRPr="001F32A2">
              <w:rPr>
                <w:rStyle w:val="Hyperlink"/>
                <w:noProof/>
                <w:lang w:val="en-GB"/>
              </w:rPr>
              <w:t>In General</w:t>
            </w:r>
            <w:r w:rsidR="00AB4887">
              <w:rPr>
                <w:noProof/>
                <w:webHidden/>
              </w:rPr>
              <w:tab/>
            </w:r>
            <w:r>
              <w:rPr>
                <w:noProof/>
                <w:webHidden/>
              </w:rPr>
              <w:fldChar w:fldCharType="begin"/>
            </w:r>
            <w:r w:rsidR="00AB4887">
              <w:rPr>
                <w:noProof/>
                <w:webHidden/>
              </w:rPr>
              <w:instrText xml:space="preserve"> PAGEREF _Toc948442 \h </w:instrText>
            </w:r>
            <w:r>
              <w:rPr>
                <w:noProof/>
                <w:webHidden/>
              </w:rPr>
            </w:r>
            <w:r>
              <w:rPr>
                <w:noProof/>
                <w:webHidden/>
              </w:rPr>
              <w:fldChar w:fldCharType="separate"/>
            </w:r>
            <w:r w:rsidR="00904462">
              <w:rPr>
                <w:noProof/>
                <w:webHidden/>
              </w:rPr>
              <w:t>2</w:t>
            </w:r>
            <w:r>
              <w:rPr>
                <w:noProof/>
                <w:webHidden/>
              </w:rPr>
              <w:fldChar w:fldCharType="end"/>
            </w:r>
          </w:hyperlink>
        </w:p>
        <w:p w14:paraId="6CC2A54B"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43" w:history="1">
            <w:r w:rsidR="00AB4887" w:rsidRPr="001F32A2">
              <w:rPr>
                <w:rStyle w:val="Hyperlink"/>
                <w:noProof/>
              </w:rPr>
              <w:t>0.1</w:t>
            </w:r>
            <w:r w:rsidR="00AB4887">
              <w:rPr>
                <w:rFonts w:cstheme="minorBidi"/>
                <w:b w:val="0"/>
                <w:noProof/>
                <w:color w:val="auto"/>
                <w:spacing w:val="0"/>
                <w:szCs w:val="22"/>
                <w:lang w:eastAsia="de-AT"/>
              </w:rPr>
              <w:tab/>
            </w:r>
            <w:r w:rsidR="00AB4887" w:rsidRPr="001F32A2">
              <w:rPr>
                <w:rStyle w:val="Hyperlink"/>
                <w:noProof/>
              </w:rPr>
              <w:t>Checklist for Submission</w:t>
            </w:r>
            <w:r w:rsidR="00AB4887">
              <w:rPr>
                <w:noProof/>
                <w:webHidden/>
              </w:rPr>
              <w:tab/>
            </w:r>
            <w:r w:rsidR="00A8221F">
              <w:rPr>
                <w:noProof/>
                <w:webHidden/>
              </w:rPr>
              <w:fldChar w:fldCharType="begin"/>
            </w:r>
            <w:r w:rsidR="00AB4887">
              <w:rPr>
                <w:noProof/>
                <w:webHidden/>
              </w:rPr>
              <w:instrText xml:space="preserve"> PAGEREF _Toc948443 \h </w:instrText>
            </w:r>
            <w:r w:rsidR="00A8221F">
              <w:rPr>
                <w:noProof/>
                <w:webHidden/>
              </w:rPr>
            </w:r>
            <w:r w:rsidR="00A8221F">
              <w:rPr>
                <w:noProof/>
                <w:webHidden/>
              </w:rPr>
              <w:fldChar w:fldCharType="separate"/>
            </w:r>
            <w:r w:rsidR="00904462">
              <w:rPr>
                <w:noProof/>
                <w:webHidden/>
              </w:rPr>
              <w:t>2</w:t>
            </w:r>
            <w:r w:rsidR="00A8221F">
              <w:rPr>
                <w:noProof/>
                <w:webHidden/>
              </w:rPr>
              <w:fldChar w:fldCharType="end"/>
            </w:r>
          </w:hyperlink>
        </w:p>
        <w:p w14:paraId="024C155A"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44" w:history="1">
            <w:r w:rsidR="00AB4887" w:rsidRPr="001F32A2">
              <w:rPr>
                <w:rStyle w:val="Hyperlink"/>
                <w:noProof/>
                <w:lang w:val="en-GB"/>
              </w:rPr>
              <w:t>0.1.1</w:t>
            </w:r>
            <w:r w:rsidR="00AB4887">
              <w:rPr>
                <w:rFonts w:cstheme="minorBidi"/>
                <w:iCs w:val="0"/>
                <w:noProof/>
                <w:color w:val="auto"/>
                <w:spacing w:val="0"/>
                <w:szCs w:val="22"/>
                <w:lang w:eastAsia="de-AT"/>
              </w:rPr>
              <w:tab/>
            </w:r>
            <w:r w:rsidR="00AB4887" w:rsidRPr="001F32A2">
              <w:rPr>
                <w:rStyle w:val="Hyperlink"/>
                <w:noProof/>
                <w:lang w:val="en-GB"/>
              </w:rPr>
              <w:t>Checklist for formal check</w:t>
            </w:r>
            <w:r w:rsidR="00AB4887">
              <w:rPr>
                <w:noProof/>
                <w:webHidden/>
              </w:rPr>
              <w:tab/>
            </w:r>
            <w:r w:rsidR="00A8221F">
              <w:rPr>
                <w:noProof/>
                <w:webHidden/>
              </w:rPr>
              <w:fldChar w:fldCharType="begin"/>
            </w:r>
            <w:r w:rsidR="00AB4887">
              <w:rPr>
                <w:noProof/>
                <w:webHidden/>
              </w:rPr>
              <w:instrText xml:space="preserve"> PAGEREF _Toc948444 \h </w:instrText>
            </w:r>
            <w:r w:rsidR="00A8221F">
              <w:rPr>
                <w:noProof/>
                <w:webHidden/>
              </w:rPr>
            </w:r>
            <w:r w:rsidR="00A8221F">
              <w:rPr>
                <w:noProof/>
                <w:webHidden/>
              </w:rPr>
              <w:fldChar w:fldCharType="separate"/>
            </w:r>
            <w:r w:rsidR="00904462">
              <w:rPr>
                <w:noProof/>
                <w:webHidden/>
              </w:rPr>
              <w:t>2</w:t>
            </w:r>
            <w:r w:rsidR="00A8221F">
              <w:rPr>
                <w:noProof/>
                <w:webHidden/>
              </w:rPr>
              <w:fldChar w:fldCharType="end"/>
            </w:r>
          </w:hyperlink>
        </w:p>
        <w:p w14:paraId="3BDBCEC6"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45" w:history="1">
            <w:r w:rsidR="00AB4887" w:rsidRPr="001F32A2">
              <w:rPr>
                <w:rStyle w:val="Hyperlink"/>
                <w:noProof/>
                <w:lang w:val="en-GB"/>
              </w:rPr>
              <w:t>0.1.2</w:t>
            </w:r>
            <w:r w:rsidR="00AB4887">
              <w:rPr>
                <w:rFonts w:cstheme="minorBidi"/>
                <w:iCs w:val="0"/>
                <w:noProof/>
                <w:color w:val="auto"/>
                <w:spacing w:val="0"/>
                <w:szCs w:val="22"/>
                <w:lang w:eastAsia="de-AT"/>
              </w:rPr>
              <w:tab/>
            </w:r>
            <w:r w:rsidR="00AB4887" w:rsidRPr="001F32A2">
              <w:rPr>
                <w:rStyle w:val="Hyperlink"/>
                <w:noProof/>
                <w:lang w:val="en-GB"/>
              </w:rPr>
              <w:t>General points</w:t>
            </w:r>
            <w:r w:rsidR="00AB4887">
              <w:rPr>
                <w:noProof/>
                <w:webHidden/>
              </w:rPr>
              <w:tab/>
            </w:r>
            <w:r w:rsidR="00A8221F">
              <w:rPr>
                <w:noProof/>
                <w:webHidden/>
              </w:rPr>
              <w:fldChar w:fldCharType="begin"/>
            </w:r>
            <w:r w:rsidR="00AB4887">
              <w:rPr>
                <w:noProof/>
                <w:webHidden/>
              </w:rPr>
              <w:instrText xml:space="preserve"> PAGEREF _Toc948445 \h </w:instrText>
            </w:r>
            <w:r w:rsidR="00A8221F">
              <w:rPr>
                <w:noProof/>
                <w:webHidden/>
              </w:rPr>
            </w:r>
            <w:r w:rsidR="00A8221F">
              <w:rPr>
                <w:noProof/>
                <w:webHidden/>
              </w:rPr>
              <w:fldChar w:fldCharType="separate"/>
            </w:r>
            <w:r w:rsidR="00904462">
              <w:rPr>
                <w:noProof/>
                <w:webHidden/>
              </w:rPr>
              <w:t>4</w:t>
            </w:r>
            <w:r w:rsidR="00A8221F">
              <w:rPr>
                <w:noProof/>
                <w:webHidden/>
              </w:rPr>
              <w:fldChar w:fldCharType="end"/>
            </w:r>
          </w:hyperlink>
        </w:p>
        <w:p w14:paraId="7A985ACB"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46" w:history="1">
            <w:r w:rsidR="00AB4887" w:rsidRPr="001F32A2">
              <w:rPr>
                <w:rStyle w:val="Hyperlink"/>
                <w:noProof/>
              </w:rPr>
              <w:t>0.2</w:t>
            </w:r>
            <w:r w:rsidR="00AB4887">
              <w:rPr>
                <w:rFonts w:cstheme="minorBidi"/>
                <w:b w:val="0"/>
                <w:noProof/>
                <w:color w:val="auto"/>
                <w:spacing w:val="0"/>
                <w:szCs w:val="22"/>
                <w:lang w:eastAsia="de-AT"/>
              </w:rPr>
              <w:tab/>
            </w:r>
            <w:r w:rsidR="00AB4887" w:rsidRPr="001F32A2">
              <w:rPr>
                <w:rStyle w:val="Hyperlink"/>
                <w:noProof/>
              </w:rPr>
              <w:t>Submission</w:t>
            </w:r>
            <w:r w:rsidR="00AB4887">
              <w:rPr>
                <w:noProof/>
                <w:webHidden/>
              </w:rPr>
              <w:tab/>
            </w:r>
            <w:r w:rsidR="00A8221F">
              <w:rPr>
                <w:noProof/>
                <w:webHidden/>
              </w:rPr>
              <w:fldChar w:fldCharType="begin"/>
            </w:r>
            <w:r w:rsidR="00AB4887">
              <w:rPr>
                <w:noProof/>
                <w:webHidden/>
              </w:rPr>
              <w:instrText xml:space="preserve"> PAGEREF _Toc948446 \h </w:instrText>
            </w:r>
            <w:r w:rsidR="00A8221F">
              <w:rPr>
                <w:noProof/>
                <w:webHidden/>
              </w:rPr>
            </w:r>
            <w:r w:rsidR="00A8221F">
              <w:rPr>
                <w:noProof/>
                <w:webHidden/>
              </w:rPr>
              <w:fldChar w:fldCharType="separate"/>
            </w:r>
            <w:r w:rsidR="00904462">
              <w:rPr>
                <w:noProof/>
                <w:webHidden/>
              </w:rPr>
              <w:t>4</w:t>
            </w:r>
            <w:r w:rsidR="00A8221F">
              <w:rPr>
                <w:noProof/>
                <w:webHidden/>
              </w:rPr>
              <w:fldChar w:fldCharType="end"/>
            </w:r>
          </w:hyperlink>
        </w:p>
        <w:p w14:paraId="41E01EEC"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47" w:history="1">
            <w:r w:rsidR="00AB4887" w:rsidRPr="001F32A2">
              <w:rPr>
                <w:rStyle w:val="Hyperlink"/>
                <w:noProof/>
                <w:lang w:val="de-DE"/>
              </w:rPr>
              <w:t>0.3</w:t>
            </w:r>
            <w:r w:rsidR="00AB4887">
              <w:rPr>
                <w:rFonts w:cstheme="minorBidi"/>
                <w:b w:val="0"/>
                <w:noProof/>
                <w:color w:val="auto"/>
                <w:spacing w:val="0"/>
                <w:szCs w:val="22"/>
                <w:lang w:eastAsia="de-AT"/>
              </w:rPr>
              <w:tab/>
            </w:r>
            <w:r w:rsidR="00AB4887" w:rsidRPr="001F32A2">
              <w:rPr>
                <w:rStyle w:val="Hyperlink"/>
                <w:noProof/>
                <w:lang w:val="de-DE"/>
              </w:rPr>
              <w:t>Data Protection</w:t>
            </w:r>
            <w:r w:rsidR="00AB4887">
              <w:rPr>
                <w:noProof/>
                <w:webHidden/>
              </w:rPr>
              <w:tab/>
            </w:r>
            <w:r w:rsidR="00A8221F">
              <w:rPr>
                <w:noProof/>
                <w:webHidden/>
              </w:rPr>
              <w:fldChar w:fldCharType="begin"/>
            </w:r>
            <w:r w:rsidR="00AB4887">
              <w:rPr>
                <w:noProof/>
                <w:webHidden/>
              </w:rPr>
              <w:instrText xml:space="preserve"> PAGEREF _Toc948447 \h </w:instrText>
            </w:r>
            <w:r w:rsidR="00A8221F">
              <w:rPr>
                <w:noProof/>
                <w:webHidden/>
              </w:rPr>
            </w:r>
            <w:r w:rsidR="00A8221F">
              <w:rPr>
                <w:noProof/>
                <w:webHidden/>
              </w:rPr>
              <w:fldChar w:fldCharType="separate"/>
            </w:r>
            <w:r w:rsidR="00904462">
              <w:rPr>
                <w:noProof/>
                <w:webHidden/>
              </w:rPr>
              <w:t>6</w:t>
            </w:r>
            <w:r w:rsidR="00A8221F">
              <w:rPr>
                <w:noProof/>
                <w:webHidden/>
              </w:rPr>
              <w:fldChar w:fldCharType="end"/>
            </w:r>
          </w:hyperlink>
        </w:p>
        <w:p w14:paraId="4E0F2344" w14:textId="77777777" w:rsidR="00AB4887" w:rsidRDefault="002220CC">
          <w:pPr>
            <w:pStyle w:val="Verzeichnis1"/>
            <w:tabs>
              <w:tab w:val="right" w:leader="dot" w:pos="7920"/>
            </w:tabs>
            <w:rPr>
              <w:rFonts w:cstheme="minorBidi"/>
              <w:b w:val="0"/>
              <w:bCs w:val="0"/>
              <w:noProof/>
              <w:color w:val="auto"/>
              <w:spacing w:val="0"/>
              <w:sz w:val="22"/>
              <w:szCs w:val="22"/>
              <w:lang w:eastAsia="de-AT"/>
            </w:rPr>
          </w:pPr>
          <w:hyperlink w:anchor="_Toc948448" w:history="1">
            <w:r w:rsidR="00AB4887" w:rsidRPr="001F32A2">
              <w:rPr>
                <w:rStyle w:val="Hyperlink"/>
                <w:noProof/>
                <w:lang w:val="en-GB"/>
              </w:rPr>
              <w:t>Abstract</w:t>
            </w:r>
            <w:r w:rsidR="00AB4887">
              <w:rPr>
                <w:noProof/>
                <w:webHidden/>
              </w:rPr>
              <w:tab/>
            </w:r>
            <w:r w:rsidR="00A8221F">
              <w:rPr>
                <w:noProof/>
                <w:webHidden/>
              </w:rPr>
              <w:fldChar w:fldCharType="begin"/>
            </w:r>
            <w:r w:rsidR="00AB4887">
              <w:rPr>
                <w:noProof/>
                <w:webHidden/>
              </w:rPr>
              <w:instrText xml:space="preserve"> PAGEREF _Toc948448 \h </w:instrText>
            </w:r>
            <w:r w:rsidR="00A8221F">
              <w:rPr>
                <w:noProof/>
                <w:webHidden/>
              </w:rPr>
            </w:r>
            <w:r w:rsidR="00A8221F">
              <w:rPr>
                <w:noProof/>
                <w:webHidden/>
              </w:rPr>
              <w:fldChar w:fldCharType="separate"/>
            </w:r>
            <w:r w:rsidR="00904462">
              <w:rPr>
                <w:noProof/>
                <w:webHidden/>
              </w:rPr>
              <w:t>9</w:t>
            </w:r>
            <w:r w:rsidR="00A8221F">
              <w:rPr>
                <w:noProof/>
                <w:webHidden/>
              </w:rPr>
              <w:fldChar w:fldCharType="end"/>
            </w:r>
          </w:hyperlink>
        </w:p>
        <w:p w14:paraId="35C8D83F" w14:textId="77777777" w:rsidR="00AB4887" w:rsidRDefault="002220CC">
          <w:pPr>
            <w:pStyle w:val="Verzeichnis1"/>
            <w:tabs>
              <w:tab w:val="right" w:leader="dot" w:pos="7920"/>
            </w:tabs>
            <w:rPr>
              <w:rFonts w:cstheme="minorBidi"/>
              <w:b w:val="0"/>
              <w:bCs w:val="0"/>
              <w:noProof/>
              <w:color w:val="auto"/>
              <w:spacing w:val="0"/>
              <w:sz w:val="22"/>
              <w:szCs w:val="22"/>
              <w:lang w:eastAsia="de-AT"/>
            </w:rPr>
          </w:pPr>
          <w:hyperlink w:anchor="_Toc948449" w:history="1">
            <w:r w:rsidR="00AB4887" w:rsidRPr="001F32A2">
              <w:rPr>
                <w:rStyle w:val="Hyperlink"/>
                <w:noProof/>
                <w:lang w:val="en-GB"/>
              </w:rPr>
              <w:t>1</w:t>
            </w:r>
            <w:r w:rsidR="00AB4887">
              <w:rPr>
                <w:rFonts w:cstheme="minorBidi"/>
                <w:b w:val="0"/>
                <w:bCs w:val="0"/>
                <w:noProof/>
                <w:color w:val="auto"/>
                <w:spacing w:val="0"/>
                <w:sz w:val="22"/>
                <w:szCs w:val="22"/>
                <w:lang w:eastAsia="de-AT"/>
              </w:rPr>
              <w:tab/>
            </w:r>
            <w:r w:rsidR="00AB4887" w:rsidRPr="001F32A2">
              <w:rPr>
                <w:rStyle w:val="Hyperlink"/>
                <w:noProof/>
                <w:lang w:val="en-GB"/>
              </w:rPr>
              <w:t>quality of the project</w:t>
            </w:r>
            <w:r w:rsidR="00AB4887">
              <w:rPr>
                <w:noProof/>
                <w:webHidden/>
              </w:rPr>
              <w:tab/>
            </w:r>
            <w:r w:rsidR="00A8221F">
              <w:rPr>
                <w:noProof/>
                <w:webHidden/>
              </w:rPr>
              <w:fldChar w:fldCharType="begin"/>
            </w:r>
            <w:r w:rsidR="00AB4887">
              <w:rPr>
                <w:noProof/>
                <w:webHidden/>
              </w:rPr>
              <w:instrText xml:space="preserve"> PAGEREF _Toc948449 \h </w:instrText>
            </w:r>
            <w:r w:rsidR="00A8221F">
              <w:rPr>
                <w:noProof/>
                <w:webHidden/>
              </w:rPr>
            </w:r>
            <w:r w:rsidR="00A8221F">
              <w:rPr>
                <w:noProof/>
                <w:webHidden/>
              </w:rPr>
              <w:fldChar w:fldCharType="separate"/>
            </w:r>
            <w:r w:rsidR="00904462">
              <w:rPr>
                <w:noProof/>
                <w:webHidden/>
              </w:rPr>
              <w:t>10</w:t>
            </w:r>
            <w:r w:rsidR="00A8221F">
              <w:rPr>
                <w:noProof/>
                <w:webHidden/>
              </w:rPr>
              <w:fldChar w:fldCharType="end"/>
            </w:r>
          </w:hyperlink>
        </w:p>
        <w:p w14:paraId="751CBBFB"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50" w:history="1">
            <w:r w:rsidR="00AB4887" w:rsidRPr="001F32A2">
              <w:rPr>
                <w:rStyle w:val="Hyperlink"/>
                <w:noProof/>
              </w:rPr>
              <w:t>1.1</w:t>
            </w:r>
            <w:r w:rsidR="00AB4887">
              <w:rPr>
                <w:rFonts w:cstheme="minorBidi"/>
                <w:b w:val="0"/>
                <w:noProof/>
                <w:color w:val="auto"/>
                <w:spacing w:val="0"/>
                <w:szCs w:val="22"/>
                <w:lang w:eastAsia="de-AT"/>
              </w:rPr>
              <w:tab/>
            </w:r>
            <w:r w:rsidR="00AB4887" w:rsidRPr="001F32A2">
              <w:rPr>
                <w:rStyle w:val="Hyperlink"/>
                <w:noProof/>
              </w:rPr>
              <w:t>State of the art – current level of technology/knowledge</w:t>
            </w:r>
            <w:r w:rsidR="00AB4887">
              <w:rPr>
                <w:noProof/>
                <w:webHidden/>
              </w:rPr>
              <w:tab/>
            </w:r>
            <w:r w:rsidR="00A8221F">
              <w:rPr>
                <w:noProof/>
                <w:webHidden/>
              </w:rPr>
              <w:fldChar w:fldCharType="begin"/>
            </w:r>
            <w:r w:rsidR="00AB4887">
              <w:rPr>
                <w:noProof/>
                <w:webHidden/>
              </w:rPr>
              <w:instrText xml:space="preserve"> PAGEREF _Toc948450 \h </w:instrText>
            </w:r>
            <w:r w:rsidR="00A8221F">
              <w:rPr>
                <w:noProof/>
                <w:webHidden/>
              </w:rPr>
            </w:r>
            <w:r w:rsidR="00A8221F">
              <w:rPr>
                <w:noProof/>
                <w:webHidden/>
              </w:rPr>
              <w:fldChar w:fldCharType="separate"/>
            </w:r>
            <w:r w:rsidR="00904462">
              <w:rPr>
                <w:noProof/>
                <w:webHidden/>
              </w:rPr>
              <w:t>10</w:t>
            </w:r>
            <w:r w:rsidR="00A8221F">
              <w:rPr>
                <w:noProof/>
                <w:webHidden/>
              </w:rPr>
              <w:fldChar w:fldCharType="end"/>
            </w:r>
          </w:hyperlink>
        </w:p>
        <w:p w14:paraId="6A6476E1"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51" w:history="1">
            <w:r w:rsidR="00AB4887" w:rsidRPr="001F32A2">
              <w:rPr>
                <w:rStyle w:val="Hyperlink"/>
                <w:noProof/>
              </w:rPr>
              <w:t>1.1.1</w:t>
            </w:r>
            <w:r w:rsidR="00AB4887">
              <w:rPr>
                <w:rFonts w:cstheme="minorBidi"/>
                <w:iCs w:val="0"/>
                <w:noProof/>
                <w:color w:val="auto"/>
                <w:spacing w:val="0"/>
                <w:szCs w:val="22"/>
                <w:lang w:eastAsia="de-AT"/>
              </w:rPr>
              <w:tab/>
            </w:r>
            <w:r w:rsidR="00AB4887" w:rsidRPr="001F32A2">
              <w:rPr>
                <w:rStyle w:val="Hyperlink"/>
                <w:noProof/>
              </w:rPr>
              <w:t>Results from other projects</w:t>
            </w:r>
            <w:r w:rsidR="00AB4887">
              <w:rPr>
                <w:noProof/>
                <w:webHidden/>
              </w:rPr>
              <w:tab/>
            </w:r>
            <w:r w:rsidR="00A8221F">
              <w:rPr>
                <w:noProof/>
                <w:webHidden/>
              </w:rPr>
              <w:fldChar w:fldCharType="begin"/>
            </w:r>
            <w:r w:rsidR="00AB4887">
              <w:rPr>
                <w:noProof/>
                <w:webHidden/>
              </w:rPr>
              <w:instrText xml:space="preserve"> PAGEREF _Toc948451 \h </w:instrText>
            </w:r>
            <w:r w:rsidR="00A8221F">
              <w:rPr>
                <w:noProof/>
                <w:webHidden/>
              </w:rPr>
            </w:r>
            <w:r w:rsidR="00A8221F">
              <w:rPr>
                <w:noProof/>
                <w:webHidden/>
              </w:rPr>
              <w:fldChar w:fldCharType="separate"/>
            </w:r>
            <w:r w:rsidR="00904462">
              <w:rPr>
                <w:noProof/>
                <w:webHidden/>
              </w:rPr>
              <w:t>10</w:t>
            </w:r>
            <w:r w:rsidR="00A8221F">
              <w:rPr>
                <w:noProof/>
                <w:webHidden/>
              </w:rPr>
              <w:fldChar w:fldCharType="end"/>
            </w:r>
          </w:hyperlink>
        </w:p>
        <w:p w14:paraId="2B3188C1"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52" w:history="1">
            <w:r w:rsidR="00AB4887" w:rsidRPr="001F32A2">
              <w:rPr>
                <w:rStyle w:val="Hyperlink"/>
                <w:noProof/>
              </w:rPr>
              <w:t>1.2</w:t>
            </w:r>
            <w:r w:rsidR="00AB4887">
              <w:rPr>
                <w:rFonts w:cstheme="minorBidi"/>
                <w:b w:val="0"/>
                <w:noProof/>
                <w:color w:val="auto"/>
                <w:spacing w:val="0"/>
                <w:szCs w:val="22"/>
                <w:lang w:eastAsia="de-AT"/>
              </w:rPr>
              <w:tab/>
            </w:r>
            <w:r w:rsidR="00AB4887" w:rsidRPr="001F32A2">
              <w:rPr>
                <w:rStyle w:val="Hyperlink"/>
                <w:noProof/>
              </w:rPr>
              <w:t>Degree of Innovation</w:t>
            </w:r>
            <w:r w:rsidR="00AB4887">
              <w:rPr>
                <w:noProof/>
                <w:webHidden/>
              </w:rPr>
              <w:tab/>
            </w:r>
            <w:r w:rsidR="00A8221F">
              <w:rPr>
                <w:noProof/>
                <w:webHidden/>
              </w:rPr>
              <w:fldChar w:fldCharType="begin"/>
            </w:r>
            <w:r w:rsidR="00AB4887">
              <w:rPr>
                <w:noProof/>
                <w:webHidden/>
              </w:rPr>
              <w:instrText xml:space="preserve"> PAGEREF _Toc948452 \h </w:instrText>
            </w:r>
            <w:r w:rsidR="00A8221F">
              <w:rPr>
                <w:noProof/>
                <w:webHidden/>
              </w:rPr>
            </w:r>
            <w:r w:rsidR="00A8221F">
              <w:rPr>
                <w:noProof/>
                <w:webHidden/>
              </w:rPr>
              <w:fldChar w:fldCharType="separate"/>
            </w:r>
            <w:r w:rsidR="00904462">
              <w:rPr>
                <w:noProof/>
                <w:webHidden/>
              </w:rPr>
              <w:t>12</w:t>
            </w:r>
            <w:r w:rsidR="00A8221F">
              <w:rPr>
                <w:noProof/>
                <w:webHidden/>
              </w:rPr>
              <w:fldChar w:fldCharType="end"/>
            </w:r>
          </w:hyperlink>
        </w:p>
        <w:p w14:paraId="265826FC"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53" w:history="1">
            <w:r w:rsidR="00AB4887" w:rsidRPr="001F32A2">
              <w:rPr>
                <w:rStyle w:val="Hyperlink"/>
                <w:noProof/>
              </w:rPr>
              <w:t>1.2.1</w:t>
            </w:r>
            <w:r w:rsidR="00AB4887">
              <w:rPr>
                <w:rFonts w:cstheme="minorBidi"/>
                <w:iCs w:val="0"/>
                <w:noProof/>
                <w:color w:val="auto"/>
                <w:spacing w:val="0"/>
                <w:szCs w:val="22"/>
                <w:lang w:eastAsia="de-AT"/>
              </w:rPr>
              <w:tab/>
            </w:r>
            <w:r w:rsidR="00AB4887" w:rsidRPr="001F32A2">
              <w:rPr>
                <w:rStyle w:val="Hyperlink"/>
                <w:noProof/>
              </w:rPr>
              <w:t>Problem and research need</w:t>
            </w:r>
            <w:r w:rsidR="00AB4887">
              <w:rPr>
                <w:noProof/>
                <w:webHidden/>
              </w:rPr>
              <w:tab/>
            </w:r>
            <w:r w:rsidR="00A8221F">
              <w:rPr>
                <w:noProof/>
                <w:webHidden/>
              </w:rPr>
              <w:fldChar w:fldCharType="begin"/>
            </w:r>
            <w:r w:rsidR="00AB4887">
              <w:rPr>
                <w:noProof/>
                <w:webHidden/>
              </w:rPr>
              <w:instrText xml:space="preserve"> PAGEREF _Toc948453 \h </w:instrText>
            </w:r>
            <w:r w:rsidR="00A8221F">
              <w:rPr>
                <w:noProof/>
                <w:webHidden/>
              </w:rPr>
            </w:r>
            <w:r w:rsidR="00A8221F">
              <w:rPr>
                <w:noProof/>
                <w:webHidden/>
              </w:rPr>
              <w:fldChar w:fldCharType="separate"/>
            </w:r>
            <w:r w:rsidR="00904462">
              <w:rPr>
                <w:noProof/>
                <w:webHidden/>
              </w:rPr>
              <w:t>12</w:t>
            </w:r>
            <w:r w:rsidR="00A8221F">
              <w:rPr>
                <w:noProof/>
                <w:webHidden/>
              </w:rPr>
              <w:fldChar w:fldCharType="end"/>
            </w:r>
          </w:hyperlink>
        </w:p>
        <w:p w14:paraId="1EDC6758"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54" w:history="1">
            <w:r w:rsidR="00AB4887" w:rsidRPr="001F32A2">
              <w:rPr>
                <w:rStyle w:val="Hyperlink"/>
                <w:noProof/>
                <w:lang w:val="en-GB"/>
              </w:rPr>
              <w:t>1.2.2</w:t>
            </w:r>
            <w:r w:rsidR="00AB4887">
              <w:rPr>
                <w:rFonts w:cstheme="minorBidi"/>
                <w:iCs w:val="0"/>
                <w:noProof/>
                <w:color w:val="auto"/>
                <w:spacing w:val="0"/>
                <w:szCs w:val="22"/>
                <w:lang w:eastAsia="de-AT"/>
              </w:rPr>
              <w:tab/>
            </w:r>
            <w:r w:rsidR="00AB4887" w:rsidRPr="001F32A2">
              <w:rPr>
                <w:rStyle w:val="Hyperlink"/>
                <w:noProof/>
                <w:lang w:val="en-GB"/>
              </w:rPr>
              <w:t>Goals</w:t>
            </w:r>
            <w:r w:rsidR="00AB4887">
              <w:rPr>
                <w:noProof/>
                <w:webHidden/>
              </w:rPr>
              <w:tab/>
            </w:r>
            <w:r w:rsidR="00A8221F">
              <w:rPr>
                <w:noProof/>
                <w:webHidden/>
              </w:rPr>
              <w:fldChar w:fldCharType="begin"/>
            </w:r>
            <w:r w:rsidR="00AB4887">
              <w:rPr>
                <w:noProof/>
                <w:webHidden/>
              </w:rPr>
              <w:instrText xml:space="preserve"> PAGEREF _Toc948454 \h </w:instrText>
            </w:r>
            <w:r w:rsidR="00A8221F">
              <w:rPr>
                <w:noProof/>
                <w:webHidden/>
              </w:rPr>
            </w:r>
            <w:r w:rsidR="00A8221F">
              <w:rPr>
                <w:noProof/>
                <w:webHidden/>
              </w:rPr>
              <w:fldChar w:fldCharType="separate"/>
            </w:r>
            <w:r w:rsidR="00904462">
              <w:rPr>
                <w:noProof/>
                <w:webHidden/>
              </w:rPr>
              <w:t>12</w:t>
            </w:r>
            <w:r w:rsidR="00A8221F">
              <w:rPr>
                <w:noProof/>
                <w:webHidden/>
              </w:rPr>
              <w:fldChar w:fldCharType="end"/>
            </w:r>
          </w:hyperlink>
        </w:p>
        <w:p w14:paraId="08754DA0"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55" w:history="1">
            <w:r w:rsidR="00AB4887" w:rsidRPr="001F32A2">
              <w:rPr>
                <w:rStyle w:val="Hyperlink"/>
                <w:noProof/>
                <w:lang w:val="en-GB"/>
              </w:rPr>
              <w:t>1.2.3</w:t>
            </w:r>
            <w:r w:rsidR="00AB4887">
              <w:rPr>
                <w:rFonts w:cstheme="minorBidi"/>
                <w:iCs w:val="0"/>
                <w:noProof/>
                <w:color w:val="auto"/>
                <w:spacing w:val="0"/>
                <w:szCs w:val="22"/>
                <w:lang w:eastAsia="de-AT"/>
              </w:rPr>
              <w:tab/>
            </w:r>
            <w:r w:rsidR="00AB4887" w:rsidRPr="001F32A2">
              <w:rPr>
                <w:rStyle w:val="Hyperlink"/>
                <w:noProof/>
                <w:lang w:val="en-GB"/>
              </w:rPr>
              <w:t>Degree of innovation and associated risk</w:t>
            </w:r>
            <w:r w:rsidR="00AB4887">
              <w:rPr>
                <w:noProof/>
                <w:webHidden/>
              </w:rPr>
              <w:tab/>
            </w:r>
            <w:r w:rsidR="00A8221F">
              <w:rPr>
                <w:noProof/>
                <w:webHidden/>
              </w:rPr>
              <w:fldChar w:fldCharType="begin"/>
            </w:r>
            <w:r w:rsidR="00AB4887">
              <w:rPr>
                <w:noProof/>
                <w:webHidden/>
              </w:rPr>
              <w:instrText xml:space="preserve"> PAGEREF _Toc948455 \h </w:instrText>
            </w:r>
            <w:r w:rsidR="00A8221F">
              <w:rPr>
                <w:noProof/>
                <w:webHidden/>
              </w:rPr>
            </w:r>
            <w:r w:rsidR="00A8221F">
              <w:rPr>
                <w:noProof/>
                <w:webHidden/>
              </w:rPr>
              <w:fldChar w:fldCharType="separate"/>
            </w:r>
            <w:r w:rsidR="00904462">
              <w:rPr>
                <w:noProof/>
                <w:webHidden/>
              </w:rPr>
              <w:t>12</w:t>
            </w:r>
            <w:r w:rsidR="00A8221F">
              <w:rPr>
                <w:noProof/>
                <w:webHidden/>
              </w:rPr>
              <w:fldChar w:fldCharType="end"/>
            </w:r>
          </w:hyperlink>
        </w:p>
        <w:p w14:paraId="172F9E83"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56" w:history="1">
            <w:r w:rsidR="00AB4887" w:rsidRPr="001F32A2">
              <w:rPr>
                <w:rStyle w:val="Hyperlink"/>
                <w:noProof/>
              </w:rPr>
              <w:t>1.3</w:t>
            </w:r>
            <w:r w:rsidR="00AB4887">
              <w:rPr>
                <w:rFonts w:cstheme="minorBidi"/>
                <w:b w:val="0"/>
                <w:noProof/>
                <w:color w:val="auto"/>
                <w:spacing w:val="0"/>
                <w:szCs w:val="22"/>
                <w:lang w:eastAsia="de-AT"/>
              </w:rPr>
              <w:tab/>
            </w:r>
            <w:r w:rsidR="00AB4887" w:rsidRPr="001F32A2">
              <w:rPr>
                <w:rStyle w:val="Hyperlink"/>
                <w:noProof/>
              </w:rPr>
              <w:t>Quality of planning</w:t>
            </w:r>
            <w:r w:rsidR="00AB4887">
              <w:rPr>
                <w:noProof/>
                <w:webHidden/>
              </w:rPr>
              <w:tab/>
            </w:r>
            <w:r w:rsidR="00A8221F">
              <w:rPr>
                <w:noProof/>
                <w:webHidden/>
              </w:rPr>
              <w:fldChar w:fldCharType="begin"/>
            </w:r>
            <w:r w:rsidR="00AB4887">
              <w:rPr>
                <w:noProof/>
                <w:webHidden/>
              </w:rPr>
              <w:instrText xml:space="preserve"> PAGEREF _Toc948456 \h </w:instrText>
            </w:r>
            <w:r w:rsidR="00A8221F">
              <w:rPr>
                <w:noProof/>
                <w:webHidden/>
              </w:rPr>
            </w:r>
            <w:r w:rsidR="00A8221F">
              <w:rPr>
                <w:noProof/>
                <w:webHidden/>
              </w:rPr>
              <w:fldChar w:fldCharType="separate"/>
            </w:r>
            <w:r w:rsidR="00904462">
              <w:rPr>
                <w:noProof/>
                <w:webHidden/>
              </w:rPr>
              <w:t>13</w:t>
            </w:r>
            <w:r w:rsidR="00A8221F">
              <w:rPr>
                <w:noProof/>
                <w:webHidden/>
              </w:rPr>
              <w:fldChar w:fldCharType="end"/>
            </w:r>
          </w:hyperlink>
        </w:p>
        <w:p w14:paraId="18E0C196"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57" w:history="1">
            <w:r w:rsidR="00AB4887" w:rsidRPr="001F32A2">
              <w:rPr>
                <w:rStyle w:val="Hyperlink"/>
                <w:noProof/>
                <w:lang w:val="en-GB"/>
              </w:rPr>
              <w:t>1.3.1</w:t>
            </w:r>
            <w:r w:rsidR="00AB4887">
              <w:rPr>
                <w:rFonts w:cstheme="minorBidi"/>
                <w:iCs w:val="0"/>
                <w:noProof/>
                <w:color w:val="auto"/>
                <w:spacing w:val="0"/>
                <w:szCs w:val="22"/>
                <w:lang w:eastAsia="de-AT"/>
              </w:rPr>
              <w:tab/>
            </w:r>
            <w:r w:rsidR="00AB4887" w:rsidRPr="001F32A2">
              <w:rPr>
                <w:rStyle w:val="Hyperlink"/>
                <w:noProof/>
                <w:lang w:val="en-GB"/>
              </w:rPr>
              <w:t>Overview and description of work packages</w:t>
            </w:r>
            <w:r w:rsidR="00AB4887">
              <w:rPr>
                <w:noProof/>
                <w:webHidden/>
              </w:rPr>
              <w:tab/>
            </w:r>
            <w:r w:rsidR="00A8221F">
              <w:rPr>
                <w:noProof/>
                <w:webHidden/>
              </w:rPr>
              <w:fldChar w:fldCharType="begin"/>
            </w:r>
            <w:r w:rsidR="00AB4887">
              <w:rPr>
                <w:noProof/>
                <w:webHidden/>
              </w:rPr>
              <w:instrText xml:space="preserve"> PAGEREF _Toc948457 \h </w:instrText>
            </w:r>
            <w:r w:rsidR="00A8221F">
              <w:rPr>
                <w:noProof/>
                <w:webHidden/>
              </w:rPr>
            </w:r>
            <w:r w:rsidR="00A8221F">
              <w:rPr>
                <w:noProof/>
                <w:webHidden/>
              </w:rPr>
              <w:fldChar w:fldCharType="separate"/>
            </w:r>
            <w:r w:rsidR="00904462">
              <w:rPr>
                <w:noProof/>
                <w:webHidden/>
              </w:rPr>
              <w:t>13</w:t>
            </w:r>
            <w:r w:rsidR="00A8221F">
              <w:rPr>
                <w:noProof/>
                <w:webHidden/>
              </w:rPr>
              <w:fldChar w:fldCharType="end"/>
            </w:r>
          </w:hyperlink>
        </w:p>
        <w:p w14:paraId="016F619A"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58" w:history="1">
            <w:r w:rsidR="00AB4887" w:rsidRPr="001F32A2">
              <w:rPr>
                <w:rStyle w:val="Hyperlink"/>
                <w:noProof/>
                <w:lang w:val="en-GB"/>
              </w:rPr>
              <w:t>1.3.2</w:t>
            </w:r>
            <w:r w:rsidR="00AB4887">
              <w:rPr>
                <w:rFonts w:cstheme="minorBidi"/>
                <w:iCs w:val="0"/>
                <w:noProof/>
                <w:color w:val="auto"/>
                <w:spacing w:val="0"/>
                <w:szCs w:val="22"/>
                <w:lang w:eastAsia="de-AT"/>
              </w:rPr>
              <w:tab/>
            </w:r>
            <w:r w:rsidR="00AB4887" w:rsidRPr="001F32A2">
              <w:rPr>
                <w:rStyle w:val="Hyperlink"/>
                <w:noProof/>
                <w:lang w:val="en-GB"/>
              </w:rPr>
              <w:t>Detailed description of work packages</w:t>
            </w:r>
            <w:r w:rsidR="00AB4887">
              <w:rPr>
                <w:noProof/>
                <w:webHidden/>
              </w:rPr>
              <w:tab/>
            </w:r>
            <w:r w:rsidR="00A8221F">
              <w:rPr>
                <w:noProof/>
                <w:webHidden/>
              </w:rPr>
              <w:fldChar w:fldCharType="begin"/>
            </w:r>
            <w:r w:rsidR="00AB4887">
              <w:rPr>
                <w:noProof/>
                <w:webHidden/>
              </w:rPr>
              <w:instrText xml:space="preserve"> PAGEREF _Toc948458 \h </w:instrText>
            </w:r>
            <w:r w:rsidR="00A8221F">
              <w:rPr>
                <w:noProof/>
                <w:webHidden/>
              </w:rPr>
            </w:r>
            <w:r w:rsidR="00A8221F">
              <w:rPr>
                <w:noProof/>
                <w:webHidden/>
              </w:rPr>
              <w:fldChar w:fldCharType="separate"/>
            </w:r>
            <w:r w:rsidR="00904462">
              <w:rPr>
                <w:noProof/>
                <w:webHidden/>
              </w:rPr>
              <w:t>14</w:t>
            </w:r>
            <w:r w:rsidR="00A8221F">
              <w:rPr>
                <w:noProof/>
                <w:webHidden/>
              </w:rPr>
              <w:fldChar w:fldCharType="end"/>
            </w:r>
          </w:hyperlink>
        </w:p>
        <w:p w14:paraId="28FFF6B6"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59" w:history="1">
            <w:r w:rsidR="00AB4887" w:rsidRPr="001F32A2">
              <w:rPr>
                <w:rStyle w:val="Hyperlink"/>
                <w:noProof/>
                <w:lang w:val="en-GB"/>
              </w:rPr>
              <w:t>1.3.3</w:t>
            </w:r>
            <w:r w:rsidR="00AB4887">
              <w:rPr>
                <w:rFonts w:cstheme="minorBidi"/>
                <w:iCs w:val="0"/>
                <w:noProof/>
                <w:color w:val="auto"/>
                <w:spacing w:val="0"/>
                <w:szCs w:val="22"/>
                <w:lang w:eastAsia="de-AT"/>
              </w:rPr>
              <w:tab/>
            </w:r>
            <w:r w:rsidR="00AB4887" w:rsidRPr="001F32A2">
              <w:rPr>
                <w:rStyle w:val="Hyperlink"/>
                <w:noProof/>
                <w:lang w:val="en-GB"/>
              </w:rPr>
              <w:t>Work and time schedule (Gantt chart)</w:t>
            </w:r>
            <w:r w:rsidR="00AB4887">
              <w:rPr>
                <w:noProof/>
                <w:webHidden/>
              </w:rPr>
              <w:tab/>
            </w:r>
            <w:r w:rsidR="00A8221F">
              <w:rPr>
                <w:noProof/>
                <w:webHidden/>
              </w:rPr>
              <w:fldChar w:fldCharType="begin"/>
            </w:r>
            <w:r w:rsidR="00AB4887">
              <w:rPr>
                <w:noProof/>
                <w:webHidden/>
              </w:rPr>
              <w:instrText xml:space="preserve"> PAGEREF _Toc948459 \h </w:instrText>
            </w:r>
            <w:r w:rsidR="00A8221F">
              <w:rPr>
                <w:noProof/>
                <w:webHidden/>
              </w:rPr>
            </w:r>
            <w:r w:rsidR="00A8221F">
              <w:rPr>
                <w:noProof/>
                <w:webHidden/>
              </w:rPr>
              <w:fldChar w:fldCharType="separate"/>
            </w:r>
            <w:r w:rsidR="00904462">
              <w:rPr>
                <w:noProof/>
                <w:webHidden/>
              </w:rPr>
              <w:t>15</w:t>
            </w:r>
            <w:r w:rsidR="00A8221F">
              <w:rPr>
                <w:noProof/>
                <w:webHidden/>
              </w:rPr>
              <w:fldChar w:fldCharType="end"/>
            </w:r>
          </w:hyperlink>
        </w:p>
        <w:p w14:paraId="7EA86C92"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60" w:history="1">
            <w:r w:rsidR="00AB4887" w:rsidRPr="001F32A2">
              <w:rPr>
                <w:rStyle w:val="Hyperlink"/>
                <w:noProof/>
                <w:lang w:val="en-GB"/>
              </w:rPr>
              <w:t>1.3.4</w:t>
            </w:r>
            <w:r w:rsidR="00AB4887">
              <w:rPr>
                <w:rFonts w:cstheme="minorBidi"/>
                <w:iCs w:val="0"/>
                <w:noProof/>
                <w:color w:val="auto"/>
                <w:spacing w:val="0"/>
                <w:szCs w:val="22"/>
                <w:lang w:eastAsia="de-AT"/>
              </w:rPr>
              <w:tab/>
            </w:r>
            <w:r w:rsidR="00AB4887" w:rsidRPr="001F32A2">
              <w:rPr>
                <w:rStyle w:val="Hyperlink"/>
                <w:noProof/>
                <w:lang w:val="en-GB"/>
              </w:rPr>
              <w:t>Description of cost plan</w:t>
            </w:r>
            <w:r w:rsidR="00AB4887">
              <w:rPr>
                <w:noProof/>
                <w:webHidden/>
              </w:rPr>
              <w:tab/>
            </w:r>
            <w:r w:rsidR="00A8221F">
              <w:rPr>
                <w:noProof/>
                <w:webHidden/>
              </w:rPr>
              <w:fldChar w:fldCharType="begin"/>
            </w:r>
            <w:r w:rsidR="00AB4887">
              <w:rPr>
                <w:noProof/>
                <w:webHidden/>
              </w:rPr>
              <w:instrText xml:space="preserve"> PAGEREF _Toc948460 \h </w:instrText>
            </w:r>
            <w:r w:rsidR="00A8221F">
              <w:rPr>
                <w:noProof/>
                <w:webHidden/>
              </w:rPr>
            </w:r>
            <w:r w:rsidR="00A8221F">
              <w:rPr>
                <w:noProof/>
                <w:webHidden/>
              </w:rPr>
              <w:fldChar w:fldCharType="separate"/>
            </w:r>
            <w:r w:rsidR="00904462">
              <w:rPr>
                <w:noProof/>
                <w:webHidden/>
              </w:rPr>
              <w:t>15</w:t>
            </w:r>
            <w:r w:rsidR="00A8221F">
              <w:rPr>
                <w:noProof/>
                <w:webHidden/>
              </w:rPr>
              <w:fldChar w:fldCharType="end"/>
            </w:r>
          </w:hyperlink>
        </w:p>
        <w:p w14:paraId="1E5A1B2F"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61" w:history="1">
            <w:r w:rsidR="00AB4887" w:rsidRPr="001F32A2">
              <w:rPr>
                <w:rStyle w:val="Hyperlink"/>
                <w:noProof/>
                <w:lang w:val="en-GB"/>
              </w:rPr>
              <w:t>1.3.5</w:t>
            </w:r>
            <w:r w:rsidR="00AB4887">
              <w:rPr>
                <w:rFonts w:cstheme="minorBidi"/>
                <w:iCs w:val="0"/>
                <w:noProof/>
                <w:color w:val="auto"/>
                <w:spacing w:val="0"/>
                <w:szCs w:val="22"/>
                <w:lang w:eastAsia="de-AT"/>
              </w:rPr>
              <w:tab/>
            </w:r>
            <w:r w:rsidR="00AB4887" w:rsidRPr="001F32A2">
              <w:rPr>
                <w:rStyle w:val="Hyperlink"/>
                <w:noProof/>
                <w:lang w:val="en-GB"/>
              </w:rPr>
              <w:t>Third-party costs (if exceeding 20% of total costs per partner)</w:t>
            </w:r>
            <w:r w:rsidR="00AB4887">
              <w:rPr>
                <w:noProof/>
                <w:webHidden/>
              </w:rPr>
              <w:tab/>
            </w:r>
            <w:r w:rsidR="00A8221F">
              <w:rPr>
                <w:noProof/>
                <w:webHidden/>
              </w:rPr>
              <w:fldChar w:fldCharType="begin"/>
            </w:r>
            <w:r w:rsidR="00AB4887">
              <w:rPr>
                <w:noProof/>
                <w:webHidden/>
              </w:rPr>
              <w:instrText xml:space="preserve"> PAGEREF _Toc948461 \h </w:instrText>
            </w:r>
            <w:r w:rsidR="00A8221F">
              <w:rPr>
                <w:noProof/>
                <w:webHidden/>
              </w:rPr>
            </w:r>
            <w:r w:rsidR="00A8221F">
              <w:rPr>
                <w:noProof/>
                <w:webHidden/>
              </w:rPr>
              <w:fldChar w:fldCharType="separate"/>
            </w:r>
            <w:r w:rsidR="00904462">
              <w:rPr>
                <w:noProof/>
                <w:webHidden/>
              </w:rPr>
              <w:t>18</w:t>
            </w:r>
            <w:r w:rsidR="00A8221F">
              <w:rPr>
                <w:noProof/>
                <w:webHidden/>
              </w:rPr>
              <w:fldChar w:fldCharType="end"/>
            </w:r>
          </w:hyperlink>
        </w:p>
        <w:p w14:paraId="01D198CB"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62" w:history="1">
            <w:r w:rsidR="00AB4887" w:rsidRPr="001F32A2">
              <w:rPr>
                <w:rStyle w:val="Hyperlink"/>
                <w:noProof/>
              </w:rPr>
              <w:t>1.4</w:t>
            </w:r>
            <w:r w:rsidR="00AB4887">
              <w:rPr>
                <w:rFonts w:cstheme="minorBidi"/>
                <w:b w:val="0"/>
                <w:noProof/>
                <w:color w:val="auto"/>
                <w:spacing w:val="0"/>
                <w:szCs w:val="22"/>
                <w:lang w:eastAsia="de-AT"/>
              </w:rPr>
              <w:tab/>
            </w:r>
            <w:r w:rsidR="00AB4887" w:rsidRPr="001F32A2">
              <w:rPr>
                <w:rStyle w:val="Hyperlink"/>
                <w:noProof/>
              </w:rPr>
              <w:t>Integration of gender-specific aspects</w:t>
            </w:r>
            <w:r w:rsidR="00AB4887">
              <w:rPr>
                <w:noProof/>
                <w:webHidden/>
              </w:rPr>
              <w:tab/>
            </w:r>
            <w:r w:rsidR="00A8221F">
              <w:rPr>
                <w:noProof/>
                <w:webHidden/>
              </w:rPr>
              <w:fldChar w:fldCharType="begin"/>
            </w:r>
            <w:r w:rsidR="00AB4887">
              <w:rPr>
                <w:noProof/>
                <w:webHidden/>
              </w:rPr>
              <w:instrText xml:space="preserve"> PAGEREF _Toc948462 \h </w:instrText>
            </w:r>
            <w:r w:rsidR="00A8221F">
              <w:rPr>
                <w:noProof/>
                <w:webHidden/>
              </w:rPr>
            </w:r>
            <w:r w:rsidR="00A8221F">
              <w:rPr>
                <w:noProof/>
                <w:webHidden/>
              </w:rPr>
              <w:fldChar w:fldCharType="separate"/>
            </w:r>
            <w:r w:rsidR="00904462">
              <w:rPr>
                <w:noProof/>
                <w:webHidden/>
              </w:rPr>
              <w:t>18</w:t>
            </w:r>
            <w:r w:rsidR="00A8221F">
              <w:rPr>
                <w:noProof/>
                <w:webHidden/>
              </w:rPr>
              <w:fldChar w:fldCharType="end"/>
            </w:r>
          </w:hyperlink>
        </w:p>
        <w:p w14:paraId="60DF587E" w14:textId="77777777" w:rsidR="00AB4887" w:rsidRDefault="002220CC">
          <w:pPr>
            <w:pStyle w:val="Verzeichnis1"/>
            <w:tabs>
              <w:tab w:val="right" w:leader="dot" w:pos="7920"/>
            </w:tabs>
            <w:rPr>
              <w:rFonts w:cstheme="minorBidi"/>
              <w:b w:val="0"/>
              <w:bCs w:val="0"/>
              <w:noProof/>
              <w:color w:val="auto"/>
              <w:spacing w:val="0"/>
              <w:sz w:val="22"/>
              <w:szCs w:val="22"/>
              <w:lang w:eastAsia="de-AT"/>
            </w:rPr>
          </w:pPr>
          <w:hyperlink w:anchor="_Toc948463" w:history="1">
            <w:r w:rsidR="00AB4887" w:rsidRPr="001F32A2">
              <w:rPr>
                <w:rStyle w:val="Hyperlink"/>
                <w:noProof/>
                <w:lang w:val="en-GB"/>
              </w:rPr>
              <w:t>2</w:t>
            </w:r>
            <w:r w:rsidR="00AB4887">
              <w:rPr>
                <w:rFonts w:cstheme="minorBidi"/>
                <w:b w:val="0"/>
                <w:bCs w:val="0"/>
                <w:noProof/>
                <w:color w:val="auto"/>
                <w:spacing w:val="0"/>
                <w:sz w:val="22"/>
                <w:szCs w:val="22"/>
                <w:lang w:eastAsia="de-AT"/>
              </w:rPr>
              <w:tab/>
            </w:r>
            <w:r w:rsidR="00AB4887" w:rsidRPr="001F32A2">
              <w:rPr>
                <w:rStyle w:val="Hyperlink"/>
                <w:noProof/>
                <w:lang w:val="en-GB"/>
              </w:rPr>
              <w:t>Suitability of Applicants / Project Partners</w:t>
            </w:r>
            <w:r w:rsidR="00AB4887">
              <w:rPr>
                <w:noProof/>
                <w:webHidden/>
              </w:rPr>
              <w:tab/>
            </w:r>
            <w:r w:rsidR="00A8221F">
              <w:rPr>
                <w:noProof/>
                <w:webHidden/>
              </w:rPr>
              <w:fldChar w:fldCharType="begin"/>
            </w:r>
            <w:r w:rsidR="00AB4887">
              <w:rPr>
                <w:noProof/>
                <w:webHidden/>
              </w:rPr>
              <w:instrText xml:space="preserve"> PAGEREF _Toc948463 \h </w:instrText>
            </w:r>
            <w:r w:rsidR="00A8221F">
              <w:rPr>
                <w:noProof/>
                <w:webHidden/>
              </w:rPr>
            </w:r>
            <w:r w:rsidR="00A8221F">
              <w:rPr>
                <w:noProof/>
                <w:webHidden/>
              </w:rPr>
              <w:fldChar w:fldCharType="separate"/>
            </w:r>
            <w:r w:rsidR="00904462">
              <w:rPr>
                <w:noProof/>
                <w:webHidden/>
              </w:rPr>
              <w:t>18</w:t>
            </w:r>
            <w:r w:rsidR="00A8221F">
              <w:rPr>
                <w:noProof/>
                <w:webHidden/>
              </w:rPr>
              <w:fldChar w:fldCharType="end"/>
            </w:r>
          </w:hyperlink>
        </w:p>
        <w:p w14:paraId="7352D52E"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64" w:history="1">
            <w:r w:rsidR="00AB4887" w:rsidRPr="001F32A2">
              <w:rPr>
                <w:rStyle w:val="Hyperlink"/>
                <w:noProof/>
              </w:rPr>
              <w:t>2.1</w:t>
            </w:r>
            <w:r w:rsidR="00AB4887">
              <w:rPr>
                <w:rFonts w:cstheme="minorBidi"/>
                <w:b w:val="0"/>
                <w:noProof/>
                <w:color w:val="auto"/>
                <w:spacing w:val="0"/>
                <w:szCs w:val="22"/>
                <w:lang w:eastAsia="de-AT"/>
              </w:rPr>
              <w:tab/>
            </w:r>
            <w:r w:rsidR="00AB4887" w:rsidRPr="001F32A2">
              <w:rPr>
                <w:rStyle w:val="Hyperlink"/>
                <w:noProof/>
              </w:rPr>
              <w:t>Description of the Expertise of project partners</w:t>
            </w:r>
            <w:r w:rsidR="00AB4887">
              <w:rPr>
                <w:noProof/>
                <w:webHidden/>
              </w:rPr>
              <w:tab/>
            </w:r>
            <w:r w:rsidR="00A8221F">
              <w:rPr>
                <w:noProof/>
                <w:webHidden/>
              </w:rPr>
              <w:fldChar w:fldCharType="begin"/>
            </w:r>
            <w:r w:rsidR="00AB4887">
              <w:rPr>
                <w:noProof/>
                <w:webHidden/>
              </w:rPr>
              <w:instrText xml:space="preserve"> PAGEREF _Toc948464 \h </w:instrText>
            </w:r>
            <w:r w:rsidR="00A8221F">
              <w:rPr>
                <w:noProof/>
                <w:webHidden/>
              </w:rPr>
            </w:r>
            <w:r w:rsidR="00A8221F">
              <w:rPr>
                <w:noProof/>
                <w:webHidden/>
              </w:rPr>
              <w:fldChar w:fldCharType="separate"/>
            </w:r>
            <w:r w:rsidR="00904462">
              <w:rPr>
                <w:noProof/>
                <w:webHidden/>
              </w:rPr>
              <w:t>18</w:t>
            </w:r>
            <w:r w:rsidR="00A8221F">
              <w:rPr>
                <w:noProof/>
                <w:webHidden/>
              </w:rPr>
              <w:fldChar w:fldCharType="end"/>
            </w:r>
          </w:hyperlink>
        </w:p>
        <w:p w14:paraId="4BC93CC6"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65" w:history="1">
            <w:r w:rsidR="00AB4887" w:rsidRPr="001F32A2">
              <w:rPr>
                <w:rStyle w:val="Hyperlink"/>
                <w:noProof/>
                <w:lang w:val="en-GB"/>
              </w:rPr>
              <w:t>2.1.1</w:t>
            </w:r>
            <w:r w:rsidR="00AB4887">
              <w:rPr>
                <w:rFonts w:cstheme="minorBidi"/>
                <w:iCs w:val="0"/>
                <w:noProof/>
                <w:color w:val="auto"/>
                <w:spacing w:val="0"/>
                <w:szCs w:val="22"/>
                <w:lang w:eastAsia="de-AT"/>
              </w:rPr>
              <w:tab/>
            </w:r>
            <w:r w:rsidR="00AB4887" w:rsidRPr="001F32A2">
              <w:rPr>
                <w:rStyle w:val="Hyperlink"/>
                <w:noProof/>
                <w:lang w:val="en-GB"/>
              </w:rPr>
              <w:t>Austrian Applicant</w:t>
            </w:r>
            <w:r w:rsidR="00AB4887">
              <w:rPr>
                <w:noProof/>
                <w:webHidden/>
              </w:rPr>
              <w:tab/>
            </w:r>
            <w:r w:rsidR="00A8221F">
              <w:rPr>
                <w:noProof/>
                <w:webHidden/>
              </w:rPr>
              <w:fldChar w:fldCharType="begin"/>
            </w:r>
            <w:r w:rsidR="00AB4887">
              <w:rPr>
                <w:noProof/>
                <w:webHidden/>
              </w:rPr>
              <w:instrText xml:space="preserve"> PAGEREF _Toc948465 \h </w:instrText>
            </w:r>
            <w:r w:rsidR="00A8221F">
              <w:rPr>
                <w:noProof/>
                <w:webHidden/>
              </w:rPr>
            </w:r>
            <w:r w:rsidR="00A8221F">
              <w:rPr>
                <w:noProof/>
                <w:webHidden/>
              </w:rPr>
              <w:fldChar w:fldCharType="separate"/>
            </w:r>
            <w:r w:rsidR="00904462">
              <w:rPr>
                <w:noProof/>
                <w:webHidden/>
              </w:rPr>
              <w:t>18</w:t>
            </w:r>
            <w:r w:rsidR="00A8221F">
              <w:rPr>
                <w:noProof/>
                <w:webHidden/>
              </w:rPr>
              <w:fldChar w:fldCharType="end"/>
            </w:r>
          </w:hyperlink>
        </w:p>
        <w:p w14:paraId="022D4389"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66" w:history="1">
            <w:r w:rsidR="00AB4887" w:rsidRPr="001F32A2">
              <w:rPr>
                <w:rStyle w:val="Hyperlink"/>
                <w:noProof/>
                <w:lang w:val="en-GB"/>
              </w:rPr>
              <w:t>2.1.2</w:t>
            </w:r>
            <w:r w:rsidR="00AB4887">
              <w:rPr>
                <w:rFonts w:cstheme="minorBidi"/>
                <w:iCs w:val="0"/>
                <w:noProof/>
                <w:color w:val="auto"/>
                <w:spacing w:val="0"/>
                <w:szCs w:val="22"/>
                <w:lang w:eastAsia="de-AT"/>
              </w:rPr>
              <w:tab/>
            </w:r>
            <w:r w:rsidR="00AB4887" w:rsidRPr="001F32A2">
              <w:rPr>
                <w:rStyle w:val="Hyperlink"/>
                <w:noProof/>
                <w:lang w:val="en-GB"/>
              </w:rPr>
              <w:t>Austrian project partners</w:t>
            </w:r>
            <w:r w:rsidR="00AB4887">
              <w:rPr>
                <w:noProof/>
                <w:webHidden/>
              </w:rPr>
              <w:tab/>
            </w:r>
            <w:r w:rsidR="00A8221F">
              <w:rPr>
                <w:noProof/>
                <w:webHidden/>
              </w:rPr>
              <w:fldChar w:fldCharType="begin"/>
            </w:r>
            <w:r w:rsidR="00AB4887">
              <w:rPr>
                <w:noProof/>
                <w:webHidden/>
              </w:rPr>
              <w:instrText xml:space="preserve"> PAGEREF _Toc948466 \h </w:instrText>
            </w:r>
            <w:r w:rsidR="00A8221F">
              <w:rPr>
                <w:noProof/>
                <w:webHidden/>
              </w:rPr>
            </w:r>
            <w:r w:rsidR="00A8221F">
              <w:rPr>
                <w:noProof/>
                <w:webHidden/>
              </w:rPr>
              <w:fldChar w:fldCharType="separate"/>
            </w:r>
            <w:r w:rsidR="00904462">
              <w:rPr>
                <w:noProof/>
                <w:webHidden/>
              </w:rPr>
              <w:t>18</w:t>
            </w:r>
            <w:r w:rsidR="00A8221F">
              <w:rPr>
                <w:noProof/>
                <w:webHidden/>
              </w:rPr>
              <w:fldChar w:fldCharType="end"/>
            </w:r>
          </w:hyperlink>
        </w:p>
        <w:p w14:paraId="1D849CD0"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67" w:history="1">
            <w:r w:rsidR="00AB4887" w:rsidRPr="001F32A2">
              <w:rPr>
                <w:rStyle w:val="Hyperlink"/>
                <w:noProof/>
                <w:lang w:val="en-GB"/>
              </w:rPr>
              <w:t>2.1.3</w:t>
            </w:r>
            <w:r w:rsidR="00AB4887">
              <w:rPr>
                <w:rFonts w:cstheme="minorBidi"/>
                <w:iCs w:val="0"/>
                <w:noProof/>
                <w:color w:val="auto"/>
                <w:spacing w:val="0"/>
                <w:szCs w:val="22"/>
                <w:lang w:eastAsia="de-AT"/>
              </w:rPr>
              <w:tab/>
            </w:r>
            <w:r w:rsidR="00AB4887" w:rsidRPr="001F32A2">
              <w:rPr>
                <w:rStyle w:val="Hyperlink"/>
                <w:noProof/>
                <w:lang w:val="en-GB"/>
              </w:rPr>
              <w:t>Zhejiang Applicant</w:t>
            </w:r>
            <w:r w:rsidR="00AB4887">
              <w:rPr>
                <w:noProof/>
                <w:webHidden/>
              </w:rPr>
              <w:tab/>
            </w:r>
            <w:r w:rsidR="00A8221F">
              <w:rPr>
                <w:noProof/>
                <w:webHidden/>
              </w:rPr>
              <w:fldChar w:fldCharType="begin"/>
            </w:r>
            <w:r w:rsidR="00AB4887">
              <w:rPr>
                <w:noProof/>
                <w:webHidden/>
              </w:rPr>
              <w:instrText xml:space="preserve"> PAGEREF _Toc948467 \h </w:instrText>
            </w:r>
            <w:r w:rsidR="00A8221F">
              <w:rPr>
                <w:noProof/>
                <w:webHidden/>
              </w:rPr>
            </w:r>
            <w:r w:rsidR="00A8221F">
              <w:rPr>
                <w:noProof/>
                <w:webHidden/>
              </w:rPr>
              <w:fldChar w:fldCharType="separate"/>
            </w:r>
            <w:r w:rsidR="00904462">
              <w:rPr>
                <w:noProof/>
                <w:webHidden/>
              </w:rPr>
              <w:t>19</w:t>
            </w:r>
            <w:r w:rsidR="00A8221F">
              <w:rPr>
                <w:noProof/>
                <w:webHidden/>
              </w:rPr>
              <w:fldChar w:fldCharType="end"/>
            </w:r>
          </w:hyperlink>
        </w:p>
        <w:p w14:paraId="03809A54"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68" w:history="1">
            <w:r w:rsidR="00AB4887" w:rsidRPr="001F32A2">
              <w:rPr>
                <w:rStyle w:val="Hyperlink"/>
                <w:noProof/>
                <w:lang w:val="en-GB"/>
              </w:rPr>
              <w:t>2.1.4</w:t>
            </w:r>
            <w:r w:rsidR="00AB4887">
              <w:rPr>
                <w:rFonts w:cstheme="minorBidi"/>
                <w:iCs w:val="0"/>
                <w:noProof/>
                <w:color w:val="auto"/>
                <w:spacing w:val="0"/>
                <w:szCs w:val="22"/>
                <w:lang w:eastAsia="de-AT"/>
              </w:rPr>
              <w:tab/>
            </w:r>
            <w:r w:rsidR="00AB4887" w:rsidRPr="001F32A2">
              <w:rPr>
                <w:rStyle w:val="Hyperlink"/>
                <w:noProof/>
                <w:lang w:val="en-GB"/>
              </w:rPr>
              <w:t>Zhejiang project partners (Pn)</w:t>
            </w:r>
            <w:r w:rsidR="00AB4887">
              <w:rPr>
                <w:noProof/>
                <w:webHidden/>
              </w:rPr>
              <w:tab/>
            </w:r>
            <w:r w:rsidR="00A8221F">
              <w:rPr>
                <w:noProof/>
                <w:webHidden/>
              </w:rPr>
              <w:fldChar w:fldCharType="begin"/>
            </w:r>
            <w:r w:rsidR="00AB4887">
              <w:rPr>
                <w:noProof/>
                <w:webHidden/>
              </w:rPr>
              <w:instrText xml:space="preserve"> PAGEREF _Toc948468 \h </w:instrText>
            </w:r>
            <w:r w:rsidR="00A8221F">
              <w:rPr>
                <w:noProof/>
                <w:webHidden/>
              </w:rPr>
            </w:r>
            <w:r w:rsidR="00A8221F">
              <w:rPr>
                <w:noProof/>
                <w:webHidden/>
              </w:rPr>
              <w:fldChar w:fldCharType="separate"/>
            </w:r>
            <w:r w:rsidR="00904462">
              <w:rPr>
                <w:noProof/>
                <w:webHidden/>
              </w:rPr>
              <w:t>19</w:t>
            </w:r>
            <w:r w:rsidR="00A8221F">
              <w:rPr>
                <w:noProof/>
                <w:webHidden/>
              </w:rPr>
              <w:fldChar w:fldCharType="end"/>
            </w:r>
          </w:hyperlink>
        </w:p>
        <w:p w14:paraId="77AD4CEC"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69" w:history="1">
            <w:r w:rsidR="00AB4887" w:rsidRPr="001F32A2">
              <w:rPr>
                <w:rStyle w:val="Hyperlink"/>
                <w:noProof/>
              </w:rPr>
              <w:t>2.2</w:t>
            </w:r>
            <w:r w:rsidR="00AB4887">
              <w:rPr>
                <w:rFonts w:cstheme="minorBidi"/>
                <w:b w:val="0"/>
                <w:noProof/>
                <w:color w:val="auto"/>
                <w:spacing w:val="0"/>
                <w:szCs w:val="22"/>
                <w:lang w:eastAsia="de-AT"/>
              </w:rPr>
              <w:tab/>
            </w:r>
            <w:r w:rsidR="00AB4887" w:rsidRPr="001F32A2">
              <w:rPr>
                <w:rStyle w:val="Hyperlink"/>
                <w:noProof/>
              </w:rPr>
              <w:t>Capacity of the consortium to achieve the project goals</w:t>
            </w:r>
            <w:r w:rsidR="00AB4887">
              <w:rPr>
                <w:noProof/>
                <w:webHidden/>
              </w:rPr>
              <w:tab/>
            </w:r>
            <w:r w:rsidR="00A8221F">
              <w:rPr>
                <w:noProof/>
                <w:webHidden/>
              </w:rPr>
              <w:fldChar w:fldCharType="begin"/>
            </w:r>
            <w:r w:rsidR="00AB4887">
              <w:rPr>
                <w:noProof/>
                <w:webHidden/>
              </w:rPr>
              <w:instrText xml:space="preserve"> PAGEREF _Toc948469 \h </w:instrText>
            </w:r>
            <w:r w:rsidR="00A8221F">
              <w:rPr>
                <w:noProof/>
                <w:webHidden/>
              </w:rPr>
            </w:r>
            <w:r w:rsidR="00A8221F">
              <w:rPr>
                <w:noProof/>
                <w:webHidden/>
              </w:rPr>
              <w:fldChar w:fldCharType="separate"/>
            </w:r>
            <w:r w:rsidR="00904462">
              <w:rPr>
                <w:noProof/>
                <w:webHidden/>
              </w:rPr>
              <w:t>20</w:t>
            </w:r>
            <w:r w:rsidR="00A8221F">
              <w:rPr>
                <w:noProof/>
                <w:webHidden/>
              </w:rPr>
              <w:fldChar w:fldCharType="end"/>
            </w:r>
          </w:hyperlink>
        </w:p>
        <w:p w14:paraId="4E6CF3B8"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70" w:history="1">
            <w:r w:rsidR="00AB4887" w:rsidRPr="001F32A2">
              <w:rPr>
                <w:rStyle w:val="Hyperlink"/>
                <w:noProof/>
                <w:lang w:val="en-GB"/>
              </w:rPr>
              <w:t>2.2.1</w:t>
            </w:r>
            <w:r w:rsidR="00AB4887">
              <w:rPr>
                <w:rFonts w:cstheme="minorBidi"/>
                <w:iCs w:val="0"/>
                <w:noProof/>
                <w:color w:val="auto"/>
                <w:spacing w:val="0"/>
                <w:szCs w:val="22"/>
                <w:lang w:eastAsia="de-AT"/>
              </w:rPr>
              <w:tab/>
            </w:r>
            <w:r w:rsidR="00AB4887" w:rsidRPr="001F32A2">
              <w:rPr>
                <w:rStyle w:val="Hyperlink"/>
                <w:noProof/>
                <w:lang w:val="en-GB"/>
              </w:rPr>
              <w:t>Completeness and coordination of required expertise</w:t>
            </w:r>
            <w:r w:rsidR="00AB4887">
              <w:rPr>
                <w:noProof/>
                <w:webHidden/>
              </w:rPr>
              <w:tab/>
            </w:r>
            <w:r w:rsidR="00A8221F">
              <w:rPr>
                <w:noProof/>
                <w:webHidden/>
              </w:rPr>
              <w:fldChar w:fldCharType="begin"/>
            </w:r>
            <w:r w:rsidR="00AB4887">
              <w:rPr>
                <w:noProof/>
                <w:webHidden/>
              </w:rPr>
              <w:instrText xml:space="preserve"> PAGEREF _Toc948470 \h </w:instrText>
            </w:r>
            <w:r w:rsidR="00A8221F">
              <w:rPr>
                <w:noProof/>
                <w:webHidden/>
              </w:rPr>
            </w:r>
            <w:r w:rsidR="00A8221F">
              <w:rPr>
                <w:noProof/>
                <w:webHidden/>
              </w:rPr>
              <w:fldChar w:fldCharType="separate"/>
            </w:r>
            <w:r w:rsidR="00904462">
              <w:rPr>
                <w:noProof/>
                <w:webHidden/>
              </w:rPr>
              <w:t>20</w:t>
            </w:r>
            <w:r w:rsidR="00A8221F">
              <w:rPr>
                <w:noProof/>
                <w:webHidden/>
              </w:rPr>
              <w:fldChar w:fldCharType="end"/>
            </w:r>
          </w:hyperlink>
        </w:p>
        <w:p w14:paraId="44CEA898" w14:textId="77777777" w:rsidR="00AB4887" w:rsidRDefault="002220CC">
          <w:pPr>
            <w:pStyle w:val="Verzeichnis3"/>
            <w:tabs>
              <w:tab w:val="left" w:pos="2977"/>
              <w:tab w:val="right" w:leader="dot" w:pos="7920"/>
            </w:tabs>
            <w:rPr>
              <w:rFonts w:cstheme="minorBidi"/>
              <w:iCs w:val="0"/>
              <w:noProof/>
              <w:color w:val="auto"/>
              <w:spacing w:val="0"/>
              <w:szCs w:val="22"/>
              <w:lang w:eastAsia="de-AT"/>
            </w:rPr>
          </w:pPr>
          <w:hyperlink w:anchor="_Toc948471" w:history="1">
            <w:r w:rsidR="00AB4887" w:rsidRPr="001F32A2">
              <w:rPr>
                <w:rStyle w:val="Hyperlink"/>
                <w:noProof/>
                <w:lang w:val="en-GB"/>
              </w:rPr>
              <w:t>2.2.2</w:t>
            </w:r>
            <w:r w:rsidR="00AB4887">
              <w:rPr>
                <w:rFonts w:cstheme="minorBidi"/>
                <w:iCs w:val="0"/>
                <w:noProof/>
                <w:color w:val="auto"/>
                <w:spacing w:val="0"/>
                <w:szCs w:val="22"/>
                <w:lang w:eastAsia="de-AT"/>
              </w:rPr>
              <w:tab/>
            </w:r>
            <w:r w:rsidR="00AB4887" w:rsidRPr="001F32A2">
              <w:rPr>
                <w:rStyle w:val="Hyperlink"/>
                <w:noProof/>
                <w:lang w:val="en-GB"/>
              </w:rPr>
              <w:t>Third-party expertise required</w:t>
            </w:r>
            <w:r w:rsidR="00AB4887">
              <w:rPr>
                <w:noProof/>
                <w:webHidden/>
              </w:rPr>
              <w:tab/>
            </w:r>
            <w:r w:rsidR="00A8221F">
              <w:rPr>
                <w:noProof/>
                <w:webHidden/>
              </w:rPr>
              <w:fldChar w:fldCharType="begin"/>
            </w:r>
            <w:r w:rsidR="00AB4887">
              <w:rPr>
                <w:noProof/>
                <w:webHidden/>
              </w:rPr>
              <w:instrText xml:space="preserve"> PAGEREF _Toc948471 \h </w:instrText>
            </w:r>
            <w:r w:rsidR="00A8221F">
              <w:rPr>
                <w:noProof/>
                <w:webHidden/>
              </w:rPr>
            </w:r>
            <w:r w:rsidR="00A8221F">
              <w:rPr>
                <w:noProof/>
                <w:webHidden/>
              </w:rPr>
              <w:fldChar w:fldCharType="separate"/>
            </w:r>
            <w:r w:rsidR="00904462">
              <w:rPr>
                <w:noProof/>
                <w:webHidden/>
              </w:rPr>
              <w:t>20</w:t>
            </w:r>
            <w:r w:rsidR="00A8221F">
              <w:rPr>
                <w:noProof/>
                <w:webHidden/>
              </w:rPr>
              <w:fldChar w:fldCharType="end"/>
            </w:r>
          </w:hyperlink>
        </w:p>
        <w:p w14:paraId="4726A563"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72" w:history="1">
            <w:r w:rsidR="00AB4887" w:rsidRPr="001F32A2">
              <w:rPr>
                <w:rStyle w:val="Hyperlink"/>
                <w:noProof/>
              </w:rPr>
              <w:t>2.3</w:t>
            </w:r>
            <w:r w:rsidR="00AB4887">
              <w:rPr>
                <w:rFonts w:cstheme="minorBidi"/>
                <w:b w:val="0"/>
                <w:noProof/>
                <w:color w:val="auto"/>
                <w:spacing w:val="0"/>
                <w:szCs w:val="22"/>
                <w:lang w:eastAsia="de-AT"/>
              </w:rPr>
              <w:tab/>
            </w:r>
            <w:r w:rsidR="00AB4887" w:rsidRPr="001F32A2">
              <w:rPr>
                <w:rStyle w:val="Hyperlink"/>
                <w:noProof/>
              </w:rPr>
              <w:t>Composition of project team with regard to gender balance (gender mainstreaming)</w:t>
            </w:r>
            <w:r w:rsidR="00AB4887">
              <w:rPr>
                <w:noProof/>
                <w:webHidden/>
              </w:rPr>
              <w:tab/>
            </w:r>
            <w:r w:rsidR="00A8221F">
              <w:rPr>
                <w:noProof/>
                <w:webHidden/>
              </w:rPr>
              <w:fldChar w:fldCharType="begin"/>
            </w:r>
            <w:r w:rsidR="00AB4887">
              <w:rPr>
                <w:noProof/>
                <w:webHidden/>
              </w:rPr>
              <w:instrText xml:space="preserve"> PAGEREF _Toc948472 \h </w:instrText>
            </w:r>
            <w:r w:rsidR="00A8221F">
              <w:rPr>
                <w:noProof/>
                <w:webHidden/>
              </w:rPr>
            </w:r>
            <w:r w:rsidR="00A8221F">
              <w:rPr>
                <w:noProof/>
                <w:webHidden/>
              </w:rPr>
              <w:fldChar w:fldCharType="separate"/>
            </w:r>
            <w:r w:rsidR="00904462">
              <w:rPr>
                <w:noProof/>
                <w:webHidden/>
              </w:rPr>
              <w:t>21</w:t>
            </w:r>
            <w:r w:rsidR="00A8221F">
              <w:rPr>
                <w:noProof/>
                <w:webHidden/>
              </w:rPr>
              <w:fldChar w:fldCharType="end"/>
            </w:r>
          </w:hyperlink>
        </w:p>
        <w:p w14:paraId="30A39C76" w14:textId="77777777" w:rsidR="00AB4887" w:rsidRDefault="002220CC">
          <w:pPr>
            <w:pStyle w:val="Verzeichnis1"/>
            <w:tabs>
              <w:tab w:val="right" w:leader="dot" w:pos="7920"/>
            </w:tabs>
            <w:rPr>
              <w:rFonts w:cstheme="minorBidi"/>
              <w:b w:val="0"/>
              <w:bCs w:val="0"/>
              <w:noProof/>
              <w:color w:val="auto"/>
              <w:spacing w:val="0"/>
              <w:sz w:val="22"/>
              <w:szCs w:val="22"/>
              <w:lang w:eastAsia="de-AT"/>
            </w:rPr>
          </w:pPr>
          <w:hyperlink w:anchor="_Toc948473" w:history="1">
            <w:r w:rsidR="00AB4887" w:rsidRPr="001F32A2">
              <w:rPr>
                <w:rStyle w:val="Hyperlink"/>
                <w:noProof/>
                <w:lang w:val="en-GB"/>
              </w:rPr>
              <w:t>3</w:t>
            </w:r>
            <w:r w:rsidR="00AB4887">
              <w:rPr>
                <w:rFonts w:cstheme="minorBidi"/>
                <w:b w:val="0"/>
                <w:bCs w:val="0"/>
                <w:noProof/>
                <w:color w:val="auto"/>
                <w:spacing w:val="0"/>
                <w:sz w:val="22"/>
                <w:szCs w:val="22"/>
                <w:lang w:eastAsia="de-AT"/>
              </w:rPr>
              <w:tab/>
            </w:r>
            <w:r w:rsidR="00AB4887" w:rsidRPr="001F32A2">
              <w:rPr>
                <w:rStyle w:val="Hyperlink"/>
                <w:noProof/>
                <w:lang w:val="en-GB"/>
              </w:rPr>
              <w:t>Benefit and exploitation</w:t>
            </w:r>
            <w:r w:rsidR="00AB4887">
              <w:rPr>
                <w:noProof/>
                <w:webHidden/>
              </w:rPr>
              <w:tab/>
            </w:r>
            <w:r w:rsidR="00A8221F">
              <w:rPr>
                <w:noProof/>
                <w:webHidden/>
              </w:rPr>
              <w:fldChar w:fldCharType="begin"/>
            </w:r>
            <w:r w:rsidR="00AB4887">
              <w:rPr>
                <w:noProof/>
                <w:webHidden/>
              </w:rPr>
              <w:instrText xml:space="preserve"> PAGEREF _Toc948473 \h </w:instrText>
            </w:r>
            <w:r w:rsidR="00A8221F">
              <w:rPr>
                <w:noProof/>
                <w:webHidden/>
              </w:rPr>
            </w:r>
            <w:r w:rsidR="00A8221F">
              <w:rPr>
                <w:noProof/>
                <w:webHidden/>
              </w:rPr>
              <w:fldChar w:fldCharType="separate"/>
            </w:r>
            <w:r w:rsidR="00904462">
              <w:rPr>
                <w:noProof/>
                <w:webHidden/>
              </w:rPr>
              <w:t>21</w:t>
            </w:r>
            <w:r w:rsidR="00A8221F">
              <w:rPr>
                <w:noProof/>
                <w:webHidden/>
              </w:rPr>
              <w:fldChar w:fldCharType="end"/>
            </w:r>
          </w:hyperlink>
        </w:p>
        <w:p w14:paraId="0FB61803"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74" w:history="1">
            <w:r w:rsidR="00AB4887" w:rsidRPr="001F32A2">
              <w:rPr>
                <w:rStyle w:val="Hyperlink"/>
                <w:noProof/>
              </w:rPr>
              <w:t>3.1</w:t>
            </w:r>
            <w:r w:rsidR="00AB4887">
              <w:rPr>
                <w:rFonts w:cstheme="minorBidi"/>
                <w:b w:val="0"/>
                <w:noProof/>
                <w:color w:val="auto"/>
                <w:spacing w:val="0"/>
                <w:szCs w:val="22"/>
                <w:lang w:eastAsia="de-AT"/>
              </w:rPr>
              <w:tab/>
            </w:r>
            <w:r w:rsidR="00AB4887" w:rsidRPr="001F32A2">
              <w:rPr>
                <w:rStyle w:val="Hyperlink"/>
                <w:noProof/>
              </w:rPr>
              <w:t>User benefit and exploitation potential</w:t>
            </w:r>
            <w:r w:rsidR="00AB4887">
              <w:rPr>
                <w:noProof/>
                <w:webHidden/>
              </w:rPr>
              <w:tab/>
            </w:r>
            <w:r w:rsidR="00A8221F">
              <w:rPr>
                <w:noProof/>
                <w:webHidden/>
              </w:rPr>
              <w:fldChar w:fldCharType="begin"/>
            </w:r>
            <w:r w:rsidR="00AB4887">
              <w:rPr>
                <w:noProof/>
                <w:webHidden/>
              </w:rPr>
              <w:instrText xml:space="preserve"> PAGEREF _Toc948474 \h </w:instrText>
            </w:r>
            <w:r w:rsidR="00A8221F">
              <w:rPr>
                <w:noProof/>
                <w:webHidden/>
              </w:rPr>
            </w:r>
            <w:r w:rsidR="00A8221F">
              <w:rPr>
                <w:noProof/>
                <w:webHidden/>
              </w:rPr>
              <w:fldChar w:fldCharType="separate"/>
            </w:r>
            <w:r w:rsidR="00904462">
              <w:rPr>
                <w:noProof/>
                <w:webHidden/>
              </w:rPr>
              <w:t>21</w:t>
            </w:r>
            <w:r w:rsidR="00A8221F">
              <w:rPr>
                <w:noProof/>
                <w:webHidden/>
              </w:rPr>
              <w:fldChar w:fldCharType="end"/>
            </w:r>
          </w:hyperlink>
        </w:p>
        <w:p w14:paraId="57C3E6F5"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75" w:history="1">
            <w:r w:rsidR="00AB4887" w:rsidRPr="001F32A2">
              <w:rPr>
                <w:rStyle w:val="Hyperlink"/>
                <w:noProof/>
              </w:rPr>
              <w:t>3.2</w:t>
            </w:r>
            <w:r w:rsidR="00AB4887">
              <w:rPr>
                <w:rFonts w:cstheme="minorBidi"/>
                <w:b w:val="0"/>
                <w:noProof/>
                <w:color w:val="auto"/>
                <w:spacing w:val="0"/>
                <w:szCs w:val="22"/>
                <w:lang w:eastAsia="de-AT"/>
              </w:rPr>
              <w:tab/>
            </w:r>
            <w:r w:rsidR="00AB4887" w:rsidRPr="001F32A2">
              <w:rPr>
                <w:rStyle w:val="Hyperlink"/>
                <w:noProof/>
              </w:rPr>
              <w:t>Impact and significance of the project results for the organisations involved in the project</w:t>
            </w:r>
            <w:r w:rsidR="00AB4887">
              <w:rPr>
                <w:noProof/>
                <w:webHidden/>
              </w:rPr>
              <w:tab/>
            </w:r>
            <w:r w:rsidR="00A8221F">
              <w:rPr>
                <w:noProof/>
                <w:webHidden/>
              </w:rPr>
              <w:fldChar w:fldCharType="begin"/>
            </w:r>
            <w:r w:rsidR="00AB4887">
              <w:rPr>
                <w:noProof/>
                <w:webHidden/>
              </w:rPr>
              <w:instrText xml:space="preserve"> PAGEREF _Toc948475 \h </w:instrText>
            </w:r>
            <w:r w:rsidR="00A8221F">
              <w:rPr>
                <w:noProof/>
                <w:webHidden/>
              </w:rPr>
            </w:r>
            <w:r w:rsidR="00A8221F">
              <w:rPr>
                <w:noProof/>
                <w:webHidden/>
              </w:rPr>
              <w:fldChar w:fldCharType="separate"/>
            </w:r>
            <w:r w:rsidR="00904462">
              <w:rPr>
                <w:noProof/>
                <w:webHidden/>
              </w:rPr>
              <w:t>22</w:t>
            </w:r>
            <w:r w:rsidR="00A8221F">
              <w:rPr>
                <w:noProof/>
                <w:webHidden/>
              </w:rPr>
              <w:fldChar w:fldCharType="end"/>
            </w:r>
          </w:hyperlink>
        </w:p>
        <w:p w14:paraId="118023DE"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76" w:history="1">
            <w:r w:rsidR="00AB4887" w:rsidRPr="001F32A2">
              <w:rPr>
                <w:rStyle w:val="Hyperlink"/>
                <w:noProof/>
              </w:rPr>
              <w:t>3.3</w:t>
            </w:r>
            <w:r w:rsidR="00AB4887">
              <w:rPr>
                <w:rFonts w:cstheme="minorBidi"/>
                <w:b w:val="0"/>
                <w:noProof/>
                <w:color w:val="auto"/>
                <w:spacing w:val="0"/>
                <w:szCs w:val="22"/>
                <w:lang w:eastAsia="de-AT"/>
              </w:rPr>
              <w:tab/>
            </w:r>
            <w:r w:rsidR="00AB4887" w:rsidRPr="001F32A2">
              <w:rPr>
                <w:rStyle w:val="Hyperlink"/>
                <w:noProof/>
              </w:rPr>
              <w:t>Exploitation strategy</w:t>
            </w:r>
            <w:r w:rsidR="00AB4887">
              <w:rPr>
                <w:noProof/>
                <w:webHidden/>
              </w:rPr>
              <w:tab/>
            </w:r>
            <w:r w:rsidR="00A8221F">
              <w:rPr>
                <w:noProof/>
                <w:webHidden/>
              </w:rPr>
              <w:fldChar w:fldCharType="begin"/>
            </w:r>
            <w:r w:rsidR="00AB4887">
              <w:rPr>
                <w:noProof/>
                <w:webHidden/>
              </w:rPr>
              <w:instrText xml:space="preserve"> PAGEREF _Toc948476 \h </w:instrText>
            </w:r>
            <w:r w:rsidR="00A8221F">
              <w:rPr>
                <w:noProof/>
                <w:webHidden/>
              </w:rPr>
            </w:r>
            <w:r w:rsidR="00A8221F">
              <w:rPr>
                <w:noProof/>
                <w:webHidden/>
              </w:rPr>
              <w:fldChar w:fldCharType="separate"/>
            </w:r>
            <w:r w:rsidR="00904462">
              <w:rPr>
                <w:noProof/>
                <w:webHidden/>
              </w:rPr>
              <w:t>22</w:t>
            </w:r>
            <w:r w:rsidR="00A8221F">
              <w:rPr>
                <w:noProof/>
                <w:webHidden/>
              </w:rPr>
              <w:fldChar w:fldCharType="end"/>
            </w:r>
          </w:hyperlink>
        </w:p>
        <w:p w14:paraId="7BECAD79" w14:textId="77777777" w:rsidR="00AB4887" w:rsidRDefault="002220CC">
          <w:pPr>
            <w:pStyle w:val="Verzeichnis1"/>
            <w:tabs>
              <w:tab w:val="right" w:leader="dot" w:pos="7920"/>
            </w:tabs>
            <w:rPr>
              <w:rFonts w:cstheme="minorBidi"/>
              <w:b w:val="0"/>
              <w:bCs w:val="0"/>
              <w:noProof/>
              <w:color w:val="auto"/>
              <w:spacing w:val="0"/>
              <w:sz w:val="22"/>
              <w:szCs w:val="22"/>
              <w:lang w:eastAsia="de-AT"/>
            </w:rPr>
          </w:pPr>
          <w:hyperlink w:anchor="_Toc948477" w:history="1">
            <w:r w:rsidR="00AB4887" w:rsidRPr="001F32A2">
              <w:rPr>
                <w:rStyle w:val="Hyperlink"/>
                <w:noProof/>
                <w:lang w:val="en-GB"/>
              </w:rPr>
              <w:t>4</w:t>
            </w:r>
            <w:r w:rsidR="00AB4887">
              <w:rPr>
                <w:rFonts w:cstheme="minorBidi"/>
                <w:b w:val="0"/>
                <w:bCs w:val="0"/>
                <w:noProof/>
                <w:color w:val="auto"/>
                <w:spacing w:val="0"/>
                <w:sz w:val="22"/>
                <w:szCs w:val="22"/>
                <w:lang w:eastAsia="de-AT"/>
              </w:rPr>
              <w:tab/>
            </w:r>
            <w:r w:rsidR="00AB4887" w:rsidRPr="001F32A2">
              <w:rPr>
                <w:rStyle w:val="Hyperlink"/>
                <w:noProof/>
                <w:lang w:val="en-GB"/>
              </w:rPr>
              <w:t>Relevance of the Project</w:t>
            </w:r>
            <w:r w:rsidR="00AB4887">
              <w:rPr>
                <w:noProof/>
                <w:webHidden/>
              </w:rPr>
              <w:tab/>
            </w:r>
            <w:r w:rsidR="00A8221F">
              <w:rPr>
                <w:noProof/>
                <w:webHidden/>
              </w:rPr>
              <w:fldChar w:fldCharType="begin"/>
            </w:r>
            <w:r w:rsidR="00AB4887">
              <w:rPr>
                <w:noProof/>
                <w:webHidden/>
              </w:rPr>
              <w:instrText xml:space="preserve"> PAGEREF _Toc948477 \h </w:instrText>
            </w:r>
            <w:r w:rsidR="00A8221F">
              <w:rPr>
                <w:noProof/>
                <w:webHidden/>
              </w:rPr>
            </w:r>
            <w:r w:rsidR="00A8221F">
              <w:rPr>
                <w:noProof/>
                <w:webHidden/>
              </w:rPr>
              <w:fldChar w:fldCharType="separate"/>
            </w:r>
            <w:r w:rsidR="00904462">
              <w:rPr>
                <w:noProof/>
                <w:webHidden/>
              </w:rPr>
              <w:t>23</w:t>
            </w:r>
            <w:r w:rsidR="00A8221F">
              <w:rPr>
                <w:noProof/>
                <w:webHidden/>
              </w:rPr>
              <w:fldChar w:fldCharType="end"/>
            </w:r>
          </w:hyperlink>
        </w:p>
        <w:p w14:paraId="41C7F324"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78" w:history="1">
            <w:r w:rsidR="00AB4887" w:rsidRPr="001F32A2">
              <w:rPr>
                <w:rStyle w:val="Hyperlink"/>
                <w:noProof/>
              </w:rPr>
              <w:t>4.1</w:t>
            </w:r>
            <w:r w:rsidR="00AB4887">
              <w:rPr>
                <w:rFonts w:cstheme="minorBidi"/>
                <w:b w:val="0"/>
                <w:noProof/>
                <w:color w:val="auto"/>
                <w:spacing w:val="0"/>
                <w:szCs w:val="22"/>
                <w:lang w:eastAsia="de-AT"/>
              </w:rPr>
              <w:tab/>
            </w:r>
            <w:r w:rsidR="00AB4887" w:rsidRPr="001F32A2">
              <w:rPr>
                <w:rStyle w:val="Hyperlink"/>
                <w:noProof/>
              </w:rPr>
              <w:t>Relevance to the Call</w:t>
            </w:r>
            <w:r w:rsidR="00AB4887">
              <w:rPr>
                <w:noProof/>
                <w:webHidden/>
              </w:rPr>
              <w:tab/>
            </w:r>
            <w:r w:rsidR="00A8221F">
              <w:rPr>
                <w:noProof/>
                <w:webHidden/>
              </w:rPr>
              <w:fldChar w:fldCharType="begin"/>
            </w:r>
            <w:r w:rsidR="00AB4887">
              <w:rPr>
                <w:noProof/>
                <w:webHidden/>
              </w:rPr>
              <w:instrText xml:space="preserve"> PAGEREF _Toc948478 \h </w:instrText>
            </w:r>
            <w:r w:rsidR="00A8221F">
              <w:rPr>
                <w:noProof/>
                <w:webHidden/>
              </w:rPr>
            </w:r>
            <w:r w:rsidR="00A8221F">
              <w:rPr>
                <w:noProof/>
                <w:webHidden/>
              </w:rPr>
              <w:fldChar w:fldCharType="separate"/>
            </w:r>
            <w:r w:rsidR="00904462">
              <w:rPr>
                <w:noProof/>
                <w:webHidden/>
              </w:rPr>
              <w:t>23</w:t>
            </w:r>
            <w:r w:rsidR="00A8221F">
              <w:rPr>
                <w:noProof/>
                <w:webHidden/>
              </w:rPr>
              <w:fldChar w:fldCharType="end"/>
            </w:r>
          </w:hyperlink>
        </w:p>
        <w:p w14:paraId="2EC79368" w14:textId="77777777" w:rsidR="00AB4887" w:rsidRDefault="002220CC">
          <w:pPr>
            <w:pStyle w:val="Verzeichnis2"/>
            <w:tabs>
              <w:tab w:val="left" w:pos="2268"/>
              <w:tab w:val="right" w:leader="dot" w:pos="7920"/>
            </w:tabs>
            <w:rPr>
              <w:rFonts w:cstheme="minorBidi"/>
              <w:b w:val="0"/>
              <w:noProof/>
              <w:color w:val="auto"/>
              <w:spacing w:val="0"/>
              <w:szCs w:val="22"/>
              <w:lang w:eastAsia="de-AT"/>
            </w:rPr>
          </w:pPr>
          <w:hyperlink w:anchor="_Toc948479" w:history="1">
            <w:r w:rsidR="00AB4887" w:rsidRPr="001F32A2">
              <w:rPr>
                <w:rStyle w:val="Hyperlink"/>
                <w:noProof/>
              </w:rPr>
              <w:t>4.2</w:t>
            </w:r>
            <w:r w:rsidR="00AB4887">
              <w:rPr>
                <w:rFonts w:cstheme="minorBidi"/>
                <w:b w:val="0"/>
                <w:noProof/>
                <w:color w:val="auto"/>
                <w:spacing w:val="0"/>
                <w:szCs w:val="22"/>
                <w:lang w:eastAsia="de-AT"/>
              </w:rPr>
              <w:tab/>
            </w:r>
            <w:r w:rsidR="00AB4887" w:rsidRPr="001F32A2">
              <w:rPr>
                <w:rStyle w:val="Hyperlink"/>
                <w:noProof/>
              </w:rPr>
              <w:t>Incentive effect of funding (additionality)</w:t>
            </w:r>
            <w:r w:rsidR="00AB4887">
              <w:rPr>
                <w:noProof/>
                <w:webHidden/>
              </w:rPr>
              <w:tab/>
            </w:r>
            <w:r w:rsidR="00A8221F">
              <w:rPr>
                <w:noProof/>
                <w:webHidden/>
              </w:rPr>
              <w:fldChar w:fldCharType="begin"/>
            </w:r>
            <w:r w:rsidR="00AB4887">
              <w:rPr>
                <w:noProof/>
                <w:webHidden/>
              </w:rPr>
              <w:instrText xml:space="preserve"> PAGEREF _Toc948479 \h </w:instrText>
            </w:r>
            <w:r w:rsidR="00A8221F">
              <w:rPr>
                <w:noProof/>
                <w:webHidden/>
              </w:rPr>
            </w:r>
            <w:r w:rsidR="00A8221F">
              <w:rPr>
                <w:noProof/>
                <w:webHidden/>
              </w:rPr>
              <w:fldChar w:fldCharType="separate"/>
            </w:r>
            <w:r w:rsidR="00904462">
              <w:rPr>
                <w:noProof/>
                <w:webHidden/>
              </w:rPr>
              <w:t>23</w:t>
            </w:r>
            <w:r w:rsidR="00A8221F">
              <w:rPr>
                <w:noProof/>
                <w:webHidden/>
              </w:rPr>
              <w:fldChar w:fldCharType="end"/>
            </w:r>
          </w:hyperlink>
        </w:p>
        <w:p w14:paraId="396EC2C4" w14:textId="77777777" w:rsidR="00E62663" w:rsidRPr="00EE3E11" w:rsidRDefault="00A8221F" w:rsidP="000C5480">
          <w:pPr>
            <w:rPr>
              <w:lang w:val="en-GB"/>
            </w:rPr>
          </w:pPr>
          <w:r w:rsidRPr="00EE3E11">
            <w:rPr>
              <w:caps/>
              <w:smallCaps/>
              <w:sz w:val="20"/>
              <w:szCs w:val="20"/>
              <w:lang w:val="en-GB"/>
            </w:rPr>
            <w:fldChar w:fldCharType="end"/>
          </w:r>
        </w:p>
      </w:sdtContent>
    </w:sdt>
    <w:p w14:paraId="6932A5B4" w14:textId="77777777" w:rsidR="007129C9" w:rsidRPr="00EE3E11" w:rsidRDefault="00142079" w:rsidP="00FE19FB">
      <w:pPr>
        <w:rPr>
          <w:lang w:val="en-GB"/>
        </w:rPr>
      </w:pPr>
      <w:r w:rsidRPr="00EE3E11">
        <w:rPr>
          <w:lang w:val="en-GB"/>
        </w:rPr>
        <w:br w:type="page"/>
      </w:r>
    </w:p>
    <w:p w14:paraId="570BD5B0" w14:textId="77777777" w:rsidR="0021554E" w:rsidRPr="00EE3E11" w:rsidRDefault="0021554E" w:rsidP="0059716E">
      <w:pPr>
        <w:pStyle w:val="berschrift1"/>
        <w:numPr>
          <w:ilvl w:val="0"/>
          <w:numId w:val="0"/>
        </w:numPr>
        <w:rPr>
          <w:lang w:val="en-GB"/>
        </w:rPr>
      </w:pPr>
      <w:bookmarkStart w:id="11" w:name="_Toc505700281"/>
      <w:bookmarkStart w:id="12" w:name="_Toc505700496"/>
      <w:bookmarkStart w:id="13" w:name="_Toc430158297"/>
      <w:bookmarkStart w:id="14" w:name="_Toc948448"/>
      <w:bookmarkEnd w:id="11"/>
      <w:bookmarkEnd w:id="12"/>
      <w:r w:rsidRPr="00EE3E11">
        <w:rPr>
          <w:lang w:val="en-GB"/>
        </w:rPr>
        <w:lastRenderedPageBreak/>
        <w:t>Abstract</w:t>
      </w:r>
      <w:bookmarkEnd w:id="13"/>
      <w:bookmarkEnd w:id="14"/>
    </w:p>
    <w:p w14:paraId="7C119EF8" w14:textId="77777777" w:rsidR="0059716E" w:rsidRPr="00EE3E11" w:rsidRDefault="0059716E" w:rsidP="0059716E">
      <w:pPr>
        <w:pStyle w:val="a"/>
        <w:rPr>
          <w:lang w:val="en-GB"/>
        </w:rPr>
      </w:pPr>
    </w:p>
    <w:p w14:paraId="4B0C8EB9" w14:textId="77777777" w:rsidR="0021554E" w:rsidRDefault="00C415D7" w:rsidP="0021554E">
      <w:pPr>
        <w:rPr>
          <w:color w:val="458CC3" w:themeColor="accent2"/>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3BCC2826" w14:textId="77777777" w:rsidR="0082082C" w:rsidRPr="00C415D7" w:rsidRDefault="0082082C" w:rsidP="0021554E">
      <w:pPr>
        <w:rPr>
          <w:lang w:val="en-GB"/>
        </w:rPr>
      </w:pPr>
    </w:p>
    <w:p w14:paraId="222D0496" w14:textId="77777777" w:rsidR="0082082C" w:rsidRPr="0082082C" w:rsidRDefault="0082082C" w:rsidP="0082082C">
      <w:pPr>
        <w:autoSpaceDE w:val="0"/>
        <w:autoSpaceDN w:val="0"/>
        <w:adjustRightInd w:val="0"/>
        <w:rPr>
          <w:color w:val="458CC3" w:themeColor="accent2"/>
          <w:lang w:val="en-GB"/>
        </w:rPr>
      </w:pPr>
      <w:r w:rsidRPr="0082082C">
        <w:rPr>
          <w:color w:val="458CC3" w:themeColor="accent2"/>
          <w:lang w:val="en-GB"/>
        </w:rPr>
        <w:t>The concise summary should include the following points:</w:t>
      </w:r>
    </w:p>
    <w:p w14:paraId="3415AC9C" w14:textId="77777777" w:rsidR="0082082C" w:rsidRPr="0082082C" w:rsidRDefault="0082082C" w:rsidP="0082082C">
      <w:pPr>
        <w:numPr>
          <w:ilvl w:val="0"/>
          <w:numId w:val="18"/>
        </w:numPr>
        <w:autoSpaceDE w:val="0"/>
        <w:autoSpaceDN w:val="0"/>
        <w:adjustRightInd w:val="0"/>
        <w:spacing w:line="240" w:lineRule="auto"/>
        <w:rPr>
          <w:color w:val="458CC3" w:themeColor="accent2"/>
          <w:lang w:val="en-GB"/>
        </w:rPr>
      </w:pPr>
      <w:r w:rsidRPr="0082082C">
        <w:rPr>
          <w:color w:val="458CC3" w:themeColor="accent2"/>
          <w:lang w:val="en-GB"/>
        </w:rPr>
        <w:t>initial situation, problem to solve and motivation to carry out the R&amp;D project</w:t>
      </w:r>
    </w:p>
    <w:p w14:paraId="3E8BA667" w14:textId="77777777" w:rsidR="0082082C" w:rsidRPr="0082082C" w:rsidRDefault="0082082C" w:rsidP="0082082C">
      <w:pPr>
        <w:numPr>
          <w:ilvl w:val="0"/>
          <w:numId w:val="18"/>
        </w:numPr>
        <w:autoSpaceDE w:val="0"/>
        <w:autoSpaceDN w:val="0"/>
        <w:adjustRightInd w:val="0"/>
        <w:spacing w:line="240" w:lineRule="auto"/>
        <w:rPr>
          <w:color w:val="458CC3" w:themeColor="accent2"/>
          <w:lang w:val="en-GB"/>
        </w:rPr>
      </w:pPr>
      <w:r w:rsidRPr="0082082C">
        <w:rPr>
          <w:color w:val="458CC3" w:themeColor="accent2"/>
          <w:lang w:val="en-GB"/>
        </w:rPr>
        <w:t>goals and level of innovation compared to the state of the art (level of technology/knowledge)</w:t>
      </w:r>
    </w:p>
    <w:p w14:paraId="0E7B8D12" w14:textId="77777777" w:rsidR="0082082C" w:rsidRPr="0082082C" w:rsidRDefault="0082082C" w:rsidP="0082082C">
      <w:pPr>
        <w:numPr>
          <w:ilvl w:val="0"/>
          <w:numId w:val="18"/>
        </w:numPr>
        <w:autoSpaceDE w:val="0"/>
        <w:autoSpaceDN w:val="0"/>
        <w:adjustRightInd w:val="0"/>
        <w:spacing w:line="240" w:lineRule="auto"/>
        <w:rPr>
          <w:color w:val="458CC3" w:themeColor="accent2"/>
          <w:lang w:val="en-GB"/>
        </w:rPr>
      </w:pPr>
      <w:r w:rsidRPr="0082082C">
        <w:rPr>
          <w:color w:val="458CC3" w:themeColor="accent2"/>
          <w:lang w:val="en-GB"/>
        </w:rPr>
        <w:t>expected results and findings</w:t>
      </w:r>
    </w:p>
    <w:p w14:paraId="34DFA23D" w14:textId="77777777" w:rsidR="0021554E" w:rsidRPr="00C415D7" w:rsidRDefault="0021554E" w:rsidP="0021554E">
      <w:pPr>
        <w:rPr>
          <w:lang w:val="en-GB"/>
        </w:rPr>
      </w:pPr>
    </w:p>
    <w:p w14:paraId="025FC891" w14:textId="77777777" w:rsidR="0021554E" w:rsidRPr="00C415D7" w:rsidRDefault="0021554E" w:rsidP="0021554E">
      <w:pPr>
        <w:rPr>
          <w:lang w:val="en-GB"/>
        </w:rPr>
      </w:pPr>
    </w:p>
    <w:p w14:paraId="2F9E2450" w14:textId="77777777" w:rsidR="0021554E" w:rsidRPr="00C415D7" w:rsidRDefault="0021554E" w:rsidP="0021554E">
      <w:pPr>
        <w:rPr>
          <w:lang w:val="en-GB"/>
        </w:rPr>
      </w:pPr>
    </w:p>
    <w:p w14:paraId="60E3EF66" w14:textId="77777777" w:rsidR="0021554E" w:rsidRPr="00C415D7" w:rsidRDefault="0021554E" w:rsidP="0021554E">
      <w:pPr>
        <w:rPr>
          <w:lang w:val="en-GB"/>
        </w:rPr>
      </w:pPr>
    </w:p>
    <w:p w14:paraId="236400D6" w14:textId="77777777" w:rsidR="0021554E" w:rsidRPr="00EE3E11" w:rsidRDefault="0021554E" w:rsidP="0021554E">
      <w:pPr>
        <w:pStyle w:val="berschrift1"/>
        <w:rPr>
          <w:lang w:val="en-GB"/>
        </w:rPr>
      </w:pPr>
      <w:r w:rsidRPr="00C415D7">
        <w:rPr>
          <w:lang w:val="en-GB"/>
        </w:rPr>
        <w:br w:type="page"/>
      </w:r>
      <w:bookmarkStart w:id="15" w:name="_Toc171846246"/>
      <w:r w:rsidRPr="00C415D7" w:rsidDel="00B0192E">
        <w:rPr>
          <w:lang w:val="en-GB"/>
        </w:rPr>
        <w:lastRenderedPageBreak/>
        <w:t xml:space="preserve"> </w:t>
      </w:r>
      <w:bookmarkStart w:id="16" w:name="_Toc414621752"/>
      <w:bookmarkStart w:id="17" w:name="_Toc415568379"/>
      <w:bookmarkStart w:id="18" w:name="_Toc415568488"/>
      <w:bookmarkStart w:id="19" w:name="_Toc415568597"/>
      <w:bookmarkStart w:id="20" w:name="_Toc416349685"/>
      <w:bookmarkStart w:id="21" w:name="_Toc416781002"/>
      <w:bookmarkStart w:id="22" w:name="_Toc417049351"/>
      <w:bookmarkStart w:id="23" w:name="_Toc414621753"/>
      <w:bookmarkStart w:id="24" w:name="_Toc415568380"/>
      <w:bookmarkStart w:id="25" w:name="_Toc415568489"/>
      <w:bookmarkStart w:id="26" w:name="_Toc415568598"/>
      <w:bookmarkStart w:id="27" w:name="_Toc416349686"/>
      <w:bookmarkStart w:id="28" w:name="_Toc416781003"/>
      <w:bookmarkStart w:id="29" w:name="_Toc417049352"/>
      <w:bookmarkStart w:id="30" w:name="_Toc291166263"/>
      <w:bookmarkStart w:id="31" w:name="_Toc291589158"/>
      <w:bookmarkStart w:id="32" w:name="_Toc414621754"/>
      <w:bookmarkStart w:id="33" w:name="_Toc415568381"/>
      <w:bookmarkStart w:id="34" w:name="_Toc415568490"/>
      <w:bookmarkStart w:id="35" w:name="_Toc415568599"/>
      <w:bookmarkStart w:id="36" w:name="_Toc416349687"/>
      <w:bookmarkStart w:id="37" w:name="_Toc416781004"/>
      <w:bookmarkStart w:id="38" w:name="_Toc417049353"/>
      <w:bookmarkStart w:id="39" w:name="_Toc414621755"/>
      <w:bookmarkStart w:id="40" w:name="_Toc415568382"/>
      <w:bookmarkStart w:id="41" w:name="_Toc415568491"/>
      <w:bookmarkStart w:id="42" w:name="_Toc415568600"/>
      <w:bookmarkStart w:id="43" w:name="_Toc416349688"/>
      <w:bookmarkStart w:id="44" w:name="_Toc416781005"/>
      <w:bookmarkStart w:id="45" w:name="_Toc417049354"/>
      <w:bookmarkStart w:id="46" w:name="_Toc414621756"/>
      <w:bookmarkStart w:id="47" w:name="_Toc415568383"/>
      <w:bookmarkStart w:id="48" w:name="_Toc415568492"/>
      <w:bookmarkStart w:id="49" w:name="_Toc415568601"/>
      <w:bookmarkStart w:id="50" w:name="_Toc416349689"/>
      <w:bookmarkStart w:id="51" w:name="_Toc416781006"/>
      <w:bookmarkStart w:id="52" w:name="_Toc417049355"/>
      <w:bookmarkStart w:id="53" w:name="_Toc414621757"/>
      <w:bookmarkStart w:id="54" w:name="_Toc415568384"/>
      <w:bookmarkStart w:id="55" w:name="_Toc415568493"/>
      <w:bookmarkStart w:id="56" w:name="_Toc415568602"/>
      <w:bookmarkStart w:id="57" w:name="_Toc416349690"/>
      <w:bookmarkStart w:id="58" w:name="_Toc416781007"/>
      <w:bookmarkStart w:id="59" w:name="_Toc417049356"/>
      <w:bookmarkStart w:id="60" w:name="_Toc414621759"/>
      <w:bookmarkStart w:id="61" w:name="_Toc415568386"/>
      <w:bookmarkStart w:id="62" w:name="_Toc415568495"/>
      <w:bookmarkStart w:id="63" w:name="_Toc415568604"/>
      <w:bookmarkStart w:id="64" w:name="_Toc416349692"/>
      <w:bookmarkStart w:id="65" w:name="_Toc416781009"/>
      <w:bookmarkStart w:id="66" w:name="_Toc417049358"/>
      <w:bookmarkStart w:id="67" w:name="_Toc94844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C415D7">
        <w:rPr>
          <w:lang w:val="en-GB"/>
        </w:rPr>
        <w:t>quality of the project</w:t>
      </w:r>
      <w:bookmarkEnd w:id="67"/>
    </w:p>
    <w:p w14:paraId="4E80D0FB" w14:textId="77777777" w:rsidR="00A275A9" w:rsidRPr="00A275A9" w:rsidRDefault="0021554E" w:rsidP="00A275A9">
      <w:pPr>
        <w:pStyle w:val="a"/>
        <w:rPr>
          <w:lang w:val="en-GB"/>
        </w:rPr>
      </w:pPr>
      <w:r w:rsidRPr="00EE3E11">
        <w:rPr>
          <w:lang w:val="en-GB"/>
        </w:rPr>
        <w:t>_</w:t>
      </w:r>
      <w:bookmarkStart w:id="68" w:name="_Toc416349694"/>
      <w:bookmarkStart w:id="69" w:name="_Toc416781011"/>
      <w:bookmarkStart w:id="70" w:name="_Toc417049360"/>
      <w:bookmarkStart w:id="71" w:name="_Toc414620633"/>
      <w:bookmarkStart w:id="72" w:name="_Toc414620828"/>
      <w:bookmarkStart w:id="73" w:name="_Toc416349695"/>
      <w:bookmarkStart w:id="74" w:name="_Toc416781012"/>
      <w:bookmarkStart w:id="75" w:name="_Toc417049361"/>
      <w:bookmarkStart w:id="76" w:name="_Toc414620634"/>
      <w:bookmarkStart w:id="77" w:name="_Toc414620829"/>
      <w:bookmarkStart w:id="78" w:name="_Toc416349696"/>
      <w:bookmarkStart w:id="79" w:name="_Toc416781013"/>
      <w:bookmarkStart w:id="80" w:name="_Toc417049362"/>
      <w:bookmarkStart w:id="81" w:name="_Toc414620635"/>
      <w:bookmarkStart w:id="82" w:name="_Toc414620830"/>
      <w:bookmarkStart w:id="83" w:name="_Toc416349697"/>
      <w:bookmarkStart w:id="84" w:name="_Toc416781014"/>
      <w:bookmarkStart w:id="85" w:name="_Toc417049363"/>
      <w:bookmarkStart w:id="86" w:name="_Toc414620636"/>
      <w:bookmarkStart w:id="87" w:name="_Toc414620831"/>
      <w:bookmarkStart w:id="88" w:name="_Toc416349698"/>
      <w:bookmarkStart w:id="89" w:name="_Toc416781015"/>
      <w:bookmarkStart w:id="90" w:name="_Toc417049364"/>
      <w:bookmarkStart w:id="91" w:name="_Toc414620639"/>
      <w:bookmarkStart w:id="92" w:name="_Toc414620834"/>
      <w:bookmarkStart w:id="93" w:name="_Toc416349701"/>
      <w:bookmarkStart w:id="94" w:name="_Toc416781018"/>
      <w:bookmarkStart w:id="95" w:name="_Toc417049367"/>
      <w:bookmarkStart w:id="96" w:name="_Toc291166266"/>
      <w:bookmarkStart w:id="97" w:name="_Toc291589161"/>
      <w:bookmarkStart w:id="98" w:name="_Toc414620642"/>
      <w:bookmarkStart w:id="99" w:name="_Toc414620837"/>
      <w:bookmarkStart w:id="100" w:name="_Toc416349704"/>
      <w:bookmarkStart w:id="101" w:name="_Toc416781021"/>
      <w:bookmarkStart w:id="102" w:name="_Toc417049370"/>
      <w:bookmarkStart w:id="103" w:name="_Toc414620643"/>
      <w:bookmarkStart w:id="104" w:name="_Toc414620838"/>
      <w:bookmarkStart w:id="105" w:name="_Toc416349705"/>
      <w:bookmarkStart w:id="106" w:name="_Toc416781022"/>
      <w:bookmarkStart w:id="107" w:name="_Toc417049371"/>
      <w:bookmarkStart w:id="108" w:name="_Toc414620644"/>
      <w:bookmarkStart w:id="109" w:name="_Toc414620839"/>
      <w:bookmarkStart w:id="110" w:name="_Toc416349706"/>
      <w:bookmarkStart w:id="111" w:name="_Toc416781023"/>
      <w:bookmarkStart w:id="112" w:name="_Toc417049372"/>
      <w:bookmarkStart w:id="113" w:name="_Toc414620645"/>
      <w:bookmarkStart w:id="114" w:name="_Toc414620840"/>
      <w:bookmarkStart w:id="115" w:name="_Toc416349707"/>
      <w:bookmarkStart w:id="116" w:name="_Toc416781024"/>
      <w:bookmarkStart w:id="117" w:name="_Toc417049373"/>
      <w:bookmarkStart w:id="118" w:name="_Toc414620646"/>
      <w:bookmarkStart w:id="119" w:name="_Toc414620841"/>
      <w:bookmarkStart w:id="120" w:name="_Toc416349708"/>
      <w:bookmarkStart w:id="121" w:name="_Toc416781025"/>
      <w:bookmarkStart w:id="122" w:name="_Toc417049374"/>
      <w:bookmarkStart w:id="123" w:name="_Toc414620649"/>
      <w:bookmarkStart w:id="124" w:name="_Toc414620844"/>
      <w:bookmarkStart w:id="125" w:name="_Toc416349711"/>
      <w:bookmarkStart w:id="126" w:name="_Toc416781028"/>
      <w:bookmarkStart w:id="127" w:name="_Toc417049377"/>
      <w:bookmarkStart w:id="128" w:name="_Toc414620652"/>
      <w:bookmarkStart w:id="129" w:name="_Toc414620847"/>
      <w:bookmarkStart w:id="130" w:name="_Toc416349714"/>
      <w:bookmarkStart w:id="131" w:name="_Toc416781031"/>
      <w:bookmarkStart w:id="132" w:name="_Toc417049380"/>
      <w:bookmarkStart w:id="133" w:name="_Toc414620662"/>
      <w:bookmarkStart w:id="134" w:name="_Toc414620857"/>
      <w:bookmarkStart w:id="135" w:name="_Toc416349724"/>
      <w:bookmarkStart w:id="136" w:name="_Toc416781041"/>
      <w:bookmarkStart w:id="137" w:name="_Toc417049390"/>
      <w:bookmarkStart w:id="138" w:name="_Toc414620663"/>
      <w:bookmarkStart w:id="139" w:name="_Toc414620858"/>
      <w:bookmarkStart w:id="140" w:name="_Toc416349725"/>
      <w:bookmarkStart w:id="141" w:name="_Toc416781042"/>
      <w:bookmarkStart w:id="142" w:name="_Toc417049391"/>
      <w:bookmarkStart w:id="143" w:name="_Toc414620664"/>
      <w:bookmarkStart w:id="144" w:name="_Toc414620859"/>
      <w:bookmarkStart w:id="145" w:name="_Toc416349726"/>
      <w:bookmarkStart w:id="146" w:name="_Toc416781043"/>
      <w:bookmarkStart w:id="147" w:name="_Toc417049392"/>
      <w:bookmarkStart w:id="148" w:name="_Toc414620670"/>
      <w:bookmarkStart w:id="149" w:name="_Toc414620865"/>
      <w:bookmarkStart w:id="150" w:name="_Toc416349732"/>
      <w:bookmarkStart w:id="151" w:name="_Toc416781049"/>
      <w:bookmarkStart w:id="152" w:name="_Toc417049398"/>
      <w:bookmarkStart w:id="153" w:name="_Toc414620671"/>
      <w:bookmarkStart w:id="154" w:name="_Toc414620866"/>
      <w:bookmarkStart w:id="155" w:name="_Toc416349733"/>
      <w:bookmarkStart w:id="156" w:name="_Toc416781050"/>
      <w:bookmarkStart w:id="157" w:name="_Toc417049399"/>
      <w:bookmarkStart w:id="158" w:name="_Toc414620672"/>
      <w:bookmarkStart w:id="159" w:name="_Toc414620867"/>
      <w:bookmarkStart w:id="160" w:name="_Toc416349734"/>
      <w:bookmarkStart w:id="161" w:name="_Toc416781051"/>
      <w:bookmarkStart w:id="162" w:name="_Toc417049400"/>
      <w:bookmarkStart w:id="163" w:name="_Toc414620673"/>
      <w:bookmarkStart w:id="164" w:name="_Toc414620868"/>
      <w:bookmarkStart w:id="165" w:name="_Toc416349735"/>
      <w:bookmarkStart w:id="166" w:name="_Toc416781052"/>
      <w:bookmarkStart w:id="167" w:name="_Toc417049401"/>
      <w:bookmarkStart w:id="168" w:name="_Toc414620674"/>
      <w:bookmarkStart w:id="169" w:name="_Toc414620869"/>
      <w:bookmarkStart w:id="170" w:name="_Toc416349736"/>
      <w:bookmarkStart w:id="171" w:name="_Toc416781053"/>
      <w:bookmarkStart w:id="172" w:name="_Toc417049402"/>
      <w:bookmarkStart w:id="173" w:name="_Toc414620675"/>
      <w:bookmarkStart w:id="174" w:name="_Toc414620870"/>
      <w:bookmarkStart w:id="175" w:name="_Toc416349737"/>
      <w:bookmarkStart w:id="176" w:name="_Toc416781054"/>
      <w:bookmarkStart w:id="177" w:name="_Toc417049403"/>
      <w:bookmarkStart w:id="178" w:name="_Toc414620676"/>
      <w:bookmarkStart w:id="179" w:name="_Toc414620871"/>
      <w:bookmarkStart w:id="180" w:name="_Toc416349738"/>
      <w:bookmarkStart w:id="181" w:name="_Toc416781055"/>
      <w:bookmarkStart w:id="182" w:name="_Toc417049404"/>
      <w:bookmarkStart w:id="183" w:name="_Toc414620677"/>
      <w:bookmarkStart w:id="184" w:name="_Toc414620872"/>
      <w:bookmarkStart w:id="185" w:name="_Toc416349739"/>
      <w:bookmarkStart w:id="186" w:name="_Toc416781056"/>
      <w:bookmarkStart w:id="187" w:name="_Toc417049405"/>
      <w:bookmarkStart w:id="188" w:name="_Toc414620678"/>
      <w:bookmarkStart w:id="189" w:name="_Toc414620873"/>
      <w:bookmarkStart w:id="190" w:name="_Toc416349740"/>
      <w:bookmarkStart w:id="191" w:name="_Toc416781057"/>
      <w:bookmarkStart w:id="192" w:name="_Toc417049406"/>
      <w:bookmarkStart w:id="193" w:name="_Toc414620680"/>
      <w:bookmarkStart w:id="194" w:name="_Toc414620875"/>
      <w:bookmarkStart w:id="195" w:name="_Toc416349742"/>
      <w:bookmarkStart w:id="196" w:name="_Toc416781059"/>
      <w:bookmarkStart w:id="197" w:name="_Toc417049408"/>
      <w:bookmarkStart w:id="198" w:name="_Toc414620681"/>
      <w:bookmarkStart w:id="199" w:name="_Toc414620876"/>
      <w:bookmarkStart w:id="200" w:name="_Toc416349743"/>
      <w:bookmarkStart w:id="201" w:name="_Toc416781060"/>
      <w:bookmarkStart w:id="202" w:name="_Toc417049409"/>
      <w:bookmarkStart w:id="203" w:name="_Toc291166269"/>
      <w:bookmarkStart w:id="204" w:name="_Toc291589164"/>
      <w:bookmarkStart w:id="205" w:name="_Toc291166270"/>
      <w:bookmarkStart w:id="206" w:name="_Toc291589165"/>
      <w:bookmarkStart w:id="207" w:name="_Toc291166271"/>
      <w:bookmarkStart w:id="208" w:name="_Toc291589166"/>
      <w:bookmarkStart w:id="209" w:name="_Toc291166272"/>
      <w:bookmarkStart w:id="210" w:name="_Toc291589167"/>
      <w:bookmarkStart w:id="211" w:name="_Toc414620682"/>
      <w:bookmarkStart w:id="212" w:name="_Toc414620877"/>
      <w:bookmarkStart w:id="213" w:name="_Toc416349744"/>
      <w:bookmarkStart w:id="214" w:name="_Toc416781061"/>
      <w:bookmarkStart w:id="215" w:name="_Toc417049410"/>
      <w:bookmarkStart w:id="216" w:name="_Toc414620683"/>
      <w:bookmarkStart w:id="217" w:name="_Toc414620878"/>
      <w:bookmarkStart w:id="218" w:name="_Toc416349745"/>
      <w:bookmarkStart w:id="219" w:name="_Toc416781062"/>
      <w:bookmarkStart w:id="220" w:name="_Toc417049411"/>
      <w:bookmarkStart w:id="221" w:name="_Toc414620684"/>
      <w:bookmarkStart w:id="222" w:name="_Toc414620879"/>
      <w:bookmarkStart w:id="223" w:name="_Toc416349746"/>
      <w:bookmarkStart w:id="224" w:name="_Toc416781063"/>
      <w:bookmarkStart w:id="225" w:name="_Toc417049412"/>
      <w:bookmarkStart w:id="226" w:name="_Toc414620688"/>
      <w:bookmarkStart w:id="227" w:name="_Toc414620883"/>
      <w:bookmarkStart w:id="228" w:name="_Toc416349750"/>
      <w:bookmarkStart w:id="229" w:name="_Toc416781067"/>
      <w:bookmarkStart w:id="230" w:name="_Toc417049416"/>
      <w:bookmarkStart w:id="231" w:name="_Toc414620689"/>
      <w:bookmarkStart w:id="232" w:name="_Toc414620884"/>
      <w:bookmarkStart w:id="233" w:name="_Toc416349751"/>
      <w:bookmarkStart w:id="234" w:name="_Toc416781068"/>
      <w:bookmarkStart w:id="235" w:name="_Toc417049417"/>
      <w:bookmarkStart w:id="236" w:name="_Toc414620690"/>
      <w:bookmarkStart w:id="237" w:name="_Toc414620885"/>
      <w:bookmarkStart w:id="238" w:name="_Toc416349752"/>
      <w:bookmarkStart w:id="239" w:name="_Toc416781069"/>
      <w:bookmarkStart w:id="240" w:name="_Toc417049418"/>
      <w:bookmarkStart w:id="241" w:name="_Toc414620691"/>
      <w:bookmarkStart w:id="242" w:name="_Toc414620886"/>
      <w:bookmarkStart w:id="243" w:name="_Toc416349753"/>
      <w:bookmarkStart w:id="244" w:name="_Toc416781070"/>
      <w:bookmarkStart w:id="245" w:name="_Toc417049419"/>
      <w:bookmarkStart w:id="246" w:name="_Toc414620692"/>
      <w:bookmarkStart w:id="247" w:name="_Toc414620887"/>
      <w:bookmarkStart w:id="248" w:name="_Toc416349754"/>
      <w:bookmarkStart w:id="249" w:name="_Toc416781071"/>
      <w:bookmarkStart w:id="250" w:name="_Toc417049420"/>
      <w:bookmarkEnd w:id="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EDE12B6" w14:textId="77777777" w:rsidR="0021554E" w:rsidRPr="00C415D7" w:rsidRDefault="00C415D7" w:rsidP="001D518B">
      <w:pPr>
        <w:pStyle w:val="berschrift2"/>
      </w:pPr>
      <w:bookmarkStart w:id="251" w:name="_Toc948450"/>
      <w:r w:rsidRPr="00C415D7">
        <w:t>State of</w:t>
      </w:r>
      <w:r>
        <w:t xml:space="preserve"> </w:t>
      </w:r>
      <w:r w:rsidRPr="00C415D7">
        <w:t>the art – current level of technology/knowledge</w:t>
      </w:r>
      <w:bookmarkEnd w:id="251"/>
    </w:p>
    <w:p w14:paraId="6880AEAD" w14:textId="77777777" w:rsidR="0021554E" w:rsidRPr="00C415D7" w:rsidRDefault="0021554E" w:rsidP="0021554E">
      <w:pPr>
        <w:rPr>
          <w:lang w:val="en-GB"/>
        </w:rPr>
      </w:pPr>
    </w:p>
    <w:p w14:paraId="2BBA0588" w14:textId="77777777" w:rsidR="0021554E" w:rsidRPr="00C415D7" w:rsidRDefault="0021554E" w:rsidP="0021554E">
      <w:pPr>
        <w:rPr>
          <w:color w:val="458CC3" w:themeColor="accent2"/>
          <w:lang w:val="en-GB"/>
        </w:rPr>
      </w:pPr>
      <w:bookmarkStart w:id="252" w:name="_Toc291166278"/>
      <w:bookmarkStart w:id="253" w:name="_Toc291589173"/>
      <w:bookmarkStart w:id="254" w:name="_Ref367450725"/>
      <w:bookmarkEnd w:id="252"/>
      <w:bookmarkEnd w:id="253"/>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1A72EE5A" w14:textId="77777777" w:rsidR="0021554E" w:rsidRPr="00C415D7" w:rsidRDefault="0021554E" w:rsidP="0021554E">
      <w:pPr>
        <w:rPr>
          <w:color w:val="458CC3" w:themeColor="accent2"/>
          <w:lang w:val="en-GB"/>
        </w:rPr>
      </w:pPr>
    </w:p>
    <w:bookmarkEnd w:id="254"/>
    <w:p w14:paraId="462EB229"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875A2F8"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3F9AFEE"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CDEFAE7"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514C47A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7665ECC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3F391B4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CD776CA"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40F4E59F"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0E19CE1F"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0F052812" w14:textId="77777777" w:rsidR="0021554E" w:rsidRPr="00C415D7" w:rsidRDefault="0021554E" w:rsidP="0021554E">
      <w:pPr>
        <w:rPr>
          <w:lang w:val="en-GB"/>
        </w:rPr>
      </w:pPr>
    </w:p>
    <w:p w14:paraId="53DF05D7" w14:textId="77777777" w:rsidR="0021554E" w:rsidRPr="00C415D7" w:rsidRDefault="0021554E" w:rsidP="0021554E">
      <w:pPr>
        <w:rPr>
          <w:lang w:val="en-GB"/>
        </w:rPr>
      </w:pPr>
    </w:p>
    <w:p w14:paraId="2DEFF800" w14:textId="77777777" w:rsidR="0021554E" w:rsidRPr="00D41020" w:rsidRDefault="00BD476D" w:rsidP="001D518B">
      <w:pPr>
        <w:pStyle w:val="berschrift3"/>
      </w:pPr>
      <w:bookmarkStart w:id="255" w:name="_Toc948451"/>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5"/>
      <w:proofErr w:type="spellEnd"/>
    </w:p>
    <w:p w14:paraId="6A09EB3E" w14:textId="77777777" w:rsidR="0021554E" w:rsidRPr="00EE3E11" w:rsidRDefault="0021554E" w:rsidP="0021554E">
      <w:pPr>
        <w:rPr>
          <w:lang w:val="en-GB"/>
        </w:rPr>
      </w:pPr>
    </w:p>
    <w:p w14:paraId="1992A229" w14:textId="77777777" w:rsidR="00BD476D" w:rsidRPr="00BD476D" w:rsidRDefault="00BD476D" w:rsidP="00BD476D">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963C34E" w14:textId="77777777" w:rsidR="00BD476D" w:rsidRPr="00BD476D" w:rsidRDefault="00BD476D" w:rsidP="00BD476D">
      <w:pPr>
        <w:rPr>
          <w:color w:val="458CC3" w:themeColor="accent2"/>
          <w:lang w:val="en-GB"/>
        </w:rPr>
      </w:pPr>
    </w:p>
    <w:p w14:paraId="73485AF4" w14:textId="77777777" w:rsidR="00520EA4" w:rsidRPr="00520EA4" w:rsidRDefault="00520EA4" w:rsidP="00BD476D">
      <w:pPr>
        <w:rPr>
          <w:color w:val="E3032E" w:themeColor="accent1"/>
          <w:lang w:val="en-GB"/>
        </w:rPr>
      </w:pPr>
      <w:r w:rsidRPr="00520EA4">
        <w:rPr>
          <w:color w:val="E3032E" w:themeColor="accent1"/>
          <w:lang w:val="en-GB"/>
        </w:rPr>
        <w:t xml:space="preserve">Only for </w:t>
      </w:r>
      <w:proofErr w:type="gramStart"/>
      <w:r w:rsidRPr="00520EA4">
        <w:rPr>
          <w:color w:val="E3032E" w:themeColor="accent1"/>
          <w:lang w:val="en-GB"/>
        </w:rPr>
        <w:t>Austrian</w:t>
      </w:r>
      <w:proofErr w:type="gramEnd"/>
      <w:r w:rsidRPr="00520EA4">
        <w:rPr>
          <w:color w:val="E3032E" w:themeColor="accent1"/>
          <w:lang w:val="en-GB"/>
        </w:rPr>
        <w:t xml:space="preserve"> project partners:</w:t>
      </w:r>
    </w:p>
    <w:p w14:paraId="39D637C1" w14:textId="77777777" w:rsidR="0021554E" w:rsidRPr="00BD476D" w:rsidRDefault="00BD476D" w:rsidP="00BD476D">
      <w:pPr>
        <w:rPr>
          <w:lang w:val="en-GB"/>
        </w:rPr>
        <w:sectPr w:rsidR="0021554E" w:rsidRPr="00BD476D" w:rsidSect="00D81C66">
          <w:footerReference w:type="even" r:id="rId16"/>
          <w:footerReference w:type="default" r:id="rId17"/>
          <w:headerReference w:type="first" r:id="rId18"/>
          <w:footerReference w:type="first" r:id="rId19"/>
          <w:pgSz w:w="11900" w:h="16840"/>
          <w:pgMar w:top="2438" w:right="1985" w:bottom="1701" w:left="1985"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6A25BD5A" w14:textId="77777777"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44DE2885" w14:textId="77777777" w:rsidR="00BD476D" w:rsidRPr="00BD476D" w:rsidRDefault="00BD476D" w:rsidP="00BD476D">
      <w:pPr>
        <w:rPr>
          <w:color w:val="458CC3" w:themeColor="accent2"/>
          <w:lang w:val="en-GB"/>
        </w:rPr>
      </w:pPr>
    </w:p>
    <w:p w14:paraId="19C555B4" w14:textId="77777777"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427596A2"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2220CC" w14:paraId="5F865A9E" w14:textId="77777777" w:rsidTr="00F01EBC">
        <w:trPr>
          <w:trHeight w:val="562"/>
        </w:trPr>
        <w:tc>
          <w:tcPr>
            <w:tcW w:w="336" w:type="pct"/>
            <w:shd w:val="clear" w:color="auto" w:fill="E3032E" w:themeFill="accent1"/>
            <w:vAlign w:val="center"/>
          </w:tcPr>
          <w:p w14:paraId="3420A031" w14:textId="77777777"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2AE3B62" w14:textId="77777777"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512918A9" w14:textId="77777777"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30A3E11D" w14:textId="77777777"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19FFE796" w14:textId="77777777"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09641500" w14:textId="77777777"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2220CC" w14:paraId="2C9BF4D4" w14:textId="77777777" w:rsidTr="00F01EBC">
        <w:tc>
          <w:tcPr>
            <w:tcW w:w="336" w:type="pct"/>
            <w:shd w:val="clear" w:color="auto" w:fill="F2F2F2" w:themeFill="background1" w:themeFillShade="F2"/>
            <w:vAlign w:val="center"/>
          </w:tcPr>
          <w:p w14:paraId="404F5363" w14:textId="77777777" w:rsidR="0021554E" w:rsidRPr="00BD476D" w:rsidRDefault="0021554E" w:rsidP="0021554E">
            <w:pPr>
              <w:rPr>
                <w:lang w:val="en-GB"/>
              </w:rPr>
            </w:pPr>
          </w:p>
        </w:tc>
        <w:tc>
          <w:tcPr>
            <w:tcW w:w="336" w:type="pct"/>
            <w:shd w:val="clear" w:color="auto" w:fill="F2F2F2" w:themeFill="background1" w:themeFillShade="F2"/>
            <w:vAlign w:val="center"/>
          </w:tcPr>
          <w:p w14:paraId="3E3EDDB3" w14:textId="77777777" w:rsidR="0021554E" w:rsidRPr="00BD476D" w:rsidRDefault="0021554E" w:rsidP="0021554E">
            <w:pPr>
              <w:rPr>
                <w:lang w:val="en-GB"/>
              </w:rPr>
            </w:pPr>
          </w:p>
        </w:tc>
        <w:tc>
          <w:tcPr>
            <w:tcW w:w="758" w:type="pct"/>
            <w:shd w:val="clear" w:color="auto" w:fill="F2F2F2" w:themeFill="background1" w:themeFillShade="F2"/>
            <w:vAlign w:val="center"/>
          </w:tcPr>
          <w:p w14:paraId="0CCBE29D" w14:textId="77777777" w:rsidR="0021554E" w:rsidRPr="00BD476D" w:rsidRDefault="0021554E" w:rsidP="0021554E">
            <w:pPr>
              <w:rPr>
                <w:lang w:val="en-GB"/>
              </w:rPr>
            </w:pPr>
          </w:p>
        </w:tc>
        <w:tc>
          <w:tcPr>
            <w:tcW w:w="1989" w:type="pct"/>
            <w:shd w:val="clear" w:color="auto" w:fill="F2F2F2" w:themeFill="background1" w:themeFillShade="F2"/>
            <w:vAlign w:val="center"/>
          </w:tcPr>
          <w:p w14:paraId="04C15890" w14:textId="77777777" w:rsidR="0021554E" w:rsidRPr="00BD476D" w:rsidRDefault="0021554E" w:rsidP="0021554E">
            <w:pPr>
              <w:rPr>
                <w:lang w:val="en-GB"/>
              </w:rPr>
            </w:pPr>
          </w:p>
        </w:tc>
        <w:tc>
          <w:tcPr>
            <w:tcW w:w="1580" w:type="pct"/>
            <w:shd w:val="clear" w:color="auto" w:fill="F2F2F2" w:themeFill="background1" w:themeFillShade="F2"/>
            <w:vAlign w:val="center"/>
          </w:tcPr>
          <w:p w14:paraId="086F3048" w14:textId="77777777" w:rsidR="0021554E" w:rsidRPr="00BD476D" w:rsidRDefault="0021554E" w:rsidP="0021554E">
            <w:pPr>
              <w:rPr>
                <w:lang w:val="en-GB"/>
              </w:rPr>
            </w:pPr>
          </w:p>
        </w:tc>
      </w:tr>
      <w:tr w:rsidR="0021554E" w:rsidRPr="002220CC" w14:paraId="705F3C2B" w14:textId="77777777" w:rsidTr="00F01EBC">
        <w:tc>
          <w:tcPr>
            <w:tcW w:w="336" w:type="pct"/>
            <w:shd w:val="clear" w:color="auto" w:fill="F2F2F2" w:themeFill="background1" w:themeFillShade="F2"/>
            <w:vAlign w:val="center"/>
          </w:tcPr>
          <w:p w14:paraId="760C251B" w14:textId="77777777" w:rsidR="0021554E" w:rsidRPr="00BD476D" w:rsidRDefault="0021554E" w:rsidP="0021554E">
            <w:pPr>
              <w:rPr>
                <w:lang w:val="en-GB"/>
              </w:rPr>
            </w:pPr>
          </w:p>
        </w:tc>
        <w:tc>
          <w:tcPr>
            <w:tcW w:w="336" w:type="pct"/>
            <w:shd w:val="clear" w:color="auto" w:fill="F2F2F2" w:themeFill="background1" w:themeFillShade="F2"/>
            <w:vAlign w:val="center"/>
          </w:tcPr>
          <w:p w14:paraId="4AF87093" w14:textId="77777777" w:rsidR="0021554E" w:rsidRPr="00BD476D" w:rsidRDefault="0021554E" w:rsidP="0021554E">
            <w:pPr>
              <w:rPr>
                <w:lang w:val="en-GB"/>
              </w:rPr>
            </w:pPr>
          </w:p>
        </w:tc>
        <w:tc>
          <w:tcPr>
            <w:tcW w:w="758" w:type="pct"/>
            <w:shd w:val="clear" w:color="auto" w:fill="F2F2F2" w:themeFill="background1" w:themeFillShade="F2"/>
            <w:vAlign w:val="center"/>
          </w:tcPr>
          <w:p w14:paraId="3803834E" w14:textId="77777777" w:rsidR="0021554E" w:rsidRPr="00BD476D" w:rsidRDefault="0021554E" w:rsidP="0021554E">
            <w:pPr>
              <w:rPr>
                <w:lang w:val="en-GB"/>
              </w:rPr>
            </w:pPr>
          </w:p>
        </w:tc>
        <w:tc>
          <w:tcPr>
            <w:tcW w:w="1989" w:type="pct"/>
            <w:shd w:val="clear" w:color="auto" w:fill="F2F2F2" w:themeFill="background1" w:themeFillShade="F2"/>
            <w:vAlign w:val="center"/>
          </w:tcPr>
          <w:p w14:paraId="79D1213F" w14:textId="77777777" w:rsidR="0021554E" w:rsidRPr="00BD476D" w:rsidRDefault="0021554E" w:rsidP="0021554E">
            <w:pPr>
              <w:rPr>
                <w:lang w:val="en-GB"/>
              </w:rPr>
            </w:pPr>
          </w:p>
        </w:tc>
        <w:tc>
          <w:tcPr>
            <w:tcW w:w="1580" w:type="pct"/>
            <w:shd w:val="clear" w:color="auto" w:fill="F2F2F2" w:themeFill="background1" w:themeFillShade="F2"/>
            <w:vAlign w:val="center"/>
          </w:tcPr>
          <w:p w14:paraId="66F56CE3" w14:textId="77777777" w:rsidR="0021554E" w:rsidRPr="00BD476D" w:rsidRDefault="0021554E" w:rsidP="0021554E">
            <w:pPr>
              <w:rPr>
                <w:lang w:val="en-GB"/>
              </w:rPr>
            </w:pPr>
          </w:p>
        </w:tc>
      </w:tr>
      <w:tr w:rsidR="0021554E" w:rsidRPr="002220CC" w14:paraId="1AE9CE5D" w14:textId="77777777" w:rsidTr="00F01EBC">
        <w:tc>
          <w:tcPr>
            <w:tcW w:w="336" w:type="pct"/>
            <w:shd w:val="clear" w:color="auto" w:fill="F2F2F2" w:themeFill="background1" w:themeFillShade="F2"/>
            <w:vAlign w:val="center"/>
          </w:tcPr>
          <w:p w14:paraId="1094398E" w14:textId="77777777" w:rsidR="0021554E" w:rsidRPr="00BD476D" w:rsidRDefault="0021554E" w:rsidP="0021554E">
            <w:pPr>
              <w:rPr>
                <w:lang w:val="en-GB"/>
              </w:rPr>
            </w:pPr>
          </w:p>
        </w:tc>
        <w:tc>
          <w:tcPr>
            <w:tcW w:w="336" w:type="pct"/>
            <w:shd w:val="clear" w:color="auto" w:fill="F2F2F2" w:themeFill="background1" w:themeFillShade="F2"/>
            <w:vAlign w:val="center"/>
          </w:tcPr>
          <w:p w14:paraId="2170C0D9" w14:textId="77777777" w:rsidR="0021554E" w:rsidRPr="00BD476D" w:rsidRDefault="0021554E" w:rsidP="0021554E">
            <w:pPr>
              <w:rPr>
                <w:lang w:val="en-GB"/>
              </w:rPr>
            </w:pPr>
          </w:p>
        </w:tc>
        <w:tc>
          <w:tcPr>
            <w:tcW w:w="758" w:type="pct"/>
            <w:shd w:val="clear" w:color="auto" w:fill="F2F2F2" w:themeFill="background1" w:themeFillShade="F2"/>
            <w:vAlign w:val="center"/>
          </w:tcPr>
          <w:p w14:paraId="7DA30A83" w14:textId="77777777" w:rsidR="0021554E" w:rsidRPr="00BD476D" w:rsidRDefault="0021554E" w:rsidP="0021554E">
            <w:pPr>
              <w:rPr>
                <w:lang w:val="en-GB"/>
              </w:rPr>
            </w:pPr>
          </w:p>
        </w:tc>
        <w:tc>
          <w:tcPr>
            <w:tcW w:w="1989" w:type="pct"/>
            <w:shd w:val="clear" w:color="auto" w:fill="F2F2F2" w:themeFill="background1" w:themeFillShade="F2"/>
            <w:vAlign w:val="center"/>
          </w:tcPr>
          <w:p w14:paraId="72D740F1" w14:textId="77777777" w:rsidR="0021554E" w:rsidRPr="00BD476D" w:rsidRDefault="0021554E" w:rsidP="0021554E">
            <w:pPr>
              <w:rPr>
                <w:lang w:val="en-GB"/>
              </w:rPr>
            </w:pPr>
          </w:p>
        </w:tc>
        <w:tc>
          <w:tcPr>
            <w:tcW w:w="1580" w:type="pct"/>
            <w:shd w:val="clear" w:color="auto" w:fill="F2F2F2" w:themeFill="background1" w:themeFillShade="F2"/>
            <w:vAlign w:val="center"/>
          </w:tcPr>
          <w:p w14:paraId="46E35968" w14:textId="77777777" w:rsidR="0021554E" w:rsidRPr="00BD476D" w:rsidRDefault="0021554E" w:rsidP="0021554E">
            <w:pPr>
              <w:rPr>
                <w:lang w:val="en-GB"/>
              </w:rPr>
            </w:pPr>
          </w:p>
        </w:tc>
      </w:tr>
      <w:tr w:rsidR="0021554E" w:rsidRPr="002220CC" w14:paraId="178CFFDB" w14:textId="77777777" w:rsidTr="00F01EBC">
        <w:tc>
          <w:tcPr>
            <w:tcW w:w="336" w:type="pct"/>
            <w:shd w:val="clear" w:color="auto" w:fill="F2F2F2" w:themeFill="background1" w:themeFillShade="F2"/>
            <w:vAlign w:val="center"/>
          </w:tcPr>
          <w:p w14:paraId="169E88A0" w14:textId="77777777" w:rsidR="0021554E" w:rsidRPr="00BD476D" w:rsidRDefault="0021554E" w:rsidP="0021554E">
            <w:pPr>
              <w:rPr>
                <w:lang w:val="en-GB"/>
              </w:rPr>
            </w:pPr>
          </w:p>
        </w:tc>
        <w:tc>
          <w:tcPr>
            <w:tcW w:w="336" w:type="pct"/>
            <w:shd w:val="clear" w:color="auto" w:fill="F2F2F2" w:themeFill="background1" w:themeFillShade="F2"/>
            <w:vAlign w:val="center"/>
          </w:tcPr>
          <w:p w14:paraId="5AEC1680" w14:textId="77777777" w:rsidR="0021554E" w:rsidRPr="00BD476D" w:rsidRDefault="0021554E" w:rsidP="0021554E">
            <w:pPr>
              <w:rPr>
                <w:lang w:val="en-GB"/>
              </w:rPr>
            </w:pPr>
          </w:p>
        </w:tc>
        <w:tc>
          <w:tcPr>
            <w:tcW w:w="758" w:type="pct"/>
            <w:shd w:val="clear" w:color="auto" w:fill="F2F2F2" w:themeFill="background1" w:themeFillShade="F2"/>
            <w:vAlign w:val="center"/>
          </w:tcPr>
          <w:p w14:paraId="2E280511" w14:textId="77777777" w:rsidR="0021554E" w:rsidRPr="00BD476D" w:rsidRDefault="0021554E" w:rsidP="0021554E">
            <w:pPr>
              <w:rPr>
                <w:lang w:val="en-GB"/>
              </w:rPr>
            </w:pPr>
          </w:p>
        </w:tc>
        <w:tc>
          <w:tcPr>
            <w:tcW w:w="1989" w:type="pct"/>
            <w:shd w:val="clear" w:color="auto" w:fill="F2F2F2" w:themeFill="background1" w:themeFillShade="F2"/>
            <w:vAlign w:val="center"/>
          </w:tcPr>
          <w:p w14:paraId="50572B7A" w14:textId="77777777" w:rsidR="0021554E" w:rsidRPr="00BD476D" w:rsidRDefault="0021554E" w:rsidP="0021554E">
            <w:pPr>
              <w:rPr>
                <w:lang w:val="en-GB"/>
              </w:rPr>
            </w:pPr>
          </w:p>
        </w:tc>
        <w:tc>
          <w:tcPr>
            <w:tcW w:w="1580" w:type="pct"/>
            <w:shd w:val="clear" w:color="auto" w:fill="F2F2F2" w:themeFill="background1" w:themeFillShade="F2"/>
            <w:vAlign w:val="center"/>
          </w:tcPr>
          <w:p w14:paraId="3B2BBA0B" w14:textId="77777777" w:rsidR="0021554E" w:rsidRPr="00BD476D" w:rsidRDefault="0021554E" w:rsidP="0021554E">
            <w:pPr>
              <w:rPr>
                <w:lang w:val="en-GB"/>
              </w:rPr>
            </w:pPr>
          </w:p>
        </w:tc>
      </w:tr>
      <w:tr w:rsidR="0021554E" w:rsidRPr="002220CC" w14:paraId="7FD18112" w14:textId="77777777" w:rsidTr="00F01EBC">
        <w:tc>
          <w:tcPr>
            <w:tcW w:w="336" w:type="pct"/>
            <w:shd w:val="clear" w:color="auto" w:fill="F2F2F2" w:themeFill="background1" w:themeFillShade="F2"/>
            <w:vAlign w:val="center"/>
          </w:tcPr>
          <w:p w14:paraId="17402F74" w14:textId="77777777" w:rsidR="0021554E" w:rsidRPr="00BD476D" w:rsidRDefault="0021554E" w:rsidP="0021554E">
            <w:pPr>
              <w:rPr>
                <w:lang w:val="en-GB"/>
              </w:rPr>
            </w:pPr>
          </w:p>
        </w:tc>
        <w:tc>
          <w:tcPr>
            <w:tcW w:w="336" w:type="pct"/>
            <w:shd w:val="clear" w:color="auto" w:fill="F2F2F2" w:themeFill="background1" w:themeFillShade="F2"/>
            <w:vAlign w:val="center"/>
          </w:tcPr>
          <w:p w14:paraId="14694624" w14:textId="77777777" w:rsidR="0021554E" w:rsidRPr="00BD476D" w:rsidRDefault="0021554E" w:rsidP="0021554E">
            <w:pPr>
              <w:rPr>
                <w:lang w:val="en-GB"/>
              </w:rPr>
            </w:pPr>
          </w:p>
        </w:tc>
        <w:tc>
          <w:tcPr>
            <w:tcW w:w="758" w:type="pct"/>
            <w:shd w:val="clear" w:color="auto" w:fill="F2F2F2" w:themeFill="background1" w:themeFillShade="F2"/>
            <w:vAlign w:val="center"/>
          </w:tcPr>
          <w:p w14:paraId="25B4941E" w14:textId="77777777" w:rsidR="0021554E" w:rsidRPr="00BD476D" w:rsidRDefault="0021554E" w:rsidP="0021554E">
            <w:pPr>
              <w:rPr>
                <w:lang w:val="en-GB"/>
              </w:rPr>
            </w:pPr>
          </w:p>
        </w:tc>
        <w:tc>
          <w:tcPr>
            <w:tcW w:w="1989" w:type="pct"/>
            <w:shd w:val="clear" w:color="auto" w:fill="F2F2F2" w:themeFill="background1" w:themeFillShade="F2"/>
            <w:vAlign w:val="center"/>
          </w:tcPr>
          <w:p w14:paraId="1BA30FDA" w14:textId="77777777" w:rsidR="0021554E" w:rsidRPr="00BD476D" w:rsidRDefault="0021554E" w:rsidP="0021554E">
            <w:pPr>
              <w:rPr>
                <w:lang w:val="en-GB"/>
              </w:rPr>
            </w:pPr>
          </w:p>
        </w:tc>
        <w:tc>
          <w:tcPr>
            <w:tcW w:w="1580" w:type="pct"/>
            <w:shd w:val="clear" w:color="auto" w:fill="F2F2F2" w:themeFill="background1" w:themeFillShade="F2"/>
            <w:vAlign w:val="center"/>
          </w:tcPr>
          <w:p w14:paraId="59A3E693" w14:textId="77777777" w:rsidR="0021554E" w:rsidRPr="00BD476D" w:rsidRDefault="0021554E" w:rsidP="0021554E">
            <w:pPr>
              <w:rPr>
                <w:lang w:val="en-GB"/>
              </w:rPr>
            </w:pPr>
          </w:p>
        </w:tc>
      </w:tr>
      <w:tr w:rsidR="0021554E" w:rsidRPr="002220CC" w14:paraId="7229EA0F" w14:textId="77777777" w:rsidTr="00F01EBC">
        <w:tc>
          <w:tcPr>
            <w:tcW w:w="336" w:type="pct"/>
            <w:shd w:val="clear" w:color="auto" w:fill="F2F2F2" w:themeFill="background1" w:themeFillShade="F2"/>
            <w:vAlign w:val="center"/>
          </w:tcPr>
          <w:p w14:paraId="2351906B" w14:textId="77777777" w:rsidR="0021554E" w:rsidRPr="00BD476D" w:rsidRDefault="0021554E" w:rsidP="0021554E">
            <w:pPr>
              <w:rPr>
                <w:lang w:val="en-GB"/>
              </w:rPr>
            </w:pPr>
          </w:p>
        </w:tc>
        <w:tc>
          <w:tcPr>
            <w:tcW w:w="336" w:type="pct"/>
            <w:shd w:val="clear" w:color="auto" w:fill="F2F2F2" w:themeFill="background1" w:themeFillShade="F2"/>
            <w:vAlign w:val="center"/>
          </w:tcPr>
          <w:p w14:paraId="0B1E1C89" w14:textId="77777777" w:rsidR="0021554E" w:rsidRPr="00BD476D" w:rsidRDefault="0021554E" w:rsidP="0021554E">
            <w:pPr>
              <w:rPr>
                <w:lang w:val="en-GB"/>
              </w:rPr>
            </w:pPr>
          </w:p>
        </w:tc>
        <w:tc>
          <w:tcPr>
            <w:tcW w:w="758" w:type="pct"/>
            <w:shd w:val="clear" w:color="auto" w:fill="F2F2F2" w:themeFill="background1" w:themeFillShade="F2"/>
            <w:vAlign w:val="center"/>
          </w:tcPr>
          <w:p w14:paraId="1D396812" w14:textId="77777777" w:rsidR="0021554E" w:rsidRPr="00BD476D" w:rsidRDefault="0021554E" w:rsidP="0021554E">
            <w:pPr>
              <w:rPr>
                <w:lang w:val="en-GB"/>
              </w:rPr>
            </w:pPr>
          </w:p>
        </w:tc>
        <w:tc>
          <w:tcPr>
            <w:tcW w:w="1989" w:type="pct"/>
            <w:shd w:val="clear" w:color="auto" w:fill="F2F2F2" w:themeFill="background1" w:themeFillShade="F2"/>
            <w:vAlign w:val="center"/>
          </w:tcPr>
          <w:p w14:paraId="3E5A4C23" w14:textId="77777777" w:rsidR="0021554E" w:rsidRPr="00BD476D" w:rsidRDefault="0021554E" w:rsidP="0021554E">
            <w:pPr>
              <w:rPr>
                <w:lang w:val="en-GB"/>
              </w:rPr>
            </w:pPr>
          </w:p>
        </w:tc>
        <w:tc>
          <w:tcPr>
            <w:tcW w:w="1580" w:type="pct"/>
            <w:shd w:val="clear" w:color="auto" w:fill="F2F2F2" w:themeFill="background1" w:themeFillShade="F2"/>
            <w:vAlign w:val="center"/>
          </w:tcPr>
          <w:p w14:paraId="2927AD23" w14:textId="77777777" w:rsidR="0021554E" w:rsidRPr="00BD476D" w:rsidRDefault="0021554E" w:rsidP="0021554E">
            <w:pPr>
              <w:rPr>
                <w:lang w:val="en-GB"/>
              </w:rPr>
            </w:pPr>
          </w:p>
        </w:tc>
      </w:tr>
    </w:tbl>
    <w:p w14:paraId="4D053331"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5B89AE73" w14:textId="77777777" w:rsidR="0021554E" w:rsidRPr="00EE3E11" w:rsidRDefault="00BD476D" w:rsidP="001D518B">
      <w:pPr>
        <w:pStyle w:val="berschrift2"/>
      </w:pPr>
      <w:bookmarkStart w:id="256" w:name="_Toc948452"/>
      <w:r>
        <w:lastRenderedPageBreak/>
        <w:t>Degree of Innovation</w:t>
      </w:r>
      <w:bookmarkEnd w:id="256"/>
    </w:p>
    <w:p w14:paraId="4BF64ED6" w14:textId="77777777" w:rsidR="0021554E" w:rsidRPr="00EE3E11" w:rsidRDefault="0021554E" w:rsidP="0021554E">
      <w:pPr>
        <w:rPr>
          <w:lang w:val="en-GB"/>
        </w:rPr>
      </w:pPr>
    </w:p>
    <w:p w14:paraId="433B5882" w14:textId="77777777"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6BF5B3A" w14:textId="77777777" w:rsidR="0021554E" w:rsidRPr="00EE3E11" w:rsidRDefault="0021554E" w:rsidP="0021554E">
      <w:pPr>
        <w:rPr>
          <w:lang w:val="en-GB"/>
        </w:rPr>
      </w:pPr>
    </w:p>
    <w:p w14:paraId="061B9E69" w14:textId="77777777" w:rsidR="0021554E" w:rsidRPr="00B50EBF" w:rsidRDefault="00BD476D" w:rsidP="0021554E">
      <w:pPr>
        <w:pStyle w:val="berschrift3"/>
      </w:pPr>
      <w:bookmarkStart w:id="257" w:name="_Toc948453"/>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7"/>
      <w:proofErr w:type="spellEnd"/>
    </w:p>
    <w:p w14:paraId="6C98C98E" w14:textId="77777777" w:rsidR="0021554E" w:rsidRPr="00B50EBF" w:rsidRDefault="0021554E" w:rsidP="0021554E"/>
    <w:p w14:paraId="3C793B41" w14:textId="77777777"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11E31165" w14:textId="77777777" w:rsidR="00BD476D" w:rsidRPr="00BD476D" w:rsidRDefault="00BD476D" w:rsidP="0021554E">
      <w:pPr>
        <w:rPr>
          <w:lang w:val="en-GB"/>
        </w:rPr>
      </w:pPr>
    </w:p>
    <w:p w14:paraId="4F1F0EEE" w14:textId="77777777" w:rsidR="0021554E" w:rsidRPr="00EE3E11" w:rsidRDefault="00BD476D" w:rsidP="0021554E">
      <w:pPr>
        <w:pStyle w:val="berschrift3"/>
        <w:rPr>
          <w:lang w:val="en-GB"/>
        </w:rPr>
      </w:pPr>
      <w:bookmarkStart w:id="258" w:name="_Toc948454"/>
      <w:r>
        <w:rPr>
          <w:lang w:val="en-GB"/>
        </w:rPr>
        <w:t>Goals</w:t>
      </w:r>
      <w:bookmarkEnd w:id="258"/>
    </w:p>
    <w:p w14:paraId="758CA5FC" w14:textId="77777777" w:rsidR="0021554E" w:rsidRPr="00EE3E11" w:rsidRDefault="0021554E" w:rsidP="0021554E">
      <w:pPr>
        <w:rPr>
          <w:lang w:val="en-GB"/>
        </w:rPr>
      </w:pPr>
    </w:p>
    <w:p w14:paraId="2FC8B979" w14:textId="77777777"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4280136D" w14:textId="77777777" w:rsidR="00BD476D" w:rsidRPr="00BD476D" w:rsidRDefault="00BD476D" w:rsidP="00BD476D">
      <w:pPr>
        <w:rPr>
          <w:color w:val="458CC3" w:themeColor="accent2"/>
          <w:lang w:val="en-GB"/>
        </w:rPr>
      </w:pPr>
    </w:p>
    <w:p w14:paraId="4676067A" w14:textId="77777777" w:rsidR="0021554E" w:rsidRPr="00BD476D" w:rsidRDefault="00BD476D" w:rsidP="0021554E">
      <w:pPr>
        <w:pStyle w:val="berschrift3"/>
        <w:rPr>
          <w:lang w:val="en-GB"/>
        </w:rPr>
      </w:pPr>
      <w:bookmarkStart w:id="259" w:name="_Toc948455"/>
      <w:r w:rsidRPr="00BD476D">
        <w:rPr>
          <w:lang w:val="en-GB"/>
        </w:rPr>
        <w:t>Degree of innovation and associated risk</w:t>
      </w:r>
      <w:bookmarkEnd w:id="259"/>
    </w:p>
    <w:p w14:paraId="38E353E8" w14:textId="77777777" w:rsidR="0059716E" w:rsidRPr="00BD476D" w:rsidRDefault="0059716E" w:rsidP="0059716E">
      <w:pPr>
        <w:rPr>
          <w:lang w:val="en-GB"/>
        </w:rPr>
      </w:pPr>
    </w:p>
    <w:p w14:paraId="0416C01B" w14:textId="77777777" w:rsidR="00BD476D" w:rsidRPr="00BD476D" w:rsidRDefault="00BD476D" w:rsidP="00BD476D">
      <w:pPr>
        <w:rPr>
          <w:color w:val="458CC3" w:themeColor="accent2"/>
          <w:lang w:val="en-GB"/>
        </w:rPr>
      </w:pPr>
      <w:bookmarkStart w:id="260" w:name="_Toc414620699"/>
      <w:bookmarkStart w:id="261" w:name="_Toc414620894"/>
      <w:bookmarkStart w:id="262" w:name="_Toc414621030"/>
      <w:bookmarkStart w:id="263" w:name="_Toc414621166"/>
      <w:bookmarkStart w:id="264" w:name="_Toc414621302"/>
      <w:bookmarkStart w:id="265" w:name="_Toc414621438"/>
      <w:bookmarkStart w:id="266" w:name="_Toc414621554"/>
      <w:bookmarkStart w:id="267" w:name="_Toc414621767"/>
      <w:bookmarkStart w:id="268" w:name="_Toc414620702"/>
      <w:bookmarkStart w:id="269" w:name="_Toc414620897"/>
      <w:bookmarkStart w:id="270" w:name="_Toc414621033"/>
      <w:bookmarkStart w:id="271" w:name="_Toc414621169"/>
      <w:bookmarkStart w:id="272" w:name="_Toc414621305"/>
      <w:bookmarkStart w:id="273" w:name="_Toc414621441"/>
      <w:bookmarkStart w:id="274" w:name="_Toc414621557"/>
      <w:bookmarkStart w:id="275" w:name="_Toc414621770"/>
      <w:bookmarkStart w:id="276" w:name="_Toc414620703"/>
      <w:bookmarkStart w:id="277" w:name="_Toc414620898"/>
      <w:bookmarkStart w:id="278" w:name="_Toc414621034"/>
      <w:bookmarkStart w:id="279" w:name="_Toc414621170"/>
      <w:bookmarkStart w:id="280" w:name="_Toc414621306"/>
      <w:bookmarkStart w:id="281" w:name="_Toc414621442"/>
      <w:bookmarkStart w:id="282" w:name="_Toc414621558"/>
      <w:bookmarkStart w:id="283" w:name="_Toc414621771"/>
      <w:bookmarkStart w:id="284" w:name="_Toc414620704"/>
      <w:bookmarkStart w:id="285" w:name="_Toc414620899"/>
      <w:bookmarkStart w:id="286" w:name="_Toc414621035"/>
      <w:bookmarkStart w:id="287" w:name="_Toc414621171"/>
      <w:bookmarkStart w:id="288" w:name="_Toc414621307"/>
      <w:bookmarkStart w:id="289" w:name="_Toc414621443"/>
      <w:bookmarkStart w:id="290" w:name="_Toc414621559"/>
      <w:bookmarkStart w:id="291" w:name="_Toc414621772"/>
      <w:bookmarkStart w:id="292" w:name="_Toc414620705"/>
      <w:bookmarkStart w:id="293" w:name="_Toc414620900"/>
      <w:bookmarkStart w:id="294" w:name="_Toc414621036"/>
      <w:bookmarkStart w:id="295" w:name="_Toc414621172"/>
      <w:bookmarkStart w:id="296" w:name="_Toc414621308"/>
      <w:bookmarkStart w:id="297" w:name="_Toc414621444"/>
      <w:bookmarkStart w:id="298" w:name="_Toc414621560"/>
      <w:bookmarkStart w:id="299" w:name="_Toc414621773"/>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77D47098"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2BF07E8A"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44334FC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7F881806"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230E87C1"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7F7ACE67"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254D36B6"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1E38B02C"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p w14:paraId="7FCB4978" w14:textId="77777777" w:rsidR="0059716E" w:rsidRPr="00B50EBF" w:rsidRDefault="0059716E" w:rsidP="0021554E"/>
    <w:p w14:paraId="34CE775B" w14:textId="77777777" w:rsidR="0059716E" w:rsidRPr="00B50EBF" w:rsidRDefault="0059716E" w:rsidP="0021554E"/>
    <w:p w14:paraId="6FC5B426" w14:textId="7777777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0E9D0AB2" w14:textId="77777777" w:rsidR="0059716E" w:rsidRPr="00EE3E11" w:rsidRDefault="00BD476D" w:rsidP="001D518B">
      <w:pPr>
        <w:pStyle w:val="berschrift2"/>
      </w:pPr>
      <w:bookmarkStart w:id="300" w:name="_Toc948456"/>
      <w:r>
        <w:lastRenderedPageBreak/>
        <w:t>Quality of planning</w:t>
      </w:r>
      <w:bookmarkEnd w:id="300"/>
    </w:p>
    <w:p w14:paraId="39B00FED" w14:textId="77777777" w:rsidR="0059716E" w:rsidRPr="00EE3E11" w:rsidRDefault="0059716E" w:rsidP="0059716E">
      <w:pPr>
        <w:rPr>
          <w:lang w:val="en-GB"/>
        </w:rPr>
      </w:pPr>
    </w:p>
    <w:p w14:paraId="325FD8F5" w14:textId="77777777" w:rsidR="0059716E" w:rsidRPr="00EE3E11" w:rsidRDefault="00BD476D" w:rsidP="0059716E">
      <w:pPr>
        <w:pStyle w:val="berschrift3"/>
        <w:rPr>
          <w:lang w:val="en-GB"/>
        </w:rPr>
      </w:pPr>
      <w:bookmarkStart w:id="301" w:name="_Toc948457"/>
      <w:r>
        <w:rPr>
          <w:lang w:val="en-GB"/>
        </w:rPr>
        <w:t>Overview and description of work packages</w:t>
      </w:r>
      <w:bookmarkEnd w:id="301"/>
    </w:p>
    <w:p w14:paraId="2212EB06" w14:textId="77777777" w:rsidR="0059716E" w:rsidRPr="00EE3E11" w:rsidRDefault="0059716E" w:rsidP="0059716E">
      <w:pPr>
        <w:rPr>
          <w:lang w:val="en-GB"/>
        </w:rPr>
      </w:pPr>
    </w:p>
    <w:p w14:paraId="4ACF0B9D" w14:textId="77777777" w:rsidR="00520EA4"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xml:space="preserve">. </w:t>
      </w:r>
    </w:p>
    <w:p w14:paraId="03FD55FD" w14:textId="77777777" w:rsidR="00BD476D" w:rsidRPr="00BD476D" w:rsidRDefault="00520EA4" w:rsidP="00BD476D">
      <w:pPr>
        <w:rPr>
          <w:color w:val="458CC3" w:themeColor="accent2"/>
          <w:lang w:val="en-GB"/>
        </w:rPr>
      </w:pPr>
      <w:r w:rsidRPr="00520EA4">
        <w:rPr>
          <w:color w:val="E3032E" w:themeColor="accent1"/>
          <w:lang w:val="en-GB"/>
        </w:rPr>
        <w:t xml:space="preserve">For Austrian project partners: </w:t>
      </w:r>
      <w:r w:rsidR="00BD476D" w:rsidRPr="00BD476D">
        <w:rPr>
          <w:color w:val="458CC3" w:themeColor="accent2"/>
          <w:lang w:val="en-GB"/>
        </w:rPr>
        <w:t>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28D8771F" w14:textId="77777777"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135E9A2F" w14:textId="77777777" w:rsidR="00BD476D" w:rsidRDefault="00BD476D" w:rsidP="0059716E">
      <w:pPr>
        <w:rPr>
          <w:b/>
          <w:lang w:val="en-GB"/>
        </w:rPr>
      </w:pPr>
    </w:p>
    <w:p w14:paraId="2F4DC036" w14:textId="77777777" w:rsidR="0059716E" w:rsidRPr="00EE3E11" w:rsidRDefault="00BD476D" w:rsidP="0059716E">
      <w:pPr>
        <w:rPr>
          <w:b/>
          <w:lang w:val="en-GB"/>
        </w:rPr>
      </w:pPr>
      <w:r>
        <w:rPr>
          <w:b/>
          <w:lang w:val="en-GB"/>
        </w:rPr>
        <w:t>Overview of work packages</w:t>
      </w:r>
    </w:p>
    <w:p w14:paraId="54D3A7DD"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167440D5" w14:textId="77777777" w:rsidTr="00F01EBC">
        <w:tc>
          <w:tcPr>
            <w:tcW w:w="369" w:type="pct"/>
            <w:shd w:val="clear" w:color="auto" w:fill="E3032E" w:themeFill="accent1"/>
            <w:vAlign w:val="center"/>
          </w:tcPr>
          <w:p w14:paraId="56DBB7BA"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462450BB"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7A3A00EE"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1E4292FD"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7B0DB65E" w14:textId="77777777"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581A38C5"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0100CAE4"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6EB68681" w14:textId="77777777" w:rsidTr="00F01EBC">
        <w:trPr>
          <w:trHeight w:val="283"/>
        </w:trPr>
        <w:tc>
          <w:tcPr>
            <w:tcW w:w="369" w:type="pct"/>
            <w:shd w:val="clear" w:color="auto" w:fill="F2F2F2" w:themeFill="background1" w:themeFillShade="F2"/>
            <w:vAlign w:val="center"/>
          </w:tcPr>
          <w:p w14:paraId="04E7E11C"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4EB390DA" w14:textId="7777777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59C8DAB1"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97A9238"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3E48209F"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70184907" w14:textId="77777777" w:rsidR="0059716E" w:rsidRPr="00EE3E11" w:rsidRDefault="0059716E" w:rsidP="0059716E">
            <w:pPr>
              <w:rPr>
                <w:rFonts w:ascii="Arial" w:hAnsi="Arial" w:cs="Arial"/>
                <w:sz w:val="20"/>
                <w:szCs w:val="20"/>
                <w:lang w:val="en-GB"/>
              </w:rPr>
            </w:pPr>
          </w:p>
        </w:tc>
      </w:tr>
      <w:tr w:rsidR="0059716E" w:rsidRPr="00EE3E11" w14:paraId="0B509B0B" w14:textId="77777777" w:rsidTr="00F01EBC">
        <w:trPr>
          <w:trHeight w:val="283"/>
        </w:trPr>
        <w:tc>
          <w:tcPr>
            <w:tcW w:w="369" w:type="pct"/>
            <w:shd w:val="clear" w:color="auto" w:fill="F2F2F2" w:themeFill="background1" w:themeFillShade="F2"/>
            <w:vAlign w:val="center"/>
          </w:tcPr>
          <w:p w14:paraId="6B52F18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808D32F"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359A97C1"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6BC8D40"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A838454"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72784734" w14:textId="77777777" w:rsidR="0059716E" w:rsidRPr="00EE3E11" w:rsidRDefault="0059716E" w:rsidP="0059716E">
            <w:pPr>
              <w:rPr>
                <w:rFonts w:ascii="Arial" w:hAnsi="Arial" w:cs="Arial"/>
                <w:sz w:val="20"/>
                <w:szCs w:val="20"/>
                <w:lang w:val="en-GB"/>
              </w:rPr>
            </w:pPr>
          </w:p>
        </w:tc>
      </w:tr>
      <w:tr w:rsidR="0059716E" w:rsidRPr="00EE3E11" w14:paraId="5EFD3A74" w14:textId="77777777" w:rsidTr="00F01EBC">
        <w:trPr>
          <w:trHeight w:val="283"/>
        </w:trPr>
        <w:tc>
          <w:tcPr>
            <w:tcW w:w="369" w:type="pct"/>
            <w:shd w:val="clear" w:color="auto" w:fill="F2F2F2" w:themeFill="background1" w:themeFillShade="F2"/>
            <w:vAlign w:val="center"/>
          </w:tcPr>
          <w:p w14:paraId="2E589FEE"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18FC4A60"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21BE0158"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114656DA"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527EA06B"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5EDCFDB0" w14:textId="77777777" w:rsidR="0059716E" w:rsidRPr="00EE3E11" w:rsidRDefault="0059716E" w:rsidP="0059716E">
            <w:pPr>
              <w:keepNext/>
              <w:rPr>
                <w:rFonts w:ascii="Arial" w:hAnsi="Arial" w:cs="Arial"/>
                <w:sz w:val="20"/>
                <w:szCs w:val="20"/>
                <w:lang w:val="en-GB"/>
              </w:rPr>
            </w:pPr>
          </w:p>
        </w:tc>
      </w:tr>
    </w:tbl>
    <w:p w14:paraId="33B85519" w14:textId="77777777" w:rsidR="0059716E" w:rsidRPr="00EE3E11" w:rsidRDefault="0059716E" w:rsidP="0059716E">
      <w:pPr>
        <w:rPr>
          <w:lang w:val="en-GB"/>
        </w:rPr>
      </w:pPr>
    </w:p>
    <w:p w14:paraId="41A57B92" w14:textId="77777777" w:rsidR="0059716E" w:rsidRPr="00EE3E11" w:rsidRDefault="00BD476D" w:rsidP="0059716E">
      <w:pPr>
        <w:rPr>
          <w:b/>
          <w:lang w:val="en-GB"/>
        </w:rPr>
      </w:pPr>
      <w:r>
        <w:rPr>
          <w:b/>
          <w:lang w:val="en-GB"/>
        </w:rPr>
        <w:t>Overview of milestones</w:t>
      </w:r>
    </w:p>
    <w:p w14:paraId="04826191"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027BDE14" w14:textId="77777777" w:rsidTr="00F01EBC">
        <w:tc>
          <w:tcPr>
            <w:tcW w:w="346" w:type="pct"/>
            <w:shd w:val="clear" w:color="auto" w:fill="E3032E" w:themeFill="accent1"/>
            <w:vAlign w:val="center"/>
          </w:tcPr>
          <w:p w14:paraId="18E59CC5"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3BBBE1AC" w14:textId="77777777"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31CD4E7D"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2C48E46F"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037033B2" w14:textId="77777777"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23233653" w14:textId="77777777" w:rsidTr="00F01EBC">
        <w:trPr>
          <w:trHeight w:val="283"/>
        </w:trPr>
        <w:tc>
          <w:tcPr>
            <w:tcW w:w="346" w:type="pct"/>
            <w:shd w:val="clear" w:color="auto" w:fill="F2F2F2" w:themeFill="background1" w:themeFillShade="F2"/>
            <w:vAlign w:val="center"/>
          </w:tcPr>
          <w:p w14:paraId="6503516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4B568F5F"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52C70DC5"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39682BBD"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6C62BE16" w14:textId="77777777" w:rsidR="0059716E" w:rsidRPr="00EE3E11" w:rsidRDefault="0059716E" w:rsidP="0059716E">
            <w:pPr>
              <w:rPr>
                <w:rFonts w:ascii="Arial" w:hAnsi="Arial" w:cs="Arial"/>
                <w:sz w:val="20"/>
                <w:szCs w:val="20"/>
                <w:lang w:val="en-GB"/>
              </w:rPr>
            </w:pPr>
          </w:p>
        </w:tc>
      </w:tr>
      <w:tr w:rsidR="0059716E" w:rsidRPr="00EE3E11" w14:paraId="4747B8A7" w14:textId="77777777" w:rsidTr="00F01EBC">
        <w:trPr>
          <w:trHeight w:val="283"/>
        </w:trPr>
        <w:tc>
          <w:tcPr>
            <w:tcW w:w="346" w:type="pct"/>
            <w:shd w:val="clear" w:color="auto" w:fill="F2F2F2" w:themeFill="background1" w:themeFillShade="F2"/>
            <w:vAlign w:val="center"/>
          </w:tcPr>
          <w:p w14:paraId="18E7CA0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0F3E00A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58ACC509"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770FE274"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376F6378" w14:textId="77777777" w:rsidR="0059716E" w:rsidRPr="00EE3E11" w:rsidRDefault="0059716E" w:rsidP="0059716E">
            <w:pPr>
              <w:rPr>
                <w:rFonts w:ascii="Arial" w:hAnsi="Arial" w:cs="Arial"/>
                <w:sz w:val="20"/>
                <w:szCs w:val="20"/>
                <w:lang w:val="en-GB"/>
              </w:rPr>
            </w:pPr>
          </w:p>
        </w:tc>
      </w:tr>
      <w:tr w:rsidR="0059716E" w:rsidRPr="00EE3E11" w14:paraId="3435064F" w14:textId="77777777" w:rsidTr="00F01EBC">
        <w:trPr>
          <w:trHeight w:val="283"/>
        </w:trPr>
        <w:tc>
          <w:tcPr>
            <w:tcW w:w="346" w:type="pct"/>
            <w:shd w:val="clear" w:color="auto" w:fill="F2F2F2" w:themeFill="background1" w:themeFillShade="F2"/>
            <w:vAlign w:val="center"/>
          </w:tcPr>
          <w:p w14:paraId="2583B224"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4855CFE4"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1F153C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0CB4C4E8"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DF2BC78" w14:textId="77777777" w:rsidR="0059716E" w:rsidRPr="00EE3E11" w:rsidRDefault="0059716E" w:rsidP="0059716E">
            <w:pPr>
              <w:rPr>
                <w:rFonts w:ascii="Arial" w:hAnsi="Arial" w:cs="Arial"/>
                <w:sz w:val="20"/>
                <w:szCs w:val="20"/>
                <w:lang w:val="en-GB"/>
              </w:rPr>
            </w:pPr>
          </w:p>
        </w:tc>
      </w:tr>
    </w:tbl>
    <w:p w14:paraId="713FDFCF"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3A7A039B" w14:textId="77777777" w:rsidR="003E703C" w:rsidRPr="00EE3E11" w:rsidRDefault="00BD476D" w:rsidP="003E703C">
      <w:pPr>
        <w:pStyle w:val="berschrift3"/>
        <w:rPr>
          <w:lang w:val="en-GB"/>
        </w:rPr>
      </w:pPr>
      <w:bookmarkStart w:id="302" w:name="_Toc948458"/>
      <w:r>
        <w:rPr>
          <w:lang w:val="en-GB"/>
        </w:rPr>
        <w:lastRenderedPageBreak/>
        <w:t>Detailed description of work packages</w:t>
      </w:r>
      <w:bookmarkEnd w:id="302"/>
    </w:p>
    <w:p w14:paraId="75E93170" w14:textId="77777777" w:rsidR="003E703C" w:rsidRPr="00EE3E11" w:rsidRDefault="003E703C" w:rsidP="003E703C">
      <w:pPr>
        <w:rPr>
          <w:lang w:val="en-GB"/>
        </w:rPr>
      </w:pPr>
    </w:p>
    <w:p w14:paraId="0E1A979E" w14:textId="77777777" w:rsidR="00BD476D" w:rsidRPr="00BD476D" w:rsidRDefault="00BD476D" w:rsidP="00BD476D">
      <w:pPr>
        <w:rPr>
          <w:color w:val="458CC3" w:themeColor="accent2"/>
          <w:lang w:val="en-GB"/>
        </w:rPr>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2D373AAD" w14:textId="77777777"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3AD2D41E" w14:textId="77777777" w:rsidR="001F08CC" w:rsidRDefault="001F08CC" w:rsidP="00BD476D">
      <w:pPr>
        <w:rPr>
          <w:color w:val="458CC3" w:themeColor="accent2"/>
          <w:lang w:val="en-GB"/>
        </w:rPr>
      </w:pPr>
    </w:p>
    <w:p w14:paraId="45205180" w14:textId="77777777" w:rsidR="001F08CC" w:rsidRPr="00BD476D" w:rsidRDefault="001F08CC" w:rsidP="00BD476D">
      <w:pPr>
        <w:rPr>
          <w:color w:val="458CC3" w:themeColor="accent2"/>
          <w:lang w:val="en-GB"/>
        </w:rPr>
      </w:pPr>
    </w:p>
    <w:p w14:paraId="03E363BC" w14:textId="77777777" w:rsidR="003E703C" w:rsidRDefault="001F08CC" w:rsidP="003E703C">
      <w:pPr>
        <w:rPr>
          <w:b/>
          <w:bCs/>
          <w:lang w:val="en-GB"/>
        </w:rPr>
      </w:pPr>
      <w:r>
        <w:rPr>
          <w:b/>
          <w:bCs/>
          <w:lang w:val="en-GB"/>
        </w:rPr>
        <w:t>Description of work package</w:t>
      </w:r>
    </w:p>
    <w:p w14:paraId="4575DAAB"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A86C972" w14:textId="77777777" w:rsidTr="00213B70">
        <w:trPr>
          <w:trHeight w:val="360"/>
        </w:trPr>
        <w:tc>
          <w:tcPr>
            <w:tcW w:w="532" w:type="pct"/>
            <w:shd w:val="clear" w:color="auto" w:fill="E3032E" w:themeFill="accent1"/>
            <w:vAlign w:val="center"/>
          </w:tcPr>
          <w:p w14:paraId="5552B4E0" w14:textId="77777777"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60F1DEA6"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39F76803" w14:textId="77777777"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635E0F88" w14:textId="77777777" w:rsidR="003E703C" w:rsidRPr="00EE3E11" w:rsidRDefault="003E703C" w:rsidP="003E703C">
            <w:pPr>
              <w:tabs>
                <w:tab w:val="right" w:pos="2740"/>
              </w:tabs>
              <w:rPr>
                <w:rFonts w:ascii="Arial" w:hAnsi="Arial" w:cs="Arial"/>
                <w:sz w:val="20"/>
                <w:szCs w:val="20"/>
                <w:lang w:val="en-GB"/>
              </w:rPr>
            </w:pPr>
          </w:p>
        </w:tc>
      </w:tr>
      <w:tr w:rsidR="003E703C" w:rsidRPr="002220CC" w14:paraId="421105A6" w14:textId="77777777" w:rsidTr="00213B70">
        <w:trPr>
          <w:trHeight w:val="567"/>
        </w:trPr>
        <w:tc>
          <w:tcPr>
            <w:tcW w:w="5000" w:type="pct"/>
            <w:gridSpan w:val="4"/>
            <w:shd w:val="clear" w:color="auto" w:fill="E3032E" w:themeFill="accent1"/>
            <w:vAlign w:val="center"/>
          </w:tcPr>
          <w:p w14:paraId="0FEAE99E" w14:textId="77777777"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2220CC" w14:paraId="3DD54C14" w14:textId="77777777" w:rsidTr="00213B70">
        <w:trPr>
          <w:trHeight w:val="613"/>
        </w:trPr>
        <w:tc>
          <w:tcPr>
            <w:tcW w:w="5000" w:type="pct"/>
            <w:gridSpan w:val="4"/>
            <w:shd w:val="clear" w:color="auto" w:fill="F2F2F2" w:themeFill="background1" w:themeFillShade="F2"/>
          </w:tcPr>
          <w:p w14:paraId="22129470" w14:textId="77777777" w:rsidR="003E703C" w:rsidRPr="002827A2" w:rsidRDefault="003E703C" w:rsidP="003E703C">
            <w:pPr>
              <w:jc w:val="both"/>
              <w:rPr>
                <w:rFonts w:ascii="Arial" w:hAnsi="Arial" w:cs="Arial"/>
                <w:b/>
                <w:sz w:val="20"/>
                <w:szCs w:val="20"/>
                <w:lang w:val="en-GB"/>
              </w:rPr>
            </w:pPr>
          </w:p>
        </w:tc>
      </w:tr>
    </w:tbl>
    <w:p w14:paraId="3AD4685E"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0C7C1CAA" w14:textId="77777777" w:rsidTr="00213B70">
        <w:trPr>
          <w:trHeight w:val="279"/>
        </w:trPr>
        <w:tc>
          <w:tcPr>
            <w:tcW w:w="5000" w:type="pct"/>
            <w:shd w:val="clear" w:color="auto" w:fill="E3032E" w:themeFill="accent1"/>
            <w:vAlign w:val="center"/>
          </w:tcPr>
          <w:p w14:paraId="01B4B478" w14:textId="77777777"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74F6D901" w14:textId="77777777" w:rsidTr="00213B70">
        <w:trPr>
          <w:trHeight w:val="850"/>
        </w:trPr>
        <w:tc>
          <w:tcPr>
            <w:tcW w:w="5000" w:type="pct"/>
            <w:shd w:val="clear" w:color="auto" w:fill="F2F2F2" w:themeFill="background1" w:themeFillShade="F2"/>
          </w:tcPr>
          <w:p w14:paraId="10645AAA" w14:textId="77777777" w:rsidR="003E703C" w:rsidRPr="00EE3E11" w:rsidRDefault="003E703C" w:rsidP="003E703C">
            <w:pPr>
              <w:jc w:val="both"/>
              <w:rPr>
                <w:rFonts w:ascii="Arial" w:hAnsi="Arial" w:cs="Arial"/>
                <w:b/>
                <w:sz w:val="20"/>
                <w:szCs w:val="20"/>
                <w:lang w:val="en-GB"/>
              </w:rPr>
            </w:pPr>
          </w:p>
        </w:tc>
      </w:tr>
    </w:tbl>
    <w:p w14:paraId="3CEFE13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777D2A16" w14:textId="77777777" w:rsidTr="00213B70">
        <w:trPr>
          <w:trHeight w:val="278"/>
        </w:trPr>
        <w:tc>
          <w:tcPr>
            <w:tcW w:w="5000" w:type="pct"/>
            <w:shd w:val="clear" w:color="auto" w:fill="E3032E" w:themeFill="accent1"/>
          </w:tcPr>
          <w:p w14:paraId="59A058D8" w14:textId="77777777"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68E6790D" w14:textId="77777777" w:rsidTr="00213B70">
        <w:trPr>
          <w:trHeight w:val="1247"/>
        </w:trPr>
        <w:tc>
          <w:tcPr>
            <w:tcW w:w="5000" w:type="pct"/>
            <w:shd w:val="clear" w:color="auto" w:fill="F2F2F2" w:themeFill="background1" w:themeFillShade="F2"/>
          </w:tcPr>
          <w:p w14:paraId="17C4831C" w14:textId="77777777" w:rsidR="003E703C" w:rsidRPr="00EE3E11" w:rsidRDefault="003E703C" w:rsidP="003E703C">
            <w:pPr>
              <w:jc w:val="both"/>
              <w:rPr>
                <w:rFonts w:ascii="Arial" w:hAnsi="Arial" w:cs="Arial"/>
                <w:b/>
                <w:sz w:val="20"/>
                <w:szCs w:val="20"/>
                <w:lang w:val="en-GB"/>
              </w:rPr>
            </w:pPr>
          </w:p>
        </w:tc>
      </w:tr>
    </w:tbl>
    <w:p w14:paraId="6CBEC42F"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5A92512F" w14:textId="77777777" w:rsidTr="00213B70">
        <w:trPr>
          <w:trHeight w:val="345"/>
        </w:trPr>
        <w:tc>
          <w:tcPr>
            <w:tcW w:w="5000" w:type="pct"/>
            <w:shd w:val="clear" w:color="auto" w:fill="E3032E" w:themeFill="accent1"/>
          </w:tcPr>
          <w:p w14:paraId="6D791E75" w14:textId="7777777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783800EF" w14:textId="77777777" w:rsidTr="00213B70">
        <w:trPr>
          <w:trHeight w:val="842"/>
        </w:trPr>
        <w:tc>
          <w:tcPr>
            <w:tcW w:w="5000" w:type="pct"/>
            <w:shd w:val="clear" w:color="auto" w:fill="F2F2F2" w:themeFill="background1" w:themeFillShade="F2"/>
          </w:tcPr>
          <w:p w14:paraId="3A415A75" w14:textId="77777777" w:rsidR="003E703C" w:rsidRPr="00EE3E11" w:rsidRDefault="003E703C" w:rsidP="003E703C">
            <w:pPr>
              <w:jc w:val="both"/>
              <w:rPr>
                <w:rFonts w:ascii="Arial" w:hAnsi="Arial" w:cs="Arial"/>
                <w:b/>
                <w:sz w:val="20"/>
                <w:szCs w:val="20"/>
                <w:lang w:val="en-GB"/>
              </w:rPr>
            </w:pPr>
          </w:p>
        </w:tc>
      </w:tr>
    </w:tbl>
    <w:p w14:paraId="1788C72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2220CC" w14:paraId="0D801CAD" w14:textId="77777777" w:rsidTr="00213B70">
        <w:trPr>
          <w:trHeight w:val="345"/>
        </w:trPr>
        <w:tc>
          <w:tcPr>
            <w:tcW w:w="5000" w:type="pct"/>
            <w:shd w:val="clear" w:color="auto" w:fill="E3032E" w:themeFill="accent1"/>
          </w:tcPr>
          <w:p w14:paraId="754C5C5C" w14:textId="77777777"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2220CC" w14:paraId="47E3C9A6" w14:textId="77777777" w:rsidTr="00213B70">
        <w:trPr>
          <w:trHeight w:val="794"/>
        </w:trPr>
        <w:tc>
          <w:tcPr>
            <w:tcW w:w="5000" w:type="pct"/>
            <w:shd w:val="clear" w:color="auto" w:fill="F2F2F2" w:themeFill="background1" w:themeFillShade="F2"/>
          </w:tcPr>
          <w:p w14:paraId="06D8D804" w14:textId="77777777" w:rsidR="003E703C" w:rsidRPr="002827A2" w:rsidRDefault="003E703C" w:rsidP="003E703C">
            <w:pPr>
              <w:jc w:val="both"/>
              <w:rPr>
                <w:rFonts w:ascii="Arial" w:hAnsi="Arial" w:cs="Arial"/>
                <w:b/>
                <w:sz w:val="20"/>
                <w:szCs w:val="20"/>
                <w:lang w:val="en-GB"/>
              </w:rPr>
            </w:pPr>
          </w:p>
        </w:tc>
      </w:tr>
    </w:tbl>
    <w:p w14:paraId="08BBC7FD" w14:textId="77777777" w:rsidR="003E703C" w:rsidRPr="002827A2" w:rsidRDefault="003E703C" w:rsidP="003E703C">
      <w:pPr>
        <w:rPr>
          <w:color w:val="458CC3" w:themeColor="accent2"/>
          <w:lang w:val="en-GB"/>
        </w:rPr>
      </w:pPr>
    </w:p>
    <w:p w14:paraId="26F3F0DB" w14:textId="77777777" w:rsidR="003E703C" w:rsidRPr="002827A2" w:rsidRDefault="002827A2" w:rsidP="003E703C">
      <w:pPr>
        <w:pStyle w:val="berschrift3"/>
        <w:rPr>
          <w:lang w:val="en-GB"/>
        </w:rPr>
      </w:pPr>
      <w:bookmarkStart w:id="391" w:name="_Toc417908521"/>
      <w:bookmarkStart w:id="392" w:name="_Toc433008311"/>
      <w:bookmarkStart w:id="393" w:name="_Toc948459"/>
      <w:r w:rsidRPr="004B2D28">
        <w:rPr>
          <w:lang w:val="en-GB"/>
        </w:rPr>
        <w:lastRenderedPageBreak/>
        <w:t>Work and time schedule (Gantt chart)</w:t>
      </w:r>
      <w:bookmarkEnd w:id="391"/>
      <w:bookmarkEnd w:id="392"/>
      <w:bookmarkEnd w:id="393"/>
    </w:p>
    <w:p w14:paraId="776BC105"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7BD8D73F" w14:textId="77777777"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48C68499" w14:textId="77777777" w:rsidR="002827A2" w:rsidRPr="002827A2" w:rsidRDefault="002827A2" w:rsidP="002827A2">
      <w:pPr>
        <w:spacing w:line="312" w:lineRule="auto"/>
        <w:jc w:val="both"/>
        <w:rPr>
          <w:rFonts w:ascii="Arial" w:hAnsi="Arial" w:cs="Arial"/>
          <w:bCs/>
          <w:szCs w:val="22"/>
          <w:lang w:val="en-GB"/>
        </w:rPr>
      </w:pPr>
    </w:p>
    <w:p w14:paraId="02D9AD0A" w14:textId="77777777" w:rsidR="001D518B" w:rsidRDefault="002827A2" w:rsidP="001D518B">
      <w:pPr>
        <w:pStyle w:val="berschrift3"/>
        <w:rPr>
          <w:lang w:val="en-GB"/>
        </w:rPr>
      </w:pPr>
      <w:bookmarkStart w:id="394" w:name="_Toc948460"/>
      <w:bookmarkStart w:id="395" w:name="_Toc430158310"/>
      <w:r w:rsidRPr="002827A2">
        <w:rPr>
          <w:lang w:val="en-GB"/>
        </w:rPr>
        <w:t>Description of cost plan</w:t>
      </w:r>
      <w:bookmarkEnd w:id="394"/>
      <w:r w:rsidRPr="002827A2">
        <w:rPr>
          <w:lang w:val="en-GB"/>
        </w:rPr>
        <w:t xml:space="preserve"> </w:t>
      </w:r>
    </w:p>
    <w:p w14:paraId="73D008BC" w14:textId="77777777"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5"/>
    <w:p w14:paraId="0EEC05AB" w14:textId="77777777"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0FA234C9" w14:textId="77777777" w:rsidR="002827A2" w:rsidRPr="001B1001" w:rsidRDefault="00274A09" w:rsidP="003E703C">
      <w:pPr>
        <w:spacing w:line="312" w:lineRule="auto"/>
        <w:jc w:val="both"/>
        <w:rPr>
          <w:color w:val="458CC3" w:themeColor="accent2"/>
          <w:lang w:val="en-GB"/>
        </w:rPr>
      </w:pPr>
      <w:r w:rsidRPr="001B1001">
        <w:rPr>
          <w:color w:val="458CC3" w:themeColor="accent2"/>
          <w:lang w:val="en-GB"/>
        </w:rPr>
        <w:t xml:space="preserve">Please observe the regulations in the </w:t>
      </w:r>
      <w:hyperlink r:id="rId20" w:history="1">
        <w:r w:rsidRPr="00BD0FB0">
          <w:rPr>
            <w:color w:val="458CC3" w:themeColor="accent2"/>
            <w:lang w:val="en-GB"/>
          </w:rPr>
          <w:t>Cost Guidelines 2.1</w:t>
        </w:r>
      </w:hyperlink>
    </w:p>
    <w:p w14:paraId="5CCFB751" w14:textId="77777777" w:rsidR="001B1001" w:rsidRPr="001B1001" w:rsidRDefault="001B1001" w:rsidP="001B1001">
      <w:pPr>
        <w:spacing w:after="120" w:line="312" w:lineRule="auto"/>
        <w:rPr>
          <w:b/>
          <w:color w:val="458CC3" w:themeColor="accent2"/>
          <w:lang w:val="en-GB"/>
        </w:rPr>
      </w:pPr>
      <w:r w:rsidRPr="001B1001">
        <w:rPr>
          <w:b/>
          <w:color w:val="458CC3" w:themeColor="accent2"/>
          <w:lang w:val="en-GB"/>
        </w:rPr>
        <w:t>Furthermore:</w:t>
      </w:r>
    </w:p>
    <w:p w14:paraId="27B89663" w14:textId="77777777" w:rsidR="001B1001" w:rsidRPr="001B1001" w:rsidRDefault="001B1001" w:rsidP="001B1001">
      <w:pPr>
        <w:spacing w:line="312" w:lineRule="auto"/>
        <w:rPr>
          <w:color w:val="458CC3" w:themeColor="accent2"/>
          <w:lang w:val="en-GB"/>
        </w:rPr>
      </w:pPr>
      <w:r w:rsidRPr="001B1001">
        <w:rPr>
          <w:color w:val="458CC3" w:themeColor="accent2"/>
          <w:lang w:val="en-GB"/>
        </w:rPr>
        <w:t xml:space="preserve">Please be aware that currency conversion rate for </w:t>
      </w:r>
      <w:r w:rsidR="00790266">
        <w:rPr>
          <w:color w:val="458CC3" w:themeColor="accent2"/>
          <w:lang w:val="en-GB"/>
        </w:rPr>
        <w:t>the description of the costs</w:t>
      </w:r>
      <w:r w:rsidRPr="001B1001">
        <w:rPr>
          <w:color w:val="458CC3" w:themeColor="accent2"/>
          <w:lang w:val="en-GB"/>
        </w:rPr>
        <w:t xml:space="preserve"> is recommended to be based on the daily Euro foreign exchange reference rates of the European Central Bank </w:t>
      </w:r>
      <w:hyperlink r:id="rId21" w:history="1">
        <w:r w:rsidRPr="001B1001">
          <w:rPr>
            <w:color w:val="458CC3" w:themeColor="accent2"/>
            <w:u w:val="single"/>
            <w:lang w:val="en-GB"/>
          </w:rPr>
          <w:t>http://www.ecb.europa.eu/stats/exchange/eurofxref/html/index.en.html</w:t>
        </w:r>
      </w:hyperlink>
    </w:p>
    <w:p w14:paraId="6F6E2662" w14:textId="77777777" w:rsidR="001B1001" w:rsidRPr="001B1001" w:rsidRDefault="001B1001" w:rsidP="001B1001">
      <w:pPr>
        <w:spacing w:after="120" w:line="312" w:lineRule="auto"/>
        <w:rPr>
          <w:color w:val="458CC3" w:themeColor="accent2"/>
          <w:lang w:val="en-GB"/>
        </w:rPr>
      </w:pPr>
      <w:r w:rsidRPr="001B1001">
        <w:rPr>
          <w:color w:val="458CC3" w:themeColor="accent2"/>
          <w:lang w:val="en-GB"/>
        </w:rPr>
        <w:t xml:space="preserve">The rate </w:t>
      </w:r>
      <w:proofErr w:type="gramStart"/>
      <w:r w:rsidRPr="001B1001">
        <w:rPr>
          <w:color w:val="458CC3" w:themeColor="accent2"/>
          <w:lang w:val="en-GB"/>
        </w:rPr>
        <w:t>is based</w:t>
      </w:r>
      <w:proofErr w:type="gramEnd"/>
      <w:r w:rsidRPr="001B1001">
        <w:rPr>
          <w:color w:val="458CC3" w:themeColor="accent2"/>
          <w:lang w:val="en-GB"/>
        </w:rPr>
        <w:t xml:space="preserve"> on the daily conversion rate of European Central Bank, ECB or the European Commission monthly Euro foreign exchange reference rate.</w:t>
      </w:r>
    </w:p>
    <w:p w14:paraId="6FC3764F" w14:textId="77777777" w:rsidR="001B1001" w:rsidRPr="001B1001" w:rsidRDefault="001B1001" w:rsidP="001B1001">
      <w:pPr>
        <w:spacing w:after="120" w:line="312" w:lineRule="auto"/>
        <w:rPr>
          <w:color w:val="458CC3" w:themeColor="accent2"/>
          <w:lang w:val="en-GB"/>
        </w:rPr>
      </w:pPr>
    </w:p>
    <w:p w14:paraId="389EA684" w14:textId="77777777" w:rsidR="001B1001" w:rsidRPr="001B1001" w:rsidRDefault="001B1001" w:rsidP="001B1001">
      <w:pPr>
        <w:rPr>
          <w:color w:val="E3032E" w:themeColor="accent1"/>
          <w:lang w:val="en-GB"/>
        </w:rPr>
      </w:pPr>
      <w:r w:rsidRPr="001B1001">
        <w:rPr>
          <w:color w:val="E3032E" w:themeColor="accent1"/>
          <w:lang w:val="en-GB"/>
        </w:rPr>
        <w:t xml:space="preserve">Please indicate the day or month on which the Euro foreign exchange reference rate to Chinese yuan </w:t>
      </w:r>
      <w:proofErr w:type="spellStart"/>
      <w:r w:rsidRPr="001B1001">
        <w:rPr>
          <w:color w:val="E3032E" w:themeColor="accent1"/>
          <w:lang w:val="en-GB"/>
        </w:rPr>
        <w:t>renminbi</w:t>
      </w:r>
      <w:proofErr w:type="spellEnd"/>
      <w:r w:rsidRPr="001B1001">
        <w:rPr>
          <w:color w:val="E3032E" w:themeColor="accent1"/>
          <w:lang w:val="en-GB"/>
        </w:rPr>
        <w:t xml:space="preserve"> (CNY) is based on. </w:t>
      </w:r>
    </w:p>
    <w:p w14:paraId="3966EC7F" w14:textId="77777777" w:rsidR="00274A09" w:rsidRDefault="001B1001" w:rsidP="001B1001">
      <w:pPr>
        <w:rPr>
          <w:lang w:val="en-GB"/>
        </w:rPr>
      </w:pPr>
      <w:r w:rsidRPr="001B1001">
        <w:rPr>
          <w:lang w:val="en-GB"/>
        </w:rPr>
        <w:t>Day or month of EURO foreign exchange reference rate: ________________</w:t>
      </w:r>
    </w:p>
    <w:p w14:paraId="3C8B961C" w14:textId="77777777" w:rsidR="001B1001" w:rsidRDefault="001B1001" w:rsidP="001B1001">
      <w:pPr>
        <w:rPr>
          <w:lang w:val="en-GB"/>
        </w:rPr>
      </w:pPr>
    </w:p>
    <w:p w14:paraId="520A7F12" w14:textId="77777777" w:rsidR="00AB4DDE" w:rsidRDefault="00AB4DDE" w:rsidP="001B1001">
      <w:pPr>
        <w:spacing w:line="312" w:lineRule="auto"/>
        <w:jc w:val="both"/>
        <w:rPr>
          <w:rFonts w:ascii="Arial" w:hAnsi="Arial" w:cs="Arial"/>
          <w:szCs w:val="22"/>
          <w:lang w:val="en-GB"/>
        </w:rPr>
      </w:pPr>
    </w:p>
    <w:p w14:paraId="77B9B9A4" w14:textId="77777777" w:rsidR="001C60C4" w:rsidRDefault="001C60C4" w:rsidP="001B1001">
      <w:pPr>
        <w:spacing w:line="312" w:lineRule="auto"/>
        <w:jc w:val="both"/>
        <w:rPr>
          <w:rFonts w:ascii="Arial" w:hAnsi="Arial" w:cs="Arial"/>
          <w:szCs w:val="22"/>
          <w:lang w:val="en-GB"/>
        </w:rPr>
        <w:sectPr w:rsidR="001C60C4" w:rsidSect="003E703C">
          <w:pgSz w:w="11900" w:h="16840"/>
          <w:pgMar w:top="2438" w:right="1985" w:bottom="1701" w:left="1985" w:header="1021" w:footer="567" w:gutter="0"/>
          <w:cols w:space="708"/>
          <w:docGrid w:linePitch="360"/>
        </w:sectPr>
      </w:pPr>
    </w:p>
    <w:p w14:paraId="2B13BC32" w14:textId="77777777" w:rsidR="00422FAB" w:rsidRPr="002D7434" w:rsidRDefault="00422FAB" w:rsidP="00422FAB">
      <w:pPr>
        <w:keepNext/>
        <w:rPr>
          <w:rFonts w:ascii="Arial" w:hAnsi="Arial" w:cs="Arial"/>
          <w:b/>
          <w:bCs/>
          <w:sz w:val="20"/>
          <w:szCs w:val="20"/>
          <w:lang w:val="en-GB"/>
        </w:rPr>
      </w:pPr>
      <w:r w:rsidRPr="00F21FA9">
        <w:rPr>
          <w:rFonts w:ascii="Arial" w:hAnsi="Arial" w:cs="Arial"/>
          <w:b/>
          <w:bCs/>
          <w:sz w:val="20"/>
          <w:szCs w:val="20"/>
          <w:lang w:val="en-GB"/>
        </w:rPr>
        <w:lastRenderedPageBreak/>
        <w:t>Description of the costs of all project partners in EURO</w:t>
      </w:r>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60670B" w:rsidRPr="0020448E" w14:paraId="3C9EF8FD" w14:textId="77777777" w:rsidTr="00422FAB">
        <w:trPr>
          <w:trHeight w:val="562"/>
        </w:trPr>
        <w:tc>
          <w:tcPr>
            <w:tcW w:w="500" w:type="pct"/>
            <w:shd w:val="clear" w:color="auto" w:fill="E3032E" w:themeFill="accent1"/>
            <w:vAlign w:val="center"/>
          </w:tcPr>
          <w:p w14:paraId="2F278822" w14:textId="77777777" w:rsidR="001E55BB" w:rsidRPr="001E55BB" w:rsidRDefault="001E55BB" w:rsidP="00AB4DDE">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1A9E3C26" w14:textId="77777777" w:rsidR="001E55BB" w:rsidRPr="00EE3E11" w:rsidRDefault="00AB4DDE" w:rsidP="00AB4DDE">
            <w:pPr>
              <w:keepNext/>
              <w:spacing w:after="240"/>
              <w:jc w:val="center"/>
              <w:rPr>
                <w:b/>
                <w:color w:val="FFFFFF" w:themeColor="background1"/>
                <w:lang w:val="en-GB"/>
              </w:rPr>
            </w:pPr>
            <w:r>
              <w:rPr>
                <w:rFonts w:ascii="Arial" w:hAnsi="Arial" w:cs="Arial"/>
                <w:b/>
                <w:color w:val="FFFFFF" w:themeColor="background1"/>
                <w:sz w:val="20"/>
                <w:szCs w:val="20"/>
                <w:lang w:val="en-GB"/>
              </w:rPr>
              <w:t>AUSTRIA and Zhejiang</w:t>
            </w:r>
          </w:p>
        </w:tc>
        <w:tc>
          <w:tcPr>
            <w:tcW w:w="500" w:type="pct"/>
            <w:shd w:val="clear" w:color="auto" w:fill="E3032E" w:themeFill="accent1"/>
            <w:vAlign w:val="center"/>
          </w:tcPr>
          <w:p w14:paraId="43762F55" w14:textId="77777777" w:rsidR="001E55BB" w:rsidRDefault="001E55BB" w:rsidP="00AB4DDE">
            <w:pPr>
              <w:keepNext/>
              <w:jc w:val="center"/>
              <w:rPr>
                <w:b/>
                <w:color w:val="FFFFFF" w:themeColor="background1"/>
                <w:lang w:val="en-GB"/>
              </w:rPr>
            </w:pPr>
            <w:r>
              <w:rPr>
                <w:b/>
                <w:color w:val="FFFFFF" w:themeColor="background1"/>
                <w:lang w:val="en-GB"/>
              </w:rPr>
              <w:t>Person Month</w:t>
            </w:r>
          </w:p>
          <w:p w14:paraId="2802AC31" w14:textId="77777777" w:rsidR="00AB4DDE" w:rsidRPr="00EE3E11" w:rsidRDefault="00AB4DDE" w:rsidP="00AB4DDE">
            <w:pPr>
              <w:keepNext/>
              <w:rPr>
                <w:b/>
                <w:color w:val="FFFFFF" w:themeColor="background1"/>
                <w:lang w:val="en-GB"/>
              </w:rPr>
            </w:pPr>
          </w:p>
        </w:tc>
        <w:tc>
          <w:tcPr>
            <w:tcW w:w="500" w:type="pct"/>
            <w:shd w:val="clear" w:color="auto" w:fill="E3032E" w:themeFill="accent1"/>
          </w:tcPr>
          <w:p w14:paraId="0994A540" w14:textId="77777777" w:rsidR="001E55BB" w:rsidRPr="001E55BB" w:rsidRDefault="001E55BB" w:rsidP="00AB4DDE">
            <w:pPr>
              <w:keepNext/>
              <w:spacing w:after="240"/>
              <w:jc w:val="center"/>
              <w:rPr>
                <w:b/>
                <w:color w:val="FFFFFF" w:themeColor="background1"/>
                <w:lang w:val="en-GB"/>
              </w:rPr>
            </w:pPr>
            <w:r w:rsidRPr="001E55BB">
              <w:rPr>
                <w:b/>
                <w:color w:val="FFFFFF" w:themeColor="background1"/>
                <w:lang w:val="en-GB"/>
              </w:rPr>
              <w:t>Personnel Costs</w:t>
            </w:r>
          </w:p>
          <w:p w14:paraId="26944CBD"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2250A2E3"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w:t>
            </w:r>
            <w:r w:rsidRPr="001E55BB">
              <w:rPr>
                <w:b/>
                <w:color w:val="FFFFFF" w:themeColor="background1"/>
                <w:lang w:val="en-GB"/>
              </w:rPr>
              <w:t>structure [EUR]</w:t>
            </w:r>
          </w:p>
        </w:tc>
        <w:tc>
          <w:tcPr>
            <w:tcW w:w="500" w:type="pct"/>
            <w:shd w:val="clear" w:color="auto" w:fill="E3032E" w:themeFill="accent1"/>
          </w:tcPr>
          <w:p w14:paraId="0A85A919" w14:textId="77777777" w:rsidR="00AB4DDE" w:rsidRDefault="001E55BB" w:rsidP="00AB4DDE">
            <w:pPr>
              <w:keepNext/>
              <w:spacing w:after="240"/>
              <w:jc w:val="center"/>
              <w:rPr>
                <w:b/>
                <w:color w:val="FFFFFF" w:themeColor="background1"/>
                <w:lang w:val="en-GB"/>
              </w:rPr>
            </w:pPr>
            <w:r w:rsidRPr="001E55BB">
              <w:rPr>
                <w:b/>
                <w:color w:val="FFFFFF" w:themeColor="background1"/>
                <w:lang w:val="en-GB"/>
              </w:rPr>
              <w:t>Costs of Materials</w:t>
            </w:r>
          </w:p>
          <w:p w14:paraId="44B4D443"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683FE04F" w14:textId="77777777" w:rsidR="00AB4DDE" w:rsidRDefault="001E55BB" w:rsidP="00AB4DDE">
            <w:pPr>
              <w:keepNext/>
              <w:spacing w:after="240"/>
              <w:jc w:val="center"/>
              <w:rPr>
                <w:b/>
                <w:color w:val="FFFFFF" w:themeColor="background1"/>
                <w:lang w:val="en-GB"/>
              </w:rPr>
            </w:pPr>
            <w:r w:rsidRPr="001E55BB">
              <w:rPr>
                <w:b/>
                <w:color w:val="FFFFFF" w:themeColor="background1"/>
                <w:lang w:val="en-GB"/>
              </w:rPr>
              <w:t>Travel Costs</w:t>
            </w:r>
          </w:p>
          <w:p w14:paraId="758D2BF6"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43DC6079" w14:textId="77777777" w:rsidR="001E55BB" w:rsidRPr="00DD2165" w:rsidRDefault="001E55BB" w:rsidP="00BD06C5">
            <w:pPr>
              <w:keepNext/>
              <w:spacing w:after="240"/>
              <w:jc w:val="center"/>
              <w:rPr>
                <w:b/>
                <w:color w:val="FFFFFF" w:themeColor="background1"/>
                <w:lang w:val="en-GB"/>
              </w:rPr>
            </w:pPr>
            <w:r w:rsidRPr="001E55BB">
              <w:rPr>
                <w:b/>
                <w:color w:val="FFFFFF" w:themeColor="background1"/>
                <w:lang w:val="en-GB"/>
              </w:rPr>
              <w:t>Third-party Costs [EUR]</w:t>
            </w:r>
          </w:p>
        </w:tc>
        <w:tc>
          <w:tcPr>
            <w:tcW w:w="500" w:type="pct"/>
            <w:shd w:val="clear" w:color="auto" w:fill="E3032E" w:themeFill="accent1"/>
          </w:tcPr>
          <w:p w14:paraId="786DCF34" w14:textId="77777777" w:rsidR="001E55BB" w:rsidRPr="001E55BB" w:rsidRDefault="001E55BB" w:rsidP="00AB4DDE">
            <w:pPr>
              <w:keepNext/>
              <w:spacing w:after="240"/>
              <w:jc w:val="center"/>
              <w:rPr>
                <w:b/>
                <w:color w:val="FFFFFF" w:themeColor="background1"/>
                <w:lang w:val="en-GB"/>
              </w:rPr>
            </w:pPr>
            <w:r w:rsidRPr="001E55BB">
              <w:rPr>
                <w:b/>
                <w:color w:val="FFFFFF" w:themeColor="background1"/>
                <w:lang w:val="en-GB"/>
              </w:rPr>
              <w:t>Total costs</w:t>
            </w:r>
          </w:p>
          <w:p w14:paraId="27B30883" w14:textId="77777777" w:rsidR="001E55BB" w:rsidRPr="00DD2165" w:rsidRDefault="001E55BB" w:rsidP="00AB4DDE">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tcPr>
          <w:p w14:paraId="1A5A3E91" w14:textId="77777777" w:rsidR="00AB4DDE" w:rsidRDefault="001E55BB" w:rsidP="00AB4DDE">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131F0444" w14:textId="77777777" w:rsidR="001E55BB" w:rsidRPr="00DD2165" w:rsidRDefault="001E55BB" w:rsidP="00AB4DDE">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vAlign w:val="center"/>
          </w:tcPr>
          <w:p w14:paraId="27F35209" w14:textId="77777777" w:rsidR="001E55BB" w:rsidRPr="00DD2165" w:rsidRDefault="001E55BB" w:rsidP="00AB4DDE">
            <w:pPr>
              <w:keepNext/>
              <w:spacing w:after="240"/>
              <w:jc w:val="center"/>
              <w:rPr>
                <w:b/>
                <w:color w:val="FFFFFF" w:themeColor="background1"/>
                <w:lang w:val="en-GB"/>
              </w:rPr>
            </w:pPr>
            <w:r w:rsidRPr="001E55BB">
              <w:rPr>
                <w:b/>
                <w:color w:val="FFFFFF" w:themeColor="background1"/>
                <w:lang w:val="en-GB"/>
              </w:rPr>
              <w:t>Funding applied for [EUR]</w:t>
            </w:r>
          </w:p>
        </w:tc>
      </w:tr>
      <w:tr w:rsidR="0060670B" w:rsidRPr="0020448E" w14:paraId="1CEE6052" w14:textId="77777777" w:rsidTr="00422FAB">
        <w:tc>
          <w:tcPr>
            <w:tcW w:w="500" w:type="pct"/>
            <w:shd w:val="clear" w:color="auto" w:fill="F2F2F2" w:themeFill="background1" w:themeFillShade="F2"/>
            <w:vAlign w:val="center"/>
          </w:tcPr>
          <w:p w14:paraId="39C2D3F5" w14:textId="77777777" w:rsidR="001E55BB" w:rsidRPr="00EE3E11" w:rsidRDefault="001E55BB" w:rsidP="001E55BB">
            <w:pPr>
              <w:rPr>
                <w:lang w:val="en-GB"/>
              </w:rPr>
            </w:pPr>
            <w:r w:rsidRPr="006C3170">
              <w:rPr>
                <w:lang w:val="en-GB"/>
              </w:rPr>
              <w:t>Name of Institution/ Company</w:t>
            </w:r>
          </w:p>
        </w:tc>
        <w:tc>
          <w:tcPr>
            <w:tcW w:w="500" w:type="pct"/>
            <w:shd w:val="clear" w:color="auto" w:fill="F2F2F2" w:themeFill="background1" w:themeFillShade="F2"/>
            <w:vAlign w:val="center"/>
          </w:tcPr>
          <w:p w14:paraId="024A33E0" w14:textId="77777777" w:rsidR="001E55BB" w:rsidRPr="00EE3E11" w:rsidRDefault="001E55BB" w:rsidP="006A334C">
            <w:pPr>
              <w:rPr>
                <w:lang w:val="en-GB"/>
              </w:rPr>
            </w:pPr>
          </w:p>
        </w:tc>
        <w:tc>
          <w:tcPr>
            <w:tcW w:w="500" w:type="pct"/>
            <w:shd w:val="clear" w:color="auto" w:fill="F2F2F2" w:themeFill="background1" w:themeFillShade="F2"/>
          </w:tcPr>
          <w:p w14:paraId="73B4D1FE" w14:textId="77777777" w:rsidR="001E55BB" w:rsidRPr="00EE3E11" w:rsidRDefault="001E55BB" w:rsidP="006A334C">
            <w:pPr>
              <w:rPr>
                <w:lang w:val="en-GB"/>
              </w:rPr>
            </w:pPr>
          </w:p>
        </w:tc>
        <w:tc>
          <w:tcPr>
            <w:tcW w:w="500" w:type="pct"/>
            <w:shd w:val="clear" w:color="auto" w:fill="F2F2F2" w:themeFill="background1" w:themeFillShade="F2"/>
          </w:tcPr>
          <w:p w14:paraId="7AE8F143" w14:textId="77777777" w:rsidR="001E55BB" w:rsidRPr="00EE3E11" w:rsidRDefault="001E55BB" w:rsidP="006A334C">
            <w:pPr>
              <w:rPr>
                <w:lang w:val="en-GB"/>
              </w:rPr>
            </w:pPr>
          </w:p>
        </w:tc>
        <w:tc>
          <w:tcPr>
            <w:tcW w:w="500" w:type="pct"/>
            <w:shd w:val="clear" w:color="auto" w:fill="F2F2F2" w:themeFill="background1" w:themeFillShade="F2"/>
          </w:tcPr>
          <w:p w14:paraId="557C8F26" w14:textId="77777777" w:rsidR="001E55BB" w:rsidRPr="00EE3E11" w:rsidRDefault="001E55BB" w:rsidP="006A334C">
            <w:pPr>
              <w:rPr>
                <w:lang w:val="en-GB"/>
              </w:rPr>
            </w:pPr>
          </w:p>
        </w:tc>
        <w:tc>
          <w:tcPr>
            <w:tcW w:w="500" w:type="pct"/>
            <w:shd w:val="clear" w:color="auto" w:fill="F2F2F2" w:themeFill="background1" w:themeFillShade="F2"/>
          </w:tcPr>
          <w:p w14:paraId="268C8FBB" w14:textId="77777777" w:rsidR="001E55BB" w:rsidRPr="00EE3E11" w:rsidRDefault="001E55BB" w:rsidP="006A334C">
            <w:pPr>
              <w:rPr>
                <w:lang w:val="en-GB"/>
              </w:rPr>
            </w:pPr>
          </w:p>
        </w:tc>
        <w:tc>
          <w:tcPr>
            <w:tcW w:w="500" w:type="pct"/>
            <w:shd w:val="clear" w:color="auto" w:fill="F2F2F2" w:themeFill="background1" w:themeFillShade="F2"/>
          </w:tcPr>
          <w:p w14:paraId="7972B420" w14:textId="77777777" w:rsidR="001E55BB" w:rsidRPr="00EE3E11" w:rsidRDefault="001E55BB" w:rsidP="006A334C">
            <w:pPr>
              <w:rPr>
                <w:lang w:val="en-GB"/>
              </w:rPr>
            </w:pPr>
          </w:p>
        </w:tc>
        <w:tc>
          <w:tcPr>
            <w:tcW w:w="500" w:type="pct"/>
            <w:shd w:val="clear" w:color="auto" w:fill="F2F2F2" w:themeFill="background1" w:themeFillShade="F2"/>
          </w:tcPr>
          <w:p w14:paraId="40751C7F" w14:textId="77777777" w:rsidR="001E55BB" w:rsidRPr="00EE3E11" w:rsidRDefault="001E55BB" w:rsidP="006A334C">
            <w:pPr>
              <w:rPr>
                <w:lang w:val="en-GB"/>
              </w:rPr>
            </w:pPr>
          </w:p>
        </w:tc>
        <w:tc>
          <w:tcPr>
            <w:tcW w:w="500" w:type="pct"/>
            <w:shd w:val="clear" w:color="auto" w:fill="F2F2F2" w:themeFill="background1" w:themeFillShade="F2"/>
          </w:tcPr>
          <w:p w14:paraId="67D30B20" w14:textId="77777777" w:rsidR="001E55BB" w:rsidRPr="00EE3E11" w:rsidRDefault="001E55BB" w:rsidP="006A334C">
            <w:pPr>
              <w:rPr>
                <w:lang w:val="en-GB"/>
              </w:rPr>
            </w:pPr>
          </w:p>
        </w:tc>
        <w:tc>
          <w:tcPr>
            <w:tcW w:w="500" w:type="pct"/>
            <w:shd w:val="clear" w:color="auto" w:fill="F2F2F2" w:themeFill="background1" w:themeFillShade="F2"/>
            <w:vAlign w:val="center"/>
          </w:tcPr>
          <w:p w14:paraId="265EC669" w14:textId="77777777" w:rsidR="001E55BB" w:rsidRPr="00EE3E11" w:rsidRDefault="001E55BB" w:rsidP="006A334C">
            <w:pPr>
              <w:rPr>
                <w:lang w:val="en-GB"/>
              </w:rPr>
            </w:pPr>
          </w:p>
        </w:tc>
      </w:tr>
      <w:tr w:rsidR="0060670B" w:rsidRPr="0020448E" w14:paraId="544AF1EE" w14:textId="77777777" w:rsidTr="00422FAB">
        <w:tc>
          <w:tcPr>
            <w:tcW w:w="500" w:type="pct"/>
            <w:shd w:val="clear" w:color="auto" w:fill="F2F2F2" w:themeFill="background1" w:themeFillShade="F2"/>
            <w:vAlign w:val="center"/>
          </w:tcPr>
          <w:p w14:paraId="7FF1E9C6" w14:textId="77777777" w:rsidR="001E55BB" w:rsidRPr="00EE3E11" w:rsidRDefault="001E55BB" w:rsidP="006A334C">
            <w:pPr>
              <w:rPr>
                <w:lang w:val="en-GB"/>
              </w:rPr>
            </w:pPr>
          </w:p>
        </w:tc>
        <w:tc>
          <w:tcPr>
            <w:tcW w:w="500" w:type="pct"/>
            <w:shd w:val="clear" w:color="auto" w:fill="F2F2F2" w:themeFill="background1" w:themeFillShade="F2"/>
            <w:vAlign w:val="center"/>
          </w:tcPr>
          <w:p w14:paraId="7EA255C6" w14:textId="77777777" w:rsidR="001E55BB" w:rsidRPr="00EE3E11" w:rsidRDefault="001E55BB" w:rsidP="006A334C">
            <w:pPr>
              <w:rPr>
                <w:lang w:val="en-GB"/>
              </w:rPr>
            </w:pPr>
          </w:p>
        </w:tc>
        <w:tc>
          <w:tcPr>
            <w:tcW w:w="500" w:type="pct"/>
            <w:shd w:val="clear" w:color="auto" w:fill="F2F2F2" w:themeFill="background1" w:themeFillShade="F2"/>
          </w:tcPr>
          <w:p w14:paraId="34C18F15" w14:textId="77777777" w:rsidR="001E55BB" w:rsidRPr="00EE3E11" w:rsidRDefault="001E55BB" w:rsidP="006A334C">
            <w:pPr>
              <w:rPr>
                <w:lang w:val="en-GB"/>
              </w:rPr>
            </w:pPr>
          </w:p>
        </w:tc>
        <w:tc>
          <w:tcPr>
            <w:tcW w:w="500" w:type="pct"/>
            <w:shd w:val="clear" w:color="auto" w:fill="F2F2F2" w:themeFill="background1" w:themeFillShade="F2"/>
          </w:tcPr>
          <w:p w14:paraId="009ADFBD" w14:textId="77777777" w:rsidR="001E55BB" w:rsidRPr="00EE3E11" w:rsidRDefault="001E55BB" w:rsidP="006A334C">
            <w:pPr>
              <w:rPr>
                <w:lang w:val="en-GB"/>
              </w:rPr>
            </w:pPr>
          </w:p>
        </w:tc>
        <w:tc>
          <w:tcPr>
            <w:tcW w:w="500" w:type="pct"/>
            <w:shd w:val="clear" w:color="auto" w:fill="F2F2F2" w:themeFill="background1" w:themeFillShade="F2"/>
          </w:tcPr>
          <w:p w14:paraId="50861799" w14:textId="77777777" w:rsidR="001E55BB" w:rsidRPr="00EE3E11" w:rsidRDefault="001E55BB" w:rsidP="006A334C">
            <w:pPr>
              <w:rPr>
                <w:lang w:val="en-GB"/>
              </w:rPr>
            </w:pPr>
          </w:p>
        </w:tc>
        <w:tc>
          <w:tcPr>
            <w:tcW w:w="500" w:type="pct"/>
            <w:shd w:val="clear" w:color="auto" w:fill="F2F2F2" w:themeFill="background1" w:themeFillShade="F2"/>
          </w:tcPr>
          <w:p w14:paraId="43441C6E" w14:textId="77777777" w:rsidR="001E55BB" w:rsidRPr="00EE3E11" w:rsidRDefault="001E55BB" w:rsidP="006A334C">
            <w:pPr>
              <w:rPr>
                <w:lang w:val="en-GB"/>
              </w:rPr>
            </w:pPr>
          </w:p>
        </w:tc>
        <w:tc>
          <w:tcPr>
            <w:tcW w:w="500" w:type="pct"/>
            <w:shd w:val="clear" w:color="auto" w:fill="F2F2F2" w:themeFill="background1" w:themeFillShade="F2"/>
          </w:tcPr>
          <w:p w14:paraId="270370B8" w14:textId="77777777" w:rsidR="001E55BB" w:rsidRPr="00EE3E11" w:rsidRDefault="001E55BB" w:rsidP="006A334C">
            <w:pPr>
              <w:rPr>
                <w:lang w:val="en-GB"/>
              </w:rPr>
            </w:pPr>
          </w:p>
        </w:tc>
        <w:tc>
          <w:tcPr>
            <w:tcW w:w="500" w:type="pct"/>
            <w:shd w:val="clear" w:color="auto" w:fill="F2F2F2" w:themeFill="background1" w:themeFillShade="F2"/>
          </w:tcPr>
          <w:p w14:paraId="4A0804A1" w14:textId="77777777" w:rsidR="001E55BB" w:rsidRPr="00EE3E11" w:rsidRDefault="001E55BB" w:rsidP="006A334C">
            <w:pPr>
              <w:rPr>
                <w:lang w:val="en-GB"/>
              </w:rPr>
            </w:pPr>
          </w:p>
        </w:tc>
        <w:tc>
          <w:tcPr>
            <w:tcW w:w="500" w:type="pct"/>
            <w:shd w:val="clear" w:color="auto" w:fill="F2F2F2" w:themeFill="background1" w:themeFillShade="F2"/>
          </w:tcPr>
          <w:p w14:paraId="30A680C3" w14:textId="77777777" w:rsidR="001E55BB" w:rsidRPr="00EE3E11" w:rsidRDefault="001E55BB" w:rsidP="006A334C">
            <w:pPr>
              <w:rPr>
                <w:lang w:val="en-GB"/>
              </w:rPr>
            </w:pPr>
          </w:p>
        </w:tc>
        <w:tc>
          <w:tcPr>
            <w:tcW w:w="500" w:type="pct"/>
            <w:shd w:val="clear" w:color="auto" w:fill="F2F2F2" w:themeFill="background1" w:themeFillShade="F2"/>
            <w:vAlign w:val="center"/>
          </w:tcPr>
          <w:p w14:paraId="7EA67E5F" w14:textId="77777777" w:rsidR="001E55BB" w:rsidRPr="00EE3E11" w:rsidRDefault="001E55BB" w:rsidP="006A334C">
            <w:pPr>
              <w:rPr>
                <w:lang w:val="en-GB"/>
              </w:rPr>
            </w:pPr>
          </w:p>
        </w:tc>
      </w:tr>
      <w:tr w:rsidR="00AB4DDE" w:rsidRPr="0020448E" w14:paraId="4C682686" w14:textId="77777777" w:rsidTr="00422FAB">
        <w:tc>
          <w:tcPr>
            <w:tcW w:w="500" w:type="pct"/>
            <w:shd w:val="clear" w:color="auto" w:fill="F2F2F2" w:themeFill="background1" w:themeFillShade="F2"/>
            <w:vAlign w:val="center"/>
          </w:tcPr>
          <w:p w14:paraId="5A301532" w14:textId="77777777" w:rsidR="001E55BB" w:rsidRPr="00EE3E11" w:rsidRDefault="001E55BB" w:rsidP="006A334C">
            <w:pPr>
              <w:rPr>
                <w:lang w:val="en-GB"/>
              </w:rPr>
            </w:pPr>
          </w:p>
        </w:tc>
        <w:tc>
          <w:tcPr>
            <w:tcW w:w="500" w:type="pct"/>
            <w:shd w:val="clear" w:color="auto" w:fill="F2F2F2" w:themeFill="background1" w:themeFillShade="F2"/>
            <w:vAlign w:val="center"/>
          </w:tcPr>
          <w:p w14:paraId="01AA01EC" w14:textId="77777777" w:rsidR="001E55BB" w:rsidRPr="00EE3E11" w:rsidRDefault="001E55BB" w:rsidP="006A334C">
            <w:pPr>
              <w:rPr>
                <w:lang w:val="en-GB"/>
              </w:rPr>
            </w:pPr>
          </w:p>
        </w:tc>
        <w:tc>
          <w:tcPr>
            <w:tcW w:w="500" w:type="pct"/>
            <w:shd w:val="clear" w:color="auto" w:fill="F2F2F2" w:themeFill="background1" w:themeFillShade="F2"/>
          </w:tcPr>
          <w:p w14:paraId="72187DA5" w14:textId="77777777" w:rsidR="001E55BB" w:rsidRPr="00EE3E11" w:rsidRDefault="001E55BB" w:rsidP="006A334C">
            <w:pPr>
              <w:rPr>
                <w:lang w:val="en-GB"/>
              </w:rPr>
            </w:pPr>
          </w:p>
        </w:tc>
        <w:tc>
          <w:tcPr>
            <w:tcW w:w="500" w:type="pct"/>
            <w:shd w:val="clear" w:color="auto" w:fill="F2F2F2" w:themeFill="background1" w:themeFillShade="F2"/>
          </w:tcPr>
          <w:p w14:paraId="309904A6" w14:textId="77777777" w:rsidR="001E55BB" w:rsidRPr="00EE3E11" w:rsidRDefault="001E55BB" w:rsidP="006A334C">
            <w:pPr>
              <w:rPr>
                <w:lang w:val="en-GB"/>
              </w:rPr>
            </w:pPr>
          </w:p>
        </w:tc>
        <w:tc>
          <w:tcPr>
            <w:tcW w:w="500" w:type="pct"/>
            <w:shd w:val="clear" w:color="auto" w:fill="F2F2F2" w:themeFill="background1" w:themeFillShade="F2"/>
          </w:tcPr>
          <w:p w14:paraId="79543449" w14:textId="77777777" w:rsidR="001E55BB" w:rsidRPr="00EE3E11" w:rsidRDefault="001E55BB" w:rsidP="006A334C">
            <w:pPr>
              <w:rPr>
                <w:lang w:val="en-GB"/>
              </w:rPr>
            </w:pPr>
          </w:p>
        </w:tc>
        <w:tc>
          <w:tcPr>
            <w:tcW w:w="500" w:type="pct"/>
            <w:shd w:val="clear" w:color="auto" w:fill="F2F2F2" w:themeFill="background1" w:themeFillShade="F2"/>
          </w:tcPr>
          <w:p w14:paraId="2E66C883" w14:textId="77777777" w:rsidR="001E55BB" w:rsidRPr="00EE3E11" w:rsidRDefault="001E55BB" w:rsidP="006A334C">
            <w:pPr>
              <w:rPr>
                <w:lang w:val="en-GB"/>
              </w:rPr>
            </w:pPr>
          </w:p>
        </w:tc>
        <w:tc>
          <w:tcPr>
            <w:tcW w:w="500" w:type="pct"/>
            <w:shd w:val="clear" w:color="auto" w:fill="F2F2F2" w:themeFill="background1" w:themeFillShade="F2"/>
          </w:tcPr>
          <w:p w14:paraId="382703F6" w14:textId="77777777" w:rsidR="001E55BB" w:rsidRPr="00EE3E11" w:rsidRDefault="001E55BB" w:rsidP="006A334C">
            <w:pPr>
              <w:rPr>
                <w:lang w:val="en-GB"/>
              </w:rPr>
            </w:pPr>
          </w:p>
        </w:tc>
        <w:tc>
          <w:tcPr>
            <w:tcW w:w="500" w:type="pct"/>
            <w:shd w:val="clear" w:color="auto" w:fill="F2F2F2" w:themeFill="background1" w:themeFillShade="F2"/>
          </w:tcPr>
          <w:p w14:paraId="4BCFBAF3" w14:textId="77777777" w:rsidR="001E55BB" w:rsidRPr="00EE3E11" w:rsidRDefault="001E55BB" w:rsidP="006A334C">
            <w:pPr>
              <w:rPr>
                <w:lang w:val="en-GB"/>
              </w:rPr>
            </w:pPr>
          </w:p>
        </w:tc>
        <w:tc>
          <w:tcPr>
            <w:tcW w:w="500" w:type="pct"/>
            <w:shd w:val="clear" w:color="auto" w:fill="F2F2F2" w:themeFill="background1" w:themeFillShade="F2"/>
          </w:tcPr>
          <w:p w14:paraId="7B43DA29" w14:textId="77777777" w:rsidR="001E55BB" w:rsidRPr="00EE3E11" w:rsidRDefault="001E55BB" w:rsidP="006A334C">
            <w:pPr>
              <w:rPr>
                <w:lang w:val="en-GB"/>
              </w:rPr>
            </w:pPr>
          </w:p>
        </w:tc>
        <w:tc>
          <w:tcPr>
            <w:tcW w:w="500" w:type="pct"/>
            <w:shd w:val="clear" w:color="auto" w:fill="F2F2F2" w:themeFill="background1" w:themeFillShade="F2"/>
            <w:vAlign w:val="center"/>
          </w:tcPr>
          <w:p w14:paraId="75154795" w14:textId="77777777" w:rsidR="001E55BB" w:rsidRPr="00EE3E11" w:rsidRDefault="001E55BB" w:rsidP="006A334C">
            <w:pPr>
              <w:rPr>
                <w:lang w:val="en-GB"/>
              </w:rPr>
            </w:pPr>
          </w:p>
        </w:tc>
      </w:tr>
      <w:tr w:rsidR="00AB4DDE" w:rsidRPr="00EE3E11" w14:paraId="2CAF7402" w14:textId="77777777" w:rsidTr="00422FAB">
        <w:tc>
          <w:tcPr>
            <w:tcW w:w="500" w:type="pct"/>
            <w:shd w:val="clear" w:color="auto" w:fill="F2F2F2" w:themeFill="background1" w:themeFillShade="F2"/>
            <w:vAlign w:val="center"/>
          </w:tcPr>
          <w:p w14:paraId="529AC536" w14:textId="77777777" w:rsidR="001E55BB" w:rsidRPr="00EE3E11" w:rsidRDefault="001E55BB" w:rsidP="001E55BB">
            <w:pPr>
              <w:rPr>
                <w:lang w:val="en-GB"/>
              </w:rPr>
            </w:pPr>
            <w:r>
              <w:rPr>
                <w:lang w:val="en-GB"/>
              </w:rPr>
              <w:t>SUM</w:t>
            </w:r>
          </w:p>
        </w:tc>
        <w:tc>
          <w:tcPr>
            <w:tcW w:w="500" w:type="pct"/>
            <w:shd w:val="clear" w:color="auto" w:fill="F2F2F2" w:themeFill="background1" w:themeFillShade="F2"/>
            <w:vAlign w:val="center"/>
          </w:tcPr>
          <w:p w14:paraId="168C7CFD" w14:textId="77777777" w:rsidR="001E55BB" w:rsidRPr="00EE3E11" w:rsidRDefault="001E55BB" w:rsidP="006A334C">
            <w:pPr>
              <w:rPr>
                <w:lang w:val="en-GB"/>
              </w:rPr>
            </w:pPr>
          </w:p>
        </w:tc>
        <w:tc>
          <w:tcPr>
            <w:tcW w:w="500" w:type="pct"/>
            <w:shd w:val="clear" w:color="auto" w:fill="F2F2F2" w:themeFill="background1" w:themeFillShade="F2"/>
          </w:tcPr>
          <w:p w14:paraId="26A3BD9E" w14:textId="77777777" w:rsidR="001E55BB" w:rsidRPr="00EE3E11" w:rsidRDefault="001E55BB" w:rsidP="006A334C">
            <w:pPr>
              <w:rPr>
                <w:lang w:val="en-GB"/>
              </w:rPr>
            </w:pPr>
          </w:p>
        </w:tc>
        <w:tc>
          <w:tcPr>
            <w:tcW w:w="500" w:type="pct"/>
            <w:shd w:val="clear" w:color="auto" w:fill="F2F2F2" w:themeFill="background1" w:themeFillShade="F2"/>
          </w:tcPr>
          <w:p w14:paraId="72AE29B7" w14:textId="77777777" w:rsidR="001E55BB" w:rsidRPr="00EE3E11" w:rsidRDefault="001E55BB" w:rsidP="006A334C">
            <w:pPr>
              <w:rPr>
                <w:lang w:val="en-GB"/>
              </w:rPr>
            </w:pPr>
          </w:p>
        </w:tc>
        <w:tc>
          <w:tcPr>
            <w:tcW w:w="500" w:type="pct"/>
            <w:shd w:val="clear" w:color="auto" w:fill="F2F2F2" w:themeFill="background1" w:themeFillShade="F2"/>
          </w:tcPr>
          <w:p w14:paraId="1E835116" w14:textId="77777777" w:rsidR="001E55BB" w:rsidRPr="00EE3E11" w:rsidRDefault="001E55BB" w:rsidP="006A334C">
            <w:pPr>
              <w:rPr>
                <w:lang w:val="en-GB"/>
              </w:rPr>
            </w:pPr>
          </w:p>
        </w:tc>
        <w:tc>
          <w:tcPr>
            <w:tcW w:w="500" w:type="pct"/>
            <w:shd w:val="clear" w:color="auto" w:fill="F2F2F2" w:themeFill="background1" w:themeFillShade="F2"/>
          </w:tcPr>
          <w:p w14:paraId="2ECA795B" w14:textId="77777777" w:rsidR="001E55BB" w:rsidRPr="00EE3E11" w:rsidRDefault="001E55BB" w:rsidP="006A334C">
            <w:pPr>
              <w:rPr>
                <w:lang w:val="en-GB"/>
              </w:rPr>
            </w:pPr>
          </w:p>
        </w:tc>
        <w:tc>
          <w:tcPr>
            <w:tcW w:w="500" w:type="pct"/>
            <w:shd w:val="clear" w:color="auto" w:fill="F2F2F2" w:themeFill="background1" w:themeFillShade="F2"/>
          </w:tcPr>
          <w:p w14:paraId="289E7306" w14:textId="77777777" w:rsidR="001E55BB" w:rsidRPr="00EE3E11" w:rsidRDefault="001E55BB" w:rsidP="006A334C">
            <w:pPr>
              <w:rPr>
                <w:lang w:val="en-GB"/>
              </w:rPr>
            </w:pPr>
          </w:p>
        </w:tc>
        <w:tc>
          <w:tcPr>
            <w:tcW w:w="500" w:type="pct"/>
            <w:shd w:val="clear" w:color="auto" w:fill="F2F2F2" w:themeFill="background1" w:themeFillShade="F2"/>
          </w:tcPr>
          <w:p w14:paraId="61AF7449" w14:textId="77777777" w:rsidR="001E55BB" w:rsidRPr="00EE3E11" w:rsidRDefault="001E55BB" w:rsidP="006A334C">
            <w:pPr>
              <w:rPr>
                <w:lang w:val="en-GB"/>
              </w:rPr>
            </w:pPr>
          </w:p>
        </w:tc>
        <w:tc>
          <w:tcPr>
            <w:tcW w:w="500" w:type="pct"/>
            <w:shd w:val="clear" w:color="auto" w:fill="F2F2F2" w:themeFill="background1" w:themeFillShade="F2"/>
          </w:tcPr>
          <w:p w14:paraId="230CFCD2" w14:textId="77777777" w:rsidR="001E55BB" w:rsidRPr="00EE3E11" w:rsidRDefault="001E55BB" w:rsidP="006A334C">
            <w:pPr>
              <w:rPr>
                <w:lang w:val="en-GB"/>
              </w:rPr>
            </w:pPr>
          </w:p>
        </w:tc>
        <w:tc>
          <w:tcPr>
            <w:tcW w:w="500" w:type="pct"/>
            <w:shd w:val="clear" w:color="auto" w:fill="F2F2F2" w:themeFill="background1" w:themeFillShade="F2"/>
            <w:vAlign w:val="center"/>
          </w:tcPr>
          <w:p w14:paraId="444BD822" w14:textId="77777777" w:rsidR="001E55BB" w:rsidRPr="00EE3E11" w:rsidRDefault="001E55BB" w:rsidP="006A334C">
            <w:pPr>
              <w:rPr>
                <w:lang w:val="en-GB"/>
              </w:rPr>
            </w:pPr>
          </w:p>
        </w:tc>
      </w:tr>
    </w:tbl>
    <w:p w14:paraId="62023A87" w14:textId="77777777" w:rsidR="001B1001" w:rsidRDefault="001B1001" w:rsidP="001B1001">
      <w:pPr>
        <w:spacing w:line="312" w:lineRule="auto"/>
        <w:jc w:val="both"/>
        <w:rPr>
          <w:rFonts w:ascii="Arial" w:hAnsi="Arial" w:cs="Arial"/>
          <w:szCs w:val="22"/>
          <w:lang w:val="en-GB"/>
        </w:rPr>
      </w:pPr>
    </w:p>
    <w:p w14:paraId="0A8C4A07" w14:textId="77777777" w:rsidR="00422FAB" w:rsidRDefault="00422FAB" w:rsidP="001B1001">
      <w:pPr>
        <w:spacing w:line="312" w:lineRule="auto"/>
        <w:jc w:val="both"/>
        <w:rPr>
          <w:rFonts w:ascii="Arial" w:hAnsi="Arial" w:cs="Arial"/>
          <w:szCs w:val="22"/>
          <w:lang w:val="en-GB"/>
        </w:rPr>
      </w:pPr>
    </w:p>
    <w:p w14:paraId="4300A11F" w14:textId="77777777" w:rsidR="001B1001" w:rsidRPr="006C3170" w:rsidRDefault="001B1001" w:rsidP="001B1001">
      <w:pPr>
        <w:keepNext/>
        <w:rPr>
          <w:rFonts w:ascii="Arial" w:hAnsi="Arial" w:cs="Arial"/>
          <w:b/>
          <w:bCs/>
          <w:sz w:val="20"/>
          <w:szCs w:val="20"/>
          <w:lang w:val="en-GB"/>
        </w:rPr>
      </w:pPr>
      <w:r w:rsidRPr="002A11DC">
        <w:rPr>
          <w:rFonts w:ascii="Arial" w:hAnsi="Arial" w:cs="Arial"/>
          <w:b/>
          <w:bCs/>
          <w:sz w:val="20"/>
          <w:szCs w:val="20"/>
          <w:lang w:val="en-GB"/>
        </w:rPr>
        <w:t>Description of the costs of all project partners in CNY</w:t>
      </w:r>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F43EE7" w:rsidRPr="00DD2165" w14:paraId="77CF2452" w14:textId="77777777" w:rsidTr="00F43EE7">
        <w:trPr>
          <w:trHeight w:val="562"/>
        </w:trPr>
        <w:tc>
          <w:tcPr>
            <w:tcW w:w="500" w:type="pct"/>
            <w:shd w:val="clear" w:color="auto" w:fill="E3032E" w:themeFill="accent1"/>
            <w:vAlign w:val="center"/>
          </w:tcPr>
          <w:p w14:paraId="0A31ED0B" w14:textId="77777777" w:rsidR="00B851DE" w:rsidRPr="001E55BB" w:rsidRDefault="00B851DE" w:rsidP="006A334C">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385F7D1D" w14:textId="77777777" w:rsidR="00B851DE" w:rsidRPr="00EE3E11" w:rsidRDefault="00B851DE" w:rsidP="006A334C">
            <w:pPr>
              <w:keepNext/>
              <w:spacing w:after="240"/>
              <w:jc w:val="center"/>
              <w:rPr>
                <w:b/>
                <w:color w:val="FFFFFF" w:themeColor="background1"/>
                <w:lang w:val="en-GB"/>
              </w:rPr>
            </w:pPr>
            <w:r>
              <w:rPr>
                <w:rFonts w:ascii="Arial" w:hAnsi="Arial" w:cs="Arial"/>
                <w:b/>
                <w:color w:val="FFFFFF" w:themeColor="background1"/>
                <w:sz w:val="20"/>
                <w:szCs w:val="20"/>
                <w:lang w:val="en-GB"/>
              </w:rPr>
              <w:t>AUSTRIA and Zhejiang</w:t>
            </w:r>
          </w:p>
        </w:tc>
        <w:tc>
          <w:tcPr>
            <w:tcW w:w="500" w:type="pct"/>
            <w:shd w:val="clear" w:color="auto" w:fill="E3032E" w:themeFill="accent1"/>
            <w:vAlign w:val="center"/>
          </w:tcPr>
          <w:p w14:paraId="424F8B44" w14:textId="77777777" w:rsidR="00B851DE" w:rsidRDefault="00B851DE" w:rsidP="006A334C">
            <w:pPr>
              <w:keepNext/>
              <w:jc w:val="center"/>
              <w:rPr>
                <w:b/>
                <w:color w:val="FFFFFF" w:themeColor="background1"/>
                <w:lang w:val="en-GB"/>
              </w:rPr>
            </w:pPr>
            <w:r>
              <w:rPr>
                <w:b/>
                <w:color w:val="FFFFFF" w:themeColor="background1"/>
                <w:lang w:val="en-GB"/>
              </w:rPr>
              <w:t>Person Month</w:t>
            </w:r>
          </w:p>
          <w:p w14:paraId="009E7F5B" w14:textId="77777777" w:rsidR="00B851DE" w:rsidRPr="00EE3E11" w:rsidRDefault="00B851DE" w:rsidP="006A334C">
            <w:pPr>
              <w:keepNext/>
              <w:rPr>
                <w:b/>
                <w:color w:val="FFFFFF" w:themeColor="background1"/>
                <w:lang w:val="en-GB"/>
              </w:rPr>
            </w:pPr>
          </w:p>
        </w:tc>
        <w:tc>
          <w:tcPr>
            <w:tcW w:w="500" w:type="pct"/>
            <w:shd w:val="clear" w:color="auto" w:fill="E3032E" w:themeFill="accent1"/>
          </w:tcPr>
          <w:p w14:paraId="5B887CC1" w14:textId="77777777" w:rsidR="00B851DE" w:rsidRPr="001E55BB" w:rsidRDefault="00B851DE" w:rsidP="006A334C">
            <w:pPr>
              <w:keepNext/>
              <w:spacing w:after="240"/>
              <w:jc w:val="center"/>
              <w:rPr>
                <w:b/>
                <w:color w:val="FFFFFF" w:themeColor="background1"/>
                <w:lang w:val="en-GB"/>
              </w:rPr>
            </w:pPr>
            <w:r w:rsidRPr="001E55BB">
              <w:rPr>
                <w:b/>
                <w:color w:val="FFFFFF" w:themeColor="background1"/>
                <w:lang w:val="en-GB"/>
              </w:rPr>
              <w:t>Personnel Costs</w:t>
            </w:r>
          </w:p>
          <w:p w14:paraId="1E26E8E2"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55C0F334" w14:textId="77777777" w:rsidR="00B851DE" w:rsidRPr="00DD2165" w:rsidRDefault="00B851DE" w:rsidP="006A334C">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-structure [CNY</w:t>
            </w:r>
            <w:r w:rsidRPr="001E55BB">
              <w:rPr>
                <w:b/>
                <w:color w:val="FFFFFF" w:themeColor="background1"/>
                <w:lang w:val="en-GB"/>
              </w:rPr>
              <w:t>]</w:t>
            </w:r>
          </w:p>
        </w:tc>
        <w:tc>
          <w:tcPr>
            <w:tcW w:w="500" w:type="pct"/>
            <w:shd w:val="clear" w:color="auto" w:fill="E3032E" w:themeFill="accent1"/>
          </w:tcPr>
          <w:p w14:paraId="663EE835" w14:textId="77777777" w:rsidR="00B851DE" w:rsidRDefault="00B851DE" w:rsidP="006A334C">
            <w:pPr>
              <w:keepNext/>
              <w:spacing w:after="240"/>
              <w:jc w:val="center"/>
              <w:rPr>
                <w:b/>
                <w:color w:val="FFFFFF" w:themeColor="background1"/>
                <w:lang w:val="en-GB"/>
              </w:rPr>
            </w:pPr>
            <w:r w:rsidRPr="001E55BB">
              <w:rPr>
                <w:b/>
                <w:color w:val="FFFFFF" w:themeColor="background1"/>
                <w:lang w:val="en-GB"/>
              </w:rPr>
              <w:t>Costs of Materials</w:t>
            </w:r>
          </w:p>
          <w:p w14:paraId="165F1CB0"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59DC40D6" w14:textId="77777777" w:rsidR="00B851DE" w:rsidRDefault="00B851DE" w:rsidP="006A334C">
            <w:pPr>
              <w:keepNext/>
              <w:spacing w:after="240"/>
              <w:jc w:val="center"/>
              <w:rPr>
                <w:b/>
                <w:color w:val="FFFFFF" w:themeColor="background1"/>
                <w:lang w:val="en-GB"/>
              </w:rPr>
            </w:pPr>
            <w:r w:rsidRPr="001E55BB">
              <w:rPr>
                <w:b/>
                <w:color w:val="FFFFFF" w:themeColor="background1"/>
                <w:lang w:val="en-GB"/>
              </w:rPr>
              <w:t>Travel Costs</w:t>
            </w:r>
          </w:p>
          <w:p w14:paraId="71B034B8"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0FE37507"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Third-party Costs [CNY</w:t>
            </w:r>
            <w:r w:rsidRPr="001E55BB">
              <w:rPr>
                <w:b/>
                <w:color w:val="FFFFFF" w:themeColor="background1"/>
                <w:lang w:val="en-GB"/>
              </w:rPr>
              <w:t>]</w:t>
            </w:r>
          </w:p>
        </w:tc>
        <w:tc>
          <w:tcPr>
            <w:tcW w:w="500" w:type="pct"/>
            <w:shd w:val="clear" w:color="auto" w:fill="E3032E" w:themeFill="accent1"/>
          </w:tcPr>
          <w:p w14:paraId="240D3C86" w14:textId="77777777" w:rsidR="00B851DE" w:rsidRPr="001E55BB" w:rsidRDefault="00B851DE" w:rsidP="006A334C">
            <w:pPr>
              <w:keepNext/>
              <w:spacing w:after="240"/>
              <w:jc w:val="center"/>
              <w:rPr>
                <w:b/>
                <w:color w:val="FFFFFF" w:themeColor="background1"/>
                <w:lang w:val="en-GB"/>
              </w:rPr>
            </w:pPr>
            <w:r w:rsidRPr="001E55BB">
              <w:rPr>
                <w:b/>
                <w:color w:val="FFFFFF" w:themeColor="background1"/>
                <w:lang w:val="en-GB"/>
              </w:rPr>
              <w:t>Total costs</w:t>
            </w:r>
          </w:p>
          <w:p w14:paraId="2AD7B640"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p>
        </w:tc>
        <w:tc>
          <w:tcPr>
            <w:tcW w:w="500" w:type="pct"/>
            <w:shd w:val="clear" w:color="auto" w:fill="E3032E" w:themeFill="accent1"/>
          </w:tcPr>
          <w:p w14:paraId="3077795C" w14:textId="77777777" w:rsidR="00B851DE" w:rsidRDefault="00B851DE" w:rsidP="006A334C">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72779C87" w14:textId="77777777" w:rsidR="00B851DE" w:rsidRPr="00DD2165" w:rsidRDefault="00B851DE" w:rsidP="006A334C">
            <w:pPr>
              <w:keepNext/>
              <w:spacing w:after="240"/>
              <w:jc w:val="center"/>
              <w:rPr>
                <w:b/>
                <w:color w:val="FFFFFF" w:themeColor="background1"/>
                <w:lang w:val="en-GB"/>
              </w:rPr>
            </w:pPr>
            <w:r>
              <w:rPr>
                <w:b/>
                <w:color w:val="FFFFFF" w:themeColor="background1"/>
                <w:lang w:val="en-GB"/>
              </w:rPr>
              <w:t>[CNY]</w:t>
            </w:r>
          </w:p>
        </w:tc>
        <w:tc>
          <w:tcPr>
            <w:tcW w:w="501" w:type="pct"/>
            <w:shd w:val="clear" w:color="auto" w:fill="E3032E" w:themeFill="accent1"/>
            <w:vAlign w:val="center"/>
          </w:tcPr>
          <w:p w14:paraId="71BCECA3" w14:textId="77777777" w:rsidR="00B851DE" w:rsidRPr="00DD2165" w:rsidRDefault="00B851DE" w:rsidP="006A334C">
            <w:pPr>
              <w:keepNext/>
              <w:spacing w:after="240"/>
              <w:jc w:val="center"/>
              <w:rPr>
                <w:b/>
                <w:color w:val="FFFFFF" w:themeColor="background1"/>
                <w:lang w:val="en-GB"/>
              </w:rPr>
            </w:pPr>
            <w:r w:rsidRPr="001E55BB">
              <w:rPr>
                <w:b/>
                <w:color w:val="FFFFFF" w:themeColor="background1"/>
                <w:lang w:val="en-GB"/>
              </w:rPr>
              <w:t>Funding applied for [</w:t>
            </w:r>
            <w:r>
              <w:rPr>
                <w:b/>
                <w:color w:val="FFFFFF" w:themeColor="background1"/>
                <w:lang w:val="en-GB"/>
              </w:rPr>
              <w:t>CNY</w:t>
            </w:r>
            <w:r w:rsidRPr="001E55BB">
              <w:rPr>
                <w:b/>
                <w:color w:val="FFFFFF" w:themeColor="background1"/>
                <w:lang w:val="en-GB"/>
              </w:rPr>
              <w:t>]</w:t>
            </w:r>
          </w:p>
        </w:tc>
      </w:tr>
      <w:tr w:rsidR="00F43EE7" w:rsidRPr="00EE3E11" w14:paraId="4C829CB9" w14:textId="77777777" w:rsidTr="00F43EE7">
        <w:tc>
          <w:tcPr>
            <w:tcW w:w="500" w:type="pct"/>
            <w:shd w:val="clear" w:color="auto" w:fill="F2F2F2" w:themeFill="background1" w:themeFillShade="F2"/>
            <w:vAlign w:val="center"/>
          </w:tcPr>
          <w:p w14:paraId="60B14869" w14:textId="77777777" w:rsidR="00B851DE" w:rsidRPr="00EE3E11" w:rsidRDefault="00B851DE" w:rsidP="006A334C">
            <w:pPr>
              <w:rPr>
                <w:lang w:val="en-GB"/>
              </w:rPr>
            </w:pPr>
            <w:r w:rsidRPr="006C3170">
              <w:rPr>
                <w:lang w:val="en-GB"/>
              </w:rPr>
              <w:t>Name of Institution/ Company</w:t>
            </w:r>
          </w:p>
        </w:tc>
        <w:tc>
          <w:tcPr>
            <w:tcW w:w="500" w:type="pct"/>
            <w:shd w:val="clear" w:color="auto" w:fill="F2F2F2" w:themeFill="background1" w:themeFillShade="F2"/>
            <w:vAlign w:val="center"/>
          </w:tcPr>
          <w:p w14:paraId="0C33D045" w14:textId="77777777" w:rsidR="00B851DE" w:rsidRPr="00EE3E11" w:rsidRDefault="00B851DE" w:rsidP="006A334C">
            <w:pPr>
              <w:rPr>
                <w:lang w:val="en-GB"/>
              </w:rPr>
            </w:pPr>
          </w:p>
        </w:tc>
        <w:tc>
          <w:tcPr>
            <w:tcW w:w="500" w:type="pct"/>
            <w:shd w:val="clear" w:color="auto" w:fill="F2F2F2" w:themeFill="background1" w:themeFillShade="F2"/>
          </w:tcPr>
          <w:p w14:paraId="3AC99EAA" w14:textId="77777777" w:rsidR="00B851DE" w:rsidRPr="00EE3E11" w:rsidRDefault="00B851DE" w:rsidP="006A334C">
            <w:pPr>
              <w:rPr>
                <w:lang w:val="en-GB"/>
              </w:rPr>
            </w:pPr>
          </w:p>
        </w:tc>
        <w:tc>
          <w:tcPr>
            <w:tcW w:w="500" w:type="pct"/>
            <w:shd w:val="clear" w:color="auto" w:fill="F2F2F2" w:themeFill="background1" w:themeFillShade="F2"/>
          </w:tcPr>
          <w:p w14:paraId="63D8B10E" w14:textId="77777777" w:rsidR="00B851DE" w:rsidRPr="00EE3E11" w:rsidRDefault="00B851DE" w:rsidP="006A334C">
            <w:pPr>
              <w:rPr>
                <w:lang w:val="en-GB"/>
              </w:rPr>
            </w:pPr>
          </w:p>
        </w:tc>
        <w:tc>
          <w:tcPr>
            <w:tcW w:w="500" w:type="pct"/>
            <w:shd w:val="clear" w:color="auto" w:fill="F2F2F2" w:themeFill="background1" w:themeFillShade="F2"/>
          </w:tcPr>
          <w:p w14:paraId="0B0D4300" w14:textId="77777777" w:rsidR="00B851DE" w:rsidRPr="00EE3E11" w:rsidRDefault="00B851DE" w:rsidP="006A334C">
            <w:pPr>
              <w:rPr>
                <w:lang w:val="en-GB"/>
              </w:rPr>
            </w:pPr>
          </w:p>
        </w:tc>
        <w:tc>
          <w:tcPr>
            <w:tcW w:w="500" w:type="pct"/>
            <w:shd w:val="clear" w:color="auto" w:fill="F2F2F2" w:themeFill="background1" w:themeFillShade="F2"/>
          </w:tcPr>
          <w:p w14:paraId="16D01378" w14:textId="77777777" w:rsidR="00B851DE" w:rsidRPr="00EE3E11" w:rsidRDefault="00B851DE" w:rsidP="006A334C">
            <w:pPr>
              <w:rPr>
                <w:lang w:val="en-GB"/>
              </w:rPr>
            </w:pPr>
          </w:p>
        </w:tc>
        <w:tc>
          <w:tcPr>
            <w:tcW w:w="500" w:type="pct"/>
            <w:shd w:val="clear" w:color="auto" w:fill="F2F2F2" w:themeFill="background1" w:themeFillShade="F2"/>
          </w:tcPr>
          <w:p w14:paraId="4787AC79" w14:textId="77777777" w:rsidR="00B851DE" w:rsidRPr="00EE3E11" w:rsidRDefault="00B851DE" w:rsidP="006A334C">
            <w:pPr>
              <w:rPr>
                <w:lang w:val="en-GB"/>
              </w:rPr>
            </w:pPr>
          </w:p>
        </w:tc>
        <w:tc>
          <w:tcPr>
            <w:tcW w:w="500" w:type="pct"/>
            <w:shd w:val="clear" w:color="auto" w:fill="F2F2F2" w:themeFill="background1" w:themeFillShade="F2"/>
          </w:tcPr>
          <w:p w14:paraId="3AF07B8B" w14:textId="77777777" w:rsidR="00B851DE" w:rsidRPr="00EE3E11" w:rsidRDefault="00B851DE" w:rsidP="006A334C">
            <w:pPr>
              <w:rPr>
                <w:lang w:val="en-GB"/>
              </w:rPr>
            </w:pPr>
          </w:p>
        </w:tc>
        <w:tc>
          <w:tcPr>
            <w:tcW w:w="500" w:type="pct"/>
            <w:shd w:val="clear" w:color="auto" w:fill="F2F2F2" w:themeFill="background1" w:themeFillShade="F2"/>
          </w:tcPr>
          <w:p w14:paraId="36C05851" w14:textId="77777777" w:rsidR="00B851DE" w:rsidRPr="00EE3E11" w:rsidRDefault="00B851DE" w:rsidP="006A334C">
            <w:pPr>
              <w:rPr>
                <w:lang w:val="en-GB"/>
              </w:rPr>
            </w:pPr>
          </w:p>
        </w:tc>
        <w:tc>
          <w:tcPr>
            <w:tcW w:w="501" w:type="pct"/>
            <w:shd w:val="clear" w:color="auto" w:fill="F2F2F2" w:themeFill="background1" w:themeFillShade="F2"/>
            <w:vAlign w:val="center"/>
          </w:tcPr>
          <w:p w14:paraId="0C08E695" w14:textId="77777777" w:rsidR="00B851DE" w:rsidRPr="00EE3E11" w:rsidRDefault="00B851DE" w:rsidP="006A334C">
            <w:pPr>
              <w:rPr>
                <w:lang w:val="en-GB"/>
              </w:rPr>
            </w:pPr>
          </w:p>
        </w:tc>
      </w:tr>
      <w:tr w:rsidR="00F43EE7" w:rsidRPr="00EE3E11" w14:paraId="57391312" w14:textId="77777777" w:rsidTr="00F43EE7">
        <w:tc>
          <w:tcPr>
            <w:tcW w:w="500" w:type="pct"/>
            <w:shd w:val="clear" w:color="auto" w:fill="F2F2F2" w:themeFill="background1" w:themeFillShade="F2"/>
            <w:vAlign w:val="center"/>
          </w:tcPr>
          <w:p w14:paraId="49C340B2" w14:textId="77777777" w:rsidR="00B851DE" w:rsidRPr="00EE3E11" w:rsidRDefault="00B851DE" w:rsidP="006A334C">
            <w:pPr>
              <w:rPr>
                <w:lang w:val="en-GB"/>
              </w:rPr>
            </w:pPr>
          </w:p>
        </w:tc>
        <w:tc>
          <w:tcPr>
            <w:tcW w:w="500" w:type="pct"/>
            <w:shd w:val="clear" w:color="auto" w:fill="F2F2F2" w:themeFill="background1" w:themeFillShade="F2"/>
            <w:vAlign w:val="center"/>
          </w:tcPr>
          <w:p w14:paraId="6295BE2F" w14:textId="77777777" w:rsidR="00B851DE" w:rsidRPr="00EE3E11" w:rsidRDefault="00B851DE" w:rsidP="006A334C">
            <w:pPr>
              <w:rPr>
                <w:lang w:val="en-GB"/>
              </w:rPr>
            </w:pPr>
          </w:p>
        </w:tc>
        <w:tc>
          <w:tcPr>
            <w:tcW w:w="500" w:type="pct"/>
            <w:shd w:val="clear" w:color="auto" w:fill="F2F2F2" w:themeFill="background1" w:themeFillShade="F2"/>
          </w:tcPr>
          <w:p w14:paraId="25AE02E4" w14:textId="77777777" w:rsidR="00B851DE" w:rsidRPr="00EE3E11" w:rsidRDefault="00B851DE" w:rsidP="006A334C">
            <w:pPr>
              <w:rPr>
                <w:lang w:val="en-GB"/>
              </w:rPr>
            </w:pPr>
          </w:p>
        </w:tc>
        <w:tc>
          <w:tcPr>
            <w:tcW w:w="500" w:type="pct"/>
            <w:shd w:val="clear" w:color="auto" w:fill="F2F2F2" w:themeFill="background1" w:themeFillShade="F2"/>
          </w:tcPr>
          <w:p w14:paraId="1FB1BB4C" w14:textId="77777777" w:rsidR="00B851DE" w:rsidRPr="00EE3E11" w:rsidRDefault="00B851DE" w:rsidP="006A334C">
            <w:pPr>
              <w:rPr>
                <w:lang w:val="en-GB"/>
              </w:rPr>
            </w:pPr>
          </w:p>
        </w:tc>
        <w:tc>
          <w:tcPr>
            <w:tcW w:w="500" w:type="pct"/>
            <w:shd w:val="clear" w:color="auto" w:fill="F2F2F2" w:themeFill="background1" w:themeFillShade="F2"/>
          </w:tcPr>
          <w:p w14:paraId="006B1D9E" w14:textId="77777777" w:rsidR="00B851DE" w:rsidRPr="00EE3E11" w:rsidRDefault="00B851DE" w:rsidP="006A334C">
            <w:pPr>
              <w:rPr>
                <w:lang w:val="en-GB"/>
              </w:rPr>
            </w:pPr>
          </w:p>
        </w:tc>
        <w:tc>
          <w:tcPr>
            <w:tcW w:w="500" w:type="pct"/>
            <w:shd w:val="clear" w:color="auto" w:fill="F2F2F2" w:themeFill="background1" w:themeFillShade="F2"/>
          </w:tcPr>
          <w:p w14:paraId="285BE30F" w14:textId="77777777" w:rsidR="00B851DE" w:rsidRPr="00EE3E11" w:rsidRDefault="00B851DE" w:rsidP="006A334C">
            <w:pPr>
              <w:rPr>
                <w:lang w:val="en-GB"/>
              </w:rPr>
            </w:pPr>
          </w:p>
        </w:tc>
        <w:tc>
          <w:tcPr>
            <w:tcW w:w="500" w:type="pct"/>
            <w:shd w:val="clear" w:color="auto" w:fill="F2F2F2" w:themeFill="background1" w:themeFillShade="F2"/>
          </w:tcPr>
          <w:p w14:paraId="682273D1" w14:textId="77777777" w:rsidR="00B851DE" w:rsidRPr="00EE3E11" w:rsidRDefault="00B851DE" w:rsidP="006A334C">
            <w:pPr>
              <w:rPr>
                <w:lang w:val="en-GB"/>
              </w:rPr>
            </w:pPr>
          </w:p>
        </w:tc>
        <w:tc>
          <w:tcPr>
            <w:tcW w:w="500" w:type="pct"/>
            <w:shd w:val="clear" w:color="auto" w:fill="F2F2F2" w:themeFill="background1" w:themeFillShade="F2"/>
          </w:tcPr>
          <w:p w14:paraId="0CC1F534" w14:textId="77777777" w:rsidR="00B851DE" w:rsidRPr="00EE3E11" w:rsidRDefault="00B851DE" w:rsidP="006A334C">
            <w:pPr>
              <w:rPr>
                <w:lang w:val="en-GB"/>
              </w:rPr>
            </w:pPr>
          </w:p>
        </w:tc>
        <w:tc>
          <w:tcPr>
            <w:tcW w:w="500" w:type="pct"/>
            <w:shd w:val="clear" w:color="auto" w:fill="F2F2F2" w:themeFill="background1" w:themeFillShade="F2"/>
          </w:tcPr>
          <w:p w14:paraId="07E886A3" w14:textId="77777777" w:rsidR="00B851DE" w:rsidRPr="00EE3E11" w:rsidRDefault="00B851DE" w:rsidP="006A334C">
            <w:pPr>
              <w:rPr>
                <w:lang w:val="en-GB"/>
              </w:rPr>
            </w:pPr>
          </w:p>
        </w:tc>
        <w:tc>
          <w:tcPr>
            <w:tcW w:w="501" w:type="pct"/>
            <w:shd w:val="clear" w:color="auto" w:fill="F2F2F2" w:themeFill="background1" w:themeFillShade="F2"/>
            <w:vAlign w:val="center"/>
          </w:tcPr>
          <w:p w14:paraId="7E81DE46" w14:textId="77777777" w:rsidR="00B851DE" w:rsidRPr="00EE3E11" w:rsidRDefault="00B851DE" w:rsidP="006A334C">
            <w:pPr>
              <w:rPr>
                <w:lang w:val="en-GB"/>
              </w:rPr>
            </w:pPr>
          </w:p>
        </w:tc>
      </w:tr>
      <w:tr w:rsidR="00B851DE" w:rsidRPr="00EE3E11" w14:paraId="492DCD66" w14:textId="77777777" w:rsidTr="00F43EE7">
        <w:tc>
          <w:tcPr>
            <w:tcW w:w="500" w:type="pct"/>
            <w:shd w:val="clear" w:color="auto" w:fill="F2F2F2" w:themeFill="background1" w:themeFillShade="F2"/>
            <w:vAlign w:val="center"/>
          </w:tcPr>
          <w:p w14:paraId="439D8C41" w14:textId="77777777" w:rsidR="00B851DE" w:rsidRPr="00EE3E11" w:rsidRDefault="00B851DE" w:rsidP="006A334C">
            <w:pPr>
              <w:rPr>
                <w:lang w:val="en-GB"/>
              </w:rPr>
            </w:pPr>
          </w:p>
        </w:tc>
        <w:tc>
          <w:tcPr>
            <w:tcW w:w="500" w:type="pct"/>
            <w:shd w:val="clear" w:color="auto" w:fill="F2F2F2" w:themeFill="background1" w:themeFillShade="F2"/>
            <w:vAlign w:val="center"/>
          </w:tcPr>
          <w:p w14:paraId="0E1A76FA" w14:textId="77777777" w:rsidR="00B851DE" w:rsidRPr="00EE3E11" w:rsidRDefault="00B851DE" w:rsidP="006A334C">
            <w:pPr>
              <w:rPr>
                <w:lang w:val="en-GB"/>
              </w:rPr>
            </w:pPr>
          </w:p>
        </w:tc>
        <w:tc>
          <w:tcPr>
            <w:tcW w:w="500" w:type="pct"/>
            <w:shd w:val="clear" w:color="auto" w:fill="F2F2F2" w:themeFill="background1" w:themeFillShade="F2"/>
          </w:tcPr>
          <w:p w14:paraId="285314BC" w14:textId="77777777" w:rsidR="00B851DE" w:rsidRPr="00EE3E11" w:rsidRDefault="00B851DE" w:rsidP="006A334C">
            <w:pPr>
              <w:rPr>
                <w:lang w:val="en-GB"/>
              </w:rPr>
            </w:pPr>
          </w:p>
        </w:tc>
        <w:tc>
          <w:tcPr>
            <w:tcW w:w="500" w:type="pct"/>
            <w:shd w:val="clear" w:color="auto" w:fill="F2F2F2" w:themeFill="background1" w:themeFillShade="F2"/>
          </w:tcPr>
          <w:p w14:paraId="164F47D1" w14:textId="77777777" w:rsidR="00B851DE" w:rsidRPr="00EE3E11" w:rsidRDefault="00B851DE" w:rsidP="006A334C">
            <w:pPr>
              <w:rPr>
                <w:lang w:val="en-GB"/>
              </w:rPr>
            </w:pPr>
          </w:p>
        </w:tc>
        <w:tc>
          <w:tcPr>
            <w:tcW w:w="500" w:type="pct"/>
            <w:shd w:val="clear" w:color="auto" w:fill="F2F2F2" w:themeFill="background1" w:themeFillShade="F2"/>
          </w:tcPr>
          <w:p w14:paraId="7A82D664" w14:textId="77777777" w:rsidR="00B851DE" w:rsidRPr="00EE3E11" w:rsidRDefault="00B851DE" w:rsidP="006A334C">
            <w:pPr>
              <w:rPr>
                <w:lang w:val="en-GB"/>
              </w:rPr>
            </w:pPr>
          </w:p>
        </w:tc>
        <w:tc>
          <w:tcPr>
            <w:tcW w:w="500" w:type="pct"/>
            <w:shd w:val="clear" w:color="auto" w:fill="F2F2F2" w:themeFill="background1" w:themeFillShade="F2"/>
          </w:tcPr>
          <w:p w14:paraId="0867C6BF" w14:textId="77777777" w:rsidR="00B851DE" w:rsidRPr="00EE3E11" w:rsidRDefault="00B851DE" w:rsidP="006A334C">
            <w:pPr>
              <w:rPr>
                <w:lang w:val="en-GB"/>
              </w:rPr>
            </w:pPr>
          </w:p>
        </w:tc>
        <w:tc>
          <w:tcPr>
            <w:tcW w:w="500" w:type="pct"/>
            <w:shd w:val="clear" w:color="auto" w:fill="F2F2F2" w:themeFill="background1" w:themeFillShade="F2"/>
          </w:tcPr>
          <w:p w14:paraId="10405027" w14:textId="77777777" w:rsidR="00B851DE" w:rsidRPr="00EE3E11" w:rsidRDefault="00B851DE" w:rsidP="006A334C">
            <w:pPr>
              <w:rPr>
                <w:lang w:val="en-GB"/>
              </w:rPr>
            </w:pPr>
          </w:p>
        </w:tc>
        <w:tc>
          <w:tcPr>
            <w:tcW w:w="500" w:type="pct"/>
            <w:shd w:val="clear" w:color="auto" w:fill="F2F2F2" w:themeFill="background1" w:themeFillShade="F2"/>
          </w:tcPr>
          <w:p w14:paraId="0E4F9594" w14:textId="77777777" w:rsidR="00B851DE" w:rsidRPr="00EE3E11" w:rsidRDefault="00B851DE" w:rsidP="006A334C">
            <w:pPr>
              <w:rPr>
                <w:lang w:val="en-GB"/>
              </w:rPr>
            </w:pPr>
          </w:p>
        </w:tc>
        <w:tc>
          <w:tcPr>
            <w:tcW w:w="500" w:type="pct"/>
            <w:shd w:val="clear" w:color="auto" w:fill="F2F2F2" w:themeFill="background1" w:themeFillShade="F2"/>
          </w:tcPr>
          <w:p w14:paraId="1E2A0517" w14:textId="77777777" w:rsidR="00B851DE" w:rsidRPr="00EE3E11" w:rsidRDefault="00B851DE" w:rsidP="006A334C">
            <w:pPr>
              <w:rPr>
                <w:lang w:val="en-GB"/>
              </w:rPr>
            </w:pPr>
          </w:p>
        </w:tc>
        <w:tc>
          <w:tcPr>
            <w:tcW w:w="501" w:type="pct"/>
            <w:shd w:val="clear" w:color="auto" w:fill="F2F2F2" w:themeFill="background1" w:themeFillShade="F2"/>
            <w:vAlign w:val="center"/>
          </w:tcPr>
          <w:p w14:paraId="4D121148" w14:textId="77777777" w:rsidR="00B851DE" w:rsidRPr="00EE3E11" w:rsidRDefault="00B851DE" w:rsidP="006A334C">
            <w:pPr>
              <w:rPr>
                <w:lang w:val="en-GB"/>
              </w:rPr>
            </w:pPr>
          </w:p>
        </w:tc>
      </w:tr>
      <w:tr w:rsidR="00B851DE" w:rsidRPr="00EE3E11" w14:paraId="36ACABC7" w14:textId="77777777" w:rsidTr="00F43EE7">
        <w:tc>
          <w:tcPr>
            <w:tcW w:w="500" w:type="pct"/>
            <w:shd w:val="clear" w:color="auto" w:fill="F2F2F2" w:themeFill="background1" w:themeFillShade="F2"/>
            <w:vAlign w:val="center"/>
          </w:tcPr>
          <w:p w14:paraId="7D2D9E83" w14:textId="77777777" w:rsidR="00B851DE" w:rsidRPr="00EE3E11" w:rsidRDefault="00B851DE" w:rsidP="006A334C">
            <w:pPr>
              <w:rPr>
                <w:lang w:val="en-GB"/>
              </w:rPr>
            </w:pPr>
            <w:r>
              <w:rPr>
                <w:lang w:val="en-GB"/>
              </w:rPr>
              <w:t>SUM</w:t>
            </w:r>
          </w:p>
        </w:tc>
        <w:tc>
          <w:tcPr>
            <w:tcW w:w="500" w:type="pct"/>
            <w:shd w:val="clear" w:color="auto" w:fill="F2F2F2" w:themeFill="background1" w:themeFillShade="F2"/>
            <w:vAlign w:val="center"/>
          </w:tcPr>
          <w:p w14:paraId="5A270D56" w14:textId="77777777" w:rsidR="00B851DE" w:rsidRPr="00EE3E11" w:rsidRDefault="00B851DE" w:rsidP="006A334C">
            <w:pPr>
              <w:rPr>
                <w:lang w:val="en-GB"/>
              </w:rPr>
            </w:pPr>
          </w:p>
        </w:tc>
        <w:tc>
          <w:tcPr>
            <w:tcW w:w="500" w:type="pct"/>
            <w:shd w:val="clear" w:color="auto" w:fill="F2F2F2" w:themeFill="background1" w:themeFillShade="F2"/>
          </w:tcPr>
          <w:p w14:paraId="27377EED" w14:textId="77777777" w:rsidR="00B851DE" w:rsidRPr="00EE3E11" w:rsidRDefault="00B851DE" w:rsidP="006A334C">
            <w:pPr>
              <w:rPr>
                <w:lang w:val="en-GB"/>
              </w:rPr>
            </w:pPr>
          </w:p>
        </w:tc>
        <w:tc>
          <w:tcPr>
            <w:tcW w:w="500" w:type="pct"/>
            <w:shd w:val="clear" w:color="auto" w:fill="F2F2F2" w:themeFill="background1" w:themeFillShade="F2"/>
          </w:tcPr>
          <w:p w14:paraId="170D060B" w14:textId="77777777" w:rsidR="00B851DE" w:rsidRPr="00EE3E11" w:rsidRDefault="00B851DE" w:rsidP="006A334C">
            <w:pPr>
              <w:rPr>
                <w:lang w:val="en-GB"/>
              </w:rPr>
            </w:pPr>
          </w:p>
        </w:tc>
        <w:tc>
          <w:tcPr>
            <w:tcW w:w="500" w:type="pct"/>
            <w:shd w:val="clear" w:color="auto" w:fill="F2F2F2" w:themeFill="background1" w:themeFillShade="F2"/>
          </w:tcPr>
          <w:p w14:paraId="69AD9375" w14:textId="77777777" w:rsidR="00B851DE" w:rsidRPr="00EE3E11" w:rsidRDefault="00B851DE" w:rsidP="006A334C">
            <w:pPr>
              <w:rPr>
                <w:lang w:val="en-GB"/>
              </w:rPr>
            </w:pPr>
          </w:p>
        </w:tc>
        <w:tc>
          <w:tcPr>
            <w:tcW w:w="500" w:type="pct"/>
            <w:shd w:val="clear" w:color="auto" w:fill="F2F2F2" w:themeFill="background1" w:themeFillShade="F2"/>
          </w:tcPr>
          <w:p w14:paraId="42FEE9F0" w14:textId="77777777" w:rsidR="00B851DE" w:rsidRPr="00EE3E11" w:rsidRDefault="00B851DE" w:rsidP="006A334C">
            <w:pPr>
              <w:rPr>
                <w:lang w:val="en-GB"/>
              </w:rPr>
            </w:pPr>
          </w:p>
        </w:tc>
        <w:tc>
          <w:tcPr>
            <w:tcW w:w="500" w:type="pct"/>
            <w:shd w:val="clear" w:color="auto" w:fill="F2F2F2" w:themeFill="background1" w:themeFillShade="F2"/>
          </w:tcPr>
          <w:p w14:paraId="48616E62" w14:textId="77777777" w:rsidR="00B851DE" w:rsidRPr="00EE3E11" w:rsidRDefault="00B851DE" w:rsidP="006A334C">
            <w:pPr>
              <w:rPr>
                <w:lang w:val="en-GB"/>
              </w:rPr>
            </w:pPr>
          </w:p>
        </w:tc>
        <w:tc>
          <w:tcPr>
            <w:tcW w:w="500" w:type="pct"/>
            <w:shd w:val="clear" w:color="auto" w:fill="F2F2F2" w:themeFill="background1" w:themeFillShade="F2"/>
          </w:tcPr>
          <w:p w14:paraId="5CD48968" w14:textId="77777777" w:rsidR="00B851DE" w:rsidRPr="00EE3E11" w:rsidRDefault="00B851DE" w:rsidP="006A334C">
            <w:pPr>
              <w:rPr>
                <w:lang w:val="en-GB"/>
              </w:rPr>
            </w:pPr>
          </w:p>
        </w:tc>
        <w:tc>
          <w:tcPr>
            <w:tcW w:w="500" w:type="pct"/>
            <w:shd w:val="clear" w:color="auto" w:fill="F2F2F2" w:themeFill="background1" w:themeFillShade="F2"/>
          </w:tcPr>
          <w:p w14:paraId="60A83285" w14:textId="77777777" w:rsidR="00B851DE" w:rsidRPr="00EE3E11" w:rsidRDefault="00B851DE" w:rsidP="006A334C">
            <w:pPr>
              <w:rPr>
                <w:lang w:val="en-GB"/>
              </w:rPr>
            </w:pPr>
          </w:p>
        </w:tc>
        <w:tc>
          <w:tcPr>
            <w:tcW w:w="501" w:type="pct"/>
            <w:shd w:val="clear" w:color="auto" w:fill="F2F2F2" w:themeFill="background1" w:themeFillShade="F2"/>
            <w:vAlign w:val="center"/>
          </w:tcPr>
          <w:p w14:paraId="2FA70D0E" w14:textId="77777777" w:rsidR="00B851DE" w:rsidRPr="00EE3E11" w:rsidRDefault="00B851DE" w:rsidP="006A334C">
            <w:pPr>
              <w:rPr>
                <w:lang w:val="en-GB"/>
              </w:rPr>
            </w:pPr>
          </w:p>
        </w:tc>
      </w:tr>
    </w:tbl>
    <w:p w14:paraId="1946B508" w14:textId="77777777" w:rsidR="001B1001" w:rsidRDefault="001B1001" w:rsidP="001B1001">
      <w:pPr>
        <w:spacing w:after="120" w:line="312" w:lineRule="auto"/>
        <w:rPr>
          <w:rFonts w:ascii="Arial" w:hAnsi="Arial" w:cs="Arial"/>
          <w:color w:val="194486"/>
          <w:szCs w:val="22"/>
          <w:lang w:val="en-GB"/>
        </w:rPr>
      </w:pPr>
    </w:p>
    <w:p w14:paraId="489BAF2D" w14:textId="77777777" w:rsidR="00DC52CB" w:rsidRDefault="00DC52CB" w:rsidP="00DC52CB">
      <w:pPr>
        <w:rPr>
          <w:color w:val="E3032E" w:themeColor="accent1"/>
          <w:lang w:val="en-GB"/>
        </w:rPr>
      </w:pPr>
    </w:p>
    <w:p w14:paraId="179C1ED4" w14:textId="77777777" w:rsidR="00DC52CB" w:rsidRPr="00D4570A" w:rsidRDefault="00DC52CB" w:rsidP="00DC52CB">
      <w:pPr>
        <w:rPr>
          <w:color w:val="E3032E" w:themeColor="accent1"/>
          <w:lang w:val="en-GB"/>
        </w:rPr>
      </w:pPr>
      <w:proofErr w:type="gramStart"/>
      <w:r w:rsidRPr="00D4570A">
        <w:rPr>
          <w:color w:val="E3032E" w:themeColor="accent1"/>
          <w:lang w:val="en-GB"/>
        </w:rPr>
        <w:t>Please be aware that ALL costs (including total Personnel Costs) for all Partners (Austrian and Chinese Partners) which are necessary to carry out the project have to be inserted into</w:t>
      </w:r>
      <w:r>
        <w:rPr>
          <w:color w:val="E3032E" w:themeColor="accent1"/>
          <w:lang w:val="en-GB"/>
        </w:rPr>
        <w:t xml:space="preserve"> table</w:t>
      </w:r>
      <w:r w:rsidRPr="00D4570A">
        <w:rPr>
          <w:color w:val="E3032E" w:themeColor="accent1"/>
          <w:lang w:val="en-GB"/>
        </w:rPr>
        <w:t xml:space="preserve"> </w:t>
      </w:r>
      <w:r w:rsidRPr="00FF73F5">
        <w:rPr>
          <w:color w:val="E3032E" w:themeColor="accent1"/>
          <w:lang w:val="en-GB"/>
        </w:rPr>
        <w:t xml:space="preserve">“Description of the costs of all project partners in EURO” and table “Description of the costs of all </w:t>
      </w:r>
      <w:r>
        <w:rPr>
          <w:color w:val="E3032E" w:themeColor="accent1"/>
          <w:lang w:val="en-GB"/>
        </w:rPr>
        <w:t>project partners in CNY”</w:t>
      </w:r>
      <w:r w:rsidRPr="00FF73F5">
        <w:rPr>
          <w:color w:val="E3032E" w:themeColor="accent1"/>
          <w:lang w:val="en-GB"/>
        </w:rPr>
        <w:t>,</w:t>
      </w:r>
      <w:r w:rsidRPr="00D4570A">
        <w:rPr>
          <w:color w:val="E3032E" w:themeColor="accent1"/>
          <w:lang w:val="en-GB"/>
        </w:rPr>
        <w:t xml:space="preserve"> since these tables are used for c</w:t>
      </w:r>
      <w:r>
        <w:rPr>
          <w:color w:val="E3032E" w:themeColor="accent1"/>
          <w:lang w:val="en-GB"/>
        </w:rPr>
        <w:t xml:space="preserve">alculating whether the overall </w:t>
      </w:r>
      <w:r w:rsidRPr="00D4570A">
        <w:rPr>
          <w:color w:val="E3032E" w:themeColor="accent1"/>
          <w:lang w:val="en-GB"/>
        </w:rPr>
        <w:t>require</w:t>
      </w:r>
      <w:r>
        <w:rPr>
          <w:color w:val="E3032E" w:themeColor="accent1"/>
          <w:lang w:val="en-GB"/>
        </w:rPr>
        <w:t>ments, presented in the Call Fiche</w:t>
      </w:r>
      <w:r w:rsidRPr="00D4570A">
        <w:rPr>
          <w:color w:val="E3032E" w:themeColor="accent1"/>
          <w:lang w:val="en-GB"/>
        </w:rPr>
        <w:t xml:space="preserve"> are met by the consortium.</w:t>
      </w:r>
      <w:proofErr w:type="gramEnd"/>
      <w:r w:rsidRPr="00D4570A">
        <w:rPr>
          <w:color w:val="E3032E" w:themeColor="accent1"/>
          <w:lang w:val="en-GB"/>
        </w:rPr>
        <w:t xml:space="preserve"> In the </w:t>
      </w:r>
      <w:proofErr w:type="gramStart"/>
      <w:r w:rsidRPr="00D4570A">
        <w:rPr>
          <w:color w:val="E3032E" w:themeColor="accent1"/>
          <w:lang w:val="en-GB"/>
        </w:rPr>
        <w:t>case</w:t>
      </w:r>
      <w:proofErr w:type="gramEnd"/>
      <w:r w:rsidRPr="00D4570A">
        <w:rPr>
          <w:color w:val="E3032E" w:themeColor="accent1"/>
          <w:lang w:val="en-GB"/>
        </w:rPr>
        <w:t xml:space="preserve"> that necessary information is missing in </w:t>
      </w:r>
      <w:r>
        <w:rPr>
          <w:color w:val="E3032E" w:themeColor="accent1"/>
          <w:lang w:val="en-GB"/>
        </w:rPr>
        <w:t xml:space="preserve">the two </w:t>
      </w:r>
      <w:r w:rsidRPr="00D4570A">
        <w:rPr>
          <w:color w:val="E3032E" w:themeColor="accent1"/>
          <w:lang w:val="en-GB"/>
        </w:rPr>
        <w:t>table</w:t>
      </w:r>
      <w:r>
        <w:rPr>
          <w:color w:val="E3032E" w:themeColor="accent1"/>
          <w:lang w:val="en-GB"/>
        </w:rPr>
        <w:t xml:space="preserve">s </w:t>
      </w:r>
      <w:r w:rsidRPr="00D4570A">
        <w:rPr>
          <w:color w:val="E3032E" w:themeColor="accent1"/>
          <w:lang w:val="en-GB"/>
        </w:rPr>
        <w:t>or the requirements are not met, the proposal will be rejected as a result of the formal check.</w:t>
      </w:r>
    </w:p>
    <w:p w14:paraId="5B575772" w14:textId="77777777" w:rsidR="00DC52CB" w:rsidRDefault="00DC52CB" w:rsidP="001B1001">
      <w:pPr>
        <w:spacing w:after="120" w:line="312" w:lineRule="auto"/>
        <w:rPr>
          <w:rFonts w:ascii="Arial" w:hAnsi="Arial" w:cs="Arial"/>
          <w:color w:val="194486"/>
          <w:szCs w:val="22"/>
          <w:lang w:val="en-GB"/>
        </w:rPr>
      </w:pPr>
    </w:p>
    <w:p w14:paraId="40C2A59A" w14:textId="77777777" w:rsidR="00DC52CB" w:rsidRDefault="00DC52CB" w:rsidP="001B1001">
      <w:pPr>
        <w:spacing w:after="120" w:line="312" w:lineRule="auto"/>
        <w:rPr>
          <w:rFonts w:ascii="Arial" w:hAnsi="Arial" w:cs="Arial"/>
          <w:color w:val="194486"/>
          <w:szCs w:val="22"/>
          <w:lang w:val="en-GB"/>
        </w:rPr>
      </w:pPr>
    </w:p>
    <w:p w14:paraId="0657E216" w14:textId="77777777" w:rsidR="001C60C4" w:rsidRDefault="001C60C4" w:rsidP="001B1001">
      <w:pPr>
        <w:rPr>
          <w:lang w:val="en-GB"/>
        </w:rPr>
        <w:sectPr w:rsidR="001C60C4" w:rsidSect="00422FAB">
          <w:pgSz w:w="16840" w:h="11900" w:orient="landscape"/>
          <w:pgMar w:top="1985" w:right="2438" w:bottom="1985" w:left="1701" w:header="1021" w:footer="567" w:gutter="0"/>
          <w:cols w:space="708"/>
          <w:docGrid w:linePitch="360"/>
        </w:sectPr>
      </w:pPr>
    </w:p>
    <w:p w14:paraId="74891100" w14:textId="77777777" w:rsidR="001B1001" w:rsidRDefault="001B1001" w:rsidP="001B1001">
      <w:pPr>
        <w:rPr>
          <w:lang w:val="en-GB"/>
        </w:rPr>
      </w:pPr>
    </w:p>
    <w:p w14:paraId="495E10E1" w14:textId="77777777" w:rsidR="001B1001" w:rsidRPr="001D518B" w:rsidRDefault="001B1001" w:rsidP="001B1001">
      <w:pPr>
        <w:rPr>
          <w:lang w:val="en-GB"/>
        </w:rPr>
      </w:pPr>
    </w:p>
    <w:p w14:paraId="38BA6686" w14:textId="77777777" w:rsidR="003E703C" w:rsidRPr="001D518B" w:rsidRDefault="00274A09" w:rsidP="00274A09">
      <w:pPr>
        <w:pStyle w:val="berschrift3"/>
        <w:rPr>
          <w:lang w:val="en-GB"/>
        </w:rPr>
      </w:pPr>
      <w:bookmarkStart w:id="396" w:name="_Toc948461"/>
      <w:r w:rsidRPr="00274A09">
        <w:rPr>
          <w:lang w:val="en-GB"/>
        </w:rPr>
        <w:t>Third-party costs (if exceeding 20% of total costs per partner)</w:t>
      </w:r>
      <w:bookmarkEnd w:id="396"/>
    </w:p>
    <w:p w14:paraId="61FBF3E6"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19C8BADD" w14:textId="77777777"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44B570E0" w14:textId="77777777" w:rsidR="001D518B" w:rsidRPr="00EE3E11" w:rsidRDefault="001D518B" w:rsidP="00274A09">
      <w:pPr>
        <w:rPr>
          <w:lang w:val="en-GB"/>
        </w:rPr>
      </w:pPr>
    </w:p>
    <w:p w14:paraId="7FB80AE0" w14:textId="77777777" w:rsidR="003E703C" w:rsidRPr="00EE3E11" w:rsidRDefault="003E703C" w:rsidP="003E703C">
      <w:pPr>
        <w:rPr>
          <w:lang w:val="en-GB"/>
        </w:rPr>
      </w:pPr>
    </w:p>
    <w:p w14:paraId="52863AD8" w14:textId="77777777" w:rsidR="001D518B" w:rsidRPr="001D518B" w:rsidRDefault="001D518B" w:rsidP="001D518B">
      <w:pPr>
        <w:pStyle w:val="berschrift2"/>
      </w:pPr>
      <w:bookmarkStart w:id="397" w:name="_Toc948462"/>
      <w:r w:rsidRPr="001D518B">
        <w:t>Integration of gender-specific aspects</w:t>
      </w:r>
      <w:bookmarkEnd w:id="397"/>
    </w:p>
    <w:p w14:paraId="028C59E6"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5D616F78" w14:textId="2B088707"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r w:rsidR="0092436C">
        <w:rPr>
          <w:color w:val="458CC3" w:themeColor="accent2"/>
          <w:lang w:val="en-GB"/>
        </w:rPr>
        <w:t xml:space="preserve"> Please </w:t>
      </w:r>
      <w:r w:rsidR="0010308B">
        <w:rPr>
          <w:color w:val="458CC3" w:themeColor="accent2"/>
          <w:lang w:val="en-GB"/>
        </w:rPr>
        <w:t>point out to what extent the research creates a benefit for certain user groups.</w:t>
      </w:r>
    </w:p>
    <w:p w14:paraId="7DFE4128" w14:textId="77777777" w:rsidR="003E703C" w:rsidRPr="00EE3E11" w:rsidRDefault="003E703C" w:rsidP="003E703C">
      <w:pPr>
        <w:rPr>
          <w:lang w:val="en-GB"/>
        </w:rPr>
      </w:pPr>
    </w:p>
    <w:p w14:paraId="1E16A853" w14:textId="77777777" w:rsidR="00274A09" w:rsidRPr="0093087F" w:rsidRDefault="00274A09" w:rsidP="00274A09">
      <w:pPr>
        <w:pStyle w:val="berschrift1"/>
        <w:rPr>
          <w:lang w:val="en-GB"/>
        </w:rPr>
      </w:pPr>
      <w:bookmarkStart w:id="398" w:name="_Toc948463"/>
      <w:r w:rsidRPr="0093087F">
        <w:rPr>
          <w:lang w:val="en-GB"/>
        </w:rPr>
        <w:t>Suitability of Applicant</w:t>
      </w:r>
      <w:r w:rsidR="0093087F" w:rsidRPr="0093087F">
        <w:rPr>
          <w:lang w:val="en-GB"/>
        </w:rPr>
        <w:t>s</w:t>
      </w:r>
      <w:r w:rsidRPr="0093087F">
        <w:rPr>
          <w:lang w:val="en-GB"/>
        </w:rPr>
        <w:t xml:space="preserve"> / Project Partners</w:t>
      </w:r>
      <w:bookmarkEnd w:id="398"/>
    </w:p>
    <w:p w14:paraId="66443751" w14:textId="77777777"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620AFCFC" w14:textId="77777777" w:rsidR="00DD2165" w:rsidRPr="00EE3E11" w:rsidRDefault="00DD2165" w:rsidP="00274A09">
      <w:pPr>
        <w:pStyle w:val="a"/>
        <w:rPr>
          <w:lang w:val="en-GB"/>
        </w:rPr>
      </w:pPr>
    </w:p>
    <w:p w14:paraId="5A98323A" w14:textId="77777777" w:rsidR="00DD2165" w:rsidRPr="00DD2165" w:rsidRDefault="00DD2165" w:rsidP="001D518B">
      <w:pPr>
        <w:pStyle w:val="berschrift2"/>
      </w:pPr>
      <w:bookmarkStart w:id="399" w:name="_Toc948464"/>
      <w:bookmarkStart w:id="400" w:name="_Toc430158313"/>
      <w:r>
        <w:t>Description of th</w:t>
      </w:r>
      <w:r w:rsidRPr="00DD2165">
        <w:t>e Expertise of project partners</w:t>
      </w:r>
      <w:bookmarkEnd w:id="399"/>
    </w:p>
    <w:bookmarkEnd w:id="400"/>
    <w:p w14:paraId="1BCBBD61" w14:textId="77777777" w:rsidR="003E703C" w:rsidRPr="00DD2165" w:rsidRDefault="003E703C" w:rsidP="003E703C">
      <w:pPr>
        <w:rPr>
          <w:lang w:val="en-GB"/>
        </w:rPr>
      </w:pPr>
    </w:p>
    <w:p w14:paraId="722CF1B3" w14:textId="77777777"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41415A76" w14:textId="77777777" w:rsidR="003E703C" w:rsidRPr="00EE3E11" w:rsidRDefault="003E703C" w:rsidP="003E703C">
      <w:pPr>
        <w:rPr>
          <w:lang w:val="en-GB"/>
        </w:rPr>
      </w:pPr>
    </w:p>
    <w:p w14:paraId="03383338" w14:textId="77777777" w:rsidR="003E703C" w:rsidRPr="00EE3E11" w:rsidRDefault="0093087F" w:rsidP="003E703C">
      <w:pPr>
        <w:pStyle w:val="berschrift3"/>
        <w:rPr>
          <w:lang w:val="en-GB"/>
        </w:rPr>
      </w:pPr>
      <w:bookmarkStart w:id="401" w:name="_Toc414620724"/>
      <w:bookmarkStart w:id="402" w:name="_Toc414620919"/>
      <w:bookmarkStart w:id="403" w:name="_Toc414621055"/>
      <w:bookmarkStart w:id="404" w:name="_Toc414621191"/>
      <w:bookmarkStart w:id="405" w:name="_Toc414621327"/>
      <w:bookmarkStart w:id="406" w:name="_Toc414621463"/>
      <w:bookmarkStart w:id="407" w:name="_Toc414621579"/>
      <w:bookmarkStart w:id="408" w:name="_Toc414621792"/>
      <w:bookmarkStart w:id="409" w:name="_Toc415568410"/>
      <w:bookmarkStart w:id="410" w:name="_Toc415568519"/>
      <w:bookmarkStart w:id="411" w:name="_Toc415568628"/>
      <w:bookmarkStart w:id="412" w:name="_Toc416349771"/>
      <w:bookmarkStart w:id="413" w:name="_Toc416781088"/>
      <w:bookmarkStart w:id="414" w:name="_Toc417049437"/>
      <w:bookmarkStart w:id="415" w:name="_Toc414620726"/>
      <w:bookmarkStart w:id="416" w:name="_Toc414620921"/>
      <w:bookmarkStart w:id="417" w:name="_Toc414621057"/>
      <w:bookmarkStart w:id="418" w:name="_Toc414621193"/>
      <w:bookmarkStart w:id="419" w:name="_Toc414621329"/>
      <w:bookmarkStart w:id="420" w:name="_Toc414621465"/>
      <w:bookmarkStart w:id="421" w:name="_Toc414621581"/>
      <w:bookmarkStart w:id="422" w:name="_Toc414621794"/>
      <w:bookmarkStart w:id="423" w:name="_Toc415568412"/>
      <w:bookmarkStart w:id="424" w:name="_Toc415568521"/>
      <w:bookmarkStart w:id="425" w:name="_Toc415568630"/>
      <w:bookmarkStart w:id="426" w:name="_Toc416349773"/>
      <w:bookmarkStart w:id="427" w:name="_Toc416781090"/>
      <w:bookmarkStart w:id="428" w:name="_Toc417049439"/>
      <w:bookmarkStart w:id="429" w:name="_Toc414620754"/>
      <w:bookmarkStart w:id="430" w:name="_Toc414620949"/>
      <w:bookmarkStart w:id="431" w:name="_Toc414621085"/>
      <w:bookmarkStart w:id="432" w:name="_Toc414621221"/>
      <w:bookmarkStart w:id="433" w:name="_Toc414621357"/>
      <w:bookmarkStart w:id="434" w:name="_Toc414621493"/>
      <w:bookmarkStart w:id="435" w:name="_Toc414621609"/>
      <w:bookmarkStart w:id="436" w:name="_Toc414621822"/>
      <w:bookmarkStart w:id="437" w:name="_Toc415568440"/>
      <w:bookmarkStart w:id="438" w:name="_Toc415568549"/>
      <w:bookmarkStart w:id="439" w:name="_Toc415568658"/>
      <w:bookmarkStart w:id="440" w:name="_Toc416349801"/>
      <w:bookmarkStart w:id="441" w:name="_Toc416781118"/>
      <w:bookmarkStart w:id="442" w:name="_Toc417049467"/>
      <w:bookmarkStart w:id="443" w:name="_Toc414620760"/>
      <w:bookmarkStart w:id="444" w:name="_Toc414620955"/>
      <w:bookmarkStart w:id="445" w:name="_Toc414621091"/>
      <w:bookmarkStart w:id="446" w:name="_Toc414621227"/>
      <w:bookmarkStart w:id="447" w:name="_Toc414621363"/>
      <w:bookmarkStart w:id="448" w:name="_Toc414621499"/>
      <w:bookmarkStart w:id="449" w:name="_Toc414621615"/>
      <w:bookmarkStart w:id="450" w:name="_Toc414621828"/>
      <w:bookmarkStart w:id="451" w:name="_Toc415568446"/>
      <w:bookmarkStart w:id="452" w:name="_Toc415568555"/>
      <w:bookmarkStart w:id="453" w:name="_Toc415568664"/>
      <w:bookmarkStart w:id="454" w:name="_Toc416349807"/>
      <w:bookmarkStart w:id="455" w:name="_Toc416781124"/>
      <w:bookmarkStart w:id="456" w:name="_Toc417049473"/>
      <w:bookmarkStart w:id="457" w:name="_Toc414620764"/>
      <w:bookmarkStart w:id="458" w:name="_Toc414620959"/>
      <w:bookmarkStart w:id="459" w:name="_Toc414621095"/>
      <w:bookmarkStart w:id="460" w:name="_Toc414621231"/>
      <w:bookmarkStart w:id="461" w:name="_Toc414621367"/>
      <w:bookmarkStart w:id="462" w:name="_Toc414621503"/>
      <w:bookmarkStart w:id="463" w:name="_Toc414621619"/>
      <w:bookmarkStart w:id="464" w:name="_Toc414621832"/>
      <w:bookmarkStart w:id="465" w:name="_Toc415568450"/>
      <w:bookmarkStart w:id="466" w:name="_Toc415568559"/>
      <w:bookmarkStart w:id="467" w:name="_Toc415568668"/>
      <w:bookmarkStart w:id="468" w:name="_Toc416349811"/>
      <w:bookmarkStart w:id="469" w:name="_Toc416781128"/>
      <w:bookmarkStart w:id="470" w:name="_Toc417049477"/>
      <w:bookmarkStart w:id="471" w:name="_Toc414620768"/>
      <w:bookmarkStart w:id="472" w:name="_Toc414620963"/>
      <w:bookmarkStart w:id="473" w:name="_Toc414621099"/>
      <w:bookmarkStart w:id="474" w:name="_Toc414621235"/>
      <w:bookmarkStart w:id="475" w:name="_Toc414621371"/>
      <w:bookmarkStart w:id="476" w:name="_Toc414621507"/>
      <w:bookmarkStart w:id="477" w:name="_Toc414621623"/>
      <w:bookmarkStart w:id="478" w:name="_Toc414621836"/>
      <w:bookmarkStart w:id="479" w:name="_Toc415568454"/>
      <w:bookmarkStart w:id="480" w:name="_Toc415568563"/>
      <w:bookmarkStart w:id="481" w:name="_Toc415568672"/>
      <w:bookmarkStart w:id="482" w:name="_Toc416349815"/>
      <w:bookmarkStart w:id="483" w:name="_Toc416781132"/>
      <w:bookmarkStart w:id="484" w:name="_Toc417049481"/>
      <w:bookmarkStart w:id="485" w:name="_Toc414620772"/>
      <w:bookmarkStart w:id="486" w:name="_Toc414620967"/>
      <w:bookmarkStart w:id="487" w:name="_Toc414621103"/>
      <w:bookmarkStart w:id="488" w:name="_Toc414621239"/>
      <w:bookmarkStart w:id="489" w:name="_Toc414621375"/>
      <w:bookmarkStart w:id="490" w:name="_Toc414621511"/>
      <w:bookmarkStart w:id="491" w:name="_Toc414621627"/>
      <w:bookmarkStart w:id="492" w:name="_Toc414621840"/>
      <w:bookmarkStart w:id="493" w:name="_Toc415568458"/>
      <w:bookmarkStart w:id="494" w:name="_Toc415568567"/>
      <w:bookmarkStart w:id="495" w:name="_Toc415568676"/>
      <w:bookmarkStart w:id="496" w:name="_Toc416349819"/>
      <w:bookmarkStart w:id="497" w:name="_Toc416781136"/>
      <w:bookmarkStart w:id="498" w:name="_Toc417049485"/>
      <w:bookmarkStart w:id="499" w:name="_Toc414620776"/>
      <w:bookmarkStart w:id="500" w:name="_Toc414620971"/>
      <w:bookmarkStart w:id="501" w:name="_Toc414621107"/>
      <w:bookmarkStart w:id="502" w:name="_Toc414621243"/>
      <w:bookmarkStart w:id="503" w:name="_Toc414621379"/>
      <w:bookmarkStart w:id="504" w:name="_Toc414621515"/>
      <w:bookmarkStart w:id="505" w:name="_Toc414621631"/>
      <w:bookmarkStart w:id="506" w:name="_Toc414621844"/>
      <w:bookmarkStart w:id="507" w:name="_Toc415568462"/>
      <w:bookmarkStart w:id="508" w:name="_Toc415568571"/>
      <w:bookmarkStart w:id="509" w:name="_Toc415568680"/>
      <w:bookmarkStart w:id="510" w:name="_Toc416349823"/>
      <w:bookmarkStart w:id="511" w:name="_Toc416781140"/>
      <w:bookmarkStart w:id="512" w:name="_Toc417049489"/>
      <w:bookmarkStart w:id="513" w:name="_Toc414620780"/>
      <w:bookmarkStart w:id="514" w:name="_Toc414620975"/>
      <w:bookmarkStart w:id="515" w:name="_Toc414621111"/>
      <w:bookmarkStart w:id="516" w:name="_Toc414621247"/>
      <w:bookmarkStart w:id="517" w:name="_Toc414621383"/>
      <w:bookmarkStart w:id="518" w:name="_Toc414621519"/>
      <w:bookmarkStart w:id="519" w:name="_Toc414621635"/>
      <w:bookmarkStart w:id="520" w:name="_Toc414621848"/>
      <w:bookmarkStart w:id="521" w:name="_Toc415568466"/>
      <w:bookmarkStart w:id="522" w:name="_Toc415568575"/>
      <w:bookmarkStart w:id="523" w:name="_Toc415568684"/>
      <w:bookmarkStart w:id="524" w:name="_Toc416349827"/>
      <w:bookmarkStart w:id="525" w:name="_Toc416781144"/>
      <w:bookmarkStart w:id="526" w:name="_Toc417049493"/>
      <w:bookmarkStart w:id="527" w:name="_Toc430158314"/>
      <w:bookmarkStart w:id="528" w:name="_Toc948465"/>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lang w:val="en-GB"/>
        </w:rPr>
        <w:t xml:space="preserve">Austrian </w:t>
      </w:r>
      <w:r w:rsidR="00DD2165">
        <w:rPr>
          <w:lang w:val="en-GB"/>
        </w:rPr>
        <w:t>Applicant</w:t>
      </w:r>
      <w:bookmarkEnd w:id="527"/>
      <w:bookmarkEnd w:id="528"/>
    </w:p>
    <w:p w14:paraId="1E11905C" w14:textId="77777777" w:rsidR="003E703C" w:rsidRPr="00EE3E11" w:rsidRDefault="003E703C" w:rsidP="003E703C">
      <w:pPr>
        <w:rPr>
          <w:rFonts w:ascii="Arial" w:hAnsi="Arial" w:cs="Arial"/>
          <w:lang w:val="en-GB"/>
        </w:rPr>
      </w:pPr>
    </w:p>
    <w:p w14:paraId="22DBE8ED" w14:textId="6BA659B0" w:rsidR="003E703C" w:rsidRPr="00DD2165" w:rsidRDefault="0093087F" w:rsidP="002A5D95">
      <w:pPr>
        <w:pStyle w:val="NummerierungEbene2"/>
        <w:numPr>
          <w:ilvl w:val="0"/>
          <w:numId w:val="9"/>
        </w:numPr>
        <w:rPr>
          <w:lang w:val="en-GB"/>
        </w:rPr>
      </w:pPr>
      <w:r>
        <w:rPr>
          <w:lang w:val="en-GB"/>
        </w:rPr>
        <w:t>N</w:t>
      </w:r>
      <w:r w:rsidR="00DD2165" w:rsidRPr="00DD2165">
        <w:rPr>
          <w:lang w:val="en-GB"/>
        </w:rPr>
        <w:t xml:space="preserve">ame </w:t>
      </w:r>
      <w:r>
        <w:rPr>
          <w:lang w:val="en-GB"/>
        </w:rPr>
        <w:t>of Austrian company</w:t>
      </w:r>
      <w:r w:rsidR="00DD2165" w:rsidRPr="00DD2165">
        <w:rPr>
          <w:lang w:val="en-GB"/>
        </w:rPr>
        <w:t>/institution</w:t>
      </w:r>
    </w:p>
    <w:p w14:paraId="69838BDC" w14:textId="77777777" w:rsidR="003E703C" w:rsidRPr="00DD2165" w:rsidRDefault="003E703C" w:rsidP="003E703C">
      <w:pPr>
        <w:rPr>
          <w:lang w:val="en-GB"/>
        </w:rPr>
      </w:pPr>
    </w:p>
    <w:p w14:paraId="769966DD" w14:textId="77777777" w:rsidR="00DD2165" w:rsidRPr="00DD2165" w:rsidRDefault="00DD2165" w:rsidP="002A5D95">
      <w:pPr>
        <w:pStyle w:val="NummerierungEbene2"/>
        <w:numPr>
          <w:ilvl w:val="0"/>
          <w:numId w:val="9"/>
        </w:numPr>
        <w:rPr>
          <w:color w:val="194486"/>
          <w:lang w:val="en-GB"/>
        </w:rPr>
      </w:pPr>
      <w:r w:rsidRPr="001E6FE4">
        <w:rPr>
          <w:color w:val="auto"/>
          <w:lang w:val="en-GB"/>
        </w:rPr>
        <w:t xml:space="preserve">Relevant expertise of organisation and staff involved in the project. </w:t>
      </w:r>
      <w:r w:rsidRPr="001E6FE4">
        <w:rPr>
          <w:color w:val="auto"/>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760C145C" w14:textId="77777777" w:rsidR="00DD2165" w:rsidRDefault="00DD2165" w:rsidP="00DD2165">
      <w:pPr>
        <w:pStyle w:val="Listenabsatz"/>
        <w:rPr>
          <w:lang w:val="en-GB"/>
        </w:rPr>
      </w:pPr>
    </w:p>
    <w:p w14:paraId="4875F2CD" w14:textId="77777777" w:rsidR="003E703C" w:rsidRPr="00DD2165" w:rsidRDefault="00DD2165" w:rsidP="002A5D95">
      <w:pPr>
        <w:pStyle w:val="Listenabsatz"/>
        <w:numPr>
          <w:ilvl w:val="0"/>
          <w:numId w:val="9"/>
        </w:numPr>
        <w:rPr>
          <w:lang w:val="en-GB"/>
        </w:rPr>
      </w:pPr>
      <w:r w:rsidRPr="00DD2165">
        <w:rPr>
          <w:lang w:val="en-GB"/>
        </w:rPr>
        <w:t>Description of know-how relevant to the project, e.g. market success, patents</w:t>
      </w:r>
    </w:p>
    <w:p w14:paraId="6FF0732B" w14:textId="77777777" w:rsidR="00DD2165" w:rsidRDefault="00DD2165" w:rsidP="00DD2165">
      <w:pPr>
        <w:rPr>
          <w:lang w:val="en-GB"/>
        </w:rPr>
      </w:pPr>
    </w:p>
    <w:p w14:paraId="767F2A82" w14:textId="77777777" w:rsidR="003E703C" w:rsidRPr="0093087F"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078EC107" w14:textId="77777777" w:rsidR="0093087F" w:rsidRPr="0093087F" w:rsidRDefault="0093087F" w:rsidP="0093087F">
      <w:pPr>
        <w:spacing w:line="312" w:lineRule="auto"/>
        <w:jc w:val="both"/>
        <w:rPr>
          <w:rFonts w:ascii="Arial" w:hAnsi="Arial" w:cs="Arial"/>
          <w:szCs w:val="22"/>
          <w:lang w:val="en-GB"/>
        </w:rPr>
      </w:pPr>
    </w:p>
    <w:p w14:paraId="0A8FF081" w14:textId="77777777" w:rsidR="0093087F" w:rsidRPr="00EE3E11" w:rsidRDefault="0093087F" w:rsidP="0093087F">
      <w:pPr>
        <w:pStyle w:val="berschrift3"/>
        <w:rPr>
          <w:lang w:val="en-GB"/>
        </w:rPr>
      </w:pPr>
      <w:bookmarkStart w:id="529" w:name="_Toc948466"/>
      <w:bookmarkStart w:id="530" w:name="_Toc430158315"/>
      <w:r>
        <w:rPr>
          <w:lang w:val="en-GB"/>
        </w:rPr>
        <w:t>Austrian project partners</w:t>
      </w:r>
      <w:bookmarkEnd w:id="529"/>
      <w:r>
        <w:rPr>
          <w:lang w:val="en-GB"/>
        </w:rPr>
        <w:t xml:space="preserve"> </w:t>
      </w:r>
      <w:bookmarkEnd w:id="530"/>
    </w:p>
    <w:p w14:paraId="4F0A38DD" w14:textId="77777777" w:rsidR="0093087F" w:rsidRPr="00EE3E11" w:rsidRDefault="0093087F" w:rsidP="0093087F">
      <w:pPr>
        <w:rPr>
          <w:lang w:val="en-GB"/>
        </w:rPr>
      </w:pPr>
    </w:p>
    <w:p w14:paraId="5634525F" w14:textId="77777777" w:rsidR="0093087F" w:rsidRPr="00DD2165" w:rsidRDefault="0093087F" w:rsidP="0093087F">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3048E96B" w14:textId="77777777" w:rsidR="0093087F" w:rsidRPr="00DD2165" w:rsidRDefault="0093087F" w:rsidP="0093087F">
      <w:pPr>
        <w:rPr>
          <w:rFonts w:ascii="Arial" w:hAnsi="Arial" w:cs="Arial"/>
          <w:lang w:val="en-GB"/>
        </w:rPr>
      </w:pPr>
    </w:p>
    <w:p w14:paraId="782F7EB7" w14:textId="77777777" w:rsidR="0093087F" w:rsidRPr="00DD2165" w:rsidRDefault="0093087F" w:rsidP="0093087F">
      <w:pPr>
        <w:pStyle w:val="NummerierungEbene2"/>
        <w:numPr>
          <w:ilvl w:val="0"/>
          <w:numId w:val="10"/>
        </w:numPr>
        <w:rPr>
          <w:lang w:val="en-GB"/>
        </w:rPr>
      </w:pPr>
      <w:r w:rsidRPr="00DD2165">
        <w:rPr>
          <w:lang w:val="en-GB"/>
        </w:rPr>
        <w:lastRenderedPageBreak/>
        <w:t>Company name / name of institution</w:t>
      </w:r>
    </w:p>
    <w:p w14:paraId="511D324F" w14:textId="77777777" w:rsidR="0093087F" w:rsidRPr="00DD2165" w:rsidRDefault="0093087F" w:rsidP="0093087F">
      <w:pPr>
        <w:rPr>
          <w:lang w:val="en-GB"/>
        </w:rPr>
      </w:pPr>
    </w:p>
    <w:p w14:paraId="681FD60A" w14:textId="77777777" w:rsidR="0093087F" w:rsidRPr="00CC03BE" w:rsidRDefault="0093087F" w:rsidP="0093087F">
      <w:pPr>
        <w:pStyle w:val="NummerierungEbene2"/>
        <w:numPr>
          <w:ilvl w:val="0"/>
          <w:numId w:val="10"/>
        </w:numPr>
        <w:rPr>
          <w:lang w:val="en-GB"/>
        </w:rPr>
      </w:pPr>
      <w:r w:rsidRPr="00CC03BE">
        <w:rPr>
          <w:lang w:val="en-GB"/>
        </w:rPr>
        <w:t xml:space="preserve">Relevant expertise of organisation and staff involved in the project. </w:t>
      </w:r>
      <w:r w:rsidRPr="00CC03BE">
        <w:rPr>
          <w:lang w:val="en-GB"/>
        </w:rPr>
        <w:br/>
      </w:r>
      <w:r w:rsidRPr="00CC03BE">
        <w:rPr>
          <w:color w:val="458CC3" w:themeColor="accent2"/>
          <w:lang w:val="en-GB"/>
        </w:rPr>
        <w:t>Provide evidence of relevant expertise by uploading appropriate and current CVs of senior scientific and technical project staff in the “</w:t>
      </w:r>
      <w:proofErr w:type="spellStart"/>
      <w:r w:rsidRPr="00CC03BE">
        <w:rPr>
          <w:color w:val="458CC3" w:themeColor="accent2"/>
          <w:lang w:val="en-GB"/>
        </w:rPr>
        <w:t>Ressource</w:t>
      </w:r>
      <w:proofErr w:type="spellEnd"/>
      <w:r w:rsidRPr="00CC03BE">
        <w:rPr>
          <w:color w:val="458CC3" w:themeColor="accent2"/>
          <w:lang w:val="en-GB"/>
        </w:rPr>
        <w:t xml:space="preserve"> Pool/</w:t>
      </w:r>
      <w:proofErr w:type="spellStart"/>
      <w:r w:rsidRPr="00CC03BE">
        <w:rPr>
          <w:color w:val="458CC3" w:themeColor="accent2"/>
          <w:lang w:val="en-GB"/>
        </w:rPr>
        <w:t>MitarbeiterInnen</w:t>
      </w:r>
      <w:proofErr w:type="spellEnd"/>
      <w:r w:rsidRPr="00CC03BE">
        <w:rPr>
          <w:color w:val="458CC3" w:themeColor="accent2"/>
          <w:lang w:val="en-GB"/>
        </w:rPr>
        <w:t xml:space="preserve">-Pool” section of the </w:t>
      </w:r>
      <w:proofErr w:type="spellStart"/>
      <w:r w:rsidRPr="00CC03BE">
        <w:rPr>
          <w:color w:val="458CC3" w:themeColor="accent2"/>
          <w:lang w:val="en-GB"/>
        </w:rPr>
        <w:t>eCall</w:t>
      </w:r>
      <w:proofErr w:type="spellEnd"/>
      <w:r w:rsidRPr="00CC03BE">
        <w:rPr>
          <w:color w:val="458CC3" w:themeColor="accent2"/>
          <w:lang w:val="en-GB"/>
        </w:rPr>
        <w:t>-system</w:t>
      </w:r>
    </w:p>
    <w:p w14:paraId="28633991" w14:textId="77777777" w:rsidR="0093087F" w:rsidRPr="00DD2165" w:rsidRDefault="0093087F" w:rsidP="0093087F">
      <w:pPr>
        <w:pStyle w:val="Listenabsatz"/>
        <w:numPr>
          <w:ilvl w:val="0"/>
          <w:numId w:val="10"/>
        </w:numPr>
        <w:rPr>
          <w:lang w:val="en-GB"/>
        </w:rPr>
      </w:pPr>
      <w:r w:rsidRPr="00DD2165">
        <w:rPr>
          <w:lang w:val="en-GB"/>
        </w:rPr>
        <w:t>Description of know-how relevant to the project, e.g. market success, patents</w:t>
      </w:r>
    </w:p>
    <w:p w14:paraId="01A433CA" w14:textId="77777777" w:rsidR="0093087F" w:rsidRDefault="0093087F" w:rsidP="0093087F">
      <w:pPr>
        <w:rPr>
          <w:lang w:val="en-GB"/>
        </w:rPr>
      </w:pPr>
    </w:p>
    <w:p w14:paraId="13638422" w14:textId="77777777" w:rsidR="0093087F" w:rsidRPr="00DD2165" w:rsidRDefault="0093087F" w:rsidP="0093087F">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BD0C539" w14:textId="77777777" w:rsidR="0093087F" w:rsidRPr="0093087F" w:rsidRDefault="0093087F" w:rsidP="0093087F">
      <w:pPr>
        <w:pStyle w:val="Listenabsatz"/>
        <w:rPr>
          <w:rFonts w:ascii="Arial" w:hAnsi="Arial" w:cs="Arial"/>
          <w:szCs w:val="22"/>
          <w:lang w:val="en-GB"/>
        </w:rPr>
      </w:pPr>
    </w:p>
    <w:p w14:paraId="432AFBE1" w14:textId="77777777" w:rsidR="0093087F" w:rsidRPr="005E7724" w:rsidRDefault="0093087F" w:rsidP="0093087F">
      <w:pPr>
        <w:pStyle w:val="Listenabsatz"/>
        <w:spacing w:line="312" w:lineRule="auto"/>
        <w:ind w:left="720"/>
        <w:jc w:val="both"/>
        <w:rPr>
          <w:rFonts w:ascii="Arial" w:hAnsi="Arial" w:cs="Arial"/>
          <w:szCs w:val="22"/>
          <w:lang w:val="en-GB"/>
        </w:rPr>
      </w:pPr>
    </w:p>
    <w:p w14:paraId="630DB2A4" w14:textId="77777777" w:rsidR="0093087F" w:rsidRPr="00EE3E11" w:rsidRDefault="0093087F" w:rsidP="0093087F">
      <w:pPr>
        <w:pStyle w:val="berschrift3"/>
        <w:rPr>
          <w:lang w:val="en-GB"/>
        </w:rPr>
      </w:pPr>
      <w:bookmarkStart w:id="531" w:name="_Toc948467"/>
      <w:r>
        <w:rPr>
          <w:lang w:val="en-GB"/>
        </w:rPr>
        <w:t>Zhejiang Applicant</w:t>
      </w:r>
      <w:bookmarkEnd w:id="531"/>
    </w:p>
    <w:p w14:paraId="1F8B177F" w14:textId="77777777" w:rsidR="0093087F" w:rsidRPr="00EE3E11" w:rsidRDefault="0093087F" w:rsidP="0093087F">
      <w:pPr>
        <w:rPr>
          <w:rFonts w:ascii="Arial" w:hAnsi="Arial" w:cs="Arial"/>
          <w:lang w:val="en-GB"/>
        </w:rPr>
      </w:pPr>
    </w:p>
    <w:p w14:paraId="50AAC696" w14:textId="6746F462" w:rsidR="00E866F3" w:rsidRPr="00E866F3" w:rsidRDefault="0093087F" w:rsidP="00E866F3">
      <w:pPr>
        <w:pStyle w:val="NummerierungEbene2"/>
        <w:numPr>
          <w:ilvl w:val="0"/>
          <w:numId w:val="21"/>
        </w:numPr>
        <w:rPr>
          <w:lang w:val="en-GB"/>
        </w:rPr>
      </w:pPr>
      <w:r>
        <w:rPr>
          <w:lang w:val="en-GB"/>
        </w:rPr>
        <w:t>N</w:t>
      </w:r>
      <w:r w:rsidRPr="00DD2165">
        <w:rPr>
          <w:lang w:val="en-GB"/>
        </w:rPr>
        <w:t xml:space="preserve">ame </w:t>
      </w:r>
      <w:r>
        <w:rPr>
          <w:lang w:val="en-GB"/>
        </w:rPr>
        <w:t xml:space="preserve">of Zhejiang </w:t>
      </w:r>
      <w:proofErr w:type="gramStart"/>
      <w:r>
        <w:rPr>
          <w:lang w:val="en-GB"/>
        </w:rPr>
        <w:t>company</w:t>
      </w:r>
      <w:r w:rsidR="00E866F3">
        <w:rPr>
          <w:lang w:val="en-GB"/>
        </w:rPr>
        <w:br/>
      </w:r>
      <w:r w:rsidR="00E866F3" w:rsidRPr="001E6FE4">
        <w:rPr>
          <w:rFonts w:hint="eastAsia"/>
          <w:color w:val="458CC3" w:themeColor="accent2"/>
          <w:lang w:val="en-GB"/>
        </w:rPr>
        <w:t>The</w:t>
      </w:r>
      <w:proofErr w:type="gramEnd"/>
      <w:r w:rsidR="00E866F3" w:rsidRPr="001E6FE4">
        <w:rPr>
          <w:rFonts w:hint="eastAsia"/>
          <w:color w:val="458CC3" w:themeColor="accent2"/>
          <w:lang w:val="en-GB"/>
        </w:rPr>
        <w:t xml:space="preserve"> eligible applicant should be a company. Research institution</w:t>
      </w:r>
      <w:r w:rsidR="00E866F3">
        <w:rPr>
          <w:color w:val="458CC3" w:themeColor="accent2"/>
          <w:lang w:val="en-GB"/>
        </w:rPr>
        <w:t>s</w:t>
      </w:r>
      <w:r w:rsidR="00E866F3" w:rsidRPr="001E6FE4">
        <w:rPr>
          <w:rFonts w:hint="eastAsia"/>
          <w:color w:val="458CC3" w:themeColor="accent2"/>
          <w:lang w:val="en-GB"/>
        </w:rPr>
        <w:t xml:space="preserve"> and universit</w:t>
      </w:r>
      <w:r w:rsidR="00E866F3">
        <w:rPr>
          <w:color w:val="458CC3" w:themeColor="accent2"/>
          <w:lang w:val="en-GB"/>
        </w:rPr>
        <w:t>ies</w:t>
      </w:r>
      <w:r w:rsidR="00E866F3" w:rsidRPr="001E6FE4">
        <w:rPr>
          <w:rFonts w:hint="eastAsia"/>
          <w:color w:val="458CC3" w:themeColor="accent2"/>
          <w:lang w:val="en-GB"/>
        </w:rPr>
        <w:t xml:space="preserve"> can be involved as partners</w:t>
      </w:r>
      <w:r w:rsidR="001E6FE4">
        <w:rPr>
          <w:color w:val="458CC3" w:themeColor="accent2"/>
          <w:lang w:val="en-GB"/>
        </w:rPr>
        <w:t>,</w:t>
      </w:r>
      <w:r w:rsidR="00E866F3" w:rsidRPr="001E6FE4">
        <w:rPr>
          <w:rFonts w:hint="eastAsia"/>
          <w:color w:val="458CC3" w:themeColor="accent2"/>
          <w:lang w:val="en-GB"/>
        </w:rPr>
        <w:t xml:space="preserve"> but they cannot directly apply for the program.</w:t>
      </w:r>
    </w:p>
    <w:p w14:paraId="486F58C7" w14:textId="77777777" w:rsidR="0093087F" w:rsidRPr="00DD2165" w:rsidRDefault="0093087F" w:rsidP="0093087F">
      <w:pPr>
        <w:rPr>
          <w:lang w:val="en-GB"/>
        </w:rPr>
      </w:pPr>
    </w:p>
    <w:p w14:paraId="72AD98E4" w14:textId="52A5B97E" w:rsidR="0093087F" w:rsidRPr="00DD2165" w:rsidRDefault="0093087F" w:rsidP="00E866F3">
      <w:pPr>
        <w:pStyle w:val="NummerierungEbene2"/>
        <w:numPr>
          <w:ilvl w:val="0"/>
          <w:numId w:val="21"/>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 xml:space="preserve">Provide evidence of relevant expertise by </w:t>
      </w:r>
      <w:r w:rsidR="001E6FE4">
        <w:rPr>
          <w:color w:val="458CC3" w:themeColor="accent2"/>
          <w:lang w:val="en-GB"/>
        </w:rPr>
        <w:t>submitting</w:t>
      </w:r>
      <w:r w:rsidRPr="00DD2165">
        <w:rPr>
          <w:color w:val="458CC3" w:themeColor="accent2"/>
          <w:lang w:val="en-GB"/>
        </w:rPr>
        <w:t xml:space="preserve"> appropriate and current CVs of senior scientific and technical project staff and provide a list of the major (max. 5) publications relevant to the project.</w:t>
      </w:r>
    </w:p>
    <w:p w14:paraId="08CF516D" w14:textId="77777777" w:rsidR="0093087F" w:rsidRDefault="0093087F" w:rsidP="0093087F">
      <w:pPr>
        <w:pStyle w:val="Listenabsatz"/>
        <w:rPr>
          <w:lang w:val="en-GB"/>
        </w:rPr>
      </w:pPr>
    </w:p>
    <w:p w14:paraId="147379F9" w14:textId="77777777" w:rsidR="0093087F" w:rsidRPr="00DD2165" w:rsidRDefault="0093087F" w:rsidP="00E866F3">
      <w:pPr>
        <w:pStyle w:val="Listenabsatz"/>
        <w:numPr>
          <w:ilvl w:val="0"/>
          <w:numId w:val="21"/>
        </w:numPr>
        <w:rPr>
          <w:lang w:val="en-GB"/>
        </w:rPr>
      </w:pPr>
      <w:r w:rsidRPr="00DD2165">
        <w:rPr>
          <w:lang w:val="en-GB"/>
        </w:rPr>
        <w:t>Description of know-how relevant to the project, e.g. market success, patents</w:t>
      </w:r>
    </w:p>
    <w:p w14:paraId="2D1B01DA" w14:textId="77777777" w:rsidR="0093087F" w:rsidRDefault="0093087F" w:rsidP="0093087F">
      <w:pPr>
        <w:rPr>
          <w:lang w:val="en-GB"/>
        </w:rPr>
      </w:pPr>
    </w:p>
    <w:p w14:paraId="0022CB1C" w14:textId="77777777" w:rsidR="0093087F" w:rsidRPr="006D5E5D" w:rsidRDefault="0093087F" w:rsidP="00E866F3">
      <w:pPr>
        <w:pStyle w:val="Listenabsatz"/>
        <w:numPr>
          <w:ilvl w:val="0"/>
          <w:numId w:val="21"/>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51D6AC84" w14:textId="77777777" w:rsidR="006D5E5D" w:rsidRPr="006D5E5D" w:rsidRDefault="006D5E5D" w:rsidP="006D5E5D">
      <w:pPr>
        <w:spacing w:line="312" w:lineRule="auto"/>
        <w:jc w:val="both"/>
        <w:rPr>
          <w:rFonts w:ascii="Arial" w:hAnsi="Arial" w:cs="Arial"/>
          <w:szCs w:val="22"/>
          <w:lang w:val="en-GB"/>
        </w:rPr>
      </w:pPr>
    </w:p>
    <w:p w14:paraId="33A51866" w14:textId="77777777" w:rsidR="0093087F" w:rsidRPr="00EE3E11" w:rsidRDefault="0093087F" w:rsidP="0093087F">
      <w:pPr>
        <w:pStyle w:val="berschrift3"/>
        <w:rPr>
          <w:lang w:val="en-GB"/>
        </w:rPr>
      </w:pPr>
      <w:bookmarkStart w:id="532" w:name="_Toc948468"/>
      <w:r>
        <w:rPr>
          <w:lang w:val="en-GB"/>
        </w:rPr>
        <w:t>Zhejiang project partners</w:t>
      </w:r>
      <w:bookmarkEnd w:id="532"/>
    </w:p>
    <w:p w14:paraId="5FA5DE1D" w14:textId="77777777" w:rsidR="0093087F" w:rsidRPr="00EE3E11" w:rsidRDefault="0093087F" w:rsidP="0093087F">
      <w:pPr>
        <w:rPr>
          <w:lang w:val="en-GB"/>
        </w:rPr>
      </w:pPr>
    </w:p>
    <w:p w14:paraId="7946EF4D" w14:textId="77777777" w:rsidR="0093087F" w:rsidRPr="00DD2165" w:rsidRDefault="0093087F" w:rsidP="0093087F">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315744F9" w14:textId="77777777" w:rsidR="0093087F" w:rsidRPr="00DD2165" w:rsidRDefault="0093087F" w:rsidP="0093087F">
      <w:pPr>
        <w:rPr>
          <w:rFonts w:ascii="Arial" w:hAnsi="Arial" w:cs="Arial"/>
          <w:lang w:val="en-GB"/>
        </w:rPr>
      </w:pPr>
    </w:p>
    <w:p w14:paraId="7BFDE2CA" w14:textId="77777777" w:rsidR="0093087F" w:rsidRPr="00DD2165" w:rsidRDefault="0093087F" w:rsidP="0093087F">
      <w:pPr>
        <w:pStyle w:val="NummerierungEbene2"/>
        <w:numPr>
          <w:ilvl w:val="0"/>
          <w:numId w:val="10"/>
        </w:numPr>
        <w:rPr>
          <w:lang w:val="en-GB"/>
        </w:rPr>
      </w:pPr>
      <w:r w:rsidRPr="00DD2165">
        <w:rPr>
          <w:lang w:val="en-GB"/>
        </w:rPr>
        <w:t>Company name / name of institution</w:t>
      </w:r>
    </w:p>
    <w:p w14:paraId="55F25385" w14:textId="77777777" w:rsidR="0093087F" w:rsidRPr="00DD2165" w:rsidRDefault="0093087F" w:rsidP="0093087F">
      <w:pPr>
        <w:rPr>
          <w:lang w:val="en-GB"/>
        </w:rPr>
      </w:pPr>
    </w:p>
    <w:p w14:paraId="4C7B0423" w14:textId="77777777" w:rsidR="0093087F" w:rsidRPr="00CC03BE" w:rsidRDefault="0093087F" w:rsidP="0093087F">
      <w:pPr>
        <w:pStyle w:val="NummerierungEbene2"/>
        <w:numPr>
          <w:ilvl w:val="0"/>
          <w:numId w:val="10"/>
        </w:numPr>
        <w:rPr>
          <w:lang w:val="en-GB"/>
        </w:rPr>
      </w:pPr>
      <w:r w:rsidRPr="00CC03BE">
        <w:rPr>
          <w:lang w:val="en-GB"/>
        </w:rPr>
        <w:t xml:space="preserve">Relevant expertise of organisation and staff involved in the project. </w:t>
      </w:r>
      <w:r w:rsidRPr="00CC03BE">
        <w:rPr>
          <w:lang w:val="en-GB"/>
        </w:rPr>
        <w:br/>
      </w:r>
      <w:r w:rsidRPr="00CC03BE">
        <w:rPr>
          <w:color w:val="458CC3" w:themeColor="accent2"/>
          <w:lang w:val="en-GB"/>
        </w:rPr>
        <w:t>Provide evidence of relevant expertise by uploading appropriate and current CVs of senior scientific and technical project staff in the “</w:t>
      </w:r>
      <w:proofErr w:type="spellStart"/>
      <w:r w:rsidRPr="00CC03BE">
        <w:rPr>
          <w:color w:val="458CC3" w:themeColor="accent2"/>
          <w:lang w:val="en-GB"/>
        </w:rPr>
        <w:t>Ressource</w:t>
      </w:r>
      <w:proofErr w:type="spellEnd"/>
      <w:r w:rsidRPr="00CC03BE">
        <w:rPr>
          <w:color w:val="458CC3" w:themeColor="accent2"/>
          <w:lang w:val="en-GB"/>
        </w:rPr>
        <w:t xml:space="preserve"> Pool/</w:t>
      </w:r>
      <w:proofErr w:type="spellStart"/>
      <w:r w:rsidRPr="00CC03BE">
        <w:rPr>
          <w:color w:val="458CC3" w:themeColor="accent2"/>
          <w:lang w:val="en-GB"/>
        </w:rPr>
        <w:t>MitarbeiterInnen</w:t>
      </w:r>
      <w:proofErr w:type="spellEnd"/>
      <w:r w:rsidRPr="00CC03BE">
        <w:rPr>
          <w:color w:val="458CC3" w:themeColor="accent2"/>
          <w:lang w:val="en-GB"/>
        </w:rPr>
        <w:t xml:space="preserve">-Pool” section of the </w:t>
      </w:r>
      <w:proofErr w:type="spellStart"/>
      <w:r w:rsidRPr="00CC03BE">
        <w:rPr>
          <w:color w:val="458CC3" w:themeColor="accent2"/>
          <w:lang w:val="en-GB"/>
        </w:rPr>
        <w:t>eCall</w:t>
      </w:r>
      <w:proofErr w:type="spellEnd"/>
      <w:r w:rsidRPr="00CC03BE">
        <w:rPr>
          <w:color w:val="458CC3" w:themeColor="accent2"/>
          <w:lang w:val="en-GB"/>
        </w:rPr>
        <w:t>-system</w:t>
      </w:r>
    </w:p>
    <w:p w14:paraId="265A7EFE" w14:textId="77777777" w:rsidR="0093087F" w:rsidRPr="00DD2165" w:rsidRDefault="0093087F" w:rsidP="0093087F">
      <w:pPr>
        <w:pStyle w:val="Listenabsatz"/>
        <w:numPr>
          <w:ilvl w:val="0"/>
          <w:numId w:val="10"/>
        </w:numPr>
        <w:rPr>
          <w:lang w:val="en-GB"/>
        </w:rPr>
      </w:pPr>
      <w:r w:rsidRPr="00DD2165">
        <w:rPr>
          <w:lang w:val="en-GB"/>
        </w:rPr>
        <w:t>Description of know-how relevant to the project, e.g. market success, patents</w:t>
      </w:r>
    </w:p>
    <w:p w14:paraId="78C6ACAA" w14:textId="77777777" w:rsidR="0093087F" w:rsidRDefault="0093087F" w:rsidP="0093087F">
      <w:pPr>
        <w:rPr>
          <w:lang w:val="en-GB"/>
        </w:rPr>
      </w:pPr>
    </w:p>
    <w:p w14:paraId="78DAE027" w14:textId="77777777" w:rsidR="0093087F" w:rsidRPr="00DD2165" w:rsidRDefault="0093087F" w:rsidP="0093087F">
      <w:pPr>
        <w:pStyle w:val="Listenabsatz"/>
        <w:numPr>
          <w:ilvl w:val="0"/>
          <w:numId w:val="10"/>
        </w:numPr>
        <w:spacing w:line="312" w:lineRule="auto"/>
        <w:jc w:val="both"/>
        <w:rPr>
          <w:rFonts w:ascii="Arial" w:hAnsi="Arial" w:cs="Arial"/>
          <w:szCs w:val="22"/>
          <w:lang w:val="en-GB"/>
        </w:rPr>
      </w:pPr>
      <w:r w:rsidRPr="00DD2165">
        <w:rPr>
          <w:lang w:val="en-GB"/>
        </w:rPr>
        <w:lastRenderedPageBreak/>
        <w:t>Description of existing infrastructure relevant to the project and other aspects indicating the applicant’s ability to perform the project</w:t>
      </w:r>
    </w:p>
    <w:p w14:paraId="7FD635AB" w14:textId="77777777" w:rsidR="005E7724" w:rsidRPr="005E7724" w:rsidRDefault="005E7724" w:rsidP="005E7724">
      <w:pPr>
        <w:pStyle w:val="Listenabsatz"/>
        <w:rPr>
          <w:rFonts w:ascii="Arial" w:hAnsi="Arial" w:cs="Arial"/>
          <w:szCs w:val="22"/>
          <w:lang w:val="en-GB"/>
        </w:rPr>
      </w:pPr>
    </w:p>
    <w:p w14:paraId="57D5EAEA" w14:textId="77777777" w:rsidR="005E7724" w:rsidRPr="00DD2165" w:rsidRDefault="005E7724" w:rsidP="005E7724">
      <w:pPr>
        <w:pStyle w:val="Listenabsatz"/>
        <w:spacing w:line="312" w:lineRule="auto"/>
        <w:ind w:left="720"/>
        <w:jc w:val="both"/>
        <w:rPr>
          <w:rFonts w:ascii="Arial" w:hAnsi="Arial" w:cs="Arial"/>
          <w:szCs w:val="22"/>
          <w:lang w:val="en-GB"/>
        </w:rPr>
      </w:pPr>
    </w:p>
    <w:p w14:paraId="44A1EE58" w14:textId="77777777" w:rsidR="003E703C" w:rsidRPr="00DD2165" w:rsidRDefault="003E703C" w:rsidP="003E703C">
      <w:pPr>
        <w:rPr>
          <w:lang w:val="en-GB"/>
        </w:rPr>
      </w:pPr>
    </w:p>
    <w:p w14:paraId="13418FEC" w14:textId="77777777" w:rsidR="00DD2165" w:rsidRPr="00DD2165" w:rsidRDefault="00DD2165" w:rsidP="001D518B">
      <w:pPr>
        <w:pStyle w:val="berschrift2"/>
      </w:pPr>
      <w:bookmarkStart w:id="533" w:name="_Toc948469"/>
      <w:r w:rsidRPr="00DD2165">
        <w:t>Capacity of the consortium to achieve the project goals</w:t>
      </w:r>
      <w:bookmarkEnd w:id="533"/>
    </w:p>
    <w:p w14:paraId="553AFE11" w14:textId="77777777" w:rsidR="003E703C" w:rsidRPr="00DD2165" w:rsidRDefault="003E703C" w:rsidP="001D518B">
      <w:pPr>
        <w:pStyle w:val="berschrift2"/>
        <w:numPr>
          <w:ilvl w:val="0"/>
          <w:numId w:val="0"/>
        </w:numPr>
        <w:ind w:left="709"/>
      </w:pPr>
    </w:p>
    <w:p w14:paraId="5331A7E5" w14:textId="77777777"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3302CE3D" w14:textId="77777777" w:rsidR="003E703C" w:rsidRPr="00EE3E11" w:rsidRDefault="003E703C" w:rsidP="003E703C">
      <w:pPr>
        <w:rPr>
          <w:color w:val="458CC3" w:themeColor="accent2"/>
          <w:lang w:val="en-GB"/>
        </w:rPr>
      </w:pPr>
    </w:p>
    <w:p w14:paraId="0DAED008" w14:textId="77777777" w:rsidR="00DD2165" w:rsidRPr="00DD2165" w:rsidRDefault="00DD2165" w:rsidP="00DD2165">
      <w:pPr>
        <w:pStyle w:val="berschrift3"/>
        <w:rPr>
          <w:lang w:val="en-GB"/>
        </w:rPr>
      </w:pPr>
      <w:bookmarkStart w:id="534" w:name="_Toc948470"/>
      <w:bookmarkStart w:id="535" w:name="_Toc430158317"/>
      <w:r w:rsidRPr="00DD2165">
        <w:rPr>
          <w:lang w:val="en-GB"/>
        </w:rPr>
        <w:t>Completeness and coordination of required expertise</w:t>
      </w:r>
      <w:bookmarkEnd w:id="534"/>
    </w:p>
    <w:bookmarkEnd w:id="535"/>
    <w:p w14:paraId="066F7C88" w14:textId="77777777"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7E0914AA" w14:textId="77777777"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3D6AC4DB"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440ECC37" w14:textId="77777777" w:rsidR="003E703C" w:rsidRPr="00EE3E11" w:rsidRDefault="00DD2165" w:rsidP="00213B70">
      <w:pPr>
        <w:keepNext/>
        <w:rPr>
          <w:b/>
          <w:lang w:val="en-GB"/>
        </w:rPr>
      </w:pPr>
      <w:r>
        <w:rPr>
          <w:b/>
          <w:lang w:val="en-GB"/>
        </w:rPr>
        <w:t>Main tasks of all project partners</w:t>
      </w:r>
    </w:p>
    <w:p w14:paraId="06BD3ED6"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2220CC" w14:paraId="2240C663" w14:textId="77777777" w:rsidTr="00F01EBC">
        <w:trPr>
          <w:trHeight w:val="562"/>
        </w:trPr>
        <w:tc>
          <w:tcPr>
            <w:tcW w:w="522" w:type="pct"/>
            <w:shd w:val="clear" w:color="auto" w:fill="E3032E" w:themeFill="accent1"/>
            <w:vAlign w:val="center"/>
          </w:tcPr>
          <w:p w14:paraId="25205DF4" w14:textId="77777777"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65C114AF" w14:textId="77777777"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3B435C82" w14:textId="77777777"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3E1B7FDA" w14:textId="77777777" w:rsidTr="00F01EBC">
        <w:tc>
          <w:tcPr>
            <w:tcW w:w="522" w:type="pct"/>
            <w:shd w:val="clear" w:color="auto" w:fill="F2F2F2" w:themeFill="background1" w:themeFillShade="F2"/>
            <w:vAlign w:val="center"/>
          </w:tcPr>
          <w:p w14:paraId="2A0791AB"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7F6C0E74" w14:textId="77777777" w:rsidR="00213B70" w:rsidRPr="00EE3E11" w:rsidRDefault="00213B70" w:rsidP="00213B70">
            <w:pPr>
              <w:rPr>
                <w:lang w:val="en-GB"/>
              </w:rPr>
            </w:pPr>
          </w:p>
        </w:tc>
        <w:tc>
          <w:tcPr>
            <w:tcW w:w="1467" w:type="pct"/>
            <w:shd w:val="clear" w:color="auto" w:fill="F2F2F2" w:themeFill="background1" w:themeFillShade="F2"/>
            <w:vAlign w:val="center"/>
          </w:tcPr>
          <w:p w14:paraId="6F738753" w14:textId="77777777" w:rsidR="00213B70" w:rsidRPr="00EE3E11" w:rsidRDefault="00213B70" w:rsidP="00213B70">
            <w:pPr>
              <w:rPr>
                <w:lang w:val="en-GB"/>
              </w:rPr>
            </w:pPr>
          </w:p>
        </w:tc>
      </w:tr>
      <w:tr w:rsidR="005E7724" w:rsidRPr="00EE3E11" w14:paraId="15446B56" w14:textId="77777777" w:rsidTr="00F01EBC">
        <w:tc>
          <w:tcPr>
            <w:tcW w:w="522" w:type="pct"/>
            <w:shd w:val="clear" w:color="auto" w:fill="F2F2F2" w:themeFill="background1" w:themeFillShade="F2"/>
            <w:vAlign w:val="center"/>
          </w:tcPr>
          <w:p w14:paraId="40049C0C" w14:textId="77777777" w:rsidR="005E7724" w:rsidRPr="00EE3E11" w:rsidRDefault="005E7724" w:rsidP="00213B70">
            <w:pPr>
              <w:rPr>
                <w:lang w:val="en-GB"/>
              </w:rPr>
            </w:pPr>
          </w:p>
        </w:tc>
        <w:tc>
          <w:tcPr>
            <w:tcW w:w="3011" w:type="pct"/>
            <w:shd w:val="clear" w:color="auto" w:fill="F2F2F2" w:themeFill="background1" w:themeFillShade="F2"/>
            <w:vAlign w:val="center"/>
          </w:tcPr>
          <w:p w14:paraId="0BE347A3" w14:textId="77777777" w:rsidR="005E7724" w:rsidRPr="00EE3E11" w:rsidRDefault="005E7724" w:rsidP="00213B70">
            <w:pPr>
              <w:rPr>
                <w:lang w:val="en-GB"/>
              </w:rPr>
            </w:pPr>
          </w:p>
        </w:tc>
        <w:tc>
          <w:tcPr>
            <w:tcW w:w="1467" w:type="pct"/>
            <w:shd w:val="clear" w:color="auto" w:fill="F2F2F2" w:themeFill="background1" w:themeFillShade="F2"/>
            <w:vAlign w:val="center"/>
          </w:tcPr>
          <w:p w14:paraId="293FF270" w14:textId="77777777" w:rsidR="005E7724" w:rsidRPr="00EE3E11" w:rsidRDefault="005E7724" w:rsidP="00213B70">
            <w:pPr>
              <w:rPr>
                <w:lang w:val="en-GB"/>
              </w:rPr>
            </w:pPr>
          </w:p>
        </w:tc>
      </w:tr>
      <w:tr w:rsidR="00213B70" w:rsidRPr="00EE3E11" w14:paraId="15E66931" w14:textId="77777777" w:rsidTr="00F01EBC">
        <w:tc>
          <w:tcPr>
            <w:tcW w:w="522" w:type="pct"/>
            <w:shd w:val="clear" w:color="auto" w:fill="F2F2F2" w:themeFill="background1" w:themeFillShade="F2"/>
            <w:vAlign w:val="center"/>
          </w:tcPr>
          <w:p w14:paraId="7CD68201"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4C46504E" w14:textId="77777777" w:rsidR="00213B70" w:rsidRPr="00EE3E11" w:rsidRDefault="00213B70" w:rsidP="00213B70">
            <w:pPr>
              <w:rPr>
                <w:lang w:val="en-GB"/>
              </w:rPr>
            </w:pPr>
          </w:p>
        </w:tc>
        <w:tc>
          <w:tcPr>
            <w:tcW w:w="1467" w:type="pct"/>
            <w:shd w:val="clear" w:color="auto" w:fill="F2F2F2" w:themeFill="background1" w:themeFillShade="F2"/>
            <w:vAlign w:val="center"/>
          </w:tcPr>
          <w:p w14:paraId="4083A890" w14:textId="77777777" w:rsidR="00213B70" w:rsidRPr="00EE3E11" w:rsidRDefault="00213B70" w:rsidP="00213B70">
            <w:pPr>
              <w:rPr>
                <w:lang w:val="en-GB"/>
              </w:rPr>
            </w:pPr>
          </w:p>
        </w:tc>
      </w:tr>
      <w:tr w:rsidR="00213B70" w:rsidRPr="00EE3E11" w14:paraId="40B2EAB4" w14:textId="77777777" w:rsidTr="00F01EBC">
        <w:tc>
          <w:tcPr>
            <w:tcW w:w="522" w:type="pct"/>
            <w:shd w:val="clear" w:color="auto" w:fill="F2F2F2" w:themeFill="background1" w:themeFillShade="F2"/>
            <w:vAlign w:val="center"/>
          </w:tcPr>
          <w:p w14:paraId="435E3E3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11858D6A" w14:textId="77777777" w:rsidR="00213B70" w:rsidRPr="00EE3E11" w:rsidRDefault="00213B70" w:rsidP="00213B70">
            <w:pPr>
              <w:rPr>
                <w:lang w:val="en-GB"/>
              </w:rPr>
            </w:pPr>
          </w:p>
        </w:tc>
        <w:tc>
          <w:tcPr>
            <w:tcW w:w="1467" w:type="pct"/>
            <w:shd w:val="clear" w:color="auto" w:fill="F2F2F2" w:themeFill="background1" w:themeFillShade="F2"/>
            <w:vAlign w:val="center"/>
          </w:tcPr>
          <w:p w14:paraId="4B8ECF48" w14:textId="77777777" w:rsidR="00213B70" w:rsidRPr="00EE3E11" w:rsidRDefault="00213B70" w:rsidP="00213B70">
            <w:pPr>
              <w:rPr>
                <w:lang w:val="en-GB"/>
              </w:rPr>
            </w:pPr>
          </w:p>
        </w:tc>
      </w:tr>
      <w:tr w:rsidR="00213B70" w:rsidRPr="00EE3E11" w14:paraId="7D73AFED" w14:textId="77777777" w:rsidTr="00F01EBC">
        <w:tc>
          <w:tcPr>
            <w:tcW w:w="522" w:type="pct"/>
            <w:shd w:val="clear" w:color="auto" w:fill="F2F2F2" w:themeFill="background1" w:themeFillShade="F2"/>
            <w:vAlign w:val="center"/>
          </w:tcPr>
          <w:p w14:paraId="2AE2C44C"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58916755" w14:textId="77777777" w:rsidR="00213B70" w:rsidRPr="00EE3E11" w:rsidRDefault="00213B70" w:rsidP="00213B70">
            <w:pPr>
              <w:rPr>
                <w:lang w:val="en-GB"/>
              </w:rPr>
            </w:pPr>
          </w:p>
        </w:tc>
        <w:tc>
          <w:tcPr>
            <w:tcW w:w="1467" w:type="pct"/>
            <w:shd w:val="clear" w:color="auto" w:fill="F2F2F2" w:themeFill="background1" w:themeFillShade="F2"/>
            <w:vAlign w:val="center"/>
          </w:tcPr>
          <w:p w14:paraId="5D360BE8" w14:textId="77777777" w:rsidR="00213B70" w:rsidRPr="00EE3E11" w:rsidRDefault="00213B70" w:rsidP="00213B70">
            <w:pPr>
              <w:rPr>
                <w:lang w:val="en-GB"/>
              </w:rPr>
            </w:pPr>
          </w:p>
        </w:tc>
      </w:tr>
      <w:tr w:rsidR="00213B70" w:rsidRPr="00EE3E11" w14:paraId="1948A185" w14:textId="77777777" w:rsidTr="00F01EBC">
        <w:tc>
          <w:tcPr>
            <w:tcW w:w="522" w:type="pct"/>
            <w:shd w:val="clear" w:color="auto" w:fill="F2F2F2" w:themeFill="background1" w:themeFillShade="F2"/>
            <w:vAlign w:val="center"/>
          </w:tcPr>
          <w:p w14:paraId="5A30FF79"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24C59FD9" w14:textId="77777777" w:rsidR="00213B70" w:rsidRPr="00EE3E11" w:rsidRDefault="00213B70" w:rsidP="00213B70">
            <w:pPr>
              <w:rPr>
                <w:lang w:val="en-GB"/>
              </w:rPr>
            </w:pPr>
          </w:p>
        </w:tc>
        <w:tc>
          <w:tcPr>
            <w:tcW w:w="1467" w:type="pct"/>
            <w:shd w:val="clear" w:color="auto" w:fill="F2F2F2" w:themeFill="background1" w:themeFillShade="F2"/>
            <w:vAlign w:val="center"/>
          </w:tcPr>
          <w:p w14:paraId="4C9207F8" w14:textId="77777777" w:rsidR="00213B70" w:rsidRPr="00EE3E11" w:rsidRDefault="00213B70" w:rsidP="00213B70">
            <w:pPr>
              <w:rPr>
                <w:lang w:val="en-GB"/>
              </w:rPr>
            </w:pPr>
          </w:p>
        </w:tc>
      </w:tr>
      <w:tr w:rsidR="00213B70" w:rsidRPr="00EE3E11" w14:paraId="1F43CC55" w14:textId="77777777" w:rsidTr="00F01EBC">
        <w:tc>
          <w:tcPr>
            <w:tcW w:w="522" w:type="pct"/>
            <w:shd w:val="clear" w:color="auto" w:fill="F2F2F2" w:themeFill="background1" w:themeFillShade="F2"/>
            <w:vAlign w:val="center"/>
          </w:tcPr>
          <w:p w14:paraId="1269186D"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64DACE69" w14:textId="77777777" w:rsidR="00213B70" w:rsidRPr="00EE3E11" w:rsidRDefault="00213B70" w:rsidP="00213B70">
            <w:pPr>
              <w:rPr>
                <w:lang w:val="en-GB"/>
              </w:rPr>
            </w:pPr>
          </w:p>
        </w:tc>
        <w:tc>
          <w:tcPr>
            <w:tcW w:w="1467" w:type="pct"/>
            <w:shd w:val="clear" w:color="auto" w:fill="F2F2F2" w:themeFill="background1" w:themeFillShade="F2"/>
            <w:vAlign w:val="center"/>
          </w:tcPr>
          <w:p w14:paraId="392D708E" w14:textId="77777777" w:rsidR="00213B70" w:rsidRPr="00EE3E11" w:rsidRDefault="00213B70" w:rsidP="00213B70">
            <w:pPr>
              <w:rPr>
                <w:lang w:val="en-GB"/>
              </w:rPr>
            </w:pPr>
          </w:p>
        </w:tc>
      </w:tr>
    </w:tbl>
    <w:p w14:paraId="07029D11" w14:textId="77777777" w:rsidR="00213B70" w:rsidRPr="00EE3E11" w:rsidRDefault="00213B70" w:rsidP="00213B70">
      <w:pPr>
        <w:rPr>
          <w:lang w:val="en-GB"/>
        </w:rPr>
      </w:pPr>
    </w:p>
    <w:p w14:paraId="0A5053E5" w14:textId="77777777" w:rsidR="00213B70" w:rsidRPr="00EE3E11" w:rsidRDefault="00DD2165" w:rsidP="00213B70">
      <w:pPr>
        <w:pStyle w:val="berschrift3"/>
        <w:rPr>
          <w:lang w:val="en-GB"/>
        </w:rPr>
      </w:pPr>
      <w:bookmarkStart w:id="536" w:name="_Toc948471"/>
      <w:r>
        <w:rPr>
          <w:lang w:val="en-GB"/>
        </w:rPr>
        <w:t>Third-party expertise required</w:t>
      </w:r>
      <w:bookmarkEnd w:id="536"/>
    </w:p>
    <w:p w14:paraId="46AF2CF1"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95BEE98" w14:textId="77777777" w:rsidR="00DD2165" w:rsidRPr="00DD2165" w:rsidRDefault="00DD2165" w:rsidP="00DD2165">
      <w:pPr>
        <w:rPr>
          <w:color w:val="458CC3" w:themeColor="accent2"/>
          <w:lang w:val="en-GB"/>
        </w:rPr>
      </w:pPr>
    </w:p>
    <w:p w14:paraId="66DD1D46" w14:textId="77777777"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4BB90163" w14:textId="77777777" w:rsidR="00DD2165" w:rsidRDefault="00DD2165" w:rsidP="00DD2165">
      <w:pPr>
        <w:rPr>
          <w:color w:val="458CC3" w:themeColor="accent2"/>
          <w:lang w:val="en-GB"/>
        </w:rPr>
      </w:pPr>
    </w:p>
    <w:p w14:paraId="13770F94" w14:textId="77777777" w:rsidR="00213B70" w:rsidRPr="00EE3E11" w:rsidRDefault="00C458EB" w:rsidP="00DD2165">
      <w:pPr>
        <w:rPr>
          <w:b/>
          <w:bCs/>
          <w:lang w:val="en-GB"/>
        </w:rPr>
      </w:pPr>
      <w:r>
        <w:rPr>
          <w:b/>
          <w:bCs/>
          <w:lang w:val="en-GB"/>
        </w:rPr>
        <w:lastRenderedPageBreak/>
        <w:t>General information about subcontractor</w:t>
      </w:r>
    </w:p>
    <w:p w14:paraId="599D67B9"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65E06E13" w14:textId="77777777" w:rsidTr="00213B70">
        <w:trPr>
          <w:trHeight w:val="567"/>
        </w:trPr>
        <w:tc>
          <w:tcPr>
            <w:tcW w:w="1992" w:type="pct"/>
            <w:shd w:val="clear" w:color="auto" w:fill="E3032E" w:themeFill="accent1"/>
            <w:vAlign w:val="center"/>
          </w:tcPr>
          <w:p w14:paraId="06A0FE93" w14:textId="77777777"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69530320" w14:textId="77777777" w:rsidR="00213B70" w:rsidRPr="00EE3E11" w:rsidRDefault="00213B70" w:rsidP="00213B70">
            <w:pPr>
              <w:rPr>
                <w:lang w:val="en-GB"/>
              </w:rPr>
            </w:pPr>
          </w:p>
        </w:tc>
        <w:tc>
          <w:tcPr>
            <w:tcW w:w="1711" w:type="pct"/>
            <w:shd w:val="clear" w:color="auto" w:fill="E3032E" w:themeFill="accent1"/>
            <w:vAlign w:val="center"/>
          </w:tcPr>
          <w:p w14:paraId="30ABC588" w14:textId="77777777"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48C5C341" w14:textId="77777777" w:rsidR="00213B70" w:rsidRPr="00EE3E11" w:rsidRDefault="00213B70" w:rsidP="00213B70">
            <w:pPr>
              <w:rPr>
                <w:lang w:val="en-GB"/>
              </w:rPr>
            </w:pPr>
          </w:p>
        </w:tc>
      </w:tr>
      <w:tr w:rsidR="00213B70" w:rsidRPr="00EE3E11" w14:paraId="12F872DB" w14:textId="77777777" w:rsidTr="00213B70">
        <w:trPr>
          <w:trHeight w:val="283"/>
        </w:trPr>
        <w:tc>
          <w:tcPr>
            <w:tcW w:w="1992" w:type="pct"/>
            <w:shd w:val="clear" w:color="auto" w:fill="E3032E" w:themeFill="accent1"/>
            <w:vAlign w:val="center"/>
          </w:tcPr>
          <w:p w14:paraId="6DEBCA75" w14:textId="77777777"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09C2D881" w14:textId="77777777" w:rsidR="00213B70" w:rsidRPr="00EE3E11" w:rsidRDefault="00213B70" w:rsidP="00213B70">
            <w:pPr>
              <w:rPr>
                <w:lang w:val="en-GB"/>
              </w:rPr>
            </w:pPr>
          </w:p>
        </w:tc>
      </w:tr>
      <w:tr w:rsidR="00213B70" w:rsidRPr="00EE3E11" w14:paraId="635850CD" w14:textId="77777777" w:rsidTr="00213B70">
        <w:trPr>
          <w:trHeight w:val="283"/>
        </w:trPr>
        <w:tc>
          <w:tcPr>
            <w:tcW w:w="1992" w:type="pct"/>
            <w:shd w:val="clear" w:color="auto" w:fill="E3032E" w:themeFill="accent1"/>
            <w:vAlign w:val="center"/>
          </w:tcPr>
          <w:p w14:paraId="605AF28E" w14:textId="77777777"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1C1817DE" w14:textId="77777777" w:rsidR="00213B70" w:rsidRPr="00EE3E11" w:rsidRDefault="00213B70" w:rsidP="00213B70">
            <w:pPr>
              <w:rPr>
                <w:lang w:val="en-GB"/>
              </w:rPr>
            </w:pPr>
          </w:p>
        </w:tc>
      </w:tr>
    </w:tbl>
    <w:p w14:paraId="4E20A84E" w14:textId="77777777" w:rsidR="00213B70" w:rsidRPr="00EE3E11" w:rsidRDefault="00213B70" w:rsidP="00213B70">
      <w:pPr>
        <w:rPr>
          <w:lang w:val="en-GB"/>
        </w:rPr>
      </w:pPr>
    </w:p>
    <w:p w14:paraId="55E59E63" w14:textId="77777777" w:rsidR="00213B70" w:rsidRPr="00EE3E11" w:rsidRDefault="00213B70" w:rsidP="00213B70">
      <w:pPr>
        <w:rPr>
          <w:lang w:val="en-GB"/>
        </w:rPr>
      </w:pPr>
    </w:p>
    <w:p w14:paraId="57AE3882" w14:textId="77777777" w:rsidR="00213B70" w:rsidRPr="005C06F8" w:rsidRDefault="00213B70" w:rsidP="00213B70">
      <w:pPr>
        <w:rPr>
          <w:lang w:val="en-GB"/>
        </w:rPr>
      </w:pPr>
    </w:p>
    <w:p w14:paraId="51BAA6EC" w14:textId="77777777" w:rsidR="00213B70" w:rsidRPr="00EE3E11" w:rsidRDefault="005C06F8" w:rsidP="00213B70">
      <w:pPr>
        <w:pStyle w:val="berschrift1"/>
        <w:rPr>
          <w:lang w:val="en-GB"/>
        </w:rPr>
      </w:pPr>
      <w:bookmarkStart w:id="537" w:name="_Toc414620791"/>
      <w:bookmarkStart w:id="538" w:name="_Toc414620986"/>
      <w:bookmarkStart w:id="539" w:name="_Toc414621122"/>
      <w:bookmarkStart w:id="540" w:name="_Toc414621258"/>
      <w:bookmarkStart w:id="541" w:name="_Toc414621394"/>
      <w:bookmarkStart w:id="542" w:name="_Toc414621530"/>
      <w:bookmarkStart w:id="543" w:name="_Toc414621646"/>
      <w:bookmarkStart w:id="544" w:name="_Toc414621859"/>
      <w:bookmarkStart w:id="545" w:name="_Toc415568476"/>
      <w:bookmarkStart w:id="546" w:name="_Toc415568585"/>
      <w:bookmarkStart w:id="547" w:name="_Toc415568694"/>
      <w:bookmarkStart w:id="548" w:name="_Toc416349837"/>
      <w:bookmarkStart w:id="549" w:name="_Toc416781154"/>
      <w:bookmarkStart w:id="550" w:name="_Toc417049503"/>
      <w:bookmarkStart w:id="551" w:name="_Toc948473"/>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lang w:val="en-GB"/>
        </w:rPr>
        <w:t>Benefit and exploitation</w:t>
      </w:r>
      <w:bookmarkEnd w:id="551"/>
    </w:p>
    <w:p w14:paraId="00A28175" w14:textId="77777777" w:rsidR="00213B70" w:rsidRPr="00EE3E11" w:rsidRDefault="00213B70" w:rsidP="00213B70">
      <w:pPr>
        <w:pStyle w:val="a"/>
        <w:rPr>
          <w:lang w:val="en-GB"/>
        </w:rPr>
      </w:pPr>
      <w:r w:rsidRPr="00EE3E11">
        <w:rPr>
          <w:lang w:val="en-GB"/>
        </w:rPr>
        <w:t>_</w:t>
      </w:r>
    </w:p>
    <w:p w14:paraId="754D112F" w14:textId="77777777"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2" w:name="_Toc414620797"/>
      <w:bookmarkStart w:id="553" w:name="_Toc414620992"/>
      <w:bookmarkStart w:id="554" w:name="_Toc414621128"/>
      <w:bookmarkStart w:id="555" w:name="_Toc414621264"/>
      <w:bookmarkStart w:id="556" w:name="_Toc414621400"/>
      <w:bookmarkStart w:id="557" w:name="_Toc414620798"/>
      <w:bookmarkStart w:id="558" w:name="_Toc414620993"/>
      <w:bookmarkStart w:id="559" w:name="_Toc414621129"/>
      <w:bookmarkStart w:id="560" w:name="_Toc414621265"/>
      <w:bookmarkStart w:id="561" w:name="_Toc414621401"/>
      <w:bookmarkStart w:id="562" w:name="_Toc414620799"/>
      <w:bookmarkStart w:id="563" w:name="_Toc414620994"/>
      <w:bookmarkStart w:id="564" w:name="_Toc414621130"/>
      <w:bookmarkStart w:id="565" w:name="_Toc414621266"/>
      <w:bookmarkStart w:id="566" w:name="_Toc414621402"/>
      <w:bookmarkStart w:id="567" w:name="_Toc414620801"/>
      <w:bookmarkStart w:id="568" w:name="_Toc414620996"/>
      <w:bookmarkStart w:id="569" w:name="_Toc414621132"/>
      <w:bookmarkStart w:id="570" w:name="_Toc414621268"/>
      <w:bookmarkStart w:id="571" w:name="_Toc414621404"/>
      <w:bookmarkStart w:id="572" w:name="_Toc414620802"/>
      <w:bookmarkStart w:id="573" w:name="_Toc414620997"/>
      <w:bookmarkStart w:id="574" w:name="_Toc414621133"/>
      <w:bookmarkStart w:id="575" w:name="_Toc414621269"/>
      <w:bookmarkStart w:id="576" w:name="_Toc414621405"/>
      <w:bookmarkStart w:id="577" w:name="_Toc414620805"/>
      <w:bookmarkStart w:id="578" w:name="_Toc414621000"/>
      <w:bookmarkStart w:id="579" w:name="_Toc414621136"/>
      <w:bookmarkStart w:id="580" w:name="_Toc414621272"/>
      <w:bookmarkStart w:id="581" w:name="_Toc414621408"/>
      <w:bookmarkStart w:id="582" w:name="_Toc414620806"/>
      <w:bookmarkStart w:id="583" w:name="_Toc414621001"/>
      <w:bookmarkStart w:id="584" w:name="_Toc414621137"/>
      <w:bookmarkStart w:id="585" w:name="_Toc414621273"/>
      <w:bookmarkStart w:id="586" w:name="_Toc414621409"/>
      <w:bookmarkStart w:id="587" w:name="_Toc414620807"/>
      <w:bookmarkStart w:id="588" w:name="_Toc414621002"/>
      <w:bookmarkStart w:id="589" w:name="_Toc414621138"/>
      <w:bookmarkStart w:id="590" w:name="_Toc414621274"/>
      <w:bookmarkStart w:id="591" w:name="_Toc414621410"/>
      <w:bookmarkStart w:id="592" w:name="_Toc414620808"/>
      <w:bookmarkStart w:id="593" w:name="_Toc414621003"/>
      <w:bookmarkStart w:id="594" w:name="_Toc414621139"/>
      <w:bookmarkStart w:id="595" w:name="_Toc414621275"/>
      <w:bookmarkStart w:id="596" w:name="_Toc414621411"/>
      <w:bookmarkStart w:id="597" w:name="_Toc414620810"/>
      <w:bookmarkStart w:id="598" w:name="_Toc414621005"/>
      <w:bookmarkStart w:id="599" w:name="_Toc414621141"/>
      <w:bookmarkStart w:id="600" w:name="_Toc414621277"/>
      <w:bookmarkStart w:id="601" w:name="_Toc414621413"/>
      <w:bookmarkStart w:id="602" w:name="_Toc414620811"/>
      <w:bookmarkStart w:id="603" w:name="_Toc414621006"/>
      <w:bookmarkStart w:id="604" w:name="_Toc414621142"/>
      <w:bookmarkStart w:id="605" w:name="_Toc414621278"/>
      <w:bookmarkStart w:id="606" w:name="_Toc414621414"/>
      <w:bookmarkStart w:id="607" w:name="_Toc414620812"/>
      <w:bookmarkStart w:id="608" w:name="_Toc414621007"/>
      <w:bookmarkStart w:id="609" w:name="_Toc414621143"/>
      <w:bookmarkStart w:id="610" w:name="_Toc414621279"/>
      <w:bookmarkStart w:id="611" w:name="_Toc414621415"/>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2899344F" w14:textId="77777777" w:rsidR="00213B70" w:rsidRPr="00EE3E11" w:rsidRDefault="00213B70" w:rsidP="00213B70">
      <w:pPr>
        <w:rPr>
          <w:lang w:val="en-GB"/>
        </w:rPr>
      </w:pPr>
    </w:p>
    <w:p w14:paraId="18787FDC" w14:textId="77777777" w:rsidR="004C543B" w:rsidRPr="00EE3E11" w:rsidRDefault="004C543B" w:rsidP="00213B70">
      <w:pPr>
        <w:rPr>
          <w:lang w:val="en-GB"/>
        </w:rPr>
      </w:pPr>
    </w:p>
    <w:p w14:paraId="61CDE77F" w14:textId="77777777" w:rsidR="00213B70" w:rsidRPr="00B50EBF" w:rsidRDefault="005C06F8" w:rsidP="001D518B">
      <w:pPr>
        <w:pStyle w:val="berschrift2"/>
      </w:pPr>
      <w:bookmarkStart w:id="612" w:name="_Toc414621534"/>
      <w:bookmarkStart w:id="613" w:name="_Toc414621649"/>
      <w:bookmarkStart w:id="614" w:name="_Toc414621862"/>
      <w:bookmarkStart w:id="615" w:name="_Toc415568479"/>
      <w:bookmarkStart w:id="616" w:name="_Toc415568588"/>
      <w:bookmarkStart w:id="617" w:name="_Toc415568697"/>
      <w:bookmarkStart w:id="618" w:name="_Toc416349840"/>
      <w:bookmarkStart w:id="619" w:name="_Toc416781157"/>
      <w:bookmarkStart w:id="620" w:name="_Toc417049506"/>
      <w:bookmarkStart w:id="621" w:name="_Toc948474"/>
      <w:bookmarkEnd w:id="612"/>
      <w:bookmarkEnd w:id="613"/>
      <w:bookmarkEnd w:id="614"/>
      <w:bookmarkEnd w:id="615"/>
      <w:bookmarkEnd w:id="616"/>
      <w:bookmarkEnd w:id="617"/>
      <w:bookmarkEnd w:id="618"/>
      <w:bookmarkEnd w:id="619"/>
      <w:bookmarkEnd w:id="620"/>
      <w:r>
        <w:t>User benefit and exploitation potential</w:t>
      </w:r>
      <w:bookmarkEnd w:id="621"/>
    </w:p>
    <w:p w14:paraId="3336E567" w14:textId="77777777" w:rsidR="004C543B" w:rsidRPr="00B50EBF" w:rsidRDefault="004C543B" w:rsidP="004C543B"/>
    <w:p w14:paraId="5C0B7A55" w14:textId="3565B05C"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w:t>
      </w:r>
      <w:r w:rsidR="001219E4">
        <w:rPr>
          <w:color w:val="458CC3" w:themeColor="accent2"/>
          <w:lang w:val="en-GB"/>
        </w:rPr>
        <w:t xml:space="preserve"> and for the industry</w:t>
      </w:r>
      <w:r w:rsidRPr="005C06F8">
        <w:rPr>
          <w:color w:val="458CC3" w:themeColor="accent2"/>
          <w:lang w:val="en-GB"/>
        </w:rPr>
        <w:t xml:space="preserve"> from the perspective of the partners involved in the project in both qualitative and quantitative terms (external benefit).</w:t>
      </w:r>
    </w:p>
    <w:p w14:paraId="039EAE97" w14:textId="444396E8" w:rsidR="005C06F8" w:rsidRDefault="005C06F8" w:rsidP="00E361FB">
      <w:pPr>
        <w:pStyle w:val="AufzhlungEbene1"/>
        <w:numPr>
          <w:ilvl w:val="0"/>
          <w:numId w:val="0"/>
        </w:numPr>
        <w:rPr>
          <w:color w:val="458CC3" w:themeColor="accent2"/>
          <w:lang w:val="en-GB"/>
        </w:rPr>
      </w:pPr>
    </w:p>
    <w:p w14:paraId="799C7F17" w14:textId="6C75BC88"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7BCEA9A2" w14:textId="27490DEF" w:rsidR="001219E4" w:rsidRDefault="001219E4" w:rsidP="005C06F8">
      <w:pPr>
        <w:pStyle w:val="AufzhlungEbene1"/>
        <w:rPr>
          <w:color w:val="458CC3" w:themeColor="accent2"/>
          <w:lang w:val="en-GB"/>
        </w:rPr>
      </w:pPr>
      <w:r>
        <w:rPr>
          <w:color w:val="458CC3" w:themeColor="accent2"/>
          <w:lang w:val="en-GB"/>
        </w:rPr>
        <w:t>What is the benefit for the relevant industry?</w:t>
      </w:r>
    </w:p>
    <w:p w14:paraId="03C483F4" w14:textId="77777777"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2506DF04" w14:textId="77777777"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13A658D9" w14:textId="77777777"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17B93DBC" w14:textId="7FB1A702" w:rsidR="00B97D71" w:rsidRPr="005C06F8" w:rsidRDefault="00B97D71" w:rsidP="00E361FB">
      <w:pPr>
        <w:pStyle w:val="AufzhlungEbene1"/>
        <w:numPr>
          <w:ilvl w:val="0"/>
          <w:numId w:val="0"/>
        </w:numPr>
        <w:rPr>
          <w:color w:val="458CC3" w:themeColor="accent2"/>
          <w:lang w:val="en-GB"/>
        </w:rPr>
      </w:pPr>
    </w:p>
    <w:p w14:paraId="38820361" w14:textId="77777777"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6EC86EE9" w14:textId="77777777"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1A53D636" w14:textId="77777777" w:rsidR="00F83BA1" w:rsidRDefault="00F83BA1" w:rsidP="00F83BA1">
      <w:pPr>
        <w:pStyle w:val="AufzhlungEbene1"/>
        <w:numPr>
          <w:ilvl w:val="0"/>
          <w:numId w:val="0"/>
        </w:numPr>
        <w:ind w:left="227" w:hanging="227"/>
        <w:rPr>
          <w:lang w:val="en-GB"/>
        </w:rPr>
      </w:pPr>
    </w:p>
    <w:p w14:paraId="1D4D88F2" w14:textId="77777777"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428B6FA6" w14:textId="16A2F133" w:rsid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040BEC33" w14:textId="60E70E29" w:rsidR="00BB62EB" w:rsidRPr="005C06F8" w:rsidRDefault="00BB62EB" w:rsidP="002A5D95">
      <w:pPr>
        <w:pStyle w:val="AufzhlungEbene1"/>
        <w:numPr>
          <w:ilvl w:val="1"/>
          <w:numId w:val="4"/>
        </w:numPr>
        <w:rPr>
          <w:color w:val="458CC3" w:themeColor="accent2"/>
          <w:lang w:val="en-GB"/>
        </w:rPr>
      </w:pPr>
      <w:r>
        <w:rPr>
          <w:color w:val="458CC3" w:themeColor="accent2"/>
          <w:lang w:val="en-GB"/>
        </w:rPr>
        <w:t>What is the commercial potential of the new technologies and planned innovations?</w:t>
      </w:r>
    </w:p>
    <w:p w14:paraId="7A4714EF" w14:textId="77777777"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13FB08AB" w14:textId="77777777"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208834B5" w14:textId="77777777"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245ABA27" w14:textId="77777777" w:rsidR="00213B70" w:rsidRPr="00F83BA1" w:rsidRDefault="00213B70" w:rsidP="00213B70">
      <w:pPr>
        <w:rPr>
          <w:lang w:val="en-GB"/>
        </w:rPr>
      </w:pPr>
    </w:p>
    <w:p w14:paraId="47A43F10" w14:textId="77777777" w:rsidR="004C543B" w:rsidRPr="00F83BA1" w:rsidRDefault="004C543B" w:rsidP="00213B70">
      <w:pPr>
        <w:rPr>
          <w:lang w:val="en-GB"/>
        </w:rPr>
      </w:pPr>
    </w:p>
    <w:p w14:paraId="03141AF0" w14:textId="77777777" w:rsidR="00213B70" w:rsidRPr="00684AB9" w:rsidRDefault="00684AB9" w:rsidP="001D518B">
      <w:pPr>
        <w:pStyle w:val="berschrift2"/>
      </w:pPr>
      <w:bookmarkStart w:id="622" w:name="_Toc948475"/>
      <w:r w:rsidRPr="00684AB9">
        <w:lastRenderedPageBreak/>
        <w:t>Impact and significance of the project results for the organisations involved in the project</w:t>
      </w:r>
      <w:bookmarkEnd w:id="622"/>
    </w:p>
    <w:p w14:paraId="355A1FA9" w14:textId="77777777" w:rsidR="004C543B" w:rsidRPr="00684AB9" w:rsidRDefault="004C543B" w:rsidP="004C543B">
      <w:pPr>
        <w:rPr>
          <w:lang w:val="en-GB"/>
        </w:rPr>
      </w:pPr>
    </w:p>
    <w:p w14:paraId="5D7D7242"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309532FB"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66D19B53"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1240BEAF" w14:textId="77777777"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58DFF8E5" w14:textId="77777777"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235C414F" w14:textId="77777777"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25423E8E" w14:textId="77777777" w:rsidR="00213B70" w:rsidRPr="00EE3E11" w:rsidRDefault="00213B70" w:rsidP="00213B70">
      <w:pPr>
        <w:rPr>
          <w:lang w:val="en-GB"/>
        </w:rPr>
      </w:pPr>
    </w:p>
    <w:p w14:paraId="796692AB" w14:textId="77777777" w:rsidR="004C543B" w:rsidRPr="00EE3E11" w:rsidRDefault="004C543B" w:rsidP="00213B70">
      <w:pPr>
        <w:rPr>
          <w:lang w:val="en-GB"/>
        </w:rPr>
      </w:pPr>
    </w:p>
    <w:p w14:paraId="6F159617" w14:textId="77777777" w:rsidR="004C543B" w:rsidRPr="00EE3E11" w:rsidRDefault="006D754C" w:rsidP="001D518B">
      <w:pPr>
        <w:pStyle w:val="berschrift2"/>
      </w:pPr>
      <w:bookmarkStart w:id="623" w:name="_Toc948476"/>
      <w:r>
        <w:t>Exploitation strategy</w:t>
      </w:r>
      <w:bookmarkEnd w:id="623"/>
    </w:p>
    <w:p w14:paraId="2A2BE6D2" w14:textId="77777777" w:rsidR="004C543B" w:rsidRPr="00EE3E11" w:rsidRDefault="004C543B" w:rsidP="004C543B">
      <w:pPr>
        <w:rPr>
          <w:lang w:val="en-GB"/>
        </w:rPr>
      </w:pPr>
    </w:p>
    <w:p w14:paraId="7142C081" w14:textId="77777777"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28E01A3D" w14:textId="1B580D91" w:rsidR="00684AB9" w:rsidRPr="00684AB9" w:rsidRDefault="00684AB9" w:rsidP="00993229">
      <w:pPr>
        <w:rPr>
          <w:color w:val="458CC3" w:themeColor="accent2"/>
          <w:lang w:val="en-GB"/>
        </w:rPr>
      </w:pPr>
    </w:p>
    <w:p w14:paraId="385B55ED" w14:textId="77777777" w:rsidR="00213B70" w:rsidRPr="00EE3E11" w:rsidRDefault="00684AB9" w:rsidP="00213B70">
      <w:pPr>
        <w:rPr>
          <w:color w:val="458CC3" w:themeColor="accent2"/>
          <w:lang w:val="en-GB"/>
        </w:rPr>
      </w:pPr>
      <w:r>
        <w:rPr>
          <w:color w:val="458CC3" w:themeColor="accent2"/>
          <w:lang w:val="en-GB"/>
        </w:rPr>
        <w:t>Research-oriented organisations:</w:t>
      </w:r>
    </w:p>
    <w:p w14:paraId="22FC2EAE" w14:textId="77777777"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3F978AEC" w14:textId="77777777" w:rsidR="00213B70" w:rsidRPr="00684AB9" w:rsidRDefault="00213B70" w:rsidP="00684AB9">
      <w:pPr>
        <w:pStyle w:val="AufzhlungEbene1"/>
        <w:numPr>
          <w:ilvl w:val="0"/>
          <w:numId w:val="0"/>
        </w:numPr>
        <w:ind w:left="227"/>
        <w:rPr>
          <w:color w:val="458CC3" w:themeColor="accent2"/>
          <w:lang w:val="en-GB"/>
        </w:rPr>
      </w:pPr>
    </w:p>
    <w:p w14:paraId="33B9650A" w14:textId="77777777" w:rsidR="00213B70" w:rsidRPr="00684AB9" w:rsidRDefault="00213B70" w:rsidP="00213B70">
      <w:pPr>
        <w:rPr>
          <w:color w:val="458CC3" w:themeColor="accent2"/>
          <w:lang w:val="en-GB"/>
        </w:rPr>
      </w:pPr>
    </w:p>
    <w:p w14:paraId="6A65FA49" w14:textId="77777777" w:rsidR="00213B70" w:rsidRPr="00EE3E11" w:rsidRDefault="006D754C" w:rsidP="00213B70">
      <w:pPr>
        <w:rPr>
          <w:color w:val="458CC3" w:themeColor="accent2"/>
          <w:lang w:val="en-GB"/>
        </w:rPr>
      </w:pPr>
      <w:r>
        <w:rPr>
          <w:color w:val="458CC3" w:themeColor="accent2"/>
          <w:lang w:val="en-GB"/>
        </w:rPr>
        <w:t>Companies and application-oriented organisations</w:t>
      </w:r>
    </w:p>
    <w:p w14:paraId="653FB190" w14:textId="77777777"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578BC27E"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27B14C2B"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57C3D2C7"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0E7A0F3C"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7BA73CB2"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59D078F1" w14:textId="77777777"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2DBC8E31"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35A7C312" w14:textId="77777777" w:rsidR="00213B70" w:rsidRPr="00EE3E11" w:rsidRDefault="00213B70" w:rsidP="006D754C">
      <w:pPr>
        <w:pStyle w:val="AufzhlungEbene1"/>
        <w:rPr>
          <w:lang w:val="en-GB"/>
        </w:rPr>
      </w:pPr>
    </w:p>
    <w:p w14:paraId="7FF35823" w14:textId="77777777" w:rsidR="005E7724" w:rsidRDefault="005E7724">
      <w:pPr>
        <w:spacing w:line="240" w:lineRule="auto"/>
        <w:rPr>
          <w:lang w:val="en-GB"/>
        </w:rPr>
      </w:pPr>
    </w:p>
    <w:p w14:paraId="3589254F" w14:textId="77777777" w:rsidR="004C543B" w:rsidRPr="00EE3E11" w:rsidRDefault="004C543B" w:rsidP="00213B70">
      <w:pPr>
        <w:rPr>
          <w:lang w:val="en-GB"/>
        </w:rPr>
      </w:pPr>
    </w:p>
    <w:p w14:paraId="6969256F" w14:textId="77777777" w:rsidR="00213B70" w:rsidRPr="00EE3E11" w:rsidRDefault="003229CC" w:rsidP="004C543B">
      <w:pPr>
        <w:pStyle w:val="berschrift1"/>
        <w:rPr>
          <w:lang w:val="en-GB"/>
        </w:rPr>
      </w:pPr>
      <w:bookmarkStart w:id="624" w:name="_Toc948477"/>
      <w:r>
        <w:rPr>
          <w:lang w:val="en-GB"/>
        </w:rPr>
        <w:lastRenderedPageBreak/>
        <w:t>Relevance of the Project</w:t>
      </w:r>
      <w:bookmarkEnd w:id="624"/>
    </w:p>
    <w:p w14:paraId="01CDF615" w14:textId="77777777" w:rsidR="004C543B" w:rsidRPr="00EE3E11" w:rsidRDefault="004C543B" w:rsidP="004C543B">
      <w:pPr>
        <w:pStyle w:val="a"/>
        <w:rPr>
          <w:lang w:val="en-GB"/>
        </w:rPr>
      </w:pPr>
      <w:r w:rsidRPr="00EE3E11">
        <w:rPr>
          <w:lang w:val="en-GB"/>
        </w:rPr>
        <w:t>_</w:t>
      </w:r>
    </w:p>
    <w:p w14:paraId="5566468A" w14:textId="77777777" w:rsidR="00213B70" w:rsidRPr="00EE3E11" w:rsidRDefault="00B470A6" w:rsidP="00213B70">
      <w:pPr>
        <w:rPr>
          <w:color w:val="458CC3" w:themeColor="accent2"/>
          <w:lang w:val="en-GB"/>
        </w:rPr>
      </w:pPr>
      <w:r>
        <w:rPr>
          <w:color w:val="458CC3" w:themeColor="accent2"/>
          <w:lang w:val="en-GB"/>
        </w:rPr>
        <w:t>(max. 2 pages</w:t>
      </w:r>
      <w:r w:rsidR="00213B70" w:rsidRPr="00EE3E11">
        <w:rPr>
          <w:color w:val="458CC3" w:themeColor="accent2"/>
          <w:lang w:val="en-GB"/>
        </w:rPr>
        <w:t>)</w:t>
      </w:r>
    </w:p>
    <w:p w14:paraId="4FACFDD7" w14:textId="77777777" w:rsidR="004C543B" w:rsidRPr="00EE3E11" w:rsidRDefault="004C543B" w:rsidP="00213B70">
      <w:pPr>
        <w:rPr>
          <w:lang w:val="en-GB"/>
        </w:rPr>
      </w:pPr>
    </w:p>
    <w:p w14:paraId="3A930C8E" w14:textId="77777777" w:rsidR="004C543B" w:rsidRPr="00EE3E11" w:rsidRDefault="004C543B" w:rsidP="00213B70">
      <w:pPr>
        <w:rPr>
          <w:lang w:val="en-GB"/>
        </w:rPr>
      </w:pPr>
    </w:p>
    <w:p w14:paraId="36556932" w14:textId="77777777" w:rsidR="00213B70" w:rsidRDefault="004630EB" w:rsidP="001D518B">
      <w:pPr>
        <w:pStyle w:val="berschrift2"/>
      </w:pPr>
      <w:bookmarkStart w:id="625" w:name="_Toc948478"/>
      <w:r>
        <w:t xml:space="preserve">Relevance </w:t>
      </w:r>
      <w:r w:rsidR="00347867">
        <w:t>to the Call</w:t>
      </w:r>
      <w:bookmarkEnd w:id="625"/>
    </w:p>
    <w:p w14:paraId="05B17331" w14:textId="77777777" w:rsidR="00213B70" w:rsidRPr="004630EB" w:rsidRDefault="00213B70" w:rsidP="00213B70">
      <w:pPr>
        <w:rPr>
          <w:lang w:val="en-GB"/>
        </w:rPr>
      </w:pPr>
    </w:p>
    <w:p w14:paraId="039CD1FB" w14:textId="77777777"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00FC0155">
        <w:rPr>
          <w:color w:val="458CC3" w:themeColor="accent2"/>
          <w:lang w:val="en-GB"/>
        </w:rPr>
        <w:t xml:space="preserve"> (or call topics in descending order</w:t>
      </w:r>
      <w:r w:rsidRPr="004630EB">
        <w:rPr>
          <w:color w:val="458CC3" w:themeColor="accent2"/>
          <w:lang w:val="en-GB"/>
        </w:rPr>
        <w:t xml:space="preserve">) </w:t>
      </w:r>
      <w:r w:rsidR="00FC0155">
        <w:rPr>
          <w:color w:val="458CC3" w:themeColor="accent2"/>
          <w:lang w:val="en-GB"/>
        </w:rPr>
        <w:t xml:space="preserve">primarily </w:t>
      </w:r>
      <w:r w:rsidRPr="004630EB">
        <w:rPr>
          <w:color w:val="458CC3" w:themeColor="accent2"/>
          <w:lang w:val="en-GB"/>
        </w:rPr>
        <w:t>addressed by your project</w:t>
      </w:r>
      <w:r w:rsidR="00CD739B">
        <w:rPr>
          <w:color w:val="458CC3" w:themeColor="accent2"/>
          <w:lang w:val="en-GB"/>
        </w:rPr>
        <w:t>.</w:t>
      </w:r>
    </w:p>
    <w:p w14:paraId="32303FFC" w14:textId="77777777" w:rsidR="004630EB" w:rsidRPr="004630EB" w:rsidRDefault="004630EB" w:rsidP="004630EB">
      <w:pPr>
        <w:rPr>
          <w:color w:val="458CC3" w:themeColor="accent2"/>
          <w:lang w:val="en-GB"/>
        </w:rPr>
      </w:pPr>
    </w:p>
    <w:p w14:paraId="00136A10" w14:textId="77777777" w:rsidR="004630EB" w:rsidRDefault="004630EB" w:rsidP="002A5D95">
      <w:pPr>
        <w:pStyle w:val="Listenabsatz"/>
        <w:numPr>
          <w:ilvl w:val="0"/>
          <w:numId w:val="11"/>
        </w:numPr>
        <w:rPr>
          <w:color w:val="458CC3" w:themeColor="accent2"/>
          <w:lang w:val="en-GB"/>
        </w:rPr>
      </w:pPr>
      <w:r>
        <w:rPr>
          <w:color w:val="458CC3" w:themeColor="accent2"/>
          <w:lang w:val="en-GB"/>
        </w:rPr>
        <w:t xml:space="preserve">Which </w:t>
      </w:r>
      <w:r w:rsidRPr="00F83D84">
        <w:rPr>
          <w:b/>
          <w:color w:val="458CC3" w:themeColor="accent2"/>
          <w:lang w:val="en-GB"/>
        </w:rPr>
        <w:t>goals of the call</w:t>
      </w:r>
      <w:r w:rsidR="00FC0155">
        <w:rPr>
          <w:color w:val="458CC3" w:themeColor="accent2"/>
          <w:lang w:val="en-GB"/>
        </w:rPr>
        <w:t xml:space="preserve"> (or goals of the call in descending order</w:t>
      </w:r>
      <w:r>
        <w:rPr>
          <w:color w:val="458CC3" w:themeColor="accent2"/>
          <w:lang w:val="en-GB"/>
        </w:rPr>
        <w:t xml:space="preserve">) </w:t>
      </w:r>
      <w:proofErr w:type="gramStart"/>
      <w:r>
        <w:rPr>
          <w:color w:val="458CC3" w:themeColor="accent2"/>
          <w:lang w:val="en-GB"/>
        </w:rPr>
        <w:t>are primarily</w:t>
      </w:r>
      <w:r w:rsidR="00F83D84">
        <w:rPr>
          <w:color w:val="458CC3" w:themeColor="accent2"/>
          <w:lang w:val="en-GB"/>
        </w:rPr>
        <w:t xml:space="preserve"> addressed</w:t>
      </w:r>
      <w:proofErr w:type="gramEnd"/>
      <w:r>
        <w:rPr>
          <w:color w:val="458CC3" w:themeColor="accent2"/>
          <w:lang w:val="en-GB"/>
        </w:rPr>
        <w:t xml:space="preserve"> by your project?</w:t>
      </w:r>
    </w:p>
    <w:p w14:paraId="03D88E2E" w14:textId="77777777" w:rsidR="004C543B" w:rsidRPr="00F83D84" w:rsidRDefault="004C543B" w:rsidP="00213B70">
      <w:pPr>
        <w:rPr>
          <w:lang w:val="en-GB"/>
        </w:rPr>
      </w:pPr>
    </w:p>
    <w:p w14:paraId="25D32E31" w14:textId="77777777" w:rsidR="004C543B" w:rsidRPr="00F83D84" w:rsidRDefault="004C543B" w:rsidP="00213B70">
      <w:pPr>
        <w:rPr>
          <w:lang w:val="en-GB"/>
        </w:rPr>
      </w:pPr>
    </w:p>
    <w:p w14:paraId="319FC6C4" w14:textId="77777777" w:rsidR="00213B70" w:rsidRPr="00EE3E11" w:rsidRDefault="00F83D84" w:rsidP="001D518B">
      <w:pPr>
        <w:pStyle w:val="berschrift2"/>
      </w:pPr>
      <w:bookmarkStart w:id="626" w:name="_Toc948479"/>
      <w:r>
        <w:t>Incentive effect of funding (</w:t>
      </w:r>
      <w:proofErr w:type="spellStart"/>
      <w:r>
        <w:t>additionality</w:t>
      </w:r>
      <w:proofErr w:type="spellEnd"/>
      <w:r>
        <w:t>)</w:t>
      </w:r>
      <w:bookmarkEnd w:id="626"/>
    </w:p>
    <w:p w14:paraId="599920F9" w14:textId="77777777" w:rsidR="00213B70" w:rsidRPr="00EE3E11" w:rsidRDefault="00213B70" w:rsidP="00213B70">
      <w:pPr>
        <w:rPr>
          <w:lang w:val="en-GB"/>
        </w:rPr>
      </w:pPr>
    </w:p>
    <w:p w14:paraId="6292CD24" w14:textId="77777777" w:rsidR="00F83D84" w:rsidRPr="00F83D84" w:rsidRDefault="00F83D84" w:rsidP="00F83D84">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34D4D25E" w14:textId="77777777" w:rsidR="00F83D84" w:rsidRPr="00F83D84" w:rsidRDefault="00F83D84" w:rsidP="00F83D84">
      <w:pPr>
        <w:rPr>
          <w:color w:val="458CC3" w:themeColor="accent2"/>
          <w:lang w:val="en-GB"/>
        </w:rPr>
      </w:pPr>
    </w:p>
    <w:p w14:paraId="34F002C4" w14:textId="77777777"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76A6FBCE"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7F170F8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32BBE4CB"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6D451A7B"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0F15DF9E"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5530587C"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3ABF6DB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5CE0785E"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2A76902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involves a higher market risk</w:t>
      </w:r>
    </w:p>
    <w:p w14:paraId="2185187D" w14:textId="77777777" w:rsidR="00F83D84" w:rsidRPr="00F83D84" w:rsidRDefault="00F83D84" w:rsidP="002A5D95">
      <w:pPr>
        <w:pStyle w:val="Listenabsatz"/>
        <w:numPr>
          <w:ilvl w:val="1"/>
          <w:numId w:val="12"/>
        </w:numPr>
        <w:rPr>
          <w:color w:val="458CC3" w:themeColor="accent2"/>
          <w:lang w:val="en-GB"/>
        </w:rPr>
      </w:pPr>
      <w:r w:rsidRPr="00F83D84">
        <w:rPr>
          <w:color w:val="458CC3" w:themeColor="accent2"/>
          <w:lang w:val="en-GB"/>
        </w:rPr>
        <w:t>leads to new or more extensive collaborations</w:t>
      </w:r>
    </w:p>
    <w:p w14:paraId="0A09319B" w14:textId="77777777" w:rsidR="00F83D84" w:rsidRPr="00F83D84" w:rsidRDefault="00F83D84" w:rsidP="00F83D84">
      <w:pPr>
        <w:rPr>
          <w:color w:val="458CC3" w:themeColor="accent2"/>
          <w:lang w:val="en-GB"/>
        </w:rPr>
      </w:pPr>
    </w:p>
    <w:p w14:paraId="1DC0B1A5" w14:textId="77777777"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046BD279" w14:textId="77777777" w:rsidR="00F83D84" w:rsidRPr="00F83D84" w:rsidRDefault="00F83D84" w:rsidP="00213B70">
      <w:pPr>
        <w:rPr>
          <w:color w:val="458CC3" w:themeColor="accent2"/>
          <w:lang w:val="en-GB"/>
        </w:rPr>
      </w:pPr>
    </w:p>
    <w:p w14:paraId="37762308" w14:textId="77777777" w:rsidR="00FC0155" w:rsidRDefault="00FC0155">
      <w:pPr>
        <w:spacing w:line="240" w:lineRule="auto"/>
        <w:rPr>
          <w:color w:val="458CC3" w:themeColor="accent2"/>
          <w:lang w:val="en-GB"/>
        </w:rPr>
      </w:pPr>
      <w:r>
        <w:rPr>
          <w:color w:val="458CC3" w:themeColor="accent2"/>
          <w:lang w:val="en-GB"/>
        </w:rPr>
        <w:br w:type="page"/>
      </w:r>
    </w:p>
    <w:p w14:paraId="4A2AB0CA" w14:textId="77777777" w:rsidR="00FC0155" w:rsidRPr="00FC0155" w:rsidRDefault="00FC0155" w:rsidP="00FC0155">
      <w:pPr>
        <w:spacing w:after="60" w:line="288" w:lineRule="auto"/>
        <w:jc w:val="both"/>
        <w:rPr>
          <w:color w:val="458CC3" w:themeColor="accent2"/>
          <w:lang w:val="en-GB"/>
        </w:rPr>
      </w:pPr>
      <w:r w:rsidRPr="00FC0155">
        <w:rPr>
          <w:color w:val="458CC3" w:themeColor="accent2"/>
          <w:lang w:val="en-GB"/>
        </w:rPr>
        <w:lastRenderedPageBreak/>
        <w:t>ANNEX</w:t>
      </w:r>
    </w:p>
    <w:p w14:paraId="62CD08C7" w14:textId="587FF290" w:rsidR="00FC0155" w:rsidRPr="00FC0155" w:rsidRDefault="00FC0155" w:rsidP="00FC0155">
      <w:pPr>
        <w:spacing w:after="60" w:line="288" w:lineRule="auto"/>
        <w:jc w:val="both"/>
        <w:rPr>
          <w:color w:val="458CC3" w:themeColor="accent2"/>
          <w:lang w:val="en-GB"/>
        </w:rPr>
      </w:pPr>
      <w:r w:rsidRPr="00FC0155">
        <w:rPr>
          <w:color w:val="458CC3" w:themeColor="accent2"/>
          <w:lang w:val="en-GB"/>
        </w:rPr>
        <w:t xml:space="preserve">Please submit </w:t>
      </w:r>
      <w:r w:rsidR="00C45ACE">
        <w:rPr>
          <w:color w:val="458CC3" w:themeColor="accent2"/>
          <w:lang w:val="en-GB"/>
        </w:rPr>
        <w:t xml:space="preserve">a letter of intent </w:t>
      </w:r>
      <w:r w:rsidR="00C45ACE" w:rsidRPr="00C45ACE">
        <w:rPr>
          <w:color w:val="458CC3" w:themeColor="accent2"/>
          <w:lang w:val="en-GB"/>
        </w:rPr>
        <w:t>for collaboration, indicating all Austrian and Chinese project partners</w:t>
      </w:r>
      <w:r w:rsidR="00C45ACE">
        <w:rPr>
          <w:color w:val="458CC3" w:themeColor="accent2"/>
          <w:lang w:val="en-GB"/>
        </w:rPr>
        <w:t>, as well as</w:t>
      </w:r>
      <w:r w:rsidR="00C45ACE" w:rsidRPr="00FC0155">
        <w:rPr>
          <w:color w:val="458CC3" w:themeColor="accent2"/>
          <w:lang w:val="en-GB"/>
        </w:rPr>
        <w:t xml:space="preserve"> </w:t>
      </w:r>
      <w:r w:rsidRPr="00FC0155">
        <w:rPr>
          <w:color w:val="458CC3" w:themeColor="accent2"/>
          <w:lang w:val="en-GB"/>
        </w:rPr>
        <w:t>further relevant information listed in the respective national call announcements if applicable.</w:t>
      </w:r>
    </w:p>
    <w:p w14:paraId="6ED69A80" w14:textId="77777777" w:rsidR="004C543B" w:rsidRPr="005209B9" w:rsidRDefault="004C543B" w:rsidP="00213B70">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666D" w14:textId="77777777" w:rsidR="00E866F3" w:rsidRDefault="00E866F3" w:rsidP="006651B7">
      <w:pPr>
        <w:spacing w:line="240" w:lineRule="auto"/>
      </w:pPr>
      <w:r>
        <w:separator/>
      </w:r>
    </w:p>
  </w:endnote>
  <w:endnote w:type="continuationSeparator" w:id="0">
    <w:p w14:paraId="3B05F005" w14:textId="77777777" w:rsidR="00E866F3" w:rsidRDefault="00E866F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793D4244" w14:textId="77777777" w:rsidR="00E866F3" w:rsidRDefault="00E866F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E241CF8" w14:textId="77777777" w:rsidR="00E866F3" w:rsidRDefault="00E866F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753D" w14:textId="77777777" w:rsidR="00E866F3" w:rsidRPr="00C415D7" w:rsidRDefault="00E866F3" w:rsidP="0045517C">
    <w:pPr>
      <w:pStyle w:val="Fuzeile"/>
      <w:tabs>
        <w:tab w:val="clear" w:pos="4536"/>
        <w:tab w:val="clear" w:pos="9072"/>
        <w:tab w:val="left" w:pos="5500"/>
      </w:tabs>
      <w:rPr>
        <w:noProof/>
        <w:lang w:val="en-GB"/>
      </w:rPr>
    </w:pPr>
    <w:r w:rsidRPr="00C415D7">
      <w:rPr>
        <w:b/>
        <w:noProof/>
        <w:lang w:val="en-GB"/>
      </w:rPr>
      <w:t>Funding agency</w:t>
    </w:r>
  </w:p>
  <w:p w14:paraId="1473764F" w14:textId="06F2C1FE" w:rsidR="00E866F3" w:rsidRPr="00C415D7" w:rsidRDefault="00E866F3"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sidRPr="000E6321">
      <w:rPr>
        <w:noProof/>
      </w:rPr>
      <w:ptab w:relativeTo="margin" w:alignment="right" w:leader="none"/>
    </w:r>
    <w:r>
      <w:rPr>
        <w:lang w:val="en-GB"/>
      </w:rPr>
      <w:t>p.</w:t>
    </w:r>
    <w:r w:rsidRPr="00C415D7">
      <w:rPr>
        <w:lang w:val="en-GB"/>
      </w:rPr>
      <w:t xml:space="preserve"> </w:t>
    </w:r>
    <w:r w:rsidRPr="00787822">
      <w:fldChar w:fldCharType="begin"/>
    </w:r>
    <w:r w:rsidRPr="00C415D7">
      <w:rPr>
        <w:lang w:val="en-GB"/>
      </w:rPr>
      <w:instrText xml:space="preserve"> PAGE </w:instrText>
    </w:r>
    <w:r w:rsidRPr="00787822">
      <w:fldChar w:fldCharType="separate"/>
    </w:r>
    <w:r w:rsidR="002220CC">
      <w:rPr>
        <w:noProof/>
        <w:lang w:val="en-GB"/>
      </w:rPr>
      <w:t>23</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2220CC">
      <w:rPr>
        <w:noProof/>
        <w:lang w:val="en-GB"/>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66E5" w14:textId="77777777" w:rsidR="00E866F3" w:rsidRPr="00787822" w:rsidRDefault="00E866F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0903" w14:textId="77777777" w:rsidR="00E866F3" w:rsidRDefault="00E866F3" w:rsidP="006651B7">
      <w:pPr>
        <w:spacing w:line="240" w:lineRule="auto"/>
      </w:pPr>
      <w:r>
        <w:separator/>
      </w:r>
    </w:p>
  </w:footnote>
  <w:footnote w:type="continuationSeparator" w:id="0">
    <w:p w14:paraId="7689E5A7" w14:textId="77777777" w:rsidR="00E866F3" w:rsidRDefault="00E866F3"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488E" w14:textId="623C1B0B" w:rsidR="00E866F3" w:rsidRPr="00E205B8" w:rsidRDefault="00E866F3" w:rsidP="00E205B8">
    <w:pPr>
      <w:rPr>
        <w:color w:val="auto"/>
        <w:lang w:val="en-US"/>
      </w:rPr>
    </w:pPr>
    <w:r>
      <w:rPr>
        <w:noProof/>
        <w:color w:val="auto"/>
        <w:lang w:eastAsia="de-AT"/>
      </w:rPr>
      <mc:AlternateContent>
        <mc:Choice Requires="wps">
          <w:drawing>
            <wp:anchor distT="45720" distB="45720" distL="114300" distR="114300" simplePos="0" relativeHeight="251671552" behindDoc="0" locked="0" layoutInCell="1" allowOverlap="1" wp14:anchorId="3352B087" wp14:editId="5DE61D97">
              <wp:simplePos x="0" y="0"/>
              <wp:positionH relativeFrom="column">
                <wp:posOffset>1819910</wp:posOffset>
              </wp:positionH>
              <wp:positionV relativeFrom="paragraph">
                <wp:posOffset>3175</wp:posOffset>
              </wp:positionV>
              <wp:extent cx="2259965" cy="689610"/>
              <wp:effectExtent l="0" t="0" r="0" b="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689610"/>
                      </a:xfrm>
                      <a:prstGeom prst="rect">
                        <a:avLst/>
                      </a:prstGeom>
                      <a:solidFill>
                        <a:srgbClr val="FFFFFF"/>
                      </a:solidFill>
                      <a:ln w="9525">
                        <a:noFill/>
                        <a:miter lim="800000"/>
                        <a:headEnd/>
                        <a:tailEnd/>
                      </a:ln>
                    </wps:spPr>
                    <wps:txbx>
                      <w:txbxContent>
                        <w:p w14:paraId="17F231F1" w14:textId="77777777" w:rsidR="00E866F3" w:rsidRPr="00381261" w:rsidRDefault="00E866F3" w:rsidP="00E205B8">
                          <w:r>
                            <w:rPr>
                              <w:noProof/>
                              <w:lang w:eastAsia="de-AT"/>
                            </w:rPr>
                            <w:drawing>
                              <wp:inline distT="0" distB="0" distL="0" distR="0" wp14:anchorId="37D44452" wp14:editId="654DC352">
                                <wp:extent cx="2087802" cy="345056"/>
                                <wp:effectExtent l="0" t="0" r="825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STD logo.png"/>
                                        <pic:cNvPicPr/>
                                      </pic:nvPicPr>
                                      <pic:blipFill>
                                        <a:blip r:embed="rId1">
                                          <a:extLst>
                                            <a:ext uri="{28A0092B-C50C-407E-A947-70E740481C1C}">
                                              <a14:useLocalDpi xmlns:a14="http://schemas.microsoft.com/office/drawing/2010/main" val="0"/>
                                            </a:ext>
                                          </a:extLst>
                                        </a:blip>
                                        <a:stretch>
                                          <a:fillRect/>
                                        </a:stretch>
                                      </pic:blipFill>
                                      <pic:spPr>
                                        <a:xfrm>
                                          <a:off x="0" y="0"/>
                                          <a:ext cx="2223350" cy="3674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2B087" id="_x0000_t202" coordsize="21600,21600" o:spt="202" path="m,l,21600r21600,l21600,xe">
              <v:stroke joinstyle="miter"/>
              <v:path gradientshapeok="t" o:connecttype="rect"/>
            </v:shapetype>
            <v:shape id="Textfeld 2" o:spid="_x0000_s1026" type="#_x0000_t202" style="position:absolute;margin-left:143.3pt;margin-top:.25pt;width:177.95pt;height:54.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" stroked="f">
              <v:textbox>
                <w:txbxContent>
                  <w:p w14:paraId="17F231F1" w14:textId="77777777" w:rsidR="00E866F3" w:rsidRPr="00381261" w:rsidRDefault="00E866F3" w:rsidP="00E205B8">
                    <w:r>
                      <w:rPr>
                        <w:noProof/>
                        <w:lang w:eastAsia="de-AT"/>
                      </w:rPr>
                      <w:drawing>
                        <wp:inline distT="0" distB="0" distL="0" distR="0" wp14:anchorId="37D44452" wp14:editId="654DC352">
                          <wp:extent cx="2087802" cy="345056"/>
                          <wp:effectExtent l="0" t="0" r="825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STD logo.png"/>
                                  <pic:cNvPicPr/>
                                </pic:nvPicPr>
                                <pic:blipFill>
                                  <a:blip r:embed="rId2">
                                    <a:extLst>
                                      <a:ext uri="{28A0092B-C50C-407E-A947-70E740481C1C}">
                                        <a14:useLocalDpi xmlns:a14="http://schemas.microsoft.com/office/drawing/2010/main" val="0"/>
                                      </a:ext>
                                    </a:extLst>
                                  </a:blip>
                                  <a:stretch>
                                    <a:fillRect/>
                                  </a:stretch>
                                </pic:blipFill>
                                <pic:spPr>
                                  <a:xfrm>
                                    <a:off x="0" y="0"/>
                                    <a:ext cx="2223350" cy="367458"/>
                                  </a:xfrm>
                                  <a:prstGeom prst="rect">
                                    <a:avLst/>
                                  </a:prstGeom>
                                </pic:spPr>
                              </pic:pic>
                            </a:graphicData>
                          </a:graphic>
                        </wp:inline>
                      </w:drawing>
                    </w:r>
                  </w:p>
                </w:txbxContent>
              </v:textbox>
              <w10:wrap type="square"/>
            </v:shape>
          </w:pict>
        </mc:Fallback>
      </mc:AlternateContent>
    </w:r>
    <w:r w:rsidRPr="00381261">
      <w:rPr>
        <w:noProof/>
        <w:lang w:eastAsia="de-AT"/>
      </w:rPr>
      <w:drawing>
        <wp:inline distT="0" distB="0" distL="0" distR="0" wp14:anchorId="064B0D21" wp14:editId="0843558D">
          <wp:extent cx="1690777" cy="713216"/>
          <wp:effectExtent l="0" t="0" r="5080" b="0"/>
          <wp:docPr id="25" name="Grafik 25" descr="S:\_Vorlagen\BM-Logos_ab012018\BMVIT_2018\BMVIT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E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303" t="9050"/>
                  <a:stretch/>
                </pic:blipFill>
                <pic:spPr bwMode="auto">
                  <a:xfrm>
                    <a:off x="0" y="0"/>
                    <a:ext cx="1704349" cy="718941"/>
                  </a:xfrm>
                  <a:prstGeom prst="rect">
                    <a:avLst/>
                  </a:prstGeom>
                  <a:noFill/>
                  <a:ln>
                    <a:noFill/>
                  </a:ln>
                  <a:extLst>
                    <a:ext uri="{53640926-AAD7-44D8-BBD7-CCE9431645EC}">
                      <a14:shadowObscured xmlns:a14="http://schemas.microsoft.com/office/drawing/2010/main"/>
                    </a:ext>
                  </a:extLst>
                </pic:spPr>
              </pic:pic>
            </a:graphicData>
          </a:graphic>
        </wp:inline>
      </w:drawing>
    </w:r>
    <w:r w:rsidRPr="00E205B8">
      <w:rPr>
        <w:noProof/>
        <w:color w:val="auto"/>
        <w:lang w:eastAsia="de-AT"/>
      </w:rPr>
      <w:drawing>
        <wp:anchor distT="0" distB="0" distL="114300" distR="114300" simplePos="0" relativeHeight="251670528" behindDoc="1" locked="1" layoutInCell="1" allowOverlap="1" wp14:anchorId="1A35BC4B" wp14:editId="1A855A52">
          <wp:simplePos x="0" y="0"/>
          <wp:positionH relativeFrom="rightMargin">
            <wp:posOffset>-793750</wp:posOffset>
          </wp:positionH>
          <wp:positionV relativeFrom="topMargin">
            <wp:posOffset>675640</wp:posOffset>
          </wp:positionV>
          <wp:extent cx="1626870" cy="575945"/>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4">
                    <a:extLst>
                      <a:ext uri="{28A0092B-C50C-407E-A947-70E740481C1C}">
                        <a14:useLocalDpi xmlns:a14="http://schemas.microsoft.com/office/drawing/2010/main" val="0"/>
                      </a:ext>
                    </a:extLst>
                  </a:blip>
                  <a:stretch>
                    <a:fillRect/>
                  </a:stretch>
                </pic:blipFill>
                <pic:spPr>
                  <a:xfrm>
                    <a:off x="0" y="0"/>
                    <a:ext cx="1626870" cy="57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C071A3"/>
    <w:multiLevelType w:val="hybridMultilevel"/>
    <w:tmpl w:val="B26EB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8156B6"/>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8"/>
  </w:num>
  <w:num w:numId="3">
    <w:abstractNumId w:val="7"/>
  </w:num>
  <w:num w:numId="4">
    <w:abstractNumId w:val="5"/>
  </w:num>
  <w:num w:numId="5">
    <w:abstractNumId w:val="12"/>
  </w:num>
  <w:num w:numId="6">
    <w:abstractNumId w:val="16"/>
  </w:num>
  <w:num w:numId="7">
    <w:abstractNumId w:val="13"/>
  </w:num>
  <w:num w:numId="8">
    <w:abstractNumId w:val="3"/>
  </w:num>
  <w:num w:numId="9">
    <w:abstractNumId w:val="14"/>
  </w:num>
  <w:num w:numId="10">
    <w:abstractNumId w:val="10"/>
  </w:num>
  <w:num w:numId="11">
    <w:abstractNumId w:val="11"/>
  </w:num>
  <w:num w:numId="12">
    <w:abstractNumId w:val="6"/>
  </w:num>
  <w:num w:numId="13">
    <w:abstractNumId w:val="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8"/>
  </w:num>
  <w:num w:numId="18">
    <w:abstractNumId w:val="2"/>
  </w:num>
  <w:num w:numId="19">
    <w:abstractNumId w:val="0"/>
  </w:num>
  <w:num w:numId="20">
    <w:abstractNumId w:val="1"/>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2E79"/>
    <w:rsid w:val="00020595"/>
    <w:rsid w:val="00043790"/>
    <w:rsid w:val="0005613B"/>
    <w:rsid w:val="00092F13"/>
    <w:rsid w:val="00096848"/>
    <w:rsid w:val="000B1224"/>
    <w:rsid w:val="000B2E7D"/>
    <w:rsid w:val="000C5480"/>
    <w:rsid w:val="000E6321"/>
    <w:rsid w:val="000E71F9"/>
    <w:rsid w:val="0010308B"/>
    <w:rsid w:val="001219E4"/>
    <w:rsid w:val="001245F3"/>
    <w:rsid w:val="00130875"/>
    <w:rsid w:val="00135800"/>
    <w:rsid w:val="00142079"/>
    <w:rsid w:val="00145314"/>
    <w:rsid w:val="00146318"/>
    <w:rsid w:val="0015017E"/>
    <w:rsid w:val="001679DC"/>
    <w:rsid w:val="001805EF"/>
    <w:rsid w:val="00183A3D"/>
    <w:rsid w:val="00194DF2"/>
    <w:rsid w:val="001957F3"/>
    <w:rsid w:val="001B1001"/>
    <w:rsid w:val="001C60C4"/>
    <w:rsid w:val="001D518B"/>
    <w:rsid w:val="001D7D25"/>
    <w:rsid w:val="001E05B6"/>
    <w:rsid w:val="001E55BB"/>
    <w:rsid w:val="001E6FE4"/>
    <w:rsid w:val="001F08CC"/>
    <w:rsid w:val="001F4C6A"/>
    <w:rsid w:val="0020448E"/>
    <w:rsid w:val="002100AF"/>
    <w:rsid w:val="002119A8"/>
    <w:rsid w:val="00213B70"/>
    <w:rsid w:val="0021554E"/>
    <w:rsid w:val="00216327"/>
    <w:rsid w:val="002220CC"/>
    <w:rsid w:val="00222125"/>
    <w:rsid w:val="00223885"/>
    <w:rsid w:val="0023362F"/>
    <w:rsid w:val="00252C32"/>
    <w:rsid w:val="00264144"/>
    <w:rsid w:val="00274A09"/>
    <w:rsid w:val="002827A2"/>
    <w:rsid w:val="00283BCB"/>
    <w:rsid w:val="002A3463"/>
    <w:rsid w:val="002A5D95"/>
    <w:rsid w:val="002B60C9"/>
    <w:rsid w:val="002B6160"/>
    <w:rsid w:val="002D7434"/>
    <w:rsid w:val="002D780A"/>
    <w:rsid w:val="002E5D1B"/>
    <w:rsid w:val="002E664D"/>
    <w:rsid w:val="002F2F0C"/>
    <w:rsid w:val="002F6D1E"/>
    <w:rsid w:val="00300F94"/>
    <w:rsid w:val="003229CC"/>
    <w:rsid w:val="00343DBB"/>
    <w:rsid w:val="00347239"/>
    <w:rsid w:val="00347867"/>
    <w:rsid w:val="003502A1"/>
    <w:rsid w:val="00370D26"/>
    <w:rsid w:val="0037301C"/>
    <w:rsid w:val="0039485B"/>
    <w:rsid w:val="003A62D3"/>
    <w:rsid w:val="003A7D6A"/>
    <w:rsid w:val="003C4C4F"/>
    <w:rsid w:val="003C571C"/>
    <w:rsid w:val="003C7AB5"/>
    <w:rsid w:val="003D4B6F"/>
    <w:rsid w:val="003E703C"/>
    <w:rsid w:val="003F5852"/>
    <w:rsid w:val="00405DF6"/>
    <w:rsid w:val="004166E5"/>
    <w:rsid w:val="00422FAB"/>
    <w:rsid w:val="004240BD"/>
    <w:rsid w:val="004263F3"/>
    <w:rsid w:val="00426AA6"/>
    <w:rsid w:val="00445F23"/>
    <w:rsid w:val="00446C2D"/>
    <w:rsid w:val="0045517C"/>
    <w:rsid w:val="004630EB"/>
    <w:rsid w:val="00492FDF"/>
    <w:rsid w:val="004B523C"/>
    <w:rsid w:val="004C543B"/>
    <w:rsid w:val="004D2616"/>
    <w:rsid w:val="004D7D88"/>
    <w:rsid w:val="005010EE"/>
    <w:rsid w:val="00511707"/>
    <w:rsid w:val="00515AE4"/>
    <w:rsid w:val="00516926"/>
    <w:rsid w:val="005209B9"/>
    <w:rsid w:val="00520EA4"/>
    <w:rsid w:val="005305EC"/>
    <w:rsid w:val="00543557"/>
    <w:rsid w:val="00572527"/>
    <w:rsid w:val="00572A0F"/>
    <w:rsid w:val="005805E2"/>
    <w:rsid w:val="00584507"/>
    <w:rsid w:val="005866F4"/>
    <w:rsid w:val="0059716E"/>
    <w:rsid w:val="005A74A1"/>
    <w:rsid w:val="005C06F8"/>
    <w:rsid w:val="005D1CFD"/>
    <w:rsid w:val="005D34DC"/>
    <w:rsid w:val="005E7724"/>
    <w:rsid w:val="0060670B"/>
    <w:rsid w:val="006100E0"/>
    <w:rsid w:val="00614BD3"/>
    <w:rsid w:val="00633347"/>
    <w:rsid w:val="0064171F"/>
    <w:rsid w:val="00644FF9"/>
    <w:rsid w:val="006455A1"/>
    <w:rsid w:val="006651B7"/>
    <w:rsid w:val="00684AB9"/>
    <w:rsid w:val="00691F49"/>
    <w:rsid w:val="006931D5"/>
    <w:rsid w:val="006A07EB"/>
    <w:rsid w:val="006A32F0"/>
    <w:rsid w:val="006A334C"/>
    <w:rsid w:val="006C2DA3"/>
    <w:rsid w:val="006C35F1"/>
    <w:rsid w:val="006C395C"/>
    <w:rsid w:val="006D315F"/>
    <w:rsid w:val="006D5E5D"/>
    <w:rsid w:val="006D754C"/>
    <w:rsid w:val="006E21C7"/>
    <w:rsid w:val="006E520F"/>
    <w:rsid w:val="006F3AA5"/>
    <w:rsid w:val="006F4F36"/>
    <w:rsid w:val="007129C9"/>
    <w:rsid w:val="00725C64"/>
    <w:rsid w:val="00727F4C"/>
    <w:rsid w:val="00736E0A"/>
    <w:rsid w:val="0076287F"/>
    <w:rsid w:val="007750EE"/>
    <w:rsid w:val="00777D38"/>
    <w:rsid w:val="0078284C"/>
    <w:rsid w:val="00787822"/>
    <w:rsid w:val="00790266"/>
    <w:rsid w:val="00795B63"/>
    <w:rsid w:val="00796A1D"/>
    <w:rsid w:val="007A78D4"/>
    <w:rsid w:val="007B1647"/>
    <w:rsid w:val="007B66D9"/>
    <w:rsid w:val="007C4375"/>
    <w:rsid w:val="007E17AB"/>
    <w:rsid w:val="008121CA"/>
    <w:rsid w:val="0081336C"/>
    <w:rsid w:val="00815870"/>
    <w:rsid w:val="0082082C"/>
    <w:rsid w:val="008270CC"/>
    <w:rsid w:val="00835DC2"/>
    <w:rsid w:val="0084412E"/>
    <w:rsid w:val="008706E0"/>
    <w:rsid w:val="00880AE7"/>
    <w:rsid w:val="008836FF"/>
    <w:rsid w:val="00893A53"/>
    <w:rsid w:val="008A4B50"/>
    <w:rsid w:val="008C4169"/>
    <w:rsid w:val="008C790A"/>
    <w:rsid w:val="008F64A7"/>
    <w:rsid w:val="00903298"/>
    <w:rsid w:val="00904462"/>
    <w:rsid w:val="00907B03"/>
    <w:rsid w:val="0092436C"/>
    <w:rsid w:val="009245B1"/>
    <w:rsid w:val="0093087F"/>
    <w:rsid w:val="0093388E"/>
    <w:rsid w:val="0093431C"/>
    <w:rsid w:val="009401A4"/>
    <w:rsid w:val="0095059A"/>
    <w:rsid w:val="009607CE"/>
    <w:rsid w:val="00961A93"/>
    <w:rsid w:val="009657F2"/>
    <w:rsid w:val="00992B3B"/>
    <w:rsid w:val="00993229"/>
    <w:rsid w:val="009C3B5E"/>
    <w:rsid w:val="009D5275"/>
    <w:rsid w:val="009E0F0E"/>
    <w:rsid w:val="009E7060"/>
    <w:rsid w:val="009F0CCA"/>
    <w:rsid w:val="00A12133"/>
    <w:rsid w:val="00A13183"/>
    <w:rsid w:val="00A210CD"/>
    <w:rsid w:val="00A275A9"/>
    <w:rsid w:val="00A55D8C"/>
    <w:rsid w:val="00A61CF6"/>
    <w:rsid w:val="00A8221F"/>
    <w:rsid w:val="00A824F4"/>
    <w:rsid w:val="00A90564"/>
    <w:rsid w:val="00A90EEC"/>
    <w:rsid w:val="00AB4887"/>
    <w:rsid w:val="00AB4DDE"/>
    <w:rsid w:val="00AC1D64"/>
    <w:rsid w:val="00AD12FA"/>
    <w:rsid w:val="00AE4870"/>
    <w:rsid w:val="00AF4171"/>
    <w:rsid w:val="00B062A6"/>
    <w:rsid w:val="00B15AB1"/>
    <w:rsid w:val="00B16A3C"/>
    <w:rsid w:val="00B26296"/>
    <w:rsid w:val="00B470A6"/>
    <w:rsid w:val="00B50EBF"/>
    <w:rsid w:val="00B53608"/>
    <w:rsid w:val="00B621C2"/>
    <w:rsid w:val="00B659E8"/>
    <w:rsid w:val="00B71443"/>
    <w:rsid w:val="00B773B8"/>
    <w:rsid w:val="00B77E33"/>
    <w:rsid w:val="00B851DE"/>
    <w:rsid w:val="00B974E9"/>
    <w:rsid w:val="00B97D71"/>
    <w:rsid w:val="00BA70DF"/>
    <w:rsid w:val="00BB5B42"/>
    <w:rsid w:val="00BB62EB"/>
    <w:rsid w:val="00BD06C5"/>
    <w:rsid w:val="00BD0FB0"/>
    <w:rsid w:val="00BD2980"/>
    <w:rsid w:val="00BD476D"/>
    <w:rsid w:val="00BE5418"/>
    <w:rsid w:val="00C12BFB"/>
    <w:rsid w:val="00C37C77"/>
    <w:rsid w:val="00C415D7"/>
    <w:rsid w:val="00C458EB"/>
    <w:rsid w:val="00C45ACE"/>
    <w:rsid w:val="00C528CE"/>
    <w:rsid w:val="00C6737F"/>
    <w:rsid w:val="00C75207"/>
    <w:rsid w:val="00CA7D4F"/>
    <w:rsid w:val="00CB5F3C"/>
    <w:rsid w:val="00CC03BE"/>
    <w:rsid w:val="00CC3501"/>
    <w:rsid w:val="00CD3C71"/>
    <w:rsid w:val="00CD6DB2"/>
    <w:rsid w:val="00CD739B"/>
    <w:rsid w:val="00D0279B"/>
    <w:rsid w:val="00D04FEB"/>
    <w:rsid w:val="00D05580"/>
    <w:rsid w:val="00D10775"/>
    <w:rsid w:val="00D212ED"/>
    <w:rsid w:val="00D278A5"/>
    <w:rsid w:val="00D32411"/>
    <w:rsid w:val="00D336DD"/>
    <w:rsid w:val="00D37EC4"/>
    <w:rsid w:val="00D41020"/>
    <w:rsid w:val="00D4285C"/>
    <w:rsid w:val="00D649BB"/>
    <w:rsid w:val="00D65034"/>
    <w:rsid w:val="00D81C66"/>
    <w:rsid w:val="00D81DBF"/>
    <w:rsid w:val="00D82A06"/>
    <w:rsid w:val="00D96427"/>
    <w:rsid w:val="00DA7A3C"/>
    <w:rsid w:val="00DB6505"/>
    <w:rsid w:val="00DC52CB"/>
    <w:rsid w:val="00DD1149"/>
    <w:rsid w:val="00DD2165"/>
    <w:rsid w:val="00DD285D"/>
    <w:rsid w:val="00DF0E31"/>
    <w:rsid w:val="00DF6A0E"/>
    <w:rsid w:val="00E16AFD"/>
    <w:rsid w:val="00E16EE3"/>
    <w:rsid w:val="00E205B8"/>
    <w:rsid w:val="00E2064E"/>
    <w:rsid w:val="00E21EF0"/>
    <w:rsid w:val="00E361FB"/>
    <w:rsid w:val="00E62663"/>
    <w:rsid w:val="00E866F3"/>
    <w:rsid w:val="00EE1E65"/>
    <w:rsid w:val="00EE3E11"/>
    <w:rsid w:val="00F01EBC"/>
    <w:rsid w:val="00F2244F"/>
    <w:rsid w:val="00F43EE7"/>
    <w:rsid w:val="00F63169"/>
    <w:rsid w:val="00F66AFE"/>
    <w:rsid w:val="00F73CCF"/>
    <w:rsid w:val="00F83BA1"/>
    <w:rsid w:val="00F83D84"/>
    <w:rsid w:val="00F942B6"/>
    <w:rsid w:val="00FA0C7C"/>
    <w:rsid w:val="00FA254B"/>
    <w:rsid w:val="00FC0155"/>
    <w:rsid w:val="00FC042B"/>
    <w:rsid w:val="00FE19FB"/>
    <w:rsid w:val="00FE3093"/>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B99EEB"/>
  <w15:docId w15:val="{4B69F1B7-A92F-4E70-AED9-7C4466D8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343DBB"/>
    <w:rPr>
      <w:color w:val="000000" w:themeColor="followedHyperlink"/>
      <w:u w:val="single"/>
    </w:rPr>
  </w:style>
  <w:style w:type="paragraph" w:styleId="berarbeitung">
    <w:name w:val="Revision"/>
    <w:hidden/>
    <w:uiPriority w:val="99"/>
    <w:semiHidden/>
    <w:rsid w:val="0084412E"/>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1-call-zhejiang" TargetMode="External"/><Relationship Id="rId13" Type="http://schemas.openxmlformats.org/officeDocument/2006/relationships/hyperlink" Target="https://pm.zjsti.gov.c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cb.europa.eu/stats/exchange/eurofxref/html/index.en.html" TargetMode="External"/><Relationship Id="rId7" Type="http://schemas.openxmlformats.org/officeDocument/2006/relationships/endnotes" Target="endnotes.xml"/><Relationship Id="rId12" Type="http://schemas.openxmlformats.org/officeDocument/2006/relationships/hyperlink" Target="https://ecall.ffg.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theme" Target="theme/theme1.xml"/><Relationship Id="rId10" Type="http://schemas.openxmlformats.org/officeDocument/2006/relationships/hyperlink" Target="https://ecall.ffg.a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jkjt.gov.cn/" TargetMode="External"/><Relationship Id="rId14" Type="http://schemas.openxmlformats.org/officeDocument/2006/relationships/image" Target="media/image1.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502168F-E894-4F5D-B39C-0F95F8EC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24</Pages>
  <Words>4012</Words>
  <Characters>25282</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Dagmar Weigel</cp:lastModifiedBy>
  <cp:revision>9</cp:revision>
  <cp:lastPrinted>2019-02-13T10:16:00Z</cp:lastPrinted>
  <dcterms:created xsi:type="dcterms:W3CDTF">2019-02-18T08:07:00Z</dcterms:created>
  <dcterms:modified xsi:type="dcterms:W3CDTF">2019-02-25T08:09:00Z</dcterms:modified>
</cp:coreProperties>
</file>