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E67E7" w14:textId="2149DA36" w:rsidR="000F6EED" w:rsidRPr="006D0EA0" w:rsidRDefault="003747F4" w:rsidP="00611DBC">
      <w:pPr>
        <w:pStyle w:val="Logo-Absatz"/>
        <w:tabs>
          <w:tab w:val="right" w:pos="8789"/>
        </w:tabs>
      </w:pPr>
      <w:r>
        <w:rPr>
          <w:noProof/>
          <w:lang w:val="de-AT" w:eastAsia="de-AT"/>
        </w:rPr>
        <w:drawing>
          <wp:inline distT="0" distB="0" distL="0" distR="0" wp14:anchorId="42699BD3" wp14:editId="2C47B186">
            <wp:extent cx="2612390" cy="807720"/>
            <wp:effectExtent l="0" t="0" r="0" b="0"/>
            <wp:docPr id="12" name="Grafik 12" descr="Bundesministerium für Klimaschutz, Umwelt, Energie, Mobilität,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98" descr="Bundesministerium für Klimaschutz, Umwelt, Energie, Mobilität, Innovation und Technolog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2390" cy="807720"/>
                    </a:xfrm>
                    <a:prstGeom prst="rect">
                      <a:avLst/>
                    </a:prstGeom>
                    <a:noFill/>
                    <a:ln>
                      <a:noFill/>
                    </a:ln>
                  </pic:spPr>
                </pic:pic>
              </a:graphicData>
            </a:graphic>
          </wp:inline>
        </w:drawing>
      </w:r>
      <w:r w:rsidR="00CC4591">
        <w:tab/>
      </w:r>
      <w:r w:rsidR="00CC4591">
        <w:rPr>
          <w:noProof/>
          <w:lang w:val="de-AT" w:eastAsia="de-AT"/>
        </w:rPr>
        <w:drawing>
          <wp:inline distT="0" distB="0" distL="0" distR="0" wp14:anchorId="6302E424" wp14:editId="0F4CE239">
            <wp:extent cx="2391526" cy="540689"/>
            <wp:effectExtent l="0" t="0" r="0" b="0"/>
            <wp:docPr id="37" name="Grafik 37" descr="Logo Nachhaltig Wirtscha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7" descr="Logo Nachhaltig Wirtschafte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7933"/>
                    <a:stretch/>
                  </pic:blipFill>
                  <pic:spPr bwMode="auto">
                    <a:xfrm>
                      <a:off x="0" y="0"/>
                      <a:ext cx="2433643" cy="550211"/>
                    </a:xfrm>
                    <a:prstGeom prst="rect">
                      <a:avLst/>
                    </a:prstGeom>
                    <a:noFill/>
                    <a:ln>
                      <a:noFill/>
                    </a:ln>
                    <a:extLst>
                      <a:ext uri="{53640926-AAD7-44D8-BBD7-CCE9431645EC}">
                        <a14:shadowObscured xmlns:a14="http://schemas.microsoft.com/office/drawing/2010/main"/>
                      </a:ext>
                    </a:extLst>
                  </pic:spPr>
                </pic:pic>
              </a:graphicData>
            </a:graphic>
          </wp:inline>
        </w:drawing>
      </w:r>
    </w:p>
    <w:p w14:paraId="1974F8DD" w14:textId="01762A74" w:rsidR="000F6EED" w:rsidRDefault="00A44CF8" w:rsidP="00CE18D7">
      <w:pPr>
        <w:pStyle w:val="Titel"/>
        <w:framePr w:w="8222" w:wrap="around" w:hAnchor="page" w:x="1844" w:y="2978"/>
      </w:pPr>
      <w:sdt>
        <w:sdtPr>
          <w:alias w:val="Titel"/>
          <w:tag w:val=""/>
          <w:id w:val="-1501656769"/>
          <w:placeholder>
            <w:docPart w:val="530510BAFF154AA79E1F097321EE3A49"/>
          </w:placeholder>
          <w:dataBinding w:prefixMappings="xmlns:ns0='http://purl.org/dc/elements/1.1/' xmlns:ns1='http://schemas.openxmlformats.org/package/2006/metadata/core-properties' " w:xpath="/ns1:coreProperties[1]/ns0:title[1]" w:storeItemID="{6C3C8BC8-F283-45AE-878A-BAB7291924A1}"/>
          <w:text/>
        </w:sdtPr>
        <w:sdtEndPr/>
        <w:sdtContent>
          <w:r w:rsidR="00301EF9">
            <w:t>Vorlage publizierbarer Ergebnisbericht</w:t>
          </w:r>
        </w:sdtContent>
      </w:sdt>
    </w:p>
    <w:p w14:paraId="377BF800" w14:textId="03C0FF93" w:rsidR="000F6EED" w:rsidRPr="005646E0" w:rsidRDefault="00A44CF8" w:rsidP="00CE18D7">
      <w:pPr>
        <w:pStyle w:val="Untertitel"/>
        <w:framePr w:w="8222" w:wrap="around" w:hAnchor="page" w:x="1844" w:y="2978"/>
      </w:pPr>
      <w:sdt>
        <w:sdtPr>
          <w:alias w:val="Untertitel"/>
          <w:tag w:val="Untertitel"/>
          <w:id w:val="-1966738074"/>
          <w:placeholder>
            <w:docPart w:val="DefaultPlaceholder_-1854013440"/>
          </w:placeholder>
        </w:sdtPr>
        <w:sdtEndPr/>
        <w:sdtContent>
          <w:r w:rsidR="006A3450">
            <w:t xml:space="preserve">Optional ein </w:t>
          </w:r>
          <w:r w:rsidR="006A3450" w:rsidRPr="003B197C">
            <w:t>Untertitel</w:t>
          </w:r>
        </w:sdtContent>
      </w:sdt>
    </w:p>
    <w:p w14:paraId="503675A9" w14:textId="77777777" w:rsidR="00966C3F" w:rsidRDefault="00966C3F" w:rsidP="00146FCE">
      <w:pPr>
        <w:pStyle w:val="Block"/>
      </w:pPr>
    </w:p>
    <w:bookmarkStart w:id="0" w:name="_Hlk129787902"/>
    <w:p w14:paraId="275EF976" w14:textId="198C90BB" w:rsidR="00966C3F" w:rsidRPr="00966C3F" w:rsidRDefault="00A44CF8" w:rsidP="00E57F43">
      <w:pPr>
        <w:pStyle w:val="AutorinnenDeckblatt"/>
        <w:framePr w:wrap="around"/>
      </w:pPr>
      <w:sdt>
        <w:sdtPr>
          <w:alias w:val="V. Nachname"/>
          <w:tag w:val="V. Nachname"/>
          <w:id w:val="-1970425800"/>
          <w:placeholder>
            <w:docPart w:val="DefaultPlaceholder_-1854013440"/>
          </w:placeholder>
        </w:sdtPr>
        <w:sdtEndPr/>
        <w:sdtContent>
          <w:r w:rsidR="006A3450">
            <w:t xml:space="preserve">V. </w:t>
          </w:r>
          <w:r w:rsidR="006A3450" w:rsidRPr="00E57F43">
            <w:t>Nachname</w:t>
          </w:r>
          <w:r w:rsidR="006A3450">
            <w:t>, V. Nachname,</w:t>
          </w:r>
          <w:r w:rsidR="006A3450">
            <w:br/>
            <w:t>V. Nachname, …</w:t>
          </w:r>
        </w:sdtContent>
      </w:sdt>
    </w:p>
    <w:bookmarkEnd w:id="0"/>
    <w:p w14:paraId="45D03288" w14:textId="45D15DE5" w:rsidR="00BD157F" w:rsidRDefault="00BD157F" w:rsidP="00E57F43">
      <w:pPr>
        <w:pStyle w:val="Berichte-E-U-ForschungDeckblatt"/>
        <w:framePr w:w="4218" w:wrap="around" w:x="1844"/>
      </w:pPr>
      <w:r w:rsidRPr="00BD157F">
        <w:t>Berichte aus Energie- und Umweltforschung</w:t>
      </w:r>
    </w:p>
    <w:p w14:paraId="0C0BFEAC" w14:textId="21C5BD72" w:rsidR="00BD157F" w:rsidRPr="00BD157F" w:rsidRDefault="00BD157F" w:rsidP="00E57F43">
      <w:pPr>
        <w:pStyle w:val="Schriftenreihen-NrDeckblatt"/>
        <w:framePr w:w="4218" w:wrap="around" w:x="1844"/>
      </w:pPr>
      <w:r w:rsidRPr="00BD157F">
        <w:t>1/2023</w:t>
      </w:r>
    </w:p>
    <w:p w14:paraId="7173A534" w14:textId="2D0C6975" w:rsidR="00966C3F" w:rsidRPr="003D40B9" w:rsidRDefault="00966C3F" w:rsidP="00146FCE">
      <w:pPr>
        <w:pStyle w:val="Block"/>
        <w:sectPr w:rsidR="00966C3F" w:rsidRPr="003D40B9" w:rsidSect="00BE76C4">
          <w:headerReference w:type="even" r:id="rId11"/>
          <w:headerReference w:type="default" r:id="rId12"/>
          <w:footerReference w:type="even" r:id="rId13"/>
          <w:footerReference w:type="default" r:id="rId14"/>
          <w:headerReference w:type="first" r:id="rId15"/>
          <w:footerReference w:type="first" r:id="rId16"/>
          <w:pgSz w:w="11900" w:h="16840" w:code="9"/>
          <w:pgMar w:top="539" w:right="1531" w:bottom="1531" w:left="1531" w:header="0" w:footer="567" w:gutter="0"/>
          <w:cols w:space="708"/>
          <w:titlePg/>
          <w:docGrid w:linePitch="360"/>
        </w:sectPr>
      </w:pPr>
    </w:p>
    <w:p w14:paraId="7C95AAEE" w14:textId="77777777" w:rsidR="00CC5CFD" w:rsidRDefault="00CC5CFD" w:rsidP="00CC5CFD">
      <w:pPr>
        <w:pStyle w:val="Inhaltsverzeichnisberschrift"/>
        <w:framePr w:hSpace="142" w:wrap="around" w:hAnchor="text" w:yAlign="bottom" w:anchorLock="1"/>
      </w:pPr>
      <w:r>
        <w:lastRenderedPageBreak/>
        <w:t>Impressum</w:t>
      </w:r>
    </w:p>
    <w:p w14:paraId="36F31291" w14:textId="2C17A746" w:rsidR="001E6587" w:rsidRDefault="00CC5CFD" w:rsidP="006A3450">
      <w:pPr>
        <w:pStyle w:val="KeinLeerraum"/>
        <w:framePr w:hSpace="142" w:wrap="around" w:hAnchor="text" w:yAlign="bottom" w:anchorLock="1"/>
        <w:spacing w:after="120"/>
      </w:pPr>
      <w:r w:rsidRPr="00D14C24">
        <w:t xml:space="preserve">Medieninhaber, Verleger und Herausgeber: </w:t>
      </w:r>
      <w:r w:rsidRPr="00D14C24">
        <w:br/>
      </w:r>
      <w:r w:rsidR="00F27888">
        <w:t>Bundes</w:t>
      </w:r>
      <w:r w:rsidR="009D68DB">
        <w:t>ministerium für Klimaschutz, Umwelt, Energie, Mobilität, Innovation und Technologie</w:t>
      </w:r>
      <w:r w:rsidR="005932CF">
        <w:br/>
      </w:r>
      <w:r w:rsidR="009D68DB">
        <w:t>Radetzkystraße</w:t>
      </w:r>
      <w:r w:rsidR="00F27888">
        <w:t xml:space="preserve"> 2</w:t>
      </w:r>
      <w:r w:rsidR="009D68DB">
        <w:t>, 103</w:t>
      </w:r>
      <w:r w:rsidRPr="00A24BB4">
        <w:t>0 Wien</w:t>
      </w:r>
    </w:p>
    <w:p w14:paraId="0655B4FB" w14:textId="77777777" w:rsidR="001E6587" w:rsidRDefault="001E6587" w:rsidP="001E6587">
      <w:pPr>
        <w:pStyle w:val="KeinLeerraum"/>
        <w:framePr w:hSpace="142" w:wrap="around" w:hAnchor="text" w:yAlign="bottom" w:anchorLock="1"/>
      </w:pPr>
      <w:r>
        <w:t>Verantwortung und Koordination:</w:t>
      </w:r>
    </w:p>
    <w:p w14:paraId="6BC653CD" w14:textId="04BEC8C3" w:rsidR="001E6587" w:rsidRPr="00062835" w:rsidRDefault="000B709B" w:rsidP="001E6587">
      <w:pPr>
        <w:pStyle w:val="KeinLeerraum"/>
        <w:framePr w:hSpace="142" w:wrap="around" w:hAnchor="text" w:yAlign="bottom" w:anchorLock="1"/>
      </w:pPr>
      <w:r>
        <w:t>Co-Koordinator:innen</w:t>
      </w:r>
      <w:r w:rsidR="001E6587">
        <w:t xml:space="preserve">: </w:t>
      </w:r>
      <w:r w:rsidR="001E6587" w:rsidRPr="00062835">
        <w:t>DI (FH) Volker Schaffler, MA</w:t>
      </w:r>
      <w:r>
        <w:t>, Lena Reiser BSc.</w:t>
      </w:r>
    </w:p>
    <w:p w14:paraId="1D6ADDEC" w14:textId="35AD8441" w:rsidR="001E6587" w:rsidRDefault="00211E44" w:rsidP="006A3450">
      <w:pPr>
        <w:pStyle w:val="KeinLeerraum"/>
        <w:framePr w:hSpace="142" w:wrap="around" w:hAnchor="text" w:yAlign="bottom" w:anchorLock="1"/>
        <w:spacing w:after="120"/>
      </w:pPr>
      <w:r w:rsidRPr="000B2496">
        <w:t xml:space="preserve">Kontakt zu </w:t>
      </w:r>
      <w:r w:rsidR="00BF2375" w:rsidRPr="000B2496">
        <w:t>Mission „</w:t>
      </w:r>
      <w:r w:rsidRPr="000B2496">
        <w:t>Klimaneutrale Stadt</w:t>
      </w:r>
      <w:r w:rsidR="00BF2375" w:rsidRPr="000B2496">
        <w:t>“</w:t>
      </w:r>
      <w:r w:rsidRPr="000B2496">
        <w:t>: DI</w:t>
      </w:r>
      <w:r w:rsidRPr="000B2496">
        <w:rPr>
          <w:vertAlign w:val="superscript"/>
        </w:rPr>
        <w:t>in</w:t>
      </w:r>
      <w:r w:rsidRPr="000B2496">
        <w:t xml:space="preserve"> (FH) Katrin Bolovich</w:t>
      </w:r>
      <w:r w:rsidR="00844572">
        <w:t xml:space="preserve"> </w:t>
      </w:r>
    </w:p>
    <w:p w14:paraId="5C33FA92" w14:textId="1545DCCA" w:rsidR="00CC5CFD" w:rsidRDefault="00CC5CFD" w:rsidP="00CC5CFD">
      <w:pPr>
        <w:pStyle w:val="KeinLeerraum"/>
        <w:framePr w:hSpace="142" w:wrap="around" w:hAnchor="text" w:yAlign="bottom" w:anchorLock="1"/>
      </w:pPr>
      <w:r>
        <w:t xml:space="preserve">Autorinnen und Autoren: </w:t>
      </w:r>
      <w:sdt>
        <w:sdtPr>
          <w:alias w:val="Autoren"/>
          <w:tag w:val="Autoren"/>
          <w:id w:val="-570502187"/>
          <w:placeholder>
            <w:docPart w:val="DefaultPlaceholder_-1854013440"/>
          </w:placeholder>
        </w:sdtPr>
        <w:sdtEndPr>
          <w:rPr>
            <w:highlight w:val="yellow"/>
          </w:rPr>
        </w:sdtEndPr>
        <w:sdtContent>
          <w:r w:rsidR="006A3450">
            <w:rPr>
              <w:highlight w:val="yellow"/>
            </w:rPr>
            <w:t>XXX</w:t>
          </w:r>
        </w:sdtContent>
      </w:sdt>
    </w:p>
    <w:p w14:paraId="559B6066" w14:textId="65790206" w:rsidR="00CC5CFD" w:rsidRPr="00A24BB4" w:rsidRDefault="00CC5CFD" w:rsidP="00CC5CFD">
      <w:pPr>
        <w:pStyle w:val="KeinLeerraum"/>
        <w:framePr w:hSpace="142" w:wrap="around" w:hAnchor="text" w:yAlign="bottom" w:anchorLock="1"/>
      </w:pPr>
      <w:r w:rsidRPr="00A24BB4">
        <w:t>Wien, 20</w:t>
      </w:r>
      <w:r w:rsidR="00F27888">
        <w:t>2</w:t>
      </w:r>
      <w:r w:rsidR="00FB1024">
        <w:t>2</w:t>
      </w:r>
      <w:r w:rsidR="001E6587">
        <w:t>.</w:t>
      </w:r>
    </w:p>
    <w:p w14:paraId="521CFC0B" w14:textId="77777777" w:rsidR="00CC5CFD" w:rsidRDefault="00CC5CFD"/>
    <w:p w14:paraId="3CFE1906" w14:textId="77777777" w:rsidR="00C47B5A" w:rsidRDefault="00C47B5A">
      <w:pPr>
        <w:rPr>
          <w:lang w:val="de-AT"/>
        </w:rPr>
        <w:sectPr w:rsidR="00C47B5A" w:rsidSect="00EC2930">
          <w:footerReference w:type="default" r:id="rId17"/>
          <w:footerReference w:type="first" r:id="rId18"/>
          <w:pgSz w:w="11900" w:h="16840" w:code="9"/>
          <w:pgMar w:top="1361" w:right="1531" w:bottom="1531" w:left="1531" w:header="0" w:footer="567" w:gutter="0"/>
          <w:cols w:space="708"/>
          <w:titlePg/>
          <w:docGrid w:linePitch="360"/>
        </w:sectPr>
      </w:pPr>
    </w:p>
    <w:bookmarkStart w:id="1" w:name="_Toc524067434"/>
    <w:p w14:paraId="2BC03BC9" w14:textId="081AF334" w:rsidR="00E22E40" w:rsidRPr="00E57F43" w:rsidRDefault="00A44CF8" w:rsidP="00E57F43">
      <w:pPr>
        <w:pStyle w:val="TitelaufTitelseite"/>
      </w:pPr>
      <w:sdt>
        <w:sdtPr>
          <w:alias w:val="Titel"/>
          <w:tag w:val="Titel"/>
          <w:id w:val="857243128"/>
          <w:placeholder>
            <w:docPart w:val="72A02B33320B432BA257ED89B4D28224"/>
          </w:placeholder>
          <w:showingPlcHdr/>
        </w:sdtPr>
        <w:sdtEndPr/>
        <w:sdtContent>
          <w:r w:rsidR="006A3450" w:rsidRPr="005C783B">
            <w:t>Titel</w:t>
          </w:r>
          <w:r w:rsidR="006A3450">
            <w:t xml:space="preserve"> </w:t>
          </w:r>
        </w:sdtContent>
      </w:sdt>
    </w:p>
    <w:p w14:paraId="08C269E3" w14:textId="446ED2BD" w:rsidR="00E22E40" w:rsidRPr="00E57F43" w:rsidRDefault="00A44CF8" w:rsidP="00E57F43">
      <w:pPr>
        <w:pStyle w:val="UntertitelaufTitelseite"/>
      </w:pPr>
      <w:sdt>
        <w:sdtPr>
          <w:alias w:val="Untertitel"/>
          <w:tag w:val="Untertitel"/>
          <w:id w:val="-1659606242"/>
          <w:placeholder>
            <w:docPart w:val="EB6ACEEE99824483A845500636935948"/>
          </w:placeholder>
          <w:showingPlcHdr/>
        </w:sdtPr>
        <w:sdtEndPr/>
        <w:sdtContent>
          <w:r w:rsidR="00207691" w:rsidRPr="005C783B">
            <w:t>Untertitel</w:t>
          </w:r>
        </w:sdtContent>
      </w:sdt>
    </w:p>
    <w:p w14:paraId="27B6AFA8" w14:textId="7F1DEC25" w:rsidR="00E22E40" w:rsidRDefault="00A44CF8" w:rsidP="00E57F43">
      <w:pPr>
        <w:pStyle w:val="AutorinnenaufTitelseite"/>
      </w:pPr>
      <w:sdt>
        <w:sdtPr>
          <w:alias w:val="Titel Vorname Nachname der Autor:innen 1"/>
          <w:tag w:val="Titel Vorname Nachname der Autor:innen 1"/>
          <w:id w:val="-883257239"/>
          <w:placeholder>
            <w:docPart w:val="9164A094D7554A8396B7C8D401EDBFD7"/>
          </w:placeholder>
          <w:showingPlcHdr/>
        </w:sdtPr>
        <w:sdtEndPr/>
        <w:sdtContent>
          <w:r w:rsidR="00207691" w:rsidRPr="005C783B">
            <w:t xml:space="preserve">Titel Vorname </w:t>
          </w:r>
          <w:r w:rsidR="00207691" w:rsidRPr="00E57F43">
            <w:t>Nachname</w:t>
          </w:r>
          <w:r w:rsidR="00207691">
            <w:t xml:space="preserve"> der Autor:innen</w:t>
          </w:r>
        </w:sdtContent>
      </w:sdt>
      <w:r w:rsidR="00E22E40" w:rsidRPr="005C783B">
        <w:br/>
      </w:r>
      <w:sdt>
        <w:sdtPr>
          <w:alias w:val="Organisation 1"/>
          <w:tag w:val="Organisation 1"/>
          <w:id w:val="904731713"/>
          <w:placeholder>
            <w:docPart w:val="8C232549181B4088B9E12B1515A67585"/>
          </w:placeholder>
          <w:showingPlcHdr/>
        </w:sdtPr>
        <w:sdtEndPr/>
        <w:sdtContent>
          <w:r w:rsidR="00207691" w:rsidRPr="005C783B">
            <w:t>Organisation</w:t>
          </w:r>
        </w:sdtContent>
      </w:sdt>
    </w:p>
    <w:p w14:paraId="01E8E819" w14:textId="77777777" w:rsidR="00207691" w:rsidRPr="005C783B" w:rsidRDefault="00A44CF8" w:rsidP="00207691">
      <w:pPr>
        <w:pStyle w:val="AutorinnenaufTitelseite"/>
      </w:pPr>
      <w:sdt>
        <w:sdtPr>
          <w:alias w:val="Titel Vorname Nachname der Autor:innen 2"/>
          <w:tag w:val="Titel Vorname Nachname der Autor:innen 2"/>
          <w:id w:val="2049260648"/>
          <w:placeholder>
            <w:docPart w:val="EBC31F231C41477E91C99074E2961E6C"/>
          </w:placeholder>
          <w:showingPlcHdr/>
        </w:sdtPr>
        <w:sdtEndPr/>
        <w:sdtContent>
          <w:r w:rsidR="00207691" w:rsidRPr="005C783B">
            <w:t xml:space="preserve">Titel Vorname </w:t>
          </w:r>
          <w:r w:rsidR="00207691" w:rsidRPr="00E57F43">
            <w:t>Nachname</w:t>
          </w:r>
          <w:r w:rsidR="00207691">
            <w:t xml:space="preserve"> der Autor:innen</w:t>
          </w:r>
        </w:sdtContent>
      </w:sdt>
      <w:r w:rsidR="00207691" w:rsidRPr="005C783B">
        <w:br/>
      </w:r>
      <w:sdt>
        <w:sdtPr>
          <w:alias w:val="Organisation 2"/>
          <w:tag w:val="Organisation 2"/>
          <w:id w:val="-1321267521"/>
          <w:placeholder>
            <w:docPart w:val="58836A0D803B42E7A02DA13B112D0CDF"/>
          </w:placeholder>
          <w:showingPlcHdr/>
        </w:sdtPr>
        <w:sdtEndPr/>
        <w:sdtContent>
          <w:r w:rsidR="00207691" w:rsidRPr="005C783B">
            <w:t>Organisation</w:t>
          </w:r>
        </w:sdtContent>
      </w:sdt>
    </w:p>
    <w:p w14:paraId="5376C3B2" w14:textId="77777777" w:rsidR="00207691" w:rsidRPr="005C783B" w:rsidRDefault="00A44CF8" w:rsidP="00207691">
      <w:pPr>
        <w:pStyle w:val="AutorinnenaufTitelseite"/>
      </w:pPr>
      <w:sdt>
        <w:sdtPr>
          <w:alias w:val="Titel Vorname Nachname der Autor:innen 3"/>
          <w:tag w:val="Titel Vorname Nachname der Autor:innen 3"/>
          <w:id w:val="1054358039"/>
          <w:placeholder>
            <w:docPart w:val="5F3380929E094E04B6652DE64AD2B964"/>
          </w:placeholder>
          <w:showingPlcHdr/>
        </w:sdtPr>
        <w:sdtEndPr/>
        <w:sdtContent>
          <w:r w:rsidR="00207691" w:rsidRPr="005C783B">
            <w:t xml:space="preserve">Titel Vorname </w:t>
          </w:r>
          <w:r w:rsidR="00207691" w:rsidRPr="00E57F43">
            <w:t>Nachname</w:t>
          </w:r>
          <w:r w:rsidR="00207691">
            <w:t xml:space="preserve"> der Autor:innen</w:t>
          </w:r>
        </w:sdtContent>
      </w:sdt>
      <w:r w:rsidR="00207691" w:rsidRPr="005C783B">
        <w:br/>
      </w:r>
      <w:sdt>
        <w:sdtPr>
          <w:alias w:val="Organisation 3"/>
          <w:tag w:val="Organisation 3"/>
          <w:id w:val="-520785649"/>
          <w:placeholder>
            <w:docPart w:val="AFEC474F31504F048BA2A99846BF6FA2"/>
          </w:placeholder>
          <w:showingPlcHdr/>
        </w:sdtPr>
        <w:sdtEndPr/>
        <w:sdtContent>
          <w:r w:rsidR="00207691" w:rsidRPr="005C783B">
            <w:t>Organisation</w:t>
          </w:r>
        </w:sdtContent>
      </w:sdt>
    </w:p>
    <w:p w14:paraId="2906269D" w14:textId="4CF084E1" w:rsidR="0022425A" w:rsidRPr="0022425A" w:rsidRDefault="00A44CF8" w:rsidP="00E57F43">
      <w:pPr>
        <w:pStyle w:val="Ort-DatumaufTitelseite"/>
      </w:pPr>
      <w:sdt>
        <w:sdtPr>
          <w:alias w:val="Ort, Monat Jahr"/>
          <w:tag w:val="Ort, Monat Jahr"/>
          <w:id w:val="1679615190"/>
          <w:placeholder>
            <w:docPart w:val="DDB1E0FA29174B409213A3ECEE472642"/>
          </w:placeholder>
          <w:showingPlcHdr/>
        </w:sdtPr>
        <w:sdtEndPr/>
        <w:sdtContent>
          <w:r w:rsidR="00207691">
            <w:t>Ort</w:t>
          </w:r>
          <w:r w:rsidR="00207691" w:rsidRPr="0022425A">
            <w:t xml:space="preserve">, </w:t>
          </w:r>
          <w:r w:rsidR="00207691">
            <w:t>Monat</w:t>
          </w:r>
          <w:r w:rsidR="00207691" w:rsidRPr="0022425A">
            <w:t xml:space="preserve"> </w:t>
          </w:r>
          <w:r w:rsidR="00207691">
            <w:t xml:space="preserve">Jahr </w:t>
          </w:r>
        </w:sdtContent>
      </w:sdt>
    </w:p>
    <w:p w14:paraId="5A5B8237" w14:textId="318F8605" w:rsidR="0022425A" w:rsidRPr="0022425A" w:rsidRDefault="0022425A" w:rsidP="0012172A">
      <w:pPr>
        <w:pStyle w:val="Projektbericht-LogoaufTitelseite"/>
        <w:framePr w:wrap="around"/>
      </w:pPr>
      <w:r w:rsidRPr="0022425A">
        <w:t xml:space="preserve">Ein Projektbericht im Rahmen </w:t>
      </w:r>
      <w:r w:rsidR="00A20AB6">
        <w:t>von</w:t>
      </w:r>
    </w:p>
    <w:p w14:paraId="2453B70D" w14:textId="6BF195A2" w:rsidR="0022425A" w:rsidRDefault="00A20AB6" w:rsidP="0012172A">
      <w:pPr>
        <w:pStyle w:val="Projektbericht-LogoaufTitelseite"/>
        <w:framePr w:wrap="around"/>
      </w:pPr>
      <w:r>
        <w:rPr>
          <w:noProof/>
          <w:lang w:val="de-AT" w:eastAsia="de-AT"/>
        </w:rPr>
        <w:drawing>
          <wp:inline distT="0" distB="0" distL="0" distR="0" wp14:anchorId="6B38DB7A" wp14:editId="7D95F3A2">
            <wp:extent cx="2590800" cy="559825"/>
            <wp:effectExtent l="0" t="0" r="0" b="0"/>
            <wp:docPr id="110350217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502174" name="Grafik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12679"/>
                    <a:stretch/>
                  </pic:blipFill>
                  <pic:spPr bwMode="auto">
                    <a:xfrm>
                      <a:off x="0" y="0"/>
                      <a:ext cx="2622662" cy="566710"/>
                    </a:xfrm>
                    <a:prstGeom prst="rect">
                      <a:avLst/>
                    </a:prstGeom>
                    <a:noFill/>
                    <a:ln>
                      <a:noFill/>
                    </a:ln>
                    <a:extLst>
                      <a:ext uri="{53640926-AAD7-44D8-BBD7-CCE9431645EC}">
                        <a14:shadowObscured xmlns:a14="http://schemas.microsoft.com/office/drawing/2010/main"/>
                      </a:ext>
                    </a:extLst>
                  </pic:spPr>
                </pic:pic>
              </a:graphicData>
            </a:graphic>
          </wp:inline>
        </w:drawing>
      </w:r>
    </w:p>
    <w:p w14:paraId="66331EBE" w14:textId="4293348C" w:rsidR="0022425A" w:rsidRPr="0022425A" w:rsidRDefault="0022425A" w:rsidP="0012172A">
      <w:pPr>
        <w:pStyle w:val="Projektbericht-LogoaufTitelseite"/>
        <w:framePr w:wrap="around"/>
      </w:pPr>
      <w:r w:rsidRPr="0022425A">
        <w:t xml:space="preserve">des Bundesministeriums für Klimaschutz, Umwelt, Energie, </w:t>
      </w:r>
      <w:r>
        <w:br/>
      </w:r>
      <w:r w:rsidRPr="0022425A">
        <w:t>Mobilität, Innovation und Technologie (BMK)</w:t>
      </w:r>
    </w:p>
    <w:p w14:paraId="4FF83DF7" w14:textId="77777777" w:rsidR="00403C3A" w:rsidRDefault="00403C3A" w:rsidP="00E22E40">
      <w:pPr>
        <w:sectPr w:rsidR="00403C3A" w:rsidSect="00F46EF6">
          <w:footerReference w:type="default" r:id="rId20"/>
          <w:footerReference w:type="first" r:id="rId21"/>
          <w:pgSz w:w="11900" w:h="16840" w:code="9"/>
          <w:pgMar w:top="1361" w:right="1531" w:bottom="1531" w:left="1531" w:header="0" w:footer="567" w:gutter="0"/>
          <w:cols w:space="708"/>
          <w:docGrid w:linePitch="360"/>
        </w:sectPr>
      </w:pPr>
    </w:p>
    <w:p w14:paraId="3DE15F69" w14:textId="6A4B328B" w:rsidR="00E22E40" w:rsidRPr="0012172A" w:rsidRDefault="00E22E40" w:rsidP="0012172A"/>
    <w:p w14:paraId="7B12CBA6" w14:textId="47F9F7DD" w:rsidR="00077B24" w:rsidRDefault="00077B24" w:rsidP="00077B24">
      <w:pPr>
        <w:pStyle w:val="1-small"/>
      </w:pPr>
      <w:bookmarkStart w:id="2" w:name="_Toc151127851"/>
      <w:r>
        <w:t>Vor</w:t>
      </w:r>
      <w:r w:rsidR="00AA59B6">
        <w:t>wort</w:t>
      </w:r>
      <w:bookmarkEnd w:id="1"/>
      <w:r w:rsidR="00AA59B6">
        <w:t xml:space="preserve"> des BMK</w:t>
      </w:r>
      <w:bookmarkEnd w:id="2"/>
    </w:p>
    <w:p w14:paraId="6286F59A" w14:textId="00E6AB56" w:rsidR="00CD7F04" w:rsidRDefault="00A079CB" w:rsidP="00CD7F04">
      <w:r>
        <w:t>(Diese Seite bitte frei lassen, das Vorwort des BMK wird später ergänzt.)</w:t>
      </w:r>
    </w:p>
    <w:p w14:paraId="12D5E9F3" w14:textId="31363514" w:rsidR="00077B24" w:rsidRPr="00261B6E" w:rsidRDefault="00611AD7" w:rsidP="00611AD7">
      <w:r>
        <w:t>Abteilung III/3 - Energie und Umwelttechnologien</w:t>
      </w:r>
      <w:r>
        <w:br/>
        <w:t xml:space="preserve">Bundesministerium für Klimaschutz, Umwelt, Energie, </w:t>
      </w:r>
      <w:r>
        <w:br/>
        <w:t>Mobilität, Innovation und Technologie (BMK)</w:t>
      </w:r>
    </w:p>
    <w:p w14:paraId="337CC514" w14:textId="20DF7A36" w:rsidR="00AA59B6" w:rsidRDefault="00AA59B6">
      <w:pPr>
        <w:spacing w:line="300" w:lineRule="auto"/>
        <w:rPr>
          <w:rFonts w:asciiTheme="majorHAnsi" w:hAnsiTheme="majorHAnsi"/>
          <w:b/>
          <w:bCs/>
          <w:sz w:val="25"/>
          <w:szCs w:val="22"/>
          <w:lang w:val="de-AT"/>
        </w:rPr>
      </w:pPr>
      <w:r>
        <w:rPr>
          <w:lang w:val="de-AT"/>
        </w:rPr>
        <w:br w:type="page"/>
      </w:r>
    </w:p>
    <w:p w14:paraId="148931B2" w14:textId="77777777" w:rsidR="00AA59B6" w:rsidRDefault="00AA59B6" w:rsidP="00AA59B6">
      <w:pPr>
        <w:pStyle w:val="1-small"/>
        <w:rPr>
          <w:lang w:val="de-AT"/>
        </w:rPr>
      </w:pPr>
      <w:bookmarkStart w:id="3" w:name="_Toc151127852"/>
      <w:r>
        <w:rPr>
          <w:lang w:val="de-AT"/>
        </w:rPr>
        <w:t>Vorwort der Pionierstadt</w:t>
      </w:r>
      <w:bookmarkEnd w:id="3"/>
    </w:p>
    <w:p w14:paraId="486D90C9" w14:textId="5F7B6F15" w:rsidR="00AA59B6" w:rsidRDefault="00A44CF8">
      <w:pPr>
        <w:spacing w:line="300" w:lineRule="auto"/>
        <w:rPr>
          <w:lang w:val="de-AT"/>
        </w:rPr>
      </w:pPr>
      <w:sdt>
        <w:sdtPr>
          <w:rPr>
            <w:lang w:val="de-AT"/>
          </w:rPr>
          <w:alias w:val="Kurzes Statement von politischer/politischem Vertreter:in der Stadt"/>
          <w:tag w:val="Kurzes Statement von politischer/politischem Vertreter:in der Stadt"/>
          <w:id w:val="-842923277"/>
          <w:placeholder>
            <w:docPart w:val="1203F93CC7854AB0AD9C4547D1200A15"/>
          </w:placeholder>
          <w:showingPlcHdr/>
        </w:sdtPr>
        <w:sdtEndPr/>
        <w:sdtContent>
          <w:r w:rsidR="00875C75" w:rsidRPr="009029E4">
            <w:rPr>
              <w:lang w:val="de-AT"/>
            </w:rPr>
            <w:t>Kurzes Statement von politischer/politischem Vertreter:in der Stadt</w:t>
          </w:r>
          <w:r w:rsidR="00875C75">
            <w:rPr>
              <w:lang w:val="de-AT"/>
            </w:rPr>
            <w:t xml:space="preserve"> </w:t>
          </w:r>
        </w:sdtContent>
      </w:sdt>
    </w:p>
    <w:p w14:paraId="38603A64" w14:textId="5FFD53EA" w:rsidR="00AA59B6" w:rsidRDefault="00AA59B6">
      <w:pPr>
        <w:spacing w:line="300" w:lineRule="auto"/>
        <w:rPr>
          <w:rFonts w:asciiTheme="majorHAnsi" w:hAnsiTheme="majorHAnsi"/>
          <w:b/>
          <w:bCs/>
          <w:sz w:val="25"/>
          <w:szCs w:val="22"/>
          <w:lang w:val="de-AT"/>
        </w:rPr>
      </w:pPr>
      <w:r>
        <w:rPr>
          <w:lang w:val="de-AT"/>
        </w:rPr>
        <w:br w:type="page"/>
      </w:r>
    </w:p>
    <w:p w14:paraId="6BA465CE" w14:textId="77777777" w:rsidR="00077B24" w:rsidRPr="00F40C8C" w:rsidRDefault="00077B24" w:rsidP="00077B24">
      <w:pPr>
        <w:pStyle w:val="Inhaltsverzeichnisberschrift"/>
        <w:rPr>
          <w:lang w:val="de-AT"/>
        </w:rPr>
        <w:sectPr w:rsidR="00077B24" w:rsidRPr="00F40C8C" w:rsidSect="00F46EF6">
          <w:footerReference w:type="even" r:id="rId22"/>
          <w:footerReference w:type="default" r:id="rId23"/>
          <w:pgSz w:w="11900" w:h="16840" w:code="9"/>
          <w:pgMar w:top="1361" w:right="1531" w:bottom="1531" w:left="1531" w:header="0" w:footer="567" w:gutter="0"/>
          <w:cols w:space="708"/>
          <w:docGrid w:linePitch="360"/>
        </w:sectPr>
      </w:pPr>
    </w:p>
    <w:p w14:paraId="1494FCB1" w14:textId="77777777" w:rsidR="000A7705" w:rsidRDefault="008E61FE" w:rsidP="000A7705">
      <w:pPr>
        <w:pStyle w:val="Inhaltsverzeichnisberschrift"/>
      </w:pPr>
      <w:r>
        <w:t>Inhalt</w:t>
      </w:r>
    </w:p>
    <w:p w14:paraId="056CE539" w14:textId="32F34DF0" w:rsidR="00ED06D3" w:rsidRDefault="0099072F">
      <w:pPr>
        <w:pStyle w:val="Verzeichnis1"/>
        <w:rPr>
          <w:b w:val="0"/>
          <w:kern w:val="2"/>
          <w:szCs w:val="22"/>
          <w:lang w:eastAsia="de-DE"/>
          <w14:ligatures w14:val="standardContextual"/>
        </w:rPr>
      </w:pPr>
      <w:r>
        <w:fldChar w:fldCharType="begin"/>
      </w:r>
      <w:r>
        <w:instrText xml:space="preserve"> TOC \h \z \t "Überschrift 1;1;Überschrift 2;2;Überschrift 3;3;Ü1 nummeriert;1;Ü2 nummeriert;2;Ü3 nummeriert;3;Ü1-small;1" </w:instrText>
      </w:r>
      <w:r>
        <w:fldChar w:fldCharType="separate"/>
      </w:r>
      <w:hyperlink w:anchor="_Toc151127851" w:history="1">
        <w:r w:rsidR="00ED06D3" w:rsidRPr="00F07173">
          <w:rPr>
            <w:rStyle w:val="Hyperlink"/>
          </w:rPr>
          <w:t>Vorwort des BMK</w:t>
        </w:r>
        <w:r w:rsidR="00ED06D3">
          <w:rPr>
            <w:webHidden/>
          </w:rPr>
          <w:tab/>
        </w:r>
        <w:r w:rsidR="00ED06D3">
          <w:rPr>
            <w:webHidden/>
          </w:rPr>
          <w:fldChar w:fldCharType="begin"/>
        </w:r>
        <w:r w:rsidR="00ED06D3">
          <w:rPr>
            <w:webHidden/>
          </w:rPr>
          <w:instrText xml:space="preserve"> PAGEREF _Toc151127851 \h </w:instrText>
        </w:r>
        <w:r w:rsidR="00ED06D3">
          <w:rPr>
            <w:webHidden/>
          </w:rPr>
        </w:r>
        <w:r w:rsidR="00ED06D3">
          <w:rPr>
            <w:webHidden/>
          </w:rPr>
          <w:fldChar w:fldCharType="separate"/>
        </w:r>
        <w:r w:rsidR="00875C75">
          <w:rPr>
            <w:webHidden/>
          </w:rPr>
          <w:t>4</w:t>
        </w:r>
        <w:r w:rsidR="00ED06D3">
          <w:rPr>
            <w:webHidden/>
          </w:rPr>
          <w:fldChar w:fldCharType="end"/>
        </w:r>
      </w:hyperlink>
    </w:p>
    <w:p w14:paraId="3DA26298" w14:textId="5119E30D" w:rsidR="00ED06D3" w:rsidRDefault="00A44CF8">
      <w:pPr>
        <w:pStyle w:val="Verzeichnis1"/>
        <w:rPr>
          <w:b w:val="0"/>
          <w:kern w:val="2"/>
          <w:szCs w:val="22"/>
          <w:lang w:eastAsia="de-DE"/>
          <w14:ligatures w14:val="standardContextual"/>
        </w:rPr>
      </w:pPr>
      <w:hyperlink w:anchor="_Toc151127852" w:history="1">
        <w:r w:rsidR="00ED06D3" w:rsidRPr="00F07173">
          <w:rPr>
            <w:rStyle w:val="Hyperlink"/>
            <w:lang w:val="de-AT"/>
          </w:rPr>
          <w:t>Vorwort der Pionierstadt</w:t>
        </w:r>
        <w:r w:rsidR="00ED06D3">
          <w:rPr>
            <w:webHidden/>
          </w:rPr>
          <w:tab/>
        </w:r>
        <w:r w:rsidR="00ED06D3">
          <w:rPr>
            <w:webHidden/>
          </w:rPr>
          <w:fldChar w:fldCharType="begin"/>
        </w:r>
        <w:r w:rsidR="00ED06D3">
          <w:rPr>
            <w:webHidden/>
          </w:rPr>
          <w:instrText xml:space="preserve"> PAGEREF _Toc151127852 \h </w:instrText>
        </w:r>
        <w:r w:rsidR="00ED06D3">
          <w:rPr>
            <w:webHidden/>
          </w:rPr>
        </w:r>
        <w:r w:rsidR="00ED06D3">
          <w:rPr>
            <w:webHidden/>
          </w:rPr>
          <w:fldChar w:fldCharType="separate"/>
        </w:r>
        <w:r w:rsidR="00875C75">
          <w:rPr>
            <w:webHidden/>
          </w:rPr>
          <w:t>5</w:t>
        </w:r>
        <w:r w:rsidR="00ED06D3">
          <w:rPr>
            <w:webHidden/>
          </w:rPr>
          <w:fldChar w:fldCharType="end"/>
        </w:r>
      </w:hyperlink>
    </w:p>
    <w:p w14:paraId="19AD457A" w14:textId="7E3C1653" w:rsidR="00ED06D3" w:rsidRDefault="00A44CF8">
      <w:pPr>
        <w:pStyle w:val="Verzeichnis1"/>
        <w:rPr>
          <w:b w:val="0"/>
          <w:kern w:val="2"/>
          <w:szCs w:val="22"/>
          <w:lang w:eastAsia="de-DE"/>
          <w14:ligatures w14:val="standardContextual"/>
        </w:rPr>
      </w:pPr>
      <w:hyperlink w:anchor="_Toc151127853" w:history="1">
        <w:r w:rsidR="00ED06D3" w:rsidRPr="00F07173">
          <w:rPr>
            <w:rStyle w:val="Hyperlink"/>
          </w:rPr>
          <w:t>1</w:t>
        </w:r>
        <w:r w:rsidR="00ED06D3">
          <w:rPr>
            <w:b w:val="0"/>
            <w:kern w:val="2"/>
            <w:szCs w:val="22"/>
            <w:lang w:eastAsia="de-DE"/>
            <w14:ligatures w14:val="standardContextual"/>
          </w:rPr>
          <w:tab/>
        </w:r>
        <w:r w:rsidR="00ED06D3" w:rsidRPr="00F07173">
          <w:rPr>
            <w:rStyle w:val="Hyperlink"/>
          </w:rPr>
          <w:t>Kurzfassung</w:t>
        </w:r>
        <w:r w:rsidR="00ED06D3">
          <w:rPr>
            <w:webHidden/>
          </w:rPr>
          <w:tab/>
        </w:r>
        <w:r w:rsidR="00ED06D3">
          <w:rPr>
            <w:webHidden/>
          </w:rPr>
          <w:fldChar w:fldCharType="begin"/>
        </w:r>
        <w:r w:rsidR="00ED06D3">
          <w:rPr>
            <w:webHidden/>
          </w:rPr>
          <w:instrText xml:space="preserve"> PAGEREF _Toc151127853 \h </w:instrText>
        </w:r>
        <w:r w:rsidR="00ED06D3">
          <w:rPr>
            <w:webHidden/>
          </w:rPr>
        </w:r>
        <w:r w:rsidR="00ED06D3">
          <w:rPr>
            <w:webHidden/>
          </w:rPr>
          <w:fldChar w:fldCharType="separate"/>
        </w:r>
        <w:r w:rsidR="00875C75">
          <w:rPr>
            <w:webHidden/>
          </w:rPr>
          <w:t>9</w:t>
        </w:r>
        <w:r w:rsidR="00ED06D3">
          <w:rPr>
            <w:webHidden/>
          </w:rPr>
          <w:fldChar w:fldCharType="end"/>
        </w:r>
      </w:hyperlink>
    </w:p>
    <w:p w14:paraId="274F0E26" w14:textId="00C10718" w:rsidR="00ED06D3" w:rsidRDefault="00A44CF8">
      <w:pPr>
        <w:pStyle w:val="Verzeichnis1"/>
        <w:rPr>
          <w:b w:val="0"/>
          <w:kern w:val="2"/>
          <w:szCs w:val="22"/>
          <w:lang w:eastAsia="de-DE"/>
          <w14:ligatures w14:val="standardContextual"/>
        </w:rPr>
      </w:pPr>
      <w:hyperlink w:anchor="_Toc151127854" w:history="1">
        <w:r w:rsidR="00ED06D3" w:rsidRPr="00F07173">
          <w:rPr>
            <w:rStyle w:val="Hyperlink"/>
          </w:rPr>
          <w:t>2</w:t>
        </w:r>
        <w:r w:rsidR="00ED06D3">
          <w:rPr>
            <w:b w:val="0"/>
            <w:kern w:val="2"/>
            <w:szCs w:val="22"/>
            <w:lang w:eastAsia="de-DE"/>
            <w14:ligatures w14:val="standardContextual"/>
          </w:rPr>
          <w:tab/>
        </w:r>
        <w:r w:rsidR="00ED06D3" w:rsidRPr="00F07173">
          <w:rPr>
            <w:rStyle w:val="Hyperlink"/>
          </w:rPr>
          <w:t>Abstract</w:t>
        </w:r>
        <w:r w:rsidR="00ED06D3">
          <w:rPr>
            <w:webHidden/>
          </w:rPr>
          <w:tab/>
        </w:r>
        <w:r w:rsidR="00ED06D3">
          <w:rPr>
            <w:webHidden/>
          </w:rPr>
          <w:fldChar w:fldCharType="begin"/>
        </w:r>
        <w:r w:rsidR="00ED06D3">
          <w:rPr>
            <w:webHidden/>
          </w:rPr>
          <w:instrText xml:space="preserve"> PAGEREF _Toc151127854 \h </w:instrText>
        </w:r>
        <w:r w:rsidR="00ED06D3">
          <w:rPr>
            <w:webHidden/>
          </w:rPr>
        </w:r>
        <w:r w:rsidR="00ED06D3">
          <w:rPr>
            <w:webHidden/>
          </w:rPr>
          <w:fldChar w:fldCharType="separate"/>
        </w:r>
        <w:r w:rsidR="00875C75">
          <w:rPr>
            <w:webHidden/>
          </w:rPr>
          <w:t>10</w:t>
        </w:r>
        <w:r w:rsidR="00ED06D3">
          <w:rPr>
            <w:webHidden/>
          </w:rPr>
          <w:fldChar w:fldCharType="end"/>
        </w:r>
      </w:hyperlink>
    </w:p>
    <w:p w14:paraId="1EDE7D75" w14:textId="09CFD121" w:rsidR="00ED06D3" w:rsidRDefault="00A44CF8">
      <w:pPr>
        <w:pStyle w:val="Verzeichnis1"/>
        <w:rPr>
          <w:b w:val="0"/>
          <w:kern w:val="2"/>
          <w:szCs w:val="22"/>
          <w:lang w:eastAsia="de-DE"/>
          <w14:ligatures w14:val="standardContextual"/>
        </w:rPr>
      </w:pPr>
      <w:hyperlink w:anchor="_Toc151127855" w:history="1">
        <w:r w:rsidR="00ED06D3" w:rsidRPr="00F07173">
          <w:rPr>
            <w:rStyle w:val="Hyperlink"/>
          </w:rPr>
          <w:t>3</w:t>
        </w:r>
        <w:r w:rsidR="00ED06D3">
          <w:rPr>
            <w:b w:val="0"/>
            <w:kern w:val="2"/>
            <w:szCs w:val="22"/>
            <w:lang w:eastAsia="de-DE"/>
            <w14:ligatures w14:val="standardContextual"/>
          </w:rPr>
          <w:tab/>
        </w:r>
        <w:r w:rsidR="00ED06D3" w:rsidRPr="00F07173">
          <w:rPr>
            <w:rStyle w:val="Hyperlink"/>
          </w:rPr>
          <w:t>Inhalt</w:t>
        </w:r>
        <w:r w:rsidR="00ED06D3">
          <w:rPr>
            <w:webHidden/>
          </w:rPr>
          <w:tab/>
        </w:r>
        <w:r w:rsidR="00ED06D3">
          <w:rPr>
            <w:webHidden/>
          </w:rPr>
          <w:fldChar w:fldCharType="begin"/>
        </w:r>
        <w:r w:rsidR="00ED06D3">
          <w:rPr>
            <w:webHidden/>
          </w:rPr>
          <w:instrText xml:space="preserve"> PAGEREF _Toc151127855 \h </w:instrText>
        </w:r>
        <w:r w:rsidR="00ED06D3">
          <w:rPr>
            <w:webHidden/>
          </w:rPr>
        </w:r>
        <w:r w:rsidR="00ED06D3">
          <w:rPr>
            <w:webHidden/>
          </w:rPr>
          <w:fldChar w:fldCharType="separate"/>
        </w:r>
        <w:r w:rsidR="00875C75">
          <w:rPr>
            <w:webHidden/>
          </w:rPr>
          <w:t>11</w:t>
        </w:r>
        <w:r w:rsidR="00ED06D3">
          <w:rPr>
            <w:webHidden/>
          </w:rPr>
          <w:fldChar w:fldCharType="end"/>
        </w:r>
      </w:hyperlink>
    </w:p>
    <w:p w14:paraId="587FA714" w14:textId="4BB47260" w:rsidR="00ED06D3" w:rsidRDefault="00A44CF8">
      <w:pPr>
        <w:pStyle w:val="Verzeichnis1"/>
        <w:rPr>
          <w:b w:val="0"/>
          <w:kern w:val="2"/>
          <w:szCs w:val="22"/>
          <w:lang w:eastAsia="de-DE"/>
          <w14:ligatures w14:val="standardContextual"/>
        </w:rPr>
      </w:pPr>
      <w:hyperlink w:anchor="_Toc151127856" w:history="1">
        <w:r w:rsidR="00ED06D3" w:rsidRPr="00F07173">
          <w:rPr>
            <w:rStyle w:val="Hyperlink"/>
          </w:rPr>
          <w:t>4</w:t>
        </w:r>
        <w:r w:rsidR="00ED06D3">
          <w:rPr>
            <w:b w:val="0"/>
            <w:kern w:val="2"/>
            <w:szCs w:val="22"/>
            <w:lang w:eastAsia="de-DE"/>
            <w14:ligatures w14:val="standardContextual"/>
          </w:rPr>
          <w:tab/>
        </w:r>
        <w:r w:rsidR="00ED06D3" w:rsidRPr="00F07173">
          <w:rPr>
            <w:rStyle w:val="Hyperlink"/>
          </w:rPr>
          <w:t>Erzielte Wirkungen</w:t>
        </w:r>
        <w:r w:rsidR="00ED06D3">
          <w:rPr>
            <w:webHidden/>
          </w:rPr>
          <w:tab/>
        </w:r>
        <w:r w:rsidR="00ED06D3">
          <w:rPr>
            <w:webHidden/>
          </w:rPr>
          <w:fldChar w:fldCharType="begin"/>
        </w:r>
        <w:r w:rsidR="00ED06D3">
          <w:rPr>
            <w:webHidden/>
          </w:rPr>
          <w:instrText xml:space="preserve"> PAGEREF _Toc151127856 \h </w:instrText>
        </w:r>
        <w:r w:rsidR="00ED06D3">
          <w:rPr>
            <w:webHidden/>
          </w:rPr>
        </w:r>
        <w:r w:rsidR="00ED06D3">
          <w:rPr>
            <w:webHidden/>
          </w:rPr>
          <w:fldChar w:fldCharType="separate"/>
        </w:r>
        <w:r w:rsidR="00875C75">
          <w:rPr>
            <w:webHidden/>
          </w:rPr>
          <w:t>12</w:t>
        </w:r>
        <w:r w:rsidR="00ED06D3">
          <w:rPr>
            <w:webHidden/>
          </w:rPr>
          <w:fldChar w:fldCharType="end"/>
        </w:r>
      </w:hyperlink>
    </w:p>
    <w:p w14:paraId="34397F3C" w14:textId="4208DFCD" w:rsidR="00ED06D3" w:rsidRDefault="00A44CF8">
      <w:pPr>
        <w:pStyle w:val="Verzeichnis1"/>
        <w:rPr>
          <w:b w:val="0"/>
          <w:kern w:val="2"/>
          <w:szCs w:val="22"/>
          <w:lang w:eastAsia="de-DE"/>
          <w14:ligatures w14:val="standardContextual"/>
        </w:rPr>
      </w:pPr>
      <w:hyperlink w:anchor="_Toc151127857" w:history="1">
        <w:r w:rsidR="00ED06D3" w:rsidRPr="00F07173">
          <w:rPr>
            <w:rStyle w:val="Hyperlink"/>
          </w:rPr>
          <w:t>5</w:t>
        </w:r>
        <w:r w:rsidR="00ED06D3">
          <w:rPr>
            <w:b w:val="0"/>
            <w:kern w:val="2"/>
            <w:szCs w:val="22"/>
            <w:lang w:eastAsia="de-DE"/>
            <w14:ligatures w14:val="standardContextual"/>
          </w:rPr>
          <w:tab/>
        </w:r>
        <w:r w:rsidR="00ED06D3" w:rsidRPr="00F07173">
          <w:rPr>
            <w:rStyle w:val="Hyperlink"/>
          </w:rPr>
          <w:t>Schlussfolgerungen, Empfehlungen und Ausblick</w:t>
        </w:r>
        <w:r w:rsidR="00ED06D3">
          <w:rPr>
            <w:webHidden/>
          </w:rPr>
          <w:tab/>
        </w:r>
        <w:r w:rsidR="00ED06D3">
          <w:rPr>
            <w:webHidden/>
          </w:rPr>
          <w:fldChar w:fldCharType="begin"/>
        </w:r>
        <w:r w:rsidR="00ED06D3">
          <w:rPr>
            <w:webHidden/>
          </w:rPr>
          <w:instrText xml:space="preserve"> PAGEREF _Toc151127857 \h </w:instrText>
        </w:r>
        <w:r w:rsidR="00ED06D3">
          <w:rPr>
            <w:webHidden/>
          </w:rPr>
        </w:r>
        <w:r w:rsidR="00ED06D3">
          <w:rPr>
            <w:webHidden/>
          </w:rPr>
          <w:fldChar w:fldCharType="separate"/>
        </w:r>
        <w:r w:rsidR="00875C75">
          <w:rPr>
            <w:webHidden/>
          </w:rPr>
          <w:t>13</w:t>
        </w:r>
        <w:r w:rsidR="00ED06D3">
          <w:rPr>
            <w:webHidden/>
          </w:rPr>
          <w:fldChar w:fldCharType="end"/>
        </w:r>
      </w:hyperlink>
    </w:p>
    <w:p w14:paraId="1CD2F9E4" w14:textId="6BDCE32B" w:rsidR="00ED06D3" w:rsidRDefault="00A44CF8">
      <w:pPr>
        <w:pStyle w:val="Verzeichnis1"/>
        <w:rPr>
          <w:b w:val="0"/>
          <w:kern w:val="2"/>
          <w:szCs w:val="22"/>
          <w:lang w:eastAsia="de-DE"/>
          <w14:ligatures w14:val="standardContextual"/>
        </w:rPr>
      </w:pPr>
      <w:hyperlink w:anchor="_Toc151127858" w:history="1">
        <w:r w:rsidR="00ED06D3" w:rsidRPr="00F07173">
          <w:rPr>
            <w:rStyle w:val="Hyperlink"/>
          </w:rPr>
          <w:t>6</w:t>
        </w:r>
        <w:r w:rsidR="00ED06D3">
          <w:rPr>
            <w:b w:val="0"/>
            <w:kern w:val="2"/>
            <w:szCs w:val="22"/>
            <w:lang w:eastAsia="de-DE"/>
            <w14:ligatures w14:val="standardContextual"/>
          </w:rPr>
          <w:tab/>
        </w:r>
        <w:r w:rsidR="00ED06D3" w:rsidRPr="00F07173">
          <w:rPr>
            <w:rStyle w:val="Hyperlink"/>
          </w:rPr>
          <w:t>Formatierungs-Beispiele</w:t>
        </w:r>
        <w:r w:rsidR="00ED06D3">
          <w:rPr>
            <w:webHidden/>
          </w:rPr>
          <w:tab/>
        </w:r>
        <w:r w:rsidR="00ED06D3">
          <w:rPr>
            <w:webHidden/>
          </w:rPr>
          <w:fldChar w:fldCharType="begin"/>
        </w:r>
        <w:r w:rsidR="00ED06D3">
          <w:rPr>
            <w:webHidden/>
          </w:rPr>
          <w:instrText xml:space="preserve"> PAGEREF _Toc151127858 \h </w:instrText>
        </w:r>
        <w:r w:rsidR="00ED06D3">
          <w:rPr>
            <w:webHidden/>
          </w:rPr>
        </w:r>
        <w:r w:rsidR="00ED06D3">
          <w:rPr>
            <w:webHidden/>
          </w:rPr>
          <w:fldChar w:fldCharType="separate"/>
        </w:r>
        <w:r w:rsidR="00875C75">
          <w:rPr>
            <w:webHidden/>
          </w:rPr>
          <w:t>14</w:t>
        </w:r>
        <w:r w:rsidR="00ED06D3">
          <w:rPr>
            <w:webHidden/>
          </w:rPr>
          <w:fldChar w:fldCharType="end"/>
        </w:r>
      </w:hyperlink>
    </w:p>
    <w:p w14:paraId="64C9522E" w14:textId="313518C6" w:rsidR="00ED06D3" w:rsidRDefault="00A44CF8">
      <w:pPr>
        <w:pStyle w:val="Verzeichnis2"/>
        <w:rPr>
          <w:kern w:val="2"/>
          <w:szCs w:val="22"/>
          <w:lang w:eastAsia="de-DE"/>
          <w14:ligatures w14:val="standardContextual"/>
        </w:rPr>
      </w:pPr>
      <w:hyperlink w:anchor="_Toc151127859" w:history="1">
        <w:r w:rsidR="00ED06D3" w:rsidRPr="00F07173">
          <w:rPr>
            <w:rStyle w:val="Hyperlink"/>
          </w:rPr>
          <w:t>6.1</w:t>
        </w:r>
        <w:r w:rsidR="00ED06D3">
          <w:rPr>
            <w:kern w:val="2"/>
            <w:szCs w:val="22"/>
            <w:lang w:eastAsia="de-DE"/>
            <w14:ligatures w14:val="standardContextual"/>
          </w:rPr>
          <w:tab/>
        </w:r>
        <w:r w:rsidR="00ED06D3" w:rsidRPr="00F07173">
          <w:rPr>
            <w:rStyle w:val="Hyperlink"/>
          </w:rPr>
          <w:t>Überschrift 2</w:t>
        </w:r>
        <w:r w:rsidR="00ED06D3">
          <w:rPr>
            <w:webHidden/>
          </w:rPr>
          <w:tab/>
        </w:r>
        <w:r w:rsidR="00ED06D3">
          <w:rPr>
            <w:webHidden/>
          </w:rPr>
          <w:fldChar w:fldCharType="begin"/>
        </w:r>
        <w:r w:rsidR="00ED06D3">
          <w:rPr>
            <w:webHidden/>
          </w:rPr>
          <w:instrText xml:space="preserve"> PAGEREF _Toc151127859 \h </w:instrText>
        </w:r>
        <w:r w:rsidR="00ED06D3">
          <w:rPr>
            <w:webHidden/>
          </w:rPr>
        </w:r>
        <w:r w:rsidR="00ED06D3">
          <w:rPr>
            <w:webHidden/>
          </w:rPr>
          <w:fldChar w:fldCharType="separate"/>
        </w:r>
        <w:r w:rsidR="00875C75">
          <w:rPr>
            <w:webHidden/>
          </w:rPr>
          <w:t>14</w:t>
        </w:r>
        <w:r w:rsidR="00ED06D3">
          <w:rPr>
            <w:webHidden/>
          </w:rPr>
          <w:fldChar w:fldCharType="end"/>
        </w:r>
      </w:hyperlink>
    </w:p>
    <w:p w14:paraId="1A628AF3" w14:textId="29BF092E" w:rsidR="00ED06D3" w:rsidRDefault="00A44CF8">
      <w:pPr>
        <w:pStyle w:val="Verzeichnis3"/>
        <w:rPr>
          <w:kern w:val="2"/>
          <w:szCs w:val="22"/>
          <w:lang w:eastAsia="de-DE"/>
          <w14:ligatures w14:val="standardContextual"/>
        </w:rPr>
      </w:pPr>
      <w:hyperlink w:anchor="_Toc151127860" w:history="1">
        <w:r w:rsidR="00ED06D3" w:rsidRPr="00F07173">
          <w:rPr>
            <w:rStyle w:val="Hyperlink"/>
          </w:rPr>
          <w:t>6.1.1</w:t>
        </w:r>
        <w:r w:rsidR="00ED06D3">
          <w:rPr>
            <w:kern w:val="2"/>
            <w:szCs w:val="22"/>
            <w:lang w:eastAsia="de-DE"/>
            <w14:ligatures w14:val="standardContextual"/>
          </w:rPr>
          <w:tab/>
        </w:r>
        <w:r w:rsidR="00ED06D3" w:rsidRPr="00F07173">
          <w:rPr>
            <w:rStyle w:val="Hyperlink"/>
          </w:rPr>
          <w:t>Überschrift 3</w:t>
        </w:r>
        <w:r w:rsidR="00ED06D3">
          <w:rPr>
            <w:webHidden/>
          </w:rPr>
          <w:tab/>
        </w:r>
        <w:r w:rsidR="00ED06D3">
          <w:rPr>
            <w:webHidden/>
          </w:rPr>
          <w:fldChar w:fldCharType="begin"/>
        </w:r>
        <w:r w:rsidR="00ED06D3">
          <w:rPr>
            <w:webHidden/>
          </w:rPr>
          <w:instrText xml:space="preserve"> PAGEREF _Toc151127860 \h </w:instrText>
        </w:r>
        <w:r w:rsidR="00ED06D3">
          <w:rPr>
            <w:webHidden/>
          </w:rPr>
        </w:r>
        <w:r w:rsidR="00ED06D3">
          <w:rPr>
            <w:webHidden/>
          </w:rPr>
          <w:fldChar w:fldCharType="separate"/>
        </w:r>
        <w:r w:rsidR="00875C75">
          <w:rPr>
            <w:webHidden/>
          </w:rPr>
          <w:t>14</w:t>
        </w:r>
        <w:r w:rsidR="00ED06D3">
          <w:rPr>
            <w:webHidden/>
          </w:rPr>
          <w:fldChar w:fldCharType="end"/>
        </w:r>
      </w:hyperlink>
    </w:p>
    <w:p w14:paraId="517956C1" w14:textId="688644A4" w:rsidR="00ED06D3" w:rsidRDefault="00A44CF8">
      <w:pPr>
        <w:pStyle w:val="Verzeichnis1"/>
        <w:rPr>
          <w:b w:val="0"/>
          <w:kern w:val="2"/>
          <w:szCs w:val="22"/>
          <w:lang w:eastAsia="de-DE"/>
          <w14:ligatures w14:val="standardContextual"/>
        </w:rPr>
      </w:pPr>
      <w:hyperlink w:anchor="_Toc151127861" w:history="1">
        <w:r w:rsidR="00ED06D3" w:rsidRPr="00F07173">
          <w:rPr>
            <w:rStyle w:val="Hyperlink"/>
          </w:rPr>
          <w:t>Tabellenverzeichnis</w:t>
        </w:r>
        <w:r w:rsidR="00ED06D3">
          <w:rPr>
            <w:webHidden/>
          </w:rPr>
          <w:tab/>
        </w:r>
        <w:r w:rsidR="00ED06D3">
          <w:rPr>
            <w:webHidden/>
          </w:rPr>
          <w:fldChar w:fldCharType="begin"/>
        </w:r>
        <w:r w:rsidR="00ED06D3">
          <w:rPr>
            <w:webHidden/>
          </w:rPr>
          <w:instrText xml:space="preserve"> PAGEREF _Toc151127861 \h </w:instrText>
        </w:r>
        <w:r w:rsidR="00ED06D3">
          <w:rPr>
            <w:webHidden/>
          </w:rPr>
        </w:r>
        <w:r w:rsidR="00ED06D3">
          <w:rPr>
            <w:webHidden/>
          </w:rPr>
          <w:fldChar w:fldCharType="separate"/>
        </w:r>
        <w:r w:rsidR="00875C75">
          <w:rPr>
            <w:webHidden/>
          </w:rPr>
          <w:t>16</w:t>
        </w:r>
        <w:r w:rsidR="00ED06D3">
          <w:rPr>
            <w:webHidden/>
          </w:rPr>
          <w:fldChar w:fldCharType="end"/>
        </w:r>
      </w:hyperlink>
    </w:p>
    <w:p w14:paraId="37021915" w14:textId="24D4BD3C" w:rsidR="00ED06D3" w:rsidRDefault="00A44CF8">
      <w:pPr>
        <w:pStyle w:val="Verzeichnis1"/>
        <w:rPr>
          <w:b w:val="0"/>
          <w:kern w:val="2"/>
          <w:szCs w:val="22"/>
          <w:lang w:eastAsia="de-DE"/>
          <w14:ligatures w14:val="standardContextual"/>
        </w:rPr>
      </w:pPr>
      <w:hyperlink w:anchor="_Toc151127862" w:history="1">
        <w:r w:rsidR="00ED06D3" w:rsidRPr="00F07173">
          <w:rPr>
            <w:rStyle w:val="Hyperlink"/>
          </w:rPr>
          <w:t>Abbildungsverzeichnis</w:t>
        </w:r>
        <w:r w:rsidR="00ED06D3">
          <w:rPr>
            <w:webHidden/>
          </w:rPr>
          <w:tab/>
        </w:r>
        <w:r w:rsidR="00ED06D3">
          <w:rPr>
            <w:webHidden/>
          </w:rPr>
          <w:fldChar w:fldCharType="begin"/>
        </w:r>
        <w:r w:rsidR="00ED06D3">
          <w:rPr>
            <w:webHidden/>
          </w:rPr>
          <w:instrText xml:space="preserve"> PAGEREF _Toc151127862 \h </w:instrText>
        </w:r>
        <w:r w:rsidR="00ED06D3">
          <w:rPr>
            <w:webHidden/>
          </w:rPr>
        </w:r>
        <w:r w:rsidR="00ED06D3">
          <w:rPr>
            <w:webHidden/>
          </w:rPr>
          <w:fldChar w:fldCharType="separate"/>
        </w:r>
        <w:r w:rsidR="00875C75">
          <w:rPr>
            <w:webHidden/>
          </w:rPr>
          <w:t>17</w:t>
        </w:r>
        <w:r w:rsidR="00ED06D3">
          <w:rPr>
            <w:webHidden/>
          </w:rPr>
          <w:fldChar w:fldCharType="end"/>
        </w:r>
      </w:hyperlink>
    </w:p>
    <w:p w14:paraId="668914D7" w14:textId="2FDAC0F3" w:rsidR="00ED06D3" w:rsidRDefault="00A44CF8">
      <w:pPr>
        <w:pStyle w:val="Verzeichnis1"/>
        <w:rPr>
          <w:b w:val="0"/>
          <w:kern w:val="2"/>
          <w:szCs w:val="22"/>
          <w:lang w:eastAsia="de-DE"/>
          <w14:ligatures w14:val="standardContextual"/>
        </w:rPr>
      </w:pPr>
      <w:hyperlink w:anchor="_Toc151127863" w:history="1">
        <w:r w:rsidR="00ED06D3" w:rsidRPr="00F07173">
          <w:rPr>
            <w:rStyle w:val="Hyperlink"/>
          </w:rPr>
          <w:t>Literaturverzeichnis</w:t>
        </w:r>
        <w:r w:rsidR="00ED06D3">
          <w:rPr>
            <w:webHidden/>
          </w:rPr>
          <w:tab/>
        </w:r>
        <w:r w:rsidR="00ED06D3">
          <w:rPr>
            <w:webHidden/>
          </w:rPr>
          <w:fldChar w:fldCharType="begin"/>
        </w:r>
        <w:r w:rsidR="00ED06D3">
          <w:rPr>
            <w:webHidden/>
          </w:rPr>
          <w:instrText xml:space="preserve"> PAGEREF _Toc151127863 \h </w:instrText>
        </w:r>
        <w:r w:rsidR="00ED06D3">
          <w:rPr>
            <w:webHidden/>
          </w:rPr>
        </w:r>
        <w:r w:rsidR="00ED06D3">
          <w:rPr>
            <w:webHidden/>
          </w:rPr>
          <w:fldChar w:fldCharType="separate"/>
        </w:r>
        <w:r w:rsidR="00875C75">
          <w:rPr>
            <w:webHidden/>
          </w:rPr>
          <w:t>18</w:t>
        </w:r>
        <w:r w:rsidR="00ED06D3">
          <w:rPr>
            <w:webHidden/>
          </w:rPr>
          <w:fldChar w:fldCharType="end"/>
        </w:r>
      </w:hyperlink>
    </w:p>
    <w:p w14:paraId="33F1709F" w14:textId="3E1222EB" w:rsidR="00ED06D3" w:rsidRDefault="00A44CF8">
      <w:pPr>
        <w:pStyle w:val="Verzeichnis1"/>
        <w:rPr>
          <w:b w:val="0"/>
          <w:kern w:val="2"/>
          <w:szCs w:val="22"/>
          <w:lang w:eastAsia="de-DE"/>
          <w14:ligatures w14:val="standardContextual"/>
        </w:rPr>
      </w:pPr>
      <w:hyperlink w:anchor="_Toc151127864" w:history="1">
        <w:r w:rsidR="00ED06D3" w:rsidRPr="00F07173">
          <w:rPr>
            <w:rStyle w:val="Hyperlink"/>
          </w:rPr>
          <w:t>Abkürzungen</w:t>
        </w:r>
        <w:r w:rsidR="00ED06D3">
          <w:rPr>
            <w:webHidden/>
          </w:rPr>
          <w:tab/>
        </w:r>
        <w:r w:rsidR="00ED06D3">
          <w:rPr>
            <w:webHidden/>
          </w:rPr>
          <w:fldChar w:fldCharType="begin"/>
        </w:r>
        <w:r w:rsidR="00ED06D3">
          <w:rPr>
            <w:webHidden/>
          </w:rPr>
          <w:instrText xml:space="preserve"> PAGEREF _Toc151127864 \h </w:instrText>
        </w:r>
        <w:r w:rsidR="00ED06D3">
          <w:rPr>
            <w:webHidden/>
          </w:rPr>
        </w:r>
        <w:r w:rsidR="00ED06D3">
          <w:rPr>
            <w:webHidden/>
          </w:rPr>
          <w:fldChar w:fldCharType="separate"/>
        </w:r>
        <w:r w:rsidR="00875C75">
          <w:rPr>
            <w:webHidden/>
          </w:rPr>
          <w:t>18</w:t>
        </w:r>
        <w:r w:rsidR="00ED06D3">
          <w:rPr>
            <w:webHidden/>
          </w:rPr>
          <w:fldChar w:fldCharType="end"/>
        </w:r>
      </w:hyperlink>
    </w:p>
    <w:p w14:paraId="507A488C" w14:textId="54278929" w:rsidR="00ED06D3" w:rsidRDefault="00A44CF8">
      <w:pPr>
        <w:pStyle w:val="Verzeichnis1"/>
        <w:rPr>
          <w:b w:val="0"/>
          <w:kern w:val="2"/>
          <w:szCs w:val="22"/>
          <w:lang w:eastAsia="de-DE"/>
          <w14:ligatures w14:val="standardContextual"/>
        </w:rPr>
      </w:pPr>
      <w:hyperlink w:anchor="_Toc151127865" w:history="1">
        <w:r w:rsidR="00ED06D3" w:rsidRPr="00F07173">
          <w:rPr>
            <w:rStyle w:val="Hyperlink"/>
          </w:rPr>
          <w:t>Anhang</w:t>
        </w:r>
        <w:r w:rsidR="00ED06D3">
          <w:rPr>
            <w:webHidden/>
          </w:rPr>
          <w:tab/>
        </w:r>
        <w:r w:rsidR="00ED06D3">
          <w:rPr>
            <w:webHidden/>
          </w:rPr>
          <w:fldChar w:fldCharType="begin"/>
        </w:r>
        <w:r w:rsidR="00ED06D3">
          <w:rPr>
            <w:webHidden/>
          </w:rPr>
          <w:instrText xml:space="preserve"> PAGEREF _Toc151127865 \h </w:instrText>
        </w:r>
        <w:r w:rsidR="00ED06D3">
          <w:rPr>
            <w:webHidden/>
          </w:rPr>
        </w:r>
        <w:r w:rsidR="00ED06D3">
          <w:rPr>
            <w:webHidden/>
          </w:rPr>
          <w:fldChar w:fldCharType="separate"/>
        </w:r>
        <w:r w:rsidR="00875C75">
          <w:rPr>
            <w:webHidden/>
          </w:rPr>
          <w:t>19</w:t>
        </w:r>
        <w:r w:rsidR="00ED06D3">
          <w:rPr>
            <w:webHidden/>
          </w:rPr>
          <w:fldChar w:fldCharType="end"/>
        </w:r>
      </w:hyperlink>
    </w:p>
    <w:p w14:paraId="28A117EE" w14:textId="7E3DF2F4" w:rsidR="001512F6" w:rsidRPr="0034651F" w:rsidRDefault="0099072F" w:rsidP="00435300">
      <w:r>
        <w:fldChar w:fldCharType="end"/>
      </w:r>
    </w:p>
    <w:p w14:paraId="471FDD6D" w14:textId="77777777" w:rsidR="00BD3A74" w:rsidRPr="00F40C8C" w:rsidRDefault="00BD3A74" w:rsidP="001015A4">
      <w:pPr>
        <w:sectPr w:rsidR="00BD3A74" w:rsidRPr="00F40C8C" w:rsidSect="00F46EF6">
          <w:footerReference w:type="even" r:id="rId24"/>
          <w:footerReference w:type="first" r:id="rId25"/>
          <w:pgSz w:w="11900" w:h="16840" w:code="9"/>
          <w:pgMar w:top="1361" w:right="1531" w:bottom="1531" w:left="1531" w:header="0" w:footer="567" w:gutter="0"/>
          <w:cols w:space="708"/>
          <w:docGrid w:linePitch="360"/>
        </w:sectPr>
      </w:pPr>
    </w:p>
    <w:p w14:paraId="1C0B76C3" w14:textId="11828996" w:rsidR="00856A4F" w:rsidRDefault="00856A4F" w:rsidP="00F448BA">
      <w:pPr>
        <w:pStyle w:val="Inhaltsverzeichnisberschrift"/>
      </w:pPr>
      <w:r>
        <w:t xml:space="preserve">Wichtige </w:t>
      </w:r>
      <w:r w:rsidR="005A3DE3">
        <w:t>Hinweise</w:t>
      </w:r>
      <w:r>
        <w:t xml:space="preserve"> für die Erstellung des publizierbaren Ergebnisberichts</w:t>
      </w:r>
    </w:p>
    <w:p w14:paraId="5533EB85" w14:textId="2551B9D6" w:rsidR="00856A4F" w:rsidRDefault="00856A4F" w:rsidP="005A3DE3">
      <w:r>
        <w:t xml:space="preserve">Der </w:t>
      </w:r>
      <w:r w:rsidRPr="005A3DE3">
        <w:t>Ergebnisbericht</w:t>
      </w:r>
      <w:r>
        <w:t xml:space="preserve"> ist als in sich geschlossener Bericht zu verfassen, welcher an eine </w:t>
      </w:r>
      <w:r w:rsidRPr="00C44D94">
        <w:rPr>
          <w:rStyle w:val="Fett"/>
        </w:rPr>
        <w:t>breite Öffentlichkeit</w:t>
      </w:r>
      <w:r>
        <w:t xml:space="preserve"> gerichtet ist. Der Ergebnisbericht wird auf de</w:t>
      </w:r>
      <w:r w:rsidR="00185A40">
        <w:t>n</w:t>
      </w:r>
      <w:r>
        <w:t xml:space="preserve"> Website</w:t>
      </w:r>
      <w:r w:rsidR="00185A40">
        <w:t>s</w:t>
      </w:r>
      <w:r>
        <w:t xml:space="preserve"> </w:t>
      </w:r>
      <w:hyperlink r:id="rId26" w:history="1">
        <w:r w:rsidR="00185A40" w:rsidRPr="003A609E">
          <w:rPr>
            <w:rStyle w:val="Hyperlink"/>
            <w:rFonts w:asciiTheme="minorHAnsi" w:hAnsiTheme="minorHAnsi"/>
          </w:rPr>
          <w:t>klimaneutralestadt.at</w:t>
        </w:r>
      </w:hyperlink>
      <w:r w:rsidR="00185A40">
        <w:t xml:space="preserve"> und </w:t>
      </w:r>
      <w:hyperlink r:id="rId27" w:history="1">
        <w:r w:rsidR="00C44D94">
          <w:rPr>
            <w:rStyle w:val="Hyperlink"/>
            <w:rFonts w:asciiTheme="minorHAnsi" w:hAnsiTheme="minorHAnsi"/>
          </w:rPr>
          <w:t>nachhaltigwirtschaften.at</w:t>
        </w:r>
      </w:hyperlink>
      <w:r w:rsidR="00C44D94">
        <w:t xml:space="preserve"> </w:t>
      </w:r>
      <w:r>
        <w:t>publiziert.</w:t>
      </w:r>
    </w:p>
    <w:p w14:paraId="63021A4C" w14:textId="785386EE" w:rsidR="00856A4F" w:rsidRDefault="00856A4F" w:rsidP="005A3DE3">
      <w:r>
        <w:t xml:space="preserve">Der Ergebnisbericht muss alle wesentlichen Informationen über Ziele, Inhalte, Ergebnisse, Schlussfolgerungen </w:t>
      </w:r>
      <w:r w:rsidRPr="005A3DE3">
        <w:t>des</w:t>
      </w:r>
      <w:r>
        <w:t xml:space="preserve"> Projektes und den Beitrag zur Programmlinie darstellen.</w:t>
      </w:r>
      <w:r w:rsidR="00C02715">
        <w:t xml:space="preserve"> </w:t>
      </w:r>
      <w:r>
        <w:t>Der Umfang hat mindestens 25 Seiten (inklusive Deckblatt, Inhalts-, Abbildungs- und Tabellen-verzeichnis) zu betragen.</w:t>
      </w:r>
    </w:p>
    <w:p w14:paraId="62B7B883" w14:textId="786DC080" w:rsidR="00856A4F" w:rsidRDefault="00856A4F" w:rsidP="005A3DE3">
      <w:r>
        <w:t xml:space="preserve">Der Ergebnisbericht </w:t>
      </w:r>
      <w:r w:rsidRPr="005A3DE3">
        <w:t>ist</w:t>
      </w:r>
      <w:r>
        <w:t xml:space="preserve"> gemäß </w:t>
      </w:r>
      <w:hyperlink r:id="rId28" w:history="1">
        <w:r w:rsidRPr="00875C75">
          <w:rPr>
            <w:rStyle w:val="Hyperlink"/>
            <w:rFonts w:asciiTheme="minorHAnsi" w:hAnsiTheme="minorHAnsi"/>
          </w:rPr>
          <w:t>Vorlage</w:t>
        </w:r>
      </w:hyperlink>
      <w:r w:rsidR="00E80A5A">
        <w:t xml:space="preserve"> </w:t>
      </w:r>
      <w:r>
        <w:t xml:space="preserve">zu erstellen, </w:t>
      </w:r>
      <w:r w:rsidRPr="00C44D94">
        <w:rPr>
          <w:rStyle w:val="Fett"/>
        </w:rPr>
        <w:t>alle Kapitel sind vollständig auszufüllen</w:t>
      </w:r>
      <w:r>
        <w:t>. Unter diesem Link finden Sie auch eine Anleitung für die Gestaltung barrierefreier Endberichte in Microsoft Word.</w:t>
      </w:r>
    </w:p>
    <w:p w14:paraId="199E8A4C" w14:textId="36AD9D42" w:rsidR="00211E44" w:rsidRDefault="0035485B" w:rsidP="005A3DE3">
      <w:r w:rsidRPr="0035485B">
        <w:t>D</w:t>
      </w:r>
      <w:r>
        <w:t>em</w:t>
      </w:r>
      <w:r w:rsidRPr="0035485B">
        <w:t xml:space="preserve"> BMK </w:t>
      </w:r>
      <w:r>
        <w:t>ist</w:t>
      </w:r>
      <w:r w:rsidRPr="0035485B">
        <w:t xml:space="preserve"> Gender Mainstreaming, die Gleichstellung der Geschlechter sowie </w:t>
      </w:r>
      <w:r>
        <w:t xml:space="preserve">das Fördern von </w:t>
      </w:r>
      <w:r w:rsidRPr="0035485B">
        <w:t>Diversität</w:t>
      </w:r>
      <w:r>
        <w:t xml:space="preserve"> ein wichtiges Anliegen</w:t>
      </w:r>
      <w:r w:rsidRPr="0035485B">
        <w:t>.</w:t>
      </w:r>
      <w:r>
        <w:t xml:space="preserve"> </w:t>
      </w:r>
      <w:r w:rsidRPr="0035485B">
        <w:t xml:space="preserve">Die Verwendung gendergerechter Sprache ist ein wesentlicher und konsequenter Bestandteil </w:t>
      </w:r>
      <w:r>
        <w:t>der</w:t>
      </w:r>
      <w:r w:rsidRPr="0035485B">
        <w:t xml:space="preserve"> Gleichstellungsförderung und Sichtbarmachung aller Geschlechter.</w:t>
      </w:r>
      <w:r>
        <w:t xml:space="preserve"> </w:t>
      </w:r>
      <w:r w:rsidR="00211E44" w:rsidRPr="00211E44">
        <w:t xml:space="preserve">Aus diesem Grund </w:t>
      </w:r>
      <w:r>
        <w:t xml:space="preserve">bitten wir Sie, Ihren Bericht </w:t>
      </w:r>
      <w:r w:rsidR="00211E44" w:rsidRPr="00211E44">
        <w:t>gender</w:t>
      </w:r>
      <w:r>
        <w:t>neutral bzw. -inklusiv</w:t>
      </w:r>
      <w:r w:rsidR="00211E44" w:rsidRPr="00211E44">
        <w:t xml:space="preserve"> </w:t>
      </w:r>
      <w:r>
        <w:t>zu formulieren, etwa durch d</w:t>
      </w:r>
      <w:r w:rsidR="00211E44" w:rsidRPr="00211E44">
        <w:t>ie Verwendung des Gender-Doppelpunkts (z.B. Bürger:innen)</w:t>
      </w:r>
      <w:r>
        <w:t>.</w:t>
      </w:r>
      <w:r w:rsidRPr="0035485B">
        <w:t xml:space="preserve"> Texte sind dann gendergerecht formuliert, wenn alle Geschlechter sprachlich sichtbar sind.</w:t>
      </w:r>
    </w:p>
    <w:p w14:paraId="3D2E70CD" w14:textId="77777777" w:rsidR="00856A4F" w:rsidRDefault="00856A4F" w:rsidP="00F448BA">
      <w:pPr>
        <w:pStyle w:val="Inhaltsverzeichnisberschrift"/>
      </w:pPr>
      <w:r>
        <w:t>Checkliste für Barrierefreiheit</w:t>
      </w:r>
    </w:p>
    <w:p w14:paraId="39AA41F0" w14:textId="3C7C8F8F" w:rsidR="00856A4F" w:rsidRDefault="00856A4F" w:rsidP="005A3DE3">
      <w:r>
        <w:t>Der öffentliche Dienst hat die gesetzliche Verpflichtung, sein Angebot im Internet barrierefrei zu gestalten. Dazu gehören nicht nur die Internetseiten selbst, sondern auch alle Dokumente, die zum Download angeboten werden. Word/PDF-Dokumente müssen in Bedienbarkeit, Gestaltung, Inhalt und technischer Umsetzung barrierefrei sein nach WCAG 2.1. Als Mindestlevel gilt Konformitätslevel AA. Zur Umsetzung der Barrierefreiheit nach WCAG 2.1 für PDF-Dokumente ist der ISO-Standard PDF for Universal Access (PDF/UA-1, ISO 14289-1:2014) zu berücksichtigen.</w:t>
      </w:r>
    </w:p>
    <w:p w14:paraId="53B06961" w14:textId="6B9C05B7" w:rsidR="00856A4F" w:rsidRDefault="004A1848" w:rsidP="005A3DE3">
      <w:r>
        <w:t xml:space="preserve">Halten Sie beim Erstellen des Berichts </w:t>
      </w:r>
      <w:r w:rsidRPr="005A3DE3">
        <w:t>bitte</w:t>
      </w:r>
      <w:r>
        <w:t xml:space="preserve"> folgende Layout-Vorgaben ein</w:t>
      </w:r>
      <w:r w:rsidR="00856A4F">
        <w:t>:</w:t>
      </w:r>
    </w:p>
    <w:p w14:paraId="309E5511" w14:textId="3516DCC4" w:rsidR="00856A4F" w:rsidRPr="005A3DE3" w:rsidRDefault="00856A4F" w:rsidP="005A3DE3">
      <w:pPr>
        <w:pStyle w:val="Aufzhlungszeichen"/>
      </w:pPr>
      <w:r>
        <w:t xml:space="preserve">Verwendung </w:t>
      </w:r>
      <w:r w:rsidRPr="005A3DE3">
        <w:t xml:space="preserve">von Formatvorlagen: Überschrifts-Ebenen in der richtigen Hierarchie, </w:t>
      </w:r>
      <w:r w:rsidR="00C02715" w:rsidRPr="005A3DE3">
        <w:t>Standard-</w:t>
      </w:r>
      <w:r w:rsidRPr="005A3DE3">
        <w:t xml:space="preserve">Absätze, </w:t>
      </w:r>
      <w:r w:rsidR="00C02715" w:rsidRPr="005A3DE3">
        <w:t>Auflistungen, Aufzählungen</w:t>
      </w:r>
      <w:r w:rsidRPr="005A3DE3">
        <w:t>, Tabelle</w:t>
      </w:r>
      <w:r w:rsidR="004A1848" w:rsidRPr="005A3DE3">
        <w:t>n, …</w:t>
      </w:r>
      <w:r w:rsidR="00CE0A70" w:rsidRPr="005A3DE3">
        <w:t xml:space="preserve"> Das Erscheinungsbild der vordefinierten Formatvorlagen entspricht dem Corporate Design des Bundes und darf nicht verändert werden</w:t>
      </w:r>
      <w:r w:rsidR="00C02715" w:rsidRPr="005A3DE3">
        <w:t>,</w:t>
      </w:r>
    </w:p>
    <w:p w14:paraId="62C83E8D" w14:textId="32CBD11B" w:rsidR="00856A4F" w:rsidRPr="005A3DE3" w:rsidRDefault="00856A4F" w:rsidP="005A3DE3">
      <w:pPr>
        <w:pStyle w:val="Aufzhlungszeichen"/>
      </w:pPr>
      <w:r w:rsidRPr="005A3DE3">
        <w:t xml:space="preserve">Bilder mit Alternativtexten versehen, die erklären, was auf den Abbildungen zu sehen ist </w:t>
      </w:r>
      <w:r w:rsidR="00DD07F3" w:rsidRPr="005A3DE3">
        <w:t>(Rechtsklick auf Bild, „Alternativtext anzeigen“) und</w:t>
      </w:r>
      <w:r w:rsidRPr="005A3DE3">
        <w:t xml:space="preserve"> Diagramme im Fließtext gut beschreiben</w:t>
      </w:r>
      <w:r w:rsidR="00DD07F3" w:rsidRPr="005A3DE3">
        <w:t>,</w:t>
      </w:r>
    </w:p>
    <w:p w14:paraId="0FD5617A" w14:textId="2932A979" w:rsidR="00856A4F" w:rsidRPr="005A3DE3" w:rsidRDefault="004A1848" w:rsidP="005A3DE3">
      <w:pPr>
        <w:pStyle w:val="Aufzhlungszeichen"/>
      </w:pPr>
      <w:r w:rsidRPr="005A3DE3">
        <w:t xml:space="preserve">Überschriftszeilen und -spalten (Formatvorlagen </w:t>
      </w:r>
      <w:r w:rsidR="00DD07F3" w:rsidRPr="005A3DE3">
        <w:t>„</w:t>
      </w:r>
      <w:r w:rsidRPr="005A3DE3">
        <w:t>TH-Spalte</w:t>
      </w:r>
      <w:r w:rsidR="00DD07F3" w:rsidRPr="005A3DE3">
        <w:t>“</w:t>
      </w:r>
      <w:r w:rsidRPr="005A3DE3">
        <w:t xml:space="preserve"> bzw. </w:t>
      </w:r>
      <w:r w:rsidR="00DD07F3" w:rsidRPr="005A3DE3">
        <w:t>„</w:t>
      </w:r>
      <w:r w:rsidRPr="005A3DE3">
        <w:t>TH-Zeile</w:t>
      </w:r>
      <w:r w:rsidR="00DD07F3" w:rsidRPr="005A3DE3">
        <w:t>“</w:t>
      </w:r>
      <w:r w:rsidRPr="005A3DE3">
        <w:t>) bei T</w:t>
      </w:r>
      <w:r w:rsidR="00856A4F" w:rsidRPr="005A3DE3">
        <w:t>abellen definier</w:t>
      </w:r>
      <w:r w:rsidRPr="005A3DE3">
        <w:t>e</w:t>
      </w:r>
      <w:r w:rsidR="00856A4F" w:rsidRPr="005A3DE3">
        <w:t>n</w:t>
      </w:r>
      <w:r w:rsidRPr="005A3DE3">
        <w:t xml:space="preserve">, </w:t>
      </w:r>
      <w:r w:rsidR="00856A4F" w:rsidRPr="005A3DE3">
        <w:t xml:space="preserve">keine </w:t>
      </w:r>
      <w:r w:rsidRPr="005A3DE3">
        <w:t>Zwischenüberschriften innerhalb einer Tabelle erstellen,</w:t>
      </w:r>
    </w:p>
    <w:p w14:paraId="179C441A" w14:textId="268D32BF" w:rsidR="00DD07F3" w:rsidRPr="005A3DE3" w:rsidRDefault="00DD07F3" w:rsidP="005A3DE3">
      <w:pPr>
        <w:pStyle w:val="Aufzhlungszeichen"/>
      </w:pPr>
      <w:r w:rsidRPr="005A3DE3">
        <w:t>auf hohen Farbkontrast bei Abbildungen und Diagrammen achten,</w:t>
      </w:r>
    </w:p>
    <w:p w14:paraId="7C393D0E" w14:textId="042A195C" w:rsidR="005A3DE3" w:rsidRPr="0012172A" w:rsidRDefault="00856A4F" w:rsidP="00762457">
      <w:pPr>
        <w:pStyle w:val="Aufzhlungszeichen"/>
      </w:pPr>
      <w:r w:rsidRPr="005A3DE3">
        <w:t>Farben dürfen nicht als alleinige Informationsträger verwendet werden.</w:t>
      </w:r>
      <w:r w:rsidR="005A3DE3" w:rsidRPr="0012172A">
        <w:br w:type="page"/>
      </w:r>
    </w:p>
    <w:p w14:paraId="0275D289" w14:textId="5A76020B" w:rsidR="00856A4F" w:rsidRDefault="00856A4F" w:rsidP="00F448BA">
      <w:pPr>
        <w:pStyle w:val="Inhaltsverzeichnisberschrift"/>
      </w:pPr>
      <w:r>
        <w:t>Checkliste für Urheberrecht</w:t>
      </w:r>
    </w:p>
    <w:p w14:paraId="7D1A750F" w14:textId="0BCDC590" w:rsidR="00856A4F" w:rsidRDefault="00856A4F" w:rsidP="005A3DE3">
      <w:r>
        <w:t>Die Autor:innen sind gefordert, in ihren Projektberichten das geltende Urheberrecht einzuhalten. Beim Einbinden fremder urheberrechtlich geschützter Werke (Texte, Bildmaterialien wie Grafiken, Karten, Fotos) in eigene Werke, kommen verstreute Abschnitte und Paragraphen des geltenden Urheberrechtsgesetzes zur Anwendung.</w:t>
      </w:r>
    </w:p>
    <w:p w14:paraId="1AC9A3DD" w14:textId="2FB6D429" w:rsidR="00856A4F" w:rsidRDefault="00856A4F" w:rsidP="005A3DE3">
      <w:r>
        <w:t xml:space="preserve">Um Projektnehmer:innen beim Einhalten des </w:t>
      </w:r>
      <w:r w:rsidRPr="005A3DE3">
        <w:t>Urheberrechts</w:t>
      </w:r>
      <w:r>
        <w:t xml:space="preserve"> zu unterstützen, sind die wichtigsten Punkte im </w:t>
      </w:r>
      <w:r w:rsidR="009029E4">
        <w:t>Dokument „Guidelines zum Urheberrecht für Projektnehmer:innen“ unter</w:t>
      </w:r>
      <w:r w:rsidR="00875C75">
        <w:t xml:space="preserve"> </w:t>
      </w:r>
      <w:hyperlink r:id="rId29" w:history="1">
        <w:r w:rsidR="00875C75" w:rsidRPr="00875C75">
          <w:rPr>
            <w:rStyle w:val="Hyperlink"/>
            <w:rFonts w:asciiTheme="minorHAnsi" w:hAnsiTheme="minorHAnsi"/>
          </w:rPr>
          <w:t>Berichtslegung</w:t>
        </w:r>
      </w:hyperlink>
      <w:r w:rsidR="009029E4">
        <w:t xml:space="preserve"> </w:t>
      </w:r>
      <w:r>
        <w:t>zusammengefasst.</w:t>
      </w:r>
      <w:bookmarkStart w:id="4" w:name="_GoBack"/>
      <w:bookmarkEnd w:id="4"/>
    </w:p>
    <w:p w14:paraId="2C7E81E1" w14:textId="60313868" w:rsidR="00CA7882" w:rsidRDefault="0099072F" w:rsidP="0099072F">
      <w:pPr>
        <w:pStyle w:val="1nummeriert"/>
      </w:pPr>
      <w:bookmarkStart w:id="5" w:name="_Toc151127853"/>
      <w:r>
        <w:t>Kurzfassung</w:t>
      </w:r>
      <w:bookmarkEnd w:id="5"/>
    </w:p>
    <w:p w14:paraId="269C8F57" w14:textId="6673934F" w:rsidR="00F96FB7" w:rsidRDefault="0099072F" w:rsidP="0044469B">
      <w:r w:rsidRPr="0099072F">
        <w:t>Aktuelle Kurzfassung in deutscher Sprache, ca. 2 Seiten. Die Kurzfassung muss folgende Inhalte enthalten:</w:t>
      </w:r>
    </w:p>
    <w:p w14:paraId="0204ABAB" w14:textId="64D91C32" w:rsidR="00674C5E" w:rsidRDefault="00674C5E" w:rsidP="0055213B">
      <w:pPr>
        <w:pStyle w:val="Aufzhlungszeichen"/>
      </w:pPr>
      <w:r>
        <w:t>Motivation und Ausgangssituation</w:t>
      </w:r>
    </w:p>
    <w:p w14:paraId="083A5EAB" w14:textId="5638E2C7" w:rsidR="00674C5E" w:rsidRDefault="00674C5E" w:rsidP="00674C5E">
      <w:pPr>
        <w:pStyle w:val="Aufzhlungszeichen"/>
      </w:pPr>
      <w:r>
        <w:t>Zielsetzung</w:t>
      </w:r>
      <w:r w:rsidR="00062835">
        <w:t xml:space="preserve"> und Arbeitsprogramm</w:t>
      </w:r>
    </w:p>
    <w:p w14:paraId="686ACC85" w14:textId="5A74EA3B" w:rsidR="00062835" w:rsidRDefault="00062835" w:rsidP="00674C5E">
      <w:pPr>
        <w:pStyle w:val="Aufzhlungszeichen"/>
      </w:pPr>
      <w:r>
        <w:t>Umsetzung, durchgeführte Aktivitäten</w:t>
      </w:r>
    </w:p>
    <w:p w14:paraId="5A508C14" w14:textId="2AE85735" w:rsidR="00674C5E" w:rsidRDefault="00674C5E" w:rsidP="00674C5E">
      <w:pPr>
        <w:pStyle w:val="Aufzhlungszeichen"/>
      </w:pPr>
      <w:r>
        <w:t>Ergebnisse und Schlussfolgerungen</w:t>
      </w:r>
    </w:p>
    <w:p w14:paraId="634C310A" w14:textId="23BDAB76" w:rsidR="00875C75" w:rsidRDefault="00674C5E" w:rsidP="00875C75">
      <w:pPr>
        <w:pStyle w:val="Aufzhlungszeichen"/>
        <w:spacing w:after="240"/>
        <w:ind w:left="357" w:hanging="357"/>
        <w:contextualSpacing w:val="0"/>
      </w:pPr>
      <w:r>
        <w:t>Ausblick</w:t>
      </w:r>
    </w:p>
    <w:sdt>
      <w:sdtPr>
        <w:alias w:val="Kurzfassung"/>
        <w:tag w:val="Kurzfassung"/>
        <w:id w:val="-1391882550"/>
        <w:placeholder>
          <w:docPart w:val="B66669842EA8469795B792E1037E6F70"/>
        </w:placeholder>
        <w:showingPlcHdr/>
      </w:sdtPr>
      <w:sdtEndPr/>
      <w:sdtContent>
        <w:p w14:paraId="3E67A648" w14:textId="079F8620" w:rsidR="00875C75" w:rsidRDefault="00875C75" w:rsidP="00875C75">
          <w:pPr>
            <w:pStyle w:val="Aufzhlungszeichen"/>
            <w:numPr>
              <w:ilvl w:val="0"/>
              <w:numId w:val="0"/>
            </w:numPr>
          </w:pPr>
          <w:r>
            <w:rPr>
              <w:rStyle w:val="Platzhaltertext"/>
            </w:rPr>
            <w:t>…</w:t>
          </w:r>
        </w:p>
      </w:sdtContent>
    </w:sdt>
    <w:p w14:paraId="65D4B7B7" w14:textId="4E5D106E" w:rsidR="00674C5E" w:rsidRPr="00AA59B6" w:rsidRDefault="00674C5E" w:rsidP="00875C75">
      <w:pPr>
        <w:pStyle w:val="Aufzhlungszeichen"/>
        <w:numPr>
          <w:ilvl w:val="0"/>
          <w:numId w:val="0"/>
        </w:numPr>
        <w:ind w:left="360" w:hanging="360"/>
      </w:pPr>
      <w:r>
        <w:br w:type="page"/>
      </w:r>
    </w:p>
    <w:p w14:paraId="6837EF1E" w14:textId="2AB02D88" w:rsidR="00674C5E" w:rsidRDefault="00674C5E" w:rsidP="00674C5E">
      <w:pPr>
        <w:pStyle w:val="1nummeriert"/>
      </w:pPr>
      <w:bookmarkStart w:id="6" w:name="_Toc151127854"/>
      <w:r>
        <w:t>Abstract</w:t>
      </w:r>
      <w:bookmarkEnd w:id="6"/>
    </w:p>
    <w:p w14:paraId="769A4375" w14:textId="77777777" w:rsidR="00674C5E" w:rsidRDefault="00674C5E" w:rsidP="00674C5E">
      <w:r>
        <w:t xml:space="preserve">Aktuelle Kurzfassung in englischer Sprache; ca. 2 Seiten. ACHTUNG! die deutsche und englische Kurzfassung müssen ident sein! Die Kurzfassung muss folgende Inhalte enthalten: </w:t>
      </w:r>
    </w:p>
    <w:p w14:paraId="7A98106F" w14:textId="07C504FD" w:rsidR="00674C5E" w:rsidRDefault="00674C5E" w:rsidP="00A3305A">
      <w:pPr>
        <w:pStyle w:val="Aufzhlungszeichen"/>
      </w:pPr>
      <w:r>
        <w:t xml:space="preserve">Motivation and </w:t>
      </w:r>
      <w:r w:rsidR="00062835">
        <w:t>i</w:t>
      </w:r>
      <w:r>
        <w:t>nitial situation</w:t>
      </w:r>
    </w:p>
    <w:p w14:paraId="0273FFF9" w14:textId="2C5D0DF1" w:rsidR="00674C5E" w:rsidRPr="000B2496" w:rsidRDefault="00062835" w:rsidP="00674C5E">
      <w:pPr>
        <w:pStyle w:val="Aufzhlungszeichen"/>
        <w:rPr>
          <w:lang w:val="en-US"/>
        </w:rPr>
      </w:pPr>
      <w:r w:rsidRPr="000B2496">
        <w:rPr>
          <w:lang w:val="en-US"/>
        </w:rPr>
        <w:t>O</w:t>
      </w:r>
      <w:r w:rsidR="00674C5E" w:rsidRPr="000B2496">
        <w:rPr>
          <w:lang w:val="en-US"/>
        </w:rPr>
        <w:t>bjectives</w:t>
      </w:r>
      <w:r w:rsidRPr="000B2496">
        <w:rPr>
          <w:lang w:val="en-US"/>
        </w:rPr>
        <w:t xml:space="preserve"> and progr</w:t>
      </w:r>
      <w:r>
        <w:rPr>
          <w:lang w:val="en-US"/>
        </w:rPr>
        <w:t>amme of work</w:t>
      </w:r>
    </w:p>
    <w:p w14:paraId="6D0ACF6F" w14:textId="08EC9A97" w:rsidR="00674C5E" w:rsidRPr="00674C5E" w:rsidRDefault="00DA7CFC" w:rsidP="00674C5E">
      <w:pPr>
        <w:pStyle w:val="Aufzhlungszeichen"/>
      </w:pPr>
      <w:r>
        <w:rPr>
          <w:lang w:val="en-US"/>
        </w:rPr>
        <w:t>Implementation and activities</w:t>
      </w:r>
    </w:p>
    <w:p w14:paraId="6D6CB39E" w14:textId="77777777" w:rsidR="00674C5E" w:rsidRPr="00674C5E" w:rsidRDefault="00674C5E" w:rsidP="00674C5E">
      <w:pPr>
        <w:pStyle w:val="Aufzhlungszeichen"/>
      </w:pPr>
      <w:r w:rsidRPr="00674C5E">
        <w:rPr>
          <w:lang w:val="en-US"/>
        </w:rPr>
        <w:t>Results and conclusions</w:t>
      </w:r>
    </w:p>
    <w:p w14:paraId="2E228D5F" w14:textId="60FE7BC8" w:rsidR="00674C5E" w:rsidRPr="00875C75" w:rsidRDefault="00674C5E" w:rsidP="00875C75">
      <w:pPr>
        <w:pStyle w:val="Aufzhlungszeichen"/>
        <w:spacing w:after="240"/>
        <w:ind w:left="357" w:hanging="357"/>
        <w:contextualSpacing w:val="0"/>
      </w:pPr>
      <w:r w:rsidRPr="00674C5E">
        <w:rPr>
          <w:lang w:val="en-US"/>
        </w:rPr>
        <w:t>Outlook</w:t>
      </w:r>
    </w:p>
    <w:sdt>
      <w:sdtPr>
        <w:alias w:val="Abstract"/>
        <w:tag w:val="Abstract"/>
        <w:id w:val="1984492221"/>
        <w:placeholder>
          <w:docPart w:val="6D1F077D41DE49F18918F0CEB19EC74D"/>
        </w:placeholder>
        <w:showingPlcHdr/>
      </w:sdtPr>
      <w:sdtEndPr/>
      <w:sdtContent>
        <w:p w14:paraId="1DB0161C" w14:textId="0CC6F37D" w:rsidR="00875C75" w:rsidRPr="00674C5E" w:rsidRDefault="00875C75" w:rsidP="00875C75">
          <w:pPr>
            <w:pStyle w:val="Aufzhlungszeichen"/>
            <w:numPr>
              <w:ilvl w:val="0"/>
              <w:numId w:val="0"/>
            </w:numPr>
            <w:ind w:left="360" w:hanging="360"/>
          </w:pPr>
          <w:r>
            <w:rPr>
              <w:rStyle w:val="Platzhaltertext"/>
            </w:rPr>
            <w:t>...</w:t>
          </w:r>
        </w:p>
      </w:sdtContent>
    </w:sdt>
    <w:p w14:paraId="07F34C5D" w14:textId="07ADFD0F" w:rsidR="00674C5E" w:rsidRDefault="00674C5E" w:rsidP="00B677FB">
      <w:pPr>
        <w:rPr>
          <w:rFonts w:eastAsiaTheme="minorHAnsi" w:cs="Times New Roman"/>
          <w:lang w:eastAsia="de-AT"/>
        </w:rPr>
      </w:pPr>
      <w:r>
        <w:br w:type="page"/>
      </w:r>
    </w:p>
    <w:p w14:paraId="2AAB8E9D" w14:textId="77F343A1" w:rsidR="00674C5E" w:rsidRDefault="004759C4" w:rsidP="00674C5E">
      <w:pPr>
        <w:pStyle w:val="1nummeriert"/>
      </w:pPr>
      <w:bookmarkStart w:id="7" w:name="_Toc151127855"/>
      <w:r>
        <w:t>Inhalt</w:t>
      </w:r>
      <w:bookmarkEnd w:id="7"/>
    </w:p>
    <w:p w14:paraId="29249778" w14:textId="77777777" w:rsidR="005E5086" w:rsidRDefault="00674C5E" w:rsidP="005B1150">
      <w:pPr>
        <w:pStyle w:val="Aufzhlungszeichen"/>
      </w:pPr>
      <w:r w:rsidRPr="00A3739F">
        <w:t xml:space="preserve">Beschreibung von </w:t>
      </w:r>
      <w:r w:rsidR="005E5086">
        <w:t xml:space="preserve">Motivation und </w:t>
      </w:r>
      <w:r w:rsidR="00A80D76">
        <w:t xml:space="preserve">Ausgangslage, </w:t>
      </w:r>
    </w:p>
    <w:p w14:paraId="283F38CE" w14:textId="4B5B1D2E" w:rsidR="005E5086" w:rsidRDefault="005E5086" w:rsidP="005B1150">
      <w:pPr>
        <w:pStyle w:val="Aufzhlungszeichen"/>
      </w:pPr>
      <w:r>
        <w:t>Zielsetzung und Arbeitsprogramm (allgemein und in Bezug auf die drei Ambitionsniveaus</w:t>
      </w:r>
      <w:r w:rsidR="00B2166F">
        <w:t xml:space="preserve"> Governance, Umsetzung und Lernumgebung</w:t>
      </w:r>
      <w:r>
        <w:t xml:space="preserve">), </w:t>
      </w:r>
    </w:p>
    <w:p w14:paraId="109A09F8" w14:textId="77777777" w:rsidR="005E5086" w:rsidRDefault="005E5086" w:rsidP="005B1150">
      <w:pPr>
        <w:pStyle w:val="Aufzhlungszeichen"/>
      </w:pPr>
      <w:r>
        <w:t xml:space="preserve">Umsetzung, durchgeführte Aktivitäten, </w:t>
      </w:r>
    </w:p>
    <w:p w14:paraId="7A944E71" w14:textId="14A6707C" w:rsidR="00D45256" w:rsidRDefault="00D45256" w:rsidP="005B1150">
      <w:pPr>
        <w:pStyle w:val="Aufzhlungszeichen"/>
      </w:pPr>
      <w:r>
        <w:t xml:space="preserve">Welche Best-Practices wurden </w:t>
      </w:r>
      <w:r w:rsidR="00E13BA3">
        <w:t>etabliert?</w:t>
      </w:r>
    </w:p>
    <w:p w14:paraId="675086FE" w14:textId="6907E777" w:rsidR="00674C5E" w:rsidRDefault="005E5086" w:rsidP="00674C5E">
      <w:pPr>
        <w:pStyle w:val="Aufzhlungszeichen"/>
      </w:pPr>
      <w:r>
        <w:t>Gab es Schwierigkeiten bei der Durchführung der Aktivitäten? Was ist besonders gut gelungen, was hat sich bewährt?</w:t>
      </w:r>
      <w:r w:rsidR="004A1B29">
        <w:t xml:space="preserve"> Gab es Abweichungen vo</w:t>
      </w:r>
      <w:r w:rsidR="00966A4E">
        <w:t>m</w:t>
      </w:r>
      <w:r w:rsidR="004A1B29">
        <w:t xml:space="preserve"> ursprünglichen </w:t>
      </w:r>
      <w:r w:rsidR="00966A4E">
        <w:t>Arbeitsplan?</w:t>
      </w:r>
    </w:p>
    <w:p w14:paraId="1361B4F1" w14:textId="59148251" w:rsidR="00A80D76" w:rsidRDefault="00A80D76" w:rsidP="00875C75">
      <w:pPr>
        <w:pStyle w:val="Aufzhlungszeichen"/>
        <w:spacing w:after="240"/>
        <w:ind w:left="357" w:hanging="357"/>
        <w:contextualSpacing w:val="0"/>
      </w:pPr>
      <w:r>
        <w:t>Umfang: ca. 10 Seiten</w:t>
      </w:r>
    </w:p>
    <w:sdt>
      <w:sdtPr>
        <w:alias w:val="Inhalt"/>
        <w:tag w:val="Inhalt"/>
        <w:id w:val="583575850"/>
        <w:placeholder>
          <w:docPart w:val="DC7114A0E31A4849BD845B6ADF548388"/>
        </w:placeholder>
        <w:showingPlcHdr/>
      </w:sdtPr>
      <w:sdtEndPr/>
      <w:sdtContent>
        <w:p w14:paraId="293C5997" w14:textId="63C48A17" w:rsidR="00875C75" w:rsidRDefault="00875C75" w:rsidP="00875C75">
          <w:pPr>
            <w:pStyle w:val="Aufzhlungszeichen"/>
            <w:numPr>
              <w:ilvl w:val="0"/>
              <w:numId w:val="0"/>
            </w:numPr>
            <w:ind w:left="360" w:hanging="360"/>
          </w:pPr>
          <w:r>
            <w:rPr>
              <w:rStyle w:val="Platzhaltertext"/>
            </w:rPr>
            <w:t>..</w:t>
          </w:r>
          <w:r w:rsidRPr="00F960C4">
            <w:rPr>
              <w:rStyle w:val="Platzhaltertext"/>
            </w:rPr>
            <w:t>.</w:t>
          </w:r>
        </w:p>
      </w:sdtContent>
    </w:sdt>
    <w:p w14:paraId="2309ADD2" w14:textId="77777777" w:rsidR="00674C5E" w:rsidRDefault="00674C5E" w:rsidP="00B677FB">
      <w:r>
        <w:br w:type="page"/>
      </w:r>
    </w:p>
    <w:p w14:paraId="50600546" w14:textId="2DDEF0E5" w:rsidR="00674C5E" w:rsidRDefault="00D45256" w:rsidP="00674C5E">
      <w:pPr>
        <w:pStyle w:val="1nummeriert"/>
      </w:pPr>
      <w:bookmarkStart w:id="8" w:name="_Toc151127856"/>
      <w:r>
        <w:t>Erzielte Wirkungen</w:t>
      </w:r>
      <w:bookmarkEnd w:id="8"/>
    </w:p>
    <w:p w14:paraId="3CEB0992" w14:textId="6055CD1A" w:rsidR="00674C5E" w:rsidRDefault="00D45256" w:rsidP="00674C5E">
      <w:pPr>
        <w:pStyle w:val="Aufzhlungszeichen"/>
      </w:pPr>
      <w:r>
        <w:t>W</w:t>
      </w:r>
      <w:r w:rsidR="00B136A9">
        <w:t xml:space="preserve">elche Wirkungen wurden mit der Umsetzung des Arbeitsprogramms </w:t>
      </w:r>
      <w:r w:rsidR="0065480B">
        <w:t xml:space="preserve">hinsichtlich der gemeinsamen Zielsetzung der öffentlich-öffentlichen Kooperation (ÖÖK) und für die Stadt selbst </w:t>
      </w:r>
      <w:r w:rsidR="00B136A9">
        <w:t>erzielt?</w:t>
      </w:r>
      <w:r w:rsidR="00674C5E">
        <w:t xml:space="preserve"> Die </w:t>
      </w:r>
      <w:r w:rsidR="00B136A9">
        <w:t>E</w:t>
      </w:r>
      <w:r w:rsidR="00674C5E">
        <w:t>rgebnisse müssen klar, verständlich und übersichtlich dargestellt sein. Detaillierungsgrad und Umfang der Darstellung sind so zu wählen, dass nachvollziehbar ist, welche Erkenntnisse gewonnen wurden</w:t>
      </w:r>
      <w:r w:rsidR="00B136A9">
        <w:t>, damit eine Weitergabe der Erfahrungen ermöglicht wird</w:t>
      </w:r>
      <w:r w:rsidR="00674C5E">
        <w:t>.</w:t>
      </w:r>
    </w:p>
    <w:p w14:paraId="19F6A696" w14:textId="2F54C9EA" w:rsidR="00B136A9" w:rsidRDefault="00B56BA3" w:rsidP="00674C5E">
      <w:pPr>
        <w:pStyle w:val="Aufzhlungszeichen"/>
      </w:pPr>
      <w:r>
        <w:t>Bitte beschreiben Sie die Ergebnisse nach folgender Struktur:</w:t>
      </w:r>
    </w:p>
    <w:p w14:paraId="21640FC9" w14:textId="7A40E50F" w:rsidR="00057CA2" w:rsidRDefault="00057CA2" w:rsidP="00B56BA3">
      <w:pPr>
        <w:pStyle w:val="Aufzhlungszeichen2"/>
      </w:pPr>
      <w:r>
        <w:t>Ergebnisse und Wirkungen auf Ambitionsniveau 1 – Governance</w:t>
      </w:r>
      <w:r w:rsidR="00D45256">
        <w:t xml:space="preserve"> </w:t>
      </w:r>
      <w:r w:rsidR="00696481">
        <w:br/>
      </w:r>
      <w:r w:rsidR="00D45256">
        <w:t>(</w:t>
      </w:r>
      <w:r w:rsidR="00696481">
        <w:t>W</w:t>
      </w:r>
      <w:r w:rsidR="00D45256">
        <w:t>elche neuen Rollen und Prozesse wurden initiiert, welche Strukturen wurden geändert, welche Entscheidungsprozesse wurden verändet</w:t>
      </w:r>
      <w:r w:rsidR="00696481">
        <w:t>?)</w:t>
      </w:r>
    </w:p>
    <w:p w14:paraId="20F7C61F" w14:textId="038F73E1" w:rsidR="00057CA2" w:rsidRDefault="00057CA2" w:rsidP="00B56BA3">
      <w:pPr>
        <w:pStyle w:val="Aufzhlungszeichen2"/>
      </w:pPr>
      <w:r>
        <w:t xml:space="preserve">Ergebnisse und Wirkungen auf Ambitionsniveau 2 – </w:t>
      </w:r>
      <w:r w:rsidR="00192EF0">
        <w:t xml:space="preserve">Umsetzung auf </w:t>
      </w:r>
      <w:r>
        <w:t>Quartier</w:t>
      </w:r>
      <w:r w:rsidR="00192EF0">
        <w:t>sebene</w:t>
      </w:r>
    </w:p>
    <w:p w14:paraId="5ED1D948" w14:textId="53B589C3" w:rsidR="00057CA2" w:rsidRDefault="00057CA2" w:rsidP="00B56BA3">
      <w:pPr>
        <w:pStyle w:val="Aufzhlungszeichen2"/>
      </w:pPr>
      <w:r>
        <w:t>Ergebnisse und Wirkungen auf Ambitionsniveau 3 – Lernumgebung</w:t>
      </w:r>
      <w:r w:rsidR="00A44BC2">
        <w:t xml:space="preserve"> </w:t>
      </w:r>
      <w:r w:rsidR="00696481">
        <w:br/>
      </w:r>
      <w:r w:rsidR="00A44BC2">
        <w:t>(</w:t>
      </w:r>
      <w:r w:rsidR="00696481">
        <w:t>G</w:t>
      </w:r>
      <w:r w:rsidR="00A44BC2">
        <w:t>ab es z.B. internationalen Austausch</w:t>
      </w:r>
      <w:r w:rsidR="00696481">
        <w:t xml:space="preserve"> und</w:t>
      </w:r>
      <w:r w:rsidR="00A44BC2">
        <w:t xml:space="preserve"> Wissenstransfer</w:t>
      </w:r>
      <w:r w:rsidR="00696481">
        <w:t>?</w:t>
      </w:r>
      <w:r w:rsidR="00A44BC2">
        <w:t xml:space="preserve"> </w:t>
      </w:r>
      <w:r w:rsidR="00696481">
        <w:t>W</w:t>
      </w:r>
      <w:r w:rsidR="00A44BC2">
        <w:t>urden Lösungen anderer Städte aufgegriffen?)</w:t>
      </w:r>
    </w:p>
    <w:p w14:paraId="4B58F5D6" w14:textId="77777777" w:rsidR="004A7D4F" w:rsidRDefault="00B56BA3" w:rsidP="00EB6F4F">
      <w:pPr>
        <w:pStyle w:val="Aufzhlungszeichen2"/>
      </w:pPr>
      <w:r>
        <w:t>Ergebnisse und Wirkungen auf gesamtstädtischer Ebene</w:t>
      </w:r>
    </w:p>
    <w:p w14:paraId="647AE1FB" w14:textId="093831BF" w:rsidR="0065480B" w:rsidRDefault="00192EF0" w:rsidP="00696481">
      <w:pPr>
        <w:pStyle w:val="Aufzhlungszeichen3"/>
      </w:pPr>
      <w:r>
        <w:t>Treibhausgasreduktion</w:t>
      </w:r>
      <w:r w:rsidR="004A7D4F">
        <w:t xml:space="preserve"> (Wie hat sich die Situation entwickelt?)</w:t>
      </w:r>
    </w:p>
    <w:p w14:paraId="01E6E956" w14:textId="01447959" w:rsidR="00D45256" w:rsidRDefault="00D45256" w:rsidP="00D45256">
      <w:pPr>
        <w:pStyle w:val="Aufzhlungszeichen"/>
      </w:pPr>
      <w:r>
        <w:t>Welche Projekte sind aufgrund der ÖÖK entstanden?</w:t>
      </w:r>
      <w:r w:rsidR="0043705B">
        <w:t xml:space="preserve"> Welche zusätzlichen Investitionen wurden getätigt und welche Hebelwirkung konnte erzielt werden?</w:t>
      </w:r>
    </w:p>
    <w:p w14:paraId="1F3AC0E6" w14:textId="15CEE7A3" w:rsidR="00E13BA3" w:rsidRDefault="00D45256" w:rsidP="00E13BA3">
      <w:pPr>
        <w:pStyle w:val="Aufzhlungszeichen"/>
      </w:pPr>
      <w:r>
        <w:t xml:space="preserve">Welche Beiträge zur Energie- und Mobilitätswende wurden </w:t>
      </w:r>
      <w:r w:rsidR="00B96E2C">
        <w:t xml:space="preserve">auf gesamtstädtischer bzw. auf Quartiersebene </w:t>
      </w:r>
      <w:r>
        <w:t>geleistet?</w:t>
      </w:r>
      <w:r w:rsidR="00E13BA3" w:rsidRPr="00E13BA3">
        <w:t xml:space="preserve"> </w:t>
      </w:r>
      <w:r w:rsidR="00E13BA3">
        <w:t>(z.B. Konnten die CO</w:t>
      </w:r>
      <w:r w:rsidR="00E13BA3" w:rsidRPr="00696481">
        <w:rPr>
          <w:vertAlign w:val="subscript"/>
        </w:rPr>
        <w:t>2</w:t>
      </w:r>
      <w:r w:rsidR="00E13BA3">
        <w:t>-Emissionen gesenkt werden? Wieviele Gas- und Öl-Kessel wurden getauscht?)</w:t>
      </w:r>
    </w:p>
    <w:p w14:paraId="37D665CF" w14:textId="420671D1" w:rsidR="00D45256" w:rsidRDefault="00D45256" w:rsidP="00D45256">
      <w:pPr>
        <w:pStyle w:val="Aufzhlungszeichen"/>
      </w:pPr>
      <w:r>
        <w:t>Gab es auch Entwicklungen in Richtung Kreislaufwirtschaft?</w:t>
      </w:r>
    </w:p>
    <w:p w14:paraId="155A4B85" w14:textId="7E6C3DF9" w:rsidR="0043705B" w:rsidRDefault="0043705B" w:rsidP="00D45256">
      <w:pPr>
        <w:pStyle w:val="Aufzhlungszeichen"/>
      </w:pPr>
      <w:r>
        <w:t>Hat das Projekt eine Wirkung im Bereich Gender &amp; Diversität und Qualifizierung erzielt?</w:t>
      </w:r>
    </w:p>
    <w:p w14:paraId="7F076D13" w14:textId="77777777" w:rsidR="004A7D4F" w:rsidRPr="00A3739F" w:rsidRDefault="004A7D4F" w:rsidP="004A7D4F">
      <w:pPr>
        <w:pStyle w:val="Aufzhlungszeichen"/>
      </w:pPr>
      <w:r>
        <w:t>Ist es gelungen, die Erkenntnisse in die breite Anwendung zu bringen? Wurden die Prozesse breit implementiert?</w:t>
      </w:r>
    </w:p>
    <w:p w14:paraId="41989EF6" w14:textId="1137124F" w:rsidR="00D45256" w:rsidRDefault="00D45256" w:rsidP="00B677FB">
      <w:pPr>
        <w:pStyle w:val="Aufzhlungszeichen"/>
      </w:pPr>
      <w:r>
        <w:t xml:space="preserve">Bitte verwenden Sie </w:t>
      </w:r>
      <w:r w:rsidR="00DD5FAF">
        <w:t>nach Möglichkeit Fotos</w:t>
      </w:r>
      <w:r>
        <w:t xml:space="preserve"> und Grafiken</w:t>
      </w:r>
      <w:r w:rsidR="00DD5FAF">
        <w:t>.</w:t>
      </w:r>
    </w:p>
    <w:p w14:paraId="171F689A" w14:textId="7AB4EB7F" w:rsidR="00A80D76" w:rsidRDefault="00A80D76" w:rsidP="00875C75">
      <w:pPr>
        <w:pStyle w:val="Aufzhlungszeichen"/>
        <w:spacing w:after="240"/>
        <w:ind w:left="357" w:hanging="357"/>
        <w:contextualSpacing w:val="0"/>
      </w:pPr>
      <w:r>
        <w:t xml:space="preserve">Umfang: ca. </w:t>
      </w:r>
      <w:r w:rsidR="00ED06D3">
        <w:t>15</w:t>
      </w:r>
      <w:r>
        <w:t xml:space="preserve"> Seiten</w:t>
      </w:r>
    </w:p>
    <w:sdt>
      <w:sdtPr>
        <w:alias w:val="Erzielte Wirkungen"/>
        <w:tag w:val="Erzielte Wirkungen"/>
        <w:id w:val="-1519374703"/>
        <w:placeholder>
          <w:docPart w:val="EF267A06E3CD46449D98E95E8AC4B23B"/>
        </w:placeholder>
        <w:showingPlcHdr/>
      </w:sdtPr>
      <w:sdtEndPr/>
      <w:sdtContent>
        <w:p w14:paraId="296B416B" w14:textId="2008F7FF" w:rsidR="00875C75" w:rsidRDefault="00875C75" w:rsidP="00875C75">
          <w:pPr>
            <w:pStyle w:val="Aufzhlungszeichen"/>
            <w:numPr>
              <w:ilvl w:val="0"/>
              <w:numId w:val="0"/>
            </w:numPr>
            <w:ind w:left="357" w:hanging="357"/>
            <w:contextualSpacing w:val="0"/>
          </w:pPr>
          <w:r>
            <w:rPr>
              <w:rStyle w:val="Platzhaltertext"/>
            </w:rPr>
            <w:t>..</w:t>
          </w:r>
          <w:r w:rsidRPr="00F960C4">
            <w:rPr>
              <w:rStyle w:val="Platzhaltertext"/>
            </w:rPr>
            <w:t>.</w:t>
          </w:r>
        </w:p>
      </w:sdtContent>
    </w:sdt>
    <w:p w14:paraId="1E42CD7C" w14:textId="35E5340B" w:rsidR="00674C5E" w:rsidRDefault="0024288E" w:rsidP="0024288E">
      <w:pPr>
        <w:pStyle w:val="1nummeriert"/>
      </w:pPr>
      <w:bookmarkStart w:id="9" w:name="_Toc151127857"/>
      <w:r>
        <w:t>Schlussfolgerungen</w:t>
      </w:r>
      <w:r w:rsidR="004A7D4F">
        <w:t>, Empfehlungen und Ausblick</w:t>
      </w:r>
      <w:bookmarkEnd w:id="9"/>
    </w:p>
    <w:p w14:paraId="705E6988" w14:textId="401CEC06" w:rsidR="0024288E" w:rsidRDefault="0024288E" w:rsidP="0024288E">
      <w:pPr>
        <w:pStyle w:val="Aufzhlungszeichen"/>
      </w:pPr>
      <w:r w:rsidRPr="00A3739F">
        <w:t xml:space="preserve">Was </w:t>
      </w:r>
      <w:r w:rsidR="0043705B">
        <w:t xml:space="preserve">haben Politik und Verwaltung in den letzten Jahren gelernt (z.B. in den Bereichen Governance, Mobilität, Energie und Gebäude)? </w:t>
      </w:r>
    </w:p>
    <w:p w14:paraId="2EC8C66C" w14:textId="484BAD85" w:rsidR="0024288E" w:rsidRDefault="00196745" w:rsidP="0024288E">
      <w:pPr>
        <w:pStyle w:val="Aufzhlungszeichen"/>
      </w:pPr>
      <w:r>
        <w:t>Ist es gelungen, die</w:t>
      </w:r>
      <w:r w:rsidR="0024288E" w:rsidRPr="00A3739F">
        <w:t xml:space="preserve"> </w:t>
      </w:r>
      <w:r>
        <w:t>eigenen E</w:t>
      </w:r>
      <w:r w:rsidR="0024288E" w:rsidRPr="00A3739F">
        <w:t xml:space="preserve">rgebnisse </w:t>
      </w:r>
      <w:r>
        <w:t>an andere weiterzugeben? Konnten unterschiedliche Stakeholder eingebunden werden?</w:t>
      </w:r>
    </w:p>
    <w:p w14:paraId="6770F892" w14:textId="1A1E7CA5" w:rsidR="0024288E" w:rsidRDefault="00EF184D" w:rsidP="0024288E">
      <w:pPr>
        <w:pStyle w:val="Aufzhlungszeichen"/>
      </w:pPr>
      <w:r>
        <w:t xml:space="preserve">Wo sehen Sie </w:t>
      </w:r>
      <w:r w:rsidR="004A7D4F">
        <w:t xml:space="preserve">Hemmnisse und Potenziale </w:t>
      </w:r>
      <w:r>
        <w:t>für die Erreichung der Klimaneutralität in Städten? Welche rechtlichen, strukturellen und prozessualen Barrieren sehen Sie noch auf Bundes-, Landes- oder Gemeindeebene?</w:t>
      </w:r>
    </w:p>
    <w:p w14:paraId="645966CE" w14:textId="77777777" w:rsidR="004A7D4F" w:rsidRDefault="004A7D4F" w:rsidP="004A7D4F">
      <w:pPr>
        <w:pStyle w:val="Aufzhlungszeichen"/>
      </w:pPr>
      <w:r>
        <w:t>Wie werden die Ergebnisse in zukünftige Entwicklungen, Projekte und Umsetzungen einfließen?</w:t>
      </w:r>
    </w:p>
    <w:p w14:paraId="54C9DE94" w14:textId="77777777" w:rsidR="004A7D4F" w:rsidRPr="00F66333" w:rsidRDefault="004A7D4F" w:rsidP="004A7D4F">
      <w:pPr>
        <w:pStyle w:val="Aufzhlungszeichen"/>
      </w:pPr>
      <w:r>
        <w:t>Was sind die nächsten Schritte für die Stadt hin zur Klimaneutralität?</w:t>
      </w:r>
    </w:p>
    <w:p w14:paraId="5F6CB1A6" w14:textId="77777777" w:rsidR="004A7D4F" w:rsidRDefault="004A7D4F" w:rsidP="004A7D4F">
      <w:pPr>
        <w:pStyle w:val="Aufzhlungszeichen"/>
      </w:pPr>
      <w:r>
        <w:t>Gibt es Empfehlungen für weiterführende (Forschungs-) und Entwicklungsarbeiten? Welche inhaltlichen Fragen sind noch offen?</w:t>
      </w:r>
    </w:p>
    <w:p w14:paraId="2BA0E8E8" w14:textId="1B9D42E2" w:rsidR="00A80D76" w:rsidRDefault="00A80D76" w:rsidP="00875C75">
      <w:pPr>
        <w:pStyle w:val="Aufzhlungszeichen"/>
        <w:spacing w:after="240"/>
        <w:ind w:left="357" w:hanging="357"/>
        <w:contextualSpacing w:val="0"/>
      </w:pPr>
      <w:r>
        <w:t>Umfang: 2</w:t>
      </w:r>
      <w:r w:rsidR="0065480B">
        <w:t xml:space="preserve"> - 5</w:t>
      </w:r>
      <w:r>
        <w:t xml:space="preserve"> Seiten</w:t>
      </w:r>
    </w:p>
    <w:sdt>
      <w:sdtPr>
        <w:alias w:val="Schlussfolgerungen, Empfehlungen und Ausblick"/>
        <w:tag w:val="Schlussfolgerungen, Empfehlungen und Ausblick"/>
        <w:id w:val="-1655983871"/>
        <w:placeholder>
          <w:docPart w:val="0C43250B5431466FACA4EDE8B27ABDA6"/>
        </w:placeholder>
        <w:showingPlcHdr/>
      </w:sdtPr>
      <w:sdtEndPr/>
      <w:sdtContent>
        <w:p w14:paraId="7B1B8E7F" w14:textId="3F85BAA1" w:rsidR="00875C75" w:rsidRDefault="00875C75" w:rsidP="00875C75">
          <w:pPr>
            <w:pStyle w:val="Aufzhlungszeichen"/>
            <w:numPr>
              <w:ilvl w:val="0"/>
              <w:numId w:val="0"/>
            </w:numPr>
          </w:pPr>
          <w:r>
            <w:rPr>
              <w:rStyle w:val="Platzhaltertext"/>
            </w:rPr>
            <w:t>…</w:t>
          </w:r>
        </w:p>
      </w:sdtContent>
    </w:sdt>
    <w:p w14:paraId="1C373BA6" w14:textId="77777777" w:rsidR="00F66333" w:rsidRPr="00A3739F" w:rsidRDefault="00F66333" w:rsidP="00F66333">
      <w:pPr>
        <w:pStyle w:val="1nummeriert"/>
      </w:pPr>
      <w:bookmarkStart w:id="10" w:name="_Toc151127858"/>
      <w:r w:rsidRPr="00A3739F">
        <w:t>Formatierungs-Beispiele</w:t>
      </w:r>
      <w:bookmarkEnd w:id="10"/>
    </w:p>
    <w:p w14:paraId="0DF7FD64" w14:textId="77777777" w:rsidR="00F66333" w:rsidRPr="00A3739F" w:rsidRDefault="00F66333" w:rsidP="00F66333">
      <w:r w:rsidRPr="00A3739F">
        <w:t>Alle wesentlichen Formatvorlagen für Absatz- und Zeichenformatierung stehen im Formatschnellkatalog zur Verfügung. Formatieren Sie bitte alles ausschließlich mittels Verwendung der Formatvorlagen!</w:t>
      </w:r>
    </w:p>
    <w:p w14:paraId="1A4A6339" w14:textId="326F94CF" w:rsidR="00F66333" w:rsidRDefault="00F66333" w:rsidP="00F66333">
      <w:pPr>
        <w:pStyle w:val="2nummeriert"/>
      </w:pPr>
      <w:bookmarkStart w:id="11" w:name="_Toc151127859"/>
      <w:r>
        <w:t>Überschrift 2</w:t>
      </w:r>
      <w:bookmarkEnd w:id="11"/>
    </w:p>
    <w:p w14:paraId="7DAC9DF1" w14:textId="169CCA87" w:rsidR="00F66333" w:rsidRPr="00F66333" w:rsidRDefault="00F66333" w:rsidP="00F66333">
      <w:r>
        <w:t>Fließtext</w:t>
      </w:r>
    </w:p>
    <w:p w14:paraId="32CD50D5" w14:textId="7078AFB0" w:rsidR="00F66333" w:rsidRDefault="00F66333" w:rsidP="00F66333">
      <w:pPr>
        <w:pStyle w:val="3nummeriert"/>
      </w:pPr>
      <w:bookmarkStart w:id="12" w:name="_Toc151127860"/>
      <w:r>
        <w:t>Überschrift 3</w:t>
      </w:r>
      <w:bookmarkEnd w:id="12"/>
    </w:p>
    <w:p w14:paraId="09A2CE07" w14:textId="77777777" w:rsidR="00F66333" w:rsidRDefault="00F66333" w:rsidP="00F66333">
      <w:r>
        <w:t>Fließtext</w:t>
      </w:r>
    </w:p>
    <w:p w14:paraId="70789856" w14:textId="77777777" w:rsidR="00F66333" w:rsidRDefault="00F66333" w:rsidP="00F66333">
      <w:r>
        <w:t>Hier eine Grafik:</w:t>
      </w:r>
    </w:p>
    <w:p w14:paraId="5D79123A" w14:textId="0F36757D" w:rsidR="00F66333" w:rsidRDefault="00F66333" w:rsidP="00F66333">
      <w:pPr>
        <w:pStyle w:val="Beschriftung"/>
      </w:pPr>
      <w:bookmarkStart w:id="13" w:name="_Toc139534549"/>
      <w:r>
        <w:t xml:space="preserve">Abbildung </w:t>
      </w:r>
      <w:r w:rsidR="00A44CF8">
        <w:fldChar w:fldCharType="begin"/>
      </w:r>
      <w:r w:rsidR="00A44CF8">
        <w:instrText xml:space="preserve"> SEQ Abbildung \* ARABIC </w:instrText>
      </w:r>
      <w:r w:rsidR="00A44CF8">
        <w:fldChar w:fldCharType="separate"/>
      </w:r>
      <w:r w:rsidR="00C36380">
        <w:rPr>
          <w:noProof/>
        </w:rPr>
        <w:t>1</w:t>
      </w:r>
      <w:r w:rsidR="00A44CF8">
        <w:rPr>
          <w:noProof/>
        </w:rPr>
        <w:fldChar w:fldCharType="end"/>
      </w:r>
      <w:r>
        <w:t>: Für Abbildungen fügen Sie bitte Beschriftungen mit automatisch fortlaufender Nummerierung und Quellenangaben ein. (Formatvorlage: „Beschriftung“)</w:t>
      </w:r>
      <w:bookmarkEnd w:id="13"/>
    </w:p>
    <w:p w14:paraId="08BD25FF" w14:textId="04E7861E" w:rsidR="00F66333" w:rsidRDefault="00F66333" w:rsidP="00F66333">
      <w:r>
        <w:t xml:space="preserve"> </w:t>
      </w:r>
      <w:r w:rsidRPr="00A3739F">
        <w:rPr>
          <w:noProof/>
          <w:lang w:val="de-AT" w:eastAsia="de-AT"/>
        </w:rPr>
        <w:drawing>
          <wp:inline distT="0" distB="0" distL="0" distR="0" wp14:anchorId="4110D6A2" wp14:editId="3E06E55C">
            <wp:extent cx="4584700" cy="2755900"/>
            <wp:effectExtent l="0" t="0" r="6350" b="6350"/>
            <wp:docPr id="4" name="Grafik 4" descr="Das Diagramm zeigt die Verteilung der Werte in den 5 Kategorien: Kategorie 1: 20, Kategorie 2: 56, Kategorie 3: 51, Kategorie 4: 31, Kategorie 5: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DC08DA3" w14:textId="243C8480" w:rsidR="00F66333" w:rsidRDefault="00F66333" w:rsidP="00F66333">
      <w:r>
        <w:t>Anm.: Aus Gründen der Barrierefreiheit bitten wir Sie, bei Abbildungen Alternativtexte zu hinterle-gen. Alternativtexte ermöglichen sehbehinderten Website-Usern den Zugriff auf die Bildinhalte. Alternativtexte werden folgendermaßen eingefügt: Rechtsklick auf ein Bild – Alternativtext anzeigen. Beschreiben Sie im Feld kurz, was auf der Abbildung zu sehen ist (siehe Beispielbild oben).</w:t>
      </w:r>
    </w:p>
    <w:p w14:paraId="40B3E124" w14:textId="1020A6B0" w:rsidR="00850FC4" w:rsidRDefault="00850FC4" w:rsidP="00F66333">
      <w:r>
        <w:t>Bitte achten Sie auch auf einen hohen Farbkontrast bei Abbildungen und Diagrammen.</w:t>
      </w:r>
    </w:p>
    <w:p w14:paraId="4F9098CA" w14:textId="5BB5EE93" w:rsidR="00F66333" w:rsidRPr="00A3739F" w:rsidRDefault="00F66333" w:rsidP="00F66333">
      <w:r>
        <w:t>Hier ein Beispiel für eine Tabelle:</w:t>
      </w:r>
    </w:p>
    <w:p w14:paraId="272CCD14" w14:textId="37ED9CCE" w:rsidR="0044469B" w:rsidRPr="0044469B" w:rsidRDefault="0044469B" w:rsidP="0044469B">
      <w:pPr>
        <w:pStyle w:val="Beschriftung"/>
      </w:pPr>
      <w:bookmarkStart w:id="14" w:name="_Toc139534543"/>
      <w:bookmarkStart w:id="15" w:name="_Toc29750916"/>
      <w:bookmarkStart w:id="16" w:name="_Toc30613642"/>
      <w:bookmarkStart w:id="17" w:name="_Toc30686049"/>
      <w:r w:rsidRPr="0044469B">
        <w:t xml:space="preserve">Tabelle </w:t>
      </w:r>
      <w:r w:rsidR="00A44CF8">
        <w:fldChar w:fldCharType="begin"/>
      </w:r>
      <w:r w:rsidR="00A44CF8">
        <w:instrText xml:space="preserve"> SEQ Tabelle \* ARABIC </w:instrText>
      </w:r>
      <w:r w:rsidR="00A44CF8">
        <w:fldChar w:fldCharType="separate"/>
      </w:r>
      <w:r w:rsidR="008C14C1">
        <w:rPr>
          <w:noProof/>
        </w:rPr>
        <w:t>1</w:t>
      </w:r>
      <w:r w:rsidR="00A44CF8">
        <w:rPr>
          <w:noProof/>
        </w:rPr>
        <w:fldChar w:fldCharType="end"/>
      </w:r>
      <w:r w:rsidR="00F66333">
        <w:t>:</w:t>
      </w:r>
      <w:r w:rsidRPr="0044469B">
        <w:t xml:space="preserve"> </w:t>
      </w:r>
      <w:r>
        <w:t>Beispiel-Tabelle</w:t>
      </w:r>
      <w:bookmarkEnd w:id="14"/>
      <w:r w:rsidRPr="0044469B">
        <w:t xml:space="preserve"> </w:t>
      </w:r>
    </w:p>
    <w:tbl>
      <w:tblPr>
        <w:tblStyle w:val="Republik-AT2"/>
        <w:tblW w:w="5000" w:type="pct"/>
        <w:tblLook w:val="0420" w:firstRow="1" w:lastRow="0" w:firstColumn="0" w:lastColumn="0" w:noHBand="0" w:noVBand="1"/>
      </w:tblPr>
      <w:tblGrid>
        <w:gridCol w:w="2946"/>
        <w:gridCol w:w="2946"/>
        <w:gridCol w:w="2946"/>
      </w:tblGrid>
      <w:tr w:rsidR="00EC5E1B" w:rsidRPr="003E0220" w14:paraId="3377880C" w14:textId="77777777" w:rsidTr="00BC3350">
        <w:trPr>
          <w:cnfStyle w:val="100000000000" w:firstRow="1" w:lastRow="0" w:firstColumn="0" w:lastColumn="0" w:oddVBand="0" w:evenVBand="0" w:oddHBand="0" w:evenHBand="0" w:firstRowFirstColumn="0" w:firstRowLastColumn="0" w:lastRowFirstColumn="0" w:lastRowLastColumn="0"/>
          <w:tblHeader/>
        </w:trPr>
        <w:tc>
          <w:tcPr>
            <w:tcW w:w="3018" w:type="dxa"/>
          </w:tcPr>
          <w:p w14:paraId="7CC44FDA" w14:textId="77777777" w:rsidR="0044469B" w:rsidRPr="0044469B" w:rsidRDefault="0044469B" w:rsidP="0044469B">
            <w:pPr>
              <w:pStyle w:val="TH-Spaltelinks"/>
            </w:pPr>
            <w:r w:rsidRPr="0044469B">
              <w:t>TH Spalte + links</w:t>
            </w:r>
          </w:p>
        </w:tc>
        <w:tc>
          <w:tcPr>
            <w:tcW w:w="3018" w:type="dxa"/>
          </w:tcPr>
          <w:p w14:paraId="12386B5D" w14:textId="77777777" w:rsidR="0044469B" w:rsidRPr="0044469B" w:rsidRDefault="0044469B" w:rsidP="0044469B">
            <w:pPr>
              <w:pStyle w:val="TH-Spalte"/>
            </w:pPr>
            <w:r w:rsidRPr="0044469B">
              <w:t>TH-Spalte</w:t>
            </w:r>
          </w:p>
        </w:tc>
        <w:tc>
          <w:tcPr>
            <w:tcW w:w="3018" w:type="dxa"/>
          </w:tcPr>
          <w:p w14:paraId="197B8A5B" w14:textId="77777777" w:rsidR="0044469B" w:rsidRPr="0044469B" w:rsidRDefault="0044469B" w:rsidP="0044469B">
            <w:pPr>
              <w:pStyle w:val="TH-Spalte"/>
            </w:pPr>
            <w:r w:rsidRPr="0044469B">
              <w:t>TH-Spalte</w:t>
            </w:r>
          </w:p>
        </w:tc>
      </w:tr>
      <w:tr w:rsidR="0044469B" w:rsidRPr="003E0220" w14:paraId="400AFAEE" w14:textId="77777777" w:rsidTr="00BC3350">
        <w:trPr>
          <w:cnfStyle w:val="000000100000" w:firstRow="0" w:lastRow="0" w:firstColumn="0" w:lastColumn="0" w:oddVBand="0" w:evenVBand="0" w:oddHBand="1" w:evenHBand="0" w:firstRowFirstColumn="0" w:firstRowLastColumn="0" w:lastRowFirstColumn="0" w:lastRowLastColumn="0"/>
        </w:trPr>
        <w:tc>
          <w:tcPr>
            <w:tcW w:w="3018" w:type="dxa"/>
          </w:tcPr>
          <w:p w14:paraId="0BAAF6AD" w14:textId="77777777" w:rsidR="0044469B" w:rsidRPr="0044469B" w:rsidRDefault="0044469B" w:rsidP="0044469B">
            <w:pPr>
              <w:pStyle w:val="TH-Zeile"/>
            </w:pPr>
            <w:r w:rsidRPr="0044469B">
              <w:t>TH-Zeile</w:t>
            </w:r>
          </w:p>
        </w:tc>
        <w:tc>
          <w:tcPr>
            <w:tcW w:w="3018" w:type="dxa"/>
          </w:tcPr>
          <w:p w14:paraId="38C5F4CF" w14:textId="77777777" w:rsidR="0044469B" w:rsidRPr="0044469B" w:rsidRDefault="0044469B" w:rsidP="0044469B">
            <w:pPr>
              <w:pStyle w:val="TD"/>
            </w:pPr>
            <w:r w:rsidRPr="0044469B">
              <w:t>TD</w:t>
            </w:r>
          </w:p>
        </w:tc>
        <w:tc>
          <w:tcPr>
            <w:tcW w:w="3018" w:type="dxa"/>
          </w:tcPr>
          <w:p w14:paraId="1D4D7840" w14:textId="77777777" w:rsidR="0044469B" w:rsidRPr="0044469B" w:rsidRDefault="0044469B" w:rsidP="0044469B">
            <w:pPr>
              <w:pStyle w:val="TD"/>
            </w:pPr>
            <w:r w:rsidRPr="0044469B">
              <w:t>TD</w:t>
            </w:r>
          </w:p>
        </w:tc>
      </w:tr>
      <w:tr w:rsidR="0044469B" w:rsidRPr="003E0220" w14:paraId="4BA0091A" w14:textId="77777777" w:rsidTr="00BC3350">
        <w:trPr>
          <w:cnfStyle w:val="000000010000" w:firstRow="0" w:lastRow="0" w:firstColumn="0" w:lastColumn="0" w:oddVBand="0" w:evenVBand="0" w:oddHBand="0" w:evenHBand="1" w:firstRowFirstColumn="0" w:firstRowLastColumn="0" w:lastRowFirstColumn="0" w:lastRowLastColumn="0"/>
        </w:trPr>
        <w:tc>
          <w:tcPr>
            <w:tcW w:w="3018" w:type="dxa"/>
          </w:tcPr>
          <w:p w14:paraId="00494179" w14:textId="77777777" w:rsidR="0044469B" w:rsidRPr="0044469B" w:rsidRDefault="0044469B" w:rsidP="0044469B">
            <w:pPr>
              <w:pStyle w:val="TH-Zeile"/>
            </w:pPr>
            <w:r w:rsidRPr="0044469B">
              <w:t>TH-Zeile</w:t>
            </w:r>
          </w:p>
        </w:tc>
        <w:tc>
          <w:tcPr>
            <w:tcW w:w="3018" w:type="dxa"/>
          </w:tcPr>
          <w:p w14:paraId="15617D9A" w14:textId="77777777" w:rsidR="0044469B" w:rsidRPr="0044469B" w:rsidRDefault="0044469B" w:rsidP="0044469B">
            <w:pPr>
              <w:pStyle w:val="TD"/>
            </w:pPr>
            <w:r w:rsidRPr="0044469B">
              <w:t>TD</w:t>
            </w:r>
          </w:p>
        </w:tc>
        <w:tc>
          <w:tcPr>
            <w:tcW w:w="3018" w:type="dxa"/>
          </w:tcPr>
          <w:p w14:paraId="581C2ABA" w14:textId="77777777" w:rsidR="0044469B" w:rsidRPr="0044469B" w:rsidRDefault="0044469B" w:rsidP="0044469B">
            <w:pPr>
              <w:pStyle w:val="TD"/>
            </w:pPr>
            <w:r w:rsidRPr="0044469B">
              <w:t>TD</w:t>
            </w:r>
          </w:p>
        </w:tc>
      </w:tr>
      <w:tr w:rsidR="0044469B" w:rsidRPr="003E0220" w14:paraId="51DCA128" w14:textId="77777777" w:rsidTr="00BC3350">
        <w:trPr>
          <w:cnfStyle w:val="000000100000" w:firstRow="0" w:lastRow="0" w:firstColumn="0" w:lastColumn="0" w:oddVBand="0" w:evenVBand="0" w:oddHBand="1" w:evenHBand="0" w:firstRowFirstColumn="0" w:firstRowLastColumn="0" w:lastRowFirstColumn="0" w:lastRowLastColumn="0"/>
        </w:trPr>
        <w:tc>
          <w:tcPr>
            <w:tcW w:w="3018" w:type="dxa"/>
          </w:tcPr>
          <w:p w14:paraId="558A0D33" w14:textId="77777777" w:rsidR="0044469B" w:rsidRPr="0044469B" w:rsidRDefault="0044469B" w:rsidP="0044469B">
            <w:pPr>
              <w:pStyle w:val="TH-Zeile"/>
            </w:pPr>
            <w:r w:rsidRPr="0044469B">
              <w:t>TH-Zeile</w:t>
            </w:r>
          </w:p>
        </w:tc>
        <w:tc>
          <w:tcPr>
            <w:tcW w:w="3018" w:type="dxa"/>
          </w:tcPr>
          <w:p w14:paraId="2C2946CE" w14:textId="77777777" w:rsidR="00EC5E1B" w:rsidRPr="0044469B" w:rsidRDefault="001576F1" w:rsidP="001576F1">
            <w:pPr>
              <w:pStyle w:val="TD"/>
            </w:pPr>
            <w:r>
              <w:t>TD</w:t>
            </w:r>
          </w:p>
        </w:tc>
        <w:tc>
          <w:tcPr>
            <w:tcW w:w="3018" w:type="dxa"/>
          </w:tcPr>
          <w:p w14:paraId="468E082E" w14:textId="77777777" w:rsidR="0044469B" w:rsidRPr="0044469B" w:rsidRDefault="0044469B" w:rsidP="0044469B">
            <w:pPr>
              <w:pStyle w:val="TD"/>
            </w:pPr>
            <w:r w:rsidRPr="0044469B">
              <w:t>TD</w:t>
            </w:r>
          </w:p>
        </w:tc>
      </w:tr>
      <w:tr w:rsidR="0044469B" w:rsidRPr="003E0220" w14:paraId="2F5E703F" w14:textId="77777777" w:rsidTr="00BC3350">
        <w:trPr>
          <w:cnfStyle w:val="000000010000" w:firstRow="0" w:lastRow="0" w:firstColumn="0" w:lastColumn="0" w:oddVBand="0" w:evenVBand="0" w:oddHBand="0" w:evenHBand="1" w:firstRowFirstColumn="0" w:firstRowLastColumn="0" w:lastRowFirstColumn="0" w:lastRowLastColumn="0"/>
        </w:trPr>
        <w:tc>
          <w:tcPr>
            <w:tcW w:w="3018" w:type="dxa"/>
          </w:tcPr>
          <w:p w14:paraId="181F4A35" w14:textId="77777777" w:rsidR="0044469B" w:rsidRPr="0044469B" w:rsidRDefault="0044469B" w:rsidP="0044469B">
            <w:pPr>
              <w:pStyle w:val="TH-Zeile"/>
            </w:pPr>
            <w:r w:rsidRPr="0044469B">
              <w:t>TH-Zeile Gesamt</w:t>
            </w:r>
          </w:p>
        </w:tc>
        <w:tc>
          <w:tcPr>
            <w:tcW w:w="3018" w:type="dxa"/>
          </w:tcPr>
          <w:p w14:paraId="036EA275" w14:textId="77777777" w:rsidR="0044469B" w:rsidRPr="0044469B" w:rsidRDefault="0044469B" w:rsidP="0044469B">
            <w:pPr>
              <w:pStyle w:val="TD"/>
              <w:rPr>
                <w:rStyle w:val="Fett"/>
              </w:rPr>
            </w:pPr>
            <w:r w:rsidRPr="0044469B">
              <w:rPr>
                <w:rStyle w:val="Fett"/>
              </w:rPr>
              <w:t>TD + Fett</w:t>
            </w:r>
          </w:p>
        </w:tc>
        <w:tc>
          <w:tcPr>
            <w:tcW w:w="3018" w:type="dxa"/>
          </w:tcPr>
          <w:p w14:paraId="465B15C1" w14:textId="77777777" w:rsidR="0044469B" w:rsidRPr="0044469B" w:rsidRDefault="0044469B" w:rsidP="0044469B">
            <w:pPr>
              <w:pStyle w:val="TD"/>
              <w:rPr>
                <w:rStyle w:val="Fett"/>
              </w:rPr>
            </w:pPr>
            <w:r w:rsidRPr="0044469B">
              <w:rPr>
                <w:rStyle w:val="Fett"/>
              </w:rPr>
              <w:t>TD + Fett</w:t>
            </w:r>
          </w:p>
        </w:tc>
      </w:tr>
    </w:tbl>
    <w:p w14:paraId="5504E046" w14:textId="7A4CDD68" w:rsidR="0044469B" w:rsidRPr="0044469B" w:rsidRDefault="0044469B" w:rsidP="005D3927">
      <w:r w:rsidRPr="0044469B">
        <w:t>Quelle</w:t>
      </w:r>
      <w:r w:rsidR="00F66333">
        <w:t>:</w:t>
      </w:r>
      <w:r w:rsidR="002A7F07">
        <w:t xml:space="preserve"> xyz</w:t>
      </w:r>
    </w:p>
    <w:p w14:paraId="271318F8" w14:textId="7C53432A" w:rsidR="003E1E26" w:rsidRDefault="00F66333" w:rsidP="00C36380">
      <w:r w:rsidRPr="00F66333">
        <w:t xml:space="preserve">Anm.: Im Sinne der Barrierefreiheit bitten wir Sie, bei jeder Tabelle </w:t>
      </w:r>
      <w:r w:rsidR="00C36380">
        <w:t>Überschriftszeilen und -spalten (Formatvorlagen „TH-Spalte“ bzw. „TH-Zeile“) zu definieren und keine Zwischenüberschriften innerhalb einer Tabelle zu erstellen.</w:t>
      </w:r>
      <w:r w:rsidR="00850FC4">
        <w:t xml:space="preserve"> </w:t>
      </w:r>
      <w:r w:rsidR="003E1E26">
        <w:t xml:space="preserve">Wählen Sie bitte die erste Zeile aus und klicken Sie in der </w:t>
      </w:r>
      <w:r w:rsidR="003E1E26" w:rsidRPr="003E1E26">
        <w:t xml:space="preserve">Registerkarte </w:t>
      </w:r>
      <w:r w:rsidR="003E1E26">
        <w:t>„</w:t>
      </w:r>
      <w:r w:rsidR="003E1E26" w:rsidRPr="003E1E26">
        <w:t>Layout</w:t>
      </w:r>
      <w:r w:rsidR="003E1E26">
        <w:t>“ auf</w:t>
      </w:r>
      <w:r w:rsidR="003E1E26" w:rsidRPr="003E1E26">
        <w:t xml:space="preserve"> </w:t>
      </w:r>
      <w:r w:rsidR="003E1E26">
        <w:t>„</w:t>
      </w:r>
      <w:r w:rsidR="003E1E26" w:rsidRPr="003E1E26">
        <w:t>Überschriften wiederholen</w:t>
      </w:r>
      <w:r w:rsidR="003E1E26">
        <w:t>“.</w:t>
      </w:r>
    </w:p>
    <w:p w14:paraId="580187F3" w14:textId="48315192" w:rsidR="00C36380" w:rsidRDefault="00C36380" w:rsidP="00C36380">
      <w:r>
        <w:t>Farben dürfen nicht als alleinige Informationsträger verwendet werden</w:t>
      </w:r>
      <w:r w:rsidR="00850FC4">
        <w:t xml:space="preserve"> (z.B. grün markierte Zellen stehen für ja, rot markierte für nein</w:t>
      </w:r>
      <w:r w:rsidR="003E1E26">
        <w:t xml:space="preserve">. </w:t>
      </w:r>
      <w:r w:rsidR="00850FC4">
        <w:t>Zellen müssen immer auslesbare Werte enthalten, da Farben von Screen Readern nicht vorgelesen werden können)</w:t>
      </w:r>
      <w:r>
        <w:t>.</w:t>
      </w:r>
    </w:p>
    <w:bookmarkEnd w:id="15"/>
    <w:bookmarkEnd w:id="16"/>
    <w:bookmarkEnd w:id="17"/>
    <w:p w14:paraId="5562EA96" w14:textId="77777777" w:rsidR="00C36380" w:rsidRPr="00F40C8C" w:rsidRDefault="00C36380" w:rsidP="001958CF"/>
    <w:p w14:paraId="0ABCDD4C" w14:textId="77777777" w:rsidR="00F0419A" w:rsidRPr="00F40C8C" w:rsidRDefault="00F0419A" w:rsidP="001958CF">
      <w:pPr>
        <w:sectPr w:rsidR="00F0419A" w:rsidRPr="00F40C8C" w:rsidSect="00F46EF6">
          <w:footerReference w:type="first" r:id="rId31"/>
          <w:pgSz w:w="11900" w:h="16840" w:code="9"/>
          <w:pgMar w:top="1531" w:right="1531" w:bottom="1531" w:left="1531" w:header="0" w:footer="567" w:gutter="0"/>
          <w:cols w:space="708"/>
          <w:docGrid w:linePitch="360"/>
        </w:sectPr>
      </w:pPr>
    </w:p>
    <w:p w14:paraId="0A82693B" w14:textId="77777777" w:rsidR="001958CF" w:rsidRPr="00800BB1" w:rsidRDefault="004D38A8" w:rsidP="00800BB1">
      <w:pPr>
        <w:pStyle w:val="1-small"/>
      </w:pPr>
      <w:bookmarkStart w:id="18" w:name="_Toc151127861"/>
      <w:r w:rsidRPr="00800BB1">
        <w:t>Tabellenverzeichni</w:t>
      </w:r>
      <w:r w:rsidR="00A96758" w:rsidRPr="00800BB1">
        <w:t>s</w:t>
      </w:r>
      <w:bookmarkEnd w:id="18"/>
    </w:p>
    <w:p w14:paraId="7E29F1B4" w14:textId="45FB8828" w:rsidR="000B2496" w:rsidRDefault="00AB3E92">
      <w:pPr>
        <w:pStyle w:val="Abbildungsverzeichnis"/>
        <w:rPr>
          <w:noProof/>
          <w:kern w:val="2"/>
          <w:szCs w:val="22"/>
          <w:lang w:eastAsia="de-DE"/>
          <w14:ligatures w14:val="standardContextual"/>
        </w:rPr>
      </w:pPr>
      <w:r w:rsidRPr="009B5AA7">
        <w:fldChar w:fldCharType="begin"/>
      </w:r>
      <w:r w:rsidRPr="009B5AA7">
        <w:instrText xml:space="preserve"> TOC \h \z \c "Tabelle" </w:instrText>
      </w:r>
      <w:r w:rsidRPr="009B5AA7">
        <w:fldChar w:fldCharType="separate"/>
      </w:r>
      <w:hyperlink w:anchor="_Toc139534543" w:history="1">
        <w:r w:rsidR="000B2496" w:rsidRPr="00FD55AC">
          <w:rPr>
            <w:rStyle w:val="Hyperlink"/>
            <w:noProof/>
          </w:rPr>
          <w:t>Tabelle 1: Beispiel-Tabelle</w:t>
        </w:r>
        <w:r w:rsidR="000B2496">
          <w:rPr>
            <w:noProof/>
            <w:webHidden/>
          </w:rPr>
          <w:tab/>
        </w:r>
        <w:r w:rsidR="000B2496">
          <w:rPr>
            <w:noProof/>
            <w:webHidden/>
          </w:rPr>
          <w:fldChar w:fldCharType="begin"/>
        </w:r>
        <w:r w:rsidR="000B2496">
          <w:rPr>
            <w:noProof/>
            <w:webHidden/>
          </w:rPr>
          <w:instrText xml:space="preserve"> PAGEREF _Toc139534543 \h </w:instrText>
        </w:r>
        <w:r w:rsidR="000B2496">
          <w:rPr>
            <w:noProof/>
            <w:webHidden/>
          </w:rPr>
        </w:r>
        <w:r w:rsidR="000B2496">
          <w:rPr>
            <w:noProof/>
            <w:webHidden/>
          </w:rPr>
          <w:fldChar w:fldCharType="separate"/>
        </w:r>
        <w:r w:rsidR="000B2496">
          <w:rPr>
            <w:noProof/>
            <w:webHidden/>
          </w:rPr>
          <w:t>16</w:t>
        </w:r>
        <w:r w:rsidR="000B2496">
          <w:rPr>
            <w:noProof/>
            <w:webHidden/>
          </w:rPr>
          <w:fldChar w:fldCharType="end"/>
        </w:r>
      </w:hyperlink>
    </w:p>
    <w:p w14:paraId="031AB2D0" w14:textId="2A2A87CB" w:rsidR="00A40641" w:rsidRPr="009B5AA7" w:rsidRDefault="00AB3E92" w:rsidP="009B5AA7">
      <w:pPr>
        <w:pStyle w:val="Abbildungsverzeichnis"/>
      </w:pPr>
      <w:r w:rsidRPr="009B5AA7">
        <w:fldChar w:fldCharType="end"/>
      </w:r>
    </w:p>
    <w:p w14:paraId="324A84C5" w14:textId="77777777" w:rsidR="00F0419A" w:rsidRPr="00F40C8C" w:rsidRDefault="00F0419A" w:rsidP="00F0419A"/>
    <w:p w14:paraId="6FD43DAD" w14:textId="77777777" w:rsidR="005D5D4B" w:rsidRPr="00F40C8C" w:rsidRDefault="005D5D4B" w:rsidP="001958CF">
      <w:pPr>
        <w:sectPr w:rsidR="005D5D4B" w:rsidRPr="00F40C8C" w:rsidSect="00F46EF6">
          <w:footerReference w:type="first" r:id="rId32"/>
          <w:pgSz w:w="11900" w:h="16840" w:code="9"/>
          <w:pgMar w:top="1531" w:right="1531" w:bottom="1531" w:left="1531" w:header="0" w:footer="567" w:gutter="0"/>
          <w:cols w:space="708"/>
          <w:docGrid w:linePitch="360"/>
        </w:sectPr>
      </w:pPr>
    </w:p>
    <w:p w14:paraId="3C4F0AF6" w14:textId="77777777" w:rsidR="005D5D4B" w:rsidRPr="009B5AA7" w:rsidRDefault="004D38A8" w:rsidP="00070CDA">
      <w:pPr>
        <w:pStyle w:val="1-small"/>
      </w:pPr>
      <w:bookmarkStart w:id="19" w:name="_Toc524067439"/>
      <w:bookmarkStart w:id="20" w:name="_Toc151127862"/>
      <w:r>
        <w:t>Abbildungsverzeichnis</w:t>
      </w:r>
      <w:bookmarkEnd w:id="19"/>
      <w:bookmarkEnd w:id="20"/>
    </w:p>
    <w:p w14:paraId="459742F5" w14:textId="5F70A9F9" w:rsidR="000B2496" w:rsidRDefault="00AB3E92">
      <w:pPr>
        <w:pStyle w:val="Abbildungsverzeichnis"/>
        <w:rPr>
          <w:noProof/>
          <w:kern w:val="2"/>
          <w:szCs w:val="22"/>
          <w:lang w:eastAsia="de-DE"/>
          <w14:ligatures w14:val="standardContextual"/>
        </w:rPr>
      </w:pPr>
      <w:r w:rsidRPr="00F40C8C">
        <w:fldChar w:fldCharType="begin"/>
      </w:r>
      <w:r w:rsidRPr="00F40C8C">
        <w:instrText xml:space="preserve"> TOC \h \z \c "Abbildung" </w:instrText>
      </w:r>
      <w:r w:rsidRPr="00F40C8C">
        <w:fldChar w:fldCharType="separate"/>
      </w:r>
      <w:hyperlink w:anchor="_Toc139534549" w:history="1">
        <w:r w:rsidR="000B2496" w:rsidRPr="00B95AD1">
          <w:rPr>
            <w:rStyle w:val="Hyperlink"/>
            <w:noProof/>
          </w:rPr>
          <w:t>Abbildung 1: Für Abbildungen fügen Sie bitte Beschriftungen mit automatisch fortlaufender Nummerierung und Quellenangaben ein. (Formatvorlage: „Beschriftung“)</w:t>
        </w:r>
        <w:r w:rsidR="000B2496">
          <w:rPr>
            <w:noProof/>
            <w:webHidden/>
          </w:rPr>
          <w:tab/>
        </w:r>
        <w:r w:rsidR="000B2496">
          <w:rPr>
            <w:noProof/>
            <w:webHidden/>
          </w:rPr>
          <w:fldChar w:fldCharType="begin"/>
        </w:r>
        <w:r w:rsidR="000B2496">
          <w:rPr>
            <w:noProof/>
            <w:webHidden/>
          </w:rPr>
          <w:instrText xml:space="preserve"> PAGEREF _Toc139534549 \h </w:instrText>
        </w:r>
        <w:r w:rsidR="000B2496">
          <w:rPr>
            <w:noProof/>
            <w:webHidden/>
          </w:rPr>
        </w:r>
        <w:r w:rsidR="000B2496">
          <w:rPr>
            <w:noProof/>
            <w:webHidden/>
          </w:rPr>
          <w:fldChar w:fldCharType="separate"/>
        </w:r>
        <w:r w:rsidR="000B2496">
          <w:rPr>
            <w:noProof/>
            <w:webHidden/>
          </w:rPr>
          <w:t>15</w:t>
        </w:r>
        <w:r w:rsidR="000B2496">
          <w:rPr>
            <w:noProof/>
            <w:webHidden/>
          </w:rPr>
          <w:fldChar w:fldCharType="end"/>
        </w:r>
      </w:hyperlink>
    </w:p>
    <w:p w14:paraId="07351E23" w14:textId="56F09ACD" w:rsidR="00A40641" w:rsidRPr="00F40C8C" w:rsidRDefault="00AB3E92" w:rsidP="009B5AA7">
      <w:pPr>
        <w:pStyle w:val="Abbildungsverzeichnis"/>
      </w:pPr>
      <w:r w:rsidRPr="00F40C8C">
        <w:fldChar w:fldCharType="end"/>
      </w:r>
    </w:p>
    <w:p w14:paraId="1BD1DDBD" w14:textId="77777777" w:rsidR="005D674F" w:rsidRPr="00F40C8C" w:rsidRDefault="005D674F" w:rsidP="005D674F"/>
    <w:p w14:paraId="5D3457E7" w14:textId="77777777" w:rsidR="005D5D4B" w:rsidRPr="00F40C8C" w:rsidRDefault="005D5D4B" w:rsidP="005D5D4B">
      <w:pPr>
        <w:sectPr w:rsidR="005D5D4B" w:rsidRPr="00F40C8C" w:rsidSect="00F46EF6">
          <w:footerReference w:type="first" r:id="rId33"/>
          <w:pgSz w:w="11900" w:h="16840" w:code="9"/>
          <w:pgMar w:top="1531" w:right="1531" w:bottom="1531" w:left="1531" w:header="0" w:footer="567" w:gutter="0"/>
          <w:cols w:space="708"/>
          <w:docGrid w:linePitch="360"/>
        </w:sectPr>
      </w:pPr>
    </w:p>
    <w:p w14:paraId="3C1D1442" w14:textId="77777777" w:rsidR="004D38A8" w:rsidRDefault="004D38A8" w:rsidP="004D38A8">
      <w:pPr>
        <w:pStyle w:val="1-small"/>
      </w:pPr>
      <w:bookmarkStart w:id="21" w:name="_Toc524067440"/>
      <w:bookmarkStart w:id="22" w:name="_Toc151127863"/>
      <w:r>
        <w:t>Literaturverzeichnis</w:t>
      </w:r>
      <w:bookmarkEnd w:id="21"/>
      <w:bookmarkEnd w:id="22"/>
    </w:p>
    <w:p w14:paraId="7756DD92" w14:textId="0759B6E0" w:rsidR="0012172A" w:rsidRDefault="002A7F07" w:rsidP="004D03C5">
      <w:r>
        <w:t>Anführung verwendeter Literatur im Literaturverzeichnis am Ende des Berichts gemäß: Nachname Vorname: Titel. Verlag, Ort Jahr.</w:t>
      </w:r>
      <w:r w:rsidR="004D03C5">
        <w:t xml:space="preserve"> </w:t>
      </w:r>
      <w:r>
        <w:t>Mehrere Autor:innen werden durch Beistrich voneinander getrennt, Nennung mit Nachname Vorname, Reihung nach den Angaben in der verwendeten Literatur.</w:t>
      </w:r>
    </w:p>
    <w:p w14:paraId="2F73A742" w14:textId="3AD4D5A0" w:rsidR="0012172A" w:rsidRDefault="002A7F07" w:rsidP="004D03C5">
      <w:r w:rsidRPr="0012172A">
        <w:t>Handelt es sich um eine Schrift, in der verschiedene Personen etwas publiziert haben, erfolgt die Nennung folgendermaßen:</w:t>
      </w:r>
    </w:p>
    <w:p w14:paraId="3867F981" w14:textId="3CB2B918" w:rsidR="002A7F07" w:rsidRPr="0012172A" w:rsidRDefault="002A7F07" w:rsidP="00EE243C">
      <w:r w:rsidRPr="0012172A">
        <w:t>Autor:</w:t>
      </w:r>
      <w:r w:rsidRPr="00EE243C">
        <w:t>in</w:t>
      </w:r>
      <w:r w:rsidRPr="0012172A">
        <w:t>-Nachname Vorname: Titel. In: Herausgeber:in-Nachname Vorname (Hrsg.): Titel. Verlag, Ort Jahr.</w:t>
      </w:r>
    </w:p>
    <w:p w14:paraId="1BBA8D5C" w14:textId="77777777" w:rsidR="0012172A" w:rsidRDefault="002A7F07" w:rsidP="004D03C5">
      <w:r>
        <w:t>Zeitschriftenartikel und Aufsätze bitte wie folgt zitieren:</w:t>
      </w:r>
    </w:p>
    <w:p w14:paraId="1B922102" w14:textId="478587DD" w:rsidR="002A7F07" w:rsidRDefault="002A7F07" w:rsidP="00EE243C">
      <w:r>
        <w:t>Autor:in-Nachname Vorname: Titel des Artikels oder Aufsatzes. In: Herausgeber:in</w:t>
      </w:r>
      <w:r w:rsidR="0012172A">
        <w:t>-</w:t>
      </w:r>
      <w:r>
        <w:t>Nachname Vorname (Hrsg.): Titel des Buches oder der Zeitschrift, Verlag, Ort Jahr.</w:t>
      </w:r>
    </w:p>
    <w:p w14:paraId="162F75D5" w14:textId="77777777" w:rsidR="0012172A" w:rsidRDefault="002A7F07" w:rsidP="004D03C5">
      <w:r>
        <w:t>Bei Internetquellen die genaue URL angeben (nicht nur die Startseite) sowie Datum und Tageszeit des Abrufes. Beispiel:</w:t>
      </w:r>
    </w:p>
    <w:p w14:paraId="130C6732" w14:textId="403C3A40" w:rsidR="002A7F07" w:rsidRPr="00571E01" w:rsidRDefault="00A44CF8" w:rsidP="00EE243C">
      <w:hyperlink r:id="rId34" w:history="1">
        <w:r w:rsidR="00BC3350" w:rsidRPr="00A15A64">
          <w:rPr>
            <w:rStyle w:val="Hyperlink"/>
            <w:rFonts w:asciiTheme="minorHAnsi" w:hAnsiTheme="minorHAnsi"/>
          </w:rPr>
          <w:t>nachhaltigwirtschaften.at/de/sdz/ziele-inhalte/</w:t>
        </w:r>
      </w:hyperlink>
      <w:r w:rsidR="00BC3350">
        <w:t xml:space="preserve"> </w:t>
      </w:r>
      <w:r w:rsidR="002A7F07">
        <w:t>(abgerufen am 22. Mai 20</w:t>
      </w:r>
      <w:r w:rsidR="0012172A">
        <w:t>22</w:t>
      </w:r>
      <w:r w:rsidR="002A7F07">
        <w:t>; 15:17)</w:t>
      </w:r>
    </w:p>
    <w:p w14:paraId="09426D73" w14:textId="77777777" w:rsidR="005D5D4B" w:rsidRPr="009B5AA7" w:rsidRDefault="004D38A8" w:rsidP="00070CDA">
      <w:pPr>
        <w:pStyle w:val="1-small"/>
      </w:pPr>
      <w:bookmarkStart w:id="23" w:name="_Toc151127864"/>
      <w:r>
        <w:t>Abkürzungen</w:t>
      </w:r>
      <w:bookmarkEnd w:id="23"/>
    </w:p>
    <w:sdt>
      <w:sdtPr>
        <w:rPr>
          <w:szCs w:val="24"/>
        </w:rPr>
        <w:alias w:val="axesPDF - Definitionsliste"/>
        <w:tag w:val="axesPDF:ID:Table:397c1895-f2b8-47ad-b163-307827de129b"/>
        <w:id w:val="-310098748"/>
        <w:placeholder>
          <w:docPart w:val="AFCC2A99DCBD4EF0B8E4E82D4D421F23"/>
        </w:placeholder>
      </w:sdtPr>
      <w:sdtEndPr/>
      <w:sdtContent>
        <w:tbl>
          <w:tblPr>
            <w:tblStyle w:val="Tabellenraster"/>
            <w:tblW w:w="89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tabelle, von links nach rechts lesen"/>
          </w:tblPr>
          <w:tblGrid>
            <w:gridCol w:w="1951"/>
            <w:gridCol w:w="7027"/>
          </w:tblGrid>
          <w:tr w:rsidR="004D38A8" w:rsidRPr="0012172A" w14:paraId="1E508048" w14:textId="77777777" w:rsidTr="004D38A8">
            <w:tc>
              <w:tcPr>
                <w:tcW w:w="1951" w:type="dxa"/>
              </w:tcPr>
              <w:p w14:paraId="546D8076" w14:textId="77777777" w:rsidR="004D38A8" w:rsidRPr="0012172A" w:rsidRDefault="004D38A8" w:rsidP="0012172A">
                <w:pPr>
                  <w:pStyle w:val="KeinLeerraum"/>
                </w:pPr>
                <w:r w:rsidRPr="0012172A">
                  <w:t>Abk.</w:t>
                </w:r>
              </w:p>
            </w:tc>
            <w:tc>
              <w:tcPr>
                <w:tcW w:w="7027" w:type="dxa"/>
              </w:tcPr>
              <w:p w14:paraId="07E604BD" w14:textId="77777777" w:rsidR="004D38A8" w:rsidRPr="0012172A" w:rsidRDefault="004D38A8" w:rsidP="0012172A">
                <w:pPr>
                  <w:pStyle w:val="KeinLeerraum"/>
                </w:pPr>
                <w:r w:rsidRPr="0012172A">
                  <w:t>Abkürzung</w:t>
                </w:r>
              </w:p>
            </w:tc>
          </w:tr>
          <w:tr w:rsidR="004D38A8" w:rsidRPr="0012172A" w14:paraId="2A75A6EA" w14:textId="77777777" w:rsidTr="004D38A8">
            <w:tc>
              <w:tcPr>
                <w:tcW w:w="1951" w:type="dxa"/>
              </w:tcPr>
              <w:p w14:paraId="115617C9" w14:textId="77777777" w:rsidR="004D38A8" w:rsidRPr="0012172A" w:rsidRDefault="004D38A8" w:rsidP="0012172A">
                <w:pPr>
                  <w:pStyle w:val="KeinLeerraum"/>
                </w:pPr>
                <w:r w:rsidRPr="0012172A">
                  <w:t>BGBl.</w:t>
                </w:r>
              </w:p>
            </w:tc>
            <w:tc>
              <w:tcPr>
                <w:tcW w:w="7027" w:type="dxa"/>
              </w:tcPr>
              <w:p w14:paraId="2EDB3464" w14:textId="77777777" w:rsidR="004D38A8" w:rsidRPr="0012172A" w:rsidRDefault="004D38A8" w:rsidP="0012172A">
                <w:pPr>
                  <w:pStyle w:val="KeinLeerraum"/>
                </w:pPr>
                <w:r w:rsidRPr="0012172A">
                  <w:t>Bundesgesetzblatt</w:t>
                </w:r>
              </w:p>
            </w:tc>
          </w:tr>
          <w:tr w:rsidR="004D38A8" w:rsidRPr="0012172A" w14:paraId="49BFF254" w14:textId="77777777" w:rsidTr="004D38A8">
            <w:tc>
              <w:tcPr>
                <w:tcW w:w="1951" w:type="dxa"/>
              </w:tcPr>
              <w:p w14:paraId="7E911687" w14:textId="77777777" w:rsidR="004D38A8" w:rsidRPr="0012172A" w:rsidRDefault="004D38A8" w:rsidP="0012172A">
                <w:pPr>
                  <w:pStyle w:val="KeinLeerraum"/>
                </w:pPr>
                <w:r w:rsidRPr="0012172A">
                  <w:t>Art.</w:t>
                </w:r>
              </w:p>
            </w:tc>
            <w:tc>
              <w:tcPr>
                <w:tcW w:w="7027" w:type="dxa"/>
              </w:tcPr>
              <w:p w14:paraId="1F1A29BD" w14:textId="77777777" w:rsidR="004D38A8" w:rsidRPr="0012172A" w:rsidRDefault="004D38A8" w:rsidP="0012172A">
                <w:pPr>
                  <w:pStyle w:val="KeinLeerraum"/>
                </w:pPr>
                <w:r w:rsidRPr="0012172A">
                  <w:t>Artikel</w:t>
                </w:r>
              </w:p>
            </w:tc>
          </w:tr>
          <w:tr w:rsidR="004D38A8" w:rsidRPr="0012172A" w14:paraId="65173EBF" w14:textId="77777777" w:rsidTr="004D38A8">
            <w:tc>
              <w:tcPr>
                <w:tcW w:w="1951" w:type="dxa"/>
              </w:tcPr>
              <w:p w14:paraId="63C062F8" w14:textId="77777777" w:rsidR="004D38A8" w:rsidRPr="0012172A" w:rsidRDefault="004D38A8" w:rsidP="0012172A">
                <w:pPr>
                  <w:pStyle w:val="KeinLeerraum"/>
                </w:pPr>
                <w:r w:rsidRPr="0012172A">
                  <w:t>usw.</w:t>
                </w:r>
              </w:p>
            </w:tc>
            <w:tc>
              <w:tcPr>
                <w:tcW w:w="7027" w:type="dxa"/>
              </w:tcPr>
              <w:p w14:paraId="66A1B7DB" w14:textId="77777777" w:rsidR="004D38A8" w:rsidRPr="0012172A" w:rsidRDefault="004D38A8" w:rsidP="0012172A">
                <w:pPr>
                  <w:pStyle w:val="KeinLeerraum"/>
                </w:pPr>
                <w:r w:rsidRPr="0012172A">
                  <w:t>und so weiter</w:t>
                </w:r>
              </w:p>
            </w:tc>
          </w:tr>
        </w:tbl>
      </w:sdtContent>
    </w:sdt>
    <w:p w14:paraId="6FD96F6C" w14:textId="77777777" w:rsidR="00071182" w:rsidRPr="00F40C8C" w:rsidRDefault="00071182" w:rsidP="005D674F"/>
    <w:p w14:paraId="43D15799" w14:textId="3EDFADF1" w:rsidR="002A7F07" w:rsidRDefault="002A7F07">
      <w:pPr>
        <w:spacing w:line="300" w:lineRule="auto"/>
      </w:pPr>
      <w:r>
        <w:br w:type="page"/>
      </w:r>
    </w:p>
    <w:p w14:paraId="4F1D8276" w14:textId="77777777" w:rsidR="00F81818" w:rsidRDefault="002A7F07" w:rsidP="00BC3350">
      <w:pPr>
        <w:pStyle w:val="1-small"/>
      </w:pPr>
      <w:bookmarkStart w:id="24" w:name="_Toc151127865"/>
      <w:r>
        <w:t>Anhang</w:t>
      </w:r>
      <w:bookmarkEnd w:id="24"/>
    </w:p>
    <w:p w14:paraId="0B705C20" w14:textId="51316CF1" w:rsidR="0065480B" w:rsidRPr="00A3739F" w:rsidRDefault="002A7F07" w:rsidP="002A7F07">
      <w:r w:rsidRPr="00A3739F">
        <w:t xml:space="preserve">Im Anhang sollen ergänzende Informationen und Produkte angeführt werden, die im Sinne der Vollständigkeit des Berichts und der Darstellung der </w:t>
      </w:r>
      <w:r w:rsidR="000B2496">
        <w:t>E</w:t>
      </w:r>
      <w:r w:rsidRPr="00A3739F">
        <w:t>rgebnisse erforderlich sind, aber wegen ihres Umfangs nicht innerhalb des Berichts dargestellt werden, Leitfäden oder Schulungsunterlagen.</w:t>
      </w:r>
    </w:p>
    <w:p w14:paraId="39DACDF9" w14:textId="11D3E5DF" w:rsidR="002A7F07" w:rsidRDefault="002A7F07" w:rsidP="002A7F07">
      <w:r w:rsidRPr="00A3739F">
        <w:t xml:space="preserve">Im Ergebnisbericht nur </w:t>
      </w:r>
      <w:r w:rsidRPr="00185A40">
        <w:t>Dokumente und Produkte anführen, die gemeinsam mit dem Bericht auf de</w:t>
      </w:r>
      <w:r w:rsidR="00185A40" w:rsidRPr="00185A40">
        <w:t>n</w:t>
      </w:r>
      <w:r w:rsidRPr="00185A40">
        <w:t xml:space="preserve"> </w:t>
      </w:r>
      <w:r w:rsidR="00D14C5E" w:rsidRPr="00185A40">
        <w:t>Website</w:t>
      </w:r>
      <w:r w:rsidR="00185A40" w:rsidRPr="00185A40">
        <w:t xml:space="preserve">s </w:t>
      </w:r>
      <w:hyperlink r:id="rId35" w:history="1">
        <w:r w:rsidR="00185A40" w:rsidRPr="00185A40">
          <w:rPr>
            <w:rStyle w:val="Hyperlink"/>
            <w:rFonts w:asciiTheme="minorHAnsi" w:hAnsiTheme="minorHAnsi"/>
          </w:rPr>
          <w:t>klimaneutralestadt.at</w:t>
        </w:r>
      </w:hyperlink>
      <w:r w:rsidR="00185A40" w:rsidRPr="00185A40">
        <w:t xml:space="preserve"> und</w:t>
      </w:r>
      <w:r w:rsidR="00D14C5E" w:rsidRPr="00185A40">
        <w:t xml:space="preserve"> </w:t>
      </w:r>
      <w:hyperlink r:id="rId36" w:history="1">
        <w:r w:rsidR="00D14C5E" w:rsidRPr="00185A40">
          <w:rPr>
            <w:rStyle w:val="Hyperlink"/>
            <w:rFonts w:asciiTheme="minorHAnsi" w:hAnsiTheme="minorHAnsi"/>
          </w:rPr>
          <w:t>nachhaltigwirtschaften.at</w:t>
        </w:r>
      </w:hyperlink>
      <w:r w:rsidR="00D14C5E" w:rsidRPr="00185A40">
        <w:t xml:space="preserve"> </w:t>
      </w:r>
      <w:r w:rsidRPr="00185A40">
        <w:t>zum</w:t>
      </w:r>
      <w:r w:rsidRPr="00A3739F">
        <w:t xml:space="preserve"> Download zur Verfügung gestellt werden können bzw. die an anderen Orten zur Einsicht zur Verfügung stehen.</w:t>
      </w:r>
    </w:p>
    <w:p w14:paraId="36946346" w14:textId="77777777" w:rsidR="002A7F07" w:rsidRPr="00B677FB" w:rsidRDefault="002A7F07" w:rsidP="00B677FB">
      <w:r>
        <w:br w:type="page"/>
      </w:r>
    </w:p>
    <w:p w14:paraId="76A620FA" w14:textId="77777777" w:rsidR="005D3927" w:rsidRDefault="005D3927" w:rsidP="005D3927">
      <w:pPr>
        <w:spacing w:line="300" w:lineRule="auto"/>
      </w:pPr>
    </w:p>
    <w:p w14:paraId="4EFB7144" w14:textId="5036CF82" w:rsidR="005D3927" w:rsidRPr="00F40C8C" w:rsidRDefault="005D3927" w:rsidP="005D3927">
      <w:pPr>
        <w:spacing w:line="300" w:lineRule="auto"/>
        <w:sectPr w:rsidR="005D3927" w:rsidRPr="00F40C8C" w:rsidSect="00F46EF6">
          <w:footerReference w:type="first" r:id="rId37"/>
          <w:pgSz w:w="11900" w:h="16840" w:code="9"/>
          <w:pgMar w:top="1531" w:right="1531" w:bottom="1531" w:left="1531" w:header="0" w:footer="567" w:gutter="0"/>
          <w:cols w:space="708"/>
          <w:docGrid w:linePitch="360"/>
        </w:sectPr>
      </w:pPr>
    </w:p>
    <w:p w14:paraId="729F1CF8" w14:textId="77777777" w:rsidR="00611765" w:rsidRPr="00D17740" w:rsidRDefault="001F28ED" w:rsidP="00611765">
      <w:pPr>
        <w:pStyle w:val="KeinLeerraum"/>
        <w:framePr w:hSpace="142" w:wrap="around" w:hAnchor="text" w:yAlign="bottom" w:anchorLock="1"/>
        <w:rPr>
          <w:rStyle w:val="Fett"/>
        </w:rPr>
      </w:pPr>
      <w:r>
        <w:rPr>
          <w:rStyle w:val="Fett"/>
        </w:rPr>
        <w:t>Bundes</w:t>
      </w:r>
      <w:r w:rsidR="009D68DB">
        <w:rPr>
          <w:rStyle w:val="Fett"/>
        </w:rPr>
        <w:t>ministerium für Klimaschutz, Umwelt, Energie, Mobilität, Innovation und Technologie</w:t>
      </w:r>
    </w:p>
    <w:p w14:paraId="5D2739E6" w14:textId="77777777" w:rsidR="00611765" w:rsidRPr="00D17740" w:rsidRDefault="009D68DB" w:rsidP="00611765">
      <w:pPr>
        <w:pStyle w:val="KeinLeerraum"/>
        <w:framePr w:hSpace="142" w:wrap="around" w:hAnchor="text" w:yAlign="bottom" w:anchorLock="1"/>
      </w:pPr>
      <w:r>
        <w:t>Radetzkystraße</w:t>
      </w:r>
      <w:r w:rsidR="005F6D4B">
        <w:t xml:space="preserve"> 2</w:t>
      </w:r>
      <w:r w:rsidR="00611765" w:rsidRPr="00D17740">
        <w:t>, 10</w:t>
      </w:r>
      <w:r>
        <w:t>3</w:t>
      </w:r>
      <w:r w:rsidR="00611765" w:rsidRPr="00D17740">
        <w:t>0 Wien</w:t>
      </w:r>
    </w:p>
    <w:p w14:paraId="44E5044C" w14:textId="680D85FF" w:rsidR="00611765" w:rsidRPr="00D17740" w:rsidRDefault="00611765" w:rsidP="00611765">
      <w:pPr>
        <w:pStyle w:val="KeinLeerraum"/>
        <w:framePr w:hSpace="142" w:wrap="around" w:hAnchor="text" w:yAlign="bottom" w:anchorLock="1"/>
      </w:pPr>
      <w:r w:rsidRPr="00ED55F8">
        <w:t>+43</w:t>
      </w:r>
      <w:r w:rsidR="00ED55F8" w:rsidRPr="00ED55F8">
        <w:t xml:space="preserve"> 800 21 53 59</w:t>
      </w:r>
    </w:p>
    <w:p w14:paraId="20E2A5FD" w14:textId="4E68F0B8" w:rsidR="00611765" w:rsidRDefault="00ED55F8" w:rsidP="00611765">
      <w:pPr>
        <w:pStyle w:val="KeinLeerraum"/>
        <w:framePr w:hSpace="142" w:wrap="around" w:hAnchor="text" w:yAlign="bottom" w:anchorLock="1"/>
        <w:rPr>
          <w:rStyle w:val="Hyperlink"/>
        </w:rPr>
      </w:pPr>
      <w:r>
        <w:t>servicebuero</w:t>
      </w:r>
      <w:r w:rsidR="001F28ED" w:rsidRPr="007C66B6">
        <w:t>@b</w:t>
      </w:r>
      <w:r w:rsidR="009D68DB">
        <w:t>mk</w:t>
      </w:r>
      <w:r w:rsidR="001F28ED" w:rsidRPr="007C66B6">
        <w:t>.gv.at</w:t>
      </w:r>
    </w:p>
    <w:p w14:paraId="32068E3D" w14:textId="77777777" w:rsidR="00930D3F" w:rsidRDefault="00930D3F" w:rsidP="00611765">
      <w:pPr>
        <w:pStyle w:val="KeinLeerraum"/>
        <w:framePr w:hSpace="142" w:wrap="around" w:hAnchor="text" w:yAlign="bottom" w:anchorLock="1"/>
        <w:rPr>
          <w:rStyle w:val="Hyperlink"/>
        </w:rPr>
      </w:pPr>
      <w:r>
        <w:t>b</w:t>
      </w:r>
      <w:r w:rsidR="009D68DB">
        <w:t>mk.</w:t>
      </w:r>
      <w:r>
        <w:t>gv.at</w:t>
      </w:r>
    </w:p>
    <w:p w14:paraId="408B7DE5" w14:textId="77777777" w:rsidR="00EA4843" w:rsidRPr="00611765" w:rsidRDefault="00EA4843" w:rsidP="00EE243C">
      <w:pPr>
        <w:pStyle w:val="StdVOR"/>
      </w:pPr>
    </w:p>
    <w:sectPr w:rsidR="00EA4843" w:rsidRPr="00611765" w:rsidSect="00C1305C">
      <w:footerReference w:type="first" r:id="rId38"/>
      <w:pgSz w:w="11900" w:h="16840" w:code="9"/>
      <w:pgMar w:top="1531" w:right="1531" w:bottom="1531" w:left="1531" w:header="0"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5DB38DE" w16cex:dateUtc="2023-11-17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D6DAEF" w16cid:durableId="65DB38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D12F5" w14:textId="77777777" w:rsidR="00104564" w:rsidRPr="00F40C8C" w:rsidRDefault="00104564" w:rsidP="00F40C8C">
      <w:r>
        <w:separator/>
      </w:r>
    </w:p>
  </w:endnote>
  <w:endnote w:type="continuationSeparator" w:id="0">
    <w:p w14:paraId="163E7BDD" w14:textId="77777777" w:rsidR="00104564" w:rsidRPr="00F40C8C" w:rsidRDefault="00104564" w:rsidP="00F4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9A6D" w14:textId="78EE8964" w:rsidR="00F52D52" w:rsidRPr="00F40C8C" w:rsidRDefault="00F52D52" w:rsidP="00403C3A">
    <w:pPr>
      <w:pStyle w:val="Fuzeile"/>
      <w:jc w:val="center"/>
    </w:pPr>
    <w:r w:rsidRPr="008A15DE">
      <w:fldChar w:fldCharType="begin"/>
    </w:r>
    <w:r w:rsidRPr="00F40C8C">
      <w:instrText>PAGE   \* MERGEFORMAT</w:instrText>
    </w:r>
    <w:r w:rsidRPr="008A15DE">
      <w:fldChar w:fldCharType="separate"/>
    </w:r>
    <w:r w:rsidR="0046085B">
      <w:rPr>
        <w:noProof/>
      </w:rPr>
      <w:t>4</w:t>
    </w:r>
    <w:r w:rsidRPr="008A15DE">
      <w:fldChar w:fldCharType="end"/>
    </w:r>
    <w:r w:rsidRPr="00F40C8C">
      <w:t xml:space="preserve"> </w:t>
    </w:r>
    <w:r w:rsidR="0046085B">
      <w:t>von</w:t>
    </w:r>
    <w:r w:rsidRPr="00F40C8C">
      <w:t xml:space="preserve"> </w:t>
    </w:r>
    <w:fldSimple w:instr=" NUMPAGES   \* MERGEFORMAT ">
      <w:r w:rsidR="0046085B">
        <w:rPr>
          <w:noProof/>
        </w:rPr>
        <w:t>12</w:t>
      </w:r>
    </w:fldSimple>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ECEE" w14:textId="473D1A09" w:rsidR="00F46EF6" w:rsidRPr="00F40C8C" w:rsidRDefault="00F46EF6" w:rsidP="00403C3A">
    <w:pPr>
      <w:pStyle w:val="Fuzeile"/>
      <w:jc w:val="center"/>
    </w:pPr>
    <w:r w:rsidRPr="008A15DE">
      <w:fldChar w:fldCharType="begin"/>
    </w:r>
    <w:r w:rsidRPr="00F40C8C">
      <w:instrText>PAGE   \* MERGEFORMAT</w:instrText>
    </w:r>
    <w:r w:rsidRPr="008A15DE">
      <w:fldChar w:fldCharType="separate"/>
    </w:r>
    <w:r w:rsidR="00A44CF8">
      <w:rPr>
        <w:noProof/>
      </w:rPr>
      <w:t>10</w:t>
    </w:r>
    <w:r w:rsidRPr="008A15DE">
      <w:fldChar w:fldCharType="end"/>
    </w:r>
    <w:r w:rsidR="00D913F4">
      <w:t xml:space="preserve"> von</w:t>
    </w:r>
    <w:r w:rsidRPr="00F40C8C">
      <w:t xml:space="preserve"> </w:t>
    </w:r>
    <w:r w:rsidR="00A44CF8">
      <w:fldChar w:fldCharType="begin"/>
    </w:r>
    <w:r w:rsidR="00A44CF8">
      <w:instrText xml:space="preserve"> NUMPAGES   \* MERG</w:instrText>
    </w:r>
    <w:r w:rsidR="00A44CF8">
      <w:instrText xml:space="preserve">EFORMAT </w:instrText>
    </w:r>
    <w:r w:rsidR="00A44CF8">
      <w:fldChar w:fldCharType="separate"/>
    </w:r>
    <w:r w:rsidR="00A44CF8">
      <w:rPr>
        <w:noProof/>
      </w:rPr>
      <w:t>21</w:t>
    </w:r>
    <w:r w:rsidR="00A44CF8">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5F07B" w14:textId="3F8E5B12" w:rsidR="00F52D52" w:rsidRPr="00F40C8C" w:rsidRDefault="00F52D52" w:rsidP="00EB409A">
    <w:pPr>
      <w:pStyle w:val="Fuzeile"/>
    </w:pPr>
    <w:r w:rsidRPr="008A15DE">
      <w:fldChar w:fldCharType="begin"/>
    </w:r>
    <w:r w:rsidRPr="00F40C8C">
      <w:instrText>PAGE   \* MERGEFORMAT</w:instrText>
    </w:r>
    <w:r w:rsidRPr="008A15DE">
      <w:fldChar w:fldCharType="separate"/>
    </w:r>
    <w:r w:rsidR="00F46EF6">
      <w:rPr>
        <w:noProof/>
      </w:rPr>
      <w:t>4</w:t>
    </w:r>
    <w:r w:rsidRPr="008A15DE">
      <w:fldChar w:fldCharType="end"/>
    </w:r>
    <w:r w:rsidRPr="00F40C8C">
      <w:t xml:space="preserve"> of </w:t>
    </w:r>
    <w:fldSimple w:instr=" NUMPAGES   \* MERGEFORMAT ">
      <w:r w:rsidR="00F46EF6">
        <w:rPr>
          <w:noProof/>
        </w:rPr>
        <w:t>11</w:t>
      </w:r>
    </w:fldSimple>
    <w:r w:rsidRPr="00F40C8C">
      <w:tab/>
    </w:r>
    <w:fldSimple w:instr=" STYLEREF  Titel  \* MERGEFORMAT ">
      <w:r w:rsidR="00C36380">
        <w:rPr>
          <w:noProof/>
        </w:rPr>
        <w:t>Titel</w:t>
      </w:r>
    </w:fldSimple>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2017" w14:textId="25B6D04E" w:rsidR="00F52D52" w:rsidRPr="00F40C8C" w:rsidRDefault="005C38D7" w:rsidP="00EB409A">
    <w:pPr>
      <w:pStyle w:val="Fuzeile"/>
    </w:pPr>
    <w:fldSimple w:instr=" STYLEREF  Titel  \* MERGEFORMAT ">
      <w:r w:rsidR="00C36380">
        <w:rPr>
          <w:noProof/>
        </w:rPr>
        <w:t>Titel</w:t>
      </w:r>
    </w:fldSimple>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F46EF6">
      <w:rPr>
        <w:noProof/>
      </w:rPr>
      <w:t>5</w:t>
    </w:r>
    <w:r w:rsidR="00F52D52" w:rsidRPr="008A15DE">
      <w:fldChar w:fldCharType="end"/>
    </w:r>
    <w:r w:rsidR="00F52D52" w:rsidRPr="00F40C8C">
      <w:t xml:space="preserve"> of </w:t>
    </w:r>
    <w:fldSimple w:instr=" NUMPAGES   \* MERGEFORMAT ">
      <w:r w:rsidR="00F46EF6">
        <w:rPr>
          <w:noProof/>
        </w:rPr>
        <w:t>11</w:t>
      </w:r>
    </w:fldSimple>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E95A9" w14:textId="59F514A4" w:rsidR="00F52D52" w:rsidRPr="00F40C8C" w:rsidRDefault="00F52D52" w:rsidP="00EB409A">
    <w:pPr>
      <w:pStyle w:val="Fuzeile"/>
    </w:pPr>
    <w:r w:rsidRPr="008A15DE">
      <w:fldChar w:fldCharType="begin"/>
    </w:r>
    <w:r w:rsidRPr="00F40C8C">
      <w:instrText>PAGE   \* MERGEFORMAT</w:instrText>
    </w:r>
    <w:r w:rsidRPr="008A15DE">
      <w:fldChar w:fldCharType="separate"/>
    </w:r>
    <w:r w:rsidR="00F46EF6">
      <w:rPr>
        <w:noProof/>
      </w:rPr>
      <w:t>7</w:t>
    </w:r>
    <w:r w:rsidRPr="008A15DE">
      <w:fldChar w:fldCharType="end"/>
    </w:r>
    <w:r w:rsidRPr="00F40C8C">
      <w:t xml:space="preserve"> of </w:t>
    </w:r>
    <w:fldSimple w:instr=" NUMPAGES   \* MERGEFORMAT ">
      <w:r w:rsidR="00F46EF6">
        <w:rPr>
          <w:noProof/>
        </w:rPr>
        <w:t>11</w:t>
      </w:r>
    </w:fldSimple>
    <w:r w:rsidRPr="00F40C8C">
      <w:tab/>
    </w:r>
    <w:fldSimple w:instr=" STYLEREF  Titel  \* MERGEFORMAT ">
      <w:r w:rsidR="00C36380">
        <w:rPr>
          <w:noProof/>
        </w:rPr>
        <w:t>Titel</w:t>
      </w:r>
    </w:fldSimple>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6193D" w14:textId="05BA8907" w:rsidR="00F52D52" w:rsidRPr="00F40C8C" w:rsidRDefault="005C38D7" w:rsidP="00EB409A">
    <w:pPr>
      <w:pStyle w:val="Fuzeile"/>
    </w:pPr>
    <w:fldSimple w:instr=" STYLEREF  Titel  \* MERGEFORMAT ">
      <w:r w:rsidR="00C36380">
        <w:rPr>
          <w:noProof/>
        </w:rPr>
        <w:t>Titel</w:t>
      </w:r>
    </w:fldSimple>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F46EF6">
      <w:rPr>
        <w:noProof/>
      </w:rPr>
      <w:t>8</w:t>
    </w:r>
    <w:r w:rsidR="00F52D52" w:rsidRPr="008A15DE">
      <w:fldChar w:fldCharType="end"/>
    </w:r>
    <w:r w:rsidR="00F52D52" w:rsidRPr="00F40C8C">
      <w:t xml:space="preserve"> of </w:t>
    </w:r>
    <w:fldSimple w:instr=" NUMPAGES   \* MERGEFORMAT ">
      <w:r w:rsidR="00F46EF6">
        <w:rPr>
          <w:noProof/>
        </w:rPr>
        <w:t>11</w:t>
      </w:r>
    </w:fldSimple>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8E44B" w14:textId="65103A8A" w:rsidR="00F52D52" w:rsidRPr="00F40C8C" w:rsidRDefault="00F52D52" w:rsidP="0056328E">
    <w:pPr>
      <w:pStyle w:val="Fuzeile"/>
    </w:pPr>
    <w:r w:rsidRPr="008A15DE">
      <w:fldChar w:fldCharType="begin"/>
    </w:r>
    <w:r w:rsidRPr="00F40C8C">
      <w:instrText>PAGE   \* MERGEFORMAT</w:instrText>
    </w:r>
    <w:r w:rsidRPr="008A15DE">
      <w:fldChar w:fldCharType="separate"/>
    </w:r>
    <w:r w:rsidR="00F46EF6">
      <w:rPr>
        <w:noProof/>
      </w:rPr>
      <w:t>9</w:t>
    </w:r>
    <w:r w:rsidRPr="008A15DE">
      <w:fldChar w:fldCharType="end"/>
    </w:r>
    <w:r w:rsidRPr="00F40C8C">
      <w:t xml:space="preserve"> of </w:t>
    </w:r>
    <w:fldSimple w:instr=" NUMPAGES   \* MERGEFORMAT ">
      <w:r w:rsidR="00F46EF6">
        <w:rPr>
          <w:noProof/>
        </w:rPr>
        <w:t>11</w:t>
      </w:r>
    </w:fldSimple>
    <w:r w:rsidRPr="00F40C8C">
      <w:tab/>
    </w:r>
    <w:fldSimple w:instr=" STYLEREF  Titel  \* MERGEFORMAT ">
      <w:r w:rsidR="00C36380">
        <w:rPr>
          <w:noProof/>
        </w:rPr>
        <w:t>Titel</w:t>
      </w:r>
    </w:fldSimple>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7CB8" w14:textId="77777777" w:rsidR="00F52D52" w:rsidRDefault="00F5296D" w:rsidP="00EB409A">
    <w:pPr>
      <w:pStyle w:val="Fuzeile"/>
    </w:pPr>
    <w:r w:rsidRPr="00177029">
      <w:rPr>
        <w:noProof/>
        <w:lang w:val="de-AT" w:eastAsia="de-AT"/>
      </w:rPr>
      <w:drawing>
        <wp:anchor distT="0" distB="0" distL="114300" distR="114300" simplePos="0" relativeHeight="251671040" behindDoc="1" locked="1" layoutInCell="1" allowOverlap="1" wp14:anchorId="16C18662" wp14:editId="194D0FF5">
          <wp:simplePos x="0" y="0"/>
          <wp:positionH relativeFrom="page">
            <wp:posOffset>0</wp:posOffset>
          </wp:positionH>
          <wp:positionV relativeFrom="page">
            <wp:posOffset>0</wp:posOffset>
          </wp:positionV>
          <wp:extent cx="7566025" cy="10702290"/>
          <wp:effectExtent l="0" t="0" r="0" b="3810"/>
          <wp:wrapNone/>
          <wp:docPr id="2"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025" cy="10702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D3F40" w14:textId="55EB9774" w:rsidR="00F52D52" w:rsidRPr="00F40C8C" w:rsidRDefault="005C38D7" w:rsidP="00EB409A">
    <w:pPr>
      <w:pStyle w:val="Fuzeile"/>
    </w:pPr>
    <w:fldSimple w:instr=" STYLEREF  Titel  \* MERGEFORMAT ">
      <w:r w:rsidR="00C36380">
        <w:rPr>
          <w:noProof/>
        </w:rPr>
        <w:t>Titel</w:t>
      </w:r>
    </w:fldSimple>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DC6458">
      <w:rPr>
        <w:noProof/>
      </w:rPr>
      <w:t>3</w:t>
    </w:r>
    <w:r w:rsidR="00F52D52" w:rsidRPr="008A15DE">
      <w:fldChar w:fldCharType="end"/>
    </w:r>
    <w:r w:rsidR="00F52D52" w:rsidRPr="00F40C8C">
      <w:t xml:space="preserve"> of </w:t>
    </w:r>
    <w:fldSimple w:instr=" NUMPAGES   \* MERGEFORMAT ">
      <w:r w:rsidR="00DC6458">
        <w:rPr>
          <w:noProof/>
        </w:rPr>
        <w:t>29</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388C" w14:textId="77777777" w:rsidR="00F52D52" w:rsidRPr="00F40C8C" w:rsidRDefault="00F52D52" w:rsidP="00EB409A">
    <w:pPr>
      <w:pStyle w:val="Fuzeile"/>
    </w:pPr>
    <w:r w:rsidRPr="00DF3BFD">
      <w:rPr>
        <w:noProof/>
        <w:lang w:val="de-AT" w:eastAsia="de-AT"/>
      </w:rPr>
      <mc:AlternateContent>
        <mc:Choice Requires="wps">
          <w:drawing>
            <wp:anchor distT="0" distB="0" distL="114300" distR="114300" simplePos="0" relativeHeight="251666944" behindDoc="0" locked="1" layoutInCell="1" allowOverlap="1" wp14:anchorId="1DF7AF61" wp14:editId="420FE8E4">
              <wp:simplePos x="0" y="0"/>
              <wp:positionH relativeFrom="page">
                <wp:align>left</wp:align>
              </wp:positionH>
              <wp:positionV relativeFrom="page">
                <wp:align>bottom</wp:align>
              </wp:positionV>
              <wp:extent cx="7563600" cy="432000"/>
              <wp:effectExtent l="0" t="0" r="0" b="6350"/>
              <wp:wrapNone/>
              <wp:docPr id="3" name="axesPDF:ID:a82881b4-85f1-4af9-9dcf-cb7479ed7f91"/>
              <wp:cNvGraphicFramePr/>
              <a:graphic xmlns:a="http://schemas.openxmlformats.org/drawingml/2006/main">
                <a:graphicData uri="http://schemas.microsoft.com/office/word/2010/wordprocessingShape">
                  <wps:wsp>
                    <wps:cNvSpPr/>
                    <wps:spPr>
                      <a:xfrm>
                        <a:off x="0" y="0"/>
                        <a:ext cx="7563600" cy="43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150484" id="axesPDF:ID:a82881b4-85f1-4af9-9dcf-cb7479ed7f91" o:spid="_x0000_s1026" style="position:absolute;margin-left:0;margin-top:0;width:595.55pt;height:34pt;z-index:25166694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" stroked="f" strokeweight="1pt">
              <w10:wrap anchorx="page" anchory="page"/>
              <w10:anchorlock/>
            </v:rect>
          </w:pict>
        </mc:Fallback>
      </mc:AlternateContent>
    </w:r>
    <w:r w:rsidR="00177029" w:rsidRPr="00177029">
      <w:rPr>
        <w:noProof/>
        <w:lang w:val="de-AT" w:eastAsia="de-AT"/>
      </w:rPr>
      <w:drawing>
        <wp:anchor distT="0" distB="0" distL="114300" distR="114300" simplePos="0" relativeHeight="251668992" behindDoc="1" locked="1" layoutInCell="1" allowOverlap="1" wp14:anchorId="776645B2" wp14:editId="298CB9D2">
          <wp:simplePos x="0" y="0"/>
          <wp:positionH relativeFrom="page">
            <wp:posOffset>0</wp:posOffset>
          </wp:positionH>
          <wp:positionV relativeFrom="page">
            <wp:posOffset>0</wp:posOffset>
          </wp:positionV>
          <wp:extent cx="7566025" cy="10702290"/>
          <wp:effectExtent l="0" t="0" r="0" b="381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025" cy="10702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A1B38" w14:textId="18293619" w:rsidR="00DC6458" w:rsidRPr="00F40C8C" w:rsidRDefault="00A44CF8" w:rsidP="00EB409A">
    <w:pPr>
      <w:pStyle w:val="Fuzeile"/>
    </w:pPr>
    <w:r>
      <w:fldChar w:fldCharType="begin"/>
    </w:r>
    <w:r>
      <w:instrText xml:space="preserve"> STYLEREF  Titel  \* MERGEFORMAT </w:instrText>
    </w:r>
    <w:r>
      <w:fldChar w:fldCharType="separate"/>
    </w:r>
    <w:r w:rsidR="00403C3A">
      <w:rPr>
        <w:noProof/>
      </w:rPr>
      <w:t>Titel</w:t>
    </w:r>
    <w:r>
      <w:rPr>
        <w:noProof/>
      </w:rPr>
      <w:fldChar w:fldCharType="end"/>
    </w:r>
    <w:r w:rsidR="00DC6458" w:rsidRPr="00F40C8C">
      <w:t xml:space="preserve"> </w:t>
    </w:r>
    <w:r w:rsidR="00DC6458" w:rsidRPr="00F40C8C">
      <w:tab/>
    </w:r>
    <w:r w:rsidR="00DC6458" w:rsidRPr="008A15DE">
      <w:fldChar w:fldCharType="begin"/>
    </w:r>
    <w:r w:rsidR="00DC6458" w:rsidRPr="00F40C8C">
      <w:instrText>PAGE   \* MERGEFORMAT</w:instrText>
    </w:r>
    <w:r w:rsidR="00DC6458" w:rsidRPr="008A15DE">
      <w:fldChar w:fldCharType="separate"/>
    </w:r>
    <w:r w:rsidR="00F46EF6">
      <w:rPr>
        <w:noProof/>
      </w:rPr>
      <w:t>3</w:t>
    </w:r>
    <w:r w:rsidR="00DC6458" w:rsidRPr="008A15DE">
      <w:fldChar w:fldCharType="end"/>
    </w:r>
    <w:r w:rsidR="00DC6458" w:rsidRPr="00F40C8C">
      <w:t xml:space="preserve"> of </w:t>
    </w:r>
    <w:r>
      <w:fldChar w:fldCharType="begin"/>
    </w:r>
    <w:r>
      <w:instrText xml:space="preserve"> NUMPAGES   \* MERGEFORMAT </w:instrText>
    </w:r>
    <w:r>
      <w:fldChar w:fldCharType="separate"/>
    </w:r>
    <w:r w:rsidR="00F46EF6">
      <w:rPr>
        <w:noProof/>
      </w:rPr>
      <w:t>11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4F1E3" w14:textId="77777777" w:rsidR="00F52D52" w:rsidRPr="00F40C8C" w:rsidRDefault="00F52D52" w:rsidP="00EB409A">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B671B" w14:textId="738114CB" w:rsidR="00077B24" w:rsidRPr="00403C3A" w:rsidRDefault="00077B24" w:rsidP="00403C3A">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7639" w14:textId="7D9104E4" w:rsidR="00077B24" w:rsidRPr="00F40C8C" w:rsidRDefault="00A44CF8" w:rsidP="00EB409A">
    <w:pPr>
      <w:pStyle w:val="Fuzeile"/>
    </w:pPr>
    <w:r>
      <w:fldChar w:fldCharType="begin"/>
    </w:r>
    <w:r>
      <w:instrText xml:space="preserve"> STYLEREF  Titel  \* MERGEFORMAT </w:instrText>
    </w:r>
    <w:r>
      <w:fldChar w:fldCharType="separate"/>
    </w:r>
    <w:r w:rsidR="00C36380">
      <w:rPr>
        <w:noProof/>
      </w:rPr>
      <w:t>Titel</w:t>
    </w:r>
    <w:r>
      <w:rPr>
        <w:noProof/>
      </w:rPr>
      <w:fldChar w:fldCharType="end"/>
    </w:r>
    <w:r w:rsidR="00077B24" w:rsidRPr="00F40C8C">
      <w:t xml:space="preserve"> </w:t>
    </w:r>
    <w:r w:rsidR="00077B24" w:rsidRPr="00F40C8C">
      <w:tab/>
    </w:r>
    <w:r w:rsidR="00077B24" w:rsidRPr="008A15DE">
      <w:fldChar w:fldCharType="begin"/>
    </w:r>
    <w:r w:rsidR="00077B24" w:rsidRPr="00F40C8C">
      <w:instrText>PAGE   \* MERGEFORMAT</w:instrText>
    </w:r>
    <w:r w:rsidR="00077B24" w:rsidRPr="008A15DE">
      <w:fldChar w:fldCharType="separate"/>
    </w:r>
    <w:r w:rsidR="00077B24">
      <w:rPr>
        <w:noProof/>
      </w:rPr>
      <w:t>3</w:t>
    </w:r>
    <w:r w:rsidR="00077B24" w:rsidRPr="008A15DE">
      <w:fldChar w:fldCharType="end"/>
    </w:r>
    <w:r w:rsidR="00077B24" w:rsidRPr="00F40C8C">
      <w:t xml:space="preserve"> of </w:t>
    </w:r>
    <w:r>
      <w:fldChar w:fldCharType="begin"/>
    </w:r>
    <w:r>
      <w:instrText xml:space="preserve"> NUMPAGES   \* MERGEFORMAT </w:instrText>
    </w:r>
    <w:r>
      <w:fldChar w:fldCharType="separate"/>
    </w:r>
    <w:r w:rsidR="00077B24">
      <w:rPr>
        <w:noProof/>
      </w:rPr>
      <w:t>11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4F63" w14:textId="115607E5" w:rsidR="00403C3A" w:rsidRPr="00F40C8C" w:rsidRDefault="00403C3A" w:rsidP="00403C3A">
    <w:pPr>
      <w:pStyle w:val="Fuzeile"/>
      <w:jc w:val="center"/>
    </w:pPr>
    <w:r w:rsidRPr="008A15DE">
      <w:fldChar w:fldCharType="begin"/>
    </w:r>
    <w:r w:rsidRPr="00F40C8C">
      <w:instrText>PAGE   \* MERGEFORMAT</w:instrText>
    </w:r>
    <w:r w:rsidRPr="008A15DE">
      <w:fldChar w:fldCharType="separate"/>
    </w:r>
    <w:r w:rsidR="00A44CF8">
      <w:rPr>
        <w:noProof/>
      </w:rPr>
      <w:t>4</w:t>
    </w:r>
    <w:r w:rsidRPr="008A15DE">
      <w:fldChar w:fldCharType="end"/>
    </w:r>
    <w:r w:rsidRPr="00F40C8C">
      <w:t xml:space="preserve"> </w:t>
    </w:r>
    <w:r>
      <w:t>von</w:t>
    </w:r>
    <w:r w:rsidRPr="00F40C8C">
      <w:t xml:space="preserve"> </w:t>
    </w:r>
    <w:r w:rsidR="00A44CF8">
      <w:fldChar w:fldCharType="begin"/>
    </w:r>
    <w:r w:rsidR="00A44CF8">
      <w:instrText xml:space="preserve"> NUMPAGES   \* MERGEFORMAT </w:instrText>
    </w:r>
    <w:r w:rsidR="00A44CF8">
      <w:fldChar w:fldCharType="separate"/>
    </w:r>
    <w:r w:rsidR="00A44CF8">
      <w:rPr>
        <w:noProof/>
      </w:rPr>
      <w:t>21</w:t>
    </w:r>
    <w:r w:rsidR="00A44CF8">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A65FC" w14:textId="13DD23E9" w:rsidR="00403C3A" w:rsidRPr="00403C3A" w:rsidRDefault="00403C3A" w:rsidP="00403C3A">
    <w:pPr>
      <w:pStyle w:val="Fuzeile"/>
      <w:jc w:val="center"/>
    </w:pPr>
    <w:r w:rsidRPr="008A15DE">
      <w:fldChar w:fldCharType="begin"/>
    </w:r>
    <w:r w:rsidRPr="00F40C8C">
      <w:instrText>PAGE   \* MERGEFORMAT</w:instrText>
    </w:r>
    <w:r w:rsidRPr="008A15DE">
      <w:fldChar w:fldCharType="separate"/>
    </w:r>
    <w:r w:rsidR="00A44CF8">
      <w:rPr>
        <w:noProof/>
      </w:rPr>
      <w:t>9</w:t>
    </w:r>
    <w:r w:rsidRPr="008A15DE">
      <w:fldChar w:fldCharType="end"/>
    </w:r>
    <w:r w:rsidRPr="00F40C8C">
      <w:t xml:space="preserve"> </w:t>
    </w:r>
    <w:r>
      <w:t>von</w:t>
    </w:r>
    <w:r w:rsidRPr="00F40C8C">
      <w:t xml:space="preserve"> </w:t>
    </w:r>
    <w:fldSimple w:instr=" NUMPAGES   \* MERGEFORMAT ">
      <w:r w:rsidR="00A44CF8">
        <w:rPr>
          <w:noProof/>
        </w:rPr>
        <w:t>21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F0D17" w14:textId="77777777" w:rsidR="00104564" w:rsidRPr="00F40C8C" w:rsidRDefault="00104564" w:rsidP="00F40C8C">
      <w:r>
        <w:separator/>
      </w:r>
    </w:p>
  </w:footnote>
  <w:footnote w:type="continuationSeparator" w:id="0">
    <w:p w14:paraId="1BDFD84E" w14:textId="77777777" w:rsidR="00104564" w:rsidRPr="00F40C8C" w:rsidRDefault="00104564" w:rsidP="00F4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3DD7" w14:textId="77777777" w:rsidR="006A044C" w:rsidRDefault="006A044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1CB48" w14:textId="77777777" w:rsidR="00F52D52" w:rsidRDefault="00F52D52" w:rsidP="0054244D"/>
  <w:p w14:paraId="3FC0550F" w14:textId="77777777" w:rsidR="00F52D52" w:rsidRPr="007F4EE5" w:rsidRDefault="00F52D52" w:rsidP="0054244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3466B" w14:textId="77777777" w:rsidR="00F52D52" w:rsidRDefault="00726B76">
    <w:pPr>
      <w:pStyle w:val="Kopfzeile"/>
    </w:pPr>
    <w:r w:rsidRPr="00F40C8C">
      <w:rPr>
        <w:noProof/>
        <w:lang w:val="de-AT" w:eastAsia="de-AT"/>
      </w:rPr>
      <mc:AlternateContent>
        <mc:Choice Requires="wps">
          <w:drawing>
            <wp:anchor distT="0" distB="0" distL="114300" distR="114300" simplePos="0" relativeHeight="251659776" behindDoc="0" locked="0" layoutInCell="1" allowOverlap="1" wp14:anchorId="22FA4BB2" wp14:editId="77369E76">
              <wp:simplePos x="0" y="0"/>
              <wp:positionH relativeFrom="column">
                <wp:posOffset>-1092835</wp:posOffset>
              </wp:positionH>
              <wp:positionV relativeFrom="paragraph">
                <wp:posOffset>0</wp:posOffset>
              </wp:positionV>
              <wp:extent cx="7956000" cy="1443600"/>
              <wp:effectExtent l="0" t="0" r="6985" b="4445"/>
              <wp:wrapNone/>
              <wp:docPr id="7" name="axesPDF:ID:f415e39b-8dba-4669-8d4c-8267ce0aa6c6"/>
              <wp:cNvGraphicFramePr/>
              <a:graphic xmlns:a="http://schemas.openxmlformats.org/drawingml/2006/main">
                <a:graphicData uri="http://schemas.microsoft.com/office/word/2010/wordprocessingShape">
                  <wps:wsp>
                    <wps:cNvSpPr/>
                    <wps:spPr>
                      <a:xfrm>
                        <a:off x="0" y="0"/>
                        <a:ext cx="7956000" cy="1443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0FEFB2" id="axesPDF:ID:f415e39b-8dba-4669-8d4c-8267ce0aa6c6" o:spid="_x0000_s1026" style="position:absolute;margin-left:-86.05pt;margin-top:0;width:626.45pt;height:11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" fillcolor="white [3214]" stroked="f" strokeweight="1pt"/>
          </w:pict>
        </mc:Fallback>
      </mc:AlternateContent>
    </w:r>
    <w:r w:rsidR="00F52D52" w:rsidRPr="00DF3BFD">
      <w:rPr>
        <w:noProof/>
        <w:lang w:val="de-AT" w:eastAsia="de-AT"/>
      </w:rPr>
      <mc:AlternateContent>
        <mc:Choice Requires="wps">
          <w:drawing>
            <wp:anchor distT="0" distB="0" distL="114300" distR="114300" simplePos="0" relativeHeight="251664896" behindDoc="0" locked="1" layoutInCell="1" allowOverlap="1" wp14:anchorId="056A1AEB" wp14:editId="52975B33">
              <wp:simplePos x="0" y="0"/>
              <wp:positionH relativeFrom="page">
                <wp:align>right</wp:align>
              </wp:positionH>
              <wp:positionV relativeFrom="page">
                <wp:align>top</wp:align>
              </wp:positionV>
              <wp:extent cx="432000" cy="10691495"/>
              <wp:effectExtent l="0" t="0" r="6350" b="0"/>
              <wp:wrapNone/>
              <wp:docPr id="1" name="axesPDF:ID:ee0389a2-cd81-46d1-80e9-bc3eb89219ef"/>
              <wp:cNvGraphicFramePr/>
              <a:graphic xmlns:a="http://schemas.openxmlformats.org/drawingml/2006/main">
                <a:graphicData uri="http://schemas.microsoft.com/office/word/2010/wordprocessingShape">
                  <wps:wsp>
                    <wps:cNvSpPr/>
                    <wps:spPr>
                      <a:xfrm>
                        <a:off x="0" y="0"/>
                        <a:ext cx="43200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5C805F" id="axesPDF:ID:ee0389a2-cd81-46d1-80e9-bc3eb89219ef" o:spid="_x0000_s1026" style="position:absolute;margin-left:-17.2pt;margin-top:0;width:34pt;height:841.85pt;z-index:2516648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" stroked="f" strokeweight="1pt">
              <w10:wrap anchorx="page" anchory="page"/>
              <w10:anchorlock/>
            </v:rect>
          </w:pict>
        </mc:Fallback>
      </mc:AlternateContent>
    </w:r>
    <w:r w:rsidR="00F52D52" w:rsidRPr="00DF3BFD">
      <w:rPr>
        <w:noProof/>
        <w:lang w:val="de-AT" w:eastAsia="de-AT"/>
      </w:rPr>
      <mc:AlternateContent>
        <mc:Choice Requires="wps">
          <w:drawing>
            <wp:anchor distT="0" distB="0" distL="114300" distR="114300" simplePos="0" relativeHeight="251662848" behindDoc="0" locked="1" layoutInCell="1" allowOverlap="1" wp14:anchorId="1392855A" wp14:editId="77128EA8">
              <wp:simplePos x="0" y="0"/>
              <wp:positionH relativeFrom="page">
                <wp:align>left</wp:align>
              </wp:positionH>
              <wp:positionV relativeFrom="page">
                <wp:align>top</wp:align>
              </wp:positionV>
              <wp:extent cx="431800" cy="10691495"/>
              <wp:effectExtent l="0" t="0" r="6350" b="0"/>
              <wp:wrapNone/>
              <wp:docPr id="6" name="axesPDF:ID:712adab5-499c-4e1a-8c67-43aea6ef6a0c"/>
              <wp:cNvGraphicFramePr/>
              <a:graphic xmlns:a="http://schemas.openxmlformats.org/drawingml/2006/main">
                <a:graphicData uri="http://schemas.microsoft.com/office/word/2010/wordprocessingShape">
                  <wps:wsp>
                    <wps:cNvSpPr/>
                    <wps:spPr>
                      <a:xfrm>
                        <a:off x="0" y="0"/>
                        <a:ext cx="43180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69C177" id="axesPDF:ID:712adab5-499c-4e1a-8c67-43aea6ef6a0c" o:spid="_x0000_s1026" style="position:absolute;margin-left:0;margin-top:0;width:34pt;height:841.85pt;z-index:25166284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" stroked="f" strokeweight="1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C78A92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417A643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422A959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3D40D90"/>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55CE14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E2E69"/>
    <w:multiLevelType w:val="hybridMultilevel"/>
    <w:tmpl w:val="E8D4B4F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494C5C6"/>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8"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9"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0" w15:restartNumberingAfterBreak="0">
    <w:nsid w:val="0D052B6E"/>
    <w:multiLevelType w:val="hybridMultilevel"/>
    <w:tmpl w:val="7EE0C45C"/>
    <w:lvl w:ilvl="0" w:tplc="9CBC3EA6">
      <w:start w:val="1"/>
      <w:numFmt w:val="bullet"/>
      <w:pStyle w:val="TD-UL1"/>
      <w:lvlText w:val=""/>
      <w:lvlJc w:val="left"/>
      <w:pPr>
        <w:ind w:left="828" w:hanging="360"/>
      </w:pPr>
      <w:rPr>
        <w:rFonts w:ascii="Symbol" w:hAnsi="Symbol" w:hint="default"/>
      </w:rPr>
    </w:lvl>
    <w:lvl w:ilvl="1" w:tplc="0C070003" w:tentative="1">
      <w:start w:val="1"/>
      <w:numFmt w:val="bullet"/>
      <w:lvlText w:val="o"/>
      <w:lvlJc w:val="left"/>
      <w:pPr>
        <w:ind w:left="1548" w:hanging="360"/>
      </w:pPr>
      <w:rPr>
        <w:rFonts w:ascii="Courier New" w:hAnsi="Courier New" w:cs="Courier New" w:hint="default"/>
      </w:rPr>
    </w:lvl>
    <w:lvl w:ilvl="2" w:tplc="0C070005" w:tentative="1">
      <w:start w:val="1"/>
      <w:numFmt w:val="bullet"/>
      <w:lvlText w:val=""/>
      <w:lvlJc w:val="left"/>
      <w:pPr>
        <w:ind w:left="2268" w:hanging="360"/>
      </w:pPr>
      <w:rPr>
        <w:rFonts w:ascii="Wingdings" w:hAnsi="Wingdings" w:hint="default"/>
      </w:rPr>
    </w:lvl>
    <w:lvl w:ilvl="3" w:tplc="0C070001" w:tentative="1">
      <w:start w:val="1"/>
      <w:numFmt w:val="bullet"/>
      <w:lvlText w:val=""/>
      <w:lvlJc w:val="left"/>
      <w:pPr>
        <w:ind w:left="2988" w:hanging="360"/>
      </w:pPr>
      <w:rPr>
        <w:rFonts w:ascii="Symbol" w:hAnsi="Symbol" w:hint="default"/>
      </w:rPr>
    </w:lvl>
    <w:lvl w:ilvl="4" w:tplc="0C070003" w:tentative="1">
      <w:start w:val="1"/>
      <w:numFmt w:val="bullet"/>
      <w:lvlText w:val="o"/>
      <w:lvlJc w:val="left"/>
      <w:pPr>
        <w:ind w:left="3708" w:hanging="360"/>
      </w:pPr>
      <w:rPr>
        <w:rFonts w:ascii="Courier New" w:hAnsi="Courier New" w:cs="Courier New" w:hint="default"/>
      </w:rPr>
    </w:lvl>
    <w:lvl w:ilvl="5" w:tplc="0C070005" w:tentative="1">
      <w:start w:val="1"/>
      <w:numFmt w:val="bullet"/>
      <w:lvlText w:val=""/>
      <w:lvlJc w:val="left"/>
      <w:pPr>
        <w:ind w:left="4428" w:hanging="360"/>
      </w:pPr>
      <w:rPr>
        <w:rFonts w:ascii="Wingdings" w:hAnsi="Wingdings" w:hint="default"/>
      </w:rPr>
    </w:lvl>
    <w:lvl w:ilvl="6" w:tplc="0C070001" w:tentative="1">
      <w:start w:val="1"/>
      <w:numFmt w:val="bullet"/>
      <w:lvlText w:val=""/>
      <w:lvlJc w:val="left"/>
      <w:pPr>
        <w:ind w:left="5148" w:hanging="360"/>
      </w:pPr>
      <w:rPr>
        <w:rFonts w:ascii="Symbol" w:hAnsi="Symbol" w:hint="default"/>
      </w:rPr>
    </w:lvl>
    <w:lvl w:ilvl="7" w:tplc="0C070003" w:tentative="1">
      <w:start w:val="1"/>
      <w:numFmt w:val="bullet"/>
      <w:lvlText w:val="o"/>
      <w:lvlJc w:val="left"/>
      <w:pPr>
        <w:ind w:left="5868" w:hanging="360"/>
      </w:pPr>
      <w:rPr>
        <w:rFonts w:ascii="Courier New" w:hAnsi="Courier New" w:cs="Courier New" w:hint="default"/>
      </w:rPr>
    </w:lvl>
    <w:lvl w:ilvl="8" w:tplc="0C070005" w:tentative="1">
      <w:start w:val="1"/>
      <w:numFmt w:val="bullet"/>
      <w:lvlText w:val=""/>
      <w:lvlJc w:val="left"/>
      <w:pPr>
        <w:ind w:left="6588" w:hanging="360"/>
      </w:pPr>
      <w:rPr>
        <w:rFonts w:ascii="Wingdings" w:hAnsi="Wingdings" w:hint="default"/>
      </w:rPr>
    </w:lvl>
  </w:abstractNum>
  <w:abstractNum w:abstractNumId="11" w15:restartNumberingAfterBreak="0">
    <w:nsid w:val="17247383"/>
    <w:multiLevelType w:val="multilevel"/>
    <w:tmpl w:val="D1BCD760"/>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2" w15:restartNumberingAfterBreak="0">
    <w:nsid w:val="18C20564"/>
    <w:multiLevelType w:val="hybridMultilevel"/>
    <w:tmpl w:val="36966006"/>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A2663A7"/>
    <w:multiLevelType w:val="multilevel"/>
    <w:tmpl w:val="1CAC5A48"/>
    <w:numStyleLink w:val="ATNummerierteListe"/>
  </w:abstractNum>
  <w:abstractNum w:abstractNumId="14" w15:restartNumberingAfterBreak="0">
    <w:nsid w:val="31B7673D"/>
    <w:multiLevelType w:val="multilevel"/>
    <w:tmpl w:val="37004B2C"/>
    <w:styleLink w:val="ATUnsortierteListe"/>
    <w:lvl w:ilvl="0">
      <w:start w:val="1"/>
      <w:numFmt w:val="bullet"/>
      <w:pStyle w:val="Aufzhlungszeichen"/>
      <w:lvlText w:val="•"/>
      <w:lvlJc w:val="left"/>
      <w:pPr>
        <w:ind w:left="360" w:hanging="360"/>
      </w:pPr>
      <w:rPr>
        <w:rFonts w:ascii="Calibri" w:hAnsi="Calibri" w:hint="default"/>
        <w:b w:val="0"/>
        <w:i w:val="0"/>
        <w:color w:val="auto"/>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5" w15:restartNumberingAfterBreak="0">
    <w:nsid w:val="33DA788C"/>
    <w:multiLevelType w:val="hybridMultilevel"/>
    <w:tmpl w:val="0844543E"/>
    <w:lvl w:ilvl="0" w:tplc="586CAEA6">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A26B3C"/>
    <w:multiLevelType w:val="multilevel"/>
    <w:tmpl w:val="D1BCD760"/>
    <w:numStyleLink w:val="Programm-Liste"/>
  </w:abstractNum>
  <w:abstractNum w:abstractNumId="17" w15:restartNumberingAfterBreak="0">
    <w:nsid w:val="40FB2049"/>
    <w:multiLevelType w:val="hybridMultilevel"/>
    <w:tmpl w:val="6E842A16"/>
    <w:lvl w:ilvl="0" w:tplc="EA1E03E2">
      <w:numFmt w:val="bullet"/>
      <w:lvlText w:val="•"/>
      <w:lvlJc w:val="left"/>
      <w:pPr>
        <w:ind w:left="757" w:hanging="360"/>
      </w:pPr>
      <w:rPr>
        <w:rFonts w:ascii="Calibri" w:eastAsiaTheme="minorEastAsia" w:hAnsi="Calibri" w:cs="Calibri"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8" w15:restartNumberingAfterBreak="0">
    <w:nsid w:val="48E70A96"/>
    <w:multiLevelType w:val="multilevel"/>
    <w:tmpl w:val="D1BCD760"/>
    <w:numStyleLink w:val="Programm-Liste"/>
  </w:abstractNum>
  <w:abstractNum w:abstractNumId="19" w15:restartNumberingAfterBreak="0">
    <w:nsid w:val="4C941A3D"/>
    <w:multiLevelType w:val="multilevel"/>
    <w:tmpl w:val="D1BCD760"/>
    <w:numStyleLink w:val="Programm-Liste"/>
  </w:abstractNum>
  <w:abstractNum w:abstractNumId="20" w15:restartNumberingAfterBreak="0">
    <w:nsid w:val="4EAA19BA"/>
    <w:multiLevelType w:val="multilevel"/>
    <w:tmpl w:val="1CAC5A48"/>
    <w:styleLink w:val="ATNummerierteListe"/>
    <w:lvl w:ilvl="0">
      <w:start w:val="1"/>
      <w:numFmt w:val="decimal"/>
      <w:pStyle w:val="Listennummer"/>
      <w:lvlText w:val="%1."/>
      <w:lvlJc w:val="left"/>
      <w:pPr>
        <w:ind w:left="360" w:hanging="360"/>
      </w:pPr>
      <w:rPr>
        <w:rFonts w:hint="default"/>
        <w:b w:val="0"/>
        <w:i w:val="0"/>
        <w:color w:val="auto"/>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21" w15:restartNumberingAfterBreak="0">
    <w:nsid w:val="53FD5EEC"/>
    <w:multiLevelType w:val="hybridMultilevel"/>
    <w:tmpl w:val="7D885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D87CCC"/>
    <w:multiLevelType w:val="multilevel"/>
    <w:tmpl w:val="FBF0E766"/>
    <w:numStyleLink w:val="ATGliederungsliste"/>
  </w:abstractNum>
  <w:abstractNum w:abstractNumId="23" w15:restartNumberingAfterBreak="0">
    <w:nsid w:val="58126712"/>
    <w:multiLevelType w:val="hybridMultilevel"/>
    <w:tmpl w:val="5AB08550"/>
    <w:lvl w:ilvl="0" w:tplc="5B9A8E8E">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840E1A"/>
    <w:multiLevelType w:val="hybridMultilevel"/>
    <w:tmpl w:val="3A263184"/>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25" w15:restartNumberingAfterBreak="0">
    <w:nsid w:val="610722F4"/>
    <w:multiLevelType w:val="multilevel"/>
    <w:tmpl w:val="3738D81A"/>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6" w15:restartNumberingAfterBreak="0">
    <w:nsid w:val="6BB7232A"/>
    <w:multiLevelType w:val="hybridMultilevel"/>
    <w:tmpl w:val="49DCE236"/>
    <w:lvl w:ilvl="0" w:tplc="E7D6AD20">
      <w:numFmt w:val="bullet"/>
      <w:lvlText w:val="•"/>
      <w:lvlJc w:val="left"/>
      <w:pPr>
        <w:ind w:left="717" w:hanging="360"/>
      </w:pPr>
      <w:rPr>
        <w:rFonts w:ascii="Corbel" w:hAnsi="Corbel"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EE4D16"/>
    <w:multiLevelType w:val="hybridMultilevel"/>
    <w:tmpl w:val="FD94A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6E71F4"/>
    <w:multiLevelType w:val="hybridMultilevel"/>
    <w:tmpl w:val="574A1A60"/>
    <w:lvl w:ilvl="0" w:tplc="A1280B14">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7"/>
  </w:num>
  <w:num w:numId="4">
    <w:abstractNumId w:val="14"/>
  </w:num>
  <w:num w:numId="5">
    <w:abstractNumId w:val="14"/>
  </w:num>
  <w:num w:numId="6">
    <w:abstractNumId w:val="16"/>
  </w:num>
  <w:num w:numId="7">
    <w:abstractNumId w:val="15"/>
  </w:num>
  <w:num w:numId="8">
    <w:abstractNumId w:val="6"/>
  </w:num>
  <w:num w:numId="9">
    <w:abstractNumId w:val="25"/>
  </w:num>
  <w:num w:numId="10">
    <w:abstractNumId w:val="8"/>
  </w:num>
  <w:num w:numId="11">
    <w:abstractNumId w:val="5"/>
  </w:num>
  <w:num w:numId="12">
    <w:abstractNumId w:val="22"/>
  </w:num>
  <w:num w:numId="13">
    <w:abstractNumId w:val="25"/>
  </w:num>
  <w:num w:numId="14">
    <w:abstractNumId w:val="13"/>
  </w:num>
  <w:num w:numId="15">
    <w:abstractNumId w:val="12"/>
  </w:num>
  <w:num w:numId="16">
    <w:abstractNumId w:val="11"/>
  </w:num>
  <w:num w:numId="17">
    <w:abstractNumId w:val="7"/>
  </w:num>
  <w:num w:numId="18">
    <w:abstractNumId w:val="20"/>
  </w:num>
  <w:num w:numId="19">
    <w:abstractNumId w:val="14"/>
  </w:num>
  <w:num w:numId="20">
    <w:abstractNumId w:val="19"/>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lvlOverride w:ilvl="0">
      <w:startOverride w:val="1"/>
    </w:lvlOverride>
  </w:num>
  <w:num w:numId="25">
    <w:abstractNumId w:val="15"/>
  </w:num>
  <w:num w:numId="26">
    <w:abstractNumId w:val="9"/>
  </w:num>
  <w:num w:numId="27">
    <w:abstractNumId w:val="9"/>
  </w:num>
  <w:num w:numId="28">
    <w:abstractNumId w:val="9"/>
  </w:num>
  <w:num w:numId="29">
    <w:abstractNumId w:val="9"/>
  </w:num>
  <w:num w:numId="30">
    <w:abstractNumId w:val="4"/>
  </w:num>
  <w:num w:numId="31">
    <w:abstractNumId w:val="2"/>
  </w:num>
  <w:num w:numId="32">
    <w:abstractNumId w:val="3"/>
  </w:num>
  <w:num w:numId="33">
    <w:abstractNumId w:val="1"/>
  </w:num>
  <w:num w:numId="34">
    <w:abstractNumId w:val="0"/>
  </w:num>
  <w:num w:numId="35">
    <w:abstractNumId w:val="10"/>
  </w:num>
  <w:num w:numId="36">
    <w:abstractNumId w:val="26"/>
  </w:num>
  <w:num w:numId="37">
    <w:abstractNumId w:val="21"/>
  </w:num>
  <w:num w:numId="38">
    <w:abstractNumId w:val="24"/>
  </w:num>
  <w:num w:numId="39">
    <w:abstractNumId w:val="17"/>
  </w:num>
  <w:num w:numId="40">
    <w:abstractNumId w:val="2"/>
  </w:num>
  <w:num w:numId="41">
    <w:abstractNumId w:val="28"/>
  </w:num>
  <w:num w:numId="42">
    <w:abstractNumId w:val="27"/>
  </w:num>
  <w:num w:numId="43">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formatting="1" w:enforcement="0"/>
  <w:autoFormatOverride/>
  <w:styleLockTheme/>
  <w:styleLockQFSet/>
  <w:defaultTabStop w:val="709"/>
  <w:autoHyphenation/>
  <w:hyphenationZone w:val="425"/>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64"/>
    <w:rsid w:val="0000022D"/>
    <w:rsid w:val="00000BD4"/>
    <w:rsid w:val="00001814"/>
    <w:rsid w:val="00001EE6"/>
    <w:rsid w:val="00002317"/>
    <w:rsid w:val="00003BED"/>
    <w:rsid w:val="00003F35"/>
    <w:rsid w:val="00003F95"/>
    <w:rsid w:val="00004996"/>
    <w:rsid w:val="000049E1"/>
    <w:rsid w:val="00006544"/>
    <w:rsid w:val="000072C3"/>
    <w:rsid w:val="0000735E"/>
    <w:rsid w:val="000100F8"/>
    <w:rsid w:val="00011FC5"/>
    <w:rsid w:val="000123FF"/>
    <w:rsid w:val="00013491"/>
    <w:rsid w:val="000137A1"/>
    <w:rsid w:val="00014A5F"/>
    <w:rsid w:val="000164EF"/>
    <w:rsid w:val="00016CEF"/>
    <w:rsid w:val="00017121"/>
    <w:rsid w:val="000179DC"/>
    <w:rsid w:val="00020723"/>
    <w:rsid w:val="000212EF"/>
    <w:rsid w:val="00024802"/>
    <w:rsid w:val="00025850"/>
    <w:rsid w:val="00025F0E"/>
    <w:rsid w:val="000268FB"/>
    <w:rsid w:val="00026F3D"/>
    <w:rsid w:val="00027F51"/>
    <w:rsid w:val="00030101"/>
    <w:rsid w:val="000317BC"/>
    <w:rsid w:val="00031E66"/>
    <w:rsid w:val="00032CDC"/>
    <w:rsid w:val="000330C7"/>
    <w:rsid w:val="0003329B"/>
    <w:rsid w:val="0003484D"/>
    <w:rsid w:val="000358F6"/>
    <w:rsid w:val="00036400"/>
    <w:rsid w:val="0003687D"/>
    <w:rsid w:val="00037450"/>
    <w:rsid w:val="00040931"/>
    <w:rsid w:val="00042028"/>
    <w:rsid w:val="00044475"/>
    <w:rsid w:val="00045099"/>
    <w:rsid w:val="000455E1"/>
    <w:rsid w:val="0004654D"/>
    <w:rsid w:val="00046B8B"/>
    <w:rsid w:val="000479FE"/>
    <w:rsid w:val="000503BA"/>
    <w:rsid w:val="00050A66"/>
    <w:rsid w:val="00050FA9"/>
    <w:rsid w:val="00051020"/>
    <w:rsid w:val="000515C8"/>
    <w:rsid w:val="00052BE7"/>
    <w:rsid w:val="000539BF"/>
    <w:rsid w:val="00053A9A"/>
    <w:rsid w:val="00053ACB"/>
    <w:rsid w:val="00054736"/>
    <w:rsid w:val="00054981"/>
    <w:rsid w:val="00054CF4"/>
    <w:rsid w:val="000551D8"/>
    <w:rsid w:val="0005561B"/>
    <w:rsid w:val="00055860"/>
    <w:rsid w:val="00055EEE"/>
    <w:rsid w:val="0005722D"/>
    <w:rsid w:val="00057CA2"/>
    <w:rsid w:val="000619DC"/>
    <w:rsid w:val="00062835"/>
    <w:rsid w:val="00063749"/>
    <w:rsid w:val="00065628"/>
    <w:rsid w:val="00065AF8"/>
    <w:rsid w:val="00067072"/>
    <w:rsid w:val="000673D0"/>
    <w:rsid w:val="00067787"/>
    <w:rsid w:val="00070B7D"/>
    <w:rsid w:val="00070CDA"/>
    <w:rsid w:val="00071182"/>
    <w:rsid w:val="00071587"/>
    <w:rsid w:val="000726AA"/>
    <w:rsid w:val="000727F2"/>
    <w:rsid w:val="000728F1"/>
    <w:rsid w:val="0007435D"/>
    <w:rsid w:val="00075471"/>
    <w:rsid w:val="00075908"/>
    <w:rsid w:val="00075EB7"/>
    <w:rsid w:val="00076F2E"/>
    <w:rsid w:val="000772EB"/>
    <w:rsid w:val="00077736"/>
    <w:rsid w:val="00077B24"/>
    <w:rsid w:val="00080E07"/>
    <w:rsid w:val="0008182B"/>
    <w:rsid w:val="00083280"/>
    <w:rsid w:val="0008509E"/>
    <w:rsid w:val="00085C4F"/>
    <w:rsid w:val="00090F32"/>
    <w:rsid w:val="0009126B"/>
    <w:rsid w:val="000919BA"/>
    <w:rsid w:val="000919DA"/>
    <w:rsid w:val="00092D19"/>
    <w:rsid w:val="00093B1C"/>
    <w:rsid w:val="00095015"/>
    <w:rsid w:val="00095C6D"/>
    <w:rsid w:val="0009605F"/>
    <w:rsid w:val="0009611D"/>
    <w:rsid w:val="000967A1"/>
    <w:rsid w:val="00096AAF"/>
    <w:rsid w:val="00096E4F"/>
    <w:rsid w:val="00096E99"/>
    <w:rsid w:val="00097023"/>
    <w:rsid w:val="0009756A"/>
    <w:rsid w:val="0009781A"/>
    <w:rsid w:val="000A0372"/>
    <w:rsid w:val="000A12E3"/>
    <w:rsid w:val="000A252A"/>
    <w:rsid w:val="000A28EE"/>
    <w:rsid w:val="000A3C6D"/>
    <w:rsid w:val="000A4CA0"/>
    <w:rsid w:val="000A6BFD"/>
    <w:rsid w:val="000A7705"/>
    <w:rsid w:val="000A7BD4"/>
    <w:rsid w:val="000B1081"/>
    <w:rsid w:val="000B1770"/>
    <w:rsid w:val="000B1AE2"/>
    <w:rsid w:val="000B2496"/>
    <w:rsid w:val="000B350F"/>
    <w:rsid w:val="000B4252"/>
    <w:rsid w:val="000B4DFF"/>
    <w:rsid w:val="000B63AF"/>
    <w:rsid w:val="000B709B"/>
    <w:rsid w:val="000C1702"/>
    <w:rsid w:val="000C2BFA"/>
    <w:rsid w:val="000C2D13"/>
    <w:rsid w:val="000C3064"/>
    <w:rsid w:val="000C34EA"/>
    <w:rsid w:val="000C3D4B"/>
    <w:rsid w:val="000C47A0"/>
    <w:rsid w:val="000C4906"/>
    <w:rsid w:val="000D045F"/>
    <w:rsid w:val="000D1353"/>
    <w:rsid w:val="000D1ADB"/>
    <w:rsid w:val="000D3463"/>
    <w:rsid w:val="000D64AC"/>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31D2"/>
    <w:rsid w:val="000F4D65"/>
    <w:rsid w:val="000F6EED"/>
    <w:rsid w:val="000F709C"/>
    <w:rsid w:val="000F753C"/>
    <w:rsid w:val="000F7F3C"/>
    <w:rsid w:val="00100613"/>
    <w:rsid w:val="001015A4"/>
    <w:rsid w:val="00101813"/>
    <w:rsid w:val="00101EAA"/>
    <w:rsid w:val="001023D8"/>
    <w:rsid w:val="001029A1"/>
    <w:rsid w:val="00102D80"/>
    <w:rsid w:val="001039AD"/>
    <w:rsid w:val="00104564"/>
    <w:rsid w:val="00105145"/>
    <w:rsid w:val="00106E85"/>
    <w:rsid w:val="0010793B"/>
    <w:rsid w:val="00107A20"/>
    <w:rsid w:val="00110D8F"/>
    <w:rsid w:val="001119D1"/>
    <w:rsid w:val="00111F32"/>
    <w:rsid w:val="00112197"/>
    <w:rsid w:val="00113267"/>
    <w:rsid w:val="0011367B"/>
    <w:rsid w:val="00113919"/>
    <w:rsid w:val="0011419F"/>
    <w:rsid w:val="0011495D"/>
    <w:rsid w:val="00114F89"/>
    <w:rsid w:val="001151E2"/>
    <w:rsid w:val="0011569C"/>
    <w:rsid w:val="001156F8"/>
    <w:rsid w:val="00115E91"/>
    <w:rsid w:val="001166B3"/>
    <w:rsid w:val="00117276"/>
    <w:rsid w:val="0011790D"/>
    <w:rsid w:val="00117F31"/>
    <w:rsid w:val="0012001B"/>
    <w:rsid w:val="001208AC"/>
    <w:rsid w:val="001215E0"/>
    <w:rsid w:val="0012172A"/>
    <w:rsid w:val="00122218"/>
    <w:rsid w:val="001243FE"/>
    <w:rsid w:val="00124E19"/>
    <w:rsid w:val="001254BF"/>
    <w:rsid w:val="00125FFA"/>
    <w:rsid w:val="0012606E"/>
    <w:rsid w:val="001276F2"/>
    <w:rsid w:val="00127D0B"/>
    <w:rsid w:val="001305DA"/>
    <w:rsid w:val="00130BB6"/>
    <w:rsid w:val="00131B87"/>
    <w:rsid w:val="00133015"/>
    <w:rsid w:val="0013364E"/>
    <w:rsid w:val="001336C3"/>
    <w:rsid w:val="001344E9"/>
    <w:rsid w:val="0013537C"/>
    <w:rsid w:val="001370F3"/>
    <w:rsid w:val="001377E0"/>
    <w:rsid w:val="00137A95"/>
    <w:rsid w:val="00141349"/>
    <w:rsid w:val="00142333"/>
    <w:rsid w:val="001436A9"/>
    <w:rsid w:val="001446E7"/>
    <w:rsid w:val="00144DE8"/>
    <w:rsid w:val="001463BA"/>
    <w:rsid w:val="001463E6"/>
    <w:rsid w:val="00146FCE"/>
    <w:rsid w:val="00147179"/>
    <w:rsid w:val="0014767B"/>
    <w:rsid w:val="00147A44"/>
    <w:rsid w:val="001511DD"/>
    <w:rsid w:val="001512F6"/>
    <w:rsid w:val="001515FB"/>
    <w:rsid w:val="00151A07"/>
    <w:rsid w:val="001538CA"/>
    <w:rsid w:val="00154118"/>
    <w:rsid w:val="00154AC0"/>
    <w:rsid w:val="00154F46"/>
    <w:rsid w:val="0015577F"/>
    <w:rsid w:val="00155809"/>
    <w:rsid w:val="00157696"/>
    <w:rsid w:val="001576F1"/>
    <w:rsid w:val="00160742"/>
    <w:rsid w:val="00162458"/>
    <w:rsid w:val="001639CF"/>
    <w:rsid w:val="00163D80"/>
    <w:rsid w:val="001641A4"/>
    <w:rsid w:val="00164C69"/>
    <w:rsid w:val="00164CBC"/>
    <w:rsid w:val="00165461"/>
    <w:rsid w:val="0016592F"/>
    <w:rsid w:val="001668FE"/>
    <w:rsid w:val="00166AB5"/>
    <w:rsid w:val="00166B5E"/>
    <w:rsid w:val="0017029E"/>
    <w:rsid w:val="00170724"/>
    <w:rsid w:val="00170937"/>
    <w:rsid w:val="00171351"/>
    <w:rsid w:val="00171D7A"/>
    <w:rsid w:val="00171F16"/>
    <w:rsid w:val="001729AD"/>
    <w:rsid w:val="00172C06"/>
    <w:rsid w:val="00173DD0"/>
    <w:rsid w:val="001749DF"/>
    <w:rsid w:val="00174C3A"/>
    <w:rsid w:val="001752CA"/>
    <w:rsid w:val="001762AE"/>
    <w:rsid w:val="00176306"/>
    <w:rsid w:val="00176DA2"/>
    <w:rsid w:val="00177029"/>
    <w:rsid w:val="00177F92"/>
    <w:rsid w:val="00180CDE"/>
    <w:rsid w:val="00180FFD"/>
    <w:rsid w:val="001810CC"/>
    <w:rsid w:val="001815FF"/>
    <w:rsid w:val="001831B3"/>
    <w:rsid w:val="00183237"/>
    <w:rsid w:val="00183392"/>
    <w:rsid w:val="00183440"/>
    <w:rsid w:val="00183C26"/>
    <w:rsid w:val="001852F6"/>
    <w:rsid w:val="00185A40"/>
    <w:rsid w:val="00187E73"/>
    <w:rsid w:val="00192EF0"/>
    <w:rsid w:val="001938CC"/>
    <w:rsid w:val="0019477F"/>
    <w:rsid w:val="00194C37"/>
    <w:rsid w:val="00194F87"/>
    <w:rsid w:val="001958CF"/>
    <w:rsid w:val="00195CA8"/>
    <w:rsid w:val="00196478"/>
    <w:rsid w:val="00196745"/>
    <w:rsid w:val="00197CE8"/>
    <w:rsid w:val="001A0101"/>
    <w:rsid w:val="001A04BA"/>
    <w:rsid w:val="001A200C"/>
    <w:rsid w:val="001A2CC1"/>
    <w:rsid w:val="001A3036"/>
    <w:rsid w:val="001A3757"/>
    <w:rsid w:val="001A3B66"/>
    <w:rsid w:val="001A55D6"/>
    <w:rsid w:val="001A6775"/>
    <w:rsid w:val="001A6DFB"/>
    <w:rsid w:val="001A6E5D"/>
    <w:rsid w:val="001A7241"/>
    <w:rsid w:val="001B14FD"/>
    <w:rsid w:val="001B38CF"/>
    <w:rsid w:val="001B4834"/>
    <w:rsid w:val="001B4C11"/>
    <w:rsid w:val="001B4FFF"/>
    <w:rsid w:val="001B553A"/>
    <w:rsid w:val="001B5635"/>
    <w:rsid w:val="001B5755"/>
    <w:rsid w:val="001B6ABA"/>
    <w:rsid w:val="001B7E2C"/>
    <w:rsid w:val="001C0796"/>
    <w:rsid w:val="001C12D4"/>
    <w:rsid w:val="001C1653"/>
    <w:rsid w:val="001C18C0"/>
    <w:rsid w:val="001C1950"/>
    <w:rsid w:val="001C1B9F"/>
    <w:rsid w:val="001C21CE"/>
    <w:rsid w:val="001C4606"/>
    <w:rsid w:val="001C4998"/>
    <w:rsid w:val="001C4B2F"/>
    <w:rsid w:val="001C4F35"/>
    <w:rsid w:val="001C5366"/>
    <w:rsid w:val="001C5508"/>
    <w:rsid w:val="001C5556"/>
    <w:rsid w:val="001C7A71"/>
    <w:rsid w:val="001C7C83"/>
    <w:rsid w:val="001D12CE"/>
    <w:rsid w:val="001D3194"/>
    <w:rsid w:val="001D36C9"/>
    <w:rsid w:val="001D4780"/>
    <w:rsid w:val="001D50A4"/>
    <w:rsid w:val="001D68D0"/>
    <w:rsid w:val="001D7225"/>
    <w:rsid w:val="001E10BC"/>
    <w:rsid w:val="001E1361"/>
    <w:rsid w:val="001E13E3"/>
    <w:rsid w:val="001E23C7"/>
    <w:rsid w:val="001E376C"/>
    <w:rsid w:val="001E41C4"/>
    <w:rsid w:val="001E4458"/>
    <w:rsid w:val="001E4764"/>
    <w:rsid w:val="001E4E98"/>
    <w:rsid w:val="001E4FEE"/>
    <w:rsid w:val="001E6587"/>
    <w:rsid w:val="001E7675"/>
    <w:rsid w:val="001E7835"/>
    <w:rsid w:val="001E7BFD"/>
    <w:rsid w:val="001F1BDA"/>
    <w:rsid w:val="001F212F"/>
    <w:rsid w:val="001F23D8"/>
    <w:rsid w:val="001F28ED"/>
    <w:rsid w:val="001F2959"/>
    <w:rsid w:val="001F309C"/>
    <w:rsid w:val="001F30B0"/>
    <w:rsid w:val="001F37CE"/>
    <w:rsid w:val="001F3BCD"/>
    <w:rsid w:val="001F4404"/>
    <w:rsid w:val="001F4630"/>
    <w:rsid w:val="001F52EA"/>
    <w:rsid w:val="001F537F"/>
    <w:rsid w:val="001F548C"/>
    <w:rsid w:val="001F66F6"/>
    <w:rsid w:val="001F6D2D"/>
    <w:rsid w:val="001F7A2B"/>
    <w:rsid w:val="001F7E7B"/>
    <w:rsid w:val="002003B7"/>
    <w:rsid w:val="00202817"/>
    <w:rsid w:val="0020368C"/>
    <w:rsid w:val="00203EE0"/>
    <w:rsid w:val="00203F1F"/>
    <w:rsid w:val="002040F3"/>
    <w:rsid w:val="002043BC"/>
    <w:rsid w:val="002054B0"/>
    <w:rsid w:val="00207169"/>
    <w:rsid w:val="00207668"/>
    <w:rsid w:val="00207691"/>
    <w:rsid w:val="00207AF1"/>
    <w:rsid w:val="002109CE"/>
    <w:rsid w:val="002111D9"/>
    <w:rsid w:val="00211E44"/>
    <w:rsid w:val="002123BE"/>
    <w:rsid w:val="0021281A"/>
    <w:rsid w:val="00212F01"/>
    <w:rsid w:val="002134A1"/>
    <w:rsid w:val="00213E1D"/>
    <w:rsid w:val="002149BA"/>
    <w:rsid w:val="00214CEF"/>
    <w:rsid w:val="0021798B"/>
    <w:rsid w:val="00220DF4"/>
    <w:rsid w:val="00221089"/>
    <w:rsid w:val="002213A6"/>
    <w:rsid w:val="00221C56"/>
    <w:rsid w:val="0022209C"/>
    <w:rsid w:val="00222AD3"/>
    <w:rsid w:val="0022425A"/>
    <w:rsid w:val="00225FFF"/>
    <w:rsid w:val="002264C1"/>
    <w:rsid w:val="0022683F"/>
    <w:rsid w:val="00226B27"/>
    <w:rsid w:val="00227414"/>
    <w:rsid w:val="002303F8"/>
    <w:rsid w:val="0023094D"/>
    <w:rsid w:val="00230AA3"/>
    <w:rsid w:val="00232ABD"/>
    <w:rsid w:val="00232B46"/>
    <w:rsid w:val="0023331F"/>
    <w:rsid w:val="002337B3"/>
    <w:rsid w:val="00233DBB"/>
    <w:rsid w:val="0023449A"/>
    <w:rsid w:val="0023527E"/>
    <w:rsid w:val="00235AE7"/>
    <w:rsid w:val="00236112"/>
    <w:rsid w:val="00236ACB"/>
    <w:rsid w:val="00236E3F"/>
    <w:rsid w:val="00240144"/>
    <w:rsid w:val="002417E4"/>
    <w:rsid w:val="00241FB1"/>
    <w:rsid w:val="00242865"/>
    <w:rsid w:val="0024288E"/>
    <w:rsid w:val="002429C4"/>
    <w:rsid w:val="00242C84"/>
    <w:rsid w:val="0024379E"/>
    <w:rsid w:val="0024398E"/>
    <w:rsid w:val="00243DC9"/>
    <w:rsid w:val="00246075"/>
    <w:rsid w:val="002476C4"/>
    <w:rsid w:val="00247BEB"/>
    <w:rsid w:val="00250049"/>
    <w:rsid w:val="00250210"/>
    <w:rsid w:val="0025133E"/>
    <w:rsid w:val="002515DA"/>
    <w:rsid w:val="00251992"/>
    <w:rsid w:val="00251B46"/>
    <w:rsid w:val="00251FE9"/>
    <w:rsid w:val="00252BF1"/>
    <w:rsid w:val="00253F08"/>
    <w:rsid w:val="00255A03"/>
    <w:rsid w:val="00257E11"/>
    <w:rsid w:val="00261B6E"/>
    <w:rsid w:val="00262685"/>
    <w:rsid w:val="00263291"/>
    <w:rsid w:val="002642AB"/>
    <w:rsid w:val="00264565"/>
    <w:rsid w:val="00265A39"/>
    <w:rsid w:val="00267023"/>
    <w:rsid w:val="002670E9"/>
    <w:rsid w:val="0026716E"/>
    <w:rsid w:val="00271668"/>
    <w:rsid w:val="00273620"/>
    <w:rsid w:val="0027389B"/>
    <w:rsid w:val="0027398A"/>
    <w:rsid w:val="002756E0"/>
    <w:rsid w:val="00277059"/>
    <w:rsid w:val="002810E6"/>
    <w:rsid w:val="0028158C"/>
    <w:rsid w:val="002819DF"/>
    <w:rsid w:val="00281B7F"/>
    <w:rsid w:val="00282EE0"/>
    <w:rsid w:val="002840EE"/>
    <w:rsid w:val="002901B7"/>
    <w:rsid w:val="002902F6"/>
    <w:rsid w:val="00290732"/>
    <w:rsid w:val="002911F7"/>
    <w:rsid w:val="00292476"/>
    <w:rsid w:val="00292BA2"/>
    <w:rsid w:val="00292BD1"/>
    <w:rsid w:val="00292F92"/>
    <w:rsid w:val="002936BF"/>
    <w:rsid w:val="0029493C"/>
    <w:rsid w:val="00295C2A"/>
    <w:rsid w:val="00295E5C"/>
    <w:rsid w:val="00297A0A"/>
    <w:rsid w:val="00297C01"/>
    <w:rsid w:val="002A0B69"/>
    <w:rsid w:val="002A1617"/>
    <w:rsid w:val="002A16D2"/>
    <w:rsid w:val="002A268D"/>
    <w:rsid w:val="002A2BA1"/>
    <w:rsid w:val="002A3908"/>
    <w:rsid w:val="002A431C"/>
    <w:rsid w:val="002A47E9"/>
    <w:rsid w:val="002A521F"/>
    <w:rsid w:val="002A722E"/>
    <w:rsid w:val="002A72E2"/>
    <w:rsid w:val="002A736A"/>
    <w:rsid w:val="002A7649"/>
    <w:rsid w:val="002A76E7"/>
    <w:rsid w:val="002A7F07"/>
    <w:rsid w:val="002B0950"/>
    <w:rsid w:val="002B1B52"/>
    <w:rsid w:val="002B2760"/>
    <w:rsid w:val="002B2CE2"/>
    <w:rsid w:val="002B3762"/>
    <w:rsid w:val="002B62ED"/>
    <w:rsid w:val="002B72C1"/>
    <w:rsid w:val="002B735B"/>
    <w:rsid w:val="002B769B"/>
    <w:rsid w:val="002B7F17"/>
    <w:rsid w:val="002C0831"/>
    <w:rsid w:val="002C0E8C"/>
    <w:rsid w:val="002C184B"/>
    <w:rsid w:val="002C1B82"/>
    <w:rsid w:val="002C3642"/>
    <w:rsid w:val="002C5BB4"/>
    <w:rsid w:val="002C701C"/>
    <w:rsid w:val="002C70C9"/>
    <w:rsid w:val="002D015D"/>
    <w:rsid w:val="002D0250"/>
    <w:rsid w:val="002D06A3"/>
    <w:rsid w:val="002D1D52"/>
    <w:rsid w:val="002D219A"/>
    <w:rsid w:val="002D264C"/>
    <w:rsid w:val="002D2A87"/>
    <w:rsid w:val="002D474E"/>
    <w:rsid w:val="002D6B95"/>
    <w:rsid w:val="002D71ED"/>
    <w:rsid w:val="002E0DFD"/>
    <w:rsid w:val="002E185D"/>
    <w:rsid w:val="002E1D92"/>
    <w:rsid w:val="002E1DE5"/>
    <w:rsid w:val="002E24A0"/>
    <w:rsid w:val="002E31CB"/>
    <w:rsid w:val="002E3580"/>
    <w:rsid w:val="002E4226"/>
    <w:rsid w:val="002E4545"/>
    <w:rsid w:val="002E4735"/>
    <w:rsid w:val="002E4BB6"/>
    <w:rsid w:val="002E4C38"/>
    <w:rsid w:val="002E6CED"/>
    <w:rsid w:val="002E6FB1"/>
    <w:rsid w:val="002E7DD1"/>
    <w:rsid w:val="002E7FAC"/>
    <w:rsid w:val="002F09F4"/>
    <w:rsid w:val="002F1616"/>
    <w:rsid w:val="002F1BFC"/>
    <w:rsid w:val="002F3175"/>
    <w:rsid w:val="002F3801"/>
    <w:rsid w:val="002F3BCB"/>
    <w:rsid w:val="002F5116"/>
    <w:rsid w:val="002F58CF"/>
    <w:rsid w:val="002F5B98"/>
    <w:rsid w:val="002F6743"/>
    <w:rsid w:val="002F6BFB"/>
    <w:rsid w:val="002F730D"/>
    <w:rsid w:val="002F7429"/>
    <w:rsid w:val="002F7B3B"/>
    <w:rsid w:val="002F7F10"/>
    <w:rsid w:val="003002CD"/>
    <w:rsid w:val="003004CC"/>
    <w:rsid w:val="003016B2"/>
    <w:rsid w:val="00301898"/>
    <w:rsid w:val="00301927"/>
    <w:rsid w:val="00301C71"/>
    <w:rsid w:val="00301ED7"/>
    <w:rsid w:val="00301EF9"/>
    <w:rsid w:val="00302806"/>
    <w:rsid w:val="003032F1"/>
    <w:rsid w:val="00304094"/>
    <w:rsid w:val="00304C54"/>
    <w:rsid w:val="00305500"/>
    <w:rsid w:val="003075C2"/>
    <w:rsid w:val="003077B7"/>
    <w:rsid w:val="00307FEF"/>
    <w:rsid w:val="00307FFD"/>
    <w:rsid w:val="00310B4A"/>
    <w:rsid w:val="0031194C"/>
    <w:rsid w:val="0031263C"/>
    <w:rsid w:val="00313972"/>
    <w:rsid w:val="00315FE4"/>
    <w:rsid w:val="00316525"/>
    <w:rsid w:val="00316CF5"/>
    <w:rsid w:val="00320333"/>
    <w:rsid w:val="00320F64"/>
    <w:rsid w:val="0032106A"/>
    <w:rsid w:val="00321959"/>
    <w:rsid w:val="00326810"/>
    <w:rsid w:val="00327C0D"/>
    <w:rsid w:val="00331A8F"/>
    <w:rsid w:val="00332959"/>
    <w:rsid w:val="0033302F"/>
    <w:rsid w:val="003337E7"/>
    <w:rsid w:val="003340AD"/>
    <w:rsid w:val="00334C19"/>
    <w:rsid w:val="00336161"/>
    <w:rsid w:val="003368B1"/>
    <w:rsid w:val="00336913"/>
    <w:rsid w:val="00337B39"/>
    <w:rsid w:val="003401EA"/>
    <w:rsid w:val="003406EA"/>
    <w:rsid w:val="003408F6"/>
    <w:rsid w:val="00340C96"/>
    <w:rsid w:val="00342B6A"/>
    <w:rsid w:val="00344026"/>
    <w:rsid w:val="00344361"/>
    <w:rsid w:val="003446A8"/>
    <w:rsid w:val="00344B9A"/>
    <w:rsid w:val="0034651F"/>
    <w:rsid w:val="00346745"/>
    <w:rsid w:val="00347E5F"/>
    <w:rsid w:val="00350EC8"/>
    <w:rsid w:val="00353057"/>
    <w:rsid w:val="0035319B"/>
    <w:rsid w:val="00353260"/>
    <w:rsid w:val="00353DA2"/>
    <w:rsid w:val="00354667"/>
    <w:rsid w:val="00354756"/>
    <w:rsid w:val="0035485B"/>
    <w:rsid w:val="00354A81"/>
    <w:rsid w:val="0036125B"/>
    <w:rsid w:val="0036214B"/>
    <w:rsid w:val="00362D8F"/>
    <w:rsid w:val="00363557"/>
    <w:rsid w:val="003657C7"/>
    <w:rsid w:val="003664D5"/>
    <w:rsid w:val="00366728"/>
    <w:rsid w:val="00366A86"/>
    <w:rsid w:val="00366ED5"/>
    <w:rsid w:val="003703A4"/>
    <w:rsid w:val="0037088E"/>
    <w:rsid w:val="00370952"/>
    <w:rsid w:val="003714B5"/>
    <w:rsid w:val="00371F7B"/>
    <w:rsid w:val="003732ED"/>
    <w:rsid w:val="003740F9"/>
    <w:rsid w:val="003747F4"/>
    <w:rsid w:val="00376328"/>
    <w:rsid w:val="0037652C"/>
    <w:rsid w:val="003769B8"/>
    <w:rsid w:val="00380142"/>
    <w:rsid w:val="00380164"/>
    <w:rsid w:val="00381990"/>
    <w:rsid w:val="0038233F"/>
    <w:rsid w:val="00382BE7"/>
    <w:rsid w:val="00382F60"/>
    <w:rsid w:val="00383149"/>
    <w:rsid w:val="00383184"/>
    <w:rsid w:val="0038357C"/>
    <w:rsid w:val="00383D93"/>
    <w:rsid w:val="00383F7C"/>
    <w:rsid w:val="0038456E"/>
    <w:rsid w:val="00384FD0"/>
    <w:rsid w:val="003851E6"/>
    <w:rsid w:val="003853EF"/>
    <w:rsid w:val="0038576C"/>
    <w:rsid w:val="003869A7"/>
    <w:rsid w:val="00386B86"/>
    <w:rsid w:val="00387ED7"/>
    <w:rsid w:val="00387F8F"/>
    <w:rsid w:val="00390A0F"/>
    <w:rsid w:val="0039286B"/>
    <w:rsid w:val="00392E7D"/>
    <w:rsid w:val="003939FF"/>
    <w:rsid w:val="00393F76"/>
    <w:rsid w:val="00395C21"/>
    <w:rsid w:val="00396A2F"/>
    <w:rsid w:val="00397192"/>
    <w:rsid w:val="00397AFC"/>
    <w:rsid w:val="003A0501"/>
    <w:rsid w:val="003A0627"/>
    <w:rsid w:val="003A0B61"/>
    <w:rsid w:val="003A124C"/>
    <w:rsid w:val="003A2FBF"/>
    <w:rsid w:val="003A370C"/>
    <w:rsid w:val="003A48DD"/>
    <w:rsid w:val="003A4F1D"/>
    <w:rsid w:val="003A5731"/>
    <w:rsid w:val="003A603A"/>
    <w:rsid w:val="003A6754"/>
    <w:rsid w:val="003A782A"/>
    <w:rsid w:val="003B04F6"/>
    <w:rsid w:val="003B197C"/>
    <w:rsid w:val="003B25F1"/>
    <w:rsid w:val="003B3F0E"/>
    <w:rsid w:val="003B4019"/>
    <w:rsid w:val="003B4DA6"/>
    <w:rsid w:val="003B4EE4"/>
    <w:rsid w:val="003B5638"/>
    <w:rsid w:val="003B5B7C"/>
    <w:rsid w:val="003B66DE"/>
    <w:rsid w:val="003C0042"/>
    <w:rsid w:val="003C0393"/>
    <w:rsid w:val="003C12BD"/>
    <w:rsid w:val="003C1595"/>
    <w:rsid w:val="003C1DAB"/>
    <w:rsid w:val="003C2600"/>
    <w:rsid w:val="003C2A02"/>
    <w:rsid w:val="003C3304"/>
    <w:rsid w:val="003C3876"/>
    <w:rsid w:val="003C3EEC"/>
    <w:rsid w:val="003C518D"/>
    <w:rsid w:val="003C7B64"/>
    <w:rsid w:val="003D09FA"/>
    <w:rsid w:val="003D0AA7"/>
    <w:rsid w:val="003D1109"/>
    <w:rsid w:val="003D11B6"/>
    <w:rsid w:val="003D25A6"/>
    <w:rsid w:val="003D25DD"/>
    <w:rsid w:val="003D31DB"/>
    <w:rsid w:val="003D3C72"/>
    <w:rsid w:val="003D40B9"/>
    <w:rsid w:val="003D474E"/>
    <w:rsid w:val="003D55AA"/>
    <w:rsid w:val="003D5F85"/>
    <w:rsid w:val="003D6BBE"/>
    <w:rsid w:val="003D72EC"/>
    <w:rsid w:val="003E0220"/>
    <w:rsid w:val="003E1712"/>
    <w:rsid w:val="003E17FC"/>
    <w:rsid w:val="003E1E26"/>
    <w:rsid w:val="003E1EA7"/>
    <w:rsid w:val="003E1F2E"/>
    <w:rsid w:val="003E26C8"/>
    <w:rsid w:val="003E2D08"/>
    <w:rsid w:val="003E38AD"/>
    <w:rsid w:val="003E3B95"/>
    <w:rsid w:val="003E48D2"/>
    <w:rsid w:val="003E4A72"/>
    <w:rsid w:val="003E66D1"/>
    <w:rsid w:val="003E73F3"/>
    <w:rsid w:val="003F06D0"/>
    <w:rsid w:val="003F1AB0"/>
    <w:rsid w:val="003F4F43"/>
    <w:rsid w:val="003F598F"/>
    <w:rsid w:val="003F6059"/>
    <w:rsid w:val="003F638C"/>
    <w:rsid w:val="003F7BEC"/>
    <w:rsid w:val="004007B9"/>
    <w:rsid w:val="00402DBD"/>
    <w:rsid w:val="004034D3"/>
    <w:rsid w:val="0040393A"/>
    <w:rsid w:val="0040395E"/>
    <w:rsid w:val="00403C3A"/>
    <w:rsid w:val="004061DD"/>
    <w:rsid w:val="00406C8F"/>
    <w:rsid w:val="004072D5"/>
    <w:rsid w:val="004101A9"/>
    <w:rsid w:val="00410EBA"/>
    <w:rsid w:val="00412301"/>
    <w:rsid w:val="0041251D"/>
    <w:rsid w:val="00412763"/>
    <w:rsid w:val="00412E33"/>
    <w:rsid w:val="004139B6"/>
    <w:rsid w:val="004149A7"/>
    <w:rsid w:val="00415B42"/>
    <w:rsid w:val="004161BD"/>
    <w:rsid w:val="0041671C"/>
    <w:rsid w:val="00417A6D"/>
    <w:rsid w:val="00417CA6"/>
    <w:rsid w:val="00420100"/>
    <w:rsid w:val="004210A6"/>
    <w:rsid w:val="00421862"/>
    <w:rsid w:val="00421E25"/>
    <w:rsid w:val="00423EDC"/>
    <w:rsid w:val="00424085"/>
    <w:rsid w:val="004278A6"/>
    <w:rsid w:val="00430B49"/>
    <w:rsid w:val="00430FA7"/>
    <w:rsid w:val="00431289"/>
    <w:rsid w:val="00431293"/>
    <w:rsid w:val="00433093"/>
    <w:rsid w:val="00435300"/>
    <w:rsid w:val="00435668"/>
    <w:rsid w:val="00436373"/>
    <w:rsid w:val="00436B70"/>
    <w:rsid w:val="0043705B"/>
    <w:rsid w:val="00440CD3"/>
    <w:rsid w:val="0044131A"/>
    <w:rsid w:val="004418C6"/>
    <w:rsid w:val="00442829"/>
    <w:rsid w:val="0044284A"/>
    <w:rsid w:val="0044469B"/>
    <w:rsid w:val="00445050"/>
    <w:rsid w:val="004450A2"/>
    <w:rsid w:val="0044559B"/>
    <w:rsid w:val="00445FC1"/>
    <w:rsid w:val="004466CE"/>
    <w:rsid w:val="004479CA"/>
    <w:rsid w:val="004504D6"/>
    <w:rsid w:val="00450768"/>
    <w:rsid w:val="00450BBD"/>
    <w:rsid w:val="00450D16"/>
    <w:rsid w:val="004518DC"/>
    <w:rsid w:val="00451C22"/>
    <w:rsid w:val="0045394F"/>
    <w:rsid w:val="00453975"/>
    <w:rsid w:val="00454184"/>
    <w:rsid w:val="00456184"/>
    <w:rsid w:val="00457918"/>
    <w:rsid w:val="0046017D"/>
    <w:rsid w:val="0046085B"/>
    <w:rsid w:val="00460AC9"/>
    <w:rsid w:val="00460CA2"/>
    <w:rsid w:val="00460E08"/>
    <w:rsid w:val="004616D3"/>
    <w:rsid w:val="00461767"/>
    <w:rsid w:val="004620D6"/>
    <w:rsid w:val="00462951"/>
    <w:rsid w:val="00462B9E"/>
    <w:rsid w:val="0046391D"/>
    <w:rsid w:val="004639B3"/>
    <w:rsid w:val="004639EA"/>
    <w:rsid w:val="004640DC"/>
    <w:rsid w:val="00464700"/>
    <w:rsid w:val="00465BA8"/>
    <w:rsid w:val="00465D3F"/>
    <w:rsid w:val="00466C16"/>
    <w:rsid w:val="00470229"/>
    <w:rsid w:val="004708FB"/>
    <w:rsid w:val="004710A7"/>
    <w:rsid w:val="0047124D"/>
    <w:rsid w:val="00471F06"/>
    <w:rsid w:val="0047218F"/>
    <w:rsid w:val="00472ADD"/>
    <w:rsid w:val="00472B73"/>
    <w:rsid w:val="00472C2C"/>
    <w:rsid w:val="00472FF4"/>
    <w:rsid w:val="004735C8"/>
    <w:rsid w:val="004759C4"/>
    <w:rsid w:val="004770BF"/>
    <w:rsid w:val="0047730A"/>
    <w:rsid w:val="004802E4"/>
    <w:rsid w:val="00480550"/>
    <w:rsid w:val="00482773"/>
    <w:rsid w:val="00483FA1"/>
    <w:rsid w:val="00485DE8"/>
    <w:rsid w:val="00486558"/>
    <w:rsid w:val="00487628"/>
    <w:rsid w:val="00487D4D"/>
    <w:rsid w:val="0049068A"/>
    <w:rsid w:val="00490F0C"/>
    <w:rsid w:val="00492100"/>
    <w:rsid w:val="0049219F"/>
    <w:rsid w:val="00492823"/>
    <w:rsid w:val="00492BA0"/>
    <w:rsid w:val="004944DD"/>
    <w:rsid w:val="0049458E"/>
    <w:rsid w:val="00494FB6"/>
    <w:rsid w:val="00495F99"/>
    <w:rsid w:val="0049689C"/>
    <w:rsid w:val="004978BE"/>
    <w:rsid w:val="004A00A8"/>
    <w:rsid w:val="004A02C1"/>
    <w:rsid w:val="004A10E2"/>
    <w:rsid w:val="004A1848"/>
    <w:rsid w:val="004A18E6"/>
    <w:rsid w:val="004A1B29"/>
    <w:rsid w:val="004A1C61"/>
    <w:rsid w:val="004A2327"/>
    <w:rsid w:val="004A2998"/>
    <w:rsid w:val="004A3A37"/>
    <w:rsid w:val="004A4666"/>
    <w:rsid w:val="004A56BA"/>
    <w:rsid w:val="004A7D4F"/>
    <w:rsid w:val="004B0265"/>
    <w:rsid w:val="004B0B4F"/>
    <w:rsid w:val="004B101D"/>
    <w:rsid w:val="004B1DCD"/>
    <w:rsid w:val="004B200D"/>
    <w:rsid w:val="004B40F0"/>
    <w:rsid w:val="004B472E"/>
    <w:rsid w:val="004B4C2C"/>
    <w:rsid w:val="004B4D9F"/>
    <w:rsid w:val="004B5537"/>
    <w:rsid w:val="004B6247"/>
    <w:rsid w:val="004B637B"/>
    <w:rsid w:val="004B67B2"/>
    <w:rsid w:val="004B7239"/>
    <w:rsid w:val="004B7319"/>
    <w:rsid w:val="004B741B"/>
    <w:rsid w:val="004C1EDA"/>
    <w:rsid w:val="004C1F01"/>
    <w:rsid w:val="004C24F6"/>
    <w:rsid w:val="004C737C"/>
    <w:rsid w:val="004D03C5"/>
    <w:rsid w:val="004D089A"/>
    <w:rsid w:val="004D3829"/>
    <w:rsid w:val="004D38A8"/>
    <w:rsid w:val="004D3E4A"/>
    <w:rsid w:val="004D46D1"/>
    <w:rsid w:val="004D5F82"/>
    <w:rsid w:val="004D6F12"/>
    <w:rsid w:val="004D7300"/>
    <w:rsid w:val="004D7530"/>
    <w:rsid w:val="004D7B28"/>
    <w:rsid w:val="004E0263"/>
    <w:rsid w:val="004E1CCD"/>
    <w:rsid w:val="004E21CA"/>
    <w:rsid w:val="004E2619"/>
    <w:rsid w:val="004E36D5"/>
    <w:rsid w:val="004E39D5"/>
    <w:rsid w:val="004E602F"/>
    <w:rsid w:val="004E633A"/>
    <w:rsid w:val="004E6A5E"/>
    <w:rsid w:val="004E6B21"/>
    <w:rsid w:val="004E73B6"/>
    <w:rsid w:val="004E74BA"/>
    <w:rsid w:val="004E7971"/>
    <w:rsid w:val="004E7C0E"/>
    <w:rsid w:val="004F0990"/>
    <w:rsid w:val="004F1F88"/>
    <w:rsid w:val="004F58CD"/>
    <w:rsid w:val="004F7293"/>
    <w:rsid w:val="004F7620"/>
    <w:rsid w:val="0050108C"/>
    <w:rsid w:val="00501C02"/>
    <w:rsid w:val="00501D14"/>
    <w:rsid w:val="00503D52"/>
    <w:rsid w:val="005042C1"/>
    <w:rsid w:val="00504397"/>
    <w:rsid w:val="005044FD"/>
    <w:rsid w:val="00505222"/>
    <w:rsid w:val="00505717"/>
    <w:rsid w:val="00505FC7"/>
    <w:rsid w:val="00506D78"/>
    <w:rsid w:val="005072DB"/>
    <w:rsid w:val="00507DD5"/>
    <w:rsid w:val="00507F9A"/>
    <w:rsid w:val="00510392"/>
    <w:rsid w:val="005111CB"/>
    <w:rsid w:val="00511426"/>
    <w:rsid w:val="00511894"/>
    <w:rsid w:val="00511FCA"/>
    <w:rsid w:val="005122EB"/>
    <w:rsid w:val="00512C3C"/>
    <w:rsid w:val="005130BF"/>
    <w:rsid w:val="005132A1"/>
    <w:rsid w:val="00513CC5"/>
    <w:rsid w:val="0051506E"/>
    <w:rsid w:val="0051546D"/>
    <w:rsid w:val="0051662D"/>
    <w:rsid w:val="005204CA"/>
    <w:rsid w:val="005204EC"/>
    <w:rsid w:val="0052185A"/>
    <w:rsid w:val="00522B26"/>
    <w:rsid w:val="00522FC5"/>
    <w:rsid w:val="00524500"/>
    <w:rsid w:val="00524837"/>
    <w:rsid w:val="00525813"/>
    <w:rsid w:val="005270F4"/>
    <w:rsid w:val="005278FC"/>
    <w:rsid w:val="005303E4"/>
    <w:rsid w:val="00530C05"/>
    <w:rsid w:val="00532B55"/>
    <w:rsid w:val="00532DCE"/>
    <w:rsid w:val="00533220"/>
    <w:rsid w:val="00533D6A"/>
    <w:rsid w:val="0053498C"/>
    <w:rsid w:val="0053565A"/>
    <w:rsid w:val="00535A06"/>
    <w:rsid w:val="00535DAD"/>
    <w:rsid w:val="00536299"/>
    <w:rsid w:val="005367FD"/>
    <w:rsid w:val="00537F7E"/>
    <w:rsid w:val="0054079F"/>
    <w:rsid w:val="00540AA3"/>
    <w:rsid w:val="00542322"/>
    <w:rsid w:val="0054244D"/>
    <w:rsid w:val="00543E1B"/>
    <w:rsid w:val="00545869"/>
    <w:rsid w:val="00546BBD"/>
    <w:rsid w:val="005476FC"/>
    <w:rsid w:val="00550969"/>
    <w:rsid w:val="00551B59"/>
    <w:rsid w:val="00552C3C"/>
    <w:rsid w:val="00553A30"/>
    <w:rsid w:val="00555114"/>
    <w:rsid w:val="005552BD"/>
    <w:rsid w:val="00555BFB"/>
    <w:rsid w:val="00555CC6"/>
    <w:rsid w:val="00557612"/>
    <w:rsid w:val="0056116B"/>
    <w:rsid w:val="0056170E"/>
    <w:rsid w:val="005630DA"/>
    <w:rsid w:val="0056328E"/>
    <w:rsid w:val="005646E0"/>
    <w:rsid w:val="00564D6B"/>
    <w:rsid w:val="00565E27"/>
    <w:rsid w:val="00566570"/>
    <w:rsid w:val="0056680D"/>
    <w:rsid w:val="005670E3"/>
    <w:rsid w:val="005671E0"/>
    <w:rsid w:val="00567492"/>
    <w:rsid w:val="00567DC8"/>
    <w:rsid w:val="0057002A"/>
    <w:rsid w:val="005705F7"/>
    <w:rsid w:val="00570BDB"/>
    <w:rsid w:val="00570DC5"/>
    <w:rsid w:val="00571A01"/>
    <w:rsid w:val="00571E01"/>
    <w:rsid w:val="00573936"/>
    <w:rsid w:val="00573DB5"/>
    <w:rsid w:val="005743EC"/>
    <w:rsid w:val="005746DC"/>
    <w:rsid w:val="005747D0"/>
    <w:rsid w:val="00574FB3"/>
    <w:rsid w:val="00575E91"/>
    <w:rsid w:val="0057680A"/>
    <w:rsid w:val="00577930"/>
    <w:rsid w:val="005803B9"/>
    <w:rsid w:val="005803C4"/>
    <w:rsid w:val="0058070C"/>
    <w:rsid w:val="005817FF"/>
    <w:rsid w:val="00581C86"/>
    <w:rsid w:val="00583DDF"/>
    <w:rsid w:val="00583EDF"/>
    <w:rsid w:val="00584421"/>
    <w:rsid w:val="0058497B"/>
    <w:rsid w:val="00584EC7"/>
    <w:rsid w:val="005856F0"/>
    <w:rsid w:val="0058647C"/>
    <w:rsid w:val="00586A12"/>
    <w:rsid w:val="005907C6"/>
    <w:rsid w:val="00590D9E"/>
    <w:rsid w:val="00591F3A"/>
    <w:rsid w:val="00592208"/>
    <w:rsid w:val="005931DA"/>
    <w:rsid w:val="005932CF"/>
    <w:rsid w:val="00593321"/>
    <w:rsid w:val="00593658"/>
    <w:rsid w:val="00593ADC"/>
    <w:rsid w:val="00593E95"/>
    <w:rsid w:val="0059419B"/>
    <w:rsid w:val="0059456F"/>
    <w:rsid w:val="005945F4"/>
    <w:rsid w:val="00595E35"/>
    <w:rsid w:val="00595FD9"/>
    <w:rsid w:val="005A0FD5"/>
    <w:rsid w:val="005A1882"/>
    <w:rsid w:val="005A2BFE"/>
    <w:rsid w:val="005A3DE3"/>
    <w:rsid w:val="005A3FDC"/>
    <w:rsid w:val="005A4582"/>
    <w:rsid w:val="005A50A0"/>
    <w:rsid w:val="005A7B8D"/>
    <w:rsid w:val="005B0959"/>
    <w:rsid w:val="005B0F3D"/>
    <w:rsid w:val="005B133A"/>
    <w:rsid w:val="005B16BD"/>
    <w:rsid w:val="005B25A0"/>
    <w:rsid w:val="005B2DA3"/>
    <w:rsid w:val="005B30CC"/>
    <w:rsid w:val="005B4305"/>
    <w:rsid w:val="005B512E"/>
    <w:rsid w:val="005B5215"/>
    <w:rsid w:val="005B6E49"/>
    <w:rsid w:val="005C2781"/>
    <w:rsid w:val="005C34C2"/>
    <w:rsid w:val="005C38D7"/>
    <w:rsid w:val="005C3AFC"/>
    <w:rsid w:val="005C3C71"/>
    <w:rsid w:val="005C4172"/>
    <w:rsid w:val="005C4A4D"/>
    <w:rsid w:val="005C5C1D"/>
    <w:rsid w:val="005C7137"/>
    <w:rsid w:val="005C783B"/>
    <w:rsid w:val="005D0771"/>
    <w:rsid w:val="005D080F"/>
    <w:rsid w:val="005D0F8A"/>
    <w:rsid w:val="005D1229"/>
    <w:rsid w:val="005D3927"/>
    <w:rsid w:val="005D3C24"/>
    <w:rsid w:val="005D4095"/>
    <w:rsid w:val="005D40D5"/>
    <w:rsid w:val="005D43D0"/>
    <w:rsid w:val="005D4E1E"/>
    <w:rsid w:val="005D5D4B"/>
    <w:rsid w:val="005D66CD"/>
    <w:rsid w:val="005D674F"/>
    <w:rsid w:val="005D719C"/>
    <w:rsid w:val="005D7297"/>
    <w:rsid w:val="005D752B"/>
    <w:rsid w:val="005E0A99"/>
    <w:rsid w:val="005E1C40"/>
    <w:rsid w:val="005E1EAE"/>
    <w:rsid w:val="005E3C74"/>
    <w:rsid w:val="005E4488"/>
    <w:rsid w:val="005E5086"/>
    <w:rsid w:val="005E6D2F"/>
    <w:rsid w:val="005F0489"/>
    <w:rsid w:val="005F04C3"/>
    <w:rsid w:val="005F05F4"/>
    <w:rsid w:val="005F1D5B"/>
    <w:rsid w:val="005F217D"/>
    <w:rsid w:val="005F3599"/>
    <w:rsid w:val="005F4A32"/>
    <w:rsid w:val="005F5D2F"/>
    <w:rsid w:val="005F5E23"/>
    <w:rsid w:val="005F641B"/>
    <w:rsid w:val="005F6D4B"/>
    <w:rsid w:val="00600464"/>
    <w:rsid w:val="0060097F"/>
    <w:rsid w:val="006016FF"/>
    <w:rsid w:val="006020DE"/>
    <w:rsid w:val="0060404D"/>
    <w:rsid w:val="00605DB9"/>
    <w:rsid w:val="006066A0"/>
    <w:rsid w:val="00606D99"/>
    <w:rsid w:val="00606F0F"/>
    <w:rsid w:val="00607F4D"/>
    <w:rsid w:val="00610E34"/>
    <w:rsid w:val="00611765"/>
    <w:rsid w:val="00611AD7"/>
    <w:rsid w:val="00611DBC"/>
    <w:rsid w:val="00612FF9"/>
    <w:rsid w:val="0061361F"/>
    <w:rsid w:val="00614779"/>
    <w:rsid w:val="006149AE"/>
    <w:rsid w:val="006162EF"/>
    <w:rsid w:val="00617CA7"/>
    <w:rsid w:val="00620487"/>
    <w:rsid w:val="006204B1"/>
    <w:rsid w:val="006207ED"/>
    <w:rsid w:val="00622BF0"/>
    <w:rsid w:val="00623944"/>
    <w:rsid w:val="00624495"/>
    <w:rsid w:val="00625EF2"/>
    <w:rsid w:val="00627821"/>
    <w:rsid w:val="00630C43"/>
    <w:rsid w:val="006310A7"/>
    <w:rsid w:val="00632A93"/>
    <w:rsid w:val="00632C73"/>
    <w:rsid w:val="006331A4"/>
    <w:rsid w:val="00634BEE"/>
    <w:rsid w:val="00634C35"/>
    <w:rsid w:val="00635000"/>
    <w:rsid w:val="00635680"/>
    <w:rsid w:val="00636651"/>
    <w:rsid w:val="00637164"/>
    <w:rsid w:val="0064031B"/>
    <w:rsid w:val="00640F88"/>
    <w:rsid w:val="00642ECB"/>
    <w:rsid w:val="006456D7"/>
    <w:rsid w:val="00646449"/>
    <w:rsid w:val="006465BC"/>
    <w:rsid w:val="006476B4"/>
    <w:rsid w:val="006479F8"/>
    <w:rsid w:val="006505AC"/>
    <w:rsid w:val="006505B2"/>
    <w:rsid w:val="00651F40"/>
    <w:rsid w:val="0065256D"/>
    <w:rsid w:val="00653511"/>
    <w:rsid w:val="00653E3A"/>
    <w:rsid w:val="00654591"/>
    <w:rsid w:val="0065480B"/>
    <w:rsid w:val="00654D9D"/>
    <w:rsid w:val="00656012"/>
    <w:rsid w:val="00656CFA"/>
    <w:rsid w:val="00656F37"/>
    <w:rsid w:val="00657EF7"/>
    <w:rsid w:val="00657F41"/>
    <w:rsid w:val="00657F48"/>
    <w:rsid w:val="0066041A"/>
    <w:rsid w:val="0066061F"/>
    <w:rsid w:val="0066171B"/>
    <w:rsid w:val="00661837"/>
    <w:rsid w:val="006627DA"/>
    <w:rsid w:val="00664A00"/>
    <w:rsid w:val="00665F36"/>
    <w:rsid w:val="00666D36"/>
    <w:rsid w:val="006672DF"/>
    <w:rsid w:val="00667CD0"/>
    <w:rsid w:val="006715A8"/>
    <w:rsid w:val="00671D5C"/>
    <w:rsid w:val="006720C5"/>
    <w:rsid w:val="0067320C"/>
    <w:rsid w:val="00673375"/>
    <w:rsid w:val="00674C5E"/>
    <w:rsid w:val="00676572"/>
    <w:rsid w:val="00676799"/>
    <w:rsid w:val="00677CA4"/>
    <w:rsid w:val="00680196"/>
    <w:rsid w:val="006801B7"/>
    <w:rsid w:val="006804AF"/>
    <w:rsid w:val="00680916"/>
    <w:rsid w:val="00680E58"/>
    <w:rsid w:val="00681786"/>
    <w:rsid w:val="00682650"/>
    <w:rsid w:val="00682D55"/>
    <w:rsid w:val="00682EAD"/>
    <w:rsid w:val="00683809"/>
    <w:rsid w:val="00686857"/>
    <w:rsid w:val="0068685C"/>
    <w:rsid w:val="006868A2"/>
    <w:rsid w:val="00687AE1"/>
    <w:rsid w:val="00687BCB"/>
    <w:rsid w:val="0069114A"/>
    <w:rsid w:val="0069449E"/>
    <w:rsid w:val="006949CD"/>
    <w:rsid w:val="00696481"/>
    <w:rsid w:val="006978CE"/>
    <w:rsid w:val="00697914"/>
    <w:rsid w:val="006A0403"/>
    <w:rsid w:val="006A044C"/>
    <w:rsid w:val="006A19C4"/>
    <w:rsid w:val="006A2AD3"/>
    <w:rsid w:val="006A2F8F"/>
    <w:rsid w:val="006A3450"/>
    <w:rsid w:val="006A360A"/>
    <w:rsid w:val="006A3782"/>
    <w:rsid w:val="006A5B2E"/>
    <w:rsid w:val="006A7439"/>
    <w:rsid w:val="006A77FE"/>
    <w:rsid w:val="006A78BC"/>
    <w:rsid w:val="006A7E89"/>
    <w:rsid w:val="006B0A97"/>
    <w:rsid w:val="006B2268"/>
    <w:rsid w:val="006B35B1"/>
    <w:rsid w:val="006B3B84"/>
    <w:rsid w:val="006B44D1"/>
    <w:rsid w:val="006B6249"/>
    <w:rsid w:val="006B76A5"/>
    <w:rsid w:val="006C01B3"/>
    <w:rsid w:val="006C0E98"/>
    <w:rsid w:val="006C18E6"/>
    <w:rsid w:val="006C2F79"/>
    <w:rsid w:val="006C3FEE"/>
    <w:rsid w:val="006C4497"/>
    <w:rsid w:val="006C4712"/>
    <w:rsid w:val="006C4B6A"/>
    <w:rsid w:val="006C5DA1"/>
    <w:rsid w:val="006C5E66"/>
    <w:rsid w:val="006C62AA"/>
    <w:rsid w:val="006C6A7A"/>
    <w:rsid w:val="006C7425"/>
    <w:rsid w:val="006D0297"/>
    <w:rsid w:val="006D0A84"/>
    <w:rsid w:val="006D0EA0"/>
    <w:rsid w:val="006D38B0"/>
    <w:rsid w:val="006D45EA"/>
    <w:rsid w:val="006D4659"/>
    <w:rsid w:val="006D5DDD"/>
    <w:rsid w:val="006D615A"/>
    <w:rsid w:val="006E0417"/>
    <w:rsid w:val="006E124B"/>
    <w:rsid w:val="006E1D4C"/>
    <w:rsid w:val="006E1F71"/>
    <w:rsid w:val="006E34E8"/>
    <w:rsid w:val="006E4492"/>
    <w:rsid w:val="006E5DA4"/>
    <w:rsid w:val="006E6BE5"/>
    <w:rsid w:val="006E71F7"/>
    <w:rsid w:val="006E7BA7"/>
    <w:rsid w:val="006F07F5"/>
    <w:rsid w:val="006F0F6A"/>
    <w:rsid w:val="006F1F1E"/>
    <w:rsid w:val="006F2187"/>
    <w:rsid w:val="006F243A"/>
    <w:rsid w:val="006F31C8"/>
    <w:rsid w:val="006F432A"/>
    <w:rsid w:val="006F466B"/>
    <w:rsid w:val="006F494C"/>
    <w:rsid w:val="006F573A"/>
    <w:rsid w:val="006F6AAC"/>
    <w:rsid w:val="006F72FF"/>
    <w:rsid w:val="006F7FA0"/>
    <w:rsid w:val="00700395"/>
    <w:rsid w:val="0070062E"/>
    <w:rsid w:val="00700E81"/>
    <w:rsid w:val="00700F1E"/>
    <w:rsid w:val="00702A7F"/>
    <w:rsid w:val="007041CC"/>
    <w:rsid w:val="00704BF2"/>
    <w:rsid w:val="00704E21"/>
    <w:rsid w:val="00705E78"/>
    <w:rsid w:val="0070632C"/>
    <w:rsid w:val="00706909"/>
    <w:rsid w:val="00706AAE"/>
    <w:rsid w:val="00707358"/>
    <w:rsid w:val="0070794F"/>
    <w:rsid w:val="007125E5"/>
    <w:rsid w:val="007131C4"/>
    <w:rsid w:val="007141F4"/>
    <w:rsid w:val="00714348"/>
    <w:rsid w:val="00714731"/>
    <w:rsid w:val="0071661A"/>
    <w:rsid w:val="00717600"/>
    <w:rsid w:val="00717D2D"/>
    <w:rsid w:val="00721F3A"/>
    <w:rsid w:val="00722AC4"/>
    <w:rsid w:val="00722B1E"/>
    <w:rsid w:val="00723079"/>
    <w:rsid w:val="00726B76"/>
    <w:rsid w:val="00726F4C"/>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1F42"/>
    <w:rsid w:val="0074204D"/>
    <w:rsid w:val="00744F39"/>
    <w:rsid w:val="00744FC5"/>
    <w:rsid w:val="0074505C"/>
    <w:rsid w:val="0074577C"/>
    <w:rsid w:val="00745C43"/>
    <w:rsid w:val="00747E62"/>
    <w:rsid w:val="007503D4"/>
    <w:rsid w:val="007508D6"/>
    <w:rsid w:val="007519A1"/>
    <w:rsid w:val="007538F1"/>
    <w:rsid w:val="00753AAC"/>
    <w:rsid w:val="007541B5"/>
    <w:rsid w:val="00754CF1"/>
    <w:rsid w:val="00754E01"/>
    <w:rsid w:val="0075521E"/>
    <w:rsid w:val="007559A2"/>
    <w:rsid w:val="00755ABF"/>
    <w:rsid w:val="00755EC0"/>
    <w:rsid w:val="0075742C"/>
    <w:rsid w:val="0075766E"/>
    <w:rsid w:val="00757CF4"/>
    <w:rsid w:val="007608A8"/>
    <w:rsid w:val="007608E5"/>
    <w:rsid w:val="00761FA6"/>
    <w:rsid w:val="0076251C"/>
    <w:rsid w:val="00762CF2"/>
    <w:rsid w:val="00762F41"/>
    <w:rsid w:val="00763C0B"/>
    <w:rsid w:val="00764A06"/>
    <w:rsid w:val="00764AB8"/>
    <w:rsid w:val="00765484"/>
    <w:rsid w:val="007664F8"/>
    <w:rsid w:val="00767F8B"/>
    <w:rsid w:val="00770FC0"/>
    <w:rsid w:val="007711B4"/>
    <w:rsid w:val="00771B07"/>
    <w:rsid w:val="007731C7"/>
    <w:rsid w:val="0077372B"/>
    <w:rsid w:val="007738B6"/>
    <w:rsid w:val="007748B2"/>
    <w:rsid w:val="00775CF4"/>
    <w:rsid w:val="0077719B"/>
    <w:rsid w:val="0078015D"/>
    <w:rsid w:val="00782174"/>
    <w:rsid w:val="007828F2"/>
    <w:rsid w:val="00782FFF"/>
    <w:rsid w:val="007830A5"/>
    <w:rsid w:val="00784055"/>
    <w:rsid w:val="00785BC6"/>
    <w:rsid w:val="007867C0"/>
    <w:rsid w:val="00786836"/>
    <w:rsid w:val="00787B3F"/>
    <w:rsid w:val="00790D6A"/>
    <w:rsid w:val="00791495"/>
    <w:rsid w:val="00791546"/>
    <w:rsid w:val="00793C98"/>
    <w:rsid w:val="00794F77"/>
    <w:rsid w:val="00794F90"/>
    <w:rsid w:val="007955EF"/>
    <w:rsid w:val="0079578B"/>
    <w:rsid w:val="00795A2D"/>
    <w:rsid w:val="007A0513"/>
    <w:rsid w:val="007A2AC4"/>
    <w:rsid w:val="007A4E39"/>
    <w:rsid w:val="007A5323"/>
    <w:rsid w:val="007A58CA"/>
    <w:rsid w:val="007A5F82"/>
    <w:rsid w:val="007A7028"/>
    <w:rsid w:val="007A713E"/>
    <w:rsid w:val="007A7894"/>
    <w:rsid w:val="007A7BC0"/>
    <w:rsid w:val="007B09FB"/>
    <w:rsid w:val="007B0B05"/>
    <w:rsid w:val="007B0E2A"/>
    <w:rsid w:val="007B120A"/>
    <w:rsid w:val="007B1A7C"/>
    <w:rsid w:val="007B371C"/>
    <w:rsid w:val="007B5795"/>
    <w:rsid w:val="007B6D17"/>
    <w:rsid w:val="007B7760"/>
    <w:rsid w:val="007C0006"/>
    <w:rsid w:val="007C12BC"/>
    <w:rsid w:val="007C32B2"/>
    <w:rsid w:val="007C3A25"/>
    <w:rsid w:val="007C4396"/>
    <w:rsid w:val="007C46ED"/>
    <w:rsid w:val="007C61C6"/>
    <w:rsid w:val="007C66B6"/>
    <w:rsid w:val="007C71A8"/>
    <w:rsid w:val="007C75D3"/>
    <w:rsid w:val="007C773E"/>
    <w:rsid w:val="007C784C"/>
    <w:rsid w:val="007C7D10"/>
    <w:rsid w:val="007D19E6"/>
    <w:rsid w:val="007D1C54"/>
    <w:rsid w:val="007D3C92"/>
    <w:rsid w:val="007D431E"/>
    <w:rsid w:val="007D453A"/>
    <w:rsid w:val="007D618B"/>
    <w:rsid w:val="007D6675"/>
    <w:rsid w:val="007D678F"/>
    <w:rsid w:val="007D78A4"/>
    <w:rsid w:val="007E014A"/>
    <w:rsid w:val="007E196A"/>
    <w:rsid w:val="007E1BD9"/>
    <w:rsid w:val="007E3FD5"/>
    <w:rsid w:val="007E4294"/>
    <w:rsid w:val="007E5477"/>
    <w:rsid w:val="007E60BB"/>
    <w:rsid w:val="007E67FD"/>
    <w:rsid w:val="007E6C01"/>
    <w:rsid w:val="007E7BF6"/>
    <w:rsid w:val="007F045F"/>
    <w:rsid w:val="007F0B25"/>
    <w:rsid w:val="007F1923"/>
    <w:rsid w:val="007F208A"/>
    <w:rsid w:val="007F3AB7"/>
    <w:rsid w:val="007F4329"/>
    <w:rsid w:val="007F437D"/>
    <w:rsid w:val="007F4EE5"/>
    <w:rsid w:val="007F57E9"/>
    <w:rsid w:val="007F58DC"/>
    <w:rsid w:val="007F5B91"/>
    <w:rsid w:val="007F6177"/>
    <w:rsid w:val="007F6D61"/>
    <w:rsid w:val="008001D3"/>
    <w:rsid w:val="00800BB1"/>
    <w:rsid w:val="00802CE5"/>
    <w:rsid w:val="0080363F"/>
    <w:rsid w:val="00804F6D"/>
    <w:rsid w:val="00805858"/>
    <w:rsid w:val="00805AE0"/>
    <w:rsid w:val="00806828"/>
    <w:rsid w:val="00806A28"/>
    <w:rsid w:val="00807AD8"/>
    <w:rsid w:val="00807DC5"/>
    <w:rsid w:val="008108D2"/>
    <w:rsid w:val="00810BF1"/>
    <w:rsid w:val="00811204"/>
    <w:rsid w:val="0081161E"/>
    <w:rsid w:val="008117AB"/>
    <w:rsid w:val="008117FA"/>
    <w:rsid w:val="00813DB9"/>
    <w:rsid w:val="00815D55"/>
    <w:rsid w:val="00815E4F"/>
    <w:rsid w:val="00816AEC"/>
    <w:rsid w:val="00821D14"/>
    <w:rsid w:val="00821FE0"/>
    <w:rsid w:val="00822817"/>
    <w:rsid w:val="0082305D"/>
    <w:rsid w:val="008237D1"/>
    <w:rsid w:val="00823E10"/>
    <w:rsid w:val="0082452B"/>
    <w:rsid w:val="00824D11"/>
    <w:rsid w:val="00824D59"/>
    <w:rsid w:val="00824E40"/>
    <w:rsid w:val="00824F60"/>
    <w:rsid w:val="00825C00"/>
    <w:rsid w:val="0082695C"/>
    <w:rsid w:val="00827E2C"/>
    <w:rsid w:val="00827F62"/>
    <w:rsid w:val="00830A6A"/>
    <w:rsid w:val="00830BD4"/>
    <w:rsid w:val="00830C0D"/>
    <w:rsid w:val="008322FE"/>
    <w:rsid w:val="008323EB"/>
    <w:rsid w:val="0083382F"/>
    <w:rsid w:val="0083386F"/>
    <w:rsid w:val="00833D64"/>
    <w:rsid w:val="008352A8"/>
    <w:rsid w:val="00835B92"/>
    <w:rsid w:val="00836E62"/>
    <w:rsid w:val="0083718A"/>
    <w:rsid w:val="008375E1"/>
    <w:rsid w:val="0084086A"/>
    <w:rsid w:val="008422B2"/>
    <w:rsid w:val="00843CCD"/>
    <w:rsid w:val="00844572"/>
    <w:rsid w:val="00844617"/>
    <w:rsid w:val="00844F1E"/>
    <w:rsid w:val="00844F3B"/>
    <w:rsid w:val="00845A28"/>
    <w:rsid w:val="00845C35"/>
    <w:rsid w:val="008473AF"/>
    <w:rsid w:val="008500AD"/>
    <w:rsid w:val="00850BAC"/>
    <w:rsid w:val="00850FC4"/>
    <w:rsid w:val="00852CDB"/>
    <w:rsid w:val="00853C84"/>
    <w:rsid w:val="008546C9"/>
    <w:rsid w:val="008547B7"/>
    <w:rsid w:val="00855640"/>
    <w:rsid w:val="00856176"/>
    <w:rsid w:val="00856A4F"/>
    <w:rsid w:val="00856E37"/>
    <w:rsid w:val="00856F94"/>
    <w:rsid w:val="00857491"/>
    <w:rsid w:val="00860497"/>
    <w:rsid w:val="008610AB"/>
    <w:rsid w:val="00861EA8"/>
    <w:rsid w:val="00861F95"/>
    <w:rsid w:val="0086248C"/>
    <w:rsid w:val="00862AD2"/>
    <w:rsid w:val="00862FD8"/>
    <w:rsid w:val="0086389F"/>
    <w:rsid w:val="00863936"/>
    <w:rsid w:val="00864420"/>
    <w:rsid w:val="008655E8"/>
    <w:rsid w:val="00865635"/>
    <w:rsid w:val="00865895"/>
    <w:rsid w:val="00865E96"/>
    <w:rsid w:val="0086666D"/>
    <w:rsid w:val="00867BDA"/>
    <w:rsid w:val="00867C70"/>
    <w:rsid w:val="00870676"/>
    <w:rsid w:val="00870CBD"/>
    <w:rsid w:val="00871767"/>
    <w:rsid w:val="008740A6"/>
    <w:rsid w:val="00874A0D"/>
    <w:rsid w:val="00874AC2"/>
    <w:rsid w:val="0087546C"/>
    <w:rsid w:val="008757CF"/>
    <w:rsid w:val="00875C75"/>
    <w:rsid w:val="008770F7"/>
    <w:rsid w:val="00877F5C"/>
    <w:rsid w:val="00880866"/>
    <w:rsid w:val="00880C92"/>
    <w:rsid w:val="00881F8C"/>
    <w:rsid w:val="0088216A"/>
    <w:rsid w:val="00882FB0"/>
    <w:rsid w:val="00884678"/>
    <w:rsid w:val="008851A9"/>
    <w:rsid w:val="008874F3"/>
    <w:rsid w:val="00887541"/>
    <w:rsid w:val="00890E40"/>
    <w:rsid w:val="0089203A"/>
    <w:rsid w:val="00892A2A"/>
    <w:rsid w:val="00892CB0"/>
    <w:rsid w:val="00892F58"/>
    <w:rsid w:val="00894171"/>
    <w:rsid w:val="00894554"/>
    <w:rsid w:val="00895537"/>
    <w:rsid w:val="00896E33"/>
    <w:rsid w:val="00896E93"/>
    <w:rsid w:val="008977D9"/>
    <w:rsid w:val="00897DF5"/>
    <w:rsid w:val="008A08B7"/>
    <w:rsid w:val="008A15DE"/>
    <w:rsid w:val="008A1AB8"/>
    <w:rsid w:val="008A1BC1"/>
    <w:rsid w:val="008A21BF"/>
    <w:rsid w:val="008A24B9"/>
    <w:rsid w:val="008A2BD8"/>
    <w:rsid w:val="008A4194"/>
    <w:rsid w:val="008A46CD"/>
    <w:rsid w:val="008A6EFA"/>
    <w:rsid w:val="008A7673"/>
    <w:rsid w:val="008B01BF"/>
    <w:rsid w:val="008B2E74"/>
    <w:rsid w:val="008B386F"/>
    <w:rsid w:val="008B4D1A"/>
    <w:rsid w:val="008B4DEA"/>
    <w:rsid w:val="008B5D83"/>
    <w:rsid w:val="008B7926"/>
    <w:rsid w:val="008C022A"/>
    <w:rsid w:val="008C0536"/>
    <w:rsid w:val="008C0DAA"/>
    <w:rsid w:val="008C14C1"/>
    <w:rsid w:val="008C16D0"/>
    <w:rsid w:val="008C2FA6"/>
    <w:rsid w:val="008C3167"/>
    <w:rsid w:val="008C379D"/>
    <w:rsid w:val="008C3F12"/>
    <w:rsid w:val="008C5373"/>
    <w:rsid w:val="008C5526"/>
    <w:rsid w:val="008C664E"/>
    <w:rsid w:val="008C7932"/>
    <w:rsid w:val="008D0B26"/>
    <w:rsid w:val="008D3A2A"/>
    <w:rsid w:val="008D3BF1"/>
    <w:rsid w:val="008D3EAF"/>
    <w:rsid w:val="008D4001"/>
    <w:rsid w:val="008D4034"/>
    <w:rsid w:val="008D4D3C"/>
    <w:rsid w:val="008D516A"/>
    <w:rsid w:val="008D554A"/>
    <w:rsid w:val="008E0299"/>
    <w:rsid w:val="008E072F"/>
    <w:rsid w:val="008E18A5"/>
    <w:rsid w:val="008E25E4"/>
    <w:rsid w:val="008E2771"/>
    <w:rsid w:val="008E2C33"/>
    <w:rsid w:val="008E3164"/>
    <w:rsid w:val="008E3A65"/>
    <w:rsid w:val="008E456B"/>
    <w:rsid w:val="008E4746"/>
    <w:rsid w:val="008E596A"/>
    <w:rsid w:val="008E5BDD"/>
    <w:rsid w:val="008E5C1B"/>
    <w:rsid w:val="008E607A"/>
    <w:rsid w:val="008E61FE"/>
    <w:rsid w:val="008E7722"/>
    <w:rsid w:val="008F0024"/>
    <w:rsid w:val="008F22C2"/>
    <w:rsid w:val="008F2970"/>
    <w:rsid w:val="008F3B81"/>
    <w:rsid w:val="008F43DA"/>
    <w:rsid w:val="008F4A10"/>
    <w:rsid w:val="008F5EFB"/>
    <w:rsid w:val="008F610B"/>
    <w:rsid w:val="008F745B"/>
    <w:rsid w:val="009008ED"/>
    <w:rsid w:val="00900BBA"/>
    <w:rsid w:val="009029E4"/>
    <w:rsid w:val="00902F50"/>
    <w:rsid w:val="00904814"/>
    <w:rsid w:val="00905576"/>
    <w:rsid w:val="00905A39"/>
    <w:rsid w:val="00905F39"/>
    <w:rsid w:val="0090606A"/>
    <w:rsid w:val="00906287"/>
    <w:rsid w:val="00906C81"/>
    <w:rsid w:val="00907B94"/>
    <w:rsid w:val="00907E29"/>
    <w:rsid w:val="009109C4"/>
    <w:rsid w:val="0091121C"/>
    <w:rsid w:val="00912730"/>
    <w:rsid w:val="00913FE3"/>
    <w:rsid w:val="00915D93"/>
    <w:rsid w:val="0091683C"/>
    <w:rsid w:val="009176CC"/>
    <w:rsid w:val="009201DC"/>
    <w:rsid w:val="009204BD"/>
    <w:rsid w:val="00921639"/>
    <w:rsid w:val="00921776"/>
    <w:rsid w:val="00921896"/>
    <w:rsid w:val="009228D2"/>
    <w:rsid w:val="00923C59"/>
    <w:rsid w:val="0092593A"/>
    <w:rsid w:val="00925DA2"/>
    <w:rsid w:val="00925F74"/>
    <w:rsid w:val="00926424"/>
    <w:rsid w:val="009267D2"/>
    <w:rsid w:val="009269C1"/>
    <w:rsid w:val="00927A59"/>
    <w:rsid w:val="00927E19"/>
    <w:rsid w:val="0093034A"/>
    <w:rsid w:val="00930D3F"/>
    <w:rsid w:val="00931E44"/>
    <w:rsid w:val="00932378"/>
    <w:rsid w:val="00932E24"/>
    <w:rsid w:val="00933749"/>
    <w:rsid w:val="00933B27"/>
    <w:rsid w:val="00934296"/>
    <w:rsid w:val="009345CD"/>
    <w:rsid w:val="00934F80"/>
    <w:rsid w:val="0093790D"/>
    <w:rsid w:val="00940372"/>
    <w:rsid w:val="00940448"/>
    <w:rsid w:val="00940501"/>
    <w:rsid w:val="009406F6"/>
    <w:rsid w:val="009415EB"/>
    <w:rsid w:val="009449A4"/>
    <w:rsid w:val="00945D55"/>
    <w:rsid w:val="0094635B"/>
    <w:rsid w:val="009465EC"/>
    <w:rsid w:val="00946E62"/>
    <w:rsid w:val="00950322"/>
    <w:rsid w:val="00950490"/>
    <w:rsid w:val="00950C3F"/>
    <w:rsid w:val="009539E2"/>
    <w:rsid w:val="009546A2"/>
    <w:rsid w:val="0095474F"/>
    <w:rsid w:val="00954773"/>
    <w:rsid w:val="00954FAC"/>
    <w:rsid w:val="00955354"/>
    <w:rsid w:val="00955612"/>
    <w:rsid w:val="0095614F"/>
    <w:rsid w:val="009565F2"/>
    <w:rsid w:val="0095736A"/>
    <w:rsid w:val="00957B1A"/>
    <w:rsid w:val="0096189B"/>
    <w:rsid w:val="00965B47"/>
    <w:rsid w:val="00965DCF"/>
    <w:rsid w:val="00966A4E"/>
    <w:rsid w:val="00966C3F"/>
    <w:rsid w:val="00967112"/>
    <w:rsid w:val="009672EA"/>
    <w:rsid w:val="00967B97"/>
    <w:rsid w:val="00971082"/>
    <w:rsid w:val="009715F3"/>
    <w:rsid w:val="009716AB"/>
    <w:rsid w:val="00971E7F"/>
    <w:rsid w:val="00972185"/>
    <w:rsid w:val="00972468"/>
    <w:rsid w:val="009724A5"/>
    <w:rsid w:val="0097298D"/>
    <w:rsid w:val="00972D4A"/>
    <w:rsid w:val="00973A68"/>
    <w:rsid w:val="00974DE9"/>
    <w:rsid w:val="009753D3"/>
    <w:rsid w:val="00977555"/>
    <w:rsid w:val="0097758B"/>
    <w:rsid w:val="0097765C"/>
    <w:rsid w:val="009808C3"/>
    <w:rsid w:val="00982DB8"/>
    <w:rsid w:val="00984531"/>
    <w:rsid w:val="00984938"/>
    <w:rsid w:val="00985418"/>
    <w:rsid w:val="00985704"/>
    <w:rsid w:val="00986C87"/>
    <w:rsid w:val="00986E87"/>
    <w:rsid w:val="00986FCE"/>
    <w:rsid w:val="009903C6"/>
    <w:rsid w:val="009904E3"/>
    <w:rsid w:val="009906D0"/>
    <w:rsid w:val="0099072F"/>
    <w:rsid w:val="009911C5"/>
    <w:rsid w:val="009921AE"/>
    <w:rsid w:val="009925DA"/>
    <w:rsid w:val="00992723"/>
    <w:rsid w:val="00993D2F"/>
    <w:rsid w:val="00993ED2"/>
    <w:rsid w:val="00995DC6"/>
    <w:rsid w:val="00997971"/>
    <w:rsid w:val="00997B3E"/>
    <w:rsid w:val="009A25E9"/>
    <w:rsid w:val="009A5AE7"/>
    <w:rsid w:val="009A732B"/>
    <w:rsid w:val="009A7650"/>
    <w:rsid w:val="009A77F7"/>
    <w:rsid w:val="009B0FBD"/>
    <w:rsid w:val="009B11BE"/>
    <w:rsid w:val="009B14F3"/>
    <w:rsid w:val="009B1E48"/>
    <w:rsid w:val="009B3C57"/>
    <w:rsid w:val="009B502B"/>
    <w:rsid w:val="009B5A69"/>
    <w:rsid w:val="009B5AA7"/>
    <w:rsid w:val="009B66F3"/>
    <w:rsid w:val="009B72B6"/>
    <w:rsid w:val="009B781F"/>
    <w:rsid w:val="009C0E8B"/>
    <w:rsid w:val="009C1150"/>
    <w:rsid w:val="009C13CF"/>
    <w:rsid w:val="009C14E1"/>
    <w:rsid w:val="009C3F8D"/>
    <w:rsid w:val="009C5AA5"/>
    <w:rsid w:val="009D0608"/>
    <w:rsid w:val="009D1A7C"/>
    <w:rsid w:val="009D1B5E"/>
    <w:rsid w:val="009D2149"/>
    <w:rsid w:val="009D288D"/>
    <w:rsid w:val="009D2A2A"/>
    <w:rsid w:val="009D2F4B"/>
    <w:rsid w:val="009D3116"/>
    <w:rsid w:val="009D3758"/>
    <w:rsid w:val="009D3B69"/>
    <w:rsid w:val="009D5490"/>
    <w:rsid w:val="009D594D"/>
    <w:rsid w:val="009D5B1E"/>
    <w:rsid w:val="009D68DB"/>
    <w:rsid w:val="009D6E37"/>
    <w:rsid w:val="009D71C3"/>
    <w:rsid w:val="009E0030"/>
    <w:rsid w:val="009E0785"/>
    <w:rsid w:val="009E221B"/>
    <w:rsid w:val="009E3293"/>
    <w:rsid w:val="009E38BB"/>
    <w:rsid w:val="009E42C9"/>
    <w:rsid w:val="009E5CBD"/>
    <w:rsid w:val="009E5DC0"/>
    <w:rsid w:val="009E73CE"/>
    <w:rsid w:val="009E76BC"/>
    <w:rsid w:val="009E76CD"/>
    <w:rsid w:val="009E7C1B"/>
    <w:rsid w:val="009E7C79"/>
    <w:rsid w:val="009E7DCA"/>
    <w:rsid w:val="009E7F14"/>
    <w:rsid w:val="009F124E"/>
    <w:rsid w:val="009F12C4"/>
    <w:rsid w:val="009F1347"/>
    <w:rsid w:val="009F17D8"/>
    <w:rsid w:val="009F197F"/>
    <w:rsid w:val="009F1C4B"/>
    <w:rsid w:val="009F2341"/>
    <w:rsid w:val="009F2E4A"/>
    <w:rsid w:val="009F4E95"/>
    <w:rsid w:val="009F4F78"/>
    <w:rsid w:val="009F4F81"/>
    <w:rsid w:val="009F54B2"/>
    <w:rsid w:val="009F7C18"/>
    <w:rsid w:val="00A0083A"/>
    <w:rsid w:val="00A015B5"/>
    <w:rsid w:val="00A01A10"/>
    <w:rsid w:val="00A02919"/>
    <w:rsid w:val="00A04C85"/>
    <w:rsid w:val="00A05544"/>
    <w:rsid w:val="00A06154"/>
    <w:rsid w:val="00A0644C"/>
    <w:rsid w:val="00A06E87"/>
    <w:rsid w:val="00A0716D"/>
    <w:rsid w:val="00A074BC"/>
    <w:rsid w:val="00A079CB"/>
    <w:rsid w:val="00A07B70"/>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AB6"/>
    <w:rsid w:val="00A20C8D"/>
    <w:rsid w:val="00A2242A"/>
    <w:rsid w:val="00A226E4"/>
    <w:rsid w:val="00A22B3A"/>
    <w:rsid w:val="00A23314"/>
    <w:rsid w:val="00A24339"/>
    <w:rsid w:val="00A2497E"/>
    <w:rsid w:val="00A24BB4"/>
    <w:rsid w:val="00A25B09"/>
    <w:rsid w:val="00A25DAA"/>
    <w:rsid w:val="00A26D77"/>
    <w:rsid w:val="00A27E2E"/>
    <w:rsid w:val="00A318C0"/>
    <w:rsid w:val="00A31925"/>
    <w:rsid w:val="00A31CB5"/>
    <w:rsid w:val="00A31FDD"/>
    <w:rsid w:val="00A3385A"/>
    <w:rsid w:val="00A343CB"/>
    <w:rsid w:val="00A36014"/>
    <w:rsid w:val="00A366DD"/>
    <w:rsid w:val="00A36D4D"/>
    <w:rsid w:val="00A37BA3"/>
    <w:rsid w:val="00A405A3"/>
    <w:rsid w:val="00A40641"/>
    <w:rsid w:val="00A408B4"/>
    <w:rsid w:val="00A408CD"/>
    <w:rsid w:val="00A40CA1"/>
    <w:rsid w:val="00A40E26"/>
    <w:rsid w:val="00A412B3"/>
    <w:rsid w:val="00A41A58"/>
    <w:rsid w:val="00A43819"/>
    <w:rsid w:val="00A43D96"/>
    <w:rsid w:val="00A44BC2"/>
    <w:rsid w:val="00A44CF8"/>
    <w:rsid w:val="00A44D07"/>
    <w:rsid w:val="00A45DCC"/>
    <w:rsid w:val="00A4603F"/>
    <w:rsid w:val="00A4665C"/>
    <w:rsid w:val="00A46F56"/>
    <w:rsid w:val="00A47A59"/>
    <w:rsid w:val="00A47C87"/>
    <w:rsid w:val="00A5083D"/>
    <w:rsid w:val="00A51F61"/>
    <w:rsid w:val="00A52436"/>
    <w:rsid w:val="00A52F36"/>
    <w:rsid w:val="00A533AB"/>
    <w:rsid w:val="00A538F4"/>
    <w:rsid w:val="00A53979"/>
    <w:rsid w:val="00A53D20"/>
    <w:rsid w:val="00A545E0"/>
    <w:rsid w:val="00A5547B"/>
    <w:rsid w:val="00A557FF"/>
    <w:rsid w:val="00A564BC"/>
    <w:rsid w:val="00A56811"/>
    <w:rsid w:val="00A56997"/>
    <w:rsid w:val="00A56C19"/>
    <w:rsid w:val="00A57047"/>
    <w:rsid w:val="00A5741D"/>
    <w:rsid w:val="00A57B44"/>
    <w:rsid w:val="00A6051A"/>
    <w:rsid w:val="00A60E24"/>
    <w:rsid w:val="00A61519"/>
    <w:rsid w:val="00A61A67"/>
    <w:rsid w:val="00A6214E"/>
    <w:rsid w:val="00A62650"/>
    <w:rsid w:val="00A62CED"/>
    <w:rsid w:val="00A637D4"/>
    <w:rsid w:val="00A63C8F"/>
    <w:rsid w:val="00A649B5"/>
    <w:rsid w:val="00A6524D"/>
    <w:rsid w:val="00A65C15"/>
    <w:rsid w:val="00A66B45"/>
    <w:rsid w:val="00A67BF1"/>
    <w:rsid w:val="00A71E14"/>
    <w:rsid w:val="00A73737"/>
    <w:rsid w:val="00A73F38"/>
    <w:rsid w:val="00A74097"/>
    <w:rsid w:val="00A752A4"/>
    <w:rsid w:val="00A7695E"/>
    <w:rsid w:val="00A771B8"/>
    <w:rsid w:val="00A7794D"/>
    <w:rsid w:val="00A80D76"/>
    <w:rsid w:val="00A812B7"/>
    <w:rsid w:val="00A8144D"/>
    <w:rsid w:val="00A81898"/>
    <w:rsid w:val="00A8290D"/>
    <w:rsid w:val="00A832A4"/>
    <w:rsid w:val="00A83F09"/>
    <w:rsid w:val="00A85281"/>
    <w:rsid w:val="00A854BD"/>
    <w:rsid w:val="00A86CF1"/>
    <w:rsid w:val="00A86D5F"/>
    <w:rsid w:val="00A87123"/>
    <w:rsid w:val="00A8780C"/>
    <w:rsid w:val="00A9054D"/>
    <w:rsid w:val="00A905D4"/>
    <w:rsid w:val="00A905F0"/>
    <w:rsid w:val="00A932B2"/>
    <w:rsid w:val="00A93337"/>
    <w:rsid w:val="00A94160"/>
    <w:rsid w:val="00A95496"/>
    <w:rsid w:val="00A96758"/>
    <w:rsid w:val="00A96A5B"/>
    <w:rsid w:val="00A97C9E"/>
    <w:rsid w:val="00AA052D"/>
    <w:rsid w:val="00AA06D8"/>
    <w:rsid w:val="00AA0E61"/>
    <w:rsid w:val="00AA12D5"/>
    <w:rsid w:val="00AA27BF"/>
    <w:rsid w:val="00AA2932"/>
    <w:rsid w:val="00AA325C"/>
    <w:rsid w:val="00AA3284"/>
    <w:rsid w:val="00AA4154"/>
    <w:rsid w:val="00AA426E"/>
    <w:rsid w:val="00AA4A4D"/>
    <w:rsid w:val="00AA51B8"/>
    <w:rsid w:val="00AA555D"/>
    <w:rsid w:val="00AA59B6"/>
    <w:rsid w:val="00AA63D1"/>
    <w:rsid w:val="00AA690E"/>
    <w:rsid w:val="00AA70A4"/>
    <w:rsid w:val="00AA73CA"/>
    <w:rsid w:val="00AB0A98"/>
    <w:rsid w:val="00AB1C7C"/>
    <w:rsid w:val="00AB1FF8"/>
    <w:rsid w:val="00AB2EF3"/>
    <w:rsid w:val="00AB3E38"/>
    <w:rsid w:val="00AB3E92"/>
    <w:rsid w:val="00AB453A"/>
    <w:rsid w:val="00AB4E69"/>
    <w:rsid w:val="00AB5853"/>
    <w:rsid w:val="00AB5E7E"/>
    <w:rsid w:val="00AB6824"/>
    <w:rsid w:val="00AB6D52"/>
    <w:rsid w:val="00AB791D"/>
    <w:rsid w:val="00AC0858"/>
    <w:rsid w:val="00AC0C0A"/>
    <w:rsid w:val="00AC114A"/>
    <w:rsid w:val="00AC2639"/>
    <w:rsid w:val="00AC2B47"/>
    <w:rsid w:val="00AC3A76"/>
    <w:rsid w:val="00AC50A0"/>
    <w:rsid w:val="00AC51AB"/>
    <w:rsid w:val="00AC534D"/>
    <w:rsid w:val="00AC584F"/>
    <w:rsid w:val="00AC612E"/>
    <w:rsid w:val="00AC6174"/>
    <w:rsid w:val="00AC6830"/>
    <w:rsid w:val="00AC7C4B"/>
    <w:rsid w:val="00AD0E21"/>
    <w:rsid w:val="00AD132E"/>
    <w:rsid w:val="00AD15D7"/>
    <w:rsid w:val="00AD1943"/>
    <w:rsid w:val="00AD2ED2"/>
    <w:rsid w:val="00AD5D9A"/>
    <w:rsid w:val="00AD7076"/>
    <w:rsid w:val="00AE0E03"/>
    <w:rsid w:val="00AE159B"/>
    <w:rsid w:val="00AE2ADE"/>
    <w:rsid w:val="00AE62EA"/>
    <w:rsid w:val="00AE6582"/>
    <w:rsid w:val="00AE746C"/>
    <w:rsid w:val="00AE7A88"/>
    <w:rsid w:val="00AE7BC3"/>
    <w:rsid w:val="00AF045E"/>
    <w:rsid w:val="00AF1C0B"/>
    <w:rsid w:val="00AF47CE"/>
    <w:rsid w:val="00AF4D2A"/>
    <w:rsid w:val="00AF4F7B"/>
    <w:rsid w:val="00AF5C7E"/>
    <w:rsid w:val="00AF5D2A"/>
    <w:rsid w:val="00AF63AF"/>
    <w:rsid w:val="00AF6604"/>
    <w:rsid w:val="00AF6E34"/>
    <w:rsid w:val="00AF6FB6"/>
    <w:rsid w:val="00AF7308"/>
    <w:rsid w:val="00AF744A"/>
    <w:rsid w:val="00B028D9"/>
    <w:rsid w:val="00B02E21"/>
    <w:rsid w:val="00B03131"/>
    <w:rsid w:val="00B04010"/>
    <w:rsid w:val="00B0406F"/>
    <w:rsid w:val="00B0422E"/>
    <w:rsid w:val="00B056B7"/>
    <w:rsid w:val="00B0684C"/>
    <w:rsid w:val="00B076A2"/>
    <w:rsid w:val="00B079F5"/>
    <w:rsid w:val="00B1023A"/>
    <w:rsid w:val="00B107A4"/>
    <w:rsid w:val="00B11039"/>
    <w:rsid w:val="00B130F5"/>
    <w:rsid w:val="00B13159"/>
    <w:rsid w:val="00B136A9"/>
    <w:rsid w:val="00B14917"/>
    <w:rsid w:val="00B151FF"/>
    <w:rsid w:val="00B155E3"/>
    <w:rsid w:val="00B2166F"/>
    <w:rsid w:val="00B22DC8"/>
    <w:rsid w:val="00B24088"/>
    <w:rsid w:val="00B251E6"/>
    <w:rsid w:val="00B2524C"/>
    <w:rsid w:val="00B25955"/>
    <w:rsid w:val="00B25A00"/>
    <w:rsid w:val="00B25F6D"/>
    <w:rsid w:val="00B26571"/>
    <w:rsid w:val="00B2657C"/>
    <w:rsid w:val="00B2693B"/>
    <w:rsid w:val="00B26FE8"/>
    <w:rsid w:val="00B3035A"/>
    <w:rsid w:val="00B31CC8"/>
    <w:rsid w:val="00B3211E"/>
    <w:rsid w:val="00B32431"/>
    <w:rsid w:val="00B330DF"/>
    <w:rsid w:val="00B33A24"/>
    <w:rsid w:val="00B341BC"/>
    <w:rsid w:val="00B34F72"/>
    <w:rsid w:val="00B35206"/>
    <w:rsid w:val="00B35621"/>
    <w:rsid w:val="00B35696"/>
    <w:rsid w:val="00B35E07"/>
    <w:rsid w:val="00B3675A"/>
    <w:rsid w:val="00B36796"/>
    <w:rsid w:val="00B400F9"/>
    <w:rsid w:val="00B405CD"/>
    <w:rsid w:val="00B40779"/>
    <w:rsid w:val="00B41974"/>
    <w:rsid w:val="00B429F2"/>
    <w:rsid w:val="00B4324A"/>
    <w:rsid w:val="00B47C60"/>
    <w:rsid w:val="00B50933"/>
    <w:rsid w:val="00B50935"/>
    <w:rsid w:val="00B51504"/>
    <w:rsid w:val="00B52650"/>
    <w:rsid w:val="00B52EF8"/>
    <w:rsid w:val="00B52FA5"/>
    <w:rsid w:val="00B533B5"/>
    <w:rsid w:val="00B5378F"/>
    <w:rsid w:val="00B5502D"/>
    <w:rsid w:val="00B554E6"/>
    <w:rsid w:val="00B558A0"/>
    <w:rsid w:val="00B56BA3"/>
    <w:rsid w:val="00B600B6"/>
    <w:rsid w:val="00B6081F"/>
    <w:rsid w:val="00B610B2"/>
    <w:rsid w:val="00B61CBF"/>
    <w:rsid w:val="00B62532"/>
    <w:rsid w:val="00B63AAA"/>
    <w:rsid w:val="00B64C7B"/>
    <w:rsid w:val="00B64C7C"/>
    <w:rsid w:val="00B656E8"/>
    <w:rsid w:val="00B67098"/>
    <w:rsid w:val="00B677FB"/>
    <w:rsid w:val="00B707ED"/>
    <w:rsid w:val="00B7134B"/>
    <w:rsid w:val="00B71EC5"/>
    <w:rsid w:val="00B727A3"/>
    <w:rsid w:val="00B7318A"/>
    <w:rsid w:val="00B73CB6"/>
    <w:rsid w:val="00B74022"/>
    <w:rsid w:val="00B74621"/>
    <w:rsid w:val="00B7496E"/>
    <w:rsid w:val="00B75A73"/>
    <w:rsid w:val="00B77871"/>
    <w:rsid w:val="00B80A59"/>
    <w:rsid w:val="00B80BC2"/>
    <w:rsid w:val="00B823B1"/>
    <w:rsid w:val="00B8260E"/>
    <w:rsid w:val="00B826A1"/>
    <w:rsid w:val="00B84572"/>
    <w:rsid w:val="00B847FA"/>
    <w:rsid w:val="00B8488E"/>
    <w:rsid w:val="00B85F1C"/>
    <w:rsid w:val="00B86852"/>
    <w:rsid w:val="00B86A67"/>
    <w:rsid w:val="00B90221"/>
    <w:rsid w:val="00B90372"/>
    <w:rsid w:val="00B90498"/>
    <w:rsid w:val="00B90560"/>
    <w:rsid w:val="00B958BA"/>
    <w:rsid w:val="00B96E2C"/>
    <w:rsid w:val="00BA0C3F"/>
    <w:rsid w:val="00BA106F"/>
    <w:rsid w:val="00BA3512"/>
    <w:rsid w:val="00BA39A2"/>
    <w:rsid w:val="00BA3ECA"/>
    <w:rsid w:val="00BA549B"/>
    <w:rsid w:val="00BA585D"/>
    <w:rsid w:val="00BA70E1"/>
    <w:rsid w:val="00BA7A96"/>
    <w:rsid w:val="00BA7E5C"/>
    <w:rsid w:val="00BA7FEC"/>
    <w:rsid w:val="00BB03F6"/>
    <w:rsid w:val="00BB3FD0"/>
    <w:rsid w:val="00BB4265"/>
    <w:rsid w:val="00BB43BE"/>
    <w:rsid w:val="00BB6E6F"/>
    <w:rsid w:val="00BB7979"/>
    <w:rsid w:val="00BC14E6"/>
    <w:rsid w:val="00BC1E58"/>
    <w:rsid w:val="00BC242C"/>
    <w:rsid w:val="00BC3350"/>
    <w:rsid w:val="00BC35C3"/>
    <w:rsid w:val="00BC365B"/>
    <w:rsid w:val="00BC4D70"/>
    <w:rsid w:val="00BC4E35"/>
    <w:rsid w:val="00BC62AC"/>
    <w:rsid w:val="00BC6C9A"/>
    <w:rsid w:val="00BC6F86"/>
    <w:rsid w:val="00BC7423"/>
    <w:rsid w:val="00BD05B4"/>
    <w:rsid w:val="00BD05ED"/>
    <w:rsid w:val="00BD0D84"/>
    <w:rsid w:val="00BD10DA"/>
    <w:rsid w:val="00BD157F"/>
    <w:rsid w:val="00BD27B7"/>
    <w:rsid w:val="00BD3A0C"/>
    <w:rsid w:val="00BD3A74"/>
    <w:rsid w:val="00BD3B0F"/>
    <w:rsid w:val="00BD43A6"/>
    <w:rsid w:val="00BD6A59"/>
    <w:rsid w:val="00BD6E69"/>
    <w:rsid w:val="00BD6F4E"/>
    <w:rsid w:val="00BD6F61"/>
    <w:rsid w:val="00BE02DF"/>
    <w:rsid w:val="00BE0A99"/>
    <w:rsid w:val="00BE17E8"/>
    <w:rsid w:val="00BE233F"/>
    <w:rsid w:val="00BE31BE"/>
    <w:rsid w:val="00BE416F"/>
    <w:rsid w:val="00BE55A5"/>
    <w:rsid w:val="00BE56D0"/>
    <w:rsid w:val="00BE59FB"/>
    <w:rsid w:val="00BE5AD2"/>
    <w:rsid w:val="00BE638E"/>
    <w:rsid w:val="00BE76C4"/>
    <w:rsid w:val="00BE7AE7"/>
    <w:rsid w:val="00BE7BE1"/>
    <w:rsid w:val="00BF0B3F"/>
    <w:rsid w:val="00BF0E1A"/>
    <w:rsid w:val="00BF1A10"/>
    <w:rsid w:val="00BF2285"/>
    <w:rsid w:val="00BF2375"/>
    <w:rsid w:val="00BF4127"/>
    <w:rsid w:val="00BF4B45"/>
    <w:rsid w:val="00BF7328"/>
    <w:rsid w:val="00BF7CEA"/>
    <w:rsid w:val="00C00276"/>
    <w:rsid w:val="00C0027C"/>
    <w:rsid w:val="00C007A7"/>
    <w:rsid w:val="00C00EC9"/>
    <w:rsid w:val="00C02715"/>
    <w:rsid w:val="00C029EF"/>
    <w:rsid w:val="00C03B9E"/>
    <w:rsid w:val="00C03DBD"/>
    <w:rsid w:val="00C04972"/>
    <w:rsid w:val="00C05BD4"/>
    <w:rsid w:val="00C07E78"/>
    <w:rsid w:val="00C102F1"/>
    <w:rsid w:val="00C1039A"/>
    <w:rsid w:val="00C11756"/>
    <w:rsid w:val="00C1230A"/>
    <w:rsid w:val="00C1305C"/>
    <w:rsid w:val="00C14712"/>
    <w:rsid w:val="00C1555D"/>
    <w:rsid w:val="00C15D0E"/>
    <w:rsid w:val="00C166F1"/>
    <w:rsid w:val="00C16E13"/>
    <w:rsid w:val="00C176E0"/>
    <w:rsid w:val="00C17C78"/>
    <w:rsid w:val="00C17CD0"/>
    <w:rsid w:val="00C17EC4"/>
    <w:rsid w:val="00C206B3"/>
    <w:rsid w:val="00C20B35"/>
    <w:rsid w:val="00C228FF"/>
    <w:rsid w:val="00C232C2"/>
    <w:rsid w:val="00C23409"/>
    <w:rsid w:val="00C2357D"/>
    <w:rsid w:val="00C2442E"/>
    <w:rsid w:val="00C275F9"/>
    <w:rsid w:val="00C30471"/>
    <w:rsid w:val="00C3086B"/>
    <w:rsid w:val="00C31AD5"/>
    <w:rsid w:val="00C3204A"/>
    <w:rsid w:val="00C33732"/>
    <w:rsid w:val="00C34605"/>
    <w:rsid w:val="00C346CE"/>
    <w:rsid w:val="00C346DB"/>
    <w:rsid w:val="00C34B73"/>
    <w:rsid w:val="00C34D6C"/>
    <w:rsid w:val="00C36380"/>
    <w:rsid w:val="00C3645C"/>
    <w:rsid w:val="00C36988"/>
    <w:rsid w:val="00C37146"/>
    <w:rsid w:val="00C4116C"/>
    <w:rsid w:val="00C41484"/>
    <w:rsid w:val="00C42025"/>
    <w:rsid w:val="00C42327"/>
    <w:rsid w:val="00C429AD"/>
    <w:rsid w:val="00C42D32"/>
    <w:rsid w:val="00C43133"/>
    <w:rsid w:val="00C44D94"/>
    <w:rsid w:val="00C4592C"/>
    <w:rsid w:val="00C47156"/>
    <w:rsid w:val="00C47B5A"/>
    <w:rsid w:val="00C47DF3"/>
    <w:rsid w:val="00C5225F"/>
    <w:rsid w:val="00C5323A"/>
    <w:rsid w:val="00C535B8"/>
    <w:rsid w:val="00C545E5"/>
    <w:rsid w:val="00C5510D"/>
    <w:rsid w:val="00C556A2"/>
    <w:rsid w:val="00C5670A"/>
    <w:rsid w:val="00C5680F"/>
    <w:rsid w:val="00C57027"/>
    <w:rsid w:val="00C61674"/>
    <w:rsid w:val="00C617BE"/>
    <w:rsid w:val="00C61DB9"/>
    <w:rsid w:val="00C626EF"/>
    <w:rsid w:val="00C629B5"/>
    <w:rsid w:val="00C62CDF"/>
    <w:rsid w:val="00C646D8"/>
    <w:rsid w:val="00C64E8C"/>
    <w:rsid w:val="00C65DEF"/>
    <w:rsid w:val="00C65FFD"/>
    <w:rsid w:val="00C66672"/>
    <w:rsid w:val="00C67362"/>
    <w:rsid w:val="00C700D5"/>
    <w:rsid w:val="00C71010"/>
    <w:rsid w:val="00C7242D"/>
    <w:rsid w:val="00C72490"/>
    <w:rsid w:val="00C72C8A"/>
    <w:rsid w:val="00C7312F"/>
    <w:rsid w:val="00C731F5"/>
    <w:rsid w:val="00C7382B"/>
    <w:rsid w:val="00C73848"/>
    <w:rsid w:val="00C75C0F"/>
    <w:rsid w:val="00C773A6"/>
    <w:rsid w:val="00C77AC4"/>
    <w:rsid w:val="00C77D3E"/>
    <w:rsid w:val="00C80747"/>
    <w:rsid w:val="00C80AB4"/>
    <w:rsid w:val="00C820DC"/>
    <w:rsid w:val="00C82CF8"/>
    <w:rsid w:val="00C831B0"/>
    <w:rsid w:val="00C83263"/>
    <w:rsid w:val="00C83492"/>
    <w:rsid w:val="00C83B38"/>
    <w:rsid w:val="00C84434"/>
    <w:rsid w:val="00C854D3"/>
    <w:rsid w:val="00C854D8"/>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4008"/>
    <w:rsid w:val="00CA5DC2"/>
    <w:rsid w:val="00CA67D9"/>
    <w:rsid w:val="00CA6FB5"/>
    <w:rsid w:val="00CA7882"/>
    <w:rsid w:val="00CB0D2F"/>
    <w:rsid w:val="00CB160E"/>
    <w:rsid w:val="00CB2586"/>
    <w:rsid w:val="00CB31FC"/>
    <w:rsid w:val="00CB4C48"/>
    <w:rsid w:val="00CB5046"/>
    <w:rsid w:val="00CB53C2"/>
    <w:rsid w:val="00CB616D"/>
    <w:rsid w:val="00CB669E"/>
    <w:rsid w:val="00CB729E"/>
    <w:rsid w:val="00CB74A2"/>
    <w:rsid w:val="00CC08FD"/>
    <w:rsid w:val="00CC183A"/>
    <w:rsid w:val="00CC1917"/>
    <w:rsid w:val="00CC2306"/>
    <w:rsid w:val="00CC3AC6"/>
    <w:rsid w:val="00CC3D49"/>
    <w:rsid w:val="00CC4591"/>
    <w:rsid w:val="00CC5C8D"/>
    <w:rsid w:val="00CC5CFD"/>
    <w:rsid w:val="00CC63BB"/>
    <w:rsid w:val="00CC696C"/>
    <w:rsid w:val="00CD119B"/>
    <w:rsid w:val="00CD1734"/>
    <w:rsid w:val="00CD2D2E"/>
    <w:rsid w:val="00CD3DB0"/>
    <w:rsid w:val="00CD553B"/>
    <w:rsid w:val="00CD61E1"/>
    <w:rsid w:val="00CD6FA1"/>
    <w:rsid w:val="00CD72AC"/>
    <w:rsid w:val="00CD7E90"/>
    <w:rsid w:val="00CD7F04"/>
    <w:rsid w:val="00CE0A70"/>
    <w:rsid w:val="00CE1669"/>
    <w:rsid w:val="00CE1726"/>
    <w:rsid w:val="00CE18D7"/>
    <w:rsid w:val="00CE1ED1"/>
    <w:rsid w:val="00CE224A"/>
    <w:rsid w:val="00CE470A"/>
    <w:rsid w:val="00CE48F0"/>
    <w:rsid w:val="00CE632B"/>
    <w:rsid w:val="00CE6880"/>
    <w:rsid w:val="00CF0EB0"/>
    <w:rsid w:val="00CF2484"/>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4683"/>
    <w:rsid w:val="00D04DE1"/>
    <w:rsid w:val="00D05510"/>
    <w:rsid w:val="00D057F4"/>
    <w:rsid w:val="00D06DAD"/>
    <w:rsid w:val="00D07620"/>
    <w:rsid w:val="00D07F1B"/>
    <w:rsid w:val="00D07FD7"/>
    <w:rsid w:val="00D10388"/>
    <w:rsid w:val="00D124F0"/>
    <w:rsid w:val="00D128EF"/>
    <w:rsid w:val="00D13771"/>
    <w:rsid w:val="00D13A84"/>
    <w:rsid w:val="00D13E59"/>
    <w:rsid w:val="00D14A72"/>
    <w:rsid w:val="00D14C24"/>
    <w:rsid w:val="00D14C5E"/>
    <w:rsid w:val="00D15A45"/>
    <w:rsid w:val="00D15CA3"/>
    <w:rsid w:val="00D15D1C"/>
    <w:rsid w:val="00D17740"/>
    <w:rsid w:val="00D17D60"/>
    <w:rsid w:val="00D2109A"/>
    <w:rsid w:val="00D21D21"/>
    <w:rsid w:val="00D220F6"/>
    <w:rsid w:val="00D238F4"/>
    <w:rsid w:val="00D240E6"/>
    <w:rsid w:val="00D2470E"/>
    <w:rsid w:val="00D250AF"/>
    <w:rsid w:val="00D25D0A"/>
    <w:rsid w:val="00D26455"/>
    <w:rsid w:val="00D26D7B"/>
    <w:rsid w:val="00D2710D"/>
    <w:rsid w:val="00D27903"/>
    <w:rsid w:val="00D27960"/>
    <w:rsid w:val="00D3151C"/>
    <w:rsid w:val="00D33653"/>
    <w:rsid w:val="00D33B71"/>
    <w:rsid w:val="00D35251"/>
    <w:rsid w:val="00D36ADA"/>
    <w:rsid w:val="00D40D66"/>
    <w:rsid w:val="00D41DBE"/>
    <w:rsid w:val="00D41FEE"/>
    <w:rsid w:val="00D4204D"/>
    <w:rsid w:val="00D42ABA"/>
    <w:rsid w:val="00D4473B"/>
    <w:rsid w:val="00D44A63"/>
    <w:rsid w:val="00D44F2D"/>
    <w:rsid w:val="00D45256"/>
    <w:rsid w:val="00D4564B"/>
    <w:rsid w:val="00D510D0"/>
    <w:rsid w:val="00D51B01"/>
    <w:rsid w:val="00D51B53"/>
    <w:rsid w:val="00D5350E"/>
    <w:rsid w:val="00D53631"/>
    <w:rsid w:val="00D55B6D"/>
    <w:rsid w:val="00D56136"/>
    <w:rsid w:val="00D57C6A"/>
    <w:rsid w:val="00D57CA8"/>
    <w:rsid w:val="00D601F2"/>
    <w:rsid w:val="00D60857"/>
    <w:rsid w:val="00D61B3F"/>
    <w:rsid w:val="00D62624"/>
    <w:rsid w:val="00D62763"/>
    <w:rsid w:val="00D62BCC"/>
    <w:rsid w:val="00D64680"/>
    <w:rsid w:val="00D64A29"/>
    <w:rsid w:val="00D65114"/>
    <w:rsid w:val="00D66966"/>
    <w:rsid w:val="00D66B3B"/>
    <w:rsid w:val="00D70493"/>
    <w:rsid w:val="00D720EA"/>
    <w:rsid w:val="00D723C8"/>
    <w:rsid w:val="00D74053"/>
    <w:rsid w:val="00D74612"/>
    <w:rsid w:val="00D74D66"/>
    <w:rsid w:val="00D74F6E"/>
    <w:rsid w:val="00D75352"/>
    <w:rsid w:val="00D7593C"/>
    <w:rsid w:val="00D765E2"/>
    <w:rsid w:val="00D77926"/>
    <w:rsid w:val="00D802E1"/>
    <w:rsid w:val="00D822BF"/>
    <w:rsid w:val="00D82EA8"/>
    <w:rsid w:val="00D82F2C"/>
    <w:rsid w:val="00D835D2"/>
    <w:rsid w:val="00D85312"/>
    <w:rsid w:val="00D858E8"/>
    <w:rsid w:val="00D86DD1"/>
    <w:rsid w:val="00D873DC"/>
    <w:rsid w:val="00D90B6C"/>
    <w:rsid w:val="00D913F4"/>
    <w:rsid w:val="00D91781"/>
    <w:rsid w:val="00D91ABE"/>
    <w:rsid w:val="00D9206E"/>
    <w:rsid w:val="00D92A56"/>
    <w:rsid w:val="00D94C7C"/>
    <w:rsid w:val="00D962C7"/>
    <w:rsid w:val="00D97859"/>
    <w:rsid w:val="00D97A4A"/>
    <w:rsid w:val="00D97ADE"/>
    <w:rsid w:val="00D97D79"/>
    <w:rsid w:val="00D97E6D"/>
    <w:rsid w:val="00DA063E"/>
    <w:rsid w:val="00DA07E4"/>
    <w:rsid w:val="00DA0B28"/>
    <w:rsid w:val="00DA0C58"/>
    <w:rsid w:val="00DA0C97"/>
    <w:rsid w:val="00DA0FEE"/>
    <w:rsid w:val="00DA2502"/>
    <w:rsid w:val="00DA41FF"/>
    <w:rsid w:val="00DA7CFC"/>
    <w:rsid w:val="00DA7F7B"/>
    <w:rsid w:val="00DB17C7"/>
    <w:rsid w:val="00DB1B79"/>
    <w:rsid w:val="00DB2BCE"/>
    <w:rsid w:val="00DB38DC"/>
    <w:rsid w:val="00DB3B8C"/>
    <w:rsid w:val="00DB404B"/>
    <w:rsid w:val="00DB43CC"/>
    <w:rsid w:val="00DB4CC8"/>
    <w:rsid w:val="00DB52BF"/>
    <w:rsid w:val="00DB5997"/>
    <w:rsid w:val="00DB59C4"/>
    <w:rsid w:val="00DB6432"/>
    <w:rsid w:val="00DC003F"/>
    <w:rsid w:val="00DC02E9"/>
    <w:rsid w:val="00DC0437"/>
    <w:rsid w:val="00DC1486"/>
    <w:rsid w:val="00DC2CBA"/>
    <w:rsid w:val="00DC348C"/>
    <w:rsid w:val="00DC416B"/>
    <w:rsid w:val="00DC499D"/>
    <w:rsid w:val="00DC53C4"/>
    <w:rsid w:val="00DC587A"/>
    <w:rsid w:val="00DC60D4"/>
    <w:rsid w:val="00DC6458"/>
    <w:rsid w:val="00DC6B67"/>
    <w:rsid w:val="00DC7857"/>
    <w:rsid w:val="00DC798B"/>
    <w:rsid w:val="00DD07F3"/>
    <w:rsid w:val="00DD0C8C"/>
    <w:rsid w:val="00DD0F56"/>
    <w:rsid w:val="00DD1ECA"/>
    <w:rsid w:val="00DD2243"/>
    <w:rsid w:val="00DD4797"/>
    <w:rsid w:val="00DD52A7"/>
    <w:rsid w:val="00DD554B"/>
    <w:rsid w:val="00DD5826"/>
    <w:rsid w:val="00DD59BE"/>
    <w:rsid w:val="00DD5D11"/>
    <w:rsid w:val="00DD5FAF"/>
    <w:rsid w:val="00DD6833"/>
    <w:rsid w:val="00DD7B41"/>
    <w:rsid w:val="00DD7F67"/>
    <w:rsid w:val="00DE01F1"/>
    <w:rsid w:val="00DE323A"/>
    <w:rsid w:val="00DE50CD"/>
    <w:rsid w:val="00DE6027"/>
    <w:rsid w:val="00DE722F"/>
    <w:rsid w:val="00DE79C7"/>
    <w:rsid w:val="00DF0134"/>
    <w:rsid w:val="00DF182B"/>
    <w:rsid w:val="00DF18E6"/>
    <w:rsid w:val="00DF2935"/>
    <w:rsid w:val="00DF2981"/>
    <w:rsid w:val="00DF391C"/>
    <w:rsid w:val="00DF4F78"/>
    <w:rsid w:val="00DF529C"/>
    <w:rsid w:val="00DF5F81"/>
    <w:rsid w:val="00DF6728"/>
    <w:rsid w:val="00DF6A06"/>
    <w:rsid w:val="00DF7A6E"/>
    <w:rsid w:val="00DF7B22"/>
    <w:rsid w:val="00E00187"/>
    <w:rsid w:val="00E005E6"/>
    <w:rsid w:val="00E009D0"/>
    <w:rsid w:val="00E00DC1"/>
    <w:rsid w:val="00E01E08"/>
    <w:rsid w:val="00E02BDF"/>
    <w:rsid w:val="00E02E4C"/>
    <w:rsid w:val="00E030FE"/>
    <w:rsid w:val="00E04626"/>
    <w:rsid w:val="00E04C90"/>
    <w:rsid w:val="00E04DA5"/>
    <w:rsid w:val="00E04E1C"/>
    <w:rsid w:val="00E05442"/>
    <w:rsid w:val="00E05657"/>
    <w:rsid w:val="00E05992"/>
    <w:rsid w:val="00E0639B"/>
    <w:rsid w:val="00E0647F"/>
    <w:rsid w:val="00E0671D"/>
    <w:rsid w:val="00E07D24"/>
    <w:rsid w:val="00E105E3"/>
    <w:rsid w:val="00E10A11"/>
    <w:rsid w:val="00E12531"/>
    <w:rsid w:val="00E13327"/>
    <w:rsid w:val="00E137B5"/>
    <w:rsid w:val="00E13BA3"/>
    <w:rsid w:val="00E155F2"/>
    <w:rsid w:val="00E15E27"/>
    <w:rsid w:val="00E16F74"/>
    <w:rsid w:val="00E21374"/>
    <w:rsid w:val="00E214F6"/>
    <w:rsid w:val="00E2224A"/>
    <w:rsid w:val="00E22407"/>
    <w:rsid w:val="00E226A1"/>
    <w:rsid w:val="00E22C0F"/>
    <w:rsid w:val="00E22E40"/>
    <w:rsid w:val="00E23567"/>
    <w:rsid w:val="00E2463A"/>
    <w:rsid w:val="00E2605D"/>
    <w:rsid w:val="00E268AC"/>
    <w:rsid w:val="00E26A45"/>
    <w:rsid w:val="00E2795F"/>
    <w:rsid w:val="00E27BA0"/>
    <w:rsid w:val="00E27F15"/>
    <w:rsid w:val="00E312DF"/>
    <w:rsid w:val="00E31895"/>
    <w:rsid w:val="00E3236E"/>
    <w:rsid w:val="00E33C3A"/>
    <w:rsid w:val="00E35BC7"/>
    <w:rsid w:val="00E3684B"/>
    <w:rsid w:val="00E36C24"/>
    <w:rsid w:val="00E376A2"/>
    <w:rsid w:val="00E40EF2"/>
    <w:rsid w:val="00E41FD4"/>
    <w:rsid w:val="00E421B8"/>
    <w:rsid w:val="00E422F6"/>
    <w:rsid w:val="00E425D5"/>
    <w:rsid w:val="00E43401"/>
    <w:rsid w:val="00E44165"/>
    <w:rsid w:val="00E4448D"/>
    <w:rsid w:val="00E45737"/>
    <w:rsid w:val="00E45B42"/>
    <w:rsid w:val="00E45F16"/>
    <w:rsid w:val="00E51DF6"/>
    <w:rsid w:val="00E52B4C"/>
    <w:rsid w:val="00E52DCD"/>
    <w:rsid w:val="00E531F7"/>
    <w:rsid w:val="00E538E2"/>
    <w:rsid w:val="00E53AC7"/>
    <w:rsid w:val="00E53FCE"/>
    <w:rsid w:val="00E54FEF"/>
    <w:rsid w:val="00E55039"/>
    <w:rsid w:val="00E569DB"/>
    <w:rsid w:val="00E57CA4"/>
    <w:rsid w:val="00E57F43"/>
    <w:rsid w:val="00E60453"/>
    <w:rsid w:val="00E61BC4"/>
    <w:rsid w:val="00E62A43"/>
    <w:rsid w:val="00E62F6D"/>
    <w:rsid w:val="00E641F7"/>
    <w:rsid w:val="00E659AA"/>
    <w:rsid w:val="00E66B9C"/>
    <w:rsid w:val="00E67F24"/>
    <w:rsid w:val="00E708FF"/>
    <w:rsid w:val="00E7651F"/>
    <w:rsid w:val="00E77B98"/>
    <w:rsid w:val="00E8002F"/>
    <w:rsid w:val="00E80A5A"/>
    <w:rsid w:val="00E81EA9"/>
    <w:rsid w:val="00E83E90"/>
    <w:rsid w:val="00E85262"/>
    <w:rsid w:val="00E8532E"/>
    <w:rsid w:val="00E85B8E"/>
    <w:rsid w:val="00E85C0C"/>
    <w:rsid w:val="00E864C6"/>
    <w:rsid w:val="00E86602"/>
    <w:rsid w:val="00E869F9"/>
    <w:rsid w:val="00E8702E"/>
    <w:rsid w:val="00E87B86"/>
    <w:rsid w:val="00E901AD"/>
    <w:rsid w:val="00E902BD"/>
    <w:rsid w:val="00E9184A"/>
    <w:rsid w:val="00E919CD"/>
    <w:rsid w:val="00E91F34"/>
    <w:rsid w:val="00E9299A"/>
    <w:rsid w:val="00E945BF"/>
    <w:rsid w:val="00E946BD"/>
    <w:rsid w:val="00E94715"/>
    <w:rsid w:val="00E9493C"/>
    <w:rsid w:val="00E95797"/>
    <w:rsid w:val="00E95ABD"/>
    <w:rsid w:val="00E95DB4"/>
    <w:rsid w:val="00E960D7"/>
    <w:rsid w:val="00E961F1"/>
    <w:rsid w:val="00EA069D"/>
    <w:rsid w:val="00EA0B41"/>
    <w:rsid w:val="00EA0D30"/>
    <w:rsid w:val="00EA1A6F"/>
    <w:rsid w:val="00EA2ADF"/>
    <w:rsid w:val="00EA4843"/>
    <w:rsid w:val="00EA6B59"/>
    <w:rsid w:val="00EA6E6B"/>
    <w:rsid w:val="00EA6FF3"/>
    <w:rsid w:val="00EB01AE"/>
    <w:rsid w:val="00EB028C"/>
    <w:rsid w:val="00EB0581"/>
    <w:rsid w:val="00EB0BAA"/>
    <w:rsid w:val="00EB14AA"/>
    <w:rsid w:val="00EB1E5F"/>
    <w:rsid w:val="00EB2CB9"/>
    <w:rsid w:val="00EB2D51"/>
    <w:rsid w:val="00EB36AF"/>
    <w:rsid w:val="00EB409A"/>
    <w:rsid w:val="00EB413E"/>
    <w:rsid w:val="00EB439A"/>
    <w:rsid w:val="00EB5047"/>
    <w:rsid w:val="00EB5217"/>
    <w:rsid w:val="00EB6CE7"/>
    <w:rsid w:val="00EB6D90"/>
    <w:rsid w:val="00EB6F4F"/>
    <w:rsid w:val="00EB7133"/>
    <w:rsid w:val="00EB79D4"/>
    <w:rsid w:val="00EC0673"/>
    <w:rsid w:val="00EC2124"/>
    <w:rsid w:val="00EC2930"/>
    <w:rsid w:val="00EC2EF8"/>
    <w:rsid w:val="00EC5E1B"/>
    <w:rsid w:val="00EC631C"/>
    <w:rsid w:val="00EC695A"/>
    <w:rsid w:val="00EC7701"/>
    <w:rsid w:val="00EC7E0C"/>
    <w:rsid w:val="00EC7F7E"/>
    <w:rsid w:val="00ED05FB"/>
    <w:rsid w:val="00ED06D3"/>
    <w:rsid w:val="00ED19D6"/>
    <w:rsid w:val="00ED28EE"/>
    <w:rsid w:val="00ED2DC9"/>
    <w:rsid w:val="00ED3FDE"/>
    <w:rsid w:val="00ED55F8"/>
    <w:rsid w:val="00ED570D"/>
    <w:rsid w:val="00ED57AA"/>
    <w:rsid w:val="00ED74D3"/>
    <w:rsid w:val="00ED7E05"/>
    <w:rsid w:val="00EE2183"/>
    <w:rsid w:val="00EE243C"/>
    <w:rsid w:val="00EE2454"/>
    <w:rsid w:val="00EE26F5"/>
    <w:rsid w:val="00EE2B52"/>
    <w:rsid w:val="00EE2D31"/>
    <w:rsid w:val="00EE2D94"/>
    <w:rsid w:val="00EE3598"/>
    <w:rsid w:val="00EE4755"/>
    <w:rsid w:val="00EE4D0D"/>
    <w:rsid w:val="00EE5AEE"/>
    <w:rsid w:val="00EE6949"/>
    <w:rsid w:val="00EE6951"/>
    <w:rsid w:val="00EE7378"/>
    <w:rsid w:val="00EF0709"/>
    <w:rsid w:val="00EF111B"/>
    <w:rsid w:val="00EF184D"/>
    <w:rsid w:val="00EF31ED"/>
    <w:rsid w:val="00EF36A8"/>
    <w:rsid w:val="00EF3C72"/>
    <w:rsid w:val="00EF3CC6"/>
    <w:rsid w:val="00EF4D46"/>
    <w:rsid w:val="00EF54B7"/>
    <w:rsid w:val="00EF5C52"/>
    <w:rsid w:val="00EF6580"/>
    <w:rsid w:val="00EF6947"/>
    <w:rsid w:val="00EF703B"/>
    <w:rsid w:val="00F00A6E"/>
    <w:rsid w:val="00F00BB0"/>
    <w:rsid w:val="00F013B5"/>
    <w:rsid w:val="00F01BCF"/>
    <w:rsid w:val="00F04191"/>
    <w:rsid w:val="00F0419A"/>
    <w:rsid w:val="00F04745"/>
    <w:rsid w:val="00F06A84"/>
    <w:rsid w:val="00F06B44"/>
    <w:rsid w:val="00F06D26"/>
    <w:rsid w:val="00F06DA7"/>
    <w:rsid w:val="00F06E7A"/>
    <w:rsid w:val="00F075E1"/>
    <w:rsid w:val="00F10D69"/>
    <w:rsid w:val="00F117F5"/>
    <w:rsid w:val="00F12108"/>
    <w:rsid w:val="00F138BA"/>
    <w:rsid w:val="00F14649"/>
    <w:rsid w:val="00F14890"/>
    <w:rsid w:val="00F14A46"/>
    <w:rsid w:val="00F14B14"/>
    <w:rsid w:val="00F16211"/>
    <w:rsid w:val="00F16A60"/>
    <w:rsid w:val="00F16D30"/>
    <w:rsid w:val="00F1753D"/>
    <w:rsid w:val="00F175DC"/>
    <w:rsid w:val="00F17A81"/>
    <w:rsid w:val="00F20351"/>
    <w:rsid w:val="00F20BDE"/>
    <w:rsid w:val="00F2170D"/>
    <w:rsid w:val="00F22306"/>
    <w:rsid w:val="00F225A1"/>
    <w:rsid w:val="00F23D3A"/>
    <w:rsid w:val="00F24A6A"/>
    <w:rsid w:val="00F24ED0"/>
    <w:rsid w:val="00F25F94"/>
    <w:rsid w:val="00F270BC"/>
    <w:rsid w:val="00F27112"/>
    <w:rsid w:val="00F27888"/>
    <w:rsid w:val="00F27E08"/>
    <w:rsid w:val="00F30E69"/>
    <w:rsid w:val="00F32331"/>
    <w:rsid w:val="00F339B6"/>
    <w:rsid w:val="00F3480D"/>
    <w:rsid w:val="00F351FA"/>
    <w:rsid w:val="00F35821"/>
    <w:rsid w:val="00F35FD1"/>
    <w:rsid w:val="00F36D6B"/>
    <w:rsid w:val="00F3749C"/>
    <w:rsid w:val="00F378BE"/>
    <w:rsid w:val="00F37BE1"/>
    <w:rsid w:val="00F4002D"/>
    <w:rsid w:val="00F40407"/>
    <w:rsid w:val="00F40908"/>
    <w:rsid w:val="00F40C8C"/>
    <w:rsid w:val="00F40F3A"/>
    <w:rsid w:val="00F4133D"/>
    <w:rsid w:val="00F437AA"/>
    <w:rsid w:val="00F43871"/>
    <w:rsid w:val="00F43A23"/>
    <w:rsid w:val="00F44879"/>
    <w:rsid w:val="00F448BA"/>
    <w:rsid w:val="00F45A85"/>
    <w:rsid w:val="00F45DA3"/>
    <w:rsid w:val="00F46298"/>
    <w:rsid w:val="00F463BC"/>
    <w:rsid w:val="00F46EF6"/>
    <w:rsid w:val="00F47124"/>
    <w:rsid w:val="00F471A1"/>
    <w:rsid w:val="00F5239A"/>
    <w:rsid w:val="00F5296D"/>
    <w:rsid w:val="00F52D52"/>
    <w:rsid w:val="00F5370E"/>
    <w:rsid w:val="00F537E5"/>
    <w:rsid w:val="00F53CB4"/>
    <w:rsid w:val="00F544A6"/>
    <w:rsid w:val="00F548D0"/>
    <w:rsid w:val="00F55A7D"/>
    <w:rsid w:val="00F577A1"/>
    <w:rsid w:val="00F57935"/>
    <w:rsid w:val="00F60269"/>
    <w:rsid w:val="00F60E09"/>
    <w:rsid w:val="00F630B2"/>
    <w:rsid w:val="00F644EA"/>
    <w:rsid w:val="00F647DF"/>
    <w:rsid w:val="00F6481C"/>
    <w:rsid w:val="00F65C6A"/>
    <w:rsid w:val="00F66333"/>
    <w:rsid w:val="00F66A57"/>
    <w:rsid w:val="00F679F6"/>
    <w:rsid w:val="00F714E7"/>
    <w:rsid w:val="00F7170A"/>
    <w:rsid w:val="00F718CF"/>
    <w:rsid w:val="00F71B9B"/>
    <w:rsid w:val="00F72AD0"/>
    <w:rsid w:val="00F72D57"/>
    <w:rsid w:val="00F7358B"/>
    <w:rsid w:val="00F7367E"/>
    <w:rsid w:val="00F7445E"/>
    <w:rsid w:val="00F74E7D"/>
    <w:rsid w:val="00F751D2"/>
    <w:rsid w:val="00F75878"/>
    <w:rsid w:val="00F75DD6"/>
    <w:rsid w:val="00F772AC"/>
    <w:rsid w:val="00F7778F"/>
    <w:rsid w:val="00F80F05"/>
    <w:rsid w:val="00F81818"/>
    <w:rsid w:val="00F81CA9"/>
    <w:rsid w:val="00F821EF"/>
    <w:rsid w:val="00F83B00"/>
    <w:rsid w:val="00F84525"/>
    <w:rsid w:val="00F84BF2"/>
    <w:rsid w:val="00F864C9"/>
    <w:rsid w:val="00F86CA9"/>
    <w:rsid w:val="00F902D8"/>
    <w:rsid w:val="00F9059A"/>
    <w:rsid w:val="00F915EE"/>
    <w:rsid w:val="00F922AE"/>
    <w:rsid w:val="00F92373"/>
    <w:rsid w:val="00F923E7"/>
    <w:rsid w:val="00F93869"/>
    <w:rsid w:val="00F9386A"/>
    <w:rsid w:val="00F94E8E"/>
    <w:rsid w:val="00F959F7"/>
    <w:rsid w:val="00F95ECA"/>
    <w:rsid w:val="00F96976"/>
    <w:rsid w:val="00F96FB7"/>
    <w:rsid w:val="00FA170C"/>
    <w:rsid w:val="00FA2B7F"/>
    <w:rsid w:val="00FA39A8"/>
    <w:rsid w:val="00FA3B72"/>
    <w:rsid w:val="00FA42F1"/>
    <w:rsid w:val="00FA4ED2"/>
    <w:rsid w:val="00FA5C4A"/>
    <w:rsid w:val="00FA5FBF"/>
    <w:rsid w:val="00FA746B"/>
    <w:rsid w:val="00FA7D9E"/>
    <w:rsid w:val="00FB02F9"/>
    <w:rsid w:val="00FB1024"/>
    <w:rsid w:val="00FB1A59"/>
    <w:rsid w:val="00FB2764"/>
    <w:rsid w:val="00FB289C"/>
    <w:rsid w:val="00FB2BFE"/>
    <w:rsid w:val="00FB2EE4"/>
    <w:rsid w:val="00FB3AFF"/>
    <w:rsid w:val="00FB4668"/>
    <w:rsid w:val="00FB472D"/>
    <w:rsid w:val="00FB4B12"/>
    <w:rsid w:val="00FB4ECD"/>
    <w:rsid w:val="00FB6193"/>
    <w:rsid w:val="00FB6491"/>
    <w:rsid w:val="00FB6856"/>
    <w:rsid w:val="00FB6B3E"/>
    <w:rsid w:val="00FB721B"/>
    <w:rsid w:val="00FB7A4B"/>
    <w:rsid w:val="00FB7C68"/>
    <w:rsid w:val="00FC09F2"/>
    <w:rsid w:val="00FC0F84"/>
    <w:rsid w:val="00FC47DA"/>
    <w:rsid w:val="00FC4C31"/>
    <w:rsid w:val="00FC5BB8"/>
    <w:rsid w:val="00FC657D"/>
    <w:rsid w:val="00FC69E7"/>
    <w:rsid w:val="00FC6A2D"/>
    <w:rsid w:val="00FC7BA6"/>
    <w:rsid w:val="00FD0D88"/>
    <w:rsid w:val="00FD290D"/>
    <w:rsid w:val="00FD2F12"/>
    <w:rsid w:val="00FD3267"/>
    <w:rsid w:val="00FD326A"/>
    <w:rsid w:val="00FD437F"/>
    <w:rsid w:val="00FD58A3"/>
    <w:rsid w:val="00FD5D44"/>
    <w:rsid w:val="00FD660D"/>
    <w:rsid w:val="00FD7D6C"/>
    <w:rsid w:val="00FE05FC"/>
    <w:rsid w:val="00FE0A1F"/>
    <w:rsid w:val="00FE1D1F"/>
    <w:rsid w:val="00FE1DE3"/>
    <w:rsid w:val="00FE1DFF"/>
    <w:rsid w:val="00FE1E2D"/>
    <w:rsid w:val="00FE2D39"/>
    <w:rsid w:val="00FE32C3"/>
    <w:rsid w:val="00FE5648"/>
    <w:rsid w:val="00FE5B9E"/>
    <w:rsid w:val="00FE77BD"/>
    <w:rsid w:val="00FE7E30"/>
    <w:rsid w:val="00FF00C9"/>
    <w:rsid w:val="00FF01BA"/>
    <w:rsid w:val="00FF0575"/>
    <w:rsid w:val="00FF1292"/>
    <w:rsid w:val="00FF3277"/>
    <w:rsid w:val="00FF3AC6"/>
    <w:rsid w:val="00FF53D0"/>
    <w:rsid w:val="00FF742F"/>
    <w:rsid w:val="00FF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E8538"/>
  <w15:docId w15:val="{213B287D-4293-4A2F-A4F0-5F264D96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1">
    <w:lsdException w:name="Normal" w:locked="0" w:uiPriority="0" w:qFormat="1"/>
    <w:lsdException w:name="heading 1" w:locked="0"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lsdException w:name="heading 5" w:locked="0"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0" w:unhideWhenUsed="1" w:qFormat="1"/>
    <w:lsdException w:name="List Number" w:locked="0"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1" w:unhideWhenUsed="1" w:qFormat="1"/>
    <w:lsdException w:name="List Bullet 3" w:locked="0" w:semiHidden="1" w:uiPriority="11" w:unhideWhenUsed="1"/>
    <w:lsdException w:name="List Bullet 4" w:semiHidden="1" w:uiPriority="11" w:unhideWhenUsed="1"/>
    <w:lsdException w:name="List Bullet 5" w:semiHidden="1" w:uiPriority="11" w:unhideWhenUsed="1"/>
    <w:lsdException w:name="List Number 2" w:locked="0" w:semiHidden="1" w:uiPriority="13" w:unhideWhenUsed="1" w:qFormat="1"/>
    <w:lsdException w:name="List Number 3" w:locked="0" w:semiHidden="1" w:uiPriority="13" w:unhideWhenUsed="1"/>
    <w:lsdException w:name="List Number 4" w:semiHidden="1" w:uiPriority="13" w:unhideWhenUsed="1"/>
    <w:lsdException w:name="List Number 5" w:semiHidden="1" w:uiPriority="13" w:unhideWhenUsed="1"/>
    <w:lsdException w:name="Title" w:locked="0" w:uiPriority="10" w:qFormat="1"/>
    <w:lsdException w:name="Closing" w:semiHidden="1" w:uiPriority="46"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4" w:unhideWhenUsed="1" w:qFormat="1"/>
    <w:lsdException w:name="List Continue 2" w:locked="0" w:semiHidden="1" w:uiPriority="15" w:unhideWhenUsed="1" w:qFormat="1"/>
    <w:lsdException w:name="List Continue 3" w:locked="0" w:semiHidden="1" w:uiPriority="15" w:unhideWhenUsed="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CD7F04"/>
    <w:pPr>
      <w:spacing w:line="288" w:lineRule="auto"/>
    </w:pPr>
    <w:rPr>
      <w:sz w:val="22"/>
    </w:rPr>
  </w:style>
  <w:style w:type="paragraph" w:styleId="berschrift1">
    <w:name w:val="heading 1"/>
    <w:aliases w:val="Ü1"/>
    <w:basedOn w:val="Standard"/>
    <w:next w:val="Standard"/>
    <w:link w:val="berschrift1Zchn"/>
    <w:uiPriority w:val="2"/>
    <w:qFormat/>
    <w:rsid w:val="00856A4F"/>
    <w:pPr>
      <w:keepNext/>
      <w:pageBreakBefore/>
      <w:spacing w:after="720" w:line="264" w:lineRule="auto"/>
      <w:outlineLvl w:val="0"/>
    </w:pPr>
    <w:rPr>
      <w:rFonts w:asciiTheme="majorHAnsi" w:hAnsiTheme="majorHAnsi"/>
      <w:bCs/>
      <w:sz w:val="56"/>
      <w:szCs w:val="22"/>
    </w:rPr>
  </w:style>
  <w:style w:type="paragraph" w:styleId="berschrift2">
    <w:name w:val="heading 2"/>
    <w:aliases w:val="Ü2"/>
    <w:basedOn w:val="Standard"/>
    <w:next w:val="Standard"/>
    <w:link w:val="berschrift2Zchn"/>
    <w:uiPriority w:val="2"/>
    <w:qFormat/>
    <w:rsid w:val="0099072F"/>
    <w:pPr>
      <w:keepNext/>
      <w:spacing w:before="720" w:line="264" w:lineRule="auto"/>
      <w:outlineLvl w:val="1"/>
    </w:pPr>
    <w:rPr>
      <w:rFonts w:asciiTheme="majorHAnsi" w:hAnsiTheme="majorHAnsi"/>
      <w:b/>
      <w:bCs/>
      <w:sz w:val="31"/>
      <w:szCs w:val="22"/>
    </w:rPr>
  </w:style>
  <w:style w:type="paragraph" w:styleId="berschrift3">
    <w:name w:val="heading 3"/>
    <w:aliases w:val="Ü3"/>
    <w:basedOn w:val="Standard"/>
    <w:next w:val="Standard"/>
    <w:link w:val="berschrift3Zchn"/>
    <w:uiPriority w:val="2"/>
    <w:qFormat/>
    <w:rsid w:val="00B36796"/>
    <w:pPr>
      <w:keepNext/>
      <w:spacing w:before="720" w:after="0" w:line="264" w:lineRule="auto"/>
      <w:outlineLvl w:val="2"/>
    </w:pPr>
    <w:rPr>
      <w:rFonts w:asciiTheme="majorHAnsi" w:hAnsiTheme="majorHAnsi"/>
      <w:b/>
      <w:bCs/>
      <w:sz w:val="28"/>
      <w:szCs w:val="22"/>
    </w:rPr>
  </w:style>
  <w:style w:type="paragraph" w:styleId="berschrift4">
    <w:name w:val="heading 4"/>
    <w:aliases w:val="Ü4"/>
    <w:basedOn w:val="berschrift3"/>
    <w:next w:val="Standard"/>
    <w:link w:val="berschrift4Zchn"/>
    <w:uiPriority w:val="2"/>
    <w:rsid w:val="00CC696C"/>
    <w:pPr>
      <w:spacing w:line="288" w:lineRule="auto"/>
      <w:outlineLvl w:val="3"/>
    </w:pPr>
    <w:rPr>
      <w:sz w:val="25"/>
    </w:rPr>
  </w:style>
  <w:style w:type="paragraph" w:styleId="berschrift5">
    <w:name w:val="heading 5"/>
    <w:aliases w:val="Ü5"/>
    <w:basedOn w:val="berschrift4"/>
    <w:next w:val="Standard"/>
    <w:link w:val="berschrift5Zchn"/>
    <w:uiPriority w:val="2"/>
    <w:rsid w:val="00B36796"/>
    <w:pPr>
      <w:outlineLvl w:val="4"/>
    </w:pPr>
    <w:rPr>
      <w:color w:val="595959" w:themeColor="text1" w:themeTint="A6"/>
    </w:rPr>
  </w:style>
  <w:style w:type="paragraph" w:styleId="berschrift6">
    <w:name w:val="heading 6"/>
    <w:basedOn w:val="Standard"/>
    <w:next w:val="Standard"/>
    <w:link w:val="berschrift6Zchn"/>
    <w:uiPriority w:val="2"/>
    <w:semiHidden/>
    <w:locked/>
    <w:rsid w:val="00B36796"/>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locked/>
    <w:rsid w:val="00B36796"/>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locked/>
    <w:rsid w:val="00B36796"/>
    <w:pPr>
      <w:spacing w:before="300" w:after="0"/>
      <w:outlineLvl w:val="7"/>
    </w:pPr>
    <w:rPr>
      <w:sz w:val="18"/>
      <w:szCs w:val="18"/>
    </w:rPr>
  </w:style>
  <w:style w:type="paragraph" w:styleId="berschrift9">
    <w:name w:val="heading 9"/>
    <w:basedOn w:val="Standard"/>
    <w:next w:val="Standard"/>
    <w:link w:val="berschrift9Zchn"/>
    <w:uiPriority w:val="2"/>
    <w:semiHidden/>
    <w:locked/>
    <w:rsid w:val="00B36796"/>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B36796"/>
    <w:pPr>
      <w:spacing w:line="220" w:lineRule="exact"/>
    </w:pPr>
    <w:rPr>
      <w:sz w:val="17"/>
      <w:szCs w:val="16"/>
    </w:rPr>
  </w:style>
  <w:style w:type="paragraph" w:styleId="Verzeichnis1">
    <w:name w:val="toc 1"/>
    <w:basedOn w:val="Standard"/>
    <w:next w:val="Standard"/>
    <w:autoRedefine/>
    <w:uiPriority w:val="39"/>
    <w:rsid w:val="000A7705"/>
    <w:pPr>
      <w:tabs>
        <w:tab w:val="left" w:pos="227"/>
        <w:tab w:val="right" w:leader="dot" w:pos="8879"/>
      </w:tabs>
      <w:spacing w:before="120" w:after="0"/>
    </w:pPr>
    <w:rPr>
      <w:b/>
      <w:noProof/>
    </w:rPr>
  </w:style>
  <w:style w:type="paragraph" w:styleId="Fuzeile">
    <w:name w:val="footer"/>
    <w:basedOn w:val="Standard"/>
    <w:link w:val="FuzeileZchn"/>
    <w:uiPriority w:val="57"/>
    <w:rsid w:val="00865635"/>
    <w:pPr>
      <w:tabs>
        <w:tab w:val="right" w:pos="8845"/>
      </w:tabs>
      <w:spacing w:after="0"/>
    </w:pPr>
    <w:rPr>
      <w:sz w:val="18"/>
      <w:szCs w:val="15"/>
    </w:rPr>
  </w:style>
  <w:style w:type="character" w:customStyle="1" w:styleId="FuzeileZchn">
    <w:name w:val="Fußzeile Zchn"/>
    <w:basedOn w:val="Absatz-Standardschriftart"/>
    <w:link w:val="Fuzeile"/>
    <w:uiPriority w:val="57"/>
    <w:rsid w:val="00865635"/>
    <w:rPr>
      <w:sz w:val="18"/>
      <w:szCs w:val="15"/>
    </w:rPr>
  </w:style>
  <w:style w:type="paragraph" w:styleId="KeinLeerraum">
    <w:name w:val="No Spacing"/>
    <w:basedOn w:val="Standard"/>
    <w:link w:val="KeinLeerraumZchn"/>
    <w:qFormat/>
    <w:rsid w:val="00F47124"/>
    <w:pPr>
      <w:spacing w:after="0"/>
    </w:pPr>
  </w:style>
  <w:style w:type="character" w:customStyle="1" w:styleId="berschrift1Zchn">
    <w:name w:val="Überschrift 1 Zchn"/>
    <w:aliases w:val="Ü1 Zchn"/>
    <w:basedOn w:val="Absatz-Standardschriftart"/>
    <w:link w:val="berschrift1"/>
    <w:uiPriority w:val="2"/>
    <w:rsid w:val="00856A4F"/>
    <w:rPr>
      <w:rFonts w:asciiTheme="majorHAnsi" w:hAnsiTheme="majorHAnsi"/>
      <w:bCs/>
      <w:sz w:val="56"/>
      <w:szCs w:val="22"/>
    </w:rPr>
  </w:style>
  <w:style w:type="character" w:customStyle="1" w:styleId="berschrift2Zchn">
    <w:name w:val="Überschrift 2 Zchn"/>
    <w:aliases w:val="Ü2 Zchn"/>
    <w:basedOn w:val="Absatz-Standardschriftart"/>
    <w:link w:val="berschrift2"/>
    <w:uiPriority w:val="2"/>
    <w:rsid w:val="0099072F"/>
    <w:rPr>
      <w:rFonts w:asciiTheme="majorHAnsi" w:hAnsiTheme="majorHAnsi"/>
      <w:b/>
      <w:bCs/>
      <w:sz w:val="31"/>
      <w:szCs w:val="22"/>
    </w:rPr>
  </w:style>
  <w:style w:type="character" w:customStyle="1" w:styleId="berschrift3Zchn">
    <w:name w:val="Überschrift 3 Zchn"/>
    <w:aliases w:val="Ü3 Zchn"/>
    <w:basedOn w:val="Absatz-Standardschriftart"/>
    <w:link w:val="berschrift3"/>
    <w:uiPriority w:val="2"/>
    <w:rsid w:val="00B36796"/>
    <w:rPr>
      <w:rFonts w:asciiTheme="majorHAnsi" w:hAnsiTheme="majorHAnsi"/>
      <w:b/>
      <w:bCs/>
      <w:sz w:val="28"/>
      <w:szCs w:val="22"/>
      <w14:numForm w14:val="lining"/>
    </w:rPr>
  </w:style>
  <w:style w:type="character" w:customStyle="1" w:styleId="berschrift4Zchn">
    <w:name w:val="Überschrift 4 Zchn"/>
    <w:aliases w:val="Ü4 Zchn"/>
    <w:basedOn w:val="Absatz-Standardschriftart"/>
    <w:link w:val="berschrift4"/>
    <w:uiPriority w:val="2"/>
    <w:rsid w:val="00CC696C"/>
    <w:rPr>
      <w:rFonts w:asciiTheme="majorHAnsi" w:hAnsiTheme="majorHAnsi"/>
      <w:b/>
      <w:bCs/>
      <w:sz w:val="25"/>
      <w:szCs w:val="22"/>
    </w:rPr>
  </w:style>
  <w:style w:type="character" w:customStyle="1" w:styleId="berschrift5Zchn">
    <w:name w:val="Überschrift 5 Zchn"/>
    <w:aliases w:val="Ü5 Zchn"/>
    <w:basedOn w:val="Absatz-Standardschriftart"/>
    <w:link w:val="berschrift5"/>
    <w:uiPriority w:val="2"/>
    <w:rsid w:val="00B36796"/>
    <w:rPr>
      <w:rFonts w:asciiTheme="majorHAnsi" w:hAnsiTheme="majorHAnsi"/>
      <w:b/>
      <w:bCs/>
      <w:color w:val="595959" w:themeColor="text1" w:themeTint="A6"/>
      <w:sz w:val="25"/>
      <w:szCs w:val="22"/>
      <w14:numForm w14:val="lining"/>
    </w:rPr>
  </w:style>
  <w:style w:type="character" w:customStyle="1" w:styleId="berschrift6Zchn">
    <w:name w:val="Überschrift 6 Zchn"/>
    <w:basedOn w:val="Absatz-Standardschriftart"/>
    <w:link w:val="berschrift6"/>
    <w:uiPriority w:val="2"/>
    <w:semiHidden/>
    <w:rsid w:val="00B36796"/>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B36796"/>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B36796"/>
    <w:rPr>
      <w:sz w:val="18"/>
      <w:szCs w:val="18"/>
      <w14:numForm w14:val="lining"/>
    </w:rPr>
  </w:style>
  <w:style w:type="character" w:customStyle="1" w:styleId="berschrift9Zchn">
    <w:name w:val="Überschrift 9 Zchn"/>
    <w:basedOn w:val="Absatz-Standardschriftart"/>
    <w:link w:val="berschrift9"/>
    <w:uiPriority w:val="2"/>
    <w:semiHidden/>
    <w:rsid w:val="00B36796"/>
    <w:rPr>
      <w:sz w:val="18"/>
      <w:szCs w:val="18"/>
      <w14:numForm w14:val="lining"/>
    </w:rPr>
  </w:style>
  <w:style w:type="paragraph" w:styleId="Beschriftung">
    <w:name w:val="caption"/>
    <w:basedOn w:val="Standard"/>
    <w:next w:val="Standard"/>
    <w:uiPriority w:val="4"/>
    <w:qFormat/>
    <w:rsid w:val="00B36796"/>
    <w:pPr>
      <w:keepNext/>
      <w:spacing w:before="720"/>
    </w:pPr>
    <w:rPr>
      <w:bCs/>
      <w:color w:val="595959" w:themeColor="text1" w:themeTint="A6"/>
      <w:szCs w:val="16"/>
    </w:rPr>
  </w:style>
  <w:style w:type="paragraph" w:customStyle="1" w:styleId="ProgrammWannWas">
    <w:name w:val="Programm Wann Was"/>
    <w:aliases w:val="P-Wann-Was"/>
    <w:basedOn w:val="Standard"/>
    <w:uiPriority w:val="23"/>
    <w:qFormat/>
    <w:rsid w:val="00B36796"/>
    <w:pPr>
      <w:ind w:left="1888" w:hanging="1888"/>
    </w:pPr>
    <w:rPr>
      <w:rFonts w:eastAsia="Times New Roman" w:cs="Times New Roman"/>
      <w:szCs w:val="22"/>
      <w:lang w:eastAsia="de-AT"/>
    </w:rPr>
  </w:style>
  <w:style w:type="character" w:styleId="Fett">
    <w:name w:val="Strong"/>
    <w:uiPriority w:val="1"/>
    <w:qFormat/>
    <w:rsid w:val="00B36796"/>
    <w:rPr>
      <w:b/>
      <w:bCs/>
    </w:rPr>
  </w:style>
  <w:style w:type="paragraph" w:styleId="Kommentartext">
    <w:name w:val="annotation text"/>
    <w:basedOn w:val="Standard"/>
    <w:link w:val="KommentartextZchn"/>
    <w:uiPriority w:val="99"/>
    <w:unhideWhenUsed/>
    <w:locked/>
    <w:rsid w:val="00B36796"/>
    <w:pPr>
      <w:spacing w:line="240" w:lineRule="auto"/>
    </w:pPr>
    <w:rPr>
      <w:sz w:val="20"/>
    </w:rPr>
  </w:style>
  <w:style w:type="paragraph" w:styleId="Listenabsatz">
    <w:name w:val="List Paragraph"/>
    <w:basedOn w:val="Standard"/>
    <w:uiPriority w:val="34"/>
    <w:unhideWhenUsed/>
    <w:qFormat/>
    <w:rsid w:val="00B36796"/>
    <w:pPr>
      <w:numPr>
        <w:numId w:val="11"/>
      </w:numPr>
      <w:contextualSpacing/>
    </w:pPr>
  </w:style>
  <w:style w:type="paragraph" w:styleId="Zitat">
    <w:name w:val="Quote"/>
    <w:basedOn w:val="Standard"/>
    <w:next w:val="Standard"/>
    <w:link w:val="ZitatZchn"/>
    <w:uiPriority w:val="20"/>
    <w:qFormat/>
    <w:rsid w:val="00865635"/>
    <w:pPr>
      <w:ind w:left="397" w:right="794"/>
    </w:pPr>
    <w:rPr>
      <w:iCs/>
      <w:color w:val="E1320F" w:themeColor="text2"/>
      <w:sz w:val="25"/>
    </w:rPr>
  </w:style>
  <w:style w:type="character" w:customStyle="1" w:styleId="ZitatZchn">
    <w:name w:val="Zitat Zchn"/>
    <w:basedOn w:val="Absatz-Standardschriftart"/>
    <w:link w:val="Zitat"/>
    <w:uiPriority w:val="20"/>
    <w:rsid w:val="00865635"/>
    <w:rPr>
      <w:iCs/>
      <w:color w:val="E1320F" w:themeColor="text2"/>
      <w:sz w:val="25"/>
    </w:rPr>
  </w:style>
  <w:style w:type="paragraph" w:styleId="IntensivesZitat">
    <w:name w:val="Intense Quote"/>
    <w:basedOn w:val="Standard"/>
    <w:next w:val="Standard"/>
    <w:link w:val="IntensivesZitatZchn"/>
    <w:uiPriority w:val="30"/>
    <w:semiHidden/>
    <w:locked/>
    <w:rsid w:val="00B36796"/>
    <w:pPr>
      <w:spacing w:after="0"/>
    </w:pPr>
    <w:rPr>
      <w:i/>
      <w:iCs/>
    </w:rPr>
  </w:style>
  <w:style w:type="character" w:customStyle="1" w:styleId="IntensivesZitatZchn">
    <w:name w:val="Intensives Zitat Zchn"/>
    <w:basedOn w:val="Absatz-Standardschriftart"/>
    <w:link w:val="IntensivesZitat"/>
    <w:uiPriority w:val="30"/>
    <w:semiHidden/>
    <w:rsid w:val="00B36796"/>
    <w:rPr>
      <w:i/>
      <w:iCs/>
      <w:szCs w:val="23"/>
      <w14:numForm w14:val="lining"/>
    </w:rPr>
  </w:style>
  <w:style w:type="character" w:styleId="IntensiveHervorhebung">
    <w:name w:val="Intense Emphasis"/>
    <w:uiPriority w:val="59"/>
    <w:semiHidden/>
    <w:locked/>
    <w:rsid w:val="00B36796"/>
    <w:rPr>
      <w:b/>
      <w:bCs/>
      <w:caps w:val="0"/>
      <w:smallCaps w:val="0"/>
      <w:strike w:val="0"/>
      <w:dstrike w:val="0"/>
      <w:vanish w:val="0"/>
      <w:color w:val="E1320F" w:themeColor="text2"/>
      <w:spacing w:val="0"/>
      <w:vertAlign w:val="baseline"/>
    </w:rPr>
  </w:style>
  <w:style w:type="paragraph" w:customStyle="1" w:styleId="KennZ">
    <w:name w:val="KennZ"/>
    <w:basedOn w:val="GZ"/>
    <w:uiPriority w:val="49"/>
    <w:semiHidden/>
    <w:qFormat/>
    <w:locked/>
    <w:rsid w:val="00B36796"/>
    <w:pPr>
      <w:spacing w:before="0" w:after="345"/>
    </w:pPr>
    <w:rPr>
      <w:b/>
      <w:caps/>
    </w:rPr>
  </w:style>
  <w:style w:type="character" w:styleId="IntensiverVerweis">
    <w:name w:val="Intense Reference"/>
    <w:uiPriority w:val="32"/>
    <w:semiHidden/>
    <w:locked/>
    <w:rsid w:val="00B36796"/>
    <w:rPr>
      <w:b/>
      <w:bCs/>
      <w:i/>
      <w:iCs/>
      <w:caps w:val="0"/>
      <w:color w:val="E1320F" w:themeColor="text2"/>
    </w:rPr>
  </w:style>
  <w:style w:type="paragraph" w:styleId="Inhaltsverzeichnisberschrift">
    <w:name w:val="TOC Heading"/>
    <w:basedOn w:val="berschrift1"/>
    <w:next w:val="Standard"/>
    <w:uiPriority w:val="39"/>
    <w:rsid w:val="00F448BA"/>
    <w:pPr>
      <w:pageBreakBefore w:val="0"/>
      <w:spacing w:after="360" w:line="300" w:lineRule="auto"/>
    </w:pPr>
    <w:rPr>
      <w:b/>
      <w:sz w:val="25"/>
    </w:rPr>
  </w:style>
  <w:style w:type="paragraph" w:customStyle="1" w:styleId="PersonalName">
    <w:name w:val="Personal Name"/>
    <w:basedOn w:val="Standard"/>
    <w:uiPriority w:val="99"/>
    <w:semiHidden/>
    <w:locked/>
    <w:rsid w:val="00B36796"/>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F47124"/>
    <w:rPr>
      <w:sz w:val="22"/>
    </w:rPr>
  </w:style>
  <w:style w:type="paragraph" w:styleId="Sprechblasentext">
    <w:name w:val="Balloon Text"/>
    <w:basedOn w:val="Standard"/>
    <w:link w:val="SprechblasentextZchn"/>
    <w:uiPriority w:val="99"/>
    <w:semiHidden/>
    <w:unhideWhenUsed/>
    <w:locked/>
    <w:rsid w:val="00B367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796"/>
    <w:rPr>
      <w:rFonts w:ascii="Tahoma" w:hAnsi="Tahoma" w:cs="Tahoma"/>
      <w:sz w:val="16"/>
      <w:szCs w:val="16"/>
      <w14:numForm w14:val="lining"/>
    </w:rPr>
  </w:style>
  <w:style w:type="table" w:styleId="Tabellenraster">
    <w:name w:val="Table Grid"/>
    <w:basedOn w:val="NormaleTabelle"/>
    <w:uiPriority w:val="39"/>
    <w:rsid w:val="00B36796"/>
    <w:pPr>
      <w:spacing w:after="0" w:line="264" w:lineRule="auto"/>
    </w:pPr>
    <w:rPr>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F47124"/>
    <w:rPr>
      <w:rFonts w:ascii="Calibri" w:hAnsi="Calibri"/>
      <w:color w:val="auto"/>
      <w:sz w:val="22"/>
      <w:u w:val="single"/>
    </w:rPr>
  </w:style>
  <w:style w:type="paragraph" w:styleId="Kopfzeile">
    <w:name w:val="header"/>
    <w:basedOn w:val="Standard"/>
    <w:link w:val="KopfzeileZchn"/>
    <w:uiPriority w:val="99"/>
    <w:semiHidden/>
    <w:locked/>
    <w:rsid w:val="00B367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36796"/>
    <w:rPr>
      <w:szCs w:val="23"/>
      <w14:numForm w14:val="lining"/>
    </w:rPr>
  </w:style>
  <w:style w:type="paragraph" w:customStyle="1" w:styleId="Grussformel">
    <w:name w:val="Grussformel"/>
    <w:basedOn w:val="KeinLeerraum"/>
    <w:uiPriority w:val="49"/>
    <w:semiHidden/>
    <w:qFormat/>
    <w:locked/>
    <w:rsid w:val="00B36796"/>
    <w:pPr>
      <w:spacing w:before="285" w:after="285"/>
    </w:pPr>
    <w:rPr>
      <w:szCs w:val="23"/>
    </w:rPr>
  </w:style>
  <w:style w:type="paragraph" w:customStyle="1" w:styleId="Logoabsatz">
    <w:name w:val="Logoabsatz"/>
    <w:basedOn w:val="KeinLeerraum"/>
    <w:uiPriority w:val="49"/>
    <w:semiHidden/>
    <w:locked/>
    <w:rsid w:val="00B36796"/>
    <w:pPr>
      <w:spacing w:after="1840" w:line="240" w:lineRule="auto"/>
    </w:pPr>
    <w:rPr>
      <w:noProof/>
      <w:lang w:eastAsia="de-AT"/>
    </w:rPr>
  </w:style>
  <w:style w:type="character" w:styleId="Platzhaltertext">
    <w:name w:val="Placeholder Text"/>
    <w:basedOn w:val="Absatz-Standardschriftart"/>
    <w:uiPriority w:val="99"/>
    <w:semiHidden/>
    <w:locked/>
    <w:rsid w:val="00B36796"/>
    <w:rPr>
      <w:color w:val="808080"/>
    </w:rPr>
  </w:style>
  <w:style w:type="paragraph" w:styleId="Titel">
    <w:name w:val="Title"/>
    <w:basedOn w:val="Standard"/>
    <w:next w:val="Untertitel"/>
    <w:link w:val="TitelZchn"/>
    <w:uiPriority w:val="10"/>
    <w:qFormat/>
    <w:rsid w:val="005D4E1E"/>
    <w:pPr>
      <w:framePr w:w="8225" w:hSpace="142" w:wrap="around" w:vAnchor="page" w:hAnchor="text" w:x="285" w:y="2836" w:anchorLock="1"/>
      <w:pBdr>
        <w:top w:val="single" w:sz="4" w:space="18" w:color="FFFFFF" w:themeColor="background2"/>
        <w:left w:val="single" w:sz="4" w:space="22" w:color="FFFFFF" w:themeColor="background2"/>
        <w:bottom w:val="single" w:sz="4" w:space="18" w:color="FFFFFF" w:themeColor="background2"/>
        <w:right w:val="single" w:sz="4" w:space="22" w:color="FFFFFF" w:themeColor="background2"/>
      </w:pBdr>
      <w:shd w:val="clear" w:color="auto" w:fill="FFFFFF" w:themeFill="background2"/>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10"/>
    <w:rsid w:val="005D4E1E"/>
    <w:rPr>
      <w:rFonts w:asciiTheme="majorHAnsi" w:eastAsia="Calibri" w:hAnsiTheme="majorHAnsi" w:cs="Times New Roman"/>
      <w:b/>
      <w:sz w:val="56"/>
      <w:szCs w:val="60"/>
      <w:shd w:val="clear" w:color="auto" w:fill="FFFFFF" w:themeFill="background2"/>
    </w:rPr>
  </w:style>
  <w:style w:type="paragraph" w:styleId="Untertitel">
    <w:name w:val="Subtitle"/>
    <w:basedOn w:val="Standard"/>
    <w:next w:val="Standard"/>
    <w:link w:val="UntertitelZchn"/>
    <w:uiPriority w:val="29"/>
    <w:rsid w:val="005D4E1E"/>
    <w:pPr>
      <w:framePr w:hSpace="142" w:wrap="around" w:vAnchor="page" w:hAnchor="text" w:y="2836" w:anchorLock="1"/>
      <w:numPr>
        <w:ilvl w:val="1"/>
      </w:numPr>
      <w:pBdr>
        <w:top w:val="single" w:sz="4" w:space="18" w:color="FFFFFF" w:themeColor="background2"/>
        <w:left w:val="single" w:sz="4" w:space="22" w:color="FFFFFF" w:themeColor="background2"/>
        <w:bottom w:val="single" w:sz="4" w:space="18" w:color="FFFFFF" w:themeColor="background2"/>
        <w:right w:val="single" w:sz="4" w:space="22" w:color="FFFFFF" w:themeColor="background2"/>
      </w:pBdr>
      <w:shd w:val="clear" w:color="auto" w:fill="FFFFFF" w:themeFill="background2"/>
      <w:spacing w:after="280"/>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5D4E1E"/>
    <w:rPr>
      <w:rFonts w:asciiTheme="majorHAnsi" w:eastAsiaTheme="majorEastAsia" w:hAnsiTheme="majorHAnsi" w:cstheme="majorBidi"/>
      <w:iCs/>
      <w:sz w:val="28"/>
      <w:shd w:val="clear" w:color="auto" w:fill="FFFFFF" w:themeFill="background2"/>
    </w:rPr>
  </w:style>
  <w:style w:type="paragraph" w:customStyle="1" w:styleId="Anschriftdaten">
    <w:name w:val="Anschriftdaten"/>
    <w:basedOn w:val="KeinLeerraum"/>
    <w:uiPriority w:val="49"/>
    <w:semiHidden/>
    <w:locked/>
    <w:rsid w:val="00B36796"/>
    <w:pPr>
      <w:spacing w:line="252" w:lineRule="auto"/>
      <w:ind w:right="1701"/>
    </w:pPr>
  </w:style>
  <w:style w:type="character" w:customStyle="1" w:styleId="Kursiv">
    <w:name w:val="Kursiv"/>
    <w:basedOn w:val="Absatz-Standardschriftart"/>
    <w:uiPriority w:val="59"/>
    <w:qFormat/>
    <w:rsid w:val="00B36796"/>
    <w:rPr>
      <w:i/>
      <w:iCs/>
    </w:rPr>
  </w:style>
  <w:style w:type="paragraph" w:customStyle="1" w:styleId="TH-Spalte">
    <w:name w:val="TH-Spalte"/>
    <w:basedOn w:val="TD"/>
    <w:uiPriority w:val="4"/>
    <w:qFormat/>
    <w:rsid w:val="00B36796"/>
    <w:rPr>
      <w:b/>
    </w:rPr>
  </w:style>
  <w:style w:type="character" w:customStyle="1" w:styleId="ROTFett">
    <w:name w:val="ROT+Fett"/>
    <w:basedOn w:val="ROT"/>
    <w:uiPriority w:val="59"/>
    <w:qFormat/>
    <w:rsid w:val="00B36796"/>
    <w:rPr>
      <w:b/>
      <w:bCs/>
      <w:color w:val="E1320F" w:themeColor="text2"/>
      <w:lang w:val="de-DE"/>
    </w:rPr>
  </w:style>
  <w:style w:type="paragraph" w:customStyle="1" w:styleId="TH-Spaltelinks">
    <w:name w:val="TH-Spalte links"/>
    <w:aliases w:val="TH Sp links"/>
    <w:basedOn w:val="TH-Spalte"/>
    <w:uiPriority w:val="4"/>
    <w:rsid w:val="00B36796"/>
    <w:pPr>
      <w:jc w:val="left"/>
    </w:pPr>
  </w:style>
  <w:style w:type="paragraph" w:styleId="Aufzhlungszeichen">
    <w:name w:val="List Bullet"/>
    <w:aliases w:val="UL 1"/>
    <w:basedOn w:val="Standard"/>
    <w:uiPriority w:val="10"/>
    <w:qFormat/>
    <w:rsid w:val="00674C5E"/>
    <w:pPr>
      <w:numPr>
        <w:numId w:val="19"/>
      </w:numPr>
      <w:spacing w:after="0"/>
      <w:contextualSpacing/>
    </w:pPr>
    <w:rPr>
      <w:rFonts w:eastAsiaTheme="minorHAnsi" w:cs="Times New Roman"/>
      <w:lang w:eastAsia="de-AT"/>
    </w:rPr>
  </w:style>
  <w:style w:type="paragraph" w:styleId="Aufzhlungszeichen2">
    <w:name w:val="List Bullet 2"/>
    <w:aliases w:val="UL 2"/>
    <w:basedOn w:val="Aufzhlungszeichen"/>
    <w:uiPriority w:val="11"/>
    <w:qFormat/>
    <w:rsid w:val="00B36796"/>
    <w:pPr>
      <w:numPr>
        <w:ilvl w:val="1"/>
      </w:numPr>
    </w:pPr>
  </w:style>
  <w:style w:type="paragraph" w:styleId="Aufzhlungszeichen3">
    <w:name w:val="List Bullet 3"/>
    <w:aliases w:val="UL 3"/>
    <w:basedOn w:val="Standard"/>
    <w:uiPriority w:val="11"/>
    <w:rsid w:val="00B36796"/>
    <w:pPr>
      <w:numPr>
        <w:ilvl w:val="2"/>
        <w:numId w:val="19"/>
      </w:numPr>
      <w:spacing w:after="0"/>
    </w:pPr>
    <w:rPr>
      <w:rFonts w:eastAsia="Times New Roman" w:cs="Times New Roman"/>
      <w:szCs w:val="22"/>
      <w:lang w:eastAsia="de-AT"/>
    </w:rPr>
  </w:style>
  <w:style w:type="paragraph" w:styleId="Aufzhlungszeichen4">
    <w:name w:val="List Bullet 4"/>
    <w:basedOn w:val="Standard"/>
    <w:uiPriority w:val="11"/>
    <w:semiHidden/>
    <w:locked/>
    <w:rsid w:val="00B36796"/>
    <w:pPr>
      <w:numPr>
        <w:ilvl w:val="3"/>
        <w:numId w:val="19"/>
      </w:numPr>
      <w:spacing w:after="0"/>
    </w:pPr>
    <w:rPr>
      <w:rFonts w:eastAsia="Times New Roman" w:cs="Times New Roman"/>
      <w:szCs w:val="22"/>
      <w:lang w:eastAsia="de-AT"/>
    </w:rPr>
  </w:style>
  <w:style w:type="numbering" w:customStyle="1" w:styleId="ATUnsortierteListe">
    <w:name w:val="AT Unsortierte Liste"/>
    <w:uiPriority w:val="99"/>
    <w:rsid w:val="00865635"/>
    <w:pPr>
      <w:numPr>
        <w:numId w:val="4"/>
      </w:numPr>
    </w:pPr>
  </w:style>
  <w:style w:type="paragraph" w:styleId="Aufzhlungszeichen5">
    <w:name w:val="List Bullet 5"/>
    <w:basedOn w:val="Standard"/>
    <w:uiPriority w:val="11"/>
    <w:semiHidden/>
    <w:locked/>
    <w:rsid w:val="00B36796"/>
    <w:pPr>
      <w:numPr>
        <w:ilvl w:val="4"/>
        <w:numId w:val="19"/>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locked/>
    <w:rsid w:val="00B36796"/>
    <w:pPr>
      <w:numPr>
        <w:ilvl w:val="5"/>
        <w:numId w:val="19"/>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locked/>
    <w:rsid w:val="00B36796"/>
    <w:pPr>
      <w:numPr>
        <w:ilvl w:val="6"/>
        <w:numId w:val="19"/>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locked/>
    <w:rsid w:val="00B36796"/>
    <w:pPr>
      <w:numPr>
        <w:ilvl w:val="7"/>
        <w:numId w:val="19"/>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locked/>
    <w:rsid w:val="00B36796"/>
    <w:pPr>
      <w:numPr>
        <w:ilvl w:val="8"/>
        <w:numId w:val="19"/>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B36796"/>
    <w:pPr>
      <w:spacing w:before="345"/>
    </w:pPr>
    <w:rPr>
      <w:sz w:val="28"/>
    </w:rPr>
  </w:style>
  <w:style w:type="paragraph" w:customStyle="1" w:styleId="Brief3">
    <w:name w:val="Brief Ü3"/>
    <w:basedOn w:val="berschrift3"/>
    <w:next w:val="Standard"/>
    <w:uiPriority w:val="2"/>
    <w:semiHidden/>
    <w:locked/>
    <w:rsid w:val="00B36796"/>
    <w:pPr>
      <w:spacing w:before="345"/>
    </w:pPr>
  </w:style>
  <w:style w:type="paragraph" w:customStyle="1" w:styleId="ProgrammAbsatz">
    <w:name w:val="Programm Absatz"/>
    <w:aliases w:val="P-Absatz"/>
    <w:basedOn w:val="ProgrammWannWas"/>
    <w:uiPriority w:val="24"/>
    <w:qFormat/>
    <w:rsid w:val="00B36796"/>
    <w:pPr>
      <w:ind w:firstLine="0"/>
    </w:pPr>
  </w:style>
  <w:style w:type="paragraph" w:customStyle="1" w:styleId="Betreff">
    <w:name w:val="Betreff"/>
    <w:aliases w:val="Betreff-Titel,Betreff-H1"/>
    <w:basedOn w:val="Standard"/>
    <w:next w:val="StdVOR"/>
    <w:link w:val="BetreffZchn"/>
    <w:uiPriority w:val="2"/>
    <w:semiHidden/>
    <w:locked/>
    <w:rsid w:val="00B36796"/>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4639EA"/>
    <w:pPr>
      <w:spacing w:before="108" w:after="108"/>
      <w:ind w:left="108" w:right="108"/>
      <w:jc w:val="right"/>
    </w:pPr>
    <w:rPr>
      <w:sz w:val="20"/>
    </w:rPr>
  </w:style>
  <w:style w:type="paragraph" w:customStyle="1" w:styleId="TDlinks">
    <w:name w:val="TD links"/>
    <w:basedOn w:val="TD"/>
    <w:uiPriority w:val="4"/>
    <w:rsid w:val="00B36796"/>
    <w:pPr>
      <w:jc w:val="left"/>
    </w:pPr>
  </w:style>
  <w:style w:type="table" w:styleId="HelleSchattierung">
    <w:name w:val="Light Shading"/>
    <w:basedOn w:val="NormaleTabelle"/>
    <w:uiPriority w:val="60"/>
    <w:rsid w:val="00B36796"/>
    <w:pPr>
      <w:spacing w:after="0" w:line="240" w:lineRule="auto"/>
    </w:pPr>
    <w:rPr>
      <w:color w:val="000000" w:themeColor="text1" w:themeShade="BF"/>
      <w:sz w:val="23"/>
      <w:szCs w:val="23"/>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B36796"/>
    <w:pPr>
      <w:spacing w:after="0" w:line="240" w:lineRule="auto"/>
    </w:pPr>
    <w:rPr>
      <w:sz w:val="23"/>
      <w:szCs w:val="23"/>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36796"/>
    <w:pPr>
      <w:spacing w:after="0" w:line="240" w:lineRule="auto"/>
    </w:pPr>
    <w:rPr>
      <w:sz w:val="23"/>
      <w:szCs w:val="23"/>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B36796"/>
    <w:pPr>
      <w:spacing w:after="0" w:line="240" w:lineRule="auto"/>
    </w:pPr>
    <w:rPr>
      <w:sz w:val="23"/>
      <w:szCs w:val="23"/>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36796"/>
    <w:pPr>
      <w:spacing w:after="0" w:line="240" w:lineRule="auto"/>
    </w:pPr>
    <w:rPr>
      <w:sz w:val="23"/>
      <w:szCs w:val="23"/>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36796"/>
    <w:rPr>
      <w:b/>
    </w:rPr>
  </w:style>
  <w:style w:type="paragraph" w:customStyle="1" w:styleId="GliederungListenfortsetzung11">
    <w:name w:val="Gliederung Listenfortsetzung 1.1."/>
    <w:aliases w:val="GL F 1.1."/>
    <w:basedOn w:val="Listenfortsetzung2"/>
    <w:next w:val="Gliederung11"/>
    <w:uiPriority w:val="17"/>
    <w:qFormat/>
    <w:rsid w:val="00E07D2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B36796"/>
    <w:pPr>
      <w:numPr>
        <w:numId w:val="9"/>
      </w:numPr>
    </w:pPr>
  </w:style>
  <w:style w:type="paragraph" w:customStyle="1" w:styleId="Gliederung10">
    <w:name w:val="Gliederung 1)"/>
    <w:aliases w:val="GL 1)"/>
    <w:basedOn w:val="Listenabsatz"/>
    <w:uiPriority w:val="16"/>
    <w:semiHidden/>
    <w:locked/>
    <w:rsid w:val="00B36796"/>
    <w:pPr>
      <w:numPr>
        <w:numId w:val="13"/>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locked/>
    <w:rsid w:val="00B36796"/>
    <w:pPr>
      <w:numPr>
        <w:ilvl w:val="1"/>
        <w:numId w:val="13"/>
      </w:numPr>
      <w:contextualSpacing w:val="0"/>
    </w:pPr>
    <w:rPr>
      <w:rFonts w:eastAsia="Times New Roman" w:cs="Times New Roman"/>
      <w:szCs w:val="22"/>
      <w:lang w:eastAsia="de-AT"/>
    </w:rPr>
  </w:style>
  <w:style w:type="numbering" w:customStyle="1" w:styleId="ATGliederungsliste">
    <w:name w:val="AT Gliederungsliste"/>
    <w:uiPriority w:val="99"/>
    <w:rsid w:val="00E07D24"/>
    <w:pPr>
      <w:numPr>
        <w:numId w:val="1"/>
      </w:numPr>
    </w:pPr>
  </w:style>
  <w:style w:type="paragraph" w:customStyle="1" w:styleId="Gliederungi">
    <w:name w:val="Gliederung i)"/>
    <w:aliases w:val="GL1)a) i)"/>
    <w:basedOn w:val="Listenabsatz"/>
    <w:uiPriority w:val="16"/>
    <w:semiHidden/>
    <w:locked/>
    <w:rsid w:val="00B36796"/>
    <w:pPr>
      <w:numPr>
        <w:ilvl w:val="2"/>
        <w:numId w:val="13"/>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E07D24"/>
    <w:pPr>
      <w:numPr>
        <w:numId w:val="29"/>
      </w:numPr>
    </w:pPr>
    <w:rPr>
      <w:rFonts w:eastAsia="Times New Roman" w:cs="Times New Roman"/>
      <w:szCs w:val="22"/>
      <w:lang w:eastAsia="de-AT"/>
    </w:rPr>
  </w:style>
  <w:style w:type="paragraph" w:customStyle="1" w:styleId="Gliederung11">
    <w:name w:val="Gliederung 1.1"/>
    <w:aliases w:val="GL 1.1."/>
    <w:basedOn w:val="Standard"/>
    <w:uiPriority w:val="17"/>
    <w:qFormat/>
    <w:rsid w:val="00E07D24"/>
    <w:pPr>
      <w:numPr>
        <w:ilvl w:val="1"/>
        <w:numId w:val="29"/>
      </w:numPr>
    </w:pPr>
    <w:rPr>
      <w:rFonts w:eastAsia="Times New Roman" w:cs="Times New Roman"/>
      <w:szCs w:val="22"/>
      <w:lang w:eastAsia="de-AT"/>
    </w:rPr>
  </w:style>
  <w:style w:type="paragraph" w:customStyle="1" w:styleId="Gliederung111">
    <w:name w:val="Gliederung 1.1.1."/>
    <w:aliases w:val="GL 1.1.1"/>
    <w:basedOn w:val="Standard"/>
    <w:uiPriority w:val="17"/>
    <w:rsid w:val="00E07D24"/>
    <w:pPr>
      <w:numPr>
        <w:ilvl w:val="2"/>
        <w:numId w:val="29"/>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E07D2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E07D2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locked/>
    <w:rsid w:val="00B36796"/>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B36796"/>
    <w:pPr>
      <w:spacing w:after="0"/>
      <w:ind w:left="794"/>
      <w:contextualSpacing/>
    </w:pPr>
  </w:style>
  <w:style w:type="paragraph" w:styleId="Listenfortsetzung">
    <w:name w:val="List Continue"/>
    <w:aliases w:val="L Ftsz 1"/>
    <w:basedOn w:val="Standard"/>
    <w:uiPriority w:val="14"/>
    <w:qFormat/>
    <w:rsid w:val="00B36796"/>
    <w:pPr>
      <w:spacing w:after="0"/>
      <w:ind w:left="397"/>
      <w:contextualSpacing/>
    </w:pPr>
  </w:style>
  <w:style w:type="paragraph" w:styleId="Listenfortsetzung3">
    <w:name w:val="List Continue 3"/>
    <w:aliases w:val="L Ftsz 3"/>
    <w:basedOn w:val="Standard"/>
    <w:uiPriority w:val="15"/>
    <w:rsid w:val="00B36796"/>
    <w:pPr>
      <w:spacing w:after="0"/>
      <w:ind w:left="1191"/>
      <w:contextualSpacing/>
    </w:pPr>
  </w:style>
  <w:style w:type="paragraph" w:customStyle="1" w:styleId="Absende-URL">
    <w:name w:val="Absende-URL"/>
    <w:basedOn w:val="KeinLeerraum"/>
    <w:next w:val="Absendedaten"/>
    <w:uiPriority w:val="54"/>
    <w:semiHidden/>
    <w:locked/>
    <w:rsid w:val="00B36796"/>
    <w:pPr>
      <w:spacing w:before="85" w:after="794" w:line="220" w:lineRule="exact"/>
    </w:pPr>
    <w:rPr>
      <w:noProof/>
      <w:color w:val="E6320F"/>
      <w:lang w:eastAsia="de-AT"/>
    </w:rPr>
  </w:style>
  <w:style w:type="paragraph" w:customStyle="1" w:styleId="GZ">
    <w:name w:val="GZ"/>
    <w:basedOn w:val="Standard"/>
    <w:next w:val="Standard"/>
    <w:uiPriority w:val="47"/>
    <w:semiHidden/>
    <w:qFormat/>
    <w:locked/>
    <w:rsid w:val="00B36796"/>
    <w:pPr>
      <w:spacing w:before="220" w:after="0"/>
    </w:pPr>
    <w:rPr>
      <w:sz w:val="17"/>
    </w:rPr>
  </w:style>
  <w:style w:type="paragraph" w:customStyle="1" w:styleId="StdVOR">
    <w:name w:val="Std+VOR"/>
    <w:basedOn w:val="Aufzhlungszeichen"/>
    <w:next w:val="Standard"/>
    <w:qFormat/>
    <w:rsid w:val="0012172A"/>
    <w:pPr>
      <w:numPr>
        <w:numId w:val="0"/>
      </w:numPr>
      <w:spacing w:before="360" w:after="360"/>
    </w:pPr>
  </w:style>
  <w:style w:type="paragraph" w:styleId="Listennummer">
    <w:name w:val="List Number"/>
    <w:aliases w:val="OL 1"/>
    <w:basedOn w:val="Standard"/>
    <w:uiPriority w:val="12"/>
    <w:qFormat/>
    <w:rsid w:val="008C14C1"/>
    <w:pPr>
      <w:numPr>
        <w:numId w:val="18"/>
      </w:numPr>
      <w:spacing w:after="0"/>
      <w:contextualSpacing/>
    </w:pPr>
  </w:style>
  <w:style w:type="paragraph" w:styleId="Endnotentext">
    <w:name w:val="endnote text"/>
    <w:basedOn w:val="Funotentext"/>
    <w:link w:val="EndnotentextZchn"/>
    <w:uiPriority w:val="99"/>
    <w:semiHidden/>
    <w:unhideWhenUsed/>
    <w:locked/>
    <w:rsid w:val="00B36796"/>
    <w:pPr>
      <w:spacing w:line="240" w:lineRule="auto"/>
    </w:pPr>
  </w:style>
  <w:style w:type="character" w:customStyle="1" w:styleId="EndnotentextZchn">
    <w:name w:val="Endnotentext Zchn"/>
    <w:basedOn w:val="Absatz-Standardschriftart"/>
    <w:link w:val="Endnotentext"/>
    <w:uiPriority w:val="99"/>
    <w:semiHidden/>
    <w:rsid w:val="00B36796"/>
    <w:rPr>
      <w:sz w:val="21"/>
      <w:szCs w:val="23"/>
      <w14:numForm w14:val="lining"/>
    </w:rPr>
  </w:style>
  <w:style w:type="character" w:styleId="Endnotenzeichen">
    <w:name w:val="endnote reference"/>
    <w:basedOn w:val="Absatz-Standardschriftart"/>
    <w:uiPriority w:val="99"/>
    <w:semiHidden/>
    <w:unhideWhenUsed/>
    <w:locked/>
    <w:rsid w:val="00B36796"/>
    <w:rPr>
      <w:vertAlign w:val="superscript"/>
    </w:rPr>
  </w:style>
  <w:style w:type="paragraph" w:styleId="Funotentext">
    <w:name w:val="footnote text"/>
    <w:basedOn w:val="Standard"/>
    <w:link w:val="FunotentextZchn"/>
    <w:uiPriority w:val="57"/>
    <w:unhideWhenUsed/>
    <w:rsid w:val="00565E27"/>
    <w:pPr>
      <w:spacing w:after="0" w:line="264" w:lineRule="auto"/>
    </w:pPr>
    <w:rPr>
      <w:sz w:val="20"/>
    </w:rPr>
  </w:style>
  <w:style w:type="character" w:customStyle="1" w:styleId="FunotentextZchn">
    <w:name w:val="Fußnotentext Zchn"/>
    <w:basedOn w:val="Absatz-Standardschriftart"/>
    <w:link w:val="Funotentext"/>
    <w:uiPriority w:val="57"/>
    <w:rsid w:val="00565E27"/>
    <w:rPr>
      <w:sz w:val="20"/>
    </w:rPr>
  </w:style>
  <w:style w:type="character" w:styleId="Funotenzeichen">
    <w:name w:val="footnote reference"/>
    <w:basedOn w:val="Absatz-Standardschriftart"/>
    <w:uiPriority w:val="57"/>
    <w:unhideWhenUsed/>
    <w:rsid w:val="00B36796"/>
    <w:rPr>
      <w:vertAlign w:val="superscript"/>
    </w:rPr>
  </w:style>
  <w:style w:type="character" w:customStyle="1" w:styleId="KommentartextZchn">
    <w:name w:val="Kommentartext Zchn"/>
    <w:basedOn w:val="Absatz-Standardschriftart"/>
    <w:link w:val="Kommentartext"/>
    <w:uiPriority w:val="99"/>
    <w:rsid w:val="00B36796"/>
    <w:rPr>
      <w:sz w:val="20"/>
      <w:szCs w:val="23"/>
      <w14:numForm w14:val="lining"/>
    </w:rPr>
  </w:style>
  <w:style w:type="paragraph" w:styleId="Listennummer2">
    <w:name w:val="List Number 2"/>
    <w:aliases w:val="OL 2"/>
    <w:basedOn w:val="Standard"/>
    <w:uiPriority w:val="13"/>
    <w:qFormat/>
    <w:rsid w:val="00B36796"/>
    <w:pPr>
      <w:numPr>
        <w:ilvl w:val="1"/>
        <w:numId w:val="18"/>
      </w:numPr>
      <w:spacing w:after="0"/>
    </w:pPr>
  </w:style>
  <w:style w:type="paragraph" w:styleId="Listennummer3">
    <w:name w:val="List Number 3"/>
    <w:aliases w:val="OL 3"/>
    <w:basedOn w:val="Standard"/>
    <w:uiPriority w:val="13"/>
    <w:rsid w:val="00B36796"/>
    <w:pPr>
      <w:numPr>
        <w:ilvl w:val="2"/>
        <w:numId w:val="18"/>
      </w:numPr>
      <w:spacing w:after="0"/>
    </w:pPr>
  </w:style>
  <w:style w:type="paragraph" w:styleId="Listennummer4">
    <w:name w:val="List Number 4"/>
    <w:basedOn w:val="Standard"/>
    <w:uiPriority w:val="13"/>
    <w:semiHidden/>
    <w:locked/>
    <w:rsid w:val="00B36796"/>
    <w:pPr>
      <w:numPr>
        <w:ilvl w:val="3"/>
        <w:numId w:val="18"/>
      </w:numPr>
      <w:spacing w:after="0" w:line="276" w:lineRule="auto"/>
    </w:pPr>
  </w:style>
  <w:style w:type="paragraph" w:styleId="Listennummer5">
    <w:name w:val="List Number 5"/>
    <w:basedOn w:val="Standard"/>
    <w:uiPriority w:val="13"/>
    <w:semiHidden/>
    <w:locked/>
    <w:rsid w:val="00B36796"/>
    <w:pPr>
      <w:numPr>
        <w:ilvl w:val="4"/>
        <w:numId w:val="18"/>
      </w:numPr>
      <w:spacing w:after="0"/>
    </w:pPr>
  </w:style>
  <w:style w:type="paragraph" w:customStyle="1" w:styleId="Listennummer6">
    <w:name w:val="Listennummer 6"/>
    <w:basedOn w:val="Standard"/>
    <w:uiPriority w:val="13"/>
    <w:semiHidden/>
    <w:locked/>
    <w:rsid w:val="00B36796"/>
    <w:pPr>
      <w:numPr>
        <w:ilvl w:val="5"/>
        <w:numId w:val="18"/>
      </w:numPr>
      <w:spacing w:after="0"/>
    </w:pPr>
    <w:rPr>
      <w:rFonts w:eastAsia="Times New Roman" w:cs="Times New Roman"/>
      <w:szCs w:val="22"/>
      <w:lang w:eastAsia="de-AT"/>
    </w:rPr>
  </w:style>
  <w:style w:type="paragraph" w:customStyle="1" w:styleId="Listennummer7">
    <w:name w:val="Listennummer 7"/>
    <w:basedOn w:val="Standard"/>
    <w:uiPriority w:val="13"/>
    <w:semiHidden/>
    <w:locked/>
    <w:rsid w:val="00B36796"/>
    <w:pPr>
      <w:numPr>
        <w:ilvl w:val="6"/>
        <w:numId w:val="18"/>
      </w:numPr>
      <w:spacing w:after="0"/>
    </w:pPr>
    <w:rPr>
      <w:rFonts w:eastAsia="Times New Roman" w:cs="Times New Roman"/>
      <w:szCs w:val="22"/>
      <w:lang w:eastAsia="de-AT"/>
    </w:rPr>
  </w:style>
  <w:style w:type="paragraph" w:customStyle="1" w:styleId="Listennummer8">
    <w:name w:val="Listennummer 8"/>
    <w:basedOn w:val="Standard"/>
    <w:uiPriority w:val="13"/>
    <w:semiHidden/>
    <w:locked/>
    <w:rsid w:val="00B36796"/>
    <w:pPr>
      <w:numPr>
        <w:ilvl w:val="7"/>
        <w:numId w:val="18"/>
      </w:numPr>
      <w:spacing w:after="0"/>
    </w:pPr>
    <w:rPr>
      <w:rFonts w:eastAsia="Times New Roman" w:cs="Times New Roman"/>
      <w:szCs w:val="22"/>
      <w:lang w:eastAsia="de-AT"/>
    </w:rPr>
  </w:style>
  <w:style w:type="paragraph" w:customStyle="1" w:styleId="Listennummer9">
    <w:name w:val="Listennummer 9"/>
    <w:basedOn w:val="Standard"/>
    <w:uiPriority w:val="13"/>
    <w:semiHidden/>
    <w:locked/>
    <w:rsid w:val="00B36796"/>
    <w:pPr>
      <w:numPr>
        <w:ilvl w:val="8"/>
        <w:numId w:val="18"/>
      </w:numPr>
      <w:spacing w:after="0"/>
    </w:pPr>
    <w:rPr>
      <w:rFonts w:eastAsia="Times New Roman" w:cs="Times New Roman"/>
      <w:szCs w:val="22"/>
      <w:lang w:eastAsia="de-AT"/>
    </w:rPr>
  </w:style>
  <w:style w:type="table" w:customStyle="1" w:styleId="Republik-AT">
    <w:name w:val="Republik-AT"/>
    <w:basedOn w:val="Tabellenraster"/>
    <w:uiPriority w:val="99"/>
    <w:rsid w:val="00226B27"/>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865635"/>
    <w:pPr>
      <w:numPr>
        <w:numId w:val="2"/>
      </w:numPr>
    </w:pPr>
  </w:style>
  <w:style w:type="paragraph" w:styleId="Verzeichnis2">
    <w:name w:val="toc 2"/>
    <w:basedOn w:val="Standard"/>
    <w:next w:val="Standard"/>
    <w:autoRedefine/>
    <w:uiPriority w:val="39"/>
    <w:rsid w:val="000B4DFF"/>
    <w:pPr>
      <w:tabs>
        <w:tab w:val="left" w:pos="397"/>
        <w:tab w:val="right" w:leader="dot" w:pos="8879"/>
      </w:tabs>
      <w:spacing w:after="0"/>
    </w:pPr>
    <w:rPr>
      <w:noProof/>
    </w:rPr>
  </w:style>
  <w:style w:type="paragraph" w:styleId="Verzeichnis3">
    <w:name w:val="toc 3"/>
    <w:basedOn w:val="Standard"/>
    <w:next w:val="Standard"/>
    <w:autoRedefine/>
    <w:uiPriority w:val="39"/>
    <w:rsid w:val="004139B6"/>
    <w:pPr>
      <w:tabs>
        <w:tab w:val="left" w:pos="993"/>
        <w:tab w:val="right" w:leader="dot" w:pos="8879"/>
      </w:tabs>
      <w:spacing w:after="0"/>
      <w:ind w:left="312"/>
    </w:pPr>
    <w:rPr>
      <w:noProof/>
    </w:rPr>
  </w:style>
  <w:style w:type="character" w:customStyle="1" w:styleId="small">
    <w:name w:val="small"/>
    <w:basedOn w:val="Absatz-Standardschriftart"/>
    <w:uiPriority w:val="99"/>
    <w:semiHidden/>
    <w:qFormat/>
    <w:locked/>
    <w:rsid w:val="00B36796"/>
    <w:rPr>
      <w:sz w:val="17"/>
      <w:szCs w:val="16"/>
    </w:rPr>
  </w:style>
  <w:style w:type="paragraph" w:customStyle="1" w:styleId="1nummeriert">
    <w:name w:val="Ü1 nummeriert"/>
    <w:basedOn w:val="berschrift1"/>
    <w:next w:val="Standard"/>
    <w:uiPriority w:val="2"/>
    <w:qFormat/>
    <w:rsid w:val="0099072F"/>
    <w:pPr>
      <w:keepLines/>
      <w:numPr>
        <w:numId w:val="17"/>
      </w:numPr>
    </w:pPr>
    <w:rPr>
      <w:rFonts w:eastAsiaTheme="majorEastAsia" w:cstheme="majorBidi"/>
      <w:bCs w:val="0"/>
      <w:szCs w:val="32"/>
    </w:rPr>
  </w:style>
  <w:style w:type="paragraph" w:customStyle="1" w:styleId="2nummeriert">
    <w:name w:val="Ü2 nummeriert"/>
    <w:basedOn w:val="berschrift2"/>
    <w:next w:val="Standard"/>
    <w:uiPriority w:val="2"/>
    <w:qFormat/>
    <w:rsid w:val="00B36796"/>
    <w:pPr>
      <w:keepLines/>
      <w:numPr>
        <w:ilvl w:val="1"/>
        <w:numId w:val="17"/>
      </w:numPr>
    </w:pPr>
    <w:rPr>
      <w:rFonts w:eastAsiaTheme="majorEastAsia" w:cstheme="majorBidi"/>
      <w:bCs w:val="0"/>
      <w:szCs w:val="26"/>
    </w:rPr>
  </w:style>
  <w:style w:type="paragraph" w:customStyle="1" w:styleId="3nummeriert">
    <w:name w:val="Ü3 nummeriert"/>
    <w:basedOn w:val="berschrift3"/>
    <w:next w:val="Standard"/>
    <w:uiPriority w:val="2"/>
    <w:qFormat/>
    <w:rsid w:val="009E7C79"/>
    <w:pPr>
      <w:keepLines/>
      <w:numPr>
        <w:ilvl w:val="2"/>
        <w:numId w:val="17"/>
      </w:numPr>
      <w:tabs>
        <w:tab w:val="clear" w:pos="709"/>
        <w:tab w:val="left" w:pos="765"/>
      </w:tabs>
    </w:pPr>
    <w:rPr>
      <w:rFonts w:eastAsiaTheme="majorEastAsia" w:cstheme="majorBidi"/>
      <w:bCs w:val="0"/>
      <w:szCs w:val="24"/>
    </w:rPr>
  </w:style>
  <w:style w:type="paragraph" w:customStyle="1" w:styleId="4nummeriert">
    <w:name w:val="Ü4 nummeriert"/>
    <w:basedOn w:val="berschrift4"/>
    <w:next w:val="Standard"/>
    <w:uiPriority w:val="2"/>
    <w:rsid w:val="00CC696C"/>
    <w:pPr>
      <w:keepLines/>
      <w:numPr>
        <w:ilvl w:val="3"/>
        <w:numId w:val="17"/>
      </w:numPr>
    </w:pPr>
    <w:rPr>
      <w:rFonts w:eastAsiaTheme="majorEastAsia" w:cstheme="majorBidi"/>
      <w:iCs/>
      <w:szCs w:val="24"/>
    </w:rPr>
  </w:style>
  <w:style w:type="paragraph" w:customStyle="1" w:styleId="5nummeriert">
    <w:name w:val="Ü5 nummeriert"/>
    <w:basedOn w:val="berschrift5"/>
    <w:next w:val="Standard"/>
    <w:uiPriority w:val="2"/>
    <w:rsid w:val="001A200C"/>
    <w:pPr>
      <w:keepLines/>
      <w:numPr>
        <w:ilvl w:val="4"/>
        <w:numId w:val="17"/>
      </w:numPr>
    </w:pPr>
    <w:rPr>
      <w:rFonts w:eastAsiaTheme="majorEastAsia" w:cstheme="majorBidi"/>
      <w:color w:val="404040" w:themeColor="text1" w:themeTint="BF"/>
      <w:szCs w:val="24"/>
    </w:rPr>
  </w:style>
  <w:style w:type="paragraph" w:customStyle="1" w:styleId="1-small">
    <w:name w:val="Ü1-small"/>
    <w:basedOn w:val="berschrift1"/>
    <w:next w:val="Standard"/>
    <w:uiPriority w:val="3"/>
    <w:rsid w:val="00B677FB"/>
    <w:pPr>
      <w:pageBreakBefore w:val="0"/>
      <w:spacing w:before="360" w:after="360" w:line="300" w:lineRule="auto"/>
    </w:pPr>
    <w:rPr>
      <w:b/>
      <w:sz w:val="25"/>
      <w:szCs w:val="25"/>
    </w:rPr>
  </w:style>
  <w:style w:type="character" w:customStyle="1" w:styleId="Abs-MAIL">
    <w:name w:val="Abs-MAIL"/>
    <w:basedOn w:val="Absatz-Standardschriftart"/>
    <w:uiPriority w:val="49"/>
    <w:semiHidden/>
    <w:qFormat/>
    <w:locked/>
    <w:rsid w:val="00B36796"/>
    <w:rPr>
      <w:lang w:val="de-DE"/>
    </w:rPr>
  </w:style>
  <w:style w:type="numbering" w:customStyle="1" w:styleId="eu2018atUnsortierteListe">
    <w:name w:val="eu2018at Unsortierte Liste"/>
    <w:uiPriority w:val="99"/>
    <w:rsid w:val="00B36796"/>
    <w:pPr>
      <w:numPr>
        <w:numId w:val="10"/>
      </w:numPr>
    </w:pPr>
  </w:style>
  <w:style w:type="paragraph" w:customStyle="1" w:styleId="ProgrammAufzhlung1">
    <w:name w:val="Programm Aufzählung 1"/>
    <w:aliases w:val="P-UL"/>
    <w:basedOn w:val="Standard"/>
    <w:uiPriority w:val="24"/>
    <w:qFormat/>
    <w:rsid w:val="00B36796"/>
    <w:pPr>
      <w:numPr>
        <w:numId w:val="23"/>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B36796"/>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687AE1"/>
    <w:pPr>
      <w:spacing w:after="360"/>
    </w:pPr>
  </w:style>
  <w:style w:type="paragraph" w:customStyle="1" w:styleId="Quelle">
    <w:name w:val="Quelle"/>
    <w:basedOn w:val="StdVOR"/>
    <w:next w:val="Standard"/>
    <w:uiPriority w:val="4"/>
    <w:qFormat/>
    <w:rsid w:val="00C72C8A"/>
    <w:rPr>
      <w:sz w:val="20"/>
      <w:szCs w:val="19"/>
    </w:rPr>
  </w:style>
  <w:style w:type="paragraph" w:styleId="Abbildungsverzeichnis">
    <w:name w:val="table of figures"/>
    <w:basedOn w:val="Standard"/>
    <w:next w:val="Standard"/>
    <w:uiPriority w:val="99"/>
    <w:unhideWhenUsed/>
    <w:rsid w:val="006B6249"/>
    <w:pPr>
      <w:tabs>
        <w:tab w:val="right" w:leader="dot" w:pos="8879"/>
      </w:tabs>
      <w:spacing w:after="0"/>
    </w:pPr>
  </w:style>
  <w:style w:type="paragraph" w:styleId="Verzeichnis4">
    <w:name w:val="toc 4"/>
    <w:basedOn w:val="Standard"/>
    <w:next w:val="Standard"/>
    <w:autoRedefine/>
    <w:uiPriority w:val="39"/>
    <w:semiHidden/>
    <w:locked/>
    <w:rsid w:val="00B36796"/>
    <w:pPr>
      <w:tabs>
        <w:tab w:val="left" w:pos="1077"/>
        <w:tab w:val="right" w:leader="dot" w:pos="7297"/>
      </w:tabs>
      <w:spacing w:after="100"/>
      <w:ind w:left="312"/>
    </w:pPr>
  </w:style>
  <w:style w:type="paragraph" w:customStyle="1" w:styleId="BoxTitel">
    <w:name w:val="Box Titel"/>
    <w:basedOn w:val="Standard"/>
    <w:uiPriority w:val="21"/>
    <w:qFormat/>
    <w:rsid w:val="00673375"/>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rPr>
  </w:style>
  <w:style w:type="paragraph" w:customStyle="1" w:styleId="BoxStd">
    <w:name w:val="Box Std"/>
    <w:basedOn w:val="Standard"/>
    <w:uiPriority w:val="22"/>
    <w:qFormat/>
    <w:rsid w:val="00F9059A"/>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22209C"/>
    <w:pPr>
      <w:numPr>
        <w:numId w:val="25"/>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rPr>
      <w14:numForm w14:val="lining"/>
    </w:rPr>
  </w:style>
  <w:style w:type="character" w:customStyle="1" w:styleId="hochgestellt">
    <w:name w:val="hochgestellt"/>
    <w:uiPriority w:val="99"/>
    <w:semiHidden/>
    <w:locked/>
    <w:rsid w:val="00B36796"/>
    <w:rPr>
      <w:vertAlign w:val="superscript"/>
    </w:rPr>
  </w:style>
  <w:style w:type="numbering" w:customStyle="1" w:styleId="Programm-Liste">
    <w:name w:val="Programm-Liste"/>
    <w:basedOn w:val="KeineListe"/>
    <w:rsid w:val="00B36796"/>
    <w:pPr>
      <w:numPr>
        <w:numId w:val="16"/>
      </w:numPr>
    </w:pPr>
  </w:style>
  <w:style w:type="paragraph" w:customStyle="1" w:styleId="Ort-Datum">
    <w:name w:val="Ort-Datum"/>
    <w:basedOn w:val="Standard"/>
    <w:uiPriority w:val="29"/>
    <w:rsid w:val="00DD7B41"/>
    <w:pPr>
      <w:framePr w:h="390" w:hRule="exact" w:hSpace="142" w:wrap="around" w:vAnchor="page" w:hAnchor="text" w:y="14914" w:anchorLock="1"/>
      <w:spacing w:after="0"/>
    </w:pPr>
    <w:rPr>
      <w:sz w:val="29"/>
      <w:szCs w:val="29"/>
    </w:rPr>
  </w:style>
  <w:style w:type="character" w:customStyle="1" w:styleId="ROT">
    <w:name w:val="ROT"/>
    <w:basedOn w:val="Absatz-Standardschriftart"/>
    <w:uiPriority w:val="59"/>
    <w:qFormat/>
    <w:rsid w:val="00B36796"/>
    <w:rPr>
      <w:color w:val="E1320F" w:themeColor="text2"/>
      <w:lang w:val="de-DE"/>
    </w:rPr>
  </w:style>
  <w:style w:type="character" w:customStyle="1" w:styleId="BetreffZchn">
    <w:name w:val="Betreff Zchn"/>
    <w:aliases w:val="Betreff-Titel Zchn,Betreff-H1 Zchn"/>
    <w:basedOn w:val="Absatz-Standardschriftart"/>
    <w:link w:val="Betreff"/>
    <w:uiPriority w:val="2"/>
    <w:semiHidden/>
    <w:rsid w:val="00B36796"/>
    <w:rPr>
      <w:rFonts w:asciiTheme="majorHAnsi" w:hAnsiTheme="majorHAnsi"/>
      <w:b/>
      <w:sz w:val="28"/>
      <w:szCs w:val="23"/>
      <w:shd w:val="clear" w:color="auto" w:fill="FFFFFF"/>
      <w14:numForm w14:val="lining"/>
    </w:rPr>
  </w:style>
  <w:style w:type="paragraph" w:customStyle="1" w:styleId="Brief2nummeriert">
    <w:name w:val="Brief Ü2 nummeriert"/>
    <w:basedOn w:val="2nummeriert"/>
    <w:next w:val="Standard"/>
    <w:uiPriority w:val="2"/>
    <w:semiHidden/>
    <w:locked/>
    <w:rsid w:val="00B36796"/>
    <w:pPr>
      <w:numPr>
        <w:numId w:val="8"/>
      </w:numPr>
      <w:spacing w:before="345"/>
    </w:pPr>
    <w:rPr>
      <w:sz w:val="28"/>
    </w:rPr>
  </w:style>
  <w:style w:type="paragraph" w:customStyle="1" w:styleId="Brief3nummeriert">
    <w:name w:val="Brief Ü3 nummeriert"/>
    <w:basedOn w:val="3nummeriert"/>
    <w:next w:val="Standard"/>
    <w:uiPriority w:val="2"/>
    <w:semiHidden/>
    <w:locked/>
    <w:rsid w:val="00B36796"/>
    <w:pPr>
      <w:numPr>
        <w:numId w:val="8"/>
      </w:numPr>
      <w:spacing w:before="345"/>
    </w:pPr>
  </w:style>
  <w:style w:type="paragraph" w:customStyle="1" w:styleId="Elektronischgefertigt">
    <w:name w:val="Elektronisch gefertigt"/>
    <w:basedOn w:val="StdVOR"/>
    <w:next w:val="Standard"/>
    <w:uiPriority w:val="46"/>
    <w:semiHidden/>
    <w:locked/>
    <w:rsid w:val="00B36796"/>
    <w:pPr>
      <w:spacing w:after="0"/>
    </w:pPr>
    <w:rPr>
      <w:sz w:val="17"/>
    </w:rPr>
  </w:style>
  <w:style w:type="paragraph" w:styleId="Gruformel">
    <w:name w:val="Closing"/>
    <w:aliases w:val="Gruß"/>
    <w:basedOn w:val="Standard"/>
    <w:next w:val="Standard"/>
    <w:link w:val="GruformelZchn"/>
    <w:uiPriority w:val="46"/>
    <w:semiHidden/>
    <w:locked/>
    <w:rsid w:val="00B36796"/>
    <w:pPr>
      <w:spacing w:before="345"/>
    </w:pPr>
  </w:style>
  <w:style w:type="character" w:customStyle="1" w:styleId="GruformelZchn">
    <w:name w:val="Grußformel Zchn"/>
    <w:aliases w:val="Gruß Zchn"/>
    <w:basedOn w:val="Absatz-Standardschriftart"/>
    <w:link w:val="Gruformel"/>
    <w:uiPriority w:val="46"/>
    <w:semiHidden/>
    <w:rsid w:val="00B36796"/>
    <w:rPr>
      <w:szCs w:val="23"/>
      <w14:numForm w14:val="lining"/>
    </w:rPr>
  </w:style>
  <w:style w:type="character" w:customStyle="1" w:styleId="Hochstellen">
    <w:name w:val="Hochstellen"/>
    <w:basedOn w:val="Absatz-Standardschriftart"/>
    <w:uiPriority w:val="59"/>
    <w:qFormat/>
    <w:rsid w:val="00B36796"/>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B36796"/>
    <w:pPr>
      <w:numPr>
        <w:numId w:val="15"/>
      </w:numPr>
    </w:pPr>
  </w:style>
  <w:style w:type="character" w:customStyle="1" w:styleId="Tiefstellen">
    <w:name w:val="Tiefstellen"/>
    <w:basedOn w:val="Absatz-Standardschriftart"/>
    <w:uiPriority w:val="59"/>
    <w:qFormat/>
    <w:rsid w:val="00B36796"/>
    <w:rPr>
      <w:caps w:val="0"/>
      <w:smallCaps w:val="0"/>
      <w:strike w:val="0"/>
      <w:dstrike w:val="0"/>
      <w:vanish w:val="0"/>
      <w:vertAlign w:val="subscript"/>
    </w:rPr>
  </w:style>
  <w:style w:type="paragraph" w:customStyle="1" w:styleId="UnterzeichnetiV">
    <w:name w:val="Unterzeichnet i.V."/>
    <w:basedOn w:val="KeinLeerraum"/>
    <w:next w:val="Standard"/>
    <w:uiPriority w:val="46"/>
    <w:semiHidden/>
    <w:locked/>
    <w:rsid w:val="00B36796"/>
  </w:style>
  <w:style w:type="paragraph" w:customStyle="1" w:styleId="UZ-Datum">
    <w:name w:val="UZ-Datum"/>
    <w:basedOn w:val="UnterzeichnetiV"/>
    <w:next w:val="UnterzeichnetiV"/>
    <w:uiPriority w:val="46"/>
    <w:semiHidden/>
    <w:locked/>
    <w:rsid w:val="00B36796"/>
    <w:pPr>
      <w:spacing w:before="345"/>
    </w:pPr>
    <w:rPr>
      <w:rFonts w:eastAsia="Times New Roman" w:cs="Times New Roman"/>
    </w:rPr>
  </w:style>
  <w:style w:type="paragraph" w:customStyle="1" w:styleId="Vermerk">
    <w:name w:val="Vermerk"/>
    <w:basedOn w:val="Standard"/>
    <w:uiPriority w:val="47"/>
    <w:semiHidden/>
    <w:locked/>
    <w:rsid w:val="00B36796"/>
    <w:rPr>
      <w:sz w:val="17"/>
    </w:rPr>
  </w:style>
  <w:style w:type="character" w:styleId="SchwacherVerweis">
    <w:name w:val="Subtle Reference"/>
    <w:basedOn w:val="Absatz-Standardschriftart"/>
    <w:uiPriority w:val="31"/>
    <w:semiHidden/>
    <w:locked/>
    <w:rsid w:val="00B36796"/>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B36796"/>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1320F" w:themeColor="text2"/>
    </w:rPr>
  </w:style>
  <w:style w:type="paragraph" w:customStyle="1" w:styleId="P-1">
    <w:name w:val="P-1."/>
    <w:basedOn w:val="Standard"/>
    <w:uiPriority w:val="19"/>
    <w:qFormat/>
    <w:rsid w:val="00B36796"/>
    <w:pPr>
      <w:ind w:left="397" w:hanging="397"/>
    </w:pPr>
    <w:rPr>
      <w:rFonts w:eastAsia="Times New Roman" w:cs="Times New Roman"/>
      <w:szCs w:val="20"/>
    </w:rPr>
  </w:style>
  <w:style w:type="paragraph" w:customStyle="1" w:styleId="P-1Ftsz">
    <w:name w:val="P-1. Ftsz"/>
    <w:basedOn w:val="Standard"/>
    <w:uiPriority w:val="19"/>
    <w:qFormat/>
    <w:rsid w:val="00B36796"/>
    <w:pPr>
      <w:ind w:left="397"/>
    </w:pPr>
    <w:rPr>
      <w:rFonts w:eastAsia="Times New Roman" w:cs="Times New Roman"/>
      <w:szCs w:val="20"/>
    </w:rPr>
  </w:style>
  <w:style w:type="paragraph" w:customStyle="1" w:styleId="P-1a">
    <w:name w:val="P-1.a)"/>
    <w:basedOn w:val="Standard"/>
    <w:uiPriority w:val="19"/>
    <w:qFormat/>
    <w:rsid w:val="00B36796"/>
    <w:pPr>
      <w:ind w:left="794" w:hanging="397"/>
    </w:pPr>
    <w:rPr>
      <w:rFonts w:eastAsia="Times New Roman" w:cs="Times New Roman"/>
      <w:szCs w:val="20"/>
    </w:rPr>
  </w:style>
  <w:style w:type="paragraph" w:customStyle="1" w:styleId="P-1aFtsz">
    <w:name w:val="P-1.a) Ftsz"/>
    <w:basedOn w:val="Standard"/>
    <w:uiPriority w:val="19"/>
    <w:qFormat/>
    <w:rsid w:val="00B36796"/>
    <w:pPr>
      <w:ind w:left="794"/>
    </w:pPr>
    <w:rPr>
      <w:rFonts w:eastAsia="Times New Roman" w:cs="Times New Roman"/>
      <w:szCs w:val="20"/>
    </w:rPr>
  </w:style>
  <w:style w:type="paragraph" w:customStyle="1" w:styleId="P-1ai">
    <w:name w:val="P-1.a)i)"/>
    <w:basedOn w:val="P-1aFtsz"/>
    <w:uiPriority w:val="19"/>
    <w:rsid w:val="00B36796"/>
    <w:pPr>
      <w:ind w:left="1191" w:hanging="397"/>
    </w:pPr>
  </w:style>
  <w:style w:type="paragraph" w:customStyle="1" w:styleId="P-1aiFtsz">
    <w:name w:val="P-1.a)i) Ftsz"/>
    <w:basedOn w:val="P-1aFtsz"/>
    <w:uiPriority w:val="19"/>
    <w:rsid w:val="00B36796"/>
    <w:pPr>
      <w:ind w:left="1191"/>
    </w:pPr>
  </w:style>
  <w:style w:type="paragraph" w:customStyle="1" w:styleId="Bilduntertitel">
    <w:name w:val="Bilduntertitel"/>
    <w:aliases w:val="Bild-UT"/>
    <w:basedOn w:val="Quelle"/>
    <w:uiPriority w:val="4"/>
    <w:qFormat/>
    <w:rsid w:val="00B36796"/>
    <w:pPr>
      <w:spacing w:before="0"/>
    </w:pPr>
    <w:rPr>
      <w:rFonts w:eastAsia="Times New Roman"/>
      <w:szCs w:val="20"/>
    </w:rPr>
  </w:style>
  <w:style w:type="numbering" w:customStyle="1" w:styleId="ATberschriftennummeriert">
    <w:name w:val="AT Überschriften nummeriert"/>
    <w:uiPriority w:val="99"/>
    <w:rsid w:val="00B36796"/>
    <w:pPr>
      <w:numPr>
        <w:numId w:val="3"/>
      </w:numPr>
    </w:pPr>
  </w:style>
  <w:style w:type="character" w:styleId="SchwacheHervorhebung">
    <w:name w:val="Subtle Emphasis"/>
    <w:basedOn w:val="Absatz-Standardschriftart"/>
    <w:uiPriority w:val="59"/>
    <w:semiHidden/>
    <w:locked/>
    <w:rsid w:val="00B36796"/>
    <w:rPr>
      <w:i/>
      <w:iCs/>
      <w:color w:val="auto"/>
    </w:rPr>
  </w:style>
  <w:style w:type="character" w:styleId="Hervorhebung">
    <w:name w:val="Emphasis"/>
    <w:basedOn w:val="Absatz-Standardschriftart"/>
    <w:uiPriority w:val="59"/>
    <w:semiHidden/>
    <w:locked/>
    <w:rsid w:val="00B36796"/>
    <w:rPr>
      <w:b/>
      <w:i w:val="0"/>
      <w:iCs/>
    </w:rPr>
  </w:style>
  <w:style w:type="table" w:customStyle="1" w:styleId="Republik-AT1">
    <w:name w:val="Republik-AT1"/>
    <w:basedOn w:val="Tabellenraster"/>
    <w:uiPriority w:val="99"/>
    <w:rsid w:val="004639EA"/>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table" w:customStyle="1" w:styleId="Republik-AT2">
    <w:name w:val="Republik-AT2"/>
    <w:basedOn w:val="Tabellenraster"/>
    <w:uiPriority w:val="99"/>
    <w:rsid w:val="004639EA"/>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styleId="BesuchterLink">
    <w:name w:val="FollowedHyperlink"/>
    <w:basedOn w:val="Absatz-Standardschriftart"/>
    <w:uiPriority w:val="99"/>
    <w:semiHidden/>
    <w:unhideWhenUsed/>
    <w:locked/>
    <w:rsid w:val="00B36796"/>
    <w:rPr>
      <w:color w:val="636362" w:themeColor="followedHyperlink"/>
      <w:u w:val="single"/>
    </w:rPr>
  </w:style>
  <w:style w:type="character" w:styleId="Buchtitel">
    <w:name w:val="Book Title"/>
    <w:basedOn w:val="Absatz-Standardschriftart"/>
    <w:uiPriority w:val="99"/>
    <w:semiHidden/>
    <w:locked/>
    <w:rsid w:val="00B36796"/>
    <w:rPr>
      <w:b/>
      <w:bCs/>
      <w:i/>
      <w:iCs/>
      <w:spacing w:val="5"/>
    </w:rPr>
  </w:style>
  <w:style w:type="character" w:styleId="Kommentarzeichen">
    <w:name w:val="annotation reference"/>
    <w:basedOn w:val="Absatz-Standardschriftart"/>
    <w:uiPriority w:val="99"/>
    <w:semiHidden/>
    <w:unhideWhenUsed/>
    <w:locked/>
    <w:rsid w:val="00B36796"/>
    <w:rPr>
      <w:sz w:val="16"/>
      <w:szCs w:val="16"/>
    </w:rPr>
  </w:style>
  <w:style w:type="paragraph" w:styleId="Kommentarthema">
    <w:name w:val="annotation subject"/>
    <w:basedOn w:val="Kommentartext"/>
    <w:next w:val="Kommentartext"/>
    <w:link w:val="KommentarthemaZchn"/>
    <w:uiPriority w:val="99"/>
    <w:semiHidden/>
    <w:unhideWhenUsed/>
    <w:locked/>
    <w:rsid w:val="00B36796"/>
    <w:pPr>
      <w:spacing w:after="345"/>
    </w:pPr>
    <w:rPr>
      <w:b/>
      <w:bCs/>
      <w:szCs w:val="20"/>
    </w:rPr>
  </w:style>
  <w:style w:type="character" w:customStyle="1" w:styleId="KommentarthemaZchn">
    <w:name w:val="Kommentarthema Zchn"/>
    <w:basedOn w:val="KommentartextZchn"/>
    <w:link w:val="Kommentarthema"/>
    <w:uiPriority w:val="99"/>
    <w:semiHidden/>
    <w:rsid w:val="00B36796"/>
    <w:rPr>
      <w:b/>
      <w:bCs/>
      <w:sz w:val="20"/>
      <w:szCs w:val="20"/>
      <w14:numForm w14:val="lining"/>
    </w:rPr>
  </w:style>
  <w:style w:type="paragraph" w:customStyle="1" w:styleId="Block">
    <w:name w:val="Block"/>
    <w:basedOn w:val="Standard"/>
    <w:uiPriority w:val="1"/>
    <w:qFormat/>
    <w:rsid w:val="00865635"/>
    <w:pPr>
      <w:jc w:val="both"/>
    </w:pPr>
    <w:rPr>
      <w:rFonts w:eastAsia="Times New Roman" w:cs="Times New Roman"/>
      <w:szCs w:val="20"/>
    </w:rPr>
  </w:style>
  <w:style w:type="paragraph" w:customStyle="1" w:styleId="BlockVOR">
    <w:name w:val="Block+VOR"/>
    <w:basedOn w:val="Block"/>
    <w:next w:val="Block"/>
    <w:uiPriority w:val="1"/>
    <w:qFormat/>
    <w:rsid w:val="00865635"/>
    <w:pPr>
      <w:spacing w:before="360"/>
    </w:pPr>
  </w:style>
  <w:style w:type="paragraph" w:customStyle="1" w:styleId="Zitat-klein">
    <w:name w:val="Zitat-klein"/>
    <w:basedOn w:val="Standard"/>
    <w:next w:val="Standard"/>
    <w:uiPriority w:val="20"/>
    <w:qFormat/>
    <w:rsid w:val="00865635"/>
    <w:pPr>
      <w:ind w:left="397"/>
    </w:pPr>
  </w:style>
  <w:style w:type="paragraph" w:customStyle="1" w:styleId="Vorwort-Bild-UT">
    <w:name w:val="Vorwort-Bild-UT"/>
    <w:basedOn w:val="KeinLeerraum"/>
    <w:uiPriority w:val="99"/>
    <w:qFormat/>
    <w:rsid w:val="00FB4ECD"/>
    <w:pPr>
      <w:framePr w:w="2398" w:h="3317" w:hRule="exact" w:hSpace="142" w:wrap="around" w:vAnchor="page" w:hAnchor="text" w:y="2144" w:anchorLock="1"/>
    </w:pPr>
    <w:rPr>
      <w:sz w:val="18"/>
      <w:szCs w:val="18"/>
    </w:rPr>
  </w:style>
  <w:style w:type="paragraph" w:customStyle="1" w:styleId="UL1NACH">
    <w:name w:val="UL 1+NACH"/>
    <w:basedOn w:val="Aufzhlungszeichen"/>
    <w:uiPriority w:val="10"/>
    <w:qFormat/>
    <w:rsid w:val="00226B27"/>
    <w:pPr>
      <w:spacing w:after="360"/>
      <w:contextualSpacing w:val="0"/>
    </w:pPr>
  </w:style>
  <w:style w:type="paragraph" w:customStyle="1" w:styleId="UL2NACH">
    <w:name w:val="UL 2+NACH"/>
    <w:basedOn w:val="Aufzhlungszeichen2"/>
    <w:uiPriority w:val="11"/>
    <w:qFormat/>
    <w:rsid w:val="00226B27"/>
    <w:pPr>
      <w:spacing w:after="360"/>
      <w:contextualSpacing w:val="0"/>
    </w:pPr>
  </w:style>
  <w:style w:type="paragraph" w:customStyle="1" w:styleId="UL3NACH">
    <w:name w:val="UL 3+NACH"/>
    <w:basedOn w:val="Aufzhlungszeichen3"/>
    <w:uiPriority w:val="11"/>
    <w:qFormat/>
    <w:rsid w:val="00226B27"/>
    <w:pPr>
      <w:spacing w:after="360"/>
    </w:pPr>
  </w:style>
  <w:style w:type="paragraph" w:customStyle="1" w:styleId="TD-UL1">
    <w:name w:val="TD-UL 1"/>
    <w:basedOn w:val="TD"/>
    <w:uiPriority w:val="5"/>
    <w:qFormat/>
    <w:rsid w:val="00006544"/>
    <w:pPr>
      <w:numPr>
        <w:numId w:val="35"/>
      </w:numPr>
      <w:spacing w:before="60" w:after="60" w:line="240" w:lineRule="auto"/>
      <w:ind w:left="470" w:right="113" w:hanging="357"/>
      <w:jc w:val="left"/>
    </w:pPr>
    <w:rPr>
      <w:szCs w:val="23"/>
    </w:rPr>
  </w:style>
  <w:style w:type="paragraph" w:customStyle="1" w:styleId="TD-UL1NACH">
    <w:name w:val="TD-UL 1+NACH"/>
    <w:basedOn w:val="TD-UL1"/>
    <w:uiPriority w:val="5"/>
    <w:qFormat/>
    <w:rsid w:val="00006544"/>
    <w:pPr>
      <w:spacing w:after="200"/>
    </w:pPr>
  </w:style>
  <w:style w:type="paragraph" w:customStyle="1" w:styleId="BoxVOR">
    <w:name w:val="Box+VOR"/>
    <w:basedOn w:val="BoxStd"/>
    <w:uiPriority w:val="22"/>
    <w:qFormat/>
    <w:rsid w:val="00673375"/>
    <w:pPr>
      <w:spacing w:before="360"/>
    </w:pPr>
  </w:style>
  <w:style w:type="paragraph" w:customStyle="1" w:styleId="Logo-Absatz">
    <w:name w:val="Logo-Absatz"/>
    <w:basedOn w:val="KeinLeerraum"/>
    <w:uiPriority w:val="99"/>
    <w:rsid w:val="00077B24"/>
    <w:pPr>
      <w:ind w:left="-851"/>
    </w:pPr>
    <w:rPr>
      <w:rFonts w:eastAsia="Times New Roman" w:cs="Times New Roman"/>
      <w:szCs w:val="20"/>
    </w:rPr>
  </w:style>
  <w:style w:type="paragraph" w:customStyle="1" w:styleId="AutorinnenDeckblatt">
    <w:name w:val="Autor:innen_Deckblatt"/>
    <w:basedOn w:val="Untertitel"/>
    <w:qFormat/>
    <w:rsid w:val="00E57F43"/>
    <w:pPr>
      <w:framePr w:w="3748" w:h="1741" w:hRule="exact" w:wrap="around" w:vAnchor="margin" w:hAnchor="page" w:x="1844" w:y="6964"/>
      <w:pBdr>
        <w:top w:val="none" w:sz="0" w:space="0" w:color="auto"/>
        <w:left w:val="none" w:sz="0" w:space="0" w:color="auto"/>
        <w:bottom w:val="none" w:sz="0" w:space="0" w:color="auto"/>
        <w:right w:val="none" w:sz="0" w:space="0" w:color="auto"/>
      </w:pBdr>
      <w:shd w:val="clear" w:color="auto" w:fill="auto"/>
    </w:pPr>
  </w:style>
  <w:style w:type="paragraph" w:customStyle="1" w:styleId="Berichte-E-U-ForschungDeckblatt">
    <w:name w:val="Berichte-E-U-Forschung_Deckblatt"/>
    <w:basedOn w:val="AutorinnenDeckblatt"/>
    <w:qFormat/>
    <w:rsid w:val="00BD157F"/>
    <w:pPr>
      <w:framePr w:w="4217" w:wrap="around" w:x="6270" w:y="10961"/>
    </w:pPr>
    <w:rPr>
      <w:sz w:val="22"/>
      <w:szCs w:val="22"/>
    </w:rPr>
  </w:style>
  <w:style w:type="paragraph" w:customStyle="1" w:styleId="Schriftenreihen-NrDeckblatt">
    <w:name w:val="Schriftenreihen-Nr_Deckblatt"/>
    <w:basedOn w:val="AutorinnenDeckblatt"/>
    <w:qFormat/>
    <w:rsid w:val="00BD157F"/>
    <w:pPr>
      <w:framePr w:w="4217" w:wrap="around" w:x="6270" w:y="10961"/>
    </w:pPr>
    <w:rPr>
      <w:b/>
      <w:bCs/>
      <w:sz w:val="56"/>
      <w:szCs w:val="56"/>
    </w:rPr>
  </w:style>
  <w:style w:type="character" w:customStyle="1" w:styleId="NichtaufgelsteErwhnung1">
    <w:name w:val="Nicht aufgelöste Erwähnung1"/>
    <w:basedOn w:val="Absatz-Standardschriftart"/>
    <w:uiPriority w:val="99"/>
    <w:semiHidden/>
    <w:unhideWhenUsed/>
    <w:rsid w:val="001E6587"/>
    <w:rPr>
      <w:color w:val="605E5C"/>
      <w:shd w:val="clear" w:color="auto" w:fill="E1DFDD"/>
    </w:rPr>
  </w:style>
  <w:style w:type="paragraph" w:customStyle="1" w:styleId="TitelaufTitelseite">
    <w:name w:val="Titel auf Titelseite"/>
    <w:basedOn w:val="Standard"/>
    <w:qFormat/>
    <w:rsid w:val="00E57F43"/>
    <w:pPr>
      <w:spacing w:after="240"/>
    </w:pPr>
    <w:rPr>
      <w:sz w:val="56"/>
      <w:szCs w:val="56"/>
    </w:rPr>
  </w:style>
  <w:style w:type="paragraph" w:customStyle="1" w:styleId="UntertitelaufTitelseite">
    <w:name w:val="Untertitel auf Titelseite"/>
    <w:basedOn w:val="Standard"/>
    <w:qFormat/>
    <w:rsid w:val="00E57F43"/>
    <w:rPr>
      <w:sz w:val="28"/>
      <w:szCs w:val="28"/>
    </w:rPr>
  </w:style>
  <w:style w:type="paragraph" w:customStyle="1" w:styleId="AutorinnenaufTitelseite">
    <w:name w:val="Autor:innen auf Titelseite"/>
    <w:basedOn w:val="Standard"/>
    <w:qFormat/>
    <w:rsid w:val="00E57F43"/>
    <w:pPr>
      <w:spacing w:after="240"/>
    </w:pPr>
    <w:rPr>
      <w:szCs w:val="22"/>
    </w:rPr>
  </w:style>
  <w:style w:type="paragraph" w:customStyle="1" w:styleId="Ort-DatumaufTitelseite">
    <w:name w:val="Ort-Datum auf Titelseite"/>
    <w:basedOn w:val="AutorinnenaufTitelseite"/>
    <w:qFormat/>
    <w:rsid w:val="0022425A"/>
    <w:rPr>
      <w:sz w:val="20"/>
      <w:szCs w:val="20"/>
    </w:rPr>
  </w:style>
  <w:style w:type="paragraph" w:customStyle="1" w:styleId="Projektbericht-LogoaufTitelseite">
    <w:name w:val="Projektbericht-Logo auf Titelseite"/>
    <w:basedOn w:val="Standard"/>
    <w:qFormat/>
    <w:rsid w:val="0012172A"/>
    <w:pPr>
      <w:framePr w:w="8850" w:h="2217" w:hSpace="142" w:wrap="around" w:vAnchor="text" w:hAnchor="page" w:x="1537" w:y="6239"/>
      <w:spacing w:after="120"/>
    </w:pPr>
    <w:rPr>
      <w:szCs w:val="22"/>
    </w:rPr>
  </w:style>
  <w:style w:type="paragraph" w:customStyle="1" w:styleId="2-small">
    <w:name w:val="Ü2-small"/>
    <w:basedOn w:val="1-small"/>
    <w:qFormat/>
    <w:rsid w:val="005D3927"/>
    <w:rPr>
      <w:sz w:val="22"/>
      <w:szCs w:val="22"/>
    </w:rPr>
  </w:style>
  <w:style w:type="paragraph" w:styleId="berarbeitung">
    <w:name w:val="Revision"/>
    <w:hidden/>
    <w:uiPriority w:val="99"/>
    <w:semiHidden/>
    <w:rsid w:val="00A80D76"/>
    <w:pPr>
      <w:spacing w:after="0" w:line="240" w:lineRule="auto"/>
    </w:pPr>
    <w:rPr>
      <w:sz w:val="22"/>
    </w:rPr>
  </w:style>
  <w:style w:type="character" w:customStyle="1" w:styleId="UnresolvedMention">
    <w:name w:val="Unresolved Mention"/>
    <w:basedOn w:val="Absatz-Standardschriftart"/>
    <w:uiPriority w:val="99"/>
    <w:semiHidden/>
    <w:unhideWhenUsed/>
    <w:rsid w:val="00E80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983117155">
      <w:bodyDiv w:val="1"/>
      <w:marLeft w:val="0"/>
      <w:marRight w:val="0"/>
      <w:marTop w:val="0"/>
      <w:marBottom w:val="0"/>
      <w:divBdr>
        <w:top w:val="none" w:sz="0" w:space="0" w:color="auto"/>
        <w:left w:val="none" w:sz="0" w:space="0" w:color="auto"/>
        <w:bottom w:val="none" w:sz="0" w:space="0" w:color="auto"/>
        <w:right w:val="none" w:sz="0" w:space="0" w:color="auto"/>
      </w:divBdr>
    </w:div>
    <w:div w:id="1254706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s://www.klimaneutralestadt.at/" TargetMode="External"/><Relationship Id="rId39" Type="http://schemas.openxmlformats.org/officeDocument/2006/relationships/fontTable" Target="fontTable.xml"/><Relationship Id="rId21" Type="http://schemas.openxmlformats.org/officeDocument/2006/relationships/footer" Target="footer7.xml"/><Relationship Id="rId34" Type="http://schemas.openxmlformats.org/officeDocument/2006/relationships/hyperlink" Target="https://nachhaltigwirtschaften.at/de/sdz/ziele-inhalt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yperlink" Target="file:///C:\Users\TIA\Documents\GroupWise\ffg.at\pionierstadt\berichtslegu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glossaryDocument" Target="glossary/document.xml"/><Relationship Id="rId45"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hyperlink" Target="file:///C:\Users\TIA\Documents\GroupWise\ffg.at\pionierstadt\berichtslegung" TargetMode="External"/><Relationship Id="rId36" Type="http://schemas.openxmlformats.org/officeDocument/2006/relationships/hyperlink" Target="https://www.nachhaltigwirtschaften.at" TargetMode="External"/><Relationship Id="rId10" Type="http://schemas.openxmlformats.org/officeDocument/2006/relationships/image" Target="media/image2.jpeg"/><Relationship Id="rId19" Type="http://schemas.openxmlformats.org/officeDocument/2006/relationships/image" Target="media/image4.jpeg"/><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hyperlink" Target="https://www.nachhaltigwirtschaften.at" TargetMode="External"/><Relationship Id="rId30" Type="http://schemas.openxmlformats.org/officeDocument/2006/relationships/image" Target="media/image5.png"/><Relationship Id="rId35" Type="http://schemas.openxmlformats.org/officeDocument/2006/relationships/hyperlink" Target="https://www.klimaneutralestadt.at/"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footer" Target="footer14.xml"/><Relationship Id="rId38" Type="http://schemas.openxmlformats.org/officeDocument/2006/relationships/footer" Target="footer16.xml"/><Relationship Id="rId46" Type="http://schemas.microsoft.com/office/2016/09/relationships/commentsIds" Target="commentsIds.xml"/></Relationships>
</file>

<file path=word/_rels/footer16.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Y:\0_Innovatives%20Bauen\BI-SC-Kompetenzstelle\2023_SCC_AP2\NAWI-Web\Vorlagen%20BMK\DE-Broschuere-BMK-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510BAFF154AA79E1F097321EE3A49"/>
        <w:category>
          <w:name w:val="Allgemein"/>
          <w:gallery w:val="placeholder"/>
        </w:category>
        <w:types>
          <w:type w:val="bbPlcHdr"/>
        </w:types>
        <w:behaviors>
          <w:behavior w:val="content"/>
        </w:behaviors>
        <w:guid w:val="{65DEC08C-CFBE-4A6F-89C3-BEC4279D4DA3}"/>
      </w:docPartPr>
      <w:docPartBody>
        <w:p w:rsidR="00C921C2" w:rsidRDefault="007947B4">
          <w:pPr>
            <w:pStyle w:val="530510BAFF154AA79E1F097321EE3A49"/>
          </w:pPr>
          <w:r w:rsidRPr="00BA15C5">
            <w:rPr>
              <w:rStyle w:val="Platzhaltertext"/>
            </w:rPr>
            <w:t>[Titel]</w:t>
          </w:r>
        </w:p>
      </w:docPartBody>
    </w:docPart>
    <w:docPart>
      <w:docPartPr>
        <w:name w:val="AFCC2A99DCBD4EF0B8E4E82D4D421F23"/>
        <w:category>
          <w:name w:val="Allgemein"/>
          <w:gallery w:val="placeholder"/>
        </w:category>
        <w:types>
          <w:type w:val="bbPlcHdr"/>
        </w:types>
        <w:behaviors>
          <w:behavior w:val="content"/>
        </w:behaviors>
        <w:guid w:val="{69BFCA37-324E-4D9D-91E7-EB4DE605E3BB}"/>
      </w:docPartPr>
      <w:docPartBody>
        <w:p w:rsidR="00C921C2" w:rsidRDefault="007947B4">
          <w:pPr>
            <w:pStyle w:val="AFCC2A99DCBD4EF0B8E4E82D4D421F23"/>
          </w:pPr>
          <w:r w:rsidRPr="00DA4AE2">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108AB71D-E24A-468D-A10E-1AEF807A3310}"/>
      </w:docPartPr>
      <w:docPartBody>
        <w:p w:rsidR="005D697C" w:rsidRDefault="00CF4242">
          <w:r w:rsidRPr="00F960C4">
            <w:rPr>
              <w:rStyle w:val="Platzhaltertext"/>
            </w:rPr>
            <w:t>Klicken oder tippen Sie hier, um Text einzugeben.</w:t>
          </w:r>
        </w:p>
      </w:docPartBody>
    </w:docPart>
    <w:docPart>
      <w:docPartPr>
        <w:name w:val="72A02B33320B432BA257ED89B4D28224"/>
        <w:category>
          <w:name w:val="Allgemein"/>
          <w:gallery w:val="placeholder"/>
        </w:category>
        <w:types>
          <w:type w:val="bbPlcHdr"/>
        </w:types>
        <w:behaviors>
          <w:behavior w:val="content"/>
        </w:behaviors>
        <w:guid w:val="{4293A657-3C2F-4A22-820F-65B3A00B1D43}"/>
      </w:docPartPr>
      <w:docPartBody>
        <w:p w:rsidR="005D697C" w:rsidRDefault="00CF4242">
          <w:r w:rsidRPr="005C783B">
            <w:t>Titel</w:t>
          </w:r>
          <w:r>
            <w:t xml:space="preserve"> </w:t>
          </w:r>
        </w:p>
      </w:docPartBody>
    </w:docPart>
    <w:docPart>
      <w:docPartPr>
        <w:name w:val="EB6ACEEE99824483A845500636935948"/>
        <w:category>
          <w:name w:val="Allgemein"/>
          <w:gallery w:val="placeholder"/>
        </w:category>
        <w:types>
          <w:type w:val="bbPlcHdr"/>
        </w:types>
        <w:behaviors>
          <w:behavior w:val="content"/>
        </w:behaviors>
        <w:guid w:val="{D4062DA6-FFF1-4870-BC5B-84AE4253E4CC}"/>
      </w:docPartPr>
      <w:docPartBody>
        <w:p w:rsidR="005D697C" w:rsidRDefault="00CF4242">
          <w:r w:rsidRPr="005C783B">
            <w:t>Untertitel</w:t>
          </w:r>
        </w:p>
      </w:docPartBody>
    </w:docPart>
    <w:docPart>
      <w:docPartPr>
        <w:name w:val="9164A094D7554A8396B7C8D401EDBFD7"/>
        <w:category>
          <w:name w:val="Allgemein"/>
          <w:gallery w:val="placeholder"/>
        </w:category>
        <w:types>
          <w:type w:val="bbPlcHdr"/>
        </w:types>
        <w:behaviors>
          <w:behavior w:val="content"/>
        </w:behaviors>
        <w:guid w:val="{BC2AFFB5-75EB-4A7C-AEED-33FE3CEA11FC}"/>
      </w:docPartPr>
      <w:docPartBody>
        <w:p w:rsidR="005D697C" w:rsidRDefault="00CF4242">
          <w:r w:rsidRPr="005C783B">
            <w:t xml:space="preserve">Titel Vorname </w:t>
          </w:r>
          <w:r w:rsidRPr="00E57F43">
            <w:t>Nachname</w:t>
          </w:r>
          <w:r>
            <w:t xml:space="preserve"> der Autor:innen</w:t>
          </w:r>
        </w:p>
      </w:docPartBody>
    </w:docPart>
    <w:docPart>
      <w:docPartPr>
        <w:name w:val="8C232549181B4088B9E12B1515A67585"/>
        <w:category>
          <w:name w:val="Allgemein"/>
          <w:gallery w:val="placeholder"/>
        </w:category>
        <w:types>
          <w:type w:val="bbPlcHdr"/>
        </w:types>
        <w:behaviors>
          <w:behavior w:val="content"/>
        </w:behaviors>
        <w:guid w:val="{D9B0CBB0-4511-49E6-A12F-2645617C555C}"/>
      </w:docPartPr>
      <w:docPartBody>
        <w:p w:rsidR="005D697C" w:rsidRDefault="00CF4242">
          <w:r w:rsidRPr="005C783B">
            <w:t>Organisation</w:t>
          </w:r>
        </w:p>
      </w:docPartBody>
    </w:docPart>
    <w:docPart>
      <w:docPartPr>
        <w:name w:val="EBC31F231C41477E91C99074E2961E6C"/>
        <w:category>
          <w:name w:val="Allgemein"/>
          <w:gallery w:val="placeholder"/>
        </w:category>
        <w:types>
          <w:type w:val="bbPlcHdr"/>
        </w:types>
        <w:behaviors>
          <w:behavior w:val="content"/>
        </w:behaviors>
        <w:guid w:val="{C88A2FF4-37A1-4B7D-9038-508B26288B16}"/>
      </w:docPartPr>
      <w:docPartBody>
        <w:p w:rsidR="005D697C" w:rsidRDefault="00CF4242" w:rsidP="00CF4242">
          <w:pPr>
            <w:pStyle w:val="EBC31F231C41477E91C99074E2961E6C"/>
          </w:pPr>
          <w:r w:rsidRPr="005C783B">
            <w:t xml:space="preserve">Titel Vorname </w:t>
          </w:r>
          <w:r w:rsidRPr="00E57F43">
            <w:t>Nachname</w:t>
          </w:r>
          <w:r>
            <w:t xml:space="preserve"> der Autor:innen</w:t>
          </w:r>
        </w:p>
      </w:docPartBody>
    </w:docPart>
    <w:docPart>
      <w:docPartPr>
        <w:name w:val="58836A0D803B42E7A02DA13B112D0CDF"/>
        <w:category>
          <w:name w:val="Allgemein"/>
          <w:gallery w:val="placeholder"/>
        </w:category>
        <w:types>
          <w:type w:val="bbPlcHdr"/>
        </w:types>
        <w:behaviors>
          <w:behavior w:val="content"/>
        </w:behaviors>
        <w:guid w:val="{CEBC7A29-EBA3-4A90-BD39-F89A3FC2CC62}"/>
      </w:docPartPr>
      <w:docPartBody>
        <w:p w:rsidR="005D697C" w:rsidRDefault="00CF4242" w:rsidP="00CF4242">
          <w:pPr>
            <w:pStyle w:val="58836A0D803B42E7A02DA13B112D0CDF"/>
          </w:pPr>
          <w:r w:rsidRPr="005C783B">
            <w:t>Organisation</w:t>
          </w:r>
        </w:p>
      </w:docPartBody>
    </w:docPart>
    <w:docPart>
      <w:docPartPr>
        <w:name w:val="5F3380929E094E04B6652DE64AD2B964"/>
        <w:category>
          <w:name w:val="Allgemein"/>
          <w:gallery w:val="placeholder"/>
        </w:category>
        <w:types>
          <w:type w:val="bbPlcHdr"/>
        </w:types>
        <w:behaviors>
          <w:behavior w:val="content"/>
        </w:behaviors>
        <w:guid w:val="{F7A62309-38F6-44D0-8AAF-F28FD7781CE0}"/>
      </w:docPartPr>
      <w:docPartBody>
        <w:p w:rsidR="005D697C" w:rsidRDefault="00CF4242" w:rsidP="00CF4242">
          <w:pPr>
            <w:pStyle w:val="5F3380929E094E04B6652DE64AD2B964"/>
          </w:pPr>
          <w:r w:rsidRPr="005C783B">
            <w:t xml:space="preserve">Titel Vorname </w:t>
          </w:r>
          <w:r w:rsidRPr="00E57F43">
            <w:t>Nachname</w:t>
          </w:r>
          <w:r>
            <w:t xml:space="preserve"> der Autor:innen</w:t>
          </w:r>
        </w:p>
      </w:docPartBody>
    </w:docPart>
    <w:docPart>
      <w:docPartPr>
        <w:name w:val="AFEC474F31504F048BA2A99846BF6FA2"/>
        <w:category>
          <w:name w:val="Allgemein"/>
          <w:gallery w:val="placeholder"/>
        </w:category>
        <w:types>
          <w:type w:val="bbPlcHdr"/>
        </w:types>
        <w:behaviors>
          <w:behavior w:val="content"/>
        </w:behaviors>
        <w:guid w:val="{5D0E3852-D4A9-4E86-9C69-CAE186F36DF4}"/>
      </w:docPartPr>
      <w:docPartBody>
        <w:p w:rsidR="005D697C" w:rsidRDefault="00CF4242" w:rsidP="00CF4242">
          <w:pPr>
            <w:pStyle w:val="AFEC474F31504F048BA2A99846BF6FA2"/>
          </w:pPr>
          <w:r w:rsidRPr="005C783B">
            <w:t>Organisation</w:t>
          </w:r>
        </w:p>
      </w:docPartBody>
    </w:docPart>
    <w:docPart>
      <w:docPartPr>
        <w:name w:val="DDB1E0FA29174B409213A3ECEE472642"/>
        <w:category>
          <w:name w:val="Allgemein"/>
          <w:gallery w:val="placeholder"/>
        </w:category>
        <w:types>
          <w:type w:val="bbPlcHdr"/>
        </w:types>
        <w:behaviors>
          <w:behavior w:val="content"/>
        </w:behaviors>
        <w:guid w:val="{F450CF08-5E99-4CD5-968F-FA95AD6F4E74}"/>
      </w:docPartPr>
      <w:docPartBody>
        <w:p w:rsidR="005D697C" w:rsidRDefault="00CF4242">
          <w:r>
            <w:t>Ort</w:t>
          </w:r>
          <w:r w:rsidRPr="0022425A">
            <w:t xml:space="preserve">, </w:t>
          </w:r>
          <w:r>
            <w:t>Monat</w:t>
          </w:r>
          <w:r w:rsidRPr="0022425A">
            <w:t xml:space="preserve"> </w:t>
          </w:r>
          <w:r>
            <w:t xml:space="preserve">Jahr </w:t>
          </w:r>
        </w:p>
      </w:docPartBody>
    </w:docPart>
    <w:docPart>
      <w:docPartPr>
        <w:name w:val="1203F93CC7854AB0AD9C4547D1200A15"/>
        <w:category>
          <w:name w:val="Allgemein"/>
          <w:gallery w:val="placeholder"/>
        </w:category>
        <w:types>
          <w:type w:val="bbPlcHdr"/>
        </w:types>
        <w:behaviors>
          <w:behavior w:val="content"/>
        </w:behaviors>
        <w:guid w:val="{E0B2D518-D617-4FE4-93BD-7907124632B6}"/>
      </w:docPartPr>
      <w:docPartBody>
        <w:p w:rsidR="005D697C" w:rsidRDefault="00CF4242" w:rsidP="00CF4242">
          <w:pPr>
            <w:pStyle w:val="1203F93CC7854AB0AD9C4547D1200A156"/>
          </w:pPr>
          <w:r w:rsidRPr="009029E4">
            <w:rPr>
              <w:lang w:val="de-AT"/>
            </w:rPr>
            <w:t>Kurzes Statement von politischer/politischem Vertreter:in der Stadt</w:t>
          </w:r>
          <w:r>
            <w:rPr>
              <w:lang w:val="de-AT"/>
            </w:rPr>
            <w:t xml:space="preserve"> </w:t>
          </w:r>
        </w:p>
      </w:docPartBody>
    </w:docPart>
    <w:docPart>
      <w:docPartPr>
        <w:name w:val="B66669842EA8469795B792E1037E6F70"/>
        <w:category>
          <w:name w:val="Allgemein"/>
          <w:gallery w:val="placeholder"/>
        </w:category>
        <w:types>
          <w:type w:val="bbPlcHdr"/>
        </w:types>
        <w:behaviors>
          <w:behavior w:val="content"/>
        </w:behaviors>
        <w:guid w:val="{1FF4FE85-222F-4C52-9677-CE979FDE1336}"/>
      </w:docPartPr>
      <w:docPartBody>
        <w:p w:rsidR="005D697C" w:rsidRDefault="00CF4242" w:rsidP="00CF4242">
          <w:pPr>
            <w:pStyle w:val="B66669842EA8469795B792E1037E6F705"/>
          </w:pPr>
          <w:r>
            <w:rPr>
              <w:rStyle w:val="Platzhaltertext"/>
            </w:rPr>
            <w:t>…</w:t>
          </w:r>
        </w:p>
      </w:docPartBody>
    </w:docPart>
    <w:docPart>
      <w:docPartPr>
        <w:name w:val="6D1F077D41DE49F18918F0CEB19EC74D"/>
        <w:category>
          <w:name w:val="Allgemein"/>
          <w:gallery w:val="placeholder"/>
        </w:category>
        <w:types>
          <w:type w:val="bbPlcHdr"/>
        </w:types>
        <w:behaviors>
          <w:behavior w:val="content"/>
        </w:behaviors>
        <w:guid w:val="{2F5B5700-03DB-4233-9398-798C71CCF6AB}"/>
      </w:docPartPr>
      <w:docPartBody>
        <w:p w:rsidR="005D697C" w:rsidRDefault="00CF4242" w:rsidP="00CF4242">
          <w:pPr>
            <w:pStyle w:val="6D1F077D41DE49F18918F0CEB19EC74D4"/>
          </w:pPr>
          <w:r>
            <w:rPr>
              <w:rStyle w:val="Platzhaltertext"/>
            </w:rPr>
            <w:t>...</w:t>
          </w:r>
        </w:p>
      </w:docPartBody>
    </w:docPart>
    <w:docPart>
      <w:docPartPr>
        <w:name w:val="DC7114A0E31A4849BD845B6ADF548388"/>
        <w:category>
          <w:name w:val="Allgemein"/>
          <w:gallery w:val="placeholder"/>
        </w:category>
        <w:types>
          <w:type w:val="bbPlcHdr"/>
        </w:types>
        <w:behaviors>
          <w:behavior w:val="content"/>
        </w:behaviors>
        <w:guid w:val="{7E00FABC-E77E-4ECF-8588-419918C227F8}"/>
      </w:docPartPr>
      <w:docPartBody>
        <w:p w:rsidR="005D697C" w:rsidRDefault="00CF4242" w:rsidP="00CF4242">
          <w:pPr>
            <w:pStyle w:val="DC7114A0E31A4849BD845B6ADF5483883"/>
          </w:pPr>
          <w:r>
            <w:rPr>
              <w:rStyle w:val="Platzhaltertext"/>
            </w:rPr>
            <w:t>..</w:t>
          </w:r>
          <w:r w:rsidRPr="00F960C4">
            <w:rPr>
              <w:rStyle w:val="Platzhaltertext"/>
            </w:rPr>
            <w:t>.</w:t>
          </w:r>
        </w:p>
      </w:docPartBody>
    </w:docPart>
    <w:docPart>
      <w:docPartPr>
        <w:name w:val="EF267A06E3CD46449D98E95E8AC4B23B"/>
        <w:category>
          <w:name w:val="Allgemein"/>
          <w:gallery w:val="placeholder"/>
        </w:category>
        <w:types>
          <w:type w:val="bbPlcHdr"/>
        </w:types>
        <w:behaviors>
          <w:behavior w:val="content"/>
        </w:behaviors>
        <w:guid w:val="{5D8E4A64-9538-453E-87FB-7B2572842D06}"/>
      </w:docPartPr>
      <w:docPartBody>
        <w:p w:rsidR="005D697C" w:rsidRDefault="00CF4242" w:rsidP="00CF4242">
          <w:pPr>
            <w:pStyle w:val="EF267A06E3CD46449D98E95E8AC4B23B2"/>
          </w:pPr>
          <w:r>
            <w:rPr>
              <w:rStyle w:val="Platzhaltertext"/>
            </w:rPr>
            <w:t>..</w:t>
          </w:r>
          <w:r w:rsidRPr="00F960C4">
            <w:rPr>
              <w:rStyle w:val="Platzhaltertext"/>
            </w:rPr>
            <w:t>.</w:t>
          </w:r>
        </w:p>
      </w:docPartBody>
    </w:docPart>
    <w:docPart>
      <w:docPartPr>
        <w:name w:val="0C43250B5431466FACA4EDE8B27ABDA6"/>
        <w:category>
          <w:name w:val="Allgemein"/>
          <w:gallery w:val="placeholder"/>
        </w:category>
        <w:types>
          <w:type w:val="bbPlcHdr"/>
        </w:types>
        <w:behaviors>
          <w:behavior w:val="content"/>
        </w:behaviors>
        <w:guid w:val="{B4C86E0A-D85C-45B0-B9B6-5658A995E353}"/>
      </w:docPartPr>
      <w:docPartBody>
        <w:p w:rsidR="005D697C" w:rsidRDefault="00CF4242" w:rsidP="00CF4242">
          <w:pPr>
            <w:pStyle w:val="0C43250B5431466FACA4EDE8B27ABDA61"/>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972E4"/>
    <w:multiLevelType w:val="multilevel"/>
    <w:tmpl w:val="EA4CE788"/>
    <w:lvl w:ilvl="0">
      <w:start w:val="1"/>
      <w:numFmt w:val="decimal"/>
      <w:pStyle w:val="B66669842EA8469795B792E1037E6F7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B4"/>
    <w:rsid w:val="00036499"/>
    <w:rsid w:val="002573DA"/>
    <w:rsid w:val="005D697C"/>
    <w:rsid w:val="0074249D"/>
    <w:rsid w:val="007947B4"/>
    <w:rsid w:val="00AA2EA6"/>
    <w:rsid w:val="00AE5868"/>
    <w:rsid w:val="00C921C2"/>
    <w:rsid w:val="00CF4242"/>
    <w:rsid w:val="00F416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4242"/>
    <w:rPr>
      <w:color w:val="808080"/>
    </w:rPr>
  </w:style>
  <w:style w:type="paragraph" w:customStyle="1" w:styleId="530510BAFF154AA79E1F097321EE3A49">
    <w:name w:val="530510BAFF154AA79E1F097321EE3A49"/>
  </w:style>
  <w:style w:type="paragraph" w:customStyle="1" w:styleId="AFCC2A99DCBD4EF0B8E4E82D4D421F23">
    <w:name w:val="AFCC2A99DCBD4EF0B8E4E82D4D421F23"/>
  </w:style>
  <w:style w:type="paragraph" w:customStyle="1" w:styleId="EBC31F231C41477E91C99074E2961E6C">
    <w:name w:val="EBC31F231C41477E91C99074E2961E6C"/>
    <w:rsid w:val="00CF4242"/>
    <w:rPr>
      <w:lang w:val="de-AT" w:eastAsia="de-AT"/>
    </w:rPr>
  </w:style>
  <w:style w:type="paragraph" w:customStyle="1" w:styleId="58836A0D803B42E7A02DA13B112D0CDF">
    <w:name w:val="58836A0D803B42E7A02DA13B112D0CDF"/>
    <w:rsid w:val="00CF4242"/>
    <w:rPr>
      <w:lang w:val="de-AT" w:eastAsia="de-AT"/>
    </w:rPr>
  </w:style>
  <w:style w:type="paragraph" w:customStyle="1" w:styleId="5F3380929E094E04B6652DE64AD2B964">
    <w:name w:val="5F3380929E094E04B6652DE64AD2B964"/>
    <w:rsid w:val="00CF4242"/>
    <w:rPr>
      <w:lang w:val="de-AT" w:eastAsia="de-AT"/>
    </w:rPr>
  </w:style>
  <w:style w:type="paragraph" w:customStyle="1" w:styleId="AFEC474F31504F048BA2A99846BF6FA2">
    <w:name w:val="AFEC474F31504F048BA2A99846BF6FA2"/>
    <w:rsid w:val="00CF4242"/>
    <w:rPr>
      <w:lang w:val="de-AT" w:eastAsia="de-AT"/>
    </w:rPr>
  </w:style>
  <w:style w:type="paragraph" w:customStyle="1" w:styleId="1203F93CC7854AB0AD9C4547D1200A15">
    <w:name w:val="1203F93CC7854AB0AD9C4547D1200A15"/>
    <w:rsid w:val="00CF4242"/>
    <w:pPr>
      <w:spacing w:after="360" w:line="288" w:lineRule="auto"/>
    </w:pPr>
    <w:rPr>
      <w:szCs w:val="24"/>
      <w:lang w:eastAsia="en-US"/>
    </w:rPr>
  </w:style>
  <w:style w:type="paragraph" w:customStyle="1" w:styleId="1203F93CC7854AB0AD9C4547D1200A151">
    <w:name w:val="1203F93CC7854AB0AD9C4547D1200A151"/>
    <w:rsid w:val="00CF4242"/>
    <w:pPr>
      <w:spacing w:after="360" w:line="288" w:lineRule="auto"/>
    </w:pPr>
    <w:rPr>
      <w:szCs w:val="24"/>
      <w:lang w:eastAsia="en-US"/>
    </w:rPr>
  </w:style>
  <w:style w:type="paragraph" w:customStyle="1" w:styleId="B66669842EA8469795B792E1037E6F70">
    <w:name w:val="B66669842EA8469795B792E1037E6F70"/>
    <w:rsid w:val="00CF4242"/>
    <w:pPr>
      <w:numPr>
        <w:numId w:val="1"/>
      </w:numPr>
      <w:spacing w:after="0" w:line="288" w:lineRule="auto"/>
      <w:ind w:left="360" w:hanging="360"/>
      <w:contextualSpacing/>
    </w:pPr>
    <w:rPr>
      <w:rFonts w:eastAsiaTheme="minorHAnsi" w:cs="Times New Roman"/>
      <w:szCs w:val="24"/>
      <w:lang w:eastAsia="de-AT"/>
    </w:rPr>
  </w:style>
  <w:style w:type="paragraph" w:customStyle="1" w:styleId="1203F93CC7854AB0AD9C4547D1200A152">
    <w:name w:val="1203F93CC7854AB0AD9C4547D1200A152"/>
    <w:rsid w:val="00CF4242"/>
    <w:pPr>
      <w:spacing w:after="360" w:line="288" w:lineRule="auto"/>
    </w:pPr>
    <w:rPr>
      <w:szCs w:val="24"/>
      <w:lang w:eastAsia="en-US"/>
    </w:rPr>
  </w:style>
  <w:style w:type="paragraph" w:customStyle="1" w:styleId="B66669842EA8469795B792E1037E6F701">
    <w:name w:val="B66669842EA8469795B792E1037E6F701"/>
    <w:rsid w:val="00CF4242"/>
    <w:pPr>
      <w:tabs>
        <w:tab w:val="num" w:pos="720"/>
      </w:tabs>
      <w:spacing w:after="0" w:line="288" w:lineRule="auto"/>
      <w:ind w:left="360" w:hanging="360"/>
      <w:contextualSpacing/>
    </w:pPr>
    <w:rPr>
      <w:rFonts w:eastAsiaTheme="minorHAnsi" w:cs="Times New Roman"/>
      <w:szCs w:val="24"/>
      <w:lang w:eastAsia="de-AT"/>
    </w:rPr>
  </w:style>
  <w:style w:type="paragraph" w:customStyle="1" w:styleId="6D1F077D41DE49F18918F0CEB19EC74D">
    <w:name w:val="6D1F077D41DE49F18918F0CEB19EC74D"/>
    <w:rsid w:val="00CF4242"/>
    <w:pPr>
      <w:tabs>
        <w:tab w:val="num" w:pos="720"/>
      </w:tabs>
      <w:spacing w:after="0" w:line="288" w:lineRule="auto"/>
      <w:ind w:left="360" w:hanging="360"/>
      <w:contextualSpacing/>
    </w:pPr>
    <w:rPr>
      <w:rFonts w:eastAsiaTheme="minorHAnsi" w:cs="Times New Roman"/>
      <w:szCs w:val="24"/>
      <w:lang w:eastAsia="de-AT"/>
    </w:rPr>
  </w:style>
  <w:style w:type="paragraph" w:customStyle="1" w:styleId="1203F93CC7854AB0AD9C4547D1200A153">
    <w:name w:val="1203F93CC7854AB0AD9C4547D1200A153"/>
    <w:rsid w:val="00CF4242"/>
    <w:pPr>
      <w:spacing w:after="360" w:line="288" w:lineRule="auto"/>
    </w:pPr>
    <w:rPr>
      <w:szCs w:val="24"/>
      <w:lang w:eastAsia="en-US"/>
    </w:rPr>
  </w:style>
  <w:style w:type="paragraph" w:customStyle="1" w:styleId="B66669842EA8469795B792E1037E6F702">
    <w:name w:val="B66669842EA8469795B792E1037E6F702"/>
    <w:rsid w:val="00CF4242"/>
    <w:pPr>
      <w:tabs>
        <w:tab w:val="num" w:pos="720"/>
      </w:tabs>
      <w:spacing w:after="0" w:line="288" w:lineRule="auto"/>
      <w:ind w:left="360" w:hanging="360"/>
      <w:contextualSpacing/>
    </w:pPr>
    <w:rPr>
      <w:rFonts w:eastAsiaTheme="minorHAnsi" w:cs="Times New Roman"/>
      <w:szCs w:val="24"/>
      <w:lang w:eastAsia="de-AT"/>
    </w:rPr>
  </w:style>
  <w:style w:type="paragraph" w:customStyle="1" w:styleId="6D1F077D41DE49F18918F0CEB19EC74D1">
    <w:name w:val="6D1F077D41DE49F18918F0CEB19EC74D1"/>
    <w:rsid w:val="00CF4242"/>
    <w:pPr>
      <w:tabs>
        <w:tab w:val="num" w:pos="720"/>
      </w:tabs>
      <w:spacing w:after="0" w:line="288" w:lineRule="auto"/>
      <w:ind w:left="360" w:hanging="360"/>
      <w:contextualSpacing/>
    </w:pPr>
    <w:rPr>
      <w:rFonts w:eastAsiaTheme="minorHAnsi" w:cs="Times New Roman"/>
      <w:szCs w:val="24"/>
      <w:lang w:eastAsia="de-AT"/>
    </w:rPr>
  </w:style>
  <w:style w:type="paragraph" w:customStyle="1" w:styleId="DC7114A0E31A4849BD845B6ADF548388">
    <w:name w:val="DC7114A0E31A4849BD845B6ADF548388"/>
    <w:rsid w:val="00CF4242"/>
    <w:pPr>
      <w:tabs>
        <w:tab w:val="num" w:pos="720"/>
      </w:tabs>
      <w:spacing w:after="0" w:line="288" w:lineRule="auto"/>
      <w:ind w:left="360" w:hanging="360"/>
      <w:contextualSpacing/>
    </w:pPr>
    <w:rPr>
      <w:rFonts w:eastAsiaTheme="minorHAnsi" w:cs="Times New Roman"/>
      <w:szCs w:val="24"/>
      <w:lang w:eastAsia="de-AT"/>
    </w:rPr>
  </w:style>
  <w:style w:type="paragraph" w:customStyle="1" w:styleId="1203F93CC7854AB0AD9C4547D1200A154">
    <w:name w:val="1203F93CC7854AB0AD9C4547D1200A154"/>
    <w:rsid w:val="00CF4242"/>
    <w:pPr>
      <w:spacing w:after="360" w:line="288" w:lineRule="auto"/>
    </w:pPr>
    <w:rPr>
      <w:szCs w:val="24"/>
      <w:lang w:eastAsia="en-US"/>
    </w:rPr>
  </w:style>
  <w:style w:type="paragraph" w:customStyle="1" w:styleId="B66669842EA8469795B792E1037E6F703">
    <w:name w:val="B66669842EA8469795B792E1037E6F703"/>
    <w:rsid w:val="00CF4242"/>
    <w:pPr>
      <w:tabs>
        <w:tab w:val="num" w:pos="720"/>
      </w:tabs>
      <w:spacing w:after="0" w:line="288" w:lineRule="auto"/>
      <w:ind w:left="360" w:hanging="360"/>
      <w:contextualSpacing/>
    </w:pPr>
    <w:rPr>
      <w:rFonts w:eastAsiaTheme="minorHAnsi" w:cs="Times New Roman"/>
      <w:szCs w:val="24"/>
      <w:lang w:eastAsia="de-AT"/>
    </w:rPr>
  </w:style>
  <w:style w:type="paragraph" w:customStyle="1" w:styleId="6D1F077D41DE49F18918F0CEB19EC74D2">
    <w:name w:val="6D1F077D41DE49F18918F0CEB19EC74D2"/>
    <w:rsid w:val="00CF4242"/>
    <w:pPr>
      <w:tabs>
        <w:tab w:val="num" w:pos="720"/>
      </w:tabs>
      <w:spacing w:after="0" w:line="288" w:lineRule="auto"/>
      <w:ind w:left="360" w:hanging="360"/>
      <w:contextualSpacing/>
    </w:pPr>
    <w:rPr>
      <w:rFonts w:eastAsiaTheme="minorHAnsi" w:cs="Times New Roman"/>
      <w:szCs w:val="24"/>
      <w:lang w:eastAsia="de-AT"/>
    </w:rPr>
  </w:style>
  <w:style w:type="paragraph" w:customStyle="1" w:styleId="DC7114A0E31A4849BD845B6ADF5483881">
    <w:name w:val="DC7114A0E31A4849BD845B6ADF5483881"/>
    <w:rsid w:val="00CF4242"/>
    <w:pPr>
      <w:tabs>
        <w:tab w:val="num" w:pos="720"/>
      </w:tabs>
      <w:spacing w:after="0" w:line="288" w:lineRule="auto"/>
      <w:ind w:left="360" w:hanging="360"/>
      <w:contextualSpacing/>
    </w:pPr>
    <w:rPr>
      <w:rFonts w:eastAsiaTheme="minorHAnsi" w:cs="Times New Roman"/>
      <w:szCs w:val="24"/>
      <w:lang w:eastAsia="de-AT"/>
    </w:rPr>
  </w:style>
  <w:style w:type="paragraph" w:customStyle="1" w:styleId="EF267A06E3CD46449D98E95E8AC4B23B">
    <w:name w:val="EF267A06E3CD46449D98E95E8AC4B23B"/>
    <w:rsid w:val="00CF4242"/>
    <w:pPr>
      <w:tabs>
        <w:tab w:val="num" w:pos="720"/>
      </w:tabs>
      <w:spacing w:after="0" w:line="288" w:lineRule="auto"/>
      <w:ind w:left="360" w:hanging="360"/>
      <w:contextualSpacing/>
    </w:pPr>
    <w:rPr>
      <w:rFonts w:eastAsiaTheme="minorHAnsi" w:cs="Times New Roman"/>
      <w:szCs w:val="24"/>
      <w:lang w:eastAsia="de-AT"/>
    </w:rPr>
  </w:style>
  <w:style w:type="paragraph" w:customStyle="1" w:styleId="1203F93CC7854AB0AD9C4547D1200A155">
    <w:name w:val="1203F93CC7854AB0AD9C4547D1200A155"/>
    <w:rsid w:val="00CF4242"/>
    <w:pPr>
      <w:spacing w:after="360" w:line="288" w:lineRule="auto"/>
    </w:pPr>
    <w:rPr>
      <w:szCs w:val="24"/>
      <w:lang w:eastAsia="en-US"/>
    </w:rPr>
  </w:style>
  <w:style w:type="paragraph" w:customStyle="1" w:styleId="B66669842EA8469795B792E1037E6F704">
    <w:name w:val="B66669842EA8469795B792E1037E6F704"/>
    <w:rsid w:val="00CF4242"/>
    <w:pPr>
      <w:tabs>
        <w:tab w:val="num" w:pos="720"/>
      </w:tabs>
      <w:spacing w:after="0" w:line="288" w:lineRule="auto"/>
      <w:ind w:left="360" w:hanging="360"/>
      <w:contextualSpacing/>
    </w:pPr>
    <w:rPr>
      <w:rFonts w:eastAsiaTheme="minorHAnsi" w:cs="Times New Roman"/>
      <w:szCs w:val="24"/>
      <w:lang w:eastAsia="de-AT"/>
    </w:rPr>
  </w:style>
  <w:style w:type="paragraph" w:customStyle="1" w:styleId="6D1F077D41DE49F18918F0CEB19EC74D3">
    <w:name w:val="6D1F077D41DE49F18918F0CEB19EC74D3"/>
    <w:rsid w:val="00CF4242"/>
    <w:pPr>
      <w:tabs>
        <w:tab w:val="num" w:pos="720"/>
      </w:tabs>
      <w:spacing w:after="0" w:line="288" w:lineRule="auto"/>
      <w:ind w:left="360" w:hanging="360"/>
      <w:contextualSpacing/>
    </w:pPr>
    <w:rPr>
      <w:rFonts w:eastAsiaTheme="minorHAnsi" w:cs="Times New Roman"/>
      <w:szCs w:val="24"/>
      <w:lang w:eastAsia="de-AT"/>
    </w:rPr>
  </w:style>
  <w:style w:type="paragraph" w:customStyle="1" w:styleId="DC7114A0E31A4849BD845B6ADF5483882">
    <w:name w:val="DC7114A0E31A4849BD845B6ADF5483882"/>
    <w:rsid w:val="00CF4242"/>
    <w:pPr>
      <w:tabs>
        <w:tab w:val="num" w:pos="720"/>
      </w:tabs>
      <w:spacing w:after="0" w:line="288" w:lineRule="auto"/>
      <w:ind w:left="360" w:hanging="360"/>
      <w:contextualSpacing/>
    </w:pPr>
    <w:rPr>
      <w:rFonts w:eastAsiaTheme="minorHAnsi" w:cs="Times New Roman"/>
      <w:szCs w:val="24"/>
      <w:lang w:eastAsia="de-AT"/>
    </w:rPr>
  </w:style>
  <w:style w:type="paragraph" w:customStyle="1" w:styleId="EF267A06E3CD46449D98E95E8AC4B23B1">
    <w:name w:val="EF267A06E3CD46449D98E95E8AC4B23B1"/>
    <w:rsid w:val="00CF4242"/>
    <w:pPr>
      <w:tabs>
        <w:tab w:val="num" w:pos="720"/>
      </w:tabs>
      <w:spacing w:after="0" w:line="288" w:lineRule="auto"/>
      <w:ind w:left="360" w:hanging="360"/>
      <w:contextualSpacing/>
    </w:pPr>
    <w:rPr>
      <w:rFonts w:eastAsiaTheme="minorHAnsi" w:cs="Times New Roman"/>
      <w:szCs w:val="24"/>
      <w:lang w:eastAsia="de-AT"/>
    </w:rPr>
  </w:style>
  <w:style w:type="paragraph" w:customStyle="1" w:styleId="0C43250B5431466FACA4EDE8B27ABDA6">
    <w:name w:val="0C43250B5431466FACA4EDE8B27ABDA6"/>
    <w:rsid w:val="00CF4242"/>
    <w:pPr>
      <w:tabs>
        <w:tab w:val="num" w:pos="720"/>
      </w:tabs>
      <w:spacing w:after="0" w:line="288" w:lineRule="auto"/>
      <w:ind w:left="360" w:hanging="360"/>
      <w:contextualSpacing/>
    </w:pPr>
    <w:rPr>
      <w:rFonts w:eastAsiaTheme="minorHAnsi" w:cs="Times New Roman"/>
      <w:szCs w:val="24"/>
      <w:lang w:eastAsia="de-AT"/>
    </w:rPr>
  </w:style>
  <w:style w:type="paragraph" w:customStyle="1" w:styleId="1203F93CC7854AB0AD9C4547D1200A156">
    <w:name w:val="1203F93CC7854AB0AD9C4547D1200A156"/>
    <w:rsid w:val="00CF4242"/>
    <w:pPr>
      <w:spacing w:after="360" w:line="288" w:lineRule="auto"/>
    </w:pPr>
    <w:rPr>
      <w:szCs w:val="24"/>
      <w:lang w:eastAsia="en-US"/>
    </w:rPr>
  </w:style>
  <w:style w:type="paragraph" w:customStyle="1" w:styleId="B66669842EA8469795B792E1037E6F705">
    <w:name w:val="B66669842EA8469795B792E1037E6F705"/>
    <w:rsid w:val="00CF4242"/>
    <w:pPr>
      <w:tabs>
        <w:tab w:val="num" w:pos="720"/>
      </w:tabs>
      <w:spacing w:after="0" w:line="288" w:lineRule="auto"/>
      <w:ind w:left="360" w:hanging="360"/>
      <w:contextualSpacing/>
    </w:pPr>
    <w:rPr>
      <w:rFonts w:eastAsiaTheme="minorHAnsi" w:cs="Times New Roman"/>
      <w:szCs w:val="24"/>
      <w:lang w:eastAsia="de-AT"/>
    </w:rPr>
  </w:style>
  <w:style w:type="paragraph" w:customStyle="1" w:styleId="6D1F077D41DE49F18918F0CEB19EC74D4">
    <w:name w:val="6D1F077D41DE49F18918F0CEB19EC74D4"/>
    <w:rsid w:val="00CF4242"/>
    <w:pPr>
      <w:tabs>
        <w:tab w:val="num" w:pos="720"/>
      </w:tabs>
      <w:spacing w:after="0" w:line="288" w:lineRule="auto"/>
      <w:ind w:left="360" w:hanging="360"/>
      <w:contextualSpacing/>
    </w:pPr>
    <w:rPr>
      <w:rFonts w:eastAsiaTheme="minorHAnsi" w:cs="Times New Roman"/>
      <w:szCs w:val="24"/>
      <w:lang w:eastAsia="de-AT"/>
    </w:rPr>
  </w:style>
  <w:style w:type="paragraph" w:customStyle="1" w:styleId="DC7114A0E31A4849BD845B6ADF5483883">
    <w:name w:val="DC7114A0E31A4849BD845B6ADF5483883"/>
    <w:rsid w:val="00CF4242"/>
    <w:pPr>
      <w:tabs>
        <w:tab w:val="num" w:pos="720"/>
      </w:tabs>
      <w:spacing w:after="0" w:line="288" w:lineRule="auto"/>
      <w:ind w:left="360" w:hanging="360"/>
      <w:contextualSpacing/>
    </w:pPr>
    <w:rPr>
      <w:rFonts w:eastAsiaTheme="minorHAnsi" w:cs="Times New Roman"/>
      <w:szCs w:val="24"/>
      <w:lang w:eastAsia="de-AT"/>
    </w:rPr>
  </w:style>
  <w:style w:type="paragraph" w:customStyle="1" w:styleId="EF267A06E3CD46449D98E95E8AC4B23B2">
    <w:name w:val="EF267A06E3CD46449D98E95E8AC4B23B2"/>
    <w:rsid w:val="00CF4242"/>
    <w:pPr>
      <w:tabs>
        <w:tab w:val="num" w:pos="720"/>
      </w:tabs>
      <w:spacing w:after="0" w:line="288" w:lineRule="auto"/>
      <w:ind w:left="360" w:hanging="360"/>
      <w:contextualSpacing/>
    </w:pPr>
    <w:rPr>
      <w:rFonts w:eastAsiaTheme="minorHAnsi" w:cs="Times New Roman"/>
      <w:szCs w:val="24"/>
      <w:lang w:eastAsia="de-AT"/>
    </w:rPr>
  </w:style>
  <w:style w:type="paragraph" w:customStyle="1" w:styleId="0C43250B5431466FACA4EDE8B27ABDA61">
    <w:name w:val="0C43250B5431466FACA4EDE8B27ABDA61"/>
    <w:rsid w:val="00CF4242"/>
    <w:pPr>
      <w:tabs>
        <w:tab w:val="num" w:pos="720"/>
      </w:tabs>
      <w:spacing w:after="0" w:line="288" w:lineRule="auto"/>
      <w:ind w:left="360" w:hanging="360"/>
      <w:contextualSpacing/>
    </w:pPr>
    <w:rPr>
      <w:rFonts w:eastAsiaTheme="minorHAnsi" w:cs="Times New Roman"/>
      <w:szCs w:val="24"/>
      <w:lang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Zitat-klein">
      <c:property id="RoleID" type="string">ParagraphBlockQuote</c:property>
    </c:group>
    <c:group id="Ü1-small">
      <c:property id="RoleID" type="string">ParagraphHeading</c:property>
    </c:group>
    <c:group id="__Heading1">
      <c:property id="RoleID" type="string">ParagraphHeading</c:property>
    </c:group>
    <c:group id="__Heading2">
      <c:property id="RoleID" type="string">ParagraphHeading</c:property>
      <c:property id="Level" type="integer">2</c:property>
    </c:group>
    <c:group id="__Heading3">
      <c:property id="RoleID" type="string">ParagraphHeading</c:property>
      <c:property id="Level" type="integer">3</c:property>
    </c:group>
    <c:group id="__Heading4">
      <c:property id="RoleID" type="string">ParagraphHeading</c:property>
      <c:property id="Level" type="integer">4</c:property>
    </c:group>
    <c:group id="__Heading5">
      <c:property id="RoleID" type="string">ParagraphHeading</c:property>
      <c:property id="Level" type="integer">5</c:property>
    </c:group>
    <c:group id="__Heading6">
      <c:property id="RoleID" type="string">ParagraphHeading</c:property>
      <c:property id="Level" type="integer">6</c:property>
    </c:group>
    <c:group id="__Heading7">
      <c:property id="RoleID" type="string">ParagraphHeading</c:property>
      <c:property id="Level" type="integer">7</c:property>
    </c:group>
    <c:group id="__Heading8">
      <c:property id="RoleID" type="string">ParagraphHeading</c:property>
      <c:property id="Level" type="integer">8</c:property>
    </c:group>
    <c:group id="__Heading9">
      <c:property id="RoleID" type="string">ParagraphHeading</c:property>
      <c:property id="Level" type="integer">9</c:property>
    </c:group>
    <c:group id="__Normal">
      <c:property id="RoleID" type="string">ParagraphParagraph</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id="926232692">
      <c:property id="RoleID" type="string">TableDefinitionList</c:property>
    </c:group>
    <c:group id="9853c353-f5e9-4e16-b4d3-0b99eca9a3f6">
      <c:property id="RoleID" type="string">TableTable</c:property>
    </c:group>
    <c:group id="397c1895-f2b8-47ad-b163-307827de129b">
      <c:property id="RoleID" type="string">TableDefinitionList</c:property>
    </c:group>
    <c:group id="712adab5-499c-4e1a-8c67-43aea6ef6a0c">
      <c:property id="RoleID" type="string">FigureArtifact</c:property>
    </c:group>
    <c:group id="ee0389a2-cd81-46d1-80e9-bc3eb89219ef">
      <c:property id="RoleID" type="string">FigureArtifact</c:property>
    </c:group>
    <c:group id="8b81a970-9288-4e7d-9506-0d94ce7bb89b">
      <c:property id="RoleID" type="string">FigureArtifact</c:property>
    </c:group>
    <c:group id="f415e39b-8dba-4669-8d4c-8267ce0aa6c6">
      <c:property id="RoleID" type="string">FigureArtifact</c:property>
    </c:group>
    <c:group id="ca8213cf-6ae0-426c-a541-56f77bc2d495">
      <c:property id="RoleID" type="string">FigureArtifact</c:property>
    </c:group>
    <c:group id="a82881b4-85f1-4af9-9dcf-cb7479ed7f91">
      <c:property id="RoleID" type="string">FigureArtifact</c:property>
    </c:group>
    <c:group id="63b5fb6c-7c65-4821-99b6-78e3db79e29d">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6DD6-0F90-4B93-B209-5BEF7FA0C82E}">
  <ds:schemaRefs>
    <ds:schemaRef ds:uri="http://ns.axespdf.com/word/configuration"/>
  </ds:schemaRefs>
</ds:datastoreItem>
</file>

<file path=customXml/itemProps2.xml><?xml version="1.0" encoding="utf-8"?>
<ds:datastoreItem xmlns:ds="http://schemas.openxmlformats.org/officeDocument/2006/customXml" ds:itemID="{81FACEBF-0847-4A51-8CCC-299045C5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DE-Broschuere-BMK-2022.dotx</Template>
  <TotalTime>0</TotalTime>
  <Pages>21</Pages>
  <Words>1508</Words>
  <Characters>12534</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Titel</vt:lpstr>
    </vt:vector>
  </TitlesOfParts>
  <Company>Bundeskanzleramt</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publizierbarer Ergebnisbericht</dc:title>
  <dc:creator>FFG;BMK</dc:creator>
  <cp:lastModifiedBy>Agata Tichy</cp:lastModifiedBy>
  <cp:revision>9</cp:revision>
  <cp:lastPrinted>2023-03-16T11:07:00Z</cp:lastPrinted>
  <dcterms:created xsi:type="dcterms:W3CDTF">2024-03-25T10:14:00Z</dcterms:created>
  <dcterms:modified xsi:type="dcterms:W3CDTF">2024-03-25T10:24:00Z</dcterms:modified>
</cp:coreProperties>
</file>