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719C9" w14:textId="73F66525" w:rsidR="00916D27" w:rsidRPr="00097CE9" w:rsidRDefault="003823CD" w:rsidP="00916D27">
      <w:pPr>
        <w:pStyle w:val="CoverHeadline"/>
      </w:pPr>
      <w:bookmarkStart w:id="0" w:name="_Toc51158180"/>
      <w:r w:rsidRPr="00F07CC0">
        <w:t>Projektbeschreibung</w:t>
      </w:r>
      <w:r w:rsidR="00916D27" w:rsidRPr="00097CE9">
        <w:t xml:space="preserve"> für Förderungsansuchen des Programms </w:t>
      </w:r>
      <w:r w:rsidR="00550430">
        <w:t>LEUCHTTÜRME FÜR RESILIENTE STÄDTE 2040</w:t>
      </w:r>
    </w:p>
    <w:p w14:paraId="4E4B80D4" w14:textId="2233E26F" w:rsidR="003823CD" w:rsidRPr="003823CD" w:rsidRDefault="003823CD" w:rsidP="003823CD">
      <w:pPr>
        <w:pStyle w:val="CoverHeadline"/>
        <w:spacing w:before="160" w:after="160"/>
        <w:rPr>
          <w:sz w:val="36"/>
          <w:szCs w:val="36"/>
        </w:rPr>
      </w:pPr>
      <w:r w:rsidRPr="003823CD">
        <w:rPr>
          <w:sz w:val="36"/>
          <w:szCs w:val="36"/>
        </w:rPr>
        <w:t xml:space="preserve">Ausschreibung </w:t>
      </w:r>
      <w:r w:rsidR="00550430">
        <w:rPr>
          <w:sz w:val="36"/>
          <w:szCs w:val="36"/>
        </w:rPr>
        <w:t>2021</w:t>
      </w:r>
    </w:p>
    <w:p w14:paraId="0055B751" w14:textId="77777777" w:rsidR="003823CD" w:rsidRDefault="003823CD" w:rsidP="003823CD">
      <w:pPr>
        <w:spacing w:before="100"/>
      </w:pPr>
      <w:r w:rsidRPr="00072D9E">
        <w:t xml:space="preserve">Version </w:t>
      </w:r>
      <w:r>
        <w:t>1.2 – Dezember 2017</w:t>
      </w:r>
    </w:p>
    <w:p w14:paraId="3654734E" w14:textId="1C177FB3" w:rsidR="000F2727" w:rsidRDefault="000F2727" w:rsidP="000F2727">
      <w:pPr>
        <w:pStyle w:val="Beschriftung"/>
        <w:keepNext/>
      </w:pPr>
      <w:bookmarkStart w:id="1" w:name="_Toc51934716"/>
      <w:r>
        <w:t xml:space="preserve">Tabelle </w:t>
      </w:r>
      <w:fldSimple w:instr=" SEQ Tabelle \* ARABIC ">
        <w:r w:rsidR="00311F3A">
          <w:rPr>
            <w:noProof/>
          </w:rPr>
          <w:t>1</w:t>
        </w:r>
      </w:fldSimple>
      <w:r>
        <w:rPr>
          <w:lang w:val="de-DE"/>
        </w:rPr>
        <w:t>: Eckdaten des Projekts</w:t>
      </w:r>
      <w:bookmarkEnd w:id="0"/>
      <w:bookmarkEnd w:id="1"/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979"/>
        <w:gridCol w:w="4941"/>
      </w:tblGrid>
      <w:tr w:rsidR="000F2727" w14:paraId="73F9D8E6" w14:textId="77777777" w:rsidTr="00AB4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shd w:val="clear" w:color="auto" w:fill="D9D9D9" w:themeFill="background2" w:themeFillShade="D9"/>
          </w:tcPr>
          <w:p w14:paraId="4FA6FA4F" w14:textId="4DBAEE1D" w:rsidR="000F2727" w:rsidRPr="0042011D" w:rsidRDefault="003823CD" w:rsidP="00042C62">
            <w:pPr>
              <w:pStyle w:val="Tabellentext"/>
            </w:pPr>
            <w:r>
              <w:t>FTI-Initiative:</w:t>
            </w:r>
          </w:p>
        </w:tc>
        <w:tc>
          <w:tcPr>
            <w:tcW w:w="0" w:type="auto"/>
            <w:shd w:val="clear" w:color="auto" w:fill="auto"/>
          </w:tcPr>
          <w:p w14:paraId="2FD0C82C" w14:textId="77777777" w:rsidR="002B5AE9" w:rsidRPr="002E3DA1" w:rsidRDefault="002B5AE9" w:rsidP="002B5AE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306895" w:themeColor="accent2" w:themeShade="BF"/>
              </w:rPr>
            </w:pPr>
            <w:r w:rsidRPr="002E3DA1">
              <w:rPr>
                <w:rFonts w:cstheme="minorHAnsi"/>
                <w:i/>
                <w:color w:val="306895" w:themeColor="accent2" w:themeShade="BF"/>
              </w:rPr>
              <w:t xml:space="preserve">Leuchttürme für </w:t>
            </w:r>
            <w:proofErr w:type="spellStart"/>
            <w:r w:rsidRPr="002E3DA1">
              <w:rPr>
                <w:rFonts w:cstheme="minorHAnsi"/>
                <w:i/>
                <w:color w:val="306895" w:themeColor="accent2" w:themeShade="BF"/>
              </w:rPr>
              <w:t>resiliente</w:t>
            </w:r>
            <w:proofErr w:type="spellEnd"/>
            <w:r w:rsidRPr="002E3DA1">
              <w:rPr>
                <w:rFonts w:cstheme="minorHAnsi"/>
                <w:i/>
                <w:color w:val="306895" w:themeColor="accent2" w:themeShade="BF"/>
              </w:rPr>
              <w:t xml:space="preserve"> Städte 2040</w:t>
            </w:r>
          </w:p>
          <w:p w14:paraId="53DD8310" w14:textId="779C08BD" w:rsidR="000F2727" w:rsidRPr="00AB4613" w:rsidRDefault="002B5AE9" w:rsidP="002B5A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306895" w:themeColor="accent2" w:themeShade="BF"/>
              </w:rPr>
            </w:pPr>
            <w:r>
              <w:rPr>
                <w:rFonts w:cstheme="minorHAnsi"/>
                <w:b w:val="0"/>
                <w:i/>
                <w:color w:val="306895" w:themeColor="accent2" w:themeShade="BF"/>
              </w:rPr>
              <w:t>Ein Programm der Smart Cities Initiative des Klima- und Energiefonds</w:t>
            </w:r>
          </w:p>
        </w:tc>
      </w:tr>
      <w:tr w:rsidR="003823CD" w14:paraId="22EAA02F" w14:textId="77777777" w:rsidTr="00AB4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2" w:themeFillShade="D9"/>
          </w:tcPr>
          <w:p w14:paraId="087B5499" w14:textId="5EEEE942" w:rsidR="003823CD" w:rsidRPr="0042011D" w:rsidRDefault="003823CD" w:rsidP="003823CD">
            <w:pPr>
              <w:pStyle w:val="Tabellentext"/>
            </w:pPr>
            <w:r w:rsidRPr="0042011D">
              <w:t>Langtitel des Projekts:</w:t>
            </w:r>
          </w:p>
        </w:tc>
        <w:tc>
          <w:tcPr>
            <w:tcW w:w="0" w:type="auto"/>
            <w:shd w:val="clear" w:color="auto" w:fill="auto"/>
          </w:tcPr>
          <w:p w14:paraId="7E69262E" w14:textId="48B1DDCE" w:rsidR="003823CD" w:rsidRPr="00AB4613" w:rsidRDefault="003823CD" w:rsidP="00382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306895" w:themeColor="accent2" w:themeShade="BF"/>
              </w:rPr>
            </w:pPr>
            <w:r w:rsidRPr="00AB4613">
              <w:rPr>
                <w:rFonts w:cstheme="minorHAnsi"/>
                <w:i/>
                <w:color w:val="306895" w:themeColor="accent2" w:themeShade="BF"/>
              </w:rPr>
              <w:t>Projekttitel (max. 120 Zeichen)</w:t>
            </w:r>
          </w:p>
        </w:tc>
      </w:tr>
      <w:tr w:rsidR="003823CD" w14:paraId="6C574AF1" w14:textId="77777777" w:rsidTr="00AB46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2" w:themeFillShade="D9"/>
          </w:tcPr>
          <w:p w14:paraId="5302D276" w14:textId="77777777" w:rsidR="003823CD" w:rsidRPr="0042011D" w:rsidRDefault="003823CD" w:rsidP="003823CD">
            <w:pPr>
              <w:pStyle w:val="Tabellentext"/>
            </w:pPr>
            <w:r w:rsidRPr="0042011D">
              <w:t>Kurztitel des Projekts:</w:t>
            </w:r>
          </w:p>
        </w:tc>
        <w:tc>
          <w:tcPr>
            <w:tcW w:w="0" w:type="auto"/>
          </w:tcPr>
          <w:p w14:paraId="2E50C9B7" w14:textId="77777777" w:rsidR="003823CD" w:rsidRPr="00AB4613" w:rsidRDefault="003823CD" w:rsidP="00382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306895" w:themeColor="accent2" w:themeShade="BF"/>
              </w:rPr>
            </w:pPr>
            <w:r w:rsidRPr="00AB4613">
              <w:rPr>
                <w:rFonts w:cstheme="minorHAnsi"/>
                <w:i/>
                <w:color w:val="306895" w:themeColor="accent2" w:themeShade="BF"/>
              </w:rPr>
              <w:t>Akronym (max. 20 Zeichen)</w:t>
            </w:r>
          </w:p>
        </w:tc>
      </w:tr>
      <w:tr w:rsidR="003823CD" w14:paraId="02D51323" w14:textId="77777777" w:rsidTr="0038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2" w:themeFillShade="D9"/>
            <w:vAlign w:val="top"/>
          </w:tcPr>
          <w:p w14:paraId="6BE2FB1B" w14:textId="3E1F40BD" w:rsidR="003823CD" w:rsidRPr="003823CD" w:rsidRDefault="003823CD" w:rsidP="003823CD">
            <w:pPr>
              <w:pStyle w:val="Tabellentext"/>
            </w:pPr>
            <w:r w:rsidRPr="003823CD">
              <w:t>Zuordnung des Vorhabens zu Typ A od. Typ B</w:t>
            </w:r>
            <w:r>
              <w:t>:</w:t>
            </w:r>
          </w:p>
        </w:tc>
        <w:tc>
          <w:tcPr>
            <w:tcW w:w="0" w:type="auto"/>
          </w:tcPr>
          <w:p w14:paraId="5DDDD5C5" w14:textId="77777777" w:rsidR="003823CD" w:rsidRDefault="003823CD" w:rsidP="00B04B09">
            <w:pPr>
              <w:pStyle w:val="Tabellentex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C2">
              <w:t>Typ A – „wirtschaftliche Nutzung“</w:t>
            </w:r>
          </w:p>
          <w:p w14:paraId="7DC828E0" w14:textId="23981FAE" w:rsidR="003823CD" w:rsidRPr="003823CD" w:rsidRDefault="003823CD" w:rsidP="00B04B09">
            <w:pPr>
              <w:pStyle w:val="Tabellentex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 B</w:t>
            </w:r>
            <w:r w:rsidRPr="002441C2">
              <w:t xml:space="preserve"> – „</w:t>
            </w:r>
            <w:r>
              <w:t>nicht-</w:t>
            </w:r>
            <w:r w:rsidRPr="002441C2">
              <w:t>wirtschaftliche Nutzung“</w:t>
            </w:r>
          </w:p>
        </w:tc>
      </w:tr>
      <w:tr w:rsidR="00E07495" w14:paraId="3802D884" w14:textId="77777777" w:rsidTr="003823C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2" w:themeFillShade="D9"/>
            <w:vAlign w:val="top"/>
          </w:tcPr>
          <w:p w14:paraId="03AAD91C" w14:textId="77777777" w:rsidR="007C06F6" w:rsidRDefault="007C06F6" w:rsidP="007C06F6">
            <w:pPr>
              <w:pStyle w:val="Tabellentext"/>
            </w:pPr>
            <w:proofErr w:type="spellStart"/>
            <w:r>
              <w:t>AntragstellerIn</w:t>
            </w:r>
            <w:proofErr w:type="spellEnd"/>
            <w:r>
              <w:t>/</w:t>
            </w:r>
          </w:p>
          <w:p w14:paraId="1A1ADEAF" w14:textId="4C57C55D" w:rsidR="00E07495" w:rsidRPr="003823CD" w:rsidRDefault="007C06F6" w:rsidP="007C06F6">
            <w:pPr>
              <w:pStyle w:val="Tabellentext"/>
            </w:pPr>
            <w:r>
              <w:t>Betreiberorganisation:</w:t>
            </w:r>
          </w:p>
        </w:tc>
        <w:tc>
          <w:tcPr>
            <w:tcW w:w="0" w:type="auto"/>
          </w:tcPr>
          <w:p w14:paraId="13DD9DFE" w14:textId="7E50647A" w:rsidR="00E07495" w:rsidRPr="002441C2" w:rsidRDefault="007C06F6" w:rsidP="007C06F6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8EA">
              <w:rPr>
                <w:i/>
                <w:iCs/>
                <w:color w:val="306895" w:themeColor="accent2" w:themeShade="BF"/>
              </w:rPr>
              <w:t>Firmen- bzw. Institutsname</w:t>
            </w:r>
          </w:p>
        </w:tc>
      </w:tr>
      <w:tr w:rsidR="003823CD" w14:paraId="459A89E1" w14:textId="77777777" w:rsidTr="0038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2" w:themeFillShade="D9"/>
          </w:tcPr>
          <w:p w14:paraId="3540AB92" w14:textId="4F6F7F52" w:rsidR="003823CD" w:rsidRPr="0042011D" w:rsidRDefault="003823CD" w:rsidP="003823CD">
            <w:pPr>
              <w:pStyle w:val="Tabellentext"/>
            </w:pPr>
            <w:r w:rsidRPr="00097CE9">
              <w:rPr>
                <w:lang w:val="de-DE"/>
              </w:rPr>
              <w:t>Geplanter Standort de</w:t>
            </w:r>
            <w:r>
              <w:rPr>
                <w:lang w:val="de-DE"/>
              </w:rPr>
              <w:t>s</w:t>
            </w:r>
            <w:r w:rsidRPr="00097CE9">
              <w:rPr>
                <w:lang w:val="de-DE"/>
              </w:rPr>
              <w:t xml:space="preserve"> Innovations</w:t>
            </w:r>
            <w:r>
              <w:rPr>
                <w:lang w:val="de-DE"/>
              </w:rPr>
              <w:t>labors</w:t>
            </w:r>
            <w:r w:rsidRPr="00097CE9">
              <w:rPr>
                <w:lang w:val="de-DE"/>
              </w:rPr>
              <w:t>:</w:t>
            </w:r>
          </w:p>
        </w:tc>
        <w:tc>
          <w:tcPr>
            <w:tcW w:w="0" w:type="auto"/>
            <w:vAlign w:val="top"/>
          </w:tcPr>
          <w:p w14:paraId="7A205645" w14:textId="2130645B" w:rsidR="003823CD" w:rsidRPr="003823CD" w:rsidRDefault="003823CD" w:rsidP="003823C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306895" w:themeColor="accent2" w:themeShade="BF"/>
              </w:rPr>
            </w:pPr>
            <w:r w:rsidRPr="003823CD">
              <w:rPr>
                <w:i/>
                <w:iCs/>
                <w:color w:val="306895" w:themeColor="accent2" w:themeShade="BF"/>
              </w:rPr>
              <w:t>Adresse des geplanten Standorts des Innovationslab</w:t>
            </w:r>
            <w:r>
              <w:rPr>
                <w:i/>
                <w:iCs/>
                <w:color w:val="306895" w:themeColor="accent2" w:themeShade="BF"/>
              </w:rPr>
              <w:t>o</w:t>
            </w:r>
            <w:r w:rsidRPr="003823CD">
              <w:rPr>
                <w:i/>
                <w:iCs/>
                <w:color w:val="306895" w:themeColor="accent2" w:themeShade="BF"/>
              </w:rPr>
              <w:t>rs</w:t>
            </w:r>
          </w:p>
        </w:tc>
      </w:tr>
      <w:tr w:rsidR="003823CD" w14:paraId="71DD1C4D" w14:textId="77777777" w:rsidTr="00AB46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2" w:themeFillShade="D9"/>
          </w:tcPr>
          <w:p w14:paraId="4F54F05B" w14:textId="58D5B958" w:rsidR="003823CD" w:rsidRPr="00097CE9" w:rsidRDefault="003823CD" w:rsidP="003823CD">
            <w:pPr>
              <w:pStyle w:val="Tabellentext"/>
              <w:rPr>
                <w:lang w:val="de-DE"/>
              </w:rPr>
            </w:pPr>
            <w:r w:rsidRPr="00097CE9">
              <w:rPr>
                <w:lang w:val="de-DE"/>
              </w:rPr>
              <w:t>Mitfinanzierende Organisationen:</w:t>
            </w:r>
          </w:p>
        </w:tc>
        <w:tc>
          <w:tcPr>
            <w:tcW w:w="0" w:type="auto"/>
          </w:tcPr>
          <w:p w14:paraId="0895B212" w14:textId="313D19CF" w:rsidR="003823CD" w:rsidRPr="00AB4613" w:rsidRDefault="003823CD" w:rsidP="003823CD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06895" w:themeColor="accent2" w:themeShade="BF"/>
                <w:lang w:val="de-DE"/>
              </w:rPr>
            </w:pPr>
            <w:r w:rsidRPr="00AB4613">
              <w:rPr>
                <w:i/>
                <w:color w:val="306895" w:themeColor="accent2" w:themeShade="BF"/>
                <w:lang w:val="de-DE"/>
              </w:rPr>
              <w:t>Name(n) der Organisation(en)</w:t>
            </w:r>
          </w:p>
        </w:tc>
      </w:tr>
      <w:tr w:rsidR="002B5AE9" w14:paraId="02603FD4" w14:textId="77777777" w:rsidTr="00AB4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2" w:themeFillShade="D9"/>
          </w:tcPr>
          <w:p w14:paraId="1F2DBB13" w14:textId="6802246B" w:rsidR="002B5AE9" w:rsidRPr="00097CE9" w:rsidRDefault="002B5AE9" w:rsidP="003823CD">
            <w:pPr>
              <w:pStyle w:val="Tabellentext"/>
              <w:rPr>
                <w:lang w:val="de-DE"/>
              </w:rPr>
            </w:pPr>
            <w:r w:rsidRPr="00C7425B">
              <w:t>Projektschwerpunkt gemäß Ausschreibungsleitfaden:</w:t>
            </w:r>
          </w:p>
        </w:tc>
        <w:tc>
          <w:tcPr>
            <w:tcW w:w="0" w:type="auto"/>
          </w:tcPr>
          <w:p w14:paraId="386E8139" w14:textId="01FD9E09" w:rsidR="002B5AE9" w:rsidRPr="001A0B89" w:rsidRDefault="00342759" w:rsidP="001A0B89">
            <w:pPr>
              <w:spacing w:after="0" w:line="200" w:lineRule="atLeast"/>
              <w:ind w:left="709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sdt>
              <w:sdtPr>
                <w:rPr>
                  <w:rFonts w:ascii="Calibri" w:hAnsi="Calibri"/>
                  <w:sz w:val="24"/>
                  <w:lang w:val="de-DE"/>
                </w:rPr>
                <w:id w:val="1108624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B89">
                  <w:rPr>
                    <w:rFonts w:ascii="MS Gothic" w:eastAsia="MS Gothic" w:hAnsi="MS Gothic" w:hint="eastAsia"/>
                    <w:sz w:val="24"/>
                    <w:lang w:val="de-DE"/>
                  </w:rPr>
                  <w:t>☒</w:t>
                </w:r>
              </w:sdtContent>
            </w:sdt>
            <w:r w:rsidR="002B5AE9" w:rsidRPr="002C7901">
              <w:rPr>
                <w:sz w:val="20"/>
                <w:szCs w:val="20"/>
                <w:lang w:val="de-DE"/>
              </w:rPr>
              <w:tab/>
            </w:r>
            <w:r w:rsidR="001A0B89" w:rsidRPr="001A0B89">
              <w:rPr>
                <w:sz w:val="20"/>
                <w:szCs w:val="20"/>
                <w:lang w:val="de-DE"/>
              </w:rPr>
              <w:t>3.3 Innovationswerkstatt „Soziale Innovationen für nachhaltige Stadtentwicklung“</w:t>
            </w:r>
          </w:p>
        </w:tc>
      </w:tr>
      <w:tr w:rsidR="003823CD" w14:paraId="56E5EF79" w14:textId="77777777" w:rsidTr="00AB461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2" w:themeFillShade="D9"/>
          </w:tcPr>
          <w:p w14:paraId="54A85D78" w14:textId="77777777" w:rsidR="003823CD" w:rsidRPr="0042011D" w:rsidRDefault="003823CD" w:rsidP="003823CD">
            <w:pPr>
              <w:pStyle w:val="Tabellentext"/>
              <w:rPr>
                <w:lang w:val="de-DE"/>
              </w:rPr>
            </w:pPr>
            <w:r w:rsidRPr="0042011D">
              <w:t>Laufzeit des Projekts:</w:t>
            </w:r>
          </w:p>
        </w:tc>
        <w:tc>
          <w:tcPr>
            <w:tcW w:w="0" w:type="auto"/>
          </w:tcPr>
          <w:p w14:paraId="5A16B18A" w14:textId="77777777" w:rsidR="003823CD" w:rsidRPr="000714FE" w:rsidRDefault="003823CD" w:rsidP="00B04B09">
            <w:pPr>
              <w:pStyle w:val="Tabellentex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FE">
              <w:t>Startdatum:</w:t>
            </w:r>
          </w:p>
          <w:p w14:paraId="33A5D905" w14:textId="77777777" w:rsidR="003823CD" w:rsidRPr="000714FE" w:rsidRDefault="003823CD" w:rsidP="00B04B09">
            <w:pPr>
              <w:pStyle w:val="Tabellentex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14FE">
              <w:t>Enddatum:</w:t>
            </w:r>
          </w:p>
          <w:p w14:paraId="7C835F24" w14:textId="2676B991" w:rsidR="003823CD" w:rsidRPr="000714FE" w:rsidRDefault="003823CD" w:rsidP="007C06F6">
            <w:pPr>
              <w:pStyle w:val="Tabellentex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 w:rsidRPr="000714FE">
              <w:t>Laufzeit in Monaten:</w:t>
            </w:r>
            <w:r>
              <w:t xml:space="preserve"> </w:t>
            </w:r>
            <w:r w:rsidRPr="003823CD">
              <w:rPr>
                <w:i/>
                <w:iCs/>
                <w:color w:val="306895" w:themeColor="accent2" w:themeShade="BF"/>
              </w:rPr>
              <w:t>(max</w:t>
            </w:r>
            <w:r w:rsidR="004E4D8F">
              <w:rPr>
                <w:i/>
                <w:iCs/>
                <w:color w:val="306895" w:themeColor="accent2" w:themeShade="BF"/>
              </w:rPr>
              <w:t>.</w:t>
            </w:r>
            <w:r w:rsidRPr="003823CD">
              <w:rPr>
                <w:i/>
                <w:iCs/>
                <w:color w:val="306895" w:themeColor="accent2" w:themeShade="BF"/>
              </w:rPr>
              <w:t xml:space="preserve"> </w:t>
            </w:r>
            <w:r w:rsidR="004E4D8F">
              <w:rPr>
                <w:i/>
                <w:iCs/>
                <w:color w:val="306895" w:themeColor="accent2" w:themeShade="BF"/>
              </w:rPr>
              <w:t>4</w:t>
            </w:r>
            <w:r w:rsidR="007C06F6">
              <w:rPr>
                <w:i/>
                <w:iCs/>
                <w:color w:val="306895" w:themeColor="accent2" w:themeShade="BF"/>
              </w:rPr>
              <w:t>8</w:t>
            </w:r>
            <w:r w:rsidRPr="003823CD">
              <w:rPr>
                <w:i/>
                <w:iCs/>
                <w:color w:val="306895" w:themeColor="accent2" w:themeShade="BF"/>
              </w:rPr>
              <w:t xml:space="preserve"> </w:t>
            </w:r>
            <w:r w:rsidR="007C06F6">
              <w:rPr>
                <w:i/>
                <w:iCs/>
                <w:color w:val="306895" w:themeColor="accent2" w:themeShade="BF"/>
              </w:rPr>
              <w:t>Monate</w:t>
            </w:r>
            <w:r w:rsidRPr="003823CD">
              <w:rPr>
                <w:i/>
                <w:iCs/>
                <w:color w:val="306895" w:themeColor="accent2" w:themeShade="BF"/>
              </w:rPr>
              <w:t>)</w:t>
            </w:r>
          </w:p>
        </w:tc>
      </w:tr>
      <w:tr w:rsidR="003823CD" w14:paraId="7F18FD1A" w14:textId="77777777" w:rsidTr="00AB4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2" w:themeFillShade="D9"/>
          </w:tcPr>
          <w:p w14:paraId="4E20D77D" w14:textId="77777777" w:rsidR="003823CD" w:rsidRPr="0042011D" w:rsidRDefault="003823CD" w:rsidP="003823CD">
            <w:pPr>
              <w:pStyle w:val="Tabellentext"/>
            </w:pPr>
            <w:r w:rsidRPr="0042011D">
              <w:t>Kostendarstellung:</w:t>
            </w:r>
          </w:p>
        </w:tc>
        <w:tc>
          <w:tcPr>
            <w:tcW w:w="0" w:type="auto"/>
          </w:tcPr>
          <w:p w14:paraId="5CF7AAC7" w14:textId="77777777" w:rsidR="003823CD" w:rsidRPr="000714FE" w:rsidRDefault="003823CD" w:rsidP="00B04B09">
            <w:pPr>
              <w:pStyle w:val="Tabellentex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0714FE">
              <w:rPr>
                <w:rFonts w:cstheme="minorHAnsi"/>
                <w:bCs w:val="0"/>
              </w:rPr>
              <w:t>Gesamtkosten in Euro:</w:t>
            </w:r>
          </w:p>
          <w:p w14:paraId="245F825D" w14:textId="77777777" w:rsidR="003823CD" w:rsidRPr="000714FE" w:rsidRDefault="003823CD" w:rsidP="00B04B09">
            <w:pPr>
              <w:pStyle w:val="Tabellentex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0714FE">
              <w:rPr>
                <w:rFonts w:cstheme="minorHAnsi"/>
                <w:bCs w:val="0"/>
              </w:rPr>
              <w:t>Gesamtförderung in Euro</w:t>
            </w:r>
            <w:r w:rsidRPr="000714FE">
              <w:rPr>
                <w:rFonts w:cstheme="minorHAnsi"/>
              </w:rPr>
              <w:t>:</w:t>
            </w:r>
          </w:p>
        </w:tc>
      </w:tr>
      <w:tr w:rsidR="003823CD" w:rsidRPr="00AB4613" w14:paraId="3A72EC08" w14:textId="77777777" w:rsidTr="00AB461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2" w:themeFillShade="D9"/>
          </w:tcPr>
          <w:p w14:paraId="7CB2CE0B" w14:textId="1E890E3E" w:rsidR="003823CD" w:rsidRPr="0042011D" w:rsidRDefault="003823CD" w:rsidP="003823CD">
            <w:pPr>
              <w:pStyle w:val="Tabellentext"/>
            </w:pPr>
            <w:r>
              <w:t>SYNOPSIS</w:t>
            </w:r>
            <w:r w:rsidRPr="0042011D">
              <w:t>:</w:t>
            </w:r>
          </w:p>
        </w:tc>
        <w:tc>
          <w:tcPr>
            <w:tcW w:w="0" w:type="auto"/>
          </w:tcPr>
          <w:p w14:paraId="72978915" w14:textId="669AE5B0" w:rsidR="003823CD" w:rsidRPr="003823CD" w:rsidRDefault="003823CD" w:rsidP="003823CD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823CD">
              <w:rPr>
                <w:i/>
                <w:iCs/>
                <w:color w:val="306895" w:themeColor="accent2" w:themeShade="BF"/>
              </w:rPr>
              <w:t>Kurzbeschreibung des Konzepts des geplanten Innovationslabors, der damit verfolgten Ziele und der geplanten Nutzung. Die Synopsis soll es ermöglichen, die Ziele auf einen Blick zu erfassen (max. 5 Sätze)</w:t>
            </w:r>
          </w:p>
        </w:tc>
      </w:tr>
    </w:tbl>
    <w:p w14:paraId="53C2AD3C" w14:textId="77777777" w:rsidR="00142079" w:rsidRDefault="007129C9" w:rsidP="007061EB">
      <w:r>
        <w:br w:type="page"/>
      </w:r>
    </w:p>
    <w:sdt>
      <w:sdtPr>
        <w:rPr>
          <w:rFonts w:asciiTheme="minorHAnsi" w:eastAsiaTheme="minorHAnsi" w:hAnsiTheme="minorHAnsi" w:cs="Times New Roman (Textkörper CS)"/>
          <w:bCs w:val="0"/>
          <w:caps w:val="0"/>
          <w:sz w:val="22"/>
          <w:szCs w:val="24"/>
          <w:lang w:eastAsia="en-US"/>
        </w:rPr>
        <w:id w:val="1948587234"/>
        <w:docPartObj>
          <w:docPartGallery w:val="Table of Contents"/>
        </w:docPartObj>
      </w:sdtPr>
      <w:sdtEndPr>
        <w:rPr>
          <w:noProof/>
          <w:szCs w:val="20"/>
        </w:rPr>
      </w:sdtEndPr>
      <w:sdtContent>
        <w:p w14:paraId="6E7CA6E5" w14:textId="77777777" w:rsidR="008F64A7" w:rsidRPr="008F64A7" w:rsidRDefault="00C12BFB" w:rsidP="00913A6A">
          <w:pPr>
            <w:pStyle w:val="Inhaltsverzeichnisberschrift"/>
            <w:rPr>
              <w:lang w:val="de-DE"/>
            </w:rPr>
          </w:pPr>
          <w:r>
            <w:rPr>
              <w:lang w:val="de-DE"/>
            </w:rPr>
            <w:t>Inhaltsverzeichnis</w:t>
          </w:r>
        </w:p>
        <w:p w14:paraId="7927D666" w14:textId="77021732" w:rsidR="00342759" w:rsidRDefault="002352D1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70079098" w:history="1">
            <w:r w:rsidR="00342759" w:rsidRPr="00F524C2">
              <w:rPr>
                <w:rStyle w:val="Hyperlink"/>
                <w:noProof/>
              </w:rPr>
              <w:t>Tabellenverzeichnis</w:t>
            </w:r>
            <w:r w:rsidR="00342759">
              <w:rPr>
                <w:noProof/>
                <w:webHidden/>
              </w:rPr>
              <w:tab/>
            </w:r>
            <w:r w:rsidR="00342759">
              <w:rPr>
                <w:noProof/>
                <w:webHidden/>
              </w:rPr>
              <w:fldChar w:fldCharType="begin"/>
            </w:r>
            <w:r w:rsidR="00342759">
              <w:rPr>
                <w:noProof/>
                <w:webHidden/>
              </w:rPr>
              <w:instrText xml:space="preserve"> PAGEREF _Toc70079098 \h </w:instrText>
            </w:r>
            <w:r w:rsidR="00342759">
              <w:rPr>
                <w:noProof/>
                <w:webHidden/>
              </w:rPr>
            </w:r>
            <w:r w:rsidR="00342759">
              <w:rPr>
                <w:noProof/>
                <w:webHidden/>
              </w:rPr>
              <w:fldChar w:fldCharType="separate"/>
            </w:r>
            <w:r w:rsidR="00342759">
              <w:rPr>
                <w:noProof/>
                <w:webHidden/>
              </w:rPr>
              <w:t>2</w:t>
            </w:r>
            <w:r w:rsidR="00342759">
              <w:rPr>
                <w:noProof/>
                <w:webHidden/>
              </w:rPr>
              <w:fldChar w:fldCharType="end"/>
            </w:r>
          </w:hyperlink>
        </w:p>
        <w:p w14:paraId="0859102D" w14:textId="5EEF486E" w:rsidR="00342759" w:rsidRDefault="0034275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70079099" w:history="1">
            <w:r w:rsidRPr="00F524C2">
              <w:rPr>
                <w:rStyle w:val="Hyperlink"/>
                <w:noProof/>
              </w:rPr>
              <w:t>1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Allgemeines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CE5168" w14:textId="425BC719" w:rsidR="00342759" w:rsidRDefault="003427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70079100" w:history="1">
            <w:r w:rsidRPr="00F524C2">
              <w:rPr>
                <w:rStyle w:val="Hyperlink"/>
                <w:noProof/>
                <w:lang w:val="de-DE"/>
              </w:rPr>
              <w:t>1.1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  <w:lang w:val="de-DE"/>
              </w:rPr>
              <w:t>Checkliste für die Antragseinreichung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5F26D" w14:textId="0E3FE8F1" w:rsidR="00342759" w:rsidRDefault="00342759">
          <w:pPr>
            <w:pStyle w:val="Verzeichnis3"/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70079101" w:history="1">
            <w:r w:rsidRPr="00F524C2">
              <w:rPr>
                <w:rStyle w:val="Hyperlink"/>
                <w:noProof/>
                <w:lang w:val="de-DE"/>
              </w:rPr>
              <w:t>1.1.1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  <w:lang w:val="de-DE"/>
              </w:rPr>
              <w:t>Checkliste Formalvoraussetzungen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20BCE" w14:textId="22844124" w:rsidR="00342759" w:rsidRDefault="003427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70079102" w:history="1">
            <w:r w:rsidRPr="00F524C2">
              <w:rPr>
                <w:rStyle w:val="Hyperlink"/>
                <w:noProof/>
                <w:lang w:val="de-DE"/>
              </w:rPr>
              <w:t>1.2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  <w:lang w:val="de-DE"/>
              </w:rPr>
              <w:t>Einreichmodalitäten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B86E6" w14:textId="20732104" w:rsidR="00342759" w:rsidRDefault="0034275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70079103" w:history="1">
            <w:r w:rsidRPr="00F524C2">
              <w:rPr>
                <w:rStyle w:val="Hyperlink"/>
                <w:noProof/>
                <w:lang w:val="de-DE"/>
              </w:rPr>
              <w:t>Kurzfassung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2EDB6" w14:textId="3BFDE131" w:rsidR="00342759" w:rsidRDefault="0034275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70079104" w:history="1">
            <w:r w:rsidRPr="00F524C2">
              <w:rPr>
                <w:rStyle w:val="Hyperlink"/>
                <w:noProof/>
              </w:rPr>
              <w:t>2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Qualität des Innovationslabors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635E2" w14:textId="6502B7E6" w:rsidR="00342759" w:rsidRDefault="003427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70079105" w:history="1">
            <w:r w:rsidRPr="00F524C2">
              <w:rPr>
                <w:rStyle w:val="Hyperlink"/>
                <w:noProof/>
              </w:rPr>
              <w:t>2.1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Möglichkeiten durch das Innovationslabor im Vergleich zum State-of-the-Art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EE05FB" w14:textId="18F0C92B" w:rsidR="00342759" w:rsidRDefault="003427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70079106" w:history="1">
            <w:r w:rsidRPr="00F524C2">
              <w:rPr>
                <w:rStyle w:val="Hyperlink"/>
                <w:noProof/>
              </w:rPr>
              <w:t>2.2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Qualität des Businessplans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830CC" w14:textId="5D73BBDC" w:rsidR="00342759" w:rsidRDefault="003427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70079107" w:history="1">
            <w:r w:rsidRPr="00F524C2">
              <w:rPr>
                <w:rStyle w:val="Hyperlink"/>
                <w:noProof/>
              </w:rPr>
              <w:t>2.3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Gegebenenfalls: Berücksichtigung genderspezifischer Themen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4C7F1" w14:textId="0EC768EF" w:rsidR="00342759" w:rsidRDefault="0034275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70079108" w:history="1">
            <w:r w:rsidRPr="00F524C2">
              <w:rPr>
                <w:rStyle w:val="Hyperlink"/>
                <w:noProof/>
              </w:rPr>
              <w:t>3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Eignung der Förderungswerbenden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74D7B" w14:textId="4D221FE4" w:rsidR="00342759" w:rsidRDefault="003427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70079109" w:history="1">
            <w:r w:rsidRPr="00F524C2">
              <w:rPr>
                <w:rStyle w:val="Hyperlink"/>
                <w:noProof/>
              </w:rPr>
              <w:t>3.1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Qualifikationen und Ressourcen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0434F0" w14:textId="4AA5206C" w:rsidR="00342759" w:rsidRDefault="003427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70079110" w:history="1">
            <w:r w:rsidRPr="00F524C2">
              <w:rPr>
                <w:rStyle w:val="Hyperlink"/>
                <w:noProof/>
              </w:rPr>
              <w:t>3.2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Genderausgewogenheit des Betreiberteams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F9915" w14:textId="28C16DA2" w:rsidR="00342759" w:rsidRDefault="0034275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70079111" w:history="1">
            <w:r w:rsidRPr="00F524C2">
              <w:rPr>
                <w:rStyle w:val="Hyperlink"/>
                <w:noProof/>
              </w:rPr>
              <w:t>4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Nutzen und Verwertung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06F74" w14:textId="31B87BB1" w:rsidR="00342759" w:rsidRDefault="003427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70079112" w:history="1">
            <w:r w:rsidRPr="00F524C2">
              <w:rPr>
                <w:rStyle w:val="Hyperlink"/>
                <w:noProof/>
              </w:rPr>
              <w:t>4.1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Nutzen des Innovationslabors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09128" w14:textId="1CE20234" w:rsidR="00342759" w:rsidRDefault="003427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70079113" w:history="1">
            <w:r w:rsidRPr="00F524C2">
              <w:rPr>
                <w:rStyle w:val="Hyperlink"/>
                <w:noProof/>
              </w:rPr>
              <w:t>4.2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Verwertung der Ergebnisse und des Wissens- und Know-how-Gewinns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D6C91" w14:textId="42D966BF" w:rsidR="00342759" w:rsidRDefault="0034275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70079114" w:history="1">
            <w:r w:rsidRPr="00F524C2">
              <w:rPr>
                <w:rStyle w:val="Hyperlink"/>
                <w:noProof/>
              </w:rPr>
              <w:t>5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Relevanz des Innovationslabors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AE9FE" w14:textId="5A9EC0CC" w:rsidR="00342759" w:rsidRDefault="003427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70079115" w:history="1">
            <w:r w:rsidRPr="00F524C2">
              <w:rPr>
                <w:rStyle w:val="Hyperlink"/>
                <w:noProof/>
              </w:rPr>
              <w:t>5.1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Ausschreibungsziele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F7DA8" w14:textId="047580B0" w:rsidR="00342759" w:rsidRDefault="003427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70079116" w:history="1">
            <w:r w:rsidRPr="00F524C2">
              <w:rPr>
                <w:rStyle w:val="Hyperlink"/>
                <w:noProof/>
              </w:rPr>
              <w:t>5.2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Bedarfsanalyse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45B57" w14:textId="1CE80DEC" w:rsidR="00342759" w:rsidRDefault="003427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70079117" w:history="1">
            <w:r w:rsidRPr="00F524C2">
              <w:rPr>
                <w:rStyle w:val="Hyperlink"/>
                <w:noProof/>
              </w:rPr>
              <w:t>5.3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Additionalität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C0F31F" w14:textId="6E4D6C21" w:rsidR="00342759" w:rsidRDefault="00342759">
          <w:pPr>
            <w:pStyle w:val="Verzeichnis1"/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70079118" w:history="1">
            <w:r w:rsidRPr="00F524C2">
              <w:rPr>
                <w:rStyle w:val="Hyperlink"/>
                <w:noProof/>
              </w:rPr>
              <w:t>6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Zusätzliche Unterlagen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BAFED" w14:textId="36111F9B" w:rsidR="00342759" w:rsidRDefault="00342759">
          <w:pPr>
            <w:pStyle w:val="Verzeichnis2"/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70079119" w:history="1">
            <w:r w:rsidRPr="00F524C2">
              <w:rPr>
                <w:rStyle w:val="Hyperlink"/>
                <w:noProof/>
              </w:rPr>
              <w:t>6.1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F524C2">
              <w:rPr>
                <w:rStyle w:val="Hyperlink"/>
                <w:noProof/>
              </w:rPr>
              <w:t>Interessensbekundungen von potenziellen Innovationsvorhaben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_Toc70079119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308DF" w14:textId="57C69AA7" w:rsidR="00E62663" w:rsidRPr="00B773B8" w:rsidRDefault="002352D1" w:rsidP="009A771D">
          <w:pPr>
            <w:pStyle w:val="Verzeichnis5"/>
            <w:tabs>
              <w:tab w:val="clear" w:pos="7938"/>
              <w:tab w:val="right" w:leader="dot" w:pos="7920"/>
            </w:tabs>
          </w:pPr>
          <w:r>
            <w:rPr>
              <w:sz w:val="28"/>
            </w:rPr>
            <w:fldChar w:fldCharType="end"/>
          </w:r>
        </w:p>
      </w:sdtContent>
    </w:sdt>
    <w:p w14:paraId="72C9D626" w14:textId="77777777" w:rsidR="008332AE" w:rsidRDefault="008332AE" w:rsidP="008332AE">
      <w:pPr>
        <w:pStyle w:val="berschrift1ohneNummerierung"/>
      </w:pPr>
      <w:bookmarkStart w:id="2" w:name="_Toc70079098"/>
      <w:bookmarkStart w:id="3" w:name="_GoBack"/>
      <w:bookmarkEnd w:id="3"/>
      <w:r>
        <w:t>Tabellenverzeichnis</w:t>
      </w:r>
      <w:bookmarkEnd w:id="2"/>
    </w:p>
    <w:p w14:paraId="0F04907E" w14:textId="15C67426" w:rsidR="00BC557D" w:rsidRDefault="008332AE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51934716" w:history="1">
        <w:r w:rsidR="00BC557D" w:rsidRPr="00C3524B">
          <w:rPr>
            <w:rStyle w:val="Hyperlink"/>
            <w:noProof/>
          </w:rPr>
          <w:t>Tabelle 1</w:t>
        </w:r>
        <w:r w:rsidR="00BC557D" w:rsidRPr="00C3524B">
          <w:rPr>
            <w:rStyle w:val="Hyperlink"/>
            <w:noProof/>
            <w:lang w:val="de-DE"/>
          </w:rPr>
          <w:t>: Eckdaten des Projekts</w:t>
        </w:r>
        <w:r w:rsidR="00BC557D">
          <w:rPr>
            <w:noProof/>
            <w:webHidden/>
          </w:rPr>
          <w:tab/>
        </w:r>
        <w:r w:rsidR="00BC557D">
          <w:rPr>
            <w:noProof/>
            <w:webHidden/>
          </w:rPr>
          <w:fldChar w:fldCharType="begin"/>
        </w:r>
        <w:r w:rsidR="00BC557D">
          <w:rPr>
            <w:noProof/>
            <w:webHidden/>
          </w:rPr>
          <w:instrText xml:space="preserve"> PAGEREF _Toc51934716 \h </w:instrText>
        </w:r>
        <w:r w:rsidR="00BC557D">
          <w:rPr>
            <w:noProof/>
            <w:webHidden/>
          </w:rPr>
        </w:r>
        <w:r w:rsidR="00BC557D">
          <w:rPr>
            <w:noProof/>
            <w:webHidden/>
          </w:rPr>
          <w:fldChar w:fldCharType="separate"/>
        </w:r>
        <w:r w:rsidR="00BC557D">
          <w:rPr>
            <w:noProof/>
            <w:webHidden/>
          </w:rPr>
          <w:t>1</w:t>
        </w:r>
        <w:r w:rsidR="00BC557D">
          <w:rPr>
            <w:noProof/>
            <w:webHidden/>
          </w:rPr>
          <w:fldChar w:fldCharType="end"/>
        </w:r>
      </w:hyperlink>
    </w:p>
    <w:p w14:paraId="3D27E972" w14:textId="732CE941" w:rsidR="00BC557D" w:rsidRDefault="00342759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hyperlink w:anchor="_Toc51934717" w:history="1">
        <w:r w:rsidR="00BC557D" w:rsidRPr="00C3524B">
          <w:rPr>
            <w:rStyle w:val="Hyperlink"/>
            <w:noProof/>
          </w:rPr>
          <w:t>Tabelle 2: Formalprüfungscheckliste</w:t>
        </w:r>
        <w:r w:rsidR="00BC557D">
          <w:rPr>
            <w:noProof/>
            <w:webHidden/>
          </w:rPr>
          <w:tab/>
        </w:r>
        <w:r w:rsidR="00BC557D">
          <w:rPr>
            <w:noProof/>
            <w:webHidden/>
          </w:rPr>
          <w:fldChar w:fldCharType="begin"/>
        </w:r>
        <w:r w:rsidR="00BC557D">
          <w:rPr>
            <w:noProof/>
            <w:webHidden/>
          </w:rPr>
          <w:instrText xml:space="preserve"> PAGEREF _Toc51934717 \h </w:instrText>
        </w:r>
        <w:r w:rsidR="00BC557D">
          <w:rPr>
            <w:noProof/>
            <w:webHidden/>
          </w:rPr>
        </w:r>
        <w:r w:rsidR="00BC557D">
          <w:rPr>
            <w:noProof/>
            <w:webHidden/>
          </w:rPr>
          <w:fldChar w:fldCharType="separate"/>
        </w:r>
        <w:r w:rsidR="00BC557D">
          <w:rPr>
            <w:noProof/>
            <w:webHidden/>
          </w:rPr>
          <w:t>3</w:t>
        </w:r>
        <w:r w:rsidR="00BC557D">
          <w:rPr>
            <w:noProof/>
            <w:webHidden/>
          </w:rPr>
          <w:fldChar w:fldCharType="end"/>
        </w:r>
      </w:hyperlink>
    </w:p>
    <w:p w14:paraId="3F3392AE" w14:textId="7C717C56" w:rsidR="00BC557D" w:rsidRDefault="00342759">
      <w:pPr>
        <w:pStyle w:val="Abbildungsverzeichnis"/>
        <w:tabs>
          <w:tab w:val="right" w:leader="dot" w:pos="7920"/>
        </w:tabs>
        <w:rPr>
          <w:rFonts w:eastAsiaTheme="minorEastAsia" w:cstheme="minorBidi"/>
          <w:noProof/>
          <w:color w:val="auto"/>
          <w:spacing w:val="0"/>
          <w:szCs w:val="22"/>
          <w:lang w:eastAsia="de-AT"/>
        </w:rPr>
      </w:pPr>
      <w:hyperlink w:anchor="_Toc51934718" w:history="1">
        <w:r w:rsidR="00BC557D" w:rsidRPr="00C3524B">
          <w:rPr>
            <w:rStyle w:val="Hyperlink"/>
            <w:noProof/>
          </w:rPr>
          <w:t>Tabelle 3: Formalprüfungscheckliste „Vorgaben für Seitenanzahl und Formatierung”</w:t>
        </w:r>
        <w:r w:rsidR="00BC557D">
          <w:rPr>
            <w:noProof/>
            <w:webHidden/>
          </w:rPr>
          <w:tab/>
        </w:r>
        <w:r w:rsidR="00BC557D">
          <w:rPr>
            <w:noProof/>
            <w:webHidden/>
          </w:rPr>
          <w:fldChar w:fldCharType="begin"/>
        </w:r>
        <w:r w:rsidR="00BC557D">
          <w:rPr>
            <w:noProof/>
            <w:webHidden/>
          </w:rPr>
          <w:instrText xml:space="preserve"> PAGEREF _Toc51934718 \h </w:instrText>
        </w:r>
        <w:r w:rsidR="00BC557D">
          <w:rPr>
            <w:noProof/>
            <w:webHidden/>
          </w:rPr>
        </w:r>
        <w:r w:rsidR="00BC557D">
          <w:rPr>
            <w:noProof/>
            <w:webHidden/>
          </w:rPr>
          <w:fldChar w:fldCharType="separate"/>
        </w:r>
        <w:r w:rsidR="00BC557D">
          <w:rPr>
            <w:noProof/>
            <w:webHidden/>
          </w:rPr>
          <w:t>4</w:t>
        </w:r>
        <w:r w:rsidR="00BC557D">
          <w:rPr>
            <w:noProof/>
            <w:webHidden/>
          </w:rPr>
          <w:fldChar w:fldCharType="end"/>
        </w:r>
      </w:hyperlink>
    </w:p>
    <w:p w14:paraId="7827972E" w14:textId="58AD64E5" w:rsidR="000F2727" w:rsidRDefault="008332AE" w:rsidP="000F2727">
      <w:r>
        <w:fldChar w:fldCharType="end"/>
      </w:r>
      <w:r>
        <w:br w:type="page"/>
      </w:r>
      <w:bookmarkStart w:id="4" w:name="_Toc21522843"/>
    </w:p>
    <w:p w14:paraId="21DFC9F5" w14:textId="77777777" w:rsidR="000F2727" w:rsidRPr="009607CE" w:rsidRDefault="000F2727" w:rsidP="000F2727">
      <w:pPr>
        <w:pStyle w:val="berschrift1"/>
      </w:pPr>
      <w:bookmarkStart w:id="5" w:name="_Toc70079099"/>
      <w:r>
        <w:rPr>
          <w:rFonts w:eastAsiaTheme="minorHAnsi"/>
        </w:rPr>
        <w:lastRenderedPageBreak/>
        <w:t>Allgemeines</w:t>
      </w:r>
      <w:bookmarkEnd w:id="4"/>
      <w:bookmarkEnd w:id="5"/>
    </w:p>
    <w:p w14:paraId="21538B5B" w14:textId="77777777" w:rsidR="000F2727" w:rsidRDefault="000F2727" w:rsidP="000F2727">
      <w:pPr>
        <w:pStyle w:val="a"/>
      </w:pPr>
      <w:r>
        <w:t>_</w:t>
      </w:r>
    </w:p>
    <w:p w14:paraId="1D15E340" w14:textId="77777777" w:rsidR="000F2727" w:rsidRDefault="000F2727" w:rsidP="000F2727">
      <w:pPr>
        <w:pStyle w:val="berschrift2"/>
        <w:rPr>
          <w:lang w:val="de-DE"/>
        </w:rPr>
      </w:pPr>
      <w:bookmarkStart w:id="6" w:name="_Toc21522844"/>
      <w:bookmarkStart w:id="7" w:name="_Toc70079100"/>
      <w:r w:rsidRPr="009607CE">
        <w:rPr>
          <w:lang w:val="de-DE"/>
        </w:rPr>
        <w:t>Checkliste für die Antragseinreichung</w:t>
      </w:r>
      <w:bookmarkEnd w:id="6"/>
      <w:bookmarkEnd w:id="7"/>
    </w:p>
    <w:p w14:paraId="1D2C0C6F" w14:textId="00692E59" w:rsidR="000F2727" w:rsidRPr="009607CE" w:rsidRDefault="000F2727" w:rsidP="002E64C8">
      <w:pPr>
        <w:pStyle w:val="berschrift3"/>
        <w:spacing w:before="300" w:after="100"/>
        <w:rPr>
          <w:lang w:val="de-DE"/>
        </w:rPr>
      </w:pPr>
      <w:bookmarkStart w:id="8" w:name="_Toc430158292"/>
      <w:bookmarkStart w:id="9" w:name="_Toc21522845"/>
      <w:bookmarkStart w:id="10" w:name="_Toc70079101"/>
      <w:r w:rsidRPr="009607CE">
        <w:rPr>
          <w:lang w:val="de-DE"/>
        </w:rPr>
        <w:t>Checkliste Forma</w:t>
      </w:r>
      <w:bookmarkEnd w:id="8"/>
      <w:bookmarkEnd w:id="9"/>
      <w:r w:rsidR="00B04B09">
        <w:rPr>
          <w:lang w:val="de-DE"/>
        </w:rPr>
        <w:t>lvoraussetzungen</w:t>
      </w:r>
      <w:bookmarkEnd w:id="10"/>
    </w:p>
    <w:p w14:paraId="3DE5C462" w14:textId="5E23AA9A" w:rsidR="000F2727" w:rsidRDefault="000F2727" w:rsidP="000F2727">
      <w:pPr>
        <w:rPr>
          <w:b/>
          <w:color w:val="E3032E" w:themeColor="accent1"/>
          <w:u w:val="single"/>
          <w:lang w:val="de-DE"/>
        </w:rPr>
      </w:pPr>
      <w:r w:rsidRPr="000F2727">
        <w:rPr>
          <w:color w:val="306895" w:themeColor="accent2" w:themeShade="BF"/>
          <w:lang w:val="de-DE"/>
        </w:rPr>
        <w:t xml:space="preserve">Bei der Formalprüfung wird das Förderungsansuchen auf formale Richtigkeit und Vollständigkeit geprüft. Bitte beachten Sie: </w:t>
      </w:r>
      <w:r w:rsidRPr="0046495F">
        <w:rPr>
          <w:b/>
          <w:color w:val="E3032E" w:themeColor="accent1"/>
          <w:u w:val="single"/>
          <w:lang w:val="de-DE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24A96345" w14:textId="0579D3FE" w:rsidR="00311F3A" w:rsidRDefault="00311F3A" w:rsidP="00311F3A">
      <w:pPr>
        <w:pStyle w:val="Beschriftung"/>
        <w:keepNext/>
      </w:pPr>
      <w:bookmarkStart w:id="11" w:name="_Toc51934717"/>
      <w:r>
        <w:t xml:space="preserve">Tabelle </w:t>
      </w:r>
      <w:fldSimple w:instr=" SEQ Tabelle \* ARABIC ">
        <w:r>
          <w:rPr>
            <w:noProof/>
          </w:rPr>
          <w:t>2</w:t>
        </w:r>
      </w:fldSimple>
      <w:r>
        <w:t>: Formalprüfungscheckliste</w:t>
      </w:r>
      <w:bookmarkEnd w:id="11"/>
    </w:p>
    <w:tbl>
      <w:tblPr>
        <w:tblStyle w:val="Listentabelle3Akzent1"/>
        <w:tblW w:w="5000" w:type="pct"/>
        <w:tblLook w:val="04A0" w:firstRow="1" w:lastRow="0" w:firstColumn="1" w:lastColumn="0" w:noHBand="0" w:noVBand="1"/>
      </w:tblPr>
      <w:tblGrid>
        <w:gridCol w:w="2257"/>
        <w:gridCol w:w="2920"/>
        <w:gridCol w:w="1123"/>
        <w:gridCol w:w="1620"/>
      </w:tblGrid>
      <w:tr w:rsidR="00B04B09" w:rsidRPr="00B04B09" w14:paraId="4C625CD4" w14:textId="77777777" w:rsidTr="00311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5" w:type="pct"/>
          </w:tcPr>
          <w:p w14:paraId="75A60F8F" w14:textId="0495D049" w:rsidR="00B04B09" w:rsidRPr="00B04B09" w:rsidRDefault="00B04B09" w:rsidP="00B04B09">
            <w:pPr>
              <w:pStyle w:val="Tabellentext"/>
              <w:rPr>
                <w:rFonts w:cstheme="minorHAnsi"/>
                <w:i/>
                <w:iCs/>
                <w:color w:val="FFFFFF" w:themeColor="background1"/>
                <w:szCs w:val="22"/>
              </w:rPr>
            </w:pPr>
            <w:r w:rsidRPr="00B04B09">
              <w:rPr>
                <w:rFonts w:cstheme="minorHAnsi"/>
                <w:i/>
                <w:iCs/>
                <w:color w:val="FFFFFF" w:themeColor="background1"/>
                <w:szCs w:val="22"/>
              </w:rPr>
              <w:t>Kriterium</w:t>
            </w:r>
          </w:p>
        </w:tc>
        <w:tc>
          <w:tcPr>
            <w:tcW w:w="1843" w:type="pct"/>
          </w:tcPr>
          <w:p w14:paraId="7EAFD0BD" w14:textId="7E12A288" w:rsidR="00B04B09" w:rsidRPr="00B04B09" w:rsidRDefault="00B04B09" w:rsidP="00B04B09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FFFFFF" w:themeColor="background1"/>
                <w:szCs w:val="22"/>
              </w:rPr>
            </w:pPr>
            <w:r w:rsidRPr="00B04B09">
              <w:rPr>
                <w:rFonts w:cstheme="minorHAnsi"/>
                <w:i/>
                <w:iCs/>
                <w:color w:val="FFFFFF" w:themeColor="background1"/>
                <w:szCs w:val="22"/>
              </w:rPr>
              <w:t>Prüfinhalt</w:t>
            </w:r>
          </w:p>
        </w:tc>
        <w:tc>
          <w:tcPr>
            <w:tcW w:w="709" w:type="pct"/>
          </w:tcPr>
          <w:p w14:paraId="39E7E32A" w14:textId="7761E4F8" w:rsidR="00B04B09" w:rsidRPr="00B04B09" w:rsidRDefault="00B04B09" w:rsidP="00B04B09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FFFFFF" w:themeColor="background1"/>
                <w:szCs w:val="22"/>
              </w:rPr>
            </w:pPr>
            <w:r w:rsidRPr="00B04B09">
              <w:rPr>
                <w:rFonts w:cstheme="minorHAnsi"/>
                <w:i/>
                <w:iCs/>
                <w:color w:val="FFFFFF" w:themeColor="background1"/>
                <w:szCs w:val="22"/>
              </w:rPr>
              <w:t>Mangel behebbar</w:t>
            </w:r>
          </w:p>
        </w:tc>
        <w:tc>
          <w:tcPr>
            <w:tcW w:w="1023" w:type="pct"/>
          </w:tcPr>
          <w:p w14:paraId="10028985" w14:textId="0C9AE452" w:rsidR="00B04B09" w:rsidRPr="00B04B09" w:rsidRDefault="00B04B09" w:rsidP="00B04B09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FFFFFF" w:themeColor="background1"/>
                <w:szCs w:val="22"/>
              </w:rPr>
            </w:pPr>
            <w:r w:rsidRPr="00B04B09">
              <w:rPr>
                <w:rFonts w:cstheme="minorHAnsi"/>
                <w:i/>
                <w:iCs/>
                <w:color w:val="FFFFFF" w:themeColor="background1"/>
                <w:szCs w:val="22"/>
              </w:rPr>
              <w:t>Konsequenz</w:t>
            </w:r>
          </w:p>
        </w:tc>
      </w:tr>
      <w:tr w:rsidR="00B04B09" w:rsidRPr="00B04B09" w14:paraId="5AE73560" w14:textId="0F1BBC4A" w:rsidTr="0031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5F33A253" w14:textId="5A3DF7F9" w:rsidR="00B04B09" w:rsidRPr="00B04B09" w:rsidRDefault="00B04B09" w:rsidP="00B04B09">
            <w:pPr>
              <w:pStyle w:val="Tabellentext"/>
              <w:rPr>
                <w:rFonts w:cstheme="minorHAnsi"/>
                <w:b w:val="0"/>
                <w:bCs/>
                <w:szCs w:val="22"/>
                <w:u w:val="single"/>
                <w:lang w:val="de-DE"/>
              </w:rPr>
            </w:pPr>
            <w:r w:rsidRPr="00B04B09">
              <w:rPr>
                <w:rFonts w:cstheme="minorHAnsi"/>
                <w:b w:val="0"/>
                <w:bCs/>
                <w:szCs w:val="22"/>
              </w:rPr>
              <w:t>Niederlassung der Betreiberorganisation</w:t>
            </w:r>
          </w:p>
        </w:tc>
        <w:tc>
          <w:tcPr>
            <w:tcW w:w="1843" w:type="pct"/>
          </w:tcPr>
          <w:p w14:paraId="36131ADB" w14:textId="1B1B0DF3" w:rsidR="00B04B09" w:rsidRPr="00B04B09" w:rsidRDefault="00B04B09" w:rsidP="00B04B09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u w:val="single"/>
                <w:lang w:val="de-DE"/>
              </w:rPr>
            </w:pPr>
            <w:r w:rsidRPr="00B04B09">
              <w:rPr>
                <w:rFonts w:cstheme="minorHAnsi"/>
                <w:szCs w:val="22"/>
              </w:rPr>
              <w:t>Die Betreiberorganisation hat eine (geplante) Niederlassung in Österreich</w:t>
            </w:r>
          </w:p>
        </w:tc>
        <w:tc>
          <w:tcPr>
            <w:tcW w:w="709" w:type="pct"/>
          </w:tcPr>
          <w:p w14:paraId="15FA1156" w14:textId="6FB384AD" w:rsidR="00B04B09" w:rsidRPr="00B04B09" w:rsidRDefault="00B04B09" w:rsidP="00B04B09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u w:val="single"/>
                <w:lang w:val="de-DE"/>
              </w:rPr>
            </w:pPr>
            <w:r>
              <w:rPr>
                <w:rFonts w:cstheme="minorHAnsi"/>
                <w:i/>
                <w:szCs w:val="22"/>
              </w:rPr>
              <w:t>N</w:t>
            </w:r>
            <w:r w:rsidRPr="00B04B09">
              <w:rPr>
                <w:rFonts w:cstheme="minorHAnsi"/>
                <w:i/>
                <w:szCs w:val="22"/>
              </w:rPr>
              <w:t>ein</w:t>
            </w:r>
          </w:p>
        </w:tc>
        <w:tc>
          <w:tcPr>
            <w:tcW w:w="1023" w:type="pct"/>
          </w:tcPr>
          <w:p w14:paraId="3577D88D" w14:textId="3C84007F" w:rsidR="00B04B09" w:rsidRPr="00B04B09" w:rsidRDefault="00B04B09" w:rsidP="00B04B09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  <w:u w:val="single"/>
                <w:lang w:val="de-DE"/>
              </w:rPr>
            </w:pPr>
            <w:r w:rsidRPr="00B04B09">
              <w:rPr>
                <w:rFonts w:cstheme="minorHAnsi"/>
                <w:szCs w:val="22"/>
              </w:rPr>
              <w:t>Ablehnung im Zuge der Formalprüfung</w:t>
            </w:r>
          </w:p>
        </w:tc>
      </w:tr>
      <w:tr w:rsidR="00B04B09" w:rsidRPr="00B04B09" w14:paraId="7F9F83D3" w14:textId="77777777" w:rsidTr="00311F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08070935" w14:textId="2591387B" w:rsidR="00B04B09" w:rsidRPr="00B04B09" w:rsidRDefault="00B04B09" w:rsidP="00B04B09">
            <w:pPr>
              <w:pStyle w:val="Tabellentext"/>
              <w:rPr>
                <w:rFonts w:cstheme="minorHAnsi"/>
                <w:b w:val="0"/>
                <w:bCs/>
                <w:szCs w:val="22"/>
              </w:rPr>
            </w:pPr>
            <w:r w:rsidRPr="00B04B09">
              <w:rPr>
                <w:rFonts w:cstheme="minorHAnsi"/>
                <w:b w:val="0"/>
                <w:bCs/>
                <w:szCs w:val="22"/>
              </w:rPr>
              <w:t>Vollständigkeit des Antrags</w:t>
            </w:r>
          </w:p>
        </w:tc>
        <w:tc>
          <w:tcPr>
            <w:tcW w:w="1843" w:type="pct"/>
          </w:tcPr>
          <w:p w14:paraId="4F307FDA" w14:textId="77777777" w:rsidR="00B04B09" w:rsidRPr="00B04B09" w:rsidRDefault="00B04B09" w:rsidP="00B04B09">
            <w:pPr>
              <w:pStyle w:val="Tabellentex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proofErr w:type="spellStart"/>
            <w:r w:rsidRPr="00B04B09">
              <w:rPr>
                <w:rFonts w:cstheme="minorHAnsi"/>
                <w:szCs w:val="22"/>
              </w:rPr>
              <w:t>Vorhabensbeschreibung</w:t>
            </w:r>
            <w:proofErr w:type="spellEnd"/>
            <w:r w:rsidRPr="00B04B09">
              <w:rPr>
                <w:rFonts w:cstheme="minorHAnsi"/>
                <w:szCs w:val="22"/>
              </w:rPr>
              <w:t>: Inhaltlicher Antrag (Upload als .</w:t>
            </w:r>
            <w:proofErr w:type="spellStart"/>
            <w:r w:rsidRPr="00B04B09">
              <w:rPr>
                <w:rFonts w:cstheme="minorHAnsi"/>
                <w:szCs w:val="22"/>
              </w:rPr>
              <w:t>pdf</w:t>
            </w:r>
            <w:proofErr w:type="spellEnd"/>
            <w:r w:rsidRPr="00B04B09">
              <w:rPr>
                <w:rFonts w:cstheme="minorHAnsi"/>
                <w:szCs w:val="22"/>
              </w:rPr>
              <w:t>-Dokument)</w:t>
            </w:r>
          </w:p>
          <w:p w14:paraId="12A5BEBE" w14:textId="77777777" w:rsidR="00B04B09" w:rsidRPr="00B04B09" w:rsidRDefault="00B04B09" w:rsidP="00B04B09">
            <w:pPr>
              <w:pStyle w:val="Tabellentex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szCs w:val="22"/>
              </w:rPr>
              <w:t xml:space="preserve">Kostenplan im </w:t>
            </w:r>
            <w:proofErr w:type="spellStart"/>
            <w:r w:rsidRPr="00B04B09">
              <w:rPr>
                <w:rFonts w:cstheme="minorHAnsi"/>
                <w:szCs w:val="22"/>
              </w:rPr>
              <w:t>eCall</w:t>
            </w:r>
            <w:proofErr w:type="spellEnd"/>
          </w:p>
          <w:p w14:paraId="7B932BC1" w14:textId="77777777" w:rsidR="00B04B09" w:rsidRPr="00B04B09" w:rsidRDefault="00B04B09" w:rsidP="00B04B09">
            <w:pPr>
              <w:pStyle w:val="Tabellentext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szCs w:val="22"/>
              </w:rPr>
              <w:t>Verpflichtende Anhänge (siehe unten)</w:t>
            </w:r>
          </w:p>
          <w:p w14:paraId="10F8E3AA" w14:textId="580275CF" w:rsidR="00B04B09" w:rsidRPr="00B04B09" w:rsidRDefault="00B04B09" w:rsidP="00B04B09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b/>
                <w:szCs w:val="22"/>
              </w:rPr>
              <w:t xml:space="preserve">Die Vorlage der </w:t>
            </w:r>
            <w:proofErr w:type="spellStart"/>
            <w:r w:rsidRPr="00B04B09">
              <w:rPr>
                <w:rFonts w:cstheme="minorHAnsi"/>
                <w:b/>
                <w:szCs w:val="22"/>
              </w:rPr>
              <w:t>Vorhabensbeschreibung</w:t>
            </w:r>
            <w:proofErr w:type="spellEnd"/>
            <w:r w:rsidRPr="00B04B09">
              <w:rPr>
                <w:rFonts w:cstheme="minorHAnsi"/>
                <w:b/>
                <w:szCs w:val="22"/>
              </w:rPr>
              <w:t xml:space="preserve"> ist vollständig auszufüllen, eine Abänderung oder Ergänzung von Kapiteln ist nicht zulässig!</w:t>
            </w:r>
          </w:p>
        </w:tc>
        <w:tc>
          <w:tcPr>
            <w:tcW w:w="709" w:type="pct"/>
          </w:tcPr>
          <w:p w14:paraId="3742A715" w14:textId="74C803EC" w:rsidR="00B04B09" w:rsidRPr="00B04B09" w:rsidRDefault="00B04B09" w:rsidP="00B04B09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szCs w:val="22"/>
              </w:rPr>
              <w:t>N</w:t>
            </w:r>
            <w:r w:rsidRPr="00B04B09">
              <w:rPr>
                <w:rFonts w:cstheme="minorHAnsi"/>
                <w:i/>
                <w:szCs w:val="22"/>
              </w:rPr>
              <w:t>ein</w:t>
            </w:r>
          </w:p>
        </w:tc>
        <w:tc>
          <w:tcPr>
            <w:tcW w:w="1023" w:type="pct"/>
          </w:tcPr>
          <w:p w14:paraId="13109E8F" w14:textId="362D05DA" w:rsidR="00B04B09" w:rsidRPr="00B04B09" w:rsidRDefault="00B04B09" w:rsidP="00B04B09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szCs w:val="22"/>
              </w:rPr>
              <w:t>Ablehnung im Zuge der Formalprüfung</w:t>
            </w:r>
          </w:p>
        </w:tc>
      </w:tr>
      <w:tr w:rsidR="00B04B09" w:rsidRPr="00B04B09" w14:paraId="6E4D2AD9" w14:textId="77777777" w:rsidTr="0031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3FDF3FA4" w14:textId="2171C9F5" w:rsidR="00B04B09" w:rsidRPr="00B04B09" w:rsidRDefault="00B04B09" w:rsidP="00B04B09">
            <w:pPr>
              <w:pStyle w:val="Tabellentext"/>
              <w:rPr>
                <w:rFonts w:cstheme="minorHAnsi"/>
                <w:b w:val="0"/>
                <w:bCs/>
                <w:szCs w:val="22"/>
              </w:rPr>
            </w:pPr>
            <w:r w:rsidRPr="00B04B09">
              <w:rPr>
                <w:rFonts w:cstheme="minorHAnsi"/>
                <w:b w:val="0"/>
                <w:bCs/>
                <w:szCs w:val="22"/>
              </w:rPr>
              <w:t>Richtiges Formular verwendet</w:t>
            </w:r>
          </w:p>
        </w:tc>
        <w:tc>
          <w:tcPr>
            <w:tcW w:w="1843" w:type="pct"/>
          </w:tcPr>
          <w:p w14:paraId="7299409B" w14:textId="6FE9E702" w:rsidR="00B04B09" w:rsidRPr="00B04B09" w:rsidRDefault="00B04B09" w:rsidP="00B04B09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i/>
                <w:szCs w:val="22"/>
              </w:rPr>
              <w:t xml:space="preserve">Projektbeschreibung (vgl. Downloadcenter unter </w:t>
            </w:r>
            <w:hyperlink r:id="rId8" w:history="1">
              <w:r w:rsidR="00092E36" w:rsidRPr="00A439B1">
                <w:rPr>
                  <w:rStyle w:val="Hyperlink"/>
                </w:rPr>
                <w:t>https://www.ffg.at/smart-cities-ausschreibung-2021</w:t>
              </w:r>
            </w:hyperlink>
            <w:r w:rsidRPr="00B04B09">
              <w:rPr>
                <w:rFonts w:cstheme="minorHAnsi"/>
                <w:szCs w:val="22"/>
              </w:rPr>
              <w:t>)</w:t>
            </w:r>
          </w:p>
        </w:tc>
        <w:tc>
          <w:tcPr>
            <w:tcW w:w="709" w:type="pct"/>
          </w:tcPr>
          <w:p w14:paraId="7C5065D4" w14:textId="3FEC22DE" w:rsidR="00B04B09" w:rsidRPr="00B04B09" w:rsidRDefault="00B04B09" w:rsidP="00B04B09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szCs w:val="22"/>
              </w:rPr>
              <w:t>N</w:t>
            </w:r>
            <w:r w:rsidRPr="00B04B09">
              <w:rPr>
                <w:rFonts w:cstheme="minorHAnsi"/>
                <w:i/>
                <w:szCs w:val="22"/>
              </w:rPr>
              <w:t>ein</w:t>
            </w:r>
          </w:p>
        </w:tc>
        <w:tc>
          <w:tcPr>
            <w:tcW w:w="1023" w:type="pct"/>
          </w:tcPr>
          <w:p w14:paraId="335F6908" w14:textId="07CFB46E" w:rsidR="00B04B09" w:rsidRPr="00B04B09" w:rsidRDefault="00B04B09" w:rsidP="00B04B09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szCs w:val="22"/>
              </w:rPr>
              <w:t>Ablehnung im Zuge der Formalprüfung</w:t>
            </w:r>
          </w:p>
        </w:tc>
      </w:tr>
      <w:tr w:rsidR="00B04B09" w:rsidRPr="00B04B09" w14:paraId="281B0008" w14:textId="77777777" w:rsidTr="00311F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77BE7816" w14:textId="2EDCED94" w:rsidR="00B04B09" w:rsidRPr="00B04B09" w:rsidRDefault="00B04B09" w:rsidP="00B04B09">
            <w:pPr>
              <w:pStyle w:val="Tabellentext"/>
              <w:rPr>
                <w:rFonts w:cstheme="minorHAnsi"/>
                <w:b w:val="0"/>
                <w:bCs/>
                <w:szCs w:val="22"/>
              </w:rPr>
            </w:pPr>
            <w:r w:rsidRPr="00B04B09">
              <w:rPr>
                <w:rFonts w:cstheme="minorHAnsi"/>
                <w:b w:val="0"/>
                <w:bCs/>
                <w:szCs w:val="22"/>
              </w:rPr>
              <w:t>Übereinstimmung der Daten im Förderungs-ansuchen mit dem e-Call</w:t>
            </w:r>
          </w:p>
        </w:tc>
        <w:tc>
          <w:tcPr>
            <w:tcW w:w="1843" w:type="pct"/>
          </w:tcPr>
          <w:p w14:paraId="6C9302DB" w14:textId="77777777" w:rsidR="00B04B09" w:rsidRPr="00B04B09" w:rsidRDefault="00B04B09" w:rsidP="00B04B09">
            <w:pPr>
              <w:pStyle w:val="Tabellentex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szCs w:val="22"/>
              </w:rPr>
              <w:t>Förderungswerbender</w:t>
            </w:r>
          </w:p>
          <w:p w14:paraId="5EE17F52" w14:textId="77777777" w:rsidR="00B04B09" w:rsidRPr="00B04B09" w:rsidRDefault="00B04B09" w:rsidP="00B04B09">
            <w:pPr>
              <w:pStyle w:val="Tabellentex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szCs w:val="22"/>
              </w:rPr>
              <w:t>Kosten</w:t>
            </w:r>
          </w:p>
          <w:p w14:paraId="0BDE5F0F" w14:textId="77777777" w:rsidR="00B04B09" w:rsidRPr="00B04B09" w:rsidRDefault="00B04B09" w:rsidP="00B04B09">
            <w:pPr>
              <w:pStyle w:val="Tabellentex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szCs w:val="22"/>
              </w:rPr>
              <w:t>Förderung</w:t>
            </w:r>
          </w:p>
          <w:p w14:paraId="6111CAF1" w14:textId="6CF175FF" w:rsidR="00B04B09" w:rsidRPr="00B04B09" w:rsidRDefault="00B04B09" w:rsidP="00B04B09">
            <w:pPr>
              <w:pStyle w:val="Tabellentex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Cs w:val="22"/>
              </w:rPr>
            </w:pPr>
            <w:r w:rsidRPr="00B04B09">
              <w:rPr>
                <w:rFonts w:cstheme="minorHAnsi"/>
                <w:szCs w:val="22"/>
              </w:rPr>
              <w:t>Laufzeit</w:t>
            </w:r>
          </w:p>
        </w:tc>
        <w:tc>
          <w:tcPr>
            <w:tcW w:w="709" w:type="pct"/>
          </w:tcPr>
          <w:p w14:paraId="02A36F93" w14:textId="33FDE5CD" w:rsidR="00B04B09" w:rsidRPr="00B04B09" w:rsidRDefault="00B04B09" w:rsidP="00B04B09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szCs w:val="22"/>
              </w:rPr>
              <w:t>J</w:t>
            </w:r>
            <w:r w:rsidRPr="00B04B09">
              <w:rPr>
                <w:rFonts w:cstheme="minorHAnsi"/>
                <w:i/>
                <w:szCs w:val="22"/>
              </w:rPr>
              <w:t>a</w:t>
            </w:r>
          </w:p>
        </w:tc>
        <w:tc>
          <w:tcPr>
            <w:tcW w:w="1023" w:type="pct"/>
          </w:tcPr>
          <w:p w14:paraId="52FBFCB8" w14:textId="2E9386EC" w:rsidR="00B04B09" w:rsidRPr="00B04B09" w:rsidRDefault="00B04B09" w:rsidP="00B04B09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eastAsia="Calibri" w:cstheme="minorHAnsi"/>
                <w:b/>
                <w:szCs w:val="22"/>
              </w:rPr>
              <w:t xml:space="preserve">Korrektur per </w:t>
            </w:r>
            <w:proofErr w:type="spellStart"/>
            <w:r w:rsidRPr="00B04B09">
              <w:rPr>
                <w:rFonts w:eastAsia="Calibri" w:cstheme="minorHAnsi"/>
                <w:b/>
                <w:szCs w:val="22"/>
              </w:rPr>
              <w:t>eCall</w:t>
            </w:r>
            <w:proofErr w:type="spellEnd"/>
            <w:r w:rsidRPr="00B04B09">
              <w:rPr>
                <w:rFonts w:eastAsia="Calibri" w:cstheme="minorHAnsi"/>
                <w:b/>
                <w:szCs w:val="22"/>
              </w:rPr>
              <w:t xml:space="preserve"> im Zuge der Mängel-behebung</w:t>
            </w:r>
          </w:p>
        </w:tc>
      </w:tr>
      <w:tr w:rsidR="00B04B09" w:rsidRPr="00B04B09" w14:paraId="7B5DA37E" w14:textId="77777777" w:rsidTr="0031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3A5F5691" w14:textId="5256250A" w:rsidR="00B04B09" w:rsidRPr="00B04B09" w:rsidRDefault="00B04B09" w:rsidP="00B04B09">
            <w:pPr>
              <w:pStyle w:val="Tabellentext"/>
              <w:rPr>
                <w:rFonts w:cstheme="minorHAnsi"/>
                <w:b w:val="0"/>
                <w:bCs/>
                <w:szCs w:val="22"/>
              </w:rPr>
            </w:pPr>
            <w:r w:rsidRPr="00B04B09">
              <w:rPr>
                <w:rFonts w:cstheme="minorHAnsi"/>
                <w:b w:val="0"/>
                <w:bCs/>
                <w:szCs w:val="22"/>
              </w:rPr>
              <w:t>Sprache</w:t>
            </w:r>
          </w:p>
        </w:tc>
        <w:tc>
          <w:tcPr>
            <w:tcW w:w="1843" w:type="pct"/>
          </w:tcPr>
          <w:p w14:paraId="7688DCA1" w14:textId="7561A92A" w:rsidR="00B04B09" w:rsidRPr="00B04B09" w:rsidRDefault="00B04B09" w:rsidP="00092E36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szCs w:val="22"/>
              </w:rPr>
              <w:t>Deutsch</w:t>
            </w:r>
          </w:p>
        </w:tc>
        <w:tc>
          <w:tcPr>
            <w:tcW w:w="709" w:type="pct"/>
          </w:tcPr>
          <w:p w14:paraId="7B84F22A" w14:textId="11F6FABF" w:rsidR="00B04B09" w:rsidRPr="00B04B09" w:rsidRDefault="00B04B09" w:rsidP="00B04B09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szCs w:val="22"/>
              </w:rPr>
              <w:t>N</w:t>
            </w:r>
            <w:r w:rsidRPr="00B04B09">
              <w:rPr>
                <w:rFonts w:cstheme="minorHAnsi"/>
                <w:i/>
                <w:szCs w:val="22"/>
              </w:rPr>
              <w:t>ein</w:t>
            </w:r>
          </w:p>
        </w:tc>
        <w:tc>
          <w:tcPr>
            <w:tcW w:w="1023" w:type="pct"/>
          </w:tcPr>
          <w:p w14:paraId="364B21D4" w14:textId="166B7922" w:rsidR="00B04B09" w:rsidRPr="00B04B09" w:rsidRDefault="00B04B09" w:rsidP="00B04B09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eitenzahl"/>
                <w:rFonts w:eastAsia="Calibri" w:cstheme="minorHAnsi"/>
                <w:b/>
                <w:szCs w:val="22"/>
              </w:rPr>
            </w:pPr>
            <w:r w:rsidRPr="00B04B09">
              <w:rPr>
                <w:rFonts w:cstheme="minorHAnsi"/>
                <w:szCs w:val="22"/>
              </w:rPr>
              <w:t>Ablehnung im Zuge der Formalprüfung</w:t>
            </w:r>
          </w:p>
        </w:tc>
      </w:tr>
      <w:tr w:rsidR="00B04B09" w:rsidRPr="00B04B09" w14:paraId="130596EB" w14:textId="77777777" w:rsidTr="00311F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2299EF1A" w14:textId="587B7489" w:rsidR="00B04B09" w:rsidRPr="00B04B09" w:rsidRDefault="00B04B09" w:rsidP="00B04B09">
            <w:pPr>
              <w:pStyle w:val="Tabellentext"/>
              <w:rPr>
                <w:rFonts w:cstheme="minorHAnsi"/>
                <w:b w:val="0"/>
                <w:bCs/>
                <w:szCs w:val="22"/>
              </w:rPr>
            </w:pPr>
            <w:r w:rsidRPr="00B04B09">
              <w:rPr>
                <w:rFonts w:cstheme="minorHAnsi"/>
                <w:b w:val="0"/>
                <w:bCs/>
                <w:szCs w:val="22"/>
              </w:rPr>
              <w:lastRenderedPageBreak/>
              <w:t>Projektlaufzeit (Planung in Monaten)</w:t>
            </w:r>
          </w:p>
        </w:tc>
        <w:tc>
          <w:tcPr>
            <w:tcW w:w="1843" w:type="pct"/>
          </w:tcPr>
          <w:p w14:paraId="13328A55" w14:textId="60489B12" w:rsidR="00B04B09" w:rsidRPr="00B04B09" w:rsidRDefault="00B04B09" w:rsidP="00B04B09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szCs w:val="22"/>
              </w:rPr>
              <w:t xml:space="preserve">Maximal </w:t>
            </w:r>
            <w:r w:rsidR="00CE0759">
              <w:rPr>
                <w:rFonts w:cstheme="minorHAnsi"/>
                <w:szCs w:val="22"/>
              </w:rPr>
              <w:t>48</w:t>
            </w:r>
            <w:r w:rsidRPr="00B04B09">
              <w:rPr>
                <w:rFonts w:cstheme="minorHAnsi"/>
                <w:szCs w:val="22"/>
              </w:rPr>
              <w:t xml:space="preserve"> Monate</w:t>
            </w:r>
          </w:p>
          <w:p w14:paraId="06768F4B" w14:textId="14F19B33" w:rsidR="00B04B09" w:rsidRPr="00B04B09" w:rsidRDefault="00B04B09" w:rsidP="00B04B09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szCs w:val="22"/>
              </w:rPr>
              <w:t>(siehe Ausschreibungsleitfaden)</w:t>
            </w:r>
          </w:p>
        </w:tc>
        <w:tc>
          <w:tcPr>
            <w:tcW w:w="709" w:type="pct"/>
          </w:tcPr>
          <w:p w14:paraId="0D63D15E" w14:textId="12072D67" w:rsidR="00B04B09" w:rsidRPr="00B04B09" w:rsidRDefault="00B04B09" w:rsidP="00B04B09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szCs w:val="22"/>
              </w:rPr>
              <w:t>N</w:t>
            </w:r>
            <w:r w:rsidRPr="00B04B09">
              <w:rPr>
                <w:rFonts w:cstheme="minorHAnsi"/>
                <w:i/>
                <w:szCs w:val="22"/>
              </w:rPr>
              <w:t>ein</w:t>
            </w:r>
          </w:p>
        </w:tc>
        <w:tc>
          <w:tcPr>
            <w:tcW w:w="1023" w:type="pct"/>
          </w:tcPr>
          <w:p w14:paraId="4963C190" w14:textId="6DE7746B" w:rsidR="00B04B09" w:rsidRPr="00B04B09" w:rsidRDefault="00B04B09" w:rsidP="00B04B09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szCs w:val="22"/>
              </w:rPr>
              <w:t>Ablehnung im Zuge der Formalprüfung</w:t>
            </w:r>
          </w:p>
        </w:tc>
      </w:tr>
      <w:tr w:rsidR="00B04B09" w:rsidRPr="00B04B09" w14:paraId="43B8305C" w14:textId="77777777" w:rsidTr="0031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7E4358F1" w14:textId="0C242459" w:rsidR="00B04B09" w:rsidRPr="00B04B09" w:rsidRDefault="00B04B09" w:rsidP="00B04B09">
            <w:pPr>
              <w:pStyle w:val="Tabellentext"/>
              <w:rPr>
                <w:rFonts w:cstheme="minorHAnsi"/>
                <w:b w:val="0"/>
                <w:bCs/>
                <w:szCs w:val="22"/>
              </w:rPr>
            </w:pPr>
            <w:r w:rsidRPr="00B04B09">
              <w:rPr>
                <w:rFonts w:cstheme="minorHAnsi"/>
                <w:b w:val="0"/>
                <w:bCs/>
                <w:szCs w:val="22"/>
              </w:rPr>
              <w:t>Förderung</w:t>
            </w:r>
          </w:p>
        </w:tc>
        <w:tc>
          <w:tcPr>
            <w:tcW w:w="1843" w:type="pct"/>
          </w:tcPr>
          <w:p w14:paraId="78B80651" w14:textId="33449A05" w:rsidR="00B04B09" w:rsidRPr="00B04B09" w:rsidRDefault="007C06F6" w:rsidP="00C644B7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Min. EUR </w:t>
            </w:r>
            <w:r w:rsidR="00620E72">
              <w:rPr>
                <w:rFonts w:cstheme="minorHAnsi"/>
                <w:szCs w:val="22"/>
              </w:rPr>
              <w:t>300.000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br/>
              <w:t xml:space="preserve">bis </w:t>
            </w:r>
            <w:r w:rsidR="00B04B09" w:rsidRPr="00B04B09">
              <w:rPr>
                <w:rFonts w:cstheme="minorHAnsi"/>
                <w:szCs w:val="22"/>
              </w:rPr>
              <w:t xml:space="preserve">max. </w:t>
            </w:r>
            <w:r w:rsidR="00CE0759">
              <w:rPr>
                <w:rFonts w:cstheme="minorHAnsi"/>
                <w:szCs w:val="22"/>
              </w:rPr>
              <w:t xml:space="preserve">EUR </w:t>
            </w:r>
            <w:r w:rsidR="00C644B7" w:rsidRPr="009A34F7">
              <w:rPr>
                <w:rFonts w:cstheme="minorHAnsi"/>
                <w:szCs w:val="22"/>
              </w:rPr>
              <w:t>4</w:t>
            </w:r>
            <w:r w:rsidR="00CE0759" w:rsidRPr="009A34F7">
              <w:rPr>
                <w:rFonts w:cstheme="minorHAnsi"/>
                <w:szCs w:val="22"/>
              </w:rPr>
              <w:t>00.000</w:t>
            </w:r>
          </w:p>
        </w:tc>
        <w:tc>
          <w:tcPr>
            <w:tcW w:w="709" w:type="pct"/>
          </w:tcPr>
          <w:p w14:paraId="46D73980" w14:textId="28FDA4B8" w:rsidR="00B04B09" w:rsidRPr="00B04B09" w:rsidRDefault="00B04B09" w:rsidP="00B04B09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szCs w:val="22"/>
              </w:rPr>
              <w:t>N</w:t>
            </w:r>
            <w:r w:rsidRPr="00B04B09">
              <w:rPr>
                <w:rFonts w:cstheme="minorHAnsi"/>
                <w:i/>
                <w:szCs w:val="22"/>
              </w:rPr>
              <w:t>ein</w:t>
            </w:r>
          </w:p>
        </w:tc>
        <w:tc>
          <w:tcPr>
            <w:tcW w:w="1023" w:type="pct"/>
          </w:tcPr>
          <w:p w14:paraId="49C5C8E1" w14:textId="361E6224" w:rsidR="00B04B09" w:rsidRPr="00B04B09" w:rsidRDefault="00B04B09" w:rsidP="00B04B09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szCs w:val="22"/>
              </w:rPr>
              <w:t>Ablehnung im Zuge der Formalprüfung</w:t>
            </w:r>
          </w:p>
        </w:tc>
      </w:tr>
      <w:tr w:rsidR="00B04B09" w:rsidRPr="00B04B09" w14:paraId="679D7F3E" w14:textId="77777777" w:rsidTr="00311F3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03031378" w14:textId="20275BBF" w:rsidR="00B04B09" w:rsidRPr="00B04B09" w:rsidRDefault="00B04B09" w:rsidP="00B04B09">
            <w:pPr>
              <w:pStyle w:val="Tabellentext"/>
              <w:rPr>
                <w:rFonts w:cstheme="minorHAnsi"/>
                <w:b w:val="0"/>
                <w:bCs/>
                <w:szCs w:val="22"/>
              </w:rPr>
            </w:pPr>
            <w:r w:rsidRPr="00B04B09">
              <w:rPr>
                <w:rFonts w:cstheme="minorHAnsi"/>
                <w:b w:val="0"/>
                <w:bCs/>
                <w:szCs w:val="22"/>
              </w:rPr>
              <w:t xml:space="preserve">Anhänge: </w:t>
            </w:r>
            <w:r w:rsidRPr="00B04B09">
              <w:rPr>
                <w:rFonts w:cstheme="minorHAnsi"/>
                <w:szCs w:val="22"/>
              </w:rPr>
              <w:t>Verpflichtend</w:t>
            </w:r>
            <w:r w:rsidRPr="00B04B09">
              <w:rPr>
                <w:rFonts w:cstheme="minorHAnsi"/>
                <w:b w:val="0"/>
                <w:bCs/>
                <w:szCs w:val="22"/>
              </w:rPr>
              <w:t xml:space="preserve"> (als </w:t>
            </w:r>
            <w:proofErr w:type="spellStart"/>
            <w:r w:rsidRPr="00B04B09">
              <w:rPr>
                <w:rFonts w:cstheme="minorHAnsi"/>
                <w:b w:val="0"/>
                <w:bCs/>
                <w:szCs w:val="22"/>
              </w:rPr>
              <w:t>pdf</w:t>
            </w:r>
            <w:proofErr w:type="spellEnd"/>
            <w:r w:rsidRPr="00B04B09">
              <w:rPr>
                <w:rFonts w:cstheme="minorHAnsi"/>
                <w:b w:val="0"/>
                <w:bCs/>
                <w:szCs w:val="22"/>
              </w:rPr>
              <w:t>-Dokumente)</w:t>
            </w:r>
          </w:p>
        </w:tc>
        <w:tc>
          <w:tcPr>
            <w:tcW w:w="1843" w:type="pct"/>
          </w:tcPr>
          <w:p w14:paraId="20F76948" w14:textId="77777777" w:rsidR="00B04B09" w:rsidRPr="00B04B09" w:rsidRDefault="00B04B09" w:rsidP="00B04B09">
            <w:pPr>
              <w:pStyle w:val="Tabellentex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szCs w:val="22"/>
              </w:rPr>
              <w:t xml:space="preserve">CV von Schlüsselpersonen des Vorhabens </w:t>
            </w:r>
            <w:r w:rsidRPr="00B04B09">
              <w:rPr>
                <w:rFonts w:cstheme="minorHAnsi"/>
                <w:szCs w:val="22"/>
              </w:rPr>
              <w:br/>
              <w:t xml:space="preserve">(als </w:t>
            </w:r>
            <w:r w:rsidRPr="00CE0759">
              <w:rPr>
                <w:rFonts w:cstheme="minorHAnsi"/>
                <w:b/>
                <w:szCs w:val="22"/>
              </w:rPr>
              <w:t>ein</w:t>
            </w:r>
            <w:r w:rsidRPr="00B04B09">
              <w:rPr>
                <w:rFonts w:cstheme="minorHAnsi"/>
                <w:szCs w:val="22"/>
              </w:rPr>
              <w:t xml:space="preserve"> .</w:t>
            </w:r>
            <w:proofErr w:type="spellStart"/>
            <w:r w:rsidRPr="00B04B09">
              <w:rPr>
                <w:rFonts w:cstheme="minorHAnsi"/>
                <w:szCs w:val="22"/>
              </w:rPr>
              <w:t>pdf</w:t>
            </w:r>
            <w:proofErr w:type="spellEnd"/>
            <w:r w:rsidRPr="00B04B09">
              <w:rPr>
                <w:rFonts w:cstheme="minorHAnsi"/>
                <w:szCs w:val="22"/>
              </w:rPr>
              <w:t>-Dokument)</w:t>
            </w:r>
          </w:p>
          <w:p w14:paraId="280EA0C9" w14:textId="7C9D0775" w:rsidR="00B04B09" w:rsidRPr="00B04B09" w:rsidRDefault="00B04B09" w:rsidP="00B04B09">
            <w:pPr>
              <w:pStyle w:val="Tabellentex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szCs w:val="22"/>
              </w:rPr>
              <w:t>Interessensbekundungen (LOIs) von mindestens 3 potenziellen Innovationsvorhaben im Innovationslabor liegen vor</w:t>
            </w:r>
          </w:p>
        </w:tc>
        <w:tc>
          <w:tcPr>
            <w:tcW w:w="709" w:type="pct"/>
          </w:tcPr>
          <w:p w14:paraId="543B0FB8" w14:textId="441E2202" w:rsidR="00B04B09" w:rsidRPr="00B04B09" w:rsidRDefault="00B04B09" w:rsidP="00B04B09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szCs w:val="22"/>
              </w:rPr>
              <w:t>J</w:t>
            </w:r>
            <w:r w:rsidRPr="00B04B09">
              <w:rPr>
                <w:rFonts w:cstheme="minorHAnsi"/>
                <w:i/>
                <w:szCs w:val="22"/>
              </w:rPr>
              <w:t>a</w:t>
            </w:r>
          </w:p>
        </w:tc>
        <w:tc>
          <w:tcPr>
            <w:tcW w:w="1023" w:type="pct"/>
          </w:tcPr>
          <w:p w14:paraId="78D6E85F" w14:textId="0B20D0FE" w:rsidR="00B04B09" w:rsidRPr="00B04B09" w:rsidRDefault="00B04B09" w:rsidP="00B04B09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Cs w:val="22"/>
              </w:rPr>
            </w:pPr>
            <w:r w:rsidRPr="00B04B09">
              <w:rPr>
                <w:rFonts w:eastAsia="Calibri" w:cstheme="minorHAnsi"/>
                <w:bCs w:val="0"/>
                <w:szCs w:val="22"/>
              </w:rPr>
              <w:t xml:space="preserve">Korrektur per </w:t>
            </w:r>
            <w:proofErr w:type="spellStart"/>
            <w:r w:rsidRPr="00B04B09">
              <w:rPr>
                <w:rFonts w:eastAsia="Calibri" w:cstheme="minorHAnsi"/>
                <w:bCs w:val="0"/>
                <w:szCs w:val="22"/>
              </w:rPr>
              <w:t>eCall</w:t>
            </w:r>
            <w:proofErr w:type="spellEnd"/>
            <w:r w:rsidRPr="00B04B09">
              <w:rPr>
                <w:rFonts w:eastAsia="Calibri" w:cstheme="minorHAnsi"/>
                <w:bCs w:val="0"/>
                <w:szCs w:val="22"/>
              </w:rPr>
              <w:t xml:space="preserve"> im Zuge der Mängel-behebung</w:t>
            </w:r>
          </w:p>
        </w:tc>
      </w:tr>
      <w:tr w:rsidR="00B04B09" w:rsidRPr="00B04B09" w14:paraId="1A46B924" w14:textId="77777777" w:rsidTr="00311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</w:tcPr>
          <w:p w14:paraId="18F3A67A" w14:textId="263954F9" w:rsidR="00B04B09" w:rsidRPr="00B04B09" w:rsidRDefault="00B04B09" w:rsidP="00B04B09">
            <w:pPr>
              <w:pStyle w:val="Tabellentext"/>
              <w:rPr>
                <w:rFonts w:cstheme="minorHAnsi"/>
                <w:b w:val="0"/>
                <w:bCs/>
                <w:szCs w:val="22"/>
              </w:rPr>
            </w:pPr>
            <w:r w:rsidRPr="00B04B09">
              <w:rPr>
                <w:rFonts w:cstheme="minorHAnsi"/>
                <w:b w:val="0"/>
                <w:bCs/>
                <w:szCs w:val="22"/>
              </w:rPr>
              <w:t xml:space="preserve">Uploads zu den Stammdaten im </w:t>
            </w:r>
            <w:proofErr w:type="spellStart"/>
            <w:r w:rsidRPr="00B04B09">
              <w:rPr>
                <w:rFonts w:cstheme="minorHAnsi"/>
                <w:b w:val="0"/>
                <w:bCs/>
                <w:szCs w:val="22"/>
              </w:rPr>
              <w:t>eCall</w:t>
            </w:r>
            <w:proofErr w:type="spellEnd"/>
            <w:r w:rsidRPr="00B04B09">
              <w:rPr>
                <w:rFonts w:cstheme="minorHAnsi"/>
                <w:b w:val="0"/>
                <w:bCs/>
                <w:szCs w:val="22"/>
              </w:rPr>
              <w:t xml:space="preserve"> </w:t>
            </w:r>
            <w:r w:rsidRPr="00B04B09">
              <w:rPr>
                <w:rFonts w:cstheme="minorHAnsi"/>
                <w:b w:val="0"/>
                <w:bCs/>
                <w:szCs w:val="22"/>
              </w:rPr>
              <w:br/>
              <w:t>(Upload als .</w:t>
            </w:r>
            <w:proofErr w:type="spellStart"/>
            <w:r w:rsidRPr="00B04B09">
              <w:rPr>
                <w:rFonts w:cstheme="minorHAnsi"/>
                <w:b w:val="0"/>
                <w:bCs/>
                <w:szCs w:val="22"/>
              </w:rPr>
              <w:t>pdf</w:t>
            </w:r>
            <w:proofErr w:type="spellEnd"/>
            <w:r w:rsidRPr="00B04B09">
              <w:rPr>
                <w:rFonts w:cstheme="minorHAnsi"/>
                <w:b w:val="0"/>
                <w:bCs/>
                <w:szCs w:val="22"/>
              </w:rPr>
              <w:t>-Dokument)</w:t>
            </w:r>
          </w:p>
        </w:tc>
        <w:tc>
          <w:tcPr>
            <w:tcW w:w="1843" w:type="pct"/>
          </w:tcPr>
          <w:p w14:paraId="56464885" w14:textId="007DA575" w:rsidR="00B04B09" w:rsidRPr="00B04B09" w:rsidRDefault="00B04B09" w:rsidP="00B04B09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B04B09">
              <w:rPr>
                <w:rFonts w:cstheme="minorHAnsi"/>
                <w:szCs w:val="22"/>
              </w:rPr>
              <w:t>Jahresabschlüsse (Bilanz, GuV) der letzten 2 Geschäftsjahre liegen von der Betreibergesellschaft vor</w:t>
            </w:r>
          </w:p>
        </w:tc>
        <w:tc>
          <w:tcPr>
            <w:tcW w:w="709" w:type="pct"/>
          </w:tcPr>
          <w:p w14:paraId="61590AFA" w14:textId="7AB4D354" w:rsidR="00B04B09" w:rsidRPr="00B04B09" w:rsidRDefault="00B04B09" w:rsidP="00B04B09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iCs/>
                <w:szCs w:val="22"/>
              </w:rPr>
              <w:t>J</w:t>
            </w:r>
            <w:r w:rsidRPr="00B04B09">
              <w:rPr>
                <w:rFonts w:cstheme="minorHAnsi"/>
                <w:i/>
                <w:iCs/>
                <w:szCs w:val="22"/>
              </w:rPr>
              <w:t>a</w:t>
            </w:r>
          </w:p>
        </w:tc>
        <w:tc>
          <w:tcPr>
            <w:tcW w:w="1023" w:type="pct"/>
          </w:tcPr>
          <w:p w14:paraId="300711E8" w14:textId="346FB373" w:rsidR="00B04B09" w:rsidRPr="00B04B09" w:rsidRDefault="00B04B09" w:rsidP="00B04B09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eitenzahl"/>
                <w:rFonts w:eastAsia="Calibri" w:cstheme="minorHAnsi"/>
                <w:szCs w:val="22"/>
              </w:rPr>
            </w:pPr>
            <w:r w:rsidRPr="00B04B09">
              <w:rPr>
                <w:rFonts w:cstheme="minorHAnsi"/>
                <w:szCs w:val="22"/>
              </w:rPr>
              <w:t>Nach-forderung bei Bedarf</w:t>
            </w:r>
          </w:p>
        </w:tc>
      </w:tr>
    </w:tbl>
    <w:p w14:paraId="23C8BA24" w14:textId="77777777" w:rsidR="00311F3A" w:rsidRPr="00311F3A" w:rsidRDefault="00311F3A" w:rsidP="00311F3A">
      <w:pPr>
        <w:spacing w:before="300"/>
        <w:rPr>
          <w:b/>
          <w:bCs/>
          <w:szCs w:val="22"/>
        </w:rPr>
      </w:pPr>
      <w:bookmarkStart w:id="12" w:name="_Toc430158294"/>
      <w:bookmarkStart w:id="13" w:name="_Toc21522846"/>
      <w:r w:rsidRPr="00311F3A">
        <w:rPr>
          <w:b/>
          <w:bCs/>
          <w:szCs w:val="22"/>
        </w:rPr>
        <w:t>Seitenanzahl und Formatierung</w:t>
      </w:r>
    </w:p>
    <w:p w14:paraId="6699AD40" w14:textId="77777777" w:rsidR="00311F3A" w:rsidRPr="00311F3A" w:rsidRDefault="00311F3A" w:rsidP="00311F3A">
      <w:pPr>
        <w:rPr>
          <w:szCs w:val="22"/>
        </w:rPr>
      </w:pPr>
      <w:r w:rsidRPr="00311F3A">
        <w:rPr>
          <w:szCs w:val="22"/>
        </w:rPr>
        <w:t>Die Vorgaben für Seitenanzahl und Formatierung dienen der Vergleichbarkeit und Lesbarkeit der Anträge in der Jury. Werden die Vorgaben nicht eingehalten, wirkt sich dies entsprechend negativ in der Jurybewertung aus.</w:t>
      </w:r>
    </w:p>
    <w:p w14:paraId="2656612F" w14:textId="56907C76" w:rsidR="00311F3A" w:rsidRDefault="00311F3A" w:rsidP="00311F3A">
      <w:pPr>
        <w:pStyle w:val="Beschriftung"/>
        <w:keepNext/>
      </w:pPr>
      <w:bookmarkStart w:id="14" w:name="_Toc51934718"/>
      <w:r>
        <w:t xml:space="preserve">Tabelle </w:t>
      </w:r>
      <w:fldSimple w:instr=" SEQ Tabelle \* ARABIC ">
        <w:r>
          <w:rPr>
            <w:noProof/>
          </w:rPr>
          <w:t>3</w:t>
        </w:r>
      </w:fldSimple>
      <w:r>
        <w:t xml:space="preserve">: </w:t>
      </w:r>
      <w:r w:rsidR="00BC557D" w:rsidRPr="00BC557D">
        <w:rPr>
          <w:noProof/>
        </w:rPr>
        <w:t>Formalprüfungscheckliste „Vorgaben für Seitenanzahl und Formatierung”</w:t>
      </w:r>
      <w:bookmarkEnd w:id="14"/>
    </w:p>
    <w:tbl>
      <w:tblPr>
        <w:tblStyle w:val="Listentabelle3Akzent1"/>
        <w:tblW w:w="5000" w:type="pct"/>
        <w:tblLook w:val="04A0" w:firstRow="1" w:lastRow="0" w:firstColumn="1" w:lastColumn="0" w:noHBand="0" w:noVBand="1"/>
      </w:tblPr>
      <w:tblGrid>
        <w:gridCol w:w="1609"/>
        <w:gridCol w:w="6311"/>
      </w:tblGrid>
      <w:tr w:rsidR="006450C1" w14:paraId="25B37AF3" w14:textId="77777777" w:rsidTr="0064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" w:type="pct"/>
          </w:tcPr>
          <w:p w14:paraId="53E2FF8A" w14:textId="7A655D72" w:rsidR="006450C1" w:rsidRPr="006450C1" w:rsidRDefault="006450C1" w:rsidP="006450C1">
            <w:pPr>
              <w:pStyle w:val="Tabellentext"/>
              <w:rPr>
                <w:i/>
                <w:color w:val="FFFFFF" w:themeColor="background1"/>
                <w:lang w:val="de-DE"/>
              </w:rPr>
            </w:pPr>
            <w:r w:rsidRPr="006450C1">
              <w:rPr>
                <w:i/>
                <w:color w:val="FFFFFF" w:themeColor="background1"/>
                <w:lang w:val="de-DE"/>
              </w:rPr>
              <w:t>Kriterium</w:t>
            </w:r>
          </w:p>
        </w:tc>
        <w:tc>
          <w:tcPr>
            <w:tcW w:w="3984" w:type="pct"/>
          </w:tcPr>
          <w:p w14:paraId="4672304B" w14:textId="68BA4721" w:rsidR="006450C1" w:rsidRPr="006450C1" w:rsidRDefault="006450C1" w:rsidP="006450C1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lang w:val="de-DE"/>
              </w:rPr>
            </w:pPr>
            <w:r w:rsidRPr="006450C1">
              <w:rPr>
                <w:i/>
                <w:color w:val="FFFFFF" w:themeColor="background1"/>
                <w:lang w:val="de-DE"/>
              </w:rPr>
              <w:t>Beschreibung</w:t>
            </w:r>
          </w:p>
        </w:tc>
      </w:tr>
      <w:tr w:rsidR="006450C1" w14:paraId="2C46D035" w14:textId="77777777" w:rsidTr="006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</w:tcPr>
          <w:p w14:paraId="7D0B41C5" w14:textId="73AC54B2" w:rsidR="006450C1" w:rsidRPr="006450C1" w:rsidRDefault="006450C1" w:rsidP="006450C1">
            <w:pPr>
              <w:pStyle w:val="Tabellentext"/>
              <w:rPr>
                <w:b w:val="0"/>
                <w:lang w:val="de-DE"/>
              </w:rPr>
            </w:pPr>
            <w:r w:rsidRPr="006450C1">
              <w:rPr>
                <w:b w:val="0"/>
                <w:lang w:val="de-DE"/>
              </w:rPr>
              <w:t>Formatierung</w:t>
            </w:r>
          </w:p>
        </w:tc>
        <w:tc>
          <w:tcPr>
            <w:tcW w:w="3984" w:type="pct"/>
          </w:tcPr>
          <w:p w14:paraId="5505D1A9" w14:textId="2B6258B2" w:rsidR="00311F3A" w:rsidRPr="00742446" w:rsidRDefault="00311F3A" w:rsidP="00311F3A">
            <w:pPr>
              <w:pStyle w:val="Tabellentext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446">
              <w:t xml:space="preserve">Schriftformatierung: </w:t>
            </w:r>
            <w:r w:rsidR="006F08E7">
              <w:t>Calibri</w:t>
            </w:r>
            <w:r w:rsidRPr="00742446">
              <w:t>, 11 Punkt</w:t>
            </w:r>
          </w:p>
          <w:p w14:paraId="5B49216D" w14:textId="6CA736A9" w:rsidR="00311F3A" w:rsidRPr="00742446" w:rsidRDefault="00311F3A" w:rsidP="00311F3A">
            <w:pPr>
              <w:pStyle w:val="Tabellentext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446">
              <w:t xml:space="preserve">Zeilenabstand: </w:t>
            </w:r>
            <w:r w:rsidR="006F08E7" w:rsidRPr="00097CE9">
              <w:rPr>
                <w:lang w:val="de-DE"/>
              </w:rPr>
              <w:t>mindestens 13,5 Punkt</w:t>
            </w:r>
          </w:p>
          <w:p w14:paraId="1F94350E" w14:textId="77777777" w:rsidR="00311F3A" w:rsidRPr="00742446" w:rsidRDefault="00311F3A" w:rsidP="00311F3A">
            <w:pPr>
              <w:pStyle w:val="Tabellentext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446">
              <w:t>Schriftfarbe schwarz</w:t>
            </w:r>
          </w:p>
          <w:p w14:paraId="33E71CB3" w14:textId="13C4277D" w:rsidR="006450C1" w:rsidRDefault="00311F3A" w:rsidP="00311F3A">
            <w:pPr>
              <w:pStyle w:val="Tabellentext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742446">
              <w:t>Seiten wurden nummeriert</w:t>
            </w:r>
          </w:p>
        </w:tc>
      </w:tr>
      <w:tr w:rsidR="006450C1" w14:paraId="6771CB7A" w14:textId="77777777" w:rsidTr="006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</w:tcPr>
          <w:p w14:paraId="49CD6EB9" w14:textId="1397EAD4" w:rsidR="006450C1" w:rsidRPr="006450C1" w:rsidRDefault="006450C1" w:rsidP="006450C1">
            <w:pPr>
              <w:pStyle w:val="Tabellentext"/>
              <w:rPr>
                <w:b w:val="0"/>
                <w:lang w:val="de-DE"/>
              </w:rPr>
            </w:pPr>
            <w:r w:rsidRPr="006450C1">
              <w:rPr>
                <w:b w:val="0"/>
                <w:lang w:val="de-DE"/>
              </w:rPr>
              <w:t>Max. Seitenanzahl</w:t>
            </w:r>
          </w:p>
        </w:tc>
        <w:tc>
          <w:tcPr>
            <w:tcW w:w="3984" w:type="pct"/>
          </w:tcPr>
          <w:p w14:paraId="5C310EEA" w14:textId="77777777" w:rsidR="00311F3A" w:rsidRPr="0079622B" w:rsidRDefault="00311F3A" w:rsidP="00311F3A">
            <w:pPr>
              <w:pStyle w:val="Tabellentex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9622B">
              <w:t>Vorhabensbeschreibung</w:t>
            </w:r>
            <w:proofErr w:type="spellEnd"/>
            <w:r w:rsidRPr="0079622B">
              <w:t xml:space="preserve">: </w:t>
            </w:r>
            <w:r w:rsidRPr="0079622B">
              <w:rPr>
                <w:b/>
              </w:rPr>
              <w:t xml:space="preserve">max. 50 Seiten </w:t>
            </w:r>
          </w:p>
          <w:p w14:paraId="61160E08" w14:textId="77777777" w:rsidR="00311F3A" w:rsidRPr="0079622B" w:rsidRDefault="00311F3A" w:rsidP="00311F3A">
            <w:pPr>
              <w:pStyle w:val="Tabellentex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9622B">
              <w:t>Optionaler Anhang: Weitere Zusätze, Übersichten, grafische Darstellungen, etc. in Summe max. 10 Seiten</w:t>
            </w:r>
          </w:p>
          <w:p w14:paraId="691D7DF4" w14:textId="26253FBF" w:rsidR="006450C1" w:rsidRPr="00097CE9" w:rsidRDefault="00311F3A" w:rsidP="00311F3A">
            <w:pPr>
              <w:pStyle w:val="Tabellentex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79622B">
              <w:t>Seiten wurden nummeriert</w:t>
            </w:r>
          </w:p>
        </w:tc>
      </w:tr>
    </w:tbl>
    <w:p w14:paraId="085A9D35" w14:textId="77777777" w:rsidR="000E5DE0" w:rsidRDefault="000E5DE0">
      <w:pPr>
        <w:spacing w:after="0" w:line="240" w:lineRule="auto"/>
        <w:rPr>
          <w:lang w:val="de-DE"/>
        </w:rPr>
      </w:pPr>
      <w:r>
        <w:rPr>
          <w:lang w:val="de-DE"/>
        </w:rPr>
        <w:br w:type="page"/>
      </w:r>
    </w:p>
    <w:p w14:paraId="07D03118" w14:textId="77777777" w:rsidR="000E5DE0" w:rsidRPr="000E5DE0" w:rsidRDefault="000E5DE0" w:rsidP="000E5DE0">
      <w:pPr>
        <w:rPr>
          <w:b/>
          <w:bCs/>
          <w:szCs w:val="22"/>
        </w:rPr>
      </w:pPr>
      <w:bookmarkStart w:id="15" w:name="_Toc430158295"/>
      <w:bookmarkStart w:id="16" w:name="_Toc21522847"/>
      <w:bookmarkEnd w:id="12"/>
      <w:bookmarkEnd w:id="13"/>
      <w:r w:rsidRPr="000E5DE0">
        <w:rPr>
          <w:b/>
          <w:bCs/>
          <w:szCs w:val="22"/>
        </w:rPr>
        <w:lastRenderedPageBreak/>
        <w:t>Bitte beachten Sie folgende Punkte:</w:t>
      </w:r>
    </w:p>
    <w:p w14:paraId="3ECEFD26" w14:textId="10903938" w:rsidR="000E5DE0" w:rsidRPr="000E5DE0" w:rsidRDefault="000E5DE0" w:rsidP="000E5DE0">
      <w:pPr>
        <w:pStyle w:val="Listenabsatz"/>
        <w:numPr>
          <w:ilvl w:val="0"/>
          <w:numId w:val="32"/>
        </w:numPr>
        <w:rPr>
          <w:szCs w:val="22"/>
        </w:rPr>
      </w:pPr>
      <w:r w:rsidRPr="000E5DE0">
        <w:rPr>
          <w:szCs w:val="22"/>
        </w:rPr>
        <w:t>Halten Sie sich bitte an die vorgegebenen Fragen. Die Fragen orientieren sich an den Förderungskriterien. Eine Erläuterung der Förderungskriterien finden Sie im Leitfaden für Innovationslabore.</w:t>
      </w:r>
      <w:r>
        <w:rPr>
          <w:szCs w:val="22"/>
        </w:rPr>
        <w:t xml:space="preserve"> </w:t>
      </w:r>
      <w:r w:rsidRPr="006F08E7">
        <w:rPr>
          <w:bCs/>
          <w:color w:val="306895" w:themeColor="accent2" w:themeShade="BF"/>
          <w:szCs w:val="22"/>
        </w:rPr>
        <w:t>Die in blauer Schrift angeführten Fragen, Hinweise und Anmerkungen (</w:t>
      </w:r>
      <w:r w:rsidR="006F08E7" w:rsidRPr="006F08E7">
        <w:rPr>
          <w:bCs/>
          <w:color w:val="306895" w:themeColor="accent2" w:themeShade="BF"/>
          <w:szCs w:val="22"/>
        </w:rPr>
        <w:t>Kästchen) im Antrags</w:t>
      </w:r>
      <w:r w:rsidRPr="006F08E7">
        <w:rPr>
          <w:bCs/>
          <w:color w:val="306895" w:themeColor="accent2" w:themeShade="BF"/>
          <w:szCs w:val="22"/>
        </w:rPr>
        <w:t xml:space="preserve">formular </w:t>
      </w:r>
      <w:r w:rsidR="006F08E7" w:rsidRPr="006F08E7">
        <w:rPr>
          <w:bCs/>
          <w:color w:val="306895" w:themeColor="accent2" w:themeShade="BF"/>
          <w:szCs w:val="22"/>
        </w:rPr>
        <w:t>können</w:t>
      </w:r>
      <w:r w:rsidRPr="006F08E7">
        <w:rPr>
          <w:bCs/>
          <w:color w:val="306895" w:themeColor="accent2" w:themeShade="BF"/>
          <w:szCs w:val="22"/>
        </w:rPr>
        <w:t xml:space="preserve"> </w:t>
      </w:r>
      <w:r w:rsidR="006F08E7" w:rsidRPr="006F08E7">
        <w:rPr>
          <w:bCs/>
          <w:color w:val="306895" w:themeColor="accent2" w:themeShade="BF"/>
          <w:szCs w:val="22"/>
        </w:rPr>
        <w:t>überschrieben (</w:t>
      </w:r>
      <w:r w:rsidRPr="006F08E7">
        <w:rPr>
          <w:bCs/>
          <w:color w:val="306895" w:themeColor="accent2" w:themeShade="BF"/>
          <w:szCs w:val="22"/>
        </w:rPr>
        <w:t>gelöscht</w:t>
      </w:r>
      <w:r w:rsidR="006F08E7" w:rsidRPr="006F08E7">
        <w:rPr>
          <w:bCs/>
          <w:color w:val="306895" w:themeColor="accent2" w:themeShade="BF"/>
          <w:szCs w:val="22"/>
        </w:rPr>
        <w:t>)</w:t>
      </w:r>
      <w:r w:rsidRPr="006F08E7">
        <w:rPr>
          <w:bCs/>
          <w:color w:val="306895" w:themeColor="accent2" w:themeShade="BF"/>
          <w:szCs w:val="22"/>
        </w:rPr>
        <w:t xml:space="preserve"> werden.</w:t>
      </w:r>
    </w:p>
    <w:p w14:paraId="25D27BB0" w14:textId="7E74D04F" w:rsidR="000E5DE0" w:rsidRPr="000E5DE0" w:rsidRDefault="000E5DE0" w:rsidP="000E5DE0">
      <w:pPr>
        <w:pStyle w:val="Listenabsatz"/>
        <w:numPr>
          <w:ilvl w:val="0"/>
          <w:numId w:val="32"/>
        </w:numPr>
        <w:rPr>
          <w:szCs w:val="22"/>
        </w:rPr>
      </w:pPr>
      <w:r w:rsidRPr="000E5DE0">
        <w:rPr>
          <w:szCs w:val="22"/>
        </w:rPr>
        <w:t>Bitte beachten Sie die Übereinstimmung zwischen</w:t>
      </w:r>
      <w:r w:rsidR="007C06F6">
        <w:rPr>
          <w:szCs w:val="22"/>
        </w:rPr>
        <w:t xml:space="preserve"> den Angaben im Antragsformular </w:t>
      </w:r>
      <w:r w:rsidRPr="000E5DE0">
        <w:rPr>
          <w:szCs w:val="22"/>
        </w:rPr>
        <w:t xml:space="preserve">und dem </w:t>
      </w:r>
      <w:proofErr w:type="spellStart"/>
      <w:r w:rsidRPr="000E5DE0">
        <w:rPr>
          <w:szCs w:val="22"/>
        </w:rPr>
        <w:t>eCall</w:t>
      </w:r>
      <w:proofErr w:type="spellEnd"/>
      <w:r w:rsidRPr="000E5DE0">
        <w:rPr>
          <w:szCs w:val="22"/>
        </w:rPr>
        <w:t xml:space="preserve">. Wenn Unterschiede zwischen den Angaben im </w:t>
      </w:r>
      <w:proofErr w:type="spellStart"/>
      <w:r w:rsidRPr="000E5DE0">
        <w:rPr>
          <w:szCs w:val="22"/>
        </w:rPr>
        <w:t>eCall</w:t>
      </w:r>
      <w:proofErr w:type="spellEnd"/>
      <w:r w:rsidRPr="000E5DE0">
        <w:rPr>
          <w:szCs w:val="22"/>
        </w:rPr>
        <w:t xml:space="preserve"> und den Antragsformularen auftreten, so sind die Antragsformulare als verbindliches Dokument anzusehen.</w:t>
      </w:r>
    </w:p>
    <w:p w14:paraId="16DFE376" w14:textId="77777777" w:rsidR="000E5DE0" w:rsidRPr="000E5DE0" w:rsidRDefault="000E5DE0" w:rsidP="000E5DE0">
      <w:pPr>
        <w:pStyle w:val="Listenabsatz"/>
        <w:numPr>
          <w:ilvl w:val="0"/>
          <w:numId w:val="32"/>
        </w:numPr>
        <w:rPr>
          <w:szCs w:val="22"/>
        </w:rPr>
      </w:pPr>
      <w:r w:rsidRPr="007279A0">
        <w:rPr>
          <w:rFonts w:cstheme="minorHAnsi"/>
          <w:spacing w:val="-4"/>
          <w:szCs w:val="22"/>
        </w:rPr>
        <w:t>Generelle Hinweise zum Antrag:</w:t>
      </w:r>
      <w:r w:rsidRPr="000E5DE0">
        <w:rPr>
          <w:spacing w:val="-4"/>
          <w:szCs w:val="22"/>
        </w:rPr>
        <w:t xml:space="preserve"> Ein Projektantrag besteht aus der </w:t>
      </w:r>
      <w:r w:rsidRPr="000E5DE0">
        <w:rPr>
          <w:b/>
          <w:bCs/>
          <w:spacing w:val="-4"/>
          <w:szCs w:val="22"/>
        </w:rPr>
        <w:t>Projektbeschreibung</w:t>
      </w:r>
      <w:r w:rsidRPr="000E5DE0">
        <w:rPr>
          <w:spacing w:val="-4"/>
          <w:szCs w:val="22"/>
        </w:rPr>
        <w:t xml:space="preserve"> (Inhaltliche Darstellungen, dem</w:t>
      </w:r>
      <w:r w:rsidRPr="000E5DE0">
        <w:rPr>
          <w:szCs w:val="22"/>
        </w:rPr>
        <w:t xml:space="preserve"> </w:t>
      </w:r>
      <w:r w:rsidRPr="000E5DE0">
        <w:rPr>
          <w:b/>
          <w:bCs/>
          <w:szCs w:val="22"/>
        </w:rPr>
        <w:t xml:space="preserve">Kostenplan im </w:t>
      </w:r>
      <w:proofErr w:type="spellStart"/>
      <w:r w:rsidRPr="000E5DE0">
        <w:rPr>
          <w:b/>
          <w:bCs/>
          <w:szCs w:val="22"/>
        </w:rPr>
        <w:t>eCall</w:t>
      </w:r>
      <w:proofErr w:type="spellEnd"/>
      <w:r w:rsidRPr="000E5DE0">
        <w:rPr>
          <w:szCs w:val="22"/>
        </w:rPr>
        <w:t xml:space="preserve"> und den </w:t>
      </w:r>
      <w:r w:rsidRPr="000E5DE0">
        <w:rPr>
          <w:b/>
          <w:bCs/>
          <w:szCs w:val="22"/>
        </w:rPr>
        <w:t>Anhängen</w:t>
      </w:r>
      <w:r w:rsidRPr="000E5DE0">
        <w:rPr>
          <w:szCs w:val="22"/>
        </w:rPr>
        <w:t>.</w:t>
      </w:r>
    </w:p>
    <w:p w14:paraId="2625D526" w14:textId="77777777" w:rsidR="000E5DE0" w:rsidRPr="000E5DE0" w:rsidRDefault="000E5DE0" w:rsidP="000E5DE0">
      <w:pPr>
        <w:pStyle w:val="Listenabsatz"/>
        <w:numPr>
          <w:ilvl w:val="0"/>
          <w:numId w:val="32"/>
        </w:numPr>
        <w:rPr>
          <w:szCs w:val="22"/>
        </w:rPr>
      </w:pPr>
      <w:r w:rsidRPr="000E5DE0">
        <w:rPr>
          <w:szCs w:val="22"/>
        </w:rPr>
        <w:t>Vermitteln Sie die wesentlichen Inhalte in übersichtlicher Art und Weise.</w:t>
      </w:r>
    </w:p>
    <w:p w14:paraId="146EDDE3" w14:textId="77777777" w:rsidR="000E5DE0" w:rsidRPr="000E5DE0" w:rsidRDefault="000E5DE0" w:rsidP="000E5DE0">
      <w:pPr>
        <w:pStyle w:val="Listenabsatz"/>
        <w:numPr>
          <w:ilvl w:val="0"/>
          <w:numId w:val="32"/>
        </w:numPr>
        <w:rPr>
          <w:szCs w:val="22"/>
        </w:rPr>
      </w:pPr>
      <w:r w:rsidRPr="000E5DE0">
        <w:rPr>
          <w:szCs w:val="22"/>
        </w:rPr>
        <w:t>Führen Sie Ihre Angaben so detailliert aus, dass sich die begutachtenden Personen ein Bild zu Ihrem geplanten Projekt machen können. Versuchen Sie trotzdem, knapp und präzise zu formulieren.</w:t>
      </w:r>
    </w:p>
    <w:p w14:paraId="7C430116" w14:textId="77777777" w:rsidR="000E5DE0" w:rsidRPr="000E5DE0" w:rsidRDefault="000E5DE0" w:rsidP="000E5DE0">
      <w:pPr>
        <w:pStyle w:val="Listenabsatz"/>
        <w:numPr>
          <w:ilvl w:val="0"/>
          <w:numId w:val="32"/>
        </w:numPr>
        <w:rPr>
          <w:szCs w:val="22"/>
        </w:rPr>
      </w:pPr>
      <w:r w:rsidRPr="000E5DE0">
        <w:rPr>
          <w:szCs w:val="22"/>
        </w:rPr>
        <w:t xml:space="preserve">Die Angabe der maximalen Seitenzahl ist NICHT als Aufforderung zu verstehen, diesen Richtwert auch erreichen zu müssen. Verfassen Sie den Antrag so, dass für die prüfenden </w:t>
      </w:r>
      <w:proofErr w:type="spellStart"/>
      <w:r w:rsidRPr="000E5DE0">
        <w:rPr>
          <w:szCs w:val="22"/>
        </w:rPr>
        <w:t>ExpertInnen</w:t>
      </w:r>
      <w:proofErr w:type="spellEnd"/>
      <w:r w:rsidRPr="000E5DE0">
        <w:rPr>
          <w:szCs w:val="22"/>
        </w:rPr>
        <w:t xml:space="preserve"> der Gehalt und Nutzen Ihres geplanten Projekts erkennbar werden. Qualität vor Quantität!</w:t>
      </w:r>
    </w:p>
    <w:p w14:paraId="318DAEF7" w14:textId="77777777" w:rsidR="000E5DE0" w:rsidRPr="000E5DE0" w:rsidRDefault="000E5DE0" w:rsidP="000E5DE0">
      <w:pPr>
        <w:pStyle w:val="Listenabsatz"/>
        <w:numPr>
          <w:ilvl w:val="0"/>
          <w:numId w:val="32"/>
        </w:numPr>
        <w:rPr>
          <w:szCs w:val="22"/>
        </w:rPr>
      </w:pPr>
      <w:r w:rsidRPr="000E5DE0">
        <w:rPr>
          <w:szCs w:val="22"/>
        </w:rPr>
        <w:t>Sollten Sie Fragen haben, wenden Sie sich bitte an Ihre Ansprechperson der FFG (Kontaktinformationen siehe Ausschreibungsleitfaden).</w:t>
      </w:r>
    </w:p>
    <w:p w14:paraId="3539A675" w14:textId="77777777" w:rsidR="002E64C8" w:rsidRPr="0021554E" w:rsidRDefault="002E64C8" w:rsidP="002E64C8">
      <w:pPr>
        <w:pStyle w:val="berschrift2"/>
        <w:rPr>
          <w:lang w:val="de-DE"/>
        </w:rPr>
      </w:pPr>
      <w:bookmarkStart w:id="17" w:name="_Toc70079102"/>
      <w:r w:rsidRPr="0021554E">
        <w:rPr>
          <w:lang w:val="de-DE"/>
        </w:rPr>
        <w:t>Einreichmodalitäten</w:t>
      </w:r>
      <w:bookmarkEnd w:id="15"/>
      <w:bookmarkEnd w:id="16"/>
      <w:bookmarkEnd w:id="17"/>
    </w:p>
    <w:p w14:paraId="2C7B0664" w14:textId="77777777" w:rsidR="002E64C8" w:rsidRDefault="002E64C8" w:rsidP="002E64C8">
      <w:pPr>
        <w:rPr>
          <w:b/>
          <w:lang w:val="de-DE"/>
        </w:rPr>
      </w:pPr>
      <w:r w:rsidRPr="0021554E">
        <w:rPr>
          <w:lang w:val="de-DE"/>
        </w:rPr>
        <w:t>Die Projekteinreichung ist</w:t>
      </w:r>
      <w:r w:rsidRPr="0021554E">
        <w:rPr>
          <w:b/>
          <w:lang w:val="de-DE"/>
        </w:rPr>
        <w:t xml:space="preserve"> ausschließlich elektronisch via </w:t>
      </w:r>
      <w:proofErr w:type="spellStart"/>
      <w:r w:rsidRPr="0021554E">
        <w:rPr>
          <w:b/>
          <w:lang w:val="de-DE"/>
        </w:rPr>
        <w:t>eCall</w:t>
      </w:r>
      <w:proofErr w:type="spellEnd"/>
      <w:r w:rsidRPr="0021554E">
        <w:rPr>
          <w:b/>
          <w:lang w:val="de-DE"/>
        </w:rPr>
        <w:t xml:space="preserve"> </w:t>
      </w:r>
      <w:r w:rsidRPr="0021554E">
        <w:rPr>
          <w:lang w:val="de-DE"/>
        </w:rPr>
        <w:t xml:space="preserve">unter der Webadresse </w:t>
      </w:r>
      <w:hyperlink r:id="rId9" w:history="1">
        <w:r w:rsidRPr="0021554E">
          <w:rPr>
            <w:rStyle w:val="Hyperlink"/>
            <w:bCs/>
            <w:lang w:val="de-DE"/>
          </w:rPr>
          <w:t>https://ecall.ffg.at</w:t>
        </w:r>
      </w:hyperlink>
      <w:r w:rsidRPr="0021554E">
        <w:rPr>
          <w:lang w:val="de-DE"/>
        </w:rPr>
        <w:t xml:space="preserve"> möglich</w:t>
      </w:r>
      <w:r w:rsidRPr="0021554E">
        <w:rPr>
          <w:b/>
          <w:lang w:val="de-DE"/>
        </w:rPr>
        <w:t xml:space="preserve"> </w:t>
      </w:r>
      <w:r w:rsidRPr="0021554E">
        <w:rPr>
          <w:lang w:val="de-DE"/>
        </w:rPr>
        <w:t>und hat</w:t>
      </w:r>
      <w:r w:rsidRPr="0021554E">
        <w:rPr>
          <w:b/>
          <w:lang w:val="de-DE"/>
        </w:rPr>
        <w:t xml:space="preserve"> vollständig und rechtzeitig mit dem Ende der Einreichfrist zu erfolgen.</w:t>
      </w:r>
    </w:p>
    <w:p w14:paraId="6BBAF5C8" w14:textId="578CE756" w:rsidR="00E53391" w:rsidRPr="00E53391" w:rsidRDefault="00E53391" w:rsidP="00E53391">
      <w:pPr>
        <w:rPr>
          <w:b/>
          <w:lang w:val="de-DE"/>
        </w:rPr>
      </w:pPr>
      <w:r w:rsidRPr="00E53391">
        <w:rPr>
          <w:b/>
          <w:bCs/>
          <w:lang w:val="de-DE"/>
        </w:rPr>
        <w:t xml:space="preserve">Ein detailliertes Tutorial zum </w:t>
      </w:r>
      <w:proofErr w:type="spellStart"/>
      <w:r w:rsidRPr="00E53391">
        <w:rPr>
          <w:b/>
          <w:bCs/>
          <w:lang w:val="de-DE"/>
        </w:rPr>
        <w:t>eCall</w:t>
      </w:r>
      <w:proofErr w:type="spellEnd"/>
      <w:r w:rsidRPr="00E53391">
        <w:rPr>
          <w:b/>
          <w:bCs/>
          <w:lang w:val="de-DE"/>
        </w:rPr>
        <w:t xml:space="preserve"> finden Sie unter: </w:t>
      </w:r>
      <w:hyperlink r:id="rId10" w:history="1">
        <w:r w:rsidR="007279A0" w:rsidRPr="00DC34F1">
          <w:rPr>
            <w:rStyle w:val="Hyperlink"/>
            <w:b/>
            <w:bCs/>
          </w:rPr>
          <w:t>https://ecall.ffg.at/Cockpit/Tutorial-Hilfe</w:t>
        </w:r>
      </w:hyperlink>
    </w:p>
    <w:p w14:paraId="1415C456" w14:textId="30D9FCE9" w:rsidR="002E64C8" w:rsidRDefault="002E64C8" w:rsidP="002E64C8">
      <w:pPr>
        <w:rPr>
          <w:lang w:val="de-DE"/>
        </w:rPr>
      </w:pPr>
      <w:r w:rsidRPr="0021554E">
        <w:rPr>
          <w:lang w:val="de-DE"/>
        </w:rPr>
        <w:t xml:space="preserve">Ein Förderungsansuchen ist dann eingereicht, wenn </w:t>
      </w:r>
      <w:r w:rsidRPr="0021554E">
        <w:rPr>
          <w:b/>
          <w:lang w:val="de-DE"/>
        </w:rPr>
        <w:t xml:space="preserve">im </w:t>
      </w:r>
      <w:proofErr w:type="spellStart"/>
      <w:r w:rsidRPr="0021554E">
        <w:rPr>
          <w:b/>
          <w:lang w:val="de-DE"/>
        </w:rPr>
        <w:t>eCall</w:t>
      </w:r>
      <w:proofErr w:type="spellEnd"/>
      <w:r w:rsidRPr="0021554E">
        <w:rPr>
          <w:b/>
          <w:lang w:val="de-DE"/>
        </w:rPr>
        <w:t xml:space="preserve"> der Antrag abgeschlossen</w:t>
      </w:r>
      <w:r w:rsidRPr="0021554E">
        <w:rPr>
          <w:lang w:val="de-DE"/>
        </w:rPr>
        <w:t xml:space="preserve"> und „Einreichung abschicken“ gedrückt wurde. Nach erfolgreicher Einreichung wird automatisch eine </w:t>
      </w:r>
      <w:r w:rsidRPr="0021554E">
        <w:rPr>
          <w:b/>
          <w:lang w:val="de-DE"/>
        </w:rPr>
        <w:t>Einreichbestätigung</w:t>
      </w:r>
      <w:r w:rsidRPr="0021554E">
        <w:rPr>
          <w:lang w:val="de-DE"/>
        </w:rPr>
        <w:t xml:space="preserve"> per Email versendet. Eine Nachreichung (auch von einzelnen Teilen des Antragformulars) ist nicht möglich! Sobald ein Förderungsansuchen abgeschickt wurde, ist eine weitere Bearbeitung nach der Einreichfrist nicht mehr möglich.</w:t>
      </w:r>
      <w:r w:rsidR="000E5DE0">
        <w:rPr>
          <w:lang w:val="de-DE"/>
        </w:rPr>
        <w:t xml:space="preserve"> </w:t>
      </w:r>
      <w:r w:rsidRPr="0021554E">
        <w:rPr>
          <w:lang w:val="de-DE"/>
        </w:rPr>
        <w:t xml:space="preserve">Bitte wenden Sie sich bei Fragen zum </w:t>
      </w:r>
      <w:proofErr w:type="spellStart"/>
      <w:r w:rsidRPr="0021554E">
        <w:rPr>
          <w:lang w:val="de-DE"/>
        </w:rPr>
        <w:t>eCall</w:t>
      </w:r>
      <w:proofErr w:type="spellEnd"/>
      <w:r w:rsidRPr="0021554E">
        <w:rPr>
          <w:lang w:val="de-DE"/>
        </w:rPr>
        <w:t xml:space="preserve"> an Ihre Ansprechperson in der FFG (Kontaktinformation</w:t>
      </w:r>
      <w:r>
        <w:rPr>
          <w:lang w:val="de-DE"/>
        </w:rPr>
        <w:t>en s. Ausschreibungsleitfaden)!</w:t>
      </w:r>
    </w:p>
    <w:p w14:paraId="54CA4C43" w14:textId="77777777" w:rsidR="002E64C8" w:rsidRDefault="002E64C8" w:rsidP="002E64C8">
      <w:pPr>
        <w:rPr>
          <w:lang w:val="de-DE"/>
        </w:rPr>
      </w:pPr>
      <w:r w:rsidRPr="0021554E">
        <w:t xml:space="preserve">Die Nachreichung einer </w:t>
      </w:r>
      <w:r w:rsidRPr="0021554E">
        <w:rPr>
          <w:b/>
        </w:rPr>
        <w:t>firmenmäßig gezeichneten Ausfertigung</w:t>
      </w:r>
      <w:r w:rsidRPr="0021554E">
        <w:t xml:space="preserve"> des online eingereichten </w:t>
      </w:r>
      <w:r w:rsidRPr="0021554E">
        <w:rPr>
          <w:b/>
        </w:rPr>
        <w:t>Förderungsansuchens</w:t>
      </w:r>
      <w:r w:rsidRPr="0021554E">
        <w:t xml:space="preserve"> ist </w:t>
      </w:r>
      <w:r w:rsidRPr="0021554E">
        <w:rPr>
          <w:b/>
        </w:rPr>
        <w:t>NICHT erforderlich.</w:t>
      </w:r>
    </w:p>
    <w:p w14:paraId="7A398A5A" w14:textId="0CCE3AAE" w:rsidR="002E64C8" w:rsidRDefault="002E64C8" w:rsidP="002E64C8">
      <w:pPr>
        <w:rPr>
          <w:lang w:val="de-DE"/>
        </w:rPr>
      </w:pPr>
      <w:r w:rsidRPr="0021554E">
        <w:rPr>
          <w:lang w:val="de-DE"/>
        </w:rPr>
        <w:lastRenderedPageBreak/>
        <w:t xml:space="preserve">Alle eingereichten Projektanträge werden nur den mit der Abwicklung der Ausschreibung befassten Stellen zur Einsicht vorgelegt. Alle beteiligten Personen sind </w:t>
      </w:r>
      <w:r w:rsidRPr="0021554E">
        <w:rPr>
          <w:b/>
          <w:lang w:val="de-DE"/>
        </w:rPr>
        <w:t>zur Vertraulichkeit verpflichtet</w:t>
      </w:r>
      <w:r w:rsidRPr="0021554E">
        <w:rPr>
          <w:lang w:val="de-DE"/>
        </w:rPr>
        <w:t xml:space="preserve">. Insbesondere müssen in das Bewertungsverfahren eingebundene nationale und internationale </w:t>
      </w:r>
      <w:proofErr w:type="spellStart"/>
      <w:r w:rsidRPr="0021554E">
        <w:rPr>
          <w:lang w:val="de-DE"/>
        </w:rPr>
        <w:t>ExpertInnen</w:t>
      </w:r>
      <w:proofErr w:type="spellEnd"/>
      <w:r w:rsidRPr="0021554E">
        <w:rPr>
          <w:lang w:val="de-DE"/>
        </w:rPr>
        <w:t xml:space="preserve"> vor Aufnahme ihrer Tätigkeit eine Vertraulichkeitserklärung abgeben.</w:t>
      </w:r>
    </w:p>
    <w:p w14:paraId="4D61B4FD" w14:textId="77777777" w:rsidR="002C50F2" w:rsidRPr="002C50F2" w:rsidRDefault="002C50F2" w:rsidP="002C50F2">
      <w:pPr>
        <w:pStyle w:val="Tabell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2" w:themeFillShade="D9"/>
        <w:jc w:val="center"/>
        <w:rPr>
          <w:b/>
          <w:bCs w:val="0"/>
          <w:lang w:val="de-DE"/>
        </w:rPr>
      </w:pPr>
      <w:r w:rsidRPr="002C50F2">
        <w:rPr>
          <w:b/>
          <w:bCs w:val="0"/>
          <w:lang w:val="de-DE"/>
        </w:rPr>
        <w:t>Ende der Einreichfrist:</w:t>
      </w:r>
    </w:p>
    <w:p w14:paraId="5EADD217" w14:textId="4CDF33DD" w:rsidR="002C50F2" w:rsidRDefault="002C50F2" w:rsidP="002C5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2" w:themeFillShade="D9"/>
        <w:jc w:val="center"/>
        <w:rPr>
          <w:b/>
          <w:lang w:val="de-DE"/>
        </w:rPr>
      </w:pPr>
      <w:r w:rsidRPr="002C50F2">
        <w:rPr>
          <w:b/>
          <w:lang w:val="de-DE"/>
        </w:rPr>
        <w:t xml:space="preserve">Förderungsansuchen müssen spätestens </w:t>
      </w:r>
      <w:r w:rsidRPr="002C50F2">
        <w:rPr>
          <w:b/>
          <w:lang w:val="de-DE"/>
        </w:rPr>
        <w:br/>
        <w:t xml:space="preserve">am </w:t>
      </w:r>
      <w:r w:rsidR="006F0723">
        <w:rPr>
          <w:b/>
          <w:color w:val="E3032E" w:themeColor="accent1"/>
          <w:lang w:val="de-DE"/>
        </w:rPr>
        <w:t>19</w:t>
      </w:r>
      <w:r w:rsidR="006F0723" w:rsidRPr="00FB022C">
        <w:rPr>
          <w:b/>
          <w:color w:val="E3032E" w:themeColor="accent1"/>
          <w:lang w:val="de-DE"/>
        </w:rPr>
        <w:t xml:space="preserve">. </w:t>
      </w:r>
      <w:r w:rsidR="006F0723">
        <w:rPr>
          <w:b/>
          <w:color w:val="E3032E" w:themeColor="accent1"/>
          <w:lang w:val="de-DE"/>
        </w:rPr>
        <w:t>Oktober</w:t>
      </w:r>
      <w:r w:rsidR="006F0723" w:rsidRPr="00FB022C">
        <w:rPr>
          <w:b/>
          <w:color w:val="E3032E" w:themeColor="accent1"/>
          <w:lang w:val="de-DE"/>
        </w:rPr>
        <w:t xml:space="preserve"> </w:t>
      </w:r>
      <w:r w:rsidR="006F0723">
        <w:rPr>
          <w:b/>
          <w:color w:val="E3032E" w:themeColor="accent1"/>
          <w:lang w:val="de-DE"/>
        </w:rPr>
        <w:t>2021</w:t>
      </w:r>
      <w:r w:rsidRPr="002C50F2">
        <w:rPr>
          <w:b/>
          <w:color w:val="E3032E" w:themeColor="accent1"/>
          <w:lang w:val="de-DE"/>
        </w:rPr>
        <w:t xml:space="preserve"> </w:t>
      </w:r>
      <w:r w:rsidRPr="002C50F2">
        <w:rPr>
          <w:b/>
          <w:lang w:val="de-DE"/>
        </w:rPr>
        <w:t xml:space="preserve">bis 12:00 Uhr via </w:t>
      </w:r>
      <w:proofErr w:type="spellStart"/>
      <w:r w:rsidRPr="002C50F2">
        <w:rPr>
          <w:b/>
          <w:lang w:val="de-DE"/>
        </w:rPr>
        <w:t>eCall</w:t>
      </w:r>
      <w:proofErr w:type="spellEnd"/>
      <w:r w:rsidRPr="002C50F2">
        <w:rPr>
          <w:b/>
          <w:lang w:val="de-DE"/>
        </w:rPr>
        <w:t xml:space="preserve"> eingelangt sein!</w:t>
      </w:r>
    </w:p>
    <w:p w14:paraId="39EBF165" w14:textId="77777777" w:rsidR="007C06F6" w:rsidRPr="007C06F6" w:rsidRDefault="007C06F6" w:rsidP="007C0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2" w:themeFillShade="D9"/>
        <w:jc w:val="center"/>
        <w:rPr>
          <w:b/>
          <w:lang w:val="de-DE"/>
        </w:rPr>
      </w:pPr>
      <w:r w:rsidRPr="007C06F6">
        <w:rPr>
          <w:b/>
          <w:lang w:val="de-DE"/>
        </w:rPr>
        <w:t>Verpflichtendes Vorgespräch:</w:t>
      </w:r>
    </w:p>
    <w:p w14:paraId="29D57D1A" w14:textId="2BFE6342" w:rsidR="007C06F6" w:rsidRPr="007C06F6" w:rsidRDefault="007C06F6" w:rsidP="007C0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2" w:themeFillShade="D9"/>
        <w:jc w:val="center"/>
        <w:rPr>
          <w:lang w:val="de-DE"/>
        </w:rPr>
      </w:pPr>
      <w:r w:rsidRPr="007C06F6">
        <w:rPr>
          <w:lang w:val="de-DE"/>
        </w:rPr>
        <w:t xml:space="preserve">Bis spätestens </w:t>
      </w:r>
      <w:r w:rsidR="00CD0AAE" w:rsidRPr="00E5762E">
        <w:rPr>
          <w:b/>
          <w:lang w:val="de-DE"/>
        </w:rPr>
        <w:t>24</w:t>
      </w:r>
      <w:r w:rsidRPr="00E5762E">
        <w:rPr>
          <w:b/>
          <w:lang w:val="de-DE"/>
        </w:rPr>
        <w:t>.</w:t>
      </w:r>
      <w:r w:rsidR="00CD0AAE" w:rsidRPr="00E5762E">
        <w:rPr>
          <w:b/>
          <w:lang w:val="de-DE"/>
        </w:rPr>
        <w:t>09</w:t>
      </w:r>
      <w:r w:rsidRPr="00E5762E">
        <w:rPr>
          <w:b/>
          <w:lang w:val="de-DE"/>
        </w:rPr>
        <w:t>.2021</w:t>
      </w:r>
      <w:r w:rsidRPr="007C06F6">
        <w:rPr>
          <w:lang w:val="de-DE"/>
        </w:rPr>
        <w:t xml:space="preserve"> ist ein </w:t>
      </w:r>
      <w:r w:rsidRPr="007C06F6">
        <w:rPr>
          <w:b/>
          <w:lang w:val="de-DE"/>
        </w:rPr>
        <w:t>verpflichtendes Vorgespräch</w:t>
      </w:r>
      <w:r w:rsidRPr="007C06F6">
        <w:rPr>
          <w:lang w:val="de-DE"/>
        </w:rPr>
        <w:t xml:space="preserve"> mit einer/m Mitarbeiter/in </w:t>
      </w:r>
      <w:r w:rsidR="00CD0AAE">
        <w:rPr>
          <w:lang w:val="de-DE"/>
        </w:rPr>
        <w:t xml:space="preserve">des Klima- und Energiefonds sowie </w:t>
      </w:r>
      <w:r w:rsidRPr="007C06F6">
        <w:rPr>
          <w:lang w:val="de-DE"/>
        </w:rPr>
        <w:t xml:space="preserve">der FFG zu führen. Terminvereinbarungen sind bis spätestens </w:t>
      </w:r>
      <w:r w:rsidR="00CD0AAE" w:rsidRPr="00CD0AAE">
        <w:rPr>
          <w:lang w:val="de-DE"/>
        </w:rPr>
        <w:t>10</w:t>
      </w:r>
      <w:r w:rsidRPr="00CD0AAE">
        <w:rPr>
          <w:lang w:val="de-DE"/>
        </w:rPr>
        <w:t>.</w:t>
      </w:r>
      <w:r w:rsidR="00CD0AAE" w:rsidRPr="00CD0AAE">
        <w:rPr>
          <w:lang w:val="de-DE"/>
        </w:rPr>
        <w:t>09</w:t>
      </w:r>
      <w:r w:rsidRPr="00CD0AAE">
        <w:rPr>
          <w:lang w:val="de-DE"/>
        </w:rPr>
        <w:t xml:space="preserve">.2021 mit </w:t>
      </w:r>
      <w:hyperlink r:id="rId11" w:history="1">
        <w:r w:rsidR="006A7267" w:rsidRPr="0052720A">
          <w:rPr>
            <w:rStyle w:val="Hyperlink"/>
            <w:lang w:val="de-DE"/>
          </w:rPr>
          <w:t>johannes.bockstefl@ffg.at</w:t>
        </w:r>
      </w:hyperlink>
      <w:r w:rsidR="006A7267">
        <w:rPr>
          <w:lang w:val="de-DE"/>
        </w:rPr>
        <w:t xml:space="preserve"> </w:t>
      </w:r>
      <w:r>
        <w:rPr>
          <w:lang w:val="de-DE"/>
        </w:rPr>
        <w:t>zu treffen</w:t>
      </w:r>
      <w:r w:rsidRPr="007C06F6">
        <w:rPr>
          <w:lang w:val="de-DE"/>
        </w:rPr>
        <w:t>.</w:t>
      </w:r>
    </w:p>
    <w:p w14:paraId="26BD1C40" w14:textId="77777777" w:rsidR="003B7C8E" w:rsidRDefault="003B7C8E">
      <w:pPr>
        <w:spacing w:after="0" w:line="240" w:lineRule="auto"/>
      </w:pPr>
      <w:r>
        <w:br w:type="page"/>
      </w:r>
    </w:p>
    <w:p w14:paraId="17F94CE7" w14:textId="77777777" w:rsidR="003B7C8E" w:rsidRDefault="003B7C8E" w:rsidP="003B7C8E">
      <w:pPr>
        <w:pStyle w:val="berschrift1ohneNummerierung"/>
        <w:rPr>
          <w:lang w:val="de-DE"/>
        </w:rPr>
      </w:pPr>
      <w:bookmarkStart w:id="18" w:name="_Toc430158296"/>
      <w:bookmarkStart w:id="19" w:name="_Toc21522848"/>
      <w:bookmarkStart w:id="20" w:name="_Toc70079103"/>
      <w:r w:rsidRPr="0021554E">
        <w:rPr>
          <w:lang w:val="de-DE"/>
        </w:rPr>
        <w:lastRenderedPageBreak/>
        <w:t>Kurzfassung</w:t>
      </w:r>
      <w:bookmarkEnd w:id="18"/>
      <w:bookmarkEnd w:id="19"/>
      <w:bookmarkEnd w:id="20"/>
    </w:p>
    <w:p w14:paraId="63DA26C4" w14:textId="77777777" w:rsidR="000E5DE0" w:rsidRPr="000E5DE0" w:rsidRDefault="000E5DE0" w:rsidP="000E5DE0">
      <w:pPr>
        <w:rPr>
          <w:color w:val="306895" w:themeColor="accent2" w:themeShade="BF"/>
        </w:rPr>
      </w:pPr>
      <w:bookmarkStart w:id="21" w:name="_Toc171846246"/>
      <w:r w:rsidRPr="000E5DE0">
        <w:rPr>
          <w:color w:val="306895" w:themeColor="accent2" w:themeShade="BF"/>
        </w:rPr>
        <w:t>(max. 1 Seite)</w:t>
      </w:r>
    </w:p>
    <w:p w14:paraId="430E1C2C" w14:textId="77777777" w:rsidR="000E5DE0" w:rsidRPr="000E5DE0" w:rsidRDefault="000E5DE0" w:rsidP="000E5DE0">
      <w:p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Um die Kurzfassung aussagekräftig zu gestalten, muss diese folgende Punkte beinhalten:</w:t>
      </w:r>
    </w:p>
    <w:p w14:paraId="0F5B9E34" w14:textId="77777777" w:rsidR="000E5DE0" w:rsidRPr="000E5DE0" w:rsidRDefault="000E5DE0" w:rsidP="000E5DE0">
      <w:pPr>
        <w:pStyle w:val="Listenabsatz"/>
        <w:numPr>
          <w:ilvl w:val="0"/>
          <w:numId w:val="33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Darstellung der Ausgangssituation und des Bedarfs an dem Innovationslabor</w:t>
      </w:r>
    </w:p>
    <w:p w14:paraId="48D0D8AD" w14:textId="77777777" w:rsidR="000E5DE0" w:rsidRPr="000E5DE0" w:rsidRDefault="000E5DE0" w:rsidP="000E5DE0">
      <w:pPr>
        <w:pStyle w:val="Listenabsatz"/>
        <w:numPr>
          <w:ilvl w:val="0"/>
          <w:numId w:val="33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Darstellung der geplanten Ziele und des geplanten Nutzens des Innovationslabors</w:t>
      </w:r>
    </w:p>
    <w:p w14:paraId="39D22A5C" w14:textId="6ED7F0F0" w:rsidR="00E53391" w:rsidRDefault="00E53391" w:rsidP="000E5DE0">
      <w:pPr>
        <w:rPr>
          <w:lang w:val="de-DE"/>
        </w:rPr>
      </w:pPr>
      <w:r>
        <w:rPr>
          <w:lang w:val="de-DE"/>
        </w:rPr>
        <w:t>&gt;Text&lt;</w:t>
      </w:r>
    </w:p>
    <w:p w14:paraId="259B15AF" w14:textId="41D21EA1" w:rsidR="000E5DE0" w:rsidRDefault="00E53391" w:rsidP="000E5DE0">
      <w:pPr>
        <w:pStyle w:val="berschrift1"/>
      </w:pPr>
      <w:r w:rsidRPr="00E53391">
        <w:rPr>
          <w:lang w:val="de-DE"/>
        </w:rPr>
        <w:br w:type="page"/>
      </w:r>
      <w:bookmarkStart w:id="22" w:name="_Toc415835155"/>
      <w:bookmarkStart w:id="23" w:name="_Toc463514627"/>
      <w:bookmarkStart w:id="24" w:name="_Toc70079104"/>
      <w:r w:rsidR="000E5DE0" w:rsidRPr="000E5DE0">
        <w:lastRenderedPageBreak/>
        <w:t xml:space="preserve">Qualität des </w:t>
      </w:r>
      <w:bookmarkEnd w:id="22"/>
      <w:r w:rsidR="000E5DE0" w:rsidRPr="000E5DE0">
        <w:t>Innovationslabors</w:t>
      </w:r>
      <w:bookmarkEnd w:id="23"/>
      <w:bookmarkEnd w:id="24"/>
    </w:p>
    <w:p w14:paraId="34EDED71" w14:textId="680615B1" w:rsidR="00E76EFB" w:rsidRPr="00E76EFB" w:rsidRDefault="00E76EFB" w:rsidP="00E76EFB">
      <w:pPr>
        <w:pStyle w:val="a"/>
        <w:rPr>
          <w:lang w:eastAsia="de-AT"/>
        </w:rPr>
      </w:pPr>
      <w:r>
        <w:rPr>
          <w:lang w:eastAsia="de-AT"/>
        </w:rPr>
        <w:t>_</w:t>
      </w:r>
    </w:p>
    <w:p w14:paraId="499BA1C1" w14:textId="33BCCD9D" w:rsidR="000E5DE0" w:rsidRPr="000E5DE0" w:rsidRDefault="000E5DE0" w:rsidP="00E039D4">
      <w:pPr>
        <w:pStyle w:val="berschrift2"/>
        <w:ind w:left="709" w:hanging="709"/>
      </w:pPr>
      <w:bookmarkStart w:id="25" w:name="_Toc415835156"/>
      <w:bookmarkStart w:id="26" w:name="_Toc463514628"/>
      <w:bookmarkStart w:id="27" w:name="_Toc70079105"/>
      <w:r w:rsidRPr="000E5DE0">
        <w:t>Möglichkeiten durch das Innovationslabor im Vergleich zum State</w:t>
      </w:r>
      <w:r w:rsidR="007C06F6">
        <w:t>-</w:t>
      </w:r>
      <w:proofErr w:type="spellStart"/>
      <w:r w:rsidRPr="000E5DE0">
        <w:t>of</w:t>
      </w:r>
      <w:proofErr w:type="spellEnd"/>
      <w:r w:rsidR="007C06F6">
        <w:t>-</w:t>
      </w:r>
      <w:proofErr w:type="spellStart"/>
      <w:r w:rsidRPr="000E5DE0">
        <w:t>the</w:t>
      </w:r>
      <w:proofErr w:type="spellEnd"/>
      <w:r w:rsidR="007C06F6">
        <w:t>-</w:t>
      </w:r>
      <w:r w:rsidRPr="000E5DE0">
        <w:t>Art</w:t>
      </w:r>
      <w:bookmarkEnd w:id="25"/>
      <w:bookmarkEnd w:id="26"/>
      <w:bookmarkEnd w:id="27"/>
    </w:p>
    <w:p w14:paraId="72995861" w14:textId="724C027F" w:rsidR="000E5DE0" w:rsidRPr="000E5DE0" w:rsidRDefault="000E5DE0" w:rsidP="000E5DE0">
      <w:p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Beschreiben Sie die mit dem beantragten Innovationslabor geplanten, über die derzeitigen Möglichkeiten hinausgehenden und zusätzlich ermöglichten Innovationsvorhaben im Vergleich zum State</w:t>
      </w:r>
      <w:r w:rsidR="007C06F6">
        <w:rPr>
          <w:color w:val="306895" w:themeColor="accent2" w:themeShade="BF"/>
        </w:rPr>
        <w:t>-</w:t>
      </w:r>
      <w:proofErr w:type="spellStart"/>
      <w:r w:rsidRPr="000E5DE0">
        <w:rPr>
          <w:color w:val="306895" w:themeColor="accent2" w:themeShade="BF"/>
        </w:rPr>
        <w:t>of</w:t>
      </w:r>
      <w:proofErr w:type="spellEnd"/>
      <w:r w:rsidR="007C06F6">
        <w:rPr>
          <w:color w:val="306895" w:themeColor="accent2" w:themeShade="BF"/>
        </w:rPr>
        <w:t>-</w:t>
      </w:r>
      <w:proofErr w:type="spellStart"/>
      <w:r w:rsidRPr="000E5DE0">
        <w:rPr>
          <w:color w:val="306895" w:themeColor="accent2" w:themeShade="BF"/>
        </w:rPr>
        <w:t>the</w:t>
      </w:r>
      <w:proofErr w:type="spellEnd"/>
      <w:r w:rsidR="007C06F6">
        <w:rPr>
          <w:color w:val="306895" w:themeColor="accent2" w:themeShade="BF"/>
        </w:rPr>
        <w:t>-</w:t>
      </w:r>
      <w:r w:rsidRPr="000E5DE0">
        <w:rPr>
          <w:color w:val="306895" w:themeColor="accent2" w:themeShade="BF"/>
        </w:rPr>
        <w:t xml:space="preserve">Art, </w:t>
      </w:r>
      <w:r w:rsidRPr="00E039D4">
        <w:rPr>
          <w:color w:val="306895" w:themeColor="accent2" w:themeShade="BF"/>
        </w:rPr>
        <w:t>insbesondere im Hinblick auf:</w:t>
      </w:r>
    </w:p>
    <w:p w14:paraId="7FE07752" w14:textId="06DF7182" w:rsidR="000E5DE0" w:rsidRPr="000E5DE0" w:rsidRDefault="000E5DE0" w:rsidP="000E5DE0">
      <w:pPr>
        <w:pStyle w:val="Listenabsatz"/>
        <w:numPr>
          <w:ilvl w:val="0"/>
          <w:numId w:val="34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Inhaltliche und strukturelle Beschreibung der Innovationsfelder (Neuheitsgrad, möglicher Innovationssprung</w:t>
      </w:r>
      <w:r w:rsidR="00E039D4">
        <w:rPr>
          <w:color w:val="306895" w:themeColor="accent2" w:themeShade="BF"/>
        </w:rPr>
        <w:t xml:space="preserve"> etc.</w:t>
      </w:r>
      <w:r w:rsidRPr="000E5DE0">
        <w:rPr>
          <w:color w:val="306895" w:themeColor="accent2" w:themeShade="BF"/>
        </w:rPr>
        <w:t>)</w:t>
      </w:r>
    </w:p>
    <w:p w14:paraId="614E8F2E" w14:textId="77777777" w:rsidR="000E5DE0" w:rsidRPr="000E5DE0" w:rsidRDefault="000E5DE0" w:rsidP="000E5DE0">
      <w:pPr>
        <w:pStyle w:val="Listenabsatz"/>
        <w:numPr>
          <w:ilvl w:val="0"/>
          <w:numId w:val="34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Offenheit und Vernetzungsgrad beteiligter Akteure</w:t>
      </w:r>
    </w:p>
    <w:p w14:paraId="1DD7C46F" w14:textId="72A750D6" w:rsidR="000E5DE0" w:rsidRDefault="000E5DE0" w:rsidP="000E5DE0">
      <w:pPr>
        <w:pStyle w:val="Listenabsatz"/>
        <w:numPr>
          <w:ilvl w:val="0"/>
          <w:numId w:val="34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 xml:space="preserve">Einbindung von </w:t>
      </w:r>
      <w:proofErr w:type="spellStart"/>
      <w:r w:rsidRPr="000E5DE0">
        <w:rPr>
          <w:color w:val="306895" w:themeColor="accent2" w:themeShade="BF"/>
        </w:rPr>
        <w:t>NutzerInnen</w:t>
      </w:r>
      <w:proofErr w:type="spellEnd"/>
      <w:r w:rsidRPr="000E5DE0">
        <w:rPr>
          <w:color w:val="306895" w:themeColor="accent2" w:themeShade="BF"/>
        </w:rPr>
        <w:t xml:space="preserve"> (Reichweite, Repräsentanz, Co-</w:t>
      </w:r>
      <w:proofErr w:type="spellStart"/>
      <w:r w:rsidRPr="000E5DE0">
        <w:rPr>
          <w:color w:val="306895" w:themeColor="accent2" w:themeShade="BF"/>
        </w:rPr>
        <w:t>Creation</w:t>
      </w:r>
      <w:proofErr w:type="spellEnd"/>
      <w:r w:rsidRPr="000E5DE0">
        <w:rPr>
          <w:color w:val="306895" w:themeColor="accent2" w:themeShade="BF"/>
        </w:rPr>
        <w:t>, o. ä.)</w:t>
      </w:r>
    </w:p>
    <w:p w14:paraId="17D51D9A" w14:textId="5BE21F3A" w:rsidR="00E039D4" w:rsidRPr="000E5DE0" w:rsidRDefault="00E039D4" w:rsidP="000E5DE0">
      <w:pPr>
        <w:pStyle w:val="Listenabsatz"/>
        <w:numPr>
          <w:ilvl w:val="0"/>
          <w:numId w:val="34"/>
        </w:numPr>
        <w:rPr>
          <w:color w:val="306895" w:themeColor="accent2" w:themeShade="BF"/>
        </w:rPr>
      </w:pPr>
      <w:r w:rsidRPr="002B2A41">
        <w:rPr>
          <w:color w:val="306895" w:themeColor="accent2" w:themeShade="BF"/>
        </w:rPr>
        <w:t xml:space="preserve">Berücksichtigung neu startender oder bereits bestehender Initiativen, Projekte oder Maßnahmen im Themenbereich des Innovationslabors (insbesondere aus </w:t>
      </w:r>
      <w:r>
        <w:rPr>
          <w:color w:val="306895" w:themeColor="accent2" w:themeShade="BF"/>
        </w:rPr>
        <w:t>der Smart Cities Initiative</w:t>
      </w:r>
      <w:r w:rsidR="004D796F">
        <w:rPr>
          <w:color w:val="306895" w:themeColor="accent2" w:themeShade="BF"/>
        </w:rPr>
        <w:t xml:space="preserve"> des Klima- und Energiefonds und thematisch damit in Zusammenhang stehenden Programmen</w:t>
      </w:r>
      <w:r w:rsidRPr="002B2A41">
        <w:rPr>
          <w:color w:val="306895" w:themeColor="accent2" w:themeShade="BF"/>
        </w:rPr>
        <w:t>)</w:t>
      </w:r>
    </w:p>
    <w:p w14:paraId="48C74A07" w14:textId="77777777" w:rsidR="000E5DE0" w:rsidRPr="000E5DE0" w:rsidRDefault="000E5DE0" w:rsidP="000E5DE0">
      <w:pPr>
        <w:rPr>
          <w:rFonts w:cstheme="minorHAnsi"/>
          <w:szCs w:val="22"/>
        </w:rPr>
      </w:pPr>
      <w:r w:rsidRPr="000E5DE0">
        <w:rPr>
          <w:rFonts w:cstheme="minorHAnsi"/>
          <w:szCs w:val="22"/>
        </w:rPr>
        <w:t>&gt;Text&lt;</w:t>
      </w:r>
    </w:p>
    <w:p w14:paraId="206FCE87" w14:textId="77777777" w:rsidR="000E5DE0" w:rsidRPr="000E5DE0" w:rsidRDefault="000E5DE0" w:rsidP="000E5DE0">
      <w:pPr>
        <w:pStyle w:val="berschrift2"/>
      </w:pPr>
      <w:bookmarkStart w:id="28" w:name="_Toc415835157"/>
      <w:bookmarkStart w:id="29" w:name="_Toc463514629"/>
      <w:bookmarkStart w:id="30" w:name="_Toc70079106"/>
      <w:r w:rsidRPr="000E5DE0">
        <w:t xml:space="preserve">Qualität des </w:t>
      </w:r>
      <w:bookmarkEnd w:id="28"/>
      <w:r w:rsidRPr="000E5DE0">
        <w:t>Businessplans</w:t>
      </w:r>
      <w:bookmarkEnd w:id="29"/>
      <w:bookmarkEnd w:id="30"/>
    </w:p>
    <w:p w14:paraId="5244F319" w14:textId="28FB5EB9" w:rsidR="000E5DE0" w:rsidRDefault="000E5DE0" w:rsidP="000E5DE0">
      <w:p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Beschreiben Sie alle relevanten Aspekte für die Planung Ihres Innovationslabors</w:t>
      </w:r>
      <w:r w:rsidR="007C06F6">
        <w:rPr>
          <w:color w:val="306895" w:themeColor="accent2" w:themeShade="BF"/>
        </w:rPr>
        <w:t xml:space="preserve"> und für die Erfüllung der Zielsetzungen lt. Ausschreibungsleitfaden</w:t>
      </w:r>
      <w:r w:rsidRPr="000E5DE0">
        <w:rPr>
          <w:color w:val="306895" w:themeColor="accent2" w:themeShade="BF"/>
        </w:rPr>
        <w:t>.</w:t>
      </w:r>
    </w:p>
    <w:p w14:paraId="7C52DEAA" w14:textId="5988056C" w:rsidR="000E5DE0" w:rsidRPr="000E5DE0" w:rsidRDefault="000E5DE0" w:rsidP="000E5DE0">
      <w:pPr>
        <w:pStyle w:val="Tabellentext"/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Dies beinhaltet:</w:t>
      </w:r>
    </w:p>
    <w:p w14:paraId="123526DB" w14:textId="77777777" w:rsidR="000E5DE0" w:rsidRPr="000E5DE0" w:rsidRDefault="000E5DE0" w:rsidP="000E5DE0">
      <w:pPr>
        <w:pStyle w:val="Listenabsatz"/>
        <w:numPr>
          <w:ilvl w:val="0"/>
          <w:numId w:val="35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Betriebsstrategie</w:t>
      </w:r>
    </w:p>
    <w:p w14:paraId="1C206638" w14:textId="77777777" w:rsidR="000E5DE0" w:rsidRPr="000E5DE0" w:rsidRDefault="000E5DE0" w:rsidP="000E5DE0">
      <w:pPr>
        <w:pStyle w:val="Listenabsatz"/>
        <w:numPr>
          <w:ilvl w:val="0"/>
          <w:numId w:val="35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 xml:space="preserve">Nachfrage und Bedarf nach Leistungen des Innovationslabors über den unmittelbaren Kreis der </w:t>
      </w:r>
      <w:proofErr w:type="spellStart"/>
      <w:r w:rsidRPr="000E5DE0">
        <w:rPr>
          <w:color w:val="306895" w:themeColor="accent2" w:themeShade="BF"/>
        </w:rPr>
        <w:t>AntragstellerInnen</w:t>
      </w:r>
      <w:proofErr w:type="spellEnd"/>
      <w:r w:rsidRPr="000E5DE0">
        <w:rPr>
          <w:color w:val="306895" w:themeColor="accent2" w:themeShade="BF"/>
        </w:rPr>
        <w:t xml:space="preserve"> hinausgehend</w:t>
      </w:r>
    </w:p>
    <w:p w14:paraId="21FE30D6" w14:textId="77777777" w:rsidR="000E5DE0" w:rsidRPr="000E5DE0" w:rsidRDefault="000E5DE0" w:rsidP="000E5DE0">
      <w:pPr>
        <w:pStyle w:val="Listenabsatz"/>
        <w:numPr>
          <w:ilvl w:val="0"/>
          <w:numId w:val="35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Gestaltung des Zugangs für mitfinanzierende Organisationen, inkl. geplantes Ausmaß und Bewertung der etwaigen Bevorzugung dieser mitfinanzierenden Organisationen</w:t>
      </w:r>
    </w:p>
    <w:p w14:paraId="2FA447F4" w14:textId="77777777" w:rsidR="000E5DE0" w:rsidRPr="000E5DE0" w:rsidRDefault="000E5DE0" w:rsidP="000E5DE0">
      <w:pPr>
        <w:pStyle w:val="Listenabsatz"/>
        <w:numPr>
          <w:ilvl w:val="0"/>
          <w:numId w:val="35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Kapazitätsplanung für potenzielle Innovationsvorhaben</w:t>
      </w:r>
    </w:p>
    <w:p w14:paraId="4C6916AF" w14:textId="77777777" w:rsidR="000E5DE0" w:rsidRPr="000E5DE0" w:rsidRDefault="000E5DE0" w:rsidP="000E5DE0">
      <w:pPr>
        <w:pStyle w:val="Listenabsatz"/>
        <w:numPr>
          <w:ilvl w:val="0"/>
          <w:numId w:val="35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Investitionsplanung</w:t>
      </w:r>
    </w:p>
    <w:p w14:paraId="76981681" w14:textId="77777777" w:rsidR="000E5DE0" w:rsidRPr="000E5DE0" w:rsidRDefault="000E5DE0" w:rsidP="000E5DE0">
      <w:pPr>
        <w:pStyle w:val="Listenabsatz"/>
        <w:numPr>
          <w:ilvl w:val="0"/>
          <w:numId w:val="35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Preisgestaltung</w:t>
      </w:r>
    </w:p>
    <w:p w14:paraId="43A45863" w14:textId="77777777" w:rsidR="000E5DE0" w:rsidRPr="000E5DE0" w:rsidRDefault="000E5DE0" w:rsidP="000E5DE0">
      <w:pPr>
        <w:pStyle w:val="Listenabsatz"/>
        <w:numPr>
          <w:ilvl w:val="0"/>
          <w:numId w:val="35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nachhaltige Finanzierung</w:t>
      </w:r>
    </w:p>
    <w:p w14:paraId="12DF9BD2" w14:textId="77777777" w:rsidR="000E5DE0" w:rsidRPr="000E5DE0" w:rsidRDefault="000E5DE0" w:rsidP="000E5DE0">
      <w:pPr>
        <w:pStyle w:val="Listenabsatz"/>
        <w:numPr>
          <w:ilvl w:val="0"/>
          <w:numId w:val="35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Teamaufbau</w:t>
      </w:r>
    </w:p>
    <w:p w14:paraId="27697034" w14:textId="77777777" w:rsidR="000E5DE0" w:rsidRPr="000E5DE0" w:rsidRDefault="000E5DE0" w:rsidP="000E5DE0">
      <w:pPr>
        <w:pStyle w:val="Listenabsatz"/>
        <w:numPr>
          <w:ilvl w:val="0"/>
          <w:numId w:val="35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Werbemaßnahmen</w:t>
      </w:r>
    </w:p>
    <w:p w14:paraId="56BC522E" w14:textId="77777777" w:rsidR="000E5DE0" w:rsidRPr="000E5DE0" w:rsidRDefault="000E5DE0" w:rsidP="000E5DE0">
      <w:r w:rsidRPr="000E5DE0">
        <w:t>&gt;Text&lt;</w:t>
      </w:r>
    </w:p>
    <w:p w14:paraId="31BFC5B0" w14:textId="77777777" w:rsidR="000E5DE0" w:rsidRPr="000E5DE0" w:rsidRDefault="000E5DE0" w:rsidP="000E5DE0">
      <w:pPr>
        <w:pStyle w:val="berschrift2"/>
      </w:pPr>
      <w:bookmarkStart w:id="31" w:name="_Toc415835161"/>
      <w:bookmarkStart w:id="32" w:name="_Toc463514630"/>
      <w:bookmarkStart w:id="33" w:name="_Toc70079107"/>
      <w:r w:rsidRPr="000E5DE0">
        <w:lastRenderedPageBreak/>
        <w:t>Gegebenenfalls: Berücksichtigung genderspezifischer Themen</w:t>
      </w:r>
      <w:bookmarkEnd w:id="31"/>
      <w:bookmarkEnd w:id="32"/>
      <w:bookmarkEnd w:id="33"/>
    </w:p>
    <w:p w14:paraId="250FB2A7" w14:textId="77777777" w:rsidR="000E5DE0" w:rsidRPr="000E5DE0" w:rsidRDefault="000E5DE0" w:rsidP="000E5DE0">
      <w:p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Beschreiben sie gegebenenfalls – wenn sich die inhaltliche Ausrichtung des Innovationslabors auf Personen bezieht – inwieweit bei der Planung des Vorhabens genderspezifische Themenstellungen auch in der Methodik berücksichtigt werden.</w:t>
      </w:r>
    </w:p>
    <w:p w14:paraId="10D77D54" w14:textId="77777777" w:rsidR="000E5DE0" w:rsidRPr="000E5DE0" w:rsidRDefault="000E5DE0" w:rsidP="000E5DE0">
      <w:pPr>
        <w:rPr>
          <w:rFonts w:cstheme="minorHAnsi"/>
          <w:szCs w:val="22"/>
        </w:rPr>
      </w:pPr>
      <w:r w:rsidRPr="000E5DE0">
        <w:rPr>
          <w:rFonts w:cstheme="minorHAnsi"/>
          <w:szCs w:val="22"/>
        </w:rPr>
        <w:t>&gt;Text&lt;</w:t>
      </w:r>
    </w:p>
    <w:p w14:paraId="4F58CBA4" w14:textId="77777777" w:rsidR="00856353" w:rsidRDefault="00856353">
      <w:pPr>
        <w:spacing w:after="0" w:line="240" w:lineRule="auto"/>
        <w:rPr>
          <w:rFonts w:asciiTheme="majorHAnsi" w:eastAsiaTheme="majorEastAsia" w:hAnsiTheme="majorHAnsi" w:cs="Times New Roman (Überschriften"/>
          <w:b/>
          <w:bCs/>
          <w:caps/>
          <w:sz w:val="32"/>
          <w:szCs w:val="28"/>
          <w:lang w:eastAsia="de-AT"/>
        </w:rPr>
      </w:pPr>
      <w:bookmarkStart w:id="34" w:name="_Toc415835162"/>
      <w:bookmarkStart w:id="35" w:name="_Toc463514631"/>
      <w:r>
        <w:br w:type="page"/>
      </w:r>
    </w:p>
    <w:p w14:paraId="4AE00759" w14:textId="79AF262F" w:rsidR="000E5DE0" w:rsidRDefault="000E5DE0" w:rsidP="009A34F7">
      <w:pPr>
        <w:pStyle w:val="berschrift1"/>
      </w:pPr>
      <w:bookmarkStart w:id="36" w:name="_Toc70079108"/>
      <w:r w:rsidRPr="000E5DE0">
        <w:lastRenderedPageBreak/>
        <w:t>Eignung der Förderungswerbenden</w:t>
      </w:r>
      <w:bookmarkEnd w:id="34"/>
      <w:bookmarkEnd w:id="35"/>
      <w:bookmarkEnd w:id="36"/>
    </w:p>
    <w:p w14:paraId="0914A955" w14:textId="78B0DB0C" w:rsidR="000E5DE0" w:rsidRPr="000E5DE0" w:rsidRDefault="000E5DE0" w:rsidP="000E5DE0">
      <w:pPr>
        <w:pStyle w:val="a"/>
        <w:rPr>
          <w:lang w:eastAsia="de-AT"/>
        </w:rPr>
      </w:pPr>
      <w:r>
        <w:rPr>
          <w:lang w:eastAsia="de-AT"/>
        </w:rPr>
        <w:t>_</w:t>
      </w:r>
    </w:p>
    <w:p w14:paraId="0F86AB5D" w14:textId="77777777" w:rsidR="000E5DE0" w:rsidRPr="000E5DE0" w:rsidRDefault="000E5DE0" w:rsidP="000E5DE0">
      <w:pPr>
        <w:pStyle w:val="berschrift2"/>
      </w:pPr>
      <w:bookmarkStart w:id="37" w:name="_Toc463514632"/>
      <w:bookmarkStart w:id="38" w:name="_Toc70079109"/>
      <w:r w:rsidRPr="000E5DE0">
        <w:t>Qualifikationen und Ressourcen</w:t>
      </w:r>
      <w:bookmarkEnd w:id="37"/>
      <w:bookmarkEnd w:id="38"/>
    </w:p>
    <w:p w14:paraId="3C68D3F2" w14:textId="77777777" w:rsidR="000E5DE0" w:rsidRPr="000E5DE0" w:rsidRDefault="000E5DE0" w:rsidP="000E5DE0">
      <w:p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 xml:space="preserve">Beschreiben Sie die Qualifikationen und Ressourcen des Förderungswerbenden, die eine erfolgreiche Umsetzung des Vorhabens sicherstellen (inhaltliche Qualifikation(en), strukturelle Voraussetzungen). </w:t>
      </w:r>
    </w:p>
    <w:p w14:paraId="036728AE" w14:textId="77777777" w:rsidR="000E5DE0" w:rsidRPr="000E5DE0" w:rsidRDefault="000E5DE0" w:rsidP="000E5DE0">
      <w:pPr>
        <w:rPr>
          <w:rFonts w:cstheme="minorHAnsi"/>
          <w:szCs w:val="22"/>
        </w:rPr>
      </w:pPr>
      <w:r w:rsidRPr="000E5DE0">
        <w:rPr>
          <w:rFonts w:cstheme="minorHAnsi"/>
          <w:szCs w:val="22"/>
        </w:rPr>
        <w:t>&gt;Text&lt;</w:t>
      </w:r>
    </w:p>
    <w:p w14:paraId="662A677A" w14:textId="77777777" w:rsidR="000E5DE0" w:rsidRPr="000E5DE0" w:rsidRDefault="000E5DE0" w:rsidP="000E5DE0">
      <w:pPr>
        <w:pStyle w:val="berschrift2"/>
      </w:pPr>
      <w:bookmarkStart w:id="39" w:name="_Toc463514633"/>
      <w:bookmarkStart w:id="40" w:name="_Toc70079110"/>
      <w:r w:rsidRPr="000E5DE0">
        <w:t>Genderausgewogenheit des Betreiberteams</w:t>
      </w:r>
      <w:bookmarkEnd w:id="39"/>
      <w:bookmarkEnd w:id="40"/>
    </w:p>
    <w:p w14:paraId="03D0AEF5" w14:textId="77777777" w:rsidR="000E5DE0" w:rsidRPr="000E5DE0" w:rsidRDefault="000E5DE0" w:rsidP="000E5DE0">
      <w:pPr>
        <w:rPr>
          <w:rFonts w:cstheme="minorHAnsi"/>
          <w:color w:val="306895" w:themeColor="accent2" w:themeShade="BF"/>
          <w:szCs w:val="22"/>
        </w:rPr>
      </w:pPr>
      <w:r w:rsidRPr="000E5DE0">
        <w:rPr>
          <w:rFonts w:cstheme="minorHAnsi"/>
          <w:color w:val="306895" w:themeColor="accent2" w:themeShade="BF"/>
          <w:szCs w:val="22"/>
        </w:rPr>
        <w:t>Beschreiben sie gegebenenfalls, inwieweit bei der Zusammenstellung des Betreiberteams darauf geachtet wird, die branchenüblichen Verhältnisse der Geschlechter (Gender) mit dem Ziel der Ausgewogenheit zu verbessern.</w:t>
      </w:r>
    </w:p>
    <w:p w14:paraId="316E33C1" w14:textId="77777777" w:rsidR="000E5DE0" w:rsidRPr="000E5DE0" w:rsidRDefault="000E5DE0" w:rsidP="000E5DE0">
      <w:pPr>
        <w:rPr>
          <w:rFonts w:cstheme="minorHAnsi"/>
          <w:szCs w:val="22"/>
        </w:rPr>
      </w:pPr>
      <w:r w:rsidRPr="000E5DE0">
        <w:rPr>
          <w:rFonts w:cstheme="minorHAnsi"/>
          <w:szCs w:val="22"/>
        </w:rPr>
        <w:t>&gt;Text&lt;</w:t>
      </w:r>
    </w:p>
    <w:p w14:paraId="0F11DE0A" w14:textId="77777777" w:rsidR="00856353" w:rsidRDefault="00856353">
      <w:pPr>
        <w:spacing w:after="0" w:line="240" w:lineRule="auto"/>
        <w:rPr>
          <w:rFonts w:asciiTheme="majorHAnsi" w:eastAsiaTheme="majorEastAsia" w:hAnsiTheme="majorHAnsi" w:cs="Times New Roman (Überschriften"/>
          <w:b/>
          <w:bCs/>
          <w:caps/>
          <w:sz w:val="32"/>
          <w:szCs w:val="28"/>
          <w:lang w:eastAsia="de-AT"/>
        </w:rPr>
      </w:pPr>
      <w:bookmarkStart w:id="41" w:name="_Toc415835163"/>
      <w:bookmarkStart w:id="42" w:name="_Toc463514634"/>
      <w:r>
        <w:br w:type="page"/>
      </w:r>
    </w:p>
    <w:p w14:paraId="6BC450D9" w14:textId="0132A5DE" w:rsidR="000E5DE0" w:rsidRDefault="000E5DE0" w:rsidP="009A34F7">
      <w:pPr>
        <w:pStyle w:val="berschrift1"/>
      </w:pPr>
      <w:bookmarkStart w:id="43" w:name="_Toc70079111"/>
      <w:r w:rsidRPr="000E5DE0">
        <w:lastRenderedPageBreak/>
        <w:t>Nutzen und Verwertung</w:t>
      </w:r>
      <w:bookmarkEnd w:id="41"/>
      <w:bookmarkEnd w:id="42"/>
      <w:bookmarkEnd w:id="43"/>
    </w:p>
    <w:p w14:paraId="11E8F0B0" w14:textId="30664849" w:rsidR="000E5DE0" w:rsidRPr="000E5DE0" w:rsidRDefault="000E5DE0" w:rsidP="000E5DE0">
      <w:pPr>
        <w:pStyle w:val="a"/>
        <w:rPr>
          <w:lang w:eastAsia="de-AT"/>
        </w:rPr>
      </w:pPr>
      <w:r>
        <w:rPr>
          <w:lang w:eastAsia="de-AT"/>
        </w:rPr>
        <w:t>_</w:t>
      </w:r>
    </w:p>
    <w:p w14:paraId="655E7796" w14:textId="77777777" w:rsidR="000E5DE0" w:rsidRPr="000E5DE0" w:rsidRDefault="000E5DE0" w:rsidP="000E5DE0">
      <w:pPr>
        <w:pStyle w:val="berschrift2"/>
      </w:pPr>
      <w:bookmarkStart w:id="44" w:name="_Toc463514635"/>
      <w:bookmarkStart w:id="45" w:name="_Toc70079112"/>
      <w:r w:rsidRPr="000E5DE0">
        <w:t>Nutzen des Innovationslabors</w:t>
      </w:r>
      <w:bookmarkEnd w:id="44"/>
      <w:bookmarkEnd w:id="45"/>
    </w:p>
    <w:p w14:paraId="741E9EEA" w14:textId="77777777" w:rsidR="000E5DE0" w:rsidRPr="000E5DE0" w:rsidRDefault="000E5DE0" w:rsidP="000E5DE0">
      <w:pPr>
        <w:rPr>
          <w:rFonts w:cstheme="minorHAnsi"/>
          <w:color w:val="306895" w:themeColor="accent2" w:themeShade="BF"/>
          <w:szCs w:val="22"/>
        </w:rPr>
      </w:pPr>
      <w:r w:rsidRPr="000E5DE0">
        <w:rPr>
          <w:rFonts w:cstheme="minorHAnsi"/>
          <w:color w:val="306895" w:themeColor="accent2" w:themeShade="BF"/>
          <w:szCs w:val="22"/>
        </w:rPr>
        <w:t>Beschreiben Sie, in welchem Ausmaß sich durch das beantragte Innovationslabor Verwertungsmöglichkeiten und weitere Auswirkungen für den Innovationsstandort Österreich ergeben.</w:t>
      </w:r>
    </w:p>
    <w:p w14:paraId="55C366A6" w14:textId="77777777" w:rsidR="000E5DE0" w:rsidRPr="000E5DE0" w:rsidRDefault="000E5DE0" w:rsidP="000E5DE0">
      <w:pPr>
        <w:pStyle w:val="Listenabsatz"/>
        <w:numPr>
          <w:ilvl w:val="0"/>
          <w:numId w:val="36"/>
        </w:numPr>
        <w:rPr>
          <w:rFonts w:cstheme="minorHAnsi"/>
          <w:color w:val="306895" w:themeColor="accent2" w:themeShade="BF"/>
          <w:szCs w:val="22"/>
        </w:rPr>
      </w:pPr>
      <w:r w:rsidRPr="000E5DE0">
        <w:rPr>
          <w:rFonts w:cstheme="minorHAnsi"/>
          <w:color w:val="306895" w:themeColor="accent2" w:themeShade="BF"/>
          <w:szCs w:val="22"/>
        </w:rPr>
        <w:t>Nutzen für das Innovationssystem in den behandelten Themen</w:t>
      </w:r>
    </w:p>
    <w:p w14:paraId="4445E105" w14:textId="77777777" w:rsidR="000E5DE0" w:rsidRPr="000E5DE0" w:rsidRDefault="000E5DE0" w:rsidP="000E5DE0">
      <w:pPr>
        <w:pStyle w:val="Listenabsatz"/>
        <w:numPr>
          <w:ilvl w:val="0"/>
          <w:numId w:val="36"/>
        </w:numPr>
        <w:rPr>
          <w:rFonts w:cstheme="minorHAnsi"/>
          <w:color w:val="306895" w:themeColor="accent2" w:themeShade="BF"/>
          <w:szCs w:val="22"/>
        </w:rPr>
      </w:pPr>
      <w:r w:rsidRPr="000E5DE0">
        <w:rPr>
          <w:rFonts w:cstheme="minorHAnsi"/>
          <w:color w:val="306895" w:themeColor="accent2" w:themeShade="BF"/>
          <w:szCs w:val="22"/>
        </w:rPr>
        <w:t>Perspektive nach Ablauf der Förderung</w:t>
      </w:r>
    </w:p>
    <w:p w14:paraId="4ED1A37F" w14:textId="1DE340FD" w:rsidR="000E5DE0" w:rsidRDefault="000E5DE0" w:rsidP="000E5DE0">
      <w:pPr>
        <w:rPr>
          <w:rFonts w:cstheme="minorHAnsi"/>
          <w:szCs w:val="22"/>
        </w:rPr>
      </w:pPr>
      <w:r w:rsidRPr="000E5DE0">
        <w:rPr>
          <w:rFonts w:cstheme="minorHAnsi"/>
          <w:szCs w:val="22"/>
        </w:rPr>
        <w:t>&gt;Text&lt;</w:t>
      </w:r>
    </w:p>
    <w:p w14:paraId="188AE66A" w14:textId="7C715309" w:rsidR="000E5DE0" w:rsidRPr="000E5DE0" w:rsidRDefault="000E5DE0" w:rsidP="00795539">
      <w:pPr>
        <w:pStyle w:val="berschrift2"/>
        <w:ind w:left="709" w:hanging="709"/>
      </w:pPr>
      <w:bookmarkStart w:id="46" w:name="_Toc463514636"/>
      <w:bookmarkStart w:id="47" w:name="_Toc70079113"/>
      <w:r w:rsidRPr="000E5DE0">
        <w:t>Verwertung der Ergebnisse und des Wissens- und Know-how</w:t>
      </w:r>
      <w:r w:rsidR="00795539">
        <w:t>-</w:t>
      </w:r>
      <w:r w:rsidRPr="000E5DE0">
        <w:t>Gewinns</w:t>
      </w:r>
      <w:bookmarkEnd w:id="46"/>
      <w:bookmarkEnd w:id="47"/>
      <w:r w:rsidRPr="000E5DE0">
        <w:t xml:space="preserve"> </w:t>
      </w:r>
    </w:p>
    <w:p w14:paraId="23B63033" w14:textId="77777777" w:rsidR="000E5DE0" w:rsidRPr="000E5DE0" w:rsidRDefault="000E5DE0" w:rsidP="000E5DE0">
      <w:p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Beschreiben Sie, in welchem Ausmaß Mehrwert und Nutzen für die potenziellen Innovationsvorhaben entstehen können. Stellen Sie die Übertragbarkeit der möglichen Ergebnisse auf internationaler und nationaler Ebene dar.</w:t>
      </w:r>
    </w:p>
    <w:p w14:paraId="544145E9" w14:textId="77777777" w:rsidR="000E5DE0" w:rsidRPr="000E5DE0" w:rsidRDefault="000E5DE0" w:rsidP="000E5DE0">
      <w:pPr>
        <w:rPr>
          <w:rFonts w:cstheme="minorHAnsi"/>
          <w:szCs w:val="22"/>
        </w:rPr>
      </w:pPr>
      <w:r w:rsidRPr="000E5DE0">
        <w:rPr>
          <w:rFonts w:cstheme="minorHAnsi"/>
          <w:szCs w:val="22"/>
        </w:rPr>
        <w:t>&gt;Text&lt;</w:t>
      </w:r>
    </w:p>
    <w:p w14:paraId="274F12D4" w14:textId="77777777" w:rsidR="00856353" w:rsidRDefault="00856353">
      <w:pPr>
        <w:spacing w:after="0" w:line="240" w:lineRule="auto"/>
        <w:rPr>
          <w:rFonts w:asciiTheme="majorHAnsi" w:eastAsiaTheme="majorEastAsia" w:hAnsiTheme="majorHAnsi" w:cs="Times New Roman (Überschriften"/>
          <w:b/>
          <w:bCs/>
          <w:caps/>
          <w:sz w:val="32"/>
          <w:szCs w:val="28"/>
          <w:lang w:eastAsia="de-AT"/>
        </w:rPr>
      </w:pPr>
      <w:bookmarkStart w:id="48" w:name="_Toc415835147"/>
      <w:bookmarkStart w:id="49" w:name="_Toc463514637"/>
      <w:r>
        <w:br w:type="page"/>
      </w:r>
    </w:p>
    <w:p w14:paraId="21F6FF8C" w14:textId="59E7A919" w:rsidR="000E5DE0" w:rsidRDefault="000E5DE0" w:rsidP="009A34F7">
      <w:pPr>
        <w:pStyle w:val="berschrift1"/>
      </w:pPr>
      <w:bookmarkStart w:id="50" w:name="_Toc70079114"/>
      <w:r w:rsidRPr="000E5DE0">
        <w:lastRenderedPageBreak/>
        <w:t>Relevanz des Innovationslabors</w:t>
      </w:r>
      <w:bookmarkEnd w:id="48"/>
      <w:bookmarkEnd w:id="49"/>
      <w:bookmarkEnd w:id="50"/>
    </w:p>
    <w:p w14:paraId="7F909F7E" w14:textId="6A43911E" w:rsidR="000E5DE0" w:rsidRPr="000E5DE0" w:rsidRDefault="000E5DE0" w:rsidP="000E5DE0">
      <w:pPr>
        <w:pStyle w:val="a"/>
        <w:rPr>
          <w:lang w:eastAsia="de-AT"/>
        </w:rPr>
      </w:pPr>
      <w:r>
        <w:rPr>
          <w:lang w:eastAsia="de-AT"/>
        </w:rPr>
        <w:t>_</w:t>
      </w:r>
    </w:p>
    <w:p w14:paraId="1BB656F5" w14:textId="77777777" w:rsidR="000E5DE0" w:rsidRPr="000E5DE0" w:rsidRDefault="000E5DE0" w:rsidP="000E5DE0">
      <w:pPr>
        <w:pStyle w:val="berschrift2"/>
      </w:pPr>
      <w:bookmarkStart w:id="51" w:name="_Toc415835148"/>
      <w:bookmarkStart w:id="52" w:name="_Toc463514638"/>
      <w:bookmarkStart w:id="53" w:name="_Toc70079115"/>
      <w:r w:rsidRPr="000E5DE0">
        <w:t>Aus</w:t>
      </w:r>
      <w:bookmarkEnd w:id="51"/>
      <w:r w:rsidRPr="000E5DE0">
        <w:t>schreibungsziele</w:t>
      </w:r>
      <w:bookmarkEnd w:id="52"/>
      <w:bookmarkEnd w:id="53"/>
    </w:p>
    <w:p w14:paraId="3D32B837" w14:textId="77777777" w:rsidR="000E5DE0" w:rsidRPr="000E5DE0" w:rsidRDefault="000E5DE0" w:rsidP="000E5DE0">
      <w:pPr>
        <w:rPr>
          <w:color w:val="306895" w:themeColor="accent2" w:themeShade="BF"/>
        </w:rPr>
      </w:pPr>
      <w:bookmarkStart w:id="54" w:name="_Toc291166278"/>
      <w:bookmarkStart w:id="55" w:name="_Toc291589173"/>
      <w:bookmarkEnd w:id="54"/>
      <w:bookmarkEnd w:id="55"/>
      <w:r w:rsidRPr="000E5DE0">
        <w:rPr>
          <w:color w:val="306895" w:themeColor="accent2" w:themeShade="BF"/>
        </w:rPr>
        <w:t>Stellen Sie den Bezug zu den Ausschreibungszielen und zum Ausschreibungsschwerpunkt dar.</w:t>
      </w:r>
    </w:p>
    <w:p w14:paraId="5985817C" w14:textId="77777777" w:rsidR="000E5DE0" w:rsidRPr="000E5DE0" w:rsidRDefault="000E5DE0" w:rsidP="000E5DE0">
      <w:pPr>
        <w:rPr>
          <w:rFonts w:cstheme="minorHAnsi"/>
          <w:szCs w:val="22"/>
        </w:rPr>
      </w:pPr>
      <w:r w:rsidRPr="000E5DE0">
        <w:rPr>
          <w:rFonts w:cstheme="minorHAnsi"/>
          <w:szCs w:val="22"/>
        </w:rPr>
        <w:t>&gt;Text&lt;</w:t>
      </w:r>
    </w:p>
    <w:p w14:paraId="3D4A039B" w14:textId="77777777" w:rsidR="000E5DE0" w:rsidRPr="000E5DE0" w:rsidRDefault="000E5DE0" w:rsidP="000E5DE0">
      <w:pPr>
        <w:pStyle w:val="berschrift2"/>
      </w:pPr>
      <w:bookmarkStart w:id="56" w:name="_Toc463514639"/>
      <w:bookmarkStart w:id="57" w:name="_Toc70079116"/>
      <w:r w:rsidRPr="000E5DE0">
        <w:t>Bedarfsanalyse</w:t>
      </w:r>
      <w:bookmarkEnd w:id="56"/>
      <w:bookmarkEnd w:id="57"/>
    </w:p>
    <w:p w14:paraId="5B79254D" w14:textId="77777777" w:rsidR="000E5DE0" w:rsidRPr="000E5DE0" w:rsidRDefault="000E5DE0" w:rsidP="000E5DE0">
      <w:pPr>
        <w:rPr>
          <w:rFonts w:cstheme="minorHAnsi"/>
          <w:color w:val="306895" w:themeColor="accent2" w:themeShade="BF"/>
          <w:szCs w:val="22"/>
        </w:rPr>
      </w:pPr>
      <w:r w:rsidRPr="000E5DE0">
        <w:rPr>
          <w:rFonts w:cstheme="minorHAnsi"/>
          <w:color w:val="306895" w:themeColor="accent2" w:themeShade="BF"/>
          <w:szCs w:val="22"/>
        </w:rPr>
        <w:t>Beschreiben Sie den bestehenden Bedarf an dem beantragten Innovationslabor unter Berücksichtigung des bestehenden Angebots in Europa und Österreich.</w:t>
      </w:r>
    </w:p>
    <w:p w14:paraId="72B8383C" w14:textId="77777777" w:rsidR="000E5DE0" w:rsidRPr="000E5DE0" w:rsidRDefault="000E5DE0" w:rsidP="000E5DE0">
      <w:pPr>
        <w:rPr>
          <w:rFonts w:cstheme="minorHAnsi"/>
          <w:szCs w:val="22"/>
        </w:rPr>
      </w:pPr>
      <w:r w:rsidRPr="000E5DE0">
        <w:rPr>
          <w:rFonts w:cstheme="minorHAnsi"/>
          <w:szCs w:val="22"/>
        </w:rPr>
        <w:t>&gt;Text&lt;</w:t>
      </w:r>
    </w:p>
    <w:p w14:paraId="115B3418" w14:textId="77777777" w:rsidR="000E5DE0" w:rsidRPr="000E5DE0" w:rsidRDefault="000E5DE0" w:rsidP="000E5DE0">
      <w:pPr>
        <w:pStyle w:val="berschrift2"/>
      </w:pPr>
      <w:bookmarkStart w:id="58" w:name="_Toc463514640"/>
      <w:bookmarkStart w:id="59" w:name="_Toc70079117"/>
      <w:proofErr w:type="spellStart"/>
      <w:r w:rsidRPr="000E5DE0">
        <w:t>Additionalität</w:t>
      </w:r>
      <w:bookmarkEnd w:id="58"/>
      <w:bookmarkEnd w:id="59"/>
      <w:proofErr w:type="spellEnd"/>
    </w:p>
    <w:p w14:paraId="72EA2C38" w14:textId="77777777" w:rsidR="000E5DE0" w:rsidRPr="000E5DE0" w:rsidRDefault="000E5DE0" w:rsidP="000E5DE0">
      <w:p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Stellen Sie dar, in welchem Ausmaß das Vorhaben durch die Förderung in einer oder mehreren der folgenden Dimensionen positiv verändert wird.</w:t>
      </w:r>
    </w:p>
    <w:p w14:paraId="10036201" w14:textId="77777777" w:rsidR="000E5DE0" w:rsidRPr="000E5DE0" w:rsidRDefault="000E5DE0" w:rsidP="000E5DE0">
      <w:pPr>
        <w:pStyle w:val="Listenabsatz"/>
        <w:numPr>
          <w:ilvl w:val="0"/>
          <w:numId w:val="37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Durchführbarkeit, Beschleunigung, Umfang oder Reichweite in Bezug auf:</w:t>
      </w:r>
    </w:p>
    <w:p w14:paraId="6CD381B3" w14:textId="77777777" w:rsidR="000E5DE0" w:rsidRPr="000E5DE0" w:rsidRDefault="000E5DE0" w:rsidP="00856353">
      <w:pPr>
        <w:pStyle w:val="Listenabsatz"/>
        <w:numPr>
          <w:ilvl w:val="1"/>
          <w:numId w:val="37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Radikale Innovationansätze</w:t>
      </w:r>
    </w:p>
    <w:p w14:paraId="092398DB" w14:textId="77777777" w:rsidR="000E5DE0" w:rsidRPr="000E5DE0" w:rsidRDefault="000E5DE0" w:rsidP="00856353">
      <w:pPr>
        <w:pStyle w:val="Listenabsatz"/>
        <w:numPr>
          <w:ilvl w:val="1"/>
          <w:numId w:val="37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Höheres Risiko</w:t>
      </w:r>
    </w:p>
    <w:p w14:paraId="35ABC188" w14:textId="77777777" w:rsidR="000E5DE0" w:rsidRPr="000E5DE0" w:rsidRDefault="000E5DE0" w:rsidP="00856353">
      <w:pPr>
        <w:pStyle w:val="Listenabsatz"/>
        <w:numPr>
          <w:ilvl w:val="1"/>
          <w:numId w:val="37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Neue oder weiterreichende Kooperationen</w:t>
      </w:r>
    </w:p>
    <w:p w14:paraId="192C4C2F" w14:textId="77777777" w:rsidR="000E5DE0" w:rsidRPr="000E5DE0" w:rsidRDefault="000E5DE0" w:rsidP="00856353">
      <w:pPr>
        <w:pStyle w:val="Listenabsatz"/>
        <w:numPr>
          <w:ilvl w:val="1"/>
          <w:numId w:val="37"/>
        </w:numPr>
        <w:rPr>
          <w:color w:val="306895" w:themeColor="accent2" w:themeShade="BF"/>
        </w:rPr>
      </w:pPr>
      <w:r w:rsidRPr="000E5DE0">
        <w:rPr>
          <w:color w:val="306895" w:themeColor="accent2" w:themeShade="BF"/>
        </w:rPr>
        <w:t>Langfristigere strategische Ausrichtung</w:t>
      </w:r>
    </w:p>
    <w:p w14:paraId="0E84C0F2" w14:textId="51A82953" w:rsidR="000E5DE0" w:rsidRDefault="000E5DE0" w:rsidP="000E5DE0">
      <w:pPr>
        <w:rPr>
          <w:rFonts w:cstheme="minorHAnsi"/>
          <w:szCs w:val="22"/>
        </w:rPr>
      </w:pPr>
      <w:r w:rsidRPr="000E5DE0">
        <w:rPr>
          <w:rFonts w:cstheme="minorHAnsi"/>
          <w:szCs w:val="22"/>
        </w:rPr>
        <w:t>&gt;Text&lt;</w:t>
      </w:r>
    </w:p>
    <w:p w14:paraId="3B462C38" w14:textId="7B7AEF24" w:rsidR="009A34F7" w:rsidRDefault="009A34F7">
      <w:p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064F2EB1" w14:textId="77777777" w:rsidR="009A34F7" w:rsidRPr="00BB68EA" w:rsidRDefault="009A34F7" w:rsidP="009A34F7">
      <w:pPr>
        <w:pStyle w:val="berschrift1"/>
      </w:pPr>
      <w:bookmarkStart w:id="60" w:name="_Toc463514890"/>
      <w:bookmarkStart w:id="61" w:name="_Toc20992706"/>
      <w:bookmarkStart w:id="62" w:name="_Toc55492763"/>
      <w:bookmarkStart w:id="63" w:name="_Toc70079118"/>
      <w:r w:rsidRPr="00BB68EA">
        <w:lastRenderedPageBreak/>
        <w:t>Zusätzliche Unterlagen</w:t>
      </w:r>
      <w:bookmarkEnd w:id="60"/>
      <w:bookmarkEnd w:id="61"/>
      <w:bookmarkEnd w:id="62"/>
      <w:bookmarkEnd w:id="63"/>
    </w:p>
    <w:p w14:paraId="37AA2B7D" w14:textId="77777777" w:rsidR="009A34F7" w:rsidRDefault="009A34F7" w:rsidP="009A34F7">
      <w:pPr>
        <w:pStyle w:val="berschrift2"/>
        <w:ind w:left="709" w:hanging="709"/>
      </w:pPr>
      <w:bookmarkStart w:id="64" w:name="_Toc55492765"/>
      <w:bookmarkStart w:id="65" w:name="_Toc70079119"/>
      <w:r w:rsidRPr="00F349AF">
        <w:t>Interessensbekundungen von potenziellen Innovationsvorhaben</w:t>
      </w:r>
      <w:bookmarkEnd w:id="64"/>
      <w:bookmarkEnd w:id="65"/>
    </w:p>
    <w:p w14:paraId="165323EB" w14:textId="55D46D46" w:rsidR="009A34F7" w:rsidRPr="00BB68EA" w:rsidRDefault="009A34F7" w:rsidP="009A34F7">
      <w:pPr>
        <w:rPr>
          <w:color w:val="306895" w:themeColor="accent2" w:themeShade="BF"/>
        </w:rPr>
      </w:pPr>
      <w:r w:rsidRPr="00BB68EA">
        <w:rPr>
          <w:color w:val="306895" w:themeColor="accent2" w:themeShade="BF"/>
        </w:rPr>
        <w:t>Interessensbekundungen (LOI</w:t>
      </w:r>
      <w:r>
        <w:rPr>
          <w:color w:val="306895" w:themeColor="accent2" w:themeShade="BF"/>
        </w:rPr>
        <w:t>s</w:t>
      </w:r>
      <w:r w:rsidRPr="00BB68EA">
        <w:rPr>
          <w:color w:val="306895" w:themeColor="accent2" w:themeShade="BF"/>
        </w:rPr>
        <w:t xml:space="preserve">) von mindestens 3 potenziellen Innovationsvorhaben im Innovationslabor sind im </w:t>
      </w:r>
      <w:proofErr w:type="spellStart"/>
      <w:r w:rsidRPr="00BB68EA">
        <w:rPr>
          <w:color w:val="306895" w:themeColor="accent2" w:themeShade="BF"/>
        </w:rPr>
        <w:t>eCall</w:t>
      </w:r>
      <w:proofErr w:type="spellEnd"/>
      <w:r w:rsidRPr="00BB68EA">
        <w:rPr>
          <w:color w:val="306895" w:themeColor="accent2" w:themeShade="BF"/>
        </w:rPr>
        <w:t xml:space="preserve"> als zusätzliche Dokumente hochzuladen. Bitte listen Sie alle relevanten LOI</w:t>
      </w:r>
      <w:r>
        <w:rPr>
          <w:color w:val="306895" w:themeColor="accent2" w:themeShade="BF"/>
        </w:rPr>
        <w:t>s</w:t>
      </w:r>
      <w:r w:rsidRPr="00BB68EA">
        <w:rPr>
          <w:color w:val="306895" w:themeColor="accent2" w:themeShade="BF"/>
        </w:rPr>
        <w:t xml:space="preserve"> auf.</w:t>
      </w:r>
    </w:p>
    <w:p w14:paraId="0BD3187D" w14:textId="7629AD3D" w:rsidR="009A34F7" w:rsidRDefault="009A34F7" w:rsidP="000E5DE0">
      <w:pPr>
        <w:rPr>
          <w:rFonts w:cstheme="minorHAnsi"/>
          <w:szCs w:val="22"/>
        </w:rPr>
      </w:pPr>
      <w:r w:rsidRPr="000E5DE0">
        <w:rPr>
          <w:rFonts w:cstheme="minorHAnsi"/>
          <w:szCs w:val="22"/>
        </w:rPr>
        <w:t>&gt;Text&lt;</w:t>
      </w:r>
    </w:p>
    <w:bookmarkEnd w:id="21"/>
    <w:sectPr w:rsidR="009A34F7" w:rsidSect="00441013">
      <w:headerReference w:type="default" r:id="rId12"/>
      <w:footerReference w:type="default" r:id="rId13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079632" w16cid:durableId="197D99E6"/>
  <w16cid:commentId w16cid:paraId="4BA27FDF" w16cid:durableId="23173B7B"/>
  <w16cid:commentId w16cid:paraId="367D3277" w16cid:durableId="1974927B"/>
  <w16cid:commentId w16cid:paraId="3501E0B3" w16cid:durableId="231740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FE27F" w14:textId="77777777" w:rsidR="003823CD" w:rsidRDefault="003823CD" w:rsidP="006651B7">
      <w:pPr>
        <w:spacing w:line="240" w:lineRule="auto"/>
      </w:pPr>
      <w:r>
        <w:separator/>
      </w:r>
    </w:p>
    <w:p w14:paraId="7F610FAE" w14:textId="77777777" w:rsidR="003823CD" w:rsidRDefault="003823CD"/>
  </w:endnote>
  <w:endnote w:type="continuationSeparator" w:id="0">
    <w:p w14:paraId="1EE47F3A" w14:textId="77777777" w:rsidR="003823CD" w:rsidRDefault="003823CD" w:rsidP="006651B7">
      <w:pPr>
        <w:spacing w:line="240" w:lineRule="auto"/>
      </w:pPr>
      <w:r>
        <w:continuationSeparator/>
      </w:r>
    </w:p>
    <w:p w14:paraId="3EF19077" w14:textId="77777777" w:rsidR="003823CD" w:rsidRDefault="003823CD"/>
  </w:endnote>
  <w:endnote w:type="continuationNotice" w:id="1">
    <w:p w14:paraId="7789A7F7" w14:textId="77777777" w:rsidR="00B913A7" w:rsidRDefault="00B913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9F38D" w14:textId="41F4F347" w:rsidR="00092E36" w:rsidRDefault="00092E36" w:rsidP="00092E36">
    <w:pPr>
      <w:pStyle w:val="Fuzeile"/>
      <w:jc w:val="center"/>
    </w:pPr>
    <w:r w:rsidRPr="00B00D7B">
      <w:rPr>
        <w:b/>
      </w:rPr>
      <w:t>Abwicklungsstelle</w:t>
    </w:r>
    <w:r>
      <w:br/>
    </w:r>
    <w:r w:rsidRPr="000E6321">
      <w:ptab w:relativeTo="margin" w:alignment="center" w:leader="none"/>
    </w:r>
    <w:r w:rsidRPr="00384FEF">
      <w:t xml:space="preserve"> </w:t>
    </w:r>
    <w:r>
      <w:t>Österreichische Forschungsförderungsgesellschaft (FFG)</w:t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342759">
      <w:rPr>
        <w:noProof/>
      </w:rPr>
      <w:t>3</w:t>
    </w:r>
    <w:r w:rsidRPr="00787822">
      <w:fldChar w:fldCharType="end"/>
    </w:r>
    <w:r w:rsidRPr="00787822">
      <w:t>/</w:t>
    </w:r>
    <w:fldSimple w:instr=" NUMPAGES ">
      <w:r w:rsidR="00342759">
        <w:rPr>
          <w:noProof/>
        </w:rP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F8082" w14:textId="77777777" w:rsidR="003823CD" w:rsidRDefault="003823CD" w:rsidP="006651B7">
      <w:pPr>
        <w:spacing w:line="240" w:lineRule="auto"/>
      </w:pPr>
      <w:r>
        <w:separator/>
      </w:r>
    </w:p>
  </w:footnote>
  <w:footnote w:type="continuationSeparator" w:id="0">
    <w:p w14:paraId="18DFE83C" w14:textId="77777777" w:rsidR="003823CD" w:rsidRDefault="003823CD" w:rsidP="006651B7">
      <w:pPr>
        <w:spacing w:line="240" w:lineRule="auto"/>
      </w:pPr>
      <w:r>
        <w:continuationSeparator/>
      </w:r>
    </w:p>
    <w:p w14:paraId="60DD0735" w14:textId="77777777" w:rsidR="003823CD" w:rsidRDefault="003823CD"/>
  </w:footnote>
  <w:footnote w:type="continuationNotice" w:id="1">
    <w:p w14:paraId="042E1B8E" w14:textId="77777777" w:rsidR="00B913A7" w:rsidRDefault="00B913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03F6" w14:textId="3776C252" w:rsidR="00BC557D" w:rsidRDefault="00BC557D" w:rsidP="00BC557D">
    <w:pPr>
      <w:rPr>
        <w:b/>
        <w:bCs/>
        <w:color w:val="E3032E" w:themeColor="accent1"/>
        <w:sz w:val="48"/>
        <w:szCs w:val="48"/>
      </w:rPr>
    </w:pPr>
    <w:r w:rsidRPr="00E96F20">
      <w:rPr>
        <w:b/>
        <w:bCs/>
        <w:noProof/>
        <w:color w:val="E3032E" w:themeColor="accent1"/>
        <w:sz w:val="48"/>
        <w:szCs w:val="48"/>
        <w:lang w:eastAsia="de-AT"/>
      </w:rPr>
      <w:drawing>
        <wp:anchor distT="0" distB="0" distL="114300" distR="114300" simplePos="0" relativeHeight="251659264" behindDoc="0" locked="1" layoutInCell="1" allowOverlap="1" wp14:anchorId="2C6FD4BA" wp14:editId="5940ADAC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E3032E" w:themeColor="accent1"/>
        <w:sz w:val="48"/>
        <w:szCs w:val="48"/>
      </w:rPr>
      <w:t>INNOVATIONSLABOR</w:t>
    </w:r>
  </w:p>
  <w:p w14:paraId="397B6834" w14:textId="77777777" w:rsidR="00BC557D" w:rsidRDefault="00BC55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10A6"/>
    <w:multiLevelType w:val="multilevel"/>
    <w:tmpl w:val="E2F206B6"/>
    <w:numStyleLink w:val="UnorderedList"/>
  </w:abstractNum>
  <w:abstractNum w:abstractNumId="2" w15:restartNumberingAfterBreak="0">
    <w:nsid w:val="0B950A07"/>
    <w:multiLevelType w:val="multilevel"/>
    <w:tmpl w:val="E2F206B6"/>
    <w:numStyleLink w:val="UnorderedList"/>
  </w:abstractNum>
  <w:abstractNum w:abstractNumId="3" w15:restartNumberingAfterBreak="0">
    <w:nsid w:val="0C0131D4"/>
    <w:multiLevelType w:val="multilevel"/>
    <w:tmpl w:val="E2F206B6"/>
    <w:numStyleLink w:val="UnorderedList"/>
  </w:abstractNum>
  <w:abstractNum w:abstractNumId="4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9525A8"/>
    <w:multiLevelType w:val="multilevel"/>
    <w:tmpl w:val="E2F206B6"/>
    <w:numStyleLink w:val="UnorderedList"/>
  </w:abstractNum>
  <w:abstractNum w:abstractNumId="6" w15:restartNumberingAfterBreak="0">
    <w:nsid w:val="12CD648B"/>
    <w:multiLevelType w:val="multilevel"/>
    <w:tmpl w:val="E2F206B6"/>
    <w:numStyleLink w:val="UnorderedList"/>
  </w:abstractNum>
  <w:abstractNum w:abstractNumId="7" w15:restartNumberingAfterBreak="0">
    <w:nsid w:val="14B5141D"/>
    <w:multiLevelType w:val="multilevel"/>
    <w:tmpl w:val="E2F206B6"/>
    <w:numStyleLink w:val="UnorderedList"/>
  </w:abstractNum>
  <w:abstractNum w:abstractNumId="8" w15:restartNumberingAfterBreak="0">
    <w:nsid w:val="165E5426"/>
    <w:multiLevelType w:val="multilevel"/>
    <w:tmpl w:val="E2F206B6"/>
    <w:numStyleLink w:val="UnorderedList"/>
  </w:abstractNum>
  <w:abstractNum w:abstractNumId="9" w15:restartNumberingAfterBreak="0">
    <w:nsid w:val="173E5500"/>
    <w:multiLevelType w:val="multilevel"/>
    <w:tmpl w:val="E2F206B6"/>
    <w:numStyleLink w:val="UnorderedList"/>
  </w:abstractNum>
  <w:abstractNum w:abstractNumId="10" w15:restartNumberingAfterBreak="0">
    <w:nsid w:val="1A003405"/>
    <w:multiLevelType w:val="multilevel"/>
    <w:tmpl w:val="C48A918A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  <w:color w:val="000000" w:themeColor="text2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BC14C8"/>
    <w:multiLevelType w:val="multilevel"/>
    <w:tmpl w:val="E2F206B6"/>
    <w:numStyleLink w:val="UnorderedList"/>
  </w:abstractNum>
  <w:abstractNum w:abstractNumId="12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F5388"/>
    <w:multiLevelType w:val="hybridMultilevel"/>
    <w:tmpl w:val="7754488A"/>
    <w:lvl w:ilvl="0" w:tplc="F654A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5C6C12"/>
    <w:multiLevelType w:val="multilevel"/>
    <w:tmpl w:val="E2F206B6"/>
    <w:numStyleLink w:val="UnorderedList"/>
  </w:abstractNum>
  <w:abstractNum w:abstractNumId="16" w15:restartNumberingAfterBreak="0">
    <w:nsid w:val="3B334549"/>
    <w:multiLevelType w:val="multilevel"/>
    <w:tmpl w:val="E2F206B6"/>
    <w:numStyleLink w:val="UnorderedList"/>
  </w:abstractNum>
  <w:abstractNum w:abstractNumId="17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710523"/>
    <w:multiLevelType w:val="multilevel"/>
    <w:tmpl w:val="E2F206B6"/>
    <w:numStyleLink w:val="UnorderedList"/>
  </w:abstractNum>
  <w:abstractNum w:abstractNumId="19" w15:restartNumberingAfterBreak="0">
    <w:nsid w:val="4E416061"/>
    <w:multiLevelType w:val="multilevel"/>
    <w:tmpl w:val="E2F206B6"/>
    <w:numStyleLink w:val="UnorderedList"/>
  </w:abstractNum>
  <w:abstractNum w:abstractNumId="20" w15:restartNumberingAfterBreak="0">
    <w:nsid w:val="51753B7C"/>
    <w:multiLevelType w:val="multilevel"/>
    <w:tmpl w:val="E2F206B6"/>
    <w:numStyleLink w:val="UnorderedList"/>
  </w:abstractNum>
  <w:abstractNum w:abstractNumId="21" w15:restartNumberingAfterBreak="0">
    <w:nsid w:val="52C7669F"/>
    <w:multiLevelType w:val="hybridMultilevel"/>
    <w:tmpl w:val="F148EAFA"/>
    <w:lvl w:ilvl="0" w:tplc="799819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C6B81"/>
    <w:multiLevelType w:val="multilevel"/>
    <w:tmpl w:val="E2F206B6"/>
    <w:numStyleLink w:val="UnorderedList"/>
  </w:abstractNum>
  <w:abstractNum w:abstractNumId="23" w15:restartNumberingAfterBreak="0">
    <w:nsid w:val="5EEA12D8"/>
    <w:multiLevelType w:val="multilevel"/>
    <w:tmpl w:val="E2F206B6"/>
    <w:numStyleLink w:val="UnorderedList"/>
  </w:abstractNum>
  <w:abstractNum w:abstractNumId="24" w15:restartNumberingAfterBreak="0">
    <w:nsid w:val="672837D3"/>
    <w:multiLevelType w:val="multilevel"/>
    <w:tmpl w:val="E2F206B6"/>
    <w:numStyleLink w:val="UnorderedList"/>
  </w:abstractNum>
  <w:abstractNum w:abstractNumId="25" w15:restartNumberingAfterBreak="0">
    <w:nsid w:val="69861868"/>
    <w:multiLevelType w:val="multilevel"/>
    <w:tmpl w:val="E2F206B6"/>
    <w:numStyleLink w:val="UnorderedList"/>
  </w:abstractNum>
  <w:abstractNum w:abstractNumId="26" w15:restartNumberingAfterBreak="0">
    <w:nsid w:val="6ADB186D"/>
    <w:multiLevelType w:val="multilevel"/>
    <w:tmpl w:val="E2F206B6"/>
    <w:numStyleLink w:val="UnorderedList"/>
  </w:abstractNum>
  <w:abstractNum w:abstractNumId="27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7422A"/>
    <w:multiLevelType w:val="multilevel"/>
    <w:tmpl w:val="E2F206B6"/>
    <w:numStyleLink w:val="UnorderedList"/>
  </w:abstractNum>
  <w:abstractNum w:abstractNumId="29" w15:restartNumberingAfterBreak="0">
    <w:nsid w:val="6E5E6219"/>
    <w:multiLevelType w:val="multilevel"/>
    <w:tmpl w:val="E2F206B6"/>
    <w:numStyleLink w:val="UnorderedList"/>
  </w:abstractNum>
  <w:abstractNum w:abstractNumId="30" w15:restartNumberingAfterBreak="0">
    <w:nsid w:val="70C05480"/>
    <w:multiLevelType w:val="hybridMultilevel"/>
    <w:tmpl w:val="1D769364"/>
    <w:lvl w:ilvl="0" w:tplc="6CE60A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E22B7"/>
    <w:multiLevelType w:val="multilevel"/>
    <w:tmpl w:val="E2F206B6"/>
    <w:numStyleLink w:val="UnorderedList"/>
  </w:abstractNum>
  <w:abstractNum w:abstractNumId="32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3" w15:restartNumberingAfterBreak="0">
    <w:nsid w:val="75225A5C"/>
    <w:multiLevelType w:val="multilevel"/>
    <w:tmpl w:val="E2F206B6"/>
    <w:numStyleLink w:val="UnorderedList"/>
  </w:abstractNum>
  <w:abstractNum w:abstractNumId="34" w15:restartNumberingAfterBreak="0">
    <w:nsid w:val="78B50291"/>
    <w:multiLevelType w:val="multilevel"/>
    <w:tmpl w:val="E2F206B6"/>
    <w:numStyleLink w:val="UnorderedList"/>
  </w:abstractNum>
  <w:abstractNum w:abstractNumId="35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2A571D"/>
    <w:multiLevelType w:val="multilevel"/>
    <w:tmpl w:val="E2F206B6"/>
    <w:numStyleLink w:val="UnorderedList"/>
  </w:abstractNum>
  <w:num w:numId="1">
    <w:abstractNumId w:val="35"/>
  </w:num>
  <w:num w:numId="2">
    <w:abstractNumId w:val="14"/>
  </w:num>
  <w:num w:numId="3">
    <w:abstractNumId w:val="27"/>
  </w:num>
  <w:num w:numId="4">
    <w:abstractNumId w:val="12"/>
  </w:num>
  <w:num w:numId="5">
    <w:abstractNumId w:val="0"/>
  </w:num>
  <w:num w:numId="6">
    <w:abstractNumId w:val="32"/>
  </w:num>
  <w:num w:numId="7">
    <w:abstractNumId w:val="4"/>
  </w:num>
  <w:num w:numId="8">
    <w:abstractNumId w:val="17"/>
  </w:num>
  <w:num w:numId="9">
    <w:abstractNumId w:val="10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10">
    <w:abstractNumId w:val="9"/>
  </w:num>
  <w:num w:numId="11">
    <w:abstractNumId w:val="3"/>
  </w:num>
  <w:num w:numId="12">
    <w:abstractNumId w:val="36"/>
  </w:num>
  <w:num w:numId="13">
    <w:abstractNumId w:val="1"/>
  </w:num>
  <w:num w:numId="14">
    <w:abstractNumId w:val="21"/>
  </w:num>
  <w:num w:numId="15">
    <w:abstractNumId w:val="15"/>
  </w:num>
  <w:num w:numId="16">
    <w:abstractNumId w:val="6"/>
  </w:num>
  <w:num w:numId="17">
    <w:abstractNumId w:val="22"/>
  </w:num>
  <w:num w:numId="18">
    <w:abstractNumId w:val="23"/>
  </w:num>
  <w:num w:numId="19">
    <w:abstractNumId w:val="20"/>
  </w:num>
  <w:num w:numId="20">
    <w:abstractNumId w:val="34"/>
  </w:num>
  <w:num w:numId="21">
    <w:abstractNumId w:val="25"/>
  </w:num>
  <w:num w:numId="22">
    <w:abstractNumId w:val="29"/>
  </w:num>
  <w:num w:numId="23">
    <w:abstractNumId w:val="28"/>
  </w:num>
  <w:num w:numId="24">
    <w:abstractNumId w:val="13"/>
  </w:num>
  <w:num w:numId="25">
    <w:abstractNumId w:val="30"/>
  </w:num>
  <w:num w:numId="26">
    <w:abstractNumId w:val="11"/>
  </w:num>
  <w:num w:numId="27">
    <w:abstractNumId w:val="8"/>
  </w:num>
  <w:num w:numId="28">
    <w:abstractNumId w:val="16"/>
  </w:num>
  <w:num w:numId="29">
    <w:abstractNumId w:val="26"/>
  </w:num>
  <w:num w:numId="30">
    <w:abstractNumId w:val="19"/>
  </w:num>
  <w:num w:numId="31">
    <w:abstractNumId w:val="33"/>
  </w:num>
  <w:num w:numId="32">
    <w:abstractNumId w:val="18"/>
  </w:num>
  <w:num w:numId="33">
    <w:abstractNumId w:val="24"/>
  </w:num>
  <w:num w:numId="34">
    <w:abstractNumId w:val="31"/>
  </w:num>
  <w:num w:numId="35">
    <w:abstractNumId w:val="5"/>
  </w:num>
  <w:num w:numId="36">
    <w:abstractNumId w:val="2"/>
  </w:num>
  <w:num w:numId="37">
    <w:abstractNumId w:val="7"/>
  </w:num>
  <w:num w:numId="38">
    <w:abstractNumId w:val="10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39">
    <w:abstractNumId w:val="10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40">
    <w:abstractNumId w:val="10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42C62"/>
    <w:rsid w:val="0005613B"/>
    <w:rsid w:val="000714FE"/>
    <w:rsid w:val="00092E36"/>
    <w:rsid w:val="0009495D"/>
    <w:rsid w:val="00096848"/>
    <w:rsid w:val="000A143D"/>
    <w:rsid w:val="000B1224"/>
    <w:rsid w:val="000C5480"/>
    <w:rsid w:val="000E5DE0"/>
    <w:rsid w:val="000E6321"/>
    <w:rsid w:val="000E71F9"/>
    <w:rsid w:val="000F2727"/>
    <w:rsid w:val="000F282A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737A2"/>
    <w:rsid w:val="00175DEE"/>
    <w:rsid w:val="001805EF"/>
    <w:rsid w:val="001A0B89"/>
    <w:rsid w:val="001A3753"/>
    <w:rsid w:val="001A3E5C"/>
    <w:rsid w:val="001B487F"/>
    <w:rsid w:val="001D16F3"/>
    <w:rsid w:val="001D7D25"/>
    <w:rsid w:val="001F4C6A"/>
    <w:rsid w:val="001F6003"/>
    <w:rsid w:val="00201E85"/>
    <w:rsid w:val="002119A8"/>
    <w:rsid w:val="00230E6D"/>
    <w:rsid w:val="00234606"/>
    <w:rsid w:val="002352D1"/>
    <w:rsid w:val="00242C79"/>
    <w:rsid w:val="0025192A"/>
    <w:rsid w:val="00252C32"/>
    <w:rsid w:val="00264AFC"/>
    <w:rsid w:val="00287741"/>
    <w:rsid w:val="002A3463"/>
    <w:rsid w:val="002B45B6"/>
    <w:rsid w:val="002B5AE9"/>
    <w:rsid w:val="002C50F2"/>
    <w:rsid w:val="002E64C8"/>
    <w:rsid w:val="002E664D"/>
    <w:rsid w:val="002F6D1E"/>
    <w:rsid w:val="00311F3A"/>
    <w:rsid w:val="003142B1"/>
    <w:rsid w:val="00315A58"/>
    <w:rsid w:val="003309AF"/>
    <w:rsid w:val="00342759"/>
    <w:rsid w:val="00346AEF"/>
    <w:rsid w:val="003502A1"/>
    <w:rsid w:val="0038123E"/>
    <w:rsid w:val="003823CD"/>
    <w:rsid w:val="0039485B"/>
    <w:rsid w:val="003A62D3"/>
    <w:rsid w:val="003A7D6A"/>
    <w:rsid w:val="003B7C8E"/>
    <w:rsid w:val="003C4569"/>
    <w:rsid w:val="003C4C4F"/>
    <w:rsid w:val="003C571C"/>
    <w:rsid w:val="003C712F"/>
    <w:rsid w:val="003D1F0F"/>
    <w:rsid w:val="003D4B6F"/>
    <w:rsid w:val="003F5852"/>
    <w:rsid w:val="004002D2"/>
    <w:rsid w:val="00405DF6"/>
    <w:rsid w:val="004103B0"/>
    <w:rsid w:val="004179D4"/>
    <w:rsid w:val="004240BD"/>
    <w:rsid w:val="00426AA6"/>
    <w:rsid w:val="00441013"/>
    <w:rsid w:val="00446C2D"/>
    <w:rsid w:val="004510ED"/>
    <w:rsid w:val="0045517C"/>
    <w:rsid w:val="00462721"/>
    <w:rsid w:val="0046495F"/>
    <w:rsid w:val="004670C7"/>
    <w:rsid w:val="00492FDF"/>
    <w:rsid w:val="004B45E3"/>
    <w:rsid w:val="004B523C"/>
    <w:rsid w:val="004C5C6A"/>
    <w:rsid w:val="004D796F"/>
    <w:rsid w:val="004E4A0F"/>
    <w:rsid w:val="004E4D8F"/>
    <w:rsid w:val="005010EE"/>
    <w:rsid w:val="005044A9"/>
    <w:rsid w:val="00511707"/>
    <w:rsid w:val="00515156"/>
    <w:rsid w:val="00515AE4"/>
    <w:rsid w:val="00516926"/>
    <w:rsid w:val="00517DCF"/>
    <w:rsid w:val="005305EC"/>
    <w:rsid w:val="00544EE5"/>
    <w:rsid w:val="00550430"/>
    <w:rsid w:val="00550BEB"/>
    <w:rsid w:val="005805E2"/>
    <w:rsid w:val="00584409"/>
    <w:rsid w:val="005866F4"/>
    <w:rsid w:val="00590EAC"/>
    <w:rsid w:val="005A00CE"/>
    <w:rsid w:val="005A078E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0E72"/>
    <w:rsid w:val="006266F7"/>
    <w:rsid w:val="00633347"/>
    <w:rsid w:val="0064171F"/>
    <w:rsid w:val="00644FF9"/>
    <w:rsid w:val="006450C1"/>
    <w:rsid w:val="006651B7"/>
    <w:rsid w:val="006753CF"/>
    <w:rsid w:val="006820B6"/>
    <w:rsid w:val="00691F49"/>
    <w:rsid w:val="00696ADC"/>
    <w:rsid w:val="006A07EB"/>
    <w:rsid w:val="006A32F0"/>
    <w:rsid w:val="006A7267"/>
    <w:rsid w:val="006C2DA3"/>
    <w:rsid w:val="006C35F1"/>
    <w:rsid w:val="006D315F"/>
    <w:rsid w:val="006E21C7"/>
    <w:rsid w:val="006E520F"/>
    <w:rsid w:val="006F0723"/>
    <w:rsid w:val="006F08E7"/>
    <w:rsid w:val="006F3AA5"/>
    <w:rsid w:val="007037AE"/>
    <w:rsid w:val="007061EB"/>
    <w:rsid w:val="007129C9"/>
    <w:rsid w:val="00725C64"/>
    <w:rsid w:val="00726837"/>
    <w:rsid w:val="007279A0"/>
    <w:rsid w:val="00727F4C"/>
    <w:rsid w:val="007302F9"/>
    <w:rsid w:val="00736E0A"/>
    <w:rsid w:val="00737A7B"/>
    <w:rsid w:val="00737D3F"/>
    <w:rsid w:val="00746E8C"/>
    <w:rsid w:val="0075310D"/>
    <w:rsid w:val="00763E4F"/>
    <w:rsid w:val="007750EE"/>
    <w:rsid w:val="00777D38"/>
    <w:rsid w:val="0078284C"/>
    <w:rsid w:val="00787822"/>
    <w:rsid w:val="00795539"/>
    <w:rsid w:val="007A5CC4"/>
    <w:rsid w:val="007B418F"/>
    <w:rsid w:val="007B66D9"/>
    <w:rsid w:val="007B6D9C"/>
    <w:rsid w:val="007C06F6"/>
    <w:rsid w:val="007C4807"/>
    <w:rsid w:val="007D50B1"/>
    <w:rsid w:val="007E17AB"/>
    <w:rsid w:val="007F09B5"/>
    <w:rsid w:val="007F2BA1"/>
    <w:rsid w:val="008121CA"/>
    <w:rsid w:val="008152EA"/>
    <w:rsid w:val="00821DC4"/>
    <w:rsid w:val="008270CC"/>
    <w:rsid w:val="008332AE"/>
    <w:rsid w:val="00834527"/>
    <w:rsid w:val="00835DC2"/>
    <w:rsid w:val="00843728"/>
    <w:rsid w:val="00844B7C"/>
    <w:rsid w:val="00847AB6"/>
    <w:rsid w:val="0085061D"/>
    <w:rsid w:val="00856353"/>
    <w:rsid w:val="008613DB"/>
    <w:rsid w:val="00883D56"/>
    <w:rsid w:val="008A4B50"/>
    <w:rsid w:val="008C4169"/>
    <w:rsid w:val="008C790A"/>
    <w:rsid w:val="008E37B7"/>
    <w:rsid w:val="008F64A7"/>
    <w:rsid w:val="00913A6A"/>
    <w:rsid w:val="00916D27"/>
    <w:rsid w:val="009245B1"/>
    <w:rsid w:val="00952F4E"/>
    <w:rsid w:val="00992B3B"/>
    <w:rsid w:val="009A34F7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130A6"/>
    <w:rsid w:val="00A210CD"/>
    <w:rsid w:val="00A23367"/>
    <w:rsid w:val="00A255E6"/>
    <w:rsid w:val="00A3347C"/>
    <w:rsid w:val="00A33B1E"/>
    <w:rsid w:val="00A35D04"/>
    <w:rsid w:val="00A52698"/>
    <w:rsid w:val="00A6055B"/>
    <w:rsid w:val="00A61CF6"/>
    <w:rsid w:val="00A824F4"/>
    <w:rsid w:val="00A90564"/>
    <w:rsid w:val="00AB1372"/>
    <w:rsid w:val="00AB4613"/>
    <w:rsid w:val="00AD12FA"/>
    <w:rsid w:val="00AD2B6C"/>
    <w:rsid w:val="00AF1871"/>
    <w:rsid w:val="00AF4171"/>
    <w:rsid w:val="00B04B09"/>
    <w:rsid w:val="00B04CD1"/>
    <w:rsid w:val="00B052BE"/>
    <w:rsid w:val="00B062A6"/>
    <w:rsid w:val="00B120C3"/>
    <w:rsid w:val="00B16A3C"/>
    <w:rsid w:val="00B43062"/>
    <w:rsid w:val="00B53608"/>
    <w:rsid w:val="00B56469"/>
    <w:rsid w:val="00B564E2"/>
    <w:rsid w:val="00B679D1"/>
    <w:rsid w:val="00B71443"/>
    <w:rsid w:val="00B773B8"/>
    <w:rsid w:val="00B913A7"/>
    <w:rsid w:val="00B963C1"/>
    <w:rsid w:val="00BA70DF"/>
    <w:rsid w:val="00BC557D"/>
    <w:rsid w:val="00BF04C5"/>
    <w:rsid w:val="00BF06DB"/>
    <w:rsid w:val="00BF0D2D"/>
    <w:rsid w:val="00BF5A6C"/>
    <w:rsid w:val="00C104B3"/>
    <w:rsid w:val="00C12BFB"/>
    <w:rsid w:val="00C528CE"/>
    <w:rsid w:val="00C644B7"/>
    <w:rsid w:val="00C6737F"/>
    <w:rsid w:val="00C75207"/>
    <w:rsid w:val="00C913A0"/>
    <w:rsid w:val="00C93332"/>
    <w:rsid w:val="00CA019E"/>
    <w:rsid w:val="00CA7D4F"/>
    <w:rsid w:val="00CC2B16"/>
    <w:rsid w:val="00CC3501"/>
    <w:rsid w:val="00CD0AAE"/>
    <w:rsid w:val="00CD3C71"/>
    <w:rsid w:val="00CD6DB2"/>
    <w:rsid w:val="00CE0759"/>
    <w:rsid w:val="00CE1F7F"/>
    <w:rsid w:val="00CE45FD"/>
    <w:rsid w:val="00CF7AF9"/>
    <w:rsid w:val="00D0279B"/>
    <w:rsid w:val="00D03FF3"/>
    <w:rsid w:val="00D05580"/>
    <w:rsid w:val="00D32411"/>
    <w:rsid w:val="00D336DD"/>
    <w:rsid w:val="00D37EC4"/>
    <w:rsid w:val="00D45DFE"/>
    <w:rsid w:val="00D46E45"/>
    <w:rsid w:val="00D535AD"/>
    <w:rsid w:val="00D53EFA"/>
    <w:rsid w:val="00D65034"/>
    <w:rsid w:val="00D8195E"/>
    <w:rsid w:val="00D81C66"/>
    <w:rsid w:val="00D81DBF"/>
    <w:rsid w:val="00D82A06"/>
    <w:rsid w:val="00DA4632"/>
    <w:rsid w:val="00DA7A3C"/>
    <w:rsid w:val="00DB34E8"/>
    <w:rsid w:val="00DB6505"/>
    <w:rsid w:val="00DD1149"/>
    <w:rsid w:val="00DD285D"/>
    <w:rsid w:val="00DF0E00"/>
    <w:rsid w:val="00DF6A0E"/>
    <w:rsid w:val="00E039D4"/>
    <w:rsid w:val="00E07495"/>
    <w:rsid w:val="00E16AFD"/>
    <w:rsid w:val="00E2064E"/>
    <w:rsid w:val="00E20822"/>
    <w:rsid w:val="00E53391"/>
    <w:rsid w:val="00E5762E"/>
    <w:rsid w:val="00E62663"/>
    <w:rsid w:val="00E65D6B"/>
    <w:rsid w:val="00E755B3"/>
    <w:rsid w:val="00E76EFB"/>
    <w:rsid w:val="00E8105E"/>
    <w:rsid w:val="00E828B5"/>
    <w:rsid w:val="00E82A5B"/>
    <w:rsid w:val="00E96F20"/>
    <w:rsid w:val="00EA5E4D"/>
    <w:rsid w:val="00EE1E65"/>
    <w:rsid w:val="00EE5D35"/>
    <w:rsid w:val="00F03367"/>
    <w:rsid w:val="00F30BD7"/>
    <w:rsid w:val="00F33C1A"/>
    <w:rsid w:val="00F344A2"/>
    <w:rsid w:val="00F63169"/>
    <w:rsid w:val="00F63D13"/>
    <w:rsid w:val="00F65C89"/>
    <w:rsid w:val="00F73CCF"/>
    <w:rsid w:val="00F942B6"/>
    <w:rsid w:val="00FA0C7C"/>
    <w:rsid w:val="00FA2253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161015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4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3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5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6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7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8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0F2727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272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semiHidden/>
    <w:unhideWhenUsed/>
    <w:rsid w:val="000F2727"/>
    <w:rPr>
      <w:sz w:val="16"/>
      <w:szCs w:val="16"/>
    </w:rPr>
  </w:style>
  <w:style w:type="table" w:styleId="Gritternetztabelle6farbig">
    <w:name w:val="Grid Table 6 Colorful"/>
    <w:basedOn w:val="NormaleTabelle"/>
    <w:uiPriority w:val="51"/>
    <w:rsid w:val="002E64C8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ett">
    <w:name w:val="Strong"/>
    <w:uiPriority w:val="22"/>
    <w:qFormat/>
    <w:rsid w:val="00B04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smart-cities-ausschreibung-20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nes.bockstefl@ffg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all.ffg.at/Cockpit/Tutorial-Hil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all.ffg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008ED46-ED2A-4B42-922E-3CC7A491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14</Pages>
  <Words>1971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Innovationslabor 3.1</vt:lpstr>
    </vt:vector>
  </TitlesOfParts>
  <Company/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Innovationslabor 3.1</dc:title>
  <dc:subject/>
  <dc:creator>FFG</dc:creator>
  <cp:keywords/>
  <dc:description/>
  <cp:lastModifiedBy>Johannes Bockstefl</cp:lastModifiedBy>
  <cp:revision>27</cp:revision>
  <cp:lastPrinted>2019-07-26T08:22:00Z</cp:lastPrinted>
  <dcterms:created xsi:type="dcterms:W3CDTF">2021-04-22T12:31:00Z</dcterms:created>
  <dcterms:modified xsi:type="dcterms:W3CDTF">2021-04-23T12:05:00Z</dcterms:modified>
</cp:coreProperties>
</file>