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FB2CC8" w:rsidR="009C1393" w:rsidRPr="00683F29" w:rsidRDefault="006560EE" w:rsidP="00AF1E44">
      <w:pPr>
        <w:pStyle w:val="Flietext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</w:t>
      </w:r>
      <w:r w:rsidR="00AF1E44">
        <w:rPr>
          <w:b/>
          <w:color w:val="auto"/>
        </w:rPr>
        <w:t>und</w:t>
      </w:r>
      <w:r w:rsidR="00F37080">
        <w:rPr>
          <w:b/>
          <w:color w:val="auto"/>
        </w:rPr>
        <w:t xml:space="preserve">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AF1E44">
      <w:pPr>
        <w:pStyle w:val="Flietext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  <w:bookmarkStart w:id="3" w:name="_GoBack"/>
      <w:bookmarkEnd w:id="3"/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AFABC71" w:rsidR="00C07EF4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p w14:paraId="001C2DB2" w14:textId="00C4DFAF" w:rsidR="00895415" w:rsidRPr="00DC56BE" w:rsidRDefault="00151240" w:rsidP="00151240">
      <w:pPr>
        <w:pStyle w:val="AufzhlungEbene1"/>
        <w:numPr>
          <w:ilvl w:val="0"/>
          <w:numId w:val="13"/>
        </w:numPr>
      </w:pPr>
      <w:r w:rsidRPr="00151240">
        <w:t xml:space="preserve">Wenn zutreffend: Beschreiben Sie </w:t>
      </w:r>
      <w:r>
        <w:t>den</w:t>
      </w:r>
      <w:r w:rsidRPr="00151240">
        <w:t xml:space="preserve"> Beitrag </w:t>
      </w:r>
      <w:r>
        <w:t>des Vorhabens z</w:t>
      </w:r>
      <w:r w:rsidRPr="00151240">
        <w:t>ur Erreichung von Nachhaltigkeitszielen, qualitativ und</w:t>
      </w:r>
      <w:r>
        <w:t>,</w:t>
      </w:r>
      <w:r w:rsidRPr="00151240">
        <w:t xml:space="preserve"> wenn möglich</w:t>
      </w:r>
      <w:r>
        <w:t>, mit Zahlen belegt (z.B.: Kennzahlen zur Messung der Wirkung…)</w:t>
      </w:r>
      <w:r w:rsidRPr="00151240">
        <w:t>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AF1E44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</w:r>
      <w:r w:rsidR="009449F8">
        <w:rPr>
          <w:color w:val="auto"/>
        </w:rPr>
        <w:lastRenderedPageBreak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AF1E4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AF1E44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AF1E4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AF1E4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AF1E44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AF1E4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AF1E4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AF1E44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AF1E4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AF1E4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AF1E4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AF1E4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AF1E4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AF1E4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AF1E44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AF1E44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4140BE">
      <w:pPr>
        <w:pStyle w:val="AufzhlungEbene1"/>
        <w:numPr>
          <w:ilvl w:val="0"/>
          <w:numId w:val="13"/>
        </w:numPr>
      </w:pPr>
      <w:r w:rsidRPr="00DC56BE">
        <w:t>Gibt es wesentliche Veränderungen im Projektteam (interne 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r w:rsidRPr="00DC56BE">
        <w:t xml:space="preserve"> und Drittleister)?</w:t>
      </w:r>
    </w:p>
    <w:p w14:paraId="2F02186C" w14:textId="77777777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AF1E44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7339DC60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  <w:r w:rsidR="003B01EA">
        <w:rPr>
          <w:color w:val="306895" w:themeColor="accent2" w:themeShade="BF"/>
        </w:rPr>
        <w:t>, Nachhaltigkeit</w:t>
      </w:r>
    </w:p>
    <w:p w14:paraId="43AEC8CF" w14:textId="6B288739" w:rsidR="006261D9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0CD88488" w14:textId="18404418" w:rsidR="003B01EA" w:rsidRPr="00B31331" w:rsidRDefault="003B01EA" w:rsidP="003B01EA">
      <w:pPr>
        <w:pStyle w:val="AufzhlungEbene1"/>
        <w:numPr>
          <w:ilvl w:val="0"/>
          <w:numId w:val="13"/>
        </w:numPr>
        <w:rPr>
          <w:color w:val="auto"/>
        </w:rPr>
      </w:pPr>
      <w:r w:rsidRPr="003B01EA">
        <w:rPr>
          <w:color w:val="auto"/>
        </w:rPr>
        <w:t xml:space="preserve">Beschreiben Sie die </w:t>
      </w:r>
      <w:r>
        <w:rPr>
          <w:color w:val="auto"/>
        </w:rPr>
        <w:t xml:space="preserve">ökologischen </w:t>
      </w:r>
      <w:r w:rsidRPr="003B01EA">
        <w:rPr>
          <w:color w:val="auto"/>
        </w:rPr>
        <w:t>Nachhaltigkeitseffekte</w:t>
      </w:r>
      <w:r w:rsidR="006B42B6">
        <w:rPr>
          <w:color w:val="auto"/>
        </w:rPr>
        <w:t xml:space="preserve"> die sich für die </w:t>
      </w:r>
      <w:r w:rsidRPr="003B01EA">
        <w:rPr>
          <w:color w:val="auto"/>
        </w:rPr>
        <w:t>Verwertung</w:t>
      </w:r>
      <w:r w:rsidR="006B42B6">
        <w:rPr>
          <w:color w:val="auto"/>
        </w:rPr>
        <w:t xml:space="preserve"> erg</w:t>
      </w:r>
      <w:r w:rsidR="00E662FD">
        <w:rPr>
          <w:color w:val="auto"/>
        </w:rPr>
        <w:t>e</w:t>
      </w:r>
      <w:r w:rsidR="006B42B6">
        <w:rPr>
          <w:color w:val="auto"/>
        </w:rPr>
        <w:t>ben</w:t>
      </w:r>
      <w:r>
        <w:rPr>
          <w:color w:val="auto"/>
        </w:rPr>
        <w:t>. B</w:t>
      </w:r>
      <w:r w:rsidRPr="003B01EA">
        <w:rPr>
          <w:color w:val="auto"/>
        </w:rPr>
        <w:t xml:space="preserve">eschreiben Sie </w:t>
      </w:r>
      <w:r w:rsidR="00234728">
        <w:rPr>
          <w:color w:val="auto"/>
        </w:rPr>
        <w:t>des Weiteren</w:t>
      </w:r>
      <w:r w:rsidR="00BB7BFD">
        <w:rPr>
          <w:color w:val="auto"/>
        </w:rPr>
        <w:t>,</w:t>
      </w:r>
      <w:r>
        <w:rPr>
          <w:color w:val="auto"/>
        </w:rPr>
        <w:t xml:space="preserve"> welche</w:t>
      </w:r>
      <w:r w:rsidRPr="003B01EA">
        <w:rPr>
          <w:color w:val="auto"/>
        </w:rPr>
        <w:t xml:space="preserve"> nachhaltigen ökonomischen Perspektiven sich für Partner in dem Konsortium ergeben </w:t>
      </w:r>
      <w:r>
        <w:rPr>
          <w:color w:val="auto"/>
        </w:rPr>
        <w:t xml:space="preserve">haben </w:t>
      </w:r>
      <w:r w:rsidRPr="003B01EA">
        <w:rPr>
          <w:color w:val="auto"/>
        </w:rPr>
        <w:t>sowie welche gesellschaftlichen / sozialen Effekte darüber hinaus entst</w:t>
      </w:r>
      <w:r>
        <w:rPr>
          <w:color w:val="auto"/>
        </w:rPr>
        <w:t>anden sind</w:t>
      </w:r>
      <w:r w:rsidRPr="003B01EA">
        <w:rPr>
          <w:color w:val="auto"/>
        </w:rPr>
        <w:t xml:space="preserve">. </w:t>
      </w:r>
    </w:p>
    <w:p w14:paraId="235A7F06" w14:textId="77A34D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AF1E44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lastRenderedPageBreak/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AF1E44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AF1E44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AF1E44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685A57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7084184D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F1E44">
      <w:t>06.12.2021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AF1E44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AF1E44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05EE9989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F1E44">
      <w:t>06.12.2021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AF1E44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AF1E44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C56ADAB" w:rsidR="00FF3183" w:rsidRPr="00F926AE" w:rsidRDefault="00AF1E44" w:rsidP="00B31331">
    <w:pPr>
      <w:pStyle w:val="Kopfzeile"/>
    </w:pPr>
    <w:r>
      <w:t>FTI-Initiative Kreislaufwirtschaft des BMK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216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1240"/>
    <w:rsid w:val="0015528B"/>
    <w:rsid w:val="001619DE"/>
    <w:rsid w:val="0016636C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4728"/>
    <w:rsid w:val="002352D1"/>
    <w:rsid w:val="00242C79"/>
    <w:rsid w:val="0025192A"/>
    <w:rsid w:val="00252C32"/>
    <w:rsid w:val="002549E7"/>
    <w:rsid w:val="002A1C46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22206"/>
    <w:rsid w:val="003259E7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01EA"/>
    <w:rsid w:val="003B045C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0BE"/>
    <w:rsid w:val="00416C14"/>
    <w:rsid w:val="004240BD"/>
    <w:rsid w:val="00426AA6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23D8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A4F23"/>
    <w:rsid w:val="006B42B6"/>
    <w:rsid w:val="006C0C80"/>
    <w:rsid w:val="006C2DA3"/>
    <w:rsid w:val="006C35F1"/>
    <w:rsid w:val="006D315F"/>
    <w:rsid w:val="006D5858"/>
    <w:rsid w:val="006D6D4A"/>
    <w:rsid w:val="006E21C7"/>
    <w:rsid w:val="006E520F"/>
    <w:rsid w:val="006F3AA5"/>
    <w:rsid w:val="006F523C"/>
    <w:rsid w:val="007037AE"/>
    <w:rsid w:val="007129C9"/>
    <w:rsid w:val="007166A3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2612"/>
    <w:rsid w:val="00854D29"/>
    <w:rsid w:val="00866643"/>
    <w:rsid w:val="00875716"/>
    <w:rsid w:val="00883D56"/>
    <w:rsid w:val="00884433"/>
    <w:rsid w:val="00895415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51A6"/>
    <w:rsid w:val="008F64A7"/>
    <w:rsid w:val="00900A58"/>
    <w:rsid w:val="00912E47"/>
    <w:rsid w:val="00913A6A"/>
    <w:rsid w:val="009162B9"/>
    <w:rsid w:val="009245B1"/>
    <w:rsid w:val="009449F8"/>
    <w:rsid w:val="00946B90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1E44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B7BFD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662FD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EF2C2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AF1E44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CDC9CF2-CB3F-4714-91AF-C8AD5A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722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Maria Buergermeister-Maehr</cp:lastModifiedBy>
  <cp:revision>3</cp:revision>
  <cp:lastPrinted>2019-07-26T08:22:00Z</cp:lastPrinted>
  <dcterms:created xsi:type="dcterms:W3CDTF">2021-12-06T11:32:00Z</dcterms:created>
  <dcterms:modified xsi:type="dcterms:W3CDTF">2021-12-06T11:35:00Z</dcterms:modified>
</cp:coreProperties>
</file>