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7DD87" w14:textId="14482459" w:rsidR="00E65F28" w:rsidRPr="002D5EAB" w:rsidRDefault="004A4F4E" w:rsidP="004A4F4E">
      <w:pPr>
        <w:pStyle w:val="CoverHeadline"/>
        <w:spacing w:after="480"/>
        <w:rPr>
          <w:sz w:val="40"/>
          <w:szCs w:val="40"/>
        </w:rPr>
      </w:pPr>
      <w:r>
        <w:rPr>
          <w:sz w:val="40"/>
          <w:szCs w:val="40"/>
        </w:rPr>
        <w:t>Publikationsformular</w:t>
      </w:r>
    </w:p>
    <w:p w14:paraId="586F135C" w14:textId="77777777" w:rsidR="004A4F4E" w:rsidRPr="004A4F4E" w:rsidRDefault="004A4F4E" w:rsidP="004A4F4E">
      <w:r w:rsidRPr="004A4F4E">
        <w:t>Das Publikationsformular dient der Verbreitung und dem Ergebnistransfer in Österreich und soll folgende Publikationen unbedingt enthalten:</w:t>
      </w:r>
    </w:p>
    <w:p w14:paraId="38469760" w14:textId="123122DA" w:rsidR="004A4F4E" w:rsidRPr="004A4F4E" w:rsidRDefault="004A4F4E" w:rsidP="0062576C">
      <w:pPr>
        <w:pStyle w:val="Listenabsatz"/>
        <w:numPr>
          <w:ilvl w:val="0"/>
          <w:numId w:val="12"/>
        </w:numPr>
        <w:rPr>
          <w:b/>
        </w:rPr>
      </w:pPr>
      <w:hyperlink w:anchor="_Beispiel_für_die" w:history="1">
        <w:r w:rsidRPr="004A4F4E">
          <w:rPr>
            <w:rStyle w:val="Hyperlink"/>
            <w:b/>
          </w:rPr>
          <w:t>Newslette</w:t>
        </w:r>
        <w:r w:rsidRPr="004A4F4E">
          <w:rPr>
            <w:rStyle w:val="Hyperlink"/>
            <w:b/>
          </w:rPr>
          <w:t>r</w:t>
        </w:r>
      </w:hyperlink>
    </w:p>
    <w:p w14:paraId="072A0762" w14:textId="2E2D6DC4" w:rsidR="004A4F4E" w:rsidRPr="004A4F4E" w:rsidRDefault="00574A0F" w:rsidP="0062576C">
      <w:pPr>
        <w:pStyle w:val="Listenabsatz"/>
        <w:numPr>
          <w:ilvl w:val="0"/>
          <w:numId w:val="12"/>
        </w:numPr>
        <w:rPr>
          <w:b/>
        </w:rPr>
      </w:pPr>
      <w:hyperlink w:anchor="_Beispiel_für_die_1" w:history="1">
        <w:r w:rsidR="004A4F4E" w:rsidRPr="00574A0F">
          <w:rPr>
            <w:rStyle w:val="Hyperlink"/>
            <w:b/>
          </w:rPr>
          <w:t>Jahresberic</w:t>
        </w:r>
        <w:r w:rsidR="004A4F4E" w:rsidRPr="00574A0F">
          <w:rPr>
            <w:rStyle w:val="Hyperlink"/>
            <w:b/>
          </w:rPr>
          <w:t>h</w:t>
        </w:r>
        <w:r w:rsidR="004A4F4E" w:rsidRPr="00574A0F">
          <w:rPr>
            <w:rStyle w:val="Hyperlink"/>
            <w:b/>
          </w:rPr>
          <w:t>te</w:t>
        </w:r>
      </w:hyperlink>
    </w:p>
    <w:p w14:paraId="7269F558" w14:textId="7BD4BC49" w:rsidR="004A4F4E" w:rsidRPr="004A4F4E" w:rsidRDefault="0062576C" w:rsidP="0062576C">
      <w:pPr>
        <w:pStyle w:val="Listenabsatz"/>
        <w:numPr>
          <w:ilvl w:val="0"/>
          <w:numId w:val="12"/>
        </w:numPr>
        <w:rPr>
          <w:b/>
        </w:rPr>
      </w:pPr>
      <w:hyperlink w:anchor="_Beispiel_für_die_2" w:history="1">
        <w:r w:rsidR="004A4F4E" w:rsidRPr="0062576C">
          <w:rPr>
            <w:rStyle w:val="Hyperlink"/>
            <w:b/>
          </w:rPr>
          <w:t>TCP Ber</w:t>
        </w:r>
        <w:r w:rsidR="004A4F4E" w:rsidRPr="0062576C">
          <w:rPr>
            <w:rStyle w:val="Hyperlink"/>
            <w:b/>
          </w:rPr>
          <w:t>i</w:t>
        </w:r>
        <w:r w:rsidR="004A4F4E" w:rsidRPr="0062576C">
          <w:rPr>
            <w:rStyle w:val="Hyperlink"/>
            <w:b/>
          </w:rPr>
          <w:t>chte</w:t>
        </w:r>
      </w:hyperlink>
    </w:p>
    <w:p w14:paraId="65F61A64" w14:textId="265AA628" w:rsidR="004A4F4E" w:rsidRPr="004A4F4E" w:rsidRDefault="0062576C" w:rsidP="0062576C">
      <w:pPr>
        <w:pStyle w:val="Listenabsatz"/>
        <w:numPr>
          <w:ilvl w:val="0"/>
          <w:numId w:val="12"/>
        </w:numPr>
        <w:rPr>
          <w:b/>
        </w:rPr>
      </w:pPr>
      <w:hyperlink w:anchor="_Beispiel_für_die_3" w:history="1">
        <w:r w:rsidR="004A4F4E" w:rsidRPr="0062576C">
          <w:rPr>
            <w:rStyle w:val="Hyperlink"/>
            <w:b/>
          </w:rPr>
          <w:t>Task-Be</w:t>
        </w:r>
        <w:r w:rsidR="004A4F4E" w:rsidRPr="0062576C">
          <w:rPr>
            <w:rStyle w:val="Hyperlink"/>
            <w:b/>
          </w:rPr>
          <w:t>r</w:t>
        </w:r>
        <w:r w:rsidR="004A4F4E" w:rsidRPr="0062576C">
          <w:rPr>
            <w:rStyle w:val="Hyperlink"/>
            <w:b/>
          </w:rPr>
          <w:t>ichte</w:t>
        </w:r>
      </w:hyperlink>
    </w:p>
    <w:p w14:paraId="2D5F5E0C" w14:textId="77777777" w:rsidR="004A4F4E" w:rsidRPr="004A4F4E" w:rsidRDefault="004A4F4E" w:rsidP="0062576C">
      <w:pPr>
        <w:pStyle w:val="Listenabsatz"/>
        <w:numPr>
          <w:ilvl w:val="0"/>
          <w:numId w:val="12"/>
        </w:numPr>
        <w:rPr>
          <w:b/>
        </w:rPr>
      </w:pPr>
      <w:r w:rsidRPr="004A4F4E">
        <w:rPr>
          <w:b/>
        </w:rPr>
        <w:t>Weitere Publikationen, die mit wesentlicher österreichischer Beteiligung entstanden sind</w:t>
      </w:r>
    </w:p>
    <w:p w14:paraId="3E4C93C1" w14:textId="4F0B3CDC" w:rsidR="004A4F4E" w:rsidRPr="004A4F4E" w:rsidRDefault="004A4F4E" w:rsidP="004A4F4E">
      <w:r w:rsidRPr="004A4F4E">
        <w:t>Darüber hinaus soll das Formular auch für weitere relevante Publikationen wie Handbücher, Statusberichte, Positionspapiere, Länderberichte, Marktberichte etc. übermittelt werden.</w:t>
      </w:r>
      <w:r w:rsidR="00574A0F">
        <w:br w:type="page"/>
      </w:r>
    </w:p>
    <w:p w14:paraId="1AB32890" w14:textId="6BE7B7A5" w:rsidR="004A4F4E" w:rsidRDefault="004A4F4E" w:rsidP="004A4F4E">
      <w:pPr>
        <w:pStyle w:val="berschrift1"/>
      </w:pPr>
      <w:bookmarkStart w:id="0" w:name="_Beispiel_für_die"/>
      <w:bookmarkEnd w:id="0"/>
      <w:r w:rsidRPr="004A4F4E">
        <w:lastRenderedPageBreak/>
        <w:t>Beispiel für die Darstellung eines Newsletters:</w:t>
      </w:r>
    </w:p>
    <w:p w14:paraId="7F58C0DA" w14:textId="2B657BC7" w:rsidR="00AF3680" w:rsidRDefault="004A4F4E" w:rsidP="004A4F4E">
      <w:pPr>
        <w:pStyle w:val="berschrift2"/>
      </w:pPr>
      <w:r>
        <w:t>Titel</w:t>
      </w:r>
    </w:p>
    <w:p w14:paraId="51CC2162" w14:textId="77777777" w:rsidR="004A4F4E" w:rsidRDefault="004440B8" w:rsidP="004440B8">
      <w:pPr>
        <w:rPr>
          <w:i/>
        </w:rPr>
      </w:pPr>
      <w:r>
        <w:rPr>
          <w:i/>
        </w:rPr>
        <w:t>Beispiel</w:t>
      </w:r>
      <w:r w:rsidRPr="004440B8">
        <w:rPr>
          <w:i/>
        </w:rPr>
        <w:t xml:space="preserve">: </w:t>
      </w:r>
      <w:r w:rsidR="004A4F4E" w:rsidRPr="004A4F4E">
        <w:rPr>
          <w:i/>
        </w:rPr>
        <w:t>IEA EBC News April 2021</w:t>
      </w:r>
    </w:p>
    <w:p w14:paraId="05B4BDC8" w14:textId="7D697576" w:rsidR="004440B8" w:rsidRPr="00B07904" w:rsidRDefault="00A70DE2" w:rsidP="004440B8">
      <w:sdt>
        <w:sdtPr>
          <w:alias w:val="Titel Newsletter"/>
          <w:tag w:val="Titel Newsletter"/>
          <w:id w:val="2007083429"/>
          <w:placeholder>
            <w:docPart w:val="89AE43370D5A467A8DF5903C54E216AB"/>
          </w:placeholder>
          <w:showingPlcHdr/>
        </w:sdtPr>
        <w:sdtEndPr/>
        <w:sdtContent>
          <w:r w:rsidR="00B53742" w:rsidRPr="00321D1B">
            <w:rPr>
              <w:rStyle w:val="Platzhaltertext"/>
            </w:rPr>
            <w:t>Klicken oder tippen Sie hier, um Text einzugeben.</w:t>
          </w:r>
        </w:sdtContent>
      </w:sdt>
    </w:p>
    <w:p w14:paraId="1782566D" w14:textId="3378A130" w:rsidR="004440B8" w:rsidRDefault="004440B8" w:rsidP="004A4F4E">
      <w:pPr>
        <w:pStyle w:val="berschrift2"/>
      </w:pPr>
      <w:r w:rsidRPr="004440B8">
        <w:t>Synopsis</w:t>
      </w:r>
    </w:p>
    <w:p w14:paraId="0F8050C4" w14:textId="4F826BB8" w:rsidR="004440B8" w:rsidRPr="003C7CAB" w:rsidRDefault="004440B8" w:rsidP="004440B8">
      <w:r w:rsidRPr="003C7CAB">
        <w:t xml:space="preserve">Sprache: DEUTSCH! </w:t>
      </w:r>
      <w:r w:rsidR="004A4F4E">
        <w:rPr>
          <w:b/>
        </w:rPr>
        <w:t>Max.</w:t>
      </w:r>
      <w:r w:rsidRPr="003C7CAB">
        <w:t xml:space="preserve"> </w:t>
      </w:r>
      <w:r w:rsidR="004A4F4E">
        <w:rPr>
          <w:b/>
        </w:rPr>
        <w:t>2</w:t>
      </w:r>
      <w:r w:rsidRPr="003C7CAB">
        <w:rPr>
          <w:b/>
        </w:rPr>
        <w:t>00 Zeichen</w:t>
      </w:r>
      <w:r w:rsidRPr="003C7CAB">
        <w:t xml:space="preserve"> inkl. Leerzeichen</w:t>
      </w:r>
    </w:p>
    <w:p w14:paraId="35CC873A" w14:textId="0A2D65A0" w:rsidR="004440B8" w:rsidRDefault="004440B8" w:rsidP="004440B8">
      <w:pPr>
        <w:rPr>
          <w:i/>
        </w:rPr>
      </w:pPr>
      <w:r w:rsidRPr="004440B8">
        <w:rPr>
          <w:i/>
        </w:rPr>
        <w:t xml:space="preserve">Beispiel: </w:t>
      </w:r>
      <w:r w:rsidR="004A4F4E" w:rsidRPr="004A4F4E">
        <w:rPr>
          <w:i/>
        </w:rPr>
        <w:t>In diesem Newsletter wird auf aktuelle Forschungsaktivitäten eingegangen und auf künftige und vergangene Webinare sowie aktuelle Publikationen hingewiesen. Im Länderfokus wird diesmal auf Österreich und dessen Innovationstärke im Gebäudesektor eingegangen</w:t>
      </w:r>
    </w:p>
    <w:sdt>
      <w:sdtPr>
        <w:alias w:val="Synopsis auf Deutsch, max. 200 Zeichen inkl. Leerzeichen"/>
        <w:tag w:val="Synopsis auf Deutsch, max. 200 Zeichen inkl. Leerzeichen"/>
        <w:id w:val="1478645232"/>
        <w:placeholder>
          <w:docPart w:val="DADAC25707A94432B3697C5143688596"/>
        </w:placeholder>
        <w:showingPlcHdr/>
      </w:sdtPr>
      <w:sdtEndPr/>
      <w:sdtContent>
        <w:p w14:paraId="288710D9" w14:textId="1B1BBDC3" w:rsidR="004440B8" w:rsidRPr="00E91A03" w:rsidRDefault="00E91A03" w:rsidP="004440B8">
          <w:pPr>
            <w:rPr>
              <w:i/>
            </w:rPr>
          </w:pPr>
          <w:r w:rsidRPr="00321D1B">
            <w:rPr>
              <w:rStyle w:val="Platzhaltertext"/>
            </w:rPr>
            <w:t>Klicken oder tippen Sie hier, um Text einzugeben.</w:t>
          </w:r>
        </w:p>
      </w:sdtContent>
    </w:sdt>
    <w:p w14:paraId="75F4016B" w14:textId="379594A4" w:rsidR="004A4F4E" w:rsidRDefault="004A4F4E" w:rsidP="004A4F4E">
      <w:pPr>
        <w:pStyle w:val="berschrift2"/>
      </w:pPr>
      <w:r>
        <w:t>TCP oder Task</w:t>
      </w:r>
    </w:p>
    <w:p w14:paraId="3433E2AB" w14:textId="431EF43E" w:rsidR="004A4F4E" w:rsidRDefault="008A1A5A" w:rsidP="008A1A5A">
      <w:pPr>
        <w:rPr>
          <w:i/>
        </w:rPr>
      </w:pPr>
      <w:r w:rsidRPr="008A1A5A">
        <w:rPr>
          <w:i/>
        </w:rPr>
        <w:t>Beispiel: Energie in Gebäuden und Kommunen (EBC)</w:t>
      </w:r>
    </w:p>
    <w:sdt>
      <w:sdtPr>
        <w:alias w:val="Angabe TCP oder Task"/>
        <w:tag w:val="Angabe TCP oder Task"/>
        <w:id w:val="443350414"/>
        <w:placeholder>
          <w:docPart w:val="DefaultPlaceholder_-1854013440"/>
        </w:placeholder>
        <w:showingPlcHdr/>
      </w:sdtPr>
      <w:sdtContent>
        <w:p w14:paraId="158CBA81" w14:textId="473989D2" w:rsidR="008A1A5A" w:rsidRPr="008A1A5A" w:rsidRDefault="008A1A5A" w:rsidP="008A1A5A">
          <w:r w:rsidRPr="00CC0DD5">
            <w:rPr>
              <w:rStyle w:val="Platzhaltertext"/>
            </w:rPr>
            <w:t>Klicken oder tippen Sie hier, um Text einzugeben.</w:t>
          </w:r>
        </w:p>
      </w:sdtContent>
    </w:sdt>
    <w:p w14:paraId="307FAAFB" w14:textId="30152265" w:rsidR="004440B8" w:rsidRDefault="008A1A5A" w:rsidP="004A4F4E">
      <w:pPr>
        <w:pStyle w:val="berschrift2"/>
      </w:pPr>
      <w:r>
        <w:t>Inhaltsbeschreibung</w:t>
      </w:r>
    </w:p>
    <w:p w14:paraId="043739E1" w14:textId="0DA0D917" w:rsidR="004440B8" w:rsidRDefault="004440B8" w:rsidP="004440B8">
      <w:pPr>
        <w:rPr>
          <w:b/>
        </w:rPr>
      </w:pPr>
      <w:r>
        <w:t xml:space="preserve">Sprache: DEUTSCH! </w:t>
      </w:r>
      <w:r w:rsidRPr="004440B8">
        <w:rPr>
          <w:b/>
        </w:rPr>
        <w:t>max. 3000 Zeichen</w:t>
      </w:r>
    </w:p>
    <w:p w14:paraId="17B723BC" w14:textId="171A06ED" w:rsidR="008A1A5A" w:rsidRPr="008A1A5A" w:rsidRDefault="008A1A5A" w:rsidP="008A1A5A">
      <w:pPr>
        <w:rPr>
          <w:i/>
        </w:rPr>
      </w:pPr>
      <w:r w:rsidRPr="008A1A5A">
        <w:rPr>
          <w:i/>
        </w:rPr>
        <w:t xml:space="preserve">Beispiel: </w:t>
      </w:r>
      <w:r w:rsidRPr="008A1A5A">
        <w:rPr>
          <w:i/>
        </w:rPr>
        <w:t>Der aktuelle Newsletter hat folgende Them</w:t>
      </w:r>
      <w:r w:rsidRPr="008A1A5A">
        <w:rPr>
          <w:i/>
        </w:rPr>
        <w:t>en zum Inhalt:</w:t>
      </w:r>
    </w:p>
    <w:p w14:paraId="67E29EF0" w14:textId="77777777" w:rsidR="008A1A5A" w:rsidRPr="008A1A5A" w:rsidRDefault="008A1A5A" w:rsidP="008A1A5A">
      <w:pPr>
        <w:spacing w:after="0"/>
        <w:rPr>
          <w:b/>
          <w:i/>
        </w:rPr>
      </w:pPr>
      <w:r w:rsidRPr="008A1A5A">
        <w:rPr>
          <w:b/>
          <w:i/>
        </w:rPr>
        <w:t>Drei neue EBC Projekte</w:t>
      </w:r>
    </w:p>
    <w:p w14:paraId="7FC2326A" w14:textId="14BC9053" w:rsidR="008A1A5A" w:rsidRPr="008A1A5A" w:rsidRDefault="008A1A5A" w:rsidP="008A1A5A">
      <w:pPr>
        <w:spacing w:after="120"/>
        <w:rPr>
          <w:i/>
        </w:rPr>
      </w:pPr>
      <w:r w:rsidRPr="008A1A5A">
        <w:rPr>
          <w:i/>
        </w:rPr>
        <w:t xml:space="preserve">Das Projekt “Annex 84 - Demand Management </w:t>
      </w:r>
      <w:proofErr w:type="spellStart"/>
      <w:r w:rsidRPr="008A1A5A">
        <w:rPr>
          <w:i/>
        </w:rPr>
        <w:t>of</w:t>
      </w:r>
      <w:proofErr w:type="spellEnd"/>
      <w:r w:rsidRPr="008A1A5A">
        <w:rPr>
          <w:i/>
        </w:rPr>
        <w:t xml:space="preserve"> Buildings in Thermal Networks” widmet sich der Frage wie der Energiebedarf von Gebäuden für einen optimierten Betrieb von Fernwärme- und Fernkältenetze angepasst werden können. Wie auch im Annex 82 soll untersucht werden, wie Gebäude besser als flexibles Element in einem fossilfreien Energiesystem eingesetzt werden können, aber mit </w:t>
      </w:r>
      <w:r w:rsidRPr="008A1A5A">
        <w:rPr>
          <w:i/>
        </w:rPr>
        <w:t>Fokus auf thermische Netzwerke.</w:t>
      </w:r>
    </w:p>
    <w:p w14:paraId="393C8362" w14:textId="734502BD" w:rsidR="008A1A5A" w:rsidRPr="008A1A5A" w:rsidRDefault="008A1A5A" w:rsidP="008A1A5A">
      <w:pPr>
        <w:spacing w:after="120"/>
        <w:rPr>
          <w:i/>
        </w:rPr>
      </w:pPr>
      <w:r w:rsidRPr="008A1A5A">
        <w:rPr>
          <w:i/>
        </w:rPr>
        <w:t xml:space="preserve">Das Projekt „Annex 85 – </w:t>
      </w:r>
      <w:proofErr w:type="spellStart"/>
      <w:r w:rsidRPr="008A1A5A">
        <w:rPr>
          <w:i/>
        </w:rPr>
        <w:t>Indirect</w:t>
      </w:r>
      <w:proofErr w:type="spellEnd"/>
      <w:r w:rsidRPr="008A1A5A">
        <w:rPr>
          <w:i/>
        </w:rPr>
        <w:t xml:space="preserve"> </w:t>
      </w:r>
      <w:proofErr w:type="spellStart"/>
      <w:r w:rsidRPr="008A1A5A">
        <w:rPr>
          <w:i/>
        </w:rPr>
        <w:t>Evaporative</w:t>
      </w:r>
      <w:proofErr w:type="spellEnd"/>
      <w:r w:rsidRPr="008A1A5A">
        <w:rPr>
          <w:i/>
        </w:rPr>
        <w:t xml:space="preserve"> </w:t>
      </w:r>
      <w:proofErr w:type="spellStart"/>
      <w:r w:rsidRPr="008A1A5A">
        <w:rPr>
          <w:i/>
        </w:rPr>
        <w:t>Cooling</w:t>
      </w:r>
      <w:proofErr w:type="spellEnd"/>
      <w:r w:rsidRPr="008A1A5A">
        <w:rPr>
          <w:i/>
        </w:rPr>
        <w:t>“ untersucht technische Möglichkeiten Gebäude über indirekte Verdunstungskühlung zu konditionieren. Aus Feldstudien und theoretischer Analyse sollen Planungshilfen abgeleitet werden.</w:t>
      </w:r>
    </w:p>
    <w:p w14:paraId="65077CB6" w14:textId="2F59248F" w:rsidR="008A1A5A" w:rsidRPr="008A1A5A" w:rsidRDefault="008A1A5A" w:rsidP="008A1A5A">
      <w:pPr>
        <w:spacing w:after="120"/>
        <w:rPr>
          <w:i/>
        </w:rPr>
      </w:pPr>
      <w:r w:rsidRPr="008A1A5A">
        <w:rPr>
          <w:i/>
        </w:rPr>
        <w:t xml:space="preserve">Das Projekt „Annex 86 – </w:t>
      </w:r>
      <w:proofErr w:type="spellStart"/>
      <w:r w:rsidRPr="008A1A5A">
        <w:rPr>
          <w:i/>
        </w:rPr>
        <w:t>Energy</w:t>
      </w:r>
      <w:proofErr w:type="spellEnd"/>
      <w:r w:rsidRPr="008A1A5A">
        <w:rPr>
          <w:i/>
        </w:rPr>
        <w:t xml:space="preserve"> </w:t>
      </w:r>
      <w:proofErr w:type="spellStart"/>
      <w:r w:rsidRPr="008A1A5A">
        <w:rPr>
          <w:i/>
        </w:rPr>
        <w:t>Efficient</w:t>
      </w:r>
      <w:proofErr w:type="spellEnd"/>
      <w:r w:rsidRPr="008A1A5A">
        <w:rPr>
          <w:i/>
        </w:rPr>
        <w:t xml:space="preserve"> </w:t>
      </w:r>
      <w:proofErr w:type="spellStart"/>
      <w:r w:rsidRPr="008A1A5A">
        <w:rPr>
          <w:i/>
        </w:rPr>
        <w:t>Indoor</w:t>
      </w:r>
      <w:proofErr w:type="spellEnd"/>
      <w:r w:rsidRPr="008A1A5A">
        <w:rPr>
          <w:i/>
        </w:rPr>
        <w:t xml:space="preserve"> Air Quality Management in Residential Buildings“ widmet sich dem Thema Raumluftqualität in energieeffizienten Gebäuden. Darin soll eine möglichst datenbasierte Bewertungsgrundlage für die </w:t>
      </w:r>
      <w:r w:rsidRPr="008A1A5A">
        <w:rPr>
          <w:i/>
        </w:rPr>
        <w:lastRenderedPageBreak/>
        <w:t>Bewertung verschiedener Raumluftqualitätsmanageme</w:t>
      </w:r>
      <w:r w:rsidRPr="008A1A5A">
        <w:rPr>
          <w:i/>
        </w:rPr>
        <w:t>ntstrategien geschaffen werden.</w:t>
      </w:r>
    </w:p>
    <w:p w14:paraId="7C771B5E" w14:textId="72FB28A4" w:rsidR="008A1A5A" w:rsidRPr="008A1A5A" w:rsidRDefault="008A1A5A" w:rsidP="008A1A5A">
      <w:pPr>
        <w:spacing w:after="120"/>
        <w:rPr>
          <w:i/>
        </w:rPr>
      </w:pPr>
      <w:r w:rsidRPr="008A1A5A">
        <w:rPr>
          <w:i/>
        </w:rPr>
        <w:t xml:space="preserve">Weitere Informationen: </w:t>
      </w:r>
      <w:hyperlink r:id="rId8" w:history="1">
        <w:r w:rsidRPr="008A1A5A">
          <w:rPr>
            <w:rStyle w:val="Hyperlink"/>
            <w:i/>
          </w:rPr>
          <w:t>IEA EBC Annex 84</w:t>
        </w:r>
      </w:hyperlink>
      <w:r w:rsidRPr="008A1A5A">
        <w:rPr>
          <w:i/>
        </w:rPr>
        <w:t xml:space="preserve">, </w:t>
      </w:r>
      <w:hyperlink r:id="rId9" w:history="1">
        <w:r w:rsidRPr="008A1A5A">
          <w:rPr>
            <w:rStyle w:val="Hyperlink"/>
            <w:i/>
          </w:rPr>
          <w:t>IEA EBC Annex 85</w:t>
        </w:r>
      </w:hyperlink>
      <w:r w:rsidRPr="008A1A5A">
        <w:rPr>
          <w:i/>
        </w:rPr>
        <w:t xml:space="preserve">, </w:t>
      </w:r>
      <w:hyperlink r:id="rId10" w:history="1">
        <w:r w:rsidRPr="008A1A5A">
          <w:rPr>
            <w:rStyle w:val="Hyperlink"/>
            <w:i/>
          </w:rPr>
          <w:t>IEA EBC Annex 86</w:t>
        </w:r>
      </w:hyperlink>
    </w:p>
    <w:p w14:paraId="0061DD1D" w14:textId="77777777" w:rsidR="008A1A5A" w:rsidRPr="008A1A5A" w:rsidRDefault="008A1A5A" w:rsidP="008A1A5A">
      <w:pPr>
        <w:spacing w:after="0"/>
        <w:rPr>
          <w:b/>
          <w:i/>
        </w:rPr>
      </w:pPr>
      <w:r w:rsidRPr="008A1A5A">
        <w:rPr>
          <w:b/>
          <w:i/>
        </w:rPr>
        <w:t>Länderfokus Österreich</w:t>
      </w:r>
    </w:p>
    <w:p w14:paraId="6A5C0ADC" w14:textId="6F3D9D53" w:rsidR="008A1A5A" w:rsidRPr="008A1A5A" w:rsidRDefault="008A1A5A" w:rsidP="008A1A5A">
      <w:pPr>
        <w:spacing w:after="120"/>
        <w:rPr>
          <w:i/>
        </w:rPr>
      </w:pPr>
      <w:r w:rsidRPr="008A1A5A">
        <w:rPr>
          <w:i/>
        </w:rPr>
        <w:t xml:space="preserve">In diesem Länderfokus wird auf die österreichische Vorreiterrolle im Bezug energierelevante Innovationen für Gebäude, Kommunen und Städte eingegangen. Es werden vergangene und laufende Forschungs- und Entwicklungsprojekte und die </w:t>
      </w:r>
      <w:proofErr w:type="gramStart"/>
      <w:r w:rsidRPr="008A1A5A">
        <w:rPr>
          <w:i/>
        </w:rPr>
        <w:t>dahinter liegenden</w:t>
      </w:r>
      <w:proofErr w:type="gramEnd"/>
      <w:r w:rsidRPr="008A1A5A">
        <w:rPr>
          <w:i/>
        </w:rPr>
        <w:t xml:space="preserve"> Förderprogramme vorgestellt. Im Rahmen dieser konnte viele Innovationen entwickelt, getestet und in Demonstrationsprojekten umgesetzt werden um das österreichische Ziel „Klimaneutralität bis 2040“ zu unterstützen. Sogenannte Innovationslabore sollen helfen Forschungsergebnisse in marktfähige Produkte und</w:t>
      </w:r>
      <w:r>
        <w:rPr>
          <w:i/>
        </w:rPr>
        <w:t xml:space="preserve"> Dienstleistungen überzuführen.</w:t>
      </w:r>
    </w:p>
    <w:p w14:paraId="39574E01" w14:textId="71FA7F04" w:rsidR="008A1A5A" w:rsidRPr="008A1A5A" w:rsidRDefault="008A1A5A" w:rsidP="008A1A5A">
      <w:pPr>
        <w:spacing w:after="120"/>
        <w:rPr>
          <w:i/>
        </w:rPr>
      </w:pPr>
      <w:hyperlink r:id="rId11" w:history="1">
        <w:r w:rsidRPr="008A1A5A">
          <w:rPr>
            <w:rStyle w:val="Hyperlink"/>
            <w:i/>
          </w:rPr>
          <w:t>Zum Artikel Länderfokus</w:t>
        </w:r>
      </w:hyperlink>
    </w:p>
    <w:p w14:paraId="655852E7" w14:textId="77777777" w:rsidR="008A1A5A" w:rsidRPr="008A1A5A" w:rsidRDefault="008A1A5A" w:rsidP="008A1A5A">
      <w:pPr>
        <w:spacing w:after="0"/>
        <w:rPr>
          <w:b/>
          <w:i/>
        </w:rPr>
      </w:pPr>
      <w:r w:rsidRPr="008A1A5A">
        <w:rPr>
          <w:b/>
          <w:i/>
        </w:rPr>
        <w:t>Übersicht relevanter Webinare und Publikationen</w:t>
      </w:r>
    </w:p>
    <w:p w14:paraId="08716042" w14:textId="24CB2A6C" w:rsidR="008A1A5A" w:rsidRPr="008A1A5A" w:rsidRDefault="008A1A5A" w:rsidP="0062576C">
      <w:pPr>
        <w:pStyle w:val="Listenabsatz"/>
        <w:numPr>
          <w:ilvl w:val="0"/>
          <w:numId w:val="13"/>
        </w:numPr>
        <w:spacing w:after="120"/>
        <w:rPr>
          <w:i/>
        </w:rPr>
      </w:pPr>
      <w:r w:rsidRPr="008A1A5A">
        <w:rPr>
          <w:i/>
        </w:rPr>
        <w:t xml:space="preserve">Webinar veranstaltet durch das österreichische Bundesministerium für Klimaschutz (BMK): </w:t>
      </w:r>
      <w:hyperlink r:id="rId12" w:history="1">
        <w:r w:rsidRPr="008A1A5A">
          <w:rPr>
            <w:rStyle w:val="Hyperlink"/>
            <w:i/>
          </w:rPr>
          <w:t xml:space="preserve">EBC Technical Day - </w:t>
        </w:r>
        <w:proofErr w:type="spellStart"/>
        <w:r w:rsidRPr="008A1A5A">
          <w:rPr>
            <w:rStyle w:val="Hyperlink"/>
            <w:i/>
          </w:rPr>
          <w:t>Energy</w:t>
        </w:r>
        <w:proofErr w:type="spellEnd"/>
        <w:r w:rsidRPr="008A1A5A">
          <w:rPr>
            <w:rStyle w:val="Hyperlink"/>
            <w:i/>
          </w:rPr>
          <w:t xml:space="preserve"> </w:t>
        </w:r>
        <w:proofErr w:type="spellStart"/>
        <w:r w:rsidRPr="008A1A5A">
          <w:rPr>
            <w:rStyle w:val="Hyperlink"/>
            <w:i/>
          </w:rPr>
          <w:t>innovations</w:t>
        </w:r>
        <w:proofErr w:type="spellEnd"/>
        <w:r w:rsidRPr="008A1A5A">
          <w:rPr>
            <w:rStyle w:val="Hyperlink"/>
            <w:i/>
          </w:rPr>
          <w:t xml:space="preserve"> </w:t>
        </w:r>
        <w:proofErr w:type="spellStart"/>
        <w:r w:rsidRPr="008A1A5A">
          <w:rPr>
            <w:rStyle w:val="Hyperlink"/>
            <w:i/>
          </w:rPr>
          <w:t>for</w:t>
        </w:r>
        <w:proofErr w:type="spellEnd"/>
        <w:r w:rsidRPr="008A1A5A">
          <w:rPr>
            <w:rStyle w:val="Hyperlink"/>
            <w:i/>
          </w:rPr>
          <w:t xml:space="preserve"> </w:t>
        </w:r>
        <w:proofErr w:type="spellStart"/>
        <w:r w:rsidRPr="008A1A5A">
          <w:rPr>
            <w:rStyle w:val="Hyperlink"/>
            <w:i/>
          </w:rPr>
          <w:t>the</w:t>
        </w:r>
        <w:proofErr w:type="spellEnd"/>
        <w:r w:rsidRPr="008A1A5A">
          <w:rPr>
            <w:rStyle w:val="Hyperlink"/>
            <w:i/>
          </w:rPr>
          <w:t xml:space="preserve"> </w:t>
        </w:r>
        <w:proofErr w:type="spellStart"/>
        <w:r w:rsidRPr="008A1A5A">
          <w:rPr>
            <w:rStyle w:val="Hyperlink"/>
            <w:i/>
          </w:rPr>
          <w:t>city</w:t>
        </w:r>
        <w:proofErr w:type="spellEnd"/>
        <w:r w:rsidRPr="008A1A5A">
          <w:rPr>
            <w:rStyle w:val="Hyperlink"/>
            <w:i/>
          </w:rPr>
          <w:t xml:space="preserve"> </w:t>
        </w:r>
        <w:proofErr w:type="spellStart"/>
        <w:r w:rsidRPr="008A1A5A">
          <w:rPr>
            <w:rStyle w:val="Hyperlink"/>
            <w:i/>
          </w:rPr>
          <w:t>of</w:t>
        </w:r>
        <w:proofErr w:type="spellEnd"/>
        <w:r w:rsidRPr="008A1A5A">
          <w:rPr>
            <w:rStyle w:val="Hyperlink"/>
            <w:i/>
          </w:rPr>
          <w:t xml:space="preserve"> </w:t>
        </w:r>
        <w:proofErr w:type="spellStart"/>
        <w:r w:rsidRPr="008A1A5A">
          <w:rPr>
            <w:rStyle w:val="Hyperlink"/>
            <w:i/>
          </w:rPr>
          <w:t>tomorrow</w:t>
        </w:r>
        <w:proofErr w:type="spellEnd"/>
      </w:hyperlink>
    </w:p>
    <w:p w14:paraId="00866C84" w14:textId="2B426BE7" w:rsidR="008A1A5A" w:rsidRPr="008A1A5A" w:rsidRDefault="008A1A5A" w:rsidP="0062576C">
      <w:pPr>
        <w:pStyle w:val="Listenabsatz"/>
        <w:numPr>
          <w:ilvl w:val="0"/>
          <w:numId w:val="13"/>
        </w:numPr>
        <w:spacing w:after="120"/>
        <w:rPr>
          <w:i/>
        </w:rPr>
      </w:pPr>
      <w:hyperlink r:id="rId13" w:history="1">
        <w:r w:rsidRPr="008A1A5A">
          <w:rPr>
            <w:rStyle w:val="Hyperlink"/>
            <w:i/>
          </w:rPr>
          <w:t>AIVC Webinare (in Kooperation mit IEA EBC Annex 86)</w:t>
        </w:r>
      </w:hyperlink>
    </w:p>
    <w:p w14:paraId="3FFDC1B2" w14:textId="20ABB233" w:rsidR="008A1A5A" w:rsidRPr="008A1A5A" w:rsidRDefault="008A1A5A" w:rsidP="0062576C">
      <w:pPr>
        <w:pStyle w:val="Listenabsatz"/>
        <w:numPr>
          <w:ilvl w:val="0"/>
          <w:numId w:val="13"/>
        </w:numPr>
        <w:spacing w:after="120"/>
        <w:rPr>
          <w:i/>
        </w:rPr>
      </w:pPr>
      <w:hyperlink r:id="rId14" w:history="1">
        <w:r w:rsidRPr="008A1A5A">
          <w:rPr>
            <w:rStyle w:val="Hyperlink"/>
            <w:i/>
          </w:rPr>
          <w:t>AIVC Webinar (in Kooperation mit IEA EBC Annex 80)</w:t>
        </w:r>
      </w:hyperlink>
    </w:p>
    <w:p w14:paraId="04FC96EC" w14:textId="02AFDF00" w:rsidR="008A1A5A" w:rsidRPr="008A1A5A" w:rsidRDefault="008A1A5A" w:rsidP="0062576C">
      <w:pPr>
        <w:pStyle w:val="Listenabsatz"/>
        <w:numPr>
          <w:ilvl w:val="0"/>
          <w:numId w:val="13"/>
        </w:numPr>
        <w:spacing w:after="120"/>
        <w:rPr>
          <w:i/>
          <w:lang w:val="en-GB"/>
        </w:rPr>
      </w:pPr>
      <w:hyperlink r:id="rId15" w:history="1">
        <w:r w:rsidRPr="008A1A5A">
          <w:rPr>
            <w:rStyle w:val="Hyperlink"/>
            <w:i/>
            <w:lang w:val="en-GB"/>
          </w:rPr>
          <w:t>EBC Webinar: The Science and Communication of Energy-Efficient Indoor Environments</w:t>
        </w:r>
      </w:hyperlink>
    </w:p>
    <w:p w14:paraId="79568B5F" w14:textId="56DD8AFD" w:rsidR="008A1A5A" w:rsidRPr="008A1A5A" w:rsidRDefault="008A1A5A" w:rsidP="0062576C">
      <w:pPr>
        <w:pStyle w:val="Listenabsatz"/>
        <w:numPr>
          <w:ilvl w:val="0"/>
          <w:numId w:val="13"/>
        </w:numPr>
        <w:spacing w:after="120"/>
        <w:rPr>
          <w:i/>
        </w:rPr>
      </w:pPr>
      <w:hyperlink r:id="rId16" w:history="1">
        <w:r w:rsidRPr="008A1A5A">
          <w:rPr>
            <w:rStyle w:val="Hyperlink"/>
            <w:i/>
          </w:rPr>
          <w:t>EBC Arbeitsgruppe für Gebäudestandards</w:t>
        </w:r>
      </w:hyperlink>
    </w:p>
    <w:sdt>
      <w:sdtPr>
        <w:alias w:val="Inhaltsbeschreibung"/>
        <w:tag w:val="Inhaltsbeschreibung"/>
        <w:id w:val="-2122514344"/>
        <w:placeholder>
          <w:docPart w:val="B6064DD363F6464A84AD88FD1403ACD5"/>
        </w:placeholder>
        <w:showingPlcHdr/>
      </w:sdtPr>
      <w:sdtEndPr/>
      <w:sdtContent>
        <w:p w14:paraId="073EBC6E" w14:textId="1F33C095" w:rsidR="00B07904" w:rsidRDefault="00B07904" w:rsidP="004440B8">
          <w:r w:rsidRPr="00321D1B">
            <w:rPr>
              <w:rStyle w:val="Platzhaltertext"/>
            </w:rPr>
            <w:t>Klicken oder tippen Sie hier, um Text einzugeben.</w:t>
          </w:r>
        </w:p>
      </w:sdtContent>
    </w:sdt>
    <w:p w14:paraId="1F6FD53E" w14:textId="368FFBCB" w:rsidR="008A1A5A" w:rsidRDefault="008A1A5A" w:rsidP="008A1A5A">
      <w:pPr>
        <w:pStyle w:val="berschrift2"/>
      </w:pPr>
      <w:r>
        <w:t>Download-Link</w:t>
      </w:r>
    </w:p>
    <w:p w14:paraId="1C013F4F" w14:textId="17C8C4A8" w:rsidR="0062576C" w:rsidRPr="0062576C" w:rsidRDefault="0062576C" w:rsidP="0062576C">
      <w:pPr>
        <w:rPr>
          <w:i/>
        </w:rPr>
      </w:pPr>
      <w:r w:rsidRPr="0062576C">
        <w:rPr>
          <w:i/>
        </w:rPr>
        <w:t xml:space="preserve">Beispiel: </w:t>
      </w:r>
      <w:hyperlink r:id="rId17" w:history="1">
        <w:r w:rsidRPr="0062576C">
          <w:rPr>
            <w:rStyle w:val="Hyperlink"/>
            <w:i/>
          </w:rPr>
          <w:t>https://mailchi.mp/25d96d7551a8/ebc-news-june-2019-is-now-available-8488769</w:t>
        </w:r>
      </w:hyperlink>
    </w:p>
    <w:sdt>
      <w:sdtPr>
        <w:alias w:val="Angabe Download-Link"/>
        <w:tag w:val="Angabe Download-Link"/>
        <w:id w:val="-973371164"/>
        <w:placeholder>
          <w:docPart w:val="DefaultPlaceholder_-1854013440"/>
        </w:placeholder>
        <w:showingPlcHdr/>
      </w:sdtPr>
      <w:sdtContent>
        <w:p w14:paraId="37318FB6" w14:textId="3501FD2D" w:rsidR="008A1A5A" w:rsidRDefault="0062576C" w:rsidP="008A1A5A">
          <w:r w:rsidRPr="00CC0DD5">
            <w:rPr>
              <w:rStyle w:val="Platzhaltertext"/>
            </w:rPr>
            <w:t>Klicken oder tippen Sie hier, um Text einzugeben.</w:t>
          </w:r>
        </w:p>
      </w:sdtContent>
    </w:sdt>
    <w:p w14:paraId="47B03B0D" w14:textId="34955077" w:rsidR="008A1A5A" w:rsidRDefault="003D1081" w:rsidP="003D1081">
      <w:pPr>
        <w:pStyle w:val="berschrift2"/>
        <w:jc w:val="both"/>
      </w:pPr>
      <w:r>
        <w:t>Autor(en)/Herausgeber/Erscheinungsjahr/Sprache/</w:t>
      </w:r>
      <w:r w:rsidR="008A1A5A" w:rsidRPr="008A1A5A">
        <w:t>Seiten</w:t>
      </w:r>
      <w:r>
        <w:t>-</w:t>
      </w:r>
      <w:r w:rsidR="008A1A5A" w:rsidRPr="008A1A5A">
        <w:t>anzahl</w:t>
      </w:r>
    </w:p>
    <w:p w14:paraId="5F3CBEB1" w14:textId="092E3A88" w:rsidR="003D1081" w:rsidRDefault="003D1081" w:rsidP="003D1081">
      <w:pPr>
        <w:rPr>
          <w:i/>
        </w:rPr>
      </w:pPr>
      <w:r w:rsidRPr="003D1081">
        <w:rPr>
          <w:i/>
        </w:rPr>
        <w:t>Beispiel: Max Mustermann, IEA-EBC Programm, 2021, Englisch, 4 Seiten</w:t>
      </w:r>
    </w:p>
    <w:sdt>
      <w:sdtPr>
        <w:rPr>
          <w:i/>
        </w:rPr>
        <w:alias w:val="Autor(en)/ Herausgeber / Erscheinungsjahr / Sprache / Seitenanzahl"/>
        <w:tag w:val="Autor(en)/ Herausgeber / Erscheinungsjahr / Sprache / Seitenanzahl"/>
        <w:id w:val="1822533097"/>
        <w:placeholder>
          <w:docPart w:val="DefaultPlaceholder_-1854013440"/>
        </w:placeholder>
        <w:showingPlcHdr/>
      </w:sdtPr>
      <w:sdtContent>
        <w:p w14:paraId="4D88168C" w14:textId="20E38A02" w:rsidR="003D1081" w:rsidRDefault="003D1081" w:rsidP="003D1081">
          <w:pPr>
            <w:rPr>
              <w:i/>
            </w:rPr>
          </w:pPr>
          <w:r w:rsidRPr="00CC0DD5">
            <w:rPr>
              <w:rStyle w:val="Platzhaltertext"/>
            </w:rPr>
            <w:t>Klicken oder tippen Sie hier, um Text einzugeben.</w:t>
          </w:r>
        </w:p>
      </w:sdtContent>
    </w:sdt>
    <w:p w14:paraId="54322B7E" w14:textId="4D08484E" w:rsidR="00B0070D" w:rsidRDefault="00B0070D" w:rsidP="00B0070D">
      <w:pPr>
        <w:pStyle w:val="berschrift2"/>
      </w:pPr>
      <w:r>
        <w:t>Kontext-Links</w:t>
      </w:r>
    </w:p>
    <w:p w14:paraId="201DA6B8" w14:textId="7D44EC84" w:rsidR="00B0070D" w:rsidRDefault="00B0070D" w:rsidP="00B0070D">
      <w:pPr>
        <w:rPr>
          <w:i/>
        </w:rPr>
      </w:pPr>
      <w:r w:rsidRPr="00B0070D">
        <w:rPr>
          <w:i/>
        </w:rPr>
        <w:t xml:space="preserve">Beispiel: </w:t>
      </w:r>
      <w:r w:rsidRPr="00B0070D">
        <w:rPr>
          <w:i/>
        </w:rPr>
        <w:t>IEA EBC Website</w:t>
      </w:r>
      <w:r w:rsidRPr="00B0070D">
        <w:rPr>
          <w:i/>
        </w:rPr>
        <w:t xml:space="preserve">: </w:t>
      </w:r>
      <w:hyperlink r:id="rId18" w:history="1">
        <w:r w:rsidRPr="00CC0DD5">
          <w:rPr>
            <w:rStyle w:val="Hyperlink"/>
            <w:i/>
          </w:rPr>
          <w:t>https://www.iea-ebc.org/</w:t>
        </w:r>
      </w:hyperlink>
    </w:p>
    <w:p w14:paraId="51CAAFDA" w14:textId="1B72D9E3" w:rsidR="00B0070D" w:rsidRDefault="00B0070D" w:rsidP="00B0070D">
      <w:pPr>
        <w:rPr>
          <w:i/>
        </w:rPr>
      </w:pPr>
      <w:r w:rsidRPr="00B0070D">
        <w:rPr>
          <w:i/>
        </w:rPr>
        <w:t>Websit</w:t>
      </w:r>
      <w:r w:rsidRPr="00B0070D">
        <w:rPr>
          <w:i/>
        </w:rPr>
        <w:t xml:space="preserve">e der IEA Forschungskooperation: </w:t>
      </w:r>
      <w:hyperlink r:id="rId19" w:history="1">
        <w:r w:rsidRPr="00CC0DD5">
          <w:rPr>
            <w:rStyle w:val="Hyperlink"/>
            <w:i/>
          </w:rPr>
          <w:t>https://nachhaltigwirtschaften.at/de/iea/technologieprogramme/ebc/</w:t>
        </w:r>
      </w:hyperlink>
    </w:p>
    <w:sdt>
      <w:sdtPr>
        <w:rPr>
          <w:i/>
        </w:rPr>
        <w:alias w:val="Kontext-Links"/>
        <w:tag w:val="Kontext-Links"/>
        <w:id w:val="-475992264"/>
        <w:placeholder>
          <w:docPart w:val="DefaultPlaceholder_-1854013440"/>
        </w:placeholder>
        <w:showingPlcHdr/>
      </w:sdtPr>
      <w:sdtContent>
        <w:p w14:paraId="2AFB92FA" w14:textId="23716E24" w:rsidR="00B0070D" w:rsidRDefault="00B0070D" w:rsidP="00B0070D">
          <w:pPr>
            <w:rPr>
              <w:i/>
            </w:rPr>
          </w:pPr>
          <w:r w:rsidRPr="00CC0DD5">
            <w:rPr>
              <w:rStyle w:val="Platzhaltertext"/>
            </w:rPr>
            <w:t>Klicken oder tippen Sie hier, um Text einzugeben.</w:t>
          </w:r>
        </w:p>
      </w:sdtContent>
    </w:sdt>
    <w:p w14:paraId="7AC04505" w14:textId="13577171" w:rsidR="0062576C" w:rsidRPr="00B0070D" w:rsidRDefault="0062576C" w:rsidP="00B0070D">
      <w:pPr>
        <w:rPr>
          <w:i/>
        </w:rPr>
      </w:pPr>
      <w:r>
        <w:rPr>
          <w:i/>
        </w:rPr>
        <w:br w:type="page"/>
      </w:r>
    </w:p>
    <w:p w14:paraId="774CA1A6" w14:textId="77777777" w:rsidR="00B0070D" w:rsidRDefault="00B0070D" w:rsidP="00B0070D">
      <w:pPr>
        <w:pStyle w:val="berschrift1"/>
      </w:pPr>
      <w:bookmarkStart w:id="1" w:name="_Beispiel_für_die_1"/>
      <w:bookmarkEnd w:id="1"/>
      <w:r w:rsidRPr="00B0070D">
        <w:lastRenderedPageBreak/>
        <w:t>Beispiel für die Darstellung eines Jahresberichts:</w:t>
      </w:r>
    </w:p>
    <w:p w14:paraId="56A6FAEF" w14:textId="43E96EB8" w:rsidR="00B0070D" w:rsidRDefault="00B0070D" w:rsidP="00B0070D">
      <w:pPr>
        <w:pStyle w:val="berschrift2"/>
      </w:pPr>
      <w:r>
        <w:t>Titel</w:t>
      </w:r>
    </w:p>
    <w:p w14:paraId="5EF583EE" w14:textId="65430389" w:rsidR="00B0070D" w:rsidRPr="00574A0F" w:rsidRDefault="00B0070D" w:rsidP="00B0070D">
      <w:pPr>
        <w:rPr>
          <w:i/>
        </w:rPr>
      </w:pPr>
      <w:r w:rsidRPr="00574A0F">
        <w:rPr>
          <w:i/>
        </w:rPr>
        <w:t xml:space="preserve">Beispiel: </w:t>
      </w:r>
      <w:r w:rsidRPr="00574A0F">
        <w:rPr>
          <w:i/>
        </w:rPr>
        <w:t>IEA ISGAN Annual Report 2020</w:t>
      </w:r>
    </w:p>
    <w:p w14:paraId="3D8C8EAA" w14:textId="77777777" w:rsidR="00B0070D" w:rsidRPr="00B07904" w:rsidRDefault="00B0070D" w:rsidP="00B0070D">
      <w:sdt>
        <w:sdtPr>
          <w:alias w:val="Titel Jahresbericht"/>
          <w:tag w:val="Titel Jahresbericht"/>
          <w:id w:val="917840430"/>
          <w:placeholder>
            <w:docPart w:val="04368D0C7A244B3E990DAE3305190408"/>
          </w:placeholder>
          <w:showingPlcHdr/>
        </w:sdtPr>
        <w:sdtContent>
          <w:r w:rsidRPr="00321D1B">
            <w:rPr>
              <w:rStyle w:val="Platzhaltertext"/>
            </w:rPr>
            <w:t>Klicken oder tippen Sie hier, um Text einzugeben.</w:t>
          </w:r>
        </w:sdtContent>
      </w:sdt>
    </w:p>
    <w:p w14:paraId="3F210FBF" w14:textId="245D857A" w:rsidR="00B0070D" w:rsidRDefault="00B0070D" w:rsidP="00B0070D">
      <w:pPr>
        <w:pStyle w:val="berschrift2"/>
      </w:pPr>
      <w:r>
        <w:t>TCP oder Task</w:t>
      </w:r>
    </w:p>
    <w:p w14:paraId="38FF0E2F" w14:textId="5380283A" w:rsidR="00574A0F" w:rsidRPr="00574A0F" w:rsidRDefault="00574A0F" w:rsidP="00B0070D">
      <w:pPr>
        <w:rPr>
          <w:i/>
        </w:rPr>
      </w:pPr>
      <w:r w:rsidRPr="00574A0F">
        <w:rPr>
          <w:i/>
        </w:rPr>
        <w:t>Beispiel: IEA Aktionsnetzwerk ISGAN</w:t>
      </w:r>
    </w:p>
    <w:sdt>
      <w:sdtPr>
        <w:alias w:val="Angabe TCP oder Task"/>
        <w:tag w:val="Angabe TCP oder Task"/>
        <w:id w:val="-880627287"/>
        <w:placeholder>
          <w:docPart w:val="6F5C0CF91BEF46838B7D2E24CCBD819D"/>
        </w:placeholder>
        <w:showingPlcHdr/>
      </w:sdtPr>
      <w:sdtContent>
        <w:p w14:paraId="01CC366B" w14:textId="77777777" w:rsidR="00574A0F" w:rsidRPr="008A1A5A" w:rsidRDefault="00574A0F" w:rsidP="00574A0F">
          <w:r w:rsidRPr="00CC0DD5">
            <w:rPr>
              <w:rStyle w:val="Platzhaltertext"/>
            </w:rPr>
            <w:t>Klicken oder tippen Sie hier, um Text einzugeben.</w:t>
          </w:r>
        </w:p>
      </w:sdtContent>
    </w:sdt>
    <w:p w14:paraId="464523D4" w14:textId="53C7985F" w:rsidR="00B0070D" w:rsidRDefault="00574A0F" w:rsidP="00574A0F">
      <w:pPr>
        <w:pStyle w:val="berschrift2"/>
      </w:pPr>
      <w:r>
        <w:t xml:space="preserve"> </w:t>
      </w:r>
      <w:r w:rsidR="00B0070D">
        <w:t>Synopsis</w:t>
      </w:r>
    </w:p>
    <w:p w14:paraId="122D0EFD" w14:textId="73AC62D2" w:rsidR="00574A0F" w:rsidRDefault="00574A0F" w:rsidP="00574A0F">
      <w:r>
        <w:t>Sprache: DEUTSCH! Max. 200 Zeichen inkl. Leerzeichen</w:t>
      </w:r>
    </w:p>
    <w:p w14:paraId="37580694" w14:textId="1CDF44D8" w:rsidR="00574A0F" w:rsidRPr="00574A0F" w:rsidRDefault="00574A0F" w:rsidP="00574A0F">
      <w:pPr>
        <w:rPr>
          <w:i/>
        </w:rPr>
      </w:pPr>
      <w:r w:rsidRPr="00574A0F">
        <w:rPr>
          <w:i/>
        </w:rPr>
        <w:t xml:space="preserve">Beispiel: Im Jahresbericht wird die Struktur und internationale Vernetzung des IEA ISGAN dargestellt und die wichtigsten Ergebnisse des Jahres 2020 beschrieben. Highlights werden hervorgehoben und die Ergebnisse </w:t>
      </w:r>
      <w:proofErr w:type="gramStart"/>
      <w:r w:rsidRPr="00574A0F">
        <w:rPr>
          <w:i/>
        </w:rPr>
        <w:t>der acht laufenden Annexes</w:t>
      </w:r>
      <w:proofErr w:type="gramEnd"/>
      <w:r w:rsidRPr="00574A0F">
        <w:rPr>
          <w:i/>
        </w:rPr>
        <w:t xml:space="preserve"> beschrieben.</w:t>
      </w:r>
    </w:p>
    <w:sdt>
      <w:sdtPr>
        <w:alias w:val="Synopsis auf Deutsch, max. 200 Zeichen inkl. Leerzeichen"/>
        <w:tag w:val="Synopsis auf Deutsch, max. 200 Zeichen inkl. Leerzeichen"/>
        <w:id w:val="565764981"/>
        <w:placeholder>
          <w:docPart w:val="BF806DC1E63F4558A4D973750A5AEB73"/>
        </w:placeholder>
        <w:showingPlcHdr/>
      </w:sdtPr>
      <w:sdtContent>
        <w:p w14:paraId="0AF6FBB4" w14:textId="4F355086" w:rsidR="00574A0F" w:rsidRPr="00574A0F" w:rsidRDefault="00574A0F" w:rsidP="00B0070D">
          <w:pPr>
            <w:rPr>
              <w:i/>
            </w:rPr>
          </w:pPr>
          <w:r w:rsidRPr="00321D1B">
            <w:rPr>
              <w:rStyle w:val="Platzhaltertext"/>
            </w:rPr>
            <w:t>Klicken oder tippen Sie hier, um Text einzugeben.</w:t>
          </w:r>
        </w:p>
      </w:sdtContent>
    </w:sdt>
    <w:p w14:paraId="19179DCD" w14:textId="36AF3D9E" w:rsidR="00B0070D" w:rsidRDefault="00B0070D" w:rsidP="00B0070D">
      <w:pPr>
        <w:pStyle w:val="berschrift2"/>
      </w:pPr>
      <w:r>
        <w:t>Inhaltsbeschreibung</w:t>
      </w:r>
    </w:p>
    <w:p w14:paraId="3A0D843C" w14:textId="77777777" w:rsidR="00B0070D" w:rsidRDefault="00B0070D" w:rsidP="00B0070D">
      <w:r>
        <w:t>Sprache: DEUTSCH! max. 3000 Zeichen</w:t>
      </w:r>
    </w:p>
    <w:p w14:paraId="57197872" w14:textId="77777777" w:rsidR="00574A0F" w:rsidRPr="0062576C" w:rsidRDefault="00B0070D" w:rsidP="00574A0F">
      <w:pPr>
        <w:rPr>
          <w:i/>
        </w:rPr>
      </w:pPr>
      <w:r w:rsidRPr="0062576C">
        <w:rPr>
          <w:i/>
        </w:rPr>
        <w:t xml:space="preserve">Beispiel: </w:t>
      </w:r>
      <w:r w:rsidR="00574A0F" w:rsidRPr="0062576C">
        <w:rPr>
          <w:i/>
        </w:rPr>
        <w:t xml:space="preserve">Der erste Teil des Jahresberichts befasst sich mit der Struktur und den Zielen des Technology </w:t>
      </w:r>
      <w:proofErr w:type="spellStart"/>
      <w:r w:rsidR="00574A0F" w:rsidRPr="0062576C">
        <w:rPr>
          <w:i/>
        </w:rPr>
        <w:t>Cooperation</w:t>
      </w:r>
      <w:proofErr w:type="spellEnd"/>
      <w:r w:rsidR="00574A0F" w:rsidRPr="0062576C">
        <w:rPr>
          <w:i/>
        </w:rPr>
        <w:t xml:space="preserve"> Programmes ISGAN. Anschließend werden die wichtigsten Ergebnisse des Jahres 2020 dargestellt. Für </w:t>
      </w:r>
      <w:proofErr w:type="gramStart"/>
      <w:r w:rsidR="00574A0F" w:rsidRPr="0062576C">
        <w:rPr>
          <w:i/>
        </w:rPr>
        <w:t>die acht aktuell laufenden Annexes</w:t>
      </w:r>
      <w:proofErr w:type="gramEnd"/>
      <w:r w:rsidR="00574A0F" w:rsidRPr="0062576C">
        <w:rPr>
          <w:i/>
        </w:rPr>
        <w:t xml:space="preserve"> werden die allgemeine Zielsetzung ebenso adressiert wie aktuelle Ergebnisse.</w:t>
      </w:r>
    </w:p>
    <w:p w14:paraId="072E8861" w14:textId="77777777" w:rsidR="00574A0F" w:rsidRPr="0062576C" w:rsidRDefault="00574A0F" w:rsidP="00574A0F">
      <w:pPr>
        <w:rPr>
          <w:i/>
        </w:rPr>
      </w:pPr>
      <w:r w:rsidRPr="0062576C">
        <w:rPr>
          <w:i/>
        </w:rPr>
        <w:t xml:space="preserve">Alle </w:t>
      </w:r>
      <w:proofErr w:type="spellStart"/>
      <w:r w:rsidRPr="0062576C">
        <w:rPr>
          <w:i/>
        </w:rPr>
        <w:t>Deliverables</w:t>
      </w:r>
      <w:proofErr w:type="spellEnd"/>
      <w:r w:rsidRPr="0062576C">
        <w:rPr>
          <w:i/>
        </w:rPr>
        <w:t xml:space="preserve"> des Jahres 2020 werden aufgelistet und kurz beschrieben. Diese Liste beinhaltet sowohl Publikationen als auch Beiträge zu Konferenzen, Organisation von Workshops und Webinaren.</w:t>
      </w:r>
    </w:p>
    <w:p w14:paraId="1F32B859" w14:textId="77777777" w:rsidR="00574A0F" w:rsidRPr="0062576C" w:rsidRDefault="00574A0F" w:rsidP="00574A0F">
      <w:pPr>
        <w:rPr>
          <w:i/>
        </w:rPr>
      </w:pPr>
      <w:r w:rsidRPr="0062576C">
        <w:rPr>
          <w:i/>
        </w:rPr>
        <w:t xml:space="preserve">Auch die jährlich stattfindende Auszeichnung für herausragende Projekte im Bereich Smart </w:t>
      </w:r>
      <w:proofErr w:type="spellStart"/>
      <w:r w:rsidRPr="0062576C">
        <w:rPr>
          <w:i/>
        </w:rPr>
        <w:t>Grids</w:t>
      </w:r>
      <w:proofErr w:type="spellEnd"/>
      <w:r w:rsidRPr="0062576C">
        <w:rPr>
          <w:i/>
        </w:rPr>
        <w:t xml:space="preserve">, der ISGAN Award </w:t>
      </w:r>
      <w:proofErr w:type="spellStart"/>
      <w:r w:rsidRPr="0062576C">
        <w:rPr>
          <w:i/>
        </w:rPr>
        <w:t>of</w:t>
      </w:r>
      <w:proofErr w:type="spellEnd"/>
      <w:r w:rsidRPr="0062576C">
        <w:rPr>
          <w:i/>
        </w:rPr>
        <w:t xml:space="preserve"> Excellence, wird vorgestellt. Die Gewinner des Awards werden genannt und die Themenstellung für das kommende Jahr veröffentlicht.</w:t>
      </w:r>
    </w:p>
    <w:p w14:paraId="77D6F044" w14:textId="77777777" w:rsidR="00574A0F" w:rsidRPr="0062576C" w:rsidRDefault="00574A0F" w:rsidP="00574A0F">
      <w:pPr>
        <w:rPr>
          <w:i/>
        </w:rPr>
      </w:pPr>
      <w:r w:rsidRPr="0062576C">
        <w:rPr>
          <w:i/>
        </w:rPr>
        <w:lastRenderedPageBreak/>
        <w:t xml:space="preserve">Da ISGAN nicht nur ein Technology </w:t>
      </w:r>
      <w:proofErr w:type="spellStart"/>
      <w:r w:rsidRPr="0062576C">
        <w:rPr>
          <w:i/>
        </w:rPr>
        <w:t>Cooperation</w:t>
      </w:r>
      <w:proofErr w:type="spellEnd"/>
      <w:r w:rsidRPr="0062576C">
        <w:rPr>
          <w:i/>
        </w:rPr>
        <w:t xml:space="preserve"> Programme der internationalen Energieagentur (IEA) ist, sondern auch eine Initiative des Clean </w:t>
      </w:r>
      <w:proofErr w:type="spellStart"/>
      <w:r w:rsidRPr="0062576C">
        <w:rPr>
          <w:i/>
        </w:rPr>
        <w:t>Energy</w:t>
      </w:r>
      <w:proofErr w:type="spellEnd"/>
      <w:r w:rsidRPr="0062576C">
        <w:rPr>
          <w:i/>
        </w:rPr>
        <w:t xml:space="preserve"> </w:t>
      </w:r>
      <w:proofErr w:type="spellStart"/>
      <w:r w:rsidRPr="0062576C">
        <w:rPr>
          <w:i/>
        </w:rPr>
        <w:t>Ministerials</w:t>
      </w:r>
      <w:proofErr w:type="spellEnd"/>
      <w:r w:rsidRPr="0062576C">
        <w:rPr>
          <w:i/>
        </w:rPr>
        <w:t xml:space="preserve"> (CEM), eines Zusammenschlusses internationaler Energieministerien, werden auch die Beiträge zum jährlich stattfindenden CEM-Meetings beschrieben.</w:t>
      </w:r>
    </w:p>
    <w:p w14:paraId="0BCC5AEA" w14:textId="77777777" w:rsidR="00574A0F" w:rsidRPr="0062576C" w:rsidRDefault="00574A0F" w:rsidP="00574A0F">
      <w:pPr>
        <w:rPr>
          <w:i/>
        </w:rPr>
      </w:pPr>
      <w:r w:rsidRPr="0062576C">
        <w:rPr>
          <w:i/>
        </w:rPr>
        <w:t>Von besonderer Bedeutung im Jahr 2020 waren</w:t>
      </w:r>
    </w:p>
    <w:p w14:paraId="39C88060" w14:textId="046F68B7" w:rsidR="00574A0F" w:rsidRPr="0062576C" w:rsidRDefault="00574A0F" w:rsidP="0062576C">
      <w:pPr>
        <w:pStyle w:val="Listenabsatz"/>
        <w:numPr>
          <w:ilvl w:val="0"/>
          <w:numId w:val="14"/>
        </w:numPr>
        <w:rPr>
          <w:i/>
        </w:rPr>
      </w:pPr>
      <w:r w:rsidRPr="0062576C">
        <w:rPr>
          <w:i/>
        </w:rPr>
        <w:t>Ein internationales Projekt zum wissensaustausch über Regulatorische Innovationszonen</w:t>
      </w:r>
    </w:p>
    <w:p w14:paraId="5BF1B3A5" w14:textId="2EF80387" w:rsidR="00574A0F" w:rsidRPr="0062576C" w:rsidRDefault="00574A0F" w:rsidP="0062576C">
      <w:pPr>
        <w:pStyle w:val="Listenabsatz"/>
        <w:numPr>
          <w:ilvl w:val="0"/>
          <w:numId w:val="14"/>
        </w:numPr>
        <w:rPr>
          <w:i/>
        </w:rPr>
      </w:pPr>
      <w:r w:rsidRPr="0062576C">
        <w:rPr>
          <w:i/>
        </w:rPr>
        <w:t>Die Gründung eines neuen Annex 9 zum Thema Flexibilitätsmärkte</w:t>
      </w:r>
    </w:p>
    <w:p w14:paraId="6285B9CD" w14:textId="1AE38EFB" w:rsidR="00574A0F" w:rsidRPr="0062576C" w:rsidRDefault="00574A0F" w:rsidP="0062576C">
      <w:pPr>
        <w:pStyle w:val="Listenabsatz"/>
        <w:numPr>
          <w:ilvl w:val="0"/>
          <w:numId w:val="14"/>
        </w:numPr>
        <w:rPr>
          <w:i/>
          <w:lang w:val="en-GB"/>
        </w:rPr>
      </w:pPr>
      <w:proofErr w:type="spellStart"/>
      <w:r w:rsidRPr="0062576C">
        <w:rPr>
          <w:i/>
          <w:lang w:val="en-GB"/>
        </w:rPr>
        <w:t>Ein</w:t>
      </w:r>
      <w:proofErr w:type="spellEnd"/>
      <w:r w:rsidRPr="0062576C">
        <w:rPr>
          <w:i/>
          <w:lang w:val="en-GB"/>
        </w:rPr>
        <w:t xml:space="preserve"> </w:t>
      </w:r>
      <w:proofErr w:type="spellStart"/>
      <w:r w:rsidRPr="0062576C">
        <w:rPr>
          <w:i/>
          <w:lang w:val="en-GB"/>
        </w:rPr>
        <w:t>gemeinsamer</w:t>
      </w:r>
      <w:proofErr w:type="spellEnd"/>
      <w:r w:rsidRPr="0062576C">
        <w:rPr>
          <w:i/>
          <w:lang w:val="en-GB"/>
        </w:rPr>
        <w:t xml:space="preserve"> Workshop von ISGAN </w:t>
      </w:r>
      <w:proofErr w:type="spellStart"/>
      <w:r w:rsidRPr="0062576C">
        <w:rPr>
          <w:i/>
          <w:lang w:val="en-GB"/>
        </w:rPr>
        <w:t>mit</w:t>
      </w:r>
      <w:proofErr w:type="spellEnd"/>
      <w:r w:rsidRPr="0062576C">
        <w:rPr>
          <w:i/>
          <w:lang w:val="en-GB"/>
        </w:rPr>
        <w:t xml:space="preserve"> der Power System </w:t>
      </w:r>
      <w:proofErr w:type="spellStart"/>
      <w:r w:rsidRPr="0062576C">
        <w:rPr>
          <w:i/>
          <w:lang w:val="en-GB"/>
        </w:rPr>
        <w:t>Flexiblity</w:t>
      </w:r>
      <w:proofErr w:type="spellEnd"/>
      <w:r w:rsidRPr="0062576C">
        <w:rPr>
          <w:i/>
          <w:lang w:val="en-GB"/>
        </w:rPr>
        <w:t xml:space="preserve"> Campaign (PSF) </w:t>
      </w:r>
      <w:proofErr w:type="spellStart"/>
      <w:r w:rsidRPr="0062576C">
        <w:rPr>
          <w:i/>
          <w:lang w:val="en-GB"/>
        </w:rPr>
        <w:t>zum</w:t>
      </w:r>
      <w:proofErr w:type="spellEnd"/>
      <w:r w:rsidRPr="0062576C">
        <w:rPr>
          <w:i/>
          <w:lang w:val="en-GB"/>
        </w:rPr>
        <w:t xml:space="preserve"> </w:t>
      </w:r>
      <w:proofErr w:type="spellStart"/>
      <w:r w:rsidRPr="0062576C">
        <w:rPr>
          <w:i/>
          <w:lang w:val="en-GB"/>
        </w:rPr>
        <w:t>Thema</w:t>
      </w:r>
      <w:proofErr w:type="spellEnd"/>
      <w:r w:rsidRPr="0062576C">
        <w:rPr>
          <w:i/>
          <w:lang w:val="en-GB"/>
        </w:rPr>
        <w:t xml:space="preserve"> "A holistic approach to low emission energy systems through the sector integration"</w:t>
      </w:r>
    </w:p>
    <w:p w14:paraId="7F5322F2" w14:textId="31598404" w:rsidR="00B0070D" w:rsidRPr="0062576C" w:rsidRDefault="00574A0F" w:rsidP="00574A0F">
      <w:pPr>
        <w:rPr>
          <w:i/>
        </w:rPr>
      </w:pPr>
      <w:proofErr w:type="spellStart"/>
      <w:r w:rsidRPr="0062576C">
        <w:rPr>
          <w:i/>
        </w:rPr>
        <w:t>Weiters</w:t>
      </w:r>
      <w:proofErr w:type="spellEnd"/>
      <w:r w:rsidRPr="0062576C">
        <w:rPr>
          <w:i/>
        </w:rPr>
        <w:t xml:space="preserve"> werden auch die wichtigsten Ergebnisse der zwei Mal jährlich stattfindenden Meetings des ISGAN Executive </w:t>
      </w:r>
      <w:proofErr w:type="spellStart"/>
      <w:r w:rsidRPr="0062576C">
        <w:rPr>
          <w:i/>
        </w:rPr>
        <w:t>Committees</w:t>
      </w:r>
      <w:proofErr w:type="spellEnd"/>
      <w:r w:rsidRPr="0062576C">
        <w:rPr>
          <w:i/>
        </w:rPr>
        <w:t xml:space="preserve"> zusammengefasst. Im Jahr 2020 konnten aufgrund </w:t>
      </w:r>
      <w:r w:rsidRPr="0062576C">
        <w:rPr>
          <w:i/>
        </w:rPr>
        <w:t>der COVID-19 Pandemie beide Meetings nur online abgehalten werden.</w:t>
      </w:r>
    </w:p>
    <w:sdt>
      <w:sdtPr>
        <w:alias w:val="Inhaltsbeschreibung"/>
        <w:tag w:val="Inhaltsbeschreibung"/>
        <w:id w:val="459619956"/>
        <w:placeholder>
          <w:docPart w:val="6C77A4BD1B6742DC8EF10BE7AA82E5C2"/>
        </w:placeholder>
        <w:showingPlcHdr/>
      </w:sdtPr>
      <w:sdtContent>
        <w:p w14:paraId="1E207B4E" w14:textId="40490C6D" w:rsidR="00574A0F" w:rsidRDefault="00574A0F" w:rsidP="00574A0F">
          <w:r w:rsidRPr="00321D1B">
            <w:rPr>
              <w:rStyle w:val="Platzhaltertext"/>
            </w:rPr>
            <w:t>Klicken oder tippen Sie hier, um Text einzugeben.</w:t>
          </w:r>
        </w:p>
      </w:sdtContent>
    </w:sdt>
    <w:p w14:paraId="3370A1A4" w14:textId="0CAA6590" w:rsidR="00B0070D" w:rsidRDefault="00B0070D" w:rsidP="00B0070D">
      <w:pPr>
        <w:pStyle w:val="berschrift2"/>
      </w:pPr>
      <w:r>
        <w:t>Download-Link</w:t>
      </w:r>
    </w:p>
    <w:p w14:paraId="21B5E46E" w14:textId="375E0544" w:rsidR="0062576C" w:rsidRPr="0062576C" w:rsidRDefault="0062576C" w:rsidP="00574A0F">
      <w:pPr>
        <w:rPr>
          <w:i/>
        </w:rPr>
      </w:pPr>
      <w:r w:rsidRPr="0062576C">
        <w:rPr>
          <w:i/>
        </w:rPr>
        <w:t xml:space="preserve">Beispiel: </w:t>
      </w:r>
      <w:hyperlink r:id="rId20" w:history="1">
        <w:r w:rsidRPr="0062576C">
          <w:rPr>
            <w:rStyle w:val="Hyperlink"/>
            <w:i/>
          </w:rPr>
          <w:t>https://www.iea-isgan.org/wp-content/uploads/2021/08/ISGAN-2020-Activity-Report.pdf</w:t>
        </w:r>
      </w:hyperlink>
    </w:p>
    <w:p w14:paraId="5B8CC2E6" w14:textId="26B2500E" w:rsidR="00574A0F" w:rsidRDefault="00574A0F" w:rsidP="00574A0F">
      <w:sdt>
        <w:sdtPr>
          <w:alias w:val="Angabe Download-Link"/>
          <w:tag w:val="Angabe Download-Link"/>
          <w:id w:val="-2137021849"/>
          <w:placeholder>
            <w:docPart w:val="39CF371D68624115A99D129ED9AF2DBA"/>
          </w:placeholder>
          <w:showingPlcHdr/>
        </w:sdtPr>
        <w:sdtContent>
          <w:r w:rsidRPr="00CC0DD5">
            <w:rPr>
              <w:rStyle w:val="Platzhaltertext"/>
            </w:rPr>
            <w:t>Klicken oder tippen Sie hier, um Text einzugeben.</w:t>
          </w:r>
        </w:sdtContent>
      </w:sdt>
    </w:p>
    <w:p w14:paraId="2B520908" w14:textId="27EFE1C5" w:rsidR="00B0070D" w:rsidRDefault="00574A0F" w:rsidP="00574A0F">
      <w:pPr>
        <w:pStyle w:val="berschrift2"/>
      </w:pPr>
      <w:r>
        <w:t xml:space="preserve"> </w:t>
      </w:r>
      <w:r w:rsidR="00B0070D">
        <w:t>Autor(en)/Herausgeber/Erscheinungsjahr/Sprache/Seiten-anzahl</w:t>
      </w:r>
    </w:p>
    <w:p w14:paraId="05314F81" w14:textId="3AA306EE" w:rsidR="00B0070D" w:rsidRPr="0062576C" w:rsidRDefault="00B0070D" w:rsidP="00B0070D">
      <w:pPr>
        <w:rPr>
          <w:i/>
        </w:rPr>
      </w:pPr>
      <w:r w:rsidRPr="0062576C">
        <w:rPr>
          <w:i/>
        </w:rPr>
        <w:t xml:space="preserve">Beispiel: </w:t>
      </w:r>
      <w:r w:rsidR="00574A0F" w:rsidRPr="0062576C">
        <w:rPr>
          <w:i/>
        </w:rPr>
        <w:t>Max Mustermann, IEA Aktionsnetzwerk ISGAN, 2021, Englisch, 60 Seiten</w:t>
      </w:r>
    </w:p>
    <w:sdt>
      <w:sdtPr>
        <w:rPr>
          <w:i/>
        </w:rPr>
        <w:alias w:val="Autor(en)/ Herausgeber / Erscheinungsjahr / Sprache / Seitenanzahl"/>
        <w:tag w:val="Autor(en)/ Herausgeber / Erscheinungsjahr / Sprache / Seitenanzahl"/>
        <w:id w:val="-269163994"/>
        <w:placeholder>
          <w:docPart w:val="F83DE6A4DBFA450D8D9CE246B4046FF2"/>
        </w:placeholder>
        <w:showingPlcHdr/>
      </w:sdtPr>
      <w:sdtContent>
        <w:p w14:paraId="175994BB" w14:textId="77777777" w:rsidR="00574A0F" w:rsidRDefault="00574A0F" w:rsidP="00574A0F">
          <w:pPr>
            <w:rPr>
              <w:i/>
            </w:rPr>
          </w:pPr>
          <w:r w:rsidRPr="00CC0DD5">
            <w:rPr>
              <w:rStyle w:val="Platzhaltertext"/>
            </w:rPr>
            <w:t>Klicken oder tippen Sie hier, um Text einzugeben.</w:t>
          </w:r>
        </w:p>
      </w:sdtContent>
    </w:sdt>
    <w:p w14:paraId="229ACE6B" w14:textId="5E34C294" w:rsidR="00B0070D" w:rsidRDefault="00574A0F" w:rsidP="00574A0F">
      <w:pPr>
        <w:pStyle w:val="berschrift2"/>
      </w:pPr>
      <w:r>
        <w:t xml:space="preserve"> </w:t>
      </w:r>
      <w:r w:rsidR="00B0070D">
        <w:t>Kontext-Links</w:t>
      </w:r>
    </w:p>
    <w:p w14:paraId="22E92B12" w14:textId="78972265" w:rsidR="00574A0F" w:rsidRPr="0062576C" w:rsidRDefault="00B0070D" w:rsidP="00574A0F">
      <w:pPr>
        <w:rPr>
          <w:i/>
        </w:rPr>
      </w:pPr>
      <w:r w:rsidRPr="0062576C">
        <w:rPr>
          <w:i/>
        </w:rPr>
        <w:t xml:space="preserve">Beispiel: </w:t>
      </w:r>
      <w:r w:rsidR="00574A0F" w:rsidRPr="0062576C">
        <w:rPr>
          <w:i/>
        </w:rPr>
        <w:t xml:space="preserve">IEA TCP ISGAN: </w:t>
      </w:r>
      <w:hyperlink r:id="rId21" w:history="1">
        <w:r w:rsidR="00574A0F" w:rsidRPr="0062576C">
          <w:rPr>
            <w:rStyle w:val="Hyperlink"/>
            <w:i/>
          </w:rPr>
          <w:t>https://www.iea-isgan.org/</w:t>
        </w:r>
      </w:hyperlink>
    </w:p>
    <w:p w14:paraId="0E988DF0" w14:textId="388AE3BC" w:rsidR="00574A0F" w:rsidRPr="0062576C" w:rsidRDefault="00574A0F" w:rsidP="00574A0F">
      <w:pPr>
        <w:rPr>
          <w:i/>
        </w:rPr>
      </w:pPr>
      <w:r w:rsidRPr="0062576C">
        <w:rPr>
          <w:i/>
        </w:rPr>
        <w:t>Website der IEA Forschungskooperation</w:t>
      </w:r>
      <w:r w:rsidRPr="0062576C">
        <w:rPr>
          <w:i/>
        </w:rPr>
        <w:t xml:space="preserve">: </w:t>
      </w:r>
      <w:hyperlink r:id="rId22" w:history="1">
        <w:r w:rsidRPr="0062576C">
          <w:rPr>
            <w:rStyle w:val="Hyperlink"/>
            <w:i/>
          </w:rPr>
          <w:t>https://nachhaltigwirtschaften.at/de/iea/technologieprogramme/isgan/</w:t>
        </w:r>
      </w:hyperlink>
    </w:p>
    <w:sdt>
      <w:sdtPr>
        <w:rPr>
          <w:i/>
        </w:rPr>
        <w:alias w:val="Kontext-Links"/>
        <w:tag w:val="Kontext-Links"/>
        <w:id w:val="-1566169148"/>
        <w:placeholder>
          <w:docPart w:val="CA8D36C03E0048599A61834C4E6D77E6"/>
        </w:placeholder>
        <w:showingPlcHdr/>
      </w:sdtPr>
      <w:sdtContent>
        <w:p w14:paraId="763357D7" w14:textId="2A5AED04" w:rsidR="00574A0F" w:rsidRDefault="00574A0F" w:rsidP="00574A0F">
          <w:pPr>
            <w:rPr>
              <w:i/>
            </w:rPr>
          </w:pPr>
          <w:r w:rsidRPr="00CC0DD5">
            <w:rPr>
              <w:rStyle w:val="Platzhaltertext"/>
            </w:rPr>
            <w:t>Klicken oder tippen Sie hier, um Text einzugeben.</w:t>
          </w:r>
        </w:p>
      </w:sdtContent>
    </w:sdt>
    <w:p w14:paraId="135271B9" w14:textId="212E3582" w:rsidR="0062576C" w:rsidRDefault="0062576C" w:rsidP="00574A0F">
      <w:pPr>
        <w:rPr>
          <w:i/>
        </w:rPr>
      </w:pPr>
      <w:r>
        <w:rPr>
          <w:i/>
        </w:rPr>
        <w:br w:type="page"/>
      </w:r>
    </w:p>
    <w:p w14:paraId="748405C0" w14:textId="3C7D920A" w:rsidR="00574A0F" w:rsidRDefault="0062576C" w:rsidP="0062576C">
      <w:pPr>
        <w:pStyle w:val="berschrift1"/>
      </w:pPr>
      <w:bookmarkStart w:id="2" w:name="_Beispiel_für_die_2"/>
      <w:bookmarkEnd w:id="2"/>
      <w:r w:rsidRPr="0062576C">
        <w:lastRenderedPageBreak/>
        <w:t>Beispiel für die Darstellung eines TCP Berichts</w:t>
      </w:r>
      <w:r>
        <w:t>:</w:t>
      </w:r>
    </w:p>
    <w:p w14:paraId="2AE58171" w14:textId="77777777" w:rsidR="0062576C" w:rsidRDefault="0062576C" w:rsidP="0062576C">
      <w:pPr>
        <w:pStyle w:val="berschrift2"/>
      </w:pPr>
      <w:r>
        <w:t>Titel</w:t>
      </w:r>
    </w:p>
    <w:p w14:paraId="6B0C3BC0" w14:textId="77777777" w:rsidR="0062576C" w:rsidRDefault="0062576C" w:rsidP="0062576C">
      <w:pPr>
        <w:rPr>
          <w:i/>
        </w:rPr>
      </w:pPr>
      <w:r w:rsidRPr="00574A0F">
        <w:rPr>
          <w:i/>
        </w:rPr>
        <w:t xml:space="preserve">Beispiel: </w:t>
      </w:r>
      <w:r w:rsidRPr="0062576C">
        <w:rPr>
          <w:i/>
        </w:rPr>
        <w:t xml:space="preserve">IEA SHC Solar </w:t>
      </w:r>
      <w:proofErr w:type="spellStart"/>
      <w:r w:rsidRPr="0062576C">
        <w:rPr>
          <w:i/>
        </w:rPr>
        <w:t>Heat</w:t>
      </w:r>
      <w:proofErr w:type="spellEnd"/>
      <w:r w:rsidRPr="0062576C">
        <w:rPr>
          <w:i/>
        </w:rPr>
        <w:t xml:space="preserve"> Worldwide, Edition 2021: Marktbericht über Solarwärmetechnologien</w:t>
      </w:r>
    </w:p>
    <w:p w14:paraId="38E749A3" w14:textId="3CBAF315" w:rsidR="0062576C" w:rsidRPr="00B07904" w:rsidRDefault="0062576C" w:rsidP="0062576C">
      <w:sdt>
        <w:sdtPr>
          <w:alias w:val="Titel TCP Bericht"/>
          <w:tag w:val="Titel TCP Bericht"/>
          <w:id w:val="1638911124"/>
          <w:placeholder>
            <w:docPart w:val="4B7E56EE167F422B8EBAA0231BC5DFFE"/>
          </w:placeholder>
          <w:showingPlcHdr/>
        </w:sdtPr>
        <w:sdtContent>
          <w:r w:rsidRPr="00321D1B">
            <w:rPr>
              <w:rStyle w:val="Platzhaltertext"/>
            </w:rPr>
            <w:t>Klicken oder tippen Sie hier, um Text einzugeben.</w:t>
          </w:r>
        </w:sdtContent>
      </w:sdt>
    </w:p>
    <w:p w14:paraId="1C00C9BC" w14:textId="77777777" w:rsidR="0062576C" w:rsidRDefault="0062576C" w:rsidP="0062576C">
      <w:pPr>
        <w:pStyle w:val="berschrift2"/>
      </w:pPr>
      <w:r>
        <w:t>TCP oder Task</w:t>
      </w:r>
    </w:p>
    <w:p w14:paraId="6547EAC4" w14:textId="3785B7F1" w:rsidR="0062576C" w:rsidRPr="00574A0F" w:rsidRDefault="0062576C" w:rsidP="0062576C">
      <w:pPr>
        <w:rPr>
          <w:i/>
        </w:rPr>
      </w:pPr>
      <w:r w:rsidRPr="00574A0F">
        <w:rPr>
          <w:i/>
        </w:rPr>
        <w:t xml:space="preserve">Beispiel: </w:t>
      </w:r>
      <w:r w:rsidRPr="0062576C">
        <w:rPr>
          <w:i/>
        </w:rPr>
        <w:t>IEA Solares Heizen und Kühlen (SHC)</w:t>
      </w:r>
    </w:p>
    <w:sdt>
      <w:sdtPr>
        <w:alias w:val="Angabe TCP oder Task"/>
        <w:tag w:val="Angabe TCP oder Task"/>
        <w:id w:val="-1287657984"/>
        <w:placeholder>
          <w:docPart w:val="6F70C43A0F444F92A5279BB1A8607C23"/>
        </w:placeholder>
        <w:showingPlcHdr/>
      </w:sdtPr>
      <w:sdtContent>
        <w:p w14:paraId="13064742" w14:textId="77777777" w:rsidR="0062576C" w:rsidRPr="008A1A5A" w:rsidRDefault="0062576C" w:rsidP="0062576C">
          <w:r w:rsidRPr="00CC0DD5">
            <w:rPr>
              <w:rStyle w:val="Platzhaltertext"/>
            </w:rPr>
            <w:t>Klicken oder tippen Sie hier, um Text einzugeben.</w:t>
          </w:r>
        </w:p>
      </w:sdtContent>
    </w:sdt>
    <w:p w14:paraId="72E87196" w14:textId="77777777" w:rsidR="0062576C" w:rsidRDefault="0062576C" w:rsidP="0062576C">
      <w:pPr>
        <w:pStyle w:val="berschrift2"/>
      </w:pPr>
      <w:r>
        <w:t xml:space="preserve"> Synopsis</w:t>
      </w:r>
    </w:p>
    <w:p w14:paraId="5A5A73B0" w14:textId="77777777" w:rsidR="0062576C" w:rsidRDefault="0062576C" w:rsidP="0062576C">
      <w:r>
        <w:t>Sprache: DEUTSCH! Max. 200 Zeichen inkl. Leerzeichen</w:t>
      </w:r>
    </w:p>
    <w:p w14:paraId="5B150BDD" w14:textId="35F30E85" w:rsidR="0062576C" w:rsidRPr="00574A0F" w:rsidRDefault="0062576C" w:rsidP="0062576C">
      <w:pPr>
        <w:rPr>
          <w:i/>
        </w:rPr>
      </w:pPr>
      <w:r w:rsidRPr="00574A0F">
        <w:rPr>
          <w:i/>
        </w:rPr>
        <w:t>Beispiel:</w:t>
      </w:r>
      <w:r w:rsidRPr="0062576C">
        <w:t xml:space="preserve"> </w:t>
      </w:r>
      <w:r w:rsidRPr="0062576C">
        <w:rPr>
          <w:i/>
        </w:rPr>
        <w:t xml:space="preserve">Der Marktbericht wird jährlich im Rahmen des Solar </w:t>
      </w:r>
      <w:proofErr w:type="spellStart"/>
      <w:r w:rsidRPr="0062576C">
        <w:rPr>
          <w:i/>
        </w:rPr>
        <w:t>Heating</w:t>
      </w:r>
      <w:proofErr w:type="spellEnd"/>
      <w:r w:rsidRPr="0062576C">
        <w:rPr>
          <w:i/>
        </w:rPr>
        <w:t xml:space="preserve"> &amp; </w:t>
      </w:r>
      <w:proofErr w:type="spellStart"/>
      <w:r w:rsidRPr="0062576C">
        <w:rPr>
          <w:i/>
        </w:rPr>
        <w:t>Cooling</w:t>
      </w:r>
      <w:proofErr w:type="spellEnd"/>
      <w:r w:rsidRPr="0062576C">
        <w:rPr>
          <w:i/>
        </w:rPr>
        <w:t xml:space="preserve"> Programms erstellt. Mit Daten aus 68 Ländern ist es die umfassendste Auswertung der solaren Wärme- und Kühlmärkte. Die Ausgabe 2021 beschreibt die weltweite Marktentwicklung und Trends für 2020 und bringt detaillierte Marktdaten für 2019.</w:t>
      </w:r>
    </w:p>
    <w:sdt>
      <w:sdtPr>
        <w:alias w:val="Synopsis auf Deutsch, max. 200 Zeichen inkl. Leerzeichen"/>
        <w:tag w:val="Synopsis auf Deutsch, max. 200 Zeichen inkl. Leerzeichen"/>
        <w:id w:val="82195803"/>
        <w:placeholder>
          <w:docPart w:val="00CE5421233A407493C322BE9D2E1EA1"/>
        </w:placeholder>
        <w:showingPlcHdr/>
      </w:sdtPr>
      <w:sdtContent>
        <w:p w14:paraId="517510D3" w14:textId="77777777" w:rsidR="0062576C" w:rsidRPr="00574A0F" w:rsidRDefault="0062576C" w:rsidP="0062576C">
          <w:pPr>
            <w:rPr>
              <w:i/>
            </w:rPr>
          </w:pPr>
          <w:r w:rsidRPr="00321D1B">
            <w:rPr>
              <w:rStyle w:val="Platzhaltertext"/>
            </w:rPr>
            <w:t>Klicken oder tippen Sie hier, um Text einzugeben.</w:t>
          </w:r>
        </w:p>
      </w:sdtContent>
    </w:sdt>
    <w:p w14:paraId="13134BF1" w14:textId="77777777" w:rsidR="0062576C" w:rsidRDefault="0062576C" w:rsidP="0062576C">
      <w:pPr>
        <w:pStyle w:val="berschrift2"/>
      </w:pPr>
      <w:r>
        <w:t>Inhaltsbeschreibung</w:t>
      </w:r>
    </w:p>
    <w:p w14:paraId="6655157F" w14:textId="6B2CCB1B" w:rsidR="0062576C" w:rsidRDefault="0062576C" w:rsidP="0062576C">
      <w:r>
        <w:t>Sprache: DEUTSCH! max. 5</w:t>
      </w:r>
      <w:r>
        <w:t>00 Zeichen</w:t>
      </w:r>
    </w:p>
    <w:p w14:paraId="02BD1E26" w14:textId="77777777" w:rsidR="0062576C" w:rsidRPr="0062576C" w:rsidRDefault="0062576C" w:rsidP="0062576C">
      <w:pPr>
        <w:spacing w:after="120"/>
        <w:rPr>
          <w:i/>
        </w:rPr>
      </w:pPr>
      <w:r w:rsidRPr="0062576C">
        <w:rPr>
          <w:i/>
        </w:rPr>
        <w:t xml:space="preserve">Beispiel: </w:t>
      </w:r>
      <w:proofErr w:type="spellStart"/>
      <w:r w:rsidRPr="0062576C">
        <w:rPr>
          <w:i/>
        </w:rPr>
        <w:t>Ökologisierung</w:t>
      </w:r>
      <w:proofErr w:type="spellEnd"/>
      <w:r w:rsidRPr="0062576C">
        <w:rPr>
          <w:i/>
        </w:rPr>
        <w:t xml:space="preserve"> der Wärmeversorgung</w:t>
      </w:r>
    </w:p>
    <w:p w14:paraId="2C3A4F8E" w14:textId="77777777" w:rsidR="0062576C" w:rsidRPr="0062576C" w:rsidRDefault="0062576C" w:rsidP="0062576C">
      <w:pPr>
        <w:rPr>
          <w:i/>
        </w:rPr>
      </w:pPr>
      <w:r w:rsidRPr="0062576C">
        <w:rPr>
          <w:i/>
        </w:rPr>
        <w:t xml:space="preserve">Ende 2020 waren Solare Heiz- und Kühlsysteme mit 501 </w:t>
      </w:r>
      <w:proofErr w:type="spellStart"/>
      <w:r w:rsidRPr="0062576C">
        <w:rPr>
          <w:i/>
        </w:rPr>
        <w:t>GWth</w:t>
      </w:r>
      <w:proofErr w:type="spellEnd"/>
      <w:r w:rsidRPr="0062576C">
        <w:rPr>
          <w:i/>
        </w:rPr>
        <w:t xml:space="preserve"> in Betrieb und haben 43,8 Millionen Tonnen Öl und 141,3 Millionen Tonnen CO2 eingespart. Die herausragende Anwendung sind einmal mehr solare Fernwärmeanlagen und ihr wichtiger Beitrag zur </w:t>
      </w:r>
      <w:proofErr w:type="spellStart"/>
      <w:r w:rsidRPr="0062576C">
        <w:rPr>
          <w:i/>
        </w:rPr>
        <w:t>Dekarbonisierung</w:t>
      </w:r>
      <w:proofErr w:type="spellEnd"/>
      <w:r w:rsidRPr="0062576C">
        <w:rPr>
          <w:i/>
        </w:rPr>
        <w:t xml:space="preserve"> des Wärmesektors. Dabei sind Deutschland, Dänemark und China führend.</w:t>
      </w:r>
    </w:p>
    <w:p w14:paraId="39937B2D" w14:textId="77777777" w:rsidR="0062576C" w:rsidRPr="0062576C" w:rsidRDefault="0062576C" w:rsidP="0062576C">
      <w:pPr>
        <w:spacing w:after="120"/>
        <w:rPr>
          <w:i/>
        </w:rPr>
      </w:pPr>
      <w:r w:rsidRPr="0062576C">
        <w:rPr>
          <w:i/>
        </w:rPr>
        <w:t>Marktführer</w:t>
      </w:r>
    </w:p>
    <w:p w14:paraId="69E947DC" w14:textId="77777777" w:rsidR="0062576C" w:rsidRPr="0062576C" w:rsidRDefault="0062576C" w:rsidP="0062576C">
      <w:pPr>
        <w:rPr>
          <w:i/>
        </w:rPr>
      </w:pPr>
      <w:r w:rsidRPr="0062576C">
        <w:rPr>
          <w:i/>
        </w:rPr>
        <w:t xml:space="preserve">Solarthermische Heiz- und Kühlsysteme bedienen weltweit Millionen von Privat-, Gewerbe- und Industriekunden mit einer großen Vielfalt an Technologien. Deutschland, Dänemark und China waren 2020 führend bei der Installation von solaren Fernwärmeanlagen. Bei industriellen solaren Prozesswärmeanlagen waren die größten Märkte 2020 China, Mexiko und Deutschland. Hybride Systeme für </w:t>
      </w:r>
      <w:r w:rsidRPr="0062576C">
        <w:rPr>
          <w:i/>
        </w:rPr>
        <w:lastRenderedPageBreak/>
        <w:t>Wärme und Strom wuchsen von 2018 bis 2020 um 9 %. Die weltweit größten Märkte waren hier Frankreich, Südkorea und China.</w:t>
      </w:r>
    </w:p>
    <w:p w14:paraId="24D59A94" w14:textId="77777777" w:rsidR="0062576C" w:rsidRPr="0062576C" w:rsidRDefault="0062576C" w:rsidP="0062576C">
      <w:pPr>
        <w:spacing w:after="120"/>
        <w:rPr>
          <w:i/>
        </w:rPr>
      </w:pPr>
      <w:r w:rsidRPr="0062576C">
        <w:rPr>
          <w:i/>
        </w:rPr>
        <w:t>Wachstum trotz COVID-19</w:t>
      </w:r>
    </w:p>
    <w:p w14:paraId="2A65CEBE" w14:textId="77777777" w:rsidR="0062576C" w:rsidRPr="0062576C" w:rsidRDefault="0062576C" w:rsidP="0062576C">
      <w:pPr>
        <w:rPr>
          <w:i/>
        </w:rPr>
      </w:pPr>
      <w:r w:rsidRPr="0062576C">
        <w:rPr>
          <w:i/>
        </w:rPr>
        <w:t>Obwohl die Pandemie den meisten Volkswirtschaften im Jahr 2020 einen hohen Tribut abverlangte, wuchsen einige große Solarthermie-Märkte aufgrund verstärkter politischer Unterstützung, wie in Deutschland und den Niederlanden. In der Türkei und Brasilien stieg die Nachfrage nach solaren Warmwasserbereitern, da die Hausbesitzer mehr Zeit zu Hause verbrachten und Verbesserungen rund um das Haus vornahmen.</w:t>
      </w:r>
    </w:p>
    <w:p w14:paraId="4D2ABB86" w14:textId="282B90FC" w:rsidR="0062576C" w:rsidRDefault="0062576C" w:rsidP="0062576C">
      <w:sdt>
        <w:sdtPr>
          <w:alias w:val="Inhaltsbeschreibung"/>
          <w:tag w:val="Inhaltsbeschreibung"/>
          <w:id w:val="1101536530"/>
          <w:placeholder>
            <w:docPart w:val="7F64DF68137E4AB483A5CE3022647266"/>
          </w:placeholder>
          <w:showingPlcHdr/>
        </w:sdtPr>
        <w:sdtContent>
          <w:r w:rsidRPr="00321D1B">
            <w:rPr>
              <w:rStyle w:val="Platzhaltertext"/>
            </w:rPr>
            <w:t>Klicken oder tippen Sie hier, um Text einzugeben.</w:t>
          </w:r>
        </w:sdtContent>
      </w:sdt>
    </w:p>
    <w:p w14:paraId="7B68EC6D" w14:textId="09F65F4F" w:rsidR="0062576C" w:rsidRDefault="0062576C" w:rsidP="0062576C">
      <w:pPr>
        <w:pStyle w:val="berschrift2"/>
      </w:pPr>
      <w:r>
        <w:t>Download-Link</w:t>
      </w:r>
    </w:p>
    <w:p w14:paraId="128548FC" w14:textId="0AE36E0A" w:rsidR="0062576C" w:rsidRPr="0062576C" w:rsidRDefault="0062576C" w:rsidP="0062576C">
      <w:pPr>
        <w:rPr>
          <w:i/>
        </w:rPr>
      </w:pPr>
      <w:r w:rsidRPr="0062576C">
        <w:rPr>
          <w:i/>
        </w:rPr>
        <w:t xml:space="preserve">Beispiel: </w:t>
      </w:r>
      <w:hyperlink r:id="rId23" w:history="1">
        <w:r w:rsidRPr="0062576C">
          <w:rPr>
            <w:rStyle w:val="Hyperlink"/>
            <w:i/>
          </w:rPr>
          <w:t>https://www.iea-shc.org/Data/Sites/1/publications/Solar-Heat-Worldwide-2021.pdf</w:t>
        </w:r>
      </w:hyperlink>
    </w:p>
    <w:sdt>
      <w:sdtPr>
        <w:alias w:val="Angabe Download-Link"/>
        <w:tag w:val="Angabe Download-Link"/>
        <w:id w:val="2109230863"/>
        <w:placeholder>
          <w:docPart w:val="437CAFB0232744FDBF094F1893703CAD"/>
        </w:placeholder>
        <w:showingPlcHdr/>
      </w:sdtPr>
      <w:sdtContent>
        <w:p w14:paraId="03430F42" w14:textId="77777777" w:rsidR="0062576C" w:rsidRDefault="0062576C" w:rsidP="0062576C">
          <w:r w:rsidRPr="00CC0DD5">
            <w:rPr>
              <w:rStyle w:val="Platzhaltertext"/>
            </w:rPr>
            <w:t>Klicken oder tippen Sie hier, um Text einzugeben.</w:t>
          </w:r>
        </w:p>
      </w:sdtContent>
    </w:sdt>
    <w:p w14:paraId="3EACFB9E" w14:textId="77777777" w:rsidR="0062576C" w:rsidRDefault="0062576C" w:rsidP="0062576C">
      <w:pPr>
        <w:pStyle w:val="berschrift2"/>
      </w:pPr>
      <w:r>
        <w:t xml:space="preserve"> Autor(en)/Herausgeber/Erscheinungsjahr/Sprache/Seiten-anzahl</w:t>
      </w:r>
    </w:p>
    <w:p w14:paraId="0D3DAF6D" w14:textId="018706DB" w:rsidR="0062576C" w:rsidRPr="0062576C" w:rsidRDefault="0062576C" w:rsidP="0062576C">
      <w:pPr>
        <w:rPr>
          <w:i/>
        </w:rPr>
      </w:pPr>
      <w:r w:rsidRPr="0062576C">
        <w:rPr>
          <w:i/>
        </w:rPr>
        <w:t xml:space="preserve">Beispiel: </w:t>
      </w:r>
      <w:r w:rsidRPr="0062576C">
        <w:rPr>
          <w:i/>
        </w:rPr>
        <w:t>Max Mustermann, IEA Solares Heizen und Kühlen (SHC), 2021, Englisch,75 Seiten</w:t>
      </w:r>
    </w:p>
    <w:sdt>
      <w:sdtPr>
        <w:rPr>
          <w:i/>
        </w:rPr>
        <w:alias w:val="Autor(en)/ Herausgeber / Erscheinungsjahr / Sprache / Seitenanzahl"/>
        <w:tag w:val="Autor(en)/ Herausgeber / Erscheinungsjahr / Sprache / Seitenanzahl"/>
        <w:id w:val="1091130347"/>
        <w:placeholder>
          <w:docPart w:val="A2A0754CB5954C11A95F511B9D299CCA"/>
        </w:placeholder>
        <w:showingPlcHdr/>
      </w:sdtPr>
      <w:sdtContent>
        <w:p w14:paraId="127F969B" w14:textId="77777777" w:rsidR="0062576C" w:rsidRDefault="0062576C" w:rsidP="0062576C">
          <w:pPr>
            <w:rPr>
              <w:i/>
            </w:rPr>
          </w:pPr>
          <w:r w:rsidRPr="00CC0DD5">
            <w:rPr>
              <w:rStyle w:val="Platzhaltertext"/>
            </w:rPr>
            <w:t>Klicken oder tippen Sie hier, um Text einzugeben.</w:t>
          </w:r>
        </w:p>
      </w:sdtContent>
    </w:sdt>
    <w:p w14:paraId="43C18004" w14:textId="77777777" w:rsidR="0062576C" w:rsidRDefault="0062576C" w:rsidP="0062576C">
      <w:pPr>
        <w:pStyle w:val="berschrift2"/>
      </w:pPr>
      <w:r>
        <w:t xml:space="preserve"> Kontext-Links</w:t>
      </w:r>
    </w:p>
    <w:p w14:paraId="1C517A5A" w14:textId="3B2E5BB4" w:rsidR="0062576C" w:rsidRPr="0062576C" w:rsidRDefault="0062576C" w:rsidP="0062576C">
      <w:pPr>
        <w:rPr>
          <w:i/>
        </w:rPr>
      </w:pPr>
      <w:r w:rsidRPr="0062576C">
        <w:rPr>
          <w:i/>
        </w:rPr>
        <w:t>Beispiel: IEA SHC Website</w:t>
      </w:r>
      <w:r w:rsidRPr="0062576C">
        <w:rPr>
          <w:i/>
        </w:rPr>
        <w:t xml:space="preserve">: </w:t>
      </w:r>
      <w:hyperlink r:id="rId24" w:history="1">
        <w:r w:rsidRPr="0062576C">
          <w:rPr>
            <w:rStyle w:val="Hyperlink"/>
            <w:i/>
          </w:rPr>
          <w:t>https://www.iea-shc.org</w:t>
        </w:r>
      </w:hyperlink>
    </w:p>
    <w:p w14:paraId="60A509EB" w14:textId="6BB28B42" w:rsidR="0062576C" w:rsidRPr="0062576C" w:rsidRDefault="0062576C" w:rsidP="0062576C">
      <w:pPr>
        <w:rPr>
          <w:i/>
        </w:rPr>
      </w:pPr>
      <w:r w:rsidRPr="0062576C">
        <w:rPr>
          <w:i/>
        </w:rPr>
        <w:t>Website der IEA Forschungskooperation</w:t>
      </w:r>
      <w:r w:rsidRPr="0062576C">
        <w:rPr>
          <w:i/>
        </w:rPr>
        <w:t xml:space="preserve">: </w:t>
      </w:r>
      <w:hyperlink r:id="rId25" w:history="1">
        <w:r w:rsidRPr="0062576C">
          <w:rPr>
            <w:rStyle w:val="Hyperlink"/>
            <w:i/>
          </w:rPr>
          <w:t>https://nachhaltigwirtschaften.at/de/iea/technologieprogramme/shc/</w:t>
        </w:r>
      </w:hyperlink>
    </w:p>
    <w:p w14:paraId="0250F55A" w14:textId="7FC917DA" w:rsidR="0062576C" w:rsidRPr="0062576C" w:rsidRDefault="0062576C" w:rsidP="0062576C">
      <w:sdt>
        <w:sdtPr>
          <w:rPr>
            <w:i/>
          </w:rPr>
          <w:alias w:val="Kontext-Links"/>
          <w:tag w:val="Kontext-Links"/>
          <w:id w:val="-1219816930"/>
          <w:placeholder>
            <w:docPart w:val="7CA9C7FFD48243CEAFCFDAF853A48256"/>
          </w:placeholder>
          <w:showingPlcHdr/>
        </w:sdtPr>
        <w:sdtContent>
          <w:r w:rsidRPr="00CC0DD5">
            <w:rPr>
              <w:rStyle w:val="Platzhaltertext"/>
            </w:rPr>
            <w:t>Klicken oder tippen Sie hier, um Text einzugeben.</w:t>
          </w:r>
        </w:sdtContent>
      </w:sdt>
    </w:p>
    <w:p w14:paraId="38585097" w14:textId="6BB56B14" w:rsidR="0062576C" w:rsidRDefault="0062576C" w:rsidP="0062576C">
      <w:pPr>
        <w:rPr>
          <w:i/>
        </w:rPr>
      </w:pPr>
      <w:r>
        <w:rPr>
          <w:i/>
        </w:rPr>
        <w:br w:type="page"/>
      </w:r>
    </w:p>
    <w:p w14:paraId="3B470CB7" w14:textId="64BB9153" w:rsidR="0062576C" w:rsidRDefault="0062576C" w:rsidP="0062576C">
      <w:pPr>
        <w:pStyle w:val="berschrift1"/>
      </w:pPr>
      <w:bookmarkStart w:id="3" w:name="_Beispiel_für_die_3"/>
      <w:bookmarkEnd w:id="3"/>
      <w:r w:rsidRPr="0062576C">
        <w:lastRenderedPageBreak/>
        <w:t>Beispi</w:t>
      </w:r>
      <w:r>
        <w:t>el für die Darstellung eines Task</w:t>
      </w:r>
      <w:r w:rsidRPr="0062576C">
        <w:t xml:space="preserve"> Berichts</w:t>
      </w:r>
      <w:r>
        <w:t>:</w:t>
      </w:r>
    </w:p>
    <w:p w14:paraId="2FBF94D5" w14:textId="77777777" w:rsidR="0062576C" w:rsidRDefault="0062576C" w:rsidP="0062576C">
      <w:pPr>
        <w:pStyle w:val="berschrift2"/>
      </w:pPr>
      <w:r>
        <w:t>Titel</w:t>
      </w:r>
    </w:p>
    <w:p w14:paraId="078D1FD0" w14:textId="77777777" w:rsidR="0062576C" w:rsidRDefault="0062576C" w:rsidP="0062576C">
      <w:pPr>
        <w:rPr>
          <w:i/>
        </w:rPr>
      </w:pPr>
      <w:r w:rsidRPr="00574A0F">
        <w:rPr>
          <w:i/>
        </w:rPr>
        <w:t xml:space="preserve">Beispiel: </w:t>
      </w:r>
      <w:r w:rsidRPr="0062576C">
        <w:rPr>
          <w:i/>
        </w:rPr>
        <w:t xml:space="preserve">IEA 4E EDNA Bericht: Energieeinsparungen und -effizienz durch Nutzen von Internet </w:t>
      </w:r>
      <w:proofErr w:type="spellStart"/>
      <w:r w:rsidRPr="0062576C">
        <w:rPr>
          <w:i/>
        </w:rPr>
        <w:t>of</w:t>
      </w:r>
      <w:proofErr w:type="spellEnd"/>
      <w:r w:rsidRPr="0062576C">
        <w:rPr>
          <w:i/>
        </w:rPr>
        <w:t xml:space="preserve"> Things (</w:t>
      </w:r>
      <w:proofErr w:type="spellStart"/>
      <w:r w:rsidRPr="0062576C">
        <w:rPr>
          <w:i/>
        </w:rPr>
        <w:t>IoT</w:t>
      </w:r>
      <w:proofErr w:type="spellEnd"/>
      <w:r w:rsidRPr="0062576C">
        <w:rPr>
          <w:i/>
        </w:rPr>
        <w:t>) (2021)</w:t>
      </w:r>
    </w:p>
    <w:p w14:paraId="79CD14EF" w14:textId="3AC3E0A0" w:rsidR="0062576C" w:rsidRPr="00B07904" w:rsidRDefault="0062576C" w:rsidP="0062576C">
      <w:sdt>
        <w:sdtPr>
          <w:alias w:val="Titel Task Bericht"/>
          <w:tag w:val="Titel Task Bericht"/>
          <w:id w:val="-1610507919"/>
          <w:placeholder>
            <w:docPart w:val="F746A9034C4448A7A12EA48C336D88AA"/>
          </w:placeholder>
          <w:showingPlcHdr/>
        </w:sdtPr>
        <w:sdtContent>
          <w:r w:rsidRPr="00321D1B">
            <w:rPr>
              <w:rStyle w:val="Platzhaltertext"/>
            </w:rPr>
            <w:t>Klicken oder tippen Sie hier, um Text einzugeben.</w:t>
          </w:r>
        </w:sdtContent>
      </w:sdt>
    </w:p>
    <w:p w14:paraId="4BA912B4" w14:textId="77777777" w:rsidR="0062576C" w:rsidRDefault="0062576C" w:rsidP="0062576C">
      <w:pPr>
        <w:pStyle w:val="berschrift2"/>
      </w:pPr>
      <w:r>
        <w:t>TCP oder Task</w:t>
      </w:r>
    </w:p>
    <w:p w14:paraId="303F633A" w14:textId="43C9FA63" w:rsidR="0062576C" w:rsidRPr="00574A0F" w:rsidRDefault="0062576C" w:rsidP="0062576C">
      <w:pPr>
        <w:rPr>
          <w:i/>
        </w:rPr>
      </w:pPr>
      <w:r w:rsidRPr="00574A0F">
        <w:rPr>
          <w:i/>
        </w:rPr>
        <w:t xml:space="preserve">Beispiel: </w:t>
      </w:r>
      <w:r w:rsidRPr="0062576C">
        <w:rPr>
          <w:i/>
        </w:rPr>
        <w:t>IEA 4E - Elektronische Geräte und Netzwerke Annex (EDNA)</w:t>
      </w:r>
    </w:p>
    <w:sdt>
      <w:sdtPr>
        <w:alias w:val="Angabe TCP oder Task"/>
        <w:tag w:val="Angabe TCP oder Task"/>
        <w:id w:val="-193464081"/>
        <w:placeholder>
          <w:docPart w:val="99498AA14AA5464B83AB47687C85C964"/>
        </w:placeholder>
        <w:showingPlcHdr/>
      </w:sdtPr>
      <w:sdtContent>
        <w:p w14:paraId="0ACE67C3" w14:textId="77777777" w:rsidR="0062576C" w:rsidRPr="008A1A5A" w:rsidRDefault="0062576C" w:rsidP="0062576C">
          <w:r w:rsidRPr="00CC0DD5">
            <w:rPr>
              <w:rStyle w:val="Platzhaltertext"/>
            </w:rPr>
            <w:t>Klicken oder tippen Sie hier, um Text einzugeben.</w:t>
          </w:r>
        </w:p>
      </w:sdtContent>
    </w:sdt>
    <w:p w14:paraId="2B6F6674" w14:textId="77777777" w:rsidR="0062576C" w:rsidRDefault="0062576C" w:rsidP="0062576C">
      <w:pPr>
        <w:pStyle w:val="berschrift2"/>
      </w:pPr>
      <w:r>
        <w:t xml:space="preserve"> Synopsis</w:t>
      </w:r>
    </w:p>
    <w:p w14:paraId="6BBA35F9" w14:textId="77777777" w:rsidR="0062576C" w:rsidRDefault="0062576C" w:rsidP="0062576C">
      <w:r>
        <w:t>Sprache: DEUTSCH! Max. 200 Zeichen inkl. Leerzeichen</w:t>
      </w:r>
    </w:p>
    <w:p w14:paraId="61B57662" w14:textId="301A78C8" w:rsidR="0062576C" w:rsidRPr="00574A0F" w:rsidRDefault="0062576C" w:rsidP="0062576C">
      <w:pPr>
        <w:rPr>
          <w:i/>
        </w:rPr>
      </w:pPr>
      <w:r w:rsidRPr="00574A0F">
        <w:rPr>
          <w:i/>
        </w:rPr>
        <w:t>Beispiel:</w:t>
      </w:r>
      <w:r w:rsidRPr="0062576C">
        <w:t xml:space="preserve"> </w:t>
      </w:r>
      <w:r w:rsidRPr="0062576C">
        <w:rPr>
          <w:i/>
        </w:rPr>
        <w:t>Der 4E Electronic Devices Network Annex – EDNA befasst sich mit der Energie­effizienz elektronischer und netzwerkverbundener Geräte. Geräte, die mit dem Internet verbunden sind (</w:t>
      </w:r>
      <w:proofErr w:type="spellStart"/>
      <w:r w:rsidRPr="0062576C">
        <w:rPr>
          <w:i/>
        </w:rPr>
        <w:t>IoT</w:t>
      </w:r>
      <w:proofErr w:type="spellEnd"/>
      <w:r w:rsidRPr="0062576C">
        <w:rPr>
          <w:i/>
        </w:rPr>
        <w:t xml:space="preserve"> – Internet </w:t>
      </w:r>
      <w:proofErr w:type="spellStart"/>
      <w:r w:rsidRPr="0062576C">
        <w:rPr>
          <w:i/>
        </w:rPr>
        <w:t>of</w:t>
      </w:r>
      <w:proofErr w:type="spellEnd"/>
      <w:r w:rsidRPr="0062576C">
        <w:rPr>
          <w:i/>
        </w:rPr>
        <w:t xml:space="preserve"> Things) bieten unter anderem durch ihre Steuerung Möglichkeiten zu einer verbesserten Energieeffizienz. Der Bericht fasst die Ergebnisse einer Studie zum Potential von </w:t>
      </w:r>
      <w:proofErr w:type="spellStart"/>
      <w:r w:rsidRPr="0062576C">
        <w:rPr>
          <w:i/>
        </w:rPr>
        <w:t>IoT</w:t>
      </w:r>
      <w:proofErr w:type="spellEnd"/>
      <w:r w:rsidRPr="0062576C">
        <w:rPr>
          <w:i/>
        </w:rPr>
        <w:t>-Produkten für Energieeinsparungen zusammen.</w:t>
      </w:r>
    </w:p>
    <w:sdt>
      <w:sdtPr>
        <w:alias w:val="Synopsis auf Deutsch, max. 200 Zeichen inkl. Leerzeichen"/>
        <w:tag w:val="Synopsis auf Deutsch, max. 200 Zeichen inkl. Leerzeichen"/>
        <w:id w:val="1327252907"/>
        <w:placeholder>
          <w:docPart w:val="CE0F653356124E63BCFC9B584B0C1ED9"/>
        </w:placeholder>
        <w:showingPlcHdr/>
      </w:sdtPr>
      <w:sdtContent>
        <w:p w14:paraId="098B8138" w14:textId="77777777" w:rsidR="0062576C" w:rsidRPr="00574A0F" w:rsidRDefault="0062576C" w:rsidP="0062576C">
          <w:pPr>
            <w:rPr>
              <w:i/>
            </w:rPr>
          </w:pPr>
          <w:r w:rsidRPr="00321D1B">
            <w:rPr>
              <w:rStyle w:val="Platzhaltertext"/>
            </w:rPr>
            <w:t>Klicken oder tippen Sie hier, um Text einzugeben.</w:t>
          </w:r>
        </w:p>
      </w:sdtContent>
    </w:sdt>
    <w:p w14:paraId="47E8FF3C" w14:textId="77777777" w:rsidR="0062576C" w:rsidRDefault="0062576C" w:rsidP="0062576C">
      <w:pPr>
        <w:pStyle w:val="berschrift2"/>
      </w:pPr>
      <w:r>
        <w:t>Inhaltsbeschreibung</w:t>
      </w:r>
    </w:p>
    <w:p w14:paraId="50947BFC" w14:textId="77777777" w:rsidR="0062576C" w:rsidRDefault="0062576C" w:rsidP="0062576C">
      <w:r>
        <w:t>Sprache: DEUTSCH! max. 500 Zeichen</w:t>
      </w:r>
    </w:p>
    <w:p w14:paraId="5AAB8336" w14:textId="77777777" w:rsidR="0062576C" w:rsidRPr="0062576C" w:rsidRDefault="0062576C" w:rsidP="0062576C">
      <w:pPr>
        <w:spacing w:after="120"/>
        <w:rPr>
          <w:i/>
        </w:rPr>
      </w:pPr>
      <w:r w:rsidRPr="0062576C">
        <w:rPr>
          <w:i/>
        </w:rPr>
        <w:t xml:space="preserve">Beispiel: Unter dem Begriff Internet </w:t>
      </w:r>
      <w:proofErr w:type="spellStart"/>
      <w:r w:rsidRPr="0062576C">
        <w:rPr>
          <w:i/>
        </w:rPr>
        <w:t>of</w:t>
      </w:r>
      <w:proofErr w:type="spellEnd"/>
      <w:r w:rsidRPr="0062576C">
        <w:rPr>
          <w:i/>
        </w:rPr>
        <w:t xml:space="preserve"> Things (</w:t>
      </w:r>
      <w:proofErr w:type="spellStart"/>
      <w:r w:rsidRPr="0062576C">
        <w:rPr>
          <w:i/>
        </w:rPr>
        <w:t>IoT</w:t>
      </w:r>
      <w:proofErr w:type="spellEnd"/>
      <w:r w:rsidRPr="0062576C">
        <w:rPr>
          <w:i/>
        </w:rPr>
        <w:t xml:space="preserve">) wird die Vernetzung und Kommunikation von elektronischen Geräten mit dem Internet verstanden; </w:t>
      </w:r>
      <w:proofErr w:type="spellStart"/>
      <w:r w:rsidRPr="0062576C">
        <w:rPr>
          <w:i/>
        </w:rPr>
        <w:t>IoT</w:t>
      </w:r>
      <w:proofErr w:type="spellEnd"/>
      <w:r w:rsidRPr="0062576C">
        <w:rPr>
          <w:i/>
        </w:rPr>
        <w:t>-Geräte können über ein Netzwerk gesteuert werden und bieten somit Gelegenheiten zu Energieeinsparungen, z. B. mittels Lastmanagement: Das Gerät empfängt ein Signal, dass seine Dienste und Funktionen nicht mehr vom Verbrauche benötigt werden, und schaltet in einen effizienten Betriebsmodus. Die Kontrolle und Steuerung der Geräte funktioniert z. B. über Sensoren, Datenfeeds und Steuerungen innerhalb und außerhalb des Geräts. Zur Bereitstellung dieser Funktionen ist allerdings eine erhöhte Leistung erforderlich, was steigende Energieverbräuche zur Folge hat.</w:t>
      </w:r>
    </w:p>
    <w:p w14:paraId="00D58CF5" w14:textId="77777777" w:rsidR="0062576C" w:rsidRPr="0062576C" w:rsidRDefault="0062576C" w:rsidP="0062576C">
      <w:pPr>
        <w:spacing w:after="120"/>
        <w:rPr>
          <w:i/>
        </w:rPr>
      </w:pPr>
      <w:r w:rsidRPr="0062576C">
        <w:rPr>
          <w:i/>
        </w:rPr>
        <w:t xml:space="preserve">EDNA hat daher den Energieverbrauch und die Funktionen von ausgewählten </w:t>
      </w:r>
      <w:proofErr w:type="spellStart"/>
      <w:r w:rsidRPr="0062576C">
        <w:rPr>
          <w:i/>
        </w:rPr>
        <w:t>IoT</w:t>
      </w:r>
      <w:proofErr w:type="spellEnd"/>
      <w:r w:rsidRPr="0062576C">
        <w:rPr>
          <w:i/>
        </w:rPr>
        <w:t xml:space="preserve">-Produkten in Privathaushalten analysiert und die Ergebnisse in einem Bericht </w:t>
      </w:r>
      <w:r w:rsidRPr="0062576C">
        <w:rPr>
          <w:i/>
        </w:rPr>
        <w:lastRenderedPageBreak/>
        <w:t>dokumentiert, um Maßnahmen zur Entwicklung und Umsetzung von energieeffizienten Geräten zu fördern.</w:t>
      </w:r>
    </w:p>
    <w:p w14:paraId="1B8D3A6B" w14:textId="77777777" w:rsidR="0062576C" w:rsidRPr="0062576C" w:rsidRDefault="0062576C" w:rsidP="0062576C">
      <w:pPr>
        <w:spacing w:after="120"/>
        <w:rPr>
          <w:i/>
        </w:rPr>
      </w:pPr>
      <w:r w:rsidRPr="0062576C">
        <w:rPr>
          <w:i/>
        </w:rPr>
        <w:t xml:space="preserve">Mögliche Energieeinsparungen sind unter anderem abhängig vom </w:t>
      </w:r>
      <w:proofErr w:type="spellStart"/>
      <w:r w:rsidRPr="0062576C">
        <w:rPr>
          <w:i/>
        </w:rPr>
        <w:t>NutzerInnenverhalten</w:t>
      </w:r>
      <w:proofErr w:type="spellEnd"/>
      <w:r w:rsidRPr="0062576C">
        <w:rPr>
          <w:i/>
        </w:rPr>
        <w:t xml:space="preserve"> und der Last, die bestimmen, inwieweit das Produkt seinen Energieverbrauch reduziert, wenn seine Hauptfunktion nicht benötigt wird.</w:t>
      </w:r>
    </w:p>
    <w:p w14:paraId="1406E32E" w14:textId="77777777" w:rsidR="0062576C" w:rsidRPr="0062576C" w:rsidRDefault="0062576C" w:rsidP="0062576C">
      <w:pPr>
        <w:spacing w:after="120"/>
        <w:rPr>
          <w:i/>
        </w:rPr>
      </w:pPr>
      <w:r w:rsidRPr="0062576C">
        <w:rPr>
          <w:i/>
        </w:rPr>
        <w:t xml:space="preserve">Zu den </w:t>
      </w:r>
      <w:proofErr w:type="spellStart"/>
      <w:r w:rsidRPr="0062576C">
        <w:rPr>
          <w:i/>
        </w:rPr>
        <w:t>IoT</w:t>
      </w:r>
      <w:proofErr w:type="spellEnd"/>
      <w:r w:rsidRPr="0062576C">
        <w:rPr>
          <w:i/>
        </w:rPr>
        <w:t>-Produkten mit dem größten Energievorteil gehören Heizungs-, Lüftungs- und Klimaanlagen sowie Warmwasserbereiter, die als große Energieverbraucher sehr flexibel werden können, wenn es darum geht, wann sie im Laufe des Tages Energie verbrauchen.</w:t>
      </w:r>
    </w:p>
    <w:p w14:paraId="4251A807" w14:textId="77777777" w:rsidR="0062576C" w:rsidRDefault="0062576C" w:rsidP="0062576C">
      <w:pPr>
        <w:spacing w:after="120"/>
        <w:rPr>
          <w:i/>
        </w:rPr>
      </w:pPr>
      <w:proofErr w:type="spellStart"/>
      <w:r w:rsidRPr="0062576C">
        <w:rPr>
          <w:i/>
        </w:rPr>
        <w:t>IoT</w:t>
      </w:r>
      <w:proofErr w:type="spellEnd"/>
      <w:r w:rsidRPr="0062576C">
        <w:rPr>
          <w:i/>
        </w:rPr>
        <w:t xml:space="preserve">-Beleuchtung und Elektronikprodukte hingegen bieten vergleichsweise geringere Vorteile </w:t>
      </w:r>
      <w:proofErr w:type="spellStart"/>
      <w:r w:rsidRPr="0062576C">
        <w:rPr>
          <w:i/>
        </w:rPr>
        <w:t>im</w:t>
      </w:r>
      <w:proofErr w:type="spellEnd"/>
      <w:r w:rsidRPr="0062576C">
        <w:rPr>
          <w:i/>
        </w:rPr>
        <w:t xml:space="preserve"> Bezug auf Lastmanagement, Flexibilität und Energieeinsparung. Neue Produktfunktionen sollen die Energieeffizienz optimieren und den Energieverbrauch dieser Produkte nicht erhöhen.</w:t>
      </w:r>
    </w:p>
    <w:p w14:paraId="023189C4" w14:textId="1730B30D" w:rsidR="0062576C" w:rsidRDefault="0062576C" w:rsidP="0062576C">
      <w:pPr>
        <w:spacing w:after="120"/>
      </w:pPr>
      <w:sdt>
        <w:sdtPr>
          <w:alias w:val="Inhaltsbeschreibung"/>
          <w:tag w:val="Inhaltsbeschreibung"/>
          <w:id w:val="335123289"/>
          <w:placeholder>
            <w:docPart w:val="D019FD6687FE4961A8A8BE4AC6048FC7"/>
          </w:placeholder>
          <w:showingPlcHdr/>
        </w:sdtPr>
        <w:sdtContent>
          <w:r w:rsidRPr="00321D1B">
            <w:rPr>
              <w:rStyle w:val="Platzhaltertext"/>
            </w:rPr>
            <w:t>Klicken oder tippen Sie hier, um Text einzugeben.</w:t>
          </w:r>
        </w:sdtContent>
      </w:sdt>
    </w:p>
    <w:p w14:paraId="417ED847" w14:textId="77777777" w:rsidR="0062576C" w:rsidRDefault="0062576C" w:rsidP="0062576C">
      <w:pPr>
        <w:pStyle w:val="berschrift2"/>
      </w:pPr>
      <w:r>
        <w:t>Download-Link</w:t>
      </w:r>
    </w:p>
    <w:p w14:paraId="09EC1741" w14:textId="2A407AC8" w:rsidR="0062576C" w:rsidRDefault="0062576C" w:rsidP="0062576C">
      <w:pPr>
        <w:rPr>
          <w:i/>
        </w:rPr>
      </w:pPr>
      <w:r w:rsidRPr="0062576C">
        <w:rPr>
          <w:i/>
        </w:rPr>
        <w:t xml:space="preserve">Beispiel: </w:t>
      </w:r>
      <w:hyperlink r:id="rId26" w:history="1">
        <w:r w:rsidRPr="00CC0DD5">
          <w:rPr>
            <w:rStyle w:val="Hyperlink"/>
            <w:i/>
          </w:rPr>
          <w:t>https://www.iea-4e.org/wp-content/uploads/publications/2021/02/IoT-for-Energy-Benefits-FINAL.pdf</w:t>
        </w:r>
      </w:hyperlink>
    </w:p>
    <w:sdt>
      <w:sdtPr>
        <w:alias w:val="Angabe Download-Link"/>
        <w:tag w:val="Angabe Download-Link"/>
        <w:id w:val="286785572"/>
        <w:placeholder>
          <w:docPart w:val="0E66FF807F2E47E8A8A5E3696BA58BAB"/>
        </w:placeholder>
        <w:showingPlcHdr/>
      </w:sdtPr>
      <w:sdtContent>
        <w:p w14:paraId="2AACC09F" w14:textId="4B40D9E5" w:rsidR="0062576C" w:rsidRDefault="0062576C" w:rsidP="0062576C">
          <w:r w:rsidRPr="00CC0DD5">
            <w:rPr>
              <w:rStyle w:val="Platzhaltertext"/>
            </w:rPr>
            <w:t>Klicken oder tippen Sie hier, um Text einzugeben.</w:t>
          </w:r>
        </w:p>
      </w:sdtContent>
    </w:sdt>
    <w:p w14:paraId="40665BEB" w14:textId="77777777" w:rsidR="0062576C" w:rsidRDefault="0062576C" w:rsidP="0062576C">
      <w:pPr>
        <w:pStyle w:val="berschrift2"/>
      </w:pPr>
      <w:r>
        <w:t xml:space="preserve"> Autor(en)/Herausgeber/Erscheinungsjahr/Sprache/Seiten-anzahl</w:t>
      </w:r>
    </w:p>
    <w:p w14:paraId="31E11D24" w14:textId="18853AC2" w:rsidR="0062576C" w:rsidRPr="0062576C" w:rsidRDefault="0062576C" w:rsidP="0062576C">
      <w:pPr>
        <w:rPr>
          <w:i/>
        </w:rPr>
      </w:pPr>
      <w:r w:rsidRPr="0062576C">
        <w:rPr>
          <w:i/>
        </w:rPr>
        <w:t xml:space="preserve">Beispiel: </w:t>
      </w:r>
      <w:r w:rsidRPr="0062576C">
        <w:rPr>
          <w:i/>
        </w:rPr>
        <w:t>Max Mustermann, IEA 4E EDNA, 2021, Englisch, 75 Seiten</w:t>
      </w:r>
    </w:p>
    <w:sdt>
      <w:sdtPr>
        <w:rPr>
          <w:i/>
        </w:rPr>
        <w:alias w:val="Autor(en)/ Herausgeber / Erscheinungsjahr / Sprache / Seitenanzahl"/>
        <w:tag w:val="Autor(en)/ Herausgeber / Erscheinungsjahr / Sprache / Seitenanzahl"/>
        <w:id w:val="-1499112663"/>
        <w:placeholder>
          <w:docPart w:val="8874F280B1B043A79B01FE114690ED52"/>
        </w:placeholder>
        <w:showingPlcHdr/>
      </w:sdtPr>
      <w:sdtContent>
        <w:bookmarkStart w:id="4" w:name="_GoBack" w:displacedByCustomXml="prev"/>
        <w:p w14:paraId="2427AE98" w14:textId="77777777" w:rsidR="0062576C" w:rsidRDefault="0062576C" w:rsidP="0062576C">
          <w:pPr>
            <w:rPr>
              <w:i/>
            </w:rPr>
          </w:pPr>
          <w:r w:rsidRPr="00CC0DD5">
            <w:rPr>
              <w:rStyle w:val="Platzhaltertext"/>
            </w:rPr>
            <w:t>Klicken oder tippen Sie hier, um Text einzugeben.</w:t>
          </w:r>
        </w:p>
        <w:bookmarkEnd w:id="4" w:displacedByCustomXml="next"/>
      </w:sdtContent>
    </w:sdt>
    <w:p w14:paraId="2161BFC2" w14:textId="77777777" w:rsidR="0062576C" w:rsidRDefault="0062576C" w:rsidP="0062576C">
      <w:pPr>
        <w:pStyle w:val="berschrift2"/>
      </w:pPr>
      <w:r>
        <w:t xml:space="preserve"> Kontext-Links</w:t>
      </w:r>
    </w:p>
    <w:p w14:paraId="2FEFD10C" w14:textId="53261DF1" w:rsidR="0062576C" w:rsidRDefault="0062576C" w:rsidP="0062576C">
      <w:pPr>
        <w:rPr>
          <w:i/>
        </w:rPr>
      </w:pPr>
      <w:r w:rsidRPr="0062576C">
        <w:rPr>
          <w:i/>
        </w:rPr>
        <w:t>Beispiel: IEA Energieeffizien</w:t>
      </w:r>
      <w:r>
        <w:rPr>
          <w:i/>
        </w:rPr>
        <w:t xml:space="preserve">te Endverbrauchsgeräte (4E TCP): </w:t>
      </w:r>
      <w:hyperlink r:id="rId27" w:history="1">
        <w:r w:rsidRPr="00CC0DD5">
          <w:rPr>
            <w:rStyle w:val="Hyperlink"/>
            <w:i/>
          </w:rPr>
          <w:t>http://www.iea-4e.org/</w:t>
        </w:r>
      </w:hyperlink>
    </w:p>
    <w:p w14:paraId="29833403" w14:textId="1CDC43D1" w:rsidR="0062576C" w:rsidRDefault="0062576C" w:rsidP="0062576C">
      <w:pPr>
        <w:rPr>
          <w:i/>
        </w:rPr>
      </w:pPr>
      <w:r w:rsidRPr="0062576C">
        <w:rPr>
          <w:i/>
        </w:rPr>
        <w:t>Website der IEA Forschungskooperation</w:t>
      </w:r>
      <w:r>
        <w:rPr>
          <w:i/>
        </w:rPr>
        <w:t xml:space="preserve">: </w:t>
      </w:r>
      <w:hyperlink r:id="rId28" w:history="1">
        <w:r w:rsidRPr="00CC0DD5">
          <w:rPr>
            <w:rStyle w:val="Hyperlink"/>
            <w:i/>
          </w:rPr>
          <w:t>https://nachhaltigwirtschaften.at/de/iea/technologieprogramme/4e/iea-4e-annex-edna-arbeitsperiode-2019-2024.php</w:t>
        </w:r>
      </w:hyperlink>
    </w:p>
    <w:p w14:paraId="60C1B7D5" w14:textId="3DD82EAB" w:rsidR="0062576C" w:rsidRPr="0062576C" w:rsidRDefault="0062576C" w:rsidP="0062576C">
      <w:pPr>
        <w:rPr>
          <w:i/>
        </w:rPr>
      </w:pPr>
      <w:sdt>
        <w:sdtPr>
          <w:rPr>
            <w:i/>
          </w:rPr>
          <w:alias w:val="Kontext-Links"/>
          <w:tag w:val="Kontext-Links"/>
          <w:id w:val="2016106424"/>
          <w:placeholder>
            <w:docPart w:val="C01CC96129754809A9A26DF6F1C9AF9B"/>
          </w:placeholder>
          <w:showingPlcHdr/>
        </w:sdtPr>
        <w:sdtContent>
          <w:r w:rsidRPr="00CC0DD5">
            <w:rPr>
              <w:rStyle w:val="Platzhaltertext"/>
            </w:rPr>
            <w:t>Klicken oder tippen Sie hier, um Text einzugeben.</w:t>
          </w:r>
        </w:sdtContent>
      </w:sdt>
    </w:p>
    <w:p w14:paraId="29D9D6AD" w14:textId="77777777" w:rsidR="0062576C" w:rsidRPr="0062576C" w:rsidRDefault="0062576C" w:rsidP="0062576C"/>
    <w:sectPr w:rsidR="0062576C" w:rsidRPr="0062576C" w:rsidSect="00E65F28">
      <w:footerReference w:type="even" r:id="rId29"/>
      <w:footerReference w:type="default" r:id="rId30"/>
      <w:headerReference w:type="first" r:id="rId31"/>
      <w:footerReference w:type="first" r:id="rId32"/>
      <w:pgSz w:w="11900" w:h="16840"/>
      <w:pgMar w:top="1985"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D71F1" w14:textId="77777777" w:rsidR="00337316" w:rsidRDefault="00337316" w:rsidP="006651B7">
      <w:pPr>
        <w:spacing w:line="240" w:lineRule="auto"/>
      </w:pPr>
      <w:r>
        <w:separator/>
      </w:r>
    </w:p>
    <w:p w14:paraId="5FB915FF" w14:textId="77777777" w:rsidR="00337316" w:rsidRDefault="00337316"/>
  </w:endnote>
  <w:endnote w:type="continuationSeparator" w:id="0">
    <w:p w14:paraId="0B9BC771" w14:textId="77777777" w:rsidR="00337316" w:rsidRDefault="00337316" w:rsidP="006651B7">
      <w:pPr>
        <w:spacing w:line="240" w:lineRule="auto"/>
      </w:pPr>
      <w:r>
        <w:continuationSeparator/>
      </w:r>
    </w:p>
    <w:p w14:paraId="723EE4FB" w14:textId="77777777" w:rsidR="00337316" w:rsidRDefault="003373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448925991"/>
      <w:docPartObj>
        <w:docPartGallery w:val="Page Numbers (Bottom of Page)"/>
        <w:docPartUnique/>
      </w:docPartObj>
    </w:sdtPr>
    <w:sdtEndPr>
      <w:rPr>
        <w:rStyle w:val="Seitenzahl"/>
      </w:rPr>
    </w:sdtEndPr>
    <w:sdtContent>
      <w:p w14:paraId="5ED20FE7" w14:textId="77777777" w:rsidR="00A9364A" w:rsidRDefault="00A9364A"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BB9098E" w14:textId="77777777" w:rsidR="00A9364A" w:rsidRDefault="00A9364A" w:rsidP="0045517C">
    <w:pPr>
      <w:pStyle w:val="Fuzeile"/>
      <w:ind w:right="360" w:firstLine="360"/>
    </w:pPr>
  </w:p>
  <w:p w14:paraId="44B050FF" w14:textId="77777777" w:rsidR="00A9364A" w:rsidRDefault="00A9364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C24BA" w14:textId="7B1DF25D" w:rsidR="00A9364A" w:rsidRDefault="00A9364A" w:rsidP="00E65F28">
    <w:pPr>
      <w:pStyle w:val="Kopf-undFuzeile"/>
      <w:tabs>
        <w:tab w:val="clear" w:pos="5500"/>
        <w:tab w:val="center" w:pos="3969"/>
        <w:tab w:val="right" w:pos="7938"/>
      </w:tabs>
      <w:jc w:val="right"/>
    </w:pPr>
    <w:r>
      <w:rPr>
        <w:lang w:val="de-DE"/>
      </w:rPr>
      <w:t xml:space="preserve">Seite </w:t>
    </w:r>
    <w:r w:rsidRPr="00EB4666">
      <w:rPr>
        <w:bCs/>
      </w:rPr>
      <w:fldChar w:fldCharType="begin"/>
    </w:r>
    <w:r w:rsidRPr="00EB4666">
      <w:rPr>
        <w:bCs/>
      </w:rPr>
      <w:instrText>PAGE  \* Arabic  \* MERGEFORMAT</w:instrText>
    </w:r>
    <w:r w:rsidRPr="00EB4666">
      <w:rPr>
        <w:bCs/>
      </w:rPr>
      <w:fldChar w:fldCharType="separate"/>
    </w:r>
    <w:r w:rsidR="00A70DE2" w:rsidRPr="00A70DE2">
      <w:rPr>
        <w:bCs/>
        <w:lang w:val="de-DE"/>
      </w:rPr>
      <w:t>10</w:t>
    </w:r>
    <w:r w:rsidRPr="00EB4666">
      <w:rPr>
        <w:bCs/>
      </w:rPr>
      <w:fldChar w:fldCharType="end"/>
    </w:r>
    <w:r>
      <w:rPr>
        <w:lang w:val="de-DE"/>
      </w:rPr>
      <w:t>/</w:t>
    </w:r>
    <w:r w:rsidRPr="00EB4666">
      <w:rPr>
        <w:bCs/>
      </w:rPr>
      <w:fldChar w:fldCharType="begin"/>
    </w:r>
    <w:r w:rsidRPr="00EB4666">
      <w:rPr>
        <w:bCs/>
      </w:rPr>
      <w:instrText>NUMPAGES  \* Arabic  \* MERGEFORMAT</w:instrText>
    </w:r>
    <w:r w:rsidRPr="00EB4666">
      <w:rPr>
        <w:bCs/>
      </w:rPr>
      <w:fldChar w:fldCharType="separate"/>
    </w:r>
    <w:r w:rsidR="00A70DE2" w:rsidRPr="00A70DE2">
      <w:rPr>
        <w:bCs/>
        <w:lang w:val="de-DE"/>
      </w:rPr>
      <w:t>10</w:t>
    </w:r>
    <w:r w:rsidRPr="00EB4666">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7ECB8" w14:textId="77777777" w:rsidR="00A9364A" w:rsidRPr="00787822" w:rsidRDefault="00A9364A"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0AD09" w14:textId="77777777" w:rsidR="00337316" w:rsidRDefault="00337316" w:rsidP="006651B7">
      <w:pPr>
        <w:spacing w:line="240" w:lineRule="auto"/>
      </w:pPr>
      <w:r>
        <w:separator/>
      </w:r>
    </w:p>
  </w:footnote>
  <w:footnote w:type="continuationSeparator" w:id="0">
    <w:p w14:paraId="219575C3" w14:textId="77777777" w:rsidR="00337316" w:rsidRDefault="00337316" w:rsidP="006651B7">
      <w:pPr>
        <w:spacing w:line="240" w:lineRule="auto"/>
      </w:pPr>
      <w:r>
        <w:continuationSeparator/>
      </w:r>
    </w:p>
    <w:p w14:paraId="7DD37328" w14:textId="77777777" w:rsidR="00337316" w:rsidRDefault="0033731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D2D28" w14:textId="3B9D6809" w:rsidR="00A9364A" w:rsidRDefault="00A9364A" w:rsidP="007129C9">
    <w:pPr>
      <w:pStyle w:val="Kopfzeile"/>
      <w:tabs>
        <w:tab w:val="left" w:pos="500"/>
        <w:tab w:val="right" w:pos="793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DC31AC5"/>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15696D"/>
    <w:multiLevelType w:val="multilevel"/>
    <w:tmpl w:val="512C777E"/>
    <w:lvl w:ilvl="0">
      <w:start w:val="1"/>
      <w:numFmt w:val="decimal"/>
      <w:pStyle w:val="F1"/>
      <w:lvlText w:val="%1."/>
      <w:lvlJc w:val="left"/>
      <w:pPr>
        <w:ind w:left="360" w:hanging="360"/>
      </w:pPr>
    </w:lvl>
    <w:lvl w:ilvl="1">
      <w:start w:val="1"/>
      <w:numFmt w:val="decimal"/>
      <w:pStyle w:val="F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003405"/>
    <w:multiLevelType w:val="multilevel"/>
    <w:tmpl w:val="D97AAE22"/>
    <w:styleLink w:val="berschriftenGliederung"/>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2BA32EE"/>
    <w:multiLevelType w:val="multilevel"/>
    <w:tmpl w:val="E2F206B6"/>
    <w:numStyleLink w:val="UnorderedList"/>
  </w:abstractNum>
  <w:abstractNum w:abstractNumId="9"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1" w15:restartNumberingAfterBreak="0">
    <w:nsid w:val="7A6B379B"/>
    <w:multiLevelType w:val="multilevel"/>
    <w:tmpl w:val="E2F206B6"/>
    <w:numStyleLink w:val="UnorderedList"/>
  </w:abstractNum>
  <w:abstractNum w:abstractNumId="12"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12"/>
  </w:num>
  <w:num w:numId="4">
    <w:abstractNumId w:val="5"/>
  </w:num>
  <w:num w:numId="5">
    <w:abstractNumId w:val="6"/>
  </w:num>
  <w:num w:numId="6">
    <w:abstractNumId w:val="9"/>
  </w:num>
  <w:num w:numId="7">
    <w:abstractNumId w:val="7"/>
  </w:num>
  <w:num w:numId="8">
    <w:abstractNumId w:val="4"/>
    <w:lvlOverride w:ilvl="0">
      <w:lvl w:ilvl="0">
        <w:start w:val="1"/>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7797" w:firstLine="0"/>
        </w:pPr>
        <w:rPr>
          <w:rFonts w:hint="default"/>
        </w:rPr>
      </w:lvl>
    </w:lvlOverride>
    <w:lvlOverride w:ilvl="2">
      <w:lvl w:ilvl="2">
        <w:start w:val="1"/>
        <w:numFmt w:val="decimal"/>
        <w:pStyle w:val="berschrift3"/>
        <w:lvlText w:val="%1.%2.%3"/>
        <w:lvlJc w:val="left"/>
        <w:pPr>
          <w:ind w:left="0" w:firstLine="0"/>
        </w:pPr>
        <w:rPr>
          <w:rFonts w:hint="default"/>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10"/>
  </w:num>
  <w:num w:numId="10">
    <w:abstractNumId w:val="0"/>
  </w:num>
  <w:num w:numId="11">
    <w:abstractNumId w:val="2"/>
  </w:num>
  <w:num w:numId="12">
    <w:abstractNumId w:val="8"/>
  </w:num>
  <w:num w:numId="13">
    <w:abstractNumId w:val="1"/>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15"/>
    <w:rsid w:val="0001259E"/>
    <w:rsid w:val="00055EEE"/>
    <w:rsid w:val="0005613B"/>
    <w:rsid w:val="000749A5"/>
    <w:rsid w:val="000931B3"/>
    <w:rsid w:val="000941F2"/>
    <w:rsid w:val="00096848"/>
    <w:rsid w:val="000A471F"/>
    <w:rsid w:val="000B1224"/>
    <w:rsid w:val="000B6255"/>
    <w:rsid w:val="000B68F3"/>
    <w:rsid w:val="000C3630"/>
    <w:rsid w:val="000C5480"/>
    <w:rsid w:val="000E6321"/>
    <w:rsid w:val="000E71F9"/>
    <w:rsid w:val="000E7388"/>
    <w:rsid w:val="000F6ED5"/>
    <w:rsid w:val="00102354"/>
    <w:rsid w:val="00117557"/>
    <w:rsid w:val="001245F3"/>
    <w:rsid w:val="00125FE6"/>
    <w:rsid w:val="00130875"/>
    <w:rsid w:val="00135800"/>
    <w:rsid w:val="00142079"/>
    <w:rsid w:val="00145314"/>
    <w:rsid w:val="00145613"/>
    <w:rsid w:val="00146318"/>
    <w:rsid w:val="0015017E"/>
    <w:rsid w:val="001619DE"/>
    <w:rsid w:val="00162CEC"/>
    <w:rsid w:val="001805EF"/>
    <w:rsid w:val="001842D0"/>
    <w:rsid w:val="0018517B"/>
    <w:rsid w:val="001914A1"/>
    <w:rsid w:val="00197005"/>
    <w:rsid w:val="001A3E5C"/>
    <w:rsid w:val="001A7770"/>
    <w:rsid w:val="001D16F3"/>
    <w:rsid w:val="001D7D25"/>
    <w:rsid w:val="001E1FD4"/>
    <w:rsid w:val="001F4C6A"/>
    <w:rsid w:val="002004F9"/>
    <w:rsid w:val="002119A8"/>
    <w:rsid w:val="00216809"/>
    <w:rsid w:val="00234702"/>
    <w:rsid w:val="00234E7C"/>
    <w:rsid w:val="00236BEC"/>
    <w:rsid w:val="00244F44"/>
    <w:rsid w:val="00250D27"/>
    <w:rsid w:val="0025192A"/>
    <w:rsid w:val="00252C32"/>
    <w:rsid w:val="00255C8A"/>
    <w:rsid w:val="002621F6"/>
    <w:rsid w:val="00265ECA"/>
    <w:rsid w:val="00283D30"/>
    <w:rsid w:val="00287882"/>
    <w:rsid w:val="002A3463"/>
    <w:rsid w:val="002A42B0"/>
    <w:rsid w:val="002A4E07"/>
    <w:rsid w:val="002B1B6F"/>
    <w:rsid w:val="002B45B6"/>
    <w:rsid w:val="002B5397"/>
    <w:rsid w:val="002B6232"/>
    <w:rsid w:val="002B70B2"/>
    <w:rsid w:val="002C4FB3"/>
    <w:rsid w:val="002C5776"/>
    <w:rsid w:val="002D4ADD"/>
    <w:rsid w:val="002D5EAB"/>
    <w:rsid w:val="002D6481"/>
    <w:rsid w:val="002E1BB6"/>
    <w:rsid w:val="002E5060"/>
    <w:rsid w:val="002E664D"/>
    <w:rsid w:val="002F1D60"/>
    <w:rsid w:val="002F6D1E"/>
    <w:rsid w:val="002F7F2D"/>
    <w:rsid w:val="00300EB4"/>
    <w:rsid w:val="00304209"/>
    <w:rsid w:val="00315A58"/>
    <w:rsid w:val="00316743"/>
    <w:rsid w:val="00317E5F"/>
    <w:rsid w:val="0032254D"/>
    <w:rsid w:val="00322B68"/>
    <w:rsid w:val="00337316"/>
    <w:rsid w:val="003447DE"/>
    <w:rsid w:val="003502A1"/>
    <w:rsid w:val="003524D6"/>
    <w:rsid w:val="0035448D"/>
    <w:rsid w:val="003601D4"/>
    <w:rsid w:val="003628D6"/>
    <w:rsid w:val="00371C0B"/>
    <w:rsid w:val="003743C2"/>
    <w:rsid w:val="003803CC"/>
    <w:rsid w:val="00392395"/>
    <w:rsid w:val="0039485B"/>
    <w:rsid w:val="00397E79"/>
    <w:rsid w:val="003A3E5C"/>
    <w:rsid w:val="003A62D3"/>
    <w:rsid w:val="003A7D6A"/>
    <w:rsid w:val="003B5B45"/>
    <w:rsid w:val="003C1B82"/>
    <w:rsid w:val="003C4C4F"/>
    <w:rsid w:val="003C571C"/>
    <w:rsid w:val="003C7B17"/>
    <w:rsid w:val="003C7CAB"/>
    <w:rsid w:val="003D1081"/>
    <w:rsid w:val="003D4B6F"/>
    <w:rsid w:val="003D6215"/>
    <w:rsid w:val="003E2ABA"/>
    <w:rsid w:val="003F5852"/>
    <w:rsid w:val="004002D2"/>
    <w:rsid w:val="00405DF6"/>
    <w:rsid w:val="00406CDA"/>
    <w:rsid w:val="004103B0"/>
    <w:rsid w:val="00410DDD"/>
    <w:rsid w:val="00415D16"/>
    <w:rsid w:val="004240BD"/>
    <w:rsid w:val="00426AA6"/>
    <w:rsid w:val="00431343"/>
    <w:rsid w:val="00437ACC"/>
    <w:rsid w:val="004440B8"/>
    <w:rsid w:val="00444755"/>
    <w:rsid w:val="00446C2D"/>
    <w:rsid w:val="004510ED"/>
    <w:rsid w:val="0045517C"/>
    <w:rsid w:val="00457356"/>
    <w:rsid w:val="00462721"/>
    <w:rsid w:val="0047239C"/>
    <w:rsid w:val="0047262C"/>
    <w:rsid w:val="004737AD"/>
    <w:rsid w:val="00473A87"/>
    <w:rsid w:val="00483547"/>
    <w:rsid w:val="00492FDF"/>
    <w:rsid w:val="00494A16"/>
    <w:rsid w:val="004A4F4E"/>
    <w:rsid w:val="004B523C"/>
    <w:rsid w:val="004D3A99"/>
    <w:rsid w:val="004D58DA"/>
    <w:rsid w:val="004E3B4C"/>
    <w:rsid w:val="004F1B57"/>
    <w:rsid w:val="004F2370"/>
    <w:rsid w:val="004F5376"/>
    <w:rsid w:val="005010EE"/>
    <w:rsid w:val="00511707"/>
    <w:rsid w:val="00515AE4"/>
    <w:rsid w:val="00516926"/>
    <w:rsid w:val="005305EC"/>
    <w:rsid w:val="005354B0"/>
    <w:rsid w:val="005362F9"/>
    <w:rsid w:val="00544F49"/>
    <w:rsid w:val="00550BEB"/>
    <w:rsid w:val="00556081"/>
    <w:rsid w:val="00557CFF"/>
    <w:rsid w:val="00560106"/>
    <w:rsid w:val="00574A0F"/>
    <w:rsid w:val="005805E2"/>
    <w:rsid w:val="005866F4"/>
    <w:rsid w:val="00590EAC"/>
    <w:rsid w:val="005A1EB9"/>
    <w:rsid w:val="005A3584"/>
    <w:rsid w:val="005A74A1"/>
    <w:rsid w:val="005B2D1B"/>
    <w:rsid w:val="005B465F"/>
    <w:rsid w:val="005B4793"/>
    <w:rsid w:val="005B6AA0"/>
    <w:rsid w:val="005D1CFD"/>
    <w:rsid w:val="005D34DC"/>
    <w:rsid w:val="005E2D14"/>
    <w:rsid w:val="005E30E0"/>
    <w:rsid w:val="005F218B"/>
    <w:rsid w:val="00605C61"/>
    <w:rsid w:val="00614BD3"/>
    <w:rsid w:val="0062576C"/>
    <w:rsid w:val="006266E2"/>
    <w:rsid w:val="00626E79"/>
    <w:rsid w:val="006276BC"/>
    <w:rsid w:val="00633347"/>
    <w:rsid w:val="00636D6E"/>
    <w:rsid w:val="0064171F"/>
    <w:rsid w:val="00644FF9"/>
    <w:rsid w:val="006451D2"/>
    <w:rsid w:val="00645398"/>
    <w:rsid w:val="006651B7"/>
    <w:rsid w:val="006661D9"/>
    <w:rsid w:val="006753CF"/>
    <w:rsid w:val="006820B6"/>
    <w:rsid w:val="00691F49"/>
    <w:rsid w:val="006A07EB"/>
    <w:rsid w:val="006A32F0"/>
    <w:rsid w:val="006B3C55"/>
    <w:rsid w:val="006C2DA3"/>
    <w:rsid w:val="006C35F1"/>
    <w:rsid w:val="006D315F"/>
    <w:rsid w:val="006D69E5"/>
    <w:rsid w:val="006E21C7"/>
    <w:rsid w:val="006E520F"/>
    <w:rsid w:val="006F3AA5"/>
    <w:rsid w:val="00701575"/>
    <w:rsid w:val="007057F8"/>
    <w:rsid w:val="00705E47"/>
    <w:rsid w:val="007129C9"/>
    <w:rsid w:val="007160C1"/>
    <w:rsid w:val="00724A1D"/>
    <w:rsid w:val="00725C64"/>
    <w:rsid w:val="00727F4C"/>
    <w:rsid w:val="00733212"/>
    <w:rsid w:val="00736E0A"/>
    <w:rsid w:val="00741889"/>
    <w:rsid w:val="007539B6"/>
    <w:rsid w:val="0075581E"/>
    <w:rsid w:val="007750EE"/>
    <w:rsid w:val="00777D38"/>
    <w:rsid w:val="0078284C"/>
    <w:rsid w:val="00786296"/>
    <w:rsid w:val="00787822"/>
    <w:rsid w:val="007A0E66"/>
    <w:rsid w:val="007A3623"/>
    <w:rsid w:val="007A609D"/>
    <w:rsid w:val="007B66D9"/>
    <w:rsid w:val="007B6D9C"/>
    <w:rsid w:val="007D2266"/>
    <w:rsid w:val="007E17AB"/>
    <w:rsid w:val="007E5BF1"/>
    <w:rsid w:val="007E7609"/>
    <w:rsid w:val="007F20EF"/>
    <w:rsid w:val="007F47CF"/>
    <w:rsid w:val="00801CB0"/>
    <w:rsid w:val="008121CA"/>
    <w:rsid w:val="00821DC4"/>
    <w:rsid w:val="008270CC"/>
    <w:rsid w:val="00834527"/>
    <w:rsid w:val="00835DC2"/>
    <w:rsid w:val="0085061D"/>
    <w:rsid w:val="008532A4"/>
    <w:rsid w:val="008567F4"/>
    <w:rsid w:val="00871A97"/>
    <w:rsid w:val="00874807"/>
    <w:rsid w:val="00875766"/>
    <w:rsid w:val="00875A52"/>
    <w:rsid w:val="0088434B"/>
    <w:rsid w:val="008A1A5A"/>
    <w:rsid w:val="008A1A99"/>
    <w:rsid w:val="008A4B50"/>
    <w:rsid w:val="008A5FB8"/>
    <w:rsid w:val="008C4169"/>
    <w:rsid w:val="008C790A"/>
    <w:rsid w:val="008D0340"/>
    <w:rsid w:val="008D689C"/>
    <w:rsid w:val="008E64FE"/>
    <w:rsid w:val="008F0063"/>
    <w:rsid w:val="008F64A7"/>
    <w:rsid w:val="009102F9"/>
    <w:rsid w:val="00915524"/>
    <w:rsid w:val="009177CC"/>
    <w:rsid w:val="009245B1"/>
    <w:rsid w:val="009312C0"/>
    <w:rsid w:val="00937FAA"/>
    <w:rsid w:val="009400DB"/>
    <w:rsid w:val="00944B57"/>
    <w:rsid w:val="00966915"/>
    <w:rsid w:val="009807FF"/>
    <w:rsid w:val="009812E7"/>
    <w:rsid w:val="00992B3B"/>
    <w:rsid w:val="009A357A"/>
    <w:rsid w:val="009A404F"/>
    <w:rsid w:val="009A5EDE"/>
    <w:rsid w:val="009A6A93"/>
    <w:rsid w:val="009A771D"/>
    <w:rsid w:val="009B25BB"/>
    <w:rsid w:val="009C7C18"/>
    <w:rsid w:val="009D0D91"/>
    <w:rsid w:val="009D2EB0"/>
    <w:rsid w:val="009E0F0E"/>
    <w:rsid w:val="009E53AA"/>
    <w:rsid w:val="009F19A6"/>
    <w:rsid w:val="009F359B"/>
    <w:rsid w:val="00A12133"/>
    <w:rsid w:val="00A16C59"/>
    <w:rsid w:val="00A210CD"/>
    <w:rsid w:val="00A3347C"/>
    <w:rsid w:val="00A4067D"/>
    <w:rsid w:val="00A47569"/>
    <w:rsid w:val="00A52698"/>
    <w:rsid w:val="00A61CF6"/>
    <w:rsid w:val="00A70DE2"/>
    <w:rsid w:val="00A71F6E"/>
    <w:rsid w:val="00A824F4"/>
    <w:rsid w:val="00A90564"/>
    <w:rsid w:val="00A9364A"/>
    <w:rsid w:val="00A97A17"/>
    <w:rsid w:val="00AB3ED6"/>
    <w:rsid w:val="00AC2FFD"/>
    <w:rsid w:val="00AD12FA"/>
    <w:rsid w:val="00AD7044"/>
    <w:rsid w:val="00AD753C"/>
    <w:rsid w:val="00AF3680"/>
    <w:rsid w:val="00AF4171"/>
    <w:rsid w:val="00B0070D"/>
    <w:rsid w:val="00B052BE"/>
    <w:rsid w:val="00B0598F"/>
    <w:rsid w:val="00B062A6"/>
    <w:rsid w:val="00B07904"/>
    <w:rsid w:val="00B139BA"/>
    <w:rsid w:val="00B16A3C"/>
    <w:rsid w:val="00B20CE7"/>
    <w:rsid w:val="00B262E2"/>
    <w:rsid w:val="00B31CC9"/>
    <w:rsid w:val="00B43062"/>
    <w:rsid w:val="00B53608"/>
    <w:rsid w:val="00B53742"/>
    <w:rsid w:val="00B604B0"/>
    <w:rsid w:val="00B679D1"/>
    <w:rsid w:val="00B71443"/>
    <w:rsid w:val="00B773B8"/>
    <w:rsid w:val="00B806D5"/>
    <w:rsid w:val="00B8266A"/>
    <w:rsid w:val="00B907A3"/>
    <w:rsid w:val="00B93237"/>
    <w:rsid w:val="00B94F87"/>
    <w:rsid w:val="00BA0047"/>
    <w:rsid w:val="00BA3F17"/>
    <w:rsid w:val="00BA546E"/>
    <w:rsid w:val="00BA70DF"/>
    <w:rsid w:val="00BB5753"/>
    <w:rsid w:val="00BC1A5B"/>
    <w:rsid w:val="00BC5260"/>
    <w:rsid w:val="00BE078A"/>
    <w:rsid w:val="00C0028F"/>
    <w:rsid w:val="00C0065F"/>
    <w:rsid w:val="00C0569A"/>
    <w:rsid w:val="00C06E6E"/>
    <w:rsid w:val="00C104B3"/>
    <w:rsid w:val="00C122F6"/>
    <w:rsid w:val="00C12A0D"/>
    <w:rsid w:val="00C12BFB"/>
    <w:rsid w:val="00C32A8C"/>
    <w:rsid w:val="00C413CE"/>
    <w:rsid w:val="00C4187A"/>
    <w:rsid w:val="00C528CE"/>
    <w:rsid w:val="00C65C2E"/>
    <w:rsid w:val="00C6737F"/>
    <w:rsid w:val="00C67464"/>
    <w:rsid w:val="00C75207"/>
    <w:rsid w:val="00C800DA"/>
    <w:rsid w:val="00C814FF"/>
    <w:rsid w:val="00C90D36"/>
    <w:rsid w:val="00C92C50"/>
    <w:rsid w:val="00CA68A4"/>
    <w:rsid w:val="00CA7D4F"/>
    <w:rsid w:val="00CC2B16"/>
    <w:rsid w:val="00CC2ED8"/>
    <w:rsid w:val="00CC3501"/>
    <w:rsid w:val="00CD3C71"/>
    <w:rsid w:val="00CD5F84"/>
    <w:rsid w:val="00CD6DB2"/>
    <w:rsid w:val="00CE1F7F"/>
    <w:rsid w:val="00CE5A97"/>
    <w:rsid w:val="00CF5C52"/>
    <w:rsid w:val="00CF6006"/>
    <w:rsid w:val="00CF7AF9"/>
    <w:rsid w:val="00CF7F15"/>
    <w:rsid w:val="00D0279B"/>
    <w:rsid w:val="00D05580"/>
    <w:rsid w:val="00D251A8"/>
    <w:rsid w:val="00D32411"/>
    <w:rsid w:val="00D336DD"/>
    <w:rsid w:val="00D37EC4"/>
    <w:rsid w:val="00D415A3"/>
    <w:rsid w:val="00D43076"/>
    <w:rsid w:val="00D535AD"/>
    <w:rsid w:val="00D65034"/>
    <w:rsid w:val="00D81C66"/>
    <w:rsid w:val="00D81DBF"/>
    <w:rsid w:val="00D82A06"/>
    <w:rsid w:val="00D90858"/>
    <w:rsid w:val="00DA70E5"/>
    <w:rsid w:val="00DA7A3C"/>
    <w:rsid w:val="00DB6505"/>
    <w:rsid w:val="00DC4C03"/>
    <w:rsid w:val="00DC7B6D"/>
    <w:rsid w:val="00DD1149"/>
    <w:rsid w:val="00DD285D"/>
    <w:rsid w:val="00DF6A0E"/>
    <w:rsid w:val="00E0358D"/>
    <w:rsid w:val="00E10A47"/>
    <w:rsid w:val="00E14DE4"/>
    <w:rsid w:val="00E16AFD"/>
    <w:rsid w:val="00E2064E"/>
    <w:rsid w:val="00E20822"/>
    <w:rsid w:val="00E32622"/>
    <w:rsid w:val="00E33C99"/>
    <w:rsid w:val="00E34474"/>
    <w:rsid w:val="00E454D8"/>
    <w:rsid w:val="00E62663"/>
    <w:rsid w:val="00E65F28"/>
    <w:rsid w:val="00E66D04"/>
    <w:rsid w:val="00E67614"/>
    <w:rsid w:val="00E75A9D"/>
    <w:rsid w:val="00E762CD"/>
    <w:rsid w:val="00E84530"/>
    <w:rsid w:val="00E856DB"/>
    <w:rsid w:val="00E9133A"/>
    <w:rsid w:val="00E913F3"/>
    <w:rsid w:val="00E91A03"/>
    <w:rsid w:val="00E97262"/>
    <w:rsid w:val="00EA3F08"/>
    <w:rsid w:val="00EA74F4"/>
    <w:rsid w:val="00EB4666"/>
    <w:rsid w:val="00EE042E"/>
    <w:rsid w:val="00EE1E65"/>
    <w:rsid w:val="00F0061B"/>
    <w:rsid w:val="00F03367"/>
    <w:rsid w:val="00F22CEB"/>
    <w:rsid w:val="00F2408B"/>
    <w:rsid w:val="00F33C1A"/>
    <w:rsid w:val="00F427D7"/>
    <w:rsid w:val="00F51246"/>
    <w:rsid w:val="00F5223A"/>
    <w:rsid w:val="00F63169"/>
    <w:rsid w:val="00F63D13"/>
    <w:rsid w:val="00F655BF"/>
    <w:rsid w:val="00F73CCF"/>
    <w:rsid w:val="00F775FE"/>
    <w:rsid w:val="00F922B1"/>
    <w:rsid w:val="00F942B6"/>
    <w:rsid w:val="00FA0C7C"/>
    <w:rsid w:val="00FA18D8"/>
    <w:rsid w:val="00FA254B"/>
    <w:rsid w:val="00FA34C3"/>
    <w:rsid w:val="00FB27FB"/>
    <w:rsid w:val="00FB3B4B"/>
    <w:rsid w:val="00FB3CE5"/>
    <w:rsid w:val="00FB43F6"/>
    <w:rsid w:val="00FC042B"/>
    <w:rsid w:val="00FE19FB"/>
    <w:rsid w:val="00FE59AB"/>
    <w:rsid w:val="00FF0C81"/>
    <w:rsid w:val="00FF5770"/>
    <w:rsid w:val="00FF6E23"/>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27E41F"/>
  <w15:chartTrackingRefBased/>
  <w15:docId w15:val="{91E6EB48-B5A8-4C87-9F04-32B53107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06D5"/>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F51246"/>
    <w:pPr>
      <w:keepNext/>
      <w:keepLines/>
      <w:numPr>
        <w:numId w:val="8"/>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A4067D"/>
    <w:pPr>
      <w:numPr>
        <w:ilvl w:val="1"/>
        <w:numId w:val="8"/>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F51246"/>
    <w:pPr>
      <w:keepNext/>
      <w:keepLines/>
      <w:numPr>
        <w:ilvl w:val="2"/>
        <w:numId w:val="8"/>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51246"/>
    <w:pPr>
      <w:keepNext/>
      <w:keepLines/>
      <w:numPr>
        <w:ilvl w:val="3"/>
        <w:numId w:val="8"/>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F51246"/>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1246"/>
    <w:pPr>
      <w:tabs>
        <w:tab w:val="center" w:pos="4536"/>
        <w:tab w:val="right" w:pos="9072"/>
      </w:tabs>
    </w:pPr>
  </w:style>
  <w:style w:type="character" w:customStyle="1" w:styleId="KopfzeileZchn">
    <w:name w:val="Kopfzeile Zchn"/>
    <w:basedOn w:val="Absatz-Standardschriftart"/>
    <w:link w:val="Kopfzeile"/>
    <w:uiPriority w:val="99"/>
    <w:rsid w:val="00F51246"/>
    <w:rPr>
      <w:rFonts w:cs="Times New Roman (Textkörper CS)"/>
      <w:color w:val="000000" w:themeColor="text1"/>
      <w:spacing w:val="4"/>
      <w:sz w:val="22"/>
    </w:rPr>
  </w:style>
  <w:style w:type="paragraph" w:styleId="Fuzeile">
    <w:name w:val="footer"/>
    <w:basedOn w:val="Standard"/>
    <w:link w:val="FuzeileZchn"/>
    <w:uiPriority w:val="99"/>
    <w:unhideWhenUsed/>
    <w:rsid w:val="00F51246"/>
    <w:pPr>
      <w:tabs>
        <w:tab w:val="center" w:pos="4536"/>
        <w:tab w:val="right" w:pos="9072"/>
      </w:tabs>
    </w:pPr>
    <w:rPr>
      <w:sz w:val="16"/>
    </w:rPr>
  </w:style>
  <w:style w:type="character" w:customStyle="1" w:styleId="FuzeileZchn">
    <w:name w:val="Fußzeile Zchn"/>
    <w:basedOn w:val="Absatz-Standardschriftart"/>
    <w:link w:val="Fuzeile"/>
    <w:uiPriority w:val="99"/>
    <w:rsid w:val="00F51246"/>
    <w:rPr>
      <w:rFonts w:cs="Times New Roman (Textkörper CS)"/>
      <w:color w:val="000000" w:themeColor="text1"/>
      <w:spacing w:val="4"/>
      <w:sz w:val="16"/>
    </w:rPr>
  </w:style>
  <w:style w:type="character" w:styleId="Seitenzahl">
    <w:name w:val="page number"/>
    <w:basedOn w:val="Absatz-Standardschriftart"/>
    <w:uiPriority w:val="99"/>
    <w:semiHidden/>
    <w:unhideWhenUsed/>
    <w:rsid w:val="00F51246"/>
  </w:style>
  <w:style w:type="table" w:styleId="Tabellenraster">
    <w:name w:val="Table Grid"/>
    <w:basedOn w:val="NormaleTabelle"/>
    <w:uiPriority w:val="39"/>
    <w:rsid w:val="00F51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F5124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A4067D"/>
    <w:rPr>
      <w:rFonts w:asciiTheme="majorHAnsi" w:hAnsiTheme="majorHAnsi" w:cs="Times New Roman (Textkörper CS)"/>
      <w:b/>
      <w:color w:val="000000" w:themeColor="text1"/>
      <w:sz w:val="28"/>
      <w:szCs w:val="26"/>
    </w:rPr>
  </w:style>
  <w:style w:type="paragraph" w:customStyle="1" w:styleId="a">
    <w:name w:val="_"/>
    <w:basedOn w:val="CoverDaten"/>
    <w:qFormat/>
    <w:rsid w:val="00F51246"/>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F51246"/>
    <w:pPr>
      <w:outlineLvl w:val="9"/>
    </w:pPr>
    <w:rPr>
      <w:bCs/>
      <w:spacing w:val="4"/>
      <w:szCs w:val="28"/>
      <w:lang w:eastAsia="de-AT"/>
    </w:rPr>
  </w:style>
  <w:style w:type="paragraph" w:customStyle="1" w:styleId="CoverDaten">
    <w:name w:val="Cover Daten"/>
    <w:basedOn w:val="Standard"/>
    <w:link w:val="CoverDatenZchn"/>
    <w:rsid w:val="00F51246"/>
    <w:pPr>
      <w:spacing w:line="280" w:lineRule="atLeast"/>
    </w:pPr>
    <w:rPr>
      <w:caps/>
      <w:sz w:val="20"/>
    </w:rPr>
  </w:style>
  <w:style w:type="paragraph" w:customStyle="1" w:styleId="CoverHeadline">
    <w:name w:val="Cover Headline"/>
    <w:basedOn w:val="CoverDaten"/>
    <w:qFormat/>
    <w:rsid w:val="00F51246"/>
    <w:pPr>
      <w:spacing w:before="80" w:after="0"/>
    </w:pPr>
    <w:rPr>
      <w:b/>
      <w:spacing w:val="10"/>
      <w:sz w:val="48"/>
    </w:rPr>
  </w:style>
  <w:style w:type="paragraph" w:styleId="Verzeichnis1">
    <w:name w:val="toc 1"/>
    <w:basedOn w:val="Standard"/>
    <w:next w:val="Standard"/>
    <w:uiPriority w:val="39"/>
    <w:unhideWhenUsed/>
    <w:rsid w:val="00F51246"/>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F51246"/>
    <w:rPr>
      <w:color w:val="E3032E" w:themeColor="hyperlink"/>
      <w:u w:val="single"/>
    </w:rPr>
  </w:style>
  <w:style w:type="paragraph" w:styleId="Verzeichnis2">
    <w:name w:val="toc 2"/>
    <w:basedOn w:val="Standard"/>
    <w:next w:val="Standard"/>
    <w:uiPriority w:val="39"/>
    <w:unhideWhenUsed/>
    <w:rsid w:val="00F51246"/>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F51246"/>
    <w:pPr>
      <w:numPr>
        <w:numId w:val="3"/>
      </w:numPr>
    </w:pPr>
  </w:style>
  <w:style w:type="character" w:customStyle="1" w:styleId="berschrift3Zchn">
    <w:name w:val="Überschrift 3 Zchn"/>
    <w:basedOn w:val="Absatz-Standardschriftart"/>
    <w:link w:val="berschrift3"/>
    <w:uiPriority w:val="9"/>
    <w:rsid w:val="00F51246"/>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F51246"/>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F51246"/>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F51246"/>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F51246"/>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F51246"/>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F51246"/>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F51246"/>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F51246"/>
  </w:style>
  <w:style w:type="paragraph" w:styleId="Verzeichnis5">
    <w:name w:val="toc 5"/>
    <w:basedOn w:val="Verzeichnis2"/>
    <w:next w:val="Standard"/>
    <w:uiPriority w:val="39"/>
    <w:unhideWhenUsed/>
    <w:rsid w:val="00F51246"/>
    <w:pPr>
      <w:spacing w:before="60"/>
      <w:ind w:left="0" w:firstLine="0"/>
    </w:pPr>
  </w:style>
  <w:style w:type="paragraph" w:styleId="Abbildungsverzeichnis">
    <w:name w:val="table of figures"/>
    <w:basedOn w:val="Standard"/>
    <w:next w:val="Standard"/>
    <w:link w:val="AbbildungsverzeichnisZchn"/>
    <w:uiPriority w:val="99"/>
    <w:unhideWhenUsed/>
    <w:rsid w:val="00F51246"/>
    <w:pPr>
      <w:spacing w:after="0"/>
      <w:ind w:left="992" w:hanging="992"/>
    </w:pPr>
  </w:style>
  <w:style w:type="paragraph" w:styleId="Literaturverzeichnis">
    <w:name w:val="Bibliography"/>
    <w:basedOn w:val="Standard"/>
    <w:next w:val="Standard"/>
    <w:link w:val="LiteraturverzeichnisZchn"/>
    <w:uiPriority w:val="37"/>
    <w:unhideWhenUsed/>
    <w:rsid w:val="00F51246"/>
  </w:style>
  <w:style w:type="paragraph" w:styleId="Listenabsatz">
    <w:name w:val="List Paragraph"/>
    <w:basedOn w:val="Standard"/>
    <w:uiPriority w:val="34"/>
    <w:rsid w:val="00F51246"/>
    <w:pPr>
      <w:contextualSpacing/>
    </w:pPr>
  </w:style>
  <w:style w:type="paragraph" w:styleId="Funotentext">
    <w:name w:val="footnote text"/>
    <w:basedOn w:val="Standard"/>
    <w:link w:val="FunotentextZchn"/>
    <w:uiPriority w:val="99"/>
    <w:unhideWhenUsed/>
    <w:rsid w:val="00F51246"/>
    <w:pPr>
      <w:spacing w:line="240" w:lineRule="auto"/>
    </w:pPr>
    <w:rPr>
      <w:sz w:val="16"/>
      <w:szCs w:val="20"/>
    </w:rPr>
  </w:style>
  <w:style w:type="character" w:customStyle="1" w:styleId="FunotentextZchn">
    <w:name w:val="Fußnotentext Zchn"/>
    <w:basedOn w:val="Absatz-Standardschriftart"/>
    <w:link w:val="Funotentext"/>
    <w:uiPriority w:val="99"/>
    <w:rsid w:val="00F51246"/>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F51246"/>
    <w:rPr>
      <w:vertAlign w:val="superscript"/>
    </w:rPr>
  </w:style>
  <w:style w:type="paragraph" w:customStyle="1" w:styleId="AufzhlungEbene1">
    <w:name w:val="Aufzählung Ebene 1"/>
    <w:basedOn w:val="Listenabsatz"/>
    <w:rsid w:val="00F51246"/>
    <w:pPr>
      <w:numPr>
        <w:numId w:val="4"/>
      </w:numPr>
      <w:tabs>
        <w:tab w:val="left" w:pos="709"/>
      </w:tabs>
    </w:pPr>
  </w:style>
  <w:style w:type="paragraph" w:customStyle="1" w:styleId="AufzhlungEbene2">
    <w:name w:val="Aufzählung Ebene 2"/>
    <w:basedOn w:val="AufzhlungEbene1"/>
    <w:rsid w:val="00F51246"/>
    <w:pPr>
      <w:numPr>
        <w:ilvl w:val="1"/>
      </w:numPr>
    </w:pPr>
  </w:style>
  <w:style w:type="paragraph" w:customStyle="1" w:styleId="NummerierungEbene1">
    <w:name w:val="Nummerierung Ebene 1"/>
    <w:basedOn w:val="Standard"/>
    <w:rsid w:val="00F51246"/>
    <w:pPr>
      <w:numPr>
        <w:numId w:val="5"/>
      </w:numPr>
    </w:pPr>
  </w:style>
  <w:style w:type="paragraph" w:customStyle="1" w:styleId="NummerierungEbene2">
    <w:name w:val="Nummerierung Ebene 2"/>
    <w:basedOn w:val="Listenabsatz"/>
    <w:rsid w:val="00F51246"/>
    <w:pPr>
      <w:numPr>
        <w:numId w:val="6"/>
      </w:numPr>
    </w:pPr>
  </w:style>
  <w:style w:type="paragraph" w:customStyle="1" w:styleId="Kopf-undFuzeile">
    <w:name w:val="Kopf- und Fußzeile"/>
    <w:basedOn w:val="Fuzeile"/>
    <w:link w:val="Kopf-undFuzeileZchn"/>
    <w:qFormat/>
    <w:rsid w:val="00F51246"/>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51246"/>
    <w:pPr>
      <w:spacing w:after="0"/>
    </w:pPr>
  </w:style>
  <w:style w:type="character" w:customStyle="1" w:styleId="Kopf-undFuzeileZchn">
    <w:name w:val="Kopf- und Fußzeile Zchn"/>
    <w:basedOn w:val="FuzeileZchn"/>
    <w:link w:val="Kopf-undFuzeile"/>
    <w:rsid w:val="00F51246"/>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F51246"/>
    <w:pPr>
      <w:tabs>
        <w:tab w:val="right" w:leader="dot" w:pos="7920"/>
      </w:tabs>
    </w:pPr>
  </w:style>
  <w:style w:type="character" w:customStyle="1" w:styleId="FunotenZchn">
    <w:name w:val="Fußnoten Zchn"/>
    <w:basedOn w:val="FunotentextZchn"/>
    <w:link w:val="Funoten"/>
    <w:rsid w:val="00F51246"/>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F51246"/>
    <w:pPr>
      <w:spacing w:after="0"/>
      <w:ind w:left="720" w:hanging="720"/>
    </w:pPr>
  </w:style>
  <w:style w:type="character" w:customStyle="1" w:styleId="AbbildungsverzeichnisZchn">
    <w:name w:val="Abbildungsverzeichnis Zchn"/>
    <w:basedOn w:val="Absatz-Standardschriftart"/>
    <w:link w:val="Abbildungsverzeichnis"/>
    <w:uiPriority w:val="99"/>
    <w:rsid w:val="00F51246"/>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F51246"/>
    <w:rPr>
      <w:rFonts w:cs="Times New Roman (Textkörper CS)"/>
      <w:color w:val="000000" w:themeColor="text1"/>
      <w:spacing w:val="4"/>
      <w:sz w:val="22"/>
    </w:rPr>
  </w:style>
  <w:style w:type="paragraph" w:customStyle="1" w:styleId="Titelinfo">
    <w:name w:val="Titelinfo"/>
    <w:basedOn w:val="CoverDaten"/>
    <w:link w:val="TitelinfoZchn"/>
    <w:rsid w:val="00F51246"/>
    <w:pPr>
      <w:contextualSpacing/>
    </w:pPr>
  </w:style>
  <w:style w:type="character" w:customStyle="1" w:styleId="LiteraturverzeichnisZchn">
    <w:name w:val="Literaturverzeichnis Zchn"/>
    <w:basedOn w:val="Absatz-Standardschriftart"/>
    <w:link w:val="Literaturverzeichnis"/>
    <w:uiPriority w:val="37"/>
    <w:rsid w:val="00F51246"/>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F51246"/>
    <w:rPr>
      <w:rFonts w:cs="Times New Roman (Textkörper CS)"/>
      <w:color w:val="000000" w:themeColor="text1"/>
      <w:spacing w:val="4"/>
      <w:sz w:val="22"/>
    </w:rPr>
  </w:style>
  <w:style w:type="paragraph" w:customStyle="1" w:styleId="Tabellentext">
    <w:name w:val="Tabellentext"/>
    <w:basedOn w:val="Standard"/>
    <w:link w:val="TabellentextZchn"/>
    <w:qFormat/>
    <w:rsid w:val="00F51246"/>
    <w:pPr>
      <w:spacing w:after="0"/>
    </w:pPr>
    <w:rPr>
      <w:bCs/>
    </w:rPr>
  </w:style>
  <w:style w:type="character" w:customStyle="1" w:styleId="CoverDatenZchn">
    <w:name w:val="Cover Daten Zchn"/>
    <w:basedOn w:val="Absatz-Standardschriftart"/>
    <w:link w:val="CoverDaten"/>
    <w:rsid w:val="00F51246"/>
    <w:rPr>
      <w:rFonts w:cs="Times New Roman (Textkörper CS)"/>
      <w:caps/>
      <w:color w:val="000000" w:themeColor="text1"/>
      <w:spacing w:val="4"/>
      <w:sz w:val="20"/>
    </w:rPr>
  </w:style>
  <w:style w:type="character" w:customStyle="1" w:styleId="TitelinfoZchn">
    <w:name w:val="Titelinfo Zchn"/>
    <w:basedOn w:val="CoverDatenZchn"/>
    <w:link w:val="Titelinfo"/>
    <w:rsid w:val="00F5124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F51246"/>
    <w:rPr>
      <w:rFonts w:cs="Times New Roman (Textkörper CS)"/>
      <w:bCs/>
      <w:color w:val="000000" w:themeColor="text1"/>
      <w:spacing w:val="4"/>
      <w:sz w:val="22"/>
    </w:rPr>
  </w:style>
  <w:style w:type="numbering" w:customStyle="1" w:styleId="berschriftenGliederung">
    <w:name w:val="Überschriften Gliederung"/>
    <w:basedOn w:val="KeineListe"/>
    <w:uiPriority w:val="99"/>
    <w:rsid w:val="00C800DA"/>
    <w:pPr>
      <w:numPr>
        <w:numId w:val="2"/>
      </w:numPr>
    </w:pPr>
  </w:style>
  <w:style w:type="paragraph" w:customStyle="1" w:styleId="berschrift1ohneNummerierung">
    <w:name w:val="Überschrift 1 ohne Nummerierung"/>
    <w:basedOn w:val="berschrift1"/>
    <w:link w:val="berschrift1ohneNummerierungZchn"/>
    <w:qFormat/>
    <w:rsid w:val="00F51246"/>
    <w:pPr>
      <w:numPr>
        <w:numId w:val="0"/>
      </w:numPr>
    </w:pPr>
  </w:style>
  <w:style w:type="character" w:customStyle="1" w:styleId="berschrift1ohneNummerierungZchn">
    <w:name w:val="Überschrift 1 ohne Nummerierung Zchn"/>
    <w:basedOn w:val="berschrift1Zchn"/>
    <w:link w:val="berschrift1ohneNummerierung"/>
    <w:rsid w:val="00F51246"/>
    <w:rPr>
      <w:rFonts w:asciiTheme="majorHAnsi" w:eastAsiaTheme="majorEastAsia" w:hAnsiTheme="majorHAnsi" w:cs="Times New Roman (Überschriften"/>
      <w:b/>
      <w:caps/>
      <w:color w:val="000000" w:themeColor="text1"/>
      <w:spacing w:val="10"/>
      <w:sz w:val="32"/>
      <w:szCs w:val="32"/>
    </w:rPr>
  </w:style>
  <w:style w:type="paragraph" w:styleId="Sprechblasentext">
    <w:name w:val="Balloon Text"/>
    <w:basedOn w:val="Standard"/>
    <w:link w:val="SprechblasentextZchn"/>
    <w:uiPriority w:val="99"/>
    <w:semiHidden/>
    <w:unhideWhenUsed/>
    <w:rsid w:val="00F5124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51246"/>
    <w:rPr>
      <w:rFonts w:ascii="Segoe UI" w:hAnsi="Segoe UI" w:cs="Segoe UI"/>
      <w:color w:val="000000" w:themeColor="text1"/>
      <w:spacing w:val="4"/>
      <w:sz w:val="18"/>
      <w:szCs w:val="18"/>
    </w:rPr>
  </w:style>
  <w:style w:type="character" w:customStyle="1" w:styleId="UnresolvedMention">
    <w:name w:val="Unresolved Mention"/>
    <w:basedOn w:val="Absatz-Standardschriftart"/>
    <w:uiPriority w:val="99"/>
    <w:semiHidden/>
    <w:unhideWhenUsed/>
    <w:rsid w:val="00444755"/>
    <w:rPr>
      <w:color w:val="808080"/>
      <w:shd w:val="clear" w:color="auto" w:fill="E6E6E6"/>
    </w:rPr>
  </w:style>
  <w:style w:type="paragraph" w:customStyle="1" w:styleId="F1">
    <w:name w:val="F1"/>
    <w:basedOn w:val="Standard"/>
    <w:rsid w:val="00626E79"/>
    <w:pPr>
      <w:numPr>
        <w:numId w:val="1"/>
      </w:numPr>
      <w:spacing w:after="0"/>
    </w:pPr>
    <w:rPr>
      <w:b/>
      <w:color w:val="FFFFFF" w:themeColor="background1"/>
      <w:lang w:val="de-DE"/>
    </w:rPr>
  </w:style>
  <w:style w:type="paragraph" w:customStyle="1" w:styleId="F2">
    <w:name w:val="F2"/>
    <w:basedOn w:val="Standard"/>
    <w:rsid w:val="00626E79"/>
    <w:pPr>
      <w:numPr>
        <w:ilvl w:val="1"/>
        <w:numId w:val="1"/>
      </w:numPr>
      <w:spacing w:after="0"/>
      <w:ind w:left="397" w:hanging="397"/>
    </w:pPr>
  </w:style>
  <w:style w:type="table" w:customStyle="1" w:styleId="Tabellenraster1">
    <w:name w:val="Tabellenraster1"/>
    <w:basedOn w:val="NormaleTabelle"/>
    <w:next w:val="Tabellenraster"/>
    <w:uiPriority w:val="59"/>
    <w:rsid w:val="00EA74F4"/>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C06E6E"/>
    <w:rPr>
      <w:color w:val="000000" w:themeColor="followedHyperlink"/>
      <w:u w:val="single"/>
    </w:rPr>
  </w:style>
  <w:style w:type="numbering" w:customStyle="1" w:styleId="UnorderedList">
    <w:name w:val="Unordered List"/>
    <w:basedOn w:val="KeineListe"/>
    <w:uiPriority w:val="99"/>
    <w:rsid w:val="00F51246"/>
    <w:pPr>
      <w:numPr>
        <w:numId w:val="11"/>
      </w:numPr>
    </w:pPr>
  </w:style>
  <w:style w:type="numbering" w:customStyle="1" w:styleId="OrderedList">
    <w:name w:val="Ordered List"/>
    <w:basedOn w:val="KeineListe"/>
    <w:uiPriority w:val="99"/>
    <w:rsid w:val="00F51246"/>
    <w:pPr>
      <w:numPr>
        <w:numId w:val="7"/>
      </w:numPr>
    </w:pPr>
  </w:style>
  <w:style w:type="character" w:styleId="Kommentarzeichen">
    <w:name w:val="annotation reference"/>
    <w:basedOn w:val="Absatz-Standardschriftart"/>
    <w:uiPriority w:val="99"/>
    <w:semiHidden/>
    <w:unhideWhenUsed/>
    <w:rsid w:val="005F218B"/>
    <w:rPr>
      <w:sz w:val="16"/>
      <w:szCs w:val="16"/>
    </w:rPr>
  </w:style>
  <w:style w:type="paragraph" w:styleId="Kommentartext">
    <w:name w:val="annotation text"/>
    <w:basedOn w:val="Standard"/>
    <w:link w:val="KommentartextZchn"/>
    <w:unhideWhenUsed/>
    <w:rsid w:val="005F218B"/>
    <w:pPr>
      <w:spacing w:line="240" w:lineRule="auto"/>
    </w:pPr>
    <w:rPr>
      <w:sz w:val="20"/>
      <w:szCs w:val="20"/>
    </w:rPr>
  </w:style>
  <w:style w:type="character" w:customStyle="1" w:styleId="KommentartextZchn">
    <w:name w:val="Kommentartext Zchn"/>
    <w:basedOn w:val="Absatz-Standardschriftart"/>
    <w:link w:val="Kommentartext"/>
    <w:rsid w:val="005F218B"/>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5F218B"/>
    <w:rPr>
      <w:b/>
      <w:bCs/>
    </w:rPr>
  </w:style>
  <w:style w:type="character" w:customStyle="1" w:styleId="KommentarthemaZchn">
    <w:name w:val="Kommentarthema Zchn"/>
    <w:basedOn w:val="KommentartextZchn"/>
    <w:link w:val="Kommentarthema"/>
    <w:uiPriority w:val="99"/>
    <w:semiHidden/>
    <w:rsid w:val="005F218B"/>
    <w:rPr>
      <w:rFonts w:cs="Times New Roman (Textkörper CS)"/>
      <w:b/>
      <w:bCs/>
      <w:color w:val="000000" w:themeColor="text1"/>
      <w:spacing w:val="4"/>
      <w:sz w:val="20"/>
      <w:szCs w:val="20"/>
    </w:rPr>
  </w:style>
  <w:style w:type="paragraph" w:styleId="Verzeichnis9">
    <w:name w:val="toc 9"/>
    <w:basedOn w:val="Standard"/>
    <w:next w:val="Standard"/>
    <w:autoRedefine/>
    <w:uiPriority w:val="39"/>
    <w:semiHidden/>
    <w:unhideWhenUsed/>
    <w:rsid w:val="00F51246"/>
    <w:pPr>
      <w:spacing w:after="100"/>
      <w:ind w:left="1760"/>
    </w:pPr>
  </w:style>
  <w:style w:type="paragraph" w:customStyle="1" w:styleId="berschrift1-nichtnummeriert">
    <w:name w:val="Überschrift 1 - nicht nummeriert"/>
    <w:basedOn w:val="berschrift1"/>
    <w:link w:val="berschrift1-nichtnummeriertZchn"/>
    <w:rsid w:val="00F51246"/>
  </w:style>
  <w:style w:type="character" w:customStyle="1" w:styleId="berschrift1-nichtnummeriertZchn">
    <w:name w:val="Überschrift 1 - nicht nummeriert Zchn"/>
    <w:basedOn w:val="berschrift1Zchn"/>
    <w:link w:val="berschrift1-nichtnummeriert"/>
    <w:rsid w:val="00F51246"/>
    <w:rPr>
      <w:rFonts w:asciiTheme="majorHAnsi" w:eastAsiaTheme="majorEastAsia" w:hAnsiTheme="majorHAnsi" w:cs="Times New Roman (Überschriften"/>
      <w:b/>
      <w:caps/>
      <w:color w:val="000000" w:themeColor="text1"/>
      <w:spacing w:val="10"/>
      <w:sz w:val="32"/>
      <w:szCs w:val="32"/>
    </w:rPr>
  </w:style>
  <w:style w:type="numbering" w:customStyle="1" w:styleId="berschriftenAufzhlung">
    <w:name w:val="Überschriften Aufzählung"/>
    <w:basedOn w:val="KeineListe"/>
    <w:uiPriority w:val="99"/>
    <w:rsid w:val="00F51246"/>
    <w:pPr>
      <w:numPr>
        <w:numId w:val="9"/>
      </w:numPr>
    </w:pPr>
  </w:style>
  <w:style w:type="paragraph" w:customStyle="1" w:styleId="berschriftenliste">
    <w:name w:val="Überschriftenliste"/>
    <w:basedOn w:val="berschrift1"/>
    <w:link w:val="berschriftenlisteZchn"/>
    <w:rsid w:val="00F51246"/>
    <w:pPr>
      <w:numPr>
        <w:numId w:val="10"/>
      </w:numPr>
    </w:pPr>
  </w:style>
  <w:style w:type="character" w:customStyle="1" w:styleId="berschriftenlisteZchn">
    <w:name w:val="Überschriftenliste Zchn"/>
    <w:basedOn w:val="berschrift1Zchn"/>
    <w:link w:val="berschriftenliste"/>
    <w:rsid w:val="00F51246"/>
    <w:rPr>
      <w:rFonts w:asciiTheme="majorHAnsi" w:eastAsiaTheme="majorEastAsia" w:hAnsiTheme="majorHAnsi" w:cs="Times New Roman (Überschriften"/>
      <w:b/>
      <w:caps/>
      <w:color w:val="000000" w:themeColor="text1"/>
      <w:spacing w:val="10"/>
      <w:sz w:val="32"/>
      <w:szCs w:val="32"/>
    </w:rPr>
  </w:style>
  <w:style w:type="character" w:styleId="Platzhaltertext">
    <w:name w:val="Placeholder Text"/>
    <w:basedOn w:val="Absatz-Standardschriftart"/>
    <w:uiPriority w:val="99"/>
    <w:semiHidden/>
    <w:rsid w:val="00AF36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21927699">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58977545">
      <w:bodyDiv w:val="1"/>
      <w:marLeft w:val="0"/>
      <w:marRight w:val="0"/>
      <w:marTop w:val="0"/>
      <w:marBottom w:val="0"/>
      <w:divBdr>
        <w:top w:val="none" w:sz="0" w:space="0" w:color="auto"/>
        <w:left w:val="none" w:sz="0" w:space="0" w:color="auto"/>
        <w:bottom w:val="none" w:sz="0" w:space="0" w:color="auto"/>
        <w:right w:val="none" w:sz="0" w:space="0" w:color="auto"/>
      </w:divBdr>
    </w:div>
    <w:div w:id="57910361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894781536">
      <w:bodyDiv w:val="1"/>
      <w:marLeft w:val="0"/>
      <w:marRight w:val="0"/>
      <w:marTop w:val="0"/>
      <w:marBottom w:val="0"/>
      <w:divBdr>
        <w:top w:val="none" w:sz="0" w:space="0" w:color="auto"/>
        <w:left w:val="none" w:sz="0" w:space="0" w:color="auto"/>
        <w:bottom w:val="none" w:sz="0" w:space="0" w:color="auto"/>
        <w:right w:val="none" w:sz="0" w:space="0" w:color="auto"/>
      </w:divBdr>
    </w:div>
    <w:div w:id="912737009">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46350325">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67554646">
      <w:bodyDiv w:val="1"/>
      <w:marLeft w:val="0"/>
      <w:marRight w:val="0"/>
      <w:marTop w:val="0"/>
      <w:marBottom w:val="0"/>
      <w:divBdr>
        <w:top w:val="none" w:sz="0" w:space="0" w:color="auto"/>
        <w:left w:val="none" w:sz="0" w:space="0" w:color="auto"/>
        <w:bottom w:val="none" w:sz="0" w:space="0" w:color="auto"/>
        <w:right w:val="none" w:sz="0" w:space="0" w:color="auto"/>
      </w:divBdr>
    </w:div>
    <w:div w:id="1167598894">
      <w:bodyDiv w:val="1"/>
      <w:marLeft w:val="0"/>
      <w:marRight w:val="0"/>
      <w:marTop w:val="0"/>
      <w:marBottom w:val="0"/>
      <w:divBdr>
        <w:top w:val="none" w:sz="0" w:space="0" w:color="auto"/>
        <w:left w:val="none" w:sz="0" w:space="0" w:color="auto"/>
        <w:bottom w:val="none" w:sz="0" w:space="0" w:color="auto"/>
        <w:right w:val="none" w:sz="0" w:space="0" w:color="auto"/>
      </w:divBdr>
    </w:div>
    <w:div w:id="1180663277">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16048067">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375886866">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553887098">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ivc.org/event/1-april-2021-webinar-building-ventilation-how-does-it-affect-sars-cov-2-transmission" TargetMode="External"/><Relationship Id="rId18" Type="http://schemas.openxmlformats.org/officeDocument/2006/relationships/hyperlink" Target="https://www.iea-ebc.org/" TargetMode="External"/><Relationship Id="rId26" Type="http://schemas.openxmlformats.org/officeDocument/2006/relationships/hyperlink" Target="https://www.iea-4e.org/wp-content/uploads/publications/2021/02/IoT-for-Energy-Benefits-FINAL.pdf" TargetMode="External"/><Relationship Id="rId3" Type="http://schemas.openxmlformats.org/officeDocument/2006/relationships/styles" Target="styles.xml"/><Relationship Id="rId21" Type="http://schemas.openxmlformats.org/officeDocument/2006/relationships/hyperlink" Target="https://www.iea-isgan.org/"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iea-ebc.org/Data/publications/EBC_Country_Focus_Austria_2021.pdf" TargetMode="External"/><Relationship Id="rId17" Type="http://schemas.openxmlformats.org/officeDocument/2006/relationships/hyperlink" Target="https://mailchi.mp/25d96d7551a8/ebc-news-june-2019-is-now-available-8488769" TargetMode="External"/><Relationship Id="rId25" Type="http://schemas.openxmlformats.org/officeDocument/2006/relationships/hyperlink" Target="https://nachhaltigwirtschaften.at/de/iea/technologieprogramme/sh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ea-ebc.org/working-group/building-energy-codes" TargetMode="External"/><Relationship Id="rId20" Type="http://schemas.openxmlformats.org/officeDocument/2006/relationships/hyperlink" Target="https://www.iea-isgan.org/wp-content/uploads/2021/08/ISGAN-2020-Activity-Report.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a-ebc.org/Data/publications/EBC_Country_Focus_Austria_2021.pdf" TargetMode="External"/><Relationship Id="rId24" Type="http://schemas.openxmlformats.org/officeDocument/2006/relationships/hyperlink" Target="https://www.iea-shc.org"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iea-ebc.org/event?EventID=7385" TargetMode="External"/><Relationship Id="rId23" Type="http://schemas.openxmlformats.org/officeDocument/2006/relationships/hyperlink" Target="https://www.iea-shc.org/Data/Sites/1/publications/Solar-Heat-Worldwide-2021.pdf" TargetMode="External"/><Relationship Id="rId28" Type="http://schemas.openxmlformats.org/officeDocument/2006/relationships/hyperlink" Target="https://nachhaltigwirtschaften.at/de/iea/technologieprogramme/4e/iea-4e-annex-edna-arbeitsperiode-2019-2024.php" TargetMode="External"/><Relationship Id="rId10" Type="http://schemas.openxmlformats.org/officeDocument/2006/relationships/hyperlink" Target="https://www.iea-ebc.org/projects/project?AnnexID=86" TargetMode="External"/><Relationship Id="rId19" Type="http://schemas.openxmlformats.org/officeDocument/2006/relationships/hyperlink" Target="https://nachhaltigwirtschaften.at/de/iea/technologieprogramme/ebc/"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ea-ebc.org/projects/project?AnnexID=85" TargetMode="External"/><Relationship Id="rId14" Type="http://schemas.openxmlformats.org/officeDocument/2006/relationships/hyperlink" Target="https://www.aivc.org/event/1-june-2021-webinar-resilient-ventilative-cooling-practice" TargetMode="External"/><Relationship Id="rId22" Type="http://schemas.openxmlformats.org/officeDocument/2006/relationships/hyperlink" Target="https://nachhaltigwirtschaften.at/de/iea/technologieprogramme/isgan/" TargetMode="External"/><Relationship Id="rId27" Type="http://schemas.openxmlformats.org/officeDocument/2006/relationships/hyperlink" Target="http://www.iea-4e.org/" TargetMode="Externa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hyperlink" Target="https://www.iea-ebc.org/projects/project?AnnexID=8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tarbeiter\Desktop\FFG%20Vorlagen\Unterlagen%20zur%20Ueberarbeitung\Vorlage_Instrumentenleitfad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AE43370D5A467A8DF5903C54E216AB"/>
        <w:category>
          <w:name w:val="Allgemein"/>
          <w:gallery w:val="placeholder"/>
        </w:category>
        <w:types>
          <w:type w:val="bbPlcHdr"/>
        </w:types>
        <w:behaviors>
          <w:behavior w:val="content"/>
        </w:behaviors>
        <w:guid w:val="{34C8F0AD-A840-48C1-AF50-48455493E62E}"/>
      </w:docPartPr>
      <w:docPartBody>
        <w:p w:rsidR="00373CBA" w:rsidRDefault="008908C3" w:rsidP="008908C3">
          <w:pPr>
            <w:pStyle w:val="89AE43370D5A467A8DF5903C54E216AB"/>
          </w:pPr>
          <w:r w:rsidRPr="00321D1B">
            <w:rPr>
              <w:rStyle w:val="Platzhaltertext"/>
            </w:rPr>
            <w:t>Klicken oder tippen Sie hier, um Text einzugeben.</w:t>
          </w:r>
        </w:p>
      </w:docPartBody>
    </w:docPart>
    <w:docPart>
      <w:docPartPr>
        <w:name w:val="DADAC25707A94432B3697C5143688596"/>
        <w:category>
          <w:name w:val="Allgemein"/>
          <w:gallery w:val="placeholder"/>
        </w:category>
        <w:types>
          <w:type w:val="bbPlcHdr"/>
        </w:types>
        <w:behaviors>
          <w:behavior w:val="content"/>
        </w:behaviors>
        <w:guid w:val="{EA59F462-0160-424D-99C0-B47EA90E74D2}"/>
      </w:docPartPr>
      <w:docPartBody>
        <w:p w:rsidR="00373CBA" w:rsidRDefault="008908C3" w:rsidP="008908C3">
          <w:pPr>
            <w:pStyle w:val="DADAC25707A94432B3697C5143688596"/>
          </w:pPr>
          <w:r w:rsidRPr="00321D1B">
            <w:rPr>
              <w:rStyle w:val="Platzhaltertext"/>
            </w:rPr>
            <w:t>Klicken oder tippen Sie hier, um Text einzugeben.</w:t>
          </w:r>
        </w:p>
      </w:docPartBody>
    </w:docPart>
    <w:docPart>
      <w:docPartPr>
        <w:name w:val="B6064DD363F6464A84AD88FD1403ACD5"/>
        <w:category>
          <w:name w:val="Allgemein"/>
          <w:gallery w:val="placeholder"/>
        </w:category>
        <w:types>
          <w:type w:val="bbPlcHdr"/>
        </w:types>
        <w:behaviors>
          <w:behavior w:val="content"/>
        </w:behaviors>
        <w:guid w:val="{DE1F796B-6662-438B-A79E-F850CA9B6D3B}"/>
      </w:docPartPr>
      <w:docPartBody>
        <w:p w:rsidR="00373CBA" w:rsidRDefault="008908C3" w:rsidP="008908C3">
          <w:pPr>
            <w:pStyle w:val="B6064DD363F6464A84AD88FD1403ACD5"/>
          </w:pPr>
          <w:r w:rsidRPr="00321D1B">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F5993005-04EC-46B4-9166-AC8D2E66E1DA}"/>
      </w:docPartPr>
      <w:docPartBody>
        <w:p w:rsidR="00000000" w:rsidRDefault="000C45AA">
          <w:r w:rsidRPr="00CC0DD5">
            <w:rPr>
              <w:rStyle w:val="Platzhaltertext"/>
            </w:rPr>
            <w:t>Klicken oder tippen Sie hier, um Text einzugeben.</w:t>
          </w:r>
        </w:p>
      </w:docPartBody>
    </w:docPart>
    <w:docPart>
      <w:docPartPr>
        <w:name w:val="04368D0C7A244B3E990DAE3305190408"/>
        <w:category>
          <w:name w:val="Allgemein"/>
          <w:gallery w:val="placeholder"/>
        </w:category>
        <w:types>
          <w:type w:val="bbPlcHdr"/>
        </w:types>
        <w:behaviors>
          <w:behavior w:val="content"/>
        </w:behaviors>
        <w:guid w:val="{935EB17D-85F2-4413-BCA3-097B9170C201}"/>
      </w:docPartPr>
      <w:docPartBody>
        <w:p w:rsidR="00000000" w:rsidRDefault="000C45AA" w:rsidP="000C45AA">
          <w:pPr>
            <w:pStyle w:val="04368D0C7A244B3E990DAE3305190408"/>
          </w:pPr>
          <w:r w:rsidRPr="00321D1B">
            <w:rPr>
              <w:rStyle w:val="Platzhaltertext"/>
            </w:rPr>
            <w:t>Klicken oder tippen Sie hier, um Text einzugeben.</w:t>
          </w:r>
        </w:p>
      </w:docPartBody>
    </w:docPart>
    <w:docPart>
      <w:docPartPr>
        <w:name w:val="6F5C0CF91BEF46838B7D2E24CCBD819D"/>
        <w:category>
          <w:name w:val="Allgemein"/>
          <w:gallery w:val="placeholder"/>
        </w:category>
        <w:types>
          <w:type w:val="bbPlcHdr"/>
        </w:types>
        <w:behaviors>
          <w:behavior w:val="content"/>
        </w:behaviors>
        <w:guid w:val="{E951CE1A-3CBD-433E-AF2A-6D61A1FC40A9}"/>
      </w:docPartPr>
      <w:docPartBody>
        <w:p w:rsidR="00000000" w:rsidRDefault="000C45AA" w:rsidP="000C45AA">
          <w:pPr>
            <w:pStyle w:val="6F5C0CF91BEF46838B7D2E24CCBD819D"/>
          </w:pPr>
          <w:r w:rsidRPr="00CC0DD5">
            <w:rPr>
              <w:rStyle w:val="Platzhaltertext"/>
            </w:rPr>
            <w:t>Klicken oder tippen Sie hier, um Text einzugeben.</w:t>
          </w:r>
        </w:p>
      </w:docPartBody>
    </w:docPart>
    <w:docPart>
      <w:docPartPr>
        <w:name w:val="BF806DC1E63F4558A4D973750A5AEB73"/>
        <w:category>
          <w:name w:val="Allgemein"/>
          <w:gallery w:val="placeholder"/>
        </w:category>
        <w:types>
          <w:type w:val="bbPlcHdr"/>
        </w:types>
        <w:behaviors>
          <w:behavior w:val="content"/>
        </w:behaviors>
        <w:guid w:val="{1460BF14-CB97-4042-A7A1-ED5AAAF8B089}"/>
      </w:docPartPr>
      <w:docPartBody>
        <w:p w:rsidR="00000000" w:rsidRDefault="000C45AA" w:rsidP="000C45AA">
          <w:pPr>
            <w:pStyle w:val="BF806DC1E63F4558A4D973750A5AEB73"/>
          </w:pPr>
          <w:r w:rsidRPr="00321D1B">
            <w:rPr>
              <w:rStyle w:val="Platzhaltertext"/>
            </w:rPr>
            <w:t>Klicken oder tippen Sie hier, um Text einzugeben.</w:t>
          </w:r>
        </w:p>
      </w:docPartBody>
    </w:docPart>
    <w:docPart>
      <w:docPartPr>
        <w:name w:val="6C77A4BD1B6742DC8EF10BE7AA82E5C2"/>
        <w:category>
          <w:name w:val="Allgemein"/>
          <w:gallery w:val="placeholder"/>
        </w:category>
        <w:types>
          <w:type w:val="bbPlcHdr"/>
        </w:types>
        <w:behaviors>
          <w:behavior w:val="content"/>
        </w:behaviors>
        <w:guid w:val="{47D14C6C-8D9D-44F9-98E4-063C99D0FD62}"/>
      </w:docPartPr>
      <w:docPartBody>
        <w:p w:rsidR="00000000" w:rsidRDefault="000C45AA" w:rsidP="000C45AA">
          <w:pPr>
            <w:pStyle w:val="6C77A4BD1B6742DC8EF10BE7AA82E5C2"/>
          </w:pPr>
          <w:r w:rsidRPr="00321D1B">
            <w:rPr>
              <w:rStyle w:val="Platzhaltertext"/>
            </w:rPr>
            <w:t>Klicken oder tippen Sie hier, um Text einzugeben.</w:t>
          </w:r>
        </w:p>
      </w:docPartBody>
    </w:docPart>
    <w:docPart>
      <w:docPartPr>
        <w:name w:val="39CF371D68624115A99D129ED9AF2DBA"/>
        <w:category>
          <w:name w:val="Allgemein"/>
          <w:gallery w:val="placeholder"/>
        </w:category>
        <w:types>
          <w:type w:val="bbPlcHdr"/>
        </w:types>
        <w:behaviors>
          <w:behavior w:val="content"/>
        </w:behaviors>
        <w:guid w:val="{0D26992E-4500-485C-89DA-5C4FDDB660E1}"/>
      </w:docPartPr>
      <w:docPartBody>
        <w:p w:rsidR="00000000" w:rsidRDefault="000C45AA" w:rsidP="000C45AA">
          <w:pPr>
            <w:pStyle w:val="39CF371D68624115A99D129ED9AF2DBA"/>
          </w:pPr>
          <w:r w:rsidRPr="00CC0DD5">
            <w:rPr>
              <w:rStyle w:val="Platzhaltertext"/>
            </w:rPr>
            <w:t>Klicken oder tippen Sie hier, um Text einzugeben.</w:t>
          </w:r>
        </w:p>
      </w:docPartBody>
    </w:docPart>
    <w:docPart>
      <w:docPartPr>
        <w:name w:val="F83DE6A4DBFA450D8D9CE246B4046FF2"/>
        <w:category>
          <w:name w:val="Allgemein"/>
          <w:gallery w:val="placeholder"/>
        </w:category>
        <w:types>
          <w:type w:val="bbPlcHdr"/>
        </w:types>
        <w:behaviors>
          <w:behavior w:val="content"/>
        </w:behaviors>
        <w:guid w:val="{8AD523A1-8B3D-4E42-969E-979DB9EC08B8}"/>
      </w:docPartPr>
      <w:docPartBody>
        <w:p w:rsidR="00000000" w:rsidRDefault="000C45AA" w:rsidP="000C45AA">
          <w:pPr>
            <w:pStyle w:val="F83DE6A4DBFA450D8D9CE246B4046FF2"/>
          </w:pPr>
          <w:r w:rsidRPr="00CC0DD5">
            <w:rPr>
              <w:rStyle w:val="Platzhaltertext"/>
            </w:rPr>
            <w:t>Klicken oder tippen Sie hier, um Text einzugeben.</w:t>
          </w:r>
        </w:p>
      </w:docPartBody>
    </w:docPart>
    <w:docPart>
      <w:docPartPr>
        <w:name w:val="CA8D36C03E0048599A61834C4E6D77E6"/>
        <w:category>
          <w:name w:val="Allgemein"/>
          <w:gallery w:val="placeholder"/>
        </w:category>
        <w:types>
          <w:type w:val="bbPlcHdr"/>
        </w:types>
        <w:behaviors>
          <w:behavior w:val="content"/>
        </w:behaviors>
        <w:guid w:val="{135700E9-0956-4FD6-AD12-CB136E4EBFA5}"/>
      </w:docPartPr>
      <w:docPartBody>
        <w:p w:rsidR="00000000" w:rsidRDefault="000C45AA" w:rsidP="000C45AA">
          <w:pPr>
            <w:pStyle w:val="CA8D36C03E0048599A61834C4E6D77E6"/>
          </w:pPr>
          <w:r w:rsidRPr="00CC0DD5">
            <w:rPr>
              <w:rStyle w:val="Platzhaltertext"/>
            </w:rPr>
            <w:t>Klicken oder tippen Sie hier, um Text einzugeben.</w:t>
          </w:r>
        </w:p>
      </w:docPartBody>
    </w:docPart>
    <w:docPart>
      <w:docPartPr>
        <w:name w:val="4B7E56EE167F422B8EBAA0231BC5DFFE"/>
        <w:category>
          <w:name w:val="Allgemein"/>
          <w:gallery w:val="placeholder"/>
        </w:category>
        <w:types>
          <w:type w:val="bbPlcHdr"/>
        </w:types>
        <w:behaviors>
          <w:behavior w:val="content"/>
        </w:behaviors>
        <w:guid w:val="{B2ECF5E1-2FB5-4BAC-A1D9-837DCCE9C77C}"/>
      </w:docPartPr>
      <w:docPartBody>
        <w:p w:rsidR="00000000" w:rsidRDefault="000C45AA" w:rsidP="000C45AA">
          <w:pPr>
            <w:pStyle w:val="4B7E56EE167F422B8EBAA0231BC5DFFE"/>
          </w:pPr>
          <w:r w:rsidRPr="00321D1B">
            <w:rPr>
              <w:rStyle w:val="Platzhaltertext"/>
            </w:rPr>
            <w:t>Klicken oder tippen Sie hier, um Text einzugeben.</w:t>
          </w:r>
        </w:p>
      </w:docPartBody>
    </w:docPart>
    <w:docPart>
      <w:docPartPr>
        <w:name w:val="6F70C43A0F444F92A5279BB1A8607C23"/>
        <w:category>
          <w:name w:val="Allgemein"/>
          <w:gallery w:val="placeholder"/>
        </w:category>
        <w:types>
          <w:type w:val="bbPlcHdr"/>
        </w:types>
        <w:behaviors>
          <w:behavior w:val="content"/>
        </w:behaviors>
        <w:guid w:val="{FBC1418C-08E0-4BA4-87C0-6807367884A3}"/>
      </w:docPartPr>
      <w:docPartBody>
        <w:p w:rsidR="00000000" w:rsidRDefault="000C45AA" w:rsidP="000C45AA">
          <w:pPr>
            <w:pStyle w:val="6F70C43A0F444F92A5279BB1A8607C23"/>
          </w:pPr>
          <w:r w:rsidRPr="00CC0DD5">
            <w:rPr>
              <w:rStyle w:val="Platzhaltertext"/>
            </w:rPr>
            <w:t>Klicken oder tippen Sie hier, um Text einzugeben.</w:t>
          </w:r>
        </w:p>
      </w:docPartBody>
    </w:docPart>
    <w:docPart>
      <w:docPartPr>
        <w:name w:val="00CE5421233A407493C322BE9D2E1EA1"/>
        <w:category>
          <w:name w:val="Allgemein"/>
          <w:gallery w:val="placeholder"/>
        </w:category>
        <w:types>
          <w:type w:val="bbPlcHdr"/>
        </w:types>
        <w:behaviors>
          <w:behavior w:val="content"/>
        </w:behaviors>
        <w:guid w:val="{4D8DB7FF-62F7-4AC7-A479-109F8EC3084F}"/>
      </w:docPartPr>
      <w:docPartBody>
        <w:p w:rsidR="00000000" w:rsidRDefault="000C45AA" w:rsidP="000C45AA">
          <w:pPr>
            <w:pStyle w:val="00CE5421233A407493C322BE9D2E1EA1"/>
          </w:pPr>
          <w:r w:rsidRPr="00321D1B">
            <w:rPr>
              <w:rStyle w:val="Platzhaltertext"/>
            </w:rPr>
            <w:t>Klicken oder tippen Sie hier, um Text einzugeben.</w:t>
          </w:r>
        </w:p>
      </w:docPartBody>
    </w:docPart>
    <w:docPart>
      <w:docPartPr>
        <w:name w:val="7F64DF68137E4AB483A5CE3022647266"/>
        <w:category>
          <w:name w:val="Allgemein"/>
          <w:gallery w:val="placeholder"/>
        </w:category>
        <w:types>
          <w:type w:val="bbPlcHdr"/>
        </w:types>
        <w:behaviors>
          <w:behavior w:val="content"/>
        </w:behaviors>
        <w:guid w:val="{AE79C249-E6B2-44D4-BE80-DC13A7D17F39}"/>
      </w:docPartPr>
      <w:docPartBody>
        <w:p w:rsidR="00000000" w:rsidRDefault="000C45AA" w:rsidP="000C45AA">
          <w:pPr>
            <w:pStyle w:val="7F64DF68137E4AB483A5CE3022647266"/>
          </w:pPr>
          <w:r w:rsidRPr="00321D1B">
            <w:rPr>
              <w:rStyle w:val="Platzhaltertext"/>
            </w:rPr>
            <w:t>Klicken oder tippen Sie hier, um Text einzugeben.</w:t>
          </w:r>
        </w:p>
      </w:docPartBody>
    </w:docPart>
    <w:docPart>
      <w:docPartPr>
        <w:name w:val="437CAFB0232744FDBF094F1893703CAD"/>
        <w:category>
          <w:name w:val="Allgemein"/>
          <w:gallery w:val="placeholder"/>
        </w:category>
        <w:types>
          <w:type w:val="bbPlcHdr"/>
        </w:types>
        <w:behaviors>
          <w:behavior w:val="content"/>
        </w:behaviors>
        <w:guid w:val="{83C0A99C-B2C4-4AD7-99A8-BE414881A2DF}"/>
      </w:docPartPr>
      <w:docPartBody>
        <w:p w:rsidR="00000000" w:rsidRDefault="000C45AA" w:rsidP="000C45AA">
          <w:pPr>
            <w:pStyle w:val="437CAFB0232744FDBF094F1893703CAD"/>
          </w:pPr>
          <w:r w:rsidRPr="00CC0DD5">
            <w:rPr>
              <w:rStyle w:val="Platzhaltertext"/>
            </w:rPr>
            <w:t>Klicken oder tippen Sie hier, um Text einzugeben.</w:t>
          </w:r>
        </w:p>
      </w:docPartBody>
    </w:docPart>
    <w:docPart>
      <w:docPartPr>
        <w:name w:val="A2A0754CB5954C11A95F511B9D299CCA"/>
        <w:category>
          <w:name w:val="Allgemein"/>
          <w:gallery w:val="placeholder"/>
        </w:category>
        <w:types>
          <w:type w:val="bbPlcHdr"/>
        </w:types>
        <w:behaviors>
          <w:behavior w:val="content"/>
        </w:behaviors>
        <w:guid w:val="{80084FB8-9FFD-4B48-AF99-36AB3DE50085}"/>
      </w:docPartPr>
      <w:docPartBody>
        <w:p w:rsidR="00000000" w:rsidRDefault="000C45AA" w:rsidP="000C45AA">
          <w:pPr>
            <w:pStyle w:val="A2A0754CB5954C11A95F511B9D299CCA"/>
          </w:pPr>
          <w:r w:rsidRPr="00CC0DD5">
            <w:rPr>
              <w:rStyle w:val="Platzhaltertext"/>
            </w:rPr>
            <w:t>Klicken oder tippen Sie hier, um Text einzugeben.</w:t>
          </w:r>
        </w:p>
      </w:docPartBody>
    </w:docPart>
    <w:docPart>
      <w:docPartPr>
        <w:name w:val="7CA9C7FFD48243CEAFCFDAF853A48256"/>
        <w:category>
          <w:name w:val="Allgemein"/>
          <w:gallery w:val="placeholder"/>
        </w:category>
        <w:types>
          <w:type w:val="bbPlcHdr"/>
        </w:types>
        <w:behaviors>
          <w:behavior w:val="content"/>
        </w:behaviors>
        <w:guid w:val="{5F173A78-E408-4636-94DC-50497DAAAD89}"/>
      </w:docPartPr>
      <w:docPartBody>
        <w:p w:rsidR="00000000" w:rsidRDefault="000C45AA" w:rsidP="000C45AA">
          <w:pPr>
            <w:pStyle w:val="7CA9C7FFD48243CEAFCFDAF853A48256"/>
          </w:pPr>
          <w:r w:rsidRPr="00CC0DD5">
            <w:rPr>
              <w:rStyle w:val="Platzhaltertext"/>
            </w:rPr>
            <w:t>Klicken oder tippen Sie hier, um Text einzugeben.</w:t>
          </w:r>
        </w:p>
      </w:docPartBody>
    </w:docPart>
    <w:docPart>
      <w:docPartPr>
        <w:name w:val="F746A9034C4448A7A12EA48C336D88AA"/>
        <w:category>
          <w:name w:val="Allgemein"/>
          <w:gallery w:val="placeholder"/>
        </w:category>
        <w:types>
          <w:type w:val="bbPlcHdr"/>
        </w:types>
        <w:behaviors>
          <w:behavior w:val="content"/>
        </w:behaviors>
        <w:guid w:val="{129A59F2-1353-4174-963F-353AD0A570D5}"/>
      </w:docPartPr>
      <w:docPartBody>
        <w:p w:rsidR="00000000" w:rsidRDefault="000C45AA" w:rsidP="000C45AA">
          <w:pPr>
            <w:pStyle w:val="F746A9034C4448A7A12EA48C336D88AA"/>
          </w:pPr>
          <w:r w:rsidRPr="00321D1B">
            <w:rPr>
              <w:rStyle w:val="Platzhaltertext"/>
            </w:rPr>
            <w:t>Klicken oder tippen Sie hier, um Text einzugeben.</w:t>
          </w:r>
        </w:p>
      </w:docPartBody>
    </w:docPart>
    <w:docPart>
      <w:docPartPr>
        <w:name w:val="99498AA14AA5464B83AB47687C85C964"/>
        <w:category>
          <w:name w:val="Allgemein"/>
          <w:gallery w:val="placeholder"/>
        </w:category>
        <w:types>
          <w:type w:val="bbPlcHdr"/>
        </w:types>
        <w:behaviors>
          <w:behavior w:val="content"/>
        </w:behaviors>
        <w:guid w:val="{7E77B465-AF7B-4332-BAC8-ED42EC892931}"/>
      </w:docPartPr>
      <w:docPartBody>
        <w:p w:rsidR="00000000" w:rsidRDefault="000C45AA" w:rsidP="000C45AA">
          <w:pPr>
            <w:pStyle w:val="99498AA14AA5464B83AB47687C85C964"/>
          </w:pPr>
          <w:r w:rsidRPr="00CC0DD5">
            <w:rPr>
              <w:rStyle w:val="Platzhaltertext"/>
            </w:rPr>
            <w:t>Klicken oder tippen Sie hier, um Text einzugeben.</w:t>
          </w:r>
        </w:p>
      </w:docPartBody>
    </w:docPart>
    <w:docPart>
      <w:docPartPr>
        <w:name w:val="CE0F653356124E63BCFC9B584B0C1ED9"/>
        <w:category>
          <w:name w:val="Allgemein"/>
          <w:gallery w:val="placeholder"/>
        </w:category>
        <w:types>
          <w:type w:val="bbPlcHdr"/>
        </w:types>
        <w:behaviors>
          <w:behavior w:val="content"/>
        </w:behaviors>
        <w:guid w:val="{967273C4-838E-4A7A-81AD-CC9BE5946194}"/>
      </w:docPartPr>
      <w:docPartBody>
        <w:p w:rsidR="00000000" w:rsidRDefault="000C45AA" w:rsidP="000C45AA">
          <w:pPr>
            <w:pStyle w:val="CE0F653356124E63BCFC9B584B0C1ED9"/>
          </w:pPr>
          <w:r w:rsidRPr="00321D1B">
            <w:rPr>
              <w:rStyle w:val="Platzhaltertext"/>
            </w:rPr>
            <w:t>Klicken oder tippen Sie hier, um Text einzugeben.</w:t>
          </w:r>
        </w:p>
      </w:docPartBody>
    </w:docPart>
    <w:docPart>
      <w:docPartPr>
        <w:name w:val="D019FD6687FE4961A8A8BE4AC6048FC7"/>
        <w:category>
          <w:name w:val="Allgemein"/>
          <w:gallery w:val="placeholder"/>
        </w:category>
        <w:types>
          <w:type w:val="bbPlcHdr"/>
        </w:types>
        <w:behaviors>
          <w:behavior w:val="content"/>
        </w:behaviors>
        <w:guid w:val="{1C35EAFD-45FA-4644-B8AD-DC79D939D05F}"/>
      </w:docPartPr>
      <w:docPartBody>
        <w:p w:rsidR="00000000" w:rsidRDefault="000C45AA" w:rsidP="000C45AA">
          <w:pPr>
            <w:pStyle w:val="D019FD6687FE4961A8A8BE4AC6048FC7"/>
          </w:pPr>
          <w:r w:rsidRPr="00321D1B">
            <w:rPr>
              <w:rStyle w:val="Platzhaltertext"/>
            </w:rPr>
            <w:t>Klicken oder tippen Sie hier, um Text einzugeben.</w:t>
          </w:r>
        </w:p>
      </w:docPartBody>
    </w:docPart>
    <w:docPart>
      <w:docPartPr>
        <w:name w:val="0E66FF807F2E47E8A8A5E3696BA58BAB"/>
        <w:category>
          <w:name w:val="Allgemein"/>
          <w:gallery w:val="placeholder"/>
        </w:category>
        <w:types>
          <w:type w:val="bbPlcHdr"/>
        </w:types>
        <w:behaviors>
          <w:behavior w:val="content"/>
        </w:behaviors>
        <w:guid w:val="{7D0DB630-534E-486F-8EA2-CF53C2E84EA6}"/>
      </w:docPartPr>
      <w:docPartBody>
        <w:p w:rsidR="00000000" w:rsidRDefault="000C45AA" w:rsidP="000C45AA">
          <w:pPr>
            <w:pStyle w:val="0E66FF807F2E47E8A8A5E3696BA58BAB"/>
          </w:pPr>
          <w:r w:rsidRPr="00CC0DD5">
            <w:rPr>
              <w:rStyle w:val="Platzhaltertext"/>
            </w:rPr>
            <w:t>Klicken oder tippen Sie hier, um Text einzugeben.</w:t>
          </w:r>
        </w:p>
      </w:docPartBody>
    </w:docPart>
    <w:docPart>
      <w:docPartPr>
        <w:name w:val="8874F280B1B043A79B01FE114690ED52"/>
        <w:category>
          <w:name w:val="Allgemein"/>
          <w:gallery w:val="placeholder"/>
        </w:category>
        <w:types>
          <w:type w:val="bbPlcHdr"/>
        </w:types>
        <w:behaviors>
          <w:behavior w:val="content"/>
        </w:behaviors>
        <w:guid w:val="{3A4F08E6-2079-43CB-9379-99D642002D16}"/>
      </w:docPartPr>
      <w:docPartBody>
        <w:p w:rsidR="00000000" w:rsidRDefault="000C45AA" w:rsidP="000C45AA">
          <w:pPr>
            <w:pStyle w:val="8874F280B1B043A79B01FE114690ED52"/>
          </w:pPr>
          <w:r w:rsidRPr="00CC0DD5">
            <w:rPr>
              <w:rStyle w:val="Platzhaltertext"/>
            </w:rPr>
            <w:t>Klicken oder tippen Sie hier, um Text einzugeben.</w:t>
          </w:r>
        </w:p>
      </w:docPartBody>
    </w:docPart>
    <w:docPart>
      <w:docPartPr>
        <w:name w:val="C01CC96129754809A9A26DF6F1C9AF9B"/>
        <w:category>
          <w:name w:val="Allgemein"/>
          <w:gallery w:val="placeholder"/>
        </w:category>
        <w:types>
          <w:type w:val="bbPlcHdr"/>
        </w:types>
        <w:behaviors>
          <w:behavior w:val="content"/>
        </w:behaviors>
        <w:guid w:val="{528928DF-2483-414C-8B35-B31C100AC76D}"/>
      </w:docPartPr>
      <w:docPartBody>
        <w:p w:rsidR="00000000" w:rsidRDefault="000C45AA" w:rsidP="000C45AA">
          <w:pPr>
            <w:pStyle w:val="C01CC96129754809A9A26DF6F1C9AF9B"/>
          </w:pPr>
          <w:r w:rsidRPr="00CC0DD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0BD"/>
    <w:rsid w:val="000C45AA"/>
    <w:rsid w:val="003400BD"/>
    <w:rsid w:val="00373CBA"/>
    <w:rsid w:val="008908C3"/>
    <w:rsid w:val="008C121B"/>
    <w:rsid w:val="00DE62EA"/>
    <w:rsid w:val="00E23DF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C45AA"/>
    <w:rPr>
      <w:color w:val="808080"/>
    </w:rPr>
  </w:style>
  <w:style w:type="paragraph" w:customStyle="1" w:styleId="33FD74A6829F4125A0783487B8885F4D">
    <w:name w:val="33FD74A6829F4125A0783487B8885F4D"/>
    <w:rsid w:val="008C121B"/>
  </w:style>
  <w:style w:type="paragraph" w:customStyle="1" w:styleId="3AE9C31A43CA492ABA34668E6331F3C1">
    <w:name w:val="3AE9C31A43CA492ABA34668E6331F3C1"/>
    <w:rsid w:val="008C121B"/>
  </w:style>
  <w:style w:type="paragraph" w:customStyle="1" w:styleId="F2D64BDB55274061A4BA5F103D5AB6D2">
    <w:name w:val="F2D64BDB55274061A4BA5F103D5AB6D2"/>
    <w:rsid w:val="008C121B"/>
  </w:style>
  <w:style w:type="paragraph" w:customStyle="1" w:styleId="540F0A88342A4B1AADC95ECD68FD701E">
    <w:name w:val="540F0A88342A4B1AADC95ECD68FD701E"/>
    <w:rsid w:val="008C121B"/>
  </w:style>
  <w:style w:type="paragraph" w:customStyle="1" w:styleId="1C52A27A4F9E4F929A5A0ADD3C2DB055">
    <w:name w:val="1C52A27A4F9E4F929A5A0ADD3C2DB055"/>
    <w:rsid w:val="008C121B"/>
  </w:style>
  <w:style w:type="paragraph" w:customStyle="1" w:styleId="B38D0ED40DD84A08822B5D86ABADD75A">
    <w:name w:val="B38D0ED40DD84A08822B5D86ABADD75A"/>
    <w:rsid w:val="008908C3"/>
  </w:style>
  <w:style w:type="paragraph" w:customStyle="1" w:styleId="89AE43370D5A467A8DF5903C54E216AB">
    <w:name w:val="89AE43370D5A467A8DF5903C54E216AB"/>
    <w:rsid w:val="008908C3"/>
    <w:pPr>
      <w:spacing w:after="220" w:line="270" w:lineRule="atLeast"/>
    </w:pPr>
    <w:rPr>
      <w:rFonts w:eastAsiaTheme="minorHAnsi" w:cs="Times New Roman (Textkörper CS)"/>
      <w:color w:val="000000" w:themeColor="text1"/>
      <w:spacing w:val="4"/>
      <w:szCs w:val="24"/>
      <w:lang w:eastAsia="en-US"/>
    </w:rPr>
  </w:style>
  <w:style w:type="paragraph" w:customStyle="1" w:styleId="DADAC25707A94432B3697C5143688596">
    <w:name w:val="DADAC25707A94432B3697C5143688596"/>
    <w:rsid w:val="008908C3"/>
    <w:pPr>
      <w:spacing w:after="220" w:line="270" w:lineRule="atLeast"/>
    </w:pPr>
    <w:rPr>
      <w:rFonts w:eastAsiaTheme="minorHAnsi" w:cs="Times New Roman (Textkörper CS)"/>
      <w:color w:val="000000" w:themeColor="text1"/>
      <w:spacing w:val="4"/>
      <w:szCs w:val="24"/>
      <w:lang w:eastAsia="en-US"/>
    </w:rPr>
  </w:style>
  <w:style w:type="paragraph" w:customStyle="1" w:styleId="B6064DD363F6464A84AD88FD1403ACD5">
    <w:name w:val="B6064DD363F6464A84AD88FD1403ACD5"/>
    <w:rsid w:val="008908C3"/>
    <w:pPr>
      <w:spacing w:after="220" w:line="270" w:lineRule="atLeast"/>
    </w:pPr>
    <w:rPr>
      <w:rFonts w:eastAsiaTheme="minorHAnsi" w:cs="Times New Roman (Textkörper CS)"/>
      <w:color w:val="000000" w:themeColor="text1"/>
      <w:spacing w:val="4"/>
      <w:szCs w:val="24"/>
      <w:lang w:eastAsia="en-US"/>
    </w:rPr>
  </w:style>
  <w:style w:type="paragraph" w:customStyle="1" w:styleId="B7F022CC66724D8098E1DD023A66C52D">
    <w:name w:val="B7F022CC66724D8098E1DD023A66C52D"/>
    <w:rsid w:val="008908C3"/>
    <w:pPr>
      <w:spacing w:after="220" w:line="270" w:lineRule="atLeast"/>
    </w:pPr>
    <w:rPr>
      <w:rFonts w:eastAsiaTheme="minorHAnsi" w:cs="Times New Roman (Textkörper CS)"/>
      <w:color w:val="000000" w:themeColor="text1"/>
      <w:spacing w:val="4"/>
      <w:szCs w:val="24"/>
      <w:lang w:eastAsia="en-US"/>
    </w:rPr>
  </w:style>
  <w:style w:type="paragraph" w:customStyle="1" w:styleId="025DE66C25B44CBFB566153E6B76D866">
    <w:name w:val="025DE66C25B44CBFB566153E6B76D866"/>
    <w:rsid w:val="008908C3"/>
    <w:pPr>
      <w:spacing w:after="220" w:line="270" w:lineRule="atLeast"/>
    </w:pPr>
    <w:rPr>
      <w:rFonts w:eastAsiaTheme="minorHAnsi" w:cs="Times New Roman (Textkörper CS)"/>
      <w:color w:val="000000" w:themeColor="text1"/>
      <w:spacing w:val="4"/>
      <w:szCs w:val="24"/>
      <w:lang w:eastAsia="en-US"/>
    </w:rPr>
  </w:style>
  <w:style w:type="paragraph" w:customStyle="1" w:styleId="45381FD646C3430C98A3F1176982153D">
    <w:name w:val="45381FD646C3430C98A3F1176982153D"/>
    <w:rsid w:val="008908C3"/>
    <w:pPr>
      <w:spacing w:after="220" w:line="270" w:lineRule="atLeast"/>
    </w:pPr>
    <w:rPr>
      <w:rFonts w:eastAsiaTheme="minorHAnsi" w:cs="Times New Roman (Textkörper CS)"/>
      <w:color w:val="000000" w:themeColor="text1"/>
      <w:spacing w:val="4"/>
      <w:szCs w:val="24"/>
      <w:lang w:eastAsia="en-US"/>
    </w:rPr>
  </w:style>
  <w:style w:type="paragraph" w:customStyle="1" w:styleId="ACF3DDF46BE64484BB35839C84D54EB2">
    <w:name w:val="ACF3DDF46BE64484BB35839C84D54EB2"/>
    <w:rsid w:val="008908C3"/>
    <w:pPr>
      <w:spacing w:after="220" w:line="270" w:lineRule="atLeast"/>
    </w:pPr>
    <w:rPr>
      <w:rFonts w:eastAsiaTheme="minorHAnsi" w:cs="Times New Roman (Textkörper CS)"/>
      <w:color w:val="000000" w:themeColor="text1"/>
      <w:spacing w:val="4"/>
      <w:szCs w:val="24"/>
      <w:lang w:eastAsia="en-US"/>
    </w:rPr>
  </w:style>
  <w:style w:type="paragraph" w:customStyle="1" w:styleId="FC869360A97A45C5B5A5B86053303715">
    <w:name w:val="FC869360A97A45C5B5A5B86053303715"/>
    <w:rsid w:val="008908C3"/>
    <w:pPr>
      <w:spacing w:after="0" w:line="270" w:lineRule="atLeast"/>
    </w:pPr>
    <w:rPr>
      <w:rFonts w:eastAsiaTheme="minorHAnsi" w:cs="Times New Roman (Textkörper CS)"/>
      <w:bCs/>
      <w:color w:val="000000" w:themeColor="text1"/>
      <w:spacing w:val="4"/>
      <w:szCs w:val="24"/>
      <w:lang w:eastAsia="en-US"/>
    </w:rPr>
  </w:style>
  <w:style w:type="paragraph" w:customStyle="1" w:styleId="85F3B89A82064CDFB593D05411761B66">
    <w:name w:val="85F3B89A82064CDFB593D05411761B66"/>
    <w:rsid w:val="008908C3"/>
    <w:pPr>
      <w:spacing w:after="0" w:line="270" w:lineRule="atLeast"/>
    </w:pPr>
    <w:rPr>
      <w:rFonts w:eastAsiaTheme="minorHAnsi" w:cs="Times New Roman (Textkörper CS)"/>
      <w:bCs/>
      <w:color w:val="000000" w:themeColor="text1"/>
      <w:spacing w:val="4"/>
      <w:szCs w:val="24"/>
      <w:lang w:eastAsia="en-US"/>
    </w:rPr>
  </w:style>
  <w:style w:type="paragraph" w:customStyle="1" w:styleId="7CC6FA08F0C6481797F88D4F45107885">
    <w:name w:val="7CC6FA08F0C6481797F88D4F45107885"/>
    <w:rsid w:val="008908C3"/>
    <w:pPr>
      <w:spacing w:after="0" w:line="270" w:lineRule="atLeast"/>
    </w:pPr>
    <w:rPr>
      <w:rFonts w:eastAsiaTheme="minorHAnsi" w:cs="Times New Roman (Textkörper CS)"/>
      <w:bCs/>
      <w:color w:val="000000" w:themeColor="text1"/>
      <w:spacing w:val="4"/>
      <w:szCs w:val="24"/>
      <w:lang w:eastAsia="en-US"/>
    </w:rPr>
  </w:style>
  <w:style w:type="paragraph" w:customStyle="1" w:styleId="B660259600A54C9984B46CE836E9D851">
    <w:name w:val="B660259600A54C9984B46CE836E9D851"/>
    <w:rsid w:val="008908C3"/>
    <w:pPr>
      <w:spacing w:after="220" w:line="270" w:lineRule="atLeast"/>
    </w:pPr>
    <w:rPr>
      <w:rFonts w:eastAsiaTheme="minorHAnsi" w:cs="Times New Roman (Textkörper CS)"/>
      <w:color w:val="000000" w:themeColor="text1"/>
      <w:spacing w:val="4"/>
      <w:szCs w:val="24"/>
      <w:lang w:eastAsia="en-US"/>
    </w:rPr>
  </w:style>
  <w:style w:type="paragraph" w:customStyle="1" w:styleId="D008D19FD6F841508694CDE7DD7AC35E">
    <w:name w:val="D008D19FD6F841508694CDE7DD7AC35E"/>
    <w:rsid w:val="008908C3"/>
    <w:pPr>
      <w:spacing w:after="220" w:line="270" w:lineRule="atLeast"/>
    </w:pPr>
    <w:rPr>
      <w:rFonts w:eastAsiaTheme="minorHAnsi" w:cs="Times New Roman (Textkörper CS)"/>
      <w:color w:val="000000" w:themeColor="text1"/>
      <w:spacing w:val="4"/>
      <w:szCs w:val="24"/>
      <w:lang w:eastAsia="en-US"/>
    </w:rPr>
  </w:style>
  <w:style w:type="paragraph" w:customStyle="1" w:styleId="DFE440992A6548BBB4D08DBFECCAD13B">
    <w:name w:val="DFE440992A6548BBB4D08DBFECCAD13B"/>
    <w:rsid w:val="008908C3"/>
    <w:pPr>
      <w:spacing w:after="220" w:line="270" w:lineRule="atLeast"/>
    </w:pPr>
    <w:rPr>
      <w:rFonts w:eastAsiaTheme="minorHAnsi" w:cs="Times New Roman (Textkörper CS)"/>
      <w:color w:val="000000" w:themeColor="text1"/>
      <w:spacing w:val="4"/>
      <w:szCs w:val="24"/>
      <w:lang w:eastAsia="en-US"/>
    </w:rPr>
  </w:style>
  <w:style w:type="paragraph" w:customStyle="1" w:styleId="D245605EBC134180A82E074C7D1BAA46">
    <w:name w:val="D245605EBC134180A82E074C7D1BAA46"/>
    <w:rsid w:val="008908C3"/>
    <w:pPr>
      <w:spacing w:after="220" w:line="270" w:lineRule="atLeast"/>
    </w:pPr>
    <w:rPr>
      <w:rFonts w:eastAsiaTheme="minorHAnsi" w:cs="Times New Roman (Textkörper CS)"/>
      <w:color w:val="000000" w:themeColor="text1"/>
      <w:spacing w:val="4"/>
      <w:szCs w:val="24"/>
      <w:lang w:eastAsia="en-US"/>
    </w:rPr>
  </w:style>
  <w:style w:type="paragraph" w:customStyle="1" w:styleId="B38D0ED40DD84A08822B5D86ABADD75A1">
    <w:name w:val="B38D0ED40DD84A08822B5D86ABADD75A1"/>
    <w:rsid w:val="008908C3"/>
    <w:pPr>
      <w:spacing w:after="220" w:line="270" w:lineRule="atLeast"/>
    </w:pPr>
    <w:rPr>
      <w:rFonts w:eastAsiaTheme="minorHAnsi" w:cs="Times New Roman (Textkörper CS)"/>
      <w:color w:val="000000" w:themeColor="text1"/>
      <w:spacing w:val="4"/>
      <w:szCs w:val="24"/>
      <w:lang w:eastAsia="en-US"/>
    </w:rPr>
  </w:style>
  <w:style w:type="paragraph" w:customStyle="1" w:styleId="1C52A27A4F9E4F929A5A0ADD3C2DB0551">
    <w:name w:val="1C52A27A4F9E4F929A5A0ADD3C2DB0551"/>
    <w:rsid w:val="008908C3"/>
    <w:pPr>
      <w:spacing w:after="0" w:line="270" w:lineRule="atLeast"/>
    </w:pPr>
    <w:rPr>
      <w:rFonts w:eastAsiaTheme="minorHAnsi" w:cs="Times New Roman (Textkörper CS)"/>
      <w:bCs/>
      <w:color w:val="000000" w:themeColor="text1"/>
      <w:spacing w:val="4"/>
      <w:szCs w:val="24"/>
      <w:lang w:eastAsia="en-US"/>
    </w:rPr>
  </w:style>
  <w:style w:type="paragraph" w:customStyle="1" w:styleId="04368D0C7A244B3E990DAE3305190408">
    <w:name w:val="04368D0C7A244B3E990DAE3305190408"/>
    <w:rsid w:val="000C45AA"/>
  </w:style>
  <w:style w:type="paragraph" w:customStyle="1" w:styleId="6F5C0CF91BEF46838B7D2E24CCBD819D">
    <w:name w:val="6F5C0CF91BEF46838B7D2E24CCBD819D"/>
    <w:rsid w:val="000C45AA"/>
  </w:style>
  <w:style w:type="paragraph" w:customStyle="1" w:styleId="BF806DC1E63F4558A4D973750A5AEB73">
    <w:name w:val="BF806DC1E63F4558A4D973750A5AEB73"/>
    <w:rsid w:val="000C45AA"/>
  </w:style>
  <w:style w:type="paragraph" w:customStyle="1" w:styleId="6C77A4BD1B6742DC8EF10BE7AA82E5C2">
    <w:name w:val="6C77A4BD1B6742DC8EF10BE7AA82E5C2"/>
    <w:rsid w:val="000C45AA"/>
  </w:style>
  <w:style w:type="paragraph" w:customStyle="1" w:styleId="39CF371D68624115A99D129ED9AF2DBA">
    <w:name w:val="39CF371D68624115A99D129ED9AF2DBA"/>
    <w:rsid w:val="000C45AA"/>
  </w:style>
  <w:style w:type="paragraph" w:customStyle="1" w:styleId="F83DE6A4DBFA450D8D9CE246B4046FF2">
    <w:name w:val="F83DE6A4DBFA450D8D9CE246B4046FF2"/>
    <w:rsid w:val="000C45AA"/>
  </w:style>
  <w:style w:type="paragraph" w:customStyle="1" w:styleId="CA8D36C03E0048599A61834C4E6D77E6">
    <w:name w:val="CA8D36C03E0048599A61834C4E6D77E6"/>
    <w:rsid w:val="000C45AA"/>
  </w:style>
  <w:style w:type="paragraph" w:customStyle="1" w:styleId="4B7E56EE167F422B8EBAA0231BC5DFFE">
    <w:name w:val="4B7E56EE167F422B8EBAA0231BC5DFFE"/>
    <w:rsid w:val="000C45AA"/>
  </w:style>
  <w:style w:type="paragraph" w:customStyle="1" w:styleId="6F70C43A0F444F92A5279BB1A8607C23">
    <w:name w:val="6F70C43A0F444F92A5279BB1A8607C23"/>
    <w:rsid w:val="000C45AA"/>
  </w:style>
  <w:style w:type="paragraph" w:customStyle="1" w:styleId="00CE5421233A407493C322BE9D2E1EA1">
    <w:name w:val="00CE5421233A407493C322BE9D2E1EA1"/>
    <w:rsid w:val="000C45AA"/>
  </w:style>
  <w:style w:type="paragraph" w:customStyle="1" w:styleId="7F64DF68137E4AB483A5CE3022647266">
    <w:name w:val="7F64DF68137E4AB483A5CE3022647266"/>
    <w:rsid w:val="000C45AA"/>
  </w:style>
  <w:style w:type="paragraph" w:customStyle="1" w:styleId="437CAFB0232744FDBF094F1893703CAD">
    <w:name w:val="437CAFB0232744FDBF094F1893703CAD"/>
    <w:rsid w:val="000C45AA"/>
  </w:style>
  <w:style w:type="paragraph" w:customStyle="1" w:styleId="A2A0754CB5954C11A95F511B9D299CCA">
    <w:name w:val="A2A0754CB5954C11A95F511B9D299CCA"/>
    <w:rsid w:val="000C45AA"/>
  </w:style>
  <w:style w:type="paragraph" w:customStyle="1" w:styleId="7CA9C7FFD48243CEAFCFDAF853A48256">
    <w:name w:val="7CA9C7FFD48243CEAFCFDAF853A48256"/>
    <w:rsid w:val="000C45AA"/>
  </w:style>
  <w:style w:type="paragraph" w:customStyle="1" w:styleId="F746A9034C4448A7A12EA48C336D88AA">
    <w:name w:val="F746A9034C4448A7A12EA48C336D88AA"/>
    <w:rsid w:val="000C45AA"/>
  </w:style>
  <w:style w:type="paragraph" w:customStyle="1" w:styleId="99498AA14AA5464B83AB47687C85C964">
    <w:name w:val="99498AA14AA5464B83AB47687C85C964"/>
    <w:rsid w:val="000C45AA"/>
  </w:style>
  <w:style w:type="paragraph" w:customStyle="1" w:styleId="CE0F653356124E63BCFC9B584B0C1ED9">
    <w:name w:val="CE0F653356124E63BCFC9B584B0C1ED9"/>
    <w:rsid w:val="000C45AA"/>
  </w:style>
  <w:style w:type="paragraph" w:customStyle="1" w:styleId="D019FD6687FE4961A8A8BE4AC6048FC7">
    <w:name w:val="D019FD6687FE4961A8A8BE4AC6048FC7"/>
    <w:rsid w:val="000C45AA"/>
  </w:style>
  <w:style w:type="paragraph" w:customStyle="1" w:styleId="0E66FF807F2E47E8A8A5E3696BA58BAB">
    <w:name w:val="0E66FF807F2E47E8A8A5E3696BA58BAB"/>
    <w:rsid w:val="000C45AA"/>
  </w:style>
  <w:style w:type="paragraph" w:customStyle="1" w:styleId="8874F280B1B043A79B01FE114690ED52">
    <w:name w:val="8874F280B1B043A79B01FE114690ED52"/>
    <w:rsid w:val="000C45AA"/>
  </w:style>
  <w:style w:type="paragraph" w:customStyle="1" w:styleId="C01CC96129754809A9A26DF6F1C9AF9B">
    <w:name w:val="C01CC96129754809A9A26DF6F1C9AF9B"/>
    <w:rsid w:val="000C45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41FB0784-5E7C-435A-ACD1-3364F7AC2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Vorlage_Instrumentenleitfaden.dotx</Template>
  <TotalTime>0</TotalTime>
  <Pages>10</Pages>
  <Words>2047</Words>
  <Characters>12900</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Datenblatt zur Kurzdarstellung von IEA Projekte</vt:lpstr>
    </vt:vector>
  </TitlesOfParts>
  <Company/>
  <LinksUpToDate>false</LinksUpToDate>
  <CharactersWithSpaces>14918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IEA Publikationsformular</dc:title>
  <dc:subject/>
  <dc:creator>FFG</dc:creator>
  <cp:keywords/>
  <dc:description/>
  <cp:lastModifiedBy>Gabriella Albert</cp:lastModifiedBy>
  <cp:revision>4</cp:revision>
  <cp:lastPrinted>2020-10-21T12:22:00Z</cp:lastPrinted>
  <dcterms:created xsi:type="dcterms:W3CDTF">2021-12-01T12:36:00Z</dcterms:created>
  <dcterms:modified xsi:type="dcterms:W3CDTF">2021-12-01T15:06:00Z</dcterms:modified>
</cp:coreProperties>
</file>