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1CD4" w14:textId="77777777" w:rsidR="00CF3F3A" w:rsidRPr="00E11935" w:rsidRDefault="00CF3F3A" w:rsidP="00CF3F3A">
      <w:pPr>
        <w:rPr>
          <w:b/>
          <w:caps/>
          <w:spacing w:val="10"/>
          <w:sz w:val="48"/>
          <w:lang w:val="en-US"/>
        </w:rPr>
      </w:pPr>
      <w:r w:rsidRPr="00E11935">
        <w:rPr>
          <w:b/>
          <w:caps/>
          <w:spacing w:val="10"/>
          <w:sz w:val="48"/>
          <w:lang w:val="en-US"/>
        </w:rPr>
        <w:t xml:space="preserve">Project description </w:t>
      </w:r>
    </w:p>
    <w:p w14:paraId="78B0D1E5" w14:textId="1B0DD228" w:rsidR="008E3039" w:rsidRDefault="00CF3F3A" w:rsidP="00CF3F3A">
      <w:pPr>
        <w:rPr>
          <w:b/>
          <w:caps/>
          <w:spacing w:val="10"/>
          <w:sz w:val="48"/>
          <w:lang w:val="en-US"/>
        </w:rPr>
      </w:pPr>
      <w:r w:rsidRPr="00E11935">
        <w:rPr>
          <w:b/>
          <w:caps/>
          <w:spacing w:val="10"/>
          <w:sz w:val="48"/>
          <w:lang w:val="en-US"/>
        </w:rPr>
        <w:t>for proposals</w:t>
      </w:r>
      <w:r w:rsidR="00E11935">
        <w:rPr>
          <w:b/>
          <w:caps/>
          <w:spacing w:val="10"/>
          <w:sz w:val="48"/>
          <w:lang w:val="en-US"/>
        </w:rPr>
        <w:t xml:space="preserve"> to Zero Emission Mobility</w:t>
      </w:r>
    </w:p>
    <w:p w14:paraId="67DD967B" w14:textId="77777777" w:rsidR="00E11935" w:rsidRPr="00EE3E11" w:rsidRDefault="00E11935" w:rsidP="00E11935">
      <w:pPr>
        <w:rPr>
          <w:lang w:val="en-GB"/>
        </w:rPr>
      </w:pPr>
    </w:p>
    <w:p w14:paraId="3AE2E65E" w14:textId="77777777" w:rsidR="00E11935" w:rsidRPr="00EE3E11" w:rsidRDefault="00E11935" w:rsidP="00E11935">
      <w:pPr>
        <w:pStyle w:val="CoverHeadline"/>
        <w:rPr>
          <w:sz w:val="36"/>
          <w:szCs w:val="36"/>
          <w:lang w:val="en-GB"/>
        </w:rPr>
      </w:pPr>
      <w:proofErr w:type="gramStart"/>
      <w:r>
        <w:rPr>
          <w:sz w:val="36"/>
          <w:szCs w:val="36"/>
          <w:lang w:val="en-GB"/>
        </w:rPr>
        <w:t>2</w:t>
      </w:r>
      <w:r w:rsidRPr="00B2649C">
        <w:rPr>
          <w:sz w:val="36"/>
          <w:szCs w:val="36"/>
          <w:vertAlign w:val="superscript"/>
          <w:lang w:val="en-GB"/>
        </w:rPr>
        <w:t>nd</w:t>
      </w:r>
      <w:proofErr w:type="gramEnd"/>
      <w:r>
        <w:rPr>
          <w:sz w:val="36"/>
          <w:szCs w:val="36"/>
          <w:lang w:val="en-GB"/>
        </w:rPr>
        <w:t xml:space="preserve"> </w:t>
      </w:r>
      <w:r w:rsidRPr="00EE3E11">
        <w:rPr>
          <w:sz w:val="36"/>
          <w:szCs w:val="36"/>
          <w:lang w:val="en-GB"/>
        </w:rPr>
        <w:t>Call 20</w:t>
      </w:r>
      <w:r>
        <w:rPr>
          <w:sz w:val="36"/>
          <w:szCs w:val="36"/>
          <w:lang w:val="en-GB"/>
        </w:rPr>
        <w:t>19</w:t>
      </w:r>
    </w:p>
    <w:p w14:paraId="32713A80" w14:textId="77777777" w:rsidR="008E3039" w:rsidRPr="00E11935" w:rsidRDefault="008E3039" w:rsidP="008E3039">
      <w:pPr>
        <w:pStyle w:val="CoverDaten"/>
        <w:rPr>
          <w:lang w:val="en-US"/>
        </w:rPr>
      </w:pPr>
      <w:r w:rsidRPr="00E11935">
        <w:rPr>
          <w:lang w:val="en-US"/>
        </w:rPr>
        <w:t>Version 2.3 – 01.09.2017</w:t>
      </w:r>
    </w:p>
    <w:p w14:paraId="3FA9DCF9" w14:textId="063ADCC5" w:rsidR="008E3039" w:rsidRDefault="008E3039" w:rsidP="008E3039">
      <w:pPr>
        <w:pStyle w:val="a"/>
        <w:rPr>
          <w:lang w:val="de-DE"/>
        </w:rPr>
      </w:pPr>
      <w:bookmarkStart w:id="0" w:name="_Toc514848163"/>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E11935" w:rsidRPr="00B8296E" w14:paraId="77643117" w14:textId="77777777" w:rsidTr="00E11935">
        <w:trPr>
          <w:trHeight w:val="386"/>
        </w:trPr>
        <w:tc>
          <w:tcPr>
            <w:tcW w:w="2982" w:type="dxa"/>
            <w:shd w:val="clear" w:color="auto" w:fill="F2F2F2" w:themeFill="background1" w:themeFillShade="F2"/>
            <w:noWrap/>
          </w:tcPr>
          <w:p w14:paraId="234D4ACF" w14:textId="77777777" w:rsidR="00E11935" w:rsidRPr="00EE3E11" w:rsidRDefault="00E11935" w:rsidP="00E11935">
            <w:pPr>
              <w:rPr>
                <w:b/>
                <w:lang w:val="en-GB"/>
              </w:rPr>
            </w:pPr>
            <w:r w:rsidRPr="00EE3E11">
              <w:rPr>
                <w:b/>
                <w:lang w:val="en-GB"/>
              </w:rPr>
              <w:t>RTI Initiative:</w:t>
            </w:r>
          </w:p>
        </w:tc>
        <w:tc>
          <w:tcPr>
            <w:tcW w:w="6140" w:type="dxa"/>
            <w:gridSpan w:val="2"/>
            <w:shd w:val="clear" w:color="auto" w:fill="auto"/>
          </w:tcPr>
          <w:p w14:paraId="673BACE1" w14:textId="77777777" w:rsidR="00E11935" w:rsidRPr="00EE3E11" w:rsidRDefault="00E11935" w:rsidP="00E11935">
            <w:pPr>
              <w:rPr>
                <w:color w:val="458CC3" w:themeColor="accent2"/>
                <w:lang w:val="en-GB"/>
              </w:rPr>
            </w:pPr>
            <w:r>
              <w:rPr>
                <w:i/>
                <w:color w:val="458CC3" w:themeColor="accent2"/>
                <w:lang w:val="en-GB"/>
              </w:rPr>
              <w:t>Zero Emission Mobility – 2</w:t>
            </w:r>
            <w:r w:rsidRPr="00B2649C">
              <w:rPr>
                <w:i/>
                <w:color w:val="458CC3" w:themeColor="accent2"/>
                <w:vertAlign w:val="superscript"/>
                <w:lang w:val="en-GB"/>
              </w:rPr>
              <w:t>nd</w:t>
            </w:r>
            <w:r>
              <w:rPr>
                <w:i/>
                <w:color w:val="458CC3" w:themeColor="accent2"/>
                <w:lang w:val="en-GB"/>
              </w:rPr>
              <w:t xml:space="preserve"> Call</w:t>
            </w:r>
          </w:p>
        </w:tc>
      </w:tr>
      <w:tr w:rsidR="00E11935" w:rsidRPr="00EE3E11" w14:paraId="12059F9B" w14:textId="77777777" w:rsidTr="00E11935">
        <w:trPr>
          <w:trHeight w:val="386"/>
        </w:trPr>
        <w:tc>
          <w:tcPr>
            <w:tcW w:w="2982" w:type="dxa"/>
            <w:shd w:val="clear" w:color="auto" w:fill="F2F2F2" w:themeFill="background1" w:themeFillShade="F2"/>
            <w:noWrap/>
          </w:tcPr>
          <w:p w14:paraId="59BC3B23" w14:textId="77777777" w:rsidR="00E11935" w:rsidRPr="00EE3E11" w:rsidRDefault="00E11935" w:rsidP="00E11935">
            <w:pPr>
              <w:rPr>
                <w:b/>
                <w:lang w:val="en-GB"/>
              </w:rPr>
            </w:pPr>
            <w:r w:rsidRPr="00EE3E11">
              <w:rPr>
                <w:b/>
                <w:lang w:val="en-GB"/>
              </w:rPr>
              <w:t>Full title of the project:</w:t>
            </w:r>
          </w:p>
        </w:tc>
        <w:tc>
          <w:tcPr>
            <w:tcW w:w="6140" w:type="dxa"/>
            <w:gridSpan w:val="2"/>
            <w:shd w:val="clear" w:color="auto" w:fill="auto"/>
          </w:tcPr>
          <w:p w14:paraId="25358A41" w14:textId="77777777" w:rsidR="00E11935" w:rsidRPr="00EE3E11" w:rsidRDefault="00E11935" w:rsidP="00E11935">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Pr>
                <w:i/>
                <w:color w:val="458CC3" w:themeColor="accent2"/>
                <w:lang w:val="en-GB"/>
              </w:rPr>
              <w:t>digits</w:t>
            </w:r>
            <w:r w:rsidRPr="00EE3E11">
              <w:rPr>
                <w:i/>
                <w:color w:val="458CC3" w:themeColor="accent2"/>
                <w:lang w:val="en-GB"/>
              </w:rPr>
              <w:t>)</w:t>
            </w:r>
          </w:p>
        </w:tc>
      </w:tr>
      <w:tr w:rsidR="00E11935" w:rsidRPr="00EE3E11" w14:paraId="01F064EA" w14:textId="77777777" w:rsidTr="00E11935">
        <w:trPr>
          <w:trHeight w:val="394"/>
        </w:trPr>
        <w:tc>
          <w:tcPr>
            <w:tcW w:w="2982" w:type="dxa"/>
            <w:shd w:val="clear" w:color="auto" w:fill="F2F2F2" w:themeFill="background1" w:themeFillShade="F2"/>
            <w:noWrap/>
          </w:tcPr>
          <w:p w14:paraId="7CC8B56D" w14:textId="77777777" w:rsidR="00E11935" w:rsidRPr="00EE3E11" w:rsidRDefault="00E11935" w:rsidP="00E11935">
            <w:pPr>
              <w:rPr>
                <w:b/>
                <w:lang w:val="en-GB"/>
              </w:rPr>
            </w:pPr>
            <w:r>
              <w:rPr>
                <w:b/>
                <w:lang w:val="en-GB"/>
              </w:rPr>
              <w:t>Short title of the project</w:t>
            </w:r>
            <w:r w:rsidRPr="00EE3E11">
              <w:rPr>
                <w:b/>
                <w:lang w:val="en-GB"/>
              </w:rPr>
              <w:t>:</w:t>
            </w:r>
          </w:p>
        </w:tc>
        <w:tc>
          <w:tcPr>
            <w:tcW w:w="6140" w:type="dxa"/>
            <w:gridSpan w:val="2"/>
            <w:shd w:val="clear" w:color="auto" w:fill="auto"/>
          </w:tcPr>
          <w:p w14:paraId="3AE518AC" w14:textId="77777777" w:rsidR="00E11935" w:rsidRPr="00EE3E11" w:rsidRDefault="00E11935" w:rsidP="00E11935">
            <w:pPr>
              <w:rPr>
                <w:color w:val="458CC3" w:themeColor="accent2"/>
                <w:lang w:val="en-GB"/>
              </w:rPr>
            </w:pPr>
            <w:r w:rsidRPr="00EE3E11">
              <w:rPr>
                <w:i/>
                <w:color w:val="458CC3" w:themeColor="accent2"/>
                <w:lang w:val="en-GB"/>
              </w:rPr>
              <w:t xml:space="preserve">(max. 20 </w:t>
            </w:r>
            <w:r>
              <w:rPr>
                <w:i/>
                <w:color w:val="458CC3" w:themeColor="accent2"/>
                <w:lang w:val="en-GB"/>
              </w:rPr>
              <w:t>digits</w:t>
            </w:r>
            <w:r w:rsidRPr="00EE3E11">
              <w:rPr>
                <w:i/>
                <w:color w:val="458CC3" w:themeColor="accent2"/>
                <w:lang w:val="en-GB"/>
              </w:rPr>
              <w:t>)</w:t>
            </w:r>
          </w:p>
        </w:tc>
      </w:tr>
      <w:tr w:rsidR="00E11935" w:rsidRPr="00B8296E" w14:paraId="7F5D8649" w14:textId="77777777" w:rsidTr="00E11935">
        <w:trPr>
          <w:trHeight w:val="402"/>
        </w:trPr>
        <w:tc>
          <w:tcPr>
            <w:tcW w:w="2982" w:type="dxa"/>
            <w:shd w:val="clear" w:color="auto" w:fill="F2F2F2" w:themeFill="background1" w:themeFillShade="F2"/>
            <w:noWrap/>
          </w:tcPr>
          <w:p w14:paraId="7E5C2418" w14:textId="77777777" w:rsidR="00E11935" w:rsidRPr="00EE3E11" w:rsidRDefault="00E11935" w:rsidP="00E11935">
            <w:pPr>
              <w:rPr>
                <w:b/>
                <w:lang w:val="en-GB"/>
              </w:rPr>
            </w:pPr>
            <w:r>
              <w:rPr>
                <w:b/>
                <w:lang w:val="en-GB"/>
              </w:rPr>
              <w:t>Applicant</w:t>
            </w:r>
            <w:r w:rsidRPr="00EE3E11">
              <w:rPr>
                <w:b/>
                <w:lang w:val="en-GB"/>
              </w:rPr>
              <w:t>:</w:t>
            </w:r>
          </w:p>
        </w:tc>
        <w:tc>
          <w:tcPr>
            <w:tcW w:w="6140" w:type="dxa"/>
            <w:gridSpan w:val="2"/>
            <w:shd w:val="clear" w:color="auto" w:fill="auto"/>
          </w:tcPr>
          <w:p w14:paraId="2FE1AAAD" w14:textId="77777777" w:rsidR="00E11935" w:rsidRPr="00EE3E11" w:rsidRDefault="00E11935" w:rsidP="00E11935">
            <w:pPr>
              <w:rPr>
                <w:color w:val="458CC3" w:themeColor="accent2"/>
                <w:lang w:val="en-GB"/>
              </w:rPr>
            </w:pPr>
            <w:r>
              <w:rPr>
                <w:i/>
                <w:color w:val="458CC3" w:themeColor="accent2"/>
                <w:lang w:val="en-GB"/>
              </w:rPr>
              <w:t>Name of the leading organisation</w:t>
            </w:r>
            <w:r w:rsidRPr="00EE3E11">
              <w:rPr>
                <w:color w:val="458CC3" w:themeColor="accent2"/>
                <w:lang w:val="en-GB"/>
              </w:rPr>
              <w:t xml:space="preserve"> </w:t>
            </w:r>
          </w:p>
        </w:tc>
      </w:tr>
      <w:tr w:rsidR="00E11935" w:rsidRPr="00B8296E" w14:paraId="6556204A" w14:textId="77777777" w:rsidTr="00E11935">
        <w:trPr>
          <w:trHeight w:val="955"/>
        </w:trPr>
        <w:tc>
          <w:tcPr>
            <w:tcW w:w="2982" w:type="dxa"/>
            <w:shd w:val="clear" w:color="auto" w:fill="F2F2F2" w:themeFill="background1" w:themeFillShade="F2"/>
            <w:noWrap/>
          </w:tcPr>
          <w:p w14:paraId="41F59DBF" w14:textId="77777777" w:rsidR="00E11935" w:rsidRPr="00EE3E11" w:rsidRDefault="00E11935" w:rsidP="00E11935">
            <w:pPr>
              <w:rPr>
                <w:b/>
                <w:lang w:val="en-GB"/>
              </w:rPr>
            </w:pPr>
            <w:r>
              <w:rPr>
                <w:b/>
                <w:lang w:val="en-GB"/>
              </w:rPr>
              <w:t>Project partner(s)</w:t>
            </w:r>
            <w:r w:rsidRPr="00EE3E11">
              <w:rPr>
                <w:b/>
                <w:lang w:val="en-GB"/>
              </w:rPr>
              <w:t>:</w:t>
            </w:r>
          </w:p>
        </w:tc>
        <w:tc>
          <w:tcPr>
            <w:tcW w:w="6140" w:type="dxa"/>
            <w:gridSpan w:val="2"/>
            <w:shd w:val="clear" w:color="auto" w:fill="auto"/>
          </w:tcPr>
          <w:p w14:paraId="06B192B7" w14:textId="77777777" w:rsidR="00E11935" w:rsidRPr="00EE3E11" w:rsidRDefault="00E11935" w:rsidP="00E11935">
            <w:pPr>
              <w:rPr>
                <w:color w:val="458CC3" w:themeColor="accent2"/>
                <w:lang w:val="en-GB"/>
              </w:rPr>
            </w:pPr>
            <w:r>
              <w:rPr>
                <w:i/>
                <w:color w:val="458CC3" w:themeColor="accent2"/>
                <w:lang w:val="en-GB"/>
              </w:rPr>
              <w:t>Name of partner organisation(s)</w:t>
            </w:r>
            <w:r w:rsidRPr="00EE3E11">
              <w:rPr>
                <w:color w:val="458CC3" w:themeColor="accent2"/>
                <w:lang w:val="en-GB"/>
              </w:rPr>
              <w:t xml:space="preserve"> </w:t>
            </w:r>
          </w:p>
        </w:tc>
      </w:tr>
      <w:tr w:rsidR="00E11935" w:rsidRPr="00B8296E" w14:paraId="32EF01E4" w14:textId="77777777" w:rsidTr="00E11935">
        <w:trPr>
          <w:trHeight w:val="426"/>
        </w:trPr>
        <w:tc>
          <w:tcPr>
            <w:tcW w:w="2982" w:type="dxa"/>
            <w:shd w:val="clear" w:color="auto" w:fill="F2F2F2" w:themeFill="background1" w:themeFillShade="F2"/>
            <w:noWrap/>
          </w:tcPr>
          <w:p w14:paraId="34219E5C" w14:textId="77777777" w:rsidR="00E11935" w:rsidRPr="00EE3E11" w:rsidRDefault="00E11935" w:rsidP="00E11935">
            <w:pPr>
              <w:rPr>
                <w:b/>
                <w:lang w:val="en-GB"/>
              </w:rPr>
            </w:pPr>
            <w:r>
              <w:rPr>
                <w:b/>
                <w:lang w:val="en-GB"/>
              </w:rPr>
              <w:t>Call topic covered</w:t>
            </w:r>
            <w:r w:rsidRPr="00EE3E11">
              <w:rPr>
                <w:b/>
                <w:lang w:val="en-GB"/>
              </w:rPr>
              <w:t>:</w:t>
            </w:r>
          </w:p>
        </w:tc>
        <w:bookmarkStart w:id="1" w:name="Kontrollkästchen1"/>
        <w:tc>
          <w:tcPr>
            <w:tcW w:w="6140" w:type="dxa"/>
            <w:gridSpan w:val="2"/>
            <w:shd w:val="clear" w:color="auto" w:fill="auto"/>
          </w:tcPr>
          <w:p w14:paraId="08C50358" w14:textId="77777777" w:rsidR="00E11935" w:rsidRPr="00B2649C" w:rsidRDefault="00E11935" w:rsidP="00E11935">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B8296E">
              <w:rPr>
                <w:lang w:val="en-GB"/>
              </w:rPr>
            </w:r>
            <w:r w:rsidR="00B8296E">
              <w:rPr>
                <w:lang w:val="en-GB"/>
              </w:rPr>
              <w:fldChar w:fldCharType="separate"/>
            </w:r>
            <w:r w:rsidRPr="00EE3E11">
              <w:rPr>
                <w:lang w:val="en-GB"/>
              </w:rPr>
              <w:fldChar w:fldCharType="end"/>
            </w:r>
            <w:bookmarkEnd w:id="1"/>
            <w:r w:rsidRPr="00B2649C">
              <w:tab/>
              <w:t xml:space="preserve">Zero-Emission </w:t>
            </w:r>
            <w:proofErr w:type="spellStart"/>
            <w:r w:rsidRPr="00B2649C">
              <w:t>Vehicles</w:t>
            </w:r>
            <w:proofErr w:type="spellEnd"/>
          </w:p>
          <w:p w14:paraId="091E0B3B" w14:textId="77777777" w:rsidR="00E11935" w:rsidRPr="00B2649C" w:rsidRDefault="00E11935" w:rsidP="00E11935">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B8296E">
              <w:rPr>
                <w:lang w:val="en-GB"/>
              </w:rPr>
            </w:r>
            <w:r w:rsidR="00B8296E">
              <w:rPr>
                <w:lang w:val="en-GB"/>
              </w:rPr>
              <w:fldChar w:fldCharType="separate"/>
            </w:r>
            <w:r w:rsidRPr="00EE3E11">
              <w:rPr>
                <w:lang w:val="en-GB"/>
              </w:rPr>
              <w:fldChar w:fldCharType="end"/>
            </w:r>
            <w:r w:rsidRPr="00B2649C">
              <w:tab/>
              <w:t>Zero-Emission Infrastructure</w:t>
            </w:r>
          </w:p>
          <w:p w14:paraId="60A19C1E" w14:textId="7A7533C0" w:rsidR="00E11935" w:rsidRPr="00EE3E11" w:rsidRDefault="00E11935" w:rsidP="00B8296E">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B8296E">
              <w:rPr>
                <w:lang w:val="en-GB"/>
              </w:rPr>
            </w:r>
            <w:r w:rsidR="00B8296E">
              <w:rPr>
                <w:lang w:val="en-GB"/>
              </w:rPr>
              <w:fldChar w:fldCharType="separate"/>
            </w:r>
            <w:r w:rsidRPr="00EE3E11">
              <w:rPr>
                <w:lang w:val="en-GB"/>
              </w:rPr>
              <w:fldChar w:fldCharType="end"/>
            </w:r>
            <w:r w:rsidRPr="00EE3E11">
              <w:rPr>
                <w:lang w:val="en-GB"/>
              </w:rPr>
              <w:tab/>
            </w:r>
            <w:r>
              <w:rPr>
                <w:lang w:val="en-GB"/>
              </w:rPr>
              <w:t xml:space="preserve">Zero-Emission Logistics &amp; </w:t>
            </w:r>
            <w:r w:rsidR="00B8296E">
              <w:rPr>
                <w:lang w:val="en-GB"/>
              </w:rPr>
              <w:t>Mobility Solutions</w:t>
            </w:r>
            <w:bookmarkStart w:id="2" w:name="_GoBack"/>
            <w:bookmarkEnd w:id="2"/>
          </w:p>
        </w:tc>
      </w:tr>
      <w:tr w:rsidR="00E11935" w:rsidRPr="00B8296E" w14:paraId="56FF1396" w14:textId="77777777" w:rsidTr="00E11935">
        <w:trPr>
          <w:trHeight w:val="829"/>
        </w:trPr>
        <w:tc>
          <w:tcPr>
            <w:tcW w:w="2982" w:type="dxa"/>
            <w:shd w:val="clear" w:color="auto" w:fill="F2F2F2" w:themeFill="background1" w:themeFillShade="F2"/>
            <w:noWrap/>
            <w:vAlign w:val="center"/>
          </w:tcPr>
          <w:p w14:paraId="16285D40" w14:textId="77777777" w:rsidR="00E11935" w:rsidRPr="00EE3E11" w:rsidRDefault="00E11935" w:rsidP="00E11935">
            <w:pPr>
              <w:rPr>
                <w:b/>
                <w:lang w:val="en-GB"/>
              </w:rPr>
            </w:pPr>
            <w:r>
              <w:rPr>
                <w:b/>
                <w:lang w:val="en-GB"/>
              </w:rPr>
              <w:t>Research category</w:t>
            </w:r>
            <w:r w:rsidRPr="00EE3E11">
              <w:rPr>
                <w:b/>
                <w:lang w:val="en-GB"/>
              </w:rPr>
              <w:t>:</w:t>
            </w:r>
          </w:p>
        </w:tc>
        <w:tc>
          <w:tcPr>
            <w:tcW w:w="6140" w:type="dxa"/>
            <w:gridSpan w:val="2"/>
            <w:shd w:val="clear" w:color="auto" w:fill="auto"/>
            <w:vAlign w:val="center"/>
          </w:tcPr>
          <w:p w14:paraId="17116A49" w14:textId="1DC8B67F" w:rsidR="00E11935" w:rsidRDefault="00E11935" w:rsidP="00E1193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B8296E">
              <w:rPr>
                <w:lang w:val="en-GB"/>
              </w:rPr>
            </w:r>
            <w:r w:rsidR="00B8296E">
              <w:rPr>
                <w:lang w:val="en-GB"/>
              </w:rPr>
              <w:fldChar w:fldCharType="separate"/>
            </w:r>
            <w:r w:rsidRPr="00EE3E11">
              <w:rPr>
                <w:lang w:val="en-GB"/>
              </w:rPr>
              <w:fldChar w:fldCharType="end"/>
            </w:r>
            <w:r>
              <w:rPr>
                <w:lang w:val="en-GB"/>
              </w:rPr>
              <w:tab/>
              <w:t>Only Experimental Development (ED</w:t>
            </w:r>
            <w:r w:rsidRPr="00EE3E11">
              <w:rPr>
                <w:lang w:val="en-GB"/>
              </w:rPr>
              <w:t>)</w:t>
            </w:r>
          </w:p>
          <w:p w14:paraId="258E166D" w14:textId="4555A321" w:rsidR="00E11935" w:rsidRPr="00EE3E11" w:rsidRDefault="00E11935" w:rsidP="00E1193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B8296E">
              <w:rPr>
                <w:lang w:val="en-GB"/>
              </w:rPr>
            </w:r>
            <w:r w:rsidR="00B8296E">
              <w:rPr>
                <w:lang w:val="en-GB"/>
              </w:rPr>
              <w:fldChar w:fldCharType="separate"/>
            </w:r>
            <w:r w:rsidRPr="00EE3E11">
              <w:rPr>
                <w:lang w:val="en-GB"/>
              </w:rPr>
              <w:fldChar w:fldCharType="end"/>
            </w:r>
            <w:r>
              <w:rPr>
                <w:lang w:val="en-GB"/>
              </w:rPr>
              <w:tab/>
              <w:t>Experimental Development (ED</w:t>
            </w:r>
            <w:r w:rsidRPr="00EE3E11">
              <w:rPr>
                <w:lang w:val="en-GB"/>
              </w:rPr>
              <w:t>)</w:t>
            </w:r>
            <w:r>
              <w:rPr>
                <w:lang w:val="en-GB"/>
              </w:rPr>
              <w:t>&amp;Industrial Research (IR)</w:t>
            </w:r>
          </w:p>
        </w:tc>
      </w:tr>
      <w:tr w:rsidR="00E11935" w:rsidRPr="00B50EBF" w14:paraId="492E38D5" w14:textId="77777777" w:rsidTr="00E11935">
        <w:trPr>
          <w:trHeight w:val="573"/>
        </w:trPr>
        <w:tc>
          <w:tcPr>
            <w:tcW w:w="2982" w:type="dxa"/>
            <w:shd w:val="clear" w:color="auto" w:fill="F2F2F2" w:themeFill="background1" w:themeFillShade="F2"/>
            <w:noWrap/>
            <w:vAlign w:val="center"/>
          </w:tcPr>
          <w:p w14:paraId="129F3FFB" w14:textId="77777777" w:rsidR="00E11935" w:rsidRPr="00EE3E11" w:rsidRDefault="00E11935" w:rsidP="00E11935">
            <w:pPr>
              <w:rPr>
                <w:b/>
                <w:lang w:val="en-GB"/>
              </w:rPr>
            </w:pPr>
            <w:r>
              <w:rPr>
                <w:b/>
                <w:lang w:val="en-GB"/>
              </w:rPr>
              <w:t>Project duration</w:t>
            </w:r>
            <w:r w:rsidRPr="00EE3E11">
              <w:rPr>
                <w:b/>
                <w:lang w:val="en-GB"/>
              </w:rPr>
              <w:t>:</w:t>
            </w:r>
          </w:p>
        </w:tc>
        <w:tc>
          <w:tcPr>
            <w:tcW w:w="3116" w:type="dxa"/>
            <w:shd w:val="clear" w:color="auto" w:fill="auto"/>
          </w:tcPr>
          <w:p w14:paraId="02663589" w14:textId="77777777" w:rsidR="00E11935" w:rsidRPr="00B50EBF" w:rsidRDefault="00E11935" w:rsidP="00E11935">
            <w:pPr>
              <w:rPr>
                <w:lang w:val="en-US"/>
              </w:rPr>
            </w:pPr>
            <w:r w:rsidRPr="00B50EBF">
              <w:rPr>
                <w:lang w:val="en-US"/>
              </w:rPr>
              <w:t xml:space="preserve">From [MM.YY] </w:t>
            </w:r>
          </w:p>
        </w:tc>
        <w:tc>
          <w:tcPr>
            <w:tcW w:w="3024" w:type="dxa"/>
            <w:shd w:val="clear" w:color="auto" w:fill="auto"/>
          </w:tcPr>
          <w:p w14:paraId="262088D6" w14:textId="754935A7" w:rsidR="00E11935" w:rsidRPr="00B50EBF" w:rsidRDefault="00E11935" w:rsidP="00666241">
            <w:pPr>
              <w:rPr>
                <w:lang w:val="en-US"/>
              </w:rPr>
            </w:pPr>
            <w:r w:rsidRPr="00B50EBF">
              <w:rPr>
                <w:lang w:val="en-US"/>
              </w:rPr>
              <w:t xml:space="preserve">Duration in </w:t>
            </w:r>
            <w:r w:rsidRPr="00EE3E11">
              <w:rPr>
                <w:lang w:val="en-GB"/>
              </w:rPr>
              <w:t>month</w:t>
            </w:r>
            <w:r w:rsidRPr="00B50EBF">
              <w:rPr>
                <w:lang w:val="en-US"/>
              </w:rPr>
              <w:t xml:space="preserve"> (max. </w:t>
            </w:r>
            <w:r w:rsidR="00666241">
              <w:rPr>
                <w:lang w:val="en-US"/>
              </w:rPr>
              <w:t>48</w:t>
            </w:r>
            <w:r w:rsidRPr="00B50EBF">
              <w:rPr>
                <w:lang w:val="en-US"/>
              </w:rPr>
              <w:t>)</w:t>
            </w:r>
          </w:p>
        </w:tc>
      </w:tr>
      <w:tr w:rsidR="00E11935" w:rsidRPr="00B2649C" w14:paraId="6E1F5602" w14:textId="77777777" w:rsidTr="00E11935">
        <w:trPr>
          <w:trHeight w:val="573"/>
        </w:trPr>
        <w:tc>
          <w:tcPr>
            <w:tcW w:w="2982" w:type="dxa"/>
            <w:shd w:val="clear" w:color="auto" w:fill="F2F2F2" w:themeFill="background1" w:themeFillShade="F2"/>
            <w:noWrap/>
          </w:tcPr>
          <w:p w14:paraId="0D4731FA" w14:textId="77777777" w:rsidR="00E11935" w:rsidRPr="00B50EBF" w:rsidRDefault="00E11935" w:rsidP="00E11935">
            <w:pPr>
              <w:rPr>
                <w:b/>
                <w:lang w:val="en-US"/>
              </w:rPr>
            </w:pPr>
            <w:r w:rsidRPr="00B50EBF">
              <w:rPr>
                <w:b/>
                <w:lang w:val="en-US"/>
              </w:rPr>
              <w:t>Costs:</w:t>
            </w:r>
          </w:p>
        </w:tc>
        <w:tc>
          <w:tcPr>
            <w:tcW w:w="3116" w:type="dxa"/>
            <w:shd w:val="clear" w:color="auto" w:fill="auto"/>
          </w:tcPr>
          <w:p w14:paraId="7F54FB30" w14:textId="77777777" w:rsidR="00E11935" w:rsidRPr="00B50EBF" w:rsidRDefault="00E11935" w:rsidP="00E11935">
            <w:pPr>
              <w:rPr>
                <w:lang w:val="en-US"/>
              </w:rPr>
            </w:pPr>
            <w:r w:rsidRPr="00B50EBF">
              <w:rPr>
                <w:lang w:val="en-US"/>
              </w:rPr>
              <w:t>Total costs [€]:</w:t>
            </w:r>
          </w:p>
        </w:tc>
        <w:tc>
          <w:tcPr>
            <w:tcW w:w="3024" w:type="dxa"/>
            <w:shd w:val="clear" w:color="auto" w:fill="auto"/>
          </w:tcPr>
          <w:p w14:paraId="7A35698E" w14:textId="135FCB1C" w:rsidR="00E11935" w:rsidRPr="00B50EBF" w:rsidRDefault="00E11935" w:rsidP="00E11935">
            <w:pPr>
              <w:rPr>
                <w:lang w:val="en-US"/>
              </w:rPr>
            </w:pPr>
            <w:r w:rsidRPr="00B50EBF">
              <w:rPr>
                <w:lang w:val="en-US"/>
              </w:rPr>
              <w:t xml:space="preserve">Total </w:t>
            </w:r>
            <w:r w:rsidRPr="00EE3E11">
              <w:rPr>
                <w:lang w:val="en-GB"/>
              </w:rPr>
              <w:t>funding</w:t>
            </w:r>
            <w:r w:rsidRPr="00B50EBF">
              <w:rPr>
                <w:lang w:val="en-US"/>
              </w:rPr>
              <w:t xml:space="preserve"> [€]</w:t>
            </w:r>
            <w:r>
              <w:rPr>
                <w:lang w:val="en-US"/>
              </w:rPr>
              <w:t xml:space="preserve"> (min. 2</w:t>
            </w:r>
            <w:r w:rsidRPr="00B50EBF">
              <w:rPr>
                <w:lang w:val="en-US"/>
              </w:rPr>
              <w:t xml:space="preserve"> Mio)</w:t>
            </w:r>
          </w:p>
        </w:tc>
      </w:tr>
      <w:tr w:rsidR="00E11935" w:rsidRPr="00B8296E" w14:paraId="74F41A69" w14:textId="77777777" w:rsidTr="00E11935">
        <w:trPr>
          <w:trHeight w:val="18"/>
        </w:trPr>
        <w:tc>
          <w:tcPr>
            <w:tcW w:w="9122" w:type="dxa"/>
            <w:gridSpan w:val="3"/>
            <w:shd w:val="clear" w:color="auto" w:fill="F2F2F2" w:themeFill="background1" w:themeFillShade="F2"/>
            <w:noWrap/>
          </w:tcPr>
          <w:p w14:paraId="43337A72" w14:textId="77777777" w:rsidR="00E11935" w:rsidRPr="00961A93" w:rsidRDefault="00E11935" w:rsidP="00E11935">
            <w:pPr>
              <w:rPr>
                <w:lang w:val="en-GB"/>
              </w:rPr>
            </w:pPr>
            <w:r w:rsidRPr="00961A93">
              <w:rPr>
                <w:lang w:val="en-GB"/>
              </w:rPr>
              <w:t xml:space="preserve">PROJECT GOALS: </w:t>
            </w:r>
          </w:p>
          <w:p w14:paraId="28ED3AA9" w14:textId="77777777" w:rsidR="00E11935" w:rsidRPr="00961A93" w:rsidRDefault="00E11935" w:rsidP="00E11935">
            <w:pPr>
              <w:rPr>
                <w:lang w:val="en-GB"/>
              </w:rPr>
            </w:pPr>
            <w:r w:rsidRPr="00961A93">
              <w:rPr>
                <w:i/>
                <w:color w:val="458CC3" w:themeColor="accent2"/>
                <w:lang w:val="en-GB"/>
              </w:rPr>
              <w:t>Please present the goals and innovative contents of the project with a maximum of 5 sentences.</w:t>
            </w:r>
          </w:p>
          <w:p w14:paraId="2FF037AB" w14:textId="77777777" w:rsidR="00E11935" w:rsidRPr="00961A93" w:rsidRDefault="00E11935" w:rsidP="00E11935">
            <w:pPr>
              <w:rPr>
                <w:lang w:val="en-GB"/>
              </w:rPr>
            </w:pPr>
          </w:p>
          <w:p w14:paraId="2D945F88" w14:textId="77777777" w:rsidR="00E11935" w:rsidRPr="00961A93" w:rsidRDefault="00E11935" w:rsidP="00E11935">
            <w:pPr>
              <w:rPr>
                <w:lang w:val="en-GB"/>
              </w:rPr>
            </w:pPr>
          </w:p>
          <w:p w14:paraId="3021B807" w14:textId="77777777" w:rsidR="00E11935" w:rsidRPr="00961A93" w:rsidRDefault="00E11935" w:rsidP="00E11935">
            <w:pPr>
              <w:rPr>
                <w:lang w:val="en-GB"/>
              </w:rPr>
            </w:pPr>
          </w:p>
          <w:p w14:paraId="189DB34C" w14:textId="77777777" w:rsidR="00E11935" w:rsidRPr="00961A93" w:rsidRDefault="00E11935" w:rsidP="00E11935">
            <w:pPr>
              <w:rPr>
                <w:lang w:val="en-GB"/>
              </w:rPr>
            </w:pPr>
          </w:p>
        </w:tc>
      </w:tr>
    </w:tbl>
    <w:p w14:paraId="728F0150" w14:textId="77777777" w:rsidR="008E3039" w:rsidRPr="00E11935" w:rsidRDefault="008E3039" w:rsidP="008E3039">
      <w:pPr>
        <w:pStyle w:val="a"/>
        <w:rPr>
          <w:lang w:val="en-US"/>
        </w:rPr>
      </w:pPr>
    </w:p>
    <w:p w14:paraId="0BF91EF9" w14:textId="434B1A84" w:rsidR="00884675" w:rsidRDefault="00884675" w:rsidP="00C8089E">
      <w:pPr>
        <w:pStyle w:val="berschrift1"/>
        <w:keepLines w:val="0"/>
        <w:numPr>
          <w:ilvl w:val="1"/>
          <w:numId w:val="12"/>
        </w:numPr>
        <w:spacing w:before="240" w:after="60" w:line="288" w:lineRule="auto"/>
        <w:jc w:val="both"/>
        <w:rPr>
          <w:lang w:val="en-GB"/>
        </w:rPr>
      </w:pPr>
      <w:bookmarkStart w:id="3" w:name="_Toc433025835"/>
      <w:bookmarkStart w:id="4" w:name="_Toc4421451"/>
      <w:bookmarkEnd w:id="0"/>
      <w:r w:rsidRPr="006C05EA">
        <w:rPr>
          <w:lang w:val="en-GB"/>
        </w:rPr>
        <w:lastRenderedPageBreak/>
        <w:t>Checklist for Submission</w:t>
      </w:r>
      <w:bookmarkEnd w:id="3"/>
      <w:bookmarkEnd w:id="4"/>
    </w:p>
    <w:p w14:paraId="69361224" w14:textId="77777777" w:rsidR="00E11935" w:rsidRPr="00E11935" w:rsidRDefault="00E11935" w:rsidP="00E11935">
      <w:pPr>
        <w:rPr>
          <w:lang w:val="en-GB"/>
        </w:rPr>
      </w:pPr>
      <w:r w:rsidRPr="00E11935">
        <w:rPr>
          <w:color w:val="458CC3" w:themeColor="accent2"/>
          <w:lang w:val="en-GB"/>
        </w:rPr>
        <w:t xml:space="preserve">The information provided in Chapter 0 </w:t>
      </w:r>
      <w:proofErr w:type="gramStart"/>
      <w:r w:rsidRPr="00E11935">
        <w:rPr>
          <w:color w:val="458CC3" w:themeColor="accent2"/>
          <w:lang w:val="en-GB"/>
        </w:rPr>
        <w:t>is designed</w:t>
      </w:r>
      <w:proofErr w:type="gramEnd"/>
      <w:r w:rsidRPr="00E11935">
        <w:rPr>
          <w:color w:val="458CC3" w:themeColor="accent2"/>
          <w:lang w:val="en-GB"/>
        </w:rPr>
        <w:t xml:space="preserve"> to help you in your submission and can be deleted in the final Project Description to be uploaded as an attachment via </w:t>
      </w:r>
      <w:proofErr w:type="spellStart"/>
      <w:r w:rsidRPr="00E11935">
        <w:rPr>
          <w:color w:val="458CC3" w:themeColor="accent2"/>
          <w:lang w:val="en-GB"/>
        </w:rPr>
        <w:t>eCall</w:t>
      </w:r>
      <w:proofErr w:type="spellEnd"/>
      <w:r w:rsidRPr="00E11935">
        <w:rPr>
          <w:color w:val="458CC3" w:themeColor="accent2"/>
          <w:lang w:val="en-GB"/>
        </w:rPr>
        <w:t>.</w:t>
      </w:r>
    </w:p>
    <w:p w14:paraId="09406543" w14:textId="77777777" w:rsidR="00884675" w:rsidRPr="007721E4" w:rsidRDefault="00884675" w:rsidP="00884675">
      <w:pPr>
        <w:rPr>
          <w:lang w:val="en-GB"/>
        </w:rPr>
      </w:pPr>
    </w:p>
    <w:p w14:paraId="1C94E71C" w14:textId="77777777" w:rsidR="00884675" w:rsidRPr="006C05EA" w:rsidRDefault="00884675" w:rsidP="00884675">
      <w:pPr>
        <w:pStyle w:val="berschrift1"/>
        <w:numPr>
          <w:ilvl w:val="0"/>
          <w:numId w:val="0"/>
        </w:numPr>
        <w:spacing w:line="288" w:lineRule="auto"/>
        <w:jc w:val="both"/>
        <w:rPr>
          <w:sz w:val="24"/>
          <w:szCs w:val="24"/>
          <w:lang w:val="en-GB"/>
        </w:rPr>
      </w:pPr>
      <w:bookmarkStart w:id="5" w:name="_Toc433025836"/>
      <w:bookmarkStart w:id="6" w:name="_Toc4421452"/>
      <w:r w:rsidRPr="006C05EA">
        <w:rPr>
          <w:sz w:val="24"/>
          <w:szCs w:val="24"/>
          <w:lang w:val="en-GB"/>
        </w:rPr>
        <w:t>0.1.1 Checklist for formal check</w:t>
      </w:r>
      <w:bookmarkEnd w:id="5"/>
      <w:bookmarkEnd w:id="6"/>
    </w:p>
    <w:p w14:paraId="1772EA47" w14:textId="77777777" w:rsidR="00884675" w:rsidRPr="006C05EA" w:rsidRDefault="00884675" w:rsidP="00884675">
      <w:pPr>
        <w:tabs>
          <w:tab w:val="left" w:pos="540"/>
        </w:tabs>
        <w:spacing w:before="60" w:after="60"/>
        <w:jc w:val="both"/>
        <w:rPr>
          <w:rFonts w:ascii="Arial" w:hAnsi="Arial" w:cs="Arial"/>
          <w:color w:val="194486"/>
          <w:sz w:val="20"/>
          <w:szCs w:val="20"/>
          <w:lang w:val="en-GB"/>
        </w:rPr>
      </w:pPr>
    </w:p>
    <w:p w14:paraId="1260F46E" w14:textId="77777777" w:rsidR="00E11935" w:rsidRPr="009C3B5E" w:rsidRDefault="00E11935" w:rsidP="00E11935">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8D92D6A" w14:textId="77777777" w:rsidR="008E3039" w:rsidRPr="00E11935" w:rsidRDefault="008E3039" w:rsidP="008E3039">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E11935" w:rsidRPr="00EE3E11" w14:paraId="5FFB03A1" w14:textId="77777777" w:rsidTr="00E11935">
        <w:tc>
          <w:tcPr>
            <w:tcW w:w="1321" w:type="pct"/>
            <w:shd w:val="clear" w:color="auto" w:fill="E3032E" w:themeFill="accent1"/>
            <w:tcMar>
              <w:top w:w="57" w:type="dxa"/>
              <w:left w:w="108" w:type="dxa"/>
              <w:bottom w:w="57" w:type="dxa"/>
              <w:right w:w="108" w:type="dxa"/>
            </w:tcMar>
            <w:vAlign w:val="center"/>
            <w:hideMark/>
          </w:tcPr>
          <w:p w14:paraId="538BE7C3" w14:textId="77777777" w:rsidR="00E11935" w:rsidRPr="00961A93" w:rsidRDefault="00E11935" w:rsidP="00E11935">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3946F91C" w14:textId="77777777" w:rsidR="00E11935" w:rsidRPr="00961A93" w:rsidRDefault="00E11935" w:rsidP="00E11935">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72CF75C5" w14:textId="77777777" w:rsidR="00E11935" w:rsidRPr="00961A93" w:rsidRDefault="00E11935" w:rsidP="00E11935">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BE5F52A" w14:textId="77777777" w:rsidR="00E11935" w:rsidRPr="00961A93" w:rsidRDefault="00E11935" w:rsidP="00E11935">
            <w:pPr>
              <w:jc w:val="center"/>
              <w:rPr>
                <w:b/>
                <w:color w:val="FFFFFF" w:themeColor="background1"/>
                <w:lang w:val="en-GB"/>
              </w:rPr>
            </w:pPr>
            <w:r w:rsidRPr="00961A93">
              <w:rPr>
                <w:b/>
                <w:color w:val="FFFFFF" w:themeColor="background1"/>
                <w:lang w:val="en-GB"/>
              </w:rPr>
              <w:t>Con-sequence</w:t>
            </w:r>
          </w:p>
        </w:tc>
      </w:tr>
      <w:tr w:rsidR="00E11935" w:rsidRPr="00B8296E" w14:paraId="4F165D30" w14:textId="77777777" w:rsidTr="00E11935">
        <w:trPr>
          <w:trHeight w:val="1867"/>
        </w:trPr>
        <w:tc>
          <w:tcPr>
            <w:tcW w:w="1321" w:type="pct"/>
            <w:tcMar>
              <w:top w:w="57" w:type="dxa"/>
              <w:left w:w="108" w:type="dxa"/>
              <w:bottom w:w="57" w:type="dxa"/>
              <w:right w:w="108" w:type="dxa"/>
            </w:tcMar>
            <w:vAlign w:val="center"/>
          </w:tcPr>
          <w:p w14:paraId="3BC71A3F" w14:textId="77777777" w:rsidR="00E11935" w:rsidRDefault="00E11935" w:rsidP="00E11935">
            <w:pPr>
              <w:rPr>
                <w:lang w:val="en-GB"/>
              </w:rPr>
            </w:pPr>
            <w:r>
              <w:rPr>
                <w:lang w:val="en-GB"/>
              </w:rPr>
              <w:t>Compulsory preliminary meeting with FFG/KLI.EN</w:t>
            </w:r>
          </w:p>
        </w:tc>
        <w:tc>
          <w:tcPr>
            <w:tcW w:w="1966" w:type="pct"/>
            <w:tcMar>
              <w:top w:w="57" w:type="dxa"/>
              <w:left w:w="108" w:type="dxa"/>
              <w:bottom w:w="57" w:type="dxa"/>
              <w:right w:w="108" w:type="dxa"/>
            </w:tcMar>
            <w:vAlign w:val="center"/>
          </w:tcPr>
          <w:p w14:paraId="6046A5CC" w14:textId="77777777" w:rsidR="00E11935" w:rsidRPr="007D1EBA" w:rsidRDefault="00E11935" w:rsidP="00E11935">
            <w:pPr>
              <w:rPr>
                <w:rFonts w:ascii="Calibri" w:hAnsi="Calibri"/>
                <w:szCs w:val="22"/>
                <w:lang w:val="en-GB"/>
              </w:rPr>
            </w:pPr>
            <w:r>
              <w:rPr>
                <w:rFonts w:ascii="Calibri" w:hAnsi="Calibri"/>
                <w:szCs w:val="22"/>
                <w:lang w:val="en-GB"/>
              </w:rPr>
              <w:t>The compulsory preliminary meeting was held until 13.09.2019</w:t>
            </w:r>
          </w:p>
        </w:tc>
        <w:tc>
          <w:tcPr>
            <w:tcW w:w="923" w:type="pct"/>
            <w:vAlign w:val="center"/>
          </w:tcPr>
          <w:p w14:paraId="115364D2" w14:textId="77777777" w:rsidR="00E11935" w:rsidRDefault="00E11935" w:rsidP="00E11935">
            <w:pPr>
              <w:jc w:val="center"/>
              <w:rPr>
                <w:i/>
                <w:lang w:val="en-GB"/>
              </w:rPr>
            </w:pPr>
            <w:r>
              <w:rPr>
                <w:i/>
                <w:lang w:val="en-GB"/>
              </w:rPr>
              <w:t>No</w:t>
            </w:r>
          </w:p>
        </w:tc>
        <w:tc>
          <w:tcPr>
            <w:tcW w:w="790" w:type="pct"/>
            <w:vAlign w:val="center"/>
          </w:tcPr>
          <w:p w14:paraId="474F7A5F" w14:textId="77777777" w:rsidR="00E11935" w:rsidRPr="00347239" w:rsidRDefault="00E11935" w:rsidP="00E11935">
            <w:pPr>
              <w:jc w:val="center"/>
              <w:rPr>
                <w:lang w:val="en-GB"/>
              </w:rPr>
            </w:pPr>
            <w:r w:rsidRPr="00347239">
              <w:rPr>
                <w:lang w:val="en-GB"/>
              </w:rPr>
              <w:t>Rejection as result of formal check</w:t>
            </w:r>
          </w:p>
        </w:tc>
      </w:tr>
      <w:tr w:rsidR="00E11935" w:rsidRPr="00B8296E" w14:paraId="657A8205" w14:textId="77777777" w:rsidTr="00E11935">
        <w:trPr>
          <w:trHeight w:val="1867"/>
        </w:trPr>
        <w:tc>
          <w:tcPr>
            <w:tcW w:w="1321" w:type="pct"/>
            <w:tcMar>
              <w:top w:w="57" w:type="dxa"/>
              <w:left w:w="108" w:type="dxa"/>
              <w:bottom w:w="57" w:type="dxa"/>
              <w:right w:w="108" w:type="dxa"/>
            </w:tcMar>
            <w:vAlign w:val="center"/>
          </w:tcPr>
          <w:p w14:paraId="2801C9A3" w14:textId="77777777" w:rsidR="00E11935" w:rsidRPr="00961A93" w:rsidRDefault="00E11935" w:rsidP="00E11935">
            <w:pPr>
              <w:rPr>
                <w:lang w:val="en-GB"/>
              </w:rPr>
            </w:pPr>
            <w:r>
              <w:rPr>
                <w:lang w:val="en-GB"/>
              </w:rPr>
              <w:t>Completeness of the application</w:t>
            </w:r>
          </w:p>
        </w:tc>
        <w:tc>
          <w:tcPr>
            <w:tcW w:w="1966" w:type="pct"/>
            <w:tcMar>
              <w:top w:w="57" w:type="dxa"/>
              <w:left w:w="108" w:type="dxa"/>
              <w:bottom w:w="57" w:type="dxa"/>
              <w:right w:w="108" w:type="dxa"/>
            </w:tcMar>
            <w:vAlign w:val="center"/>
          </w:tcPr>
          <w:p w14:paraId="67A14BD4" w14:textId="77777777" w:rsidR="00E11935" w:rsidRPr="007D1EBA" w:rsidRDefault="00E11935" w:rsidP="00E11935">
            <w:pPr>
              <w:rPr>
                <w:rFonts w:ascii="Calibri" w:hAnsi="Calibri"/>
                <w:szCs w:val="22"/>
                <w:lang w:val="en-GB"/>
              </w:rPr>
            </w:pPr>
            <w:r w:rsidRPr="007D1EBA">
              <w:rPr>
                <w:rFonts w:ascii="Calibri" w:hAnsi="Calibri"/>
                <w:szCs w:val="22"/>
                <w:lang w:val="en-GB"/>
              </w:rPr>
              <w:t>Project Description: descriptive part of proposal (upload as .pdf file)</w:t>
            </w:r>
          </w:p>
          <w:p w14:paraId="31E6E726" w14:textId="77777777" w:rsidR="00E11935" w:rsidRPr="00961A93" w:rsidRDefault="00E11935" w:rsidP="00E11935">
            <w:pPr>
              <w:rPr>
                <w:lang w:val="en-US"/>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923" w:type="pct"/>
            <w:vAlign w:val="center"/>
          </w:tcPr>
          <w:p w14:paraId="023E5C33" w14:textId="77777777" w:rsidR="00E11935" w:rsidRPr="00961A93" w:rsidRDefault="00E11935" w:rsidP="00E11935">
            <w:pPr>
              <w:jc w:val="center"/>
              <w:rPr>
                <w:i/>
                <w:lang w:val="en-GB"/>
              </w:rPr>
            </w:pPr>
            <w:r>
              <w:rPr>
                <w:i/>
                <w:lang w:val="en-GB"/>
              </w:rPr>
              <w:t>No</w:t>
            </w:r>
          </w:p>
        </w:tc>
        <w:tc>
          <w:tcPr>
            <w:tcW w:w="790" w:type="pct"/>
            <w:vAlign w:val="center"/>
          </w:tcPr>
          <w:p w14:paraId="2D63B744" w14:textId="77777777" w:rsidR="00E11935" w:rsidRPr="00961A93" w:rsidRDefault="00E11935" w:rsidP="00E11935">
            <w:pPr>
              <w:jc w:val="center"/>
              <w:rPr>
                <w:lang w:val="en-GB"/>
              </w:rPr>
            </w:pPr>
            <w:r w:rsidRPr="00347239">
              <w:rPr>
                <w:lang w:val="en-GB"/>
              </w:rPr>
              <w:t>Rejection as result of formal check</w:t>
            </w:r>
          </w:p>
        </w:tc>
      </w:tr>
      <w:tr w:rsidR="00E11935" w:rsidRPr="00B8296E" w14:paraId="0171A85F" w14:textId="77777777" w:rsidTr="00E11935">
        <w:trPr>
          <w:trHeight w:val="1867"/>
        </w:trPr>
        <w:tc>
          <w:tcPr>
            <w:tcW w:w="1321" w:type="pct"/>
            <w:tcMar>
              <w:top w:w="57" w:type="dxa"/>
              <w:left w:w="108" w:type="dxa"/>
              <w:bottom w:w="57" w:type="dxa"/>
              <w:right w:w="108" w:type="dxa"/>
            </w:tcMar>
            <w:vAlign w:val="center"/>
          </w:tcPr>
          <w:p w14:paraId="27DAF440" w14:textId="77777777" w:rsidR="00E11935" w:rsidRPr="00961A93" w:rsidRDefault="00E11935" w:rsidP="00E11935">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66" w:type="pct"/>
            <w:tcMar>
              <w:top w:w="57" w:type="dxa"/>
              <w:left w:w="108" w:type="dxa"/>
              <w:bottom w:w="57" w:type="dxa"/>
              <w:right w:w="108" w:type="dxa"/>
            </w:tcMar>
            <w:vAlign w:val="center"/>
          </w:tcPr>
          <w:p w14:paraId="15D90D73" w14:textId="77777777" w:rsidR="00E11935" w:rsidRPr="00B2649C" w:rsidRDefault="00E11935" w:rsidP="00E11935">
            <w:pPr>
              <w:rPr>
                <w:color w:val="E3032E" w:themeColor="hyperlink"/>
                <w:u w:val="single"/>
                <w:lang w:val="en-GB"/>
              </w:rPr>
            </w:pPr>
            <w:r w:rsidRPr="00961A93">
              <w:rPr>
                <w:lang w:val="en-GB"/>
              </w:rPr>
              <w:t xml:space="preserve">Project Description </w:t>
            </w:r>
            <w:r w:rsidRPr="00961A93">
              <w:rPr>
                <w:lang w:val="en-GB"/>
              </w:rPr>
              <w:br/>
              <w:t xml:space="preserve">(see. </w:t>
            </w:r>
            <w:r>
              <w:rPr>
                <w:rStyle w:val="Hyperlink"/>
                <w:lang w:val="en-GB"/>
              </w:rPr>
              <w:t>www.ffg.at/zero-emission-mobility/2.AS_downloadcenter</w:t>
            </w:r>
            <w:r w:rsidRPr="00961A93">
              <w:rPr>
                <w:lang w:val="en-GB"/>
              </w:rPr>
              <w:t>)</w:t>
            </w:r>
          </w:p>
        </w:tc>
        <w:tc>
          <w:tcPr>
            <w:tcW w:w="923" w:type="pct"/>
            <w:vAlign w:val="center"/>
          </w:tcPr>
          <w:p w14:paraId="42E5B238" w14:textId="77777777" w:rsidR="00E11935" w:rsidRPr="00961A93" w:rsidRDefault="00E11935" w:rsidP="00E11935">
            <w:pPr>
              <w:jc w:val="center"/>
              <w:rPr>
                <w:i/>
                <w:lang w:val="en-GB"/>
              </w:rPr>
            </w:pPr>
            <w:r w:rsidRPr="00961A93">
              <w:rPr>
                <w:i/>
                <w:lang w:val="en-GB"/>
              </w:rPr>
              <w:t>No</w:t>
            </w:r>
          </w:p>
        </w:tc>
        <w:tc>
          <w:tcPr>
            <w:tcW w:w="790" w:type="pct"/>
            <w:vAlign w:val="center"/>
          </w:tcPr>
          <w:p w14:paraId="00F2E617" w14:textId="77777777" w:rsidR="00E11935" w:rsidRPr="00961A93" w:rsidRDefault="00E11935" w:rsidP="00E11935">
            <w:pPr>
              <w:jc w:val="center"/>
              <w:rPr>
                <w:lang w:val="en-GB"/>
              </w:rPr>
            </w:pPr>
            <w:r w:rsidRPr="00961A93">
              <w:rPr>
                <w:lang w:val="en-GB"/>
              </w:rPr>
              <w:t>Rejection as result of formal check</w:t>
            </w:r>
          </w:p>
        </w:tc>
      </w:tr>
      <w:tr w:rsidR="00E11935" w:rsidRPr="00B8296E" w14:paraId="46A6DB67" w14:textId="77777777" w:rsidTr="00E11935">
        <w:trPr>
          <w:trHeight w:val="1062"/>
        </w:trPr>
        <w:tc>
          <w:tcPr>
            <w:tcW w:w="1321" w:type="pct"/>
            <w:tcMar>
              <w:top w:w="57" w:type="dxa"/>
              <w:left w:w="108" w:type="dxa"/>
              <w:bottom w:w="57" w:type="dxa"/>
              <w:right w:w="108" w:type="dxa"/>
            </w:tcMar>
            <w:vAlign w:val="center"/>
          </w:tcPr>
          <w:p w14:paraId="0054F7D8" w14:textId="77777777" w:rsidR="00E11935" w:rsidRPr="00961A93" w:rsidRDefault="00E11935" w:rsidP="00E11935">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56B4C257" w14:textId="77777777" w:rsidR="00E11935" w:rsidRPr="009D5275" w:rsidRDefault="00E11935" w:rsidP="00E11935">
            <w:pPr>
              <w:rPr>
                <w:i/>
                <w:lang w:val="en-GB"/>
              </w:rPr>
            </w:pPr>
            <w:r w:rsidRPr="009D5275">
              <w:rPr>
                <w:i/>
                <w:lang w:val="en-GB"/>
              </w:rPr>
              <w:t>English</w:t>
            </w:r>
          </w:p>
        </w:tc>
        <w:tc>
          <w:tcPr>
            <w:tcW w:w="923" w:type="pct"/>
            <w:vAlign w:val="center"/>
          </w:tcPr>
          <w:p w14:paraId="6F905CE3" w14:textId="77777777" w:rsidR="00E11935" w:rsidRPr="00961A93" w:rsidRDefault="00E11935" w:rsidP="00E11935">
            <w:pPr>
              <w:jc w:val="center"/>
              <w:rPr>
                <w:i/>
                <w:lang w:val="en-GB"/>
              </w:rPr>
            </w:pPr>
            <w:r w:rsidRPr="00961A93">
              <w:rPr>
                <w:i/>
                <w:lang w:val="en-GB"/>
              </w:rPr>
              <w:t>No</w:t>
            </w:r>
          </w:p>
        </w:tc>
        <w:tc>
          <w:tcPr>
            <w:tcW w:w="790" w:type="pct"/>
            <w:vAlign w:val="center"/>
          </w:tcPr>
          <w:p w14:paraId="1048746B" w14:textId="77777777" w:rsidR="00E11935" w:rsidRPr="00961A93" w:rsidRDefault="00E11935" w:rsidP="00E11935">
            <w:pPr>
              <w:jc w:val="center"/>
              <w:rPr>
                <w:lang w:val="en-GB"/>
              </w:rPr>
            </w:pPr>
            <w:r w:rsidRPr="00961A93">
              <w:rPr>
                <w:lang w:val="en-GB"/>
              </w:rPr>
              <w:t>Rejection as result of formal check</w:t>
            </w:r>
          </w:p>
        </w:tc>
      </w:tr>
      <w:tr w:rsidR="00E11935" w:rsidRPr="00B8296E" w14:paraId="674AB6BE" w14:textId="77777777" w:rsidTr="00E11935">
        <w:trPr>
          <w:trHeight w:val="1204"/>
        </w:trPr>
        <w:tc>
          <w:tcPr>
            <w:tcW w:w="1321" w:type="pct"/>
            <w:tcMar>
              <w:top w:w="57" w:type="dxa"/>
              <w:left w:w="108" w:type="dxa"/>
              <w:bottom w:w="57" w:type="dxa"/>
              <w:right w:w="108" w:type="dxa"/>
            </w:tcMar>
            <w:vAlign w:val="center"/>
          </w:tcPr>
          <w:p w14:paraId="0A3BD08B" w14:textId="77777777" w:rsidR="00E11935" w:rsidRPr="00961A93" w:rsidRDefault="00E11935" w:rsidP="00E11935">
            <w:pPr>
              <w:rPr>
                <w:lang w:val="en-GB"/>
              </w:rPr>
            </w:pPr>
            <w:r w:rsidRPr="001D518B">
              <w:rPr>
                <w:sz w:val="20"/>
                <w:szCs w:val="20"/>
                <w:lang w:val="en-GB"/>
              </w:rPr>
              <w:lastRenderedPageBreak/>
              <w:t>Duration</w:t>
            </w:r>
          </w:p>
        </w:tc>
        <w:tc>
          <w:tcPr>
            <w:tcW w:w="1966" w:type="pct"/>
            <w:tcMar>
              <w:top w:w="57" w:type="dxa"/>
              <w:left w:w="108" w:type="dxa"/>
              <w:bottom w:w="57" w:type="dxa"/>
              <w:right w:w="108" w:type="dxa"/>
            </w:tcMar>
            <w:vAlign w:val="center"/>
          </w:tcPr>
          <w:p w14:paraId="33BC1AF8" w14:textId="77777777" w:rsidR="00E11935" w:rsidRDefault="00E11935" w:rsidP="00E11935">
            <w:pPr>
              <w:rPr>
                <w:sz w:val="20"/>
                <w:szCs w:val="20"/>
                <w:lang w:val="en-GB"/>
              </w:rPr>
            </w:pPr>
            <w:r>
              <w:rPr>
                <w:sz w:val="20"/>
                <w:szCs w:val="20"/>
                <w:lang w:val="en-GB"/>
              </w:rPr>
              <w:t>Min. 24 months</w:t>
            </w:r>
          </w:p>
          <w:p w14:paraId="526377F4" w14:textId="77777777" w:rsidR="00E11935" w:rsidRPr="00961A93" w:rsidRDefault="00E11935" w:rsidP="00E11935">
            <w:pPr>
              <w:rPr>
                <w:lang w:val="en-GB"/>
              </w:rPr>
            </w:pPr>
            <w:r>
              <w:rPr>
                <w:sz w:val="20"/>
                <w:szCs w:val="20"/>
                <w:lang w:val="en-GB"/>
              </w:rPr>
              <w:t>M</w:t>
            </w:r>
            <w:r w:rsidRPr="001D518B">
              <w:rPr>
                <w:sz w:val="20"/>
                <w:szCs w:val="20"/>
                <w:lang w:val="en-GB"/>
              </w:rPr>
              <w:t xml:space="preserve">ax. </w:t>
            </w:r>
            <w:r>
              <w:rPr>
                <w:sz w:val="20"/>
                <w:szCs w:val="20"/>
                <w:lang w:val="en-GB"/>
              </w:rPr>
              <w:t>48</w:t>
            </w:r>
            <w:r w:rsidRPr="001D518B">
              <w:rPr>
                <w:sz w:val="20"/>
                <w:szCs w:val="20"/>
                <w:lang w:val="en-GB"/>
              </w:rPr>
              <w:t xml:space="preserve"> month</w:t>
            </w:r>
            <w:r>
              <w:rPr>
                <w:sz w:val="20"/>
                <w:szCs w:val="20"/>
                <w:lang w:val="en-GB"/>
              </w:rPr>
              <w:t>s</w:t>
            </w:r>
          </w:p>
        </w:tc>
        <w:tc>
          <w:tcPr>
            <w:tcW w:w="923" w:type="pct"/>
            <w:vAlign w:val="center"/>
          </w:tcPr>
          <w:p w14:paraId="4CFDC001" w14:textId="77777777" w:rsidR="00E11935" w:rsidRPr="00961A93" w:rsidRDefault="00E11935" w:rsidP="00E11935">
            <w:pPr>
              <w:jc w:val="center"/>
              <w:rPr>
                <w:i/>
                <w:lang w:val="en-GB"/>
              </w:rPr>
            </w:pPr>
            <w:r w:rsidRPr="001D518B">
              <w:rPr>
                <w:i/>
                <w:sz w:val="20"/>
                <w:szCs w:val="20"/>
                <w:lang w:val="en-GB"/>
              </w:rPr>
              <w:t>No</w:t>
            </w:r>
          </w:p>
        </w:tc>
        <w:tc>
          <w:tcPr>
            <w:tcW w:w="790" w:type="pct"/>
            <w:vAlign w:val="center"/>
          </w:tcPr>
          <w:p w14:paraId="3DBBC393" w14:textId="77777777" w:rsidR="00E11935" w:rsidRPr="00961A93" w:rsidRDefault="00E11935" w:rsidP="00E11935">
            <w:pPr>
              <w:jc w:val="center"/>
              <w:rPr>
                <w:lang w:val="en-GB"/>
              </w:rPr>
            </w:pPr>
            <w:r w:rsidRPr="001D518B">
              <w:rPr>
                <w:sz w:val="20"/>
                <w:szCs w:val="20"/>
                <w:lang w:val="en-GB"/>
              </w:rPr>
              <w:t>Rejection as result of formal check</w:t>
            </w:r>
          </w:p>
        </w:tc>
      </w:tr>
      <w:tr w:rsidR="00E11935" w:rsidRPr="00B8296E" w14:paraId="2CFCD447" w14:textId="77777777" w:rsidTr="00E11935">
        <w:trPr>
          <w:trHeight w:val="1867"/>
        </w:trPr>
        <w:tc>
          <w:tcPr>
            <w:tcW w:w="1321" w:type="pct"/>
            <w:tcMar>
              <w:top w:w="57" w:type="dxa"/>
              <w:left w:w="108" w:type="dxa"/>
              <w:bottom w:w="57" w:type="dxa"/>
              <w:right w:w="108" w:type="dxa"/>
            </w:tcMar>
            <w:vAlign w:val="center"/>
          </w:tcPr>
          <w:p w14:paraId="385176C8" w14:textId="77777777" w:rsidR="00E11935" w:rsidRPr="00961A93" w:rsidRDefault="00E11935" w:rsidP="00E11935">
            <w:pPr>
              <w:rPr>
                <w:lang w:val="en-GB"/>
              </w:rPr>
            </w:pPr>
            <w:r w:rsidRPr="00961A93">
              <w:rPr>
                <w:rFonts w:cs="Arial"/>
                <w:sz w:val="20"/>
                <w:szCs w:val="20"/>
                <w:lang w:val="en-GB"/>
              </w:rPr>
              <w:t>The applicant is eligible for submission of a proposal.</w:t>
            </w:r>
          </w:p>
        </w:tc>
        <w:tc>
          <w:tcPr>
            <w:tcW w:w="1966" w:type="pct"/>
            <w:tcMar>
              <w:top w:w="57" w:type="dxa"/>
              <w:left w:w="108" w:type="dxa"/>
              <w:bottom w:w="57" w:type="dxa"/>
              <w:right w:w="108" w:type="dxa"/>
            </w:tcMar>
            <w:vAlign w:val="center"/>
          </w:tcPr>
          <w:p w14:paraId="2846B5BE" w14:textId="77777777" w:rsidR="00E11935" w:rsidRPr="00961A93" w:rsidRDefault="00E11935" w:rsidP="00E11935">
            <w:pPr>
              <w:rPr>
                <w:lang w:val="en-GB"/>
              </w:rPr>
            </w:pPr>
            <w:r w:rsidRPr="00961A93">
              <w:rPr>
                <w:rFonts w:cs="Arial"/>
                <w:sz w:val="20"/>
                <w:szCs w:val="20"/>
                <w:lang w:val="en-GB"/>
              </w:rPr>
              <w:t xml:space="preserve">See guidelines for </w:t>
            </w:r>
            <w:r>
              <w:rPr>
                <w:rFonts w:cs="Arial"/>
                <w:sz w:val="20"/>
                <w:szCs w:val="20"/>
                <w:lang w:val="en-GB"/>
              </w:rPr>
              <w:t xml:space="preserve">Flagship </w:t>
            </w:r>
            <w:r w:rsidRPr="00961A93">
              <w:rPr>
                <w:rFonts w:cs="Arial"/>
                <w:sz w:val="20"/>
                <w:szCs w:val="20"/>
                <w:lang w:val="en-GB"/>
              </w:rPr>
              <w:t>Projects, chapter 1.4</w:t>
            </w:r>
          </w:p>
        </w:tc>
        <w:tc>
          <w:tcPr>
            <w:tcW w:w="923" w:type="pct"/>
            <w:vAlign w:val="center"/>
          </w:tcPr>
          <w:p w14:paraId="3BB700C2" w14:textId="77777777" w:rsidR="00E11935" w:rsidRPr="00961A93" w:rsidRDefault="00E11935" w:rsidP="00E11935">
            <w:pPr>
              <w:jc w:val="center"/>
              <w:rPr>
                <w:i/>
                <w:lang w:val="en-GB"/>
              </w:rPr>
            </w:pPr>
            <w:r w:rsidRPr="00961A93">
              <w:rPr>
                <w:i/>
                <w:lang w:val="en-GB"/>
              </w:rPr>
              <w:t>No</w:t>
            </w:r>
          </w:p>
        </w:tc>
        <w:tc>
          <w:tcPr>
            <w:tcW w:w="790" w:type="pct"/>
            <w:vAlign w:val="center"/>
          </w:tcPr>
          <w:p w14:paraId="76A4D7EF" w14:textId="77777777" w:rsidR="00E11935" w:rsidRPr="00961A93" w:rsidRDefault="00E11935" w:rsidP="00E11935">
            <w:pPr>
              <w:jc w:val="center"/>
              <w:rPr>
                <w:lang w:val="en-GB"/>
              </w:rPr>
            </w:pPr>
            <w:r w:rsidRPr="00961A93">
              <w:rPr>
                <w:lang w:val="en-GB"/>
              </w:rPr>
              <w:t>Rejection as result of formal check</w:t>
            </w:r>
          </w:p>
        </w:tc>
      </w:tr>
      <w:tr w:rsidR="00E11935" w:rsidRPr="00B8296E" w14:paraId="37C744D0" w14:textId="77777777" w:rsidTr="00E11935">
        <w:trPr>
          <w:trHeight w:val="1867"/>
        </w:trPr>
        <w:tc>
          <w:tcPr>
            <w:tcW w:w="1321" w:type="pct"/>
            <w:tcMar>
              <w:top w:w="57" w:type="dxa"/>
              <w:left w:w="108" w:type="dxa"/>
              <w:bottom w:w="57" w:type="dxa"/>
              <w:right w:w="108" w:type="dxa"/>
            </w:tcMar>
            <w:vAlign w:val="center"/>
          </w:tcPr>
          <w:p w14:paraId="7A68635C" w14:textId="77777777" w:rsidR="00E11935" w:rsidRPr="00961A93" w:rsidRDefault="00E11935" w:rsidP="00E11935">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11B8A9C6" w14:textId="77777777" w:rsidR="00E11935" w:rsidRPr="00961A93" w:rsidRDefault="00E11935" w:rsidP="00E11935">
            <w:pPr>
              <w:rPr>
                <w:lang w:val="en-GB"/>
              </w:rPr>
            </w:pPr>
            <w:r w:rsidRPr="00961A93">
              <w:rPr>
                <w:rFonts w:cs="Arial"/>
                <w:sz w:val="20"/>
                <w:szCs w:val="20"/>
                <w:lang w:val="en-GB"/>
              </w:rPr>
              <w:t xml:space="preserve">See guidelines for </w:t>
            </w:r>
            <w:r>
              <w:rPr>
                <w:rFonts w:cs="Arial"/>
                <w:sz w:val="20"/>
                <w:szCs w:val="20"/>
                <w:lang w:val="en-GB"/>
              </w:rPr>
              <w:t xml:space="preserve">Flagship </w:t>
            </w:r>
            <w:r w:rsidRPr="00961A93">
              <w:rPr>
                <w:rFonts w:cs="Arial"/>
                <w:sz w:val="20"/>
                <w:szCs w:val="20"/>
                <w:lang w:val="en-GB"/>
              </w:rPr>
              <w:t>Projects, chapter 1.2</w:t>
            </w:r>
          </w:p>
        </w:tc>
        <w:tc>
          <w:tcPr>
            <w:tcW w:w="923" w:type="pct"/>
            <w:vAlign w:val="center"/>
          </w:tcPr>
          <w:p w14:paraId="7455D363" w14:textId="77777777" w:rsidR="00E11935" w:rsidRPr="00961A93" w:rsidRDefault="00E11935" w:rsidP="00E11935">
            <w:pPr>
              <w:jc w:val="center"/>
              <w:rPr>
                <w:i/>
                <w:lang w:val="en-GB"/>
              </w:rPr>
            </w:pPr>
            <w:r w:rsidRPr="00961A93">
              <w:rPr>
                <w:i/>
                <w:lang w:val="en-GB"/>
              </w:rPr>
              <w:t>No</w:t>
            </w:r>
          </w:p>
        </w:tc>
        <w:tc>
          <w:tcPr>
            <w:tcW w:w="790" w:type="pct"/>
            <w:vAlign w:val="center"/>
          </w:tcPr>
          <w:p w14:paraId="1B9B8197" w14:textId="77777777" w:rsidR="00E11935" w:rsidRPr="00961A93" w:rsidRDefault="00E11935" w:rsidP="00E11935">
            <w:pPr>
              <w:jc w:val="center"/>
              <w:rPr>
                <w:lang w:val="en-GB"/>
              </w:rPr>
            </w:pPr>
            <w:r w:rsidRPr="00961A93">
              <w:rPr>
                <w:lang w:val="en-GB"/>
              </w:rPr>
              <w:t>Rejection as result of formal check</w:t>
            </w:r>
          </w:p>
        </w:tc>
      </w:tr>
      <w:tr w:rsidR="00E11935" w:rsidRPr="00B8296E" w14:paraId="5BE76A43" w14:textId="77777777" w:rsidTr="00E11935">
        <w:tc>
          <w:tcPr>
            <w:tcW w:w="1321" w:type="pct"/>
            <w:tcMar>
              <w:top w:w="57" w:type="dxa"/>
              <w:left w:w="108" w:type="dxa"/>
              <w:bottom w:w="57" w:type="dxa"/>
              <w:right w:w="108" w:type="dxa"/>
            </w:tcMar>
            <w:vAlign w:val="center"/>
            <w:hideMark/>
          </w:tcPr>
          <w:p w14:paraId="72A7B9EC" w14:textId="77777777" w:rsidR="00E11935" w:rsidRPr="00961A93" w:rsidRDefault="00E11935" w:rsidP="00E11935">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27949530" w14:textId="77777777" w:rsidR="00E11935" w:rsidRPr="00961A93" w:rsidRDefault="00E11935" w:rsidP="00E11935">
            <w:pPr>
              <w:rPr>
                <w:rFonts w:cs="Arial"/>
                <w:sz w:val="20"/>
                <w:szCs w:val="20"/>
                <w:lang w:val="en-GB"/>
              </w:rPr>
            </w:pPr>
            <w:r w:rsidRPr="00961A93">
              <w:rPr>
                <w:rFonts w:cs="Arial"/>
                <w:sz w:val="20"/>
                <w:szCs w:val="20"/>
                <w:lang w:val="en-GB"/>
              </w:rPr>
              <w:t xml:space="preserve">See guidelines for </w:t>
            </w:r>
            <w:r>
              <w:rPr>
                <w:rFonts w:cs="Arial"/>
                <w:sz w:val="20"/>
                <w:szCs w:val="20"/>
                <w:lang w:val="en-GB"/>
              </w:rPr>
              <w:t xml:space="preserve">Flagship </w:t>
            </w:r>
            <w:r w:rsidRPr="00961A93">
              <w:rPr>
                <w:rFonts w:cs="Arial"/>
                <w:sz w:val="20"/>
                <w:szCs w:val="20"/>
                <w:lang w:val="en-GB"/>
              </w:rPr>
              <w:t>Projects, chapter 1.2</w:t>
            </w:r>
          </w:p>
        </w:tc>
        <w:tc>
          <w:tcPr>
            <w:tcW w:w="923" w:type="pct"/>
            <w:vAlign w:val="center"/>
            <w:hideMark/>
          </w:tcPr>
          <w:p w14:paraId="0A2C0F0F" w14:textId="77777777" w:rsidR="00E11935" w:rsidRPr="00961A93" w:rsidRDefault="00E11935" w:rsidP="00E11935">
            <w:pPr>
              <w:jc w:val="center"/>
              <w:rPr>
                <w:i/>
                <w:lang w:val="en-GB"/>
              </w:rPr>
            </w:pPr>
            <w:r w:rsidRPr="00961A93">
              <w:rPr>
                <w:i/>
                <w:lang w:val="en-GB"/>
              </w:rPr>
              <w:t>No</w:t>
            </w:r>
          </w:p>
        </w:tc>
        <w:tc>
          <w:tcPr>
            <w:tcW w:w="790" w:type="pct"/>
            <w:vAlign w:val="center"/>
            <w:hideMark/>
          </w:tcPr>
          <w:p w14:paraId="574A63E7" w14:textId="77777777" w:rsidR="00E11935" w:rsidRPr="00961A93" w:rsidRDefault="00E11935" w:rsidP="00E11935">
            <w:pPr>
              <w:jc w:val="center"/>
              <w:rPr>
                <w:i/>
                <w:lang w:val="en-GB"/>
              </w:rPr>
            </w:pPr>
            <w:r w:rsidRPr="00961A93">
              <w:rPr>
                <w:lang w:val="en-GB"/>
              </w:rPr>
              <w:t>Rejection as result of formal check</w:t>
            </w:r>
          </w:p>
        </w:tc>
      </w:tr>
      <w:tr w:rsidR="00E11935" w:rsidRPr="00B8296E" w14:paraId="79D84837" w14:textId="77777777" w:rsidTr="00E11935">
        <w:trPr>
          <w:trHeight w:val="622"/>
        </w:trPr>
        <w:tc>
          <w:tcPr>
            <w:tcW w:w="1321" w:type="pct"/>
            <w:tcMar>
              <w:top w:w="57" w:type="dxa"/>
              <w:left w:w="108" w:type="dxa"/>
              <w:bottom w:w="57" w:type="dxa"/>
              <w:right w:w="108" w:type="dxa"/>
            </w:tcMar>
            <w:vAlign w:val="center"/>
            <w:hideMark/>
          </w:tcPr>
          <w:p w14:paraId="57E461E8" w14:textId="77777777" w:rsidR="00E11935" w:rsidRPr="00961A93" w:rsidRDefault="00E11935" w:rsidP="00E11935">
            <w:pPr>
              <w:rPr>
                <w:lang w:val="en-GB"/>
              </w:rPr>
            </w:pPr>
            <w:r w:rsidRPr="00961A93">
              <w:rPr>
                <w:lang w:val="en-GB"/>
              </w:rPr>
              <w:t>Funding amount</w:t>
            </w:r>
          </w:p>
        </w:tc>
        <w:tc>
          <w:tcPr>
            <w:tcW w:w="1966" w:type="pct"/>
            <w:tcMar>
              <w:top w:w="57" w:type="dxa"/>
              <w:left w:w="108" w:type="dxa"/>
              <w:bottom w:w="57" w:type="dxa"/>
              <w:right w:w="108" w:type="dxa"/>
            </w:tcMar>
            <w:vAlign w:val="center"/>
          </w:tcPr>
          <w:p w14:paraId="6F8CEBC0" w14:textId="77777777" w:rsidR="00E11935" w:rsidRPr="00961A93" w:rsidRDefault="00E11935" w:rsidP="00E11935">
            <w:pPr>
              <w:rPr>
                <w:lang w:val="en-GB"/>
              </w:rPr>
            </w:pPr>
            <w:r w:rsidRPr="00961A93">
              <w:rPr>
                <w:rFonts w:cs="Arial"/>
                <w:sz w:val="20"/>
                <w:szCs w:val="20"/>
                <w:lang w:val="en-GB"/>
              </w:rPr>
              <w:t>Total funding amount</w:t>
            </w:r>
            <w:r>
              <w:rPr>
                <w:rFonts w:cs="Arial"/>
                <w:sz w:val="20"/>
                <w:szCs w:val="20"/>
                <w:lang w:val="en-GB"/>
              </w:rPr>
              <w:t xml:space="preserve"> requested is at least </w:t>
            </w:r>
            <w:r w:rsidRPr="00B2649C">
              <w:rPr>
                <w:rFonts w:cs="Arial"/>
                <w:b/>
                <w:sz w:val="20"/>
                <w:szCs w:val="20"/>
                <w:u w:val="single"/>
                <w:lang w:val="en-GB"/>
              </w:rPr>
              <w:t xml:space="preserve">EUR </w:t>
            </w:r>
            <w:r>
              <w:rPr>
                <w:rFonts w:cs="Arial"/>
                <w:b/>
                <w:sz w:val="20"/>
                <w:szCs w:val="20"/>
                <w:u w:val="single"/>
                <w:lang w:val="en-GB"/>
              </w:rPr>
              <w:t>2</w:t>
            </w:r>
            <w:r w:rsidRPr="00B2649C">
              <w:rPr>
                <w:rFonts w:cs="Arial"/>
                <w:b/>
                <w:sz w:val="20"/>
                <w:szCs w:val="20"/>
                <w:u w:val="single"/>
                <w:lang w:val="en-GB"/>
              </w:rPr>
              <w:t xml:space="preserve"> million</w:t>
            </w:r>
          </w:p>
        </w:tc>
        <w:tc>
          <w:tcPr>
            <w:tcW w:w="923" w:type="pct"/>
            <w:vAlign w:val="center"/>
          </w:tcPr>
          <w:p w14:paraId="0C3D293A" w14:textId="77777777" w:rsidR="00E11935" w:rsidRPr="00961A93" w:rsidRDefault="00E11935" w:rsidP="00E11935">
            <w:pPr>
              <w:jc w:val="center"/>
              <w:rPr>
                <w:i/>
                <w:lang w:val="en-GB"/>
              </w:rPr>
            </w:pPr>
            <w:r w:rsidRPr="00961A93">
              <w:rPr>
                <w:i/>
                <w:lang w:val="en-GB"/>
              </w:rPr>
              <w:t>No</w:t>
            </w:r>
          </w:p>
        </w:tc>
        <w:tc>
          <w:tcPr>
            <w:tcW w:w="790" w:type="pct"/>
            <w:vAlign w:val="center"/>
          </w:tcPr>
          <w:p w14:paraId="21634EF1" w14:textId="77777777" w:rsidR="00E11935" w:rsidRPr="00961A93" w:rsidRDefault="00E11935" w:rsidP="00E11935">
            <w:pPr>
              <w:jc w:val="center"/>
              <w:rPr>
                <w:i/>
                <w:lang w:val="en-GB"/>
              </w:rPr>
            </w:pPr>
            <w:r w:rsidRPr="00961A93">
              <w:rPr>
                <w:lang w:val="en-GB"/>
              </w:rPr>
              <w:t>Rejection as result of formal check</w:t>
            </w:r>
          </w:p>
        </w:tc>
      </w:tr>
      <w:tr w:rsidR="00E11935" w:rsidRPr="00B8296E" w14:paraId="6F6BBC21" w14:textId="77777777" w:rsidTr="00E11935">
        <w:trPr>
          <w:trHeight w:val="622"/>
        </w:trPr>
        <w:tc>
          <w:tcPr>
            <w:tcW w:w="1321" w:type="pct"/>
            <w:tcMar>
              <w:top w:w="57" w:type="dxa"/>
              <w:left w:w="108" w:type="dxa"/>
              <w:bottom w:w="57" w:type="dxa"/>
              <w:right w:w="108" w:type="dxa"/>
            </w:tcMar>
            <w:vAlign w:val="center"/>
          </w:tcPr>
          <w:p w14:paraId="79576FEC" w14:textId="77777777" w:rsidR="00E11935" w:rsidRPr="00961A93" w:rsidRDefault="00E11935" w:rsidP="00E11935">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14:paraId="2A6D9A03" w14:textId="77777777" w:rsidR="00E11935" w:rsidRPr="00961A93" w:rsidRDefault="00E11935" w:rsidP="00E11935">
            <w:pPr>
              <w:rPr>
                <w:rFonts w:cs="Arial"/>
                <w:sz w:val="20"/>
                <w:szCs w:val="20"/>
                <w:lang w:val="en-GB"/>
              </w:rPr>
            </w:pPr>
          </w:p>
        </w:tc>
        <w:tc>
          <w:tcPr>
            <w:tcW w:w="923" w:type="pct"/>
            <w:vAlign w:val="center"/>
          </w:tcPr>
          <w:p w14:paraId="49BA2082" w14:textId="77777777" w:rsidR="00E11935" w:rsidRPr="00961A93" w:rsidRDefault="00E11935" w:rsidP="00E11935">
            <w:pPr>
              <w:jc w:val="center"/>
              <w:rPr>
                <w:i/>
                <w:lang w:val="en-GB"/>
              </w:rPr>
            </w:pPr>
            <w:r>
              <w:rPr>
                <w:i/>
                <w:lang w:val="en-GB"/>
              </w:rPr>
              <w:t>yes</w:t>
            </w:r>
          </w:p>
        </w:tc>
        <w:tc>
          <w:tcPr>
            <w:tcW w:w="790" w:type="pct"/>
            <w:vAlign w:val="center"/>
          </w:tcPr>
          <w:p w14:paraId="047DF6A5" w14:textId="77777777" w:rsidR="00E11935" w:rsidRPr="00961A93" w:rsidRDefault="00E11935" w:rsidP="00E11935">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E11935" w:rsidRPr="00B8296E" w14:paraId="5A5C9BC2" w14:textId="77777777" w:rsidTr="00E11935">
        <w:trPr>
          <w:trHeight w:val="622"/>
        </w:trPr>
        <w:tc>
          <w:tcPr>
            <w:tcW w:w="1321" w:type="pct"/>
            <w:tcMar>
              <w:top w:w="57" w:type="dxa"/>
              <w:left w:w="108" w:type="dxa"/>
              <w:bottom w:w="57" w:type="dxa"/>
              <w:right w:w="108" w:type="dxa"/>
            </w:tcMar>
            <w:vAlign w:val="center"/>
          </w:tcPr>
          <w:p w14:paraId="131D33EE" w14:textId="77777777" w:rsidR="00E11935" w:rsidRPr="005E7724" w:rsidRDefault="00E11935" w:rsidP="00E11935">
            <w:pPr>
              <w:rPr>
                <w:lang w:val="en-GB"/>
              </w:rPr>
            </w:pPr>
            <w:r w:rsidRPr="005E7724">
              <w:rPr>
                <w:lang w:val="en-GB"/>
              </w:rPr>
              <w:t xml:space="preserve">Attachments to </w:t>
            </w:r>
            <w:proofErr w:type="spellStart"/>
            <w:r w:rsidRPr="005E7724">
              <w:rPr>
                <w:lang w:val="en-GB"/>
              </w:rPr>
              <w:t>eCall</w:t>
            </w:r>
            <w:proofErr w:type="spellEnd"/>
            <w:r w:rsidRPr="005E7724">
              <w:rPr>
                <w:lang w:val="en-GB"/>
              </w:rPr>
              <w:t xml:space="preserve"> project data </w:t>
            </w:r>
          </w:p>
          <w:p w14:paraId="625DE157" w14:textId="77777777" w:rsidR="00E11935" w:rsidRPr="005E7724" w:rsidRDefault="00E11935" w:rsidP="00E11935">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469AA311" w14:textId="77777777" w:rsidR="00E11935" w:rsidRPr="005E7724" w:rsidRDefault="00E11935" w:rsidP="00E11935">
            <w:pPr>
              <w:rPr>
                <w:rFonts w:cs="Arial"/>
                <w:sz w:val="20"/>
                <w:szCs w:val="20"/>
                <w:lang w:val="en-GB"/>
              </w:rPr>
            </w:pPr>
            <w:r w:rsidRPr="005E7724">
              <w:rPr>
                <w:rFonts w:cs="Arial"/>
                <w:sz w:val="20"/>
                <w:szCs w:val="20"/>
                <w:lang w:val="en-GB"/>
              </w:rPr>
              <w:t xml:space="preserve">Attachments to </w:t>
            </w:r>
            <w:proofErr w:type="spellStart"/>
            <w:r w:rsidRPr="005E7724">
              <w:rPr>
                <w:rFonts w:cs="Arial"/>
                <w:sz w:val="20"/>
                <w:szCs w:val="20"/>
                <w:lang w:val="en-GB"/>
              </w:rPr>
              <w:t>eCall</w:t>
            </w:r>
            <w:proofErr w:type="spellEnd"/>
            <w:r w:rsidRPr="005E7724">
              <w:rPr>
                <w:rFonts w:cs="Arial"/>
                <w:sz w:val="20"/>
                <w:szCs w:val="20"/>
                <w:lang w:val="en-GB"/>
              </w:rPr>
              <w:t xml:space="preserve"> project data </w:t>
            </w:r>
          </w:p>
          <w:p w14:paraId="356EA28F" w14:textId="77777777" w:rsidR="00E11935" w:rsidRPr="00961A93" w:rsidRDefault="00E11935" w:rsidP="00E11935">
            <w:pPr>
              <w:rPr>
                <w:rFonts w:cs="Arial"/>
                <w:sz w:val="20"/>
                <w:szCs w:val="20"/>
                <w:lang w:val="en-GB"/>
              </w:rPr>
            </w:pPr>
            <w:r w:rsidRPr="005E7724">
              <w:rPr>
                <w:rFonts w:cs="Arial"/>
                <w:sz w:val="20"/>
                <w:szCs w:val="20"/>
                <w:lang w:val="en-GB"/>
              </w:rPr>
              <w:t>(upload as .pdf file)</w:t>
            </w:r>
          </w:p>
        </w:tc>
        <w:tc>
          <w:tcPr>
            <w:tcW w:w="923" w:type="pct"/>
            <w:vAlign w:val="center"/>
          </w:tcPr>
          <w:p w14:paraId="705F2A8D" w14:textId="77777777" w:rsidR="00E11935" w:rsidRPr="00961A93" w:rsidRDefault="00E11935" w:rsidP="00E11935">
            <w:pPr>
              <w:jc w:val="center"/>
              <w:rPr>
                <w:i/>
                <w:lang w:val="en-GB"/>
              </w:rPr>
            </w:pPr>
            <w:r>
              <w:rPr>
                <w:i/>
                <w:lang w:val="en-GB"/>
              </w:rPr>
              <w:t>yes</w:t>
            </w:r>
          </w:p>
        </w:tc>
        <w:tc>
          <w:tcPr>
            <w:tcW w:w="790" w:type="pct"/>
            <w:vAlign w:val="center"/>
          </w:tcPr>
          <w:p w14:paraId="0DF064ED" w14:textId="77777777" w:rsidR="00E11935" w:rsidRPr="00961A93" w:rsidRDefault="00E11935" w:rsidP="00E11935">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E11935" w:rsidRPr="00B8296E" w14:paraId="31253AF7" w14:textId="77777777" w:rsidTr="00E11935">
        <w:trPr>
          <w:trHeight w:val="622"/>
        </w:trPr>
        <w:tc>
          <w:tcPr>
            <w:tcW w:w="1321" w:type="pct"/>
            <w:tcMar>
              <w:top w:w="57" w:type="dxa"/>
              <w:left w:w="108" w:type="dxa"/>
              <w:bottom w:w="57" w:type="dxa"/>
              <w:right w:w="108" w:type="dxa"/>
            </w:tcMar>
            <w:vAlign w:val="center"/>
          </w:tcPr>
          <w:p w14:paraId="2DD03C24" w14:textId="77777777" w:rsidR="00E11935" w:rsidRPr="005E7724" w:rsidRDefault="00E11935" w:rsidP="00E11935">
            <w:pPr>
              <w:rPr>
                <w:lang w:val="en-GB"/>
              </w:rPr>
            </w:pPr>
            <w:r w:rsidRPr="005E7724">
              <w:rPr>
                <w:lang w:val="en-GB"/>
              </w:rPr>
              <w:t xml:space="preserve">Uploads to </w:t>
            </w:r>
            <w:proofErr w:type="spellStart"/>
            <w:r w:rsidRPr="005E7724">
              <w:rPr>
                <w:lang w:val="en-GB"/>
              </w:rPr>
              <w:t>eCall</w:t>
            </w:r>
            <w:proofErr w:type="spellEnd"/>
            <w:r w:rsidRPr="005E7724">
              <w:rPr>
                <w:lang w:val="en-GB"/>
              </w:rPr>
              <w:t xml:space="preserve"> master data </w:t>
            </w:r>
          </w:p>
          <w:p w14:paraId="28A002AD" w14:textId="77777777" w:rsidR="00E11935" w:rsidRPr="005E7724" w:rsidRDefault="00E11935" w:rsidP="00E11935">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1D937945" w14:textId="77777777" w:rsidR="00E11935" w:rsidRPr="00961A93" w:rsidRDefault="00E11935" w:rsidP="00E11935">
            <w:pPr>
              <w:rPr>
                <w:rFonts w:cs="Arial"/>
                <w:sz w:val="20"/>
                <w:szCs w:val="20"/>
                <w:lang w:val="en-GB"/>
              </w:rPr>
            </w:pPr>
            <w:r w:rsidRPr="005E7724">
              <w:rPr>
                <w:rFonts w:cs="Arial"/>
                <w:sz w:val="20"/>
                <w:szCs w:val="20"/>
                <w:lang w:val="en-GB"/>
              </w:rPr>
              <w:t>Annual accounts (balance sheet, profit and loss account) of the last 2 financial years have been submitted</w:t>
            </w:r>
          </w:p>
        </w:tc>
        <w:tc>
          <w:tcPr>
            <w:tcW w:w="923" w:type="pct"/>
            <w:vAlign w:val="center"/>
          </w:tcPr>
          <w:p w14:paraId="3DA01E6A" w14:textId="77777777" w:rsidR="00E11935" w:rsidRPr="00961A93" w:rsidRDefault="00E11935" w:rsidP="00E11935">
            <w:pPr>
              <w:jc w:val="center"/>
              <w:rPr>
                <w:i/>
                <w:lang w:val="en-GB"/>
              </w:rPr>
            </w:pPr>
            <w:r>
              <w:rPr>
                <w:i/>
                <w:lang w:val="en-GB"/>
              </w:rPr>
              <w:t>yes</w:t>
            </w:r>
          </w:p>
        </w:tc>
        <w:tc>
          <w:tcPr>
            <w:tcW w:w="790" w:type="pct"/>
            <w:vAlign w:val="center"/>
          </w:tcPr>
          <w:p w14:paraId="42BB93E3" w14:textId="77777777" w:rsidR="00E11935" w:rsidRPr="00961A93" w:rsidRDefault="00E11935" w:rsidP="00E11935">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bl>
    <w:p w14:paraId="4EA61B46" w14:textId="77777777" w:rsidR="008E3039" w:rsidRPr="00E11935" w:rsidRDefault="008E3039" w:rsidP="008E3039">
      <w:pPr>
        <w:rPr>
          <w:b/>
          <w:lang w:val="en-US"/>
        </w:rPr>
      </w:pPr>
    </w:p>
    <w:p w14:paraId="40BD22B2" w14:textId="5335DFA3" w:rsidR="00B47ECC" w:rsidRPr="006C05EA" w:rsidRDefault="001E328F" w:rsidP="00B47ECC">
      <w:pPr>
        <w:pStyle w:val="berschrift1"/>
        <w:numPr>
          <w:ilvl w:val="0"/>
          <w:numId w:val="0"/>
        </w:numPr>
        <w:spacing w:line="288" w:lineRule="auto"/>
        <w:jc w:val="both"/>
        <w:rPr>
          <w:sz w:val="24"/>
          <w:szCs w:val="24"/>
          <w:lang w:val="en-GB"/>
        </w:rPr>
      </w:pPr>
      <w:bookmarkStart w:id="7" w:name="_Toc433025838"/>
      <w:bookmarkStart w:id="8" w:name="_Toc4421453"/>
      <w:r>
        <w:rPr>
          <w:sz w:val="24"/>
          <w:szCs w:val="24"/>
          <w:lang w:val="en-GB"/>
        </w:rPr>
        <w:t>0.1.2</w:t>
      </w:r>
      <w:r w:rsidR="00B47ECC" w:rsidRPr="006C05EA">
        <w:rPr>
          <w:sz w:val="24"/>
          <w:szCs w:val="24"/>
          <w:lang w:val="en-GB"/>
        </w:rPr>
        <w:t xml:space="preserve"> General points</w:t>
      </w:r>
      <w:bookmarkEnd w:id="7"/>
      <w:bookmarkEnd w:id="8"/>
      <w:r w:rsidR="00B47ECC" w:rsidRPr="006C05EA">
        <w:rPr>
          <w:sz w:val="24"/>
          <w:szCs w:val="24"/>
          <w:lang w:val="en-GB"/>
        </w:rPr>
        <w:t xml:space="preserve"> </w:t>
      </w:r>
    </w:p>
    <w:p w14:paraId="63212EE6" w14:textId="77777777" w:rsidR="00235C3E" w:rsidRPr="002827A2" w:rsidRDefault="00235C3E" w:rsidP="00235C3E">
      <w:pPr>
        <w:pStyle w:val="AufzhlungEbene1"/>
        <w:rPr>
          <w:lang w:val="en-GB"/>
        </w:rPr>
      </w:pPr>
      <w:bookmarkStart w:id="9" w:name="_Toc433025839"/>
      <w:r w:rsidRPr="002827A2">
        <w:rPr>
          <w:lang w:val="en-GB"/>
        </w:rPr>
        <w:t xml:space="preserve">Adhere to the questions. Questions, comments and notes marked in blue in the form </w:t>
      </w:r>
      <w:r w:rsidRPr="00B2649C">
        <w:rPr>
          <w:lang w:val="en-GB"/>
        </w:rPr>
        <w:t>may be</w:t>
      </w:r>
      <w:r w:rsidRPr="002827A2">
        <w:rPr>
          <w:lang w:val="en-GB"/>
        </w:rPr>
        <w:t xml:space="preserve"> overwritten or deleted</w:t>
      </w:r>
    </w:p>
    <w:p w14:paraId="0B110EE4" w14:textId="77777777" w:rsidR="00235C3E" w:rsidRPr="008706E0" w:rsidRDefault="00235C3E" w:rsidP="00235C3E">
      <w:pPr>
        <w:pStyle w:val="AufzhlungEbene1"/>
        <w:rPr>
          <w:lang w:val="en-GB"/>
        </w:rPr>
      </w:pPr>
      <w:r w:rsidRPr="008706E0">
        <w:rPr>
          <w:lang w:val="en-GB"/>
        </w:rPr>
        <w:lastRenderedPageBreak/>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Pr>
          <w:lang w:val="en-GB"/>
        </w:rPr>
        <w:t>eCall</w:t>
      </w:r>
      <w:proofErr w:type="spellEnd"/>
      <w:r>
        <w:rPr>
          <w:lang w:val="en-GB"/>
        </w:rPr>
        <w:t xml:space="preserve">-system </w:t>
      </w:r>
      <w:r w:rsidRPr="008706E0">
        <w:rPr>
          <w:lang w:val="en-GB"/>
        </w:rPr>
        <w:t>is binding.</w:t>
      </w:r>
    </w:p>
    <w:p w14:paraId="2874F26F" w14:textId="77777777" w:rsidR="00235C3E" w:rsidRPr="008706E0" w:rsidRDefault="00235C3E" w:rsidP="00235C3E">
      <w:pPr>
        <w:pStyle w:val="AufzhlungEbene1"/>
        <w:rPr>
          <w:lang w:val="en-GB"/>
        </w:rPr>
      </w:pPr>
      <w:r>
        <w:rPr>
          <w:lang w:val="en-GB"/>
        </w:rPr>
        <w:t>A complete project proposal consists of the project description (presentation of the content) and a cost plan (presentation of costs)</w:t>
      </w:r>
    </w:p>
    <w:p w14:paraId="2985493E" w14:textId="77777777" w:rsidR="00235C3E" w:rsidRPr="008706E0" w:rsidRDefault="00235C3E" w:rsidP="00235C3E">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79579CD9" w14:textId="77777777" w:rsidR="00235C3E" w:rsidRDefault="00235C3E" w:rsidP="00235C3E">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31291C0E" w14:textId="30856BB5" w:rsidR="00235C3E" w:rsidRDefault="00235C3E" w:rsidP="00235C3E">
      <w:pPr>
        <w:pStyle w:val="AufzhlungEbene1"/>
        <w:rPr>
          <w:lang w:val="en-GB"/>
        </w:rPr>
      </w:pPr>
      <w:r w:rsidRPr="008706E0">
        <w:rPr>
          <w:lang w:val="en-GB"/>
        </w:rPr>
        <w:t>In the event of any questions please refer to your contact person at the FFG (contact information is available in the call announcement).</w:t>
      </w:r>
    </w:p>
    <w:p w14:paraId="0981D6F3" w14:textId="77777777" w:rsidR="00235C3E" w:rsidRPr="008706E0" w:rsidRDefault="00235C3E" w:rsidP="00235C3E">
      <w:pPr>
        <w:pStyle w:val="AufzhlungEbene1"/>
        <w:numPr>
          <w:ilvl w:val="0"/>
          <w:numId w:val="0"/>
        </w:numPr>
        <w:ind w:left="227"/>
        <w:rPr>
          <w:lang w:val="en-GB"/>
        </w:rPr>
      </w:pPr>
    </w:p>
    <w:p w14:paraId="56E60025" w14:textId="77777777" w:rsidR="00B47ECC" w:rsidRPr="006C05EA" w:rsidRDefault="00B47ECC" w:rsidP="00B47ECC">
      <w:pPr>
        <w:pStyle w:val="berschrift1"/>
        <w:numPr>
          <w:ilvl w:val="0"/>
          <w:numId w:val="0"/>
        </w:numPr>
        <w:spacing w:line="288" w:lineRule="auto"/>
        <w:jc w:val="both"/>
        <w:rPr>
          <w:lang w:val="en-GB"/>
        </w:rPr>
      </w:pPr>
      <w:bookmarkStart w:id="10" w:name="_Toc4421454"/>
      <w:r w:rsidRPr="006C05EA">
        <w:rPr>
          <w:lang w:val="en-GB"/>
        </w:rPr>
        <w:t>0.2</w:t>
      </w:r>
      <w:r w:rsidRPr="006C05EA">
        <w:rPr>
          <w:lang w:val="en-GB"/>
        </w:rPr>
        <w:tab/>
        <w:t>Submission</w:t>
      </w:r>
      <w:bookmarkEnd w:id="9"/>
      <w:bookmarkEnd w:id="10"/>
    </w:p>
    <w:p w14:paraId="50A06BF3" w14:textId="77777777" w:rsidR="00B47ECC" w:rsidRPr="006C05EA" w:rsidRDefault="00B47ECC" w:rsidP="00B47ECC">
      <w:pPr>
        <w:spacing w:line="360" w:lineRule="auto"/>
        <w:jc w:val="both"/>
        <w:rPr>
          <w:rFonts w:ascii="Arial" w:hAnsi="Arial" w:cs="Arial"/>
          <w:b/>
          <w:bCs/>
          <w:color w:val="000000"/>
          <w:szCs w:val="22"/>
          <w:u w:val="single"/>
          <w:lang w:val="en-GB"/>
        </w:rPr>
      </w:pPr>
    </w:p>
    <w:p w14:paraId="355A2152" w14:textId="0331BD28"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Project proposals </w:t>
      </w:r>
      <w:proofErr w:type="gramStart"/>
      <w:r w:rsidRPr="006C05EA">
        <w:rPr>
          <w:rFonts w:ascii="Arial" w:hAnsi="Arial" w:cs="Arial"/>
          <w:bCs/>
          <w:color w:val="000000"/>
          <w:sz w:val="20"/>
          <w:szCs w:val="20"/>
          <w:lang w:val="en-GB"/>
        </w:rPr>
        <w:t xml:space="preserve">may </w:t>
      </w:r>
      <w:r w:rsidRPr="006C05EA">
        <w:rPr>
          <w:rFonts w:ascii="Arial" w:hAnsi="Arial" w:cs="Arial"/>
          <w:b/>
          <w:bCs/>
          <w:color w:val="000000"/>
          <w:sz w:val="20"/>
          <w:szCs w:val="20"/>
          <w:lang w:val="en-GB"/>
        </w:rPr>
        <w:t>only</w:t>
      </w:r>
      <w:r w:rsidRPr="006C05EA">
        <w:rPr>
          <w:rFonts w:ascii="Arial" w:hAnsi="Arial" w:cs="Arial"/>
          <w:bCs/>
          <w:color w:val="000000"/>
          <w:sz w:val="20"/>
          <w:szCs w:val="20"/>
          <w:lang w:val="en-GB"/>
        </w:rPr>
        <w:t xml:space="preserve"> be submitted</w:t>
      </w:r>
      <w:proofErr w:type="gramEnd"/>
      <w:r w:rsidRPr="006C05EA">
        <w:rPr>
          <w:rFonts w:ascii="Arial" w:hAnsi="Arial" w:cs="Arial"/>
          <w:bCs/>
          <w:color w:val="000000"/>
          <w:sz w:val="20"/>
          <w:szCs w:val="20"/>
          <w:lang w:val="en-GB"/>
        </w:rPr>
        <w:t xml:space="preserve"> </w:t>
      </w:r>
      <w:r w:rsidRPr="006C05EA">
        <w:rPr>
          <w:rFonts w:ascii="Arial" w:hAnsi="Arial" w:cs="Arial"/>
          <w:b/>
          <w:bCs/>
          <w:color w:val="000000"/>
          <w:sz w:val="20"/>
          <w:szCs w:val="20"/>
          <w:lang w:val="en-GB"/>
        </w:rPr>
        <w:t xml:space="preserve">electronically via </w:t>
      </w:r>
      <w:proofErr w:type="spellStart"/>
      <w:r w:rsidRPr="006C05EA">
        <w:rPr>
          <w:rFonts w:ascii="Arial" w:hAnsi="Arial" w:cs="Arial"/>
          <w:b/>
          <w:bCs/>
          <w:color w:val="000000"/>
          <w:sz w:val="20"/>
          <w:szCs w:val="20"/>
          <w:lang w:val="en-GB"/>
        </w:rPr>
        <w:t>eCall</w:t>
      </w:r>
      <w:proofErr w:type="spellEnd"/>
      <w:r w:rsidRPr="006C05EA">
        <w:rPr>
          <w:rFonts w:ascii="Arial" w:hAnsi="Arial" w:cs="Arial"/>
          <w:bCs/>
          <w:color w:val="000000"/>
          <w:sz w:val="20"/>
          <w:szCs w:val="20"/>
          <w:lang w:val="en-GB"/>
        </w:rPr>
        <w:t xml:space="preserve"> at </w:t>
      </w:r>
      <w:hyperlink r:id="rId8" w:history="1">
        <w:r w:rsidRPr="00693163">
          <w:rPr>
            <w:rStyle w:val="Hyperlink"/>
            <w:rFonts w:ascii="Arial" w:hAnsi="Arial" w:cs="Arial"/>
            <w:bCs/>
            <w:sz w:val="20"/>
            <w:szCs w:val="20"/>
            <w:lang w:val="en-GB"/>
          </w:rPr>
          <w:t>https://ecall.ffg.at</w:t>
        </w:r>
      </w:hyperlink>
      <w:r>
        <w:rPr>
          <w:rFonts w:ascii="Arial" w:hAnsi="Arial" w:cs="Arial"/>
          <w:bCs/>
          <w:color w:val="000000"/>
          <w:sz w:val="20"/>
          <w:szCs w:val="20"/>
          <w:lang w:val="en-GB"/>
        </w:rPr>
        <w:t xml:space="preserve"> </w:t>
      </w:r>
      <w:r w:rsidRPr="006C05EA">
        <w:rPr>
          <w:rFonts w:ascii="Arial" w:hAnsi="Arial" w:cs="Arial"/>
          <w:b/>
          <w:bCs/>
          <w:color w:val="000000"/>
          <w:sz w:val="20"/>
          <w:szCs w:val="20"/>
          <w:lang w:val="en-GB"/>
        </w:rPr>
        <w:t>within the submission deadline</w:t>
      </w:r>
      <w:r w:rsidRPr="006C05EA">
        <w:rPr>
          <w:rFonts w:ascii="Arial" w:hAnsi="Arial" w:cs="Arial"/>
          <w:bCs/>
          <w:color w:val="000000"/>
          <w:sz w:val="20"/>
          <w:szCs w:val="20"/>
          <w:lang w:val="en-GB"/>
        </w:rPr>
        <w:t>.</w:t>
      </w:r>
    </w:p>
    <w:p w14:paraId="26324ECC" w14:textId="77777777" w:rsidR="004A2DB2" w:rsidRPr="006C05EA" w:rsidRDefault="004A2DB2" w:rsidP="00B47ECC">
      <w:pPr>
        <w:spacing w:line="360" w:lineRule="auto"/>
        <w:rPr>
          <w:rFonts w:ascii="Arial" w:hAnsi="Arial" w:cs="Arial"/>
          <w:bCs/>
          <w:color w:val="000000"/>
          <w:sz w:val="20"/>
          <w:szCs w:val="20"/>
          <w:lang w:val="en-GB"/>
        </w:rPr>
      </w:pPr>
    </w:p>
    <w:p w14:paraId="15BDB548" w14:textId="77777777" w:rsidR="004A2DB2" w:rsidRDefault="00B47ECC" w:rsidP="004A2DB2">
      <w:pPr>
        <w:rPr>
          <w:rFonts w:ascii="Arial" w:hAnsi="Arial" w:cs="Arial"/>
          <w:b/>
          <w:bCs/>
          <w:color w:val="000000"/>
          <w:sz w:val="20"/>
          <w:szCs w:val="20"/>
          <w:lang w:val="en-GB"/>
        </w:rPr>
      </w:pPr>
      <w:r w:rsidRPr="006C05EA">
        <w:rPr>
          <w:rFonts w:ascii="Arial" w:hAnsi="Arial" w:cs="Arial"/>
          <w:b/>
          <w:bCs/>
          <w:color w:val="000000"/>
          <w:sz w:val="20"/>
          <w:szCs w:val="20"/>
          <w:lang w:val="en-GB"/>
        </w:rPr>
        <w:t xml:space="preserve">Please see the detailed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tutorial </w:t>
      </w:r>
      <w:proofErr w:type="gramStart"/>
      <w:r w:rsidRPr="006C05EA">
        <w:rPr>
          <w:rFonts w:ascii="Arial" w:hAnsi="Arial" w:cs="Arial"/>
          <w:b/>
          <w:bCs/>
          <w:color w:val="000000"/>
          <w:sz w:val="20"/>
          <w:szCs w:val="20"/>
          <w:lang w:val="en-GB"/>
        </w:rPr>
        <w:t>at</w:t>
      </w:r>
      <w:proofErr w:type="gramEnd"/>
      <w:r w:rsidRPr="006C05EA">
        <w:rPr>
          <w:rFonts w:ascii="Arial" w:hAnsi="Arial" w:cs="Arial"/>
          <w:b/>
          <w:bCs/>
          <w:color w:val="000000"/>
          <w:sz w:val="20"/>
          <w:szCs w:val="20"/>
          <w:lang w:val="en-GB"/>
        </w:rPr>
        <w:t>:</w:t>
      </w:r>
    </w:p>
    <w:p w14:paraId="7D34323C" w14:textId="68D462DE" w:rsidR="004A2DB2" w:rsidRPr="00E11935" w:rsidRDefault="00B8296E" w:rsidP="004A2DB2">
      <w:pPr>
        <w:rPr>
          <w:lang w:val="en-GB"/>
        </w:rPr>
      </w:pPr>
      <w:hyperlink r:id="rId9" w:history="1">
        <w:r w:rsidR="004A2DB2" w:rsidRPr="00E11935">
          <w:rPr>
            <w:rStyle w:val="Hyperlink"/>
            <w:b/>
            <w:bCs/>
            <w:lang w:val="en-GB"/>
          </w:rPr>
          <w:t>https://ecall.ffg.at/Cockpit/Help.aspx</w:t>
        </w:r>
      </w:hyperlink>
    </w:p>
    <w:p w14:paraId="3DE73223" w14:textId="77777777" w:rsidR="004A2DB2" w:rsidRDefault="004A2DB2" w:rsidP="00B47ECC">
      <w:pPr>
        <w:spacing w:line="360" w:lineRule="auto"/>
        <w:rPr>
          <w:rFonts w:ascii="Arial" w:hAnsi="Arial" w:cs="Arial"/>
          <w:bCs/>
          <w:color w:val="000000"/>
          <w:sz w:val="20"/>
          <w:szCs w:val="20"/>
          <w:lang w:val="en-GB"/>
        </w:rPr>
      </w:pPr>
    </w:p>
    <w:p w14:paraId="4FBB07C0" w14:textId="77777777" w:rsidR="00235C3E" w:rsidRPr="00C415D7" w:rsidRDefault="00235C3E" w:rsidP="00235C3E">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10" w:history="1">
        <w:proofErr w:type="spellStart"/>
        <w:r w:rsidRPr="00C415D7">
          <w:rPr>
            <w:rStyle w:val="Hyperlink"/>
            <w:bCs/>
            <w:lang w:val="en-GB"/>
          </w:rPr>
          <w:t>eCall</w:t>
        </w:r>
        <w:proofErr w:type="spellEnd"/>
      </w:hyperlink>
      <w:r w:rsidRPr="00C415D7">
        <w:rPr>
          <w:bCs/>
          <w:lang w:val="en-GB"/>
        </w:rPr>
        <w:t xml:space="preserve"> within the submission deadline.</w:t>
      </w:r>
      <w:r>
        <w:rPr>
          <w:bCs/>
          <w:lang w:val="en-GB"/>
        </w:rPr>
        <w:t xml:space="preserve"> </w:t>
      </w:r>
      <w:r w:rsidRPr="00C415D7">
        <w:rPr>
          <w:bCs/>
          <w:lang w:val="en-GB"/>
        </w:rPr>
        <w:t xml:space="preserve">Please see the detailed </w:t>
      </w:r>
      <w:hyperlink r:id="rId11"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55251F20" w14:textId="77777777" w:rsidR="00235C3E" w:rsidRDefault="00235C3E" w:rsidP="00235C3E">
      <w:pPr>
        <w:jc w:val="both"/>
        <w:rPr>
          <w:b/>
          <w:bCs/>
          <w:lang w:val="en-GB"/>
        </w:rPr>
      </w:pPr>
    </w:p>
    <w:p w14:paraId="0C27E851" w14:textId="77777777" w:rsidR="00235C3E" w:rsidRDefault="00235C3E" w:rsidP="00235C3E">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72082F29" w14:textId="77777777" w:rsidR="00235C3E" w:rsidRPr="00C415D7" w:rsidRDefault="00235C3E" w:rsidP="00235C3E">
      <w:pPr>
        <w:jc w:val="both"/>
        <w:rPr>
          <w:bCs/>
          <w:lang w:val="en-GB"/>
        </w:rPr>
      </w:pPr>
    </w:p>
    <w:p w14:paraId="3F061987" w14:textId="77777777" w:rsidR="00235C3E" w:rsidRDefault="00235C3E" w:rsidP="00235C3E">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680E1D97" w14:textId="77777777" w:rsidR="00235C3E" w:rsidRPr="00C415D7" w:rsidRDefault="00235C3E" w:rsidP="00235C3E">
      <w:pPr>
        <w:jc w:val="both"/>
        <w:rPr>
          <w:bCs/>
          <w:lang w:val="en-GB"/>
        </w:rPr>
      </w:pPr>
    </w:p>
    <w:p w14:paraId="009229FD" w14:textId="77777777" w:rsidR="00235C3E" w:rsidRDefault="00235C3E" w:rsidP="00235C3E">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NOT required to send a duly signed copy of the proposal submitted online. </w:t>
      </w:r>
    </w:p>
    <w:p w14:paraId="02617341" w14:textId="77777777" w:rsidR="00235C3E" w:rsidRPr="00C415D7" w:rsidRDefault="00235C3E" w:rsidP="00235C3E">
      <w:pPr>
        <w:jc w:val="both"/>
        <w:rPr>
          <w:bCs/>
          <w:lang w:val="en-GB"/>
        </w:rPr>
      </w:pPr>
    </w:p>
    <w:p w14:paraId="6F8F3BC2" w14:textId="77777777" w:rsidR="00235C3E" w:rsidRPr="00C415D7" w:rsidRDefault="00235C3E" w:rsidP="00235C3E">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1625007F" w14:textId="26EB5D2F" w:rsidR="004A2DB2" w:rsidRDefault="004A2DB2" w:rsidP="00B47ECC">
      <w:pPr>
        <w:spacing w:line="360" w:lineRule="auto"/>
        <w:rPr>
          <w:rFonts w:ascii="Arial" w:hAnsi="Arial" w:cs="Arial"/>
          <w:bCs/>
          <w:color w:val="000000"/>
          <w:sz w:val="20"/>
          <w:szCs w:val="20"/>
          <w:lang w:val="en-GB"/>
        </w:rPr>
      </w:pPr>
    </w:p>
    <w:p w14:paraId="2E629CFB" w14:textId="77777777" w:rsidR="004A2DB2" w:rsidRPr="006C05EA" w:rsidRDefault="004A2DB2" w:rsidP="00B47ECC">
      <w:pPr>
        <w:spacing w:line="360" w:lineRule="auto"/>
        <w:rPr>
          <w:rFonts w:ascii="Arial" w:hAnsi="Arial" w:cs="Arial"/>
          <w:bCs/>
          <w:color w:val="000000"/>
          <w:sz w:val="20"/>
          <w:szCs w:val="20"/>
          <w:lang w:val="en-GB"/>
        </w:rPr>
      </w:pPr>
    </w:p>
    <w:p w14:paraId="5EB31AB6" w14:textId="77777777" w:rsidR="00B47ECC" w:rsidRPr="006C05EA" w:rsidRDefault="00B47ECC" w:rsidP="00B47ECC">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B47ECC" w:rsidRPr="00B8296E" w14:paraId="6CF0D3FE" w14:textId="77777777" w:rsidTr="00B47ECC">
        <w:tc>
          <w:tcPr>
            <w:tcW w:w="9210" w:type="dxa"/>
            <w:shd w:val="clear" w:color="auto" w:fill="C0C0C0"/>
          </w:tcPr>
          <w:p w14:paraId="675370B9" w14:textId="77777777" w:rsidR="00235C3E" w:rsidRPr="00C415D7" w:rsidRDefault="00235C3E" w:rsidP="00235C3E">
            <w:pPr>
              <w:jc w:val="center"/>
              <w:rPr>
                <w:b/>
                <w:bCs/>
                <w:lang w:val="en-GB"/>
              </w:rPr>
            </w:pPr>
            <w:r w:rsidRPr="00C415D7">
              <w:rPr>
                <w:b/>
                <w:bCs/>
                <w:lang w:val="en-GB"/>
              </w:rPr>
              <w:lastRenderedPageBreak/>
              <w:t>Submission deadline:</w:t>
            </w:r>
          </w:p>
          <w:p w14:paraId="6A2A1EEA" w14:textId="6C739695" w:rsidR="00B47ECC" w:rsidRPr="006C05EA" w:rsidRDefault="00235C3E" w:rsidP="00235C3E">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w:t>
            </w:r>
            <w:r w:rsidRPr="00B2649C">
              <w:rPr>
                <w:rFonts w:ascii="Arial" w:hAnsi="Arial" w:cs="Arial"/>
                <w:b/>
                <w:bCs/>
                <w:color w:val="auto"/>
                <w:sz w:val="20"/>
                <w:szCs w:val="20"/>
                <w:lang w:val="en-GB"/>
              </w:rPr>
              <w:t>on 08.10.2019!</w:t>
            </w:r>
          </w:p>
        </w:tc>
      </w:tr>
    </w:tbl>
    <w:p w14:paraId="5C88726B" w14:textId="43863A01" w:rsidR="008E3039" w:rsidRPr="00E11935" w:rsidRDefault="008E3039" w:rsidP="008E3039">
      <w:pPr>
        <w:rPr>
          <w:lang w:val="en-US"/>
        </w:rPr>
      </w:pP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2EA2B6A" w14:textId="77777777" w:rsidR="004A2DB2" w:rsidRDefault="004A2DB2" w:rsidP="0078284C">
          <w:pPr>
            <w:pStyle w:val="Inhaltsverzeichnisberschrift"/>
            <w:rPr>
              <w:rFonts w:asciiTheme="minorHAnsi" w:eastAsiaTheme="minorHAnsi" w:hAnsiTheme="minorHAnsi" w:cs="Times New Roman (Textkörper CS)"/>
              <w:b w:val="0"/>
              <w:bCs w:val="0"/>
              <w:caps w:val="0"/>
              <w:sz w:val="22"/>
              <w:szCs w:val="24"/>
              <w:lang w:eastAsia="en-US"/>
            </w:rPr>
          </w:pPr>
        </w:p>
        <w:p w14:paraId="71874DA7" w14:textId="77777777" w:rsidR="004A2DB2" w:rsidRDefault="004A2DB2">
          <w:pPr>
            <w:spacing w:line="240" w:lineRule="auto"/>
          </w:pPr>
          <w:r>
            <w:rPr>
              <w:b/>
              <w:bCs/>
              <w:caps/>
            </w:rPr>
            <w:br w:type="page"/>
          </w:r>
        </w:p>
        <w:p w14:paraId="799A5D44" w14:textId="6AE1FC55" w:rsidR="008F64A7" w:rsidRDefault="007B18EF" w:rsidP="0078284C">
          <w:pPr>
            <w:pStyle w:val="Inhaltsverzeichnisberschrift"/>
            <w:rPr>
              <w:lang w:val="de-DE"/>
            </w:rPr>
          </w:pPr>
          <w:r>
            <w:rPr>
              <w:lang w:val="de-DE"/>
            </w:rPr>
            <w:lastRenderedPageBreak/>
            <w:t>Content</w:t>
          </w:r>
          <w:r w:rsidR="00577FB5">
            <w:rPr>
              <w:lang w:val="de-DE"/>
            </w:rPr>
            <w:t>S</w:t>
          </w:r>
        </w:p>
        <w:p w14:paraId="31F8F736" w14:textId="77777777" w:rsidR="008F64A7" w:rsidRDefault="008F64A7" w:rsidP="008F64A7">
          <w:pPr>
            <w:rPr>
              <w:lang w:val="de-DE" w:eastAsia="de-AT"/>
            </w:rPr>
          </w:pPr>
        </w:p>
        <w:p w14:paraId="37308FAF" w14:textId="77777777" w:rsidR="008F64A7" w:rsidRPr="008F64A7" w:rsidRDefault="008F64A7" w:rsidP="008F64A7">
          <w:pPr>
            <w:rPr>
              <w:lang w:val="de-DE" w:eastAsia="de-AT"/>
            </w:rPr>
          </w:pPr>
        </w:p>
        <w:p w14:paraId="6DCEA2A6" w14:textId="3EAB675D" w:rsidR="001549B2" w:rsidRDefault="00D82A06">
          <w:pPr>
            <w:pStyle w:val="Verzeichnis1"/>
            <w:tabs>
              <w:tab w:val="left" w:pos="1531"/>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4421451" w:history="1">
            <w:r w:rsidR="001549B2" w:rsidRPr="00476128">
              <w:rPr>
                <w:rStyle w:val="Hyperlink"/>
                <w:noProof/>
                <w:lang w:val="en-GB"/>
              </w:rPr>
              <w:t>0.1</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Checklist for Submission</w:t>
            </w:r>
            <w:r w:rsidR="001549B2">
              <w:rPr>
                <w:noProof/>
                <w:webHidden/>
              </w:rPr>
              <w:tab/>
            </w:r>
            <w:r w:rsidR="001549B2">
              <w:rPr>
                <w:noProof/>
                <w:webHidden/>
              </w:rPr>
              <w:fldChar w:fldCharType="begin"/>
            </w:r>
            <w:r w:rsidR="001549B2">
              <w:rPr>
                <w:noProof/>
                <w:webHidden/>
              </w:rPr>
              <w:instrText xml:space="preserve"> PAGEREF _Toc4421451 \h </w:instrText>
            </w:r>
            <w:r w:rsidR="001549B2">
              <w:rPr>
                <w:noProof/>
                <w:webHidden/>
              </w:rPr>
            </w:r>
            <w:r w:rsidR="001549B2">
              <w:rPr>
                <w:noProof/>
                <w:webHidden/>
              </w:rPr>
              <w:fldChar w:fldCharType="separate"/>
            </w:r>
            <w:r w:rsidR="001549B2">
              <w:rPr>
                <w:noProof/>
                <w:webHidden/>
              </w:rPr>
              <w:t>2</w:t>
            </w:r>
            <w:r w:rsidR="001549B2">
              <w:rPr>
                <w:noProof/>
                <w:webHidden/>
              </w:rPr>
              <w:fldChar w:fldCharType="end"/>
            </w:r>
          </w:hyperlink>
        </w:p>
        <w:p w14:paraId="2B42B1E4" w14:textId="29BB6444"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52" w:history="1">
            <w:r w:rsidR="001549B2" w:rsidRPr="00476128">
              <w:rPr>
                <w:rStyle w:val="Hyperlink"/>
                <w:noProof/>
                <w:lang w:val="en-GB"/>
              </w:rPr>
              <w:t>0.1.1 Checklist for formal check</w:t>
            </w:r>
            <w:r w:rsidR="001549B2">
              <w:rPr>
                <w:noProof/>
                <w:webHidden/>
              </w:rPr>
              <w:tab/>
            </w:r>
            <w:r w:rsidR="001549B2">
              <w:rPr>
                <w:noProof/>
                <w:webHidden/>
              </w:rPr>
              <w:fldChar w:fldCharType="begin"/>
            </w:r>
            <w:r w:rsidR="001549B2">
              <w:rPr>
                <w:noProof/>
                <w:webHidden/>
              </w:rPr>
              <w:instrText xml:space="preserve"> PAGEREF _Toc4421452 \h </w:instrText>
            </w:r>
            <w:r w:rsidR="001549B2">
              <w:rPr>
                <w:noProof/>
                <w:webHidden/>
              </w:rPr>
            </w:r>
            <w:r w:rsidR="001549B2">
              <w:rPr>
                <w:noProof/>
                <w:webHidden/>
              </w:rPr>
              <w:fldChar w:fldCharType="separate"/>
            </w:r>
            <w:r w:rsidR="001549B2">
              <w:rPr>
                <w:noProof/>
                <w:webHidden/>
              </w:rPr>
              <w:t>2</w:t>
            </w:r>
            <w:r w:rsidR="001549B2">
              <w:rPr>
                <w:noProof/>
                <w:webHidden/>
              </w:rPr>
              <w:fldChar w:fldCharType="end"/>
            </w:r>
          </w:hyperlink>
        </w:p>
        <w:p w14:paraId="38AF4DC6" w14:textId="586A3D92"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53" w:history="1">
            <w:r w:rsidR="001549B2" w:rsidRPr="00476128">
              <w:rPr>
                <w:rStyle w:val="Hyperlink"/>
                <w:noProof/>
                <w:lang w:val="en-GB"/>
              </w:rPr>
              <w:t>0.1.2 General points</w:t>
            </w:r>
            <w:r w:rsidR="001549B2">
              <w:rPr>
                <w:noProof/>
                <w:webHidden/>
              </w:rPr>
              <w:tab/>
            </w:r>
            <w:r w:rsidR="001549B2">
              <w:rPr>
                <w:noProof/>
                <w:webHidden/>
              </w:rPr>
              <w:fldChar w:fldCharType="begin"/>
            </w:r>
            <w:r w:rsidR="001549B2">
              <w:rPr>
                <w:noProof/>
                <w:webHidden/>
              </w:rPr>
              <w:instrText xml:space="preserve"> PAGEREF _Toc4421453 \h </w:instrText>
            </w:r>
            <w:r w:rsidR="001549B2">
              <w:rPr>
                <w:noProof/>
                <w:webHidden/>
              </w:rPr>
            </w:r>
            <w:r w:rsidR="001549B2">
              <w:rPr>
                <w:noProof/>
                <w:webHidden/>
              </w:rPr>
              <w:fldChar w:fldCharType="separate"/>
            </w:r>
            <w:r w:rsidR="001549B2">
              <w:rPr>
                <w:noProof/>
                <w:webHidden/>
              </w:rPr>
              <w:t>3</w:t>
            </w:r>
            <w:r w:rsidR="001549B2">
              <w:rPr>
                <w:noProof/>
                <w:webHidden/>
              </w:rPr>
              <w:fldChar w:fldCharType="end"/>
            </w:r>
          </w:hyperlink>
        </w:p>
        <w:p w14:paraId="38476585" w14:textId="32BA0204" w:rsidR="001549B2" w:rsidRDefault="00B8296E">
          <w:pPr>
            <w:pStyle w:val="Verzeichnis1"/>
            <w:tabs>
              <w:tab w:val="left" w:pos="1531"/>
              <w:tab w:val="right" w:leader="dot" w:pos="7920"/>
            </w:tabs>
            <w:rPr>
              <w:rFonts w:eastAsiaTheme="minorEastAsia" w:cstheme="minorBidi"/>
              <w:b w:val="0"/>
              <w:bCs w:val="0"/>
              <w:noProof/>
              <w:color w:val="auto"/>
              <w:spacing w:val="0"/>
              <w:sz w:val="22"/>
              <w:szCs w:val="22"/>
              <w:lang w:eastAsia="de-AT"/>
            </w:rPr>
          </w:pPr>
          <w:hyperlink w:anchor="_Toc4421454" w:history="1">
            <w:r w:rsidR="001549B2" w:rsidRPr="00476128">
              <w:rPr>
                <w:rStyle w:val="Hyperlink"/>
                <w:noProof/>
                <w:lang w:val="en-GB"/>
              </w:rPr>
              <w:t>0.2</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Submission</w:t>
            </w:r>
            <w:r w:rsidR="001549B2">
              <w:rPr>
                <w:noProof/>
                <w:webHidden/>
              </w:rPr>
              <w:tab/>
            </w:r>
            <w:r w:rsidR="001549B2">
              <w:rPr>
                <w:noProof/>
                <w:webHidden/>
              </w:rPr>
              <w:fldChar w:fldCharType="begin"/>
            </w:r>
            <w:r w:rsidR="001549B2">
              <w:rPr>
                <w:noProof/>
                <w:webHidden/>
              </w:rPr>
              <w:instrText xml:space="preserve"> PAGEREF _Toc4421454 \h </w:instrText>
            </w:r>
            <w:r w:rsidR="001549B2">
              <w:rPr>
                <w:noProof/>
                <w:webHidden/>
              </w:rPr>
            </w:r>
            <w:r w:rsidR="001549B2">
              <w:rPr>
                <w:noProof/>
                <w:webHidden/>
              </w:rPr>
              <w:fldChar w:fldCharType="separate"/>
            </w:r>
            <w:r w:rsidR="001549B2">
              <w:rPr>
                <w:noProof/>
                <w:webHidden/>
              </w:rPr>
              <w:t>4</w:t>
            </w:r>
            <w:r w:rsidR="001549B2">
              <w:rPr>
                <w:noProof/>
                <w:webHidden/>
              </w:rPr>
              <w:fldChar w:fldCharType="end"/>
            </w:r>
          </w:hyperlink>
        </w:p>
        <w:p w14:paraId="260E68D3" w14:textId="3A1D0EFF"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55" w:history="1">
            <w:r w:rsidR="001549B2" w:rsidRPr="00476128">
              <w:rPr>
                <w:rStyle w:val="Hyperlink"/>
                <w:noProof/>
                <w:lang w:val="de-DE"/>
              </w:rPr>
              <w:t>Kurzfassung</w:t>
            </w:r>
            <w:r w:rsidR="001549B2">
              <w:rPr>
                <w:noProof/>
                <w:webHidden/>
              </w:rPr>
              <w:tab/>
            </w:r>
            <w:r w:rsidR="001549B2">
              <w:rPr>
                <w:noProof/>
                <w:webHidden/>
              </w:rPr>
              <w:fldChar w:fldCharType="begin"/>
            </w:r>
            <w:r w:rsidR="001549B2">
              <w:rPr>
                <w:noProof/>
                <w:webHidden/>
              </w:rPr>
              <w:instrText xml:space="preserve"> PAGEREF _Toc4421455 \h </w:instrText>
            </w:r>
            <w:r w:rsidR="001549B2">
              <w:rPr>
                <w:noProof/>
                <w:webHidden/>
              </w:rPr>
            </w:r>
            <w:r w:rsidR="001549B2">
              <w:rPr>
                <w:noProof/>
                <w:webHidden/>
              </w:rPr>
              <w:fldChar w:fldCharType="separate"/>
            </w:r>
            <w:r w:rsidR="001549B2">
              <w:rPr>
                <w:noProof/>
                <w:webHidden/>
              </w:rPr>
              <w:t>8</w:t>
            </w:r>
            <w:r w:rsidR="001549B2">
              <w:rPr>
                <w:noProof/>
                <w:webHidden/>
              </w:rPr>
              <w:fldChar w:fldCharType="end"/>
            </w:r>
          </w:hyperlink>
        </w:p>
        <w:p w14:paraId="11D82166" w14:textId="65140E1F"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56" w:history="1">
            <w:r w:rsidR="001549B2" w:rsidRPr="00476128">
              <w:rPr>
                <w:rStyle w:val="Hyperlink"/>
                <w:noProof/>
                <w:lang w:val="en-GB"/>
              </w:rPr>
              <w:t>Abstract</w:t>
            </w:r>
            <w:r w:rsidR="001549B2">
              <w:rPr>
                <w:noProof/>
                <w:webHidden/>
              </w:rPr>
              <w:tab/>
            </w:r>
            <w:r w:rsidR="001549B2">
              <w:rPr>
                <w:noProof/>
                <w:webHidden/>
              </w:rPr>
              <w:fldChar w:fldCharType="begin"/>
            </w:r>
            <w:r w:rsidR="001549B2">
              <w:rPr>
                <w:noProof/>
                <w:webHidden/>
              </w:rPr>
              <w:instrText xml:space="preserve"> PAGEREF _Toc4421456 \h </w:instrText>
            </w:r>
            <w:r w:rsidR="001549B2">
              <w:rPr>
                <w:noProof/>
                <w:webHidden/>
              </w:rPr>
            </w:r>
            <w:r w:rsidR="001549B2">
              <w:rPr>
                <w:noProof/>
                <w:webHidden/>
              </w:rPr>
              <w:fldChar w:fldCharType="separate"/>
            </w:r>
            <w:r w:rsidR="001549B2">
              <w:rPr>
                <w:noProof/>
                <w:webHidden/>
              </w:rPr>
              <w:t>9</w:t>
            </w:r>
            <w:r w:rsidR="001549B2">
              <w:rPr>
                <w:noProof/>
                <w:webHidden/>
              </w:rPr>
              <w:fldChar w:fldCharType="end"/>
            </w:r>
          </w:hyperlink>
        </w:p>
        <w:p w14:paraId="2B86091E" w14:textId="27C5BDB9"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57" w:history="1">
            <w:r w:rsidR="001549B2" w:rsidRPr="00476128">
              <w:rPr>
                <w:rStyle w:val="Hyperlink"/>
                <w:noProof/>
                <w:lang w:val="en-GB"/>
              </w:rPr>
              <w:t>1</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Quality of the Project</w:t>
            </w:r>
            <w:r w:rsidR="001549B2">
              <w:rPr>
                <w:noProof/>
                <w:webHidden/>
              </w:rPr>
              <w:tab/>
            </w:r>
            <w:r w:rsidR="001549B2">
              <w:rPr>
                <w:noProof/>
                <w:webHidden/>
              </w:rPr>
              <w:fldChar w:fldCharType="begin"/>
            </w:r>
            <w:r w:rsidR="001549B2">
              <w:rPr>
                <w:noProof/>
                <w:webHidden/>
              </w:rPr>
              <w:instrText xml:space="preserve"> PAGEREF _Toc4421457 \h </w:instrText>
            </w:r>
            <w:r w:rsidR="001549B2">
              <w:rPr>
                <w:noProof/>
                <w:webHidden/>
              </w:rPr>
            </w:r>
            <w:r w:rsidR="001549B2">
              <w:rPr>
                <w:noProof/>
                <w:webHidden/>
              </w:rPr>
              <w:fldChar w:fldCharType="separate"/>
            </w:r>
            <w:r w:rsidR="001549B2">
              <w:rPr>
                <w:noProof/>
                <w:webHidden/>
              </w:rPr>
              <w:t>10</w:t>
            </w:r>
            <w:r w:rsidR="001549B2">
              <w:rPr>
                <w:noProof/>
                <w:webHidden/>
              </w:rPr>
              <w:fldChar w:fldCharType="end"/>
            </w:r>
          </w:hyperlink>
        </w:p>
        <w:p w14:paraId="50188D2D" w14:textId="31E97508"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58" w:history="1">
            <w:r w:rsidR="001549B2" w:rsidRPr="00476128">
              <w:rPr>
                <w:rStyle w:val="Hyperlink"/>
                <w:noProof/>
              </w:rPr>
              <w:t>1.1</w:t>
            </w:r>
            <w:r w:rsidR="001549B2">
              <w:rPr>
                <w:rFonts w:eastAsiaTheme="minorEastAsia" w:cstheme="minorBidi"/>
                <w:b w:val="0"/>
                <w:noProof/>
                <w:color w:val="auto"/>
                <w:spacing w:val="0"/>
                <w:szCs w:val="22"/>
                <w:lang w:eastAsia="de-AT"/>
              </w:rPr>
              <w:tab/>
            </w:r>
            <w:r w:rsidR="001549B2" w:rsidRPr="00476128">
              <w:rPr>
                <w:rStyle w:val="Hyperlink"/>
                <w:noProof/>
              </w:rPr>
              <w:t>State of the art – current level of technology/knowledge</w:t>
            </w:r>
            <w:r w:rsidR="001549B2">
              <w:rPr>
                <w:noProof/>
                <w:webHidden/>
              </w:rPr>
              <w:tab/>
            </w:r>
            <w:r w:rsidR="001549B2">
              <w:rPr>
                <w:noProof/>
                <w:webHidden/>
              </w:rPr>
              <w:fldChar w:fldCharType="begin"/>
            </w:r>
            <w:r w:rsidR="001549B2">
              <w:rPr>
                <w:noProof/>
                <w:webHidden/>
              </w:rPr>
              <w:instrText xml:space="preserve"> PAGEREF _Toc4421458 \h </w:instrText>
            </w:r>
            <w:r w:rsidR="001549B2">
              <w:rPr>
                <w:noProof/>
                <w:webHidden/>
              </w:rPr>
            </w:r>
            <w:r w:rsidR="001549B2">
              <w:rPr>
                <w:noProof/>
                <w:webHidden/>
              </w:rPr>
              <w:fldChar w:fldCharType="separate"/>
            </w:r>
            <w:r w:rsidR="001549B2">
              <w:rPr>
                <w:noProof/>
                <w:webHidden/>
              </w:rPr>
              <w:t>10</w:t>
            </w:r>
            <w:r w:rsidR="001549B2">
              <w:rPr>
                <w:noProof/>
                <w:webHidden/>
              </w:rPr>
              <w:fldChar w:fldCharType="end"/>
            </w:r>
          </w:hyperlink>
        </w:p>
        <w:p w14:paraId="58ECE9E9" w14:textId="67B61C38"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59" w:history="1">
            <w:r w:rsidR="001549B2" w:rsidRPr="00476128">
              <w:rPr>
                <w:rStyle w:val="Hyperlink"/>
                <w:noProof/>
              </w:rPr>
              <w:t>1.2</w:t>
            </w:r>
            <w:r w:rsidR="001549B2">
              <w:rPr>
                <w:rFonts w:eastAsiaTheme="minorEastAsia" w:cstheme="minorBidi"/>
                <w:b w:val="0"/>
                <w:noProof/>
                <w:color w:val="auto"/>
                <w:spacing w:val="0"/>
                <w:szCs w:val="22"/>
                <w:lang w:eastAsia="de-AT"/>
              </w:rPr>
              <w:tab/>
            </w:r>
            <w:r w:rsidR="001549B2" w:rsidRPr="00476128">
              <w:rPr>
                <w:rStyle w:val="Hyperlink"/>
                <w:noProof/>
              </w:rPr>
              <w:t>Results from other projects</w:t>
            </w:r>
            <w:r w:rsidR="001549B2">
              <w:rPr>
                <w:noProof/>
                <w:webHidden/>
              </w:rPr>
              <w:tab/>
            </w:r>
            <w:r w:rsidR="001549B2">
              <w:rPr>
                <w:noProof/>
                <w:webHidden/>
              </w:rPr>
              <w:fldChar w:fldCharType="begin"/>
            </w:r>
            <w:r w:rsidR="001549B2">
              <w:rPr>
                <w:noProof/>
                <w:webHidden/>
              </w:rPr>
              <w:instrText xml:space="preserve"> PAGEREF _Toc4421459 \h </w:instrText>
            </w:r>
            <w:r w:rsidR="001549B2">
              <w:rPr>
                <w:noProof/>
                <w:webHidden/>
              </w:rPr>
            </w:r>
            <w:r w:rsidR="001549B2">
              <w:rPr>
                <w:noProof/>
                <w:webHidden/>
              </w:rPr>
              <w:fldChar w:fldCharType="separate"/>
            </w:r>
            <w:r w:rsidR="001549B2">
              <w:rPr>
                <w:noProof/>
                <w:webHidden/>
              </w:rPr>
              <w:t>10</w:t>
            </w:r>
            <w:r w:rsidR="001549B2">
              <w:rPr>
                <w:noProof/>
                <w:webHidden/>
              </w:rPr>
              <w:fldChar w:fldCharType="end"/>
            </w:r>
          </w:hyperlink>
        </w:p>
        <w:p w14:paraId="13D6856F" w14:textId="2A06FD7F"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60" w:history="1">
            <w:r w:rsidR="001549B2" w:rsidRPr="00476128">
              <w:rPr>
                <w:rStyle w:val="Hyperlink"/>
                <w:noProof/>
              </w:rPr>
              <w:t>1.3</w:t>
            </w:r>
            <w:r w:rsidR="001549B2">
              <w:rPr>
                <w:rFonts w:eastAsiaTheme="minorEastAsia" w:cstheme="minorBidi"/>
                <w:b w:val="0"/>
                <w:noProof/>
                <w:color w:val="auto"/>
                <w:spacing w:val="0"/>
                <w:szCs w:val="22"/>
                <w:lang w:eastAsia="de-AT"/>
              </w:rPr>
              <w:tab/>
            </w:r>
            <w:r w:rsidR="001549B2" w:rsidRPr="00476128">
              <w:rPr>
                <w:rStyle w:val="Hyperlink"/>
                <w:noProof/>
              </w:rPr>
              <w:t>Degree of innovation</w:t>
            </w:r>
            <w:r w:rsidR="001549B2">
              <w:rPr>
                <w:noProof/>
                <w:webHidden/>
              </w:rPr>
              <w:tab/>
            </w:r>
            <w:r w:rsidR="001549B2">
              <w:rPr>
                <w:noProof/>
                <w:webHidden/>
              </w:rPr>
              <w:fldChar w:fldCharType="begin"/>
            </w:r>
            <w:r w:rsidR="001549B2">
              <w:rPr>
                <w:noProof/>
                <w:webHidden/>
              </w:rPr>
              <w:instrText xml:space="preserve"> PAGEREF _Toc4421460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27C9BB7B" w14:textId="780E0258"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1" w:history="1">
            <w:r w:rsidR="001549B2" w:rsidRPr="00476128">
              <w:rPr>
                <w:rStyle w:val="Hyperlink"/>
                <w:noProof/>
                <w:lang w:val="en-GB"/>
              </w:rPr>
              <w:t>1.3.1</w:t>
            </w:r>
            <w:r w:rsidR="001549B2">
              <w:rPr>
                <w:rFonts w:eastAsiaTheme="minorEastAsia" w:cstheme="minorBidi"/>
                <w:iCs w:val="0"/>
                <w:noProof/>
                <w:color w:val="auto"/>
                <w:spacing w:val="0"/>
                <w:szCs w:val="22"/>
                <w:lang w:eastAsia="de-AT"/>
              </w:rPr>
              <w:tab/>
            </w:r>
            <w:r w:rsidR="001549B2" w:rsidRPr="00476128">
              <w:rPr>
                <w:rStyle w:val="Hyperlink"/>
                <w:noProof/>
                <w:lang w:val="en-GB"/>
              </w:rPr>
              <w:t>Problem and research need</w:t>
            </w:r>
            <w:r w:rsidR="001549B2">
              <w:rPr>
                <w:noProof/>
                <w:webHidden/>
              </w:rPr>
              <w:tab/>
            </w:r>
            <w:r w:rsidR="001549B2">
              <w:rPr>
                <w:noProof/>
                <w:webHidden/>
              </w:rPr>
              <w:fldChar w:fldCharType="begin"/>
            </w:r>
            <w:r w:rsidR="001549B2">
              <w:rPr>
                <w:noProof/>
                <w:webHidden/>
              </w:rPr>
              <w:instrText xml:space="preserve"> PAGEREF _Toc4421461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012A3474" w14:textId="78EA53C4"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2" w:history="1">
            <w:r w:rsidR="001549B2" w:rsidRPr="00476128">
              <w:rPr>
                <w:rStyle w:val="Hyperlink"/>
                <w:noProof/>
                <w:lang w:val="en-GB"/>
              </w:rPr>
              <w:t>1.3.2</w:t>
            </w:r>
            <w:r w:rsidR="001549B2">
              <w:rPr>
                <w:rFonts w:eastAsiaTheme="minorEastAsia" w:cstheme="minorBidi"/>
                <w:iCs w:val="0"/>
                <w:noProof/>
                <w:color w:val="auto"/>
                <w:spacing w:val="0"/>
                <w:szCs w:val="22"/>
                <w:lang w:eastAsia="de-AT"/>
              </w:rPr>
              <w:tab/>
            </w:r>
            <w:r w:rsidR="001549B2" w:rsidRPr="00476128">
              <w:rPr>
                <w:rStyle w:val="Hyperlink"/>
                <w:noProof/>
                <w:lang w:val="en-GB"/>
              </w:rPr>
              <w:t>Goals</w:t>
            </w:r>
            <w:r w:rsidR="001549B2">
              <w:rPr>
                <w:noProof/>
                <w:webHidden/>
              </w:rPr>
              <w:tab/>
            </w:r>
            <w:r w:rsidR="001549B2">
              <w:rPr>
                <w:noProof/>
                <w:webHidden/>
              </w:rPr>
              <w:fldChar w:fldCharType="begin"/>
            </w:r>
            <w:r w:rsidR="001549B2">
              <w:rPr>
                <w:noProof/>
                <w:webHidden/>
              </w:rPr>
              <w:instrText xml:space="preserve"> PAGEREF _Toc4421462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4B2B06A7" w14:textId="7906AB73"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3" w:history="1">
            <w:r w:rsidR="001549B2" w:rsidRPr="00476128">
              <w:rPr>
                <w:rStyle w:val="Hyperlink"/>
                <w:noProof/>
                <w:lang w:val="en-GB"/>
              </w:rPr>
              <w:t>1.3.3</w:t>
            </w:r>
            <w:r w:rsidR="001549B2">
              <w:rPr>
                <w:rFonts w:eastAsiaTheme="minorEastAsia" w:cstheme="minorBidi"/>
                <w:iCs w:val="0"/>
                <w:noProof/>
                <w:color w:val="auto"/>
                <w:spacing w:val="0"/>
                <w:szCs w:val="22"/>
                <w:lang w:eastAsia="de-AT"/>
              </w:rPr>
              <w:tab/>
            </w:r>
            <w:r w:rsidR="001549B2" w:rsidRPr="00476128">
              <w:rPr>
                <w:rStyle w:val="Hyperlink"/>
                <w:noProof/>
                <w:lang w:val="en-GB"/>
              </w:rPr>
              <w:t>Degree of innovation and associated risk</w:t>
            </w:r>
            <w:r w:rsidR="001549B2">
              <w:rPr>
                <w:noProof/>
                <w:webHidden/>
              </w:rPr>
              <w:tab/>
            </w:r>
            <w:r w:rsidR="001549B2">
              <w:rPr>
                <w:noProof/>
                <w:webHidden/>
              </w:rPr>
              <w:fldChar w:fldCharType="begin"/>
            </w:r>
            <w:r w:rsidR="001549B2">
              <w:rPr>
                <w:noProof/>
                <w:webHidden/>
              </w:rPr>
              <w:instrText xml:space="preserve"> PAGEREF _Toc4421463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4CAB1D91" w14:textId="2117A290"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64" w:history="1">
            <w:r w:rsidR="001549B2" w:rsidRPr="00476128">
              <w:rPr>
                <w:rStyle w:val="Hyperlink"/>
                <w:noProof/>
              </w:rPr>
              <w:t>1.4</w:t>
            </w:r>
            <w:r w:rsidR="001549B2">
              <w:rPr>
                <w:rFonts w:eastAsiaTheme="minorEastAsia" w:cstheme="minorBidi"/>
                <w:b w:val="0"/>
                <w:noProof/>
                <w:color w:val="auto"/>
                <w:spacing w:val="0"/>
                <w:szCs w:val="22"/>
                <w:lang w:eastAsia="de-AT"/>
              </w:rPr>
              <w:tab/>
            </w:r>
            <w:r w:rsidR="001549B2" w:rsidRPr="00476128">
              <w:rPr>
                <w:rStyle w:val="Hyperlink"/>
                <w:noProof/>
              </w:rPr>
              <w:t>Quality of planning</w:t>
            </w:r>
            <w:r w:rsidR="001549B2">
              <w:rPr>
                <w:noProof/>
                <w:webHidden/>
              </w:rPr>
              <w:tab/>
            </w:r>
            <w:r w:rsidR="001549B2">
              <w:rPr>
                <w:noProof/>
                <w:webHidden/>
              </w:rPr>
              <w:fldChar w:fldCharType="begin"/>
            </w:r>
            <w:r w:rsidR="001549B2">
              <w:rPr>
                <w:noProof/>
                <w:webHidden/>
              </w:rPr>
              <w:instrText xml:space="preserve"> PAGEREF _Toc4421464 \h </w:instrText>
            </w:r>
            <w:r w:rsidR="001549B2">
              <w:rPr>
                <w:noProof/>
                <w:webHidden/>
              </w:rPr>
            </w:r>
            <w:r w:rsidR="001549B2">
              <w:rPr>
                <w:noProof/>
                <w:webHidden/>
              </w:rPr>
              <w:fldChar w:fldCharType="separate"/>
            </w:r>
            <w:r w:rsidR="001549B2">
              <w:rPr>
                <w:noProof/>
                <w:webHidden/>
              </w:rPr>
              <w:t>13</w:t>
            </w:r>
            <w:r w:rsidR="001549B2">
              <w:rPr>
                <w:noProof/>
                <w:webHidden/>
              </w:rPr>
              <w:fldChar w:fldCharType="end"/>
            </w:r>
          </w:hyperlink>
        </w:p>
        <w:p w14:paraId="5B9A345E" w14:textId="6E5CDE14"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5" w:history="1">
            <w:r w:rsidR="001549B2" w:rsidRPr="00476128">
              <w:rPr>
                <w:rStyle w:val="Hyperlink"/>
                <w:noProof/>
                <w:lang w:val="en-GB"/>
              </w:rPr>
              <w:t>1.4.1</w:t>
            </w:r>
            <w:r w:rsidR="001549B2">
              <w:rPr>
                <w:rFonts w:eastAsiaTheme="minorEastAsia" w:cstheme="minorBidi"/>
                <w:iCs w:val="0"/>
                <w:noProof/>
                <w:color w:val="auto"/>
                <w:spacing w:val="0"/>
                <w:szCs w:val="22"/>
                <w:lang w:eastAsia="de-AT"/>
              </w:rPr>
              <w:tab/>
            </w:r>
            <w:r w:rsidR="001549B2" w:rsidRPr="00476128">
              <w:rPr>
                <w:rStyle w:val="Hyperlink"/>
                <w:noProof/>
                <w:lang w:val="en-GB"/>
              </w:rPr>
              <w:t>Overview and description of work packages</w:t>
            </w:r>
            <w:r w:rsidR="001549B2">
              <w:rPr>
                <w:noProof/>
                <w:webHidden/>
              </w:rPr>
              <w:tab/>
            </w:r>
            <w:r w:rsidR="001549B2">
              <w:rPr>
                <w:noProof/>
                <w:webHidden/>
              </w:rPr>
              <w:fldChar w:fldCharType="begin"/>
            </w:r>
            <w:r w:rsidR="001549B2">
              <w:rPr>
                <w:noProof/>
                <w:webHidden/>
              </w:rPr>
              <w:instrText xml:space="preserve"> PAGEREF _Toc4421465 \h </w:instrText>
            </w:r>
            <w:r w:rsidR="001549B2">
              <w:rPr>
                <w:noProof/>
                <w:webHidden/>
              </w:rPr>
            </w:r>
            <w:r w:rsidR="001549B2">
              <w:rPr>
                <w:noProof/>
                <w:webHidden/>
              </w:rPr>
              <w:fldChar w:fldCharType="separate"/>
            </w:r>
            <w:r w:rsidR="001549B2">
              <w:rPr>
                <w:noProof/>
                <w:webHidden/>
              </w:rPr>
              <w:t>13</w:t>
            </w:r>
            <w:r w:rsidR="001549B2">
              <w:rPr>
                <w:noProof/>
                <w:webHidden/>
              </w:rPr>
              <w:fldChar w:fldCharType="end"/>
            </w:r>
          </w:hyperlink>
        </w:p>
        <w:p w14:paraId="45D7DB2E" w14:textId="6DAD305F"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6" w:history="1">
            <w:r w:rsidR="001549B2" w:rsidRPr="00476128">
              <w:rPr>
                <w:rStyle w:val="Hyperlink"/>
                <w:noProof/>
                <w:lang w:val="en-GB"/>
              </w:rPr>
              <w:t>1.4.2</w:t>
            </w:r>
            <w:r w:rsidR="001549B2">
              <w:rPr>
                <w:rFonts w:eastAsiaTheme="minorEastAsia" w:cstheme="minorBidi"/>
                <w:iCs w:val="0"/>
                <w:noProof/>
                <w:color w:val="auto"/>
                <w:spacing w:val="0"/>
                <w:szCs w:val="22"/>
                <w:lang w:eastAsia="de-AT"/>
              </w:rPr>
              <w:tab/>
            </w:r>
            <w:r w:rsidR="001549B2" w:rsidRPr="00476128">
              <w:rPr>
                <w:rStyle w:val="Hyperlink"/>
                <w:noProof/>
                <w:lang w:val="en-GB"/>
              </w:rPr>
              <w:t>Detailed description of the work packages</w:t>
            </w:r>
            <w:r w:rsidR="001549B2">
              <w:rPr>
                <w:noProof/>
                <w:webHidden/>
              </w:rPr>
              <w:tab/>
            </w:r>
            <w:r w:rsidR="001549B2">
              <w:rPr>
                <w:noProof/>
                <w:webHidden/>
              </w:rPr>
              <w:fldChar w:fldCharType="begin"/>
            </w:r>
            <w:r w:rsidR="001549B2">
              <w:rPr>
                <w:noProof/>
                <w:webHidden/>
              </w:rPr>
              <w:instrText xml:space="preserve"> PAGEREF _Toc4421466 \h </w:instrText>
            </w:r>
            <w:r w:rsidR="001549B2">
              <w:rPr>
                <w:noProof/>
                <w:webHidden/>
              </w:rPr>
            </w:r>
            <w:r w:rsidR="001549B2">
              <w:rPr>
                <w:noProof/>
                <w:webHidden/>
              </w:rPr>
              <w:fldChar w:fldCharType="separate"/>
            </w:r>
            <w:r w:rsidR="001549B2">
              <w:rPr>
                <w:noProof/>
                <w:webHidden/>
              </w:rPr>
              <w:t>14</w:t>
            </w:r>
            <w:r w:rsidR="001549B2">
              <w:rPr>
                <w:noProof/>
                <w:webHidden/>
              </w:rPr>
              <w:fldChar w:fldCharType="end"/>
            </w:r>
          </w:hyperlink>
        </w:p>
        <w:p w14:paraId="0500562C" w14:textId="094087BC"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7" w:history="1">
            <w:r w:rsidR="001549B2" w:rsidRPr="00476128">
              <w:rPr>
                <w:rStyle w:val="Hyperlink"/>
                <w:noProof/>
                <w:lang w:val="en-GB"/>
              </w:rPr>
              <w:t>1.4.3</w:t>
            </w:r>
            <w:r w:rsidR="001549B2">
              <w:rPr>
                <w:rFonts w:eastAsiaTheme="minorEastAsia" w:cstheme="minorBidi"/>
                <w:iCs w:val="0"/>
                <w:noProof/>
                <w:color w:val="auto"/>
                <w:spacing w:val="0"/>
                <w:szCs w:val="22"/>
                <w:lang w:eastAsia="de-AT"/>
              </w:rPr>
              <w:tab/>
            </w:r>
            <w:r w:rsidR="001549B2" w:rsidRPr="00476128">
              <w:rPr>
                <w:rStyle w:val="Hyperlink"/>
                <w:noProof/>
                <w:lang w:val="en-GB"/>
              </w:rPr>
              <w:t>Work and time schedule (Gantt chart)</w:t>
            </w:r>
            <w:r w:rsidR="001549B2">
              <w:rPr>
                <w:noProof/>
                <w:webHidden/>
              </w:rPr>
              <w:tab/>
            </w:r>
            <w:r w:rsidR="001549B2">
              <w:rPr>
                <w:noProof/>
                <w:webHidden/>
              </w:rPr>
              <w:fldChar w:fldCharType="begin"/>
            </w:r>
            <w:r w:rsidR="001549B2">
              <w:rPr>
                <w:noProof/>
                <w:webHidden/>
              </w:rPr>
              <w:instrText xml:space="preserve"> PAGEREF _Toc4421467 \h </w:instrText>
            </w:r>
            <w:r w:rsidR="001549B2">
              <w:rPr>
                <w:noProof/>
                <w:webHidden/>
              </w:rPr>
            </w:r>
            <w:r w:rsidR="001549B2">
              <w:rPr>
                <w:noProof/>
                <w:webHidden/>
              </w:rPr>
              <w:fldChar w:fldCharType="separate"/>
            </w:r>
            <w:r w:rsidR="001549B2">
              <w:rPr>
                <w:noProof/>
                <w:webHidden/>
              </w:rPr>
              <w:t>14</w:t>
            </w:r>
            <w:r w:rsidR="001549B2">
              <w:rPr>
                <w:noProof/>
                <w:webHidden/>
              </w:rPr>
              <w:fldChar w:fldCharType="end"/>
            </w:r>
          </w:hyperlink>
        </w:p>
        <w:p w14:paraId="78F67D05" w14:textId="1014EA36"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8" w:history="1">
            <w:r w:rsidR="001549B2" w:rsidRPr="00476128">
              <w:rPr>
                <w:rStyle w:val="Hyperlink"/>
                <w:noProof/>
                <w:lang w:val="en-GB"/>
              </w:rPr>
              <w:t>1.4.4</w:t>
            </w:r>
            <w:r w:rsidR="001549B2">
              <w:rPr>
                <w:rFonts w:eastAsiaTheme="minorEastAsia" w:cstheme="minorBidi"/>
                <w:iCs w:val="0"/>
                <w:noProof/>
                <w:color w:val="auto"/>
                <w:spacing w:val="0"/>
                <w:szCs w:val="22"/>
                <w:lang w:eastAsia="de-AT"/>
              </w:rPr>
              <w:tab/>
            </w:r>
            <w:r w:rsidR="001549B2" w:rsidRPr="00476128">
              <w:rPr>
                <w:rStyle w:val="Hyperlink"/>
                <w:noProof/>
                <w:lang w:val="en-GB"/>
              </w:rPr>
              <w:t>Description of cost plan</w:t>
            </w:r>
            <w:r w:rsidR="001549B2">
              <w:rPr>
                <w:noProof/>
                <w:webHidden/>
              </w:rPr>
              <w:tab/>
            </w:r>
            <w:r w:rsidR="001549B2">
              <w:rPr>
                <w:noProof/>
                <w:webHidden/>
              </w:rPr>
              <w:fldChar w:fldCharType="begin"/>
            </w:r>
            <w:r w:rsidR="001549B2">
              <w:rPr>
                <w:noProof/>
                <w:webHidden/>
              </w:rPr>
              <w:instrText xml:space="preserve"> PAGEREF _Toc4421468 \h </w:instrText>
            </w:r>
            <w:r w:rsidR="001549B2">
              <w:rPr>
                <w:noProof/>
                <w:webHidden/>
              </w:rPr>
            </w:r>
            <w:r w:rsidR="001549B2">
              <w:rPr>
                <w:noProof/>
                <w:webHidden/>
              </w:rPr>
              <w:fldChar w:fldCharType="separate"/>
            </w:r>
            <w:r w:rsidR="001549B2">
              <w:rPr>
                <w:noProof/>
                <w:webHidden/>
              </w:rPr>
              <w:t>15</w:t>
            </w:r>
            <w:r w:rsidR="001549B2">
              <w:rPr>
                <w:noProof/>
                <w:webHidden/>
              </w:rPr>
              <w:fldChar w:fldCharType="end"/>
            </w:r>
          </w:hyperlink>
        </w:p>
        <w:p w14:paraId="23271B02" w14:textId="145D5C50"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9" w:history="1">
            <w:r w:rsidR="001549B2" w:rsidRPr="00476128">
              <w:rPr>
                <w:rStyle w:val="Hyperlink"/>
                <w:noProof/>
                <w:lang w:val="en-GB"/>
              </w:rPr>
              <w:t>1.4.5</w:t>
            </w:r>
            <w:r w:rsidR="001549B2">
              <w:rPr>
                <w:rFonts w:eastAsiaTheme="minorEastAsia" w:cstheme="minorBidi"/>
                <w:iCs w:val="0"/>
                <w:noProof/>
                <w:color w:val="auto"/>
                <w:spacing w:val="0"/>
                <w:szCs w:val="22"/>
                <w:lang w:eastAsia="de-AT"/>
              </w:rPr>
              <w:tab/>
            </w:r>
            <w:r w:rsidR="001549B2" w:rsidRPr="00476128">
              <w:rPr>
                <w:rStyle w:val="Hyperlink"/>
                <w:noProof/>
                <w:lang w:val="en-GB"/>
              </w:rPr>
              <w:t>Third-party costs (if exceeding 20% of total costs per partner)</w:t>
            </w:r>
            <w:r w:rsidR="001549B2">
              <w:rPr>
                <w:noProof/>
                <w:webHidden/>
              </w:rPr>
              <w:tab/>
            </w:r>
            <w:r w:rsidR="001549B2">
              <w:rPr>
                <w:noProof/>
                <w:webHidden/>
              </w:rPr>
              <w:fldChar w:fldCharType="begin"/>
            </w:r>
            <w:r w:rsidR="001549B2">
              <w:rPr>
                <w:noProof/>
                <w:webHidden/>
              </w:rPr>
              <w:instrText xml:space="preserve"> PAGEREF _Toc4421469 \h </w:instrText>
            </w:r>
            <w:r w:rsidR="001549B2">
              <w:rPr>
                <w:noProof/>
                <w:webHidden/>
              </w:rPr>
            </w:r>
            <w:r w:rsidR="001549B2">
              <w:rPr>
                <w:noProof/>
                <w:webHidden/>
              </w:rPr>
              <w:fldChar w:fldCharType="separate"/>
            </w:r>
            <w:r w:rsidR="001549B2">
              <w:rPr>
                <w:noProof/>
                <w:webHidden/>
              </w:rPr>
              <w:t>15</w:t>
            </w:r>
            <w:r w:rsidR="001549B2">
              <w:rPr>
                <w:noProof/>
                <w:webHidden/>
              </w:rPr>
              <w:fldChar w:fldCharType="end"/>
            </w:r>
          </w:hyperlink>
        </w:p>
        <w:p w14:paraId="2E43EEAC" w14:textId="4EE3884C"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0" w:history="1">
            <w:r w:rsidR="001549B2" w:rsidRPr="00476128">
              <w:rPr>
                <w:rStyle w:val="Hyperlink"/>
                <w:noProof/>
              </w:rPr>
              <w:t>1.5</w:t>
            </w:r>
            <w:r w:rsidR="001549B2">
              <w:rPr>
                <w:rFonts w:eastAsiaTheme="minorEastAsia" w:cstheme="minorBidi"/>
                <w:b w:val="0"/>
                <w:noProof/>
                <w:color w:val="auto"/>
                <w:spacing w:val="0"/>
                <w:szCs w:val="22"/>
                <w:lang w:eastAsia="de-AT"/>
              </w:rPr>
              <w:tab/>
            </w:r>
            <w:r w:rsidR="001549B2" w:rsidRPr="00476128">
              <w:rPr>
                <w:rStyle w:val="Hyperlink"/>
                <w:noProof/>
              </w:rPr>
              <w:t>Integration of gender-specific aspects</w:t>
            </w:r>
            <w:r w:rsidR="001549B2">
              <w:rPr>
                <w:noProof/>
                <w:webHidden/>
              </w:rPr>
              <w:tab/>
            </w:r>
            <w:r w:rsidR="001549B2">
              <w:rPr>
                <w:noProof/>
                <w:webHidden/>
              </w:rPr>
              <w:fldChar w:fldCharType="begin"/>
            </w:r>
            <w:r w:rsidR="001549B2">
              <w:rPr>
                <w:noProof/>
                <w:webHidden/>
              </w:rPr>
              <w:instrText xml:space="preserve"> PAGEREF _Toc4421470 \h </w:instrText>
            </w:r>
            <w:r w:rsidR="001549B2">
              <w:rPr>
                <w:noProof/>
                <w:webHidden/>
              </w:rPr>
            </w:r>
            <w:r w:rsidR="001549B2">
              <w:rPr>
                <w:noProof/>
                <w:webHidden/>
              </w:rPr>
              <w:fldChar w:fldCharType="separate"/>
            </w:r>
            <w:r w:rsidR="001549B2">
              <w:rPr>
                <w:noProof/>
                <w:webHidden/>
              </w:rPr>
              <w:t>15</w:t>
            </w:r>
            <w:r w:rsidR="001549B2">
              <w:rPr>
                <w:noProof/>
                <w:webHidden/>
              </w:rPr>
              <w:fldChar w:fldCharType="end"/>
            </w:r>
          </w:hyperlink>
        </w:p>
        <w:p w14:paraId="7F28193E" w14:textId="1165F7AE"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71" w:history="1">
            <w:r w:rsidR="001549B2" w:rsidRPr="00476128">
              <w:rPr>
                <w:rStyle w:val="Hyperlink"/>
                <w:noProof/>
                <w:lang w:val="en-GB"/>
              </w:rPr>
              <w:t>2</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Suitability of Applicant / Project Partners</w:t>
            </w:r>
            <w:r w:rsidR="001549B2">
              <w:rPr>
                <w:noProof/>
                <w:webHidden/>
              </w:rPr>
              <w:tab/>
            </w:r>
            <w:r w:rsidR="001549B2">
              <w:rPr>
                <w:noProof/>
                <w:webHidden/>
              </w:rPr>
              <w:fldChar w:fldCharType="begin"/>
            </w:r>
            <w:r w:rsidR="001549B2">
              <w:rPr>
                <w:noProof/>
                <w:webHidden/>
              </w:rPr>
              <w:instrText xml:space="preserve"> PAGEREF _Toc4421471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405D5AC8" w14:textId="6C477525"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2" w:history="1">
            <w:r w:rsidR="001549B2" w:rsidRPr="00476128">
              <w:rPr>
                <w:rStyle w:val="Hyperlink"/>
                <w:noProof/>
              </w:rPr>
              <w:t>2.1</w:t>
            </w:r>
            <w:r w:rsidR="001549B2">
              <w:rPr>
                <w:rFonts w:eastAsiaTheme="minorEastAsia" w:cstheme="minorBidi"/>
                <w:b w:val="0"/>
                <w:noProof/>
                <w:color w:val="auto"/>
                <w:spacing w:val="0"/>
                <w:szCs w:val="22"/>
                <w:lang w:eastAsia="de-AT"/>
              </w:rPr>
              <w:tab/>
            </w:r>
            <w:r w:rsidR="001549B2" w:rsidRPr="00476128">
              <w:rPr>
                <w:rStyle w:val="Hyperlink"/>
                <w:noProof/>
              </w:rPr>
              <w:t>Expertise of project partners</w:t>
            </w:r>
            <w:r w:rsidR="001549B2">
              <w:rPr>
                <w:noProof/>
                <w:webHidden/>
              </w:rPr>
              <w:tab/>
            </w:r>
            <w:r w:rsidR="001549B2">
              <w:rPr>
                <w:noProof/>
                <w:webHidden/>
              </w:rPr>
              <w:fldChar w:fldCharType="begin"/>
            </w:r>
            <w:r w:rsidR="001549B2">
              <w:rPr>
                <w:noProof/>
                <w:webHidden/>
              </w:rPr>
              <w:instrText xml:space="preserve"> PAGEREF _Toc4421472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58707CDA" w14:textId="7E938A04"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3" w:history="1">
            <w:r w:rsidR="001549B2" w:rsidRPr="00476128">
              <w:rPr>
                <w:rStyle w:val="Hyperlink"/>
                <w:noProof/>
                <w:lang w:val="en-GB"/>
              </w:rPr>
              <w:t>2.1.1</w:t>
            </w:r>
            <w:r w:rsidR="001549B2">
              <w:rPr>
                <w:rFonts w:eastAsiaTheme="minorEastAsia" w:cstheme="minorBidi"/>
                <w:iCs w:val="0"/>
                <w:noProof/>
                <w:color w:val="auto"/>
                <w:spacing w:val="0"/>
                <w:szCs w:val="22"/>
                <w:lang w:eastAsia="de-AT"/>
              </w:rPr>
              <w:tab/>
            </w:r>
            <w:r w:rsidR="001549B2" w:rsidRPr="00476128">
              <w:rPr>
                <w:rStyle w:val="Hyperlink"/>
                <w:noProof/>
                <w:lang w:val="en-GB"/>
              </w:rPr>
              <w:t>Applicant (A)</w:t>
            </w:r>
            <w:r w:rsidR="001549B2">
              <w:rPr>
                <w:noProof/>
                <w:webHidden/>
              </w:rPr>
              <w:tab/>
            </w:r>
            <w:r w:rsidR="001549B2">
              <w:rPr>
                <w:noProof/>
                <w:webHidden/>
              </w:rPr>
              <w:fldChar w:fldCharType="begin"/>
            </w:r>
            <w:r w:rsidR="001549B2">
              <w:rPr>
                <w:noProof/>
                <w:webHidden/>
              </w:rPr>
              <w:instrText xml:space="preserve"> PAGEREF _Toc4421473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6E729AFF" w14:textId="4E42F4DC"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4" w:history="1">
            <w:r w:rsidR="001549B2" w:rsidRPr="00476128">
              <w:rPr>
                <w:rStyle w:val="Hyperlink"/>
                <w:noProof/>
                <w:lang w:val="en-GB"/>
              </w:rPr>
              <w:t>2.1.2</w:t>
            </w:r>
            <w:r w:rsidR="001549B2">
              <w:rPr>
                <w:rFonts w:eastAsiaTheme="minorEastAsia" w:cstheme="minorBidi"/>
                <w:iCs w:val="0"/>
                <w:noProof/>
                <w:color w:val="auto"/>
                <w:spacing w:val="0"/>
                <w:szCs w:val="22"/>
                <w:lang w:eastAsia="de-AT"/>
              </w:rPr>
              <w:tab/>
            </w:r>
            <w:r w:rsidR="001549B2" w:rsidRPr="00476128">
              <w:rPr>
                <w:rStyle w:val="Hyperlink"/>
                <w:noProof/>
                <w:lang w:val="en-GB"/>
              </w:rPr>
              <w:t>Project partners (Pn)</w:t>
            </w:r>
            <w:r w:rsidR="001549B2">
              <w:rPr>
                <w:noProof/>
                <w:webHidden/>
              </w:rPr>
              <w:tab/>
            </w:r>
            <w:r w:rsidR="001549B2">
              <w:rPr>
                <w:noProof/>
                <w:webHidden/>
              </w:rPr>
              <w:fldChar w:fldCharType="begin"/>
            </w:r>
            <w:r w:rsidR="001549B2">
              <w:rPr>
                <w:noProof/>
                <w:webHidden/>
              </w:rPr>
              <w:instrText xml:space="preserve"> PAGEREF _Toc4421474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3DB126BE" w14:textId="3D43B789"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5" w:history="1">
            <w:r w:rsidR="001549B2" w:rsidRPr="00476128">
              <w:rPr>
                <w:rStyle w:val="Hyperlink"/>
                <w:noProof/>
              </w:rPr>
              <w:t>2.2</w:t>
            </w:r>
            <w:r w:rsidR="001549B2">
              <w:rPr>
                <w:rFonts w:eastAsiaTheme="minorEastAsia" w:cstheme="minorBidi"/>
                <w:b w:val="0"/>
                <w:noProof/>
                <w:color w:val="auto"/>
                <w:spacing w:val="0"/>
                <w:szCs w:val="22"/>
                <w:lang w:eastAsia="de-AT"/>
              </w:rPr>
              <w:tab/>
            </w:r>
            <w:r w:rsidR="001549B2" w:rsidRPr="00476128">
              <w:rPr>
                <w:rStyle w:val="Hyperlink"/>
                <w:noProof/>
              </w:rPr>
              <w:t>Capacity of the consortium to achieve the goals of the flagship project</w:t>
            </w:r>
            <w:r w:rsidR="001549B2">
              <w:rPr>
                <w:noProof/>
                <w:webHidden/>
              </w:rPr>
              <w:tab/>
            </w:r>
            <w:r w:rsidR="001549B2">
              <w:rPr>
                <w:noProof/>
                <w:webHidden/>
              </w:rPr>
              <w:fldChar w:fldCharType="begin"/>
            </w:r>
            <w:r w:rsidR="001549B2">
              <w:rPr>
                <w:noProof/>
                <w:webHidden/>
              </w:rPr>
              <w:instrText xml:space="preserve"> PAGEREF _Toc4421475 \h </w:instrText>
            </w:r>
            <w:r w:rsidR="001549B2">
              <w:rPr>
                <w:noProof/>
                <w:webHidden/>
              </w:rPr>
            </w:r>
            <w:r w:rsidR="001549B2">
              <w:rPr>
                <w:noProof/>
                <w:webHidden/>
              </w:rPr>
              <w:fldChar w:fldCharType="separate"/>
            </w:r>
            <w:r w:rsidR="001549B2">
              <w:rPr>
                <w:noProof/>
                <w:webHidden/>
              </w:rPr>
              <w:t>17</w:t>
            </w:r>
            <w:r w:rsidR="001549B2">
              <w:rPr>
                <w:noProof/>
                <w:webHidden/>
              </w:rPr>
              <w:fldChar w:fldCharType="end"/>
            </w:r>
          </w:hyperlink>
        </w:p>
        <w:p w14:paraId="50281579" w14:textId="39501562"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6" w:history="1">
            <w:r w:rsidR="001549B2" w:rsidRPr="00476128">
              <w:rPr>
                <w:rStyle w:val="Hyperlink"/>
                <w:noProof/>
                <w:lang w:val="en-GB"/>
              </w:rPr>
              <w:t>2.2.1</w:t>
            </w:r>
            <w:r w:rsidR="001549B2">
              <w:rPr>
                <w:rFonts w:eastAsiaTheme="minorEastAsia" w:cstheme="minorBidi"/>
                <w:iCs w:val="0"/>
                <w:noProof/>
                <w:color w:val="auto"/>
                <w:spacing w:val="0"/>
                <w:szCs w:val="22"/>
                <w:lang w:eastAsia="de-AT"/>
              </w:rPr>
              <w:tab/>
            </w:r>
            <w:r w:rsidR="001549B2" w:rsidRPr="00476128">
              <w:rPr>
                <w:rStyle w:val="Hyperlink"/>
                <w:noProof/>
                <w:lang w:val="en-GB"/>
              </w:rPr>
              <w:t>Completeness and coordination of required expertise</w:t>
            </w:r>
            <w:r w:rsidR="001549B2">
              <w:rPr>
                <w:noProof/>
                <w:webHidden/>
              </w:rPr>
              <w:tab/>
            </w:r>
            <w:r w:rsidR="001549B2">
              <w:rPr>
                <w:noProof/>
                <w:webHidden/>
              </w:rPr>
              <w:fldChar w:fldCharType="begin"/>
            </w:r>
            <w:r w:rsidR="001549B2">
              <w:rPr>
                <w:noProof/>
                <w:webHidden/>
              </w:rPr>
              <w:instrText xml:space="preserve"> PAGEREF _Toc4421476 \h </w:instrText>
            </w:r>
            <w:r w:rsidR="001549B2">
              <w:rPr>
                <w:noProof/>
                <w:webHidden/>
              </w:rPr>
            </w:r>
            <w:r w:rsidR="001549B2">
              <w:rPr>
                <w:noProof/>
                <w:webHidden/>
              </w:rPr>
              <w:fldChar w:fldCharType="separate"/>
            </w:r>
            <w:r w:rsidR="001549B2">
              <w:rPr>
                <w:noProof/>
                <w:webHidden/>
              </w:rPr>
              <w:t>17</w:t>
            </w:r>
            <w:r w:rsidR="001549B2">
              <w:rPr>
                <w:noProof/>
                <w:webHidden/>
              </w:rPr>
              <w:fldChar w:fldCharType="end"/>
            </w:r>
          </w:hyperlink>
        </w:p>
        <w:p w14:paraId="2CCCA39E" w14:textId="7029C530" w:rsidR="001549B2" w:rsidRDefault="00B8296E">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7" w:history="1">
            <w:r w:rsidR="001549B2" w:rsidRPr="00476128">
              <w:rPr>
                <w:rStyle w:val="Hyperlink"/>
                <w:noProof/>
                <w:lang w:val="en-GB"/>
              </w:rPr>
              <w:t>2.2.2</w:t>
            </w:r>
            <w:r w:rsidR="001549B2">
              <w:rPr>
                <w:rFonts w:eastAsiaTheme="minorEastAsia" w:cstheme="minorBidi"/>
                <w:iCs w:val="0"/>
                <w:noProof/>
                <w:color w:val="auto"/>
                <w:spacing w:val="0"/>
                <w:szCs w:val="22"/>
                <w:lang w:eastAsia="de-AT"/>
              </w:rPr>
              <w:tab/>
            </w:r>
            <w:r w:rsidR="001549B2" w:rsidRPr="00476128">
              <w:rPr>
                <w:rStyle w:val="Hyperlink"/>
                <w:noProof/>
                <w:lang w:val="en-GB"/>
              </w:rPr>
              <w:t>Third-party expertise required</w:t>
            </w:r>
            <w:r w:rsidR="001549B2">
              <w:rPr>
                <w:noProof/>
                <w:webHidden/>
              </w:rPr>
              <w:tab/>
            </w:r>
            <w:r w:rsidR="001549B2">
              <w:rPr>
                <w:noProof/>
                <w:webHidden/>
              </w:rPr>
              <w:fldChar w:fldCharType="begin"/>
            </w:r>
            <w:r w:rsidR="001549B2">
              <w:rPr>
                <w:noProof/>
                <w:webHidden/>
              </w:rPr>
              <w:instrText xml:space="preserve"> PAGEREF _Toc4421477 \h </w:instrText>
            </w:r>
            <w:r w:rsidR="001549B2">
              <w:rPr>
                <w:noProof/>
                <w:webHidden/>
              </w:rPr>
            </w:r>
            <w:r w:rsidR="001549B2">
              <w:rPr>
                <w:noProof/>
                <w:webHidden/>
              </w:rPr>
              <w:fldChar w:fldCharType="separate"/>
            </w:r>
            <w:r w:rsidR="001549B2">
              <w:rPr>
                <w:noProof/>
                <w:webHidden/>
              </w:rPr>
              <w:t>18</w:t>
            </w:r>
            <w:r w:rsidR="001549B2">
              <w:rPr>
                <w:noProof/>
                <w:webHidden/>
              </w:rPr>
              <w:fldChar w:fldCharType="end"/>
            </w:r>
          </w:hyperlink>
        </w:p>
        <w:p w14:paraId="41ADA403" w14:textId="53CED33D"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8" w:history="1">
            <w:r w:rsidR="001549B2" w:rsidRPr="00476128">
              <w:rPr>
                <w:rStyle w:val="Hyperlink"/>
                <w:noProof/>
              </w:rPr>
              <w:t>2.3</w:t>
            </w:r>
            <w:r w:rsidR="001549B2">
              <w:rPr>
                <w:rFonts w:eastAsiaTheme="minorEastAsia" w:cstheme="minorBidi"/>
                <w:b w:val="0"/>
                <w:noProof/>
                <w:color w:val="auto"/>
                <w:spacing w:val="0"/>
                <w:szCs w:val="22"/>
                <w:lang w:eastAsia="de-AT"/>
              </w:rPr>
              <w:tab/>
            </w:r>
            <w:r w:rsidR="001549B2" w:rsidRPr="00476128">
              <w:rPr>
                <w:rStyle w:val="Hyperlink"/>
                <w:noProof/>
              </w:rPr>
              <w:t>Composition of project team with regard to gender balance (gender mainstreaming)</w:t>
            </w:r>
            <w:r w:rsidR="001549B2">
              <w:rPr>
                <w:noProof/>
                <w:webHidden/>
              </w:rPr>
              <w:tab/>
            </w:r>
            <w:r w:rsidR="001549B2">
              <w:rPr>
                <w:noProof/>
                <w:webHidden/>
              </w:rPr>
              <w:fldChar w:fldCharType="begin"/>
            </w:r>
            <w:r w:rsidR="001549B2">
              <w:rPr>
                <w:noProof/>
                <w:webHidden/>
              </w:rPr>
              <w:instrText xml:space="preserve"> PAGEREF _Toc4421478 \h </w:instrText>
            </w:r>
            <w:r w:rsidR="001549B2">
              <w:rPr>
                <w:noProof/>
                <w:webHidden/>
              </w:rPr>
            </w:r>
            <w:r w:rsidR="001549B2">
              <w:rPr>
                <w:noProof/>
                <w:webHidden/>
              </w:rPr>
              <w:fldChar w:fldCharType="separate"/>
            </w:r>
            <w:r w:rsidR="001549B2">
              <w:rPr>
                <w:noProof/>
                <w:webHidden/>
              </w:rPr>
              <w:t>18</w:t>
            </w:r>
            <w:r w:rsidR="001549B2">
              <w:rPr>
                <w:noProof/>
                <w:webHidden/>
              </w:rPr>
              <w:fldChar w:fldCharType="end"/>
            </w:r>
          </w:hyperlink>
        </w:p>
        <w:p w14:paraId="3D79E919" w14:textId="6871DC4C"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79" w:history="1">
            <w:r w:rsidR="001549B2" w:rsidRPr="00476128">
              <w:rPr>
                <w:rStyle w:val="Hyperlink"/>
                <w:noProof/>
                <w:lang w:val="en-GB"/>
              </w:rPr>
              <w:t>3</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Benefit and Exploitation</w:t>
            </w:r>
            <w:r w:rsidR="001549B2">
              <w:rPr>
                <w:noProof/>
                <w:webHidden/>
              </w:rPr>
              <w:tab/>
            </w:r>
            <w:r w:rsidR="001549B2">
              <w:rPr>
                <w:noProof/>
                <w:webHidden/>
              </w:rPr>
              <w:fldChar w:fldCharType="begin"/>
            </w:r>
            <w:r w:rsidR="001549B2">
              <w:rPr>
                <w:noProof/>
                <w:webHidden/>
              </w:rPr>
              <w:instrText xml:space="preserve"> PAGEREF _Toc4421479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08F02E0A" w14:textId="0146F70F"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0" w:history="1">
            <w:r w:rsidR="001549B2" w:rsidRPr="00476128">
              <w:rPr>
                <w:rStyle w:val="Hyperlink"/>
                <w:noProof/>
              </w:rPr>
              <w:t>3.1</w:t>
            </w:r>
            <w:r w:rsidR="001549B2">
              <w:rPr>
                <w:rFonts w:eastAsiaTheme="minorEastAsia" w:cstheme="minorBidi"/>
                <w:b w:val="0"/>
                <w:noProof/>
                <w:color w:val="auto"/>
                <w:spacing w:val="0"/>
                <w:szCs w:val="22"/>
                <w:lang w:eastAsia="de-AT"/>
              </w:rPr>
              <w:tab/>
            </w:r>
            <w:r w:rsidR="001549B2" w:rsidRPr="00476128">
              <w:rPr>
                <w:rStyle w:val="Hyperlink"/>
                <w:noProof/>
              </w:rPr>
              <w:t>User benefit and exploitation potential</w:t>
            </w:r>
            <w:r w:rsidR="001549B2">
              <w:rPr>
                <w:noProof/>
                <w:webHidden/>
              </w:rPr>
              <w:tab/>
            </w:r>
            <w:r w:rsidR="001549B2">
              <w:rPr>
                <w:noProof/>
                <w:webHidden/>
              </w:rPr>
              <w:fldChar w:fldCharType="begin"/>
            </w:r>
            <w:r w:rsidR="001549B2">
              <w:rPr>
                <w:noProof/>
                <w:webHidden/>
              </w:rPr>
              <w:instrText xml:space="preserve"> PAGEREF _Toc4421480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0122F3D4" w14:textId="76F4C7AF"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1" w:history="1">
            <w:r w:rsidR="001549B2" w:rsidRPr="00476128">
              <w:rPr>
                <w:rStyle w:val="Hyperlink"/>
                <w:noProof/>
              </w:rPr>
              <w:t>3.2</w:t>
            </w:r>
            <w:r w:rsidR="001549B2">
              <w:rPr>
                <w:rFonts w:eastAsiaTheme="minorEastAsia" w:cstheme="minorBidi"/>
                <w:b w:val="0"/>
                <w:noProof/>
                <w:color w:val="auto"/>
                <w:spacing w:val="0"/>
                <w:szCs w:val="22"/>
                <w:lang w:eastAsia="de-AT"/>
              </w:rPr>
              <w:tab/>
            </w:r>
            <w:r w:rsidR="001549B2" w:rsidRPr="00476128">
              <w:rPr>
                <w:rStyle w:val="Hyperlink"/>
                <w:noProof/>
              </w:rPr>
              <w:t>Impact and significance of the project results for the organisations involved in the project</w:t>
            </w:r>
            <w:r w:rsidR="001549B2">
              <w:rPr>
                <w:noProof/>
                <w:webHidden/>
              </w:rPr>
              <w:tab/>
            </w:r>
            <w:r w:rsidR="001549B2">
              <w:rPr>
                <w:noProof/>
                <w:webHidden/>
              </w:rPr>
              <w:fldChar w:fldCharType="begin"/>
            </w:r>
            <w:r w:rsidR="001549B2">
              <w:rPr>
                <w:noProof/>
                <w:webHidden/>
              </w:rPr>
              <w:instrText xml:space="preserve"> PAGEREF _Toc4421481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34F0B65A" w14:textId="3861587C"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2" w:history="1">
            <w:r w:rsidR="001549B2" w:rsidRPr="00476128">
              <w:rPr>
                <w:rStyle w:val="Hyperlink"/>
                <w:noProof/>
              </w:rPr>
              <w:t>3.3</w:t>
            </w:r>
            <w:r w:rsidR="001549B2">
              <w:rPr>
                <w:rFonts w:eastAsiaTheme="minorEastAsia" w:cstheme="minorBidi"/>
                <w:b w:val="0"/>
                <w:noProof/>
                <w:color w:val="auto"/>
                <w:spacing w:val="0"/>
                <w:szCs w:val="22"/>
                <w:lang w:eastAsia="de-AT"/>
              </w:rPr>
              <w:tab/>
            </w:r>
            <w:r w:rsidR="001549B2" w:rsidRPr="00476128">
              <w:rPr>
                <w:rStyle w:val="Hyperlink"/>
                <w:noProof/>
              </w:rPr>
              <w:t>Exploitation strategy</w:t>
            </w:r>
            <w:r w:rsidR="001549B2">
              <w:rPr>
                <w:noProof/>
                <w:webHidden/>
              </w:rPr>
              <w:tab/>
            </w:r>
            <w:r w:rsidR="001549B2">
              <w:rPr>
                <w:noProof/>
                <w:webHidden/>
              </w:rPr>
              <w:fldChar w:fldCharType="begin"/>
            </w:r>
            <w:r w:rsidR="001549B2">
              <w:rPr>
                <w:noProof/>
                <w:webHidden/>
              </w:rPr>
              <w:instrText xml:space="preserve"> PAGEREF _Toc4421482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1190663A" w14:textId="6865821F" w:rsidR="001549B2" w:rsidRDefault="00B8296E">
          <w:pPr>
            <w:pStyle w:val="Verzeichnis1"/>
            <w:tabs>
              <w:tab w:val="right" w:leader="dot" w:pos="7920"/>
            </w:tabs>
            <w:rPr>
              <w:rFonts w:eastAsiaTheme="minorEastAsia" w:cstheme="minorBidi"/>
              <w:b w:val="0"/>
              <w:bCs w:val="0"/>
              <w:noProof/>
              <w:color w:val="auto"/>
              <w:spacing w:val="0"/>
              <w:sz w:val="22"/>
              <w:szCs w:val="22"/>
              <w:lang w:eastAsia="de-AT"/>
            </w:rPr>
          </w:pPr>
          <w:hyperlink w:anchor="_Toc4421483" w:history="1">
            <w:r w:rsidR="001549B2" w:rsidRPr="00476128">
              <w:rPr>
                <w:rStyle w:val="Hyperlink"/>
                <w:noProof/>
                <w:lang w:val="en-GB"/>
              </w:rPr>
              <w:t>4</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Relevance to the Call</w:t>
            </w:r>
            <w:r w:rsidR="001549B2">
              <w:rPr>
                <w:noProof/>
                <w:webHidden/>
              </w:rPr>
              <w:tab/>
            </w:r>
            <w:r w:rsidR="001549B2">
              <w:rPr>
                <w:noProof/>
                <w:webHidden/>
              </w:rPr>
              <w:fldChar w:fldCharType="begin"/>
            </w:r>
            <w:r w:rsidR="001549B2">
              <w:rPr>
                <w:noProof/>
                <w:webHidden/>
              </w:rPr>
              <w:instrText xml:space="preserve"> PAGEREF _Toc4421483 \h </w:instrText>
            </w:r>
            <w:r w:rsidR="001549B2">
              <w:rPr>
                <w:noProof/>
                <w:webHidden/>
              </w:rPr>
            </w:r>
            <w:r w:rsidR="001549B2">
              <w:rPr>
                <w:noProof/>
                <w:webHidden/>
              </w:rPr>
              <w:fldChar w:fldCharType="separate"/>
            </w:r>
            <w:r w:rsidR="001549B2">
              <w:rPr>
                <w:noProof/>
                <w:webHidden/>
              </w:rPr>
              <w:t>20</w:t>
            </w:r>
            <w:r w:rsidR="001549B2">
              <w:rPr>
                <w:noProof/>
                <w:webHidden/>
              </w:rPr>
              <w:fldChar w:fldCharType="end"/>
            </w:r>
          </w:hyperlink>
        </w:p>
        <w:p w14:paraId="6BAE81A4" w14:textId="53E87A0C"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4" w:history="1">
            <w:r w:rsidR="001549B2" w:rsidRPr="00476128">
              <w:rPr>
                <w:rStyle w:val="Hyperlink"/>
                <w:noProof/>
              </w:rPr>
              <w:t>4.1</w:t>
            </w:r>
            <w:r w:rsidR="001549B2">
              <w:rPr>
                <w:rFonts w:eastAsiaTheme="minorEastAsia" w:cstheme="minorBidi"/>
                <w:b w:val="0"/>
                <w:noProof/>
                <w:color w:val="auto"/>
                <w:spacing w:val="0"/>
                <w:szCs w:val="22"/>
                <w:lang w:eastAsia="de-AT"/>
              </w:rPr>
              <w:tab/>
            </w:r>
            <w:r w:rsidR="001549B2" w:rsidRPr="00476128">
              <w:rPr>
                <w:rStyle w:val="Hyperlink"/>
                <w:noProof/>
              </w:rPr>
              <w:t>Relevance to the Call</w:t>
            </w:r>
            <w:r w:rsidR="001549B2">
              <w:rPr>
                <w:noProof/>
                <w:webHidden/>
              </w:rPr>
              <w:tab/>
            </w:r>
            <w:r w:rsidR="001549B2">
              <w:rPr>
                <w:noProof/>
                <w:webHidden/>
              </w:rPr>
              <w:fldChar w:fldCharType="begin"/>
            </w:r>
            <w:r w:rsidR="001549B2">
              <w:rPr>
                <w:noProof/>
                <w:webHidden/>
              </w:rPr>
              <w:instrText xml:space="preserve"> PAGEREF _Toc4421484 \h </w:instrText>
            </w:r>
            <w:r w:rsidR="001549B2">
              <w:rPr>
                <w:noProof/>
                <w:webHidden/>
              </w:rPr>
            </w:r>
            <w:r w:rsidR="001549B2">
              <w:rPr>
                <w:noProof/>
                <w:webHidden/>
              </w:rPr>
              <w:fldChar w:fldCharType="separate"/>
            </w:r>
            <w:r w:rsidR="001549B2">
              <w:rPr>
                <w:noProof/>
                <w:webHidden/>
              </w:rPr>
              <w:t>20</w:t>
            </w:r>
            <w:r w:rsidR="001549B2">
              <w:rPr>
                <w:noProof/>
                <w:webHidden/>
              </w:rPr>
              <w:fldChar w:fldCharType="end"/>
            </w:r>
          </w:hyperlink>
        </w:p>
        <w:p w14:paraId="20B06C79" w14:textId="13DD6261"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5" w:history="1">
            <w:r w:rsidR="001549B2" w:rsidRPr="00476128">
              <w:rPr>
                <w:rStyle w:val="Hyperlink"/>
                <w:noProof/>
              </w:rPr>
              <w:t>4.2</w:t>
            </w:r>
            <w:r w:rsidR="001549B2">
              <w:rPr>
                <w:rFonts w:eastAsiaTheme="minorEastAsia" w:cstheme="minorBidi"/>
                <w:b w:val="0"/>
                <w:noProof/>
                <w:color w:val="auto"/>
                <w:spacing w:val="0"/>
                <w:szCs w:val="22"/>
                <w:lang w:eastAsia="de-AT"/>
              </w:rPr>
              <w:tab/>
            </w:r>
            <w:r w:rsidR="001549B2" w:rsidRPr="00476128">
              <w:rPr>
                <w:rStyle w:val="Hyperlink"/>
                <w:noProof/>
              </w:rPr>
              <w:t>Relevance in terms of funding effect</w:t>
            </w:r>
            <w:r w:rsidR="001549B2">
              <w:rPr>
                <w:noProof/>
                <w:webHidden/>
              </w:rPr>
              <w:tab/>
            </w:r>
            <w:r w:rsidR="001549B2">
              <w:rPr>
                <w:noProof/>
                <w:webHidden/>
              </w:rPr>
              <w:fldChar w:fldCharType="begin"/>
            </w:r>
            <w:r w:rsidR="001549B2">
              <w:rPr>
                <w:noProof/>
                <w:webHidden/>
              </w:rPr>
              <w:instrText xml:space="preserve"> PAGEREF _Toc4421485 \h </w:instrText>
            </w:r>
            <w:r w:rsidR="001549B2">
              <w:rPr>
                <w:noProof/>
                <w:webHidden/>
              </w:rPr>
            </w:r>
            <w:r w:rsidR="001549B2">
              <w:rPr>
                <w:noProof/>
                <w:webHidden/>
              </w:rPr>
              <w:fldChar w:fldCharType="separate"/>
            </w:r>
            <w:r w:rsidR="001549B2">
              <w:rPr>
                <w:noProof/>
                <w:webHidden/>
              </w:rPr>
              <w:t>20</w:t>
            </w:r>
            <w:r w:rsidR="001549B2">
              <w:rPr>
                <w:noProof/>
                <w:webHidden/>
              </w:rPr>
              <w:fldChar w:fldCharType="end"/>
            </w:r>
          </w:hyperlink>
        </w:p>
        <w:p w14:paraId="2B3E31CE" w14:textId="6ABCA548" w:rsidR="001549B2" w:rsidRDefault="00B8296E">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6" w:history="1">
            <w:r w:rsidR="001549B2" w:rsidRPr="00476128">
              <w:rPr>
                <w:rStyle w:val="Hyperlink"/>
                <w:noProof/>
              </w:rPr>
              <w:t>4.3</w:t>
            </w:r>
            <w:r w:rsidR="001549B2">
              <w:rPr>
                <w:rFonts w:eastAsiaTheme="minorEastAsia" w:cstheme="minorBidi"/>
                <w:b w:val="0"/>
                <w:noProof/>
                <w:color w:val="auto"/>
                <w:spacing w:val="0"/>
                <w:szCs w:val="22"/>
                <w:lang w:eastAsia="de-AT"/>
              </w:rPr>
              <w:tab/>
            </w:r>
            <w:r w:rsidR="001549B2" w:rsidRPr="00476128">
              <w:rPr>
                <w:rStyle w:val="Hyperlink"/>
                <w:noProof/>
              </w:rPr>
              <w:t>Flagship project character</w:t>
            </w:r>
            <w:r w:rsidR="001549B2">
              <w:rPr>
                <w:noProof/>
                <w:webHidden/>
              </w:rPr>
              <w:tab/>
            </w:r>
            <w:r w:rsidR="001549B2">
              <w:rPr>
                <w:noProof/>
                <w:webHidden/>
              </w:rPr>
              <w:fldChar w:fldCharType="begin"/>
            </w:r>
            <w:r w:rsidR="001549B2">
              <w:rPr>
                <w:noProof/>
                <w:webHidden/>
              </w:rPr>
              <w:instrText xml:space="preserve"> PAGEREF _Toc4421486 \h </w:instrText>
            </w:r>
            <w:r w:rsidR="001549B2">
              <w:rPr>
                <w:noProof/>
                <w:webHidden/>
              </w:rPr>
            </w:r>
            <w:r w:rsidR="001549B2">
              <w:rPr>
                <w:noProof/>
                <w:webHidden/>
              </w:rPr>
              <w:fldChar w:fldCharType="separate"/>
            </w:r>
            <w:r w:rsidR="001549B2">
              <w:rPr>
                <w:noProof/>
                <w:webHidden/>
              </w:rPr>
              <w:t>21</w:t>
            </w:r>
            <w:r w:rsidR="001549B2">
              <w:rPr>
                <w:noProof/>
                <w:webHidden/>
              </w:rPr>
              <w:fldChar w:fldCharType="end"/>
            </w:r>
          </w:hyperlink>
        </w:p>
        <w:p w14:paraId="3D7188ED" w14:textId="19A51977" w:rsidR="00E62663" w:rsidRPr="00B773B8" w:rsidRDefault="00D82A06" w:rsidP="000C5480">
          <w:r>
            <w:rPr>
              <w:caps/>
              <w:smallCaps/>
              <w:sz w:val="20"/>
              <w:szCs w:val="20"/>
            </w:rPr>
            <w:fldChar w:fldCharType="end"/>
          </w:r>
        </w:p>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1" w:name="_Toc514848168"/>
      <w:bookmarkStart w:id="12" w:name="_Toc4421455"/>
      <w:bookmarkStart w:id="13" w:name="_Toc505700281"/>
      <w:bookmarkStart w:id="14" w:name="_Toc505700496"/>
      <w:r w:rsidRPr="00F152AC">
        <w:rPr>
          <w:lang w:val="de-DE"/>
        </w:rPr>
        <w:lastRenderedPageBreak/>
        <w:t>Kurzfassung</w:t>
      </w:r>
      <w:bookmarkEnd w:id="11"/>
      <w:bookmarkEnd w:id="12"/>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38CAC92E" w14:textId="77777777" w:rsidR="004A2DB2" w:rsidRPr="006C05EA" w:rsidRDefault="00F152AC" w:rsidP="004A2DB2">
      <w:pPr>
        <w:pStyle w:val="berschrift1"/>
        <w:numPr>
          <w:ilvl w:val="0"/>
          <w:numId w:val="0"/>
        </w:numPr>
        <w:spacing w:line="288" w:lineRule="auto"/>
        <w:ind w:left="-72"/>
        <w:jc w:val="both"/>
        <w:rPr>
          <w:lang w:val="en-GB"/>
        </w:rPr>
      </w:pPr>
      <w:r w:rsidRPr="00F152AC">
        <w:rPr>
          <w:lang w:val="de-DE"/>
        </w:rPr>
        <w:br w:type="page"/>
      </w:r>
      <w:bookmarkStart w:id="15" w:name="_Toc433025841"/>
      <w:bookmarkStart w:id="16" w:name="_Toc4421456"/>
      <w:r w:rsidR="004A2DB2" w:rsidRPr="006C05EA">
        <w:rPr>
          <w:lang w:val="en-GB"/>
        </w:rPr>
        <w:lastRenderedPageBreak/>
        <w:t>Abstract</w:t>
      </w:r>
      <w:bookmarkEnd w:id="15"/>
      <w:bookmarkEnd w:id="16"/>
    </w:p>
    <w:p w14:paraId="5694C5CC" w14:textId="77777777" w:rsidR="004A2DB2" w:rsidRPr="00666241" w:rsidRDefault="004A2DB2" w:rsidP="001549B2">
      <w:pPr>
        <w:rPr>
          <w:color w:val="458CC3" w:themeColor="accent2"/>
          <w:lang w:val="en-US"/>
        </w:rPr>
      </w:pPr>
      <w:r w:rsidRPr="00666241">
        <w:rPr>
          <w:color w:val="auto"/>
          <w:lang w:val="en-US"/>
        </w:rPr>
        <w:t xml:space="preserve">Summary in English </w:t>
      </w:r>
      <w:r w:rsidRPr="00666241">
        <w:rPr>
          <w:color w:val="458CC3" w:themeColor="accent2"/>
          <w:lang w:val="en-US"/>
        </w:rPr>
        <w:t xml:space="preserve">(max. 1 page), (max. 1 page), corresponds to English summary from </w:t>
      </w:r>
      <w:proofErr w:type="spellStart"/>
      <w:r w:rsidRPr="00666241">
        <w:rPr>
          <w:color w:val="458CC3" w:themeColor="accent2"/>
          <w:lang w:val="en-US"/>
        </w:rPr>
        <w:t>eCall</w:t>
      </w:r>
      <w:proofErr w:type="spellEnd"/>
      <w:r w:rsidRPr="00666241">
        <w:rPr>
          <w:color w:val="458CC3" w:themeColor="accent2"/>
          <w:lang w:val="en-US"/>
        </w:rPr>
        <w:t xml:space="preserve"> project data</w:t>
      </w:r>
    </w:p>
    <w:p w14:paraId="24750604" w14:textId="77777777" w:rsidR="004A2DB2" w:rsidRPr="00666241" w:rsidRDefault="004A2DB2" w:rsidP="001549B2">
      <w:pPr>
        <w:rPr>
          <w:color w:val="458CC3" w:themeColor="accent2"/>
          <w:lang w:val="en-US"/>
        </w:rPr>
      </w:pPr>
    </w:p>
    <w:p w14:paraId="3874984D" w14:textId="77777777" w:rsidR="004A2DB2" w:rsidRPr="00666241" w:rsidRDefault="004A2DB2" w:rsidP="001549B2">
      <w:pPr>
        <w:rPr>
          <w:color w:val="458CC3" w:themeColor="accent2"/>
          <w:lang w:val="en-US"/>
        </w:rPr>
      </w:pPr>
      <w:r w:rsidRPr="00666241">
        <w:rPr>
          <w:color w:val="458CC3" w:themeColor="accent2"/>
          <w:lang w:val="en-US"/>
        </w:rPr>
        <w:t>The concise summary should include the following points:</w:t>
      </w:r>
    </w:p>
    <w:p w14:paraId="6C039B6F" w14:textId="77777777" w:rsidR="004A2DB2" w:rsidRPr="00666241" w:rsidRDefault="004A2DB2" w:rsidP="001549B2">
      <w:pPr>
        <w:pStyle w:val="AufzhlungEbene1"/>
        <w:rPr>
          <w:color w:val="458CC3" w:themeColor="accent2"/>
          <w:lang w:val="en-US"/>
        </w:rPr>
      </w:pPr>
      <w:r w:rsidRPr="00666241">
        <w:rPr>
          <w:color w:val="458CC3" w:themeColor="accent2"/>
          <w:lang w:val="en-US"/>
        </w:rPr>
        <w:t>initial situation, problem to solve and motivation to carry out the flagship project</w:t>
      </w:r>
    </w:p>
    <w:p w14:paraId="616EECE1" w14:textId="77777777" w:rsidR="004A2DB2" w:rsidRPr="00666241" w:rsidRDefault="004A2DB2" w:rsidP="001549B2">
      <w:pPr>
        <w:pStyle w:val="AufzhlungEbene1"/>
        <w:rPr>
          <w:color w:val="458CC3" w:themeColor="accent2"/>
          <w:lang w:val="en-US"/>
        </w:rPr>
      </w:pPr>
      <w:r w:rsidRPr="00666241">
        <w:rPr>
          <w:color w:val="458CC3" w:themeColor="accent2"/>
          <w:lang w:val="en-US"/>
        </w:rPr>
        <w:t>goals and level of innovation compared to the state of the art (level of technology/knowledge)</w:t>
      </w:r>
    </w:p>
    <w:p w14:paraId="778261CE" w14:textId="2293CF38" w:rsidR="004A2DB2" w:rsidRPr="001549B2" w:rsidRDefault="004A2DB2" w:rsidP="001549B2">
      <w:pPr>
        <w:pStyle w:val="AufzhlungEbene1"/>
        <w:rPr>
          <w:color w:val="458CC3" w:themeColor="accent2"/>
          <w:lang w:val="de-DE"/>
        </w:rPr>
      </w:pPr>
      <w:proofErr w:type="spellStart"/>
      <w:r w:rsidRPr="001549B2">
        <w:rPr>
          <w:color w:val="458CC3" w:themeColor="accent2"/>
          <w:lang w:val="de-DE"/>
        </w:rPr>
        <w:t>expected</w:t>
      </w:r>
      <w:proofErr w:type="spellEnd"/>
      <w:r w:rsidRPr="001549B2">
        <w:rPr>
          <w:color w:val="458CC3" w:themeColor="accent2"/>
          <w:lang w:val="de-DE"/>
        </w:rPr>
        <w:t xml:space="preserve"> </w:t>
      </w:r>
      <w:proofErr w:type="spellStart"/>
      <w:r w:rsidRPr="001549B2">
        <w:rPr>
          <w:color w:val="458CC3" w:themeColor="accent2"/>
          <w:lang w:val="de-DE"/>
        </w:rPr>
        <w:t>results</w:t>
      </w:r>
      <w:proofErr w:type="spellEnd"/>
      <w:r w:rsidRPr="001549B2">
        <w:rPr>
          <w:color w:val="458CC3" w:themeColor="accent2"/>
          <w:lang w:val="de-DE"/>
        </w:rPr>
        <w:t xml:space="preserve"> </w:t>
      </w:r>
      <w:proofErr w:type="spellStart"/>
      <w:r w:rsidRPr="001549B2">
        <w:rPr>
          <w:color w:val="458CC3" w:themeColor="accent2"/>
          <w:lang w:val="de-DE"/>
        </w:rPr>
        <w:t>and</w:t>
      </w:r>
      <w:proofErr w:type="spellEnd"/>
      <w:r w:rsidRPr="001549B2">
        <w:rPr>
          <w:color w:val="458CC3" w:themeColor="accent2"/>
          <w:lang w:val="de-DE"/>
        </w:rPr>
        <w:t xml:space="preserve"> </w:t>
      </w:r>
      <w:proofErr w:type="spellStart"/>
      <w:r w:rsidRPr="001549B2">
        <w:rPr>
          <w:color w:val="458CC3" w:themeColor="accent2"/>
          <w:lang w:val="de-DE"/>
        </w:rPr>
        <w:t>findings</w:t>
      </w:r>
      <w:proofErr w:type="spellEnd"/>
      <w:r w:rsidRPr="001549B2">
        <w:rPr>
          <w:color w:val="458CC3" w:themeColor="accent2"/>
          <w:lang w:val="de-DE"/>
        </w:rPr>
        <w:t xml:space="preserve"> </w:t>
      </w:r>
    </w:p>
    <w:p w14:paraId="4FF7C38C" w14:textId="73770A15" w:rsidR="00F152AC" w:rsidRPr="00F152AC" w:rsidRDefault="00F152AC" w:rsidP="004A2DB2">
      <w:pPr>
        <w:pStyle w:val="berschrift1"/>
        <w:numPr>
          <w:ilvl w:val="0"/>
          <w:numId w:val="0"/>
        </w:numPr>
        <w:rPr>
          <w:lang w:val="de-DE"/>
        </w:rPr>
      </w:pPr>
    </w:p>
    <w:p w14:paraId="618A86EA" w14:textId="77777777" w:rsidR="004A2DB2" w:rsidRPr="006C05EA" w:rsidRDefault="00F152AC" w:rsidP="004A2DB2">
      <w:pPr>
        <w:pStyle w:val="berschrift1"/>
        <w:keepLines w:val="0"/>
        <w:tabs>
          <w:tab w:val="num" w:pos="432"/>
        </w:tabs>
        <w:spacing w:before="240" w:after="60" w:line="240" w:lineRule="auto"/>
        <w:ind w:left="432" w:hanging="432"/>
        <w:rPr>
          <w:lang w:val="en-GB"/>
        </w:rPr>
      </w:pPr>
      <w:r w:rsidRPr="00F152AC">
        <w:rPr>
          <w:lang w:val="de-DE"/>
        </w:rPr>
        <w:br w:type="page"/>
      </w:r>
      <w:bookmarkStart w:id="17" w:name="_Toc433025842"/>
      <w:bookmarkStart w:id="18" w:name="_Toc4421457"/>
      <w:r w:rsidR="004A2DB2" w:rsidRPr="006C05EA">
        <w:rPr>
          <w:lang w:val="en-GB"/>
        </w:rPr>
        <w:lastRenderedPageBreak/>
        <w:t>Quality of the Project</w:t>
      </w:r>
      <w:bookmarkEnd w:id="17"/>
      <w:bookmarkEnd w:id="18"/>
    </w:p>
    <w:p w14:paraId="1A669F12" w14:textId="77777777" w:rsidR="004A2DB2" w:rsidRPr="006C05EA" w:rsidRDefault="004A2DB2" w:rsidP="00C8089E">
      <w:pPr>
        <w:pStyle w:val="berschrift2"/>
      </w:pPr>
      <w:bookmarkStart w:id="19" w:name="_Toc416349694"/>
      <w:bookmarkStart w:id="20" w:name="_Toc416781011"/>
      <w:bookmarkStart w:id="21" w:name="_Toc417049360"/>
      <w:bookmarkStart w:id="22" w:name="_Toc414620633"/>
      <w:bookmarkStart w:id="23" w:name="_Toc414620828"/>
      <w:bookmarkStart w:id="24" w:name="_Toc416349695"/>
      <w:bookmarkStart w:id="25" w:name="_Toc416781012"/>
      <w:bookmarkStart w:id="26" w:name="_Toc417049361"/>
      <w:bookmarkStart w:id="27" w:name="_Toc414620634"/>
      <w:bookmarkStart w:id="28" w:name="_Toc414620829"/>
      <w:bookmarkStart w:id="29" w:name="_Toc416349696"/>
      <w:bookmarkStart w:id="30" w:name="_Toc416781013"/>
      <w:bookmarkStart w:id="31" w:name="_Toc417049362"/>
      <w:bookmarkStart w:id="32" w:name="_Toc414620635"/>
      <w:bookmarkStart w:id="33" w:name="_Toc414620830"/>
      <w:bookmarkStart w:id="34" w:name="_Toc416349697"/>
      <w:bookmarkStart w:id="35" w:name="_Toc416781014"/>
      <w:bookmarkStart w:id="36" w:name="_Toc417049363"/>
      <w:bookmarkStart w:id="37" w:name="_Toc414620636"/>
      <w:bookmarkStart w:id="38" w:name="_Toc414620831"/>
      <w:bookmarkStart w:id="39" w:name="_Toc416349698"/>
      <w:bookmarkStart w:id="40" w:name="_Toc416781015"/>
      <w:bookmarkStart w:id="41" w:name="_Toc417049364"/>
      <w:bookmarkStart w:id="42" w:name="_Toc414620639"/>
      <w:bookmarkStart w:id="43" w:name="_Toc414620834"/>
      <w:bookmarkStart w:id="44" w:name="_Toc416349701"/>
      <w:bookmarkStart w:id="45" w:name="_Toc416781018"/>
      <w:bookmarkStart w:id="46" w:name="_Toc417049367"/>
      <w:bookmarkStart w:id="47" w:name="_Toc291166266"/>
      <w:bookmarkStart w:id="48" w:name="_Toc291589161"/>
      <w:bookmarkStart w:id="49" w:name="_Toc414620642"/>
      <w:bookmarkStart w:id="50" w:name="_Toc414620837"/>
      <w:bookmarkStart w:id="51" w:name="_Toc416349704"/>
      <w:bookmarkStart w:id="52" w:name="_Toc416781021"/>
      <w:bookmarkStart w:id="53" w:name="_Toc417049370"/>
      <w:bookmarkStart w:id="54" w:name="_Toc414620643"/>
      <w:bookmarkStart w:id="55" w:name="_Toc414620838"/>
      <w:bookmarkStart w:id="56" w:name="_Toc416349705"/>
      <w:bookmarkStart w:id="57" w:name="_Toc416781022"/>
      <w:bookmarkStart w:id="58" w:name="_Toc417049371"/>
      <w:bookmarkStart w:id="59" w:name="_Toc414620644"/>
      <w:bookmarkStart w:id="60" w:name="_Toc414620839"/>
      <w:bookmarkStart w:id="61" w:name="_Toc416349706"/>
      <w:bookmarkStart w:id="62" w:name="_Toc416781023"/>
      <w:bookmarkStart w:id="63" w:name="_Toc417049372"/>
      <w:bookmarkStart w:id="64" w:name="_Toc414620645"/>
      <w:bookmarkStart w:id="65" w:name="_Toc414620840"/>
      <w:bookmarkStart w:id="66" w:name="_Toc416349707"/>
      <w:bookmarkStart w:id="67" w:name="_Toc416781024"/>
      <w:bookmarkStart w:id="68" w:name="_Toc417049373"/>
      <w:bookmarkStart w:id="69" w:name="_Toc414620646"/>
      <w:bookmarkStart w:id="70" w:name="_Toc414620841"/>
      <w:bookmarkStart w:id="71" w:name="_Toc416349708"/>
      <w:bookmarkStart w:id="72" w:name="_Toc416781025"/>
      <w:bookmarkStart w:id="73" w:name="_Toc417049374"/>
      <w:bookmarkStart w:id="74" w:name="_Toc414620649"/>
      <w:bookmarkStart w:id="75" w:name="_Toc414620844"/>
      <w:bookmarkStart w:id="76" w:name="_Toc416349711"/>
      <w:bookmarkStart w:id="77" w:name="_Toc416781028"/>
      <w:bookmarkStart w:id="78" w:name="_Toc417049377"/>
      <w:bookmarkStart w:id="79" w:name="_Toc414620652"/>
      <w:bookmarkStart w:id="80" w:name="_Toc414620847"/>
      <w:bookmarkStart w:id="81" w:name="_Toc416349714"/>
      <w:bookmarkStart w:id="82" w:name="_Toc416781031"/>
      <w:bookmarkStart w:id="83" w:name="_Toc417049380"/>
      <w:bookmarkStart w:id="84" w:name="_Toc414620662"/>
      <w:bookmarkStart w:id="85" w:name="_Toc414620857"/>
      <w:bookmarkStart w:id="86" w:name="_Toc416349724"/>
      <w:bookmarkStart w:id="87" w:name="_Toc416781041"/>
      <w:bookmarkStart w:id="88" w:name="_Toc417049390"/>
      <w:bookmarkStart w:id="89" w:name="_Toc414620663"/>
      <w:bookmarkStart w:id="90" w:name="_Toc414620858"/>
      <w:bookmarkStart w:id="91" w:name="_Toc416349725"/>
      <w:bookmarkStart w:id="92" w:name="_Toc416781042"/>
      <w:bookmarkStart w:id="93" w:name="_Toc417049391"/>
      <w:bookmarkStart w:id="94" w:name="_Toc414620664"/>
      <w:bookmarkStart w:id="95" w:name="_Toc414620859"/>
      <w:bookmarkStart w:id="96" w:name="_Toc416349726"/>
      <w:bookmarkStart w:id="97" w:name="_Toc416781043"/>
      <w:bookmarkStart w:id="98" w:name="_Toc417049392"/>
      <w:bookmarkStart w:id="99" w:name="_Toc414620670"/>
      <w:bookmarkStart w:id="100" w:name="_Toc414620865"/>
      <w:bookmarkStart w:id="101" w:name="_Toc416349732"/>
      <w:bookmarkStart w:id="102" w:name="_Toc416781049"/>
      <w:bookmarkStart w:id="103" w:name="_Toc417049398"/>
      <w:bookmarkStart w:id="104" w:name="_Toc414620671"/>
      <w:bookmarkStart w:id="105" w:name="_Toc414620866"/>
      <w:bookmarkStart w:id="106" w:name="_Toc416349733"/>
      <w:bookmarkStart w:id="107" w:name="_Toc416781050"/>
      <w:bookmarkStart w:id="108" w:name="_Toc417049399"/>
      <w:bookmarkStart w:id="109" w:name="_Toc414620672"/>
      <w:bookmarkStart w:id="110" w:name="_Toc414620867"/>
      <w:bookmarkStart w:id="111" w:name="_Toc416349734"/>
      <w:bookmarkStart w:id="112" w:name="_Toc416781051"/>
      <w:bookmarkStart w:id="113" w:name="_Toc417049400"/>
      <w:bookmarkStart w:id="114" w:name="_Toc414620673"/>
      <w:bookmarkStart w:id="115" w:name="_Toc414620868"/>
      <w:bookmarkStart w:id="116" w:name="_Toc416349735"/>
      <w:bookmarkStart w:id="117" w:name="_Toc416781052"/>
      <w:bookmarkStart w:id="118" w:name="_Toc417049401"/>
      <w:bookmarkStart w:id="119" w:name="_Toc414620674"/>
      <w:bookmarkStart w:id="120" w:name="_Toc414620869"/>
      <w:bookmarkStart w:id="121" w:name="_Toc416349736"/>
      <w:bookmarkStart w:id="122" w:name="_Toc416781053"/>
      <w:bookmarkStart w:id="123" w:name="_Toc417049402"/>
      <w:bookmarkStart w:id="124" w:name="_Toc414620675"/>
      <w:bookmarkStart w:id="125" w:name="_Toc414620870"/>
      <w:bookmarkStart w:id="126" w:name="_Toc416349737"/>
      <w:bookmarkStart w:id="127" w:name="_Toc416781054"/>
      <w:bookmarkStart w:id="128" w:name="_Toc417049403"/>
      <w:bookmarkStart w:id="129" w:name="_Toc414620676"/>
      <w:bookmarkStart w:id="130" w:name="_Toc414620871"/>
      <w:bookmarkStart w:id="131" w:name="_Toc416349738"/>
      <w:bookmarkStart w:id="132" w:name="_Toc416781055"/>
      <w:bookmarkStart w:id="133" w:name="_Toc417049404"/>
      <w:bookmarkStart w:id="134" w:name="_Toc414620677"/>
      <w:bookmarkStart w:id="135" w:name="_Toc414620872"/>
      <w:bookmarkStart w:id="136" w:name="_Toc416349739"/>
      <w:bookmarkStart w:id="137" w:name="_Toc416781056"/>
      <w:bookmarkStart w:id="138" w:name="_Toc417049405"/>
      <w:bookmarkStart w:id="139" w:name="_Toc414620678"/>
      <w:bookmarkStart w:id="140" w:name="_Toc414620873"/>
      <w:bookmarkStart w:id="141" w:name="_Toc416349740"/>
      <w:bookmarkStart w:id="142" w:name="_Toc416781057"/>
      <w:bookmarkStart w:id="143" w:name="_Toc417049406"/>
      <w:bookmarkStart w:id="144" w:name="_Toc414620680"/>
      <w:bookmarkStart w:id="145" w:name="_Toc414620875"/>
      <w:bookmarkStart w:id="146" w:name="_Toc416349742"/>
      <w:bookmarkStart w:id="147" w:name="_Toc416781059"/>
      <w:bookmarkStart w:id="148" w:name="_Toc417049408"/>
      <w:bookmarkStart w:id="149" w:name="_Toc414620681"/>
      <w:bookmarkStart w:id="150" w:name="_Toc414620876"/>
      <w:bookmarkStart w:id="151" w:name="_Toc416349743"/>
      <w:bookmarkStart w:id="152" w:name="_Toc416781060"/>
      <w:bookmarkStart w:id="153" w:name="_Toc417049409"/>
      <w:bookmarkStart w:id="154" w:name="_Toc291166269"/>
      <w:bookmarkStart w:id="155" w:name="_Toc291589164"/>
      <w:bookmarkStart w:id="156" w:name="_Toc291166270"/>
      <w:bookmarkStart w:id="157" w:name="_Toc291589165"/>
      <w:bookmarkStart w:id="158" w:name="_Toc291166271"/>
      <w:bookmarkStart w:id="159" w:name="_Toc291589166"/>
      <w:bookmarkStart w:id="160" w:name="_Toc291166272"/>
      <w:bookmarkStart w:id="161" w:name="_Toc291589167"/>
      <w:bookmarkStart w:id="162" w:name="_Toc414620682"/>
      <w:bookmarkStart w:id="163" w:name="_Toc414620877"/>
      <w:bookmarkStart w:id="164" w:name="_Toc416349744"/>
      <w:bookmarkStart w:id="165" w:name="_Toc416781061"/>
      <w:bookmarkStart w:id="166" w:name="_Toc417049410"/>
      <w:bookmarkStart w:id="167" w:name="_Toc414620683"/>
      <w:bookmarkStart w:id="168" w:name="_Toc414620878"/>
      <w:bookmarkStart w:id="169" w:name="_Toc416349745"/>
      <w:bookmarkStart w:id="170" w:name="_Toc416781062"/>
      <w:bookmarkStart w:id="171" w:name="_Toc417049411"/>
      <w:bookmarkStart w:id="172" w:name="_Toc414620684"/>
      <w:bookmarkStart w:id="173" w:name="_Toc414620879"/>
      <w:bookmarkStart w:id="174" w:name="_Toc416349746"/>
      <w:bookmarkStart w:id="175" w:name="_Toc416781063"/>
      <w:bookmarkStart w:id="176" w:name="_Toc417049412"/>
      <w:bookmarkStart w:id="177" w:name="_Toc414620688"/>
      <w:bookmarkStart w:id="178" w:name="_Toc414620883"/>
      <w:bookmarkStart w:id="179" w:name="_Toc416349750"/>
      <w:bookmarkStart w:id="180" w:name="_Toc416781067"/>
      <w:bookmarkStart w:id="181" w:name="_Toc417049416"/>
      <w:bookmarkStart w:id="182" w:name="_Toc414620689"/>
      <w:bookmarkStart w:id="183" w:name="_Toc414620884"/>
      <w:bookmarkStart w:id="184" w:name="_Toc416349751"/>
      <w:bookmarkStart w:id="185" w:name="_Toc416781068"/>
      <w:bookmarkStart w:id="186" w:name="_Toc417049417"/>
      <w:bookmarkStart w:id="187" w:name="_Toc414620690"/>
      <w:bookmarkStart w:id="188" w:name="_Toc414620885"/>
      <w:bookmarkStart w:id="189" w:name="_Toc416349752"/>
      <w:bookmarkStart w:id="190" w:name="_Toc416781069"/>
      <w:bookmarkStart w:id="191" w:name="_Toc417049418"/>
      <w:bookmarkStart w:id="192" w:name="_Toc414620691"/>
      <w:bookmarkStart w:id="193" w:name="_Toc414620886"/>
      <w:bookmarkStart w:id="194" w:name="_Toc416349753"/>
      <w:bookmarkStart w:id="195" w:name="_Toc416781070"/>
      <w:bookmarkStart w:id="196" w:name="_Toc417049419"/>
      <w:bookmarkStart w:id="197" w:name="_Toc414620692"/>
      <w:bookmarkStart w:id="198" w:name="_Toc414620887"/>
      <w:bookmarkStart w:id="199" w:name="_Toc416349754"/>
      <w:bookmarkStart w:id="200" w:name="_Toc416781071"/>
      <w:bookmarkStart w:id="201" w:name="_Toc417049420"/>
      <w:bookmarkStart w:id="202" w:name="_Toc433025843"/>
      <w:bookmarkStart w:id="203" w:name="_Toc442145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6C05EA">
        <w:t>State of the art – current level of technology/knowledge</w:t>
      </w:r>
      <w:bookmarkEnd w:id="202"/>
      <w:bookmarkEnd w:id="203"/>
    </w:p>
    <w:p w14:paraId="03E70B69" w14:textId="06FBE055" w:rsidR="001549B2" w:rsidRDefault="001549B2" w:rsidP="001549B2">
      <w:pPr>
        <w:rPr>
          <w:color w:val="458CC3" w:themeColor="accent2"/>
          <w:lang w:val="en-GB"/>
        </w:rPr>
      </w:pPr>
      <w:bookmarkStart w:id="204" w:name="_Toc291166278"/>
      <w:bookmarkStart w:id="205" w:name="_Toc291589173"/>
      <w:bookmarkEnd w:id="204"/>
      <w:bookmarkEnd w:id="205"/>
      <w:r w:rsidRPr="00C415D7">
        <w:rPr>
          <w:color w:val="458CC3" w:themeColor="accent2"/>
          <w:lang w:val="en-GB"/>
        </w:rPr>
        <w:t xml:space="preserve">(max. </w:t>
      </w:r>
      <w:r>
        <w:rPr>
          <w:color w:val="458CC3" w:themeColor="accent2"/>
          <w:lang w:val="en-GB"/>
        </w:rPr>
        <w:t>12</w:t>
      </w:r>
      <w:r w:rsidRPr="00C415D7">
        <w:rPr>
          <w:color w:val="458CC3" w:themeColor="accent2"/>
          <w:lang w:val="en-GB"/>
        </w:rPr>
        <w:t xml:space="preserve"> pages)</w:t>
      </w:r>
    </w:p>
    <w:p w14:paraId="07D9CCB0" w14:textId="77777777" w:rsidR="001549B2" w:rsidRPr="00C415D7" w:rsidRDefault="001549B2" w:rsidP="001549B2">
      <w:pPr>
        <w:rPr>
          <w:color w:val="458CC3" w:themeColor="accent2"/>
          <w:lang w:val="en-GB"/>
        </w:rPr>
      </w:pPr>
    </w:p>
    <w:p w14:paraId="3E9CAFBC" w14:textId="77777777" w:rsidR="001549B2" w:rsidRPr="00C415D7" w:rsidRDefault="001549B2" w:rsidP="001549B2">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1C0E8A87" w14:textId="77777777" w:rsidR="001549B2" w:rsidRPr="00C415D7" w:rsidRDefault="001549B2" w:rsidP="001549B2">
      <w:pPr>
        <w:pStyle w:val="Listenabsatz"/>
        <w:numPr>
          <w:ilvl w:val="0"/>
          <w:numId w:val="16"/>
        </w:numPr>
        <w:rPr>
          <w:color w:val="458CC3" w:themeColor="accent2"/>
          <w:lang w:val="en-GB"/>
        </w:rPr>
      </w:pPr>
      <w:r w:rsidRPr="00C415D7">
        <w:rPr>
          <w:color w:val="458CC3" w:themeColor="accent2"/>
          <w:lang w:val="en-GB"/>
        </w:rPr>
        <w:t>State of the art – current level of technology/knowledge</w:t>
      </w:r>
    </w:p>
    <w:p w14:paraId="74E51E9A"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in the company or research institution itself</w:t>
      </w:r>
    </w:p>
    <w:p w14:paraId="14D3F7AE"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in the national innovation system</w:t>
      </w:r>
    </w:p>
    <w:p w14:paraId="22D179E5"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in Europe (including EU projects) and internationally</w:t>
      </w:r>
    </w:p>
    <w:p w14:paraId="593E1C0F"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 xml:space="preserve">results of patent searches </w:t>
      </w:r>
    </w:p>
    <w:p w14:paraId="3EC74B6F" w14:textId="77777777" w:rsidR="001549B2" w:rsidRPr="00C415D7" w:rsidRDefault="001549B2" w:rsidP="001549B2">
      <w:pPr>
        <w:pStyle w:val="Listenabsatz"/>
        <w:numPr>
          <w:ilvl w:val="0"/>
          <w:numId w:val="16"/>
        </w:numPr>
        <w:rPr>
          <w:color w:val="458CC3" w:themeColor="accent2"/>
          <w:lang w:val="en-GB"/>
        </w:rPr>
      </w:pPr>
      <w:r w:rsidRPr="00C415D7">
        <w:rPr>
          <w:color w:val="458CC3" w:themeColor="accent2"/>
          <w:lang w:val="en-GB"/>
        </w:rPr>
        <w:t>Relevant products, procedures or services that are already on the market</w:t>
      </w:r>
    </w:p>
    <w:p w14:paraId="7EA5AEF2"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by the company/company group</w:t>
      </w:r>
    </w:p>
    <w:p w14:paraId="35358103"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by competitors</w:t>
      </w:r>
    </w:p>
    <w:p w14:paraId="60A316BF" w14:textId="77777777" w:rsidR="001549B2" w:rsidRDefault="001549B2" w:rsidP="001549B2">
      <w:pPr>
        <w:pStyle w:val="Listenabsatz"/>
        <w:numPr>
          <w:ilvl w:val="0"/>
          <w:numId w:val="16"/>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6BAC823D" w14:textId="77777777" w:rsidR="001549B2" w:rsidRPr="00C415D7" w:rsidRDefault="001549B2" w:rsidP="001549B2">
      <w:pPr>
        <w:pStyle w:val="Listenabsatz"/>
        <w:numPr>
          <w:ilvl w:val="0"/>
          <w:numId w:val="16"/>
        </w:numPr>
        <w:rPr>
          <w:color w:val="458CC3" w:themeColor="accent2"/>
          <w:lang w:val="en-GB"/>
        </w:rPr>
      </w:pPr>
      <w:r>
        <w:rPr>
          <w:color w:val="458CC3" w:themeColor="accent2"/>
          <w:lang w:val="en-GB"/>
        </w:rPr>
        <w:t>Especially the research on international state of the art should be part of the proposal</w:t>
      </w:r>
    </w:p>
    <w:p w14:paraId="6A17D0DF" w14:textId="77777777" w:rsidR="004A2DB2" w:rsidRPr="006C05EA" w:rsidRDefault="004A2DB2" w:rsidP="004A2DB2">
      <w:pPr>
        <w:rPr>
          <w:rFonts w:ascii="Arial" w:hAnsi="Arial" w:cs="Arial"/>
          <w:color w:val="194486"/>
          <w:sz w:val="20"/>
          <w:szCs w:val="20"/>
          <w:lang w:val="en-GB"/>
        </w:rPr>
      </w:pPr>
    </w:p>
    <w:p w14:paraId="2EB4F60C" w14:textId="77777777" w:rsidR="004A2DB2" w:rsidRPr="006C05EA" w:rsidRDefault="004A2DB2" w:rsidP="00C8089E">
      <w:pPr>
        <w:pStyle w:val="berschrift2"/>
      </w:pPr>
      <w:bookmarkStart w:id="206" w:name="_Toc433025844"/>
      <w:bookmarkStart w:id="207" w:name="_Toc4421459"/>
      <w:r>
        <w:t>R</w:t>
      </w:r>
      <w:r w:rsidRPr="006C05EA">
        <w:t xml:space="preserve">esults from </w:t>
      </w:r>
      <w:r>
        <w:t>other</w:t>
      </w:r>
      <w:r w:rsidRPr="006C05EA">
        <w:t xml:space="preserve"> projects</w:t>
      </w:r>
      <w:bookmarkEnd w:id="206"/>
      <w:bookmarkEnd w:id="207"/>
    </w:p>
    <w:p w14:paraId="6D494E97" w14:textId="77777777" w:rsidR="001549B2" w:rsidRPr="00BD476D" w:rsidRDefault="001549B2" w:rsidP="001549B2">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3058ECF2" w14:textId="77777777" w:rsidR="001549B2" w:rsidRPr="00BD476D" w:rsidRDefault="001549B2" w:rsidP="001549B2">
      <w:pPr>
        <w:rPr>
          <w:color w:val="458CC3" w:themeColor="accent2"/>
          <w:lang w:val="en-GB"/>
        </w:rPr>
      </w:pPr>
    </w:p>
    <w:p w14:paraId="742E7B23" w14:textId="5DAF209A" w:rsidR="004A2DB2" w:rsidRDefault="001549B2" w:rsidP="001549B2">
      <w:pPr>
        <w:rPr>
          <w:color w:val="458CC3" w:themeColor="accent2"/>
          <w:lang w:val="en-GB"/>
        </w:r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282967A" w14:textId="77777777" w:rsidR="001549B2" w:rsidRPr="006C05EA" w:rsidRDefault="001549B2" w:rsidP="001549B2">
      <w:pPr>
        <w:rPr>
          <w:rFonts w:ascii="Arial" w:hAnsi="Arial" w:cs="Arial"/>
          <w:color w:val="194486"/>
          <w:szCs w:val="22"/>
          <w:lang w:val="en-GB"/>
        </w:rPr>
      </w:pPr>
    </w:p>
    <w:p w14:paraId="3636E261" w14:textId="77777777" w:rsidR="004A2DB2" w:rsidRPr="001549B2" w:rsidRDefault="004A2DB2" w:rsidP="001549B2">
      <w:pPr>
        <w:rPr>
          <w:color w:val="FF0000"/>
          <w:lang w:val="en-GB"/>
        </w:rPr>
      </w:pPr>
      <w:r w:rsidRPr="001549B2">
        <w:rPr>
          <w:color w:val="FF0000"/>
          <w:lang w:val="en-GB"/>
        </w:rPr>
        <w:t xml:space="preserve">If </w:t>
      </w:r>
      <w:proofErr w:type="gramStart"/>
      <w:r w:rsidRPr="001549B2">
        <w:rPr>
          <w:color w:val="FF0000"/>
          <w:lang w:val="en-GB"/>
        </w:rPr>
        <w:t>required:</w:t>
      </w:r>
      <w:proofErr w:type="gramEnd"/>
      <w:r w:rsidRPr="001549B2">
        <w:rPr>
          <w:color w:val="FF0000"/>
          <w:lang w:val="en-GB"/>
        </w:rPr>
        <w:t xml:space="preserve"> Please explain the differences between other relevant projects and the actual proposed project in detail in the Annex in order to exclude multiple funding of research activities. The information provided </w:t>
      </w:r>
      <w:proofErr w:type="gramStart"/>
      <w:r w:rsidRPr="001549B2">
        <w:rPr>
          <w:color w:val="FF0000"/>
          <w:lang w:val="en-GB"/>
        </w:rPr>
        <w:t>will be verified</w:t>
      </w:r>
      <w:proofErr w:type="gramEnd"/>
      <w:r w:rsidRPr="001549B2">
        <w:rPr>
          <w:color w:val="FF0000"/>
          <w:lang w:val="en-GB"/>
        </w:rPr>
        <w:t>, if required, by contacting the relevant funding agencies. Incorrect or incomplete information may lead to the rejection of the funding application.</w:t>
      </w:r>
    </w:p>
    <w:p w14:paraId="229FB594" w14:textId="2B27513A" w:rsidR="004A2DB2" w:rsidRPr="001549B2" w:rsidRDefault="004A2DB2" w:rsidP="001549B2">
      <w:pPr>
        <w:rPr>
          <w:color w:val="FF0000"/>
          <w:lang w:val="en-GB"/>
        </w:rPr>
        <w:sectPr w:rsidR="004A2DB2" w:rsidRPr="001549B2"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69B520EA" w14:textId="77777777" w:rsidR="001549B2" w:rsidRDefault="001549B2" w:rsidP="001549B2">
      <w:pPr>
        <w:rPr>
          <w:color w:val="458CC3" w:themeColor="accent2"/>
          <w:lang w:val="en-GB"/>
        </w:rPr>
      </w:pPr>
      <w:r w:rsidRPr="00BD476D">
        <w:rPr>
          <w:color w:val="458CC3" w:themeColor="accent2"/>
          <w:lang w:val="en-GB"/>
        </w:rPr>
        <w:lastRenderedPageBreak/>
        <w:t>Use the following table to provide the relevant information:</w:t>
      </w:r>
    </w:p>
    <w:p w14:paraId="64BCA9F1" w14:textId="77777777" w:rsidR="001549B2" w:rsidRPr="00BD476D" w:rsidRDefault="001549B2" w:rsidP="001549B2">
      <w:pPr>
        <w:rPr>
          <w:color w:val="458CC3" w:themeColor="accent2"/>
          <w:lang w:val="en-GB"/>
        </w:rPr>
      </w:pPr>
    </w:p>
    <w:p w14:paraId="34D062D6" w14:textId="77777777" w:rsidR="001549B2" w:rsidRPr="00BD476D" w:rsidRDefault="001549B2" w:rsidP="001549B2">
      <w:pPr>
        <w:rPr>
          <w:b/>
          <w:bCs/>
          <w:lang w:val="en-GB"/>
        </w:rPr>
      </w:pPr>
      <w:r w:rsidRPr="00BD476D">
        <w:rPr>
          <w:b/>
          <w:bCs/>
          <w:lang w:val="en-GB"/>
        </w:rPr>
        <w:t>Existing results and deliverables obtained from publicly funded projects that provide the basis of or feed into the proposed project</w:t>
      </w:r>
    </w:p>
    <w:p w14:paraId="396C6EE1" w14:textId="77777777" w:rsidR="001549B2" w:rsidRPr="002827A2" w:rsidRDefault="001549B2" w:rsidP="001549B2">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96"/>
        <w:gridCol w:w="2031"/>
        <w:gridCol w:w="5337"/>
        <w:gridCol w:w="4238"/>
      </w:tblGrid>
      <w:tr w:rsidR="001549B2" w:rsidRPr="00B8296E" w14:paraId="5D0271ED" w14:textId="77777777" w:rsidTr="001549B2">
        <w:trPr>
          <w:trHeight w:val="562"/>
        </w:trPr>
        <w:tc>
          <w:tcPr>
            <w:tcW w:w="336" w:type="pct"/>
            <w:shd w:val="clear" w:color="auto" w:fill="E3032E" w:themeFill="accent1"/>
            <w:vAlign w:val="center"/>
          </w:tcPr>
          <w:p w14:paraId="0FE67DFD" w14:textId="77777777" w:rsidR="001549B2" w:rsidRPr="00EE3E11" w:rsidRDefault="001549B2" w:rsidP="001549B2">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187C1AFE" w14:textId="77777777" w:rsidR="001549B2" w:rsidRPr="00EE3E11" w:rsidRDefault="001549B2" w:rsidP="001549B2">
            <w:pPr>
              <w:jc w:val="center"/>
              <w:rPr>
                <w:b/>
                <w:color w:val="FFFFFF" w:themeColor="background1"/>
                <w:lang w:val="en-GB"/>
              </w:rPr>
            </w:pPr>
            <w:r w:rsidRPr="00EE3E11">
              <w:rPr>
                <w:b/>
                <w:color w:val="FFFFFF" w:themeColor="background1"/>
                <w:lang w:val="en-GB"/>
              </w:rPr>
              <w:t>Proje</w:t>
            </w:r>
            <w:r>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6C245212" w14:textId="77777777" w:rsidR="001549B2" w:rsidRPr="00EE3E11" w:rsidRDefault="001549B2" w:rsidP="001549B2">
            <w:pPr>
              <w:jc w:val="center"/>
              <w:rPr>
                <w:b/>
                <w:color w:val="FFFFFF" w:themeColor="background1"/>
                <w:lang w:val="en-GB"/>
              </w:rPr>
            </w:pPr>
            <w:r w:rsidRPr="00EE3E11">
              <w:rPr>
                <w:b/>
                <w:color w:val="FFFFFF" w:themeColor="background1"/>
                <w:lang w:val="en-GB"/>
              </w:rPr>
              <w:t>T</w:t>
            </w:r>
            <w:r>
              <w:rPr>
                <w:b/>
                <w:color w:val="FFFFFF" w:themeColor="background1"/>
                <w:lang w:val="en-GB"/>
              </w:rPr>
              <w:t>itle</w:t>
            </w:r>
          </w:p>
        </w:tc>
        <w:tc>
          <w:tcPr>
            <w:tcW w:w="1989" w:type="pct"/>
            <w:shd w:val="clear" w:color="auto" w:fill="E3032E" w:themeFill="accent1"/>
            <w:vAlign w:val="center"/>
          </w:tcPr>
          <w:p w14:paraId="486D6789" w14:textId="77777777" w:rsidR="001549B2" w:rsidRPr="00BD476D" w:rsidRDefault="001549B2" w:rsidP="001549B2">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2829DB4C" w14:textId="77777777" w:rsidR="001549B2" w:rsidRPr="00BD476D" w:rsidRDefault="001549B2" w:rsidP="001549B2">
            <w:pPr>
              <w:jc w:val="center"/>
              <w:rPr>
                <w:b/>
                <w:color w:val="FFFFFF" w:themeColor="background1"/>
                <w:lang w:val="en-GB"/>
              </w:rPr>
            </w:pPr>
            <w:r w:rsidRPr="00BD476D">
              <w:rPr>
                <w:b/>
                <w:color w:val="FFFFFF" w:themeColor="background1"/>
                <w:lang w:val="en-GB"/>
              </w:rPr>
              <w:t>Location and type of documentation</w:t>
            </w:r>
          </w:p>
          <w:p w14:paraId="68CEB4FE" w14:textId="77777777" w:rsidR="001549B2" w:rsidRPr="00BD476D" w:rsidRDefault="001549B2" w:rsidP="001549B2">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1549B2" w:rsidRPr="00B8296E" w14:paraId="225402E9" w14:textId="77777777" w:rsidTr="001549B2">
        <w:tc>
          <w:tcPr>
            <w:tcW w:w="336" w:type="pct"/>
            <w:shd w:val="clear" w:color="auto" w:fill="F2F2F2" w:themeFill="background1" w:themeFillShade="F2"/>
            <w:vAlign w:val="center"/>
          </w:tcPr>
          <w:p w14:paraId="41D98264" w14:textId="77777777" w:rsidR="001549B2" w:rsidRPr="00BD476D" w:rsidRDefault="001549B2" w:rsidP="001549B2">
            <w:pPr>
              <w:rPr>
                <w:lang w:val="en-GB"/>
              </w:rPr>
            </w:pPr>
          </w:p>
        </w:tc>
        <w:tc>
          <w:tcPr>
            <w:tcW w:w="336" w:type="pct"/>
            <w:shd w:val="clear" w:color="auto" w:fill="F2F2F2" w:themeFill="background1" w:themeFillShade="F2"/>
            <w:vAlign w:val="center"/>
          </w:tcPr>
          <w:p w14:paraId="506C0261" w14:textId="77777777" w:rsidR="001549B2" w:rsidRPr="00BD476D" w:rsidRDefault="001549B2" w:rsidP="001549B2">
            <w:pPr>
              <w:rPr>
                <w:lang w:val="en-GB"/>
              </w:rPr>
            </w:pPr>
          </w:p>
        </w:tc>
        <w:tc>
          <w:tcPr>
            <w:tcW w:w="758" w:type="pct"/>
            <w:shd w:val="clear" w:color="auto" w:fill="F2F2F2" w:themeFill="background1" w:themeFillShade="F2"/>
            <w:vAlign w:val="center"/>
          </w:tcPr>
          <w:p w14:paraId="5AA42B16" w14:textId="77777777" w:rsidR="001549B2" w:rsidRPr="00BD476D" w:rsidRDefault="001549B2" w:rsidP="001549B2">
            <w:pPr>
              <w:rPr>
                <w:lang w:val="en-GB"/>
              </w:rPr>
            </w:pPr>
          </w:p>
        </w:tc>
        <w:tc>
          <w:tcPr>
            <w:tcW w:w="1989" w:type="pct"/>
            <w:shd w:val="clear" w:color="auto" w:fill="F2F2F2" w:themeFill="background1" w:themeFillShade="F2"/>
            <w:vAlign w:val="center"/>
          </w:tcPr>
          <w:p w14:paraId="6715E1C0" w14:textId="77777777" w:rsidR="001549B2" w:rsidRPr="00BD476D" w:rsidRDefault="001549B2" w:rsidP="001549B2">
            <w:pPr>
              <w:rPr>
                <w:lang w:val="en-GB"/>
              </w:rPr>
            </w:pPr>
          </w:p>
        </w:tc>
        <w:tc>
          <w:tcPr>
            <w:tcW w:w="1580" w:type="pct"/>
            <w:shd w:val="clear" w:color="auto" w:fill="F2F2F2" w:themeFill="background1" w:themeFillShade="F2"/>
            <w:vAlign w:val="center"/>
          </w:tcPr>
          <w:p w14:paraId="4D827F21" w14:textId="77777777" w:rsidR="001549B2" w:rsidRPr="00BD476D" w:rsidRDefault="001549B2" w:rsidP="001549B2">
            <w:pPr>
              <w:rPr>
                <w:lang w:val="en-GB"/>
              </w:rPr>
            </w:pPr>
          </w:p>
        </w:tc>
      </w:tr>
      <w:tr w:rsidR="001549B2" w:rsidRPr="00B8296E" w14:paraId="15EEC459" w14:textId="77777777" w:rsidTr="001549B2">
        <w:tc>
          <w:tcPr>
            <w:tcW w:w="336" w:type="pct"/>
            <w:shd w:val="clear" w:color="auto" w:fill="F2F2F2" w:themeFill="background1" w:themeFillShade="F2"/>
            <w:vAlign w:val="center"/>
          </w:tcPr>
          <w:p w14:paraId="0C006A08" w14:textId="77777777" w:rsidR="001549B2" w:rsidRPr="00BD476D" w:rsidRDefault="001549B2" w:rsidP="001549B2">
            <w:pPr>
              <w:rPr>
                <w:lang w:val="en-GB"/>
              </w:rPr>
            </w:pPr>
          </w:p>
        </w:tc>
        <w:tc>
          <w:tcPr>
            <w:tcW w:w="336" w:type="pct"/>
            <w:shd w:val="clear" w:color="auto" w:fill="F2F2F2" w:themeFill="background1" w:themeFillShade="F2"/>
            <w:vAlign w:val="center"/>
          </w:tcPr>
          <w:p w14:paraId="06F07007" w14:textId="77777777" w:rsidR="001549B2" w:rsidRPr="00BD476D" w:rsidRDefault="001549B2" w:rsidP="001549B2">
            <w:pPr>
              <w:rPr>
                <w:lang w:val="en-GB"/>
              </w:rPr>
            </w:pPr>
          </w:p>
        </w:tc>
        <w:tc>
          <w:tcPr>
            <w:tcW w:w="758" w:type="pct"/>
            <w:shd w:val="clear" w:color="auto" w:fill="F2F2F2" w:themeFill="background1" w:themeFillShade="F2"/>
            <w:vAlign w:val="center"/>
          </w:tcPr>
          <w:p w14:paraId="51067C15" w14:textId="77777777" w:rsidR="001549B2" w:rsidRPr="00BD476D" w:rsidRDefault="001549B2" w:rsidP="001549B2">
            <w:pPr>
              <w:rPr>
                <w:lang w:val="en-GB"/>
              </w:rPr>
            </w:pPr>
          </w:p>
        </w:tc>
        <w:tc>
          <w:tcPr>
            <w:tcW w:w="1989" w:type="pct"/>
            <w:shd w:val="clear" w:color="auto" w:fill="F2F2F2" w:themeFill="background1" w:themeFillShade="F2"/>
            <w:vAlign w:val="center"/>
          </w:tcPr>
          <w:p w14:paraId="00D30CAC" w14:textId="77777777" w:rsidR="001549B2" w:rsidRPr="00BD476D" w:rsidRDefault="001549B2" w:rsidP="001549B2">
            <w:pPr>
              <w:rPr>
                <w:lang w:val="en-GB"/>
              </w:rPr>
            </w:pPr>
          </w:p>
        </w:tc>
        <w:tc>
          <w:tcPr>
            <w:tcW w:w="1580" w:type="pct"/>
            <w:shd w:val="clear" w:color="auto" w:fill="F2F2F2" w:themeFill="background1" w:themeFillShade="F2"/>
            <w:vAlign w:val="center"/>
          </w:tcPr>
          <w:p w14:paraId="3B99CA32" w14:textId="77777777" w:rsidR="001549B2" w:rsidRPr="00BD476D" w:rsidRDefault="001549B2" w:rsidP="001549B2">
            <w:pPr>
              <w:rPr>
                <w:lang w:val="en-GB"/>
              </w:rPr>
            </w:pPr>
          </w:p>
        </w:tc>
      </w:tr>
      <w:tr w:rsidR="001549B2" w:rsidRPr="00B8296E" w14:paraId="5416946B" w14:textId="77777777" w:rsidTr="001549B2">
        <w:tc>
          <w:tcPr>
            <w:tcW w:w="336" w:type="pct"/>
            <w:shd w:val="clear" w:color="auto" w:fill="F2F2F2" w:themeFill="background1" w:themeFillShade="F2"/>
            <w:vAlign w:val="center"/>
          </w:tcPr>
          <w:p w14:paraId="03EF43A8" w14:textId="77777777" w:rsidR="001549B2" w:rsidRPr="00BD476D" w:rsidRDefault="001549B2" w:rsidP="001549B2">
            <w:pPr>
              <w:rPr>
                <w:lang w:val="en-GB"/>
              </w:rPr>
            </w:pPr>
          </w:p>
        </w:tc>
        <w:tc>
          <w:tcPr>
            <w:tcW w:w="336" w:type="pct"/>
            <w:shd w:val="clear" w:color="auto" w:fill="F2F2F2" w:themeFill="background1" w:themeFillShade="F2"/>
            <w:vAlign w:val="center"/>
          </w:tcPr>
          <w:p w14:paraId="0D0335C9" w14:textId="77777777" w:rsidR="001549B2" w:rsidRPr="00BD476D" w:rsidRDefault="001549B2" w:rsidP="001549B2">
            <w:pPr>
              <w:rPr>
                <w:lang w:val="en-GB"/>
              </w:rPr>
            </w:pPr>
          </w:p>
        </w:tc>
        <w:tc>
          <w:tcPr>
            <w:tcW w:w="758" w:type="pct"/>
            <w:shd w:val="clear" w:color="auto" w:fill="F2F2F2" w:themeFill="background1" w:themeFillShade="F2"/>
            <w:vAlign w:val="center"/>
          </w:tcPr>
          <w:p w14:paraId="4F332ADF" w14:textId="77777777" w:rsidR="001549B2" w:rsidRPr="00BD476D" w:rsidRDefault="001549B2" w:rsidP="001549B2">
            <w:pPr>
              <w:rPr>
                <w:lang w:val="en-GB"/>
              </w:rPr>
            </w:pPr>
          </w:p>
        </w:tc>
        <w:tc>
          <w:tcPr>
            <w:tcW w:w="1989" w:type="pct"/>
            <w:shd w:val="clear" w:color="auto" w:fill="F2F2F2" w:themeFill="background1" w:themeFillShade="F2"/>
            <w:vAlign w:val="center"/>
          </w:tcPr>
          <w:p w14:paraId="79009875" w14:textId="77777777" w:rsidR="001549B2" w:rsidRPr="00BD476D" w:rsidRDefault="001549B2" w:rsidP="001549B2">
            <w:pPr>
              <w:rPr>
                <w:lang w:val="en-GB"/>
              </w:rPr>
            </w:pPr>
          </w:p>
        </w:tc>
        <w:tc>
          <w:tcPr>
            <w:tcW w:w="1580" w:type="pct"/>
            <w:shd w:val="clear" w:color="auto" w:fill="F2F2F2" w:themeFill="background1" w:themeFillShade="F2"/>
            <w:vAlign w:val="center"/>
          </w:tcPr>
          <w:p w14:paraId="26E5AC7A" w14:textId="77777777" w:rsidR="001549B2" w:rsidRPr="00BD476D" w:rsidRDefault="001549B2" w:rsidP="001549B2">
            <w:pPr>
              <w:rPr>
                <w:lang w:val="en-GB"/>
              </w:rPr>
            </w:pPr>
          </w:p>
        </w:tc>
      </w:tr>
      <w:tr w:rsidR="001549B2" w:rsidRPr="00B8296E" w14:paraId="01627F72" w14:textId="77777777" w:rsidTr="001549B2">
        <w:tc>
          <w:tcPr>
            <w:tcW w:w="336" w:type="pct"/>
            <w:shd w:val="clear" w:color="auto" w:fill="F2F2F2" w:themeFill="background1" w:themeFillShade="F2"/>
            <w:vAlign w:val="center"/>
          </w:tcPr>
          <w:p w14:paraId="0148AD62" w14:textId="77777777" w:rsidR="001549B2" w:rsidRPr="00BD476D" w:rsidRDefault="001549B2" w:rsidP="001549B2">
            <w:pPr>
              <w:rPr>
                <w:lang w:val="en-GB"/>
              </w:rPr>
            </w:pPr>
          </w:p>
        </w:tc>
        <w:tc>
          <w:tcPr>
            <w:tcW w:w="336" w:type="pct"/>
            <w:shd w:val="clear" w:color="auto" w:fill="F2F2F2" w:themeFill="background1" w:themeFillShade="F2"/>
            <w:vAlign w:val="center"/>
          </w:tcPr>
          <w:p w14:paraId="5C303A47" w14:textId="77777777" w:rsidR="001549B2" w:rsidRPr="00BD476D" w:rsidRDefault="001549B2" w:rsidP="001549B2">
            <w:pPr>
              <w:rPr>
                <w:lang w:val="en-GB"/>
              </w:rPr>
            </w:pPr>
          </w:p>
        </w:tc>
        <w:tc>
          <w:tcPr>
            <w:tcW w:w="758" w:type="pct"/>
            <w:shd w:val="clear" w:color="auto" w:fill="F2F2F2" w:themeFill="background1" w:themeFillShade="F2"/>
            <w:vAlign w:val="center"/>
          </w:tcPr>
          <w:p w14:paraId="4138A00B" w14:textId="77777777" w:rsidR="001549B2" w:rsidRPr="00BD476D" w:rsidRDefault="001549B2" w:rsidP="001549B2">
            <w:pPr>
              <w:rPr>
                <w:lang w:val="en-GB"/>
              </w:rPr>
            </w:pPr>
          </w:p>
        </w:tc>
        <w:tc>
          <w:tcPr>
            <w:tcW w:w="1989" w:type="pct"/>
            <w:shd w:val="clear" w:color="auto" w:fill="F2F2F2" w:themeFill="background1" w:themeFillShade="F2"/>
            <w:vAlign w:val="center"/>
          </w:tcPr>
          <w:p w14:paraId="34609AAB" w14:textId="77777777" w:rsidR="001549B2" w:rsidRPr="00BD476D" w:rsidRDefault="001549B2" w:rsidP="001549B2">
            <w:pPr>
              <w:rPr>
                <w:lang w:val="en-GB"/>
              </w:rPr>
            </w:pPr>
          </w:p>
        </w:tc>
        <w:tc>
          <w:tcPr>
            <w:tcW w:w="1580" w:type="pct"/>
            <w:shd w:val="clear" w:color="auto" w:fill="F2F2F2" w:themeFill="background1" w:themeFillShade="F2"/>
            <w:vAlign w:val="center"/>
          </w:tcPr>
          <w:p w14:paraId="791A4F56" w14:textId="77777777" w:rsidR="001549B2" w:rsidRPr="00BD476D" w:rsidRDefault="001549B2" w:rsidP="001549B2">
            <w:pPr>
              <w:rPr>
                <w:lang w:val="en-GB"/>
              </w:rPr>
            </w:pPr>
          </w:p>
        </w:tc>
      </w:tr>
      <w:tr w:rsidR="001549B2" w:rsidRPr="00B8296E" w14:paraId="2530ACC4" w14:textId="77777777" w:rsidTr="001549B2">
        <w:tc>
          <w:tcPr>
            <w:tcW w:w="336" w:type="pct"/>
            <w:shd w:val="clear" w:color="auto" w:fill="F2F2F2" w:themeFill="background1" w:themeFillShade="F2"/>
            <w:vAlign w:val="center"/>
          </w:tcPr>
          <w:p w14:paraId="3ABFECCA" w14:textId="77777777" w:rsidR="001549B2" w:rsidRPr="00BD476D" w:rsidRDefault="001549B2" w:rsidP="001549B2">
            <w:pPr>
              <w:rPr>
                <w:lang w:val="en-GB"/>
              </w:rPr>
            </w:pPr>
          </w:p>
        </w:tc>
        <w:tc>
          <w:tcPr>
            <w:tcW w:w="336" w:type="pct"/>
            <w:shd w:val="clear" w:color="auto" w:fill="F2F2F2" w:themeFill="background1" w:themeFillShade="F2"/>
            <w:vAlign w:val="center"/>
          </w:tcPr>
          <w:p w14:paraId="6FEBD9F2" w14:textId="77777777" w:rsidR="001549B2" w:rsidRPr="00BD476D" w:rsidRDefault="001549B2" w:rsidP="001549B2">
            <w:pPr>
              <w:rPr>
                <w:lang w:val="en-GB"/>
              </w:rPr>
            </w:pPr>
          </w:p>
        </w:tc>
        <w:tc>
          <w:tcPr>
            <w:tcW w:w="758" w:type="pct"/>
            <w:shd w:val="clear" w:color="auto" w:fill="F2F2F2" w:themeFill="background1" w:themeFillShade="F2"/>
            <w:vAlign w:val="center"/>
          </w:tcPr>
          <w:p w14:paraId="4615190B" w14:textId="77777777" w:rsidR="001549B2" w:rsidRPr="00BD476D" w:rsidRDefault="001549B2" w:rsidP="001549B2">
            <w:pPr>
              <w:rPr>
                <w:lang w:val="en-GB"/>
              </w:rPr>
            </w:pPr>
          </w:p>
        </w:tc>
        <w:tc>
          <w:tcPr>
            <w:tcW w:w="1989" w:type="pct"/>
            <w:shd w:val="clear" w:color="auto" w:fill="F2F2F2" w:themeFill="background1" w:themeFillShade="F2"/>
            <w:vAlign w:val="center"/>
          </w:tcPr>
          <w:p w14:paraId="326E85DA" w14:textId="77777777" w:rsidR="001549B2" w:rsidRPr="00BD476D" w:rsidRDefault="001549B2" w:rsidP="001549B2">
            <w:pPr>
              <w:rPr>
                <w:lang w:val="en-GB"/>
              </w:rPr>
            </w:pPr>
          </w:p>
        </w:tc>
        <w:tc>
          <w:tcPr>
            <w:tcW w:w="1580" w:type="pct"/>
            <w:shd w:val="clear" w:color="auto" w:fill="F2F2F2" w:themeFill="background1" w:themeFillShade="F2"/>
            <w:vAlign w:val="center"/>
          </w:tcPr>
          <w:p w14:paraId="5511C147" w14:textId="77777777" w:rsidR="001549B2" w:rsidRPr="00BD476D" w:rsidRDefault="001549B2" w:rsidP="001549B2">
            <w:pPr>
              <w:rPr>
                <w:lang w:val="en-GB"/>
              </w:rPr>
            </w:pPr>
          </w:p>
        </w:tc>
      </w:tr>
      <w:tr w:rsidR="001549B2" w:rsidRPr="00B8296E" w14:paraId="12FD6773" w14:textId="77777777" w:rsidTr="001549B2">
        <w:tc>
          <w:tcPr>
            <w:tcW w:w="336" w:type="pct"/>
            <w:shd w:val="clear" w:color="auto" w:fill="F2F2F2" w:themeFill="background1" w:themeFillShade="F2"/>
            <w:vAlign w:val="center"/>
          </w:tcPr>
          <w:p w14:paraId="5760AB3A" w14:textId="77777777" w:rsidR="001549B2" w:rsidRPr="00BD476D" w:rsidRDefault="001549B2" w:rsidP="001549B2">
            <w:pPr>
              <w:rPr>
                <w:lang w:val="en-GB"/>
              </w:rPr>
            </w:pPr>
          </w:p>
        </w:tc>
        <w:tc>
          <w:tcPr>
            <w:tcW w:w="336" w:type="pct"/>
            <w:shd w:val="clear" w:color="auto" w:fill="F2F2F2" w:themeFill="background1" w:themeFillShade="F2"/>
            <w:vAlign w:val="center"/>
          </w:tcPr>
          <w:p w14:paraId="3295A99C" w14:textId="77777777" w:rsidR="001549B2" w:rsidRPr="00BD476D" w:rsidRDefault="001549B2" w:rsidP="001549B2">
            <w:pPr>
              <w:rPr>
                <w:lang w:val="en-GB"/>
              </w:rPr>
            </w:pPr>
          </w:p>
        </w:tc>
        <w:tc>
          <w:tcPr>
            <w:tcW w:w="758" w:type="pct"/>
            <w:shd w:val="clear" w:color="auto" w:fill="F2F2F2" w:themeFill="background1" w:themeFillShade="F2"/>
            <w:vAlign w:val="center"/>
          </w:tcPr>
          <w:p w14:paraId="3298A1D6" w14:textId="77777777" w:rsidR="001549B2" w:rsidRPr="00BD476D" w:rsidRDefault="001549B2" w:rsidP="001549B2">
            <w:pPr>
              <w:rPr>
                <w:lang w:val="en-GB"/>
              </w:rPr>
            </w:pPr>
          </w:p>
        </w:tc>
        <w:tc>
          <w:tcPr>
            <w:tcW w:w="1989" w:type="pct"/>
            <w:shd w:val="clear" w:color="auto" w:fill="F2F2F2" w:themeFill="background1" w:themeFillShade="F2"/>
            <w:vAlign w:val="center"/>
          </w:tcPr>
          <w:p w14:paraId="24855241" w14:textId="77777777" w:rsidR="001549B2" w:rsidRPr="00BD476D" w:rsidRDefault="001549B2" w:rsidP="001549B2">
            <w:pPr>
              <w:rPr>
                <w:lang w:val="en-GB"/>
              </w:rPr>
            </w:pPr>
          </w:p>
        </w:tc>
        <w:tc>
          <w:tcPr>
            <w:tcW w:w="1580" w:type="pct"/>
            <w:shd w:val="clear" w:color="auto" w:fill="F2F2F2" w:themeFill="background1" w:themeFillShade="F2"/>
            <w:vAlign w:val="center"/>
          </w:tcPr>
          <w:p w14:paraId="29B15457" w14:textId="77777777" w:rsidR="001549B2" w:rsidRPr="00BD476D" w:rsidRDefault="001549B2" w:rsidP="001549B2">
            <w:pPr>
              <w:rPr>
                <w:lang w:val="en-GB"/>
              </w:rPr>
            </w:pPr>
          </w:p>
        </w:tc>
      </w:tr>
    </w:tbl>
    <w:p w14:paraId="4D1804D8" w14:textId="239DFB02" w:rsidR="0076368F" w:rsidRPr="00E11935" w:rsidRDefault="0076368F" w:rsidP="0076368F">
      <w:pPr>
        <w:rPr>
          <w:lang w:val="en-US"/>
        </w:rPr>
      </w:pPr>
    </w:p>
    <w:p w14:paraId="72BBA0CE" w14:textId="32B4C66D" w:rsidR="0076368F" w:rsidRPr="00E11935" w:rsidRDefault="0076368F" w:rsidP="0076368F">
      <w:pPr>
        <w:rPr>
          <w:lang w:val="en-US"/>
        </w:rPr>
        <w:sectPr w:rsidR="0076368F" w:rsidRPr="00E11935" w:rsidSect="0076368F">
          <w:pgSz w:w="16840" w:h="11907" w:orient="landscape" w:code="9"/>
          <w:pgMar w:top="1985" w:right="2268" w:bottom="1418" w:left="1134" w:header="709" w:footer="709" w:gutter="0"/>
          <w:cols w:space="708"/>
          <w:docGrid w:linePitch="360"/>
        </w:sectPr>
      </w:pPr>
    </w:p>
    <w:p w14:paraId="5F74467E" w14:textId="77777777" w:rsidR="00074FE9" w:rsidRPr="00074FE9" w:rsidRDefault="00074FE9" w:rsidP="00C8089E">
      <w:pPr>
        <w:pStyle w:val="berschrift2"/>
      </w:pPr>
      <w:bookmarkStart w:id="208" w:name="_Toc414620699"/>
      <w:bookmarkStart w:id="209" w:name="_Toc414620894"/>
      <w:bookmarkStart w:id="210" w:name="_Toc414621030"/>
      <w:bookmarkStart w:id="211" w:name="_Toc414621166"/>
      <w:bookmarkStart w:id="212" w:name="_Toc414621302"/>
      <w:bookmarkStart w:id="213" w:name="_Toc414621438"/>
      <w:bookmarkStart w:id="214" w:name="_Toc414621554"/>
      <w:bookmarkStart w:id="215" w:name="_Toc414621767"/>
      <w:bookmarkStart w:id="216" w:name="_Toc414620702"/>
      <w:bookmarkStart w:id="217" w:name="_Toc414620897"/>
      <w:bookmarkStart w:id="218" w:name="_Toc414621033"/>
      <w:bookmarkStart w:id="219" w:name="_Toc414621169"/>
      <w:bookmarkStart w:id="220" w:name="_Toc414621305"/>
      <w:bookmarkStart w:id="221" w:name="_Toc414621441"/>
      <w:bookmarkStart w:id="222" w:name="_Toc414621557"/>
      <w:bookmarkStart w:id="223" w:name="_Toc414621770"/>
      <w:bookmarkStart w:id="224" w:name="_Toc414620703"/>
      <w:bookmarkStart w:id="225" w:name="_Toc414620898"/>
      <w:bookmarkStart w:id="226" w:name="_Toc414621034"/>
      <w:bookmarkStart w:id="227" w:name="_Toc414621170"/>
      <w:bookmarkStart w:id="228" w:name="_Toc414621306"/>
      <w:bookmarkStart w:id="229" w:name="_Toc414621442"/>
      <w:bookmarkStart w:id="230" w:name="_Toc414621558"/>
      <w:bookmarkStart w:id="231" w:name="_Toc414621771"/>
      <w:bookmarkStart w:id="232" w:name="_Toc414620704"/>
      <w:bookmarkStart w:id="233" w:name="_Toc414620899"/>
      <w:bookmarkStart w:id="234" w:name="_Toc414621035"/>
      <w:bookmarkStart w:id="235" w:name="_Toc414621171"/>
      <w:bookmarkStart w:id="236" w:name="_Toc414621307"/>
      <w:bookmarkStart w:id="237" w:name="_Toc414621443"/>
      <w:bookmarkStart w:id="238" w:name="_Toc414621559"/>
      <w:bookmarkStart w:id="239" w:name="_Toc414621772"/>
      <w:bookmarkStart w:id="240" w:name="_Toc414620705"/>
      <w:bookmarkStart w:id="241" w:name="_Toc414620900"/>
      <w:bookmarkStart w:id="242" w:name="_Toc414621036"/>
      <w:bookmarkStart w:id="243" w:name="_Toc414621172"/>
      <w:bookmarkStart w:id="244" w:name="_Toc414621308"/>
      <w:bookmarkStart w:id="245" w:name="_Toc414621444"/>
      <w:bookmarkStart w:id="246" w:name="_Toc414621560"/>
      <w:bookmarkStart w:id="247" w:name="_Toc414621773"/>
      <w:bookmarkStart w:id="248" w:name="_Toc433025845"/>
      <w:bookmarkStart w:id="249" w:name="_Toc4421460"/>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074FE9">
        <w:lastRenderedPageBreak/>
        <w:t>Degree of innovation</w:t>
      </w:r>
      <w:bookmarkEnd w:id="248"/>
      <w:bookmarkEnd w:id="249"/>
    </w:p>
    <w:p w14:paraId="7E214E11" w14:textId="70B18947" w:rsidR="001549B2" w:rsidRPr="00EE3E11" w:rsidRDefault="001549B2" w:rsidP="001549B2">
      <w:pPr>
        <w:rPr>
          <w:color w:val="458CC3" w:themeColor="accent2"/>
          <w:lang w:val="en-GB"/>
        </w:rPr>
      </w:pPr>
      <w:bookmarkStart w:id="250" w:name="_Toc433025846"/>
      <w:r>
        <w:rPr>
          <w:color w:val="458CC3" w:themeColor="accent2"/>
          <w:lang w:val="en-GB"/>
        </w:rPr>
        <w:t>(max. 15 pages</w:t>
      </w:r>
      <w:r w:rsidRPr="00EE3E11">
        <w:rPr>
          <w:color w:val="458CC3" w:themeColor="accent2"/>
          <w:lang w:val="en-GB"/>
        </w:rPr>
        <w:t>)</w:t>
      </w:r>
    </w:p>
    <w:p w14:paraId="31070AF5"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1" w:name="_Toc4421461"/>
      <w:r w:rsidRPr="006C05EA">
        <w:rPr>
          <w:sz w:val="24"/>
          <w:lang w:val="en-GB"/>
        </w:rPr>
        <w:t>Problem and research need</w:t>
      </w:r>
      <w:bookmarkEnd w:id="250"/>
      <w:bookmarkEnd w:id="251"/>
    </w:p>
    <w:p w14:paraId="5E9C302D" w14:textId="77777777" w:rsidR="001549B2" w:rsidRDefault="001549B2" w:rsidP="001549B2">
      <w:pPr>
        <w:rPr>
          <w:color w:val="458CC3" w:themeColor="accent2"/>
          <w:lang w:val="en-GB"/>
        </w:rPr>
      </w:pPr>
      <w:bookmarkStart w:id="252" w:name="_Toc433025847"/>
      <w:r w:rsidRPr="00BD476D">
        <w:rPr>
          <w:color w:val="458CC3" w:themeColor="accent2"/>
          <w:lang w:val="en-GB"/>
        </w:rPr>
        <w:t>Clearly point out the problem and/or unsolved scientific/technical questions giving rise to the need for a funded research and development project.</w:t>
      </w:r>
    </w:p>
    <w:p w14:paraId="7B162110"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3" w:name="_Toc4421462"/>
      <w:r w:rsidRPr="006C05EA">
        <w:rPr>
          <w:sz w:val="24"/>
          <w:lang w:val="en-GB"/>
        </w:rPr>
        <w:t>Goals</w:t>
      </w:r>
      <w:bookmarkEnd w:id="252"/>
      <w:bookmarkEnd w:id="253"/>
    </w:p>
    <w:p w14:paraId="102819A5" w14:textId="77777777" w:rsidR="001549B2" w:rsidRDefault="001549B2" w:rsidP="001549B2">
      <w:pPr>
        <w:rPr>
          <w:color w:val="458CC3" w:themeColor="accent2"/>
          <w:lang w:val="en-GB"/>
        </w:rPr>
      </w:pPr>
      <w:bookmarkStart w:id="254" w:name="_Toc433025848"/>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4638CBB"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5" w:name="_Toc4421463"/>
      <w:r w:rsidRPr="006C05EA">
        <w:rPr>
          <w:sz w:val="24"/>
          <w:lang w:val="en-GB"/>
        </w:rPr>
        <w:t>Degree of innovation and associated risk</w:t>
      </w:r>
      <w:bookmarkEnd w:id="254"/>
      <w:bookmarkEnd w:id="255"/>
    </w:p>
    <w:p w14:paraId="4C79A37A" w14:textId="77777777" w:rsidR="001549B2" w:rsidRPr="00BD476D" w:rsidRDefault="001549B2" w:rsidP="001549B2">
      <w:pPr>
        <w:rPr>
          <w:color w:val="458CC3" w:themeColor="accent2"/>
          <w:lang w:val="en-GB"/>
        </w:rPr>
      </w:pPr>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71814B12" w14:textId="77777777" w:rsidR="001549B2" w:rsidRPr="00BD476D" w:rsidRDefault="001549B2" w:rsidP="001549B2">
      <w:pPr>
        <w:pStyle w:val="Listenabsatz"/>
        <w:numPr>
          <w:ilvl w:val="0"/>
          <w:numId w:val="17"/>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829E3E2" w14:textId="77777777" w:rsidR="001549B2" w:rsidRPr="00BD476D" w:rsidRDefault="001549B2" w:rsidP="001549B2">
      <w:pPr>
        <w:pStyle w:val="Listenabsatz"/>
        <w:numPr>
          <w:ilvl w:val="1"/>
          <w:numId w:val="17"/>
        </w:numPr>
        <w:rPr>
          <w:color w:val="458CC3" w:themeColor="accent2"/>
          <w:lang w:val="en-GB"/>
        </w:rPr>
      </w:pPr>
      <w:r w:rsidRPr="00BD476D">
        <w:rPr>
          <w:color w:val="458CC3" w:themeColor="accent2"/>
          <w:lang w:val="en-GB"/>
        </w:rPr>
        <w:t>in the company or research institution itself</w:t>
      </w:r>
    </w:p>
    <w:p w14:paraId="4A180FC5" w14:textId="77777777" w:rsidR="001549B2" w:rsidRPr="00BD476D" w:rsidRDefault="001549B2" w:rsidP="001549B2">
      <w:pPr>
        <w:pStyle w:val="Listenabsatz"/>
        <w:numPr>
          <w:ilvl w:val="1"/>
          <w:numId w:val="17"/>
        </w:numPr>
        <w:rPr>
          <w:color w:val="458CC3" w:themeColor="accent2"/>
          <w:lang w:val="en-GB"/>
        </w:rPr>
      </w:pPr>
      <w:r w:rsidRPr="00BD476D">
        <w:rPr>
          <w:color w:val="458CC3" w:themeColor="accent2"/>
          <w:lang w:val="en-GB"/>
        </w:rPr>
        <w:t>at national level</w:t>
      </w:r>
    </w:p>
    <w:p w14:paraId="1821DB06" w14:textId="77777777" w:rsidR="001549B2" w:rsidRPr="00BD476D" w:rsidRDefault="001549B2" w:rsidP="001549B2">
      <w:pPr>
        <w:pStyle w:val="Listenabsatz"/>
        <w:numPr>
          <w:ilvl w:val="1"/>
          <w:numId w:val="17"/>
        </w:numPr>
        <w:rPr>
          <w:color w:val="458CC3" w:themeColor="accent2"/>
          <w:lang w:val="en-GB"/>
        </w:rPr>
      </w:pPr>
      <w:r w:rsidRPr="00BD476D">
        <w:rPr>
          <w:color w:val="458CC3" w:themeColor="accent2"/>
          <w:lang w:val="en-GB"/>
        </w:rPr>
        <w:t>at international level</w:t>
      </w:r>
    </w:p>
    <w:p w14:paraId="65DC4294" w14:textId="77777777" w:rsidR="001549B2" w:rsidRPr="00BD476D" w:rsidRDefault="001549B2" w:rsidP="001549B2">
      <w:pPr>
        <w:pStyle w:val="Listenabsatz"/>
        <w:numPr>
          <w:ilvl w:val="0"/>
          <w:numId w:val="17"/>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4DF319F5" w14:textId="77777777" w:rsidR="001549B2" w:rsidRPr="00BD476D" w:rsidRDefault="001549B2" w:rsidP="001549B2">
      <w:pPr>
        <w:pStyle w:val="Listenabsatz"/>
        <w:numPr>
          <w:ilvl w:val="0"/>
          <w:numId w:val="17"/>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2379EF4" w14:textId="77777777" w:rsidR="001549B2" w:rsidRPr="00BD45A2" w:rsidRDefault="001549B2" w:rsidP="001549B2">
      <w:pPr>
        <w:pStyle w:val="Listenabsatz"/>
        <w:numPr>
          <w:ilvl w:val="0"/>
          <w:numId w:val="17"/>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C2594ED" w14:textId="77777777" w:rsidR="0076368F" w:rsidRPr="001549B2" w:rsidRDefault="0076368F" w:rsidP="0076368F">
      <w:pPr>
        <w:rPr>
          <w:b/>
          <w:bCs/>
          <w:iCs/>
          <w:lang w:val="en-GB"/>
        </w:rPr>
      </w:pPr>
    </w:p>
    <w:p w14:paraId="08624B96" w14:textId="77777777" w:rsidR="00074FE9" w:rsidRPr="00074FE9" w:rsidRDefault="00074FE9" w:rsidP="00C8089E">
      <w:pPr>
        <w:pStyle w:val="berschrift2"/>
      </w:pPr>
      <w:bookmarkStart w:id="256" w:name="_Toc433025849"/>
      <w:bookmarkStart w:id="257" w:name="_Toc4421464"/>
      <w:r w:rsidRPr="00074FE9">
        <w:lastRenderedPageBreak/>
        <w:t>Quality of planning</w:t>
      </w:r>
      <w:bookmarkEnd w:id="256"/>
      <w:bookmarkEnd w:id="257"/>
    </w:p>
    <w:p w14:paraId="3DFA5C1C" w14:textId="77777777" w:rsidR="00074FE9" w:rsidRPr="006C05EA" w:rsidRDefault="00074FE9" w:rsidP="00074FE9">
      <w:pPr>
        <w:pStyle w:val="berschrift3"/>
        <w:tabs>
          <w:tab w:val="num" w:pos="720"/>
        </w:tabs>
        <w:ind w:left="720"/>
        <w:rPr>
          <w:lang w:val="en-GB"/>
        </w:rPr>
      </w:pPr>
      <w:bookmarkStart w:id="258" w:name="_Toc233534424"/>
      <w:bookmarkStart w:id="259" w:name="_Toc433025850"/>
      <w:bookmarkStart w:id="260" w:name="_Toc4421465"/>
      <w:r w:rsidRPr="006C05EA">
        <w:rPr>
          <w:lang w:val="en-GB"/>
        </w:rPr>
        <w:t>Overview and description of work packages</w:t>
      </w:r>
      <w:bookmarkEnd w:id="258"/>
      <w:bookmarkEnd w:id="259"/>
      <w:bookmarkEnd w:id="260"/>
    </w:p>
    <w:p w14:paraId="249E9D49" w14:textId="77777777" w:rsidR="001549B2" w:rsidRPr="00BD476D" w:rsidRDefault="001549B2" w:rsidP="001549B2">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Pr>
          <w:color w:val="458CC3" w:themeColor="accent2"/>
          <w:lang w:val="en-GB"/>
        </w:rPr>
        <w:t xml:space="preserve">nsistency with the </w:t>
      </w:r>
      <w:proofErr w:type="spellStart"/>
      <w:r>
        <w:rPr>
          <w:color w:val="458CC3" w:themeColor="accent2"/>
          <w:lang w:val="en-GB"/>
        </w:rPr>
        <w:t>eCall</w:t>
      </w:r>
      <w:proofErr w:type="spellEnd"/>
      <w:r>
        <w:rPr>
          <w:color w:val="458CC3" w:themeColor="accent2"/>
          <w:lang w:val="en-GB"/>
        </w:rPr>
        <w:t xml:space="preserve"> data.</w:t>
      </w:r>
    </w:p>
    <w:p w14:paraId="7404B216" w14:textId="77777777" w:rsidR="001549B2" w:rsidRPr="00BD476D" w:rsidRDefault="001549B2" w:rsidP="001549B2">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48956698" w14:textId="77777777" w:rsidR="0076368F" w:rsidRPr="001549B2" w:rsidRDefault="0076368F" w:rsidP="0076368F">
      <w:pPr>
        <w:rPr>
          <w:lang w:val="en-GB"/>
        </w:rPr>
      </w:pPr>
    </w:p>
    <w:p w14:paraId="69B2F30D" w14:textId="35DFF315" w:rsidR="0076368F" w:rsidRDefault="00074FE9" w:rsidP="0076368F">
      <w:pPr>
        <w:pStyle w:val="Beschriftung"/>
        <w:spacing w:after="0"/>
        <w:rPr>
          <w:rFonts w:cs="Arial"/>
          <w:b/>
          <w:bCs/>
          <w:i w:val="0"/>
          <w:iCs w:val="0"/>
          <w:color w:val="000000" w:themeColor="text1"/>
          <w:sz w:val="22"/>
        </w:rPr>
      </w:pPr>
      <w:proofErr w:type="spellStart"/>
      <w:r>
        <w:rPr>
          <w:rFonts w:cs="Arial"/>
          <w:b/>
          <w:bCs/>
          <w:i w:val="0"/>
          <w:iCs w:val="0"/>
          <w:color w:val="000000" w:themeColor="text1"/>
          <w:sz w:val="22"/>
        </w:rPr>
        <w:t>Overview</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of</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work</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packages</w:t>
      </w:r>
      <w:proofErr w:type="spellEnd"/>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8"/>
        <w:gridCol w:w="4387"/>
        <w:gridCol w:w="1002"/>
        <w:gridCol w:w="885"/>
        <w:gridCol w:w="883"/>
        <w:gridCol w:w="4606"/>
      </w:tblGrid>
      <w:tr w:rsidR="00074FE9" w:rsidRPr="00A025B1" w14:paraId="1DEA781B" w14:textId="77777777" w:rsidTr="001B0992">
        <w:tc>
          <w:tcPr>
            <w:tcW w:w="367" w:type="pct"/>
            <w:shd w:val="clear" w:color="auto" w:fill="E3032E" w:themeFill="accent1"/>
            <w:vAlign w:val="center"/>
          </w:tcPr>
          <w:p w14:paraId="38AF1CD5" w14:textId="3496E19E" w:rsidR="00074FE9" w:rsidRPr="0076368F" w:rsidRDefault="00074FE9" w:rsidP="00074FE9">
            <w:pPr>
              <w:jc w:val="center"/>
              <w:rPr>
                <w:rFonts w:cs="Arial"/>
                <w:b/>
                <w:bCs/>
                <w:color w:val="FFFFFF" w:themeColor="background1"/>
                <w:szCs w:val="20"/>
              </w:rPr>
            </w:pPr>
            <w:r>
              <w:rPr>
                <w:rFonts w:cs="Arial"/>
                <w:b/>
                <w:bCs/>
                <w:color w:val="FFFFFF" w:themeColor="background1"/>
                <w:szCs w:val="20"/>
              </w:rPr>
              <w:t xml:space="preserve">WP </w:t>
            </w:r>
            <w:r w:rsidRPr="0076368F">
              <w:rPr>
                <w:rFonts w:cs="Arial"/>
                <w:b/>
                <w:bCs/>
                <w:color w:val="FFFFFF" w:themeColor="background1"/>
                <w:szCs w:val="20"/>
              </w:rPr>
              <w:t>Nr.</w:t>
            </w:r>
          </w:p>
        </w:tc>
        <w:tc>
          <w:tcPr>
            <w:tcW w:w="1730" w:type="pct"/>
            <w:shd w:val="clear" w:color="auto" w:fill="E3032E" w:themeFill="accent1"/>
            <w:vAlign w:val="center"/>
          </w:tcPr>
          <w:p w14:paraId="30F1DA97" w14:textId="34F403C9"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 title</w:t>
            </w:r>
          </w:p>
        </w:tc>
        <w:tc>
          <w:tcPr>
            <w:tcW w:w="388" w:type="pct"/>
            <w:shd w:val="clear" w:color="auto" w:fill="E3032E" w:themeFill="accent1"/>
          </w:tcPr>
          <w:p w14:paraId="495BAA12" w14:textId="4E8FFD50"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Duration (months)</w:t>
            </w:r>
          </w:p>
        </w:tc>
        <w:tc>
          <w:tcPr>
            <w:tcW w:w="350" w:type="pct"/>
            <w:shd w:val="clear" w:color="auto" w:fill="E3032E" w:themeFill="accent1"/>
          </w:tcPr>
          <w:p w14:paraId="5C985EDC" w14:textId="63C4279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Start</w:t>
            </w:r>
            <w:r w:rsidRPr="00074FE9">
              <w:rPr>
                <w:rFonts w:ascii="Arial" w:hAnsi="Arial" w:cs="Arial"/>
                <w:b/>
                <w:color w:val="FFFFFF" w:themeColor="background1"/>
                <w:sz w:val="20"/>
                <w:szCs w:val="20"/>
                <w:lang w:val="en-GB"/>
              </w:rPr>
              <w:br/>
              <w:t>MM/YY</w:t>
            </w:r>
          </w:p>
        </w:tc>
        <w:tc>
          <w:tcPr>
            <w:tcW w:w="349" w:type="pct"/>
            <w:shd w:val="clear" w:color="auto" w:fill="E3032E" w:themeFill="accent1"/>
          </w:tcPr>
          <w:p w14:paraId="5C7C1475" w14:textId="04A2145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End</w:t>
            </w:r>
            <w:r w:rsidRPr="00074FE9">
              <w:rPr>
                <w:rFonts w:ascii="Arial" w:hAnsi="Arial" w:cs="Arial"/>
                <w:b/>
                <w:color w:val="FFFFFF" w:themeColor="background1"/>
                <w:sz w:val="20"/>
                <w:szCs w:val="20"/>
                <w:lang w:val="en-GB"/>
              </w:rPr>
              <w:br/>
              <w:t>MM/YY</w:t>
            </w:r>
          </w:p>
        </w:tc>
        <w:tc>
          <w:tcPr>
            <w:tcW w:w="1816" w:type="pct"/>
            <w:shd w:val="clear" w:color="auto" w:fill="E3032E" w:themeFill="accent1"/>
            <w:vAlign w:val="center"/>
          </w:tcPr>
          <w:p w14:paraId="1F29B3FB" w14:textId="0DC558C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Planned result</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043C19BC" w:rsidR="0076368F" w:rsidRPr="00A025B1" w:rsidRDefault="00074FE9" w:rsidP="00074FE9">
            <w:r>
              <w:t>Project 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37CD9F0B" w:rsidR="0076368F" w:rsidRDefault="00074FE9" w:rsidP="0076368F">
      <w:pPr>
        <w:pStyle w:val="Beschriftung"/>
        <w:spacing w:after="0"/>
        <w:rPr>
          <w:rFonts w:cs="Arial"/>
          <w:b/>
          <w:bCs/>
          <w:i w:val="0"/>
          <w:iCs w:val="0"/>
          <w:color w:val="000000" w:themeColor="text1"/>
          <w:sz w:val="22"/>
        </w:rPr>
      </w:pPr>
      <w:proofErr w:type="spellStart"/>
      <w:r>
        <w:rPr>
          <w:rFonts w:cs="Arial"/>
          <w:b/>
          <w:bCs/>
          <w:i w:val="0"/>
          <w:iCs w:val="0"/>
          <w:color w:val="000000" w:themeColor="text1"/>
          <w:sz w:val="22"/>
        </w:rPr>
        <w:t>Overview</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of</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milestones</w:t>
      </w:r>
      <w:proofErr w:type="spellEnd"/>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074FE9" w:rsidRPr="00A025B1" w14:paraId="2EFDA13B" w14:textId="77777777" w:rsidTr="001B0992">
        <w:tc>
          <w:tcPr>
            <w:tcW w:w="347" w:type="pct"/>
            <w:shd w:val="clear" w:color="auto" w:fill="E3032E" w:themeFill="accent1"/>
          </w:tcPr>
          <w:p w14:paraId="29E9DC92" w14:textId="434B75CB"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0BBF9F8A" w14:textId="3C51BED2"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51582415" w14:textId="04F7053C"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3D6D2740" w14:textId="29868D3E"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1F879220" w14:textId="5BEE707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is achieved when: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8341B3E"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261" w:name="_Toc369685314"/>
      <w:bookmarkStart w:id="262" w:name="_Toc433025851"/>
      <w:bookmarkStart w:id="263" w:name="_Toc4421466"/>
      <w:r w:rsidRPr="006C05EA">
        <w:rPr>
          <w:lang w:val="en-GB"/>
        </w:rPr>
        <w:lastRenderedPageBreak/>
        <w:t>Detailed description of the work packages</w:t>
      </w:r>
      <w:bookmarkEnd w:id="261"/>
      <w:bookmarkEnd w:id="262"/>
      <w:bookmarkEnd w:id="263"/>
      <w:r w:rsidRPr="006C05EA">
        <w:rPr>
          <w:lang w:val="en-GB"/>
        </w:rPr>
        <w:t xml:space="preserve"> </w:t>
      </w:r>
    </w:p>
    <w:p w14:paraId="48828FD8" w14:textId="77777777" w:rsidR="001549B2" w:rsidRPr="00BD476D" w:rsidRDefault="001549B2" w:rsidP="001549B2">
      <w:pPr>
        <w:rPr>
          <w:color w:val="458CC3" w:themeColor="accent2"/>
          <w:lang w:val="en-GB"/>
        </w:rPr>
      </w:pPr>
      <w:bookmarkStart w:id="264" w:name="_Toc414620709"/>
      <w:bookmarkStart w:id="265" w:name="_Toc414620904"/>
      <w:bookmarkStart w:id="266" w:name="_Toc414621040"/>
      <w:bookmarkStart w:id="267" w:name="_Toc414621176"/>
      <w:bookmarkStart w:id="268" w:name="_Toc414621312"/>
      <w:bookmarkStart w:id="269" w:name="_Toc414621448"/>
      <w:bookmarkStart w:id="270" w:name="_Toc414621564"/>
      <w:bookmarkStart w:id="271" w:name="_Toc414621777"/>
      <w:bookmarkStart w:id="272" w:name="_Toc415568395"/>
      <w:bookmarkStart w:id="273" w:name="_Toc415568504"/>
      <w:bookmarkStart w:id="274" w:name="_Toc415568613"/>
      <w:bookmarkStart w:id="275" w:name="_Toc414620711"/>
      <w:bookmarkStart w:id="276" w:name="_Toc414620906"/>
      <w:bookmarkStart w:id="277" w:name="_Toc414621042"/>
      <w:bookmarkStart w:id="278" w:name="_Toc414621178"/>
      <w:bookmarkStart w:id="279" w:name="_Toc414621314"/>
      <w:bookmarkStart w:id="280" w:name="_Toc414621450"/>
      <w:bookmarkStart w:id="281" w:name="_Toc414621566"/>
      <w:bookmarkStart w:id="282" w:name="_Toc414621779"/>
      <w:bookmarkStart w:id="283" w:name="_Toc415568397"/>
      <w:bookmarkStart w:id="284" w:name="_Toc415568506"/>
      <w:bookmarkStart w:id="285" w:name="_Toc415568615"/>
      <w:bookmarkStart w:id="286" w:name="_Toc414620712"/>
      <w:bookmarkStart w:id="287" w:name="_Toc414620907"/>
      <w:bookmarkStart w:id="288" w:name="_Toc414621043"/>
      <w:bookmarkStart w:id="289" w:name="_Toc414621179"/>
      <w:bookmarkStart w:id="290" w:name="_Toc414621315"/>
      <w:bookmarkStart w:id="291" w:name="_Toc414621451"/>
      <w:bookmarkStart w:id="292" w:name="_Toc414621567"/>
      <w:bookmarkStart w:id="293" w:name="_Toc414621780"/>
      <w:bookmarkStart w:id="294" w:name="_Toc415568398"/>
      <w:bookmarkStart w:id="295" w:name="_Toc415568507"/>
      <w:bookmarkStart w:id="296" w:name="_Toc415568616"/>
      <w:bookmarkStart w:id="297" w:name="_Toc414620713"/>
      <w:bookmarkStart w:id="298" w:name="_Toc414620908"/>
      <w:bookmarkStart w:id="299" w:name="_Toc414621044"/>
      <w:bookmarkStart w:id="300" w:name="_Toc414621180"/>
      <w:bookmarkStart w:id="301" w:name="_Toc414621316"/>
      <w:bookmarkStart w:id="302" w:name="_Toc414621452"/>
      <w:bookmarkStart w:id="303" w:name="_Toc414621568"/>
      <w:bookmarkStart w:id="304" w:name="_Toc414621781"/>
      <w:bookmarkStart w:id="305" w:name="_Toc415568399"/>
      <w:bookmarkStart w:id="306" w:name="_Toc415568508"/>
      <w:bookmarkStart w:id="307" w:name="_Toc415568617"/>
      <w:bookmarkStart w:id="308" w:name="_Toc414620714"/>
      <w:bookmarkStart w:id="309" w:name="_Toc414620909"/>
      <w:bookmarkStart w:id="310" w:name="_Toc414621045"/>
      <w:bookmarkStart w:id="311" w:name="_Toc414621181"/>
      <w:bookmarkStart w:id="312" w:name="_Toc414621317"/>
      <w:bookmarkStart w:id="313" w:name="_Toc414621453"/>
      <w:bookmarkStart w:id="314" w:name="_Toc414621569"/>
      <w:bookmarkStart w:id="315" w:name="_Toc414621782"/>
      <w:bookmarkStart w:id="316" w:name="_Toc415568400"/>
      <w:bookmarkStart w:id="317" w:name="_Toc415568509"/>
      <w:bookmarkStart w:id="318" w:name="_Toc415568618"/>
      <w:bookmarkStart w:id="319" w:name="_Toc414620715"/>
      <w:bookmarkStart w:id="320" w:name="_Toc414620910"/>
      <w:bookmarkStart w:id="321" w:name="_Toc414621046"/>
      <w:bookmarkStart w:id="322" w:name="_Toc414621182"/>
      <w:bookmarkStart w:id="323" w:name="_Toc414621318"/>
      <w:bookmarkStart w:id="324" w:name="_Toc414621454"/>
      <w:bookmarkStart w:id="325" w:name="_Toc414621570"/>
      <w:bookmarkStart w:id="326" w:name="_Toc414621783"/>
      <w:bookmarkStart w:id="327" w:name="_Toc415568401"/>
      <w:bookmarkStart w:id="328" w:name="_Toc415568510"/>
      <w:bookmarkStart w:id="329" w:name="_Toc415568619"/>
      <w:bookmarkStart w:id="330" w:name="_Toc414620716"/>
      <w:bookmarkStart w:id="331" w:name="_Toc414620911"/>
      <w:bookmarkStart w:id="332" w:name="_Toc414621047"/>
      <w:bookmarkStart w:id="333" w:name="_Toc414621183"/>
      <w:bookmarkStart w:id="334" w:name="_Toc414621319"/>
      <w:bookmarkStart w:id="335" w:name="_Toc414621455"/>
      <w:bookmarkStart w:id="336" w:name="_Toc414621571"/>
      <w:bookmarkStart w:id="337" w:name="_Toc414621784"/>
      <w:bookmarkStart w:id="338" w:name="_Toc415568402"/>
      <w:bookmarkStart w:id="339" w:name="_Toc415568511"/>
      <w:bookmarkStart w:id="340" w:name="_Toc415568620"/>
      <w:bookmarkStart w:id="341" w:name="_Toc414620717"/>
      <w:bookmarkStart w:id="342" w:name="_Toc414620912"/>
      <w:bookmarkStart w:id="343" w:name="_Toc414621048"/>
      <w:bookmarkStart w:id="344" w:name="_Toc414621184"/>
      <w:bookmarkStart w:id="345" w:name="_Toc414621320"/>
      <w:bookmarkStart w:id="346" w:name="_Toc414621456"/>
      <w:bookmarkStart w:id="347" w:name="_Toc414621572"/>
      <w:bookmarkStart w:id="348" w:name="_Toc414621785"/>
      <w:bookmarkStart w:id="349" w:name="_Toc415568403"/>
      <w:bookmarkStart w:id="350" w:name="_Toc415568512"/>
      <w:bookmarkStart w:id="351" w:name="_Toc41556862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53D51BDF" w14:textId="77777777" w:rsidR="001549B2" w:rsidRDefault="001549B2" w:rsidP="001549B2">
      <w:pPr>
        <w:rPr>
          <w:color w:val="458CC3" w:themeColor="accent2"/>
          <w:lang w:val="en-GB"/>
        </w:rPr>
      </w:pPr>
      <w:r w:rsidRPr="00BD476D">
        <w:rPr>
          <w:color w:val="458CC3" w:themeColor="accent2"/>
          <w:lang w:val="en-GB"/>
        </w:rPr>
        <w:t>The table should be copied and completed separately for each work package (WP)</w:t>
      </w:r>
    </w:p>
    <w:p w14:paraId="07FBA889" w14:textId="4B950496" w:rsidR="00074FE9" w:rsidRPr="001549B2" w:rsidRDefault="00074FE9" w:rsidP="00074FE9">
      <w:pPr>
        <w:tabs>
          <w:tab w:val="left" w:pos="2295"/>
        </w:tabs>
        <w:rPr>
          <w:lang w:val="en-GB"/>
        </w:rPr>
      </w:pPr>
    </w:p>
    <w:p w14:paraId="7300A830" w14:textId="53CE1AE4" w:rsidR="0076368F" w:rsidRDefault="00074FE9" w:rsidP="0076368F">
      <w:pPr>
        <w:rPr>
          <w:b/>
          <w:bCs/>
          <w:lang w:val="de-DE"/>
        </w:rPr>
      </w:pPr>
      <w:r>
        <w:rPr>
          <w:b/>
          <w:bCs/>
          <w:lang w:val="de-DE"/>
        </w:rPr>
        <w:t xml:space="preserve">Description </w:t>
      </w:r>
      <w:proofErr w:type="spellStart"/>
      <w:r>
        <w:rPr>
          <w:b/>
          <w:bCs/>
          <w:lang w:val="de-DE"/>
        </w:rPr>
        <w:t>of</w:t>
      </w:r>
      <w:proofErr w:type="spellEnd"/>
      <w:r>
        <w:rPr>
          <w:b/>
          <w:bCs/>
          <w:lang w:val="de-DE"/>
        </w:rPr>
        <w:t xml:space="preserve"> </w:t>
      </w:r>
      <w:proofErr w:type="spellStart"/>
      <w:r>
        <w:rPr>
          <w:b/>
          <w:bCs/>
          <w:lang w:val="de-DE"/>
        </w:rPr>
        <w:t>work</w:t>
      </w:r>
      <w:proofErr w:type="spellEnd"/>
      <w:r>
        <w:rPr>
          <w:b/>
          <w:bCs/>
          <w:lang w:val="de-DE"/>
        </w:rPr>
        <w:t xml:space="preserve"> </w:t>
      </w:r>
      <w:proofErr w:type="spellStart"/>
      <w:r>
        <w:rPr>
          <w:b/>
          <w:bCs/>
          <w:lang w:val="de-DE"/>
        </w:rPr>
        <w:t>packages</w:t>
      </w:r>
      <w:proofErr w:type="spellEnd"/>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23656704" w:rsidR="0076368F" w:rsidRPr="00E66CBE" w:rsidRDefault="00074FE9" w:rsidP="001549B2">
            <w:pPr>
              <w:rPr>
                <w:b/>
                <w:color w:val="FFFFFF" w:themeColor="background1"/>
                <w:lang w:val="de-DE"/>
              </w:rPr>
            </w:pPr>
            <w:r>
              <w:rPr>
                <w:b/>
                <w:color w:val="FFFFFF" w:themeColor="background1"/>
                <w:lang w:val="de-DE"/>
              </w:rPr>
              <w:t>WP</w:t>
            </w:r>
            <w:r w:rsidR="0076368F" w:rsidRPr="00E66CBE">
              <w:rPr>
                <w:b/>
                <w:color w:val="FFFFFF" w:themeColor="background1"/>
                <w:lang w:val="de-DE"/>
              </w:rPr>
              <w:t xml:space="preserve"> </w:t>
            </w:r>
            <w:proofErr w:type="spellStart"/>
            <w:r w:rsidR="0076368F" w:rsidRPr="00E66CBE">
              <w:rPr>
                <w:b/>
                <w:color w:val="FFFFFF" w:themeColor="background1"/>
                <w:lang w:val="de-DE"/>
              </w:rPr>
              <w:t>N</w:t>
            </w:r>
            <w:r w:rsidR="001549B2">
              <w:rPr>
                <w:b/>
                <w:color w:val="FFFFFF" w:themeColor="background1"/>
                <w:lang w:val="de-DE"/>
              </w:rPr>
              <w:t>o</w:t>
            </w:r>
            <w:proofErr w:type="spellEnd"/>
            <w:r w:rsidR="0076368F" w:rsidRPr="00E66CBE">
              <w:rPr>
                <w:b/>
                <w:color w:val="FFFFFF" w:themeColor="background1"/>
                <w:lang w:val="de-DE"/>
              </w:rPr>
              <w:t>.</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3EF4A691" w:rsidR="0076368F" w:rsidRPr="00E66CBE" w:rsidRDefault="00074FE9" w:rsidP="00074FE9">
            <w:pPr>
              <w:rPr>
                <w:b/>
                <w:color w:val="FFFFFF" w:themeColor="background1"/>
                <w:lang w:val="de-DE"/>
              </w:rPr>
            </w:pPr>
            <w:r>
              <w:rPr>
                <w:b/>
                <w:color w:val="FFFFFF" w:themeColor="background1"/>
                <w:lang w:val="de-DE"/>
              </w:rPr>
              <w:t xml:space="preserve">Title </w:t>
            </w:r>
            <w:proofErr w:type="spellStart"/>
            <w:r>
              <w:rPr>
                <w:b/>
                <w:color w:val="FFFFFF" w:themeColor="background1"/>
                <w:lang w:val="de-DE"/>
              </w:rPr>
              <w:t>of</w:t>
            </w:r>
            <w:proofErr w:type="spellEnd"/>
            <w:r>
              <w:rPr>
                <w:b/>
                <w:color w:val="FFFFFF" w:themeColor="background1"/>
                <w:lang w:val="de-DE"/>
              </w:rPr>
              <w:t xml:space="preserve"> WP</w:t>
            </w:r>
            <w:r w:rsidR="0076368F" w:rsidRPr="00E66CBE">
              <w:rPr>
                <w:b/>
                <w:color w:val="FFFFFF" w:themeColor="background1"/>
                <w:lang w:val="de-DE"/>
              </w:rPr>
              <w:t>:</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B8296E" w14:paraId="4C64FA45" w14:textId="77777777" w:rsidTr="00E66CBE">
        <w:trPr>
          <w:trHeight w:val="457"/>
        </w:trPr>
        <w:tc>
          <w:tcPr>
            <w:tcW w:w="5000" w:type="pct"/>
            <w:gridSpan w:val="4"/>
            <w:shd w:val="clear" w:color="auto" w:fill="E3032E" w:themeFill="accent1"/>
            <w:vAlign w:val="center"/>
          </w:tcPr>
          <w:p w14:paraId="42803B05" w14:textId="75968AA2" w:rsidR="0076368F" w:rsidRPr="00E11935" w:rsidRDefault="00074FE9" w:rsidP="0076368F">
            <w:pPr>
              <w:rPr>
                <w:b/>
                <w:color w:val="FFFFFF" w:themeColor="background1"/>
                <w:lang w:val="en-US"/>
              </w:rPr>
            </w:pPr>
            <w:r w:rsidRPr="00074FE9">
              <w:rPr>
                <w:rFonts w:ascii="Arial" w:hAnsi="Arial" w:cs="Arial"/>
                <w:b/>
                <w:color w:val="FFFFFF" w:themeColor="background1"/>
                <w:sz w:val="20"/>
                <w:szCs w:val="20"/>
                <w:lang w:val="en-GB"/>
              </w:rPr>
              <w:t>Participating organisation (A/</w:t>
            </w:r>
            <w:proofErr w:type="spellStart"/>
            <w:r w:rsidRPr="00074FE9">
              <w:rPr>
                <w:rFonts w:ascii="Arial" w:hAnsi="Arial" w:cs="Arial"/>
                <w:b/>
                <w:color w:val="FFFFFF" w:themeColor="background1"/>
                <w:sz w:val="20"/>
                <w:szCs w:val="20"/>
                <w:lang w:val="en-GB"/>
              </w:rPr>
              <w:t>Pn</w:t>
            </w:r>
            <w:proofErr w:type="spellEnd"/>
            <w:r w:rsidRPr="00074FE9">
              <w:rPr>
                <w:rFonts w:ascii="Arial" w:hAnsi="Arial" w:cs="Arial"/>
                <w:b/>
                <w:color w:val="FFFFFF" w:themeColor="background1"/>
                <w:sz w:val="20"/>
                <w:szCs w:val="20"/>
                <w:lang w:val="en-GB"/>
              </w:rPr>
              <w:t>) and person-months per organisation:</w:t>
            </w:r>
          </w:p>
        </w:tc>
      </w:tr>
      <w:tr w:rsidR="0076368F" w:rsidRPr="00B8296E" w14:paraId="7114F5C5" w14:textId="77777777" w:rsidTr="00E66CBE">
        <w:trPr>
          <w:trHeight w:val="613"/>
        </w:trPr>
        <w:tc>
          <w:tcPr>
            <w:tcW w:w="5000" w:type="pct"/>
            <w:gridSpan w:val="4"/>
            <w:shd w:val="clear" w:color="auto" w:fill="F2F2F2" w:themeFill="background1" w:themeFillShade="F2"/>
          </w:tcPr>
          <w:p w14:paraId="58E1FF88" w14:textId="77777777" w:rsidR="0076368F" w:rsidRPr="00E11935" w:rsidRDefault="0076368F" w:rsidP="0076368F">
            <w:pPr>
              <w:rPr>
                <w:lang w:val="en-US"/>
              </w:rPr>
            </w:pPr>
          </w:p>
        </w:tc>
      </w:tr>
    </w:tbl>
    <w:p w14:paraId="4C257FF3" w14:textId="77777777" w:rsidR="0076368F" w:rsidRPr="00E11935" w:rsidRDefault="0076368F" w:rsidP="0076368F">
      <w:pPr>
        <w:rPr>
          <w:lang w:val="en-U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27FC29DE" w:rsidR="0076368F" w:rsidRPr="00E66CBE" w:rsidRDefault="00074FE9" w:rsidP="0076368F">
            <w:pPr>
              <w:rPr>
                <w:color w:val="FFFFFF" w:themeColor="background1"/>
                <w:lang w:val="de-DE"/>
              </w:rPr>
            </w:pPr>
            <w:r>
              <w:rPr>
                <w:b/>
                <w:color w:val="FFFFFF" w:themeColor="background1"/>
                <w:lang w:val="de-DE"/>
              </w:rPr>
              <w:t>Goals</w:t>
            </w:r>
            <w:r w:rsidR="0076368F" w:rsidRPr="00E66CBE">
              <w:rPr>
                <w:b/>
                <w:color w:val="FFFFFF" w:themeColor="background1"/>
                <w:lang w:val="de-DE"/>
              </w:rPr>
              <w:t>:</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3B453BA" w:rsidR="0076368F" w:rsidRPr="00074FE9" w:rsidRDefault="00074FE9" w:rsidP="0076368F">
            <w:pPr>
              <w:rPr>
                <w:color w:val="FFFFFF" w:themeColor="background1"/>
                <w:lang w:val="en-GB"/>
              </w:rPr>
            </w:pPr>
            <w:r w:rsidRPr="00074FE9">
              <w:rPr>
                <w:rFonts w:ascii="Arial" w:hAnsi="Arial" w:cs="Arial"/>
                <w:b/>
                <w:color w:val="FFFFFF" w:themeColor="background1"/>
                <w:sz w:val="20"/>
                <w:szCs w:val="20"/>
                <w:lang w:val="en-GB"/>
              </w:rPr>
              <w:t>Description of contents:</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6A2B5B07" w:rsidR="0076368F" w:rsidRPr="00E66CBE" w:rsidRDefault="0076368F" w:rsidP="00074FE9">
            <w:pPr>
              <w:rPr>
                <w:color w:val="FFFFFF" w:themeColor="background1"/>
                <w:lang w:val="en-GB"/>
              </w:rPr>
            </w:pPr>
            <w:proofErr w:type="spellStart"/>
            <w:r w:rsidRPr="00E66CBE">
              <w:rPr>
                <w:b/>
                <w:color w:val="FFFFFF" w:themeColor="background1"/>
                <w:lang w:val="de-DE"/>
              </w:rPr>
              <w:t>Method</w:t>
            </w:r>
            <w:proofErr w:type="spellEnd"/>
            <w:r w:rsidRPr="00E66CBE">
              <w:rPr>
                <w:b/>
                <w:color w:val="FFFFFF" w:themeColor="background1"/>
                <w:lang w:val="de-DE"/>
              </w:rPr>
              <w:t>:</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B8296E" w14:paraId="48AAF6AF" w14:textId="77777777" w:rsidTr="00E66CBE">
        <w:trPr>
          <w:trHeight w:val="345"/>
        </w:trPr>
        <w:tc>
          <w:tcPr>
            <w:tcW w:w="5000" w:type="pct"/>
            <w:shd w:val="clear" w:color="auto" w:fill="E3032E" w:themeFill="accent1"/>
          </w:tcPr>
          <w:p w14:paraId="225F9A30" w14:textId="6BCB9D0E" w:rsidR="0076368F" w:rsidRPr="00E11935" w:rsidRDefault="00074FE9" w:rsidP="0076368F">
            <w:pPr>
              <w:rPr>
                <w:color w:val="FFFFFF" w:themeColor="background1"/>
                <w:lang w:val="en-US"/>
              </w:rPr>
            </w:pPr>
            <w:r w:rsidRPr="00074FE9">
              <w:rPr>
                <w:rFonts w:ascii="Arial" w:hAnsi="Arial" w:cs="Arial"/>
                <w:b/>
                <w:color w:val="FFFFFF" w:themeColor="background1"/>
                <w:sz w:val="20"/>
                <w:szCs w:val="20"/>
                <w:lang w:val="en-GB"/>
              </w:rPr>
              <w:t xml:space="preserve">Milestones (to measure project progress), planned results and deliverables (verifiable results / products of R&amp;D work) </w:t>
            </w:r>
          </w:p>
        </w:tc>
      </w:tr>
      <w:tr w:rsidR="0076368F" w:rsidRPr="00B8296E" w14:paraId="13D76E3F" w14:textId="77777777" w:rsidTr="00E66CBE">
        <w:trPr>
          <w:trHeight w:val="815"/>
        </w:trPr>
        <w:tc>
          <w:tcPr>
            <w:tcW w:w="5000" w:type="pct"/>
            <w:shd w:val="clear" w:color="auto" w:fill="F2F2F2" w:themeFill="background1" w:themeFillShade="F2"/>
          </w:tcPr>
          <w:p w14:paraId="61C669D8" w14:textId="77777777" w:rsidR="0076368F" w:rsidRPr="00E11935" w:rsidRDefault="0076368F" w:rsidP="0076368F">
            <w:pPr>
              <w:rPr>
                <w:lang w:val="en-US"/>
              </w:rPr>
            </w:pPr>
          </w:p>
        </w:tc>
      </w:tr>
    </w:tbl>
    <w:p w14:paraId="24F56932"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52" w:name="_Toc290562915"/>
      <w:bookmarkStart w:id="353" w:name="_Toc433025852"/>
      <w:bookmarkStart w:id="354" w:name="_Toc4421467"/>
      <w:bookmarkEnd w:id="352"/>
      <w:r w:rsidRPr="006C05EA">
        <w:rPr>
          <w:lang w:val="en-GB"/>
        </w:rPr>
        <w:t>Work and time schedule (Gantt chart)</w:t>
      </w:r>
      <w:bookmarkEnd w:id="353"/>
      <w:bookmarkEnd w:id="354"/>
    </w:p>
    <w:p w14:paraId="46A6688A" w14:textId="77777777" w:rsidR="001549B2" w:rsidRPr="002827A2" w:rsidRDefault="001549B2" w:rsidP="001549B2">
      <w:pPr>
        <w:spacing w:line="312" w:lineRule="auto"/>
        <w:jc w:val="both"/>
        <w:rPr>
          <w:color w:val="458CC3" w:themeColor="accent2"/>
          <w:lang w:val="en-GB"/>
        </w:rPr>
      </w:pPr>
      <w:bookmarkStart w:id="355" w:name="_Toc369685313"/>
      <w:bookmarkStart w:id="356" w:name="_Toc433025853"/>
      <w:bookmarkStart w:id="357" w:name="_Toc4421468"/>
      <w:r w:rsidRPr="002827A2">
        <w:rPr>
          <w:color w:val="458CC3" w:themeColor="accent2"/>
          <w:lang w:val="en-GB"/>
        </w:rPr>
        <w:t>Insert a detailed work and time schedule.</w:t>
      </w:r>
    </w:p>
    <w:p w14:paraId="79055F8E" w14:textId="77777777" w:rsidR="001549B2" w:rsidRDefault="001549B2" w:rsidP="001549B2">
      <w:pPr>
        <w:spacing w:line="312" w:lineRule="auto"/>
        <w:jc w:val="both"/>
        <w:rPr>
          <w:color w:val="458CC3" w:themeColor="accent2"/>
          <w:lang w:val="en-GB"/>
        </w:rPr>
      </w:pPr>
      <w:r w:rsidRPr="002827A2">
        <w:rPr>
          <w:color w:val="458CC3" w:themeColor="accent2"/>
          <w:lang w:val="en-GB"/>
        </w:rPr>
        <w:lastRenderedPageBreak/>
        <w:t>Please pay attention to readability.</w:t>
      </w:r>
    </w:p>
    <w:p w14:paraId="715412CB"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r w:rsidRPr="006C05EA">
        <w:rPr>
          <w:lang w:val="en-GB"/>
        </w:rPr>
        <w:t>Description of cost plan</w:t>
      </w:r>
      <w:bookmarkEnd w:id="355"/>
      <w:bookmarkEnd w:id="356"/>
      <w:bookmarkEnd w:id="357"/>
    </w:p>
    <w:p w14:paraId="40E99DEF" w14:textId="77777777" w:rsidR="001549B2" w:rsidRPr="001D518B" w:rsidRDefault="001549B2" w:rsidP="001549B2">
      <w:pPr>
        <w:rPr>
          <w:rFonts w:asciiTheme="majorHAnsi" w:eastAsiaTheme="majorEastAsia" w:hAnsiTheme="majorHAnsi" w:cstheme="majorBidi"/>
          <w:lang w:val="en-GB"/>
        </w:rPr>
      </w:pPr>
      <w:r w:rsidRPr="001D518B">
        <w:rPr>
          <w:color w:val="458CC3" w:themeColor="accent2"/>
          <w:lang w:val="en-GB"/>
        </w:rPr>
        <w:t>(max. 1 page)</w:t>
      </w:r>
    </w:p>
    <w:p w14:paraId="5D5CA98C" w14:textId="77777777" w:rsidR="001549B2" w:rsidRDefault="001549B2" w:rsidP="001549B2">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46E143E3" w14:textId="77777777" w:rsidR="001549B2" w:rsidRPr="00274A09" w:rsidRDefault="001549B2" w:rsidP="001549B2">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7" w:history="1">
        <w:r w:rsidRPr="00274A09">
          <w:rPr>
            <w:rStyle w:val="Hyperlink"/>
            <w:b/>
            <w:lang w:val="en-GB"/>
          </w:rPr>
          <w:t>Cost Guidelines 2.1</w:t>
        </w:r>
      </w:hyperlink>
    </w:p>
    <w:p w14:paraId="146C14FB" w14:textId="5F7CB59F" w:rsidR="0076368F" w:rsidRPr="001549B2" w:rsidRDefault="0076368F" w:rsidP="0076368F">
      <w:pPr>
        <w:rPr>
          <w:lang w:val="en-GB"/>
        </w:rPr>
      </w:pPr>
    </w:p>
    <w:p w14:paraId="1CAACA13"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58" w:name="_Toc369685321"/>
      <w:bookmarkStart w:id="359" w:name="_Toc433025854"/>
      <w:bookmarkStart w:id="360" w:name="_Toc4421469"/>
      <w:r w:rsidRPr="006C05EA">
        <w:rPr>
          <w:lang w:val="en-GB"/>
        </w:rPr>
        <w:t>Third-party costs (if exceeding 20% of total costs per partner)</w:t>
      </w:r>
      <w:bookmarkEnd w:id="358"/>
      <w:bookmarkEnd w:id="359"/>
      <w:bookmarkEnd w:id="360"/>
    </w:p>
    <w:p w14:paraId="375EA9D4" w14:textId="77777777" w:rsidR="001549B2" w:rsidRPr="004630EB" w:rsidRDefault="001549B2" w:rsidP="001549B2">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45A5FA30" w14:textId="77777777" w:rsidR="001549B2" w:rsidRDefault="001549B2" w:rsidP="001549B2">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1257A83B" w14:textId="5DED3E5C" w:rsidR="0076368F" w:rsidRDefault="0076368F" w:rsidP="0076368F">
      <w:pPr>
        <w:rPr>
          <w:lang w:val="de-DE"/>
        </w:rPr>
      </w:pPr>
    </w:p>
    <w:p w14:paraId="7ECC31B3" w14:textId="77777777" w:rsidR="001549B2" w:rsidRPr="00074FE9" w:rsidRDefault="001549B2" w:rsidP="001549B2">
      <w:pPr>
        <w:pStyle w:val="berschrift2"/>
      </w:pPr>
      <w:bookmarkStart w:id="361" w:name="_Toc433025855"/>
      <w:bookmarkStart w:id="362" w:name="_Toc4421470"/>
      <w:r w:rsidRPr="00074FE9">
        <w:t>Integration of gender-specific aspects</w:t>
      </w:r>
      <w:bookmarkEnd w:id="361"/>
      <w:bookmarkEnd w:id="362"/>
      <w:r w:rsidRPr="00074FE9">
        <w:t xml:space="preserve"> </w:t>
      </w:r>
    </w:p>
    <w:p w14:paraId="390162D7" w14:textId="77777777" w:rsidR="001549B2" w:rsidRPr="00EE3E11" w:rsidRDefault="001549B2" w:rsidP="001549B2">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35086273" w14:textId="0B504126" w:rsidR="00E66CBE" w:rsidRPr="001549B2" w:rsidRDefault="001549B2" w:rsidP="0076368F">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63EF0823" w14:textId="77777777" w:rsidR="00E66CBE" w:rsidRPr="001549B2" w:rsidRDefault="00E66CBE" w:rsidP="0076368F">
      <w:pPr>
        <w:rPr>
          <w:lang w:val="en-US"/>
        </w:rPr>
      </w:pPr>
    </w:p>
    <w:p w14:paraId="3E9EE8D0" w14:textId="77777777" w:rsidR="004B5A87" w:rsidRPr="006C05EA" w:rsidRDefault="004B5A87" w:rsidP="004B5A87">
      <w:pPr>
        <w:pStyle w:val="berschrift1"/>
        <w:keepLines w:val="0"/>
        <w:tabs>
          <w:tab w:val="num" w:pos="432"/>
        </w:tabs>
        <w:spacing w:before="240" w:after="60" w:line="240" w:lineRule="auto"/>
        <w:ind w:left="432" w:hanging="432"/>
        <w:rPr>
          <w:lang w:val="en-GB"/>
        </w:rPr>
      </w:pPr>
      <w:bookmarkStart w:id="363" w:name="_Toc433025856"/>
      <w:bookmarkStart w:id="364" w:name="_Toc4421471"/>
      <w:r w:rsidRPr="006C05EA">
        <w:rPr>
          <w:lang w:val="en-GB"/>
        </w:rPr>
        <w:t>Suitability of Applicant / Project Partners</w:t>
      </w:r>
      <w:bookmarkEnd w:id="363"/>
      <w:bookmarkEnd w:id="364"/>
    </w:p>
    <w:p w14:paraId="715646A8" w14:textId="7FCE3C9B" w:rsidR="004B5A87" w:rsidRPr="006C05EA" w:rsidRDefault="001549B2" w:rsidP="00C8089E">
      <w:pPr>
        <w:pStyle w:val="berschrift2"/>
      </w:pPr>
      <w:bookmarkStart w:id="365" w:name="_Toc433025857"/>
      <w:bookmarkStart w:id="366" w:name="_Toc4421472"/>
      <w:r>
        <w:t xml:space="preserve">Description of the </w:t>
      </w:r>
      <w:r w:rsidR="004B5A87" w:rsidRPr="006C05EA">
        <w:t>Expertise of project partners</w:t>
      </w:r>
      <w:bookmarkEnd w:id="365"/>
      <w:bookmarkEnd w:id="366"/>
    </w:p>
    <w:p w14:paraId="59FC7A8A" w14:textId="77777777" w:rsidR="001549B2" w:rsidRPr="00EE3E11" w:rsidRDefault="001549B2" w:rsidP="001549B2">
      <w:pPr>
        <w:rPr>
          <w:color w:val="458CC3" w:themeColor="accent2"/>
          <w:lang w:val="en-GB"/>
        </w:rPr>
      </w:pPr>
      <w:bookmarkStart w:id="367" w:name="_Toc414620724"/>
      <w:bookmarkStart w:id="368" w:name="_Toc414620919"/>
      <w:bookmarkStart w:id="369" w:name="_Toc414621055"/>
      <w:bookmarkStart w:id="370" w:name="_Toc414621191"/>
      <w:bookmarkStart w:id="371" w:name="_Toc414621327"/>
      <w:bookmarkStart w:id="372" w:name="_Toc414621463"/>
      <w:bookmarkStart w:id="373" w:name="_Toc414621579"/>
      <w:bookmarkStart w:id="374" w:name="_Toc414621792"/>
      <w:bookmarkStart w:id="375" w:name="_Toc415568410"/>
      <w:bookmarkStart w:id="376" w:name="_Toc415568519"/>
      <w:bookmarkStart w:id="377" w:name="_Toc415568628"/>
      <w:bookmarkStart w:id="378" w:name="_Toc416349771"/>
      <w:bookmarkStart w:id="379" w:name="_Toc416781088"/>
      <w:bookmarkStart w:id="380" w:name="_Toc417049437"/>
      <w:bookmarkStart w:id="381" w:name="_Toc414620726"/>
      <w:bookmarkStart w:id="382" w:name="_Toc414620921"/>
      <w:bookmarkStart w:id="383" w:name="_Toc414621057"/>
      <w:bookmarkStart w:id="384" w:name="_Toc414621193"/>
      <w:bookmarkStart w:id="385" w:name="_Toc414621329"/>
      <w:bookmarkStart w:id="386" w:name="_Toc414621465"/>
      <w:bookmarkStart w:id="387" w:name="_Toc414621581"/>
      <w:bookmarkStart w:id="388" w:name="_Toc414621794"/>
      <w:bookmarkStart w:id="389" w:name="_Toc415568412"/>
      <w:bookmarkStart w:id="390" w:name="_Toc415568521"/>
      <w:bookmarkStart w:id="391" w:name="_Toc415568630"/>
      <w:bookmarkStart w:id="392" w:name="_Toc416349773"/>
      <w:bookmarkStart w:id="393" w:name="_Toc416781090"/>
      <w:bookmarkStart w:id="394" w:name="_Toc417049439"/>
      <w:bookmarkStart w:id="395" w:name="_Toc414620754"/>
      <w:bookmarkStart w:id="396" w:name="_Toc414620949"/>
      <w:bookmarkStart w:id="397" w:name="_Toc414621085"/>
      <w:bookmarkStart w:id="398" w:name="_Toc414621221"/>
      <w:bookmarkStart w:id="399" w:name="_Toc414621357"/>
      <w:bookmarkStart w:id="400" w:name="_Toc414621493"/>
      <w:bookmarkStart w:id="401" w:name="_Toc414621609"/>
      <w:bookmarkStart w:id="402" w:name="_Toc414621822"/>
      <w:bookmarkStart w:id="403" w:name="_Toc415568440"/>
      <w:bookmarkStart w:id="404" w:name="_Toc415568549"/>
      <w:bookmarkStart w:id="405" w:name="_Toc415568658"/>
      <w:bookmarkStart w:id="406" w:name="_Toc416349801"/>
      <w:bookmarkStart w:id="407" w:name="_Toc416781118"/>
      <w:bookmarkStart w:id="408" w:name="_Toc417049467"/>
      <w:bookmarkStart w:id="409" w:name="_Toc414620760"/>
      <w:bookmarkStart w:id="410" w:name="_Toc414620955"/>
      <w:bookmarkStart w:id="411" w:name="_Toc414621091"/>
      <w:bookmarkStart w:id="412" w:name="_Toc414621227"/>
      <w:bookmarkStart w:id="413" w:name="_Toc414621363"/>
      <w:bookmarkStart w:id="414" w:name="_Toc414621499"/>
      <w:bookmarkStart w:id="415" w:name="_Toc414621615"/>
      <w:bookmarkStart w:id="416" w:name="_Toc414621828"/>
      <w:bookmarkStart w:id="417" w:name="_Toc415568446"/>
      <w:bookmarkStart w:id="418" w:name="_Toc415568555"/>
      <w:bookmarkStart w:id="419" w:name="_Toc415568664"/>
      <w:bookmarkStart w:id="420" w:name="_Toc416349807"/>
      <w:bookmarkStart w:id="421" w:name="_Toc416781124"/>
      <w:bookmarkStart w:id="422" w:name="_Toc417049473"/>
      <w:bookmarkStart w:id="423" w:name="_Toc414620764"/>
      <w:bookmarkStart w:id="424" w:name="_Toc414620959"/>
      <w:bookmarkStart w:id="425" w:name="_Toc414621095"/>
      <w:bookmarkStart w:id="426" w:name="_Toc414621231"/>
      <w:bookmarkStart w:id="427" w:name="_Toc414621367"/>
      <w:bookmarkStart w:id="428" w:name="_Toc414621503"/>
      <w:bookmarkStart w:id="429" w:name="_Toc414621619"/>
      <w:bookmarkStart w:id="430" w:name="_Toc414621832"/>
      <w:bookmarkStart w:id="431" w:name="_Toc415568450"/>
      <w:bookmarkStart w:id="432" w:name="_Toc415568559"/>
      <w:bookmarkStart w:id="433" w:name="_Toc415568668"/>
      <w:bookmarkStart w:id="434" w:name="_Toc416349811"/>
      <w:bookmarkStart w:id="435" w:name="_Toc416781128"/>
      <w:bookmarkStart w:id="436" w:name="_Toc417049477"/>
      <w:bookmarkStart w:id="437" w:name="_Toc414620768"/>
      <w:bookmarkStart w:id="438" w:name="_Toc414620963"/>
      <w:bookmarkStart w:id="439" w:name="_Toc414621099"/>
      <w:bookmarkStart w:id="440" w:name="_Toc414621235"/>
      <w:bookmarkStart w:id="441" w:name="_Toc414621371"/>
      <w:bookmarkStart w:id="442" w:name="_Toc414621507"/>
      <w:bookmarkStart w:id="443" w:name="_Toc414621623"/>
      <w:bookmarkStart w:id="444" w:name="_Toc414621836"/>
      <w:bookmarkStart w:id="445" w:name="_Toc415568454"/>
      <w:bookmarkStart w:id="446" w:name="_Toc415568563"/>
      <w:bookmarkStart w:id="447" w:name="_Toc415568672"/>
      <w:bookmarkStart w:id="448" w:name="_Toc416349815"/>
      <w:bookmarkStart w:id="449" w:name="_Toc416781132"/>
      <w:bookmarkStart w:id="450" w:name="_Toc417049481"/>
      <w:bookmarkStart w:id="451" w:name="_Toc414620772"/>
      <w:bookmarkStart w:id="452" w:name="_Toc414620967"/>
      <w:bookmarkStart w:id="453" w:name="_Toc414621103"/>
      <w:bookmarkStart w:id="454" w:name="_Toc414621239"/>
      <w:bookmarkStart w:id="455" w:name="_Toc414621375"/>
      <w:bookmarkStart w:id="456" w:name="_Toc414621511"/>
      <w:bookmarkStart w:id="457" w:name="_Toc414621627"/>
      <w:bookmarkStart w:id="458" w:name="_Toc414621840"/>
      <w:bookmarkStart w:id="459" w:name="_Toc415568458"/>
      <w:bookmarkStart w:id="460" w:name="_Toc415568567"/>
      <w:bookmarkStart w:id="461" w:name="_Toc415568676"/>
      <w:bookmarkStart w:id="462" w:name="_Toc416349819"/>
      <w:bookmarkStart w:id="463" w:name="_Toc416781136"/>
      <w:bookmarkStart w:id="464" w:name="_Toc417049485"/>
      <w:bookmarkStart w:id="465" w:name="_Toc414620776"/>
      <w:bookmarkStart w:id="466" w:name="_Toc414620971"/>
      <w:bookmarkStart w:id="467" w:name="_Toc414621107"/>
      <w:bookmarkStart w:id="468" w:name="_Toc414621243"/>
      <w:bookmarkStart w:id="469" w:name="_Toc414621379"/>
      <w:bookmarkStart w:id="470" w:name="_Toc414621515"/>
      <w:bookmarkStart w:id="471" w:name="_Toc414621631"/>
      <w:bookmarkStart w:id="472" w:name="_Toc414621844"/>
      <w:bookmarkStart w:id="473" w:name="_Toc415568462"/>
      <w:bookmarkStart w:id="474" w:name="_Toc415568571"/>
      <w:bookmarkStart w:id="475" w:name="_Toc415568680"/>
      <w:bookmarkStart w:id="476" w:name="_Toc416349823"/>
      <w:bookmarkStart w:id="477" w:name="_Toc416781140"/>
      <w:bookmarkStart w:id="478" w:name="_Toc417049489"/>
      <w:bookmarkStart w:id="479" w:name="_Toc414620780"/>
      <w:bookmarkStart w:id="480" w:name="_Toc414620975"/>
      <w:bookmarkStart w:id="481" w:name="_Toc414621111"/>
      <w:bookmarkStart w:id="482" w:name="_Toc414621247"/>
      <w:bookmarkStart w:id="483" w:name="_Toc414621383"/>
      <w:bookmarkStart w:id="484" w:name="_Toc414621519"/>
      <w:bookmarkStart w:id="485" w:name="_Toc414621635"/>
      <w:bookmarkStart w:id="486" w:name="_Toc414621848"/>
      <w:bookmarkStart w:id="487" w:name="_Toc415568466"/>
      <w:bookmarkStart w:id="488" w:name="_Toc415568575"/>
      <w:bookmarkStart w:id="489" w:name="_Toc415568684"/>
      <w:bookmarkStart w:id="490" w:name="_Toc416349827"/>
      <w:bookmarkStart w:id="491" w:name="_Toc416781144"/>
      <w:bookmarkStart w:id="492" w:name="_Toc417049493"/>
      <w:bookmarkStart w:id="493" w:name="_Toc433025858"/>
      <w:bookmarkStart w:id="494" w:name="_Toc4421473"/>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EE3E11">
        <w:rPr>
          <w:color w:val="458CC3" w:themeColor="accent2"/>
          <w:lang w:val="en-GB"/>
        </w:rPr>
        <w:t xml:space="preserve">(max. 1 </w:t>
      </w:r>
      <w:r>
        <w:rPr>
          <w:color w:val="458CC3" w:themeColor="accent2"/>
          <w:lang w:val="en-GB"/>
        </w:rPr>
        <w:t>page per partner</w:t>
      </w:r>
      <w:r w:rsidRPr="00EE3E11">
        <w:rPr>
          <w:color w:val="458CC3" w:themeColor="accent2"/>
          <w:lang w:val="en-GB"/>
        </w:rPr>
        <w:t>)</w:t>
      </w:r>
    </w:p>
    <w:p w14:paraId="07D42397"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r w:rsidRPr="006C05EA">
        <w:rPr>
          <w:lang w:val="en-GB"/>
        </w:rPr>
        <w:t>Applicant (A)</w:t>
      </w:r>
      <w:bookmarkEnd w:id="493"/>
      <w:bookmarkEnd w:id="494"/>
    </w:p>
    <w:p w14:paraId="7066045C" w14:textId="77777777" w:rsidR="004B5A87" w:rsidRPr="006C05EA" w:rsidRDefault="004B5A87" w:rsidP="004B5A87">
      <w:pPr>
        <w:rPr>
          <w:rFonts w:ascii="Arial" w:hAnsi="Arial" w:cs="Arial"/>
          <w:lang w:val="en-GB"/>
        </w:rPr>
      </w:pPr>
    </w:p>
    <w:p w14:paraId="3A66F2B0" w14:textId="77777777" w:rsidR="001549B2" w:rsidRPr="00DD2165" w:rsidRDefault="001549B2" w:rsidP="001549B2">
      <w:pPr>
        <w:pStyle w:val="NummerierungEbene2"/>
        <w:numPr>
          <w:ilvl w:val="0"/>
          <w:numId w:val="18"/>
        </w:numPr>
        <w:rPr>
          <w:lang w:val="en-GB"/>
        </w:rPr>
      </w:pPr>
      <w:r w:rsidRPr="00DD2165">
        <w:rPr>
          <w:lang w:val="en-GB"/>
        </w:rPr>
        <w:t>Company name / name of institution</w:t>
      </w:r>
    </w:p>
    <w:p w14:paraId="1A790E5A" w14:textId="77777777" w:rsidR="001549B2" w:rsidRPr="00DD2165" w:rsidRDefault="001549B2" w:rsidP="001549B2">
      <w:pPr>
        <w:rPr>
          <w:lang w:val="en-GB"/>
        </w:rPr>
      </w:pPr>
    </w:p>
    <w:p w14:paraId="31283FF4" w14:textId="77777777" w:rsidR="001549B2" w:rsidRPr="00DD2165" w:rsidRDefault="001549B2" w:rsidP="001549B2">
      <w:pPr>
        <w:pStyle w:val="NummerierungEbene2"/>
        <w:numPr>
          <w:ilvl w:val="0"/>
          <w:numId w:val="18"/>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702A4263" w14:textId="77777777" w:rsidR="001549B2" w:rsidRDefault="001549B2" w:rsidP="001549B2">
      <w:pPr>
        <w:pStyle w:val="Listenabsatz"/>
        <w:rPr>
          <w:lang w:val="en-GB"/>
        </w:rPr>
      </w:pPr>
    </w:p>
    <w:p w14:paraId="2041CC7F" w14:textId="77777777" w:rsidR="001549B2" w:rsidRPr="00DD2165" w:rsidRDefault="001549B2" w:rsidP="001549B2">
      <w:pPr>
        <w:pStyle w:val="Listenabsatz"/>
        <w:numPr>
          <w:ilvl w:val="0"/>
          <w:numId w:val="18"/>
        </w:numPr>
        <w:rPr>
          <w:lang w:val="en-GB"/>
        </w:rPr>
      </w:pPr>
      <w:r w:rsidRPr="00DD2165">
        <w:rPr>
          <w:lang w:val="en-GB"/>
        </w:rPr>
        <w:t>Description of know-how relevant to the project, e.g. market success, patents</w:t>
      </w:r>
    </w:p>
    <w:p w14:paraId="174EF9C8" w14:textId="77777777" w:rsidR="001549B2" w:rsidRDefault="001549B2" w:rsidP="001549B2">
      <w:pPr>
        <w:rPr>
          <w:lang w:val="en-GB"/>
        </w:rPr>
      </w:pPr>
    </w:p>
    <w:p w14:paraId="4BD138BC" w14:textId="77777777" w:rsidR="001549B2" w:rsidRPr="005E7724" w:rsidRDefault="001549B2" w:rsidP="001549B2">
      <w:pPr>
        <w:pStyle w:val="Listenabsatz"/>
        <w:numPr>
          <w:ilvl w:val="0"/>
          <w:numId w:val="18"/>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14A9E1D7" w14:textId="77777777" w:rsidR="004B5A87" w:rsidRPr="006C05EA" w:rsidRDefault="004B5A87" w:rsidP="004B5A87">
      <w:pPr>
        <w:spacing w:line="312" w:lineRule="auto"/>
        <w:jc w:val="both"/>
        <w:rPr>
          <w:rFonts w:ascii="Arial" w:hAnsi="Arial" w:cs="Arial"/>
          <w:szCs w:val="22"/>
          <w:lang w:val="en-GB"/>
        </w:rPr>
      </w:pPr>
    </w:p>
    <w:p w14:paraId="5449B9E4"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495" w:name="_Toc433025859"/>
      <w:bookmarkStart w:id="496" w:name="_Toc4421474"/>
      <w:r w:rsidRPr="006C05EA">
        <w:rPr>
          <w:lang w:val="en-GB"/>
        </w:rPr>
        <w:t>Project partners (</w:t>
      </w:r>
      <w:proofErr w:type="spellStart"/>
      <w:r w:rsidRPr="006C05EA">
        <w:rPr>
          <w:lang w:val="en-GB"/>
        </w:rPr>
        <w:t>Pn</w:t>
      </w:r>
      <w:proofErr w:type="spellEnd"/>
      <w:r w:rsidRPr="006C05EA">
        <w:rPr>
          <w:lang w:val="en-GB"/>
        </w:rPr>
        <w:t>)</w:t>
      </w:r>
      <w:bookmarkEnd w:id="495"/>
      <w:bookmarkEnd w:id="496"/>
    </w:p>
    <w:p w14:paraId="147C4149" w14:textId="77777777" w:rsidR="005279FC" w:rsidRPr="00DD2165" w:rsidRDefault="005279FC" w:rsidP="005279FC">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16D4779C" w14:textId="77777777" w:rsidR="004B5A87" w:rsidRPr="006C05EA" w:rsidRDefault="004B5A87" w:rsidP="004B5A87">
      <w:pPr>
        <w:rPr>
          <w:rFonts w:ascii="Arial" w:hAnsi="Arial" w:cs="Arial"/>
          <w:lang w:val="en-GB"/>
        </w:rPr>
      </w:pPr>
    </w:p>
    <w:p w14:paraId="784D96F9" w14:textId="77777777" w:rsidR="005279FC" w:rsidRPr="00DD2165" w:rsidRDefault="005279FC" w:rsidP="005279FC">
      <w:pPr>
        <w:pStyle w:val="NummerierungEbene2"/>
        <w:numPr>
          <w:ilvl w:val="0"/>
          <w:numId w:val="19"/>
        </w:numPr>
        <w:rPr>
          <w:lang w:val="en-GB"/>
        </w:rPr>
      </w:pPr>
      <w:r w:rsidRPr="00DD2165">
        <w:rPr>
          <w:lang w:val="en-GB"/>
        </w:rPr>
        <w:t>Company name / name of institution</w:t>
      </w:r>
    </w:p>
    <w:p w14:paraId="53A5D195" w14:textId="77777777" w:rsidR="005279FC" w:rsidRPr="00DD2165" w:rsidRDefault="005279FC" w:rsidP="005279FC">
      <w:pPr>
        <w:rPr>
          <w:lang w:val="en-GB"/>
        </w:rPr>
      </w:pPr>
    </w:p>
    <w:p w14:paraId="1B66162D" w14:textId="77777777" w:rsidR="005279FC" w:rsidRPr="00DD2165" w:rsidRDefault="005279FC" w:rsidP="005279FC">
      <w:pPr>
        <w:pStyle w:val="NummerierungEbene2"/>
        <w:numPr>
          <w:ilvl w:val="0"/>
          <w:numId w:val="1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366D760B" w14:textId="77777777" w:rsidR="005279FC" w:rsidRDefault="005279FC" w:rsidP="005279FC">
      <w:pPr>
        <w:pStyle w:val="Listenabsatz"/>
        <w:rPr>
          <w:lang w:val="en-GB"/>
        </w:rPr>
      </w:pPr>
    </w:p>
    <w:p w14:paraId="20565898" w14:textId="77777777" w:rsidR="005279FC" w:rsidRPr="00DD2165" w:rsidRDefault="005279FC" w:rsidP="005279FC">
      <w:pPr>
        <w:pStyle w:val="Listenabsatz"/>
        <w:numPr>
          <w:ilvl w:val="0"/>
          <w:numId w:val="19"/>
        </w:numPr>
        <w:rPr>
          <w:lang w:val="en-GB"/>
        </w:rPr>
      </w:pPr>
      <w:r w:rsidRPr="00DD2165">
        <w:rPr>
          <w:lang w:val="en-GB"/>
        </w:rPr>
        <w:t>Description of know-how relevant to the project, e.g. market success, patents</w:t>
      </w:r>
    </w:p>
    <w:p w14:paraId="2B917578" w14:textId="77777777" w:rsidR="005279FC" w:rsidRDefault="005279FC" w:rsidP="005279FC">
      <w:pPr>
        <w:rPr>
          <w:lang w:val="en-GB"/>
        </w:rPr>
      </w:pPr>
    </w:p>
    <w:p w14:paraId="6A2346DE" w14:textId="3D18874C" w:rsidR="004B5A87" w:rsidRPr="005279FC" w:rsidRDefault="005279FC" w:rsidP="004B5A87">
      <w:pPr>
        <w:pStyle w:val="Listenabsatz"/>
        <w:numPr>
          <w:ilvl w:val="0"/>
          <w:numId w:val="1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2E89A766" w14:textId="11C02377" w:rsidR="004B5A87" w:rsidRPr="006C05EA" w:rsidRDefault="004B5A87" w:rsidP="004B5A87">
      <w:pPr>
        <w:spacing w:line="312" w:lineRule="auto"/>
        <w:jc w:val="both"/>
        <w:rPr>
          <w:rFonts w:ascii="Arial" w:hAnsi="Arial" w:cs="Arial"/>
          <w:szCs w:val="22"/>
          <w:lang w:val="en-GB"/>
        </w:rPr>
      </w:pPr>
    </w:p>
    <w:p w14:paraId="6054CF98" w14:textId="77777777" w:rsidR="004B5A87" w:rsidRPr="006C05EA" w:rsidRDefault="004B5A87" w:rsidP="00C8089E">
      <w:pPr>
        <w:pStyle w:val="berschrift2"/>
      </w:pPr>
      <w:bookmarkStart w:id="497" w:name="_Toc433025860"/>
      <w:bookmarkStart w:id="498" w:name="_Toc4421475"/>
      <w:r w:rsidRPr="006C05EA">
        <w:t>Capacity of the consortium to achieve the goals of the flagship project</w:t>
      </w:r>
      <w:bookmarkEnd w:id="497"/>
      <w:bookmarkEnd w:id="498"/>
    </w:p>
    <w:p w14:paraId="07D90927" w14:textId="5FC8190A" w:rsidR="005279FC" w:rsidRPr="00EE3E11" w:rsidRDefault="005279FC" w:rsidP="005279FC">
      <w:pPr>
        <w:rPr>
          <w:color w:val="458CC3" w:themeColor="accent2"/>
          <w:lang w:val="en-GB"/>
        </w:rPr>
      </w:pPr>
      <w:r>
        <w:rPr>
          <w:color w:val="458CC3" w:themeColor="accent2"/>
          <w:lang w:val="en-GB"/>
        </w:rPr>
        <w:t>(max. 3 pages</w:t>
      </w:r>
      <w:r w:rsidRPr="00EE3E11">
        <w:rPr>
          <w:color w:val="458CC3" w:themeColor="accent2"/>
          <w:lang w:val="en-GB"/>
        </w:rPr>
        <w:t>)</w:t>
      </w:r>
    </w:p>
    <w:p w14:paraId="0D6595B8" w14:textId="77777777" w:rsidR="00860961" w:rsidRPr="005279FC" w:rsidRDefault="00860961" w:rsidP="0076368F">
      <w:pPr>
        <w:rPr>
          <w:lang w:val="en-US"/>
        </w:rPr>
      </w:pPr>
    </w:p>
    <w:p w14:paraId="61EA27F8"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499" w:name="_Toc433025861"/>
      <w:bookmarkStart w:id="500" w:name="_Toc4421476"/>
      <w:r w:rsidRPr="006C05EA">
        <w:rPr>
          <w:lang w:val="en-GB"/>
        </w:rPr>
        <w:t>Completeness and coordination of required expertise</w:t>
      </w:r>
      <w:bookmarkEnd w:id="499"/>
      <w:bookmarkEnd w:id="500"/>
    </w:p>
    <w:p w14:paraId="1D11220D" w14:textId="77777777" w:rsidR="005279FC" w:rsidRDefault="005279FC" w:rsidP="005279F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631EBA29" w14:textId="77777777" w:rsidR="0076368F" w:rsidRPr="005279FC" w:rsidRDefault="0076368F" w:rsidP="0076368F">
      <w:pPr>
        <w:rPr>
          <w:lang w:val="en-GB"/>
        </w:rPr>
      </w:pPr>
    </w:p>
    <w:p w14:paraId="2CD8A7E3" w14:textId="2E80D92E" w:rsidR="0076368F" w:rsidRPr="00E11935" w:rsidRDefault="00C8089E" w:rsidP="00B41C71">
      <w:pPr>
        <w:keepNext/>
        <w:rPr>
          <w:b/>
          <w:bCs/>
          <w:lang w:val="en-US"/>
        </w:rPr>
      </w:pPr>
      <w:r w:rsidRPr="00E11935">
        <w:rPr>
          <w:b/>
          <w:bCs/>
          <w:lang w:val="en-US"/>
        </w:rPr>
        <w:lastRenderedPageBreak/>
        <w:t>Main tasks of all project partners</w:t>
      </w:r>
    </w:p>
    <w:p w14:paraId="55387491" w14:textId="77777777" w:rsidR="00B41C71" w:rsidRPr="00E11935" w:rsidRDefault="00B41C71" w:rsidP="00B41C71">
      <w:pPr>
        <w:keepNext/>
        <w:rPr>
          <w:b/>
          <w:bCs/>
          <w:lang w:val="en-U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76368F" w:rsidRPr="00B8296E" w14:paraId="75021133" w14:textId="77777777" w:rsidTr="00CB2D10">
        <w:trPr>
          <w:trHeight w:val="562"/>
        </w:trPr>
        <w:tc>
          <w:tcPr>
            <w:tcW w:w="522" w:type="pct"/>
            <w:shd w:val="clear" w:color="auto" w:fill="E3032E" w:themeFill="accent1"/>
            <w:vAlign w:val="center"/>
          </w:tcPr>
          <w:p w14:paraId="0EAD8603" w14:textId="636CAA3E" w:rsidR="0076368F" w:rsidRPr="00860961" w:rsidRDefault="00C8089E" w:rsidP="00B41C71">
            <w:pPr>
              <w:keepNext/>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w:t>
            </w:r>
            <w:proofErr w:type="spellEnd"/>
          </w:p>
        </w:tc>
        <w:tc>
          <w:tcPr>
            <w:tcW w:w="3011" w:type="pct"/>
            <w:shd w:val="clear" w:color="auto" w:fill="E3032E" w:themeFill="accent1"/>
            <w:vAlign w:val="center"/>
          </w:tcPr>
          <w:p w14:paraId="31FACCB3" w14:textId="66A8DDFC" w:rsidR="0076368F" w:rsidRPr="00E11935" w:rsidRDefault="00C8089E" w:rsidP="00B41C71">
            <w:pPr>
              <w:keepNext/>
              <w:jc w:val="center"/>
              <w:rPr>
                <w:b/>
                <w:color w:val="FFFFFF" w:themeColor="background1"/>
                <w:lang w:val="en-US"/>
              </w:rPr>
            </w:pPr>
            <w:r w:rsidRPr="00C8089E">
              <w:rPr>
                <w:rFonts w:ascii="Arial" w:hAnsi="Arial" w:cs="Arial"/>
                <w:b/>
                <w:color w:val="FFFFFF" w:themeColor="background1"/>
                <w:szCs w:val="22"/>
                <w:lang w:val="en-GB"/>
              </w:rPr>
              <w:t>Key expertise required for the work package</w:t>
            </w:r>
          </w:p>
        </w:tc>
        <w:tc>
          <w:tcPr>
            <w:tcW w:w="1467" w:type="pct"/>
            <w:shd w:val="clear" w:color="auto" w:fill="E3032E" w:themeFill="accent1"/>
            <w:vAlign w:val="center"/>
          </w:tcPr>
          <w:p w14:paraId="7D8BBDEC" w14:textId="2F258144" w:rsidR="0076368F" w:rsidRPr="00E11935" w:rsidRDefault="00C8089E" w:rsidP="00B41C71">
            <w:pPr>
              <w:keepNext/>
              <w:jc w:val="center"/>
              <w:rPr>
                <w:b/>
                <w:color w:val="FFFFFF" w:themeColor="background1"/>
                <w:lang w:val="en-US"/>
              </w:rPr>
            </w:pPr>
            <w:r w:rsidRPr="00C8089E">
              <w:rPr>
                <w:rFonts w:ascii="Arial" w:hAnsi="Arial" w:cs="Arial"/>
                <w:b/>
                <w:color w:val="FFFFFF" w:themeColor="background1"/>
                <w:szCs w:val="22"/>
                <w:lang w:val="en-GB"/>
              </w:rPr>
              <w:t>Name of partner contributing key expertise</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5D6AD9EE" w14:textId="77777777" w:rsidR="005279FC" w:rsidRDefault="005279FC" w:rsidP="005279FC">
      <w:pPr>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9E6709E" w14:textId="48526A7F" w:rsidR="00860961" w:rsidRPr="005279FC" w:rsidRDefault="00860961" w:rsidP="0076368F">
      <w:pPr>
        <w:rPr>
          <w:lang w:val="en-GB"/>
        </w:rPr>
      </w:pPr>
    </w:p>
    <w:p w14:paraId="2460CFD2"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01" w:name="_Toc433025862"/>
      <w:bookmarkStart w:id="502" w:name="_Toc4421477"/>
      <w:r w:rsidRPr="006C05EA">
        <w:rPr>
          <w:lang w:val="en-GB"/>
        </w:rPr>
        <w:t>Third-party expertise required</w:t>
      </w:r>
      <w:bookmarkEnd w:id="501"/>
      <w:bookmarkEnd w:id="502"/>
    </w:p>
    <w:p w14:paraId="023EE871" w14:textId="77777777" w:rsidR="005279FC" w:rsidRPr="00DD2165" w:rsidRDefault="005279FC" w:rsidP="005279FC">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267EF06" w14:textId="77777777" w:rsidR="005279FC" w:rsidRPr="00DD2165" w:rsidRDefault="005279FC" w:rsidP="005279FC">
      <w:pPr>
        <w:rPr>
          <w:color w:val="458CC3" w:themeColor="accent2"/>
          <w:lang w:val="en-GB"/>
        </w:rPr>
      </w:pPr>
    </w:p>
    <w:p w14:paraId="284986F6" w14:textId="77777777" w:rsidR="005279FC" w:rsidRDefault="005279FC" w:rsidP="005279FC">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5F326789" w14:textId="3039202C" w:rsidR="0076368F" w:rsidRPr="005279FC" w:rsidRDefault="0076368F" w:rsidP="0076368F">
      <w:pPr>
        <w:rPr>
          <w:lang w:val="en-GB"/>
        </w:rPr>
      </w:pPr>
    </w:p>
    <w:p w14:paraId="2BBACAD0" w14:textId="13DCC131" w:rsidR="0076368F" w:rsidRPr="00C8089E" w:rsidRDefault="00C8089E" w:rsidP="0076368F">
      <w:pPr>
        <w:rPr>
          <w:rFonts w:ascii="Arial" w:hAnsi="Arial" w:cs="Arial"/>
          <w:b/>
          <w:bCs/>
          <w:lang w:val="de-DE"/>
        </w:rPr>
      </w:pPr>
      <w:r w:rsidRPr="00C8089E">
        <w:rPr>
          <w:rFonts w:ascii="Arial" w:hAnsi="Arial" w:cs="Arial"/>
          <w:b/>
          <w:bCs/>
          <w:lang w:val="de-DE"/>
        </w:rPr>
        <w:t xml:space="preserve">General </w:t>
      </w:r>
      <w:proofErr w:type="spellStart"/>
      <w:r w:rsidRPr="00C8089E">
        <w:rPr>
          <w:rFonts w:ascii="Arial" w:hAnsi="Arial" w:cs="Arial"/>
          <w:b/>
          <w:bCs/>
          <w:lang w:val="de-DE"/>
        </w:rPr>
        <w:t>information</w:t>
      </w:r>
      <w:proofErr w:type="spellEnd"/>
      <w:r w:rsidRPr="00C8089E">
        <w:rPr>
          <w:rFonts w:ascii="Arial" w:hAnsi="Arial" w:cs="Arial"/>
          <w:b/>
          <w:bCs/>
          <w:lang w:val="de-DE"/>
        </w:rPr>
        <w:t xml:space="preserve"> </w:t>
      </w:r>
      <w:proofErr w:type="spellStart"/>
      <w:r w:rsidRPr="00C8089E">
        <w:rPr>
          <w:rFonts w:ascii="Arial" w:hAnsi="Arial" w:cs="Arial"/>
          <w:b/>
          <w:bCs/>
          <w:lang w:val="de-DE"/>
        </w:rPr>
        <w:t>about</w:t>
      </w:r>
      <w:proofErr w:type="spellEnd"/>
      <w:r w:rsidRPr="00C8089E">
        <w:rPr>
          <w:rFonts w:ascii="Arial" w:hAnsi="Arial" w:cs="Arial"/>
          <w:b/>
          <w:bCs/>
          <w:lang w:val="de-DE"/>
        </w:rPr>
        <w:t xml:space="preserve"> </w:t>
      </w:r>
      <w:proofErr w:type="spellStart"/>
      <w:r w:rsidRPr="00C8089E">
        <w:rPr>
          <w:rFonts w:ascii="Arial" w:hAnsi="Arial" w:cs="Arial"/>
          <w:b/>
          <w:bCs/>
          <w:lang w:val="de-DE"/>
        </w:rPr>
        <w:t>subcontractor</w:t>
      </w:r>
      <w:proofErr w:type="spellEnd"/>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787BA7EB" w:rsidR="0076368F" w:rsidRPr="005279FC" w:rsidRDefault="00C8089E" w:rsidP="00C8089E">
            <w:pPr>
              <w:rPr>
                <w:rFonts w:asciiTheme="majorHAnsi" w:hAnsiTheme="majorHAnsi" w:cs="Arial"/>
                <w:color w:val="FFFFFF" w:themeColor="background1"/>
                <w:lang w:val="de-DE"/>
              </w:rPr>
            </w:pPr>
            <w:r w:rsidRPr="005279FC">
              <w:rPr>
                <w:rFonts w:asciiTheme="majorHAnsi" w:hAnsiTheme="majorHAnsi" w:cs="Arial"/>
                <w:b/>
                <w:color w:val="FFFFFF" w:themeColor="background1"/>
                <w:lang w:val="de-DE"/>
              </w:rPr>
              <w:t>Relevant W</w:t>
            </w:r>
            <w:r w:rsidR="0076368F" w:rsidRPr="005279FC">
              <w:rPr>
                <w:rFonts w:asciiTheme="majorHAnsi" w:hAnsiTheme="majorHAnsi" w:cs="Arial"/>
                <w:b/>
                <w:color w:val="FFFFFF" w:themeColor="background1"/>
                <w:lang w:val="de-DE"/>
              </w:rPr>
              <w:t>P</w:t>
            </w:r>
          </w:p>
        </w:tc>
        <w:tc>
          <w:tcPr>
            <w:tcW w:w="760" w:type="pct"/>
            <w:shd w:val="clear" w:color="auto" w:fill="F2F2F2" w:themeFill="background1" w:themeFillShade="F2"/>
          </w:tcPr>
          <w:p w14:paraId="725871FB" w14:textId="77777777" w:rsidR="0076368F" w:rsidRPr="005279FC" w:rsidRDefault="0076368F" w:rsidP="0076368F">
            <w:pPr>
              <w:rPr>
                <w:rFonts w:asciiTheme="majorHAnsi" w:hAnsiTheme="majorHAnsi"/>
                <w:lang w:val="de-DE"/>
              </w:rPr>
            </w:pPr>
          </w:p>
        </w:tc>
        <w:tc>
          <w:tcPr>
            <w:tcW w:w="1711" w:type="pct"/>
            <w:shd w:val="clear" w:color="auto" w:fill="E3032E" w:themeFill="accent1"/>
            <w:vAlign w:val="center"/>
          </w:tcPr>
          <w:p w14:paraId="461995C8" w14:textId="77374ED0" w:rsidR="0076368F" w:rsidRPr="005279FC" w:rsidRDefault="00C8089E" w:rsidP="00860961">
            <w:pPr>
              <w:rPr>
                <w:rFonts w:asciiTheme="majorHAnsi" w:hAnsiTheme="majorHAnsi"/>
                <w:b/>
                <w:color w:val="FFFFFF" w:themeColor="background1"/>
                <w:lang w:val="de-DE"/>
              </w:rPr>
            </w:pPr>
            <w:r w:rsidRPr="005279FC">
              <w:rPr>
                <w:rFonts w:asciiTheme="majorHAnsi" w:hAnsiTheme="majorHAnsi" w:cs="Arial"/>
                <w:b/>
                <w:color w:val="FFFFFF" w:themeColor="background1"/>
                <w:szCs w:val="22"/>
                <w:lang w:val="en-GB"/>
              </w:rPr>
              <w:t>Subcontractor of A/</w:t>
            </w:r>
            <w:proofErr w:type="spellStart"/>
            <w:r w:rsidRPr="005279FC">
              <w:rPr>
                <w:rFonts w:asciiTheme="majorHAnsi" w:hAnsiTheme="majorHAnsi" w:cs="Arial"/>
                <w:b/>
                <w:color w:val="FFFFFF" w:themeColor="background1"/>
                <w:szCs w:val="22"/>
                <w:lang w:val="en-GB"/>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34AC89D6" w:rsidR="0076368F" w:rsidRPr="005279FC" w:rsidRDefault="00C8089E" w:rsidP="00860961">
            <w:pPr>
              <w:rPr>
                <w:rFonts w:asciiTheme="majorHAnsi" w:hAnsiTheme="majorHAnsi"/>
                <w:b/>
                <w:color w:val="FFFFFF" w:themeColor="background1"/>
                <w:lang w:val="de-DE"/>
              </w:rPr>
            </w:pPr>
            <w:r w:rsidRPr="005279FC">
              <w:rPr>
                <w:rFonts w:asciiTheme="majorHAnsi" w:hAnsiTheme="majorHAnsi" w:cs="Arial"/>
                <w:b/>
                <w:color w:val="FFFFFF" w:themeColor="background1"/>
                <w:szCs w:val="22"/>
                <w:lang w:val="en-GB"/>
              </w:rPr>
              <w:t>Name of subcontractor</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685B477" w:rsidR="0076368F" w:rsidRPr="005279FC" w:rsidRDefault="00C8089E" w:rsidP="00860961">
            <w:pPr>
              <w:rPr>
                <w:rFonts w:asciiTheme="majorHAnsi" w:hAnsiTheme="majorHAnsi"/>
                <w:b/>
                <w:color w:val="FFFFFF" w:themeColor="background1"/>
                <w:lang w:val="de-DE"/>
              </w:rPr>
            </w:pPr>
            <w:r w:rsidRPr="005279FC">
              <w:rPr>
                <w:rFonts w:asciiTheme="majorHAnsi" w:hAnsiTheme="majorHAnsi" w:cs="Arial"/>
                <w:b/>
                <w:color w:val="FFFFFF" w:themeColor="background1"/>
                <w:szCs w:val="22"/>
                <w:lang w:val="en-GB"/>
              </w:rPr>
              <w:t>Content of subcontract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AA771E3" w14:textId="77777777" w:rsidR="00C8089E" w:rsidRPr="00C8089E" w:rsidRDefault="00C8089E" w:rsidP="00C8089E">
      <w:pPr>
        <w:pStyle w:val="berschrift2"/>
      </w:pPr>
      <w:bookmarkStart w:id="503" w:name="_Toc369685327"/>
      <w:bookmarkStart w:id="504" w:name="_Toc433025863"/>
      <w:bookmarkStart w:id="505" w:name="_Toc4421478"/>
      <w:r w:rsidRPr="00C8089E">
        <w:t xml:space="preserve">Composition of project team with regard to gender </w:t>
      </w:r>
      <w:bookmarkEnd w:id="503"/>
      <w:r w:rsidRPr="00C8089E">
        <w:t>balance (gender mainstreaming)</w:t>
      </w:r>
      <w:bookmarkEnd w:id="504"/>
      <w:bookmarkEnd w:id="505"/>
      <w:r w:rsidRPr="00C8089E">
        <w:t xml:space="preserve"> </w:t>
      </w:r>
    </w:p>
    <w:p w14:paraId="01D225D1" w14:textId="77777777" w:rsidR="005279FC" w:rsidRPr="005C06F8" w:rsidRDefault="005279FC" w:rsidP="005279FC">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1/2 page)</w:t>
      </w:r>
    </w:p>
    <w:p w14:paraId="76017234" w14:textId="77777777" w:rsidR="005279FC" w:rsidRPr="005C06F8" w:rsidRDefault="005279FC" w:rsidP="005279FC">
      <w:pPr>
        <w:rPr>
          <w:color w:val="458CC3" w:themeColor="accent2"/>
          <w:lang w:val="en-GB"/>
        </w:rPr>
      </w:pPr>
    </w:p>
    <w:p w14:paraId="30872656" w14:textId="77777777" w:rsidR="005279FC" w:rsidRPr="005C06F8" w:rsidRDefault="005279FC" w:rsidP="005279FC">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0C571284" w14:textId="206BF3A3" w:rsidR="0076368F" w:rsidRPr="005279FC" w:rsidRDefault="0076368F" w:rsidP="0076368F">
      <w:pPr>
        <w:rPr>
          <w:lang w:val="en-GB"/>
        </w:rPr>
      </w:pPr>
    </w:p>
    <w:p w14:paraId="2899FE76" w14:textId="77777777" w:rsidR="00C8089E" w:rsidRPr="006C05EA" w:rsidRDefault="0076368F" w:rsidP="00C8089E">
      <w:pPr>
        <w:pStyle w:val="berschrift1"/>
        <w:keepLines w:val="0"/>
        <w:tabs>
          <w:tab w:val="num" w:pos="432"/>
        </w:tabs>
        <w:spacing w:before="240" w:after="60" w:line="240" w:lineRule="auto"/>
        <w:ind w:left="432" w:hanging="432"/>
        <w:rPr>
          <w:lang w:val="en-GB"/>
        </w:rPr>
      </w:pPr>
      <w:bookmarkStart w:id="506" w:name="_Toc414620791"/>
      <w:bookmarkStart w:id="507" w:name="_Toc414620986"/>
      <w:bookmarkStart w:id="508" w:name="_Toc414621122"/>
      <w:bookmarkStart w:id="509" w:name="_Toc414621258"/>
      <w:bookmarkStart w:id="510" w:name="_Toc414621394"/>
      <w:bookmarkStart w:id="511" w:name="_Toc414621530"/>
      <w:bookmarkStart w:id="512" w:name="_Toc414621646"/>
      <w:bookmarkStart w:id="513" w:name="_Toc414621859"/>
      <w:bookmarkStart w:id="514" w:name="_Toc415568476"/>
      <w:bookmarkStart w:id="515" w:name="_Toc415568585"/>
      <w:bookmarkStart w:id="516" w:name="_Toc415568694"/>
      <w:bookmarkStart w:id="517" w:name="_Toc416349837"/>
      <w:bookmarkStart w:id="518" w:name="_Toc416781154"/>
      <w:bookmarkStart w:id="519" w:name="_Toc417049503"/>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E11935">
        <w:rPr>
          <w:i/>
          <w:lang w:val="en-US"/>
        </w:rPr>
        <w:br w:type="page"/>
      </w:r>
      <w:bookmarkStart w:id="520" w:name="_Toc433025864"/>
      <w:bookmarkStart w:id="521" w:name="_Toc4421479"/>
      <w:r w:rsidR="00C8089E" w:rsidRPr="006C05EA">
        <w:rPr>
          <w:lang w:val="en-GB"/>
        </w:rPr>
        <w:lastRenderedPageBreak/>
        <w:t>Benefit and Exploitation</w:t>
      </w:r>
      <w:bookmarkEnd w:id="520"/>
      <w:bookmarkEnd w:id="521"/>
    </w:p>
    <w:p w14:paraId="3D87B119" w14:textId="7918DC48" w:rsidR="005279FC" w:rsidRPr="00EE3E11" w:rsidRDefault="005279FC" w:rsidP="005279FC">
      <w:pPr>
        <w:rPr>
          <w:color w:val="458CC3" w:themeColor="accent2"/>
          <w:lang w:val="en-GB"/>
        </w:rPr>
      </w:pPr>
      <w:bookmarkStart w:id="522" w:name="_Toc414621534"/>
      <w:bookmarkStart w:id="523" w:name="_Toc414621649"/>
      <w:bookmarkStart w:id="524" w:name="_Toc414621862"/>
      <w:bookmarkStart w:id="525" w:name="_Toc415568479"/>
      <w:bookmarkStart w:id="526" w:name="_Toc415568588"/>
      <w:bookmarkStart w:id="527" w:name="_Toc415568697"/>
      <w:bookmarkStart w:id="528" w:name="_Toc416349840"/>
      <w:bookmarkStart w:id="529" w:name="_Toc416781157"/>
      <w:bookmarkStart w:id="530" w:name="_Toc417049506"/>
      <w:bookmarkStart w:id="531" w:name="_Toc433025865"/>
      <w:bookmarkStart w:id="532" w:name="_Toc4421480"/>
      <w:bookmarkEnd w:id="522"/>
      <w:bookmarkEnd w:id="523"/>
      <w:bookmarkEnd w:id="524"/>
      <w:bookmarkEnd w:id="525"/>
      <w:bookmarkEnd w:id="526"/>
      <w:bookmarkEnd w:id="527"/>
      <w:bookmarkEnd w:id="528"/>
      <w:bookmarkEnd w:id="529"/>
      <w:bookmarkEnd w:id="530"/>
      <w:r w:rsidRPr="00EE3E11">
        <w:rPr>
          <w:color w:val="458CC3" w:themeColor="accent2"/>
          <w:lang w:val="en-GB"/>
        </w:rPr>
        <w:t>(m</w:t>
      </w:r>
      <w:r w:rsidRPr="00EE3E11">
        <w:rPr>
          <w:bCs/>
          <w:color w:val="458CC3" w:themeColor="accent2"/>
          <w:lang w:val="en-GB"/>
        </w:rPr>
        <w:t xml:space="preserve">ax. </w:t>
      </w:r>
      <w:r>
        <w:rPr>
          <w:color w:val="458CC3" w:themeColor="accent2"/>
          <w:lang w:val="en-GB"/>
        </w:rPr>
        <w:t>7</w:t>
      </w:r>
      <w:r w:rsidRPr="00EE3E11">
        <w:rPr>
          <w:bCs/>
          <w:color w:val="458CC3" w:themeColor="accent2"/>
          <w:lang w:val="en-GB"/>
        </w:rPr>
        <w:t xml:space="preserve"> </w:t>
      </w:r>
      <w:r>
        <w:rPr>
          <w:bCs/>
          <w:color w:val="458CC3" w:themeColor="accent2"/>
          <w:lang w:val="en-GB"/>
        </w:rPr>
        <w:t>pages</w:t>
      </w:r>
      <w:r w:rsidRPr="00EE3E11">
        <w:rPr>
          <w:color w:val="458CC3" w:themeColor="accent2"/>
          <w:lang w:val="en-GB"/>
        </w:rPr>
        <w:t>)</w:t>
      </w:r>
      <w:bookmarkStart w:id="533" w:name="_Toc414620797"/>
      <w:bookmarkStart w:id="534" w:name="_Toc414620992"/>
      <w:bookmarkStart w:id="535" w:name="_Toc414621128"/>
      <w:bookmarkStart w:id="536" w:name="_Toc414621264"/>
      <w:bookmarkStart w:id="537" w:name="_Toc414621400"/>
      <w:bookmarkStart w:id="538" w:name="_Toc414620798"/>
      <w:bookmarkStart w:id="539" w:name="_Toc414620993"/>
      <w:bookmarkStart w:id="540" w:name="_Toc414621129"/>
      <w:bookmarkStart w:id="541" w:name="_Toc414621265"/>
      <w:bookmarkStart w:id="542" w:name="_Toc414621401"/>
      <w:bookmarkStart w:id="543" w:name="_Toc414620799"/>
      <w:bookmarkStart w:id="544" w:name="_Toc414620994"/>
      <w:bookmarkStart w:id="545" w:name="_Toc414621130"/>
      <w:bookmarkStart w:id="546" w:name="_Toc414621266"/>
      <w:bookmarkStart w:id="547" w:name="_Toc414621402"/>
      <w:bookmarkStart w:id="548" w:name="_Toc414620801"/>
      <w:bookmarkStart w:id="549" w:name="_Toc414620996"/>
      <w:bookmarkStart w:id="550" w:name="_Toc414621132"/>
      <w:bookmarkStart w:id="551" w:name="_Toc414621268"/>
      <w:bookmarkStart w:id="552" w:name="_Toc414621404"/>
      <w:bookmarkStart w:id="553" w:name="_Toc414620802"/>
      <w:bookmarkStart w:id="554" w:name="_Toc414620997"/>
      <w:bookmarkStart w:id="555" w:name="_Toc414621133"/>
      <w:bookmarkStart w:id="556" w:name="_Toc414621269"/>
      <w:bookmarkStart w:id="557" w:name="_Toc414621405"/>
      <w:bookmarkStart w:id="558" w:name="_Toc414620805"/>
      <w:bookmarkStart w:id="559" w:name="_Toc414621000"/>
      <w:bookmarkStart w:id="560" w:name="_Toc414621136"/>
      <w:bookmarkStart w:id="561" w:name="_Toc414621272"/>
      <w:bookmarkStart w:id="562" w:name="_Toc414621408"/>
      <w:bookmarkStart w:id="563" w:name="_Toc414620806"/>
      <w:bookmarkStart w:id="564" w:name="_Toc414621001"/>
      <w:bookmarkStart w:id="565" w:name="_Toc414621137"/>
      <w:bookmarkStart w:id="566" w:name="_Toc414621273"/>
      <w:bookmarkStart w:id="567" w:name="_Toc414621409"/>
      <w:bookmarkStart w:id="568" w:name="_Toc414620807"/>
      <w:bookmarkStart w:id="569" w:name="_Toc414621002"/>
      <w:bookmarkStart w:id="570" w:name="_Toc414621138"/>
      <w:bookmarkStart w:id="571" w:name="_Toc414621274"/>
      <w:bookmarkStart w:id="572" w:name="_Toc414621410"/>
      <w:bookmarkStart w:id="573" w:name="_Toc414620808"/>
      <w:bookmarkStart w:id="574" w:name="_Toc414621003"/>
      <w:bookmarkStart w:id="575" w:name="_Toc414621139"/>
      <w:bookmarkStart w:id="576" w:name="_Toc414621275"/>
      <w:bookmarkStart w:id="577" w:name="_Toc414621411"/>
      <w:bookmarkStart w:id="578" w:name="_Toc414620810"/>
      <w:bookmarkStart w:id="579" w:name="_Toc414621005"/>
      <w:bookmarkStart w:id="580" w:name="_Toc414621141"/>
      <w:bookmarkStart w:id="581" w:name="_Toc414621277"/>
      <w:bookmarkStart w:id="582" w:name="_Toc414621413"/>
      <w:bookmarkStart w:id="583" w:name="_Toc414620811"/>
      <w:bookmarkStart w:id="584" w:name="_Toc414621006"/>
      <w:bookmarkStart w:id="585" w:name="_Toc414621142"/>
      <w:bookmarkStart w:id="586" w:name="_Toc414621278"/>
      <w:bookmarkStart w:id="587" w:name="_Toc414621414"/>
      <w:bookmarkStart w:id="588" w:name="_Toc414620812"/>
      <w:bookmarkStart w:id="589" w:name="_Toc414621007"/>
      <w:bookmarkStart w:id="590" w:name="_Toc414621143"/>
      <w:bookmarkStart w:id="591" w:name="_Toc414621279"/>
      <w:bookmarkStart w:id="592" w:name="_Toc414621415"/>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0CC496A2" w14:textId="77777777" w:rsidR="00C8089E" w:rsidRPr="006C05EA" w:rsidRDefault="00C8089E" w:rsidP="00C8089E">
      <w:pPr>
        <w:pStyle w:val="berschrift2"/>
      </w:pPr>
      <w:r w:rsidRPr="006C05EA">
        <w:t>User benefit and exploitation potential</w:t>
      </w:r>
      <w:bookmarkEnd w:id="531"/>
      <w:bookmarkEnd w:id="532"/>
    </w:p>
    <w:p w14:paraId="56001BC4" w14:textId="77777777" w:rsidR="005279FC" w:rsidRDefault="005279FC" w:rsidP="005279FC">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D35FFCC" w14:textId="77777777" w:rsidR="005279FC" w:rsidRDefault="005279FC" w:rsidP="005279FC">
      <w:pPr>
        <w:pStyle w:val="AufzhlungEbene1"/>
        <w:numPr>
          <w:ilvl w:val="0"/>
          <w:numId w:val="0"/>
        </w:numPr>
        <w:ind w:left="227" w:hanging="227"/>
        <w:rPr>
          <w:color w:val="458CC3" w:themeColor="accent2"/>
          <w:lang w:val="en-GB"/>
        </w:rPr>
      </w:pPr>
    </w:p>
    <w:p w14:paraId="7BA32DE4" w14:textId="77777777" w:rsidR="005279FC" w:rsidRDefault="005279FC" w:rsidP="005279FC">
      <w:pPr>
        <w:pStyle w:val="AufzhlungEbene1"/>
        <w:numPr>
          <w:ilvl w:val="0"/>
          <w:numId w:val="0"/>
        </w:numPr>
        <w:ind w:left="227" w:hanging="227"/>
        <w:rPr>
          <w:color w:val="458CC3" w:themeColor="accent2"/>
          <w:lang w:val="en-GB"/>
        </w:rPr>
      </w:pPr>
    </w:p>
    <w:p w14:paraId="3E247C8A" w14:textId="77777777" w:rsidR="005279FC" w:rsidRDefault="005279FC" w:rsidP="005279FC">
      <w:pPr>
        <w:pStyle w:val="AufzhlungEbene1"/>
        <w:rPr>
          <w:color w:val="458CC3" w:themeColor="accent2"/>
          <w:lang w:val="en-GB"/>
        </w:rPr>
      </w:pPr>
      <w:r>
        <w:rPr>
          <w:color w:val="458CC3" w:themeColor="accent2"/>
          <w:lang w:val="en-GB"/>
        </w:rPr>
        <w:t>What is the benefit for those applying the project results and the exploitation potential?</w:t>
      </w:r>
    </w:p>
    <w:p w14:paraId="18CA8597" w14:textId="77777777" w:rsidR="005279FC" w:rsidRPr="005C06F8" w:rsidRDefault="005279FC" w:rsidP="005279FC">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2C73A1F6" w14:textId="77777777" w:rsidR="005279FC" w:rsidRPr="005C06F8" w:rsidRDefault="005279FC" w:rsidP="005279FC">
      <w:pPr>
        <w:pStyle w:val="AufzhlungEbene1"/>
        <w:rPr>
          <w:color w:val="458CC3" w:themeColor="accent2"/>
          <w:lang w:val="en-GB"/>
        </w:rPr>
      </w:pPr>
      <w:r w:rsidRPr="005C06F8">
        <w:rPr>
          <w:color w:val="458CC3" w:themeColor="accent2"/>
          <w:lang w:val="en-GB"/>
        </w:rPr>
        <w:t>For whom are the results relevant?</w:t>
      </w:r>
    </w:p>
    <w:p w14:paraId="6B19255E" w14:textId="77777777" w:rsidR="005279FC" w:rsidRDefault="005279FC" w:rsidP="005279FC">
      <w:pPr>
        <w:pStyle w:val="AufzhlungEbene1"/>
        <w:rPr>
          <w:color w:val="458CC3" w:themeColor="accent2"/>
          <w:lang w:val="en-GB"/>
        </w:rPr>
      </w:pPr>
      <w:r w:rsidRPr="005C06F8">
        <w:rPr>
          <w:color w:val="458CC3" w:themeColor="accent2"/>
          <w:lang w:val="en-GB"/>
        </w:rPr>
        <w:t>What are the USPs of the planned project results?</w:t>
      </w:r>
    </w:p>
    <w:p w14:paraId="3EBB8088" w14:textId="77777777" w:rsidR="005279FC" w:rsidRDefault="005279FC" w:rsidP="005279FC">
      <w:pPr>
        <w:pStyle w:val="AufzhlungEbene1"/>
        <w:numPr>
          <w:ilvl w:val="0"/>
          <w:numId w:val="0"/>
        </w:numPr>
        <w:ind w:left="227" w:hanging="227"/>
        <w:rPr>
          <w:color w:val="458CC3" w:themeColor="accent2"/>
          <w:lang w:val="en-GB"/>
        </w:rPr>
      </w:pPr>
    </w:p>
    <w:p w14:paraId="3A3EC523" w14:textId="77777777" w:rsidR="005279FC" w:rsidRPr="005C06F8" w:rsidRDefault="005279FC" w:rsidP="005279FC">
      <w:pPr>
        <w:pStyle w:val="AufzhlungEbene1"/>
        <w:numPr>
          <w:ilvl w:val="0"/>
          <w:numId w:val="0"/>
        </w:numPr>
        <w:ind w:left="227" w:hanging="227"/>
        <w:rPr>
          <w:color w:val="458CC3" w:themeColor="accent2"/>
          <w:lang w:val="en-GB"/>
        </w:rPr>
      </w:pPr>
    </w:p>
    <w:p w14:paraId="151DA07E" w14:textId="77777777" w:rsidR="005279FC" w:rsidRDefault="005279FC" w:rsidP="005279FC">
      <w:pPr>
        <w:pStyle w:val="AufzhlungEbene1"/>
        <w:rPr>
          <w:color w:val="458CC3" w:themeColor="accent2"/>
          <w:lang w:val="en-GB"/>
        </w:rPr>
      </w:pPr>
      <w:r>
        <w:rPr>
          <w:color w:val="458CC3" w:themeColor="accent2"/>
          <w:lang w:val="en-GB"/>
        </w:rPr>
        <w:t>For projects of the research Category Industrial Research:</w:t>
      </w:r>
    </w:p>
    <w:p w14:paraId="2CA2ADE8" w14:textId="77777777" w:rsidR="005279FC" w:rsidRDefault="005279FC" w:rsidP="005279FC">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77F67698" w14:textId="77777777" w:rsidR="005279FC" w:rsidRDefault="005279FC" w:rsidP="005279FC">
      <w:pPr>
        <w:pStyle w:val="AufzhlungEbene1"/>
        <w:numPr>
          <w:ilvl w:val="0"/>
          <w:numId w:val="0"/>
        </w:numPr>
        <w:ind w:left="227" w:hanging="227"/>
        <w:rPr>
          <w:lang w:val="en-GB"/>
        </w:rPr>
      </w:pPr>
    </w:p>
    <w:p w14:paraId="453092D7" w14:textId="77777777" w:rsidR="005279FC" w:rsidRDefault="005279FC" w:rsidP="005279FC">
      <w:pPr>
        <w:pStyle w:val="AufzhlungEbene1"/>
        <w:rPr>
          <w:color w:val="458CC3" w:themeColor="accent2"/>
          <w:lang w:val="en-GB"/>
        </w:rPr>
      </w:pPr>
      <w:r>
        <w:rPr>
          <w:color w:val="458CC3" w:themeColor="accent2"/>
          <w:lang w:val="en-GB"/>
        </w:rPr>
        <w:t>For projects of the research Category Experimental Development:</w:t>
      </w:r>
    </w:p>
    <w:p w14:paraId="737E120D" w14:textId="77777777" w:rsidR="005279FC" w:rsidRPr="005C06F8" w:rsidRDefault="005279FC" w:rsidP="005279FC">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p>
    <w:p w14:paraId="468775A8" w14:textId="77777777" w:rsidR="005279FC" w:rsidRPr="005C06F8" w:rsidRDefault="005279FC" w:rsidP="005279FC">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55B98E77" w14:textId="77777777" w:rsidR="005279FC" w:rsidRDefault="005279FC" w:rsidP="005279FC">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4A9B3C4D" w14:textId="77777777" w:rsidR="005279FC" w:rsidRPr="005C06F8" w:rsidRDefault="005279FC" w:rsidP="005279FC">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E225517" w14:textId="77777777" w:rsidR="00C8089E" w:rsidRPr="006C05EA" w:rsidRDefault="00C8089E" w:rsidP="00C8089E">
      <w:pPr>
        <w:rPr>
          <w:rFonts w:ascii="Arial" w:hAnsi="Arial" w:cs="Arial"/>
          <w:color w:val="194486"/>
          <w:sz w:val="20"/>
          <w:szCs w:val="20"/>
          <w:lang w:val="en-GB"/>
        </w:rPr>
      </w:pPr>
    </w:p>
    <w:p w14:paraId="262704F6" w14:textId="77777777" w:rsidR="00C8089E" w:rsidRPr="006C05EA" w:rsidRDefault="00C8089E" w:rsidP="00C8089E">
      <w:pPr>
        <w:pStyle w:val="berschrift2"/>
      </w:pPr>
      <w:bookmarkStart w:id="593" w:name="_Toc433025866"/>
      <w:bookmarkStart w:id="594" w:name="_Toc4421481"/>
      <w:r w:rsidRPr="006C05EA">
        <w:t>Impact and significance of the project results for the organisations involved in the project</w:t>
      </w:r>
      <w:bookmarkEnd w:id="593"/>
      <w:bookmarkEnd w:id="594"/>
    </w:p>
    <w:p w14:paraId="74486FF8" w14:textId="77777777" w:rsidR="005279FC" w:rsidRPr="00684AB9" w:rsidRDefault="005279FC" w:rsidP="005279FC">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19FC84DE" w14:textId="77777777" w:rsidR="005279FC" w:rsidRPr="00684AB9" w:rsidRDefault="005279FC" w:rsidP="005279FC">
      <w:pPr>
        <w:pStyle w:val="AufzhlungEbene1"/>
        <w:rPr>
          <w:color w:val="458CC3" w:themeColor="accent2"/>
          <w:lang w:val="en-GB"/>
        </w:rPr>
      </w:pPr>
      <w:r w:rsidRPr="00684AB9">
        <w:rPr>
          <w:color w:val="458CC3" w:themeColor="accent2"/>
          <w:lang w:val="en-GB"/>
        </w:rPr>
        <w:t xml:space="preserve">Long-term increase in R&amp;D capacities </w:t>
      </w:r>
    </w:p>
    <w:p w14:paraId="0781F139" w14:textId="77777777" w:rsidR="005279FC" w:rsidRPr="00684AB9" w:rsidRDefault="005279FC" w:rsidP="005279FC">
      <w:pPr>
        <w:pStyle w:val="AufzhlungEbene1"/>
        <w:rPr>
          <w:color w:val="458CC3" w:themeColor="accent2"/>
          <w:lang w:val="en-GB"/>
        </w:rPr>
      </w:pPr>
      <w:r w:rsidRPr="00684AB9">
        <w:rPr>
          <w:color w:val="458CC3" w:themeColor="accent2"/>
          <w:lang w:val="en-GB"/>
        </w:rPr>
        <w:t xml:space="preserve">Securing or extending the organisation's R&amp;D position </w:t>
      </w:r>
    </w:p>
    <w:p w14:paraId="1F0FD081" w14:textId="77777777" w:rsidR="005279FC" w:rsidRPr="00684AB9" w:rsidRDefault="005279FC" w:rsidP="005279FC">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3CBEB290" w14:textId="77777777" w:rsidR="005279FC" w:rsidRPr="00684AB9" w:rsidRDefault="005279FC" w:rsidP="005279FC">
      <w:pPr>
        <w:pStyle w:val="AufzhlungEbene1"/>
        <w:rPr>
          <w:color w:val="458CC3" w:themeColor="accent2"/>
          <w:lang w:val="en-GB"/>
        </w:rPr>
      </w:pPr>
      <w:r w:rsidRPr="00684AB9">
        <w:rPr>
          <w:color w:val="458CC3" w:themeColor="accent2"/>
          <w:lang w:val="en-GB"/>
        </w:rPr>
        <w:t>Development of R&amp;D platforms</w:t>
      </w:r>
    </w:p>
    <w:p w14:paraId="7AD52603" w14:textId="77777777" w:rsidR="005279FC" w:rsidRPr="00684AB9" w:rsidRDefault="005279FC" w:rsidP="005279FC">
      <w:pPr>
        <w:pStyle w:val="AufzhlungEbene1"/>
        <w:rPr>
          <w:color w:val="458CC3" w:themeColor="accent2"/>
          <w:lang w:val="en-GB"/>
        </w:rPr>
      </w:pPr>
      <w:r w:rsidRPr="00684AB9">
        <w:rPr>
          <w:color w:val="458CC3" w:themeColor="accent2"/>
          <w:lang w:val="en-GB"/>
        </w:rPr>
        <w:t>Opening up of new business fields etc.</w:t>
      </w:r>
    </w:p>
    <w:p w14:paraId="393794CE" w14:textId="77777777" w:rsidR="00C8089E" w:rsidRPr="006C05EA" w:rsidRDefault="00C8089E" w:rsidP="00C8089E">
      <w:pPr>
        <w:rPr>
          <w:rFonts w:ascii="Arial" w:hAnsi="Arial" w:cs="Arial"/>
          <w:color w:val="194486"/>
          <w:sz w:val="20"/>
          <w:szCs w:val="20"/>
          <w:lang w:val="en-GB"/>
        </w:rPr>
      </w:pPr>
    </w:p>
    <w:p w14:paraId="245465D3" w14:textId="77777777" w:rsidR="00C8089E" w:rsidRPr="006C05EA" w:rsidRDefault="00C8089E" w:rsidP="00C8089E">
      <w:pPr>
        <w:pStyle w:val="berschrift2"/>
      </w:pPr>
      <w:bookmarkStart w:id="595" w:name="_Toc433025867"/>
      <w:bookmarkStart w:id="596" w:name="_Toc4421482"/>
      <w:r w:rsidRPr="006C05EA">
        <w:lastRenderedPageBreak/>
        <w:t>Exploitation strategy</w:t>
      </w:r>
      <w:bookmarkEnd w:id="595"/>
      <w:bookmarkEnd w:id="596"/>
    </w:p>
    <w:p w14:paraId="71A9134C" w14:textId="77777777" w:rsidR="005279FC" w:rsidRDefault="005279FC" w:rsidP="005279FC">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7E562CFD" w14:textId="77777777" w:rsidR="005279FC" w:rsidRPr="00684AB9" w:rsidRDefault="005279FC" w:rsidP="005279FC">
      <w:pPr>
        <w:rPr>
          <w:color w:val="458CC3" w:themeColor="accent2"/>
          <w:lang w:val="en-GB"/>
        </w:rPr>
      </w:pPr>
    </w:p>
    <w:p w14:paraId="4B08D2C8" w14:textId="77777777" w:rsidR="005279FC" w:rsidRPr="00EE3E11" w:rsidRDefault="005279FC" w:rsidP="005279FC">
      <w:pPr>
        <w:rPr>
          <w:color w:val="458CC3" w:themeColor="accent2"/>
          <w:lang w:val="en-GB"/>
        </w:rPr>
      </w:pPr>
      <w:r>
        <w:rPr>
          <w:color w:val="458CC3" w:themeColor="accent2"/>
          <w:lang w:val="en-GB"/>
        </w:rPr>
        <w:t>Research-oriented organisations:</w:t>
      </w:r>
    </w:p>
    <w:p w14:paraId="2C8B19A6" w14:textId="77777777" w:rsidR="005279FC" w:rsidRPr="00684AB9" w:rsidRDefault="005279FC" w:rsidP="005279FC">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6F63CAB8" w14:textId="77777777" w:rsidR="005279FC" w:rsidRPr="00684AB9" w:rsidRDefault="005279FC" w:rsidP="005279FC">
      <w:pPr>
        <w:pStyle w:val="AufzhlungEbene1"/>
        <w:numPr>
          <w:ilvl w:val="0"/>
          <w:numId w:val="0"/>
        </w:numPr>
        <w:ind w:left="227"/>
        <w:rPr>
          <w:color w:val="458CC3" w:themeColor="accent2"/>
          <w:lang w:val="en-GB"/>
        </w:rPr>
      </w:pPr>
    </w:p>
    <w:p w14:paraId="6264F7BE" w14:textId="77777777" w:rsidR="005279FC" w:rsidRPr="00684AB9" w:rsidRDefault="005279FC" w:rsidP="005279FC">
      <w:pPr>
        <w:rPr>
          <w:color w:val="458CC3" w:themeColor="accent2"/>
          <w:lang w:val="en-GB"/>
        </w:rPr>
      </w:pPr>
    </w:p>
    <w:p w14:paraId="56811A73" w14:textId="77777777" w:rsidR="005279FC" w:rsidRPr="00EE3E11" w:rsidRDefault="005279FC" w:rsidP="005279FC">
      <w:pPr>
        <w:rPr>
          <w:color w:val="458CC3" w:themeColor="accent2"/>
          <w:lang w:val="en-GB"/>
        </w:rPr>
      </w:pPr>
      <w:r>
        <w:rPr>
          <w:color w:val="458CC3" w:themeColor="accent2"/>
          <w:lang w:val="en-GB"/>
        </w:rPr>
        <w:t>Companies and application-oriented organisations</w:t>
      </w:r>
    </w:p>
    <w:p w14:paraId="31E0933B" w14:textId="77777777" w:rsidR="005279FC" w:rsidRPr="006D754C" w:rsidRDefault="005279FC" w:rsidP="005279F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F7D1607" w14:textId="77777777" w:rsidR="005279FC" w:rsidRPr="006D754C" w:rsidRDefault="005279FC" w:rsidP="005279F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4CC2CAFB" w14:textId="77777777" w:rsidR="005279FC" w:rsidRPr="006D754C" w:rsidRDefault="005279FC" w:rsidP="005279FC">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67F1E11D" w14:textId="77777777" w:rsidR="005279FC" w:rsidRPr="006D754C" w:rsidRDefault="005279FC" w:rsidP="005279FC">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4555FEE2" w14:textId="77777777" w:rsidR="005279FC" w:rsidRPr="006D754C" w:rsidRDefault="005279FC" w:rsidP="005279F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0F200CC8" w14:textId="77777777" w:rsidR="005279FC" w:rsidRPr="006D754C" w:rsidRDefault="005279FC" w:rsidP="005279F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5B96FE9D" w14:textId="77777777" w:rsidR="005279FC" w:rsidRPr="006D754C" w:rsidRDefault="005279FC" w:rsidP="005279F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4AB2C273" w14:textId="77777777" w:rsidR="005279FC" w:rsidRPr="006D754C" w:rsidRDefault="005279FC" w:rsidP="005279F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06B35CB8" w14:textId="77777777" w:rsidR="00C8089E" w:rsidRPr="006C05EA" w:rsidRDefault="00C8089E" w:rsidP="00C8089E">
      <w:pPr>
        <w:spacing w:line="312" w:lineRule="auto"/>
        <w:jc w:val="both"/>
        <w:rPr>
          <w:rFonts w:ascii="Arial" w:hAnsi="Arial" w:cs="Arial"/>
          <w:color w:val="194486"/>
          <w:szCs w:val="22"/>
          <w:lang w:val="en-GB"/>
        </w:rPr>
      </w:pPr>
    </w:p>
    <w:p w14:paraId="29F8B385" w14:textId="77777777" w:rsidR="00C8089E" w:rsidRPr="006C05EA" w:rsidRDefault="00C8089E" w:rsidP="00C8089E">
      <w:pPr>
        <w:pStyle w:val="berschrift1"/>
        <w:keepLines w:val="0"/>
        <w:tabs>
          <w:tab w:val="num" w:pos="432"/>
        </w:tabs>
        <w:spacing w:before="240" w:after="60" w:line="240" w:lineRule="auto"/>
        <w:ind w:left="432" w:hanging="432"/>
        <w:rPr>
          <w:lang w:val="en-GB"/>
        </w:rPr>
      </w:pPr>
      <w:bookmarkStart w:id="597" w:name="_Toc414621866"/>
      <w:bookmarkStart w:id="598" w:name="_Toc433025868"/>
      <w:bookmarkStart w:id="599" w:name="_Toc4421483"/>
      <w:r w:rsidRPr="006C05EA">
        <w:rPr>
          <w:lang w:val="en-GB"/>
        </w:rPr>
        <w:t xml:space="preserve">Relevance to the </w:t>
      </w:r>
      <w:bookmarkEnd w:id="597"/>
      <w:r w:rsidRPr="006C05EA">
        <w:rPr>
          <w:lang w:val="en-GB"/>
        </w:rPr>
        <w:t>Call</w:t>
      </w:r>
      <w:bookmarkEnd w:id="598"/>
      <w:bookmarkEnd w:id="599"/>
      <w:r w:rsidRPr="006C05EA">
        <w:rPr>
          <w:lang w:val="en-GB"/>
        </w:rPr>
        <w:t xml:space="preserve"> </w:t>
      </w:r>
    </w:p>
    <w:p w14:paraId="1B73527C" w14:textId="7F798A90" w:rsidR="005279FC" w:rsidRPr="00EE3E11" w:rsidRDefault="005279FC" w:rsidP="005279FC">
      <w:pPr>
        <w:rPr>
          <w:color w:val="458CC3" w:themeColor="accent2"/>
          <w:lang w:val="en-GB"/>
        </w:rPr>
      </w:pPr>
      <w:bookmarkStart w:id="600" w:name="_Toc417908536"/>
      <w:bookmarkStart w:id="601" w:name="_Toc428442522"/>
      <w:bookmarkStart w:id="602" w:name="_Toc433025869"/>
      <w:bookmarkStart w:id="603" w:name="_Toc4421484"/>
      <w:r>
        <w:rPr>
          <w:color w:val="458CC3" w:themeColor="accent2"/>
          <w:lang w:val="en-GB"/>
        </w:rPr>
        <w:t>(max. 4</w:t>
      </w:r>
      <w:r w:rsidRPr="00EE3E11">
        <w:rPr>
          <w:color w:val="458CC3" w:themeColor="accent2"/>
          <w:lang w:val="en-GB"/>
        </w:rPr>
        <w:t xml:space="preserve"> </w:t>
      </w:r>
      <w:r>
        <w:rPr>
          <w:color w:val="458CC3" w:themeColor="accent2"/>
          <w:lang w:val="en-GB"/>
        </w:rPr>
        <w:t>pages</w:t>
      </w:r>
      <w:r w:rsidRPr="00EE3E11">
        <w:rPr>
          <w:color w:val="458CC3" w:themeColor="accent2"/>
          <w:lang w:val="en-GB"/>
        </w:rPr>
        <w:t>)</w:t>
      </w:r>
    </w:p>
    <w:p w14:paraId="6F53B781" w14:textId="77777777" w:rsidR="00C8089E" w:rsidRPr="006C05EA" w:rsidRDefault="00C8089E" w:rsidP="00C8089E">
      <w:pPr>
        <w:pStyle w:val="berschrift2"/>
      </w:pPr>
      <w:r w:rsidRPr="004B2D28">
        <w:t>Relevance to the Call</w:t>
      </w:r>
      <w:bookmarkEnd w:id="600"/>
      <w:bookmarkEnd w:id="601"/>
      <w:bookmarkEnd w:id="602"/>
      <w:bookmarkEnd w:id="603"/>
    </w:p>
    <w:p w14:paraId="569CAFE6" w14:textId="77777777" w:rsidR="005279FC" w:rsidRPr="004630EB" w:rsidRDefault="005279FC" w:rsidP="005279FC">
      <w:pPr>
        <w:pStyle w:val="Listenabsatz"/>
        <w:numPr>
          <w:ilvl w:val="0"/>
          <w:numId w:val="20"/>
        </w:numPr>
        <w:rPr>
          <w:color w:val="458CC3" w:themeColor="accent2"/>
          <w:lang w:val="en-GB"/>
        </w:rPr>
      </w:pPr>
      <w:bookmarkStart w:id="604" w:name="_Toc428442523"/>
      <w:bookmarkStart w:id="605" w:name="_Toc433025870"/>
      <w:bookmarkStart w:id="606" w:name="_Toc4421485"/>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addressed by your project</w:t>
      </w:r>
      <w:r>
        <w:rPr>
          <w:color w:val="458CC3" w:themeColor="accent2"/>
          <w:lang w:val="en-GB"/>
        </w:rPr>
        <w:t>.</w:t>
      </w:r>
    </w:p>
    <w:p w14:paraId="5414EC7C" w14:textId="77777777" w:rsidR="005279FC" w:rsidRPr="004630EB" w:rsidRDefault="005279FC" w:rsidP="005279FC">
      <w:pPr>
        <w:rPr>
          <w:color w:val="458CC3" w:themeColor="accent2"/>
          <w:lang w:val="en-GB"/>
        </w:rPr>
      </w:pPr>
    </w:p>
    <w:p w14:paraId="41C13A65" w14:textId="77777777" w:rsidR="005279FC" w:rsidRDefault="005279FC" w:rsidP="005279FC">
      <w:pPr>
        <w:pStyle w:val="Listenabsatz"/>
        <w:numPr>
          <w:ilvl w:val="0"/>
          <w:numId w:val="20"/>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spellStart"/>
      <w:r>
        <w:rPr>
          <w:color w:val="458CC3" w:themeColor="accent2"/>
          <w:lang w:val="en-GB"/>
        </w:rPr>
        <w:t>Ausschreibungsziele</w:t>
      </w:r>
      <w:proofErr w:type="spellEnd"/>
      <w:r>
        <w:rPr>
          <w:color w:val="458CC3" w:themeColor="accent2"/>
          <w:lang w:val="en-GB"/>
        </w:rPr>
        <w:t xml:space="preserve">”) </w:t>
      </w:r>
      <w:proofErr w:type="gramStart"/>
      <w:r>
        <w:rPr>
          <w:color w:val="458CC3" w:themeColor="accent2"/>
          <w:lang w:val="en-GB"/>
        </w:rPr>
        <w:t>are primarily addressed</w:t>
      </w:r>
      <w:proofErr w:type="gramEnd"/>
      <w:r>
        <w:rPr>
          <w:color w:val="458CC3" w:themeColor="accent2"/>
          <w:lang w:val="en-GB"/>
        </w:rPr>
        <w:t xml:space="preserve"> by your project?</w:t>
      </w:r>
    </w:p>
    <w:p w14:paraId="2CEA1D5E" w14:textId="77777777" w:rsidR="005279FC" w:rsidRPr="004630EB" w:rsidRDefault="005279FC" w:rsidP="005279FC">
      <w:pPr>
        <w:pStyle w:val="Listenabsatz"/>
        <w:rPr>
          <w:color w:val="458CC3" w:themeColor="accent2"/>
          <w:lang w:val="en-GB"/>
        </w:rPr>
      </w:pPr>
    </w:p>
    <w:p w14:paraId="2C756F79" w14:textId="77777777" w:rsidR="005279FC" w:rsidRPr="004630EB" w:rsidRDefault="005279FC" w:rsidP="005279FC">
      <w:pPr>
        <w:pStyle w:val="Listenabsatz"/>
        <w:numPr>
          <w:ilvl w:val="0"/>
          <w:numId w:val="20"/>
        </w:numPr>
        <w:rPr>
          <w:color w:val="458CC3" w:themeColor="accent2"/>
          <w:lang w:val="en-GB"/>
        </w:rPr>
      </w:pPr>
      <w:r w:rsidRPr="004630EB">
        <w:rPr>
          <w:color w:val="458CC3" w:themeColor="accent2"/>
          <w:lang w:val="en-GB"/>
        </w:rPr>
        <w:t>Further explanation is not necessary.</w:t>
      </w:r>
    </w:p>
    <w:bookmarkEnd w:id="604"/>
    <w:bookmarkEnd w:id="605"/>
    <w:bookmarkEnd w:id="606"/>
    <w:p w14:paraId="2BE6FF0A" w14:textId="148842F6" w:rsidR="00C8089E" w:rsidRPr="004B2D28" w:rsidRDefault="005279FC" w:rsidP="00C8089E">
      <w:pPr>
        <w:pStyle w:val="berschrift2"/>
      </w:pPr>
      <w:r>
        <w:t>Incentive effect of funding (</w:t>
      </w:r>
      <w:proofErr w:type="spellStart"/>
      <w:r>
        <w:t>additionality</w:t>
      </w:r>
      <w:proofErr w:type="spellEnd"/>
      <w:r>
        <w:t>)</w:t>
      </w:r>
    </w:p>
    <w:p w14:paraId="2B722764" w14:textId="77777777" w:rsidR="005279FC" w:rsidRPr="00F83D84" w:rsidRDefault="005279FC" w:rsidP="005279FC">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555DE418" w14:textId="77777777" w:rsidR="005279FC" w:rsidRPr="00F83D84" w:rsidRDefault="005279FC" w:rsidP="005279FC">
      <w:pPr>
        <w:rPr>
          <w:color w:val="458CC3" w:themeColor="accent2"/>
          <w:lang w:val="en-GB"/>
        </w:rPr>
      </w:pPr>
    </w:p>
    <w:p w14:paraId="0E04527A" w14:textId="77777777" w:rsidR="005279FC" w:rsidRPr="00F83D84" w:rsidRDefault="005279FC" w:rsidP="005279FC">
      <w:pPr>
        <w:pStyle w:val="Listenabsatz"/>
        <w:numPr>
          <w:ilvl w:val="0"/>
          <w:numId w:val="21"/>
        </w:numPr>
        <w:rPr>
          <w:color w:val="458CC3" w:themeColor="accent2"/>
          <w:lang w:val="en-GB"/>
        </w:rPr>
      </w:pPr>
      <w:r w:rsidRPr="00F83D84">
        <w:rPr>
          <w:b/>
          <w:color w:val="458CC3" w:themeColor="accent2"/>
          <w:lang w:val="en-GB"/>
        </w:rPr>
        <w:lastRenderedPageBreak/>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6DCB90F"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Please explain why funding is necessary to enable the project.</w:t>
      </w:r>
    </w:p>
    <w:p w14:paraId="6CB44AC4" w14:textId="77777777" w:rsidR="005279FC" w:rsidRPr="00F83D84" w:rsidRDefault="005279FC" w:rsidP="005279FC">
      <w:pPr>
        <w:pStyle w:val="Listenabsatz"/>
        <w:numPr>
          <w:ilvl w:val="0"/>
          <w:numId w:val="21"/>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BA524A2"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Explain to what extent and why funding helps to speed up the completion of the project.</w:t>
      </w:r>
    </w:p>
    <w:p w14:paraId="697B3630" w14:textId="77777777" w:rsidR="005279FC" w:rsidRDefault="005279FC" w:rsidP="005279FC">
      <w:pPr>
        <w:pStyle w:val="Listenabsatz"/>
        <w:numPr>
          <w:ilvl w:val="0"/>
          <w:numId w:val="21"/>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36DAB963"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0006DEAA" w14:textId="77777777" w:rsidR="005279FC" w:rsidRDefault="005279FC" w:rsidP="005279FC">
      <w:pPr>
        <w:pStyle w:val="Listenabsatz"/>
        <w:numPr>
          <w:ilvl w:val="0"/>
          <w:numId w:val="21"/>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2298CF1D" w14:textId="77777777" w:rsidR="005279FC" w:rsidRDefault="005279FC" w:rsidP="005279FC">
      <w:pPr>
        <w:pStyle w:val="Listenabsatz"/>
        <w:numPr>
          <w:ilvl w:val="0"/>
          <w:numId w:val="21"/>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5B4E5D95"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is focused on more radical leaps in innovation</w:t>
      </w:r>
    </w:p>
    <w:p w14:paraId="686900A2"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1F4A2916"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 xml:space="preserve">involves a higher technical risk </w:t>
      </w:r>
    </w:p>
    <w:p w14:paraId="7B16E97C"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involves a higher market risk</w:t>
      </w:r>
    </w:p>
    <w:p w14:paraId="3908389A" w14:textId="77777777" w:rsidR="005279FC" w:rsidRPr="00F83D84" w:rsidRDefault="005279FC" w:rsidP="005279FC">
      <w:pPr>
        <w:pStyle w:val="Listenabsatz"/>
        <w:numPr>
          <w:ilvl w:val="1"/>
          <w:numId w:val="21"/>
        </w:numPr>
        <w:rPr>
          <w:color w:val="458CC3" w:themeColor="accent2"/>
          <w:lang w:val="en-GB"/>
        </w:rPr>
      </w:pPr>
      <w:r w:rsidRPr="00F83D84">
        <w:rPr>
          <w:color w:val="458CC3" w:themeColor="accent2"/>
          <w:lang w:val="en-GB"/>
        </w:rPr>
        <w:t>leads to new or more extensive collaborations</w:t>
      </w:r>
    </w:p>
    <w:p w14:paraId="0B703DD8" w14:textId="77777777" w:rsidR="005279FC" w:rsidRPr="00F83D84" w:rsidRDefault="005279FC" w:rsidP="005279FC">
      <w:pPr>
        <w:rPr>
          <w:color w:val="458CC3" w:themeColor="accent2"/>
          <w:lang w:val="en-GB"/>
        </w:rPr>
      </w:pPr>
    </w:p>
    <w:p w14:paraId="6C014F66" w14:textId="77777777" w:rsidR="005279FC" w:rsidRPr="00F83D84" w:rsidRDefault="005279FC" w:rsidP="005279FC">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2FD82F27" w14:textId="77777777" w:rsidR="00C8089E" w:rsidRPr="00874724" w:rsidRDefault="00C8089E" w:rsidP="00C8089E">
      <w:pPr>
        <w:spacing w:line="312" w:lineRule="auto"/>
        <w:jc w:val="both"/>
        <w:rPr>
          <w:rFonts w:ascii="Arial" w:hAnsi="Arial" w:cs="Arial"/>
          <w:color w:val="194486"/>
          <w:szCs w:val="22"/>
          <w:lang w:val="en-GB"/>
        </w:rPr>
      </w:pPr>
    </w:p>
    <w:p w14:paraId="1395A9E3" w14:textId="77777777" w:rsidR="00C8089E" w:rsidRPr="00C8089E" w:rsidRDefault="00C8089E" w:rsidP="00C8089E">
      <w:pPr>
        <w:pStyle w:val="berschrift2"/>
      </w:pPr>
      <w:bookmarkStart w:id="607" w:name="_Toc433025871"/>
      <w:bookmarkStart w:id="608" w:name="_Toc4421486"/>
      <w:r w:rsidRPr="00C8089E">
        <w:t>Flagship project character</w:t>
      </w:r>
      <w:bookmarkEnd w:id="607"/>
      <w:bookmarkEnd w:id="608"/>
    </w:p>
    <w:p w14:paraId="6FA31E36" w14:textId="77777777" w:rsidR="00C8089E" w:rsidRPr="006C05EA" w:rsidRDefault="00C8089E" w:rsidP="00C8089E">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5FCAF906"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Why does the project develop model solutions to important social challenges?</w:t>
      </w:r>
    </w:p>
    <w:p w14:paraId="08C03B5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What system or what system level is addressed from an integrative </w:t>
      </w:r>
      <w:proofErr w:type="gramStart"/>
      <w:r w:rsidRPr="006C05EA">
        <w:rPr>
          <w:rFonts w:ascii="Arial" w:hAnsi="Arial" w:cs="Arial"/>
          <w:color w:val="194486"/>
          <w:sz w:val="20"/>
          <w:szCs w:val="20"/>
          <w:lang w:val="en-GB"/>
        </w:rPr>
        <w:t>perspective?</w:t>
      </w:r>
      <w:proofErr w:type="gramEnd"/>
      <w:r w:rsidRPr="006C05EA">
        <w:rPr>
          <w:rFonts w:ascii="Arial" w:hAnsi="Arial" w:cs="Arial"/>
          <w:color w:val="194486"/>
          <w:sz w:val="20"/>
          <w:szCs w:val="20"/>
          <w:lang w:val="en-GB"/>
        </w:rPr>
        <w:t xml:space="preserve">  </w:t>
      </w:r>
    </w:p>
    <w:p w14:paraId="51B047A0"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flagship project strengthen the competitiveness of one or more industrial sectors taking into account horizontal and/or vertical integration of the value chain?</w:t>
      </w:r>
    </w:p>
    <w:p w14:paraId="72B89D9D"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project contribute to a long-term growth perspective for technologies, products, procedures and services?</w:t>
      </w:r>
    </w:p>
    <w:p w14:paraId="1976EF14" w14:textId="77777777" w:rsidR="00C8089E" w:rsidRDefault="00C8089E" w:rsidP="00C8089E">
      <w:pPr>
        <w:numPr>
          <w:ilvl w:val="0"/>
          <w:numId w:val="10"/>
        </w:numPr>
        <w:spacing w:line="240" w:lineRule="auto"/>
        <w:rPr>
          <w:rFonts w:ascii="Arial" w:hAnsi="Arial" w:cs="Arial"/>
          <w:color w:val="194486"/>
          <w:sz w:val="20"/>
          <w:szCs w:val="20"/>
          <w:lang w:val="en-GB"/>
        </w:rPr>
      </w:pPr>
      <w:r w:rsidRPr="00BB77BF">
        <w:rPr>
          <w:rFonts w:ascii="Arial" w:hAnsi="Arial" w:cs="Arial"/>
          <w:color w:val="194486"/>
          <w:sz w:val="20"/>
          <w:szCs w:val="20"/>
          <w:lang w:val="en-GB"/>
        </w:rPr>
        <w:t xml:space="preserve">In what way does the project increase the visibility of </w:t>
      </w:r>
      <w:proofErr w:type="gramStart"/>
      <w:r w:rsidRPr="00BB77BF">
        <w:rPr>
          <w:rFonts w:ascii="Arial" w:hAnsi="Arial" w:cs="Arial"/>
          <w:color w:val="194486"/>
          <w:sz w:val="20"/>
          <w:szCs w:val="20"/>
          <w:lang w:val="en-GB"/>
        </w:rPr>
        <w:t>Austrian  technologies</w:t>
      </w:r>
      <w:proofErr w:type="gramEnd"/>
      <w:r w:rsidRPr="00BB77BF">
        <w:rPr>
          <w:rFonts w:ascii="Arial" w:hAnsi="Arial" w:cs="Arial"/>
          <w:color w:val="194486"/>
          <w:sz w:val="20"/>
          <w:szCs w:val="20"/>
          <w:lang w:val="en-GB"/>
        </w:rPr>
        <w:t>, products, procedures and services at a national and international level?</w:t>
      </w:r>
    </w:p>
    <w:p w14:paraId="53BE715D" w14:textId="01EDC3A3" w:rsidR="00C8089E" w:rsidRPr="00C8089E" w:rsidRDefault="00C8089E" w:rsidP="00C8089E">
      <w:pPr>
        <w:numPr>
          <w:ilvl w:val="0"/>
          <w:numId w:val="10"/>
        </w:numPr>
        <w:spacing w:line="240" w:lineRule="auto"/>
        <w:rPr>
          <w:rFonts w:ascii="Arial" w:hAnsi="Arial" w:cs="Arial"/>
          <w:color w:val="194486"/>
          <w:sz w:val="20"/>
          <w:szCs w:val="20"/>
          <w:lang w:val="en-GB"/>
        </w:rPr>
      </w:pPr>
      <w:r w:rsidRPr="00C8089E">
        <w:rPr>
          <w:rFonts w:ascii="Arial" w:hAnsi="Arial" w:cs="Arial"/>
          <w:color w:val="194486"/>
          <w:sz w:val="20"/>
          <w:szCs w:val="20"/>
          <w:lang w:val="en-GB"/>
        </w:rPr>
        <w:t xml:space="preserve">In what way does the project increase awareness among the </w:t>
      </w:r>
      <w:proofErr w:type="gramStart"/>
      <w:r w:rsidRPr="00C8089E">
        <w:rPr>
          <w:rFonts w:ascii="Arial" w:hAnsi="Arial" w:cs="Arial"/>
          <w:color w:val="194486"/>
          <w:sz w:val="20"/>
          <w:szCs w:val="20"/>
          <w:lang w:val="en-GB"/>
        </w:rPr>
        <w:t>general public</w:t>
      </w:r>
      <w:proofErr w:type="gramEnd"/>
      <w:r w:rsidRPr="00C8089E">
        <w:rPr>
          <w:rFonts w:ascii="Arial" w:hAnsi="Arial" w:cs="Arial"/>
          <w:color w:val="194486"/>
          <w:sz w:val="20"/>
          <w:szCs w:val="20"/>
          <w:lang w:val="en-GB"/>
        </w:rPr>
        <w:t xml:space="preserve"> of the benefits the planned solutions bring?</w:t>
      </w:r>
    </w:p>
    <w:p w14:paraId="1920D470" w14:textId="77777777" w:rsidR="00C8089E" w:rsidRPr="00BB77BF" w:rsidRDefault="0076368F" w:rsidP="00C8089E">
      <w:pPr>
        <w:spacing w:line="240" w:lineRule="auto"/>
        <w:ind w:left="720"/>
        <w:rPr>
          <w:rFonts w:ascii="Arial" w:hAnsi="Arial" w:cs="Arial"/>
          <w:color w:val="194486"/>
          <w:sz w:val="20"/>
          <w:szCs w:val="20"/>
          <w:lang w:val="en-GB"/>
        </w:rPr>
      </w:pPr>
      <w:r w:rsidRPr="00E11935">
        <w:rPr>
          <w:lang w:val="en-US"/>
        </w:rPr>
        <w:br w:type="page"/>
      </w:r>
      <w:bookmarkEnd w:id="13"/>
      <w:bookmarkEnd w:id="14"/>
      <w:r w:rsidR="00C8089E" w:rsidRPr="00BB77BF">
        <w:rPr>
          <w:rFonts w:ascii="Arial" w:hAnsi="Arial" w:cs="Arial"/>
          <w:b/>
          <w:bCs/>
          <w:kern w:val="32"/>
          <w:sz w:val="32"/>
          <w:szCs w:val="32"/>
          <w:lang w:val="en-GB"/>
        </w:rPr>
        <w:lastRenderedPageBreak/>
        <w:t>Call-specific supplementary information</w:t>
      </w:r>
    </w:p>
    <w:p w14:paraId="250F196D" w14:textId="77777777" w:rsidR="005279FC" w:rsidRPr="005209B9" w:rsidRDefault="005279FC" w:rsidP="005279FC">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proofErr w:type="gramStart"/>
      <w:r w:rsidRPr="005209B9">
        <w:rPr>
          <w:b/>
          <w:color w:val="458CC3" w:themeColor="accent2"/>
          <w:lang w:val="en-GB"/>
        </w:rPr>
        <w:t>must be annexed</w:t>
      </w:r>
      <w:proofErr w:type="gramEnd"/>
      <w:r w:rsidRPr="005209B9">
        <w:rPr>
          <w:b/>
          <w:color w:val="458CC3" w:themeColor="accent2"/>
          <w:lang w:val="en-GB"/>
        </w:rPr>
        <w:t xml:space="preserve"> to this Project Description:</w:t>
      </w:r>
    </w:p>
    <w:p w14:paraId="4F4F2843" w14:textId="77777777" w:rsidR="005279FC" w:rsidRDefault="005279FC" w:rsidP="005279FC">
      <w:pPr>
        <w:pStyle w:val="Listenabsatz"/>
        <w:numPr>
          <w:ilvl w:val="0"/>
          <w:numId w:val="22"/>
        </w:numPr>
        <w:rPr>
          <w:color w:val="458CC3" w:themeColor="accent2"/>
          <w:lang w:val="en-GB"/>
        </w:rPr>
      </w:pPr>
      <w:r>
        <w:rPr>
          <w:color w:val="458CC3" w:themeColor="accent2"/>
          <w:lang w:val="en-GB"/>
        </w:rPr>
        <w:t>Ecological effects of UFI investments: if investment costs that are relevant to the environment (funding by KPC) are to be funded, Annex 1 has to be completed</w:t>
      </w:r>
    </w:p>
    <w:p w14:paraId="2AC87EFD" w14:textId="77777777" w:rsidR="005279FC" w:rsidRPr="00185B8F" w:rsidRDefault="005279FC" w:rsidP="005279FC">
      <w:pPr>
        <w:pStyle w:val="Listenabsatz"/>
        <w:numPr>
          <w:ilvl w:val="0"/>
          <w:numId w:val="22"/>
        </w:numPr>
        <w:rPr>
          <w:color w:val="458CC3" w:themeColor="accent2"/>
          <w:lang w:val="en-GB"/>
        </w:rPr>
      </w:pPr>
      <w:r>
        <w:rPr>
          <w:color w:val="458CC3" w:themeColor="accent2"/>
          <w:lang w:val="en-GB"/>
        </w:rPr>
        <w:t xml:space="preserve">Quantification of the potential reduction of greenhouse gas emissions: The capability of the project or its results to reduce CO2-emissions has to calculated or estimated for the period until 2020 and 2030. The results of this evaluation and the methods used have to </w:t>
      </w:r>
      <w:proofErr w:type="gramStart"/>
      <w:r>
        <w:rPr>
          <w:color w:val="458CC3" w:themeColor="accent2"/>
          <w:lang w:val="en-GB"/>
        </w:rPr>
        <w:t>be shown</w:t>
      </w:r>
      <w:proofErr w:type="gramEnd"/>
      <w:r>
        <w:rPr>
          <w:color w:val="458CC3" w:themeColor="accent2"/>
          <w:lang w:val="en-GB"/>
        </w:rPr>
        <w:t>.</w:t>
      </w:r>
    </w:p>
    <w:p w14:paraId="68BC71EB" w14:textId="77777777" w:rsidR="005279FC" w:rsidRDefault="005279FC" w:rsidP="005279FC">
      <w:pPr>
        <w:rPr>
          <w:color w:val="458CC3" w:themeColor="accent2"/>
          <w:lang w:val="en-GB"/>
        </w:rPr>
      </w:pPr>
    </w:p>
    <w:p w14:paraId="206B458D" w14:textId="77777777" w:rsidR="005279FC" w:rsidRPr="005209B9" w:rsidRDefault="005279FC" w:rsidP="005279FC">
      <w:pPr>
        <w:rPr>
          <w:color w:val="458CC3" w:themeColor="accent2"/>
          <w:lang w:val="en-GB"/>
        </w:rPr>
      </w:pPr>
    </w:p>
    <w:p w14:paraId="4E57EB64" w14:textId="77777777" w:rsidR="005279FC" w:rsidRDefault="005279FC" w:rsidP="005279FC">
      <w:pPr>
        <w:rPr>
          <w:b/>
          <w:color w:val="458CC3" w:themeColor="accent2"/>
          <w:lang w:val="en-GB"/>
        </w:rPr>
      </w:pPr>
      <w:r w:rsidRPr="005209B9">
        <w:rPr>
          <w:color w:val="458CC3" w:themeColor="accent2"/>
          <w:lang w:val="en-GB"/>
        </w:rPr>
        <w:t xml:space="preserve">The following documents </w:t>
      </w:r>
      <w:proofErr w:type="gramStart"/>
      <w:r w:rsidRPr="005209B9">
        <w:rPr>
          <w:b/>
          <w:color w:val="458CC3" w:themeColor="accent2"/>
          <w:lang w:val="en-GB"/>
        </w:rPr>
        <w:t>must</w:t>
      </w:r>
      <w:r w:rsidRPr="005209B9">
        <w:rPr>
          <w:color w:val="458CC3" w:themeColor="accent2"/>
          <w:lang w:val="en-GB"/>
        </w:rPr>
        <w:t xml:space="preserve"> be uploaded</w:t>
      </w:r>
      <w:proofErr w:type="gramEnd"/>
      <w:r w:rsidRPr="005209B9">
        <w:rPr>
          <w:color w:val="458CC3" w:themeColor="accent2"/>
          <w:lang w:val="en-GB"/>
        </w:rPr>
        <w:t xml:space="preserve"> as </w:t>
      </w:r>
      <w:r w:rsidRPr="005209B9">
        <w:rPr>
          <w:b/>
          <w:color w:val="458CC3" w:themeColor="accent2"/>
          <w:lang w:val="en-GB"/>
        </w:rPr>
        <w:t xml:space="preserve">additional annexes to the </w:t>
      </w:r>
      <w:proofErr w:type="spellStart"/>
      <w:r w:rsidRPr="005209B9">
        <w:rPr>
          <w:b/>
          <w:color w:val="458CC3" w:themeColor="accent2"/>
          <w:lang w:val="en-GB"/>
        </w:rPr>
        <w:t>eCall</w:t>
      </w:r>
      <w:proofErr w:type="spellEnd"/>
      <w:r w:rsidRPr="005209B9">
        <w:rPr>
          <w:b/>
          <w:color w:val="458CC3" w:themeColor="accent2"/>
          <w:lang w:val="en-GB"/>
        </w:rPr>
        <w:t xml:space="preserve"> project data:</w:t>
      </w:r>
    </w:p>
    <w:p w14:paraId="1DEE4BDF" w14:textId="77777777" w:rsidR="005279FC" w:rsidRPr="005209B9" w:rsidRDefault="005279FC" w:rsidP="005279FC">
      <w:pPr>
        <w:rPr>
          <w:color w:val="458CC3" w:themeColor="accent2"/>
          <w:lang w:val="en-GB"/>
        </w:rPr>
      </w:pPr>
    </w:p>
    <w:p w14:paraId="59E17D1B" w14:textId="77777777" w:rsidR="005279FC" w:rsidRDefault="005279FC" w:rsidP="005279FC">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8" w:history="1">
        <w:r w:rsidRPr="005209B9">
          <w:rPr>
            <w:color w:val="458CC3" w:themeColor="accent2"/>
            <w:lang w:val="en-GB"/>
          </w:rPr>
          <w:t>template</w:t>
        </w:r>
      </w:hyperlink>
      <w:r w:rsidRPr="005209B9">
        <w:rPr>
          <w:color w:val="458CC3" w:themeColor="accent2"/>
          <w:lang w:val="en-GB"/>
        </w:rPr>
        <w:t>)</w:t>
      </w:r>
    </w:p>
    <w:p w14:paraId="76C02C40" w14:textId="7AF0494F" w:rsidR="005279FC" w:rsidRDefault="005279FC">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04E48BD7" w14:textId="77777777" w:rsidR="005279FC" w:rsidRPr="005209B9" w:rsidRDefault="005279FC" w:rsidP="005279FC">
      <w:pPr>
        <w:pStyle w:val="berschrift1"/>
        <w:numPr>
          <w:ilvl w:val="0"/>
          <w:numId w:val="0"/>
        </w:numPr>
        <w:rPr>
          <w:lang w:val="en-GB"/>
        </w:rPr>
      </w:pPr>
      <w:bookmarkStart w:id="609" w:name="_Toc4409743"/>
      <w:r>
        <w:rPr>
          <w:lang w:val="en-GB"/>
        </w:rPr>
        <w:lastRenderedPageBreak/>
        <w:t>Annex 1: Description of the Pilot Plant / Ecological Effect (to be filled in only in the case of application for additional environmental funding from KPC)</w:t>
      </w:r>
      <w:bookmarkEnd w:id="609"/>
    </w:p>
    <w:p w14:paraId="4ED5796B" w14:textId="77777777" w:rsidR="005279FC" w:rsidRPr="005209B9" w:rsidRDefault="005279FC" w:rsidP="005279FC">
      <w:pPr>
        <w:rPr>
          <w:lang w:val="en-GB"/>
        </w:rPr>
      </w:pPr>
    </w:p>
    <w:p w14:paraId="6E9FCE31" w14:textId="77777777" w:rsidR="005279FC" w:rsidRDefault="005279FC" w:rsidP="005279FC">
      <w:pPr>
        <w:rPr>
          <w:color w:val="458CC3" w:themeColor="accent2"/>
          <w:lang w:val="en-GB"/>
        </w:rPr>
      </w:pPr>
      <w:r w:rsidRPr="005159B3">
        <w:rPr>
          <w:color w:val="458CC3" w:themeColor="accent2"/>
          <w:lang w:val="en-GB"/>
        </w:rPr>
        <w:t xml:space="preserve">For flagship projects or cooperative projects for experimental development that are conducted within the framework of the Climate and Energy Fund, the investment costs for pilot plants relevant to the environment </w:t>
      </w:r>
      <w:proofErr w:type="gramStart"/>
      <w:r w:rsidRPr="005159B3">
        <w:rPr>
          <w:color w:val="458CC3" w:themeColor="accent2"/>
          <w:lang w:val="en-GB"/>
        </w:rPr>
        <w:t>may also</w:t>
      </w:r>
      <w:proofErr w:type="gramEnd"/>
      <w:r w:rsidRPr="005159B3">
        <w:rPr>
          <w:color w:val="458CC3" w:themeColor="accent2"/>
          <w:lang w:val="en-GB"/>
        </w:rPr>
        <w:t xml:space="preserve"> be funded.  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03B62338" w14:textId="77777777" w:rsidR="005279FC" w:rsidRDefault="005279FC" w:rsidP="005279FC">
      <w:pPr>
        <w:rPr>
          <w:color w:val="458CC3" w:themeColor="accent2"/>
          <w:lang w:val="en-GB"/>
        </w:rPr>
      </w:pPr>
    </w:p>
    <w:p w14:paraId="7D71C0BB" w14:textId="77777777" w:rsidR="005279FC" w:rsidRPr="005159B3" w:rsidRDefault="005279FC" w:rsidP="005279FC">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0FFBB847" w14:textId="77777777" w:rsidR="005279FC" w:rsidRPr="005159B3" w:rsidRDefault="005279FC" w:rsidP="005279FC">
      <w:pPr>
        <w:rPr>
          <w:color w:val="458CC3" w:themeColor="accent2"/>
          <w:lang w:val="en-GB"/>
        </w:rPr>
      </w:pPr>
      <w:r w:rsidRPr="005159B3">
        <w:rPr>
          <w:color w:val="458CC3" w:themeColor="accent2"/>
          <w:lang w:val="en-GB"/>
        </w:rPr>
        <w:t xml:space="preserve">Please present a detailed technical description of the pilot plant, including a labelled plant diagram and floor plans.  This description must make evident the source of </w:t>
      </w:r>
      <w:proofErr w:type="gramStart"/>
      <w:r w:rsidRPr="005159B3">
        <w:rPr>
          <w:color w:val="458CC3" w:themeColor="accent2"/>
          <w:lang w:val="en-GB"/>
        </w:rPr>
        <w:t>the afore</w:t>
      </w:r>
      <w:proofErr w:type="gramEnd"/>
      <w:r w:rsidRPr="005159B3">
        <w:rPr>
          <w:color w:val="458CC3" w:themeColor="accent2"/>
          <w:lang w:val="en-GB"/>
        </w:rPr>
        <w:t xml:space="preserve"> mentioned environmental effect.</w:t>
      </w:r>
    </w:p>
    <w:p w14:paraId="46D93676" w14:textId="77777777" w:rsidR="005279FC" w:rsidRDefault="005279FC" w:rsidP="005279FC">
      <w:pPr>
        <w:rPr>
          <w:color w:val="458CC3" w:themeColor="accent2"/>
          <w:lang w:val="en-GB"/>
        </w:rPr>
      </w:pPr>
      <w:r w:rsidRPr="005159B3">
        <w:rPr>
          <w:color w:val="458CC3" w:themeColor="accent2"/>
          <w:lang w:val="en-GB"/>
        </w:rPr>
        <w:t xml:space="preserve">Please illustrate the innovative character of the pilot plant.  To what extent does the technology of the pilot plant exceed standard technologies? </w:t>
      </w:r>
      <w:proofErr w:type="gramStart"/>
      <w:r w:rsidRPr="005159B3">
        <w:rPr>
          <w:color w:val="458CC3" w:themeColor="accent2"/>
          <w:lang w:val="en-GB"/>
        </w:rPr>
        <w:t>Can it be used</w:t>
      </w:r>
      <w:proofErr w:type="gramEnd"/>
      <w:r w:rsidRPr="005159B3">
        <w:rPr>
          <w:color w:val="458CC3" w:themeColor="accent2"/>
          <w:lang w:val="en-GB"/>
        </w:rPr>
        <w:t xml:space="preserve"> to test new technologies? Will it lead to the implementation of new or improved technologies?</w:t>
      </w:r>
    </w:p>
    <w:p w14:paraId="160B2F53" w14:textId="77777777" w:rsidR="005279FC" w:rsidRDefault="005279FC" w:rsidP="005279FC">
      <w:pPr>
        <w:rPr>
          <w:color w:val="458CC3" w:themeColor="accent2"/>
          <w:lang w:val="en-GB"/>
        </w:rPr>
      </w:pPr>
    </w:p>
    <w:p w14:paraId="4623508E" w14:textId="77777777" w:rsidR="005279FC" w:rsidRPr="005159B3" w:rsidRDefault="005279FC" w:rsidP="005279FC">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3D6236A" w14:textId="77777777" w:rsidR="005279FC" w:rsidRPr="00EB79A4" w:rsidRDefault="005279FC" w:rsidP="005279FC">
      <w:pPr>
        <w:rPr>
          <w:b/>
          <w:color w:val="auto"/>
          <w:lang w:val="en-GB"/>
        </w:rPr>
      </w:pPr>
      <w:r w:rsidRPr="00EB79A4">
        <w:rPr>
          <w:b/>
          <w:color w:val="auto"/>
          <w:lang w:val="en-GB"/>
        </w:rPr>
        <w:t>Potential reduction of greenhouse gas emissions</w:t>
      </w:r>
    </w:p>
    <w:p w14:paraId="59196C74" w14:textId="77777777" w:rsidR="005279FC" w:rsidRPr="005159B3" w:rsidRDefault="005279FC" w:rsidP="005279FC">
      <w:pPr>
        <w:rPr>
          <w:color w:val="458CC3" w:themeColor="accent2"/>
          <w:lang w:val="en-GB"/>
        </w:rPr>
      </w:pPr>
      <w:r w:rsidRPr="005159B3">
        <w:rPr>
          <w:color w:val="458CC3" w:themeColor="accent2"/>
          <w:lang w:val="en-GB"/>
        </w:rPr>
        <w:t xml:space="preserve">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amount of the expected reduction.  (For </w:t>
      </w:r>
      <w:proofErr w:type="gramStart"/>
      <w:r w:rsidRPr="005159B3">
        <w:rPr>
          <w:color w:val="458CC3" w:themeColor="accent2"/>
          <w:lang w:val="en-GB"/>
        </w:rPr>
        <w:t>example:</w:t>
      </w:r>
      <w:proofErr w:type="gramEnd"/>
      <w:r w:rsidRPr="005159B3">
        <w:rPr>
          <w:color w:val="458CC3" w:themeColor="accent2"/>
          <w:lang w:val="en-GB"/>
        </w:rPr>
        <w:t xml:space="preserve"> A comparison of the energy consumption split up between the various energy sources in MWh per year before and after the implementation of the pilot plant.)</w:t>
      </w:r>
    </w:p>
    <w:p w14:paraId="3F627AE7" w14:textId="77777777" w:rsidR="005279FC" w:rsidRPr="005159B3" w:rsidRDefault="005279FC" w:rsidP="005279FC">
      <w:pPr>
        <w:rPr>
          <w:color w:val="458CC3" w:themeColor="accent2"/>
          <w:lang w:val="en-GB"/>
        </w:rPr>
      </w:pPr>
    </w:p>
    <w:p w14:paraId="4011C4D0" w14:textId="77777777" w:rsidR="005279FC" w:rsidRPr="005159B3" w:rsidRDefault="005279FC" w:rsidP="005279FC">
      <w:pPr>
        <w:rPr>
          <w:color w:val="458CC3" w:themeColor="accent2"/>
          <w:lang w:val="en-GB"/>
        </w:rPr>
      </w:pPr>
    </w:p>
    <w:p w14:paraId="04B831B0" w14:textId="77777777" w:rsidR="005279FC" w:rsidRPr="005159B3" w:rsidRDefault="005279FC" w:rsidP="005279FC">
      <w:pPr>
        <w:rPr>
          <w:b/>
          <w:color w:val="458CC3" w:themeColor="accent2"/>
          <w:lang w:val="en-GB"/>
        </w:rPr>
      </w:pPr>
    </w:p>
    <w:p w14:paraId="2956E369" w14:textId="77777777" w:rsidR="005279FC" w:rsidRPr="00EB79A4" w:rsidRDefault="005279FC" w:rsidP="005279FC">
      <w:pPr>
        <w:rPr>
          <w:b/>
          <w:color w:val="auto"/>
          <w:lang w:val="en-GB"/>
        </w:rPr>
      </w:pPr>
      <w:r w:rsidRPr="00EB79A4">
        <w:rPr>
          <w:b/>
          <w:color w:val="auto"/>
          <w:lang w:val="en-GB"/>
        </w:rPr>
        <w:t>Potential for prevention or reduction of atmospheric pollution, noise or hazardous wastes</w:t>
      </w:r>
    </w:p>
    <w:p w14:paraId="055F0F03" w14:textId="77777777" w:rsidR="005279FC" w:rsidRDefault="005279FC" w:rsidP="005279FC">
      <w:pPr>
        <w:rPr>
          <w:color w:val="458CC3" w:themeColor="accent2"/>
          <w:lang w:val="en-GB"/>
        </w:rPr>
      </w:pPr>
      <w:r w:rsidRPr="005159B3">
        <w:rPr>
          <w:color w:val="458CC3" w:themeColor="accent2"/>
          <w:lang w:val="en-GB"/>
        </w:rPr>
        <w:t xml:space="preserve">Describe the environmental effect of the planned demonstration plant with regard to the prevention and reduction of atmospheric pollutants, noise or hazardous wastes.  This should include a clear presentation and quantitative prognosis of the </w:t>
      </w:r>
      <w:r w:rsidRPr="005159B3">
        <w:rPr>
          <w:color w:val="458CC3" w:themeColor="accent2"/>
          <w:lang w:val="en-GB"/>
        </w:rPr>
        <w:lastRenderedPageBreak/>
        <w:t>effect on the environment according to the flow of energy and materials in comparison to the current situation or to a reference scenario, which provides the same services with conventional technologies.  It is necessary to quantify the environmental effect.</w:t>
      </w:r>
    </w:p>
    <w:p w14:paraId="2ACF8DBB" w14:textId="77777777" w:rsidR="005279FC" w:rsidRDefault="005279FC" w:rsidP="005279FC">
      <w:pPr>
        <w:rPr>
          <w:color w:val="458CC3" w:themeColor="accent2"/>
          <w:lang w:val="en-GB"/>
        </w:rPr>
      </w:pPr>
    </w:p>
    <w:p w14:paraId="777CF5C7" w14:textId="77777777" w:rsidR="005279FC" w:rsidRPr="002347B1" w:rsidRDefault="005279FC" w:rsidP="005279FC">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0FEDD200" w14:textId="77777777" w:rsidR="005279FC" w:rsidRDefault="005279FC" w:rsidP="005279FC">
      <w:pPr>
        <w:rPr>
          <w:color w:val="458CC3" w:themeColor="accent2"/>
          <w:lang w:val="en-GB"/>
        </w:rPr>
      </w:pPr>
      <w:r w:rsidRPr="00EB79A4">
        <w:rPr>
          <w:color w:val="458CC3" w:themeColor="accent2"/>
          <w:lang w:val="en-GB"/>
        </w:rPr>
        <w:t xml:space="preserve">Please prepare a calculation of </w:t>
      </w:r>
      <w:proofErr w:type="gramStart"/>
      <w:r w:rsidRPr="00EB79A4">
        <w:rPr>
          <w:color w:val="458CC3" w:themeColor="accent2"/>
          <w:lang w:val="en-GB"/>
        </w:rPr>
        <w:t>profitability which</w:t>
      </w:r>
      <w:proofErr w:type="gramEnd"/>
      <w:r w:rsidRPr="00EB79A4">
        <w:rPr>
          <w:color w:val="458CC3" w:themeColor="accent2"/>
          <w:lang w:val="en-GB"/>
        </w:rPr>
        <w:t xml:space="preserve"> includes a presentation of operative costs and profit of the pilot plant compared to the current situation or a reference plant.    </w:t>
      </w:r>
    </w:p>
    <w:p w14:paraId="319E0379" w14:textId="77777777" w:rsidR="005279FC" w:rsidRDefault="005279FC" w:rsidP="005279FC">
      <w:pPr>
        <w:rPr>
          <w:color w:val="458CC3" w:themeColor="accent2"/>
          <w:lang w:val="en-GB"/>
        </w:rPr>
      </w:pPr>
    </w:p>
    <w:p w14:paraId="15F7F8A6" w14:textId="77777777" w:rsidR="005279FC" w:rsidRPr="002347B1" w:rsidRDefault="005279FC" w:rsidP="005279FC">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650ABAEA" w14:textId="77777777" w:rsidR="005279FC" w:rsidRDefault="005279FC" w:rsidP="005279FC">
      <w:pPr>
        <w:rPr>
          <w:color w:val="458CC3" w:themeColor="accent2"/>
          <w:lang w:val="en-GB"/>
        </w:rPr>
      </w:pPr>
      <w:r w:rsidRPr="00EB79A4">
        <w:rPr>
          <w:color w:val="458CC3" w:themeColor="accent2"/>
          <w:lang w:val="en-GB"/>
        </w:rPr>
        <w:t>Please present the feasibility and the market potential of the pilot plant.</w:t>
      </w:r>
    </w:p>
    <w:p w14:paraId="67B18F34" w14:textId="77777777" w:rsidR="005279FC" w:rsidRDefault="005279FC" w:rsidP="005279FC">
      <w:pPr>
        <w:rPr>
          <w:color w:val="458CC3" w:themeColor="accent2"/>
          <w:lang w:val="en-GB"/>
        </w:rPr>
      </w:pPr>
    </w:p>
    <w:p w14:paraId="21CFA2D2" w14:textId="77777777" w:rsidR="005279FC" w:rsidRPr="002347B1" w:rsidRDefault="005279FC" w:rsidP="005279FC">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35A61F77" w14:textId="77777777" w:rsidR="005279FC" w:rsidRPr="005159B3" w:rsidRDefault="005279FC" w:rsidP="005279FC">
      <w:pPr>
        <w:rPr>
          <w:color w:val="458CC3" w:themeColor="accent2"/>
          <w:lang w:val="en-GB"/>
        </w:rPr>
      </w:pPr>
      <w:r>
        <w:rPr>
          <w:color w:val="458CC3" w:themeColor="accent2"/>
          <w:lang w:val="en-GB"/>
        </w:rPr>
        <w:t xml:space="preserve">Please provide the cost plan for the planned infrastructure. </w:t>
      </w:r>
      <w:r w:rsidRPr="002347B1">
        <w:rPr>
          <w:color w:val="458CC3" w:themeColor="accent2"/>
          <w:lang w:val="en-GB"/>
        </w:rPr>
        <w:t>https://www.ffg.at/Kostenplan-Foerderung/UFI</w:t>
      </w:r>
    </w:p>
    <w:p w14:paraId="6F394A4B" w14:textId="77777777" w:rsidR="007934CA" w:rsidRPr="005279FC" w:rsidRDefault="007934CA" w:rsidP="00C8089E">
      <w:pPr>
        <w:pStyle w:val="berschrift1"/>
        <w:numPr>
          <w:ilvl w:val="0"/>
          <w:numId w:val="0"/>
        </w:numPr>
        <w:rPr>
          <w:lang w:val="en-GB"/>
        </w:rPr>
      </w:pPr>
    </w:p>
    <w:sectPr w:rsidR="007934CA" w:rsidRPr="005279FC"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4A64" w14:textId="77777777" w:rsidR="001549B2" w:rsidRDefault="001549B2" w:rsidP="006651B7">
      <w:pPr>
        <w:spacing w:line="240" w:lineRule="auto"/>
      </w:pPr>
      <w:r>
        <w:separator/>
      </w:r>
    </w:p>
  </w:endnote>
  <w:endnote w:type="continuationSeparator" w:id="0">
    <w:p w14:paraId="4910EBB3" w14:textId="77777777" w:rsidR="001549B2" w:rsidRDefault="001549B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1183098"/>
      <w:docPartObj>
        <w:docPartGallery w:val="Page Numbers (Bottom of Page)"/>
        <w:docPartUnique/>
      </w:docPartObj>
    </w:sdtPr>
    <w:sdtEndPr>
      <w:rPr>
        <w:rStyle w:val="Seitenzahl"/>
      </w:rPr>
    </w:sdtEndPr>
    <w:sdtContent>
      <w:p w14:paraId="19193663" w14:textId="77777777" w:rsidR="001549B2" w:rsidRDefault="001549B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1549B2" w:rsidRDefault="001549B2"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3D2" w14:textId="76EF47FA" w:rsidR="001549B2" w:rsidRDefault="001549B2" w:rsidP="007D18A2">
    <w:pPr>
      <w:pStyle w:val="Fuzeile"/>
      <w:tabs>
        <w:tab w:val="clear" w:pos="4536"/>
        <w:tab w:val="clear" w:pos="9072"/>
        <w:tab w:val="left" w:pos="5500"/>
      </w:tabs>
      <w:jc w:val="right"/>
      <w:rPr>
        <w:rFonts w:ascii="Arial" w:hAnsi="Arial" w:cs="Arial"/>
        <w:b/>
        <w:sz w:val="18"/>
        <w:szCs w:val="18"/>
        <w:lang w:val="en-GB"/>
      </w:rPr>
    </w:pPr>
    <w:r w:rsidRPr="00787822">
      <w:fldChar w:fldCharType="begin"/>
    </w:r>
    <w:r w:rsidRPr="00E11935">
      <w:rPr>
        <w:lang w:val="en-US"/>
      </w:rPr>
      <w:instrText xml:space="preserve"> PAGE </w:instrText>
    </w:r>
    <w:r w:rsidRPr="00787822">
      <w:fldChar w:fldCharType="separate"/>
    </w:r>
    <w:r w:rsidR="00B8296E">
      <w:rPr>
        <w:noProof/>
        <w:lang w:val="en-US"/>
      </w:rPr>
      <w:t>4</w:t>
    </w:r>
    <w:r w:rsidRPr="00787822">
      <w:fldChar w:fldCharType="end"/>
    </w:r>
    <w:r w:rsidRPr="00E11935">
      <w:rPr>
        <w:lang w:val="en-US"/>
      </w:rPr>
      <w:t>/</w:t>
    </w:r>
    <w:r>
      <w:rPr>
        <w:noProof/>
      </w:rPr>
      <w:fldChar w:fldCharType="begin"/>
    </w:r>
    <w:r w:rsidRPr="00E11935">
      <w:rPr>
        <w:noProof/>
        <w:lang w:val="en-US"/>
      </w:rPr>
      <w:instrText xml:space="preserve"> NUMPAGES </w:instrText>
    </w:r>
    <w:r>
      <w:rPr>
        <w:noProof/>
      </w:rPr>
      <w:fldChar w:fldCharType="separate"/>
    </w:r>
    <w:r w:rsidR="00B8296E">
      <w:rPr>
        <w:noProof/>
        <w:lang w:val="en-US"/>
      </w:rPr>
      <w:t>24</w:t>
    </w:r>
    <w:r>
      <w:rPr>
        <w:noProof/>
      </w:rPr>
      <w:fldChar w:fldCharType="end"/>
    </w:r>
  </w:p>
  <w:p w14:paraId="2F2F723C" w14:textId="7B0BACCE" w:rsidR="001549B2" w:rsidRPr="007D18A2" w:rsidRDefault="001549B2" w:rsidP="007D18A2">
    <w:pPr>
      <w:pStyle w:val="Fuzeile"/>
      <w:tabs>
        <w:tab w:val="clear" w:pos="4536"/>
        <w:tab w:val="clear" w:pos="9072"/>
        <w:tab w:val="left" w:pos="5500"/>
      </w:tabs>
      <w:jc w:val="center"/>
      <w:rPr>
        <w:rFonts w:ascii="Arial" w:hAnsi="Arial" w:cs="Arial"/>
        <w:b/>
        <w:sz w:val="18"/>
        <w:szCs w:val="18"/>
        <w:lang w:val="en-GB"/>
      </w:rPr>
    </w:pPr>
    <w:r w:rsidRPr="002D3495">
      <w:rPr>
        <w:rFonts w:ascii="Arial" w:hAnsi="Arial" w:cs="Arial"/>
        <w:b/>
        <w:sz w:val="18"/>
        <w:szCs w:val="18"/>
        <w:lang w:val="en-GB"/>
      </w:rPr>
      <w:t>Funding agency</w:t>
    </w:r>
  </w:p>
  <w:p w14:paraId="3973AF35" w14:textId="78CEFEF6" w:rsidR="001549B2" w:rsidRPr="002D3495" w:rsidRDefault="001549B2" w:rsidP="001B0992">
    <w:pPr>
      <w:jc w:val="center"/>
      <w:rPr>
        <w:rFonts w:ascii="Arial" w:hAnsi="Arial" w:cs="Arial"/>
        <w:sz w:val="18"/>
        <w:szCs w:val="18"/>
        <w:lang w:val="en-GB"/>
      </w:rPr>
    </w:pPr>
    <w:r w:rsidRPr="002D3495">
      <w:rPr>
        <w:rFonts w:ascii="Arial" w:hAnsi="Arial" w:cs="Arial"/>
        <w:sz w:val="18"/>
        <w:szCs w:val="18"/>
        <w:lang w:val="en-GB"/>
      </w:rPr>
      <w:t>Austrian Research and Promotion Agency (FFG)</w:t>
    </w:r>
  </w:p>
  <w:p w14:paraId="7C394628" w14:textId="77777777" w:rsidR="001549B2" w:rsidRPr="00E11935" w:rsidRDefault="001549B2">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1549B2" w:rsidRPr="00787822" w:rsidRDefault="001549B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CC35" w14:textId="77777777" w:rsidR="001549B2" w:rsidRDefault="001549B2" w:rsidP="006651B7">
      <w:pPr>
        <w:spacing w:line="240" w:lineRule="auto"/>
      </w:pPr>
      <w:r>
        <w:separator/>
      </w:r>
    </w:p>
  </w:footnote>
  <w:footnote w:type="continuationSeparator" w:id="0">
    <w:p w14:paraId="671B43F1" w14:textId="77777777" w:rsidR="001549B2" w:rsidRDefault="001549B2"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1549B2" w:rsidRPr="00736E0A" w:rsidRDefault="001549B2"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52F372DA" w:rsidR="001549B2" w:rsidRPr="00E11935" w:rsidRDefault="001549B2" w:rsidP="008E3039">
    <w:pPr>
      <w:pStyle w:val="CoverHeadline"/>
      <w:rPr>
        <w:color w:val="E3032E" w:themeColor="accent1"/>
        <w:lang w:val="en-US"/>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E11935">
      <w:rPr>
        <w:color w:val="E3032E" w:themeColor="accent1"/>
        <w:lang w:val="en-US"/>
      </w:rPr>
      <w:t>Flagship Projects</w:t>
    </w:r>
  </w:p>
  <w:p w14:paraId="587F121C" w14:textId="260B6E9F" w:rsidR="001549B2" w:rsidRPr="00E11935" w:rsidRDefault="001549B2" w:rsidP="008E3039">
    <w:pPr>
      <w:pStyle w:val="CoverDaten"/>
      <w:rPr>
        <w:lang w:val="en-US"/>
      </w:rPr>
    </w:pPr>
    <w:r w:rsidRPr="00E11935">
      <w:rPr>
        <w:lang w:val="en-US"/>
      </w:rPr>
      <w:t>Industrial Research, Experimental Development</w:t>
    </w:r>
    <w:r w:rsidRPr="00E1193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B72101"/>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CE6C46"/>
    <w:multiLevelType w:val="multilevel"/>
    <w:tmpl w:val="F88A4E0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4526A8"/>
    <w:multiLevelType w:val="multilevel"/>
    <w:tmpl w:val="C56C635E"/>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2"/>
  </w:num>
  <w:num w:numId="3">
    <w:abstractNumId w:val="10"/>
  </w:num>
  <w:num w:numId="4">
    <w:abstractNumId w:val="6"/>
  </w:num>
  <w:num w:numId="5">
    <w:abstractNumId w:val="14"/>
  </w:num>
  <w:num w:numId="6">
    <w:abstractNumId w:val="18"/>
  </w:num>
  <w:num w:numId="7">
    <w:abstractNumId w:val="9"/>
  </w:num>
  <w:num w:numId="8">
    <w:abstractNumId w:val="4"/>
  </w:num>
  <w:num w:numId="9">
    <w:abstractNumId w:val="5"/>
  </w:num>
  <w:num w:numId="10">
    <w:abstractNumId w:val="0"/>
  </w:num>
  <w:num w:numId="11">
    <w:abstractNumId w:val="17"/>
  </w:num>
  <w:num w:numId="12">
    <w:abstractNumId w:val="7"/>
  </w:num>
  <w:num w:numId="13">
    <w:abstractNumId w:val="19"/>
  </w:num>
  <w:num w:numId="14">
    <w:abstractNumId w:val="11"/>
  </w:num>
  <w:num w:numId="15">
    <w:abstractNumId w:val="6"/>
  </w:num>
  <w:num w:numId="16">
    <w:abstractNumId w:val="15"/>
  </w:num>
  <w:num w:numId="17">
    <w:abstractNumId w:val="1"/>
  </w:num>
  <w:num w:numId="18">
    <w:abstractNumId w:val="16"/>
  </w:num>
  <w:num w:numId="19">
    <w:abstractNumId w:val="3"/>
  </w:num>
  <w:num w:numId="20">
    <w:abstractNumId w:val="13"/>
  </w:num>
  <w:num w:numId="21">
    <w:abstractNumId w:val="8"/>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5613B"/>
    <w:rsid w:val="00074FE9"/>
    <w:rsid w:val="00096848"/>
    <w:rsid w:val="000B1224"/>
    <w:rsid w:val="000C5480"/>
    <w:rsid w:val="000E6321"/>
    <w:rsid w:val="000E71F9"/>
    <w:rsid w:val="001245F3"/>
    <w:rsid w:val="00130875"/>
    <w:rsid w:val="00135800"/>
    <w:rsid w:val="00142079"/>
    <w:rsid w:val="00145314"/>
    <w:rsid w:val="00146318"/>
    <w:rsid w:val="0015017E"/>
    <w:rsid w:val="001549B2"/>
    <w:rsid w:val="001805EF"/>
    <w:rsid w:val="001B0992"/>
    <w:rsid w:val="001D7D25"/>
    <w:rsid w:val="001E328F"/>
    <w:rsid w:val="001F4C6A"/>
    <w:rsid w:val="002119A8"/>
    <w:rsid w:val="00221741"/>
    <w:rsid w:val="00235C3E"/>
    <w:rsid w:val="00252C32"/>
    <w:rsid w:val="002A1764"/>
    <w:rsid w:val="002A3463"/>
    <w:rsid w:val="002B60C9"/>
    <w:rsid w:val="002E664D"/>
    <w:rsid w:val="002F6D1E"/>
    <w:rsid w:val="003502A1"/>
    <w:rsid w:val="0035408F"/>
    <w:rsid w:val="003567D6"/>
    <w:rsid w:val="00391DAF"/>
    <w:rsid w:val="0039485B"/>
    <w:rsid w:val="003A62D3"/>
    <w:rsid w:val="003A7D6A"/>
    <w:rsid w:val="003C4C4F"/>
    <w:rsid w:val="003C571C"/>
    <w:rsid w:val="003D4B6F"/>
    <w:rsid w:val="003F5852"/>
    <w:rsid w:val="00405DF6"/>
    <w:rsid w:val="004240BD"/>
    <w:rsid w:val="00426AA6"/>
    <w:rsid w:val="00446C2D"/>
    <w:rsid w:val="0045517C"/>
    <w:rsid w:val="00464527"/>
    <w:rsid w:val="00492FDF"/>
    <w:rsid w:val="004A2DB2"/>
    <w:rsid w:val="004B523C"/>
    <w:rsid w:val="004B5A87"/>
    <w:rsid w:val="005010EE"/>
    <w:rsid w:val="00511707"/>
    <w:rsid w:val="00515AE4"/>
    <w:rsid w:val="00516926"/>
    <w:rsid w:val="005279FC"/>
    <w:rsid w:val="005305EC"/>
    <w:rsid w:val="00543557"/>
    <w:rsid w:val="00577FB5"/>
    <w:rsid w:val="005805E2"/>
    <w:rsid w:val="005866F4"/>
    <w:rsid w:val="005A74A1"/>
    <w:rsid w:val="005D1CFD"/>
    <w:rsid w:val="005D34DC"/>
    <w:rsid w:val="00611E1B"/>
    <w:rsid w:val="00614BD3"/>
    <w:rsid w:val="00633347"/>
    <w:rsid w:val="0064171F"/>
    <w:rsid w:val="00644FF9"/>
    <w:rsid w:val="006651B7"/>
    <w:rsid w:val="00666241"/>
    <w:rsid w:val="00691F49"/>
    <w:rsid w:val="006A07EB"/>
    <w:rsid w:val="006A32F0"/>
    <w:rsid w:val="006A7FF4"/>
    <w:rsid w:val="006C2DA3"/>
    <w:rsid w:val="006C35F1"/>
    <w:rsid w:val="006D315F"/>
    <w:rsid w:val="006E21C7"/>
    <w:rsid w:val="006E520F"/>
    <w:rsid w:val="006F3AA5"/>
    <w:rsid w:val="007129C9"/>
    <w:rsid w:val="00725C64"/>
    <w:rsid w:val="00727F4C"/>
    <w:rsid w:val="00736E0A"/>
    <w:rsid w:val="0076368F"/>
    <w:rsid w:val="007750EE"/>
    <w:rsid w:val="00777D38"/>
    <w:rsid w:val="0078284C"/>
    <w:rsid w:val="00787822"/>
    <w:rsid w:val="007934CA"/>
    <w:rsid w:val="007B18EF"/>
    <w:rsid w:val="007B66D9"/>
    <w:rsid w:val="007D18A2"/>
    <w:rsid w:val="007E17AB"/>
    <w:rsid w:val="008121CA"/>
    <w:rsid w:val="008270CC"/>
    <w:rsid w:val="00835DC2"/>
    <w:rsid w:val="00860961"/>
    <w:rsid w:val="00884675"/>
    <w:rsid w:val="008A4B50"/>
    <w:rsid w:val="008C4169"/>
    <w:rsid w:val="008C790A"/>
    <w:rsid w:val="008E3039"/>
    <w:rsid w:val="008F64A7"/>
    <w:rsid w:val="009245B1"/>
    <w:rsid w:val="00992B3B"/>
    <w:rsid w:val="009D1315"/>
    <w:rsid w:val="009E0F0E"/>
    <w:rsid w:val="00A12133"/>
    <w:rsid w:val="00A210CD"/>
    <w:rsid w:val="00A61CF6"/>
    <w:rsid w:val="00A824F4"/>
    <w:rsid w:val="00A90564"/>
    <w:rsid w:val="00AD12FA"/>
    <w:rsid w:val="00AF4171"/>
    <w:rsid w:val="00B062A6"/>
    <w:rsid w:val="00B16A3C"/>
    <w:rsid w:val="00B41C71"/>
    <w:rsid w:val="00B47ECC"/>
    <w:rsid w:val="00B53608"/>
    <w:rsid w:val="00B71443"/>
    <w:rsid w:val="00B773B8"/>
    <w:rsid w:val="00B8296E"/>
    <w:rsid w:val="00BA70DF"/>
    <w:rsid w:val="00C12BFB"/>
    <w:rsid w:val="00C528CE"/>
    <w:rsid w:val="00C6737F"/>
    <w:rsid w:val="00C75207"/>
    <w:rsid w:val="00C8089E"/>
    <w:rsid w:val="00CA7D4F"/>
    <w:rsid w:val="00CB2D10"/>
    <w:rsid w:val="00CC3501"/>
    <w:rsid w:val="00CD3C71"/>
    <w:rsid w:val="00CD6DB2"/>
    <w:rsid w:val="00CF3F3A"/>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1935"/>
    <w:rsid w:val="00E16AFD"/>
    <w:rsid w:val="00E2064E"/>
    <w:rsid w:val="00E62663"/>
    <w:rsid w:val="00E66CBE"/>
    <w:rsid w:val="00EE1E65"/>
    <w:rsid w:val="00F152A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C8089E"/>
    <w:pPr>
      <w:keepNext/>
      <w:numPr>
        <w:ilvl w:val="1"/>
        <w:numId w:val="2"/>
      </w:numPr>
      <w:tabs>
        <w:tab w:val="num" w:pos="576"/>
      </w:tabs>
      <w:spacing w:before="240" w:after="60" w:line="240" w:lineRule="auto"/>
      <w:ind w:left="576" w:hanging="576"/>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C8089E"/>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Hervorhebung">
    <w:name w:val="Emphasis"/>
    <w:uiPriority w:val="20"/>
    <w:qFormat/>
    <w:rsid w:val="00884675"/>
    <w:rPr>
      <w:i/>
      <w:iCs/>
    </w:rPr>
  </w:style>
  <w:style w:type="paragraph" w:styleId="Textkrper-Einzug2">
    <w:name w:val="Body Text Indent 2"/>
    <w:basedOn w:val="Standard"/>
    <w:link w:val="Textkrper-Einzug2Zchn"/>
    <w:rsid w:val="00074FE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074FE9"/>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footer" Target="footer1.xml"/><Relationship Id="rId18" Type="http://schemas.openxmlformats.org/officeDocument/2006/relationships/hyperlink" Target="https://www.ffg.at/recht-finanzen/rechtliches_service_KM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96D7393-3102-4DDD-85FD-5CA72B46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1B08D7A9.dotm</Template>
  <TotalTime>0</TotalTime>
  <Pages>24</Pages>
  <Words>4044</Words>
  <Characters>25481</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Vukasin Klepic</cp:lastModifiedBy>
  <cp:revision>16</cp:revision>
  <cp:lastPrinted>2018-02-03T15:30:00Z</cp:lastPrinted>
  <dcterms:created xsi:type="dcterms:W3CDTF">2019-03-25T12:13:00Z</dcterms:created>
  <dcterms:modified xsi:type="dcterms:W3CDTF">2019-04-26T09:38:00Z</dcterms:modified>
</cp:coreProperties>
</file>