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FF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Alle Projekte werden auf der Homepage </w:t>
      </w:r>
      <w:hyperlink r:id="rId6" w:history="1">
        <w:r>
          <w:rPr>
            <w:rStyle w:val="Hyperlink"/>
            <w:rFonts w:ascii="Helvetica" w:hAnsi="Helvetica" w:cs="Helvetica"/>
            <w:sz w:val="21"/>
            <w:szCs w:val="21"/>
          </w:rPr>
          <w:t>www.hausderzukunft.at</w:t>
        </w:r>
      </w:hyperlink>
      <w:r>
        <w:rPr>
          <w:rFonts w:ascii="Helvetica" w:hAnsi="Helvetica" w:cs="Helvetica"/>
          <w:color w:val="0000FF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auf der Programmunterseite „Stadt der Zukunft“ präsentiert. Wir bitten Sie, folgende Textbausteine jeweils auf </w:t>
      </w:r>
      <w:r>
        <w:rPr>
          <w:rFonts w:ascii="Helvetica" w:hAnsi="Helvetica" w:cs="Helvetica"/>
          <w:color w:val="000000"/>
          <w:sz w:val="21"/>
          <w:szCs w:val="21"/>
          <w:u w:val="single"/>
        </w:rPr>
        <w:t>Deutsch und Englisch</w:t>
      </w:r>
      <w:r>
        <w:rPr>
          <w:rFonts w:ascii="Helvetica" w:hAnsi="Helvetica" w:cs="Helvetica"/>
          <w:color w:val="000000"/>
          <w:sz w:val="21"/>
          <w:szCs w:val="21"/>
        </w:rPr>
        <w:t xml:space="preserve"> an </w:t>
      </w:r>
      <w:hyperlink r:id="rId7" w:history="1">
        <w:r>
          <w:rPr>
            <w:rStyle w:val="Hyperlink"/>
            <w:rFonts w:ascii="Helvetica" w:hAnsi="Helvetica" w:cs="Helvetica"/>
            <w:sz w:val="21"/>
            <w:szCs w:val="21"/>
          </w:rPr>
          <w:t>office@hausderzukunft.at</w:t>
        </w:r>
      </w:hyperlink>
      <w:r>
        <w:rPr>
          <w:rFonts w:ascii="Helvetica" w:hAnsi="Helvetica" w:cs="Helvetica"/>
          <w:color w:val="000000"/>
          <w:sz w:val="21"/>
          <w:szCs w:val="21"/>
        </w:rPr>
        <w:t xml:space="preserve"> sowie an 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den jeweiligen FFG-Betreuer Ihres Projekts (wird im Förderungsangebot genannt) </w:t>
      </w:r>
      <w:r>
        <w:rPr>
          <w:rFonts w:ascii="Helvetica-Bold" w:hAnsi="Helvetica-Bold" w:cs="Helvetica-Bold"/>
          <w:bCs/>
          <w:color w:val="000000"/>
          <w:sz w:val="21"/>
          <w:szCs w:val="21"/>
        </w:rPr>
        <w:t>zu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übermitteln. </w:t>
      </w:r>
    </w:p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Diese Textbausteine müssen </w:t>
      </w:r>
      <w:r>
        <w:rPr>
          <w:rFonts w:ascii="Helvetica" w:hAnsi="Helvetica" w:cs="Helvetica"/>
          <w:b/>
          <w:color w:val="000000"/>
          <w:sz w:val="21"/>
          <w:szCs w:val="21"/>
        </w:rPr>
        <w:t>allgemein verständlich</w:t>
      </w:r>
      <w:r>
        <w:rPr>
          <w:rFonts w:ascii="Helvetica" w:hAnsi="Helvetica" w:cs="Helvetica"/>
          <w:color w:val="000000"/>
          <w:sz w:val="21"/>
          <w:szCs w:val="21"/>
        </w:rPr>
        <w:t xml:space="preserve"> sein und </w:t>
      </w:r>
      <w:r>
        <w:rPr>
          <w:rFonts w:ascii="Helvetica" w:hAnsi="Helvetica" w:cs="Helvetica"/>
          <w:b/>
          <w:color w:val="000000"/>
          <w:sz w:val="21"/>
          <w:szCs w:val="21"/>
        </w:rPr>
        <w:t>in entsprechender sprachlicher und stilistischer Qualität verfasst</w:t>
      </w:r>
      <w:r>
        <w:rPr>
          <w:rFonts w:ascii="Helvetica" w:hAnsi="Helvetica" w:cs="Helvetica"/>
          <w:color w:val="000000"/>
          <w:sz w:val="21"/>
          <w:szCs w:val="21"/>
        </w:rPr>
        <w:t xml:space="preserve"> werden. </w:t>
      </w:r>
    </w:p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1"/>
          <w:szCs w:val="21"/>
        </w:rPr>
      </w:pPr>
      <w:r>
        <w:rPr>
          <w:rFonts w:ascii="Helvetica" w:hAnsi="Helvetica" w:cs="Helvetica"/>
          <w:b/>
          <w:color w:val="000000"/>
          <w:sz w:val="21"/>
          <w:szCs w:val="21"/>
        </w:rPr>
        <w:t xml:space="preserve">Benennung des Dokuments: </w:t>
      </w:r>
      <w:proofErr w:type="spellStart"/>
      <w:r>
        <w:rPr>
          <w:rFonts w:ascii="Helvetica" w:hAnsi="Helvetica" w:cs="Helvetica"/>
          <w:b/>
          <w:color w:val="000000"/>
          <w:sz w:val="21"/>
          <w:szCs w:val="21"/>
        </w:rPr>
        <w:t>Kurzfassung_PROJEKTNR_PROJEKTKURZTITEL_ORGANISATION</w:t>
      </w:r>
      <w:proofErr w:type="spellEnd"/>
    </w:p>
    <w:p w:rsidR="00677A99" w:rsidRDefault="00677A99" w:rsidP="00677A99">
      <w:pPr>
        <w:pBdr>
          <w:bottom w:val="single" w:sz="4" w:space="1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DEUTSCH: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Titel des Projekts 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Kurztitel und vollständiger Projekttitel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Synopsis 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Die Synopsis ist eine drei- bis vierzeilige Beschreibung des Projektinhalts als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Ergänzung zum Titel und nähere Erläuterung des Projekts.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Beispiel: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Oblique" w:hAnsi="Helvetica-BoldOblique" w:cs="Helvetica-BoldOblique"/>
          <w:b/>
          <w:bCs/>
          <w:iCs/>
          <w:color w:val="000000"/>
          <w:sz w:val="21"/>
          <w:szCs w:val="21"/>
        </w:rPr>
        <w:t>Titel</w:t>
      </w:r>
      <w:r>
        <w:rPr>
          <w:rFonts w:ascii="Helvetica" w:hAnsi="Helvetica" w:cs="Helvetica"/>
          <w:color w:val="000000"/>
          <w:sz w:val="21"/>
          <w:szCs w:val="21"/>
        </w:rPr>
        <w:t>: Baubionik Potenziale - Interdisziplinäre Identifikation und Aufbereitung von innovativen bionischen Schlüsseltechnologien für "Plus-Energie Gebäude der Zukunft"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-BoldOblique" w:hAnsi="Helvetica-BoldOblique" w:cs="Helvetica-BoldOblique"/>
          <w:b/>
          <w:bCs/>
          <w:iCs/>
          <w:color w:val="000000"/>
          <w:sz w:val="21"/>
          <w:szCs w:val="21"/>
        </w:rPr>
        <w:t>Synopsis</w:t>
      </w:r>
      <w:r>
        <w:rPr>
          <w:rFonts w:ascii="Helvetica" w:hAnsi="Helvetica" w:cs="Helvetica"/>
          <w:color w:val="000000"/>
          <w:sz w:val="21"/>
          <w:szCs w:val="21"/>
        </w:rPr>
        <w:t xml:space="preserve">: Strategische transdisziplinäre Expertenvernetzung zur gezielten Aufbereitung von Potenzialen aus der Bionik für innovative Schlüsseltechnologien für Plus-Energie Gebäude von Morgen. Das Ergebnis dient als Sammlung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emergenter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unerkannter Forschungspotenziale künftiger Bautechnologien.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Beschreibung: 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Symbol" w:hAnsi="Symbol" w:cs="Symbol"/>
          <w:b/>
          <w:color w:val="000000"/>
          <w:sz w:val="21"/>
          <w:szCs w:val="21"/>
        </w:rPr>
        <w:t>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Status: 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zB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laufend / abgeschlossen / Reserveliste)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Kurzfassung </w:t>
      </w:r>
      <w:r>
        <w:rPr>
          <w:rFonts w:ascii="Helvetica" w:hAnsi="Helvetica" w:cs="Helvetica"/>
          <w:color w:val="000000"/>
          <w:sz w:val="21"/>
          <w:szCs w:val="21"/>
        </w:rPr>
        <w:t>(in deutscher Sprache, ca. 1 Seite)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Die Kurzfassung gliedert sich wie folgt (Struktur ist beizubehalten):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Ausgangssituation/Motivation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Inhalte und Zielsetzungen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Methodische Vorgehensweise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Erwartete Ergebnisse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Passende </w:t>
      </w:r>
      <w:r>
        <w:rPr>
          <w:rFonts w:ascii="Helvetica" w:hAnsi="Helvetica"/>
          <w:b/>
          <w:sz w:val="21"/>
          <w:szCs w:val="21"/>
        </w:rPr>
        <w:t>Bilder und Grafiken</w:t>
      </w:r>
      <w:r>
        <w:rPr>
          <w:rFonts w:ascii="Helvetica" w:hAnsi="Helvetica"/>
          <w:sz w:val="21"/>
          <w:szCs w:val="21"/>
        </w:rPr>
        <w:t xml:space="preserve"> ersuchen wir, in das Dokument einzubauen und </w:t>
      </w:r>
      <w:r>
        <w:rPr>
          <w:rFonts w:ascii="Helvetica" w:hAnsi="Helvetica"/>
          <w:b/>
          <w:sz w:val="21"/>
          <w:szCs w:val="21"/>
        </w:rPr>
        <w:t>zusätzlich</w:t>
      </w:r>
      <w:r>
        <w:rPr>
          <w:rFonts w:ascii="Helvetica" w:hAnsi="Helvetica"/>
          <w:sz w:val="21"/>
          <w:szCs w:val="21"/>
        </w:rPr>
        <w:t xml:space="preserve"> in einem gängigen Grafik-Format (JPG etc.) zu übermitteln.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ProjektleiterIn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Institut/Unternehmen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Auflistung der weiteren Projekt- bzw.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KooperationspartnerInnen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Name / Institut oder Unternehmen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Kontaktadresse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EinreicherIn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und/oder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ProjektleiterIn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Adresse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Tel/Fax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E-Mail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Homepage im WWW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Etwaige Website zu Ihrem gegenständlichen Projekt</w:t>
      </w: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Projektnummer: FFG-ID</w:t>
      </w:r>
    </w:p>
    <w:p w:rsidR="00677A99" w:rsidRDefault="00677A99" w:rsidP="00677A99">
      <w:pPr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(sechsstellige Zahl)</w:t>
      </w:r>
    </w:p>
    <w:p w:rsidR="00677A99" w:rsidRDefault="00677A99" w:rsidP="00677A99">
      <w:pPr>
        <w:rPr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  <w:r>
        <w:rPr>
          <w:sz w:val="21"/>
          <w:szCs w:val="21"/>
        </w:rPr>
        <w:br w:type="page"/>
      </w:r>
      <w:r>
        <w:rPr>
          <w:rFonts w:ascii="Helvetica" w:hAnsi="Helvetica" w:cs="Helvetica"/>
          <w:color w:val="000000"/>
          <w:sz w:val="21"/>
          <w:szCs w:val="21"/>
          <w:u w:val="single"/>
        </w:rPr>
        <w:lastRenderedPageBreak/>
        <w:t>ENGLISCH: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Title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of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the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project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GB"/>
        </w:rPr>
      </w:pPr>
      <w:r>
        <w:rPr>
          <w:rFonts w:ascii="Helvetica" w:hAnsi="Helvetica" w:cs="Helvetica"/>
          <w:color w:val="000000"/>
          <w:sz w:val="21"/>
          <w:szCs w:val="21"/>
          <w:lang w:val="en-GB"/>
        </w:rPr>
        <w:t>Short and full title of the project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lang w:val="en-GB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Synopsis 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Die Synopsis ist eine drei- bis vierzeilige Beschreibung des Projektinhalts als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Ergänzung zum Titel und nähere Erläuterung des Projekts.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Project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description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tasks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: 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  <w:lang w:val="en-GB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Status: 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-GB"/>
        </w:rPr>
        <w:t>(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lang w:val="en-GB"/>
        </w:rPr>
        <w:t>zB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lang w:val="en-GB"/>
        </w:rPr>
        <w:t>: ongoing / completed / reserve list)</w:t>
      </w:r>
    </w:p>
    <w:p w:rsidR="00677A99" w:rsidRDefault="00677A99" w:rsidP="00677A99">
      <w:pPr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Summary </w:t>
      </w:r>
      <w:r>
        <w:rPr>
          <w:rFonts w:ascii="Helvetica" w:hAnsi="Helvetica" w:cs="Helvetica"/>
          <w:color w:val="000000"/>
          <w:sz w:val="21"/>
          <w:szCs w:val="21"/>
        </w:rPr>
        <w:t>(in englischer Sprache, ca. 1 Seite)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  <w:r>
        <w:rPr>
          <w:rFonts w:ascii="Helvetica" w:hAnsi="Helvetica" w:cs="Helvetica"/>
          <w:color w:val="000000"/>
          <w:sz w:val="21"/>
          <w:szCs w:val="21"/>
          <w:u w:val="single"/>
        </w:rPr>
        <w:t>Die Kurzfassung gliedert sich wie folgt (Struktur ist beizubehalten):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  <w:u w:val="single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Starting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point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/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motivation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Contents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and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goals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Methods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Expected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results</w:t>
      </w:r>
      <w:proofErr w:type="spellEnd"/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Passende </w:t>
      </w:r>
      <w:r>
        <w:rPr>
          <w:rFonts w:ascii="Helvetica" w:hAnsi="Helvetica"/>
          <w:b/>
          <w:sz w:val="21"/>
          <w:szCs w:val="21"/>
        </w:rPr>
        <w:t>Bilder und Grafiken</w:t>
      </w:r>
      <w:r>
        <w:rPr>
          <w:rFonts w:ascii="Helvetica" w:hAnsi="Helvetica"/>
          <w:sz w:val="21"/>
          <w:szCs w:val="21"/>
        </w:rPr>
        <w:t xml:space="preserve"> ersuchen wir, in das Dokument einzubauen und </w:t>
      </w:r>
      <w:r>
        <w:rPr>
          <w:rFonts w:ascii="Helvetica" w:hAnsi="Helvetica"/>
          <w:b/>
          <w:sz w:val="21"/>
          <w:szCs w:val="21"/>
        </w:rPr>
        <w:t>zusätzlich</w:t>
      </w:r>
      <w:r>
        <w:rPr>
          <w:rFonts w:ascii="Helvetica" w:hAnsi="Helvetica"/>
          <w:sz w:val="21"/>
          <w:szCs w:val="21"/>
        </w:rPr>
        <w:t xml:space="preserve"> in einem gängigen Grafik-Format (JPG etc.) zu übermitteln.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Project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management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Institut / Unternehmen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Project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or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cooperation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partners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Name / Institut oder Unternehmen</w:t>
      </w:r>
    </w:p>
    <w:p w:rsidR="00677A99" w:rsidRDefault="00677A99" w:rsidP="00677A9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</w:p>
    <w:p w:rsidR="00677A99" w:rsidRDefault="00677A99" w:rsidP="00677A9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</w:t>
      </w:r>
      <w:r>
        <w:rPr>
          <w:rFonts w:ascii="Symbol" w:hAnsi="Symbol" w:cs="Symbol"/>
          <w:color w:val="000000"/>
          <w:sz w:val="21"/>
          <w:szCs w:val="21"/>
        </w:rPr>
        <w:t>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Contact</w:t>
      </w:r>
      <w:proofErr w:type="spellEnd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Helvetica-Bold" w:hAnsi="Helvetica-Bold" w:cs="Helvetica-Bold"/>
          <w:b/>
          <w:bCs/>
          <w:color w:val="000000"/>
          <w:sz w:val="21"/>
          <w:szCs w:val="21"/>
        </w:rPr>
        <w:t>address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spellStart"/>
      <w:r>
        <w:rPr>
          <w:rFonts w:ascii="Helvetica" w:hAnsi="Helvetica" w:cs="Helvetica"/>
          <w:color w:val="000000"/>
          <w:sz w:val="21"/>
          <w:szCs w:val="21"/>
        </w:rPr>
        <w:t>EinreicherIn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und/oder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ProjektleiterIn</w:t>
      </w:r>
      <w:proofErr w:type="spellEnd"/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Adresse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Tel/Fax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E-Mail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Homepage im WWW</w:t>
      </w:r>
    </w:p>
    <w:p w:rsidR="00677A99" w:rsidRDefault="00677A99" w:rsidP="00677A99">
      <w:pPr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Etwaige Website zu Ihrem gegenständlichen Projekt</w:t>
      </w: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</w:p>
    <w:p w:rsidR="00677A99" w:rsidRDefault="00677A99" w:rsidP="00677A9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Projektnummer: FFG-ID</w:t>
      </w:r>
      <w:r>
        <w:rPr>
          <w:rFonts w:ascii="Arial" w:hAnsi="Arial" w:cs="Arial"/>
          <w:sz w:val="21"/>
          <w:szCs w:val="21"/>
        </w:rPr>
        <w:br/>
        <w:t>(sechsstellige Zahl)</w:t>
      </w:r>
    </w:p>
    <w:p w:rsidR="00677A99" w:rsidRDefault="00677A99" w:rsidP="00677A99">
      <w:pPr>
        <w:rPr>
          <w:sz w:val="21"/>
          <w:szCs w:val="21"/>
        </w:rPr>
      </w:pPr>
    </w:p>
    <w:p w:rsidR="00C332D8" w:rsidRPr="00263139" w:rsidRDefault="00C332D8">
      <w:pPr>
        <w:rPr>
          <w:rFonts w:ascii="MetaCorr" w:hAnsi="MetaCorr"/>
        </w:rPr>
      </w:pPr>
      <w:bookmarkStart w:id="0" w:name="_GoBack"/>
      <w:bookmarkEnd w:id="0"/>
    </w:p>
    <w:sectPr w:rsidR="00C332D8" w:rsidRPr="00263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142"/>
    <w:multiLevelType w:val="hybridMultilevel"/>
    <w:tmpl w:val="6EC615A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99"/>
    <w:rsid w:val="00263139"/>
    <w:rsid w:val="0037514F"/>
    <w:rsid w:val="00677A99"/>
    <w:rsid w:val="007F75A7"/>
    <w:rsid w:val="00C332D8"/>
    <w:rsid w:val="00E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77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A99"/>
    <w:pPr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67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hausderzukunf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usderzukunft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E8A7D030.dotm</Template>
  <TotalTime>0</TotalTime>
  <Pages>3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Binder</dc:creator>
  <cp:lastModifiedBy>Manuel Binder</cp:lastModifiedBy>
  <cp:revision>1</cp:revision>
  <dcterms:created xsi:type="dcterms:W3CDTF">2014-05-20T12:46:00Z</dcterms:created>
  <dcterms:modified xsi:type="dcterms:W3CDTF">2014-05-20T12:48:00Z</dcterms:modified>
</cp:coreProperties>
</file>