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26" w:rsidRPr="007F66EA" w:rsidRDefault="009955BA" w:rsidP="007F66EA">
      <w:pPr>
        <w:spacing w:line="288" w:lineRule="auto"/>
        <w:ind w:right="527"/>
        <w:jc w:val="center"/>
        <w:rPr>
          <w:rFonts w:ascii="Arial" w:eastAsia="MS Mincho" w:hAnsi="Arial" w:cs="Arial"/>
          <w:b/>
          <w:sz w:val="28"/>
          <w:szCs w:val="28"/>
        </w:rPr>
      </w:pPr>
      <w:r w:rsidRPr="007F66EA">
        <w:rPr>
          <w:rFonts w:ascii="Arial" w:hAnsi="Arial" w:cs="Arial"/>
          <w:b/>
          <w:sz w:val="28"/>
          <w:szCs w:val="28"/>
        </w:rPr>
        <w:t>Template for Reporting to the SOLAR-ERA.NET Coordination Office</w:t>
      </w:r>
    </w:p>
    <w:p w:rsidR="00F724C0" w:rsidRPr="007F66EA" w:rsidRDefault="00F724C0" w:rsidP="007F66EA">
      <w:pPr>
        <w:spacing w:line="288" w:lineRule="auto"/>
        <w:ind w:right="527"/>
        <w:jc w:val="center"/>
        <w:rPr>
          <w:rFonts w:ascii="Arial" w:hAnsi="Arial" w:cs="Arial"/>
          <w:b/>
          <w:sz w:val="22"/>
          <w:szCs w:val="22"/>
        </w:rPr>
      </w:pPr>
    </w:p>
    <w:p w:rsidR="00E96FBB" w:rsidRPr="00B7491F" w:rsidRDefault="002F6299" w:rsidP="007F6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spacing w:line="288" w:lineRule="auto"/>
        <w:ind w:right="242"/>
        <w:jc w:val="center"/>
        <w:rPr>
          <w:rFonts w:ascii="Arial" w:hAnsi="Arial" w:cs="Arial"/>
          <w:sz w:val="22"/>
          <w:szCs w:val="22"/>
        </w:rPr>
      </w:pPr>
      <w:bookmarkStart w:id="0" w:name="_Toc178148566"/>
      <w:r w:rsidRPr="00B7491F">
        <w:rPr>
          <w:rFonts w:ascii="Arial" w:hAnsi="Arial" w:cs="Arial"/>
          <w:sz w:val="22"/>
          <w:szCs w:val="22"/>
        </w:rPr>
        <w:t xml:space="preserve">This document </w:t>
      </w:r>
      <w:r w:rsidR="00336251" w:rsidRPr="00B7491F">
        <w:rPr>
          <w:rFonts w:ascii="Arial" w:hAnsi="Arial" w:cs="Arial"/>
          <w:sz w:val="22"/>
          <w:szCs w:val="22"/>
        </w:rPr>
        <w:t>has t</w:t>
      </w:r>
      <w:r w:rsidR="00E96FBB" w:rsidRPr="00B7491F">
        <w:rPr>
          <w:rFonts w:ascii="Arial" w:hAnsi="Arial" w:cs="Arial"/>
          <w:sz w:val="22"/>
          <w:szCs w:val="22"/>
        </w:rPr>
        <w:t>o be filled in b</w:t>
      </w:r>
      <w:r w:rsidR="009955BA" w:rsidRPr="00B7491F">
        <w:rPr>
          <w:rFonts w:ascii="Arial" w:hAnsi="Arial" w:cs="Arial"/>
          <w:sz w:val="22"/>
          <w:szCs w:val="22"/>
        </w:rPr>
        <w:t xml:space="preserve">y the coordinator </w:t>
      </w:r>
      <w:r w:rsidR="006F6124" w:rsidRPr="00B7491F">
        <w:rPr>
          <w:rFonts w:ascii="Arial" w:hAnsi="Arial" w:cs="Arial"/>
          <w:sz w:val="22"/>
          <w:szCs w:val="22"/>
        </w:rPr>
        <w:t>of projects submitted in SOLAR-ERA.NET transnational calls. This reporting is requested twice:</w:t>
      </w:r>
      <w:r w:rsidR="009955BA" w:rsidRPr="00B7491F">
        <w:rPr>
          <w:rFonts w:ascii="Arial" w:hAnsi="Arial" w:cs="Arial"/>
          <w:sz w:val="22"/>
          <w:szCs w:val="22"/>
        </w:rPr>
        <w:t xml:space="preserve"> once at the start of the project and once at the end of project. The project coordinator sh</w:t>
      </w:r>
      <w:r w:rsidR="006832F8" w:rsidRPr="00B7491F">
        <w:rPr>
          <w:rFonts w:ascii="Arial" w:hAnsi="Arial" w:cs="Arial"/>
          <w:sz w:val="22"/>
          <w:szCs w:val="22"/>
        </w:rPr>
        <w:t xml:space="preserve">all use </w:t>
      </w:r>
      <w:r w:rsidR="006832F8" w:rsidRPr="00B7491F">
        <w:rPr>
          <w:rFonts w:ascii="Arial" w:hAnsi="Arial" w:cs="Arial"/>
          <w:b/>
          <w:sz w:val="22"/>
          <w:szCs w:val="22"/>
        </w:rPr>
        <w:t>updated information</w:t>
      </w:r>
      <w:r w:rsidR="009955BA" w:rsidRPr="00B7491F">
        <w:rPr>
          <w:rFonts w:ascii="Arial" w:hAnsi="Arial" w:cs="Arial"/>
          <w:b/>
          <w:sz w:val="22"/>
          <w:szCs w:val="22"/>
        </w:rPr>
        <w:t xml:space="preserve"> as finally agreed with the funding agencies</w:t>
      </w:r>
      <w:r w:rsidR="009955BA" w:rsidRPr="00B7491F">
        <w:rPr>
          <w:rFonts w:ascii="Arial" w:hAnsi="Arial" w:cs="Arial"/>
          <w:sz w:val="22"/>
          <w:szCs w:val="22"/>
        </w:rPr>
        <w:t xml:space="preserve"> (e.g. </w:t>
      </w:r>
      <w:r w:rsidR="006832F8" w:rsidRPr="00B7491F">
        <w:rPr>
          <w:rFonts w:ascii="Arial" w:hAnsi="Arial" w:cs="Arial"/>
          <w:sz w:val="22"/>
          <w:szCs w:val="22"/>
        </w:rPr>
        <w:t xml:space="preserve">funding agreed in </w:t>
      </w:r>
      <w:r w:rsidR="00B7491F" w:rsidRPr="00B7491F">
        <w:rPr>
          <w:rFonts w:ascii="Arial" w:hAnsi="Arial" w:cs="Arial"/>
          <w:sz w:val="22"/>
          <w:szCs w:val="22"/>
        </w:rPr>
        <w:t xml:space="preserve">negotiation phase and reflected in </w:t>
      </w:r>
      <w:r w:rsidR="006832F8" w:rsidRPr="00B7491F">
        <w:rPr>
          <w:rFonts w:ascii="Arial" w:hAnsi="Arial" w:cs="Arial"/>
          <w:sz w:val="22"/>
          <w:szCs w:val="22"/>
        </w:rPr>
        <w:t>contractual documents). The report shall be around 4 pages of which a 1 page document with non-sensitive information will be published on solar-era.net. Please send the report latest one month after the official start resp. end of the project to the SOLAR-ERA.NET Coordination Office (</w:t>
      </w:r>
      <w:hyperlink r:id="rId8" w:history="1">
        <w:r w:rsidR="00B7491F" w:rsidRPr="00B7491F">
          <w:rPr>
            <w:rStyle w:val="Hyperlink"/>
            <w:rFonts w:ascii="Arial" w:hAnsi="Arial" w:cs="Arial"/>
            <w:sz w:val="22"/>
            <w:szCs w:val="22"/>
          </w:rPr>
          <w:t>info@solar-era.net</w:t>
        </w:r>
      </w:hyperlink>
      <w:r w:rsidR="006832F8" w:rsidRPr="00B7491F">
        <w:rPr>
          <w:rFonts w:ascii="Arial" w:hAnsi="Arial" w:cs="Arial"/>
          <w:sz w:val="22"/>
          <w:szCs w:val="22"/>
        </w:rPr>
        <w:t>).</w:t>
      </w:r>
      <w:r w:rsidR="00B7491F" w:rsidRPr="00B7491F">
        <w:rPr>
          <w:rFonts w:ascii="Arial" w:hAnsi="Arial" w:cs="Arial"/>
          <w:sz w:val="22"/>
          <w:szCs w:val="22"/>
        </w:rPr>
        <w:t xml:space="preserve"> The Final Reporting will also request data, information and indicators on the project (process, dissemination, exploitation of results, etc.)</w:t>
      </w:r>
    </w:p>
    <w:p w:rsidR="000C6267" w:rsidRPr="00B7491F" w:rsidRDefault="00E96FBB" w:rsidP="007F6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spacing w:line="288" w:lineRule="auto"/>
        <w:ind w:right="242"/>
        <w:jc w:val="center"/>
        <w:rPr>
          <w:rFonts w:ascii="Arial" w:hAnsi="Arial" w:cs="Arial"/>
          <w:sz w:val="22"/>
          <w:szCs w:val="22"/>
        </w:rPr>
      </w:pPr>
      <w:r w:rsidRPr="00B7491F">
        <w:rPr>
          <w:rFonts w:ascii="Arial" w:hAnsi="Arial" w:cs="Arial"/>
          <w:sz w:val="22"/>
          <w:szCs w:val="22"/>
        </w:rPr>
        <w:t>Note: font Arial, size 11</w:t>
      </w:r>
    </w:p>
    <w:bookmarkEnd w:id="0"/>
    <w:p w:rsidR="006832F8" w:rsidRPr="007F66EA" w:rsidRDefault="006832F8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6832F8" w:rsidRPr="007F66EA" w:rsidRDefault="006832F8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61705" w:rsidRPr="007F66EA" w:rsidTr="00C11464">
        <w:trPr>
          <w:trHeight w:val="454"/>
        </w:trPr>
        <w:tc>
          <w:tcPr>
            <w:tcW w:w="10348" w:type="dxa"/>
            <w:vAlign w:val="center"/>
          </w:tcPr>
          <w:p w:rsidR="00561705" w:rsidRPr="007F66EA" w:rsidRDefault="00561705" w:rsidP="007F66EA">
            <w:pPr>
              <w:pStyle w:val="Verzeichnis1"/>
              <w:spacing w:before="0"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 xml:space="preserve">Project Short Title/Acronym: </w:t>
            </w:r>
          </w:p>
        </w:tc>
      </w:tr>
      <w:tr w:rsidR="00561705" w:rsidRPr="007F66EA" w:rsidTr="00C11464">
        <w:trPr>
          <w:trHeight w:val="454"/>
        </w:trPr>
        <w:tc>
          <w:tcPr>
            <w:tcW w:w="10348" w:type="dxa"/>
            <w:vAlign w:val="center"/>
          </w:tcPr>
          <w:p w:rsidR="00561705" w:rsidRPr="007F66EA" w:rsidRDefault="00561705" w:rsidP="007F66EA">
            <w:pPr>
              <w:pStyle w:val="Verzeichnis1"/>
              <w:spacing w:before="0"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 xml:space="preserve">Project Full Title: </w:t>
            </w:r>
          </w:p>
        </w:tc>
      </w:tr>
      <w:tr w:rsidR="006832F8" w:rsidRPr="007F66EA" w:rsidTr="00C11464">
        <w:trPr>
          <w:trHeight w:val="454"/>
        </w:trPr>
        <w:tc>
          <w:tcPr>
            <w:tcW w:w="10348" w:type="dxa"/>
            <w:vAlign w:val="center"/>
          </w:tcPr>
          <w:p w:rsidR="006832F8" w:rsidRPr="007F66EA" w:rsidRDefault="006832F8" w:rsidP="007F66EA">
            <w:pPr>
              <w:pStyle w:val="Verzeichnis1"/>
              <w:spacing w:before="0" w:after="0"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Project Duration: MM.YYYY to MM.YYYY</w:t>
            </w:r>
          </w:p>
        </w:tc>
      </w:tr>
    </w:tbl>
    <w:p w:rsidR="006832F8" w:rsidRPr="007F66EA" w:rsidRDefault="006832F8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bookmarkStart w:id="1" w:name="_Toc178148568"/>
      <w:bookmarkStart w:id="2" w:name="_Toc178413098"/>
      <w:bookmarkStart w:id="3" w:name="_Toc178148567"/>
      <w:bookmarkStart w:id="4" w:name="_Toc178413096"/>
    </w:p>
    <w:p w:rsidR="006832F8" w:rsidRPr="00167743" w:rsidRDefault="006832F8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167743">
        <w:rPr>
          <w:rFonts w:ascii="Arial" w:hAnsi="Arial" w:cs="Arial"/>
          <w:b/>
          <w:sz w:val="22"/>
          <w:szCs w:val="22"/>
        </w:rPr>
        <w:t xml:space="preserve">Publishable summary (around ½ </w:t>
      </w:r>
      <w:r w:rsidR="006F6124">
        <w:rPr>
          <w:rFonts w:ascii="Arial" w:hAnsi="Arial" w:cs="Arial"/>
          <w:b/>
          <w:sz w:val="22"/>
          <w:szCs w:val="22"/>
        </w:rPr>
        <w:t xml:space="preserve">to 1 </w:t>
      </w:r>
      <w:r w:rsidRPr="00167743">
        <w:rPr>
          <w:rFonts w:ascii="Arial" w:hAnsi="Arial" w:cs="Arial"/>
          <w:b/>
          <w:sz w:val="22"/>
          <w:szCs w:val="22"/>
        </w:rPr>
        <w:t>page)</w:t>
      </w:r>
    </w:p>
    <w:p w:rsidR="006832F8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7F66EA" w:rsidRPr="00167743" w:rsidRDefault="007F66EA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167743">
        <w:rPr>
          <w:rFonts w:ascii="Arial" w:hAnsi="Arial" w:cs="Arial"/>
          <w:b/>
          <w:sz w:val="22"/>
          <w:szCs w:val="22"/>
        </w:rPr>
        <w:t>Project consortium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Coordinator and all contact details: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Full name of organisation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First and family name of coordinator: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7F66EA">
        <w:tc>
          <w:tcPr>
            <w:tcW w:w="4111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6237" w:type="dxa"/>
          </w:tcPr>
          <w:p w:rsidR="007F66EA" w:rsidRPr="007F66EA" w:rsidRDefault="007F66EA" w:rsidP="007F66EA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E55" w:rsidRPr="007F66EA" w:rsidRDefault="00C57E55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35"/>
        <w:gridCol w:w="1701"/>
        <w:gridCol w:w="1843"/>
      </w:tblGrid>
      <w:tr w:rsidR="006832F8" w:rsidRPr="007F66EA" w:rsidTr="00167743">
        <w:trPr>
          <w:trHeight w:val="712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Full name of organisation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701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Project costs in EUR</w:t>
            </w:r>
          </w:p>
        </w:tc>
        <w:tc>
          <w:tcPr>
            <w:tcW w:w="1843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Public funding in EUR</w:t>
            </w:r>
          </w:p>
        </w:tc>
      </w:tr>
      <w:tr w:rsidR="006832F8" w:rsidRPr="007F66EA" w:rsidTr="00167743">
        <w:trPr>
          <w:trHeight w:val="309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[Coordinator:]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25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2:]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09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3:]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09"/>
        </w:trPr>
        <w:tc>
          <w:tcPr>
            <w:tcW w:w="3969" w:type="dxa"/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4:]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2F8" w:rsidRPr="007F66EA" w:rsidTr="00167743">
        <w:trPr>
          <w:trHeight w:val="32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32F8" w:rsidRPr="007F66EA" w:rsidRDefault="006832F8" w:rsidP="007F66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5:]</w:t>
            </w:r>
          </w:p>
        </w:tc>
        <w:tc>
          <w:tcPr>
            <w:tcW w:w="2835" w:type="dxa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32F8" w:rsidRPr="007F66EA" w:rsidRDefault="006832F8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EA" w:rsidRPr="007F66EA" w:rsidTr="00167743">
        <w:trPr>
          <w:trHeight w:val="325"/>
        </w:trPr>
        <w:tc>
          <w:tcPr>
            <w:tcW w:w="6804" w:type="dxa"/>
            <w:gridSpan w:val="2"/>
            <w:vAlign w:val="center"/>
          </w:tcPr>
          <w:p w:rsidR="007F66EA" w:rsidRPr="007F66EA" w:rsidRDefault="007F66EA" w:rsidP="007F66EA">
            <w:pPr>
              <w:spacing w:line="288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66EA" w:rsidRPr="007F66EA" w:rsidRDefault="007F66EA" w:rsidP="007F66EA">
            <w:pPr>
              <w:spacing w:line="288" w:lineRule="auto"/>
              <w:ind w:right="8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66EA" w:rsidRPr="007F66EA" w:rsidRDefault="007F66EA" w:rsidP="007F66EA">
            <w:pPr>
              <w:spacing w:line="288" w:lineRule="auto"/>
              <w:ind w:right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7743" w:rsidRDefault="00167743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57E55" w:rsidRPr="00167743" w:rsidRDefault="00C57E55" w:rsidP="007F66EA">
      <w:pPr>
        <w:spacing w:line="288" w:lineRule="auto"/>
        <w:rPr>
          <w:rFonts w:ascii="Arial" w:hAnsi="Arial" w:cs="Arial"/>
          <w:i/>
          <w:sz w:val="22"/>
          <w:szCs w:val="22"/>
          <w:highlight w:val="yellow"/>
        </w:rPr>
      </w:pPr>
      <w:r w:rsidRPr="00167743">
        <w:rPr>
          <w:rFonts w:ascii="Arial" w:hAnsi="Arial" w:cs="Arial"/>
          <w:i/>
          <w:sz w:val="22"/>
          <w:szCs w:val="22"/>
          <w:highlight w:val="yellow"/>
        </w:rPr>
        <w:t>Note: only aggregated project costs and public funding as well as the countries involved will be published.</w:t>
      </w:r>
    </w:p>
    <w:p w:rsidR="00C57E55" w:rsidRPr="00167743" w:rsidRDefault="00C57E55" w:rsidP="007F66EA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167743">
        <w:rPr>
          <w:rFonts w:ascii="Arial" w:hAnsi="Arial" w:cs="Arial"/>
          <w:i/>
          <w:sz w:val="22"/>
          <w:szCs w:val="22"/>
          <w:highlight w:val="yellow"/>
        </w:rPr>
        <w:t>Sections below will not be published and is for SOLAR-ERA.NET internal use only.</w:t>
      </w:r>
      <w:r w:rsidR="00167743" w:rsidRPr="00167743">
        <w:rPr>
          <w:rFonts w:ascii="Arial" w:hAnsi="Arial" w:cs="Arial"/>
          <w:i/>
          <w:sz w:val="22"/>
          <w:szCs w:val="22"/>
          <w:highlight w:val="yellow"/>
        </w:rPr>
        <w:t xml:space="preserve"> Sec</w:t>
      </w:r>
      <w:r w:rsidR="006F6124">
        <w:rPr>
          <w:rFonts w:ascii="Arial" w:hAnsi="Arial" w:cs="Arial"/>
          <w:i/>
          <w:sz w:val="22"/>
          <w:szCs w:val="22"/>
          <w:highlight w:val="yellow"/>
        </w:rPr>
        <w:t>tions below shall be</w:t>
      </w:r>
      <w:r w:rsidR="00167743">
        <w:rPr>
          <w:rFonts w:ascii="Arial" w:hAnsi="Arial" w:cs="Arial"/>
          <w:i/>
          <w:sz w:val="22"/>
          <w:szCs w:val="22"/>
          <w:highlight w:val="yellow"/>
        </w:rPr>
        <w:t xml:space="preserve"> written</w:t>
      </w:r>
      <w:r w:rsidR="00167743" w:rsidRPr="00167743">
        <w:rPr>
          <w:rFonts w:ascii="Arial" w:hAnsi="Arial" w:cs="Arial"/>
          <w:i/>
          <w:sz w:val="22"/>
          <w:szCs w:val="22"/>
          <w:highlight w:val="yellow"/>
        </w:rPr>
        <w:t xml:space="preserve"> on two to three pages in total.</w:t>
      </w:r>
    </w:p>
    <w:p w:rsidR="00C57E55" w:rsidRPr="00CD4690" w:rsidRDefault="00CD4690" w:rsidP="007F66EA">
      <w:pPr>
        <w:spacing w:line="288" w:lineRule="auto"/>
        <w:rPr>
          <w:rFonts w:ascii="Arial" w:hAnsi="Arial" w:cs="Arial"/>
          <w:b/>
        </w:rPr>
      </w:pPr>
      <w:r w:rsidRPr="00CD4690">
        <w:rPr>
          <w:rFonts w:ascii="Arial" w:hAnsi="Arial" w:cs="Arial"/>
          <w:b/>
        </w:rPr>
        <w:t>Project Description</w:t>
      </w:r>
    </w:p>
    <w:p w:rsidR="00CD4690" w:rsidRPr="007F66EA" w:rsidRDefault="00CD4690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Aims and objectives (</w:t>
      </w:r>
      <w:r w:rsidR="00B7491F">
        <w:rPr>
          <w:rFonts w:ascii="Arial" w:hAnsi="Arial" w:cs="Arial"/>
          <w:b/>
          <w:sz w:val="22"/>
          <w:szCs w:val="22"/>
        </w:rPr>
        <w:t xml:space="preserve">general objectives, specific targets, </w:t>
      </w:r>
      <w:r w:rsidRPr="007F66EA">
        <w:rPr>
          <w:rFonts w:ascii="Arial" w:hAnsi="Arial" w:cs="Arial"/>
          <w:b/>
          <w:sz w:val="22"/>
          <w:szCs w:val="22"/>
        </w:rPr>
        <w:t xml:space="preserve">milestones, Key Performance Indicators) 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6E5412" w:rsidRDefault="00B7491F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Major s</w:t>
      </w:r>
      <w:r w:rsidR="006E5412" w:rsidRPr="00CC361C">
        <w:rPr>
          <w:rFonts w:ascii="Arial" w:hAnsi="Arial"/>
          <w:b/>
          <w:sz w:val="22"/>
        </w:rPr>
        <w:t>cientific, technical and commercial challenges</w:t>
      </w:r>
      <w:r w:rsidR="006E5412" w:rsidRPr="007F66EA">
        <w:rPr>
          <w:rFonts w:ascii="Arial" w:hAnsi="Arial" w:cs="Arial"/>
          <w:b/>
          <w:sz w:val="22"/>
          <w:szCs w:val="22"/>
        </w:rPr>
        <w:t xml:space="preserve"> </w:t>
      </w:r>
    </w:p>
    <w:p w:rsidR="00B7491F" w:rsidRPr="007F66EA" w:rsidRDefault="00B7491F" w:rsidP="00B7491F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6E5412" w:rsidRDefault="006E5412" w:rsidP="007F66E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Expected / achieved results (innovation potential and contribution to European knowledge position, economic and ecological impact)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Clear definition and value of the national subprojects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C57E55" w:rsidRPr="007F66EA" w:rsidRDefault="00C57E55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 w:rsidRPr="007F66EA">
        <w:rPr>
          <w:rFonts w:ascii="Arial" w:hAnsi="Arial" w:cs="Arial"/>
          <w:b/>
          <w:sz w:val="22"/>
          <w:szCs w:val="22"/>
        </w:rPr>
        <w:t>Added value through transnational cooperation</w:t>
      </w:r>
    </w:p>
    <w:bookmarkEnd w:id="1"/>
    <w:bookmarkEnd w:id="2"/>
    <w:bookmarkEnd w:id="3"/>
    <w:bookmarkEnd w:id="4"/>
    <w:p w:rsidR="007F66EA" w:rsidRP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  <w:r w:rsidRPr="007F66EA">
        <w:rPr>
          <w:rFonts w:ascii="Arial" w:hAnsi="Arial" w:cs="Arial"/>
          <w:sz w:val="22"/>
          <w:szCs w:val="22"/>
        </w:rPr>
        <w:t>(Text)</w:t>
      </w:r>
    </w:p>
    <w:p w:rsidR="007F66EA" w:rsidRDefault="007F66EA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56451D" w:rsidRPr="007F66EA" w:rsidRDefault="0056451D" w:rsidP="007F66EA">
      <w:pPr>
        <w:spacing w:line="288" w:lineRule="auto"/>
        <w:rPr>
          <w:rFonts w:ascii="Arial" w:hAnsi="Arial" w:cs="Arial"/>
          <w:sz w:val="22"/>
          <w:szCs w:val="22"/>
        </w:rPr>
      </w:pPr>
    </w:p>
    <w:p w:rsidR="00C57E55" w:rsidRPr="0056451D" w:rsidRDefault="0056451D" w:rsidP="007F66EA">
      <w:pPr>
        <w:spacing w:line="288" w:lineRule="auto"/>
        <w:rPr>
          <w:rFonts w:ascii="Arial" w:hAnsi="Arial" w:cs="Arial"/>
          <w:b/>
          <w:lang w:val="en-US"/>
        </w:rPr>
      </w:pPr>
      <w:r w:rsidRPr="0056451D">
        <w:rPr>
          <w:rFonts w:ascii="Arial" w:hAnsi="Arial" w:cs="Arial"/>
          <w:b/>
          <w:lang w:val="en-US"/>
        </w:rPr>
        <w:t>Formal and Contractual Information</w:t>
      </w:r>
    </w:p>
    <w:p w:rsidR="0056451D" w:rsidRPr="007F66EA" w:rsidRDefault="00E26A97" w:rsidP="0056451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="0056451D">
        <w:rPr>
          <w:rFonts w:ascii="Arial" w:hAnsi="Arial" w:cs="Arial"/>
          <w:sz w:val="22"/>
          <w:szCs w:val="22"/>
        </w:rPr>
        <w:t xml:space="preserve">Please provide information on the formal data according to the national / regional contracts signed by </w:t>
      </w:r>
      <w:r>
        <w:rPr>
          <w:rFonts w:ascii="Arial" w:hAnsi="Arial" w:cs="Arial"/>
          <w:sz w:val="22"/>
          <w:szCs w:val="22"/>
        </w:rPr>
        <w:t>the Funding Agency and respective project partners.)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3260"/>
        <w:gridCol w:w="1843"/>
      </w:tblGrid>
      <w:tr w:rsidR="0056451D" w:rsidRPr="007F66EA" w:rsidTr="00E26A97">
        <w:trPr>
          <w:trHeight w:val="712"/>
        </w:trPr>
        <w:tc>
          <w:tcPr>
            <w:tcW w:w="3119" w:type="dxa"/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Full name of organisation</w:t>
            </w:r>
          </w:p>
        </w:tc>
        <w:tc>
          <w:tcPr>
            <w:tcW w:w="2126" w:type="dxa"/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3260" w:type="dxa"/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 N° and Title</w:t>
            </w:r>
          </w:p>
        </w:tc>
        <w:tc>
          <w:tcPr>
            <w:tcW w:w="1843" w:type="dxa"/>
            <w:vAlign w:val="center"/>
          </w:tcPr>
          <w:p w:rsidR="0056451D" w:rsidRDefault="0056451D" w:rsidP="00521577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  <w:p w:rsidR="0056451D" w:rsidRPr="0056451D" w:rsidRDefault="0056451D" w:rsidP="0052157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451D">
              <w:rPr>
                <w:rFonts w:ascii="Arial" w:hAnsi="Arial" w:cs="Arial"/>
                <w:sz w:val="22"/>
                <w:szCs w:val="22"/>
              </w:rPr>
              <w:t>DD.MM.YYYY – DD.MM.YYYY</w:t>
            </w:r>
          </w:p>
        </w:tc>
      </w:tr>
      <w:tr w:rsidR="0056451D" w:rsidRPr="007F66EA" w:rsidTr="00E26A97">
        <w:trPr>
          <w:trHeight w:val="309"/>
        </w:trPr>
        <w:tc>
          <w:tcPr>
            <w:tcW w:w="3119" w:type="dxa"/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[Coordinator:]</w:t>
            </w:r>
          </w:p>
        </w:tc>
        <w:tc>
          <w:tcPr>
            <w:tcW w:w="2126" w:type="dxa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51D" w:rsidRPr="007F66EA" w:rsidTr="00E26A97">
        <w:trPr>
          <w:trHeight w:val="325"/>
        </w:trPr>
        <w:tc>
          <w:tcPr>
            <w:tcW w:w="3119" w:type="dxa"/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2:]</w:t>
            </w:r>
          </w:p>
        </w:tc>
        <w:tc>
          <w:tcPr>
            <w:tcW w:w="2126" w:type="dxa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51D" w:rsidRPr="007F66EA" w:rsidTr="00E26A97">
        <w:trPr>
          <w:trHeight w:val="309"/>
        </w:trPr>
        <w:tc>
          <w:tcPr>
            <w:tcW w:w="3119" w:type="dxa"/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3:]</w:t>
            </w:r>
          </w:p>
        </w:tc>
        <w:tc>
          <w:tcPr>
            <w:tcW w:w="2126" w:type="dxa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51D" w:rsidRPr="007F66EA" w:rsidTr="00E26A97">
        <w:trPr>
          <w:trHeight w:val="309"/>
        </w:trPr>
        <w:tc>
          <w:tcPr>
            <w:tcW w:w="3119" w:type="dxa"/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4:]</w:t>
            </w:r>
          </w:p>
        </w:tc>
        <w:tc>
          <w:tcPr>
            <w:tcW w:w="2126" w:type="dxa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51D" w:rsidRPr="007F66EA" w:rsidTr="00E26A97">
        <w:trPr>
          <w:trHeight w:val="32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6451D" w:rsidRPr="007F66EA" w:rsidRDefault="0056451D" w:rsidP="00521577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EA">
              <w:rPr>
                <w:rFonts w:ascii="Arial" w:hAnsi="Arial" w:cs="Arial"/>
                <w:sz w:val="22"/>
                <w:szCs w:val="22"/>
              </w:rPr>
              <w:t>[Partner 5:]</w:t>
            </w:r>
          </w:p>
        </w:tc>
        <w:tc>
          <w:tcPr>
            <w:tcW w:w="2126" w:type="dxa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451D" w:rsidRPr="007F66EA" w:rsidRDefault="0056451D" w:rsidP="00521577">
            <w:pPr>
              <w:spacing w:line="288" w:lineRule="auto"/>
              <w:ind w:right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51D" w:rsidRDefault="0056451D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6451D" w:rsidRPr="007F66EA" w:rsidRDefault="0056451D" w:rsidP="007F66EA">
      <w:pPr>
        <w:spacing w:line="288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Please provide a copy / scan of the project Consortium Agreement signed to </w:t>
      </w:r>
      <w:hyperlink r:id="rId9" w:history="1">
        <w:r w:rsidRPr="005B05E9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info@solar-era.net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(this information will be kept strictly confidential).</w:t>
      </w:r>
    </w:p>
    <w:sectPr w:rsidR="0056451D" w:rsidRPr="007F66EA" w:rsidSect="0095127D">
      <w:headerReference w:type="default" r:id="rId10"/>
      <w:footerReference w:type="even" r:id="rId11"/>
      <w:footerReference w:type="default" r:id="rId12"/>
      <w:pgSz w:w="11906" w:h="16838"/>
      <w:pgMar w:top="1418" w:right="392" w:bottom="1418" w:left="9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08" w:rsidRDefault="00F36308">
      <w:r>
        <w:separator/>
      </w:r>
    </w:p>
    <w:p w:rsidR="00F36308" w:rsidRDefault="00F36308"/>
  </w:endnote>
  <w:endnote w:type="continuationSeparator" w:id="0">
    <w:p w:rsidR="00F36308" w:rsidRDefault="00F36308">
      <w:r>
        <w:continuationSeparator/>
      </w:r>
    </w:p>
    <w:p w:rsidR="00F36308" w:rsidRDefault="00F36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90" w:rsidRDefault="00CD46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4690" w:rsidRDefault="00CD4690">
    <w:pPr>
      <w:pStyle w:val="Fuzeile"/>
    </w:pPr>
  </w:p>
  <w:p w:rsidR="00CD4690" w:rsidRDefault="00CD46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90" w:rsidRPr="007C2EE5" w:rsidRDefault="00CD4690" w:rsidP="00424DB1">
    <w:pPr>
      <w:spacing w:before="100"/>
      <w:ind w:right="384"/>
      <w:jc w:val="center"/>
      <w:rPr>
        <w:rStyle w:val="Seitenzahl"/>
        <w:rFonts w:ascii="Arial" w:hAnsi="Arial" w:cs="Arial"/>
        <w:sz w:val="18"/>
        <w:szCs w:val="18"/>
      </w:rPr>
    </w:pPr>
    <w:r w:rsidRPr="007C2EE5">
      <w:rPr>
        <w:rStyle w:val="Seitenzahl"/>
        <w:rFonts w:ascii="Arial" w:hAnsi="Arial" w:cs="Arial"/>
        <w:sz w:val="18"/>
        <w:szCs w:val="18"/>
      </w:rPr>
      <w:t xml:space="preserve">Page </w:t>
    </w:r>
    <w:r w:rsidRPr="007C2EE5">
      <w:rPr>
        <w:rStyle w:val="Seitenzahl"/>
        <w:rFonts w:ascii="Arial" w:hAnsi="Arial" w:cs="Arial"/>
        <w:sz w:val="18"/>
        <w:szCs w:val="18"/>
      </w:rPr>
      <w:fldChar w:fldCharType="begin"/>
    </w:r>
    <w:r w:rsidRPr="007C2EE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7C2EE5">
      <w:rPr>
        <w:rStyle w:val="Seitenzahl"/>
        <w:rFonts w:ascii="Arial" w:hAnsi="Arial" w:cs="Arial"/>
        <w:sz w:val="18"/>
        <w:szCs w:val="18"/>
      </w:rPr>
      <w:fldChar w:fldCharType="separate"/>
    </w:r>
    <w:r w:rsidR="0097218B">
      <w:rPr>
        <w:rStyle w:val="Seitenzahl"/>
        <w:rFonts w:ascii="Arial" w:hAnsi="Arial" w:cs="Arial"/>
        <w:noProof/>
        <w:sz w:val="18"/>
        <w:szCs w:val="18"/>
      </w:rPr>
      <w:t>2</w:t>
    </w:r>
    <w:r w:rsidRPr="007C2EE5">
      <w:rPr>
        <w:rStyle w:val="Seitenzahl"/>
        <w:rFonts w:ascii="Arial" w:hAnsi="Arial" w:cs="Arial"/>
        <w:sz w:val="18"/>
        <w:szCs w:val="18"/>
      </w:rPr>
      <w:fldChar w:fldCharType="end"/>
    </w:r>
    <w:r w:rsidRPr="007C2EE5">
      <w:rPr>
        <w:rStyle w:val="Seitenzahl"/>
        <w:rFonts w:ascii="Arial" w:hAnsi="Arial" w:cs="Arial"/>
        <w:sz w:val="18"/>
        <w:szCs w:val="18"/>
      </w:rPr>
      <w:t xml:space="preserve"> of </w:t>
    </w:r>
    <w:r w:rsidRPr="007C2EE5">
      <w:rPr>
        <w:rStyle w:val="Seitenzahl"/>
        <w:rFonts w:ascii="Arial" w:hAnsi="Arial" w:cs="Arial"/>
        <w:sz w:val="18"/>
        <w:szCs w:val="18"/>
      </w:rPr>
      <w:fldChar w:fldCharType="begin"/>
    </w:r>
    <w:r w:rsidRPr="007C2EE5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7C2EE5">
      <w:rPr>
        <w:rStyle w:val="Seitenzahl"/>
        <w:rFonts w:ascii="Arial" w:hAnsi="Arial" w:cs="Arial"/>
        <w:sz w:val="18"/>
        <w:szCs w:val="18"/>
      </w:rPr>
      <w:fldChar w:fldCharType="separate"/>
    </w:r>
    <w:r w:rsidR="0097218B">
      <w:rPr>
        <w:rStyle w:val="Seitenzahl"/>
        <w:rFonts w:ascii="Arial" w:hAnsi="Arial" w:cs="Arial"/>
        <w:noProof/>
        <w:sz w:val="18"/>
        <w:szCs w:val="18"/>
      </w:rPr>
      <w:t>2</w:t>
    </w:r>
    <w:r w:rsidRPr="007C2EE5">
      <w:rPr>
        <w:rStyle w:val="Seitenzahl"/>
        <w:rFonts w:ascii="Arial" w:hAnsi="Arial" w:cs="Arial"/>
        <w:sz w:val="18"/>
        <w:szCs w:val="18"/>
      </w:rPr>
      <w:fldChar w:fldCharType="end"/>
    </w:r>
  </w:p>
  <w:p w:rsidR="00CD4690" w:rsidRDefault="00CD469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08" w:rsidRDefault="00F36308">
      <w:r>
        <w:separator/>
      </w:r>
    </w:p>
    <w:p w:rsidR="00F36308" w:rsidRDefault="00F36308"/>
  </w:footnote>
  <w:footnote w:type="continuationSeparator" w:id="0">
    <w:p w:rsidR="00F36308" w:rsidRDefault="00F36308">
      <w:r>
        <w:continuationSeparator/>
      </w:r>
    </w:p>
    <w:p w:rsidR="00F36308" w:rsidRDefault="00F36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98"/>
    </w:tblGrid>
    <w:tr w:rsidR="00CD4690" w:rsidRPr="007C2EE5" w:rsidTr="009955BA">
      <w:trPr>
        <w:cantSplit/>
        <w:trHeight w:val="845"/>
      </w:trPr>
      <w:tc>
        <w:tcPr>
          <w:tcW w:w="10198" w:type="dxa"/>
        </w:tcPr>
        <w:p w:rsidR="00CD4690" w:rsidRPr="007C2EE5" w:rsidRDefault="00F36308" w:rsidP="009955BA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7.75pt;height:48.75pt;visibility:visible;mso-wrap-style:square">
                <v:imagedata r:id="rId1" o:title=""/>
              </v:shape>
            </w:pict>
          </w:r>
        </w:p>
      </w:tc>
    </w:tr>
  </w:tbl>
  <w:p w:rsidR="00CD4690" w:rsidRDefault="00CD46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3A8"/>
    <w:multiLevelType w:val="hybridMultilevel"/>
    <w:tmpl w:val="3844DC3C"/>
    <w:lvl w:ilvl="0" w:tplc="3EACCC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13F26"/>
    <w:multiLevelType w:val="hybridMultilevel"/>
    <w:tmpl w:val="5B94B1E2"/>
    <w:lvl w:ilvl="0" w:tplc="D16A6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E6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C82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88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CF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6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6A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6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3775A"/>
    <w:multiLevelType w:val="hybridMultilevel"/>
    <w:tmpl w:val="1954F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0174A"/>
    <w:multiLevelType w:val="hybridMultilevel"/>
    <w:tmpl w:val="2B08385E"/>
    <w:lvl w:ilvl="0" w:tplc="EA0C8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87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21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05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24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5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EC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EF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55B97"/>
    <w:multiLevelType w:val="hybridMultilevel"/>
    <w:tmpl w:val="E72C4340"/>
    <w:lvl w:ilvl="0" w:tplc="5D167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28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4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0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6B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4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CA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43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45158B"/>
    <w:multiLevelType w:val="multilevel"/>
    <w:tmpl w:val="021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2FB3"/>
    <w:multiLevelType w:val="hybridMultilevel"/>
    <w:tmpl w:val="5A68C168"/>
    <w:lvl w:ilvl="0" w:tplc="D1788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A2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25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E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AD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A7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0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27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AC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21B53"/>
    <w:multiLevelType w:val="hybridMultilevel"/>
    <w:tmpl w:val="EAECFCC6"/>
    <w:lvl w:ilvl="0" w:tplc="40D80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C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E4C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63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CB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45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C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C1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6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521BA"/>
    <w:multiLevelType w:val="hybridMultilevel"/>
    <w:tmpl w:val="1A82684E"/>
    <w:lvl w:ilvl="0" w:tplc="8DB62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23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C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C6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EB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0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6D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6B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B30B7"/>
    <w:multiLevelType w:val="hybridMultilevel"/>
    <w:tmpl w:val="2138BF48"/>
    <w:lvl w:ilvl="0" w:tplc="0518A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80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A3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2F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A4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38F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CE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63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FC7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87CC9"/>
    <w:multiLevelType w:val="hybridMultilevel"/>
    <w:tmpl w:val="E7B460A8"/>
    <w:lvl w:ilvl="0" w:tplc="89B21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F0C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4B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46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63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2A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A1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42D3D"/>
    <w:multiLevelType w:val="hybridMultilevel"/>
    <w:tmpl w:val="81B2F4F4"/>
    <w:lvl w:ilvl="0" w:tplc="6EF04A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A6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903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C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8D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0E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2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63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2C6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C1013"/>
    <w:multiLevelType w:val="hybridMultilevel"/>
    <w:tmpl w:val="A40CD8FC"/>
    <w:lvl w:ilvl="0" w:tplc="4042B4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4340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E8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27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A8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0C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8A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C8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80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F73A2"/>
    <w:multiLevelType w:val="hybridMultilevel"/>
    <w:tmpl w:val="C4EC0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71375"/>
    <w:multiLevelType w:val="hybridMultilevel"/>
    <w:tmpl w:val="49769780"/>
    <w:lvl w:ilvl="0" w:tplc="28466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E9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EE5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0E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05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727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22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C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C0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60AE2"/>
    <w:multiLevelType w:val="hybridMultilevel"/>
    <w:tmpl w:val="53AE999A"/>
    <w:lvl w:ilvl="0" w:tplc="30548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19F2A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AB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7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8F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60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6A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4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8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531FE"/>
    <w:multiLevelType w:val="hybridMultilevel"/>
    <w:tmpl w:val="232246AC"/>
    <w:lvl w:ilvl="0" w:tplc="9AFC4E34">
      <w:start w:val="2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ADE0F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A5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A8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67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48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67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2F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07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458A1"/>
    <w:multiLevelType w:val="hybridMultilevel"/>
    <w:tmpl w:val="468AB210"/>
    <w:lvl w:ilvl="0" w:tplc="BFAA84B0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1" w:tplc="BB4AAF4C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63E4B280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5AF8467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3C8EA662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82F67EFC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F19EED92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A002E6EA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393047AE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9">
    <w:nsid w:val="4AC116ED"/>
    <w:multiLevelType w:val="hybridMultilevel"/>
    <w:tmpl w:val="4ABED100"/>
    <w:lvl w:ilvl="0" w:tplc="3C9A6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10B3F"/>
    <w:multiLevelType w:val="hybridMultilevel"/>
    <w:tmpl w:val="2CC26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9261F"/>
    <w:multiLevelType w:val="hybridMultilevel"/>
    <w:tmpl w:val="4516C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F7CC3"/>
    <w:multiLevelType w:val="hybridMultilevel"/>
    <w:tmpl w:val="48BE0A24"/>
    <w:lvl w:ilvl="0" w:tplc="BCAA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AD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DCF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4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27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747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6B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AA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48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77CA6"/>
    <w:multiLevelType w:val="hybridMultilevel"/>
    <w:tmpl w:val="9B5A3134"/>
    <w:lvl w:ilvl="0" w:tplc="AA424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05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9AB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E7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C4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E3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C4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AA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E4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64CC7"/>
    <w:multiLevelType w:val="hybridMultilevel"/>
    <w:tmpl w:val="35A429DA"/>
    <w:lvl w:ilvl="0" w:tplc="3C9A6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1506A6"/>
    <w:multiLevelType w:val="hybridMultilevel"/>
    <w:tmpl w:val="6464A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7F5094"/>
    <w:multiLevelType w:val="hybridMultilevel"/>
    <w:tmpl w:val="E61A2418"/>
    <w:lvl w:ilvl="0" w:tplc="E1424A2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94D65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E4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8C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8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E3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3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C8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AD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864AB"/>
    <w:multiLevelType w:val="hybridMultilevel"/>
    <w:tmpl w:val="EAEE39FC"/>
    <w:lvl w:ilvl="0" w:tplc="C714D1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33C8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34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0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48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A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B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CA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84C7D"/>
    <w:multiLevelType w:val="hybridMultilevel"/>
    <w:tmpl w:val="321260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5F96"/>
    <w:multiLevelType w:val="hybridMultilevel"/>
    <w:tmpl w:val="71FC69C2"/>
    <w:lvl w:ilvl="0" w:tplc="B1A0EB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FDE23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8648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7EC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AE1C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01615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FCAF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EE8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CC8A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B102C9"/>
    <w:multiLevelType w:val="hybridMultilevel"/>
    <w:tmpl w:val="FA52AEF0"/>
    <w:lvl w:ilvl="0" w:tplc="DE40F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88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52D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4F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42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CF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2C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40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CA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76D"/>
    <w:multiLevelType w:val="hybridMultilevel"/>
    <w:tmpl w:val="96BA0928"/>
    <w:lvl w:ilvl="0" w:tplc="1CFC4F6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FB4E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28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8C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CD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C4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AD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0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25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660BA"/>
    <w:multiLevelType w:val="hybridMultilevel"/>
    <w:tmpl w:val="FAD0B858"/>
    <w:lvl w:ilvl="0" w:tplc="3C9A61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9A4DE4"/>
    <w:multiLevelType w:val="hybridMultilevel"/>
    <w:tmpl w:val="D66812BE"/>
    <w:lvl w:ilvl="0" w:tplc="9B6875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36FF4"/>
    <w:multiLevelType w:val="hybridMultilevel"/>
    <w:tmpl w:val="8266F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634E0"/>
    <w:multiLevelType w:val="hybridMultilevel"/>
    <w:tmpl w:val="8384F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E778D"/>
    <w:multiLevelType w:val="hybridMultilevel"/>
    <w:tmpl w:val="67769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30"/>
  </w:num>
  <w:num w:numId="5">
    <w:abstractNumId w:val="17"/>
  </w:num>
  <w:num w:numId="6">
    <w:abstractNumId w:val="26"/>
  </w:num>
  <w:num w:numId="7">
    <w:abstractNumId w:val="3"/>
  </w:num>
  <w:num w:numId="8">
    <w:abstractNumId w:val="31"/>
  </w:num>
  <w:num w:numId="9">
    <w:abstractNumId w:val="16"/>
  </w:num>
  <w:num w:numId="10">
    <w:abstractNumId w:val="27"/>
  </w:num>
  <w:num w:numId="11">
    <w:abstractNumId w:val="9"/>
  </w:num>
  <w:num w:numId="12">
    <w:abstractNumId w:val="1"/>
  </w:num>
  <w:num w:numId="13">
    <w:abstractNumId w:val="23"/>
  </w:num>
  <w:num w:numId="14">
    <w:abstractNumId w:val="5"/>
  </w:num>
  <w:num w:numId="15">
    <w:abstractNumId w:val="10"/>
  </w:num>
  <w:num w:numId="16">
    <w:abstractNumId w:val="7"/>
  </w:num>
  <w:num w:numId="17">
    <w:abstractNumId w:val="22"/>
  </w:num>
  <w:num w:numId="18">
    <w:abstractNumId w:val="15"/>
  </w:num>
  <w:num w:numId="19">
    <w:abstractNumId w:val="8"/>
  </w:num>
  <w:num w:numId="20">
    <w:abstractNumId w:val="13"/>
  </w:num>
  <w:num w:numId="21">
    <w:abstractNumId w:val="12"/>
  </w:num>
  <w:num w:numId="22">
    <w:abstractNumId w:val="0"/>
  </w:num>
  <w:num w:numId="23">
    <w:abstractNumId w:val="24"/>
  </w:num>
  <w:num w:numId="24">
    <w:abstractNumId w:val="32"/>
  </w:num>
  <w:num w:numId="25">
    <w:abstractNumId w:val="19"/>
  </w:num>
  <w:num w:numId="26">
    <w:abstractNumId w:val="25"/>
  </w:num>
  <w:num w:numId="27">
    <w:abstractNumId w:val="36"/>
  </w:num>
  <w:num w:numId="28">
    <w:abstractNumId w:val="14"/>
  </w:num>
  <w:num w:numId="29">
    <w:abstractNumId w:val="2"/>
  </w:num>
  <w:num w:numId="30">
    <w:abstractNumId w:val="20"/>
  </w:num>
  <w:num w:numId="31">
    <w:abstractNumId w:val="34"/>
  </w:num>
  <w:num w:numId="32">
    <w:abstractNumId w:val="21"/>
  </w:num>
  <w:num w:numId="33">
    <w:abstractNumId w:val="35"/>
  </w:num>
  <w:num w:numId="34">
    <w:abstractNumId w:val="28"/>
  </w:num>
  <w:num w:numId="35">
    <w:abstractNumId w:val="33"/>
  </w:num>
  <w:num w:numId="36">
    <w:abstractNumId w:val="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B09"/>
    <w:rsid w:val="0000178A"/>
    <w:rsid w:val="000031C2"/>
    <w:rsid w:val="0000668E"/>
    <w:rsid w:val="00007A0D"/>
    <w:rsid w:val="000231CB"/>
    <w:rsid w:val="00030255"/>
    <w:rsid w:val="00031BFC"/>
    <w:rsid w:val="00032C32"/>
    <w:rsid w:val="00053E45"/>
    <w:rsid w:val="000735AB"/>
    <w:rsid w:val="00076CC9"/>
    <w:rsid w:val="000805AB"/>
    <w:rsid w:val="000A6B68"/>
    <w:rsid w:val="000B34CC"/>
    <w:rsid w:val="000C6267"/>
    <w:rsid w:val="000D0099"/>
    <w:rsid w:val="000D130C"/>
    <w:rsid w:val="000E3007"/>
    <w:rsid w:val="000E4CB0"/>
    <w:rsid w:val="000E7C13"/>
    <w:rsid w:val="000F1BD5"/>
    <w:rsid w:val="000F424D"/>
    <w:rsid w:val="0010567A"/>
    <w:rsid w:val="0012165A"/>
    <w:rsid w:val="001536CB"/>
    <w:rsid w:val="001645C3"/>
    <w:rsid w:val="00164882"/>
    <w:rsid w:val="00167743"/>
    <w:rsid w:val="0017201C"/>
    <w:rsid w:val="00192411"/>
    <w:rsid w:val="001924C7"/>
    <w:rsid w:val="00194007"/>
    <w:rsid w:val="001A7775"/>
    <w:rsid w:val="001A796E"/>
    <w:rsid w:val="001B2340"/>
    <w:rsid w:val="001C3C25"/>
    <w:rsid w:val="001C6CE6"/>
    <w:rsid w:val="001D64B6"/>
    <w:rsid w:val="001E269C"/>
    <w:rsid w:val="001E3B89"/>
    <w:rsid w:val="001E7B8F"/>
    <w:rsid w:val="001F41CD"/>
    <w:rsid w:val="001F5816"/>
    <w:rsid w:val="00201134"/>
    <w:rsid w:val="002045E9"/>
    <w:rsid w:val="00232A30"/>
    <w:rsid w:val="00244044"/>
    <w:rsid w:val="0024737F"/>
    <w:rsid w:val="00260F73"/>
    <w:rsid w:val="002663BA"/>
    <w:rsid w:val="002717D0"/>
    <w:rsid w:val="00296604"/>
    <w:rsid w:val="002B2DF2"/>
    <w:rsid w:val="002B7995"/>
    <w:rsid w:val="002D2F24"/>
    <w:rsid w:val="002D533D"/>
    <w:rsid w:val="002D71B7"/>
    <w:rsid w:val="002F2E84"/>
    <w:rsid w:val="002F6299"/>
    <w:rsid w:val="00313EC4"/>
    <w:rsid w:val="00330E30"/>
    <w:rsid w:val="0033170F"/>
    <w:rsid w:val="00334B68"/>
    <w:rsid w:val="00336251"/>
    <w:rsid w:val="003425AD"/>
    <w:rsid w:val="00372E60"/>
    <w:rsid w:val="00382AF6"/>
    <w:rsid w:val="003A1E52"/>
    <w:rsid w:val="003C0EF3"/>
    <w:rsid w:val="003D5E3E"/>
    <w:rsid w:val="003F314C"/>
    <w:rsid w:val="003F7A4C"/>
    <w:rsid w:val="00421FB9"/>
    <w:rsid w:val="00424DB1"/>
    <w:rsid w:val="00434721"/>
    <w:rsid w:val="004353DB"/>
    <w:rsid w:val="0044418D"/>
    <w:rsid w:val="004463F1"/>
    <w:rsid w:val="00450B83"/>
    <w:rsid w:val="00451B99"/>
    <w:rsid w:val="00460646"/>
    <w:rsid w:val="00471A55"/>
    <w:rsid w:val="00471E4A"/>
    <w:rsid w:val="004A3985"/>
    <w:rsid w:val="004A4741"/>
    <w:rsid w:val="004A54DB"/>
    <w:rsid w:val="004B0A18"/>
    <w:rsid w:val="004D4D27"/>
    <w:rsid w:val="00502C85"/>
    <w:rsid w:val="0051062A"/>
    <w:rsid w:val="00534D5A"/>
    <w:rsid w:val="005409D7"/>
    <w:rsid w:val="005431BF"/>
    <w:rsid w:val="00551AFF"/>
    <w:rsid w:val="00560C89"/>
    <w:rsid w:val="00561705"/>
    <w:rsid w:val="0056451D"/>
    <w:rsid w:val="00576F15"/>
    <w:rsid w:val="00581A11"/>
    <w:rsid w:val="00583CD1"/>
    <w:rsid w:val="00587A47"/>
    <w:rsid w:val="00590BC7"/>
    <w:rsid w:val="00594407"/>
    <w:rsid w:val="005C711B"/>
    <w:rsid w:val="005D0C6F"/>
    <w:rsid w:val="005D170A"/>
    <w:rsid w:val="005E0EFB"/>
    <w:rsid w:val="005F1310"/>
    <w:rsid w:val="005F2252"/>
    <w:rsid w:val="00607AF3"/>
    <w:rsid w:val="006239F4"/>
    <w:rsid w:val="00624151"/>
    <w:rsid w:val="0062768B"/>
    <w:rsid w:val="00635866"/>
    <w:rsid w:val="0064034F"/>
    <w:rsid w:val="00667B72"/>
    <w:rsid w:val="006756D7"/>
    <w:rsid w:val="006832F8"/>
    <w:rsid w:val="006844EB"/>
    <w:rsid w:val="00694D7F"/>
    <w:rsid w:val="006A0D88"/>
    <w:rsid w:val="006A2FDC"/>
    <w:rsid w:val="006A3137"/>
    <w:rsid w:val="006A55DF"/>
    <w:rsid w:val="006B7F9B"/>
    <w:rsid w:val="006C1026"/>
    <w:rsid w:val="006C58A6"/>
    <w:rsid w:val="006D54B3"/>
    <w:rsid w:val="006E5412"/>
    <w:rsid w:val="006E5CC1"/>
    <w:rsid w:val="006F6124"/>
    <w:rsid w:val="006F7DD7"/>
    <w:rsid w:val="00702B1E"/>
    <w:rsid w:val="00717B01"/>
    <w:rsid w:val="00723030"/>
    <w:rsid w:val="007359B7"/>
    <w:rsid w:val="00736658"/>
    <w:rsid w:val="0077531B"/>
    <w:rsid w:val="007931BD"/>
    <w:rsid w:val="007952BC"/>
    <w:rsid w:val="007A1B5D"/>
    <w:rsid w:val="007C2EE5"/>
    <w:rsid w:val="007D391A"/>
    <w:rsid w:val="007F1347"/>
    <w:rsid w:val="007F2F83"/>
    <w:rsid w:val="007F66EA"/>
    <w:rsid w:val="00802476"/>
    <w:rsid w:val="00805B39"/>
    <w:rsid w:val="008115AB"/>
    <w:rsid w:val="00827401"/>
    <w:rsid w:val="008278E9"/>
    <w:rsid w:val="00827C50"/>
    <w:rsid w:val="008332D1"/>
    <w:rsid w:val="00837983"/>
    <w:rsid w:val="008433A4"/>
    <w:rsid w:val="008435A1"/>
    <w:rsid w:val="008506CC"/>
    <w:rsid w:val="00857F5A"/>
    <w:rsid w:val="00860075"/>
    <w:rsid w:val="00872824"/>
    <w:rsid w:val="00885C39"/>
    <w:rsid w:val="0089451C"/>
    <w:rsid w:val="008A1DE5"/>
    <w:rsid w:val="008D0648"/>
    <w:rsid w:val="008F14C6"/>
    <w:rsid w:val="00914316"/>
    <w:rsid w:val="009168B3"/>
    <w:rsid w:val="00923099"/>
    <w:rsid w:val="00933EEE"/>
    <w:rsid w:val="00940942"/>
    <w:rsid w:val="0094267A"/>
    <w:rsid w:val="009437EE"/>
    <w:rsid w:val="0095127D"/>
    <w:rsid w:val="00955818"/>
    <w:rsid w:val="0097218B"/>
    <w:rsid w:val="00977AB0"/>
    <w:rsid w:val="00984991"/>
    <w:rsid w:val="00991931"/>
    <w:rsid w:val="009955BA"/>
    <w:rsid w:val="009A1A23"/>
    <w:rsid w:val="009A5E3E"/>
    <w:rsid w:val="009B24D2"/>
    <w:rsid w:val="009B479F"/>
    <w:rsid w:val="009C0E60"/>
    <w:rsid w:val="009C52B5"/>
    <w:rsid w:val="009D2A88"/>
    <w:rsid w:val="009D2BDD"/>
    <w:rsid w:val="009D4BB3"/>
    <w:rsid w:val="009D727B"/>
    <w:rsid w:val="009F289B"/>
    <w:rsid w:val="009F3E40"/>
    <w:rsid w:val="00A02452"/>
    <w:rsid w:val="00A074AE"/>
    <w:rsid w:val="00A11B91"/>
    <w:rsid w:val="00A2566A"/>
    <w:rsid w:val="00A44297"/>
    <w:rsid w:val="00A644EA"/>
    <w:rsid w:val="00A71F0F"/>
    <w:rsid w:val="00A73093"/>
    <w:rsid w:val="00A83E38"/>
    <w:rsid w:val="00AE547C"/>
    <w:rsid w:val="00B26F0A"/>
    <w:rsid w:val="00B35628"/>
    <w:rsid w:val="00B37F58"/>
    <w:rsid w:val="00B70998"/>
    <w:rsid w:val="00B70AC5"/>
    <w:rsid w:val="00B7491F"/>
    <w:rsid w:val="00B873FA"/>
    <w:rsid w:val="00B91C31"/>
    <w:rsid w:val="00BB3495"/>
    <w:rsid w:val="00C057C7"/>
    <w:rsid w:val="00C062D4"/>
    <w:rsid w:val="00C10910"/>
    <w:rsid w:val="00C10FA5"/>
    <w:rsid w:val="00C11464"/>
    <w:rsid w:val="00C21F8C"/>
    <w:rsid w:val="00C357F0"/>
    <w:rsid w:val="00C42349"/>
    <w:rsid w:val="00C50B0D"/>
    <w:rsid w:val="00C57E55"/>
    <w:rsid w:val="00C7614D"/>
    <w:rsid w:val="00C9379B"/>
    <w:rsid w:val="00C9515F"/>
    <w:rsid w:val="00CC0112"/>
    <w:rsid w:val="00CD0226"/>
    <w:rsid w:val="00CD1551"/>
    <w:rsid w:val="00CD4690"/>
    <w:rsid w:val="00CD7E18"/>
    <w:rsid w:val="00CF06EF"/>
    <w:rsid w:val="00CF2560"/>
    <w:rsid w:val="00CF4693"/>
    <w:rsid w:val="00D14E17"/>
    <w:rsid w:val="00D222AC"/>
    <w:rsid w:val="00D25DEC"/>
    <w:rsid w:val="00D301CB"/>
    <w:rsid w:val="00D460EC"/>
    <w:rsid w:val="00D464CD"/>
    <w:rsid w:val="00D50667"/>
    <w:rsid w:val="00D57DE9"/>
    <w:rsid w:val="00D67EEE"/>
    <w:rsid w:val="00D73447"/>
    <w:rsid w:val="00D87C69"/>
    <w:rsid w:val="00D95A46"/>
    <w:rsid w:val="00D97492"/>
    <w:rsid w:val="00DA0D7D"/>
    <w:rsid w:val="00DA540D"/>
    <w:rsid w:val="00DA5E3C"/>
    <w:rsid w:val="00DC3221"/>
    <w:rsid w:val="00DD1F47"/>
    <w:rsid w:val="00DD773F"/>
    <w:rsid w:val="00DE1389"/>
    <w:rsid w:val="00DF1B81"/>
    <w:rsid w:val="00DF5DBE"/>
    <w:rsid w:val="00E20EC5"/>
    <w:rsid w:val="00E24FF8"/>
    <w:rsid w:val="00E26A97"/>
    <w:rsid w:val="00E43C85"/>
    <w:rsid w:val="00E46A9E"/>
    <w:rsid w:val="00E5661A"/>
    <w:rsid w:val="00E56CE2"/>
    <w:rsid w:val="00E706F5"/>
    <w:rsid w:val="00E71AAC"/>
    <w:rsid w:val="00E74C19"/>
    <w:rsid w:val="00E86667"/>
    <w:rsid w:val="00E92084"/>
    <w:rsid w:val="00E95E5A"/>
    <w:rsid w:val="00E96FBB"/>
    <w:rsid w:val="00EA05CD"/>
    <w:rsid w:val="00EA616B"/>
    <w:rsid w:val="00EA6430"/>
    <w:rsid w:val="00EB0A0D"/>
    <w:rsid w:val="00EB44BB"/>
    <w:rsid w:val="00EC7959"/>
    <w:rsid w:val="00EE4FF0"/>
    <w:rsid w:val="00EF4419"/>
    <w:rsid w:val="00EF4A7C"/>
    <w:rsid w:val="00F02431"/>
    <w:rsid w:val="00F04B94"/>
    <w:rsid w:val="00F34300"/>
    <w:rsid w:val="00F35BC1"/>
    <w:rsid w:val="00F36308"/>
    <w:rsid w:val="00F46712"/>
    <w:rsid w:val="00F56B30"/>
    <w:rsid w:val="00F6222C"/>
    <w:rsid w:val="00F64B09"/>
    <w:rsid w:val="00F724C0"/>
    <w:rsid w:val="00F9210C"/>
    <w:rsid w:val="00F95CC5"/>
    <w:rsid w:val="00F963EB"/>
    <w:rsid w:val="00FB6090"/>
    <w:rsid w:val="00FD607A"/>
    <w:rsid w:val="00FD7DFF"/>
    <w:rsid w:val="00FE0C1F"/>
    <w:rsid w:val="00FE2F4C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2B5"/>
    <w:rPr>
      <w:sz w:val="24"/>
      <w:szCs w:val="24"/>
      <w:lang w:val="en-GB" w:eastAsia="es-ES"/>
    </w:rPr>
  </w:style>
  <w:style w:type="paragraph" w:styleId="berschrift1">
    <w:name w:val="heading 1"/>
    <w:basedOn w:val="Standard"/>
    <w:next w:val="Standard"/>
    <w:qFormat/>
    <w:rsid w:val="009C52B5"/>
    <w:pPr>
      <w:keepNext/>
      <w:jc w:val="center"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rsid w:val="009C52B5"/>
    <w:pPr>
      <w:keepNext/>
      <w:jc w:val="center"/>
      <w:outlineLvl w:val="1"/>
    </w:pPr>
    <w:rPr>
      <w:rFonts w:ascii="Arial" w:hAnsi="Arial" w:cs="Arial"/>
      <w:color w:val="FFFFFF"/>
      <w:sz w:val="28"/>
    </w:rPr>
  </w:style>
  <w:style w:type="paragraph" w:styleId="berschrift3">
    <w:name w:val="heading 3"/>
    <w:basedOn w:val="Standard"/>
    <w:next w:val="Standard"/>
    <w:qFormat/>
    <w:rsid w:val="009C52B5"/>
    <w:pPr>
      <w:keepNext/>
      <w:jc w:val="center"/>
      <w:outlineLvl w:val="2"/>
    </w:pPr>
    <w:rPr>
      <w:rFonts w:ascii="Arial" w:hAnsi="Arial"/>
      <w:b/>
      <w:lang w:eastAsia="nl-NL"/>
    </w:rPr>
  </w:style>
  <w:style w:type="paragraph" w:styleId="berschrift4">
    <w:name w:val="heading 4"/>
    <w:basedOn w:val="Standard"/>
    <w:next w:val="Standard"/>
    <w:qFormat/>
    <w:rsid w:val="009C52B5"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paragraph" w:styleId="berschrift5">
    <w:name w:val="heading 5"/>
    <w:basedOn w:val="Standard"/>
    <w:next w:val="Standard"/>
    <w:qFormat/>
    <w:rsid w:val="009C52B5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rsid w:val="009C52B5"/>
    <w:pPr>
      <w:keepNext/>
      <w:jc w:val="center"/>
      <w:outlineLvl w:val="5"/>
    </w:pPr>
    <w:rPr>
      <w:rFonts w:ascii="Arial" w:hAnsi="Arial" w:cs="Arial"/>
      <w:b/>
      <w:bCs/>
      <w:i/>
      <w:iCs/>
      <w:sz w:val="20"/>
    </w:rPr>
  </w:style>
  <w:style w:type="paragraph" w:styleId="berschrift7">
    <w:name w:val="heading 7"/>
    <w:basedOn w:val="Standard"/>
    <w:next w:val="Standard"/>
    <w:qFormat/>
    <w:rsid w:val="009C52B5"/>
    <w:pPr>
      <w:keepNext/>
      <w:jc w:val="center"/>
      <w:outlineLvl w:val="6"/>
    </w:pPr>
    <w:rPr>
      <w:rFonts w:ascii="Arial" w:hAnsi="Arial" w:cs="Arial"/>
      <w:i/>
      <w:iCs/>
      <w:sz w:val="18"/>
    </w:rPr>
  </w:style>
  <w:style w:type="paragraph" w:styleId="berschrift8">
    <w:name w:val="heading 8"/>
    <w:basedOn w:val="Standard"/>
    <w:next w:val="Standard"/>
    <w:qFormat/>
    <w:rsid w:val="009C52B5"/>
    <w:pPr>
      <w:keepNext/>
      <w:ind w:left="-70"/>
      <w:outlineLvl w:val="7"/>
    </w:pPr>
    <w:rPr>
      <w:rFonts w:ascii="Arial" w:hAnsi="Arial" w:cs="Arial"/>
      <w:i/>
      <w:iCs/>
      <w:sz w:val="18"/>
    </w:rPr>
  </w:style>
  <w:style w:type="paragraph" w:styleId="berschrift9">
    <w:name w:val="heading 9"/>
    <w:basedOn w:val="Standard"/>
    <w:next w:val="Standard"/>
    <w:qFormat/>
    <w:rsid w:val="009C52B5"/>
    <w:pPr>
      <w:keepNext/>
      <w:ind w:left="-85"/>
      <w:jc w:val="center"/>
      <w:outlineLvl w:val="8"/>
    </w:pPr>
    <w:rPr>
      <w:rFonts w:ascii="Arial" w:hAnsi="Arial" w:cs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C52B5"/>
    <w:pPr>
      <w:spacing w:line="260" w:lineRule="atLeast"/>
      <w:ind w:right="-440"/>
      <w:jc w:val="center"/>
    </w:pPr>
    <w:rPr>
      <w:rFonts w:ascii="Arial" w:hAnsi="Arial"/>
      <w:b/>
      <w:lang w:eastAsia="nl-NL"/>
    </w:rPr>
  </w:style>
  <w:style w:type="paragraph" w:styleId="Blocktext">
    <w:name w:val="Block Text"/>
    <w:basedOn w:val="Standard"/>
    <w:rsid w:val="009C52B5"/>
    <w:pPr>
      <w:spacing w:line="260" w:lineRule="atLeast"/>
      <w:ind w:left="1413" w:right="-440"/>
      <w:jc w:val="both"/>
    </w:pPr>
    <w:rPr>
      <w:rFonts w:ascii="Arial" w:hAnsi="Arial"/>
      <w:sz w:val="20"/>
      <w:szCs w:val="20"/>
      <w:lang w:eastAsia="nl-NL"/>
    </w:rPr>
  </w:style>
  <w:style w:type="paragraph" w:styleId="Textkrper2">
    <w:name w:val="Body Text 2"/>
    <w:basedOn w:val="Standard"/>
    <w:rsid w:val="009C52B5"/>
    <w:pPr>
      <w:spacing w:line="260" w:lineRule="atLeast"/>
      <w:ind w:right="-440"/>
    </w:pPr>
    <w:rPr>
      <w:rFonts w:ascii="Arial" w:hAnsi="Arial"/>
      <w:b/>
      <w:sz w:val="20"/>
      <w:szCs w:val="20"/>
      <w:lang w:eastAsia="nl-NL"/>
    </w:rPr>
  </w:style>
  <w:style w:type="paragraph" w:styleId="Verzeichnis1">
    <w:name w:val="toc 1"/>
    <w:basedOn w:val="Standard"/>
    <w:next w:val="Standard"/>
    <w:autoRedefine/>
    <w:semiHidden/>
    <w:rsid w:val="006C1026"/>
    <w:pPr>
      <w:tabs>
        <w:tab w:val="right" w:pos="4509"/>
      </w:tabs>
      <w:spacing w:before="60" w:after="60"/>
    </w:pPr>
  </w:style>
  <w:style w:type="paragraph" w:styleId="Textkrper3">
    <w:name w:val="Body Text 3"/>
    <w:basedOn w:val="Standard"/>
    <w:rsid w:val="009C52B5"/>
    <w:pPr>
      <w:spacing w:line="260" w:lineRule="atLeast"/>
    </w:pPr>
    <w:rPr>
      <w:rFonts w:ascii="Book Antiqua" w:hAnsi="Book Antiqua"/>
      <w:sz w:val="16"/>
      <w:lang w:val="en-IE" w:eastAsia="nl-NL"/>
    </w:rPr>
  </w:style>
  <w:style w:type="paragraph" w:styleId="Kopfzeile">
    <w:name w:val="header"/>
    <w:basedOn w:val="Standard"/>
    <w:rsid w:val="009C52B5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9C52B5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rsid w:val="009C52B5"/>
  </w:style>
  <w:style w:type="paragraph" w:styleId="Textkrper-Zeileneinzug">
    <w:name w:val="Body Text Indent"/>
    <w:basedOn w:val="Standard"/>
    <w:rsid w:val="009C52B5"/>
    <w:pPr>
      <w:spacing w:line="360" w:lineRule="auto"/>
      <w:ind w:left="705"/>
    </w:pPr>
  </w:style>
  <w:style w:type="paragraph" w:styleId="Funotentext">
    <w:name w:val="footnote text"/>
    <w:basedOn w:val="Standard"/>
    <w:semiHidden/>
    <w:rsid w:val="009C52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C52B5"/>
    <w:rPr>
      <w:vertAlign w:val="superscript"/>
    </w:rPr>
  </w:style>
  <w:style w:type="paragraph" w:styleId="Endnotentext">
    <w:name w:val="endnote text"/>
    <w:basedOn w:val="Standard"/>
    <w:semiHidden/>
    <w:rsid w:val="009C52B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9C52B5"/>
    <w:rPr>
      <w:vertAlign w:val="superscript"/>
    </w:rPr>
  </w:style>
  <w:style w:type="paragraph" w:customStyle="1" w:styleId="Textedebulles">
    <w:name w:val="Texte de bulles"/>
    <w:basedOn w:val="Standard"/>
    <w:semiHidden/>
    <w:rsid w:val="009C52B5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B356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C52B5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DC3221"/>
    <w:rPr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9C52B5"/>
    <w:pPr>
      <w:ind w:left="240"/>
    </w:pPr>
  </w:style>
  <w:style w:type="paragraph" w:styleId="Dokumentstruktur">
    <w:name w:val="Document Map"/>
    <w:basedOn w:val="Standard"/>
    <w:semiHidden/>
    <w:rsid w:val="009C5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semiHidden/>
    <w:rsid w:val="00DC3221"/>
    <w:rPr>
      <w:sz w:val="20"/>
      <w:szCs w:val="20"/>
    </w:rPr>
  </w:style>
  <w:style w:type="character" w:styleId="Hervorhebung">
    <w:name w:val="Emphasis"/>
    <w:basedOn w:val="Absatz-Standardschriftart"/>
    <w:qFormat/>
    <w:rsid w:val="009C52B5"/>
    <w:rPr>
      <w:i/>
      <w:iCs/>
    </w:rPr>
  </w:style>
  <w:style w:type="paragraph" w:styleId="Kommentarthema">
    <w:name w:val="annotation subject"/>
    <w:basedOn w:val="Kommentartext"/>
    <w:next w:val="Kommentartext"/>
    <w:semiHidden/>
    <w:rsid w:val="00DC3221"/>
    <w:rPr>
      <w:b/>
      <w:bCs/>
    </w:rPr>
  </w:style>
  <w:style w:type="table" w:styleId="Tabellenraster">
    <w:name w:val="Table Grid"/>
    <w:basedOn w:val="NormaleTabelle"/>
    <w:rsid w:val="00CD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10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0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00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47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70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-era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lar-er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8907107A.dotm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CSIC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colin.henderson</dc:creator>
  <cp:keywords/>
  <dc:description/>
  <cp:lastModifiedBy>Marcel Gutschner</cp:lastModifiedBy>
  <cp:revision>10</cp:revision>
  <cp:lastPrinted>2013-11-25T10:07:00Z</cp:lastPrinted>
  <dcterms:created xsi:type="dcterms:W3CDTF">2013-11-22T08:26:00Z</dcterms:created>
  <dcterms:modified xsi:type="dcterms:W3CDTF">2014-10-30T11:17:00Z</dcterms:modified>
</cp:coreProperties>
</file>