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72" w:rsidRPr="003110AB" w:rsidRDefault="00032A72" w:rsidP="00211C24">
      <w:pPr>
        <w:pStyle w:val="berschrift1"/>
        <w:numPr>
          <w:ilvl w:val="0"/>
          <w:numId w:val="0"/>
        </w:numPr>
        <w:spacing w:before="600"/>
      </w:pPr>
      <w:bookmarkStart w:id="0" w:name="_Toc505700281"/>
      <w:bookmarkStart w:id="1" w:name="_Toc505700496"/>
      <w:bookmarkStart w:id="2" w:name="_Toc19114087"/>
      <w:r w:rsidRPr="002530C8">
        <w:t>ERGÄNZUNG ZUR ABRECHNUNG: KOSTENERLÄUTERUNG</w:t>
      </w:r>
    </w:p>
    <w:p w:rsidR="009C1393" w:rsidRPr="00683F29" w:rsidRDefault="00731478" w:rsidP="00731478">
      <w:pPr>
        <w:pStyle w:val="Flietext"/>
      </w:pPr>
      <w:r>
        <w:rPr>
          <w:b/>
          <w:color w:val="auto"/>
        </w:rPr>
        <w:t xml:space="preserve">FFG </w:t>
      </w:r>
      <w:r w:rsidR="006560EE"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>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"/>
          <w:tag w:val="Projektnummer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:rsidR="00731478" w:rsidRDefault="00731478" w:rsidP="00731478">
      <w:pPr>
        <w:pStyle w:val="Flietext"/>
        <w:rPr>
          <w:b/>
        </w:rPr>
      </w:pPr>
      <w:proofErr w:type="spellStart"/>
      <w:r>
        <w:rPr>
          <w:b/>
        </w:rPr>
        <w:t>eCall</w:t>
      </w:r>
      <w:proofErr w:type="spellEnd"/>
      <w:r>
        <w:rPr>
          <w:b/>
        </w:rPr>
        <w:t xml:space="preserve"> Antragsnummer: </w:t>
      </w:r>
      <w:sdt>
        <w:sdtPr>
          <w:alias w:val="eCall Antragsnummer"/>
          <w:tag w:val="eCall Antragsnummer"/>
          <w:id w:val="-289592809"/>
          <w:placeholder>
            <w:docPart w:val="C70265502270489289A804FC911D16ED"/>
          </w:placeholder>
          <w:showingPlcHdr/>
        </w:sdtPr>
        <w:sdtEndPr/>
        <w:sdtContent>
          <w:r w:rsidRPr="00B01642">
            <w:rPr>
              <w:rStyle w:val="Platzhaltertext"/>
            </w:rPr>
            <w:t>Klicken oder tippen Sie hier, um Text einzugeben.</w:t>
          </w:r>
        </w:sdtContent>
      </w:sdt>
    </w:p>
    <w:p w:rsidR="00211C24" w:rsidRDefault="00731478" w:rsidP="00731478">
      <w:pPr>
        <w:pStyle w:val="Flietext"/>
        <w:rPr>
          <w:b/>
        </w:rPr>
      </w:pPr>
      <w:r w:rsidRPr="00CD2619">
        <w:rPr>
          <w:b/>
        </w:rPr>
        <w:t xml:space="preserve">Kurztitel (Akronym): </w:t>
      </w:r>
      <w:sdt>
        <w:sdtPr>
          <w:alias w:val="Kurztitel"/>
          <w:tag w:val="Kurztitel"/>
          <w:id w:val="-1206560674"/>
          <w:placeholder>
            <w:docPart w:val="BD2D071CAAF348BCB51BF852F898E566"/>
          </w:placeholder>
          <w:showingPlcHdr/>
        </w:sdtPr>
        <w:sdtEndPr/>
        <w:sdtContent>
          <w:r w:rsidRPr="00B01642">
            <w:rPr>
              <w:rStyle w:val="Platzhaltertext"/>
            </w:rPr>
            <w:t>Klicken oder tippen Sie hier, um Text einzugeben.</w:t>
          </w:r>
        </w:sdtContent>
      </w:sdt>
    </w:p>
    <w:p w:rsidR="00912E47" w:rsidRPr="00683F29" w:rsidRDefault="00912E47" w:rsidP="00731478">
      <w:pPr>
        <w:pStyle w:val="Flietext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:rsidR="00211C24" w:rsidRDefault="00731478" w:rsidP="00731478">
      <w:pPr>
        <w:spacing w:before="120" w:after="120"/>
        <w:rPr>
          <w:b/>
        </w:rPr>
      </w:pPr>
      <w:r>
        <w:rPr>
          <w:b/>
        </w:rPr>
        <w:t>Bericht Nr.:</w:t>
      </w:r>
      <w:r w:rsidRPr="00CD2619">
        <w:rPr>
          <w:b/>
        </w:rPr>
        <w:t xml:space="preserve"> </w:t>
      </w:r>
      <w:sdt>
        <w:sdtPr>
          <w:alias w:val="Bericht Nr."/>
          <w:tag w:val="Bericht Nr."/>
          <w:id w:val="1695501625"/>
          <w:placeholder>
            <w:docPart w:val="BB8BBE34CF334D4F85368BBA696580BD"/>
          </w:placeholder>
          <w:showingPlcHdr/>
        </w:sdtPr>
        <w:sdtEndPr/>
        <w:sdtContent>
          <w:r w:rsidRPr="00B01642">
            <w:rPr>
              <w:rStyle w:val="Platzhaltertext"/>
            </w:rPr>
            <w:t>Klicken oder tippen Sie hier, um Text einzugeben.</w:t>
          </w:r>
        </w:sdtContent>
      </w:sdt>
    </w:p>
    <w:p w:rsidR="00CD2619" w:rsidRDefault="00731478" w:rsidP="00731478">
      <w:pPr>
        <w:spacing w:before="120" w:after="120"/>
        <w:rPr>
          <w:b/>
        </w:rPr>
      </w:pPr>
      <w:r>
        <w:rPr>
          <w:b/>
        </w:rPr>
        <w:t xml:space="preserve">Bericht erstellt von: </w:t>
      </w:r>
      <w:sdt>
        <w:sdtPr>
          <w:alias w:val="Bericht erstellt von"/>
          <w:tag w:val="Bericht erstellt von"/>
          <w:id w:val="1484433676"/>
          <w:placeholder>
            <w:docPart w:val="36E4ADBA940149FFB127BA5DDA5B1558"/>
          </w:placeholder>
          <w:showingPlcHdr/>
        </w:sdtPr>
        <w:sdtEndPr/>
        <w:sdtContent>
          <w:r w:rsidRPr="00B01642">
            <w:rPr>
              <w:rStyle w:val="Platzhaltertext"/>
            </w:rPr>
            <w:t>Klicken oder tippen Sie hier, um Text einzugeben.</w:t>
          </w:r>
        </w:sdtContent>
      </w:sdt>
    </w:p>
    <w:p w:rsidR="00731478" w:rsidRPr="00CD2619" w:rsidRDefault="00731478" w:rsidP="00683F29">
      <w:pPr>
        <w:rPr>
          <w:b/>
        </w:rPr>
      </w:pPr>
    </w:p>
    <w:p w:rsidR="00683F29" w:rsidRDefault="00683F29" w:rsidP="00683F29"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:rsidR="00096848" w:rsidRPr="00B31331" w:rsidRDefault="00731478" w:rsidP="009C1F04">
      <w:pPr>
        <w:pStyle w:val="berschrift1"/>
      </w:pPr>
      <w:r>
        <w:t>Zusammenfassung</w:t>
      </w:r>
    </w:p>
    <w:p w:rsidR="00731478" w:rsidRDefault="00731478" w:rsidP="00731478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</w:t>
      </w:r>
      <w:r>
        <w:t xml:space="preserve">des Projektes </w:t>
      </w:r>
      <w:r w:rsidRPr="00DC56BE">
        <w:t>und aufgetretene Probleme bei der Zielerreichung</w:t>
      </w:r>
      <w:r>
        <w:t xml:space="preserve"> im Berichtszeitraum</w:t>
      </w:r>
      <w:r w:rsidRPr="00DC56BE">
        <w:t>.</w:t>
      </w:r>
    </w:p>
    <w:p w:rsidR="00731478" w:rsidRDefault="00731478" w:rsidP="00731478">
      <w:pPr>
        <w:pStyle w:val="Listenabsatz"/>
        <w:numPr>
          <w:ilvl w:val="0"/>
          <w:numId w:val="13"/>
        </w:numPr>
        <w:spacing w:line="270" w:lineRule="atLeast"/>
        <w:ind w:left="357" w:hanging="357"/>
      </w:pPr>
      <w:r w:rsidRPr="002530C8">
        <w:t xml:space="preserve">Beschreiben Sie darüber hinaus kurz den Projektbeitrag </w:t>
      </w:r>
      <w:r w:rsidRPr="002530C8">
        <w:rPr>
          <w:b/>
        </w:rPr>
        <w:t>Ihrer Organisation</w:t>
      </w:r>
      <w:r w:rsidRPr="002530C8">
        <w:t xml:space="preserve"> strukturiert nach Arbeitspaketen sowie die Ergebnisse </w:t>
      </w:r>
      <w:r w:rsidRPr="002530C8">
        <w:rPr>
          <w:b/>
        </w:rPr>
        <w:t>Ihrer Organisation</w:t>
      </w:r>
      <w:r w:rsidRPr="002530C8">
        <w:t xml:space="preserve"> im Berichtszeitraum. Folgen Sie dabei unbedingt der Struktur der eingereichten „Work Package Description </w:t>
      </w:r>
      <w:proofErr w:type="spellStart"/>
      <w:r w:rsidRPr="002530C8">
        <w:t>for</w:t>
      </w:r>
      <w:proofErr w:type="spellEnd"/>
      <w:r w:rsidRPr="002530C8">
        <w:t xml:space="preserve"> Austrian Partners“.</w:t>
      </w:r>
    </w:p>
    <w:p w:rsidR="00731478" w:rsidRDefault="00731478" w:rsidP="00731478">
      <w:pPr>
        <w:pStyle w:val="Listenabsatz"/>
        <w:ind w:left="357"/>
        <w:contextualSpacing w:val="0"/>
        <w:jc w:val="both"/>
      </w:pPr>
      <w:r>
        <w:t>(Diese Informationen können Sie auch unter Personalaufwand unter Punkt 2 anführen).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:rsidR="009936FD" w:rsidRPr="00EC7CCA" w:rsidRDefault="0037088B" w:rsidP="00731478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9936FD" w:rsidRPr="00EC7CCA" w:rsidRDefault="009936FD" w:rsidP="00731478">
      <w:pPr>
        <w:pStyle w:val="Flietext"/>
      </w:pPr>
      <w:bookmarkStart w:id="6" w:name="_Toc505700283"/>
      <w:bookmarkStart w:id="7" w:name="_Toc505700498"/>
      <w:bookmarkStart w:id="8" w:name="_Toc19114089"/>
      <w:bookmarkEnd w:id="5"/>
      <w:bookmarkEnd w:id="4"/>
      <w:bookmarkEnd w:id="3"/>
    </w:p>
    <w:p w:rsidR="00003560" w:rsidRDefault="00003560" w:rsidP="009C1F04">
      <w:pPr>
        <w:pStyle w:val="berschrift1"/>
      </w:pPr>
      <w:r>
        <w:t>Erläuterung zu Kosten &amp; Finanzierung</w:t>
      </w:r>
    </w:p>
    <w:p w:rsidR="00003560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:rsidR="00C455D0" w:rsidRPr="009B3019" w:rsidRDefault="00C455D0" w:rsidP="00C455D0">
      <w:pPr>
        <w:pStyle w:val="Listenabsatz"/>
        <w:numPr>
          <w:ilvl w:val="0"/>
          <w:numId w:val="13"/>
        </w:numPr>
        <w:spacing w:line="270" w:lineRule="atLeast"/>
        <w:ind w:left="357" w:hanging="357"/>
      </w:pPr>
      <w:r w:rsidRPr="0028600E">
        <w:rPr>
          <w:rFonts w:cs="Arial"/>
        </w:rPr>
        <w:t>Beschreiben Sie, wofür die in der Abrechnung dargestellten Kosten verwendet wurden</w:t>
      </w:r>
      <w:r>
        <w:rPr>
          <w:rFonts w:cs="Arial"/>
        </w:rPr>
        <w:t>.</w:t>
      </w:r>
    </w:p>
    <w:p w:rsidR="00003560" w:rsidRDefault="00875716" w:rsidP="00C455D0">
      <w:pPr>
        <w:pStyle w:val="AufzhlungEbene1"/>
        <w:numPr>
          <w:ilvl w:val="0"/>
          <w:numId w:val="13"/>
        </w:numPr>
        <w:ind w:left="357" w:hanging="357"/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:rsidR="00BA5778" w:rsidRDefault="00BA5778" w:rsidP="00BA5778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lastRenderedPageBreak/>
        <w:t xml:space="preserve">Gibt es wesentliche Veränderungen im Projektteam (interne </w:t>
      </w:r>
      <w:r w:rsidRPr="007E27DD">
        <w:t>Schlüssel</w:t>
      </w:r>
      <w:r w:rsidRPr="007E27DD">
        <w:softHyphen/>
        <w:t>personen und Drittleistende)?</w:t>
      </w:r>
    </w:p>
    <w:p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p w:rsidR="00C455D0" w:rsidRDefault="00C455D0" w:rsidP="00C455D0">
      <w:pPr>
        <w:pStyle w:val="Flietext"/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30"/>
      </w:tblGrid>
      <w:tr w:rsidR="00C455D0" w:rsidRPr="0028600E" w:rsidTr="00211C24">
        <w:trPr>
          <w:trHeight w:val="278"/>
        </w:trPr>
        <w:tc>
          <w:tcPr>
            <w:tcW w:w="8430" w:type="dxa"/>
            <w:shd w:val="clear" w:color="auto" w:fill="C0C0C0"/>
          </w:tcPr>
          <w:p w:rsidR="00C455D0" w:rsidRPr="003068FC" w:rsidRDefault="00C455D0" w:rsidP="00727AEB">
            <w:pPr>
              <w:spacing w:before="120" w:after="120"/>
              <w:ind w:left="357" w:hanging="357"/>
              <w:rPr>
                <w:rFonts w:cs="Arial"/>
                <w:lang w:val="en-GB"/>
              </w:rPr>
            </w:pPr>
            <w:proofErr w:type="spellStart"/>
            <w:r w:rsidRPr="003068FC">
              <w:rPr>
                <w:rFonts w:cs="Arial"/>
                <w:b/>
                <w:lang w:val="en-GB"/>
              </w:rPr>
              <w:t>Personalaufwand</w:t>
            </w:r>
            <w:proofErr w:type="spellEnd"/>
            <w:r w:rsidRPr="003068FC">
              <w:rPr>
                <w:rFonts w:cs="Arial"/>
                <w:b/>
                <w:lang w:val="en-GB"/>
              </w:rPr>
              <w:t>:</w:t>
            </w:r>
          </w:p>
        </w:tc>
      </w:tr>
      <w:tr w:rsidR="00C455D0" w:rsidRPr="0028600E" w:rsidTr="00211C24">
        <w:trPr>
          <w:trHeight w:val="1039"/>
        </w:trPr>
        <w:tc>
          <w:tcPr>
            <w:tcW w:w="8430" w:type="dxa"/>
            <w:shd w:val="clear" w:color="auto" w:fill="FFFF99"/>
          </w:tcPr>
          <w:sdt>
            <w:sdtPr>
              <w:alias w:val="Personalaufwand"/>
              <w:tag w:val="Personalaufwand"/>
              <w:id w:val="2126106490"/>
              <w:placeholder>
                <w:docPart w:val="CFFE8F4ABFA04ABF8DCE9D5FFCC82B0A"/>
              </w:placeholder>
              <w:showingPlcHdr/>
            </w:sdtPr>
            <w:sdtEndPr/>
            <w:sdtContent>
              <w:p w:rsidR="0065485A" w:rsidRDefault="0065485A" w:rsidP="0065485A">
                <w:pPr>
                  <w:pStyle w:val="Flietext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455D0" w:rsidRDefault="00C455D0" w:rsidP="00727AEB">
            <w:pPr>
              <w:rPr>
                <w:rFonts w:cs="Arial"/>
              </w:rPr>
            </w:pPr>
          </w:p>
          <w:p w:rsidR="00C455D0" w:rsidRPr="0028600E" w:rsidRDefault="00C455D0" w:rsidP="00727AEB">
            <w:pPr>
              <w:rPr>
                <w:rFonts w:cs="Arial"/>
              </w:rPr>
            </w:pPr>
          </w:p>
          <w:p w:rsidR="00C455D0" w:rsidRPr="0028600E" w:rsidRDefault="00C455D0" w:rsidP="00727AEB">
            <w:pPr>
              <w:rPr>
                <w:rFonts w:cs="Arial"/>
              </w:rPr>
            </w:pPr>
          </w:p>
        </w:tc>
      </w:tr>
    </w:tbl>
    <w:p w:rsidR="00C455D0" w:rsidRDefault="00C455D0" w:rsidP="00211C24">
      <w:pPr>
        <w:pStyle w:val="berschrift1"/>
        <w:numPr>
          <w:ilvl w:val="0"/>
          <w:numId w:val="0"/>
        </w:numPr>
        <w:spacing w:before="120" w:after="120" w:line="240" w:lineRule="auto"/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30"/>
      </w:tblGrid>
      <w:tr w:rsidR="00211C24" w:rsidRPr="006B7CF0" w:rsidTr="00211C24">
        <w:trPr>
          <w:trHeight w:val="278"/>
        </w:trPr>
        <w:tc>
          <w:tcPr>
            <w:tcW w:w="8430" w:type="dxa"/>
            <w:shd w:val="clear" w:color="auto" w:fill="C0C0C0"/>
          </w:tcPr>
          <w:p w:rsidR="00211C24" w:rsidRPr="006B7CF0" w:rsidRDefault="00211C24" w:rsidP="00212626">
            <w:pPr>
              <w:spacing w:before="120" w:after="120"/>
              <w:ind w:left="357" w:hanging="357"/>
              <w:rPr>
                <w:rFonts w:cs="Arial"/>
                <w:b/>
                <w:lang w:val="en-GB"/>
              </w:rPr>
            </w:pPr>
            <w:r w:rsidRPr="0028600E">
              <w:rPr>
                <w:rFonts w:cs="Arial"/>
                <w:b/>
                <w:lang w:val="en-GB"/>
              </w:rPr>
              <w:t>F&amp;E-</w:t>
            </w:r>
            <w:proofErr w:type="spellStart"/>
            <w:r w:rsidRPr="0028600E">
              <w:rPr>
                <w:rFonts w:cs="Arial"/>
                <w:b/>
                <w:lang w:val="en-GB"/>
              </w:rPr>
              <w:t>Infrastrukturnutzung</w:t>
            </w:r>
            <w:proofErr w:type="spellEnd"/>
            <w:r w:rsidRPr="0028600E">
              <w:rPr>
                <w:rFonts w:cs="Arial"/>
                <w:b/>
                <w:lang w:val="en-GB"/>
              </w:rPr>
              <w:t>:</w:t>
            </w:r>
          </w:p>
        </w:tc>
      </w:tr>
      <w:tr w:rsidR="00211C24" w:rsidRPr="0028600E" w:rsidTr="0065485A">
        <w:trPr>
          <w:trHeight w:val="1134"/>
        </w:trPr>
        <w:tc>
          <w:tcPr>
            <w:tcW w:w="8430" w:type="dxa"/>
            <w:shd w:val="clear" w:color="auto" w:fill="FFFF99"/>
          </w:tcPr>
          <w:sdt>
            <w:sdtPr>
              <w:alias w:val="F&amp;E-Infrastrukturnutzung"/>
              <w:tag w:val="F&amp;E-Infrastrukturnutzung"/>
              <w:id w:val="-1490471156"/>
              <w:placeholder>
                <w:docPart w:val="4D7CA36C6BEF40288FDC78CA4A8F0DB7"/>
              </w:placeholder>
              <w:showingPlcHdr/>
            </w:sdtPr>
            <w:sdtEndPr/>
            <w:sdtContent>
              <w:p w:rsidR="0065485A" w:rsidRDefault="0065485A" w:rsidP="0065485A">
                <w:pPr>
                  <w:pStyle w:val="Flietext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11C24" w:rsidRPr="0028600E" w:rsidRDefault="00211C24" w:rsidP="00212626">
            <w:pPr>
              <w:rPr>
                <w:rFonts w:cs="Arial"/>
              </w:rPr>
            </w:pPr>
          </w:p>
          <w:p w:rsidR="00211C24" w:rsidRDefault="00211C24" w:rsidP="00212626">
            <w:pPr>
              <w:rPr>
                <w:rFonts w:cs="Arial"/>
              </w:rPr>
            </w:pPr>
          </w:p>
          <w:p w:rsidR="00211C24" w:rsidRPr="0028600E" w:rsidRDefault="00211C24" w:rsidP="00212626">
            <w:pPr>
              <w:rPr>
                <w:rFonts w:cs="Arial"/>
              </w:rPr>
            </w:pPr>
          </w:p>
        </w:tc>
      </w:tr>
    </w:tbl>
    <w:p w:rsidR="00211C24" w:rsidRDefault="00211C24" w:rsidP="00211C24"/>
    <w:p w:rsidR="00211C24" w:rsidRDefault="00211C24" w:rsidP="00211C24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30"/>
      </w:tblGrid>
      <w:tr w:rsidR="00211C24" w:rsidRPr="0028600E" w:rsidTr="003D1B04">
        <w:trPr>
          <w:trHeight w:val="278"/>
        </w:trPr>
        <w:tc>
          <w:tcPr>
            <w:tcW w:w="8430" w:type="dxa"/>
            <w:shd w:val="clear" w:color="auto" w:fill="C0C0C0"/>
          </w:tcPr>
          <w:p w:rsidR="00211C24" w:rsidRPr="0028600E" w:rsidRDefault="00211C24" w:rsidP="00212626">
            <w:pPr>
              <w:rPr>
                <w:rFonts w:cs="Arial"/>
                <w:lang w:val="en-GB"/>
              </w:rPr>
            </w:pPr>
            <w:proofErr w:type="spellStart"/>
            <w:r w:rsidRPr="0028600E">
              <w:rPr>
                <w:rFonts w:cs="Arial"/>
                <w:b/>
                <w:lang w:val="en-GB"/>
              </w:rPr>
              <w:t>Sach</w:t>
            </w:r>
            <w:proofErr w:type="spellEnd"/>
            <w:r w:rsidRPr="0028600E">
              <w:rPr>
                <w:rFonts w:cs="Arial"/>
                <w:b/>
                <w:lang w:val="en-GB"/>
              </w:rPr>
              <w:t xml:space="preserve">- und </w:t>
            </w:r>
            <w:proofErr w:type="spellStart"/>
            <w:r w:rsidRPr="0028600E">
              <w:rPr>
                <w:rFonts w:cs="Arial"/>
                <w:b/>
                <w:lang w:val="en-GB"/>
              </w:rPr>
              <w:t>Materialaufwand</w:t>
            </w:r>
            <w:proofErr w:type="spellEnd"/>
            <w:r w:rsidRPr="0028600E">
              <w:rPr>
                <w:rFonts w:cs="Arial"/>
                <w:b/>
                <w:lang w:val="en-GB"/>
              </w:rPr>
              <w:t>:</w:t>
            </w:r>
          </w:p>
        </w:tc>
      </w:tr>
      <w:tr w:rsidR="00211C24" w:rsidRPr="0028600E" w:rsidTr="0065485A">
        <w:trPr>
          <w:trHeight w:val="883"/>
        </w:trPr>
        <w:tc>
          <w:tcPr>
            <w:tcW w:w="8430" w:type="dxa"/>
            <w:shd w:val="clear" w:color="auto" w:fill="FFFF99"/>
          </w:tcPr>
          <w:sdt>
            <w:sdtPr>
              <w:alias w:val="Sach- und Materialaufwand"/>
              <w:tag w:val="Sach- und Materialaufwand"/>
              <w:id w:val="-717122450"/>
              <w:placeholder>
                <w:docPart w:val="497531805E32488481B98732A51D69C2"/>
              </w:placeholder>
              <w:showingPlcHdr/>
            </w:sdtPr>
            <w:sdtEndPr/>
            <w:sdtContent>
              <w:p w:rsidR="0065485A" w:rsidRDefault="0065485A" w:rsidP="0065485A">
                <w:pPr>
                  <w:pStyle w:val="Flietext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11C24" w:rsidRPr="0028600E" w:rsidRDefault="00211C24" w:rsidP="00212626">
            <w:pPr>
              <w:rPr>
                <w:rFonts w:cs="Arial"/>
              </w:rPr>
            </w:pPr>
          </w:p>
          <w:p w:rsidR="00211C24" w:rsidRPr="0028600E" w:rsidRDefault="00211C24" w:rsidP="00212626">
            <w:pPr>
              <w:rPr>
                <w:rFonts w:cs="Arial"/>
              </w:rPr>
            </w:pPr>
          </w:p>
          <w:p w:rsidR="00211C24" w:rsidRPr="0028600E" w:rsidRDefault="00211C24" w:rsidP="00212626">
            <w:pPr>
              <w:rPr>
                <w:rFonts w:cs="Arial"/>
              </w:rPr>
            </w:pPr>
          </w:p>
        </w:tc>
      </w:tr>
    </w:tbl>
    <w:p w:rsidR="00211C24" w:rsidRDefault="00211C24" w:rsidP="00211C24"/>
    <w:p w:rsidR="00211C24" w:rsidRDefault="00211C24" w:rsidP="00211C24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30"/>
      </w:tblGrid>
      <w:tr w:rsidR="00211C24" w:rsidRPr="0028600E" w:rsidTr="003D1B04">
        <w:trPr>
          <w:trHeight w:val="278"/>
        </w:trPr>
        <w:tc>
          <w:tcPr>
            <w:tcW w:w="8430" w:type="dxa"/>
            <w:shd w:val="clear" w:color="auto" w:fill="C0C0C0"/>
          </w:tcPr>
          <w:p w:rsidR="00211C24" w:rsidRPr="0028600E" w:rsidRDefault="00211C24" w:rsidP="00212626">
            <w:pPr>
              <w:rPr>
                <w:rFonts w:cs="Arial"/>
                <w:lang w:val="en-GB"/>
              </w:rPr>
            </w:pPr>
            <w:proofErr w:type="spellStart"/>
            <w:r w:rsidRPr="0028600E">
              <w:rPr>
                <w:rFonts w:cs="Arial"/>
                <w:b/>
                <w:lang w:val="en-GB"/>
              </w:rPr>
              <w:t>Leistungen</w:t>
            </w:r>
            <w:proofErr w:type="spellEnd"/>
            <w:r w:rsidRPr="0028600E"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 w:rsidRPr="0028600E">
              <w:rPr>
                <w:rFonts w:cs="Arial"/>
                <w:b/>
                <w:lang w:val="en-GB"/>
              </w:rPr>
              <w:t>Dritter</w:t>
            </w:r>
            <w:proofErr w:type="spellEnd"/>
            <w:r w:rsidRPr="0028600E">
              <w:rPr>
                <w:rFonts w:cs="Arial"/>
                <w:b/>
                <w:lang w:val="en-GB"/>
              </w:rPr>
              <w:t>:</w:t>
            </w:r>
          </w:p>
        </w:tc>
      </w:tr>
      <w:tr w:rsidR="00211C24" w:rsidRPr="0028600E" w:rsidTr="003D1B04">
        <w:trPr>
          <w:trHeight w:val="818"/>
        </w:trPr>
        <w:tc>
          <w:tcPr>
            <w:tcW w:w="8430" w:type="dxa"/>
            <w:shd w:val="clear" w:color="auto" w:fill="FFFF99"/>
          </w:tcPr>
          <w:sdt>
            <w:sdtPr>
              <w:alias w:val="Leistungen Dritter"/>
              <w:tag w:val="Leistungen Dritter"/>
              <w:id w:val="-1642954794"/>
              <w:placeholder>
                <w:docPart w:val="919340D94A5A4A2EA3C92445346C00C5"/>
              </w:placeholder>
              <w:showingPlcHdr/>
            </w:sdtPr>
            <w:sdtEndPr/>
            <w:sdtContent>
              <w:p w:rsidR="0065485A" w:rsidRDefault="0065485A" w:rsidP="0065485A">
                <w:pPr>
                  <w:pStyle w:val="Flietext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11C24" w:rsidRPr="0028600E" w:rsidRDefault="00211C24" w:rsidP="00212626">
            <w:pPr>
              <w:rPr>
                <w:rFonts w:cs="Arial"/>
              </w:rPr>
            </w:pPr>
          </w:p>
          <w:p w:rsidR="00211C24" w:rsidRPr="0028600E" w:rsidRDefault="00211C24" w:rsidP="00212626">
            <w:pPr>
              <w:rPr>
                <w:rFonts w:cs="Arial"/>
              </w:rPr>
            </w:pPr>
          </w:p>
          <w:p w:rsidR="00211C24" w:rsidRPr="0028600E" w:rsidRDefault="00211C24" w:rsidP="00212626">
            <w:pPr>
              <w:rPr>
                <w:rFonts w:cs="Arial"/>
              </w:rPr>
            </w:pPr>
          </w:p>
        </w:tc>
      </w:tr>
    </w:tbl>
    <w:p w:rsidR="00211C24" w:rsidRDefault="00211C24" w:rsidP="00211C24"/>
    <w:p w:rsidR="00211C24" w:rsidRPr="00211C24" w:rsidRDefault="00211C24" w:rsidP="00211C24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30"/>
      </w:tblGrid>
      <w:tr w:rsidR="00C455D0" w:rsidRPr="0028600E" w:rsidTr="003D1B04">
        <w:trPr>
          <w:trHeight w:val="278"/>
        </w:trPr>
        <w:tc>
          <w:tcPr>
            <w:tcW w:w="8430" w:type="dxa"/>
            <w:shd w:val="clear" w:color="auto" w:fill="C0C0C0"/>
          </w:tcPr>
          <w:p w:rsidR="00C455D0" w:rsidRPr="0028600E" w:rsidRDefault="00C455D0" w:rsidP="00727AEB">
            <w:pPr>
              <w:rPr>
                <w:rFonts w:cs="Arial"/>
                <w:lang w:val="en-GB"/>
              </w:rPr>
            </w:pPr>
            <w:proofErr w:type="spellStart"/>
            <w:r w:rsidRPr="0028600E">
              <w:rPr>
                <w:rFonts w:cs="Arial"/>
                <w:b/>
                <w:lang w:val="en-GB"/>
              </w:rPr>
              <w:t>Reisen</w:t>
            </w:r>
            <w:proofErr w:type="spellEnd"/>
            <w:r w:rsidRPr="0028600E">
              <w:rPr>
                <w:rFonts w:cs="Arial"/>
                <w:b/>
                <w:lang w:val="en-GB"/>
              </w:rPr>
              <w:t>:</w:t>
            </w:r>
          </w:p>
        </w:tc>
      </w:tr>
      <w:tr w:rsidR="00C455D0" w:rsidRPr="0028600E" w:rsidTr="0065485A">
        <w:trPr>
          <w:trHeight w:val="1134"/>
        </w:trPr>
        <w:tc>
          <w:tcPr>
            <w:tcW w:w="8430" w:type="dxa"/>
            <w:shd w:val="clear" w:color="auto" w:fill="FFFF99"/>
          </w:tcPr>
          <w:sdt>
            <w:sdtPr>
              <w:alias w:val="Reisen"/>
              <w:tag w:val="Reisen"/>
              <w:id w:val="-1018393080"/>
              <w:placeholder>
                <w:docPart w:val="B53E167166794B22A4DC5D18830B6B10"/>
              </w:placeholder>
              <w:showingPlcHdr/>
            </w:sdtPr>
            <w:sdtEndPr/>
            <w:sdtContent>
              <w:p w:rsidR="0065485A" w:rsidRDefault="0065485A" w:rsidP="0065485A">
                <w:pPr>
                  <w:pStyle w:val="Flietext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455D0" w:rsidRPr="0028600E" w:rsidRDefault="0065485A" w:rsidP="0065485A">
            <w:pPr>
              <w:rPr>
                <w:rFonts w:cs="Arial"/>
              </w:rPr>
            </w:pPr>
            <w:r w:rsidRPr="0028600E">
              <w:rPr>
                <w:rFonts w:cs="Arial"/>
              </w:rPr>
              <w:t xml:space="preserve"> </w:t>
            </w:r>
          </w:p>
          <w:p w:rsidR="00C455D0" w:rsidRPr="0028600E" w:rsidRDefault="00C455D0" w:rsidP="00727AEB">
            <w:pPr>
              <w:rPr>
                <w:rFonts w:cs="Arial"/>
              </w:rPr>
            </w:pPr>
          </w:p>
        </w:tc>
      </w:tr>
    </w:tbl>
    <w:p w:rsidR="00C455D0" w:rsidRPr="00C455D0" w:rsidRDefault="00C455D0" w:rsidP="00C455D0"/>
    <w:p w:rsidR="00C455D0" w:rsidRPr="00C455D0" w:rsidRDefault="00C455D0" w:rsidP="00C455D0"/>
    <w:p w:rsidR="00003560" w:rsidRDefault="00003560" w:rsidP="009C1F04">
      <w:pPr>
        <w:pStyle w:val="berschrift1"/>
      </w:pPr>
      <w:r>
        <w:lastRenderedPageBreak/>
        <w:t xml:space="preserve">Projektspezifische Sonderbedingungen und </w:t>
      </w:r>
      <w:r w:rsidRPr="00D73C31">
        <w:t>Auflagen</w:t>
      </w:r>
    </w:p>
    <w:p w:rsidR="00003560" w:rsidRDefault="00003560" w:rsidP="000554A0">
      <w:pPr>
        <w:pStyle w:val="AufzhlungEbene1"/>
        <w:numPr>
          <w:ilvl w:val="0"/>
          <w:numId w:val="13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:rsidR="009936FD" w:rsidRPr="00EC7CCA" w:rsidRDefault="009936FD" w:rsidP="00731478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>Meldungspflichtige Ereignisse</w:t>
      </w:r>
    </w:p>
    <w:p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:rsidR="00003560" w:rsidRDefault="009936FD" w:rsidP="00731478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Start w:id="9" w:name="_GoBack" w:displacedByCustomXml="prev"/>
    <w:bookmarkEnd w:id="9" w:displacedByCustomXml="prev"/>
    <w:bookmarkEnd w:id="8" w:displacedByCustomXml="prev"/>
    <w:bookmarkEnd w:id="7" w:displacedByCustomXml="prev"/>
    <w:bookmarkEnd w:id="6" w:displacedByCustomXml="prev"/>
    <w:sectPr w:rsidR="00003560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41" w:rsidRDefault="001A6841" w:rsidP="006651B7">
      <w:r>
        <w:separator/>
      </w:r>
    </w:p>
    <w:p w:rsidR="001A6841" w:rsidRDefault="001A6841"/>
  </w:endnote>
  <w:endnote w:type="continuationSeparator" w:id="0">
    <w:p w:rsidR="001A6841" w:rsidRDefault="001A6841" w:rsidP="006651B7">
      <w:r>
        <w:continuationSeparator/>
      </w:r>
    </w:p>
    <w:p w:rsidR="001A6841" w:rsidRDefault="001A6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23766E">
      <w:t>09.11.2023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23766E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23766E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23766E">
      <w:t>09.11.2023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23766E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23766E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41" w:rsidRDefault="001A6841" w:rsidP="006651B7">
      <w:r>
        <w:separator/>
      </w:r>
    </w:p>
  </w:footnote>
  <w:footnote w:type="continuationSeparator" w:id="0">
    <w:p w:rsidR="001A6841" w:rsidRDefault="001A6841" w:rsidP="006651B7">
      <w:r>
        <w:continuationSeparator/>
      </w:r>
    </w:p>
    <w:p w:rsidR="001A6841" w:rsidRDefault="001A6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F926AE" w:rsidRDefault="00CD2619" w:rsidP="00B31331">
    <w:pPr>
      <w:pStyle w:val="Kopfzeile"/>
    </w:pPr>
    <w:r>
      <w:t>Key Digital Technologies KDT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9FE40E5"/>
    <w:multiLevelType w:val="multilevel"/>
    <w:tmpl w:val="4F8C291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9F0F19"/>
    <w:multiLevelType w:val="multilevel"/>
    <w:tmpl w:val="E2F206B6"/>
    <w:numStyleLink w:val="UnorderedList"/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9E1"/>
    <w:multiLevelType w:val="multilevel"/>
    <w:tmpl w:val="79785F9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E3032E"/>
      </w:rPr>
    </w:lvl>
    <w:lvl w:ilvl="1">
      <w:start w:val="1"/>
      <w:numFmt w:val="bullet"/>
      <w:lvlText w:val=""/>
      <w:lvlJc w:val="left"/>
      <w:pPr>
        <w:ind w:left="794" w:hanging="437"/>
      </w:pPr>
      <w:rPr>
        <w:rFonts w:ascii="Symbol" w:hAnsi="Symbol" w:hint="default"/>
        <w:color w:val="E3032E"/>
      </w:rPr>
    </w:lvl>
    <w:lvl w:ilvl="2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E3032E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9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AD51CD"/>
    <w:multiLevelType w:val="multilevel"/>
    <w:tmpl w:val="E2F206B6"/>
    <w:numStyleLink w:val="UnorderedList"/>
  </w:abstractNum>
  <w:abstractNum w:abstractNumId="21" w15:restartNumberingAfterBreak="0">
    <w:nsid w:val="7B8739B6"/>
    <w:multiLevelType w:val="multilevel"/>
    <w:tmpl w:val="E2F206B6"/>
    <w:numStyleLink w:val="UnorderedList"/>
  </w:abstractNum>
  <w:abstractNum w:abstractNumId="22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"/>
  </w:num>
  <w:num w:numId="12">
    <w:abstractNumId w:val="20"/>
  </w:num>
  <w:num w:numId="13">
    <w:abstractNumId w:val="1"/>
  </w:num>
  <w:num w:numId="14">
    <w:abstractNumId w:val="21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5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40">
    <w:abstractNumId w:val="8"/>
  </w:num>
  <w:num w:numId="4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32A72"/>
    <w:rsid w:val="00043A50"/>
    <w:rsid w:val="000554A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5664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A6841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11C24"/>
    <w:rsid w:val="00221F9D"/>
    <w:rsid w:val="002319BA"/>
    <w:rsid w:val="00234606"/>
    <w:rsid w:val="002352D1"/>
    <w:rsid w:val="0023766E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03F1A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B4922"/>
    <w:rsid w:val="003C4569"/>
    <w:rsid w:val="003C4C4F"/>
    <w:rsid w:val="003C571C"/>
    <w:rsid w:val="003D1B04"/>
    <w:rsid w:val="003D265C"/>
    <w:rsid w:val="003D4B6F"/>
    <w:rsid w:val="003D7FA1"/>
    <w:rsid w:val="003E7604"/>
    <w:rsid w:val="003F5852"/>
    <w:rsid w:val="004002D2"/>
    <w:rsid w:val="0040430E"/>
    <w:rsid w:val="00405DF6"/>
    <w:rsid w:val="004103B0"/>
    <w:rsid w:val="0041452D"/>
    <w:rsid w:val="00416C14"/>
    <w:rsid w:val="00416FD7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66622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CE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485A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1478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045D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03C61"/>
    <w:rsid w:val="00912E47"/>
    <w:rsid w:val="00913A6A"/>
    <w:rsid w:val="009162B9"/>
    <w:rsid w:val="009245B1"/>
    <w:rsid w:val="009449F8"/>
    <w:rsid w:val="0094765C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D7CC4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5778"/>
    <w:rsid w:val="00BA70DF"/>
    <w:rsid w:val="00BB6088"/>
    <w:rsid w:val="00BF04C5"/>
    <w:rsid w:val="00BF06DB"/>
    <w:rsid w:val="00C041C0"/>
    <w:rsid w:val="00C06C04"/>
    <w:rsid w:val="00C07EF4"/>
    <w:rsid w:val="00C1011B"/>
    <w:rsid w:val="00C104B3"/>
    <w:rsid w:val="00C12BFB"/>
    <w:rsid w:val="00C42530"/>
    <w:rsid w:val="00C455D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2619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323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E0DE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85A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731478"/>
    <w:pPr>
      <w:spacing w:before="120" w:after="120"/>
    </w:pPr>
  </w:style>
  <w:style w:type="character" w:styleId="BesuchterLink">
    <w:name w:val="FollowedHyperlink"/>
    <w:basedOn w:val="Absatz-Standardschriftart"/>
    <w:uiPriority w:val="99"/>
    <w:semiHidden/>
    <w:unhideWhenUsed/>
    <w:rsid w:val="00C45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9A3768" w:rsidP="009A3768">
          <w:pPr>
            <w:pStyle w:val="68D1EDA0DAA64933AB4A933998B23C35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9A3768" w:rsidP="009A3768">
          <w:pPr>
            <w:pStyle w:val="83C73B5A7BD04E0DA8E785C29D53A07D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9A3768" w:rsidP="009A3768">
          <w:pPr>
            <w:pStyle w:val="B5EA77918A714D44875C07232B9625D5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9A3768" w:rsidP="009A3768">
          <w:pPr>
            <w:pStyle w:val="E2B8F8DB26364708BB7B98D45040EEB2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9A3768" w:rsidP="009A3768">
          <w:pPr>
            <w:pStyle w:val="D17CFC1CAF33479FAF034A1B2BE859FD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265502270489289A804FC911D1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E0006-7F64-4595-A8B2-BB5B303AC686}"/>
      </w:docPartPr>
      <w:docPartBody>
        <w:p w:rsidR="008755E4" w:rsidRDefault="009A3768" w:rsidP="009A3768">
          <w:pPr>
            <w:pStyle w:val="C70265502270489289A804FC911D16ED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2D071CAAF348BCB51BF852F898E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1E650-6805-4515-8D08-401B55A9B1BD}"/>
      </w:docPartPr>
      <w:docPartBody>
        <w:p w:rsidR="008755E4" w:rsidRDefault="009A3768" w:rsidP="009A3768">
          <w:pPr>
            <w:pStyle w:val="BD2D071CAAF348BCB51BF852F898E566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BBE34CF334D4F85368BBA6965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EAED1-2CEA-4D8E-BE1A-D6DCF6E803E9}"/>
      </w:docPartPr>
      <w:docPartBody>
        <w:p w:rsidR="008755E4" w:rsidRDefault="009A3768" w:rsidP="009A3768">
          <w:pPr>
            <w:pStyle w:val="BB8BBE34CF334D4F85368BBA696580BD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4ADBA940149FFB127BA5DDA5B1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57178-037B-48F8-9743-2C49881F7E1D}"/>
      </w:docPartPr>
      <w:docPartBody>
        <w:p w:rsidR="008755E4" w:rsidRDefault="009A3768" w:rsidP="009A3768">
          <w:pPr>
            <w:pStyle w:val="36E4ADBA940149FFB127BA5DDA5B1558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E8F4ABFA04ABF8DCE9D5FFCC82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5B141-3520-4208-B594-A4BC597A42E5}"/>
      </w:docPartPr>
      <w:docPartBody>
        <w:p w:rsidR="009A3768" w:rsidRDefault="009A3768" w:rsidP="009A3768">
          <w:pPr>
            <w:pStyle w:val="CFFE8F4ABFA04ABF8DCE9D5FFCC82B0A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CA36C6BEF40288FDC78CA4A8F0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62304-0C23-4A37-B959-233332619E19}"/>
      </w:docPartPr>
      <w:docPartBody>
        <w:p w:rsidR="009A3768" w:rsidRDefault="009A3768" w:rsidP="009A3768">
          <w:pPr>
            <w:pStyle w:val="4D7CA36C6BEF40288FDC78CA4A8F0DB7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7531805E32488481B98732A51D6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C77D0-DEDF-4D50-A5C9-32DE4EE6AFBD}"/>
      </w:docPartPr>
      <w:docPartBody>
        <w:p w:rsidR="009A3768" w:rsidRDefault="009A3768" w:rsidP="009A3768">
          <w:pPr>
            <w:pStyle w:val="497531805E32488481B98732A51D69C2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340D94A5A4A2EA3C92445346C0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32469-E711-4F21-B0D9-3895851AECF4}"/>
      </w:docPartPr>
      <w:docPartBody>
        <w:p w:rsidR="009A3768" w:rsidRDefault="009A3768" w:rsidP="009A3768">
          <w:pPr>
            <w:pStyle w:val="919340D94A5A4A2EA3C92445346C00C5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E167166794B22A4DC5D18830B6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10DBF-BEDF-4B2A-8A5A-C6C568866BC7}"/>
      </w:docPartPr>
      <w:docPartBody>
        <w:p w:rsidR="009A3768" w:rsidRDefault="009A3768" w:rsidP="009A3768">
          <w:pPr>
            <w:pStyle w:val="B53E167166794B22A4DC5D18830B6B10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1108DF"/>
    <w:rsid w:val="003345E4"/>
    <w:rsid w:val="00423E86"/>
    <w:rsid w:val="00430016"/>
    <w:rsid w:val="0067408C"/>
    <w:rsid w:val="006805AB"/>
    <w:rsid w:val="008755E4"/>
    <w:rsid w:val="009A3768"/>
    <w:rsid w:val="00AB0930"/>
    <w:rsid w:val="00B73A8A"/>
    <w:rsid w:val="00BE7FE3"/>
    <w:rsid w:val="00C00FCA"/>
    <w:rsid w:val="00C40903"/>
    <w:rsid w:val="00C47723"/>
    <w:rsid w:val="00D64614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768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DAD4A936C42F49C6A16007A8842698CD">
    <w:name w:val="DAD4A936C42F49C6A16007A8842698CD"/>
    <w:rsid w:val="00430016"/>
  </w:style>
  <w:style w:type="paragraph" w:customStyle="1" w:styleId="C70265502270489289A804FC911D16ED">
    <w:name w:val="C70265502270489289A804FC911D16ED"/>
    <w:rsid w:val="00430016"/>
  </w:style>
  <w:style w:type="paragraph" w:customStyle="1" w:styleId="BD2D071CAAF348BCB51BF852F898E566">
    <w:name w:val="BD2D071CAAF348BCB51BF852F898E566"/>
    <w:rsid w:val="00430016"/>
  </w:style>
  <w:style w:type="paragraph" w:customStyle="1" w:styleId="BB8BBE34CF334D4F85368BBA696580BD">
    <w:name w:val="BB8BBE34CF334D4F85368BBA696580BD"/>
    <w:rsid w:val="00430016"/>
  </w:style>
  <w:style w:type="paragraph" w:customStyle="1" w:styleId="36E4ADBA940149FFB127BA5DDA5B1558">
    <w:name w:val="36E4ADBA940149FFB127BA5DDA5B1558"/>
    <w:rsid w:val="00430016"/>
  </w:style>
  <w:style w:type="paragraph" w:customStyle="1" w:styleId="CFFE8F4ABFA04ABF8DCE9D5FFCC82B0A">
    <w:name w:val="CFFE8F4ABFA04ABF8DCE9D5FFCC82B0A"/>
    <w:rsid w:val="008755E4"/>
  </w:style>
  <w:style w:type="paragraph" w:customStyle="1" w:styleId="4D7CA36C6BEF40288FDC78CA4A8F0DB7">
    <w:name w:val="4D7CA36C6BEF40288FDC78CA4A8F0DB7"/>
    <w:rsid w:val="008755E4"/>
  </w:style>
  <w:style w:type="paragraph" w:customStyle="1" w:styleId="497531805E32488481B98732A51D69C2">
    <w:name w:val="497531805E32488481B98732A51D69C2"/>
    <w:rsid w:val="008755E4"/>
  </w:style>
  <w:style w:type="paragraph" w:customStyle="1" w:styleId="919340D94A5A4A2EA3C92445346C00C5">
    <w:name w:val="919340D94A5A4A2EA3C92445346C00C5"/>
    <w:rsid w:val="008755E4"/>
  </w:style>
  <w:style w:type="paragraph" w:customStyle="1" w:styleId="B53E167166794B22A4DC5D18830B6B10">
    <w:name w:val="B53E167166794B22A4DC5D18830B6B10"/>
    <w:rsid w:val="008755E4"/>
  </w:style>
  <w:style w:type="paragraph" w:customStyle="1" w:styleId="D17CFC1CAF33479FAF034A1B2BE859FD1">
    <w:name w:val="D17CFC1CAF33479FAF034A1B2BE859FD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70265502270489289A804FC911D16ED1">
    <w:name w:val="C70265502270489289A804FC911D16ED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D2D071CAAF348BCB51BF852F898E5661">
    <w:name w:val="BD2D071CAAF348BCB51BF852F898E566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8BBE34CF334D4F85368BBA696580BD1">
    <w:name w:val="BB8BBE34CF334D4F85368BBA696580BD1"/>
    <w:rsid w:val="009A3768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6E4ADBA940149FFB127BA5DDA5B15581">
    <w:name w:val="36E4ADBA940149FFB127BA5DDA5B15581"/>
    <w:rsid w:val="009A3768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FE8F4ABFA04ABF8DCE9D5FFCC82B0A1">
    <w:name w:val="CFFE8F4ABFA04ABF8DCE9D5FFCC82B0A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D7CA36C6BEF40288FDC78CA4A8F0DB71">
    <w:name w:val="4D7CA36C6BEF40288FDC78CA4A8F0DB7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97531805E32488481B98732A51D69C21">
    <w:name w:val="497531805E32488481B98732A51D69C2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9340D94A5A4A2EA3C92445346C00C51">
    <w:name w:val="919340D94A5A4A2EA3C92445346C00C5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3E167166794B22A4DC5D18830B6B101">
    <w:name w:val="B53E167166794B22A4DC5D18830B6B10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70265502270489289A804FC911D16ED2">
    <w:name w:val="C70265502270489289A804FC911D16ED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D2D071CAAF348BCB51BF852F898E5662">
    <w:name w:val="BD2D071CAAF348BCB51BF852F898E566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8BBE34CF334D4F85368BBA696580BD2">
    <w:name w:val="BB8BBE34CF334D4F85368BBA696580BD2"/>
    <w:rsid w:val="009A3768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6E4ADBA940149FFB127BA5DDA5B15582">
    <w:name w:val="36E4ADBA940149FFB127BA5DDA5B15582"/>
    <w:rsid w:val="009A3768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FE8F4ABFA04ABF8DCE9D5FFCC82B0A2">
    <w:name w:val="CFFE8F4ABFA04ABF8DCE9D5FFCC82B0A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D7CA36C6BEF40288FDC78CA4A8F0DB72">
    <w:name w:val="4D7CA36C6BEF40288FDC78CA4A8F0DB7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97531805E32488481B98732A51D69C22">
    <w:name w:val="497531805E32488481B98732A51D69C2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9340D94A5A4A2EA3C92445346C00C52">
    <w:name w:val="919340D94A5A4A2EA3C92445346C00C5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3E167166794B22A4DC5D18830B6B102">
    <w:name w:val="B53E167166794B22A4DC5D18830B6B10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3">
    <w:name w:val="D17CFC1CAF33479FAF034A1B2BE859FD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70265502270489289A804FC911D16ED3">
    <w:name w:val="C70265502270489289A804FC911D16ED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D2D071CAAF348BCB51BF852F898E5663">
    <w:name w:val="BD2D071CAAF348BCB51BF852F898E566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8BBE34CF334D4F85368BBA696580BD3">
    <w:name w:val="BB8BBE34CF334D4F85368BBA696580BD3"/>
    <w:rsid w:val="009A3768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6E4ADBA940149FFB127BA5DDA5B15583">
    <w:name w:val="36E4ADBA940149FFB127BA5DDA5B15583"/>
    <w:rsid w:val="009A3768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FE8F4ABFA04ABF8DCE9D5FFCC82B0A3">
    <w:name w:val="CFFE8F4ABFA04ABF8DCE9D5FFCC82B0A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D7CA36C6BEF40288FDC78CA4A8F0DB73">
    <w:name w:val="4D7CA36C6BEF40288FDC78CA4A8F0DB7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97531805E32488481B98732A51D69C23">
    <w:name w:val="497531805E32488481B98732A51D69C2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9340D94A5A4A2EA3C92445346C00C53">
    <w:name w:val="919340D94A5A4A2EA3C92445346C00C5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3E167166794B22A4DC5D18830B6B103">
    <w:name w:val="B53E167166794B22A4DC5D18830B6B10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9A3768"/>
    <w:pPr>
      <w:spacing w:before="120" w:after="12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26C83EE-6048-4226-9F2E-862402F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IKTdZ Projekt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KDT Projekt</dc:title>
  <dc:subject/>
  <dc:creator>FFG</dc:creator>
  <cp:keywords/>
  <dc:description/>
  <cp:lastModifiedBy>Agata Tichy</cp:lastModifiedBy>
  <cp:revision>2</cp:revision>
  <cp:lastPrinted>2019-07-26T08:22:00Z</cp:lastPrinted>
  <dcterms:created xsi:type="dcterms:W3CDTF">2023-11-09T14:52:00Z</dcterms:created>
  <dcterms:modified xsi:type="dcterms:W3CDTF">2023-11-09T14:52:00Z</dcterms:modified>
</cp:coreProperties>
</file>