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</w:t>
      </w:r>
      <w:bookmarkStart w:id="3" w:name="_GoBack"/>
      <w:bookmarkEnd w:id="3"/>
      <w:r>
        <w:rPr>
          <w:b/>
        </w:rPr>
        <w:t>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944242">
        <w:fldChar w:fldCharType="begin"/>
      </w:r>
      <w:r w:rsidR="00944242">
        <w:instrText xml:space="preserve"> SEQ Tabelle \* ARABIC </w:instrText>
      </w:r>
      <w:r w:rsidR="00944242">
        <w:fldChar w:fldCharType="separate"/>
      </w:r>
      <w:r w:rsidR="008E3A12">
        <w:rPr>
          <w:noProof/>
        </w:rPr>
        <w:t>1</w:t>
      </w:r>
      <w:r w:rsidR="00944242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944242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944242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944242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944242">
        <w:fldChar w:fldCharType="begin"/>
      </w:r>
      <w:r w:rsidR="00944242">
        <w:instrText xml:space="preserve"> SEQ Tabelle \* ARABIC </w:instrText>
      </w:r>
      <w:r w:rsidR="00944242">
        <w:fldChar w:fldCharType="separate"/>
      </w:r>
      <w:r w:rsidR="007A46B5">
        <w:rPr>
          <w:noProof/>
        </w:rPr>
        <w:t>2</w:t>
      </w:r>
      <w:r w:rsidR="00944242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5F94" w14:textId="77777777" w:rsidR="00E376F8" w:rsidRDefault="00E376F8" w:rsidP="006651B7">
      <w:r>
        <w:separator/>
      </w:r>
    </w:p>
    <w:p w14:paraId="06C38D3B" w14:textId="77777777" w:rsidR="00E376F8" w:rsidRDefault="00E376F8"/>
  </w:endnote>
  <w:endnote w:type="continuationSeparator" w:id="0">
    <w:p w14:paraId="06F649C0" w14:textId="77777777" w:rsidR="00E376F8" w:rsidRDefault="00E376F8" w:rsidP="006651B7">
      <w:r>
        <w:continuationSeparator/>
      </w:r>
    </w:p>
    <w:p w14:paraId="3177FFBA" w14:textId="77777777" w:rsidR="00E376F8" w:rsidRDefault="00E37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40826806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944242">
      <w:t>09.12.2022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944242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944242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8EF47D7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944242">
      <w:t>09.12.2022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944242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944242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89E4" w14:textId="77777777" w:rsidR="00E376F8" w:rsidRDefault="00E376F8" w:rsidP="006651B7">
      <w:r>
        <w:separator/>
      </w:r>
    </w:p>
  </w:footnote>
  <w:footnote w:type="continuationSeparator" w:id="0">
    <w:p w14:paraId="56ABDC69" w14:textId="77777777" w:rsidR="00E376F8" w:rsidRDefault="00E376F8" w:rsidP="006651B7">
      <w:r>
        <w:continuationSeparator/>
      </w:r>
    </w:p>
    <w:p w14:paraId="1A3384D5" w14:textId="77777777" w:rsidR="00E376F8" w:rsidRDefault="00E37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944242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1F407494" w:rsidR="00FC12A4" w:rsidRDefault="00944242">
    <w:pPr>
      <w:pStyle w:val="Kopfzeile"/>
    </w:pPr>
    <w:r>
      <w:rPr>
        <w:noProof/>
      </w:rPr>
      <w:pict w14:anchorId="77FF7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6" o:spid="_x0000_s2051" type="#_x0000_t136" style="position:absolute;margin-left:0;margin-top:0;width:460.3pt;height:9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4B44FB0" w:rsidR="00FF3183" w:rsidRDefault="00944242" w:rsidP="00B31331">
    <w:pPr>
      <w:pStyle w:val="Kopfzeile"/>
      <w:rPr>
        <w:color w:val="0070C0"/>
      </w:rPr>
    </w:pPr>
    <w:r>
      <w:rPr>
        <w:noProof/>
      </w:rPr>
      <w:pict w14:anchorId="22A8A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4" o:spid="_x0000_s2052" type="#_x0000_t136" style="position:absolute;margin-left:0;margin-top:0;width:460.3pt;height:98.6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  <w:r w:rsidR="00F926AE" w:rsidRPr="00574441">
      <w:t xml:space="preserve">FFG-Programm/Instrument: 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6FF">
      <w:rPr>
        <w:color w:val="0070C0"/>
      </w:rPr>
      <w:t>Digitale Technologien</w:t>
    </w:r>
    <w:r w:rsidR="00CA155D">
      <w:rPr>
        <w:color w:val="0070C0"/>
      </w:rPr>
      <w:t>-</w:t>
    </w:r>
  </w:p>
  <w:p w14:paraId="01C17528" w14:textId="5FB4FE40" w:rsidR="006466FF" w:rsidRPr="00F926AE" w:rsidRDefault="006466FF" w:rsidP="00B31331">
    <w:pPr>
      <w:pStyle w:val="Kopfzeile"/>
    </w:pPr>
    <w:r>
      <w:rPr>
        <w:color w:val="0070C0"/>
      </w:rPr>
      <w:t xml:space="preserve">Digitale </w:t>
    </w:r>
    <w:r w:rsidR="00944242">
      <w:rPr>
        <w:color w:val="0070C0"/>
      </w:rPr>
      <w:t>Lösungen</w:t>
    </w:r>
    <w:r>
      <w:rPr>
        <w:color w:val="0070C0"/>
      </w:rPr>
      <w:t xml:space="preserve"> für Mensch und Gesellschaft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4D0569"/>
    <w:rsid w:val="004E517D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64702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466FF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242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4342F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155D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1711B"/>
    <w:rsid w:val="00E2064E"/>
    <w:rsid w:val="00E20822"/>
    <w:rsid w:val="00E376F8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993081"/>
    <w:rsid w:val="00AB0930"/>
    <w:rsid w:val="00BA0BEE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6BF0D72-EF58-43C6-B774-AC93F4CF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Gerda Geyer</cp:lastModifiedBy>
  <cp:revision>5</cp:revision>
  <cp:lastPrinted>2019-07-26T08:22:00Z</cp:lastPrinted>
  <dcterms:created xsi:type="dcterms:W3CDTF">2022-11-30T10:23:00Z</dcterms:created>
  <dcterms:modified xsi:type="dcterms:W3CDTF">2022-12-09T10:24:00Z</dcterms:modified>
</cp:coreProperties>
</file>