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bookmarkStart w:id="3" w:name="_GoBack"/>
      <w:bookmarkEnd w:id="3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2F242D0D" w:rsidR="00600D24" w:rsidRPr="008F39D7" w:rsidRDefault="00C07EF4" w:rsidP="00C07EF4">
      <w:pPr>
        <w:pStyle w:val="AufzhlungEbene1"/>
        <w:numPr>
          <w:ilvl w:val="0"/>
          <w:numId w:val="13"/>
        </w:numPr>
      </w:pPr>
      <w:r w:rsidRPr="008F39D7">
        <w:t xml:space="preserve">Wurden die dem Förderungsvertrag zugrundeliegenden Ziele erreicht? 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F93B46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F93B46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F93B46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4E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5F77D3F" w:rsidR="00110D2F" w:rsidRPr="001E55D5" w:rsidRDefault="00A579FD" w:rsidP="004E4D1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 w:rsidR="004E4D16"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4E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4E4D16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56D01EC9" w:rsidR="006261D9" w:rsidRPr="007E27DD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r w:rsidRPr="007E27DD">
        <w:t>Schlüssel</w:t>
      </w:r>
      <w:r w:rsidR="00B2531F" w:rsidRPr="007E27DD">
        <w:softHyphen/>
      </w:r>
      <w:r w:rsidR="0041452D" w:rsidRPr="007E27DD">
        <w:t>personen</w:t>
      </w:r>
      <w:r w:rsidRPr="007E27DD">
        <w:t xml:space="preserve"> und Drittleiste</w:t>
      </w:r>
      <w:r w:rsidR="00A579FD" w:rsidRPr="007E27DD">
        <w:t>nde</w:t>
      </w:r>
      <w:r w:rsidRPr="007E27DD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F904DBD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bzw. </w:t>
      </w:r>
      <w:r w:rsidR="00A579FD" w:rsidRPr="007E27DD">
        <w:t xml:space="preserve">im </w:t>
      </w:r>
      <w:r w:rsidR="00457AC5" w:rsidRPr="007E27DD">
        <w:t>F&amp;E-Dienstleistungsvertrag</w:t>
      </w:r>
      <w:r w:rsidRPr="007E27DD">
        <w:t xml:space="preserve">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9B16859"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61C97BA9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93B46">
      <w:t>09.11.2022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F93B46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F93B46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FBC4D49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93B46">
      <w:t>09.11.2022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93B46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93B46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0D5346A9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4ECA867A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50635225" w:rsidR="00FF3183" w:rsidRPr="00F926AE" w:rsidRDefault="00F926AE" w:rsidP="00B31331">
    <w:pPr>
      <w:pStyle w:val="Kopfzeile"/>
    </w:pPr>
    <w:r w:rsidRPr="00574441">
      <w:t xml:space="preserve">FFG-Programm/Instrument: </w:t>
    </w:r>
    <w:r w:rsidR="00444BBD">
      <w:rPr>
        <w:color w:val="306895" w:themeColor="accent2" w:themeShade="BF"/>
      </w:rPr>
      <w:t>HPC Sondierungen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B0BC7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0AB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52D"/>
    <w:rsid w:val="00416C14"/>
    <w:rsid w:val="004240BD"/>
    <w:rsid w:val="00426AA6"/>
    <w:rsid w:val="00444BBD"/>
    <w:rsid w:val="00446C2D"/>
    <w:rsid w:val="004510ED"/>
    <w:rsid w:val="0045517C"/>
    <w:rsid w:val="00457AC5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39D7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3B46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E646804-9AF4-4C81-BDF6-CB41E58D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Verena Mussnig</cp:lastModifiedBy>
  <cp:revision>4</cp:revision>
  <cp:lastPrinted>2019-07-26T08:22:00Z</cp:lastPrinted>
  <dcterms:created xsi:type="dcterms:W3CDTF">2022-11-09T12:29:00Z</dcterms:created>
  <dcterms:modified xsi:type="dcterms:W3CDTF">2022-11-09T12:57:00Z</dcterms:modified>
</cp:coreProperties>
</file>