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  <w:bookmarkStart w:id="3" w:name="_GoBack"/>
      <w:bookmarkEnd w:id="3"/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39203E1C" w14:textId="3535D71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505700282" w:displacedByCustomXml="next"/>
    <w:bookmarkStart w:id="5" w:name="_Toc505700497" w:displacedByCustomXml="next"/>
    <w:bookmarkStart w:id="6" w:name="_Toc19114088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DFDC1BD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fldSimple w:instr=" SEQ Tabelle \* ARABIC ">
        <w:r w:rsidR="008E3A12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EF1C0A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EF1C0A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EF1C0A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fldSimple w:instr=" SEQ Tabelle \* ARABIC ">
        <w:r w:rsidR="007A46B5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418"/>
        <w:gridCol w:w="3260"/>
      </w:tblGrid>
      <w:tr w:rsidR="00110D2F" w14:paraId="27302176" w14:textId="4A6D91A1" w:rsidTr="004E4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418" w:type="dxa"/>
            <w:vAlign w:val="center"/>
          </w:tcPr>
          <w:p w14:paraId="2A8DDAF7" w14:textId="65F77D3F" w:rsidR="00110D2F" w:rsidRPr="001E55D5" w:rsidRDefault="00A579FD" w:rsidP="004E4D1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7E27DD">
              <w:rPr>
                <w:color w:val="FFFFFF" w:themeColor="background1"/>
                <w:szCs w:val="22"/>
              </w:rPr>
              <w:t xml:space="preserve">Erreicht/ geplant im </w:t>
            </w:r>
            <w:r w:rsidR="004E4D16">
              <w:rPr>
                <w:color w:val="FFFFFF" w:themeColor="background1"/>
                <w:szCs w:val="22"/>
              </w:rPr>
              <w:t>Monat/Jahr</w:t>
            </w:r>
          </w:p>
        </w:tc>
        <w:tc>
          <w:tcPr>
            <w:tcW w:w="3260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4E4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4E4D16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260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56D01EC9" w:rsidR="006261D9" w:rsidRPr="007E27DD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r w:rsidRPr="007E27DD">
        <w:t>Schlüssel</w:t>
      </w:r>
      <w:r w:rsidR="00B2531F" w:rsidRPr="007E27DD">
        <w:softHyphen/>
      </w:r>
      <w:r w:rsidR="0041452D" w:rsidRPr="007E27DD">
        <w:t>personen</w:t>
      </w:r>
      <w:r w:rsidRPr="007E27DD">
        <w:t xml:space="preserve"> und Drittleiste</w:t>
      </w:r>
      <w:r w:rsidR="00A579FD" w:rsidRPr="007E27DD">
        <w:t>nde</w:t>
      </w:r>
      <w:r w:rsidRPr="007E27DD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lastRenderedPageBreak/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B62BA1" w:rsidRDefault="006261D9" w:rsidP="00003560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Programmspezifische Formulierung bezüglich Programmziel</w:t>
      </w:r>
      <w:r w:rsidR="00D73C31" w:rsidRPr="00B62BA1">
        <w:rPr>
          <w:color w:val="306895" w:themeColor="accent2" w:themeShade="BF"/>
        </w:rPr>
        <w:t>en</w:t>
      </w:r>
      <w:r w:rsidRPr="00B62BA1">
        <w:rPr>
          <w:color w:val="306895" w:themeColor="accent2" w:themeShade="BF"/>
        </w:rPr>
        <w:t xml:space="preserve"> </w:t>
      </w:r>
      <w:r w:rsidR="00184EF2" w:rsidRPr="00B62BA1">
        <w:rPr>
          <w:color w:val="306895" w:themeColor="accent2" w:themeShade="BF"/>
        </w:rPr>
        <w:t>(optional)</w:t>
      </w:r>
    </w:p>
    <w:p w14:paraId="5DF3819D" w14:textId="77777777" w:rsidR="00184EF2" w:rsidRPr="00B62BA1" w:rsidRDefault="00184EF2" w:rsidP="00184EF2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Zusammenfassung für Veröffentlichung (optional)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5F904DBD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7E27DD">
        <w:t>Gehen Sie auf projektspezifische Sonderbedingungen und Auflagen ein, sofern diese im Förderungs</w:t>
      </w:r>
      <w:r w:rsidR="00A579FD" w:rsidRPr="007E27DD">
        <w:t>vertrag</w:t>
      </w:r>
      <w:r w:rsidRPr="007E27DD">
        <w:t xml:space="preserve"> bzw. </w:t>
      </w:r>
      <w:r w:rsidR="00A579FD" w:rsidRPr="007E27DD">
        <w:t xml:space="preserve">im </w:t>
      </w:r>
      <w:r w:rsidR="00457AC5" w:rsidRPr="007E27DD">
        <w:t>F&amp;E-Dienstleistungsvertrag</w:t>
      </w:r>
      <w:r w:rsidRPr="007E27DD">
        <w:t xml:space="preserve">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09B16859" w:rsidR="00003560" w:rsidRPr="007E27DD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 w:rsidRPr="007E27DD">
        <w:t>Förder</w:t>
      </w:r>
      <w:r w:rsidRPr="007E27DD">
        <w:t>nehme</w:t>
      </w:r>
      <w:r w:rsidR="00A579FD" w:rsidRPr="007E27DD">
        <w:t>nden</w:t>
      </w:r>
      <w:r w:rsidR="00221F9D" w:rsidRPr="007E27D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685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462CB0" w:rsidRDefault="00462CB0" w:rsidP="006651B7">
      <w:r>
        <w:separator/>
      </w:r>
    </w:p>
    <w:p w14:paraId="772816BA" w14:textId="77777777" w:rsidR="00462CB0" w:rsidRDefault="00462CB0"/>
  </w:endnote>
  <w:endnote w:type="continuationSeparator" w:id="0">
    <w:p w14:paraId="17EF280C" w14:textId="77777777" w:rsidR="00462CB0" w:rsidRDefault="00462CB0" w:rsidP="006651B7">
      <w:r>
        <w:continuationSeparator/>
      </w:r>
    </w:p>
    <w:p w14:paraId="4CE0036A" w14:textId="77777777" w:rsidR="00462CB0" w:rsidRDefault="0046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03F7A9F7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EF1C0A">
      <w:t>25.04.2024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EF1C0A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EF1C0A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3B3096B6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EF1C0A">
      <w:t>25.04.2024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EF1C0A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EF1C0A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462CB0" w:rsidRDefault="00462CB0" w:rsidP="006651B7">
      <w:r>
        <w:separator/>
      </w:r>
    </w:p>
  </w:footnote>
  <w:footnote w:type="continuationSeparator" w:id="0">
    <w:p w14:paraId="1046D875" w14:textId="77777777" w:rsidR="00462CB0" w:rsidRDefault="00462CB0" w:rsidP="006651B7">
      <w:r>
        <w:continuationSeparator/>
      </w:r>
    </w:p>
    <w:p w14:paraId="08EABF86" w14:textId="77777777" w:rsidR="00462CB0" w:rsidRDefault="00462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4BA3BFA8" w:rsidR="00FC12A4" w:rsidRDefault="00FC1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63FC6094" w:rsidR="00FC12A4" w:rsidRDefault="00FC1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750B4004" w:rsidR="00FF3183" w:rsidRPr="00FB545C" w:rsidRDefault="00FB545C" w:rsidP="00B31331">
    <w:pPr>
      <w:pStyle w:val="Kopfzeile"/>
      <w:rPr>
        <w:color w:val="auto"/>
      </w:rPr>
    </w:pPr>
    <w:r w:rsidRPr="00FB545C">
      <w:rPr>
        <w:color w:val="auto"/>
      </w:rPr>
      <w:t xml:space="preserve">Green Tech und Tech </w:t>
    </w:r>
    <w:proofErr w:type="spellStart"/>
    <w:r w:rsidRPr="00FB545C">
      <w:rPr>
        <w:color w:val="auto"/>
      </w:rPr>
      <w:t>for</w:t>
    </w:r>
    <w:proofErr w:type="spellEnd"/>
    <w:r w:rsidRPr="00FB545C">
      <w:rPr>
        <w:color w:val="auto"/>
      </w:rPr>
      <w:t xml:space="preserve"> Green - Bilaterale Ausschreibung mit Deutschland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300AB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452D"/>
    <w:rsid w:val="00416C14"/>
    <w:rsid w:val="004240BD"/>
    <w:rsid w:val="00426AA6"/>
    <w:rsid w:val="00446C2D"/>
    <w:rsid w:val="004510ED"/>
    <w:rsid w:val="0045517C"/>
    <w:rsid w:val="00457AC5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4E4D16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E27DD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579FD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11B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DF6B7C"/>
    <w:rsid w:val="00E13F2B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EF1C0A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B545C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8FB67EF5-4BDE-413D-943E-070A1342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651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Elisa Hammel</cp:lastModifiedBy>
  <cp:revision>3</cp:revision>
  <cp:lastPrinted>2019-07-26T08:22:00Z</cp:lastPrinted>
  <dcterms:created xsi:type="dcterms:W3CDTF">2024-04-25T07:39:00Z</dcterms:created>
  <dcterms:modified xsi:type="dcterms:W3CDTF">2024-04-25T08:20:00Z</dcterms:modified>
</cp:coreProperties>
</file>