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4A7E04BD" w:rsidR="00E96F20" w:rsidRDefault="00E96F20" w:rsidP="00E96F20">
      <w:pPr>
        <w:pStyle w:val="CoverHeadline"/>
      </w:pPr>
      <w:r>
        <w:t xml:space="preserve">Projektbeschreibung für Förderungsansuchen des </w:t>
      </w:r>
      <w:r w:rsidR="00AA4D45">
        <w:t>Programms medizintechnik oberösterreich</w:t>
      </w:r>
    </w:p>
    <w:p w14:paraId="7770E4FA" w14:textId="1E0D4F5B" w:rsidR="00517DCF" w:rsidRPr="00517DCF" w:rsidRDefault="00517DCF" w:rsidP="00BF5A6C">
      <w:pPr>
        <w:pStyle w:val="CoverHeadline"/>
        <w:spacing w:before="160" w:after="160"/>
        <w:rPr>
          <w:sz w:val="36"/>
        </w:rPr>
      </w:pPr>
      <w:r w:rsidRPr="00517DCF">
        <w:rPr>
          <w:sz w:val="36"/>
        </w:rPr>
        <w:t xml:space="preserve">Ausschreibung </w:t>
      </w:r>
      <w:r w:rsidR="00147BA5">
        <w:rPr>
          <w:sz w:val="36"/>
        </w:rPr>
        <w:t xml:space="preserve">Digital health </w:t>
      </w:r>
      <w:r w:rsidR="00601120">
        <w:rPr>
          <w:sz w:val="36"/>
        </w:rPr>
        <w:t xml:space="preserve">– The digital patient Journey </w:t>
      </w:r>
      <w:r w:rsidR="00147BA5">
        <w:rPr>
          <w:sz w:val="36"/>
        </w:rPr>
        <w:t>2021</w:t>
      </w:r>
    </w:p>
    <w:p w14:paraId="410D4D1F" w14:textId="7B01E12D" w:rsidR="00517DCF" w:rsidRDefault="00517DCF" w:rsidP="00517DCF">
      <w:pPr>
        <w:spacing w:before="100"/>
      </w:pPr>
      <w:r w:rsidRPr="009607CE">
        <w:t xml:space="preserve">Version: </w:t>
      </w:r>
      <w:r w:rsidR="00147BA5">
        <w:t>15</w:t>
      </w:r>
      <w:r w:rsidRPr="009607CE">
        <w:t>.</w:t>
      </w:r>
      <w:r w:rsidR="000A603D">
        <w:t>0</w:t>
      </w:r>
      <w:r w:rsidR="00147BA5">
        <w:t>6</w:t>
      </w:r>
      <w:r w:rsidRPr="009607CE">
        <w:t>.</w:t>
      </w:r>
      <w:r w:rsidR="000A603D" w:rsidRPr="009607CE">
        <w:t>20</w:t>
      </w:r>
      <w:r w:rsidR="000A603D">
        <w:t>21</w:t>
      </w:r>
    </w:p>
    <w:p w14:paraId="3654734E" w14:textId="7CB37365" w:rsidR="000F2727" w:rsidRDefault="000F2727" w:rsidP="000F2727">
      <w:pPr>
        <w:pStyle w:val="Beschriftung"/>
        <w:keepNext/>
      </w:pPr>
      <w:bookmarkStart w:id="0" w:name="_Toc51158180"/>
      <w:bookmarkStart w:id="1" w:name="_Toc65577637"/>
      <w:r>
        <w:t xml:space="preserve">Tabelle </w:t>
      </w:r>
      <w:fldSimple w:instr=" SEQ Tabelle \* ARABIC ">
        <w:r w:rsidR="002D3939">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315"/>
        <w:gridCol w:w="4605"/>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6024FDA3" w:rsidR="000F2727" w:rsidRPr="00763E4F" w:rsidRDefault="00926B6F"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upperVISION2030</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C45C1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50CF335A" w14:textId="1F7E71FA" w:rsidR="00332197" w:rsidRDefault="00FF5798"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CE2AC9">
              <w:rPr>
                <w:lang w:val="de-DE"/>
              </w:rPr>
              <w:t>Medical Engineering</w:t>
            </w:r>
          </w:p>
          <w:p w14:paraId="56CF2B4A" w14:textId="49802942" w:rsidR="00332197" w:rsidRPr="00C45C1B" w:rsidRDefault="00FF5798" w:rsidP="00C45C1B">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EndPr/>
              <w:sdtContent>
                <w:r w:rsidR="00332197">
                  <w:rPr>
                    <w:rFonts w:ascii="MS Gothic" w:eastAsia="MS Gothic" w:hAnsi="MS Gothic" w:hint="eastAsia"/>
                    <w:lang w:val="de-DE"/>
                  </w:rPr>
                  <w:t>☐</w:t>
                </w:r>
              </w:sdtContent>
            </w:sdt>
            <w:r w:rsidR="00332197">
              <w:rPr>
                <w:lang w:val="de-DE"/>
              </w:rPr>
              <w:t xml:space="preserve"> </w:t>
            </w:r>
            <w:r w:rsidR="00CE2AC9">
              <w:rPr>
                <w:lang w:val="de-DE"/>
              </w:rPr>
              <w:t xml:space="preserve">Digital </w:t>
            </w:r>
            <w:proofErr w:type="spellStart"/>
            <w:r w:rsidR="00CE2AC9">
              <w:rPr>
                <w:lang w:val="de-DE"/>
              </w:rPr>
              <w:t>Health</w:t>
            </w:r>
            <w:proofErr w:type="spellEnd"/>
          </w:p>
        </w:tc>
      </w:tr>
      <w:tr w:rsidR="00C45C1B" w14:paraId="1388BAEB" w14:textId="77777777" w:rsidTr="0051403C">
        <w:trPr>
          <w:trHeight w:val="99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9616352" w14:textId="77777777" w:rsidR="00C45C1B" w:rsidRDefault="00C45C1B" w:rsidP="00332197">
            <w:pPr>
              <w:pStyle w:val="Tabellentext"/>
            </w:pPr>
            <w:r>
              <w:t xml:space="preserve">Adressierte Säule der </w:t>
            </w:r>
          </w:p>
          <w:p w14:paraId="1D2BB15A" w14:textId="415D7514" w:rsidR="00C45C1B" w:rsidRPr="0042011D" w:rsidRDefault="00C45C1B" w:rsidP="00332197">
            <w:pPr>
              <w:pStyle w:val="Tabellentext"/>
            </w:pPr>
            <w:r>
              <w:t>„Digital Patient Journey“</w:t>
            </w:r>
          </w:p>
        </w:tc>
        <w:tc>
          <w:tcPr>
            <w:tcW w:w="0" w:type="auto"/>
          </w:tcPr>
          <w:p w14:paraId="541703A7" w14:textId="77777777" w:rsidR="00C45C1B" w:rsidRDefault="00FF5798" w:rsidP="00C45C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278445219"/>
                <w14:checkbox>
                  <w14:checked w14:val="0"/>
                  <w14:checkedState w14:val="2612" w14:font="MS Gothic"/>
                  <w14:uncheckedState w14:val="2610" w14:font="MS Gothic"/>
                </w14:checkbox>
              </w:sdtPr>
              <w:sdtEndPr/>
              <w:sdtContent>
                <w:r w:rsidR="00C45C1B">
                  <w:rPr>
                    <w:rFonts w:ascii="MS Gothic" w:eastAsia="MS Gothic" w:hAnsi="MS Gothic" w:hint="eastAsia"/>
                    <w:lang w:val="de-DE"/>
                  </w:rPr>
                  <w:t>☐</w:t>
                </w:r>
              </w:sdtContent>
            </w:sdt>
            <w:r w:rsidR="00C45C1B">
              <w:rPr>
                <w:lang w:val="de-DE"/>
              </w:rPr>
              <w:t xml:space="preserve"> Prävention</w:t>
            </w:r>
          </w:p>
          <w:p w14:paraId="0566CF97" w14:textId="61C1B23B" w:rsidR="00C45C1B" w:rsidRDefault="00FF5798" w:rsidP="00C45C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95825036"/>
                <w14:checkbox>
                  <w14:checked w14:val="0"/>
                  <w14:checkedState w14:val="2612" w14:font="MS Gothic"/>
                  <w14:uncheckedState w14:val="2610" w14:font="MS Gothic"/>
                </w14:checkbox>
              </w:sdtPr>
              <w:sdtEndPr/>
              <w:sdtContent>
                <w:r w:rsidR="00C45C1B">
                  <w:rPr>
                    <w:rFonts w:ascii="MS Gothic" w:eastAsia="MS Gothic" w:hAnsi="MS Gothic" w:hint="eastAsia"/>
                    <w:lang w:val="de-DE"/>
                  </w:rPr>
                  <w:t>☐</w:t>
                </w:r>
              </w:sdtContent>
            </w:sdt>
            <w:r w:rsidR="00C45C1B">
              <w:rPr>
                <w:lang w:val="de-DE"/>
              </w:rPr>
              <w:t xml:space="preserve"> Diagnose und Therapie</w:t>
            </w:r>
          </w:p>
          <w:p w14:paraId="303F9D77" w14:textId="706EBB52" w:rsidR="00C45C1B" w:rsidRPr="00C45C1B" w:rsidRDefault="00FF5798" w:rsidP="00C45C1B">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812862741"/>
                <w14:checkbox>
                  <w14:checked w14:val="0"/>
                  <w14:checkedState w14:val="2612" w14:font="MS Gothic"/>
                  <w14:uncheckedState w14:val="2610" w14:font="MS Gothic"/>
                </w14:checkbox>
              </w:sdtPr>
              <w:sdtEndPr/>
              <w:sdtContent>
                <w:r w:rsidR="00C45C1B">
                  <w:rPr>
                    <w:rFonts w:ascii="MS Gothic" w:eastAsia="MS Gothic" w:hAnsi="MS Gothic" w:hint="eastAsia"/>
                    <w:lang w:val="de-DE"/>
                  </w:rPr>
                  <w:t>☐</w:t>
                </w:r>
              </w:sdtContent>
            </w:sdt>
            <w:r w:rsidR="00C45C1B">
              <w:rPr>
                <w:lang w:val="de-DE"/>
              </w:rPr>
              <w:t xml:space="preserve"> Nachbetreuung</w:t>
            </w:r>
          </w:p>
        </w:tc>
      </w:tr>
      <w:tr w:rsidR="00332197" w14:paraId="459A89E1"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7A205645" w14:textId="64750E35" w:rsidR="00332197" w:rsidRPr="00332197" w:rsidRDefault="00FF5798" w:rsidP="00CE2AC9">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1866E23" w:rsidR="00332197" w:rsidRPr="000714FE" w:rsidRDefault="00332197" w:rsidP="00332197">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r w:rsidR="00DC7896">
              <w:t xml:space="preserve"> (</w:t>
            </w:r>
            <w:proofErr w:type="spellStart"/>
            <w:r w:rsidR="00DC7896">
              <w:t>max</w:t>
            </w:r>
            <w:proofErr w:type="spellEnd"/>
            <w:r w:rsidR="00DC7896">
              <w:t xml:space="preserve"> 36)</w:t>
            </w:r>
            <w:r w:rsidRPr="000714FE">
              <w:t>:</w:t>
            </w:r>
          </w:p>
        </w:tc>
      </w:tr>
      <w:tr w:rsidR="00332197" w14:paraId="7F18FD1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F7AFA48" w:rsidR="00332197" w:rsidRPr="000714FE" w:rsidRDefault="00332197" w:rsidP="00332197">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00DC7896">
              <w:rPr>
                <w:rFonts w:cstheme="minorHAnsi"/>
                <w:bCs w:val="0"/>
              </w:rPr>
              <w:t xml:space="preserve"> (max. EUR 600.000)</w:t>
            </w:r>
            <w:r w:rsidRPr="000714FE">
              <w:rPr>
                <w:rFonts w:cstheme="minorHAnsi"/>
              </w:rPr>
              <w:t>:</w:t>
            </w:r>
          </w:p>
        </w:tc>
      </w:tr>
      <w:tr w:rsidR="00332197" w:rsidRPr="00332197" w14:paraId="3A72EC0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540BBB28" w14:textId="2C5DA749" w:rsidR="00C45C1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4583048" w:history="1">
            <w:r w:rsidR="00C45C1B" w:rsidRPr="00B86AB9">
              <w:rPr>
                <w:rStyle w:val="Hyperlink"/>
                <w:noProof/>
              </w:rPr>
              <w:t>1</w:t>
            </w:r>
            <w:r w:rsidR="00C45C1B">
              <w:rPr>
                <w:rFonts w:eastAsiaTheme="minorEastAsia" w:cstheme="minorBidi"/>
                <w:b w:val="0"/>
                <w:bCs w:val="0"/>
                <w:noProof/>
                <w:color w:val="auto"/>
                <w:spacing w:val="0"/>
                <w:sz w:val="22"/>
                <w:szCs w:val="22"/>
                <w:lang w:eastAsia="de-AT"/>
              </w:rPr>
              <w:tab/>
            </w:r>
            <w:r w:rsidR="00C45C1B" w:rsidRPr="00B86AB9">
              <w:rPr>
                <w:rStyle w:val="Hyperlink"/>
                <w:noProof/>
              </w:rPr>
              <w:t>Allgemeines</w:t>
            </w:r>
            <w:r w:rsidR="00C45C1B">
              <w:rPr>
                <w:noProof/>
                <w:webHidden/>
              </w:rPr>
              <w:tab/>
            </w:r>
            <w:r w:rsidR="00C45C1B">
              <w:rPr>
                <w:noProof/>
                <w:webHidden/>
              </w:rPr>
              <w:fldChar w:fldCharType="begin"/>
            </w:r>
            <w:r w:rsidR="00C45C1B">
              <w:rPr>
                <w:noProof/>
                <w:webHidden/>
              </w:rPr>
              <w:instrText xml:space="preserve"> PAGEREF _Toc74583048 \h </w:instrText>
            </w:r>
            <w:r w:rsidR="00C45C1B">
              <w:rPr>
                <w:noProof/>
                <w:webHidden/>
              </w:rPr>
            </w:r>
            <w:r w:rsidR="00C45C1B">
              <w:rPr>
                <w:noProof/>
                <w:webHidden/>
              </w:rPr>
              <w:fldChar w:fldCharType="separate"/>
            </w:r>
            <w:r w:rsidR="00C45C1B">
              <w:rPr>
                <w:noProof/>
                <w:webHidden/>
              </w:rPr>
              <w:t>4</w:t>
            </w:r>
            <w:r w:rsidR="00C45C1B">
              <w:rPr>
                <w:noProof/>
                <w:webHidden/>
              </w:rPr>
              <w:fldChar w:fldCharType="end"/>
            </w:r>
          </w:hyperlink>
        </w:p>
        <w:p w14:paraId="6117DFF2" w14:textId="074600AE" w:rsidR="00C45C1B" w:rsidRDefault="00FF5798">
          <w:pPr>
            <w:pStyle w:val="Verzeichnis2"/>
            <w:rPr>
              <w:rFonts w:eastAsiaTheme="minorEastAsia" w:cstheme="minorBidi"/>
              <w:b w:val="0"/>
              <w:noProof/>
              <w:color w:val="auto"/>
              <w:spacing w:val="0"/>
              <w:szCs w:val="22"/>
              <w:lang w:eastAsia="de-AT"/>
            </w:rPr>
          </w:pPr>
          <w:hyperlink w:anchor="_Toc74583049" w:history="1">
            <w:r w:rsidR="00C45C1B" w:rsidRPr="00B86AB9">
              <w:rPr>
                <w:rStyle w:val="Hyperlink"/>
                <w:noProof/>
                <w:lang w:val="de-DE"/>
              </w:rPr>
              <w:t>1.1</w:t>
            </w:r>
            <w:r w:rsidR="00C45C1B">
              <w:rPr>
                <w:rFonts w:eastAsiaTheme="minorEastAsia" w:cstheme="minorBidi"/>
                <w:b w:val="0"/>
                <w:noProof/>
                <w:color w:val="auto"/>
                <w:spacing w:val="0"/>
                <w:szCs w:val="22"/>
                <w:lang w:eastAsia="de-AT"/>
              </w:rPr>
              <w:tab/>
            </w:r>
            <w:r w:rsidR="00C45C1B" w:rsidRPr="00B86AB9">
              <w:rPr>
                <w:rStyle w:val="Hyperlink"/>
                <w:noProof/>
                <w:lang w:val="de-DE"/>
              </w:rPr>
              <w:t>Checkliste für die Antragseinreichung</w:t>
            </w:r>
            <w:r w:rsidR="00C45C1B">
              <w:rPr>
                <w:noProof/>
                <w:webHidden/>
              </w:rPr>
              <w:tab/>
            </w:r>
            <w:r w:rsidR="00C45C1B">
              <w:rPr>
                <w:noProof/>
                <w:webHidden/>
              </w:rPr>
              <w:fldChar w:fldCharType="begin"/>
            </w:r>
            <w:r w:rsidR="00C45C1B">
              <w:rPr>
                <w:noProof/>
                <w:webHidden/>
              </w:rPr>
              <w:instrText xml:space="preserve"> PAGEREF _Toc74583049 \h </w:instrText>
            </w:r>
            <w:r w:rsidR="00C45C1B">
              <w:rPr>
                <w:noProof/>
                <w:webHidden/>
              </w:rPr>
            </w:r>
            <w:r w:rsidR="00C45C1B">
              <w:rPr>
                <w:noProof/>
                <w:webHidden/>
              </w:rPr>
              <w:fldChar w:fldCharType="separate"/>
            </w:r>
            <w:r w:rsidR="00C45C1B">
              <w:rPr>
                <w:noProof/>
                <w:webHidden/>
              </w:rPr>
              <w:t>4</w:t>
            </w:r>
            <w:r w:rsidR="00C45C1B">
              <w:rPr>
                <w:noProof/>
                <w:webHidden/>
              </w:rPr>
              <w:fldChar w:fldCharType="end"/>
            </w:r>
          </w:hyperlink>
        </w:p>
        <w:p w14:paraId="6BF72EC3" w14:textId="1A74C94E" w:rsidR="00C45C1B" w:rsidRDefault="00FF5798">
          <w:pPr>
            <w:pStyle w:val="Verzeichnis3"/>
            <w:rPr>
              <w:rFonts w:eastAsiaTheme="minorEastAsia" w:cstheme="minorBidi"/>
              <w:iCs w:val="0"/>
              <w:noProof/>
              <w:color w:val="auto"/>
              <w:spacing w:val="0"/>
              <w:szCs w:val="22"/>
              <w:lang w:eastAsia="de-AT"/>
            </w:rPr>
          </w:pPr>
          <w:hyperlink w:anchor="_Toc74583050" w:history="1">
            <w:r w:rsidR="00C45C1B" w:rsidRPr="00B86AB9">
              <w:rPr>
                <w:rStyle w:val="Hyperlink"/>
                <w:noProof/>
                <w:lang w:val="de-DE"/>
              </w:rPr>
              <w:t>1.1.1</w:t>
            </w:r>
            <w:r w:rsidR="00C45C1B">
              <w:rPr>
                <w:rFonts w:eastAsiaTheme="minorEastAsia" w:cstheme="minorBidi"/>
                <w:iCs w:val="0"/>
                <w:noProof/>
                <w:color w:val="auto"/>
                <w:spacing w:val="0"/>
                <w:szCs w:val="22"/>
                <w:lang w:eastAsia="de-AT"/>
              </w:rPr>
              <w:tab/>
            </w:r>
            <w:r w:rsidR="00C45C1B" w:rsidRPr="00B86AB9">
              <w:rPr>
                <w:rStyle w:val="Hyperlink"/>
                <w:noProof/>
                <w:lang w:val="de-DE"/>
              </w:rPr>
              <w:t>Checkliste Formalprüfung</w:t>
            </w:r>
            <w:r w:rsidR="00C45C1B">
              <w:rPr>
                <w:noProof/>
                <w:webHidden/>
              </w:rPr>
              <w:tab/>
            </w:r>
            <w:r w:rsidR="00C45C1B">
              <w:rPr>
                <w:noProof/>
                <w:webHidden/>
              </w:rPr>
              <w:fldChar w:fldCharType="begin"/>
            </w:r>
            <w:r w:rsidR="00C45C1B">
              <w:rPr>
                <w:noProof/>
                <w:webHidden/>
              </w:rPr>
              <w:instrText xml:space="preserve"> PAGEREF _Toc74583050 \h </w:instrText>
            </w:r>
            <w:r w:rsidR="00C45C1B">
              <w:rPr>
                <w:noProof/>
                <w:webHidden/>
              </w:rPr>
            </w:r>
            <w:r w:rsidR="00C45C1B">
              <w:rPr>
                <w:noProof/>
                <w:webHidden/>
              </w:rPr>
              <w:fldChar w:fldCharType="separate"/>
            </w:r>
            <w:r w:rsidR="00C45C1B">
              <w:rPr>
                <w:noProof/>
                <w:webHidden/>
              </w:rPr>
              <w:t>4</w:t>
            </w:r>
            <w:r w:rsidR="00C45C1B">
              <w:rPr>
                <w:noProof/>
                <w:webHidden/>
              </w:rPr>
              <w:fldChar w:fldCharType="end"/>
            </w:r>
          </w:hyperlink>
        </w:p>
        <w:p w14:paraId="04C9E59B" w14:textId="12AB586B" w:rsidR="00C45C1B" w:rsidRDefault="00FF5798">
          <w:pPr>
            <w:pStyle w:val="Verzeichnis3"/>
            <w:rPr>
              <w:rFonts w:eastAsiaTheme="minorEastAsia" w:cstheme="minorBidi"/>
              <w:iCs w:val="0"/>
              <w:noProof/>
              <w:color w:val="auto"/>
              <w:spacing w:val="0"/>
              <w:szCs w:val="22"/>
              <w:lang w:eastAsia="de-AT"/>
            </w:rPr>
          </w:pPr>
          <w:hyperlink w:anchor="_Toc74583051" w:history="1">
            <w:r w:rsidR="00C45C1B" w:rsidRPr="00B86AB9">
              <w:rPr>
                <w:rStyle w:val="Hyperlink"/>
                <w:noProof/>
                <w:lang w:val="de-DE"/>
              </w:rPr>
              <w:t>1.1.2</w:t>
            </w:r>
            <w:r w:rsidR="00C45C1B">
              <w:rPr>
                <w:rFonts w:eastAsiaTheme="minorEastAsia" w:cstheme="minorBidi"/>
                <w:iCs w:val="0"/>
                <w:noProof/>
                <w:color w:val="auto"/>
                <w:spacing w:val="0"/>
                <w:szCs w:val="22"/>
                <w:lang w:eastAsia="de-AT"/>
              </w:rPr>
              <w:tab/>
            </w:r>
            <w:r w:rsidR="00C45C1B" w:rsidRPr="00B86AB9">
              <w:rPr>
                <w:rStyle w:val="Hyperlink"/>
                <w:noProof/>
                <w:lang w:val="de-DE"/>
              </w:rPr>
              <w:t>Generelle Hinweise zum Förderungsansuchen</w:t>
            </w:r>
            <w:r w:rsidR="00C45C1B">
              <w:rPr>
                <w:noProof/>
                <w:webHidden/>
              </w:rPr>
              <w:tab/>
            </w:r>
            <w:r w:rsidR="00C45C1B">
              <w:rPr>
                <w:noProof/>
                <w:webHidden/>
              </w:rPr>
              <w:fldChar w:fldCharType="begin"/>
            </w:r>
            <w:r w:rsidR="00C45C1B">
              <w:rPr>
                <w:noProof/>
                <w:webHidden/>
              </w:rPr>
              <w:instrText xml:space="preserve"> PAGEREF _Toc74583051 \h </w:instrText>
            </w:r>
            <w:r w:rsidR="00C45C1B">
              <w:rPr>
                <w:noProof/>
                <w:webHidden/>
              </w:rPr>
            </w:r>
            <w:r w:rsidR="00C45C1B">
              <w:rPr>
                <w:noProof/>
                <w:webHidden/>
              </w:rPr>
              <w:fldChar w:fldCharType="separate"/>
            </w:r>
            <w:r w:rsidR="00C45C1B">
              <w:rPr>
                <w:noProof/>
                <w:webHidden/>
              </w:rPr>
              <w:t>5</w:t>
            </w:r>
            <w:r w:rsidR="00C45C1B">
              <w:rPr>
                <w:noProof/>
                <w:webHidden/>
              </w:rPr>
              <w:fldChar w:fldCharType="end"/>
            </w:r>
          </w:hyperlink>
        </w:p>
        <w:p w14:paraId="507A1B0A" w14:textId="563726BF" w:rsidR="00C45C1B" w:rsidRDefault="00FF5798">
          <w:pPr>
            <w:pStyle w:val="Verzeichnis2"/>
            <w:rPr>
              <w:rFonts w:eastAsiaTheme="minorEastAsia" w:cstheme="minorBidi"/>
              <w:b w:val="0"/>
              <w:noProof/>
              <w:color w:val="auto"/>
              <w:spacing w:val="0"/>
              <w:szCs w:val="22"/>
              <w:lang w:eastAsia="de-AT"/>
            </w:rPr>
          </w:pPr>
          <w:hyperlink w:anchor="_Toc74583052" w:history="1">
            <w:r w:rsidR="00C45C1B" w:rsidRPr="00B86AB9">
              <w:rPr>
                <w:rStyle w:val="Hyperlink"/>
                <w:noProof/>
                <w:lang w:val="de-DE"/>
              </w:rPr>
              <w:t>1.2</w:t>
            </w:r>
            <w:r w:rsidR="00C45C1B">
              <w:rPr>
                <w:rFonts w:eastAsiaTheme="minorEastAsia" w:cstheme="minorBidi"/>
                <w:b w:val="0"/>
                <w:noProof/>
                <w:color w:val="auto"/>
                <w:spacing w:val="0"/>
                <w:szCs w:val="22"/>
                <w:lang w:eastAsia="de-AT"/>
              </w:rPr>
              <w:tab/>
            </w:r>
            <w:r w:rsidR="00C45C1B" w:rsidRPr="00B86AB9">
              <w:rPr>
                <w:rStyle w:val="Hyperlink"/>
                <w:noProof/>
                <w:lang w:val="de-DE"/>
              </w:rPr>
              <w:t>Einreichmodalitäten</w:t>
            </w:r>
            <w:r w:rsidR="00C45C1B">
              <w:rPr>
                <w:noProof/>
                <w:webHidden/>
              </w:rPr>
              <w:tab/>
            </w:r>
            <w:r w:rsidR="00C45C1B">
              <w:rPr>
                <w:noProof/>
                <w:webHidden/>
              </w:rPr>
              <w:fldChar w:fldCharType="begin"/>
            </w:r>
            <w:r w:rsidR="00C45C1B">
              <w:rPr>
                <w:noProof/>
                <w:webHidden/>
              </w:rPr>
              <w:instrText xml:space="preserve"> PAGEREF _Toc74583052 \h </w:instrText>
            </w:r>
            <w:r w:rsidR="00C45C1B">
              <w:rPr>
                <w:noProof/>
                <w:webHidden/>
              </w:rPr>
            </w:r>
            <w:r w:rsidR="00C45C1B">
              <w:rPr>
                <w:noProof/>
                <w:webHidden/>
              </w:rPr>
              <w:fldChar w:fldCharType="separate"/>
            </w:r>
            <w:r w:rsidR="00C45C1B">
              <w:rPr>
                <w:noProof/>
                <w:webHidden/>
              </w:rPr>
              <w:t>5</w:t>
            </w:r>
            <w:r w:rsidR="00C45C1B">
              <w:rPr>
                <w:noProof/>
                <w:webHidden/>
              </w:rPr>
              <w:fldChar w:fldCharType="end"/>
            </w:r>
          </w:hyperlink>
        </w:p>
        <w:p w14:paraId="776C1D28" w14:textId="1F86D783" w:rsidR="00C45C1B" w:rsidRDefault="00FF5798">
          <w:pPr>
            <w:pStyle w:val="Verzeichnis1"/>
            <w:rPr>
              <w:rFonts w:eastAsiaTheme="minorEastAsia" w:cstheme="minorBidi"/>
              <w:b w:val="0"/>
              <w:bCs w:val="0"/>
              <w:noProof/>
              <w:color w:val="auto"/>
              <w:spacing w:val="0"/>
              <w:sz w:val="22"/>
              <w:szCs w:val="22"/>
              <w:lang w:eastAsia="de-AT"/>
            </w:rPr>
          </w:pPr>
          <w:hyperlink w:anchor="_Toc74583053" w:history="1">
            <w:r w:rsidR="00C45C1B" w:rsidRPr="00B86AB9">
              <w:rPr>
                <w:rStyle w:val="Hyperlink"/>
                <w:noProof/>
                <w:lang w:val="de-DE"/>
              </w:rPr>
              <w:t>Kurzfassung</w:t>
            </w:r>
            <w:r w:rsidR="00C45C1B">
              <w:rPr>
                <w:noProof/>
                <w:webHidden/>
              </w:rPr>
              <w:tab/>
            </w:r>
            <w:r w:rsidR="00C45C1B">
              <w:rPr>
                <w:noProof/>
                <w:webHidden/>
              </w:rPr>
              <w:fldChar w:fldCharType="begin"/>
            </w:r>
            <w:r w:rsidR="00C45C1B">
              <w:rPr>
                <w:noProof/>
                <w:webHidden/>
              </w:rPr>
              <w:instrText xml:space="preserve"> PAGEREF _Toc74583053 \h </w:instrText>
            </w:r>
            <w:r w:rsidR="00C45C1B">
              <w:rPr>
                <w:noProof/>
                <w:webHidden/>
              </w:rPr>
            </w:r>
            <w:r w:rsidR="00C45C1B">
              <w:rPr>
                <w:noProof/>
                <w:webHidden/>
              </w:rPr>
              <w:fldChar w:fldCharType="separate"/>
            </w:r>
            <w:r w:rsidR="00C45C1B">
              <w:rPr>
                <w:noProof/>
                <w:webHidden/>
              </w:rPr>
              <w:t>7</w:t>
            </w:r>
            <w:r w:rsidR="00C45C1B">
              <w:rPr>
                <w:noProof/>
                <w:webHidden/>
              </w:rPr>
              <w:fldChar w:fldCharType="end"/>
            </w:r>
          </w:hyperlink>
        </w:p>
        <w:p w14:paraId="09A76F29" w14:textId="0C4888C0" w:rsidR="00C45C1B" w:rsidRDefault="00FF5798">
          <w:pPr>
            <w:pStyle w:val="Verzeichnis1"/>
            <w:rPr>
              <w:rFonts w:eastAsiaTheme="minorEastAsia" w:cstheme="minorBidi"/>
              <w:b w:val="0"/>
              <w:bCs w:val="0"/>
              <w:noProof/>
              <w:color w:val="auto"/>
              <w:spacing w:val="0"/>
              <w:sz w:val="22"/>
              <w:szCs w:val="22"/>
              <w:lang w:eastAsia="de-AT"/>
            </w:rPr>
          </w:pPr>
          <w:hyperlink w:anchor="_Toc74583054" w:history="1">
            <w:r w:rsidR="00C45C1B" w:rsidRPr="00B86AB9">
              <w:rPr>
                <w:rStyle w:val="Hyperlink"/>
                <w:noProof/>
                <w:lang w:val="de-DE"/>
              </w:rPr>
              <w:t>Abstract</w:t>
            </w:r>
            <w:r w:rsidR="00C45C1B">
              <w:rPr>
                <w:noProof/>
                <w:webHidden/>
              </w:rPr>
              <w:tab/>
            </w:r>
            <w:r w:rsidR="00C45C1B">
              <w:rPr>
                <w:noProof/>
                <w:webHidden/>
              </w:rPr>
              <w:fldChar w:fldCharType="begin"/>
            </w:r>
            <w:r w:rsidR="00C45C1B">
              <w:rPr>
                <w:noProof/>
                <w:webHidden/>
              </w:rPr>
              <w:instrText xml:space="preserve"> PAGEREF _Toc74583054 \h </w:instrText>
            </w:r>
            <w:r w:rsidR="00C45C1B">
              <w:rPr>
                <w:noProof/>
                <w:webHidden/>
              </w:rPr>
            </w:r>
            <w:r w:rsidR="00C45C1B">
              <w:rPr>
                <w:noProof/>
                <w:webHidden/>
              </w:rPr>
              <w:fldChar w:fldCharType="separate"/>
            </w:r>
            <w:r w:rsidR="00C45C1B">
              <w:rPr>
                <w:noProof/>
                <w:webHidden/>
              </w:rPr>
              <w:t>8</w:t>
            </w:r>
            <w:r w:rsidR="00C45C1B">
              <w:rPr>
                <w:noProof/>
                <w:webHidden/>
              </w:rPr>
              <w:fldChar w:fldCharType="end"/>
            </w:r>
          </w:hyperlink>
        </w:p>
        <w:p w14:paraId="77603376" w14:textId="2AE794D6" w:rsidR="00C45C1B" w:rsidRDefault="00FF5798">
          <w:pPr>
            <w:pStyle w:val="Verzeichnis1"/>
            <w:rPr>
              <w:rFonts w:eastAsiaTheme="minorEastAsia" w:cstheme="minorBidi"/>
              <w:b w:val="0"/>
              <w:bCs w:val="0"/>
              <w:noProof/>
              <w:color w:val="auto"/>
              <w:spacing w:val="0"/>
              <w:sz w:val="22"/>
              <w:szCs w:val="22"/>
              <w:lang w:eastAsia="de-AT"/>
            </w:rPr>
          </w:pPr>
          <w:hyperlink w:anchor="_Toc74583055" w:history="1">
            <w:r w:rsidR="00C45C1B" w:rsidRPr="00B86AB9">
              <w:rPr>
                <w:rStyle w:val="Hyperlink"/>
                <w:noProof/>
                <w:lang w:val="de-DE"/>
              </w:rPr>
              <w:t>2</w:t>
            </w:r>
            <w:r w:rsidR="00C45C1B">
              <w:rPr>
                <w:rFonts w:eastAsiaTheme="minorEastAsia" w:cstheme="minorBidi"/>
                <w:b w:val="0"/>
                <w:bCs w:val="0"/>
                <w:noProof/>
                <w:color w:val="auto"/>
                <w:spacing w:val="0"/>
                <w:sz w:val="22"/>
                <w:szCs w:val="22"/>
                <w:lang w:eastAsia="de-AT"/>
              </w:rPr>
              <w:tab/>
            </w:r>
            <w:r w:rsidR="00C45C1B" w:rsidRPr="00B86AB9">
              <w:rPr>
                <w:rStyle w:val="Hyperlink"/>
                <w:noProof/>
                <w:lang w:val="de-DE"/>
              </w:rPr>
              <w:t>Qualität des Vorhabens</w:t>
            </w:r>
            <w:r w:rsidR="00C45C1B">
              <w:rPr>
                <w:noProof/>
                <w:webHidden/>
              </w:rPr>
              <w:tab/>
            </w:r>
            <w:r w:rsidR="00C45C1B">
              <w:rPr>
                <w:noProof/>
                <w:webHidden/>
              </w:rPr>
              <w:fldChar w:fldCharType="begin"/>
            </w:r>
            <w:r w:rsidR="00C45C1B">
              <w:rPr>
                <w:noProof/>
                <w:webHidden/>
              </w:rPr>
              <w:instrText xml:space="preserve"> PAGEREF _Toc74583055 \h </w:instrText>
            </w:r>
            <w:r w:rsidR="00C45C1B">
              <w:rPr>
                <w:noProof/>
                <w:webHidden/>
              </w:rPr>
            </w:r>
            <w:r w:rsidR="00C45C1B">
              <w:rPr>
                <w:noProof/>
                <w:webHidden/>
              </w:rPr>
              <w:fldChar w:fldCharType="separate"/>
            </w:r>
            <w:r w:rsidR="00C45C1B">
              <w:rPr>
                <w:noProof/>
                <w:webHidden/>
              </w:rPr>
              <w:t>9</w:t>
            </w:r>
            <w:r w:rsidR="00C45C1B">
              <w:rPr>
                <w:noProof/>
                <w:webHidden/>
              </w:rPr>
              <w:fldChar w:fldCharType="end"/>
            </w:r>
          </w:hyperlink>
        </w:p>
        <w:p w14:paraId="40A31F37" w14:textId="0F3CFAD3" w:rsidR="00C45C1B" w:rsidRDefault="00FF5798">
          <w:pPr>
            <w:pStyle w:val="Verzeichnis2"/>
            <w:rPr>
              <w:rFonts w:eastAsiaTheme="minorEastAsia" w:cstheme="minorBidi"/>
              <w:b w:val="0"/>
              <w:noProof/>
              <w:color w:val="auto"/>
              <w:spacing w:val="0"/>
              <w:szCs w:val="22"/>
              <w:lang w:eastAsia="de-AT"/>
            </w:rPr>
          </w:pPr>
          <w:hyperlink w:anchor="_Toc74583056" w:history="1">
            <w:r w:rsidR="00C45C1B" w:rsidRPr="00B86AB9">
              <w:rPr>
                <w:rStyle w:val="Hyperlink"/>
                <w:noProof/>
                <w:lang w:val="de-DE"/>
              </w:rPr>
              <w:t>2.1</w:t>
            </w:r>
            <w:r w:rsidR="00C45C1B">
              <w:rPr>
                <w:rFonts w:eastAsiaTheme="minorEastAsia" w:cstheme="minorBidi"/>
                <w:b w:val="0"/>
                <w:noProof/>
                <w:color w:val="auto"/>
                <w:spacing w:val="0"/>
                <w:szCs w:val="22"/>
                <w:lang w:eastAsia="de-AT"/>
              </w:rPr>
              <w:tab/>
            </w:r>
            <w:r w:rsidR="00C45C1B" w:rsidRPr="00B86AB9">
              <w:rPr>
                <w:rStyle w:val="Hyperlink"/>
                <w:noProof/>
                <w:lang w:val="de-DE"/>
              </w:rPr>
              <w:t>Stand der Technik / Stand des Wissens</w:t>
            </w:r>
            <w:r w:rsidR="00C45C1B">
              <w:rPr>
                <w:noProof/>
                <w:webHidden/>
              </w:rPr>
              <w:tab/>
            </w:r>
            <w:r w:rsidR="00C45C1B">
              <w:rPr>
                <w:noProof/>
                <w:webHidden/>
              </w:rPr>
              <w:fldChar w:fldCharType="begin"/>
            </w:r>
            <w:r w:rsidR="00C45C1B">
              <w:rPr>
                <w:noProof/>
                <w:webHidden/>
              </w:rPr>
              <w:instrText xml:space="preserve"> PAGEREF _Toc74583056 \h </w:instrText>
            </w:r>
            <w:r w:rsidR="00C45C1B">
              <w:rPr>
                <w:noProof/>
                <w:webHidden/>
              </w:rPr>
            </w:r>
            <w:r w:rsidR="00C45C1B">
              <w:rPr>
                <w:noProof/>
                <w:webHidden/>
              </w:rPr>
              <w:fldChar w:fldCharType="separate"/>
            </w:r>
            <w:r w:rsidR="00C45C1B">
              <w:rPr>
                <w:noProof/>
                <w:webHidden/>
              </w:rPr>
              <w:t>9</w:t>
            </w:r>
            <w:r w:rsidR="00C45C1B">
              <w:rPr>
                <w:noProof/>
                <w:webHidden/>
              </w:rPr>
              <w:fldChar w:fldCharType="end"/>
            </w:r>
          </w:hyperlink>
        </w:p>
        <w:p w14:paraId="4CF169CE" w14:textId="7F4E457E" w:rsidR="00C45C1B" w:rsidRDefault="00FF5798">
          <w:pPr>
            <w:pStyle w:val="Verzeichnis3"/>
            <w:rPr>
              <w:rFonts w:eastAsiaTheme="minorEastAsia" w:cstheme="minorBidi"/>
              <w:iCs w:val="0"/>
              <w:noProof/>
              <w:color w:val="auto"/>
              <w:spacing w:val="0"/>
              <w:szCs w:val="22"/>
              <w:lang w:eastAsia="de-AT"/>
            </w:rPr>
          </w:pPr>
          <w:hyperlink w:anchor="_Toc74583057" w:history="1">
            <w:r w:rsidR="00C45C1B" w:rsidRPr="00B86AB9">
              <w:rPr>
                <w:rStyle w:val="Hyperlink"/>
                <w:noProof/>
              </w:rPr>
              <w:t>2.1.1</w:t>
            </w:r>
            <w:r w:rsidR="00C45C1B">
              <w:rPr>
                <w:rFonts w:eastAsiaTheme="minorEastAsia" w:cstheme="minorBidi"/>
                <w:iCs w:val="0"/>
                <w:noProof/>
                <w:color w:val="auto"/>
                <w:spacing w:val="0"/>
                <w:szCs w:val="22"/>
                <w:lang w:eastAsia="de-AT"/>
              </w:rPr>
              <w:tab/>
            </w:r>
            <w:r w:rsidR="00C45C1B" w:rsidRPr="00B86AB9">
              <w:rPr>
                <w:rStyle w:val="Hyperlink"/>
                <w:noProof/>
              </w:rPr>
              <w:t>Ergebnisse aus anderen Projekten</w:t>
            </w:r>
            <w:r w:rsidR="00C45C1B">
              <w:rPr>
                <w:noProof/>
                <w:webHidden/>
              </w:rPr>
              <w:tab/>
            </w:r>
            <w:r w:rsidR="00C45C1B">
              <w:rPr>
                <w:noProof/>
                <w:webHidden/>
              </w:rPr>
              <w:fldChar w:fldCharType="begin"/>
            </w:r>
            <w:r w:rsidR="00C45C1B">
              <w:rPr>
                <w:noProof/>
                <w:webHidden/>
              </w:rPr>
              <w:instrText xml:space="preserve"> PAGEREF _Toc74583057 \h </w:instrText>
            </w:r>
            <w:r w:rsidR="00C45C1B">
              <w:rPr>
                <w:noProof/>
                <w:webHidden/>
              </w:rPr>
            </w:r>
            <w:r w:rsidR="00C45C1B">
              <w:rPr>
                <w:noProof/>
                <w:webHidden/>
              </w:rPr>
              <w:fldChar w:fldCharType="separate"/>
            </w:r>
            <w:r w:rsidR="00C45C1B">
              <w:rPr>
                <w:noProof/>
                <w:webHidden/>
              </w:rPr>
              <w:t>9</w:t>
            </w:r>
            <w:r w:rsidR="00C45C1B">
              <w:rPr>
                <w:noProof/>
                <w:webHidden/>
              </w:rPr>
              <w:fldChar w:fldCharType="end"/>
            </w:r>
          </w:hyperlink>
        </w:p>
        <w:p w14:paraId="6474E218" w14:textId="1F7BC67F" w:rsidR="00C45C1B" w:rsidRDefault="00FF5798">
          <w:pPr>
            <w:pStyle w:val="Verzeichnis2"/>
            <w:rPr>
              <w:rFonts w:eastAsiaTheme="minorEastAsia" w:cstheme="minorBidi"/>
              <w:b w:val="0"/>
              <w:noProof/>
              <w:color w:val="auto"/>
              <w:spacing w:val="0"/>
              <w:szCs w:val="22"/>
              <w:lang w:eastAsia="de-AT"/>
            </w:rPr>
          </w:pPr>
          <w:hyperlink w:anchor="_Toc74583058" w:history="1">
            <w:r w:rsidR="00C45C1B" w:rsidRPr="00B86AB9">
              <w:rPr>
                <w:rStyle w:val="Hyperlink"/>
                <w:noProof/>
                <w:lang w:val="de-DE"/>
              </w:rPr>
              <w:t>2.2</w:t>
            </w:r>
            <w:r w:rsidR="00C45C1B">
              <w:rPr>
                <w:rFonts w:eastAsiaTheme="minorEastAsia" w:cstheme="minorBidi"/>
                <w:b w:val="0"/>
                <w:noProof/>
                <w:color w:val="auto"/>
                <w:spacing w:val="0"/>
                <w:szCs w:val="22"/>
                <w:lang w:eastAsia="de-AT"/>
              </w:rPr>
              <w:tab/>
            </w:r>
            <w:r w:rsidR="00C45C1B" w:rsidRPr="00B86AB9">
              <w:rPr>
                <w:rStyle w:val="Hyperlink"/>
                <w:noProof/>
                <w:lang w:val="de-DE"/>
              </w:rPr>
              <w:t>Innovationsgehalt</w:t>
            </w:r>
            <w:r w:rsidR="00C45C1B">
              <w:rPr>
                <w:noProof/>
                <w:webHidden/>
              </w:rPr>
              <w:tab/>
            </w:r>
            <w:r w:rsidR="00C45C1B">
              <w:rPr>
                <w:noProof/>
                <w:webHidden/>
              </w:rPr>
              <w:fldChar w:fldCharType="begin"/>
            </w:r>
            <w:r w:rsidR="00C45C1B">
              <w:rPr>
                <w:noProof/>
                <w:webHidden/>
              </w:rPr>
              <w:instrText xml:space="preserve"> PAGEREF _Toc74583058 \h </w:instrText>
            </w:r>
            <w:r w:rsidR="00C45C1B">
              <w:rPr>
                <w:noProof/>
                <w:webHidden/>
              </w:rPr>
            </w:r>
            <w:r w:rsidR="00C45C1B">
              <w:rPr>
                <w:noProof/>
                <w:webHidden/>
              </w:rPr>
              <w:fldChar w:fldCharType="separate"/>
            </w:r>
            <w:r w:rsidR="00C45C1B">
              <w:rPr>
                <w:noProof/>
                <w:webHidden/>
              </w:rPr>
              <w:t>12</w:t>
            </w:r>
            <w:r w:rsidR="00C45C1B">
              <w:rPr>
                <w:noProof/>
                <w:webHidden/>
              </w:rPr>
              <w:fldChar w:fldCharType="end"/>
            </w:r>
          </w:hyperlink>
        </w:p>
        <w:p w14:paraId="73129FE3" w14:textId="215BC650" w:rsidR="00C45C1B" w:rsidRDefault="00FF5798">
          <w:pPr>
            <w:pStyle w:val="Verzeichnis3"/>
            <w:rPr>
              <w:rFonts w:eastAsiaTheme="minorEastAsia" w:cstheme="minorBidi"/>
              <w:iCs w:val="0"/>
              <w:noProof/>
              <w:color w:val="auto"/>
              <w:spacing w:val="0"/>
              <w:szCs w:val="22"/>
              <w:lang w:eastAsia="de-AT"/>
            </w:rPr>
          </w:pPr>
          <w:hyperlink w:anchor="_Toc74583059" w:history="1">
            <w:r w:rsidR="00C45C1B" w:rsidRPr="00B86AB9">
              <w:rPr>
                <w:rStyle w:val="Hyperlink"/>
                <w:noProof/>
                <w:lang w:val="de-DE"/>
              </w:rPr>
              <w:t>2.2.1</w:t>
            </w:r>
            <w:r w:rsidR="00C45C1B">
              <w:rPr>
                <w:rFonts w:eastAsiaTheme="minorEastAsia" w:cstheme="minorBidi"/>
                <w:iCs w:val="0"/>
                <w:noProof/>
                <w:color w:val="auto"/>
                <w:spacing w:val="0"/>
                <w:szCs w:val="22"/>
                <w:lang w:eastAsia="de-AT"/>
              </w:rPr>
              <w:tab/>
            </w:r>
            <w:r w:rsidR="00C45C1B" w:rsidRPr="00B86AB9">
              <w:rPr>
                <w:rStyle w:val="Hyperlink"/>
                <w:noProof/>
                <w:lang w:val="de-DE"/>
              </w:rPr>
              <w:t>Problemstellung und Bedarf für das Vorhaben</w:t>
            </w:r>
            <w:r w:rsidR="00C45C1B">
              <w:rPr>
                <w:noProof/>
                <w:webHidden/>
              </w:rPr>
              <w:tab/>
            </w:r>
            <w:r w:rsidR="00C45C1B">
              <w:rPr>
                <w:noProof/>
                <w:webHidden/>
              </w:rPr>
              <w:fldChar w:fldCharType="begin"/>
            </w:r>
            <w:r w:rsidR="00C45C1B">
              <w:rPr>
                <w:noProof/>
                <w:webHidden/>
              </w:rPr>
              <w:instrText xml:space="preserve"> PAGEREF _Toc74583059 \h </w:instrText>
            </w:r>
            <w:r w:rsidR="00C45C1B">
              <w:rPr>
                <w:noProof/>
                <w:webHidden/>
              </w:rPr>
            </w:r>
            <w:r w:rsidR="00C45C1B">
              <w:rPr>
                <w:noProof/>
                <w:webHidden/>
              </w:rPr>
              <w:fldChar w:fldCharType="separate"/>
            </w:r>
            <w:r w:rsidR="00C45C1B">
              <w:rPr>
                <w:noProof/>
                <w:webHidden/>
              </w:rPr>
              <w:t>12</w:t>
            </w:r>
            <w:r w:rsidR="00C45C1B">
              <w:rPr>
                <w:noProof/>
                <w:webHidden/>
              </w:rPr>
              <w:fldChar w:fldCharType="end"/>
            </w:r>
          </w:hyperlink>
        </w:p>
        <w:p w14:paraId="2C8CBA42" w14:textId="5943EA1F" w:rsidR="00C45C1B" w:rsidRDefault="00FF5798">
          <w:pPr>
            <w:pStyle w:val="Verzeichnis3"/>
            <w:rPr>
              <w:rFonts w:eastAsiaTheme="minorEastAsia" w:cstheme="minorBidi"/>
              <w:iCs w:val="0"/>
              <w:noProof/>
              <w:color w:val="auto"/>
              <w:spacing w:val="0"/>
              <w:szCs w:val="22"/>
              <w:lang w:eastAsia="de-AT"/>
            </w:rPr>
          </w:pPr>
          <w:hyperlink w:anchor="_Toc74583060" w:history="1">
            <w:r w:rsidR="00C45C1B" w:rsidRPr="00B86AB9">
              <w:rPr>
                <w:rStyle w:val="Hyperlink"/>
                <w:noProof/>
                <w:lang w:val="de-DE"/>
              </w:rPr>
              <w:t>2.2.2</w:t>
            </w:r>
            <w:r w:rsidR="00C45C1B">
              <w:rPr>
                <w:rFonts w:eastAsiaTheme="minorEastAsia" w:cstheme="minorBidi"/>
                <w:iCs w:val="0"/>
                <w:noProof/>
                <w:color w:val="auto"/>
                <w:spacing w:val="0"/>
                <w:szCs w:val="22"/>
                <w:lang w:eastAsia="de-AT"/>
              </w:rPr>
              <w:tab/>
            </w:r>
            <w:r w:rsidR="00C45C1B" w:rsidRPr="00B86AB9">
              <w:rPr>
                <w:rStyle w:val="Hyperlink"/>
                <w:noProof/>
                <w:lang w:val="de-DE"/>
              </w:rPr>
              <w:t>Ziele</w:t>
            </w:r>
            <w:r w:rsidR="00C45C1B">
              <w:rPr>
                <w:noProof/>
                <w:webHidden/>
              </w:rPr>
              <w:tab/>
            </w:r>
            <w:r w:rsidR="00C45C1B">
              <w:rPr>
                <w:noProof/>
                <w:webHidden/>
              </w:rPr>
              <w:fldChar w:fldCharType="begin"/>
            </w:r>
            <w:r w:rsidR="00C45C1B">
              <w:rPr>
                <w:noProof/>
                <w:webHidden/>
              </w:rPr>
              <w:instrText xml:space="preserve"> PAGEREF _Toc74583060 \h </w:instrText>
            </w:r>
            <w:r w:rsidR="00C45C1B">
              <w:rPr>
                <w:noProof/>
                <w:webHidden/>
              </w:rPr>
            </w:r>
            <w:r w:rsidR="00C45C1B">
              <w:rPr>
                <w:noProof/>
                <w:webHidden/>
              </w:rPr>
              <w:fldChar w:fldCharType="separate"/>
            </w:r>
            <w:r w:rsidR="00C45C1B">
              <w:rPr>
                <w:noProof/>
                <w:webHidden/>
              </w:rPr>
              <w:t>12</w:t>
            </w:r>
            <w:r w:rsidR="00C45C1B">
              <w:rPr>
                <w:noProof/>
                <w:webHidden/>
              </w:rPr>
              <w:fldChar w:fldCharType="end"/>
            </w:r>
          </w:hyperlink>
        </w:p>
        <w:p w14:paraId="2DD233F2" w14:textId="3F5AA113" w:rsidR="00C45C1B" w:rsidRDefault="00FF5798">
          <w:pPr>
            <w:pStyle w:val="Verzeichnis3"/>
            <w:rPr>
              <w:rFonts w:eastAsiaTheme="minorEastAsia" w:cstheme="minorBidi"/>
              <w:iCs w:val="0"/>
              <w:noProof/>
              <w:color w:val="auto"/>
              <w:spacing w:val="0"/>
              <w:szCs w:val="22"/>
              <w:lang w:eastAsia="de-AT"/>
            </w:rPr>
          </w:pPr>
          <w:hyperlink w:anchor="_Toc74583061" w:history="1">
            <w:r w:rsidR="00C45C1B" w:rsidRPr="00B86AB9">
              <w:rPr>
                <w:rStyle w:val="Hyperlink"/>
                <w:noProof/>
                <w:lang w:val="de-DE"/>
              </w:rPr>
              <w:t>2.2.3</w:t>
            </w:r>
            <w:r w:rsidR="00C45C1B">
              <w:rPr>
                <w:rFonts w:eastAsiaTheme="minorEastAsia" w:cstheme="minorBidi"/>
                <w:iCs w:val="0"/>
                <w:noProof/>
                <w:color w:val="auto"/>
                <w:spacing w:val="0"/>
                <w:szCs w:val="22"/>
                <w:lang w:eastAsia="de-AT"/>
              </w:rPr>
              <w:tab/>
            </w:r>
            <w:r w:rsidR="00C45C1B" w:rsidRPr="00B86AB9">
              <w:rPr>
                <w:rStyle w:val="Hyperlink"/>
                <w:noProof/>
                <w:lang w:val="de-DE"/>
              </w:rPr>
              <w:t>Innovationsgehalt und das damit verbundene Risiko des Vorhabens</w:t>
            </w:r>
            <w:r w:rsidR="00C45C1B">
              <w:rPr>
                <w:noProof/>
                <w:webHidden/>
              </w:rPr>
              <w:tab/>
            </w:r>
            <w:r w:rsidR="00C45C1B">
              <w:rPr>
                <w:noProof/>
                <w:webHidden/>
              </w:rPr>
              <w:fldChar w:fldCharType="begin"/>
            </w:r>
            <w:r w:rsidR="00C45C1B">
              <w:rPr>
                <w:noProof/>
                <w:webHidden/>
              </w:rPr>
              <w:instrText xml:space="preserve"> PAGEREF _Toc74583061 \h </w:instrText>
            </w:r>
            <w:r w:rsidR="00C45C1B">
              <w:rPr>
                <w:noProof/>
                <w:webHidden/>
              </w:rPr>
            </w:r>
            <w:r w:rsidR="00C45C1B">
              <w:rPr>
                <w:noProof/>
                <w:webHidden/>
              </w:rPr>
              <w:fldChar w:fldCharType="separate"/>
            </w:r>
            <w:r w:rsidR="00C45C1B">
              <w:rPr>
                <w:noProof/>
                <w:webHidden/>
              </w:rPr>
              <w:t>12</w:t>
            </w:r>
            <w:r w:rsidR="00C45C1B">
              <w:rPr>
                <w:noProof/>
                <w:webHidden/>
              </w:rPr>
              <w:fldChar w:fldCharType="end"/>
            </w:r>
          </w:hyperlink>
        </w:p>
        <w:p w14:paraId="741F86B4" w14:textId="7ECD96AA" w:rsidR="00C45C1B" w:rsidRDefault="00FF5798">
          <w:pPr>
            <w:pStyle w:val="Verzeichnis2"/>
            <w:rPr>
              <w:rFonts w:eastAsiaTheme="minorEastAsia" w:cstheme="minorBidi"/>
              <w:b w:val="0"/>
              <w:noProof/>
              <w:color w:val="auto"/>
              <w:spacing w:val="0"/>
              <w:szCs w:val="22"/>
              <w:lang w:eastAsia="de-AT"/>
            </w:rPr>
          </w:pPr>
          <w:hyperlink w:anchor="_Toc74583062" w:history="1">
            <w:r w:rsidR="00C45C1B" w:rsidRPr="00B86AB9">
              <w:rPr>
                <w:rStyle w:val="Hyperlink"/>
                <w:noProof/>
                <w:lang w:val="de-DE"/>
              </w:rPr>
              <w:t>2.3</w:t>
            </w:r>
            <w:r w:rsidR="00C45C1B">
              <w:rPr>
                <w:rFonts w:eastAsiaTheme="minorEastAsia" w:cstheme="minorBidi"/>
                <w:b w:val="0"/>
                <w:noProof/>
                <w:color w:val="auto"/>
                <w:spacing w:val="0"/>
                <w:szCs w:val="22"/>
                <w:lang w:eastAsia="de-AT"/>
              </w:rPr>
              <w:tab/>
            </w:r>
            <w:r w:rsidR="00C45C1B" w:rsidRPr="00B86AB9">
              <w:rPr>
                <w:rStyle w:val="Hyperlink"/>
                <w:noProof/>
                <w:lang w:val="de-DE"/>
              </w:rPr>
              <w:t>Berücksichtigung geschlechterspezifischer Themenstellungen</w:t>
            </w:r>
            <w:r w:rsidR="00C45C1B">
              <w:rPr>
                <w:noProof/>
                <w:webHidden/>
              </w:rPr>
              <w:tab/>
            </w:r>
            <w:r w:rsidR="00C45C1B">
              <w:rPr>
                <w:noProof/>
                <w:webHidden/>
              </w:rPr>
              <w:fldChar w:fldCharType="begin"/>
            </w:r>
            <w:r w:rsidR="00C45C1B">
              <w:rPr>
                <w:noProof/>
                <w:webHidden/>
              </w:rPr>
              <w:instrText xml:space="preserve"> PAGEREF _Toc74583062 \h </w:instrText>
            </w:r>
            <w:r w:rsidR="00C45C1B">
              <w:rPr>
                <w:noProof/>
                <w:webHidden/>
              </w:rPr>
            </w:r>
            <w:r w:rsidR="00C45C1B">
              <w:rPr>
                <w:noProof/>
                <w:webHidden/>
              </w:rPr>
              <w:fldChar w:fldCharType="separate"/>
            </w:r>
            <w:r w:rsidR="00C45C1B">
              <w:rPr>
                <w:noProof/>
                <w:webHidden/>
              </w:rPr>
              <w:t>13</w:t>
            </w:r>
            <w:r w:rsidR="00C45C1B">
              <w:rPr>
                <w:noProof/>
                <w:webHidden/>
              </w:rPr>
              <w:fldChar w:fldCharType="end"/>
            </w:r>
          </w:hyperlink>
        </w:p>
        <w:p w14:paraId="787FA5A4" w14:textId="38640309" w:rsidR="00C45C1B" w:rsidRDefault="00FF5798">
          <w:pPr>
            <w:pStyle w:val="Verzeichnis2"/>
            <w:rPr>
              <w:rFonts w:eastAsiaTheme="minorEastAsia" w:cstheme="minorBidi"/>
              <w:b w:val="0"/>
              <w:noProof/>
              <w:color w:val="auto"/>
              <w:spacing w:val="0"/>
              <w:szCs w:val="22"/>
              <w:lang w:eastAsia="de-AT"/>
            </w:rPr>
          </w:pPr>
          <w:hyperlink w:anchor="_Toc74583063" w:history="1">
            <w:r w:rsidR="00C45C1B" w:rsidRPr="00B86AB9">
              <w:rPr>
                <w:rStyle w:val="Hyperlink"/>
                <w:noProof/>
                <w:lang w:val="de-DE"/>
              </w:rPr>
              <w:t>2.4</w:t>
            </w:r>
            <w:r w:rsidR="00C45C1B">
              <w:rPr>
                <w:rFonts w:eastAsiaTheme="minorEastAsia" w:cstheme="minorBidi"/>
                <w:b w:val="0"/>
                <w:noProof/>
                <w:color w:val="auto"/>
                <w:spacing w:val="0"/>
                <w:szCs w:val="22"/>
                <w:lang w:eastAsia="de-AT"/>
              </w:rPr>
              <w:tab/>
            </w:r>
            <w:r w:rsidR="00C45C1B" w:rsidRPr="00B86AB9">
              <w:rPr>
                <w:rStyle w:val="Hyperlink"/>
                <w:noProof/>
                <w:lang w:val="de-DE"/>
              </w:rPr>
              <w:t>Berücksichtigung von Nachhaltigkeit</w:t>
            </w:r>
            <w:r w:rsidR="00C45C1B">
              <w:rPr>
                <w:noProof/>
                <w:webHidden/>
              </w:rPr>
              <w:tab/>
            </w:r>
            <w:r w:rsidR="00C45C1B">
              <w:rPr>
                <w:noProof/>
                <w:webHidden/>
              </w:rPr>
              <w:fldChar w:fldCharType="begin"/>
            </w:r>
            <w:r w:rsidR="00C45C1B">
              <w:rPr>
                <w:noProof/>
                <w:webHidden/>
              </w:rPr>
              <w:instrText xml:space="preserve"> PAGEREF _Toc74583063 \h </w:instrText>
            </w:r>
            <w:r w:rsidR="00C45C1B">
              <w:rPr>
                <w:noProof/>
                <w:webHidden/>
              </w:rPr>
            </w:r>
            <w:r w:rsidR="00C45C1B">
              <w:rPr>
                <w:noProof/>
                <w:webHidden/>
              </w:rPr>
              <w:fldChar w:fldCharType="separate"/>
            </w:r>
            <w:r w:rsidR="00C45C1B">
              <w:rPr>
                <w:noProof/>
                <w:webHidden/>
              </w:rPr>
              <w:t>13</w:t>
            </w:r>
            <w:r w:rsidR="00C45C1B">
              <w:rPr>
                <w:noProof/>
                <w:webHidden/>
              </w:rPr>
              <w:fldChar w:fldCharType="end"/>
            </w:r>
          </w:hyperlink>
        </w:p>
        <w:p w14:paraId="54028754" w14:textId="391A9256" w:rsidR="00C45C1B" w:rsidRDefault="00FF5798">
          <w:pPr>
            <w:pStyle w:val="Verzeichnis2"/>
            <w:rPr>
              <w:rFonts w:eastAsiaTheme="minorEastAsia" w:cstheme="minorBidi"/>
              <w:b w:val="0"/>
              <w:noProof/>
              <w:color w:val="auto"/>
              <w:spacing w:val="0"/>
              <w:szCs w:val="22"/>
              <w:lang w:eastAsia="de-AT"/>
            </w:rPr>
          </w:pPr>
          <w:hyperlink w:anchor="_Toc74583064" w:history="1">
            <w:r w:rsidR="00C45C1B" w:rsidRPr="00B86AB9">
              <w:rPr>
                <w:rStyle w:val="Hyperlink"/>
                <w:noProof/>
              </w:rPr>
              <w:t>2.5</w:t>
            </w:r>
            <w:r w:rsidR="00C45C1B">
              <w:rPr>
                <w:rFonts w:eastAsiaTheme="minorEastAsia" w:cstheme="minorBidi"/>
                <w:b w:val="0"/>
                <w:noProof/>
                <w:color w:val="auto"/>
                <w:spacing w:val="0"/>
                <w:szCs w:val="22"/>
                <w:lang w:eastAsia="de-AT"/>
              </w:rPr>
              <w:tab/>
            </w:r>
            <w:r w:rsidR="00C45C1B" w:rsidRPr="00B86AB9">
              <w:rPr>
                <w:rStyle w:val="Hyperlink"/>
                <w:noProof/>
              </w:rPr>
              <w:t>Qualität der Planung</w:t>
            </w:r>
            <w:r w:rsidR="00C45C1B">
              <w:rPr>
                <w:noProof/>
                <w:webHidden/>
              </w:rPr>
              <w:tab/>
            </w:r>
            <w:r w:rsidR="00C45C1B">
              <w:rPr>
                <w:noProof/>
                <w:webHidden/>
              </w:rPr>
              <w:fldChar w:fldCharType="begin"/>
            </w:r>
            <w:r w:rsidR="00C45C1B">
              <w:rPr>
                <w:noProof/>
                <w:webHidden/>
              </w:rPr>
              <w:instrText xml:space="preserve"> PAGEREF _Toc74583064 \h </w:instrText>
            </w:r>
            <w:r w:rsidR="00C45C1B">
              <w:rPr>
                <w:noProof/>
                <w:webHidden/>
              </w:rPr>
            </w:r>
            <w:r w:rsidR="00C45C1B">
              <w:rPr>
                <w:noProof/>
                <w:webHidden/>
              </w:rPr>
              <w:fldChar w:fldCharType="separate"/>
            </w:r>
            <w:r w:rsidR="00C45C1B">
              <w:rPr>
                <w:noProof/>
                <w:webHidden/>
              </w:rPr>
              <w:t>14</w:t>
            </w:r>
            <w:r w:rsidR="00C45C1B">
              <w:rPr>
                <w:noProof/>
                <w:webHidden/>
              </w:rPr>
              <w:fldChar w:fldCharType="end"/>
            </w:r>
          </w:hyperlink>
        </w:p>
        <w:p w14:paraId="000E7A03" w14:textId="47B69621" w:rsidR="00C45C1B" w:rsidRDefault="00FF5798">
          <w:pPr>
            <w:pStyle w:val="Verzeichnis3"/>
            <w:rPr>
              <w:rFonts w:eastAsiaTheme="minorEastAsia" w:cstheme="minorBidi"/>
              <w:iCs w:val="0"/>
              <w:noProof/>
              <w:color w:val="auto"/>
              <w:spacing w:val="0"/>
              <w:szCs w:val="22"/>
              <w:lang w:eastAsia="de-AT"/>
            </w:rPr>
          </w:pPr>
          <w:hyperlink w:anchor="_Toc74583065" w:history="1">
            <w:r w:rsidR="00C45C1B" w:rsidRPr="00B86AB9">
              <w:rPr>
                <w:rStyle w:val="Hyperlink"/>
                <w:noProof/>
              </w:rPr>
              <w:t>2.5.1</w:t>
            </w:r>
            <w:r w:rsidR="00C45C1B">
              <w:rPr>
                <w:rFonts w:eastAsiaTheme="minorEastAsia" w:cstheme="minorBidi"/>
                <w:iCs w:val="0"/>
                <w:noProof/>
                <w:color w:val="auto"/>
                <w:spacing w:val="0"/>
                <w:szCs w:val="22"/>
                <w:lang w:eastAsia="de-AT"/>
              </w:rPr>
              <w:tab/>
            </w:r>
            <w:r w:rsidR="00C45C1B" w:rsidRPr="00B86AB9">
              <w:rPr>
                <w:rStyle w:val="Hyperlink"/>
                <w:noProof/>
              </w:rPr>
              <w:t>Übersicht und Beschreibung der Arbeitspakete</w:t>
            </w:r>
            <w:r w:rsidR="00C45C1B">
              <w:rPr>
                <w:noProof/>
                <w:webHidden/>
              </w:rPr>
              <w:tab/>
            </w:r>
            <w:r w:rsidR="00C45C1B">
              <w:rPr>
                <w:noProof/>
                <w:webHidden/>
              </w:rPr>
              <w:fldChar w:fldCharType="begin"/>
            </w:r>
            <w:r w:rsidR="00C45C1B">
              <w:rPr>
                <w:noProof/>
                <w:webHidden/>
              </w:rPr>
              <w:instrText xml:space="preserve"> PAGEREF _Toc74583065 \h </w:instrText>
            </w:r>
            <w:r w:rsidR="00C45C1B">
              <w:rPr>
                <w:noProof/>
                <w:webHidden/>
              </w:rPr>
            </w:r>
            <w:r w:rsidR="00C45C1B">
              <w:rPr>
                <w:noProof/>
                <w:webHidden/>
              </w:rPr>
              <w:fldChar w:fldCharType="separate"/>
            </w:r>
            <w:r w:rsidR="00C45C1B">
              <w:rPr>
                <w:noProof/>
                <w:webHidden/>
              </w:rPr>
              <w:t>14</w:t>
            </w:r>
            <w:r w:rsidR="00C45C1B">
              <w:rPr>
                <w:noProof/>
                <w:webHidden/>
              </w:rPr>
              <w:fldChar w:fldCharType="end"/>
            </w:r>
          </w:hyperlink>
        </w:p>
        <w:p w14:paraId="466B660F" w14:textId="38524E36" w:rsidR="00C45C1B" w:rsidRDefault="00FF5798">
          <w:pPr>
            <w:pStyle w:val="Verzeichnis3"/>
            <w:rPr>
              <w:rFonts w:eastAsiaTheme="minorEastAsia" w:cstheme="minorBidi"/>
              <w:iCs w:val="0"/>
              <w:noProof/>
              <w:color w:val="auto"/>
              <w:spacing w:val="0"/>
              <w:szCs w:val="22"/>
              <w:lang w:eastAsia="de-AT"/>
            </w:rPr>
          </w:pPr>
          <w:hyperlink w:anchor="_Toc74583066" w:history="1">
            <w:r w:rsidR="00C45C1B" w:rsidRPr="00B86AB9">
              <w:rPr>
                <w:rStyle w:val="Hyperlink"/>
                <w:noProof/>
                <w:lang w:val="de-DE"/>
              </w:rPr>
              <w:t>2.5.2</w:t>
            </w:r>
            <w:r w:rsidR="00C45C1B">
              <w:rPr>
                <w:rFonts w:eastAsiaTheme="minorEastAsia" w:cstheme="minorBidi"/>
                <w:iCs w:val="0"/>
                <w:noProof/>
                <w:color w:val="auto"/>
                <w:spacing w:val="0"/>
                <w:szCs w:val="22"/>
                <w:lang w:eastAsia="de-AT"/>
              </w:rPr>
              <w:tab/>
            </w:r>
            <w:r w:rsidR="00C45C1B" w:rsidRPr="00B86AB9">
              <w:rPr>
                <w:rStyle w:val="Hyperlink"/>
                <w:noProof/>
                <w:lang w:val="de-DE"/>
              </w:rPr>
              <w:t>Detaillierte Beschreibung der Arbeitspakete</w:t>
            </w:r>
            <w:r w:rsidR="00C45C1B">
              <w:rPr>
                <w:noProof/>
                <w:webHidden/>
              </w:rPr>
              <w:tab/>
            </w:r>
            <w:r w:rsidR="00C45C1B">
              <w:rPr>
                <w:noProof/>
                <w:webHidden/>
              </w:rPr>
              <w:fldChar w:fldCharType="begin"/>
            </w:r>
            <w:r w:rsidR="00C45C1B">
              <w:rPr>
                <w:noProof/>
                <w:webHidden/>
              </w:rPr>
              <w:instrText xml:space="preserve"> PAGEREF _Toc74583066 \h </w:instrText>
            </w:r>
            <w:r w:rsidR="00C45C1B">
              <w:rPr>
                <w:noProof/>
                <w:webHidden/>
              </w:rPr>
            </w:r>
            <w:r w:rsidR="00C45C1B">
              <w:rPr>
                <w:noProof/>
                <w:webHidden/>
              </w:rPr>
              <w:fldChar w:fldCharType="separate"/>
            </w:r>
            <w:r w:rsidR="00C45C1B">
              <w:rPr>
                <w:noProof/>
                <w:webHidden/>
              </w:rPr>
              <w:t>15</w:t>
            </w:r>
            <w:r w:rsidR="00C45C1B">
              <w:rPr>
                <w:noProof/>
                <w:webHidden/>
              </w:rPr>
              <w:fldChar w:fldCharType="end"/>
            </w:r>
          </w:hyperlink>
        </w:p>
        <w:p w14:paraId="2137244B" w14:textId="0064BEF7" w:rsidR="00C45C1B" w:rsidRDefault="00FF5798">
          <w:pPr>
            <w:pStyle w:val="Verzeichnis3"/>
            <w:rPr>
              <w:rFonts w:eastAsiaTheme="minorEastAsia" w:cstheme="minorBidi"/>
              <w:iCs w:val="0"/>
              <w:noProof/>
              <w:color w:val="auto"/>
              <w:spacing w:val="0"/>
              <w:szCs w:val="22"/>
              <w:lang w:eastAsia="de-AT"/>
            </w:rPr>
          </w:pPr>
          <w:hyperlink w:anchor="_Toc74583067" w:history="1">
            <w:r w:rsidR="00C45C1B" w:rsidRPr="00B86AB9">
              <w:rPr>
                <w:rStyle w:val="Hyperlink"/>
                <w:noProof/>
              </w:rPr>
              <w:t>2.5.3</w:t>
            </w:r>
            <w:r w:rsidR="00C45C1B">
              <w:rPr>
                <w:rFonts w:eastAsiaTheme="minorEastAsia" w:cstheme="minorBidi"/>
                <w:iCs w:val="0"/>
                <w:noProof/>
                <w:color w:val="auto"/>
                <w:spacing w:val="0"/>
                <w:szCs w:val="22"/>
                <w:lang w:eastAsia="de-AT"/>
              </w:rPr>
              <w:tab/>
            </w:r>
            <w:r w:rsidR="00C45C1B" w:rsidRPr="00B86AB9">
              <w:rPr>
                <w:rStyle w:val="Hyperlink"/>
                <w:noProof/>
              </w:rPr>
              <w:t>Arbeits- und Zeitplan grafisch (Gantt-Diagramm)</w:t>
            </w:r>
            <w:r w:rsidR="00C45C1B">
              <w:rPr>
                <w:noProof/>
                <w:webHidden/>
              </w:rPr>
              <w:tab/>
            </w:r>
            <w:r w:rsidR="00C45C1B">
              <w:rPr>
                <w:noProof/>
                <w:webHidden/>
              </w:rPr>
              <w:fldChar w:fldCharType="begin"/>
            </w:r>
            <w:r w:rsidR="00C45C1B">
              <w:rPr>
                <w:noProof/>
                <w:webHidden/>
              </w:rPr>
              <w:instrText xml:space="preserve"> PAGEREF _Toc74583067 \h </w:instrText>
            </w:r>
            <w:r w:rsidR="00C45C1B">
              <w:rPr>
                <w:noProof/>
                <w:webHidden/>
              </w:rPr>
            </w:r>
            <w:r w:rsidR="00C45C1B">
              <w:rPr>
                <w:noProof/>
                <w:webHidden/>
              </w:rPr>
              <w:fldChar w:fldCharType="separate"/>
            </w:r>
            <w:r w:rsidR="00C45C1B">
              <w:rPr>
                <w:noProof/>
                <w:webHidden/>
              </w:rPr>
              <w:t>16</w:t>
            </w:r>
            <w:r w:rsidR="00C45C1B">
              <w:rPr>
                <w:noProof/>
                <w:webHidden/>
              </w:rPr>
              <w:fldChar w:fldCharType="end"/>
            </w:r>
          </w:hyperlink>
        </w:p>
        <w:p w14:paraId="5B78265D" w14:textId="28032825" w:rsidR="00C45C1B" w:rsidRDefault="00FF5798">
          <w:pPr>
            <w:pStyle w:val="Verzeichnis3"/>
            <w:rPr>
              <w:rFonts w:eastAsiaTheme="minorEastAsia" w:cstheme="minorBidi"/>
              <w:iCs w:val="0"/>
              <w:noProof/>
              <w:color w:val="auto"/>
              <w:spacing w:val="0"/>
              <w:szCs w:val="22"/>
              <w:lang w:eastAsia="de-AT"/>
            </w:rPr>
          </w:pPr>
          <w:hyperlink w:anchor="_Toc74583068" w:history="1">
            <w:r w:rsidR="00C45C1B" w:rsidRPr="00B86AB9">
              <w:rPr>
                <w:rStyle w:val="Hyperlink"/>
                <w:noProof/>
              </w:rPr>
              <w:t>2.5.4</w:t>
            </w:r>
            <w:r w:rsidR="00C45C1B">
              <w:rPr>
                <w:rFonts w:eastAsiaTheme="minorEastAsia" w:cstheme="minorBidi"/>
                <w:iCs w:val="0"/>
                <w:noProof/>
                <w:color w:val="auto"/>
                <w:spacing w:val="0"/>
                <w:szCs w:val="22"/>
                <w:lang w:eastAsia="de-AT"/>
              </w:rPr>
              <w:tab/>
            </w:r>
            <w:r w:rsidR="00C45C1B" w:rsidRPr="00B86AB9">
              <w:rPr>
                <w:rStyle w:val="Hyperlink"/>
                <w:noProof/>
              </w:rPr>
              <w:t>Erläuterungen zu den beantragten Kosten</w:t>
            </w:r>
            <w:r w:rsidR="00C45C1B">
              <w:rPr>
                <w:noProof/>
                <w:webHidden/>
              </w:rPr>
              <w:tab/>
            </w:r>
            <w:r w:rsidR="00C45C1B">
              <w:rPr>
                <w:noProof/>
                <w:webHidden/>
              </w:rPr>
              <w:fldChar w:fldCharType="begin"/>
            </w:r>
            <w:r w:rsidR="00C45C1B">
              <w:rPr>
                <w:noProof/>
                <w:webHidden/>
              </w:rPr>
              <w:instrText xml:space="preserve"> PAGEREF _Toc74583068 \h </w:instrText>
            </w:r>
            <w:r w:rsidR="00C45C1B">
              <w:rPr>
                <w:noProof/>
                <w:webHidden/>
              </w:rPr>
            </w:r>
            <w:r w:rsidR="00C45C1B">
              <w:rPr>
                <w:noProof/>
                <w:webHidden/>
              </w:rPr>
              <w:fldChar w:fldCharType="separate"/>
            </w:r>
            <w:r w:rsidR="00C45C1B">
              <w:rPr>
                <w:noProof/>
                <w:webHidden/>
              </w:rPr>
              <w:t>16</w:t>
            </w:r>
            <w:r w:rsidR="00C45C1B">
              <w:rPr>
                <w:noProof/>
                <w:webHidden/>
              </w:rPr>
              <w:fldChar w:fldCharType="end"/>
            </w:r>
          </w:hyperlink>
        </w:p>
        <w:p w14:paraId="2B64A4D0" w14:textId="1B2CD89B" w:rsidR="00C45C1B" w:rsidRDefault="00FF5798">
          <w:pPr>
            <w:pStyle w:val="Verzeichnis3"/>
            <w:rPr>
              <w:rFonts w:eastAsiaTheme="minorEastAsia" w:cstheme="minorBidi"/>
              <w:iCs w:val="0"/>
              <w:noProof/>
              <w:color w:val="auto"/>
              <w:spacing w:val="0"/>
              <w:szCs w:val="22"/>
              <w:lang w:eastAsia="de-AT"/>
            </w:rPr>
          </w:pPr>
          <w:hyperlink w:anchor="_Toc74583069" w:history="1">
            <w:r w:rsidR="00C45C1B" w:rsidRPr="00B86AB9">
              <w:rPr>
                <w:rStyle w:val="Hyperlink"/>
                <w:noProof/>
              </w:rPr>
              <w:t>2.5.5</w:t>
            </w:r>
            <w:r w:rsidR="00C45C1B">
              <w:rPr>
                <w:rFonts w:eastAsiaTheme="minorEastAsia" w:cstheme="minorBidi"/>
                <w:iCs w:val="0"/>
                <w:noProof/>
                <w:color w:val="auto"/>
                <w:spacing w:val="0"/>
                <w:szCs w:val="22"/>
                <w:lang w:eastAsia="de-AT"/>
              </w:rPr>
              <w:tab/>
            </w:r>
            <w:r w:rsidR="00C45C1B" w:rsidRPr="00B86AB9">
              <w:rPr>
                <w:rStyle w:val="Hyperlink"/>
                <w:noProof/>
              </w:rPr>
              <w:t>Drittkosten (falls 20% der Gesamtkosten je Partner überschritten werden)</w:t>
            </w:r>
            <w:r w:rsidR="00C45C1B">
              <w:rPr>
                <w:noProof/>
                <w:webHidden/>
              </w:rPr>
              <w:tab/>
            </w:r>
            <w:r w:rsidR="00C45C1B">
              <w:rPr>
                <w:noProof/>
                <w:webHidden/>
              </w:rPr>
              <w:fldChar w:fldCharType="begin"/>
            </w:r>
            <w:r w:rsidR="00C45C1B">
              <w:rPr>
                <w:noProof/>
                <w:webHidden/>
              </w:rPr>
              <w:instrText xml:space="preserve"> PAGEREF _Toc74583069 \h </w:instrText>
            </w:r>
            <w:r w:rsidR="00C45C1B">
              <w:rPr>
                <w:noProof/>
                <w:webHidden/>
              </w:rPr>
            </w:r>
            <w:r w:rsidR="00C45C1B">
              <w:rPr>
                <w:noProof/>
                <w:webHidden/>
              </w:rPr>
              <w:fldChar w:fldCharType="separate"/>
            </w:r>
            <w:r w:rsidR="00C45C1B">
              <w:rPr>
                <w:noProof/>
                <w:webHidden/>
              </w:rPr>
              <w:t>16</w:t>
            </w:r>
            <w:r w:rsidR="00C45C1B">
              <w:rPr>
                <w:noProof/>
                <w:webHidden/>
              </w:rPr>
              <w:fldChar w:fldCharType="end"/>
            </w:r>
          </w:hyperlink>
        </w:p>
        <w:p w14:paraId="4F139009" w14:textId="2DAEF686" w:rsidR="00C45C1B" w:rsidRDefault="00FF5798">
          <w:pPr>
            <w:pStyle w:val="Verzeichnis1"/>
            <w:rPr>
              <w:rFonts w:eastAsiaTheme="minorEastAsia" w:cstheme="minorBidi"/>
              <w:b w:val="0"/>
              <w:bCs w:val="0"/>
              <w:noProof/>
              <w:color w:val="auto"/>
              <w:spacing w:val="0"/>
              <w:sz w:val="22"/>
              <w:szCs w:val="22"/>
              <w:lang w:eastAsia="de-AT"/>
            </w:rPr>
          </w:pPr>
          <w:hyperlink w:anchor="_Toc74583070" w:history="1">
            <w:r w:rsidR="00C45C1B" w:rsidRPr="00B86AB9">
              <w:rPr>
                <w:rStyle w:val="Hyperlink"/>
                <w:noProof/>
              </w:rPr>
              <w:t>3</w:t>
            </w:r>
            <w:r w:rsidR="00C45C1B">
              <w:rPr>
                <w:rFonts w:eastAsiaTheme="minorEastAsia" w:cstheme="minorBidi"/>
                <w:b w:val="0"/>
                <w:bCs w:val="0"/>
                <w:noProof/>
                <w:color w:val="auto"/>
                <w:spacing w:val="0"/>
                <w:sz w:val="22"/>
                <w:szCs w:val="22"/>
                <w:lang w:eastAsia="de-AT"/>
              </w:rPr>
              <w:tab/>
            </w:r>
            <w:r w:rsidR="00C45C1B" w:rsidRPr="00B86AB9">
              <w:rPr>
                <w:rStyle w:val="Hyperlink"/>
                <w:noProof/>
              </w:rPr>
              <w:t>Eignung der Förderungswerber / Projektbeteiligten</w:t>
            </w:r>
            <w:r w:rsidR="00C45C1B">
              <w:rPr>
                <w:noProof/>
                <w:webHidden/>
              </w:rPr>
              <w:tab/>
            </w:r>
            <w:r w:rsidR="00C45C1B">
              <w:rPr>
                <w:noProof/>
                <w:webHidden/>
              </w:rPr>
              <w:fldChar w:fldCharType="begin"/>
            </w:r>
            <w:r w:rsidR="00C45C1B">
              <w:rPr>
                <w:noProof/>
                <w:webHidden/>
              </w:rPr>
              <w:instrText xml:space="preserve"> PAGEREF _Toc74583070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3C898642" w14:textId="1DBD4094" w:rsidR="00C45C1B" w:rsidRDefault="00FF5798">
          <w:pPr>
            <w:pStyle w:val="Verzeichnis2"/>
            <w:rPr>
              <w:rFonts w:eastAsiaTheme="minorEastAsia" w:cstheme="minorBidi"/>
              <w:b w:val="0"/>
              <w:noProof/>
              <w:color w:val="auto"/>
              <w:spacing w:val="0"/>
              <w:szCs w:val="22"/>
              <w:lang w:eastAsia="de-AT"/>
            </w:rPr>
          </w:pPr>
          <w:hyperlink w:anchor="_Toc74583071" w:history="1">
            <w:r w:rsidR="00C45C1B" w:rsidRPr="00B86AB9">
              <w:rPr>
                <w:rStyle w:val="Hyperlink"/>
                <w:noProof/>
              </w:rPr>
              <w:t>3.1</w:t>
            </w:r>
            <w:r w:rsidR="00C45C1B">
              <w:rPr>
                <w:rFonts w:eastAsiaTheme="minorEastAsia" w:cstheme="minorBidi"/>
                <w:b w:val="0"/>
                <w:noProof/>
                <w:color w:val="auto"/>
                <w:spacing w:val="0"/>
                <w:szCs w:val="22"/>
                <w:lang w:eastAsia="de-AT"/>
              </w:rPr>
              <w:tab/>
            </w:r>
            <w:r w:rsidR="00C45C1B" w:rsidRPr="00B86AB9">
              <w:rPr>
                <w:rStyle w:val="Hyperlink"/>
                <w:noProof/>
              </w:rPr>
              <w:t>Beschreibung der Kompetenzen der Projektpartner</w:t>
            </w:r>
            <w:r w:rsidR="00C45C1B">
              <w:rPr>
                <w:noProof/>
                <w:webHidden/>
              </w:rPr>
              <w:tab/>
            </w:r>
            <w:r w:rsidR="00C45C1B">
              <w:rPr>
                <w:noProof/>
                <w:webHidden/>
              </w:rPr>
              <w:fldChar w:fldCharType="begin"/>
            </w:r>
            <w:r w:rsidR="00C45C1B">
              <w:rPr>
                <w:noProof/>
                <w:webHidden/>
              </w:rPr>
              <w:instrText xml:space="preserve"> PAGEREF _Toc74583071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02F0556B" w14:textId="2AB58D12" w:rsidR="00C45C1B" w:rsidRDefault="00FF5798">
          <w:pPr>
            <w:pStyle w:val="Verzeichnis3"/>
            <w:rPr>
              <w:rFonts w:eastAsiaTheme="minorEastAsia" w:cstheme="minorBidi"/>
              <w:iCs w:val="0"/>
              <w:noProof/>
              <w:color w:val="auto"/>
              <w:spacing w:val="0"/>
              <w:szCs w:val="22"/>
              <w:lang w:eastAsia="de-AT"/>
            </w:rPr>
          </w:pPr>
          <w:hyperlink w:anchor="_Toc74583072" w:history="1">
            <w:r w:rsidR="00C45C1B" w:rsidRPr="00B86AB9">
              <w:rPr>
                <w:rStyle w:val="Hyperlink"/>
                <w:noProof/>
              </w:rPr>
              <w:t>3.1.1</w:t>
            </w:r>
            <w:r w:rsidR="00C45C1B">
              <w:rPr>
                <w:rFonts w:eastAsiaTheme="minorEastAsia" w:cstheme="minorBidi"/>
                <w:iCs w:val="0"/>
                <w:noProof/>
                <w:color w:val="auto"/>
                <w:spacing w:val="0"/>
                <w:szCs w:val="22"/>
                <w:lang w:eastAsia="de-AT"/>
              </w:rPr>
              <w:tab/>
            </w:r>
            <w:r w:rsidR="00C45C1B" w:rsidRPr="00B86AB9">
              <w:rPr>
                <w:rStyle w:val="Hyperlink"/>
                <w:noProof/>
              </w:rPr>
              <w:t>Antragsteller (A)</w:t>
            </w:r>
            <w:r w:rsidR="00C45C1B">
              <w:rPr>
                <w:noProof/>
                <w:webHidden/>
              </w:rPr>
              <w:tab/>
            </w:r>
            <w:r w:rsidR="00C45C1B">
              <w:rPr>
                <w:noProof/>
                <w:webHidden/>
              </w:rPr>
              <w:fldChar w:fldCharType="begin"/>
            </w:r>
            <w:r w:rsidR="00C45C1B">
              <w:rPr>
                <w:noProof/>
                <w:webHidden/>
              </w:rPr>
              <w:instrText xml:space="preserve"> PAGEREF _Toc74583072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59098944" w14:textId="684A7473" w:rsidR="00C45C1B" w:rsidRDefault="00FF5798">
          <w:pPr>
            <w:pStyle w:val="Verzeichnis3"/>
            <w:rPr>
              <w:rFonts w:eastAsiaTheme="minorEastAsia" w:cstheme="minorBidi"/>
              <w:iCs w:val="0"/>
              <w:noProof/>
              <w:color w:val="auto"/>
              <w:spacing w:val="0"/>
              <w:szCs w:val="22"/>
              <w:lang w:eastAsia="de-AT"/>
            </w:rPr>
          </w:pPr>
          <w:hyperlink w:anchor="_Toc74583073" w:history="1">
            <w:r w:rsidR="00C45C1B" w:rsidRPr="00B86AB9">
              <w:rPr>
                <w:rStyle w:val="Hyperlink"/>
                <w:noProof/>
              </w:rPr>
              <w:t>3.1.2</w:t>
            </w:r>
            <w:r w:rsidR="00C45C1B">
              <w:rPr>
                <w:rFonts w:eastAsiaTheme="minorEastAsia" w:cstheme="minorBidi"/>
                <w:iCs w:val="0"/>
                <w:noProof/>
                <w:color w:val="auto"/>
                <w:spacing w:val="0"/>
                <w:szCs w:val="22"/>
                <w:lang w:eastAsia="de-AT"/>
              </w:rPr>
              <w:tab/>
            </w:r>
            <w:r w:rsidR="00C45C1B" w:rsidRPr="00B86AB9">
              <w:rPr>
                <w:rStyle w:val="Hyperlink"/>
                <w:noProof/>
              </w:rPr>
              <w:t>Projektpartner (Pn)</w:t>
            </w:r>
            <w:r w:rsidR="00C45C1B">
              <w:rPr>
                <w:noProof/>
                <w:webHidden/>
              </w:rPr>
              <w:tab/>
            </w:r>
            <w:r w:rsidR="00C45C1B">
              <w:rPr>
                <w:noProof/>
                <w:webHidden/>
              </w:rPr>
              <w:fldChar w:fldCharType="begin"/>
            </w:r>
            <w:r w:rsidR="00C45C1B">
              <w:rPr>
                <w:noProof/>
                <w:webHidden/>
              </w:rPr>
              <w:instrText xml:space="preserve"> PAGEREF _Toc74583073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5DE3D3AA" w14:textId="55B73835" w:rsidR="00C45C1B" w:rsidRDefault="00FF5798">
          <w:pPr>
            <w:pStyle w:val="Verzeichnis2"/>
            <w:rPr>
              <w:rFonts w:eastAsiaTheme="minorEastAsia" w:cstheme="minorBidi"/>
              <w:b w:val="0"/>
              <w:noProof/>
              <w:color w:val="auto"/>
              <w:spacing w:val="0"/>
              <w:szCs w:val="22"/>
              <w:lang w:eastAsia="de-AT"/>
            </w:rPr>
          </w:pPr>
          <w:hyperlink w:anchor="_Toc74583074" w:history="1">
            <w:r w:rsidR="00C45C1B" w:rsidRPr="00B86AB9">
              <w:rPr>
                <w:rStyle w:val="Hyperlink"/>
                <w:noProof/>
              </w:rPr>
              <w:t>3.2</w:t>
            </w:r>
            <w:r w:rsidR="00C45C1B">
              <w:rPr>
                <w:rFonts w:eastAsiaTheme="minorEastAsia" w:cstheme="minorBidi"/>
                <w:b w:val="0"/>
                <w:noProof/>
                <w:color w:val="auto"/>
                <w:spacing w:val="0"/>
                <w:szCs w:val="22"/>
                <w:lang w:eastAsia="de-AT"/>
              </w:rPr>
              <w:tab/>
            </w:r>
            <w:r w:rsidR="00C45C1B" w:rsidRPr="00B86AB9">
              <w:rPr>
                <w:rStyle w:val="Hyperlink"/>
                <w:noProof/>
              </w:rPr>
              <w:t>Eignung des Konsortiums hinsichtlich Erreichung der Projektziele</w:t>
            </w:r>
            <w:r w:rsidR="00C45C1B">
              <w:rPr>
                <w:noProof/>
                <w:webHidden/>
              </w:rPr>
              <w:tab/>
            </w:r>
            <w:r w:rsidR="00C45C1B">
              <w:rPr>
                <w:noProof/>
                <w:webHidden/>
              </w:rPr>
              <w:fldChar w:fldCharType="begin"/>
            </w:r>
            <w:r w:rsidR="00C45C1B">
              <w:rPr>
                <w:noProof/>
                <w:webHidden/>
              </w:rPr>
              <w:instrText xml:space="preserve"> PAGEREF _Toc74583074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083C0910" w14:textId="108A96C0" w:rsidR="00C45C1B" w:rsidRDefault="00FF5798">
          <w:pPr>
            <w:pStyle w:val="Verzeichnis3"/>
            <w:rPr>
              <w:rFonts w:eastAsiaTheme="minorEastAsia" w:cstheme="minorBidi"/>
              <w:iCs w:val="0"/>
              <w:noProof/>
              <w:color w:val="auto"/>
              <w:spacing w:val="0"/>
              <w:szCs w:val="22"/>
              <w:lang w:eastAsia="de-AT"/>
            </w:rPr>
          </w:pPr>
          <w:hyperlink w:anchor="_Toc74583075" w:history="1">
            <w:r w:rsidR="00C45C1B" w:rsidRPr="00B86AB9">
              <w:rPr>
                <w:rStyle w:val="Hyperlink"/>
                <w:noProof/>
              </w:rPr>
              <w:t>3.2.1</w:t>
            </w:r>
            <w:r w:rsidR="00C45C1B">
              <w:rPr>
                <w:rFonts w:eastAsiaTheme="minorEastAsia" w:cstheme="minorBidi"/>
                <w:iCs w:val="0"/>
                <w:noProof/>
                <w:color w:val="auto"/>
                <w:spacing w:val="0"/>
                <w:szCs w:val="22"/>
                <w:lang w:eastAsia="de-AT"/>
              </w:rPr>
              <w:tab/>
            </w:r>
            <w:r w:rsidR="00C45C1B" w:rsidRPr="00B86AB9">
              <w:rPr>
                <w:rStyle w:val="Hyperlink"/>
                <w:noProof/>
              </w:rPr>
              <w:t>Vollständigkeit und Abstimmung hinsichtlich erforderlicher Kompetenzen</w:t>
            </w:r>
            <w:r w:rsidR="00C45C1B">
              <w:rPr>
                <w:noProof/>
                <w:webHidden/>
              </w:rPr>
              <w:tab/>
            </w:r>
            <w:r w:rsidR="00C45C1B">
              <w:rPr>
                <w:noProof/>
                <w:webHidden/>
              </w:rPr>
              <w:fldChar w:fldCharType="begin"/>
            </w:r>
            <w:r w:rsidR="00C45C1B">
              <w:rPr>
                <w:noProof/>
                <w:webHidden/>
              </w:rPr>
              <w:instrText xml:space="preserve"> PAGEREF _Toc74583075 \h </w:instrText>
            </w:r>
            <w:r w:rsidR="00C45C1B">
              <w:rPr>
                <w:noProof/>
                <w:webHidden/>
              </w:rPr>
            </w:r>
            <w:r w:rsidR="00C45C1B">
              <w:rPr>
                <w:noProof/>
                <w:webHidden/>
              </w:rPr>
              <w:fldChar w:fldCharType="separate"/>
            </w:r>
            <w:r w:rsidR="00C45C1B">
              <w:rPr>
                <w:noProof/>
                <w:webHidden/>
              </w:rPr>
              <w:t>17</w:t>
            </w:r>
            <w:r w:rsidR="00C45C1B">
              <w:rPr>
                <w:noProof/>
                <w:webHidden/>
              </w:rPr>
              <w:fldChar w:fldCharType="end"/>
            </w:r>
          </w:hyperlink>
        </w:p>
        <w:p w14:paraId="0234584C" w14:textId="4CC05B62" w:rsidR="00C45C1B" w:rsidRDefault="00FF5798">
          <w:pPr>
            <w:pStyle w:val="Verzeichnis3"/>
            <w:rPr>
              <w:rFonts w:eastAsiaTheme="minorEastAsia" w:cstheme="minorBidi"/>
              <w:iCs w:val="0"/>
              <w:noProof/>
              <w:color w:val="auto"/>
              <w:spacing w:val="0"/>
              <w:szCs w:val="22"/>
              <w:lang w:eastAsia="de-AT"/>
            </w:rPr>
          </w:pPr>
          <w:hyperlink w:anchor="_Toc74583076" w:history="1">
            <w:r w:rsidR="00C45C1B" w:rsidRPr="00B86AB9">
              <w:rPr>
                <w:rStyle w:val="Hyperlink"/>
                <w:noProof/>
                <w:lang w:val="de-DE"/>
              </w:rPr>
              <w:t>3.2.2</w:t>
            </w:r>
            <w:r w:rsidR="00C45C1B">
              <w:rPr>
                <w:rFonts w:eastAsiaTheme="minorEastAsia" w:cstheme="minorBidi"/>
                <w:iCs w:val="0"/>
                <w:noProof/>
                <w:color w:val="auto"/>
                <w:spacing w:val="0"/>
                <w:szCs w:val="22"/>
                <w:lang w:eastAsia="de-AT"/>
              </w:rPr>
              <w:tab/>
            </w:r>
            <w:r w:rsidR="00C45C1B" w:rsidRPr="00B86AB9">
              <w:rPr>
                <w:rStyle w:val="Hyperlink"/>
                <w:noProof/>
                <w:lang w:val="de-DE"/>
              </w:rPr>
              <w:t>Erforderliche Kompetenzen Dritter</w:t>
            </w:r>
            <w:r w:rsidR="00C45C1B">
              <w:rPr>
                <w:noProof/>
                <w:webHidden/>
              </w:rPr>
              <w:tab/>
            </w:r>
            <w:r w:rsidR="00C45C1B">
              <w:rPr>
                <w:noProof/>
                <w:webHidden/>
              </w:rPr>
              <w:fldChar w:fldCharType="begin"/>
            </w:r>
            <w:r w:rsidR="00C45C1B">
              <w:rPr>
                <w:noProof/>
                <w:webHidden/>
              </w:rPr>
              <w:instrText xml:space="preserve"> PAGEREF _Toc74583076 \h </w:instrText>
            </w:r>
            <w:r w:rsidR="00C45C1B">
              <w:rPr>
                <w:noProof/>
                <w:webHidden/>
              </w:rPr>
            </w:r>
            <w:r w:rsidR="00C45C1B">
              <w:rPr>
                <w:noProof/>
                <w:webHidden/>
              </w:rPr>
              <w:fldChar w:fldCharType="separate"/>
            </w:r>
            <w:r w:rsidR="00C45C1B">
              <w:rPr>
                <w:noProof/>
                <w:webHidden/>
              </w:rPr>
              <w:t>18</w:t>
            </w:r>
            <w:r w:rsidR="00C45C1B">
              <w:rPr>
                <w:noProof/>
                <w:webHidden/>
              </w:rPr>
              <w:fldChar w:fldCharType="end"/>
            </w:r>
          </w:hyperlink>
        </w:p>
        <w:p w14:paraId="2D2C18E7" w14:textId="1F293636" w:rsidR="00C45C1B" w:rsidRDefault="00FF5798">
          <w:pPr>
            <w:pStyle w:val="Verzeichnis2"/>
            <w:rPr>
              <w:rFonts w:eastAsiaTheme="minorEastAsia" w:cstheme="minorBidi"/>
              <w:b w:val="0"/>
              <w:noProof/>
              <w:color w:val="auto"/>
              <w:spacing w:val="0"/>
              <w:szCs w:val="22"/>
              <w:lang w:eastAsia="de-AT"/>
            </w:rPr>
          </w:pPr>
          <w:hyperlink w:anchor="_Toc74583077" w:history="1">
            <w:r w:rsidR="00C45C1B" w:rsidRPr="00B86AB9">
              <w:rPr>
                <w:rStyle w:val="Hyperlink"/>
                <w:noProof/>
                <w:lang w:val="de-DE"/>
              </w:rPr>
              <w:t>3.3</w:t>
            </w:r>
            <w:r w:rsidR="00C45C1B">
              <w:rPr>
                <w:rFonts w:eastAsiaTheme="minorEastAsia" w:cstheme="minorBidi"/>
                <w:b w:val="0"/>
                <w:noProof/>
                <w:color w:val="auto"/>
                <w:spacing w:val="0"/>
                <w:szCs w:val="22"/>
                <w:lang w:eastAsia="de-AT"/>
              </w:rPr>
              <w:tab/>
            </w:r>
            <w:r w:rsidR="00C45C1B" w:rsidRPr="00B86AB9">
              <w:rPr>
                <w:rStyle w:val="Hyperlink"/>
                <w:noProof/>
                <w:lang w:val="de-DE"/>
              </w:rPr>
              <w:t>Zusammensetzung des Projektteams im Sinne von geschlechterspezifischer Ausgewogenheit (Gender Mainstreaming)</w:t>
            </w:r>
            <w:r w:rsidR="00C45C1B">
              <w:rPr>
                <w:noProof/>
                <w:webHidden/>
              </w:rPr>
              <w:tab/>
            </w:r>
            <w:r w:rsidR="00C45C1B">
              <w:rPr>
                <w:noProof/>
                <w:webHidden/>
              </w:rPr>
              <w:fldChar w:fldCharType="begin"/>
            </w:r>
            <w:r w:rsidR="00C45C1B">
              <w:rPr>
                <w:noProof/>
                <w:webHidden/>
              </w:rPr>
              <w:instrText xml:space="preserve"> PAGEREF _Toc74583077 \h </w:instrText>
            </w:r>
            <w:r w:rsidR="00C45C1B">
              <w:rPr>
                <w:noProof/>
                <w:webHidden/>
              </w:rPr>
            </w:r>
            <w:r w:rsidR="00C45C1B">
              <w:rPr>
                <w:noProof/>
                <w:webHidden/>
              </w:rPr>
              <w:fldChar w:fldCharType="separate"/>
            </w:r>
            <w:r w:rsidR="00C45C1B">
              <w:rPr>
                <w:noProof/>
                <w:webHidden/>
              </w:rPr>
              <w:t>19</w:t>
            </w:r>
            <w:r w:rsidR="00C45C1B">
              <w:rPr>
                <w:noProof/>
                <w:webHidden/>
              </w:rPr>
              <w:fldChar w:fldCharType="end"/>
            </w:r>
          </w:hyperlink>
        </w:p>
        <w:p w14:paraId="0FC41FBA" w14:textId="06153235" w:rsidR="00C45C1B" w:rsidRDefault="00FF5798">
          <w:pPr>
            <w:pStyle w:val="Verzeichnis1"/>
            <w:rPr>
              <w:rFonts w:eastAsiaTheme="minorEastAsia" w:cstheme="minorBidi"/>
              <w:b w:val="0"/>
              <w:bCs w:val="0"/>
              <w:noProof/>
              <w:color w:val="auto"/>
              <w:spacing w:val="0"/>
              <w:sz w:val="22"/>
              <w:szCs w:val="22"/>
              <w:lang w:eastAsia="de-AT"/>
            </w:rPr>
          </w:pPr>
          <w:hyperlink w:anchor="_Toc74583078" w:history="1">
            <w:r w:rsidR="00C45C1B" w:rsidRPr="00B86AB9">
              <w:rPr>
                <w:rStyle w:val="Hyperlink"/>
                <w:noProof/>
                <w:lang w:val="de-DE"/>
              </w:rPr>
              <w:t>4</w:t>
            </w:r>
            <w:r w:rsidR="00C45C1B">
              <w:rPr>
                <w:rFonts w:eastAsiaTheme="minorEastAsia" w:cstheme="minorBidi"/>
                <w:b w:val="0"/>
                <w:bCs w:val="0"/>
                <w:noProof/>
                <w:color w:val="auto"/>
                <w:spacing w:val="0"/>
                <w:sz w:val="22"/>
                <w:szCs w:val="22"/>
                <w:lang w:eastAsia="de-AT"/>
              </w:rPr>
              <w:tab/>
            </w:r>
            <w:r w:rsidR="00C45C1B" w:rsidRPr="00B86AB9">
              <w:rPr>
                <w:rStyle w:val="Hyperlink"/>
                <w:noProof/>
                <w:lang w:val="de-DE"/>
              </w:rPr>
              <w:t>Nutzen und Verwertung</w:t>
            </w:r>
            <w:r w:rsidR="00C45C1B">
              <w:rPr>
                <w:noProof/>
                <w:webHidden/>
              </w:rPr>
              <w:tab/>
            </w:r>
            <w:r w:rsidR="00C45C1B">
              <w:rPr>
                <w:noProof/>
                <w:webHidden/>
              </w:rPr>
              <w:fldChar w:fldCharType="begin"/>
            </w:r>
            <w:r w:rsidR="00C45C1B">
              <w:rPr>
                <w:noProof/>
                <w:webHidden/>
              </w:rPr>
              <w:instrText xml:space="preserve"> PAGEREF _Toc74583078 \h </w:instrText>
            </w:r>
            <w:r w:rsidR="00C45C1B">
              <w:rPr>
                <w:noProof/>
                <w:webHidden/>
              </w:rPr>
            </w:r>
            <w:r w:rsidR="00C45C1B">
              <w:rPr>
                <w:noProof/>
                <w:webHidden/>
              </w:rPr>
              <w:fldChar w:fldCharType="separate"/>
            </w:r>
            <w:r w:rsidR="00C45C1B">
              <w:rPr>
                <w:noProof/>
                <w:webHidden/>
              </w:rPr>
              <w:t>19</w:t>
            </w:r>
            <w:r w:rsidR="00C45C1B">
              <w:rPr>
                <w:noProof/>
                <w:webHidden/>
              </w:rPr>
              <w:fldChar w:fldCharType="end"/>
            </w:r>
          </w:hyperlink>
        </w:p>
        <w:p w14:paraId="7201E9D3" w14:textId="650DB8C2" w:rsidR="00C45C1B" w:rsidRDefault="00FF5798">
          <w:pPr>
            <w:pStyle w:val="Verzeichnis2"/>
            <w:rPr>
              <w:rFonts w:eastAsiaTheme="minorEastAsia" w:cstheme="minorBidi"/>
              <w:b w:val="0"/>
              <w:noProof/>
              <w:color w:val="auto"/>
              <w:spacing w:val="0"/>
              <w:szCs w:val="22"/>
              <w:lang w:eastAsia="de-AT"/>
            </w:rPr>
          </w:pPr>
          <w:hyperlink w:anchor="_Toc74583079" w:history="1">
            <w:r w:rsidR="00C45C1B" w:rsidRPr="00B86AB9">
              <w:rPr>
                <w:rStyle w:val="Hyperlink"/>
                <w:noProof/>
                <w:lang w:val="de-DE"/>
              </w:rPr>
              <w:t>4.1</w:t>
            </w:r>
            <w:r w:rsidR="00C45C1B">
              <w:rPr>
                <w:rFonts w:eastAsiaTheme="minorEastAsia" w:cstheme="minorBidi"/>
                <w:b w:val="0"/>
                <w:noProof/>
                <w:color w:val="auto"/>
                <w:spacing w:val="0"/>
                <w:szCs w:val="22"/>
                <w:lang w:eastAsia="de-AT"/>
              </w:rPr>
              <w:tab/>
            </w:r>
            <w:r w:rsidR="00C45C1B" w:rsidRPr="00B86AB9">
              <w:rPr>
                <w:rStyle w:val="Hyperlink"/>
                <w:noProof/>
                <w:lang w:val="de-DE"/>
              </w:rPr>
              <w:t>Nutzen für die Anwender und Verwertungspotenzial</w:t>
            </w:r>
            <w:r w:rsidR="00C45C1B">
              <w:rPr>
                <w:noProof/>
                <w:webHidden/>
              </w:rPr>
              <w:tab/>
            </w:r>
            <w:r w:rsidR="00C45C1B">
              <w:rPr>
                <w:noProof/>
                <w:webHidden/>
              </w:rPr>
              <w:fldChar w:fldCharType="begin"/>
            </w:r>
            <w:r w:rsidR="00C45C1B">
              <w:rPr>
                <w:noProof/>
                <w:webHidden/>
              </w:rPr>
              <w:instrText xml:space="preserve"> PAGEREF _Toc74583079 \h </w:instrText>
            </w:r>
            <w:r w:rsidR="00C45C1B">
              <w:rPr>
                <w:noProof/>
                <w:webHidden/>
              </w:rPr>
            </w:r>
            <w:r w:rsidR="00C45C1B">
              <w:rPr>
                <w:noProof/>
                <w:webHidden/>
              </w:rPr>
              <w:fldChar w:fldCharType="separate"/>
            </w:r>
            <w:r w:rsidR="00C45C1B">
              <w:rPr>
                <w:noProof/>
                <w:webHidden/>
              </w:rPr>
              <w:t>19</w:t>
            </w:r>
            <w:r w:rsidR="00C45C1B">
              <w:rPr>
                <w:noProof/>
                <w:webHidden/>
              </w:rPr>
              <w:fldChar w:fldCharType="end"/>
            </w:r>
          </w:hyperlink>
        </w:p>
        <w:p w14:paraId="4E7439E3" w14:textId="54068B95" w:rsidR="00C45C1B" w:rsidRDefault="00FF5798">
          <w:pPr>
            <w:pStyle w:val="Verzeichnis2"/>
            <w:rPr>
              <w:rFonts w:eastAsiaTheme="minorEastAsia" w:cstheme="minorBidi"/>
              <w:b w:val="0"/>
              <w:noProof/>
              <w:color w:val="auto"/>
              <w:spacing w:val="0"/>
              <w:szCs w:val="22"/>
              <w:lang w:eastAsia="de-AT"/>
            </w:rPr>
          </w:pPr>
          <w:hyperlink w:anchor="_Toc74583080" w:history="1">
            <w:r w:rsidR="00C45C1B" w:rsidRPr="00B86AB9">
              <w:rPr>
                <w:rStyle w:val="Hyperlink"/>
                <w:noProof/>
                <w:lang w:val="de-DE"/>
              </w:rPr>
              <w:t>4.2</w:t>
            </w:r>
            <w:r w:rsidR="00C45C1B">
              <w:rPr>
                <w:rFonts w:eastAsiaTheme="minorEastAsia" w:cstheme="minorBidi"/>
                <w:b w:val="0"/>
                <w:noProof/>
                <w:color w:val="auto"/>
                <w:spacing w:val="0"/>
                <w:szCs w:val="22"/>
                <w:lang w:eastAsia="de-AT"/>
              </w:rPr>
              <w:tab/>
            </w:r>
            <w:r w:rsidR="00C45C1B" w:rsidRPr="00B86AB9">
              <w:rPr>
                <w:rStyle w:val="Hyperlink"/>
                <w:noProof/>
                <w:lang w:val="de-DE"/>
              </w:rPr>
              <w:t>Wirkung und Bedeutung der Projektergebnisse für die am Vorhaben beteiligten Organisationen</w:t>
            </w:r>
            <w:r w:rsidR="00C45C1B">
              <w:rPr>
                <w:noProof/>
                <w:webHidden/>
              </w:rPr>
              <w:tab/>
            </w:r>
            <w:r w:rsidR="00C45C1B">
              <w:rPr>
                <w:noProof/>
                <w:webHidden/>
              </w:rPr>
              <w:fldChar w:fldCharType="begin"/>
            </w:r>
            <w:r w:rsidR="00C45C1B">
              <w:rPr>
                <w:noProof/>
                <w:webHidden/>
              </w:rPr>
              <w:instrText xml:space="preserve"> PAGEREF _Toc74583080 \h </w:instrText>
            </w:r>
            <w:r w:rsidR="00C45C1B">
              <w:rPr>
                <w:noProof/>
                <w:webHidden/>
              </w:rPr>
            </w:r>
            <w:r w:rsidR="00C45C1B">
              <w:rPr>
                <w:noProof/>
                <w:webHidden/>
              </w:rPr>
              <w:fldChar w:fldCharType="separate"/>
            </w:r>
            <w:r w:rsidR="00C45C1B">
              <w:rPr>
                <w:noProof/>
                <w:webHidden/>
              </w:rPr>
              <w:t>20</w:t>
            </w:r>
            <w:r w:rsidR="00C45C1B">
              <w:rPr>
                <w:noProof/>
                <w:webHidden/>
              </w:rPr>
              <w:fldChar w:fldCharType="end"/>
            </w:r>
          </w:hyperlink>
        </w:p>
        <w:p w14:paraId="5BDDAB94" w14:textId="7E00AF5E" w:rsidR="00C45C1B" w:rsidRDefault="00FF5798">
          <w:pPr>
            <w:pStyle w:val="Verzeichnis2"/>
            <w:rPr>
              <w:rFonts w:eastAsiaTheme="minorEastAsia" w:cstheme="minorBidi"/>
              <w:b w:val="0"/>
              <w:noProof/>
              <w:color w:val="auto"/>
              <w:spacing w:val="0"/>
              <w:szCs w:val="22"/>
              <w:lang w:eastAsia="de-AT"/>
            </w:rPr>
          </w:pPr>
          <w:hyperlink w:anchor="_Toc74583081" w:history="1">
            <w:r w:rsidR="00C45C1B" w:rsidRPr="00B86AB9">
              <w:rPr>
                <w:rStyle w:val="Hyperlink"/>
                <w:noProof/>
                <w:lang w:val="de-DE"/>
              </w:rPr>
              <w:t>4.3</w:t>
            </w:r>
            <w:r w:rsidR="00C45C1B">
              <w:rPr>
                <w:rFonts w:eastAsiaTheme="minorEastAsia" w:cstheme="minorBidi"/>
                <w:b w:val="0"/>
                <w:noProof/>
                <w:color w:val="auto"/>
                <w:spacing w:val="0"/>
                <w:szCs w:val="22"/>
                <w:lang w:eastAsia="de-AT"/>
              </w:rPr>
              <w:tab/>
            </w:r>
            <w:r w:rsidR="00C45C1B" w:rsidRPr="00B86AB9">
              <w:rPr>
                <w:rStyle w:val="Hyperlink"/>
                <w:noProof/>
                <w:lang w:val="de-DE"/>
              </w:rPr>
              <w:t>Verwertungsstrategie</w:t>
            </w:r>
            <w:r w:rsidR="00C45C1B">
              <w:rPr>
                <w:noProof/>
                <w:webHidden/>
              </w:rPr>
              <w:tab/>
            </w:r>
            <w:r w:rsidR="00C45C1B">
              <w:rPr>
                <w:noProof/>
                <w:webHidden/>
              </w:rPr>
              <w:fldChar w:fldCharType="begin"/>
            </w:r>
            <w:r w:rsidR="00C45C1B">
              <w:rPr>
                <w:noProof/>
                <w:webHidden/>
              </w:rPr>
              <w:instrText xml:space="preserve"> PAGEREF _Toc74583081 \h </w:instrText>
            </w:r>
            <w:r w:rsidR="00C45C1B">
              <w:rPr>
                <w:noProof/>
                <w:webHidden/>
              </w:rPr>
            </w:r>
            <w:r w:rsidR="00C45C1B">
              <w:rPr>
                <w:noProof/>
                <w:webHidden/>
              </w:rPr>
              <w:fldChar w:fldCharType="separate"/>
            </w:r>
            <w:r w:rsidR="00C45C1B">
              <w:rPr>
                <w:noProof/>
                <w:webHidden/>
              </w:rPr>
              <w:t>20</w:t>
            </w:r>
            <w:r w:rsidR="00C45C1B">
              <w:rPr>
                <w:noProof/>
                <w:webHidden/>
              </w:rPr>
              <w:fldChar w:fldCharType="end"/>
            </w:r>
          </w:hyperlink>
        </w:p>
        <w:p w14:paraId="620C3F1B" w14:textId="7F8D4E40" w:rsidR="00C45C1B" w:rsidRDefault="00FF5798">
          <w:pPr>
            <w:pStyle w:val="Verzeichnis1"/>
            <w:rPr>
              <w:rFonts w:eastAsiaTheme="minorEastAsia" w:cstheme="minorBidi"/>
              <w:b w:val="0"/>
              <w:bCs w:val="0"/>
              <w:noProof/>
              <w:color w:val="auto"/>
              <w:spacing w:val="0"/>
              <w:sz w:val="22"/>
              <w:szCs w:val="22"/>
              <w:lang w:eastAsia="de-AT"/>
            </w:rPr>
          </w:pPr>
          <w:hyperlink w:anchor="_Toc74583082" w:history="1">
            <w:r w:rsidR="00C45C1B" w:rsidRPr="00B86AB9">
              <w:rPr>
                <w:rStyle w:val="Hyperlink"/>
                <w:noProof/>
                <w:lang w:val="de-DE"/>
              </w:rPr>
              <w:t>5</w:t>
            </w:r>
            <w:r w:rsidR="00C45C1B">
              <w:rPr>
                <w:rFonts w:eastAsiaTheme="minorEastAsia" w:cstheme="minorBidi"/>
                <w:b w:val="0"/>
                <w:bCs w:val="0"/>
                <w:noProof/>
                <w:color w:val="auto"/>
                <w:spacing w:val="0"/>
                <w:sz w:val="22"/>
                <w:szCs w:val="22"/>
                <w:lang w:eastAsia="de-AT"/>
              </w:rPr>
              <w:tab/>
            </w:r>
            <w:r w:rsidR="00C45C1B" w:rsidRPr="00B86AB9">
              <w:rPr>
                <w:rStyle w:val="Hyperlink"/>
                <w:noProof/>
                <w:lang w:val="de-DE"/>
              </w:rPr>
              <w:t>Relevanz des Vorhabens</w:t>
            </w:r>
            <w:r w:rsidR="00C45C1B">
              <w:rPr>
                <w:noProof/>
                <w:webHidden/>
              </w:rPr>
              <w:tab/>
            </w:r>
            <w:r w:rsidR="00C45C1B">
              <w:rPr>
                <w:noProof/>
                <w:webHidden/>
              </w:rPr>
              <w:fldChar w:fldCharType="begin"/>
            </w:r>
            <w:r w:rsidR="00C45C1B">
              <w:rPr>
                <w:noProof/>
                <w:webHidden/>
              </w:rPr>
              <w:instrText xml:space="preserve"> PAGEREF _Toc74583082 \h </w:instrText>
            </w:r>
            <w:r w:rsidR="00C45C1B">
              <w:rPr>
                <w:noProof/>
                <w:webHidden/>
              </w:rPr>
            </w:r>
            <w:r w:rsidR="00C45C1B">
              <w:rPr>
                <w:noProof/>
                <w:webHidden/>
              </w:rPr>
              <w:fldChar w:fldCharType="separate"/>
            </w:r>
            <w:r w:rsidR="00C45C1B">
              <w:rPr>
                <w:noProof/>
                <w:webHidden/>
              </w:rPr>
              <w:t>21</w:t>
            </w:r>
            <w:r w:rsidR="00C45C1B">
              <w:rPr>
                <w:noProof/>
                <w:webHidden/>
              </w:rPr>
              <w:fldChar w:fldCharType="end"/>
            </w:r>
          </w:hyperlink>
        </w:p>
        <w:p w14:paraId="0ADDCFB2" w14:textId="3DF3C4E0" w:rsidR="00C45C1B" w:rsidRDefault="00FF5798">
          <w:pPr>
            <w:pStyle w:val="Verzeichnis2"/>
            <w:rPr>
              <w:rFonts w:eastAsiaTheme="minorEastAsia" w:cstheme="minorBidi"/>
              <w:b w:val="0"/>
              <w:noProof/>
              <w:color w:val="auto"/>
              <w:spacing w:val="0"/>
              <w:szCs w:val="22"/>
              <w:lang w:eastAsia="de-AT"/>
            </w:rPr>
          </w:pPr>
          <w:hyperlink w:anchor="_Toc74583083" w:history="1">
            <w:r w:rsidR="00C45C1B" w:rsidRPr="00B86AB9">
              <w:rPr>
                <w:rStyle w:val="Hyperlink"/>
                <w:noProof/>
                <w:lang w:val="de-DE"/>
              </w:rPr>
              <w:t>5.1</w:t>
            </w:r>
            <w:r w:rsidR="00C45C1B">
              <w:rPr>
                <w:rFonts w:eastAsiaTheme="minorEastAsia" w:cstheme="minorBidi"/>
                <w:b w:val="0"/>
                <w:noProof/>
                <w:color w:val="auto"/>
                <w:spacing w:val="0"/>
                <w:szCs w:val="22"/>
                <w:lang w:eastAsia="de-AT"/>
              </w:rPr>
              <w:tab/>
            </w:r>
            <w:r w:rsidR="00C45C1B" w:rsidRPr="00B86AB9">
              <w:rPr>
                <w:rStyle w:val="Hyperlink"/>
                <w:noProof/>
                <w:lang w:val="de-DE"/>
              </w:rPr>
              <w:t>Relevanz in Bezug auf die Ausschreibung</w:t>
            </w:r>
            <w:r w:rsidR="00C45C1B">
              <w:rPr>
                <w:noProof/>
                <w:webHidden/>
              </w:rPr>
              <w:tab/>
            </w:r>
            <w:r w:rsidR="00C45C1B">
              <w:rPr>
                <w:noProof/>
                <w:webHidden/>
              </w:rPr>
              <w:fldChar w:fldCharType="begin"/>
            </w:r>
            <w:r w:rsidR="00C45C1B">
              <w:rPr>
                <w:noProof/>
                <w:webHidden/>
              </w:rPr>
              <w:instrText xml:space="preserve"> PAGEREF _Toc74583083 \h </w:instrText>
            </w:r>
            <w:r w:rsidR="00C45C1B">
              <w:rPr>
                <w:noProof/>
                <w:webHidden/>
              </w:rPr>
            </w:r>
            <w:r w:rsidR="00C45C1B">
              <w:rPr>
                <w:noProof/>
                <w:webHidden/>
              </w:rPr>
              <w:fldChar w:fldCharType="separate"/>
            </w:r>
            <w:r w:rsidR="00C45C1B">
              <w:rPr>
                <w:noProof/>
                <w:webHidden/>
              </w:rPr>
              <w:t>21</w:t>
            </w:r>
            <w:r w:rsidR="00C45C1B">
              <w:rPr>
                <w:noProof/>
                <w:webHidden/>
              </w:rPr>
              <w:fldChar w:fldCharType="end"/>
            </w:r>
          </w:hyperlink>
        </w:p>
        <w:p w14:paraId="7A758DD1" w14:textId="7541BD5A" w:rsidR="00C45C1B" w:rsidRDefault="00FF5798">
          <w:pPr>
            <w:pStyle w:val="Verzeichnis2"/>
            <w:rPr>
              <w:rFonts w:eastAsiaTheme="minorEastAsia" w:cstheme="minorBidi"/>
              <w:b w:val="0"/>
              <w:noProof/>
              <w:color w:val="auto"/>
              <w:spacing w:val="0"/>
              <w:szCs w:val="22"/>
              <w:lang w:eastAsia="de-AT"/>
            </w:rPr>
          </w:pPr>
          <w:hyperlink w:anchor="_Toc74583084" w:history="1">
            <w:r w:rsidR="00C45C1B" w:rsidRPr="00B86AB9">
              <w:rPr>
                <w:rStyle w:val="Hyperlink"/>
                <w:noProof/>
                <w:lang w:val="de-DE"/>
              </w:rPr>
              <w:t>5.2</w:t>
            </w:r>
            <w:r w:rsidR="00C45C1B">
              <w:rPr>
                <w:rFonts w:eastAsiaTheme="minorEastAsia" w:cstheme="minorBidi"/>
                <w:b w:val="0"/>
                <w:noProof/>
                <w:color w:val="auto"/>
                <w:spacing w:val="0"/>
                <w:szCs w:val="22"/>
                <w:lang w:eastAsia="de-AT"/>
              </w:rPr>
              <w:tab/>
            </w:r>
            <w:r w:rsidR="00C45C1B" w:rsidRPr="00B86AB9">
              <w:rPr>
                <w:rStyle w:val="Hyperlink"/>
                <w:noProof/>
                <w:lang w:val="de-DE"/>
              </w:rPr>
              <w:t>Anreizwirkung der Förderung</w:t>
            </w:r>
            <w:r w:rsidR="00C45C1B">
              <w:rPr>
                <w:noProof/>
                <w:webHidden/>
              </w:rPr>
              <w:tab/>
            </w:r>
            <w:r w:rsidR="00C45C1B">
              <w:rPr>
                <w:noProof/>
                <w:webHidden/>
              </w:rPr>
              <w:fldChar w:fldCharType="begin"/>
            </w:r>
            <w:r w:rsidR="00C45C1B">
              <w:rPr>
                <w:noProof/>
                <w:webHidden/>
              </w:rPr>
              <w:instrText xml:space="preserve"> PAGEREF _Toc74583084 \h </w:instrText>
            </w:r>
            <w:r w:rsidR="00C45C1B">
              <w:rPr>
                <w:noProof/>
                <w:webHidden/>
              </w:rPr>
            </w:r>
            <w:r w:rsidR="00C45C1B">
              <w:rPr>
                <w:noProof/>
                <w:webHidden/>
              </w:rPr>
              <w:fldChar w:fldCharType="separate"/>
            </w:r>
            <w:r w:rsidR="00C45C1B">
              <w:rPr>
                <w:noProof/>
                <w:webHidden/>
              </w:rPr>
              <w:t>21</w:t>
            </w:r>
            <w:r w:rsidR="00C45C1B">
              <w:rPr>
                <w:noProof/>
                <w:webHidden/>
              </w:rPr>
              <w:fldChar w:fldCharType="end"/>
            </w:r>
          </w:hyperlink>
        </w:p>
        <w:p w14:paraId="28B308DF" w14:textId="6639D776" w:rsidR="00E62663" w:rsidRPr="00B773B8" w:rsidRDefault="002352D1" w:rsidP="009A771D">
          <w:pPr>
            <w:pStyle w:val="Verzeichnis5"/>
            <w:tabs>
              <w:tab w:val="clear" w:pos="7938"/>
              <w:tab w:val="right" w:leader="dot" w:pos="7920"/>
            </w:tabs>
          </w:pPr>
          <w:r>
            <w:rPr>
              <w:sz w:val="28"/>
            </w:rPr>
            <w:fldChar w:fldCharType="end"/>
          </w:r>
        </w:p>
      </w:sdtContent>
    </w:sdt>
    <w:p w14:paraId="7827972E" w14:textId="032E68D8" w:rsidR="000F2727" w:rsidRDefault="008332AE" w:rsidP="000F2727">
      <w:r>
        <w:br w:type="page"/>
      </w:r>
      <w:bookmarkStart w:id="2" w:name="_Toc21522843"/>
    </w:p>
    <w:p w14:paraId="21DFC9F5" w14:textId="77777777" w:rsidR="000F2727" w:rsidRPr="009607CE" w:rsidRDefault="000F2727">
      <w:pPr>
        <w:pStyle w:val="berschrift1"/>
      </w:pPr>
      <w:bookmarkStart w:id="3" w:name="_Toc74583048"/>
      <w:r w:rsidRPr="004B27AB">
        <w:rPr>
          <w:rFonts w:eastAsiaTheme="minorHAnsi"/>
        </w:rPr>
        <w:lastRenderedPageBreak/>
        <w:t>Allgemeines</w:t>
      </w:r>
      <w:bookmarkEnd w:id="2"/>
      <w:bookmarkEnd w:id="3"/>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4" w:name="_Toc21522844"/>
      <w:bookmarkStart w:id="5" w:name="_Toc74583049"/>
      <w:r w:rsidRPr="009607CE">
        <w:rPr>
          <w:lang w:val="de-DE"/>
        </w:rPr>
        <w:t>Checkliste für die Antragseinreichung</w:t>
      </w:r>
      <w:bookmarkEnd w:id="4"/>
      <w:bookmarkEnd w:id="5"/>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6" w:name="_Toc430158292"/>
      <w:bookmarkStart w:id="7" w:name="_Toc21522845"/>
      <w:bookmarkStart w:id="8" w:name="_Toc74583050"/>
      <w:r w:rsidRPr="009607CE">
        <w:rPr>
          <w:lang w:val="de-DE"/>
        </w:rPr>
        <w:t>Checkliste Formalprüfung</w:t>
      </w:r>
      <w:bookmarkEnd w:id="6"/>
      <w:bookmarkEnd w:id="7"/>
      <w:bookmarkEnd w:id="8"/>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3F989222" w:rsidR="000F2727" w:rsidRDefault="000F2727" w:rsidP="000F2727">
      <w:pPr>
        <w:pStyle w:val="Beschriftung"/>
        <w:keepNext/>
      </w:pPr>
      <w:bookmarkStart w:id="9" w:name="_Toc65577638"/>
      <w:r>
        <w:t xml:space="preserve">Tabelle </w:t>
      </w:r>
      <w:fldSimple w:instr=" SEQ Tabelle \* ARABIC ">
        <w:r w:rsidR="002D3939">
          <w:rPr>
            <w:noProof/>
          </w:rPr>
          <w:t>2</w:t>
        </w:r>
      </w:fldSimple>
      <w:r>
        <w:t>: Formalprüfung</w:t>
      </w:r>
      <w:r w:rsidR="00DA4632">
        <w:t>scheckliste „</w:t>
      </w:r>
      <w:r>
        <w:t>Vollständigkeit der Projektbeschreibung</w:t>
      </w:r>
      <w:r w:rsidR="00DA4632">
        <w:t>“</w:t>
      </w:r>
      <w:bookmarkEnd w:id="9"/>
    </w:p>
    <w:tbl>
      <w:tblPr>
        <w:tblStyle w:val="Listentabelle3Akzent1"/>
        <w:tblW w:w="5000" w:type="pct"/>
        <w:tblLook w:val="04A0" w:firstRow="1" w:lastRow="0" w:firstColumn="1" w:lastColumn="0" w:noHBand="0" w:noVBand="1"/>
      </w:tblPr>
      <w:tblGrid>
        <w:gridCol w:w="2141"/>
        <w:gridCol w:w="2811"/>
        <w:gridCol w:w="1123"/>
        <w:gridCol w:w="1845"/>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1E75AB22" w14:textId="0ACF6B87" w:rsidR="000F2727" w:rsidRPr="006B42D0" w:rsidRDefault="000F2727" w:rsidP="00CE2AC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 xml:space="preserve">Projektbeschreibung (vgl. </w:t>
            </w:r>
            <w:hyperlink r:id="rId8" w:history="1">
              <w:r w:rsidR="00CE2AC9" w:rsidRPr="009A5DFE">
                <w:rPr>
                  <w:rStyle w:val="Hyperlink"/>
                  <w:bCs w:val="0"/>
                  <w:lang w:val="de-DE"/>
                </w:rPr>
                <w:t>www.ffg.at/ooe-2021-Medizintechnik</w:t>
              </w:r>
            </w:hyperlink>
            <w:r w:rsidRPr="006B42D0">
              <w:rPr>
                <w:bCs w:val="0"/>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644F2B43" w:rsidR="000F2727" w:rsidRPr="009607CE" w:rsidRDefault="00CE2AC9" w:rsidP="00CE2AC9">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41C97E5A"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 xml:space="preserve">Zum Beispiel: Interessensbekundungen, Absichtserklärungen </w:t>
            </w:r>
          </w:p>
          <w:p w14:paraId="6A0125C0"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4670C7"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D7A857" w:rsidR="000F2727" w:rsidRPr="000714FE" w:rsidRDefault="00E47DCC" w:rsidP="006B42D0">
            <w:pPr>
              <w:pStyle w:val="Tabellentext"/>
              <w:rPr>
                <w:b w:val="0"/>
                <w:lang w:val="de-DE"/>
              </w:rPr>
            </w:pPr>
            <w:r w:rsidRPr="00F76EEC">
              <w:rPr>
                <w:b w:val="0"/>
                <w:lang w:val="de-DE"/>
              </w:rPr>
              <w:lastRenderedPageBreak/>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021" w:type="pct"/>
          </w:tcPr>
          <w:p w14:paraId="48982154" w14:textId="767AFDF6"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29" w:type="pct"/>
          </w:tcPr>
          <w:p w14:paraId="0F4374B3" w14:textId="6A74C225"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2" w:type="pct"/>
          </w:tcPr>
          <w:p w14:paraId="29E0C10F" w14:textId="0F01EF9F"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79252A3F" w14:textId="77777777" w:rsidR="008332AE" w:rsidRDefault="008332AE" w:rsidP="008332AE"/>
    <w:p w14:paraId="21D2A528" w14:textId="3CF32E29" w:rsidR="000F2727" w:rsidRDefault="000F2727" w:rsidP="000F2727">
      <w:pPr>
        <w:pStyle w:val="Beschriftung"/>
        <w:keepNext/>
      </w:pPr>
      <w:bookmarkStart w:id="10" w:name="_Toc65577639"/>
      <w:r>
        <w:t xml:space="preserve">Tabelle </w:t>
      </w:r>
      <w:fldSimple w:instr=" SEQ Tabelle \* ARABIC ">
        <w:r w:rsidR="002D3939">
          <w:rPr>
            <w:noProof/>
          </w:rPr>
          <w:t>3</w:t>
        </w:r>
      </w:fldSimple>
      <w:r w:rsidR="00DA4632">
        <w:t xml:space="preserve">: </w:t>
      </w:r>
      <w:r>
        <w:t>Formalprüfung</w:t>
      </w:r>
      <w:r w:rsidR="00DA4632">
        <w:t>scheckliste</w:t>
      </w:r>
      <w:r>
        <w:t xml:space="preserve"> </w:t>
      </w:r>
      <w:r w:rsidR="00DA4632">
        <w:t>„</w:t>
      </w:r>
      <w:r>
        <w:t>Teilnahmeberechtigung</w:t>
      </w:r>
      <w:r w:rsidR="00DA4632">
        <w:t>“</w:t>
      </w:r>
      <w:bookmarkEnd w:id="10"/>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1" w:name="_Toc430158294"/>
      <w:bookmarkStart w:id="12" w:name="_Toc21522846"/>
      <w:bookmarkStart w:id="13" w:name="_Toc74583051"/>
      <w:r w:rsidRPr="0021554E">
        <w:rPr>
          <w:lang w:val="de-DE"/>
        </w:rPr>
        <w:t>Generelle Hinweise zum Förderungsansuchen</w:t>
      </w:r>
      <w:bookmarkEnd w:id="11"/>
      <w:bookmarkEnd w:id="12"/>
      <w:bookmarkEnd w:id="13"/>
    </w:p>
    <w:p w14:paraId="48859758" w14:textId="77777777" w:rsidR="002E64C8" w:rsidRPr="002E64C8" w:rsidRDefault="002E64C8" w:rsidP="002E64C8">
      <w:pPr>
        <w:pStyle w:val="Listenabsatz"/>
        <w:numPr>
          <w:ilvl w:val="0"/>
          <w:numId w:val="26"/>
        </w:numPr>
        <w:rPr>
          <w:b/>
          <w:lang w:val="de-DE"/>
        </w:rPr>
      </w:pPr>
      <w:r w:rsidRPr="002E64C8">
        <w:rPr>
          <w:lang w:val="de-DE"/>
        </w:rPr>
        <w:t>Halten Sie sich bitte an die vorgegebenen Fragen. Die in blauer Schrift angeführten Fragen, Hinweise und Anmerkungen im Antragsformular können/dürfen nicht überschrieben (gelöscht) werden!</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58E6B1C0" w14:textId="243D5ED8" w:rsidR="00E5494D" w:rsidRDefault="00E5494D" w:rsidP="00E5494D">
      <w:pPr>
        <w:pStyle w:val="Listenabsatz"/>
        <w:numPr>
          <w:ilvl w:val="0"/>
          <w:numId w:val="26"/>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49546791" w14:textId="77777777" w:rsidR="00FF5798" w:rsidRDefault="00FF5798">
      <w:pPr>
        <w:spacing w:after="0" w:line="240" w:lineRule="auto"/>
        <w:rPr>
          <w:rFonts w:asciiTheme="majorHAnsi" w:hAnsiTheme="majorHAnsi"/>
          <w:b/>
          <w:spacing w:val="0"/>
          <w:sz w:val="28"/>
          <w:szCs w:val="26"/>
          <w:lang w:val="de-DE"/>
        </w:rPr>
      </w:pPr>
      <w:bookmarkStart w:id="14" w:name="_Toc430158295"/>
      <w:bookmarkStart w:id="15" w:name="_Toc21522847"/>
      <w:bookmarkStart w:id="16" w:name="_Toc74583052"/>
      <w:r>
        <w:rPr>
          <w:lang w:val="de-DE"/>
        </w:rPr>
        <w:br w:type="page"/>
      </w:r>
    </w:p>
    <w:p w14:paraId="3539A675" w14:textId="73BA3371" w:rsidR="002E64C8" w:rsidRPr="0021554E" w:rsidRDefault="002E64C8" w:rsidP="002E64C8">
      <w:pPr>
        <w:pStyle w:val="berschrift2"/>
        <w:rPr>
          <w:lang w:val="de-DE"/>
        </w:rPr>
      </w:pPr>
      <w:r w:rsidRPr="0021554E">
        <w:rPr>
          <w:lang w:val="de-DE"/>
        </w:rPr>
        <w:lastRenderedPageBreak/>
        <w:t>Einreichmodalitäten</w:t>
      </w:r>
      <w:bookmarkEnd w:id="14"/>
      <w:bookmarkEnd w:id="15"/>
      <w:bookmarkEnd w:id="16"/>
    </w:p>
    <w:p w14:paraId="2C7B0664" w14:textId="40849D4C"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3A93404E"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7EC66968"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B84853">
        <w:rPr>
          <w:b/>
          <w:color w:val="E3032E" w:themeColor="accent1"/>
          <w:lang w:val="de-DE"/>
        </w:rPr>
        <w:t>29</w:t>
      </w:r>
      <w:r w:rsidRPr="006436E3">
        <w:rPr>
          <w:b/>
          <w:color w:val="E3032E" w:themeColor="accent1"/>
          <w:lang w:val="de-DE"/>
        </w:rPr>
        <w:t xml:space="preserve">. </w:t>
      </w:r>
      <w:r w:rsidR="00B84853">
        <w:rPr>
          <w:b/>
          <w:color w:val="E3032E" w:themeColor="accent1"/>
          <w:lang w:val="de-DE"/>
        </w:rPr>
        <w:t>Okt.</w:t>
      </w:r>
      <w:r w:rsidRPr="006436E3">
        <w:rPr>
          <w:b/>
          <w:color w:val="E3032E" w:themeColor="accent1"/>
          <w:lang w:val="de-DE"/>
        </w:rPr>
        <w:t xml:space="preserve"> </w:t>
      </w:r>
      <w:r w:rsidR="00B84853">
        <w:rPr>
          <w:b/>
          <w:color w:val="E3032E" w:themeColor="accent1"/>
          <w:lang w:val="de-DE"/>
        </w:rPr>
        <w:t>2021</w:t>
      </w:r>
      <w:r w:rsidRPr="006436E3">
        <w:rPr>
          <w:b/>
          <w:color w:val="E3032E" w:themeColor="accent1"/>
          <w:lang w:val="de-DE"/>
        </w:rPr>
        <w:t xml:space="preserve"> </w:t>
      </w:r>
      <w:r w:rsidRPr="006436E3">
        <w:rPr>
          <w:b/>
          <w:lang w:val="de-DE"/>
        </w:rPr>
        <w:t xml:space="preserve">bis 12:00 Uhr via </w:t>
      </w:r>
      <w:proofErr w:type="spellStart"/>
      <w:r w:rsidRPr="006436E3">
        <w:rPr>
          <w:b/>
          <w:lang w:val="de-DE"/>
        </w:rPr>
        <w:t>eCall</w:t>
      </w:r>
      <w:proofErr w:type="spellEnd"/>
      <w:r w:rsidRPr="006436E3">
        <w:rPr>
          <w:b/>
          <w:lang w:val="de-DE"/>
        </w:rPr>
        <w:t xml:space="preserve"> eingelangt sein!</w:t>
      </w: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7" w:name="_Toc430158296"/>
      <w:bookmarkStart w:id="18" w:name="_Toc21522848"/>
      <w:bookmarkStart w:id="19" w:name="_Toc74583053"/>
      <w:r w:rsidRPr="0021554E">
        <w:rPr>
          <w:lang w:val="de-DE"/>
        </w:rPr>
        <w:lastRenderedPageBreak/>
        <w:t>Kurzfassung</w:t>
      </w:r>
      <w:bookmarkEnd w:id="17"/>
      <w:bookmarkEnd w:id="18"/>
      <w:bookmarkEnd w:id="19"/>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0" w:name="_Toc430158297"/>
      <w:bookmarkStart w:id="21" w:name="_Toc21522849"/>
      <w:bookmarkStart w:id="22" w:name="_Toc74583054"/>
      <w:r w:rsidRPr="0021554E">
        <w:rPr>
          <w:lang w:val="de-DE"/>
        </w:rPr>
        <w:lastRenderedPageBreak/>
        <w:t>Abstract</w:t>
      </w:r>
      <w:bookmarkEnd w:id="20"/>
      <w:bookmarkEnd w:id="21"/>
      <w:bookmarkEnd w:id="22"/>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bookmarkStart w:id="23" w:name="_GoBack"/>
      <w:bookmarkEnd w:id="23"/>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74583055"/>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74583056"/>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366043CD"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 xml:space="preserve">(max. 7 Seiten, </w:t>
      </w:r>
      <w:r w:rsidR="00E442F6">
        <w:rPr>
          <w:color w:val="306895" w:themeColor="accent2" w:themeShade="BF"/>
          <w:lang w:val="de-DE"/>
        </w:rPr>
        <w:t>in Summe für Kapitel 2.1</w:t>
      </w:r>
      <w:r w:rsidR="006B42D0">
        <w:rPr>
          <w:color w:val="306895" w:themeColor="accent2" w:themeShade="BF"/>
          <w:lang w:val="de-DE"/>
        </w:rPr>
        <w:t xml:space="preserve"> </w:t>
      </w:r>
      <w:r w:rsidR="00E442F6">
        <w:rPr>
          <w:color w:val="306895" w:themeColor="accent2" w:themeShade="BF"/>
          <w:lang w:val="de-DE"/>
        </w:rPr>
        <w:t xml:space="preserve">und </w:t>
      </w:r>
      <w:r w:rsidR="00E97F75">
        <w:rPr>
          <w:color w:val="306895" w:themeColor="accent2" w:themeShade="BF"/>
          <w:lang w:val="de-DE"/>
        </w:rPr>
        <w:fldChar w:fldCharType="begin"/>
      </w:r>
      <w:r w:rsidR="00E97F75">
        <w:rPr>
          <w:color w:val="306895" w:themeColor="accent2" w:themeShade="BF"/>
          <w:lang w:val="de-DE"/>
        </w:rPr>
        <w:instrText xml:space="preserve"> REF _Ref70577179 \r \h </w:instrText>
      </w:r>
      <w:r w:rsidR="00E97F75">
        <w:rPr>
          <w:color w:val="306895" w:themeColor="accent2" w:themeShade="BF"/>
          <w:lang w:val="de-DE"/>
        </w:rPr>
      </w:r>
      <w:r w:rsidR="00E97F75">
        <w:rPr>
          <w:color w:val="306895" w:themeColor="accent2" w:themeShade="BF"/>
          <w:lang w:val="de-DE"/>
        </w:rPr>
        <w:fldChar w:fldCharType="separate"/>
      </w:r>
      <w:r w:rsidR="00E97F75">
        <w:rPr>
          <w:color w:val="306895" w:themeColor="accent2" w:themeShade="BF"/>
          <w:lang w:val="de-DE"/>
        </w:rPr>
        <w:t>2.1.1</w:t>
      </w:r>
      <w:r w:rsidR="00E97F75">
        <w:rPr>
          <w:color w:val="306895" w:themeColor="accent2" w:themeShade="BF"/>
          <w:lang w:val="de-DE"/>
        </w:rPr>
        <w:fldChar w:fldCharType="end"/>
      </w:r>
      <w:r w:rsidR="00E442F6">
        <w:rPr>
          <w:color w:val="306895" w:themeColor="accent2" w:themeShade="BF"/>
          <w:lang w:val="de-DE"/>
        </w:rPr>
        <w:t xml:space="preserve">, jedoch </w:t>
      </w:r>
      <w:r w:rsidRPr="003142B1">
        <w:rPr>
          <w:color w:val="306895" w:themeColor="accent2" w:themeShade="BF"/>
          <w:lang w:val="de-DE"/>
        </w:rPr>
        <w:t>exkl. der Tabelle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w:t>
      </w:r>
      <w:proofErr w:type="spellStart"/>
      <w:r w:rsidR="00DA120A">
        <w:rPr>
          <w:color w:val="306895" w:themeColor="accent2" w:themeShade="BF"/>
          <w:lang w:val="de-DE"/>
        </w:rPr>
        <w:t>zB</w:t>
      </w:r>
      <w:proofErr w:type="spellEnd"/>
      <w:r w:rsidR="00DA120A">
        <w:rPr>
          <w:color w:val="306895" w:themeColor="accent2" w:themeShade="BF"/>
          <w:lang w:val="de-DE"/>
        </w:rPr>
        <w:t>. Branchenkennzahlen, Kennzahlen von Wertschöpfungsnetzwerken, Technologievergleiche</w:t>
      </w:r>
      <w:r w:rsidR="00E9690C">
        <w:rPr>
          <w:color w:val="306895" w:themeColor="accent2" w:themeShade="BF"/>
          <w:lang w:val="de-DE"/>
        </w:rPr>
        <w:t xml:space="preserve">, </w:t>
      </w:r>
      <w:proofErr w:type="gramStart"/>
      <w:r w:rsidR="00E9690C">
        <w:rPr>
          <w:color w:val="306895" w:themeColor="accent2" w:themeShade="BF"/>
          <w:lang w:val="de-DE"/>
        </w:rPr>
        <w:t>LCAs,…</w:t>
      </w:r>
      <w:proofErr w:type="gramEnd"/>
      <w:r w:rsidR="00DA120A">
        <w:rPr>
          <w:color w:val="306895" w:themeColor="accent2" w:themeShade="BF"/>
          <w:lang w:val="de-DE"/>
        </w:rPr>
        <w:t>)</w:t>
      </w:r>
    </w:p>
    <w:p w14:paraId="15AFA481" w14:textId="4FEE8118" w:rsidR="00E442F6" w:rsidRDefault="003B7C8E" w:rsidP="00D92E11">
      <w:pPr>
        <w:pStyle w:val="berschrift3"/>
      </w:pPr>
      <w:bookmarkStart w:id="268" w:name="_Toc430158300"/>
      <w:bookmarkStart w:id="269" w:name="_Ref70577179"/>
      <w:bookmarkStart w:id="270" w:name="_Toc74583057"/>
      <w:r w:rsidRPr="00CE45FD">
        <w:t>Ergebnisse aus anderen Projekten</w:t>
      </w:r>
      <w:bookmarkEnd w:id="268"/>
      <w:bookmarkEnd w:id="269"/>
      <w:bookmarkEnd w:id="270"/>
    </w:p>
    <w:p w14:paraId="021F8EF4" w14:textId="77777777" w:rsidR="00B1291E" w:rsidRDefault="00E442F6" w:rsidP="00B1291E">
      <w:pPr>
        <w:spacing w:after="120" w:line="240" w:lineRule="auto"/>
      </w:pPr>
      <w:r w:rsidRPr="00D92E11">
        <w:rPr>
          <w:color w:val="306895" w:themeColor="accent2" w:themeShade="BF"/>
          <w:lang w:val="de-DE"/>
        </w:rPr>
        <w:t>(max. 7 Seiten, in Summe für Kapitel 2.1</w:t>
      </w:r>
      <w:r w:rsidR="006B42D0">
        <w:rPr>
          <w:color w:val="306895" w:themeColor="accent2" w:themeShade="BF"/>
          <w:lang w:val="de-DE"/>
        </w:rPr>
        <w:t xml:space="preserve"> </w:t>
      </w:r>
      <w:r w:rsidRPr="00D92E11">
        <w:rPr>
          <w:color w:val="306895" w:themeColor="accent2" w:themeShade="BF"/>
          <w:lang w:val="de-DE"/>
        </w:rPr>
        <w:t>und 2.2, jedoch exkl. der Tabelle „Ergebnisse aus anderen Projekten“)</w:t>
      </w:r>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348655EA" w14:textId="12281E88" w:rsidR="005A2A2D" w:rsidRDefault="005A2A2D" w:rsidP="003B7C8E">
      <w:pPr>
        <w:rPr>
          <w:color w:val="306895" w:themeColor="accent2" w:themeShade="BF"/>
          <w:lang w:val="de-DE"/>
        </w:rPr>
      </w:pPr>
      <w:r w:rsidRPr="00F152AC">
        <w:rPr>
          <w:color w:val="E3032E" w:themeColor="accent1"/>
          <w:lang w:val="de-DE"/>
        </w:rPr>
        <w:t xml:space="preserve">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w:t>
      </w:r>
      <w:r w:rsidRPr="00F152AC">
        <w:rPr>
          <w:color w:val="E3032E" w:themeColor="accent1"/>
          <w:lang w:val="de-DE"/>
        </w:rPr>
        <w:lastRenderedPageBreak/>
        <w:t>von der FFG verschiedenen – Förderungsstelle überprüft. Falsche oder unvollständige Angaben können zur Abweisung des Förderungsansuchens führen</w:t>
      </w:r>
      <w:r>
        <w:rPr>
          <w:color w:val="E3032E" w:themeColor="accent1"/>
          <w:lang w:val="de-DE"/>
        </w:rPr>
        <w:t>.</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8BA9B46" w:rsidR="00D8195E" w:rsidRDefault="00D8195E" w:rsidP="00D8195E">
      <w:pPr>
        <w:pStyle w:val="Beschriftung"/>
        <w:keepNext/>
      </w:pPr>
      <w:bookmarkStart w:id="271" w:name="_Toc65577640"/>
      <w:r>
        <w:t xml:space="preserve">Tabelle </w:t>
      </w:r>
      <w:fldSimple w:instr=" SEQ Tabelle \* ARABIC ">
        <w:r w:rsidR="002D3939">
          <w:rPr>
            <w:noProof/>
          </w:rPr>
          <w:t>4</w:t>
        </w:r>
      </w:fldSimple>
      <w:r>
        <w:t xml:space="preserve">: </w:t>
      </w:r>
      <w:r w:rsidR="00332197">
        <w:t xml:space="preserve">Ergebnisse und </w:t>
      </w:r>
      <w:proofErr w:type="spellStart"/>
      <w:r>
        <w:t>Deliverables</w:t>
      </w:r>
      <w:proofErr w:type="spellEnd"/>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74583058"/>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74583059"/>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74583060"/>
      <w:r w:rsidRPr="0021554E">
        <w:rPr>
          <w:lang w:val="de-DE"/>
        </w:rPr>
        <w:t>Ziele</w:t>
      </w:r>
      <w:bookmarkEnd w:id="278"/>
      <w:bookmarkEnd w:id="279"/>
      <w:bookmarkEnd w:id="280"/>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74583061"/>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77777777"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2B3E1E">
        <w:rPr>
          <w:color w:val="306895" w:themeColor="accent2" w:themeShade="BF"/>
          <w:lang w:val="de-DE"/>
        </w:rPr>
        <w:t>Risk</w:t>
      </w:r>
      <w:proofErr w:type="spellEnd"/>
      <w:r w:rsidRPr="002B3E1E">
        <w:rPr>
          <w:color w:val="306895" w:themeColor="accent2" w:themeShade="BF"/>
          <w:lang w:val="de-DE"/>
        </w:rPr>
        <w:t xml:space="preserve"> </w:t>
      </w:r>
      <w:proofErr w:type="spellStart"/>
      <w:r w:rsidRPr="002B3E1E">
        <w:rPr>
          <w:color w:val="306895" w:themeColor="accent2" w:themeShade="BF"/>
          <w:lang w:val="de-DE"/>
        </w:rPr>
        <w:t>and</w:t>
      </w:r>
      <w:proofErr w:type="spellEnd"/>
      <w:r w:rsidRPr="002B3E1E">
        <w:rPr>
          <w:color w:val="306895" w:themeColor="accent2" w:themeShade="BF"/>
          <w:lang w:val="de-DE"/>
        </w:rPr>
        <w:t xml:space="preserve"> </w:t>
      </w:r>
      <w:proofErr w:type="spellStart"/>
      <w:r w:rsidRPr="002B3E1E">
        <w:rPr>
          <w:color w:val="306895" w:themeColor="accent2" w:themeShade="BF"/>
          <w:lang w:val="de-DE"/>
        </w:rPr>
        <w:t>Contingency</w:t>
      </w:r>
      <w:proofErr w:type="spellEnd"/>
      <w:r w:rsidRPr="002B3E1E">
        <w:rPr>
          <w:color w:val="306895" w:themeColor="accent2" w:themeShade="BF"/>
          <w:lang w:val="de-DE"/>
        </w:rPr>
        <w:t xml:space="preserve"> Plan). Beschränken Sie sich bitte jedoch nicht ausschließlich auf die Beschreibung des Risikos hinsichtlich Projektmanagement</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p>
    <w:p w14:paraId="0E046C6A" w14:textId="77777777" w:rsidR="00E43DF2" w:rsidRPr="00E43DF2" w:rsidRDefault="00E43DF2" w:rsidP="00E43DF2">
      <w:pPr>
        <w:pStyle w:val="berschrift2"/>
        <w:numPr>
          <w:ilvl w:val="1"/>
          <w:numId w:val="38"/>
        </w:numPr>
        <w:ind w:left="0"/>
        <w:rPr>
          <w:lang w:val="de-DE"/>
        </w:rPr>
      </w:pPr>
      <w:bookmarkStart w:id="284" w:name="_Toc74583062"/>
      <w:r w:rsidRPr="00E43DF2">
        <w:rPr>
          <w:lang w:val="de-DE"/>
        </w:rPr>
        <w:lastRenderedPageBreak/>
        <w:t>Berücksichtigung geschlechterspezifischer Themenstellungen</w:t>
      </w:r>
      <w:bookmarkEnd w:id="284"/>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5" w:name="_Toc74583063"/>
      <w:r w:rsidRPr="0021554E">
        <w:rPr>
          <w:lang w:val="de-DE"/>
        </w:rPr>
        <w:t xml:space="preserve">Berücksichtigung </w:t>
      </w:r>
      <w:r>
        <w:rPr>
          <w:lang w:val="de-DE"/>
        </w:rPr>
        <w:t>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68AD9A62" w:rsidR="006B42D0" w:rsidRPr="00D92E11" w:rsidRDefault="004670C7"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D92E11">
        <w:rPr>
          <w:color w:val="306895" w:themeColor="accent2" w:themeShade="BF"/>
          <w:lang w:val="de-DE"/>
        </w:rPr>
        <w:t>.</w:t>
      </w: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74583064"/>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74583065"/>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0AB59120" w:rsidR="00DA4632" w:rsidRDefault="00DA4632" w:rsidP="00DA4632">
      <w:pPr>
        <w:pStyle w:val="Beschriftung"/>
        <w:keepNext/>
      </w:pPr>
      <w:bookmarkStart w:id="295" w:name="_Toc65577641"/>
      <w:r>
        <w:t xml:space="preserve">Tabelle </w:t>
      </w:r>
      <w:fldSimple w:instr=" SEQ Tabelle \* ARABIC ">
        <w:r w:rsidR="002D3939">
          <w:rPr>
            <w:noProof/>
          </w:rPr>
          <w:t>5</w:t>
        </w:r>
      </w:fldSimple>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75E1E7A0" w:rsidR="00DA4632" w:rsidRDefault="00DA4632" w:rsidP="00DA4632">
      <w:pPr>
        <w:pStyle w:val="Beschriftung"/>
        <w:keepNext/>
      </w:pPr>
      <w:bookmarkStart w:id="296" w:name="_Toc65577642"/>
      <w:r>
        <w:t xml:space="preserve">Tabelle </w:t>
      </w:r>
      <w:fldSimple w:instr=" SEQ Tabelle \* ARABIC ">
        <w:r w:rsidR="002D3939">
          <w:rPr>
            <w:noProof/>
          </w:rPr>
          <w:t>6</w:t>
        </w:r>
      </w:fldSimple>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74583066"/>
      <w:r w:rsidRPr="0076368F">
        <w:rPr>
          <w:lang w:val="de-DE"/>
        </w:rPr>
        <w:lastRenderedPageBreak/>
        <w:t>Detaillierte Beschreibung der Arbeitspakete</w:t>
      </w:r>
      <w:bookmarkEnd w:id="297"/>
      <w:bookmarkEnd w:id="298"/>
      <w:bookmarkEnd w:id="299"/>
      <w:bookmarkEnd w:id="300"/>
    </w:p>
    <w:p w14:paraId="743915D5" w14:textId="1CB1909C"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25341B23" w:rsidR="00441013" w:rsidRDefault="00441013" w:rsidP="00441013">
      <w:pPr>
        <w:pStyle w:val="Beschriftung"/>
        <w:keepNext/>
      </w:pPr>
      <w:bookmarkStart w:id="389" w:name="_Toc65577643"/>
      <w:r>
        <w:t xml:space="preserve">Tabelle </w:t>
      </w:r>
      <w:fldSimple w:instr=" SEQ Tabelle \* ARABIC ">
        <w:r w:rsidR="002D3939">
          <w:rPr>
            <w:noProof/>
          </w:rPr>
          <w:t>7</w:t>
        </w:r>
      </w:fldSimple>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235B647" w:rsidR="00E755B3" w:rsidRDefault="00E755B3" w:rsidP="00E755B3">
      <w:pPr>
        <w:pStyle w:val="Beschriftung"/>
        <w:keepNext/>
      </w:pPr>
      <w:bookmarkStart w:id="390" w:name="_Toc65577644"/>
      <w:r>
        <w:t xml:space="preserve">Tabelle </w:t>
      </w:r>
      <w:fldSimple w:instr=" SEQ Tabelle \* ARABIC ">
        <w:r w:rsidR="002D3939">
          <w:rPr>
            <w:noProof/>
          </w:rPr>
          <w:t>8</w:t>
        </w:r>
      </w:fldSimple>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9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676A4E3C" w:rsidR="00E755B3" w:rsidRDefault="00E755B3" w:rsidP="00E755B3">
      <w:pPr>
        <w:pStyle w:val="Beschriftung"/>
        <w:keepNext/>
      </w:pPr>
      <w:bookmarkStart w:id="391" w:name="_Toc65577645"/>
      <w:r>
        <w:t xml:space="preserve">Tabelle </w:t>
      </w:r>
      <w:fldSimple w:instr=" SEQ Tabelle \* ARABIC ">
        <w:r w:rsidR="002D3939">
          <w:rPr>
            <w:noProof/>
          </w:rPr>
          <w:t>9</w:t>
        </w:r>
      </w:fldSimple>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proofErr w:type="spellStart"/>
            <w:r w:rsidR="00441013" w:rsidRPr="00E755B3">
              <w:rPr>
                <w:color w:val="FFFFFF" w:themeColor="background2"/>
                <w:lang w:val="en-GB"/>
              </w:rPr>
              <w:t>Ziele</w:t>
            </w:r>
            <w:proofErr w:type="spellEnd"/>
            <w:r w:rsidR="00441013"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5E1CF0D1" w:rsidR="00E755B3" w:rsidRDefault="00E755B3" w:rsidP="00E755B3">
      <w:pPr>
        <w:pStyle w:val="Beschriftung"/>
        <w:keepNext/>
      </w:pPr>
      <w:bookmarkStart w:id="392" w:name="_Toc65577646"/>
      <w:r>
        <w:t xml:space="preserve">Tabelle </w:t>
      </w:r>
      <w:fldSimple w:instr=" SEQ Tabelle \* ARABIC ">
        <w:r w:rsidR="002D3939">
          <w:rPr>
            <w:noProof/>
          </w:rPr>
          <w:t>10</w:t>
        </w:r>
      </w:fldSimple>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Beschreibung</w:t>
            </w:r>
            <w:proofErr w:type="spellEnd"/>
            <w:r w:rsidR="00441013" w:rsidRPr="00E755B3">
              <w:rPr>
                <w:color w:val="FFFFFF" w:themeColor="background2"/>
                <w:lang w:val="en-GB"/>
              </w:rPr>
              <w:t xml:space="preserve"> der </w:t>
            </w:r>
            <w:proofErr w:type="spellStart"/>
            <w:r w:rsidR="00441013" w:rsidRPr="00E755B3">
              <w:rPr>
                <w:color w:val="FFFFFF" w:themeColor="background2"/>
                <w:lang w:val="en-GB"/>
              </w:rPr>
              <w:t>Inhalte</w:t>
            </w:r>
            <w:proofErr w:type="spellEnd"/>
            <w:r w:rsidR="00441013"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4459B12" w:rsidR="00E755B3" w:rsidRDefault="00E755B3" w:rsidP="00E755B3">
      <w:pPr>
        <w:pStyle w:val="Beschriftung"/>
        <w:keepNext/>
      </w:pPr>
      <w:bookmarkStart w:id="393" w:name="_Toc65577647"/>
      <w:r>
        <w:lastRenderedPageBreak/>
        <w:t xml:space="preserve">Tabelle </w:t>
      </w:r>
      <w:fldSimple w:instr=" SEQ Tabelle \* ARABIC ">
        <w:r w:rsidR="002D3939">
          <w:rPr>
            <w:noProof/>
          </w:rPr>
          <w:t>11</w:t>
        </w:r>
      </w:fldSimple>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proofErr w:type="spellStart"/>
            <w:r w:rsidR="00441013" w:rsidRPr="00E755B3">
              <w:rPr>
                <w:color w:val="FFFFFF" w:themeColor="background2"/>
                <w:lang w:val="en-GB"/>
              </w:rPr>
              <w:t>Methode</w:t>
            </w:r>
            <w:proofErr w:type="spellEnd"/>
            <w:r w:rsidR="00441013"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1B565CCB" w:rsidR="00E755B3" w:rsidRDefault="00E755B3" w:rsidP="00E755B3">
      <w:pPr>
        <w:pStyle w:val="Beschriftung"/>
        <w:keepNext/>
      </w:pPr>
      <w:bookmarkStart w:id="394" w:name="_Toc65577648"/>
      <w:r>
        <w:t xml:space="preserve">Tabelle </w:t>
      </w:r>
      <w:fldSimple w:instr=" SEQ Tabelle \* ARABIC ">
        <w:r w:rsidR="002D3939">
          <w:rPr>
            <w:noProof/>
          </w:rPr>
          <w:t>12</w:t>
        </w:r>
      </w:fldSimple>
      <w:r>
        <w:t xml:space="preserve">: </w:t>
      </w:r>
      <w:r w:rsidRPr="0060253E">
        <w:t>Arbeitspaketbeschreibung</w:t>
      </w:r>
      <w:r w:rsidR="00F4729C">
        <w:t xml:space="preserve"> -</w:t>
      </w:r>
      <w:r>
        <w:t xml:space="preserve"> Meilensteine, geplante Ergebnisse und </w:t>
      </w:r>
      <w:proofErr w:type="spellStart"/>
      <w:r>
        <w:t>Deliverables</w:t>
      </w:r>
      <w:bookmarkEnd w:id="394"/>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 xml:space="preserve">Meilensteine (zur Messung des Projektfortschritts), geplante Ergebnisse und </w:t>
            </w:r>
            <w:proofErr w:type="spellStart"/>
            <w:r w:rsidR="00441013" w:rsidRPr="00E755B3">
              <w:rPr>
                <w:color w:val="FFFFFF" w:themeColor="background2"/>
              </w:rPr>
              <w:t>Deliverables</w:t>
            </w:r>
            <w:proofErr w:type="spellEnd"/>
            <w:r w:rsidR="00441013"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74583067"/>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74583068"/>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0"/>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74583069"/>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404" w:name="_Toc430158312"/>
      <w:bookmarkStart w:id="405" w:name="_Toc21522863"/>
      <w:bookmarkStart w:id="406" w:name="_Toc74583070"/>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4"/>
      <w:bookmarkEnd w:id="405"/>
      <w:bookmarkEnd w:id="406"/>
    </w:p>
    <w:p w14:paraId="2CC23E19" w14:textId="77777777" w:rsidR="00175DEE" w:rsidRDefault="00175DEE" w:rsidP="0075310D">
      <w:pPr>
        <w:pStyle w:val="a"/>
      </w:pPr>
      <w:r>
        <w:t>_</w:t>
      </w:r>
    </w:p>
    <w:p w14:paraId="34A89A10" w14:textId="77777777" w:rsidR="00175DEE" w:rsidRDefault="00175DEE" w:rsidP="0075310D">
      <w:pPr>
        <w:pStyle w:val="berschrift2"/>
      </w:pPr>
      <w:bookmarkStart w:id="407" w:name="_Toc430158313"/>
      <w:bookmarkStart w:id="408" w:name="_Toc21522864"/>
      <w:bookmarkStart w:id="409" w:name="_Toc74583071"/>
      <w:r w:rsidRPr="00162F70">
        <w:t>Beschreibung der Kompetenzen der Projektpartner</w:t>
      </w:r>
      <w:bookmarkEnd w:id="407"/>
      <w:bookmarkEnd w:id="408"/>
      <w:bookmarkEnd w:id="409"/>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7458307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9" w:name="_Toc430158315"/>
      <w:bookmarkStart w:id="540" w:name="_Toc21522866"/>
      <w:bookmarkStart w:id="541" w:name="_Toc74583073"/>
      <w:r w:rsidRPr="00912C67">
        <w:t>Projektpartner (</w:t>
      </w:r>
      <w:proofErr w:type="spellStart"/>
      <w:r w:rsidRPr="00912C67">
        <w:t>Pn</w:t>
      </w:r>
      <w:proofErr w:type="spellEnd"/>
      <w:r w:rsidRPr="00912C67">
        <w:t>)</w:t>
      </w:r>
      <w:bookmarkEnd w:id="539"/>
      <w:bookmarkEnd w:id="540"/>
      <w:bookmarkEnd w:id="541"/>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74583074"/>
      <w:r w:rsidRPr="00162F70">
        <w:t>Eignung des Konsortiums hinsichtlich Erreichung der Projektziele</w:t>
      </w:r>
      <w:bookmarkEnd w:id="542"/>
      <w:bookmarkEnd w:id="543"/>
      <w:bookmarkEnd w:id="54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5" w:name="_Toc430158317"/>
      <w:bookmarkStart w:id="546" w:name="_Toc21522868"/>
      <w:bookmarkStart w:id="547" w:name="_Toc74583075"/>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61D698E9" w:rsidR="00843728" w:rsidRDefault="00843728" w:rsidP="00843728">
      <w:pPr>
        <w:pStyle w:val="Beschriftung"/>
        <w:keepNext/>
      </w:pPr>
      <w:bookmarkStart w:id="548" w:name="_Toc65577649"/>
      <w:r>
        <w:t xml:space="preserve">Tabelle </w:t>
      </w:r>
      <w:fldSimple w:instr=" SEQ Tabelle \* ARABIC ">
        <w:r w:rsidR="002D3939">
          <w:rPr>
            <w:noProof/>
          </w:rPr>
          <w:t>13</w:t>
        </w:r>
      </w:fldSimple>
      <w:r>
        <w:t xml:space="preserve">: </w:t>
      </w:r>
      <w:r w:rsidRPr="000D765F">
        <w:t>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2ED8F777" w14:textId="77777777" w:rsidR="00DD3F09" w:rsidRPr="006B20F1" w:rsidRDefault="00DD3F09" w:rsidP="00DD3F09">
      <w:pPr>
        <w:rPr>
          <w:rFonts w:asciiTheme="majorHAnsi" w:eastAsiaTheme="majorEastAsia" w:hAnsiTheme="majorHAnsi" w:cstheme="majorBidi"/>
          <w:b/>
          <w:color w:val="E3032E" w:themeColor="accent1"/>
          <w:lang w:val="de-DE"/>
        </w:rPr>
      </w:pPr>
      <w:bookmarkStart w:id="549" w:name="_Toc430158318"/>
      <w:bookmarkStart w:id="550" w:name="_Toc21522869"/>
      <w:r w:rsidRPr="006B20F1">
        <w:rPr>
          <w:color w:val="E3032E" w:themeColor="accent1"/>
          <w:lang w:val="de-DE"/>
        </w:rPr>
        <w:t xml:space="preserve">Assoziierte Partner: Falls nicht-oberösterreichische Partner (das inkludiert auch ausländische Partner) im Konsortium vertreten sind: Stellen Sie dar, weshalb die Partner für das Projekt essentiell sind und welchen Vorteil deren Einbindung gegenüber einer oberösterreichischen Organisation für das Projekt bringt. Beschreiben Sie den Nutzen für den Wirtschaftsstandort bzw. Forschungsstandort Oberösterreich. Stellen Sie dar welche Regelungen hinsichtlich der Verwertungsrechte mit dem/den nicht-oberösterreichischen Partner/n vorgesehen sind. </w:t>
      </w:r>
    </w:p>
    <w:p w14:paraId="5FB59BCF" w14:textId="77777777" w:rsidR="000714FE" w:rsidRPr="00213B70" w:rsidRDefault="000714FE" w:rsidP="000714FE">
      <w:pPr>
        <w:pStyle w:val="berschrift3"/>
        <w:spacing w:before="300" w:after="100"/>
        <w:rPr>
          <w:lang w:val="de-DE"/>
        </w:rPr>
      </w:pPr>
      <w:bookmarkStart w:id="551" w:name="_Toc74583076"/>
      <w:r w:rsidRPr="00213B70">
        <w:rPr>
          <w:lang w:val="de-DE"/>
        </w:rPr>
        <w:t>Erforderliche Kompetenzen Dritter</w:t>
      </w:r>
      <w:bookmarkEnd w:id="549"/>
      <w:bookmarkEnd w:id="550"/>
      <w:bookmarkEnd w:id="551"/>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45D8078" w:rsidR="000714FE" w:rsidRDefault="000714FE" w:rsidP="000714FE">
      <w:pPr>
        <w:pStyle w:val="Beschriftung"/>
        <w:keepNext/>
      </w:pPr>
      <w:bookmarkStart w:id="552" w:name="_Toc65577650"/>
      <w:r>
        <w:t xml:space="preserve">Tabelle </w:t>
      </w:r>
      <w:fldSimple w:instr=" SEQ Tabelle \* ARABIC ">
        <w:r w:rsidR="002D3939">
          <w:rPr>
            <w:noProof/>
          </w:rPr>
          <w:t>14</w:t>
        </w:r>
      </w:fldSimple>
      <w:r>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74583077"/>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74583078"/>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74583079"/>
      <w:bookmarkEnd w:id="633"/>
      <w:bookmarkEnd w:id="634"/>
      <w:bookmarkEnd w:id="635"/>
      <w:bookmarkEnd w:id="636"/>
      <w:bookmarkEnd w:id="637"/>
      <w:bookmarkEnd w:id="638"/>
      <w:bookmarkEnd w:id="639"/>
      <w:bookmarkEnd w:id="640"/>
      <w:bookmarkEnd w:id="64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2"/>
      <w:bookmarkEnd w:id="643"/>
      <w:bookmarkEnd w:id="644"/>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076C8F84" w14:textId="7839D62F" w:rsidR="0054326B" w:rsidRDefault="0054326B" w:rsidP="000714FE">
      <w:pPr>
        <w:pStyle w:val="Listenabsatz"/>
        <w:numPr>
          <w:ilvl w:val="1"/>
          <w:numId w:val="33"/>
        </w:numPr>
        <w:rPr>
          <w:color w:val="306895" w:themeColor="accent2" w:themeShade="BF"/>
          <w:lang w:val="de-DE"/>
        </w:rPr>
      </w:pPr>
      <w:r>
        <w:rPr>
          <w:color w:val="306895" w:themeColor="accent2" w:themeShade="BF"/>
          <w:lang w:val="de-DE"/>
        </w:rPr>
        <w:t>in Oberösterreich</w:t>
      </w:r>
    </w:p>
    <w:p w14:paraId="683F7F96" w14:textId="025B6634"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5" w:name="_Toc430158322"/>
      <w:bookmarkStart w:id="646" w:name="_Toc21522873"/>
      <w:bookmarkStart w:id="647" w:name="_Toc74583080"/>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74583081"/>
      <w:r w:rsidRPr="00213B70">
        <w:rPr>
          <w:lang w:val="de-DE"/>
        </w:rPr>
        <w:t>Verwertungsstrategie</w:t>
      </w:r>
      <w:bookmarkEnd w:id="648"/>
      <w:bookmarkEnd w:id="649"/>
      <w:bookmarkEnd w:id="650"/>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lastRenderedPageBreak/>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74583082"/>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74583083"/>
      <w:r w:rsidRPr="00213B70">
        <w:rPr>
          <w:lang w:val="de-DE"/>
        </w:rPr>
        <w:t>Relevanz in Bezug auf die Ausschreibung</w:t>
      </w:r>
      <w:bookmarkEnd w:id="655"/>
      <w:bookmarkEnd w:id="656"/>
      <w:bookmarkEnd w:id="657"/>
    </w:p>
    <w:p w14:paraId="6BC9230A" w14:textId="34CE8D8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00833694">
        <w:rPr>
          <w:b/>
          <w:color w:val="306895" w:themeColor="accent2" w:themeShade="BF"/>
          <w:lang w:val="de-DE"/>
        </w:rPr>
        <w:t xml:space="preserve"> </w:t>
      </w:r>
      <w:r w:rsidRPr="000714FE">
        <w:rPr>
          <w:color w:val="306895" w:themeColor="accent2" w:themeShade="BF"/>
          <w:lang w:val="de-DE"/>
        </w:rPr>
        <w:t>auf, die Ihr Vorhaben prioritär adressiert.</w:t>
      </w:r>
      <w:r w:rsidR="00833694">
        <w:rPr>
          <w:color w:val="306895" w:themeColor="accent2" w:themeShade="BF"/>
          <w:lang w:val="de-DE"/>
        </w:rPr>
        <w:t xml:space="preserve"> </w:t>
      </w:r>
      <w:r w:rsidR="00C45C1B">
        <w:rPr>
          <w:color w:val="306895" w:themeColor="accent2" w:themeShade="BF"/>
          <w:lang w:val="de-DE"/>
        </w:rPr>
        <w:t>Nennen</w:t>
      </w:r>
      <w:r w:rsidR="00833694">
        <w:rPr>
          <w:color w:val="306895" w:themeColor="accent2" w:themeShade="BF"/>
          <w:lang w:val="de-DE"/>
        </w:rPr>
        <w:t xml:space="preserve"> Sie </w:t>
      </w:r>
      <w:proofErr w:type="spellStart"/>
      <w:r w:rsidR="00833694">
        <w:rPr>
          <w:color w:val="306895" w:themeColor="accent2" w:themeShade="BF"/>
          <w:lang w:val="de-DE"/>
        </w:rPr>
        <w:t>weiters</w:t>
      </w:r>
      <w:proofErr w:type="spellEnd"/>
      <w:r w:rsidR="00833694">
        <w:rPr>
          <w:color w:val="306895" w:themeColor="accent2" w:themeShade="BF"/>
          <w:lang w:val="de-DE"/>
        </w:rPr>
        <w:t xml:space="preserve"> die </w:t>
      </w:r>
      <w:r w:rsidR="00833694" w:rsidRPr="0054326B">
        <w:rPr>
          <w:b/>
          <w:color w:val="306895" w:themeColor="accent2" w:themeShade="BF"/>
          <w:lang w:val="de-DE"/>
        </w:rPr>
        <w:t>Säule</w:t>
      </w:r>
      <w:r w:rsidR="00833694">
        <w:rPr>
          <w:color w:val="306895" w:themeColor="accent2" w:themeShade="BF"/>
          <w:lang w:val="de-DE"/>
        </w:rPr>
        <w:t xml:space="preserve"> sowie die </w:t>
      </w:r>
      <w:r w:rsidR="00833694" w:rsidRPr="0054326B">
        <w:rPr>
          <w:b/>
          <w:color w:val="306895" w:themeColor="accent2" w:themeShade="BF"/>
          <w:lang w:val="de-DE"/>
        </w:rPr>
        <w:t>Phase</w:t>
      </w:r>
      <w:r w:rsidR="00833694">
        <w:rPr>
          <w:color w:val="306895" w:themeColor="accent2" w:themeShade="BF"/>
          <w:lang w:val="de-DE"/>
        </w:rPr>
        <w:t xml:space="preserve"> der „Digital Patient Journey“, die Ihr Vorhaben prioritär adressiert.</w:t>
      </w:r>
    </w:p>
    <w:p w14:paraId="10D9E2D1" w14:textId="415F723A" w:rsidR="001C60D3" w:rsidRPr="000714FE" w:rsidRDefault="001C60D3" w:rsidP="001C60D3">
      <w:pPr>
        <w:rPr>
          <w:color w:val="306895" w:themeColor="accent2" w:themeShade="BF"/>
          <w:lang w:val="de-DE"/>
        </w:rPr>
      </w:pPr>
      <w:r w:rsidRPr="009519D5">
        <w:rPr>
          <w:color w:val="306895" w:themeColor="accent2" w:themeShade="BF"/>
          <w:lang w:val="de-DE"/>
        </w:rPr>
        <w:t xml:space="preserve">Bitte listen Sie die </w:t>
      </w:r>
      <w:r w:rsidRPr="009519D5">
        <w:rPr>
          <w:b/>
          <w:color w:val="306895" w:themeColor="accent2" w:themeShade="BF"/>
          <w:lang w:val="de-DE"/>
        </w:rPr>
        <w:t>operativen Ausschreibungsziele</w:t>
      </w:r>
      <w:r w:rsidRPr="009519D5">
        <w:rPr>
          <w:color w:val="306895" w:themeColor="accent2" w:themeShade="BF"/>
          <w:lang w:val="de-DE"/>
        </w:rPr>
        <w:t xml:space="preserve"> die Ihr Vorhaben prioritär adressiert (und für Ziel 3 zusätzlich die Unterpunkte) und erläutern Sie warum Sie diese Einschätzung getroffen haben</w:t>
      </w:r>
      <w:r w:rsidR="0054326B">
        <w:rPr>
          <w:color w:val="306895" w:themeColor="accent2" w:themeShade="BF"/>
          <w:lang w:val="de-DE"/>
        </w:rPr>
        <w:t>.</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74583084"/>
      <w:r w:rsidRPr="00213B70">
        <w:rPr>
          <w:lang w:val="de-DE"/>
        </w:rPr>
        <w:t>Anreizwirkung der Förderung</w:t>
      </w:r>
      <w:bookmarkEnd w:id="658"/>
      <w:bookmarkEnd w:id="659"/>
      <w:bookmarkEnd w:id="66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49970F48" w14:textId="2D46D07B" w:rsidR="00833694" w:rsidRPr="00C45C1B" w:rsidRDefault="000714FE" w:rsidP="00C45C1B">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833694" w:rsidRPr="00C45C1B"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926B6F" w:rsidRDefault="00926B6F" w:rsidP="006651B7">
      <w:pPr>
        <w:spacing w:line="240" w:lineRule="auto"/>
      </w:pPr>
      <w:r>
        <w:separator/>
      </w:r>
    </w:p>
    <w:p w14:paraId="7895D7D1" w14:textId="77777777" w:rsidR="00926B6F" w:rsidRDefault="00926B6F"/>
  </w:endnote>
  <w:endnote w:type="continuationSeparator" w:id="0">
    <w:p w14:paraId="45DD8F8B" w14:textId="77777777" w:rsidR="00926B6F" w:rsidRDefault="00926B6F" w:rsidP="006651B7">
      <w:pPr>
        <w:spacing w:line="240" w:lineRule="auto"/>
      </w:pPr>
      <w:r>
        <w:continuationSeparator/>
      </w:r>
    </w:p>
    <w:p w14:paraId="5FD8A980" w14:textId="77777777" w:rsidR="00926B6F" w:rsidRDefault="00926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926B6F" w:rsidRDefault="00926B6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926B6F" w:rsidRDefault="00926B6F" w:rsidP="0045517C">
    <w:pPr>
      <w:pStyle w:val="Fuzeile"/>
      <w:ind w:right="360" w:firstLine="360"/>
    </w:pPr>
  </w:p>
  <w:p w14:paraId="772B9414" w14:textId="77777777" w:rsidR="00926B6F" w:rsidRDefault="00926B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92A869B" w:rsidR="00926B6F" w:rsidRPr="00A90564" w:rsidRDefault="00926B6F"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FF5798">
      <w:t>15.06.2021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F5798">
      <w:t>9</w:t>
    </w:r>
    <w:r w:rsidRPr="00787822">
      <w:fldChar w:fldCharType="end"/>
    </w:r>
    <w:r w:rsidRPr="00787822">
      <w:t>/</w:t>
    </w:r>
    <w:r>
      <w:rPr>
        <w:noProof w:val="0"/>
      </w:rPr>
      <w:fldChar w:fldCharType="begin"/>
    </w:r>
    <w:r>
      <w:instrText xml:space="preserve"> NUMPAGES </w:instrText>
    </w:r>
    <w:r>
      <w:rPr>
        <w:noProof w:val="0"/>
      </w:rPr>
      <w:fldChar w:fldCharType="separate"/>
    </w:r>
    <w:r w:rsidR="00FF5798">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926B6F" w:rsidRPr="00787822" w:rsidRDefault="00926B6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926B6F" w:rsidRDefault="00926B6F" w:rsidP="006651B7">
      <w:pPr>
        <w:spacing w:line="240" w:lineRule="auto"/>
      </w:pPr>
      <w:r>
        <w:separator/>
      </w:r>
    </w:p>
  </w:footnote>
  <w:footnote w:type="continuationSeparator" w:id="0">
    <w:p w14:paraId="54107B5B" w14:textId="77777777" w:rsidR="00926B6F" w:rsidRDefault="00926B6F" w:rsidP="006651B7">
      <w:pPr>
        <w:spacing w:line="240" w:lineRule="auto"/>
      </w:pPr>
      <w:r>
        <w:continuationSeparator/>
      </w:r>
    </w:p>
    <w:p w14:paraId="17593951" w14:textId="77777777" w:rsidR="00926B6F" w:rsidRDefault="00926B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926B6F" w:rsidRPr="00E96F20" w:rsidRDefault="00926B6F"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926B6F" w:rsidRDefault="00926B6F">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926B6F" w:rsidRDefault="00926B6F"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4AC3C50"/>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AD51CD"/>
    <w:multiLevelType w:val="multilevel"/>
    <w:tmpl w:val="E2F206B6"/>
    <w:numStyleLink w:val="UnorderedList"/>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1"/>
  </w:num>
  <w:num w:numId="11">
    <w:abstractNumId w:val="6"/>
  </w:num>
  <w:num w:numId="12">
    <w:abstractNumId w:val="32"/>
  </w:num>
  <w:num w:numId="13">
    <w:abstractNumId w:val="5"/>
  </w:num>
  <w:num w:numId="14">
    <w:abstractNumId w:val="33"/>
  </w:num>
  <w:num w:numId="15">
    <w:abstractNumId w:val="16"/>
  </w:num>
  <w:num w:numId="16">
    <w:abstractNumId w:val="19"/>
  </w:num>
  <w:num w:numId="17">
    <w:abstractNumId w:val="23"/>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5"/>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6848"/>
    <w:rsid w:val="000A143D"/>
    <w:rsid w:val="000A603D"/>
    <w:rsid w:val="000B1224"/>
    <w:rsid w:val="000B35DB"/>
    <w:rsid w:val="000C2BBA"/>
    <w:rsid w:val="000C5480"/>
    <w:rsid w:val="000D2DB3"/>
    <w:rsid w:val="000D57B0"/>
    <w:rsid w:val="000E6321"/>
    <w:rsid w:val="000E71F9"/>
    <w:rsid w:val="000F2727"/>
    <w:rsid w:val="000F282A"/>
    <w:rsid w:val="000F668E"/>
    <w:rsid w:val="00102354"/>
    <w:rsid w:val="00105283"/>
    <w:rsid w:val="001245F3"/>
    <w:rsid w:val="00130875"/>
    <w:rsid w:val="00134E72"/>
    <w:rsid w:val="00135800"/>
    <w:rsid w:val="00140B9F"/>
    <w:rsid w:val="00142079"/>
    <w:rsid w:val="00145314"/>
    <w:rsid w:val="00145613"/>
    <w:rsid w:val="00146318"/>
    <w:rsid w:val="00147BA5"/>
    <w:rsid w:val="0015017E"/>
    <w:rsid w:val="001619DE"/>
    <w:rsid w:val="00172B53"/>
    <w:rsid w:val="001737A2"/>
    <w:rsid w:val="0017482E"/>
    <w:rsid w:val="00175DEE"/>
    <w:rsid w:val="001805EF"/>
    <w:rsid w:val="0018464F"/>
    <w:rsid w:val="00187705"/>
    <w:rsid w:val="001A3753"/>
    <w:rsid w:val="001A3897"/>
    <w:rsid w:val="001A3E5C"/>
    <w:rsid w:val="001A5B9E"/>
    <w:rsid w:val="001B487F"/>
    <w:rsid w:val="001C60D3"/>
    <w:rsid w:val="001D16F3"/>
    <w:rsid w:val="001D2B7C"/>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900D0"/>
    <w:rsid w:val="002A3463"/>
    <w:rsid w:val="002B3E1E"/>
    <w:rsid w:val="002B45B6"/>
    <w:rsid w:val="002D3939"/>
    <w:rsid w:val="002E64C8"/>
    <w:rsid w:val="002E664D"/>
    <w:rsid w:val="002F2632"/>
    <w:rsid w:val="002F4FFD"/>
    <w:rsid w:val="002F6D1E"/>
    <w:rsid w:val="00304ED1"/>
    <w:rsid w:val="003142B1"/>
    <w:rsid w:val="00315A58"/>
    <w:rsid w:val="003309AF"/>
    <w:rsid w:val="00332197"/>
    <w:rsid w:val="00341B25"/>
    <w:rsid w:val="00346AEF"/>
    <w:rsid w:val="003502A1"/>
    <w:rsid w:val="00351074"/>
    <w:rsid w:val="00361816"/>
    <w:rsid w:val="0037521E"/>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0EC3"/>
    <w:rsid w:val="00492FDF"/>
    <w:rsid w:val="004B27AB"/>
    <w:rsid w:val="004B45E3"/>
    <w:rsid w:val="004B523C"/>
    <w:rsid w:val="004C4949"/>
    <w:rsid w:val="004C5C6A"/>
    <w:rsid w:val="004D109B"/>
    <w:rsid w:val="004E1916"/>
    <w:rsid w:val="005010EE"/>
    <w:rsid w:val="005044A9"/>
    <w:rsid w:val="00511707"/>
    <w:rsid w:val="0051403C"/>
    <w:rsid w:val="00515156"/>
    <w:rsid w:val="00515AE4"/>
    <w:rsid w:val="00516926"/>
    <w:rsid w:val="00517DCF"/>
    <w:rsid w:val="005305EC"/>
    <w:rsid w:val="0054326B"/>
    <w:rsid w:val="00546194"/>
    <w:rsid w:val="0054769D"/>
    <w:rsid w:val="00550BEB"/>
    <w:rsid w:val="0055278B"/>
    <w:rsid w:val="0057168C"/>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E045F"/>
    <w:rsid w:val="005E30E0"/>
    <w:rsid w:val="005E7184"/>
    <w:rsid w:val="006005B8"/>
    <w:rsid w:val="00601120"/>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B42D0"/>
    <w:rsid w:val="006B717A"/>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E8C"/>
    <w:rsid w:val="0075310D"/>
    <w:rsid w:val="0075627F"/>
    <w:rsid w:val="00763E4F"/>
    <w:rsid w:val="007750EE"/>
    <w:rsid w:val="007758F1"/>
    <w:rsid w:val="00777D38"/>
    <w:rsid w:val="007813E3"/>
    <w:rsid w:val="0078284C"/>
    <w:rsid w:val="00787822"/>
    <w:rsid w:val="00787A15"/>
    <w:rsid w:val="007B418F"/>
    <w:rsid w:val="007B66D9"/>
    <w:rsid w:val="007B6D9C"/>
    <w:rsid w:val="007C4807"/>
    <w:rsid w:val="007E17AB"/>
    <w:rsid w:val="007F09B5"/>
    <w:rsid w:val="007F2BA1"/>
    <w:rsid w:val="007F4E8B"/>
    <w:rsid w:val="008121CA"/>
    <w:rsid w:val="00821DC4"/>
    <w:rsid w:val="00824325"/>
    <w:rsid w:val="008269FD"/>
    <w:rsid w:val="008270CC"/>
    <w:rsid w:val="008332AE"/>
    <w:rsid w:val="00833694"/>
    <w:rsid w:val="00834527"/>
    <w:rsid w:val="00835DC2"/>
    <w:rsid w:val="00840774"/>
    <w:rsid w:val="00843728"/>
    <w:rsid w:val="00844B7C"/>
    <w:rsid w:val="00847AB6"/>
    <w:rsid w:val="0085061D"/>
    <w:rsid w:val="00852116"/>
    <w:rsid w:val="00875972"/>
    <w:rsid w:val="0087730F"/>
    <w:rsid w:val="00883D56"/>
    <w:rsid w:val="00890E22"/>
    <w:rsid w:val="008A27E8"/>
    <w:rsid w:val="008A4B50"/>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26B6F"/>
    <w:rsid w:val="0093207A"/>
    <w:rsid w:val="00946F39"/>
    <w:rsid w:val="009568D9"/>
    <w:rsid w:val="00964831"/>
    <w:rsid w:val="00983845"/>
    <w:rsid w:val="00992B3B"/>
    <w:rsid w:val="009A37EC"/>
    <w:rsid w:val="009A404F"/>
    <w:rsid w:val="009A771D"/>
    <w:rsid w:val="009B25BB"/>
    <w:rsid w:val="009B6FB7"/>
    <w:rsid w:val="009C1780"/>
    <w:rsid w:val="009C7C18"/>
    <w:rsid w:val="009D31A3"/>
    <w:rsid w:val="009E0D6E"/>
    <w:rsid w:val="009E0F0E"/>
    <w:rsid w:val="009E77A4"/>
    <w:rsid w:val="009F359B"/>
    <w:rsid w:val="00A029C8"/>
    <w:rsid w:val="00A12133"/>
    <w:rsid w:val="00A210CD"/>
    <w:rsid w:val="00A23367"/>
    <w:rsid w:val="00A255E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4D45"/>
    <w:rsid w:val="00AB1372"/>
    <w:rsid w:val="00AB224D"/>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4130"/>
    <w:rsid w:val="00B76EA2"/>
    <w:rsid w:val="00B773B8"/>
    <w:rsid w:val="00B84853"/>
    <w:rsid w:val="00B963C1"/>
    <w:rsid w:val="00BA70DF"/>
    <w:rsid w:val="00BB5A29"/>
    <w:rsid w:val="00BC62A7"/>
    <w:rsid w:val="00BF04C5"/>
    <w:rsid w:val="00BF06DB"/>
    <w:rsid w:val="00BF5A6C"/>
    <w:rsid w:val="00C104B3"/>
    <w:rsid w:val="00C12BFB"/>
    <w:rsid w:val="00C2262F"/>
    <w:rsid w:val="00C40AA9"/>
    <w:rsid w:val="00C45C1B"/>
    <w:rsid w:val="00C46EEB"/>
    <w:rsid w:val="00C5204D"/>
    <w:rsid w:val="00C528CE"/>
    <w:rsid w:val="00C6737F"/>
    <w:rsid w:val="00C75207"/>
    <w:rsid w:val="00C913A0"/>
    <w:rsid w:val="00C93332"/>
    <w:rsid w:val="00CA7D4F"/>
    <w:rsid w:val="00CB2908"/>
    <w:rsid w:val="00CC2B16"/>
    <w:rsid w:val="00CC3501"/>
    <w:rsid w:val="00CC38CB"/>
    <w:rsid w:val="00CD3C71"/>
    <w:rsid w:val="00CD6DB2"/>
    <w:rsid w:val="00CE1F7F"/>
    <w:rsid w:val="00CE2AC9"/>
    <w:rsid w:val="00CE45FD"/>
    <w:rsid w:val="00CF7AF9"/>
    <w:rsid w:val="00D0279B"/>
    <w:rsid w:val="00D03FF3"/>
    <w:rsid w:val="00D05580"/>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7896"/>
    <w:rsid w:val="00DD1149"/>
    <w:rsid w:val="00DD285D"/>
    <w:rsid w:val="00DD3F09"/>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55B3"/>
    <w:rsid w:val="00E828B5"/>
    <w:rsid w:val="00E82A5B"/>
    <w:rsid w:val="00E9690C"/>
    <w:rsid w:val="00E96F20"/>
    <w:rsid w:val="00E97F75"/>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63169"/>
    <w:rsid w:val="00F63D13"/>
    <w:rsid w:val="00F65C89"/>
    <w:rsid w:val="00F66D3F"/>
    <w:rsid w:val="00F73772"/>
    <w:rsid w:val="00F73CCF"/>
    <w:rsid w:val="00F942B6"/>
    <w:rsid w:val="00FA0C7C"/>
    <w:rsid w:val="00FA254B"/>
    <w:rsid w:val="00FA34C3"/>
    <w:rsid w:val="00FA4A00"/>
    <w:rsid w:val="00FB5C63"/>
    <w:rsid w:val="00FC042B"/>
    <w:rsid w:val="00FE19FB"/>
    <w:rsid w:val="00FF3183"/>
    <w:rsid w:val="00FF5798"/>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B8485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ooe-2021-Medizintechn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17B749E-DCE3-47BF-802E-3C9B6A53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4013</Words>
  <Characters>25284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Verena Mussnig</cp:lastModifiedBy>
  <cp:revision>6</cp:revision>
  <cp:lastPrinted>2021-02-25T15:27:00Z</cp:lastPrinted>
  <dcterms:created xsi:type="dcterms:W3CDTF">2021-06-15T06:28:00Z</dcterms:created>
  <dcterms:modified xsi:type="dcterms:W3CDTF">2021-06-15T07:22:00Z</dcterms:modified>
</cp:coreProperties>
</file>