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8B" w:rsidRPr="005A14DA" w:rsidRDefault="00CC285B" w:rsidP="005A14DA">
      <w:pPr>
        <w:pStyle w:val="FormatvorlageArial12ptFettLinks125cmErsteZeile125cm"/>
        <w:ind w:left="0" w:firstLine="0"/>
        <w:rPr>
          <w:rFonts w:cs="Arial"/>
          <w:b w:val="0"/>
          <w:caps/>
          <w:sz w:val="18"/>
          <w:szCs w:val="18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  <w:r w:rsidR="005A14DA">
        <w:rPr>
          <w:rFonts w:cs="Arial"/>
          <w:caps/>
          <w:sz w:val="36"/>
          <w:szCs w:val="36"/>
        </w:rPr>
        <w:t xml:space="preserve"> </w:t>
      </w:r>
      <w:r w:rsidR="0025642B" w:rsidRPr="005A14DA">
        <w:rPr>
          <w:rFonts w:cs="Arial"/>
          <w:color w:val="FF0000"/>
          <w:sz w:val="18"/>
          <w:szCs w:val="18"/>
        </w:rPr>
        <w:t>[</w:t>
      </w:r>
      <w:r w:rsidR="005E33C4" w:rsidRPr="005A14DA">
        <w:rPr>
          <w:rFonts w:cs="Arial"/>
          <w:color w:val="FF0000"/>
          <w:sz w:val="18"/>
          <w:szCs w:val="18"/>
        </w:rPr>
        <w:t xml:space="preserve">nicht </w:t>
      </w:r>
      <w:r w:rsidR="0025642B" w:rsidRPr="005A14DA">
        <w:rPr>
          <w:rFonts w:cs="Arial"/>
          <w:color w:val="FF0000"/>
          <w:sz w:val="18"/>
          <w:szCs w:val="18"/>
        </w:rPr>
        <w:t>Z</w:t>
      </w:r>
      <w:r w:rsidR="005E33C4" w:rsidRPr="005A14DA">
        <w:rPr>
          <w:rFonts w:cs="Arial"/>
          <w:color w:val="FF0000"/>
          <w:sz w:val="18"/>
          <w:szCs w:val="18"/>
        </w:rPr>
        <w:t>utreffendes bitte löschen</w:t>
      </w:r>
      <w:r w:rsidR="0025642B" w:rsidRPr="005A14DA">
        <w:rPr>
          <w:rFonts w:cs="Arial"/>
          <w:color w:val="FF0000"/>
          <w:sz w:val="18"/>
          <w:szCs w:val="18"/>
        </w:rPr>
        <w:t>]</w:t>
      </w:r>
    </w:p>
    <w:p w:rsidR="005E33C4" w:rsidRPr="00DC56BE" w:rsidRDefault="005E33C4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23"/>
        <w:gridCol w:w="2226"/>
        <w:gridCol w:w="1955"/>
      </w:tblGrid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</w:t>
            </w:r>
            <w:r w:rsidR="00675D73">
              <w:rPr>
                <w:rFonts w:cs="Arial"/>
                <w:lang w:val="de-AT"/>
              </w:rPr>
              <w:t>-</w:t>
            </w:r>
            <w:r w:rsidRPr="00DC56BE">
              <w:rPr>
                <w:rFonts w:cs="Arial"/>
                <w:lang w:val="de-AT"/>
              </w:rPr>
              <w:t>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127C8B" w:rsidP="0025642B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eCall</w:t>
            </w:r>
            <w:r w:rsidR="00675D73">
              <w:rPr>
                <w:rFonts w:cs="Arial"/>
                <w:lang w:val="de-AT"/>
              </w:rPr>
              <w:t>-</w:t>
            </w:r>
            <w:r w:rsidRPr="00DC56BE">
              <w:rPr>
                <w:rFonts w:cs="Arial"/>
                <w:lang w:val="de-AT"/>
              </w:rPr>
              <w:t>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675D73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25642B">
              <w:rPr>
                <w:rFonts w:cs="Arial"/>
                <w:lang w:val="en-GB"/>
              </w:rPr>
              <w:t>[Akronym]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FörderungsnehmerIn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675D73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25642B">
              <w:rPr>
                <w:rFonts w:cs="Arial"/>
                <w:lang w:val="en-GB"/>
              </w:rPr>
              <w:t>[Organisation]</w:t>
            </w:r>
          </w:p>
        </w:tc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</w:t>
            </w:r>
            <w:r w:rsidR="00675D73">
              <w:rPr>
                <w:rFonts w:cs="Arial"/>
                <w:lang w:val="de-AT"/>
              </w:rPr>
              <w:t>-</w:t>
            </w:r>
            <w:r w:rsidRPr="00DC56BE">
              <w:rPr>
                <w:rFonts w:cs="Arial"/>
                <w:lang w:val="de-AT"/>
              </w:rPr>
              <w:t>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0E3A69" w:rsidRDefault="000E3A69" w:rsidP="00690180">
      <w:pPr>
        <w:rPr>
          <w:rFonts w:ascii="Arial" w:hAnsi="Arial" w:cs="Arial"/>
          <w:b/>
          <w:sz w:val="22"/>
          <w:szCs w:val="22"/>
          <w:lang w:val="de-AT"/>
        </w:rPr>
      </w:pPr>
    </w:p>
    <w:p w:rsidR="00690180" w:rsidRDefault="00F462D7" w:rsidP="00690180">
      <w:pPr>
        <w:rPr>
          <w:rFonts w:ascii="Arial" w:hAnsi="Arial" w:cs="Arial"/>
          <w:b/>
          <w:sz w:val="22"/>
          <w:szCs w:val="22"/>
          <w:lang w:val="de-AT"/>
        </w:rPr>
      </w:pPr>
      <w:r w:rsidRPr="0025642B">
        <w:rPr>
          <w:rFonts w:ascii="Arial" w:hAnsi="Arial" w:cs="Arial"/>
          <w:b/>
          <w:sz w:val="22"/>
          <w:szCs w:val="22"/>
          <w:lang w:val="de-AT"/>
        </w:rPr>
        <w:t xml:space="preserve">Richtwert für den Umfang: </w:t>
      </w:r>
      <w:r w:rsidR="004078F7" w:rsidRPr="0025642B">
        <w:rPr>
          <w:rFonts w:ascii="Arial" w:hAnsi="Arial" w:cs="Arial"/>
          <w:b/>
          <w:sz w:val="22"/>
          <w:szCs w:val="22"/>
          <w:lang w:val="de-AT"/>
        </w:rPr>
        <w:t xml:space="preserve">ca. </w:t>
      </w:r>
      <w:r w:rsidRPr="0025642B">
        <w:rPr>
          <w:rFonts w:ascii="Arial" w:hAnsi="Arial" w:cs="Arial"/>
          <w:b/>
          <w:sz w:val="22"/>
          <w:szCs w:val="22"/>
          <w:lang w:val="de-AT"/>
        </w:rPr>
        <w:t>10</w:t>
      </w:r>
      <w:r w:rsidR="00C05EB9" w:rsidRPr="0025642B">
        <w:rPr>
          <w:rFonts w:ascii="Arial" w:hAnsi="Arial" w:cs="Arial"/>
          <w:b/>
          <w:sz w:val="22"/>
          <w:szCs w:val="22"/>
          <w:lang w:val="de-AT"/>
        </w:rPr>
        <w:t>–</w:t>
      </w:r>
      <w:r w:rsidRPr="0025642B">
        <w:rPr>
          <w:rFonts w:ascii="Arial" w:hAnsi="Arial" w:cs="Arial"/>
          <w:b/>
          <w:sz w:val="22"/>
          <w:szCs w:val="22"/>
          <w:lang w:val="de-AT"/>
        </w:rPr>
        <w:t>20 Seiten</w:t>
      </w:r>
    </w:p>
    <w:p w:rsidR="000E3A69" w:rsidRPr="0025642B" w:rsidRDefault="000E3A69" w:rsidP="00690180">
      <w:pPr>
        <w:rPr>
          <w:rFonts w:ascii="Arial" w:hAnsi="Arial" w:cs="Arial"/>
          <w:b/>
          <w:sz w:val="22"/>
          <w:szCs w:val="22"/>
          <w:lang w:val="de-AT"/>
        </w:rPr>
      </w:pP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DC56BE" w:rsidRDefault="005F2EDD" w:rsidP="0025642B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Wurden die dem Förderungsvertrag zugrunde liegende</w:t>
      </w:r>
      <w:r w:rsidR="004832BC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(Achtung: Änder</w:t>
      </w:r>
      <w:r w:rsidR="00DB2916" w:rsidRPr="00DC56BE">
        <w:rPr>
          <w:rFonts w:ascii="Arial" w:hAnsi="Arial" w:cs="Arial"/>
          <w:lang w:val="de-AT"/>
        </w:rPr>
        <w:t>ungen von Zielen erfordern eine</w:t>
      </w:r>
      <w:r w:rsidR="005C1E05" w:rsidRPr="00DC56BE">
        <w:rPr>
          <w:rFonts w:ascii="Arial" w:hAnsi="Arial" w:cs="Arial"/>
          <w:lang w:val="de-AT"/>
        </w:rPr>
        <w:t xml:space="preserve"> Genehmigung durch die FFG</w:t>
      </w:r>
      <w:r w:rsidR="009045E0">
        <w:rPr>
          <w:rFonts w:ascii="Arial" w:hAnsi="Arial" w:cs="Arial"/>
          <w:lang w:val="de-AT"/>
        </w:rPr>
        <w:t>.</w:t>
      </w:r>
      <w:r w:rsidR="005C1E05" w:rsidRPr="00DC56BE">
        <w:rPr>
          <w:rFonts w:ascii="Arial" w:hAnsi="Arial" w:cs="Arial"/>
          <w:lang w:val="de-AT"/>
        </w:rPr>
        <w:t>)</w:t>
      </w:r>
    </w:p>
    <w:p w:rsidR="005F2EDD" w:rsidRPr="00DC56BE" w:rsidRDefault="00A903CC" w:rsidP="0025642B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Vergleichen Sie die Ziele mit </w:t>
      </w:r>
      <w:r w:rsidR="005C1E05" w:rsidRPr="00DC56BE">
        <w:rPr>
          <w:rFonts w:ascii="Arial" w:hAnsi="Arial" w:cs="Arial"/>
          <w:lang w:val="de-AT"/>
        </w:rPr>
        <w:t xml:space="preserve">den </w:t>
      </w:r>
      <w:r w:rsidRPr="00DC56BE">
        <w:rPr>
          <w:rFonts w:ascii="Arial" w:hAnsi="Arial" w:cs="Arial"/>
          <w:lang w:val="de-AT"/>
        </w:rPr>
        <w:t>erreichten Ergebnissen.</w:t>
      </w:r>
    </w:p>
    <w:p w:rsidR="00E77398" w:rsidRDefault="00147156" w:rsidP="0025642B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Beschreiben Sie </w:t>
      </w:r>
      <w:r w:rsidR="00E77398" w:rsidRPr="00DC56BE">
        <w:rPr>
          <w:rFonts w:ascii="Arial" w:hAnsi="Arial" w:cs="Arial"/>
          <w:lang w:val="de-AT"/>
        </w:rPr>
        <w:t xml:space="preserve">Highlights </w:t>
      </w:r>
      <w:r w:rsidR="00E77398" w:rsidRPr="0025642B">
        <w:rPr>
          <w:rFonts w:ascii="Arial" w:hAnsi="Arial" w:cs="Arial"/>
          <w:b/>
          <w:lang w:val="de-AT"/>
        </w:rPr>
        <w:t>und</w:t>
      </w:r>
      <w:r w:rsidR="00E77398" w:rsidRPr="00DC56BE">
        <w:rPr>
          <w:rFonts w:ascii="Arial" w:hAnsi="Arial" w:cs="Arial"/>
          <w:lang w:val="de-AT"/>
        </w:rPr>
        <w:t xml:space="preserve"> </w:t>
      </w:r>
      <w:r w:rsidR="005C1E05" w:rsidRPr="00DC56BE">
        <w:rPr>
          <w:rFonts w:ascii="Arial" w:hAnsi="Arial" w:cs="Arial"/>
          <w:lang w:val="de-AT"/>
        </w:rPr>
        <w:t xml:space="preserve">aufgetretene Probleme </w:t>
      </w:r>
      <w:r w:rsidRPr="00DC56BE">
        <w:rPr>
          <w:rFonts w:ascii="Arial" w:hAnsi="Arial" w:cs="Arial"/>
          <w:lang w:val="de-AT"/>
        </w:rPr>
        <w:t>bei der Zielerreichung.</w:t>
      </w:r>
    </w:p>
    <w:p w:rsidR="004752DF" w:rsidRPr="00DC56BE" w:rsidRDefault="004752DF" w:rsidP="0025642B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Stellen </w:t>
      </w:r>
      <w:r w:rsidR="002B63FD">
        <w:rPr>
          <w:rFonts w:ascii="Arial" w:hAnsi="Arial" w:cs="Arial"/>
          <w:lang w:val="de-AT"/>
        </w:rPr>
        <w:t>Sie die Erreichung von Key Performance Indicators</w:t>
      </w:r>
      <w:r w:rsidR="007916FB">
        <w:rPr>
          <w:rFonts w:ascii="Arial" w:hAnsi="Arial" w:cs="Arial"/>
          <w:lang w:val="de-AT"/>
        </w:rPr>
        <w:t xml:space="preserve"> (KPIs</w:t>
      </w:r>
      <w:r w:rsidR="002B63FD">
        <w:rPr>
          <w:rFonts w:ascii="Arial" w:hAnsi="Arial" w:cs="Arial"/>
          <w:lang w:val="de-AT"/>
        </w:rPr>
        <w:t>) sowie etwaige Abweichungen im Berichtszeitraum dar</w:t>
      </w:r>
      <w:r>
        <w:rPr>
          <w:rFonts w:ascii="Arial" w:hAnsi="Arial" w:cs="Arial"/>
          <w:lang w:val="de-AT"/>
        </w:rPr>
        <w:t>.</w:t>
      </w:r>
    </w:p>
    <w:p w:rsidR="00E77398" w:rsidRDefault="00E77398" w:rsidP="00E77398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 w:rsidR="00F750A1">
        <w:rPr>
          <w:rFonts w:ascii="Arial" w:hAnsi="Arial" w:cs="Arial"/>
          <w:sz w:val="22"/>
          <w:szCs w:val="22"/>
          <w:lang w:val="de-AT"/>
        </w:rPr>
        <w:t>; ca</w:t>
      </w:r>
      <w:r w:rsidR="005C34AE">
        <w:rPr>
          <w:rFonts w:ascii="Arial" w:hAnsi="Arial" w:cs="Arial"/>
          <w:sz w:val="22"/>
          <w:szCs w:val="22"/>
          <w:lang w:val="de-AT"/>
        </w:rPr>
        <w:t>.</w:t>
      </w:r>
      <w:r w:rsidR="00F750A1">
        <w:rPr>
          <w:rFonts w:ascii="Arial" w:hAnsi="Arial" w:cs="Arial"/>
          <w:sz w:val="22"/>
          <w:szCs w:val="22"/>
          <w:lang w:val="de-AT"/>
        </w:rPr>
        <w:t xml:space="preserve"> 1–2 Seiten</w:t>
      </w:r>
      <w:r w:rsidRPr="00DC56BE">
        <w:rPr>
          <w:rFonts w:ascii="Arial" w:hAnsi="Arial" w:cs="Arial"/>
          <w:sz w:val="22"/>
          <w:szCs w:val="22"/>
          <w:lang w:val="de-AT"/>
        </w:rPr>
        <w:t xml:space="preserve">&lt; </w:t>
      </w:r>
    </w:p>
    <w:p w:rsidR="000E3A69" w:rsidRPr="00DC56BE" w:rsidRDefault="000E3A69" w:rsidP="00E77398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25642B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6" w:name="OLE_LINK7"/>
      <w:bookmarkStart w:id="17" w:name="OLE_LINK8"/>
      <w:r w:rsidRPr="00DC56BE">
        <w:rPr>
          <w:rFonts w:ascii="Arial" w:hAnsi="Arial" w:cs="Arial"/>
          <w:b/>
          <w:sz w:val="22"/>
          <w:szCs w:val="22"/>
        </w:rPr>
        <w:t>Übersicht</w:t>
      </w:r>
      <w:r w:rsidR="00A74649" w:rsidRPr="00DC56BE">
        <w:rPr>
          <w:rFonts w:ascii="Arial" w:hAnsi="Arial" w:cs="Arial"/>
          <w:b/>
          <w:sz w:val="22"/>
          <w:szCs w:val="22"/>
        </w:rPr>
        <w:t>stabellen</w:t>
      </w:r>
    </w:p>
    <w:p w:rsidR="000E3A69" w:rsidRPr="00D93AC4" w:rsidRDefault="00A642C1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 xml:space="preserve">Erläuterung: </w:t>
      </w:r>
      <w:r w:rsidR="005C1E05" w:rsidRPr="00DC56BE">
        <w:rPr>
          <w:rFonts w:ascii="Arial" w:hAnsi="Arial" w:cs="Arial"/>
          <w:lang w:val="de-AT"/>
        </w:rPr>
        <w:br/>
        <w:t>Die Tabellen sind analog zum Förderungsansuchen</w:t>
      </w:r>
      <w:r w:rsidR="00DB2916" w:rsidRPr="00DC56BE">
        <w:rPr>
          <w:rFonts w:ascii="Arial" w:hAnsi="Arial" w:cs="Arial"/>
          <w:lang w:val="de-AT"/>
        </w:rPr>
        <w:t xml:space="preserve"> aufgebaut</w:t>
      </w:r>
      <w:r w:rsidR="008B1E3D">
        <w:rPr>
          <w:rFonts w:ascii="Arial" w:hAnsi="Arial" w:cs="Arial"/>
          <w:lang w:val="de-AT"/>
        </w:rPr>
        <w:t>.</w:t>
      </w:r>
      <w:r w:rsidR="00490B85" w:rsidRPr="00DC56BE">
        <w:rPr>
          <w:rFonts w:ascii="Arial" w:hAnsi="Arial" w:cs="Arial"/>
          <w:lang w:val="de-AT"/>
        </w:rPr>
        <w:br/>
      </w:r>
      <w:r w:rsidRPr="00DC56BE">
        <w:rPr>
          <w:rFonts w:ascii="Arial" w:hAnsi="Arial" w:cs="Arial"/>
          <w:lang w:val="de-AT"/>
        </w:rPr>
        <w:t>Basistermin:</w:t>
      </w:r>
      <w:r w:rsidR="00490B85" w:rsidRPr="00DC56BE">
        <w:rPr>
          <w:rFonts w:ascii="Arial" w:hAnsi="Arial" w:cs="Arial"/>
          <w:lang w:val="de-AT"/>
        </w:rPr>
        <w:t xml:space="preserve"> Termin laut </w:t>
      </w:r>
      <w:r w:rsidRPr="00DC56BE">
        <w:rPr>
          <w:rFonts w:ascii="Arial" w:hAnsi="Arial" w:cs="Arial"/>
          <w:lang w:val="de-AT"/>
        </w:rPr>
        <w:t xml:space="preserve">Förderungsansuchen bzw. </w:t>
      </w:r>
      <w:r w:rsidR="00490B85" w:rsidRPr="00DC56BE">
        <w:rPr>
          <w:rFonts w:ascii="Arial" w:hAnsi="Arial" w:cs="Arial"/>
          <w:lang w:val="de-AT"/>
        </w:rPr>
        <w:t>laut Vertrag gültigem Projektplan</w:t>
      </w:r>
      <w:r w:rsidR="005C1E05" w:rsidRPr="0025642B">
        <w:rPr>
          <w:rFonts w:ascii="Arial" w:hAnsi="Arial" w:cs="Arial"/>
          <w:lang w:val="de-AT"/>
        </w:rPr>
        <w:br/>
      </w:r>
      <w:r w:rsidRPr="00DC56BE">
        <w:rPr>
          <w:rFonts w:ascii="Arial" w:hAnsi="Arial" w:cs="Arial"/>
          <w:lang w:val="de-AT"/>
        </w:rPr>
        <w:t>Akt</w:t>
      </w:r>
      <w:r w:rsidR="005C34AE">
        <w:rPr>
          <w:rFonts w:ascii="Arial" w:hAnsi="Arial" w:cs="Arial"/>
          <w:lang w:val="de-AT"/>
        </w:rPr>
        <w:t>uelle</w:t>
      </w:r>
      <w:r w:rsidRPr="00DC56BE">
        <w:rPr>
          <w:rFonts w:ascii="Arial" w:hAnsi="Arial" w:cs="Arial"/>
          <w:lang w:val="de-AT"/>
        </w:rPr>
        <w:t xml:space="preserve"> Planung: Termin laut zum Zeitp</w:t>
      </w:r>
      <w:r w:rsidR="00490B85" w:rsidRPr="00DC56BE">
        <w:rPr>
          <w:rFonts w:ascii="Arial" w:hAnsi="Arial" w:cs="Arial"/>
          <w:lang w:val="de-AT"/>
        </w:rPr>
        <w:t>unkt der Berichtslegung gültiger</w:t>
      </w:r>
      <w:r w:rsidRPr="00DC56BE">
        <w:rPr>
          <w:rFonts w:ascii="Arial" w:hAnsi="Arial" w:cs="Arial"/>
          <w:lang w:val="de-AT"/>
        </w:rPr>
        <w:t xml:space="preserve"> Planung</w:t>
      </w:r>
      <w:r w:rsidR="00490B85" w:rsidRPr="00DC56BE">
        <w:rPr>
          <w:rFonts w:ascii="Arial" w:hAnsi="Arial" w:cs="Arial"/>
          <w:lang w:val="de-AT"/>
        </w:rPr>
        <w:t>.</w:t>
      </w:r>
      <w:r w:rsidR="00D93AC4">
        <w:rPr>
          <w:rFonts w:ascii="Arial" w:hAnsi="Arial" w:cs="Arial"/>
          <w:sz w:val="22"/>
          <w:szCs w:val="22"/>
          <w:lang w:val="de-AT"/>
        </w:rPr>
        <w:br/>
      </w:r>
    </w:p>
    <w:p w:rsidR="00490B85" w:rsidRPr="0025642B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DC56BE">
        <w:rPr>
          <w:rFonts w:ascii="Arial" w:hAnsi="Arial" w:cs="Arial"/>
          <w:b/>
          <w:lang w:val="de-AT"/>
        </w:rPr>
        <w:t>Tabelle 1:</w:t>
      </w:r>
      <w:r w:rsidR="00A35DFE" w:rsidRPr="00DC56BE">
        <w:rPr>
          <w:rFonts w:ascii="Arial" w:hAnsi="Arial" w:cs="Arial"/>
          <w:b/>
          <w:lang w:val="de-AT"/>
        </w:rPr>
        <w:t xml:space="preserve"> </w:t>
      </w:r>
      <w:r w:rsidRPr="00C05EB9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709"/>
        <w:gridCol w:w="709"/>
        <w:gridCol w:w="708"/>
        <w:gridCol w:w="709"/>
        <w:gridCol w:w="3260"/>
      </w:tblGrid>
      <w:tr w:rsidR="00BD698B" w:rsidRPr="00DB020E" w:rsidTr="009045E0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C05EB9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  <w:r w:rsidR="009045E0"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507AC2" w:rsidRPr="0025642B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843" w:type="dxa"/>
            <w:vMerge w:val="restart"/>
            <w:shd w:val="clear" w:color="auto" w:fill="CCCCCC"/>
            <w:vAlign w:val="center"/>
          </w:tcPr>
          <w:p w:rsidR="00507AC2" w:rsidRPr="00BD29BB" w:rsidRDefault="00507AC2" w:rsidP="00BD29BB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  <w:r w:rsidR="009045E0" w:rsidRPr="00C05EB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D29BB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05EB9">
              <w:rPr>
                <w:rFonts w:ascii="Arial" w:hAnsi="Arial" w:cs="Arial"/>
                <w:b/>
                <w:sz w:val="18"/>
                <w:szCs w:val="18"/>
              </w:rPr>
              <w:t>ezeichnung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Fertigstel</w:t>
            </w:r>
            <w:r w:rsidR="009045E0"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5642B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C05EB9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BD698B" w:rsidRPr="00DB020E" w:rsidTr="009045E0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5642B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BD698B" w:rsidRPr="00DB020E" w:rsidTr="009045E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B020E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BD698B" w:rsidRPr="00DB020E" w:rsidTr="009045E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BD698B" w:rsidRPr="00DB020E" w:rsidTr="009045E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B020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0E3A69" w:rsidRDefault="000E3A69" w:rsidP="00972B83">
      <w:pPr>
        <w:rPr>
          <w:rFonts w:ascii="Arial" w:hAnsi="Arial" w:cs="Arial"/>
          <w:b/>
        </w:rPr>
      </w:pPr>
    </w:p>
    <w:p w:rsidR="00D34564" w:rsidRPr="00DB020E" w:rsidRDefault="00D34564" w:rsidP="00972B83">
      <w:pPr>
        <w:rPr>
          <w:rFonts w:ascii="Arial" w:hAnsi="Arial" w:cs="Arial"/>
          <w:b/>
          <w:sz w:val="22"/>
          <w:szCs w:val="22"/>
        </w:rPr>
      </w:pPr>
      <w:r w:rsidRPr="00DB020E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992"/>
        <w:gridCol w:w="992"/>
        <w:gridCol w:w="1276"/>
        <w:gridCol w:w="2693"/>
      </w:tblGrid>
      <w:tr w:rsidR="00BD698B" w:rsidRPr="00DB020E" w:rsidTr="001628E4">
        <w:trPr>
          <w:trHeight w:hRule="exact" w:val="503"/>
        </w:trPr>
        <w:tc>
          <w:tcPr>
            <w:tcW w:w="1134" w:type="dxa"/>
            <w:shd w:val="clear" w:color="auto" w:fill="CCCCCC"/>
            <w:vAlign w:val="center"/>
          </w:tcPr>
          <w:p w:rsidR="00964E97" w:rsidRPr="0025642B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25642B">
              <w:rPr>
                <w:rFonts w:ascii="Arial" w:hAnsi="Arial" w:cs="Arial"/>
                <w:b/>
                <w:bCs/>
                <w:sz w:val="18"/>
                <w:szCs w:val="18"/>
              </w:rPr>
              <w:t>Meilen-stein</w:t>
            </w:r>
            <w:r w:rsidR="009045E0" w:rsidRPr="0025642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25642B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964E97" w:rsidRPr="00BD29BB" w:rsidRDefault="00964E97" w:rsidP="00BD29BB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  <w:r w:rsidR="00BD29B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D29BB">
              <w:rPr>
                <w:rFonts w:ascii="Arial" w:hAnsi="Arial" w:cs="Arial"/>
                <w:b/>
                <w:sz w:val="18"/>
                <w:szCs w:val="18"/>
              </w:rPr>
              <w:br/>
              <w:t>b</w:t>
            </w:r>
            <w:r w:rsidRPr="00C05EB9">
              <w:rPr>
                <w:rFonts w:ascii="Arial" w:hAnsi="Arial" w:cs="Arial"/>
                <w:b/>
                <w:sz w:val="18"/>
                <w:szCs w:val="18"/>
              </w:rPr>
              <w:t>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5642B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5642B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C05EB9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5EB9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5C34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BD698B" w:rsidRPr="00DB020E" w:rsidTr="001628E4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B020E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BD698B" w:rsidRPr="00DB020E" w:rsidTr="001628E4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BD698B" w:rsidRPr="00DB020E" w:rsidTr="001628E4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B020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B020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B823D4" w:rsidRPr="0025642B" w:rsidRDefault="00396663" w:rsidP="00690180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t>2</w:t>
      </w:r>
      <w:r w:rsidR="00490B85" w:rsidRPr="00DC56BE">
        <w:rPr>
          <w:rFonts w:ascii="Arial" w:hAnsi="Arial" w:cs="Arial"/>
          <w:b/>
          <w:sz w:val="22"/>
          <w:szCs w:val="22"/>
        </w:rPr>
        <w:t>.</w:t>
      </w:r>
      <w:r w:rsidR="005F5A7A" w:rsidRPr="00DC56BE">
        <w:rPr>
          <w:rFonts w:ascii="Arial" w:hAnsi="Arial" w:cs="Arial"/>
          <w:b/>
          <w:sz w:val="22"/>
          <w:szCs w:val="22"/>
        </w:rPr>
        <w:t>2</w:t>
      </w:r>
      <w:r w:rsidR="00490B85" w:rsidRPr="00DC56BE">
        <w:rPr>
          <w:rFonts w:ascii="Arial" w:hAnsi="Arial" w:cs="Arial"/>
          <w:b/>
          <w:sz w:val="22"/>
          <w:szCs w:val="22"/>
        </w:rPr>
        <w:t xml:space="preserve"> Beschreibung der </w:t>
      </w:r>
      <w:r w:rsidR="005C1E05" w:rsidRPr="00DC56BE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DC56BE">
        <w:rPr>
          <w:rFonts w:ascii="Arial" w:hAnsi="Arial" w:cs="Arial"/>
          <w:b/>
          <w:sz w:val="22"/>
          <w:szCs w:val="22"/>
        </w:rPr>
        <w:t xml:space="preserve">durchgeführten </w:t>
      </w:r>
      <w:r w:rsidR="00490B85" w:rsidRPr="00244FDE">
        <w:rPr>
          <w:rFonts w:ascii="Arial" w:hAnsi="Arial" w:cs="Arial"/>
          <w:b/>
          <w:sz w:val="22"/>
          <w:szCs w:val="22"/>
        </w:rPr>
        <w:t>Arbeiten</w:t>
      </w:r>
    </w:p>
    <w:p w:rsidR="00A642C1" w:rsidRPr="00DC56BE" w:rsidRDefault="00A642C1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im Berichtszeitraum durchgeführten Arbeiten</w:t>
      </w:r>
      <w:r w:rsidR="0083131B" w:rsidRPr="00DC56BE">
        <w:rPr>
          <w:rFonts w:ascii="Arial" w:hAnsi="Arial" w:cs="Arial"/>
          <w:lang w:val="de-AT"/>
        </w:rPr>
        <w:t>, strukturiert nach den</w:t>
      </w:r>
      <w:r w:rsidRPr="00DC56BE">
        <w:rPr>
          <w:rFonts w:ascii="Arial" w:hAnsi="Arial" w:cs="Arial"/>
          <w:lang w:val="de-AT"/>
        </w:rPr>
        <w:t xml:space="preserve"> Arbeitspakete</w:t>
      </w:r>
      <w:r w:rsidR="0083131B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. </w:t>
      </w:r>
    </w:p>
    <w:p w:rsidR="005C1E05" w:rsidRPr="00DC56BE" w:rsidRDefault="00A642C1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Konnten die Arbeitsschritte und </w:t>
      </w:r>
      <w:r w:rsidR="001628E4">
        <w:rPr>
          <w:rFonts w:ascii="Arial" w:hAnsi="Arial" w:cs="Arial"/>
          <w:lang w:val="de-AT"/>
        </w:rPr>
        <w:t>-</w:t>
      </w:r>
      <w:r w:rsidRPr="00DC56BE">
        <w:rPr>
          <w:rFonts w:ascii="Arial" w:hAnsi="Arial" w:cs="Arial"/>
          <w:lang w:val="de-AT"/>
        </w:rPr>
        <w:t>pakete gemäß Plan erarbeitet werden?</w:t>
      </w:r>
      <w:r w:rsidR="00E5447A" w:rsidRPr="00DC56BE">
        <w:rPr>
          <w:rFonts w:ascii="Arial" w:hAnsi="Arial" w:cs="Arial"/>
          <w:lang w:val="de-AT"/>
        </w:rPr>
        <w:t xml:space="preserve"> Gab es wesentliche Abweichungen?</w:t>
      </w:r>
      <w:r w:rsidRPr="00DC56BE">
        <w:rPr>
          <w:rFonts w:ascii="Arial" w:hAnsi="Arial" w:cs="Arial"/>
          <w:lang w:val="de-AT"/>
        </w:rPr>
        <w:t xml:space="preserve"> </w:t>
      </w:r>
    </w:p>
    <w:p w:rsidR="00537852" w:rsidRPr="00DC56BE" w:rsidRDefault="00A642C1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Die Beschreibung beinhaltet ebenso eine allfällige Änderung der angewandten Methodik (Achtung: </w:t>
      </w:r>
      <w:r w:rsidR="005C1E05" w:rsidRPr="00DC56BE">
        <w:rPr>
          <w:rFonts w:ascii="Arial" w:hAnsi="Arial" w:cs="Arial"/>
          <w:lang w:val="de-AT"/>
        </w:rPr>
        <w:t xml:space="preserve">Änderungen an der Methodik und wesentliche Änderungen im Arbeitsplan erfordern eine </w:t>
      </w:r>
      <w:r w:rsidR="00F71560" w:rsidRPr="00DC56BE">
        <w:rPr>
          <w:rFonts w:ascii="Arial" w:hAnsi="Arial" w:cs="Arial"/>
          <w:lang w:val="de-AT"/>
        </w:rPr>
        <w:t>G</w:t>
      </w:r>
      <w:r w:rsidRPr="00DC56BE">
        <w:rPr>
          <w:rFonts w:ascii="Arial" w:hAnsi="Arial" w:cs="Arial"/>
          <w:lang w:val="de-AT"/>
        </w:rPr>
        <w:t>e</w:t>
      </w:r>
      <w:r w:rsidR="00846B7C" w:rsidRPr="00DC56BE">
        <w:rPr>
          <w:rFonts w:ascii="Arial" w:hAnsi="Arial" w:cs="Arial"/>
          <w:lang w:val="de-AT"/>
        </w:rPr>
        <w:t>ne</w:t>
      </w:r>
      <w:r w:rsidRPr="00DC56BE">
        <w:rPr>
          <w:rFonts w:ascii="Arial" w:hAnsi="Arial" w:cs="Arial"/>
          <w:lang w:val="de-AT"/>
        </w:rPr>
        <w:t>hmigung</w:t>
      </w:r>
      <w:r w:rsidR="005C1E05" w:rsidRPr="00DC56BE">
        <w:rPr>
          <w:rFonts w:ascii="Arial" w:hAnsi="Arial" w:cs="Arial"/>
          <w:lang w:val="de-AT"/>
        </w:rPr>
        <w:t xml:space="preserve"> durch die FFG</w:t>
      </w:r>
      <w:r w:rsidRPr="00DC56BE">
        <w:rPr>
          <w:rFonts w:ascii="Arial" w:hAnsi="Arial" w:cs="Arial"/>
          <w:lang w:val="de-AT"/>
        </w:rPr>
        <w:t>).</w:t>
      </w:r>
    </w:p>
    <w:bookmarkEnd w:id="16"/>
    <w:bookmarkEnd w:id="17"/>
    <w:p w:rsidR="00E9516A" w:rsidRPr="00DC56BE" w:rsidRDefault="007A58CD" w:rsidP="007A58CD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 w:rsidR="00F750A1">
        <w:rPr>
          <w:rFonts w:ascii="Arial" w:hAnsi="Arial" w:cs="Arial"/>
          <w:sz w:val="22"/>
          <w:szCs w:val="22"/>
          <w:lang w:val="de-AT"/>
        </w:rPr>
        <w:t>; ca 1–2 Seiten</w:t>
      </w:r>
      <w:r w:rsidRPr="00DC56BE">
        <w:rPr>
          <w:rFonts w:ascii="Arial" w:hAnsi="Arial" w:cs="Arial"/>
          <w:sz w:val="22"/>
          <w:szCs w:val="22"/>
          <w:lang w:val="de-AT"/>
        </w:rPr>
        <w:t xml:space="preserve">&lt; </w:t>
      </w:r>
    </w:p>
    <w:p w:rsidR="005C1E05" w:rsidRPr="0025642B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t>2.</w:t>
      </w:r>
      <w:r w:rsidR="00DB2916" w:rsidRPr="00DC56BE">
        <w:rPr>
          <w:rFonts w:ascii="Arial" w:hAnsi="Arial" w:cs="Arial"/>
          <w:b/>
          <w:sz w:val="22"/>
          <w:szCs w:val="22"/>
        </w:rPr>
        <w:t>3</w:t>
      </w:r>
      <w:r w:rsidRPr="00DC56BE">
        <w:rPr>
          <w:rFonts w:ascii="Arial" w:hAnsi="Arial" w:cs="Arial"/>
          <w:b/>
          <w:sz w:val="22"/>
          <w:szCs w:val="22"/>
        </w:rPr>
        <w:t xml:space="preserve"> </w:t>
      </w:r>
      <w:r w:rsidR="00DB2916" w:rsidRPr="00DC56BE">
        <w:rPr>
          <w:rFonts w:ascii="Arial" w:hAnsi="Arial" w:cs="Arial"/>
          <w:b/>
          <w:sz w:val="22"/>
          <w:szCs w:val="22"/>
        </w:rPr>
        <w:t xml:space="preserve">Änderungen im weiteren </w:t>
      </w:r>
      <w:r w:rsidR="00DB2916" w:rsidRPr="00C05EB9">
        <w:rPr>
          <w:rFonts w:ascii="Arial" w:hAnsi="Arial" w:cs="Arial"/>
          <w:b/>
          <w:sz w:val="22"/>
          <w:szCs w:val="22"/>
        </w:rPr>
        <w:t>Projektverlauf</w:t>
      </w:r>
    </w:p>
    <w:p w:rsidR="005C1E05" w:rsidRPr="00DC56BE" w:rsidRDefault="005C1E05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5C1E05" w:rsidRPr="00DC56BE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DC56BE" w:rsidRDefault="00E813F7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Pr="00DC56BE">
        <w:rPr>
          <w:rFonts w:ascii="Arial" w:hAnsi="Arial" w:cs="Arial"/>
          <w:lang w:val="de-AT"/>
        </w:rPr>
        <w:t>Veränderungen im Projektteam</w:t>
      </w:r>
      <w:r w:rsidR="00952C45" w:rsidRPr="00DC56BE">
        <w:rPr>
          <w:rFonts w:ascii="Arial" w:hAnsi="Arial" w:cs="Arial"/>
          <w:lang w:val="de-AT"/>
        </w:rPr>
        <w:t xml:space="preserve"> (</w:t>
      </w:r>
      <w:r w:rsidR="000B5F44" w:rsidRPr="00DC56BE">
        <w:rPr>
          <w:rFonts w:ascii="Arial" w:hAnsi="Arial" w:cs="Arial"/>
          <w:lang w:val="de-AT"/>
        </w:rPr>
        <w:t>interne</w:t>
      </w:r>
      <w:r w:rsidR="00952C45" w:rsidRPr="00DC56BE">
        <w:rPr>
          <w:rFonts w:ascii="Arial" w:hAnsi="Arial" w:cs="Arial"/>
          <w:lang w:val="de-AT"/>
        </w:rPr>
        <w:t xml:space="preserve"> Schlüsse</w:t>
      </w:r>
      <w:r w:rsidR="005F6E92" w:rsidRPr="00DC56BE">
        <w:rPr>
          <w:rFonts w:ascii="Arial" w:hAnsi="Arial" w:cs="Arial"/>
          <w:lang w:val="de-AT"/>
        </w:rPr>
        <w:t>lmitarbeiter</w:t>
      </w:r>
      <w:r w:rsidR="001628E4">
        <w:rPr>
          <w:rFonts w:ascii="Arial" w:hAnsi="Arial" w:cs="Arial"/>
          <w:lang w:val="de-AT"/>
        </w:rPr>
        <w:t>Innen</w:t>
      </w:r>
      <w:r w:rsidR="00952C45" w:rsidRPr="00DC56BE">
        <w:rPr>
          <w:rFonts w:ascii="Arial" w:hAnsi="Arial" w:cs="Arial"/>
          <w:lang w:val="de-AT"/>
        </w:rPr>
        <w:t xml:space="preserve"> und </w:t>
      </w:r>
      <w:r w:rsidR="00E5447A" w:rsidRPr="00DC56BE">
        <w:rPr>
          <w:rFonts w:ascii="Arial" w:hAnsi="Arial" w:cs="Arial"/>
          <w:lang w:val="de-AT"/>
        </w:rPr>
        <w:t>Drittleister</w:t>
      </w:r>
      <w:r w:rsidR="00952C45" w:rsidRPr="00DC56BE">
        <w:rPr>
          <w:rFonts w:ascii="Arial" w:hAnsi="Arial" w:cs="Arial"/>
          <w:lang w:val="de-AT"/>
        </w:rPr>
        <w:t>)</w:t>
      </w:r>
      <w:r w:rsidRPr="00DC56BE">
        <w:rPr>
          <w:rFonts w:ascii="Arial" w:hAnsi="Arial" w:cs="Arial"/>
          <w:lang w:val="de-AT"/>
        </w:rPr>
        <w:t>?</w:t>
      </w:r>
    </w:p>
    <w:p w:rsidR="00E813F7" w:rsidRPr="000E3A69" w:rsidRDefault="00E5447A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Bei Konsortialprojekten: B</w:t>
      </w:r>
      <w:r w:rsidR="00901D83" w:rsidRPr="00DC56BE">
        <w:rPr>
          <w:rFonts w:ascii="Arial" w:hAnsi="Arial" w:cs="Arial"/>
          <w:lang w:val="de-AT"/>
        </w:rPr>
        <w:t xml:space="preserve">eschreiben Sie die Zusammenarbeit </w:t>
      </w:r>
      <w:r w:rsidR="00E813F7" w:rsidRPr="00DC56BE">
        <w:rPr>
          <w:rFonts w:ascii="Arial" w:hAnsi="Arial" w:cs="Arial"/>
          <w:lang w:val="de-AT"/>
        </w:rPr>
        <w:t>im Konsortium.</w:t>
      </w:r>
    </w:p>
    <w:p w:rsidR="00901D83" w:rsidRPr="000E3A69" w:rsidRDefault="00E813F7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</w:t>
      </w:r>
      <w:r w:rsidR="00901D83" w:rsidRPr="00DC56BE">
        <w:rPr>
          <w:rFonts w:ascii="Arial" w:hAnsi="Arial" w:cs="Arial"/>
          <w:lang w:val="de-AT"/>
        </w:rPr>
        <w:t>ehen</w:t>
      </w:r>
      <w:r w:rsidR="00257D2A" w:rsidRPr="00DC56BE">
        <w:rPr>
          <w:rFonts w:ascii="Arial" w:hAnsi="Arial" w:cs="Arial"/>
          <w:lang w:val="de-AT"/>
        </w:rPr>
        <w:t xml:space="preserve"> </w:t>
      </w:r>
      <w:r w:rsidR="00901D83" w:rsidRPr="00DC56BE">
        <w:rPr>
          <w:rFonts w:ascii="Arial" w:hAnsi="Arial" w:cs="Arial"/>
          <w:lang w:val="de-AT"/>
        </w:rPr>
        <w:t xml:space="preserve">Sie </w:t>
      </w:r>
      <w:r w:rsidRPr="00DC56BE">
        <w:rPr>
          <w:rFonts w:ascii="Arial" w:hAnsi="Arial" w:cs="Arial"/>
          <w:lang w:val="de-AT"/>
        </w:rPr>
        <w:t>auf</w:t>
      </w:r>
      <w:r w:rsidR="00901D83" w:rsidRPr="00DC56BE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Ä</w:t>
      </w:r>
      <w:r w:rsidR="00901D83" w:rsidRPr="00DC56BE">
        <w:rPr>
          <w:rFonts w:ascii="Arial" w:hAnsi="Arial" w:cs="Arial"/>
          <w:lang w:val="de-AT"/>
        </w:rPr>
        <w:t xml:space="preserve">nderungen </w:t>
      </w:r>
      <w:r w:rsidRPr="00DC56BE">
        <w:rPr>
          <w:rFonts w:ascii="Arial" w:hAnsi="Arial" w:cs="Arial"/>
          <w:lang w:val="de-AT"/>
        </w:rPr>
        <w:t xml:space="preserve">in der Arbeitsaufteilung ein. Gibt es Auswirkungen auf </w:t>
      </w:r>
      <w:r w:rsidR="00901D83" w:rsidRPr="00DC56BE">
        <w:rPr>
          <w:rFonts w:ascii="Arial" w:hAnsi="Arial" w:cs="Arial"/>
          <w:lang w:val="de-AT"/>
        </w:rPr>
        <w:t>die Kosten</w:t>
      </w:r>
      <w:r w:rsidR="001B4383" w:rsidRPr="00DC56BE">
        <w:rPr>
          <w:rFonts w:ascii="Arial" w:hAnsi="Arial" w:cs="Arial"/>
          <w:lang w:val="de-AT"/>
        </w:rPr>
        <w:t>- / Finanzierungs</w:t>
      </w:r>
      <w:r w:rsidR="00901D83" w:rsidRPr="00DC56BE">
        <w:rPr>
          <w:rFonts w:ascii="Arial" w:hAnsi="Arial" w:cs="Arial"/>
          <w:lang w:val="de-AT"/>
        </w:rPr>
        <w:t xml:space="preserve">struktur </w:t>
      </w:r>
      <w:r w:rsidRPr="00DC56BE">
        <w:rPr>
          <w:rFonts w:ascii="Arial" w:hAnsi="Arial" w:cs="Arial"/>
          <w:lang w:val="de-AT"/>
        </w:rPr>
        <w:t>und die Zielsetzung?</w:t>
      </w:r>
      <w:r w:rsidR="00901D83" w:rsidRPr="00DC56BE">
        <w:rPr>
          <w:rFonts w:ascii="Arial" w:hAnsi="Arial" w:cs="Arial"/>
          <w:lang w:val="de-AT"/>
        </w:rPr>
        <w:t xml:space="preserve"> </w:t>
      </w:r>
    </w:p>
    <w:p w:rsidR="005B20C3" w:rsidRDefault="000E3A69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0E3A69" w:rsidRPr="00DC56BE" w:rsidRDefault="000E3A69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E10D4A" w:rsidRPr="00DC56BE" w:rsidRDefault="005F50F4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Wirtschaftliche </w:t>
      </w:r>
      <w:r w:rsidR="00E10D4A" w:rsidRPr="00DC56BE">
        <w:rPr>
          <w:rFonts w:ascii="Arial" w:hAnsi="Arial" w:cs="Arial"/>
          <w:b/>
          <w:sz w:val="28"/>
          <w:szCs w:val="28"/>
          <w:lang w:val="de-AT"/>
        </w:rPr>
        <w:t>Verwertung</w:t>
      </w:r>
    </w:p>
    <w:p w:rsidR="00E10D4A" w:rsidRDefault="00E10D4A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1628E4">
        <w:rPr>
          <w:rFonts w:ascii="Arial" w:hAnsi="Arial" w:cs="Arial"/>
          <w:lang w:val="de-AT"/>
        </w:rPr>
        <w:t>Beschreiben Sie die bisherigen Verwertungs- und/bzw. Weiterverbreitungsaktivitäten.</w:t>
      </w:r>
      <w:r w:rsidR="0083131B" w:rsidRPr="001628E4">
        <w:rPr>
          <w:rFonts w:ascii="Arial" w:hAnsi="Arial" w:cs="Arial"/>
          <w:lang w:val="de-AT"/>
        </w:rPr>
        <w:t xml:space="preserve"> </w:t>
      </w:r>
      <w:r w:rsidR="001628E4" w:rsidRPr="00E73027">
        <w:rPr>
          <w:rFonts w:ascii="Arial" w:hAnsi="Arial" w:cs="Arial"/>
          <w:lang w:val="de-AT"/>
        </w:rPr>
        <w:t xml:space="preserve">Welche Markteinführungsaktivitäten wurden bereits durchgeführt? </w:t>
      </w:r>
      <w:r w:rsidRPr="001628E4">
        <w:rPr>
          <w:rFonts w:ascii="Arial" w:hAnsi="Arial" w:cs="Arial"/>
          <w:lang w:val="de-AT"/>
        </w:rPr>
        <w:t xml:space="preserve">Listen Sie </w:t>
      </w:r>
      <w:r w:rsidR="001628E4" w:rsidRPr="001628E4">
        <w:rPr>
          <w:rFonts w:ascii="Arial" w:hAnsi="Arial" w:cs="Arial"/>
          <w:lang w:val="de-AT"/>
        </w:rPr>
        <w:t>konkrete Resultate Ihrer Vermarktungsaktivitäten auf</w:t>
      </w:r>
      <w:r w:rsidR="001628E4" w:rsidRPr="00E73027">
        <w:rPr>
          <w:rFonts w:ascii="Arial" w:hAnsi="Arial" w:cs="Arial"/>
          <w:lang w:val="de-AT"/>
        </w:rPr>
        <w:t xml:space="preserve">. Zum Beispiel: Welche neuen Zielgruppen konnten Sie über welche Kanäle erreichen? </w:t>
      </w:r>
      <w:r w:rsidR="001628E4" w:rsidRPr="009B34C4">
        <w:rPr>
          <w:rFonts w:ascii="Arial" w:hAnsi="Arial" w:cs="Arial"/>
          <w:lang w:val="de-AT"/>
        </w:rPr>
        <w:t>Wie viele neue KundInnen konnten gewonnen werden? Welche Gewinne konnten Sie bereits erzielen?</w:t>
      </w:r>
    </w:p>
    <w:p w:rsidR="00E73027" w:rsidRPr="00E73027" w:rsidRDefault="00E73027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In welchen Medien bzw. im Rahmen welcher Veranstaltungen wurde über Ihre Anwendung oder Ihr Produkt berichtet? </w:t>
      </w:r>
    </w:p>
    <w:p w:rsidR="001628E4" w:rsidRPr="00DF41E7" w:rsidRDefault="001628E4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Welche Markteinführungstätigkeiten sind noch geplant?</w:t>
      </w:r>
    </w:p>
    <w:p w:rsidR="00931789" w:rsidRDefault="00E10D4A" w:rsidP="00E10D4A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 w:rsidR="00FF7961">
        <w:rPr>
          <w:rFonts w:ascii="Arial" w:hAnsi="Arial" w:cs="Arial"/>
          <w:sz w:val="22"/>
          <w:szCs w:val="22"/>
          <w:lang w:val="de-AT"/>
        </w:rPr>
        <w:t>; ca. 1–2 Seiten</w:t>
      </w:r>
      <w:r w:rsidRPr="00DC56BE">
        <w:rPr>
          <w:rFonts w:ascii="Arial" w:hAnsi="Arial" w:cs="Arial"/>
          <w:sz w:val="22"/>
          <w:szCs w:val="22"/>
          <w:lang w:val="de-AT"/>
        </w:rPr>
        <w:t>&lt;</w:t>
      </w:r>
    </w:p>
    <w:p w:rsidR="000E3A69" w:rsidRPr="00DC56BE" w:rsidRDefault="000E3A69" w:rsidP="000E3A69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0E3A69" w:rsidRPr="00DC56BE" w:rsidRDefault="000E3A69" w:rsidP="000E3A69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Nur Endbericht: Zusammenfassung (für eine Veröffentlichung)</w:t>
      </w:r>
    </w:p>
    <w:p w:rsidR="000E3A69" w:rsidRDefault="00D52FFA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Bitte fassen Sie die Ziele, Inhalte und Resultate Ihres Markteinführun</w:t>
      </w:r>
      <w:r w:rsidR="00E53175">
        <w:rPr>
          <w:rFonts w:ascii="Arial" w:hAnsi="Arial" w:cs="Arial"/>
          <w:lang w:val="de-AT"/>
        </w:rPr>
        <w:t>g</w:t>
      </w:r>
      <w:r>
        <w:rPr>
          <w:rFonts w:ascii="Arial" w:hAnsi="Arial" w:cs="Arial"/>
          <w:lang w:val="de-AT"/>
        </w:rPr>
        <w:t xml:space="preserve">sprojekts </w:t>
      </w:r>
      <w:r w:rsidR="009C1774">
        <w:rPr>
          <w:rFonts w:ascii="Arial" w:hAnsi="Arial" w:cs="Arial"/>
          <w:lang w:val="de-AT"/>
        </w:rPr>
        <w:t xml:space="preserve">für eine Veröffentlichung </w:t>
      </w:r>
      <w:r>
        <w:rPr>
          <w:rFonts w:ascii="Arial" w:hAnsi="Arial" w:cs="Arial"/>
          <w:lang w:val="de-AT"/>
        </w:rPr>
        <w:t>zusammen.</w:t>
      </w:r>
    </w:p>
    <w:p w:rsidR="000E3A69" w:rsidRDefault="000E3A69" w:rsidP="000E3A69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>
        <w:rPr>
          <w:rFonts w:ascii="Arial" w:hAnsi="Arial" w:cs="Arial"/>
          <w:sz w:val="22"/>
          <w:szCs w:val="22"/>
          <w:lang w:val="de-AT"/>
        </w:rPr>
        <w:t>; max. 1 Seite</w:t>
      </w:r>
      <w:r w:rsidRPr="00DC56BE">
        <w:rPr>
          <w:rFonts w:ascii="Arial" w:hAnsi="Arial" w:cs="Arial"/>
          <w:sz w:val="22"/>
          <w:szCs w:val="22"/>
          <w:lang w:val="de-AT"/>
        </w:rPr>
        <w:t>&lt;</w:t>
      </w:r>
    </w:p>
    <w:p w:rsidR="00931789" w:rsidRPr="00DC56BE" w:rsidRDefault="00931789" w:rsidP="00E10D4A">
      <w:pPr>
        <w:rPr>
          <w:rFonts w:ascii="Arial" w:hAnsi="Arial" w:cs="Arial"/>
          <w:sz w:val="22"/>
          <w:szCs w:val="22"/>
          <w:lang w:val="de-AT"/>
        </w:rPr>
      </w:pP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0E3A69" w:rsidRDefault="004B0EC3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Die A</w:t>
      </w:r>
      <w:r w:rsidR="00257D2A" w:rsidRPr="00DC56BE">
        <w:rPr>
          <w:rFonts w:ascii="Arial" w:hAnsi="Arial" w:cs="Arial"/>
          <w:lang w:val="de-AT"/>
        </w:rPr>
        <w:t>brech</w:t>
      </w:r>
      <w:r w:rsidRPr="00DC56BE">
        <w:rPr>
          <w:rFonts w:ascii="Arial" w:hAnsi="Arial" w:cs="Arial"/>
          <w:lang w:val="de-AT"/>
        </w:rPr>
        <w:t>n</w:t>
      </w:r>
      <w:r w:rsidR="00257D2A" w:rsidRPr="00DC56BE">
        <w:rPr>
          <w:rFonts w:ascii="Arial" w:hAnsi="Arial" w:cs="Arial"/>
          <w:lang w:val="de-AT"/>
        </w:rPr>
        <w:t xml:space="preserve">ung </w:t>
      </w:r>
      <w:r w:rsidR="009B34C4">
        <w:rPr>
          <w:rFonts w:ascii="Arial" w:hAnsi="Arial" w:cs="Arial"/>
          <w:lang w:val="de-AT"/>
        </w:rPr>
        <w:t>erfolgt direkt im eCall</w:t>
      </w:r>
      <w:r w:rsidR="00257D2A" w:rsidRPr="00DC56BE">
        <w:rPr>
          <w:rFonts w:ascii="Arial" w:hAnsi="Arial" w:cs="Arial"/>
          <w:lang w:val="de-AT"/>
        </w:rPr>
        <w:t xml:space="preserve">. Beachten Sie den </w:t>
      </w:r>
      <w:r w:rsidR="00257D2A" w:rsidRPr="000E3A69">
        <w:rPr>
          <w:rFonts w:ascii="Arial" w:hAnsi="Arial" w:cs="Arial"/>
          <w:lang w:val="de-AT"/>
        </w:rPr>
        <w:t>Kostenleitfaden</w:t>
      </w:r>
      <w:r w:rsidR="00CB223A" w:rsidRPr="000E3A69">
        <w:rPr>
          <w:rFonts w:ascii="Arial" w:hAnsi="Arial" w:cs="Arial"/>
          <w:lang w:val="de-AT"/>
        </w:rPr>
        <w:t xml:space="preserve"> </w:t>
      </w:r>
      <w:bookmarkStart w:id="18" w:name="_GoBack"/>
      <w:bookmarkEnd w:id="18"/>
      <w:r w:rsidR="00CB223A" w:rsidRPr="000E3A69">
        <w:rPr>
          <w:rFonts w:ascii="Arial" w:hAnsi="Arial" w:cs="Arial"/>
          <w:lang w:val="de-AT"/>
        </w:rPr>
        <w:t>(</w:t>
      </w:r>
      <w:hyperlink r:id="rId9" w:history="1">
        <w:r w:rsidR="004E755F" w:rsidRPr="000E3A69">
          <w:rPr>
            <w:rFonts w:ascii="Arial" w:hAnsi="Arial" w:cs="Arial"/>
            <w:color w:val="0070C0"/>
          </w:rPr>
          <w:t>www.ffg.at/recht-</w:t>
        </w:r>
        <w:r w:rsidR="004E755F" w:rsidRPr="000E3A69">
          <w:rPr>
            <w:rFonts w:ascii="Arial" w:hAnsi="Arial" w:cs="Arial"/>
            <w:color w:val="0070C0"/>
          </w:rPr>
          <w:lastRenderedPageBreak/>
          <w:t>finanzen/kostenleitfaden</w:t>
        </w:r>
      </w:hyperlink>
      <w:r w:rsidR="000E3A69">
        <w:rPr>
          <w:rFonts w:ascii="Arial" w:hAnsi="Arial" w:cs="Arial"/>
          <w:lang w:val="de-AT"/>
        </w:rPr>
        <w:t>)</w:t>
      </w:r>
      <w:r w:rsidR="004E755F" w:rsidRPr="000E3A69">
        <w:rPr>
          <w:rFonts w:ascii="Arial" w:hAnsi="Arial" w:cs="Arial"/>
          <w:lang w:val="de-AT"/>
        </w:rPr>
        <w:t xml:space="preserve"> </w:t>
      </w:r>
      <w:r w:rsidRPr="000E3A69">
        <w:rPr>
          <w:rFonts w:ascii="Arial" w:hAnsi="Arial" w:cs="Arial"/>
          <w:lang w:val="de-AT"/>
        </w:rPr>
        <w:t xml:space="preserve">bzw. </w:t>
      </w:r>
      <w:r w:rsidR="00CB223A" w:rsidRPr="000E3A69">
        <w:rPr>
          <w:rFonts w:ascii="Arial" w:hAnsi="Arial" w:cs="Arial"/>
          <w:lang w:val="de-AT"/>
        </w:rPr>
        <w:t xml:space="preserve">die </w:t>
      </w:r>
      <w:r w:rsidRPr="000E3A69">
        <w:rPr>
          <w:rFonts w:ascii="Arial" w:hAnsi="Arial" w:cs="Arial"/>
          <w:lang w:val="de-AT"/>
        </w:rPr>
        <w:t>Ausschreibungsdokumente</w:t>
      </w:r>
      <w:r w:rsidR="00660ED6" w:rsidRPr="000E3A69">
        <w:rPr>
          <w:rFonts w:ascii="Arial" w:hAnsi="Arial" w:cs="Arial"/>
          <w:lang w:val="de-AT"/>
        </w:rPr>
        <w:t xml:space="preserve"> Ihrer Ausschreibung unter </w:t>
      </w:r>
      <w:hyperlink r:id="rId10" w:history="1">
        <w:r w:rsidR="00660ED6" w:rsidRPr="000E3A69">
          <w:rPr>
            <w:rFonts w:ascii="Arial" w:hAnsi="Arial" w:cs="Arial"/>
            <w:color w:val="0070C0"/>
          </w:rPr>
          <w:t>www.ffg.at/atnet</w:t>
        </w:r>
      </w:hyperlink>
      <w:r w:rsidR="00660ED6" w:rsidRPr="000E3A69">
        <w:rPr>
          <w:rFonts w:ascii="Arial" w:hAnsi="Arial" w:cs="Arial"/>
          <w:lang w:val="de-AT"/>
        </w:rPr>
        <w:t xml:space="preserve"> (Archiv)</w:t>
      </w:r>
      <w:r w:rsidR="009B34C4" w:rsidRPr="000E3A69">
        <w:rPr>
          <w:rFonts w:ascii="Arial" w:hAnsi="Arial" w:cs="Arial"/>
          <w:lang w:val="de-AT"/>
        </w:rPr>
        <w:t>.</w:t>
      </w:r>
    </w:p>
    <w:p w:rsidR="00257D2A" w:rsidRPr="000E3A69" w:rsidRDefault="00257D2A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0E3A69">
        <w:rPr>
          <w:rFonts w:ascii="Arial" w:hAnsi="Arial" w:cs="Arial"/>
          <w:lang w:val="de-AT"/>
        </w:rPr>
        <w:t xml:space="preserve">Abweichungen vom </w:t>
      </w:r>
      <w:r w:rsidR="00660ED6" w:rsidRPr="000E3A69">
        <w:rPr>
          <w:rFonts w:ascii="Arial" w:hAnsi="Arial" w:cs="Arial"/>
          <w:lang w:val="de-AT"/>
        </w:rPr>
        <w:t xml:space="preserve">genehmigten </w:t>
      </w:r>
      <w:r w:rsidRPr="000E3A69">
        <w:rPr>
          <w:rFonts w:ascii="Arial" w:hAnsi="Arial" w:cs="Arial"/>
          <w:lang w:val="de-AT"/>
        </w:rPr>
        <w:t xml:space="preserve">Kostenplan sind an dieser Stelle </w:t>
      </w:r>
      <w:r w:rsidR="009B34C4" w:rsidRPr="000E3A69">
        <w:rPr>
          <w:rFonts w:ascii="Arial" w:hAnsi="Arial" w:cs="Arial"/>
          <w:lang w:val="de-AT"/>
        </w:rPr>
        <w:t xml:space="preserve">detailliert </w:t>
      </w:r>
      <w:r w:rsidRPr="000E3A69">
        <w:rPr>
          <w:rFonts w:ascii="Arial" w:hAnsi="Arial" w:cs="Arial"/>
          <w:lang w:val="de-AT"/>
        </w:rPr>
        <w:t>zu beschreiben und zu begründen.</w:t>
      </w:r>
    </w:p>
    <w:p w:rsidR="00E2068B" w:rsidRDefault="00E2068B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 w:rsidRPr="000E3A69">
        <w:rPr>
          <w:rFonts w:ascii="Arial" w:hAnsi="Arial" w:cs="Arial"/>
          <w:lang w:val="de-AT"/>
        </w:rPr>
        <w:t>Kommt es zu einer größeren Kostenumschichtung, so ist zusätzlich zu einer Begründung im Bericht die Kostenumschichtungstabelle (</w:t>
      </w:r>
      <w:hyperlink r:id="rId11" w:history="1">
        <w:r w:rsidR="00205F62" w:rsidRPr="000E3A69">
          <w:rPr>
            <w:rFonts w:ascii="Arial" w:hAnsi="Arial" w:cs="Arial"/>
            <w:lang w:val="de-AT"/>
          </w:rPr>
          <w:t>www.ffg.at/Kostenumschichtungen</w:t>
        </w:r>
      </w:hyperlink>
      <w:r w:rsidRPr="000E3A69">
        <w:rPr>
          <w:rFonts w:ascii="Arial" w:hAnsi="Arial" w:cs="Arial"/>
          <w:lang w:val="de-AT"/>
        </w:rPr>
        <w:t>)</w:t>
      </w:r>
      <w:r w:rsidR="00205F62" w:rsidRPr="000E3A69">
        <w:rPr>
          <w:rFonts w:ascii="Arial" w:hAnsi="Arial" w:cs="Arial"/>
          <w:lang w:val="de-AT"/>
        </w:rPr>
        <w:t xml:space="preserve"> </w:t>
      </w:r>
      <w:r w:rsidRPr="000E3A69">
        <w:rPr>
          <w:rFonts w:ascii="Arial" w:hAnsi="Arial" w:cs="Arial"/>
          <w:lang w:val="de-AT"/>
        </w:rPr>
        <w:t>als Anhang zum Bericht hochzuladen.</w:t>
      </w:r>
    </w:p>
    <w:p w:rsidR="00395CC8" w:rsidRPr="000E3A69" w:rsidRDefault="00395CC8" w:rsidP="000E3A69">
      <w:pPr>
        <w:numPr>
          <w:ilvl w:val="0"/>
          <w:numId w:val="5"/>
        </w:numPr>
        <w:spacing w:before="120" w:line="240" w:lineRule="auto"/>
        <w:ind w:left="369" w:hanging="227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Angaben zur aktuellen Bonität bzw. Liquidität des Unternehmens und zur Restfinanzierung des Projekts.</w:t>
      </w:r>
    </w:p>
    <w:p w:rsidR="000F5F11" w:rsidRDefault="00155CC3" w:rsidP="00C05EB9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155CC3" w:rsidRPr="00DC56BE" w:rsidRDefault="00155CC3" w:rsidP="00C05EB9">
      <w:p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DC56BE" w:rsidRDefault="005F50F4" w:rsidP="00C05EB9">
      <w:pPr>
        <w:numPr>
          <w:ilvl w:val="0"/>
          <w:numId w:val="5"/>
        </w:numPr>
        <w:spacing w:before="120" w:line="240" w:lineRule="auto"/>
        <w:ind w:left="357" w:hanging="215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</w:t>
      </w:r>
      <w:r w:rsidR="00C20377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6 des Förderungsvertrags) ein, sofern diese im Förderungs- bzw. Werkvertrag vereinbart wurden.</w:t>
      </w:r>
    </w:p>
    <w:p w:rsidR="005F50F4" w:rsidRDefault="005F50F4" w:rsidP="005F50F4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</w:t>
      </w:r>
      <w:r w:rsidR="00155CC3">
        <w:rPr>
          <w:rFonts w:ascii="Arial" w:hAnsi="Arial" w:cs="Arial"/>
          <w:sz w:val="22"/>
          <w:szCs w:val="22"/>
          <w:lang w:val="de-AT"/>
        </w:rPr>
        <w:t>&lt;</w:t>
      </w:r>
    </w:p>
    <w:p w:rsidR="00155CC3" w:rsidRPr="00DC56BE" w:rsidRDefault="00155CC3" w:rsidP="005F50F4">
      <w:pPr>
        <w:rPr>
          <w:rFonts w:ascii="Arial" w:hAnsi="Arial" w:cs="Arial"/>
          <w:sz w:val="22"/>
          <w:szCs w:val="22"/>
          <w:lang w:val="de-AT"/>
        </w:rPr>
      </w:pP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C05EB9">
      <w:pPr>
        <w:spacing w:before="120" w:line="240" w:lineRule="auto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="009B34C4">
        <w:rPr>
          <w:rFonts w:ascii="Arial" w:hAnsi="Arial" w:cs="Arial"/>
          <w:lang w:val="de-AT"/>
        </w:rPr>
        <w:t>,</w:t>
      </w:r>
      <w:r w:rsidRPr="00DC56BE">
        <w:rPr>
          <w:rFonts w:ascii="Arial" w:hAnsi="Arial" w:cs="Arial"/>
          <w:lang w:val="de-AT"/>
        </w:rPr>
        <w:t xml:space="preserve"> z.</w:t>
      </w:r>
      <w:r w:rsidR="009B34C4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B.</w:t>
      </w:r>
    </w:p>
    <w:p w:rsidR="00342F53" w:rsidRPr="00DC56BE" w:rsidRDefault="00342F53" w:rsidP="00C05EB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</w:t>
      </w:r>
      <w:r w:rsidR="009B34C4">
        <w:rPr>
          <w:rFonts w:ascii="Arial" w:hAnsi="Arial" w:cs="Arial"/>
          <w:lang w:val="de-AT"/>
        </w:rPr>
        <w:t xml:space="preserve"> dem/der</w:t>
      </w:r>
      <w:r w:rsidRPr="00DC56BE">
        <w:rPr>
          <w:rFonts w:ascii="Arial" w:hAnsi="Arial" w:cs="Arial"/>
          <w:lang w:val="de-AT"/>
        </w:rPr>
        <w:t xml:space="preserve"> Förderungsnehmer</w:t>
      </w:r>
      <w:r w:rsidR="009B34C4">
        <w:rPr>
          <w:rFonts w:ascii="Arial" w:hAnsi="Arial" w:cs="Arial"/>
          <w:lang w:val="de-AT"/>
        </w:rPr>
        <w:t>In;</w:t>
      </w:r>
    </w:p>
    <w:p w:rsidR="00342F53" w:rsidRPr="00DC56BE" w:rsidRDefault="00342F53" w:rsidP="00C05EB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  <w:r w:rsidR="009B34C4">
        <w:rPr>
          <w:rFonts w:ascii="Arial" w:hAnsi="Arial" w:cs="Arial"/>
          <w:lang w:val="de-AT"/>
        </w:rPr>
        <w:t>;</w:t>
      </w:r>
    </w:p>
    <w:p w:rsidR="005B3D6A" w:rsidRPr="00DC56BE" w:rsidRDefault="00342F53" w:rsidP="00C05EB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Ereignisse, die die Durchführung der geförderten Leistung verzögern oder unmöglich machen</w:t>
      </w:r>
      <w:r w:rsidR="009B34C4">
        <w:rPr>
          <w:rFonts w:ascii="Arial" w:hAnsi="Arial" w:cs="Arial"/>
          <w:lang w:val="de-AT"/>
        </w:rPr>
        <w:t>;</w:t>
      </w:r>
    </w:p>
    <w:p w:rsidR="004C7EC4" w:rsidRPr="00DC56BE" w:rsidRDefault="009B34C4" w:rsidP="00C05EB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jc w:val="lef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</w:t>
      </w:r>
      <w:r w:rsidRPr="00DC56BE">
        <w:rPr>
          <w:rFonts w:ascii="Arial" w:hAnsi="Arial" w:cs="Arial"/>
          <w:lang w:val="de-AT"/>
        </w:rPr>
        <w:t xml:space="preserve">eitere </w:t>
      </w:r>
      <w:r w:rsidR="004C7EC4" w:rsidRPr="00DC56BE">
        <w:rPr>
          <w:rFonts w:ascii="Arial" w:hAnsi="Arial" w:cs="Arial"/>
          <w:lang w:val="de-AT"/>
        </w:rPr>
        <w:t>Förderungen für dieses Projekt</w:t>
      </w:r>
      <w:r>
        <w:rPr>
          <w:rFonts w:ascii="Arial" w:hAnsi="Arial" w:cs="Arial"/>
          <w:lang w:val="de-AT"/>
        </w:rPr>
        <w:t>?</w:t>
      </w:r>
    </w:p>
    <w:p w:rsidR="00ED7B90" w:rsidRPr="00DC56BE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&gt;Text&lt;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B20C3" w:rsidRPr="00DC56BE" w:rsidRDefault="005B20C3" w:rsidP="00ED7B90">
      <w:pPr>
        <w:jc w:val="center"/>
        <w:rPr>
          <w:rFonts w:ascii="Arial" w:hAnsi="Arial" w:cs="Arial"/>
          <w:lang w:val="de-AT"/>
        </w:rPr>
      </w:pPr>
    </w:p>
    <w:sectPr w:rsidR="005B20C3" w:rsidRPr="00DC56BE" w:rsidSect="00745BF1">
      <w:headerReference w:type="default" r:id="rId12"/>
      <w:footerReference w:type="default" r:id="rId13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9E" w:rsidRDefault="00B50C9E">
      <w:r>
        <w:separator/>
      </w:r>
    </w:p>
  </w:endnote>
  <w:endnote w:type="continuationSeparator" w:id="0">
    <w:p w:rsidR="00B50C9E" w:rsidRDefault="00B5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5F" w:rsidRPr="003204AC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</w:t>
    </w:r>
    <w:r w:rsidR="009045E0">
      <w:rPr>
        <w:rFonts w:ascii="Arial" w:hAnsi="Arial"/>
        <w:szCs w:val="18"/>
      </w:rPr>
      <w:t>-</w:t>
    </w:r>
    <w:r w:rsidRPr="009E33F0">
      <w:rPr>
        <w:rFonts w:ascii="Arial" w:hAnsi="Arial"/>
        <w:szCs w:val="18"/>
      </w:rPr>
      <w:t>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797FD9">
      <w:rPr>
        <w:rStyle w:val="Seitenzahl"/>
        <w:rFonts w:ascii="Arial" w:hAnsi="Arial"/>
        <w:noProof/>
        <w:szCs w:val="18"/>
      </w:rPr>
      <w:t>2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>/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797FD9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</w:t>
    </w: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9E" w:rsidRDefault="00B50C9E">
      <w:r>
        <w:separator/>
      </w:r>
    </w:p>
  </w:footnote>
  <w:footnote w:type="continuationSeparator" w:id="0">
    <w:p w:rsidR="00B50C9E" w:rsidRDefault="00B5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5F" w:rsidRPr="00DC56BE" w:rsidRDefault="00675D73" w:rsidP="0025642B">
    <w:pPr>
      <w:pStyle w:val="Kopfzeile"/>
      <w:jc w:val="left"/>
      <w:rPr>
        <w:rFonts w:ascii="Arial" w:hAnsi="Arial" w:cs="Arial"/>
      </w:rPr>
    </w:pPr>
    <w:r>
      <w:rPr>
        <w:rFonts w:ascii="Arial" w:hAnsi="Arial" w:cs="Arial"/>
      </w:rPr>
      <w:t>AT:net –</w:t>
    </w:r>
    <w:r w:rsidR="004078F7">
      <w:rPr>
        <w:rFonts w:ascii="Arial" w:hAnsi="Arial" w:cs="Arial"/>
      </w:rPr>
      <w:t xml:space="preserve"> </w:t>
    </w:r>
    <w:r>
      <w:rPr>
        <w:rFonts w:ascii="Arial" w:hAnsi="Arial" w:cs="Arial"/>
      </w:rPr>
      <w:t>Markteinführungsprojekt für digitale Anwendungen und Produkte (IKT)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pt;height:6.8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19BB"/>
    <w:rsid w:val="00036BCA"/>
    <w:rsid w:val="0003781F"/>
    <w:rsid w:val="00042539"/>
    <w:rsid w:val="0004380A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E3A69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5CC3"/>
    <w:rsid w:val="001569E4"/>
    <w:rsid w:val="001609D4"/>
    <w:rsid w:val="0016207B"/>
    <w:rsid w:val="001628E4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4182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2001A8"/>
    <w:rsid w:val="00200D51"/>
    <w:rsid w:val="00204AE0"/>
    <w:rsid w:val="00205706"/>
    <w:rsid w:val="00205F62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4FDE"/>
    <w:rsid w:val="002476E5"/>
    <w:rsid w:val="002512A7"/>
    <w:rsid w:val="00251580"/>
    <w:rsid w:val="00252C4A"/>
    <w:rsid w:val="002540B5"/>
    <w:rsid w:val="00255205"/>
    <w:rsid w:val="0025642B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B63FD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1C4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5CC8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5F4"/>
    <w:rsid w:val="003D765D"/>
    <w:rsid w:val="003E5AD4"/>
    <w:rsid w:val="003F080A"/>
    <w:rsid w:val="003F0DFE"/>
    <w:rsid w:val="003F1A9A"/>
    <w:rsid w:val="003F2AB9"/>
    <w:rsid w:val="004023E1"/>
    <w:rsid w:val="004026B2"/>
    <w:rsid w:val="004078F7"/>
    <w:rsid w:val="00412FE0"/>
    <w:rsid w:val="004151E0"/>
    <w:rsid w:val="00416FEB"/>
    <w:rsid w:val="004210E8"/>
    <w:rsid w:val="004211E3"/>
    <w:rsid w:val="004309E9"/>
    <w:rsid w:val="00431835"/>
    <w:rsid w:val="0043208F"/>
    <w:rsid w:val="00432E23"/>
    <w:rsid w:val="00433082"/>
    <w:rsid w:val="00433D89"/>
    <w:rsid w:val="00434485"/>
    <w:rsid w:val="00434FB2"/>
    <w:rsid w:val="00436CEB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2DF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A4C5A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14DA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34AE"/>
    <w:rsid w:val="005C446F"/>
    <w:rsid w:val="005C4B7D"/>
    <w:rsid w:val="005C5CE3"/>
    <w:rsid w:val="005D0185"/>
    <w:rsid w:val="005D374C"/>
    <w:rsid w:val="005D3D9A"/>
    <w:rsid w:val="005D6D40"/>
    <w:rsid w:val="005E33C4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0ED6"/>
    <w:rsid w:val="00664CA1"/>
    <w:rsid w:val="006659CE"/>
    <w:rsid w:val="00665A7B"/>
    <w:rsid w:val="00675D73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3064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0791"/>
    <w:rsid w:val="00732FF9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16FB"/>
    <w:rsid w:val="00793B58"/>
    <w:rsid w:val="0079473C"/>
    <w:rsid w:val="00794E26"/>
    <w:rsid w:val="00797FD9"/>
    <w:rsid w:val="007A0137"/>
    <w:rsid w:val="007A0E4F"/>
    <w:rsid w:val="007A2C60"/>
    <w:rsid w:val="007A3B55"/>
    <w:rsid w:val="007A58CD"/>
    <w:rsid w:val="007B14EA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1E3D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16B7"/>
    <w:rsid w:val="008E4300"/>
    <w:rsid w:val="008F0372"/>
    <w:rsid w:val="008F1803"/>
    <w:rsid w:val="00901D83"/>
    <w:rsid w:val="00902EF1"/>
    <w:rsid w:val="009045E0"/>
    <w:rsid w:val="009113A2"/>
    <w:rsid w:val="00913B27"/>
    <w:rsid w:val="00914F97"/>
    <w:rsid w:val="00926B90"/>
    <w:rsid w:val="00927008"/>
    <w:rsid w:val="00931789"/>
    <w:rsid w:val="00937E41"/>
    <w:rsid w:val="00946732"/>
    <w:rsid w:val="0094713B"/>
    <w:rsid w:val="0095260D"/>
    <w:rsid w:val="00952C45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B34C4"/>
    <w:rsid w:val="009B395C"/>
    <w:rsid w:val="009B4137"/>
    <w:rsid w:val="009B77EE"/>
    <w:rsid w:val="009C0DC4"/>
    <w:rsid w:val="009C177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7949"/>
    <w:rsid w:val="00A26156"/>
    <w:rsid w:val="00A27FD3"/>
    <w:rsid w:val="00A30613"/>
    <w:rsid w:val="00A312C6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42B8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153E"/>
    <w:rsid w:val="00B638F4"/>
    <w:rsid w:val="00B710D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6BF3"/>
    <w:rsid w:val="00BA7AEA"/>
    <w:rsid w:val="00BB149B"/>
    <w:rsid w:val="00BB5417"/>
    <w:rsid w:val="00BC1B26"/>
    <w:rsid w:val="00BC21E7"/>
    <w:rsid w:val="00BC2889"/>
    <w:rsid w:val="00BC5DCB"/>
    <w:rsid w:val="00BC670E"/>
    <w:rsid w:val="00BD29BB"/>
    <w:rsid w:val="00BD45D2"/>
    <w:rsid w:val="00BD637F"/>
    <w:rsid w:val="00BD698B"/>
    <w:rsid w:val="00BE15F6"/>
    <w:rsid w:val="00BF6BD6"/>
    <w:rsid w:val="00C00AB3"/>
    <w:rsid w:val="00C05EB9"/>
    <w:rsid w:val="00C068AD"/>
    <w:rsid w:val="00C16014"/>
    <w:rsid w:val="00C20377"/>
    <w:rsid w:val="00C241A7"/>
    <w:rsid w:val="00C24A60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86E32"/>
    <w:rsid w:val="00C90EE9"/>
    <w:rsid w:val="00C9483F"/>
    <w:rsid w:val="00C950EB"/>
    <w:rsid w:val="00CA00B1"/>
    <w:rsid w:val="00CA4073"/>
    <w:rsid w:val="00CA7EDC"/>
    <w:rsid w:val="00CB0FAB"/>
    <w:rsid w:val="00CB1859"/>
    <w:rsid w:val="00CB223A"/>
    <w:rsid w:val="00CC1FC6"/>
    <w:rsid w:val="00CC285B"/>
    <w:rsid w:val="00CC64C4"/>
    <w:rsid w:val="00CC6644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45F65"/>
    <w:rsid w:val="00D52910"/>
    <w:rsid w:val="00D52FFA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87190"/>
    <w:rsid w:val="00D936B8"/>
    <w:rsid w:val="00D93AC4"/>
    <w:rsid w:val="00D955CF"/>
    <w:rsid w:val="00D97726"/>
    <w:rsid w:val="00DA481A"/>
    <w:rsid w:val="00DB020E"/>
    <w:rsid w:val="00DB12CB"/>
    <w:rsid w:val="00DB2916"/>
    <w:rsid w:val="00DB38A1"/>
    <w:rsid w:val="00DB69CA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175"/>
    <w:rsid w:val="00E539E9"/>
    <w:rsid w:val="00E5447A"/>
    <w:rsid w:val="00E54F91"/>
    <w:rsid w:val="00E55301"/>
    <w:rsid w:val="00E62849"/>
    <w:rsid w:val="00E63506"/>
    <w:rsid w:val="00E70768"/>
    <w:rsid w:val="00E71B8F"/>
    <w:rsid w:val="00E73027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4CE4"/>
    <w:rsid w:val="00ED7B33"/>
    <w:rsid w:val="00ED7B90"/>
    <w:rsid w:val="00EE14B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10D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0A1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A6876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Hyperlink">
    <w:name w:val="FollowedHyperlink"/>
    <w:rsid w:val="00205F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g.at/Kostenumschichtung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fg.at/at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5FEE-7444-4B2E-A9BC-DB1C32D2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CA515216.dotm</Template>
  <TotalTime>0</TotalTime>
  <Pages>3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Berichtsvorlage AT:net</vt:lpstr>
    </vt:vector>
  </TitlesOfParts>
  <Company>FFG</Company>
  <LinksUpToDate>false</LinksUpToDate>
  <CharactersWithSpaces>4638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 AT:net</dc:title>
  <dc:subject>AT:net</dc:subject>
  <cp:lastModifiedBy>Katharina Holas</cp:lastModifiedBy>
  <cp:revision>8</cp:revision>
  <cp:lastPrinted>2017-06-12T09:51:00Z</cp:lastPrinted>
  <dcterms:created xsi:type="dcterms:W3CDTF">2017-06-12T09:50:00Z</dcterms:created>
  <dcterms:modified xsi:type="dcterms:W3CDTF">2017-09-04T07:28:00Z</dcterms:modified>
  <cp:category>Einreichformulare</cp:category>
</cp:coreProperties>
</file>