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Pr="00912C67" w:rsidRDefault="00457738" w:rsidP="000F0632">
      <w:pPr>
        <w:spacing w:before="240" w:after="240" w:line="240" w:lineRule="auto"/>
        <w:rPr>
          <w:rFonts w:cs="Arial"/>
          <w:b/>
          <w:sz w:val="44"/>
          <w:szCs w:val="44"/>
        </w:rPr>
      </w:pPr>
      <w:r>
        <w:rPr>
          <w:rFonts w:cs="Arial"/>
          <w:b/>
          <w:sz w:val="44"/>
          <w:szCs w:val="44"/>
        </w:rPr>
        <w:t>Projektbeschreibung</w:t>
      </w:r>
      <w:r w:rsidR="00C546E7" w:rsidRPr="00912C67">
        <w:rPr>
          <w:rFonts w:cs="Arial"/>
          <w:b/>
          <w:sz w:val="44"/>
          <w:szCs w:val="44"/>
        </w:rPr>
        <w:br/>
        <w:t>für Förderungsansuchen</w:t>
      </w:r>
    </w:p>
    <w:p w:rsidR="002C40A8" w:rsidRPr="00912C67" w:rsidRDefault="002C40A8" w:rsidP="009E26C0">
      <w:pPr>
        <w:spacing w:before="120" w:line="360" w:lineRule="atLeast"/>
        <w:rPr>
          <w:rFonts w:cs="Arial"/>
        </w:rPr>
      </w:pPr>
      <w:r w:rsidRPr="00A025B1">
        <w:rPr>
          <w:rFonts w:cs="Arial"/>
        </w:rPr>
        <w:t xml:space="preserve">Version </w:t>
      </w:r>
      <w:r w:rsidR="00E50B09">
        <w:rPr>
          <w:rFonts w:cs="Arial"/>
        </w:rPr>
        <w:t>1</w:t>
      </w:r>
      <w:r w:rsidR="00517A0F">
        <w:rPr>
          <w:rFonts w:cs="Arial"/>
        </w:rPr>
        <w:t>.</w:t>
      </w:r>
      <w:r w:rsidR="00A93AD6">
        <w:rPr>
          <w:rFonts w:cs="Arial"/>
        </w:rPr>
        <w:t>2</w:t>
      </w:r>
      <w:r w:rsidR="00CC1375" w:rsidRPr="007801DE">
        <w:rPr>
          <w:rFonts w:cs="Arial"/>
        </w:rPr>
        <w:t xml:space="preserve"> </w:t>
      </w:r>
      <w:r w:rsidR="00D37AE1" w:rsidRPr="007801DE">
        <w:rPr>
          <w:rFonts w:cs="Arial"/>
        </w:rPr>
        <w:t>–</w:t>
      </w:r>
      <w:r w:rsidR="00E50B09" w:rsidRPr="007801DE">
        <w:rPr>
          <w:rFonts w:cs="Arial"/>
        </w:rPr>
        <w:t xml:space="preserve"> </w:t>
      </w:r>
      <w:r w:rsidR="00A93AD6">
        <w:rPr>
          <w:rFonts w:cs="Arial"/>
        </w:rPr>
        <w:t>2</w:t>
      </w:r>
      <w:r w:rsidR="00BA6DD2">
        <w:rPr>
          <w:rFonts w:cs="Arial"/>
        </w:rPr>
        <w:t>5</w:t>
      </w:r>
      <w:bookmarkStart w:id="0" w:name="_GoBack"/>
      <w:bookmarkEnd w:id="0"/>
      <w:r w:rsidR="00E50B09" w:rsidRPr="007801DE">
        <w:rPr>
          <w:rFonts w:cs="Arial"/>
        </w:rPr>
        <w:t>.</w:t>
      </w:r>
      <w:r w:rsidR="007455DF" w:rsidRPr="007801DE">
        <w:rPr>
          <w:rFonts w:cs="Arial"/>
        </w:rPr>
        <w:t xml:space="preserve"> </w:t>
      </w:r>
      <w:r w:rsidR="00A93AD6">
        <w:rPr>
          <w:rFonts w:cs="Arial"/>
        </w:rPr>
        <w:t>Jul</w:t>
      </w:r>
      <w:r w:rsidR="00540C0D">
        <w:rPr>
          <w:rFonts w:cs="Arial"/>
        </w:rPr>
        <w:t>i</w:t>
      </w:r>
      <w:r w:rsidR="00E0275D" w:rsidRPr="007801DE">
        <w:rPr>
          <w:rFonts w:cs="Arial"/>
        </w:rPr>
        <w:t xml:space="preserve"> 2016</w:t>
      </w:r>
    </w:p>
    <w:p w:rsidR="002C40A8" w:rsidRPr="00912C67" w:rsidRDefault="002C40A8" w:rsidP="002C40A8">
      <w:pPr>
        <w:rPr>
          <w:rFonts w:cs="Arial"/>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BA6DD2"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0F0632">
            <w:pPr>
              <w:spacing w:line="240" w:lineRule="auto"/>
              <w:rPr>
                <w:rFonts w:cs="Arial"/>
                <w:b/>
                <w:sz w:val="20"/>
                <w:szCs w:val="20"/>
              </w:rPr>
            </w:pPr>
            <w:r>
              <w:rPr>
                <w:rFonts w:cs="Arial"/>
                <w:b/>
                <w:sz w:val="20"/>
                <w:szCs w:val="20"/>
              </w:rPr>
              <w:t>Initiative</w:t>
            </w:r>
            <w:r w:rsidRPr="00912C67">
              <w:rPr>
                <w:rFonts w:cs="Arial"/>
                <w:b/>
                <w:sz w:val="20"/>
                <w:szCs w:val="20"/>
              </w:rPr>
              <w:t>:</w:t>
            </w:r>
          </w:p>
        </w:tc>
        <w:tc>
          <w:tcPr>
            <w:tcW w:w="6140" w:type="dxa"/>
            <w:gridSpan w:val="2"/>
            <w:tcBorders>
              <w:left w:val="single" w:sz="8" w:space="0" w:color="auto"/>
            </w:tcBorders>
            <w:shd w:val="clear" w:color="auto" w:fill="auto"/>
          </w:tcPr>
          <w:p w:rsidR="00367F85" w:rsidRPr="00BA6DD2" w:rsidRDefault="00C2734B" w:rsidP="00C2734B">
            <w:pPr>
              <w:spacing w:line="240" w:lineRule="auto"/>
              <w:rPr>
                <w:rFonts w:cs="Arial"/>
                <w:sz w:val="20"/>
                <w:szCs w:val="20"/>
                <w:lang w:val="en-US"/>
              </w:rPr>
            </w:pPr>
            <w:r w:rsidRPr="00BA6DD2">
              <w:rPr>
                <w:rFonts w:cs="Arial"/>
                <w:sz w:val="20"/>
                <w:szCs w:val="20"/>
                <w:lang w:val="en-US"/>
              </w:rPr>
              <w:t xml:space="preserve">AT:net </w:t>
            </w:r>
            <w:r w:rsidR="0013768D" w:rsidRPr="00BA6DD2">
              <w:rPr>
                <w:rFonts w:cs="Arial"/>
                <w:sz w:val="20"/>
                <w:szCs w:val="20"/>
                <w:lang w:val="en-US"/>
              </w:rPr>
              <w:t>(</w:t>
            </w:r>
            <w:r w:rsidRPr="00BA6DD2">
              <w:rPr>
                <w:rFonts w:cs="Arial"/>
                <w:sz w:val="20"/>
                <w:szCs w:val="20"/>
                <w:lang w:val="en-US"/>
              </w:rPr>
              <w:t xml:space="preserve">Austrian Electronic Network, </w:t>
            </w:r>
            <w:r w:rsidR="00367F85" w:rsidRPr="00BA6DD2">
              <w:rPr>
                <w:rFonts w:cs="Arial"/>
                <w:sz w:val="20"/>
                <w:szCs w:val="20"/>
                <w:lang w:val="en-US"/>
              </w:rPr>
              <w:t>Phase 4</w:t>
            </w:r>
            <w:r w:rsidR="0013768D" w:rsidRPr="00BA6DD2">
              <w:rPr>
                <w:rFonts w:cs="Arial"/>
                <w:sz w:val="20"/>
                <w:szCs w:val="20"/>
                <w:lang w:val="en-US"/>
              </w:rPr>
              <w: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F0632">
            <w:pPr>
              <w:spacing w:line="240" w:lineRule="auto"/>
              <w:rPr>
                <w:rFonts w:cs="Arial"/>
                <w:b/>
                <w:sz w:val="20"/>
                <w:szCs w:val="20"/>
              </w:rPr>
            </w:pPr>
            <w:r>
              <w:rPr>
                <w:rFonts w:cs="Arial"/>
                <w:b/>
                <w:sz w:val="20"/>
                <w:szCs w:val="20"/>
              </w:rPr>
              <w:t>Lang</w:t>
            </w:r>
            <w:r w:rsidR="002C40A8" w:rsidRPr="00912C67">
              <w:rPr>
                <w:rFonts w:cs="Arial"/>
                <w:b/>
                <w:sz w:val="20"/>
                <w:szCs w:val="20"/>
              </w:rPr>
              <w:t>titel</w:t>
            </w:r>
            <w:r>
              <w:rPr>
                <w:rFonts w:cs="Arial"/>
                <w:b/>
                <w:sz w:val="20"/>
                <w:szCs w:val="20"/>
              </w:rPr>
              <w:t xml:space="preserve"> des Projekts</w:t>
            </w:r>
            <w:r w:rsidR="002C40A8" w:rsidRPr="00912C67">
              <w:rPr>
                <w:rFonts w:cs="Arial"/>
                <w:b/>
                <w:sz w:val="20"/>
                <w:szCs w:val="20"/>
              </w:rPr>
              <w:t>:</w:t>
            </w:r>
          </w:p>
        </w:tc>
        <w:tc>
          <w:tcPr>
            <w:tcW w:w="6140" w:type="dxa"/>
            <w:gridSpan w:val="2"/>
            <w:tcBorders>
              <w:left w:val="single" w:sz="8" w:space="0" w:color="auto"/>
            </w:tcBorders>
            <w:shd w:val="clear" w:color="auto" w:fill="auto"/>
          </w:tcPr>
          <w:p w:rsidR="00E75637" w:rsidRPr="00912C67" w:rsidRDefault="00F71CFA" w:rsidP="000F0632">
            <w:pPr>
              <w:spacing w:line="240" w:lineRule="auto"/>
              <w:rPr>
                <w:rFonts w:cs="Arial"/>
                <w:sz w:val="20"/>
                <w:szCs w:val="20"/>
              </w:rPr>
            </w:pPr>
            <w:r w:rsidRPr="00912C67">
              <w:rPr>
                <w:rFonts w:cs="Arial"/>
                <w:i/>
                <w:color w:val="194486"/>
                <w:sz w:val="20"/>
                <w:szCs w:val="20"/>
              </w:rPr>
              <w:t>Projekttitel (max.</w:t>
            </w:r>
            <w:r w:rsidRPr="00912C67">
              <w:rPr>
                <w:rFonts w:cs="Arial"/>
                <w:sz w:val="20"/>
                <w:szCs w:val="20"/>
              </w:rPr>
              <w:t xml:space="preserve"> </w:t>
            </w:r>
            <w:r w:rsidRPr="00912C67">
              <w:rPr>
                <w:rFonts w:cs="Arial"/>
                <w:i/>
                <w:color w:val="194486"/>
                <w:sz w:val="20"/>
                <w:szCs w:val="20"/>
              </w:rPr>
              <w:t>1</w:t>
            </w:r>
            <w:r w:rsidR="00C92395" w:rsidRPr="00912C67">
              <w:rPr>
                <w:rFonts w:cs="Arial"/>
                <w:i/>
                <w:color w:val="194486"/>
                <w:sz w:val="20"/>
                <w:szCs w:val="20"/>
              </w:rPr>
              <w:t>2</w:t>
            </w:r>
            <w:r w:rsidRPr="00912C67">
              <w:rPr>
                <w:rFonts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0F0632">
            <w:pPr>
              <w:spacing w:line="240" w:lineRule="auto"/>
              <w:rPr>
                <w:rFonts w:cs="Arial"/>
                <w:b/>
                <w:sz w:val="20"/>
                <w:szCs w:val="20"/>
              </w:rPr>
            </w:pPr>
            <w:r>
              <w:rPr>
                <w:rFonts w:cs="Arial"/>
                <w:b/>
                <w:sz w:val="20"/>
                <w:szCs w:val="20"/>
              </w:rPr>
              <w:t>K</w:t>
            </w:r>
            <w:r w:rsidR="002C40A8" w:rsidRPr="00912C67">
              <w:rPr>
                <w:rFonts w:cs="Arial"/>
                <w:b/>
                <w:sz w:val="20"/>
                <w:szCs w:val="20"/>
              </w:rPr>
              <w:t>urztitel</w:t>
            </w:r>
            <w:r>
              <w:rPr>
                <w:rFonts w:cs="Arial"/>
                <w:b/>
                <w:sz w:val="20"/>
                <w:szCs w:val="20"/>
              </w:rPr>
              <w:t xml:space="preserve"> des Projekts</w:t>
            </w:r>
            <w:r w:rsidR="002C40A8" w:rsidRPr="00912C67">
              <w:rPr>
                <w:rFonts w:cs="Arial"/>
                <w:b/>
                <w:sz w:val="20"/>
                <w:szCs w:val="20"/>
              </w:rPr>
              <w:t>:</w:t>
            </w:r>
          </w:p>
        </w:tc>
        <w:tc>
          <w:tcPr>
            <w:tcW w:w="6140" w:type="dxa"/>
            <w:gridSpan w:val="2"/>
            <w:tcBorders>
              <w:left w:val="single" w:sz="8" w:space="0" w:color="auto"/>
            </w:tcBorders>
            <w:shd w:val="clear" w:color="auto" w:fill="auto"/>
          </w:tcPr>
          <w:p w:rsidR="002C40A8" w:rsidRPr="00912C67" w:rsidRDefault="002C40A8" w:rsidP="000F0632">
            <w:pPr>
              <w:spacing w:line="240" w:lineRule="auto"/>
              <w:rPr>
                <w:rFonts w:cs="Arial"/>
                <w:sz w:val="20"/>
                <w:szCs w:val="20"/>
              </w:rPr>
            </w:pPr>
            <w:r w:rsidRPr="00912C67">
              <w:rPr>
                <w:rFonts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0F0632">
            <w:pPr>
              <w:spacing w:line="240" w:lineRule="auto"/>
              <w:rPr>
                <w:rFonts w:cs="Arial"/>
                <w:b/>
                <w:sz w:val="20"/>
                <w:szCs w:val="20"/>
                <w:highlight w:val="yellow"/>
              </w:rPr>
            </w:pPr>
            <w:r w:rsidRPr="00912C67">
              <w:rPr>
                <w:rFonts w:cs="Arial"/>
                <w:b/>
                <w:sz w:val="20"/>
                <w:szCs w:val="20"/>
              </w:rPr>
              <w:t>Antragsteller</w:t>
            </w:r>
            <w:r w:rsidR="00B51A5A">
              <w:rPr>
                <w:rFonts w:cs="Arial"/>
                <w:b/>
                <w:sz w:val="20"/>
                <w:szCs w:val="20"/>
              </w:rPr>
              <w:t>In</w:t>
            </w:r>
            <w:r w:rsidRPr="00912C67">
              <w:rPr>
                <w:rFonts w:cs="Arial"/>
                <w:b/>
                <w:sz w:val="20"/>
                <w:szCs w:val="20"/>
              </w:rPr>
              <w:t>:</w:t>
            </w:r>
          </w:p>
        </w:tc>
        <w:tc>
          <w:tcPr>
            <w:tcW w:w="6140" w:type="dxa"/>
            <w:gridSpan w:val="2"/>
            <w:tcBorders>
              <w:left w:val="single" w:sz="8" w:space="0" w:color="auto"/>
            </w:tcBorders>
            <w:shd w:val="clear" w:color="auto" w:fill="auto"/>
          </w:tcPr>
          <w:p w:rsidR="002C40A8" w:rsidRPr="00912C67" w:rsidRDefault="002C40A8" w:rsidP="000F0632">
            <w:pPr>
              <w:spacing w:line="240" w:lineRule="auto"/>
              <w:rPr>
                <w:rFonts w:cs="Arial"/>
                <w:sz w:val="20"/>
                <w:szCs w:val="20"/>
              </w:rPr>
            </w:pPr>
            <w:r w:rsidRPr="00912C67">
              <w:rPr>
                <w:rFonts w:cs="Arial"/>
                <w:i/>
                <w:color w:val="194486"/>
                <w:sz w:val="20"/>
                <w:szCs w:val="20"/>
              </w:rPr>
              <w:t>Firmen- bzw. Institutsname</w:t>
            </w:r>
          </w:p>
        </w:tc>
      </w:tr>
      <w:tr w:rsidR="00964201"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964201" w:rsidRDefault="00964201" w:rsidP="00192DB0">
            <w:pPr>
              <w:spacing w:line="240" w:lineRule="auto"/>
              <w:jc w:val="left"/>
              <w:rPr>
                <w:rFonts w:cs="Arial"/>
                <w:b/>
                <w:sz w:val="20"/>
                <w:szCs w:val="20"/>
              </w:rPr>
            </w:pPr>
            <w:r>
              <w:rPr>
                <w:rFonts w:cs="Arial"/>
                <w:b/>
                <w:sz w:val="20"/>
                <w:szCs w:val="20"/>
              </w:rPr>
              <w:t>Thema:</w:t>
            </w:r>
          </w:p>
          <w:p w:rsidR="00964201" w:rsidRPr="00912C67" w:rsidRDefault="00964201" w:rsidP="00D154D3">
            <w:pPr>
              <w:spacing w:line="240" w:lineRule="auto"/>
              <w:jc w:val="left"/>
              <w:rPr>
                <w:rFonts w:cs="Arial"/>
                <w:b/>
                <w:sz w:val="20"/>
                <w:szCs w:val="20"/>
              </w:rPr>
            </w:pPr>
            <w:r w:rsidRPr="00E50B09">
              <w:rPr>
                <w:rFonts w:cs="Arial"/>
                <w:i/>
                <w:sz w:val="20"/>
                <w:szCs w:val="20"/>
              </w:rPr>
              <w:t xml:space="preserve">(Hinweis: </w:t>
            </w:r>
            <w:r w:rsidR="00D154D3">
              <w:rPr>
                <w:rFonts w:cs="Arial"/>
                <w:i/>
                <w:sz w:val="20"/>
                <w:szCs w:val="20"/>
              </w:rPr>
              <w:t>D</w:t>
            </w:r>
            <w:r w:rsidRPr="00E50B09">
              <w:rPr>
                <w:rFonts w:cs="Arial"/>
                <w:i/>
                <w:sz w:val="20"/>
                <w:szCs w:val="20"/>
              </w:rPr>
              <w:t xml:space="preserve">ie Ausschreibung ist offen für alle </w:t>
            </w:r>
            <w:r>
              <w:rPr>
                <w:rFonts w:cs="Arial"/>
                <w:i/>
                <w:sz w:val="20"/>
                <w:szCs w:val="20"/>
              </w:rPr>
              <w:t>Markteinführungs-p</w:t>
            </w:r>
            <w:r w:rsidRPr="00E50B09">
              <w:rPr>
                <w:rFonts w:cs="Arial"/>
                <w:i/>
                <w:sz w:val="20"/>
                <w:szCs w:val="20"/>
              </w:rPr>
              <w:t xml:space="preserve">rojekte im Bereich </w:t>
            </w:r>
            <w:r>
              <w:rPr>
                <w:rFonts w:cs="Arial"/>
                <w:i/>
                <w:sz w:val="20"/>
                <w:szCs w:val="20"/>
              </w:rPr>
              <w:t>digitale Anwendungen und digitale Produkte</w:t>
            </w:r>
            <w:r w:rsidRPr="00E50B09">
              <w:rPr>
                <w:rFonts w:cs="Arial"/>
                <w:i/>
                <w:sz w:val="20"/>
                <w:szCs w:val="20"/>
              </w:rPr>
              <w:t>)</w:t>
            </w:r>
          </w:p>
        </w:tc>
        <w:tc>
          <w:tcPr>
            <w:tcW w:w="6140" w:type="dxa"/>
            <w:gridSpan w:val="2"/>
            <w:tcBorders>
              <w:left w:val="single" w:sz="8" w:space="0" w:color="auto"/>
            </w:tcBorders>
            <w:shd w:val="clear" w:color="auto" w:fill="auto"/>
          </w:tcPr>
          <w:p w:rsidR="00964201" w:rsidRPr="00912C67" w:rsidRDefault="00964201" w:rsidP="00441524">
            <w:pPr>
              <w:spacing w:line="240" w:lineRule="auto"/>
              <w:jc w:val="left"/>
              <w:rPr>
                <w:rFonts w:cs="Arial"/>
                <w:i/>
                <w:color w:val="194486"/>
                <w:sz w:val="20"/>
                <w:szCs w:val="20"/>
              </w:rPr>
            </w:pPr>
            <w:r>
              <w:rPr>
                <w:rFonts w:cs="Arial"/>
                <w:i/>
                <w:color w:val="194486"/>
                <w:sz w:val="20"/>
                <w:szCs w:val="20"/>
              </w:rPr>
              <w:t xml:space="preserve">Bitte geben Sie hier </w:t>
            </w:r>
            <w:r w:rsidR="00441524">
              <w:rPr>
                <w:rFonts w:cs="Arial"/>
                <w:i/>
                <w:color w:val="194486"/>
                <w:sz w:val="20"/>
                <w:szCs w:val="20"/>
              </w:rPr>
              <w:t>1</w:t>
            </w:r>
            <w:r w:rsidR="00A370C7">
              <w:rPr>
                <w:rFonts w:cs="Arial"/>
                <w:i/>
                <w:color w:val="194486"/>
                <w:sz w:val="20"/>
                <w:szCs w:val="20"/>
              </w:rPr>
              <w:t xml:space="preserve"> bis maximal </w:t>
            </w:r>
            <w:r w:rsidR="00441524">
              <w:rPr>
                <w:rFonts w:cs="Arial"/>
                <w:i/>
                <w:color w:val="194486"/>
                <w:sz w:val="20"/>
                <w:szCs w:val="20"/>
              </w:rPr>
              <w:t>3</w:t>
            </w:r>
            <w:r>
              <w:rPr>
                <w:rFonts w:cs="Arial"/>
                <w:i/>
                <w:color w:val="194486"/>
                <w:sz w:val="20"/>
                <w:szCs w:val="20"/>
              </w:rPr>
              <w:t xml:space="preserve"> Begriffe oder Kategorien an, die das Thema Ihres Projekts beschreiben (z. B. E-Government, E-Health, Un</w:t>
            </w:r>
            <w:r w:rsidR="00D04D31">
              <w:rPr>
                <w:rFonts w:cs="Arial"/>
                <w:i/>
                <w:color w:val="194486"/>
                <w:sz w:val="20"/>
                <w:szCs w:val="20"/>
              </w:rPr>
              <w:t>terstützungsdienste für KMU</w:t>
            </w:r>
            <w:r w:rsidR="001F7677">
              <w:rPr>
                <w:rFonts w:cs="Arial"/>
                <w:i/>
                <w:color w:val="194486"/>
                <w:sz w:val="20"/>
                <w:szCs w:val="20"/>
              </w:rPr>
              <w:t xml:space="preserve"> etc.</w:t>
            </w:r>
            <w:r>
              <w:rPr>
                <w:rFonts w:cs="Arial"/>
                <w:i/>
                <w:color w:val="194486"/>
                <w:sz w:val="20"/>
                <w:szCs w:val="20"/>
              </w:rPr>
              <w:t>):</w:t>
            </w: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Default="003B1085" w:rsidP="000F0632">
            <w:pPr>
              <w:spacing w:line="240" w:lineRule="auto"/>
              <w:rPr>
                <w:rFonts w:cs="Arial"/>
                <w:b/>
                <w:sz w:val="20"/>
                <w:szCs w:val="20"/>
              </w:rPr>
            </w:pPr>
            <w:r w:rsidRPr="00A025B1">
              <w:rPr>
                <w:rFonts w:cs="Arial"/>
                <w:b/>
                <w:sz w:val="20"/>
                <w:szCs w:val="20"/>
              </w:rPr>
              <w:t>Laufzeit des Projekts</w:t>
            </w:r>
            <w:r w:rsidR="00F95FA0">
              <w:rPr>
                <w:rFonts w:cs="Arial"/>
                <w:b/>
                <w:sz w:val="20"/>
                <w:szCs w:val="20"/>
              </w:rPr>
              <w:t>:</w:t>
            </w:r>
          </w:p>
          <w:p w:rsidR="00E50B09" w:rsidRPr="00E50B09" w:rsidRDefault="00E50B09" w:rsidP="000F0632">
            <w:pPr>
              <w:spacing w:line="240" w:lineRule="auto"/>
              <w:rPr>
                <w:rFonts w:cs="Arial"/>
                <w:i/>
                <w:sz w:val="20"/>
                <w:szCs w:val="20"/>
              </w:rPr>
            </w:pPr>
            <w:r w:rsidRPr="00E50B09">
              <w:rPr>
                <w:rFonts w:cs="Arial"/>
                <w:i/>
                <w:sz w:val="20"/>
                <w:szCs w:val="20"/>
              </w:rPr>
              <w:t>(min</w:t>
            </w:r>
            <w:r w:rsidR="003C35A8">
              <w:rPr>
                <w:rFonts w:cs="Arial"/>
                <w:i/>
                <w:sz w:val="20"/>
                <w:szCs w:val="20"/>
              </w:rPr>
              <w:t>d</w:t>
            </w:r>
            <w:r w:rsidRPr="00E50B09">
              <w:rPr>
                <w:rFonts w:cs="Arial"/>
                <w:i/>
                <w:sz w:val="20"/>
                <w:szCs w:val="20"/>
              </w:rPr>
              <w:t>. 18 und max. 36 Monate)</w:t>
            </w:r>
          </w:p>
        </w:tc>
        <w:tc>
          <w:tcPr>
            <w:tcW w:w="3116" w:type="dxa"/>
            <w:tcBorders>
              <w:left w:val="single" w:sz="8" w:space="0" w:color="auto"/>
              <w:bottom w:val="single" w:sz="8" w:space="0" w:color="auto"/>
            </w:tcBorders>
            <w:shd w:val="clear" w:color="auto" w:fill="auto"/>
          </w:tcPr>
          <w:p w:rsidR="003B1085" w:rsidRPr="00A025B1" w:rsidRDefault="003B1085" w:rsidP="000F0632">
            <w:pPr>
              <w:spacing w:line="240" w:lineRule="auto"/>
              <w:rPr>
                <w:rFonts w:cs="Arial"/>
                <w:sz w:val="20"/>
                <w:szCs w:val="20"/>
              </w:rPr>
            </w:pPr>
            <w:r w:rsidRPr="00A025B1">
              <w:rPr>
                <w:rFonts w:cs="Arial"/>
                <w:sz w:val="20"/>
                <w:szCs w:val="20"/>
              </w:rPr>
              <w:t>Laufzeit von [MM.JJ] bis [MM.JJ]</w:t>
            </w:r>
          </w:p>
        </w:tc>
        <w:tc>
          <w:tcPr>
            <w:tcW w:w="3024" w:type="dxa"/>
            <w:tcBorders>
              <w:bottom w:val="single" w:sz="8" w:space="0" w:color="auto"/>
            </w:tcBorders>
            <w:shd w:val="clear" w:color="auto" w:fill="auto"/>
          </w:tcPr>
          <w:p w:rsidR="003B1085" w:rsidRPr="00912C67" w:rsidRDefault="003B1085" w:rsidP="000F0632">
            <w:pPr>
              <w:spacing w:line="240" w:lineRule="auto"/>
              <w:rPr>
                <w:rFonts w:cs="Arial"/>
                <w:sz w:val="20"/>
                <w:szCs w:val="20"/>
              </w:rPr>
            </w:pPr>
            <w:r w:rsidRPr="00A025B1">
              <w:rPr>
                <w:rFonts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E50B09" w:rsidRDefault="002C40A8" w:rsidP="000F0632">
            <w:pPr>
              <w:spacing w:line="240" w:lineRule="auto"/>
              <w:rPr>
                <w:rFonts w:cs="Arial"/>
                <w:b/>
                <w:sz w:val="20"/>
                <w:szCs w:val="20"/>
              </w:rPr>
            </w:pPr>
            <w:r w:rsidRPr="00912C67">
              <w:rPr>
                <w:rFonts w:cs="Arial"/>
                <w:b/>
                <w:sz w:val="20"/>
                <w:szCs w:val="20"/>
              </w:rPr>
              <w:t>Kostendarstellung:</w:t>
            </w:r>
          </w:p>
          <w:p w:rsidR="00E50B09" w:rsidRPr="00E50B09" w:rsidRDefault="00030087" w:rsidP="00192DB0">
            <w:pPr>
              <w:spacing w:line="240" w:lineRule="auto"/>
              <w:jc w:val="left"/>
              <w:rPr>
                <w:rFonts w:cs="Arial"/>
                <w:i/>
                <w:sz w:val="20"/>
                <w:szCs w:val="20"/>
              </w:rPr>
            </w:pPr>
            <w:r>
              <w:rPr>
                <w:rFonts w:cs="Arial"/>
                <w:i/>
                <w:sz w:val="20"/>
                <w:szCs w:val="20"/>
              </w:rPr>
              <w:t>(min</w:t>
            </w:r>
            <w:r w:rsidR="003C35A8">
              <w:rPr>
                <w:rFonts w:cs="Arial"/>
                <w:i/>
                <w:sz w:val="20"/>
                <w:szCs w:val="20"/>
              </w:rPr>
              <w:t>d</w:t>
            </w:r>
            <w:r>
              <w:rPr>
                <w:rFonts w:cs="Arial"/>
                <w:i/>
                <w:sz w:val="20"/>
                <w:szCs w:val="20"/>
              </w:rPr>
              <w:t xml:space="preserve">. </w:t>
            </w:r>
            <w:r w:rsidR="003C35A8">
              <w:rPr>
                <w:rFonts w:cs="Arial"/>
                <w:i/>
                <w:sz w:val="20"/>
                <w:szCs w:val="20"/>
              </w:rPr>
              <w:t xml:space="preserve">EUR </w:t>
            </w:r>
            <w:r>
              <w:rPr>
                <w:rFonts w:cs="Arial"/>
                <w:i/>
                <w:sz w:val="20"/>
                <w:szCs w:val="20"/>
              </w:rPr>
              <w:t>1</w:t>
            </w:r>
            <w:r w:rsidR="00E50B09" w:rsidRPr="00E50B09">
              <w:rPr>
                <w:rFonts w:cs="Arial"/>
                <w:i/>
                <w:sz w:val="20"/>
                <w:szCs w:val="20"/>
              </w:rPr>
              <w:t xml:space="preserve">0.000 und max. </w:t>
            </w:r>
            <w:r w:rsidR="003C35A8">
              <w:rPr>
                <w:rFonts w:cs="Arial"/>
                <w:i/>
                <w:sz w:val="20"/>
                <w:szCs w:val="20"/>
              </w:rPr>
              <w:t xml:space="preserve">EUR </w:t>
            </w:r>
            <w:r w:rsidR="00E50B09" w:rsidRPr="00E50B09">
              <w:rPr>
                <w:rFonts w:cs="Arial"/>
                <w:i/>
                <w:sz w:val="20"/>
                <w:szCs w:val="20"/>
              </w:rPr>
              <w:t>200.000 Förderung)</w:t>
            </w:r>
          </w:p>
        </w:tc>
        <w:tc>
          <w:tcPr>
            <w:tcW w:w="3116" w:type="dxa"/>
            <w:tcBorders>
              <w:left w:val="single" w:sz="8" w:space="0" w:color="auto"/>
              <w:bottom w:val="single" w:sz="8" w:space="0" w:color="auto"/>
            </w:tcBorders>
            <w:shd w:val="clear" w:color="auto" w:fill="auto"/>
          </w:tcPr>
          <w:p w:rsidR="002C40A8" w:rsidRPr="00912C67" w:rsidRDefault="002C40A8" w:rsidP="000F0632">
            <w:pPr>
              <w:spacing w:line="240" w:lineRule="auto"/>
              <w:rPr>
                <w:rFonts w:cs="Arial"/>
                <w:sz w:val="20"/>
                <w:szCs w:val="20"/>
              </w:rPr>
            </w:pPr>
            <w:r w:rsidRPr="00912C67">
              <w:rPr>
                <w:rFonts w:cs="Arial"/>
                <w:sz w:val="20"/>
                <w:szCs w:val="20"/>
              </w:rPr>
              <w:t>Gesamtkosten [€]:</w:t>
            </w:r>
          </w:p>
        </w:tc>
        <w:tc>
          <w:tcPr>
            <w:tcW w:w="3024" w:type="dxa"/>
            <w:tcBorders>
              <w:bottom w:val="single" w:sz="8" w:space="0" w:color="auto"/>
            </w:tcBorders>
            <w:shd w:val="clear" w:color="auto" w:fill="auto"/>
          </w:tcPr>
          <w:p w:rsidR="002C40A8" w:rsidRPr="00912C67" w:rsidRDefault="00AD0432" w:rsidP="000F0632">
            <w:pPr>
              <w:spacing w:line="240" w:lineRule="auto"/>
              <w:rPr>
                <w:rFonts w:cs="Arial"/>
                <w:sz w:val="20"/>
                <w:szCs w:val="20"/>
              </w:rPr>
            </w:pPr>
            <w:r w:rsidRPr="00912C67">
              <w:rPr>
                <w:rFonts w:cs="Arial"/>
                <w:sz w:val="20"/>
                <w:szCs w:val="20"/>
              </w:rPr>
              <w:t>Gesamtf</w:t>
            </w:r>
            <w:r w:rsidR="002C40A8" w:rsidRPr="00912C67">
              <w:rPr>
                <w:rFonts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0F0632">
            <w:pPr>
              <w:spacing w:line="240" w:lineRule="auto"/>
              <w:rPr>
                <w:rFonts w:cs="Arial"/>
                <w:b/>
                <w:sz w:val="20"/>
                <w:szCs w:val="20"/>
              </w:rPr>
            </w:pPr>
            <w:r>
              <w:rPr>
                <w:rFonts w:cs="Arial"/>
                <w:b/>
                <w:sz w:val="20"/>
                <w:szCs w:val="20"/>
              </w:rPr>
              <w:t>PROJEKTZIEL</w:t>
            </w:r>
            <w:r w:rsidR="002C40A8" w:rsidRPr="00912C67">
              <w:rPr>
                <w:rFonts w:cs="Arial"/>
                <w:b/>
                <w:sz w:val="20"/>
                <w:szCs w:val="20"/>
              </w:rPr>
              <w:t xml:space="preserve">: </w:t>
            </w:r>
          </w:p>
          <w:p w:rsidR="003F3F74" w:rsidRDefault="00CE7F38" w:rsidP="000F0632">
            <w:pPr>
              <w:spacing w:line="240" w:lineRule="auto"/>
              <w:rPr>
                <w:rFonts w:cs="Arial"/>
                <w:color w:val="194486"/>
                <w:sz w:val="20"/>
                <w:szCs w:val="20"/>
              </w:rPr>
            </w:pPr>
            <w:r>
              <w:rPr>
                <w:rFonts w:cs="Arial"/>
                <w:i/>
                <w:color w:val="194486"/>
                <w:sz w:val="20"/>
                <w:szCs w:val="20"/>
              </w:rPr>
              <w:t xml:space="preserve">Bitte stellen Sie </w:t>
            </w:r>
            <w:r w:rsidR="000E58AC">
              <w:rPr>
                <w:rFonts w:cs="Arial"/>
                <w:i/>
                <w:color w:val="194486"/>
                <w:sz w:val="20"/>
                <w:szCs w:val="20"/>
              </w:rPr>
              <w:t xml:space="preserve">die </w:t>
            </w:r>
            <w:r w:rsidR="002C40A8" w:rsidRPr="00912C67">
              <w:rPr>
                <w:rFonts w:cs="Arial"/>
                <w:i/>
                <w:color w:val="194486"/>
                <w:sz w:val="20"/>
                <w:szCs w:val="20"/>
              </w:rPr>
              <w:t>Ziele</w:t>
            </w:r>
            <w:r w:rsidR="000E58AC">
              <w:rPr>
                <w:rFonts w:cs="Arial"/>
                <w:i/>
                <w:color w:val="194486"/>
                <w:sz w:val="20"/>
                <w:szCs w:val="20"/>
              </w:rPr>
              <w:t xml:space="preserve"> </w:t>
            </w:r>
            <w:r w:rsidR="0059249D">
              <w:rPr>
                <w:rFonts w:cs="Arial"/>
                <w:i/>
                <w:color w:val="194486"/>
                <w:sz w:val="20"/>
                <w:szCs w:val="20"/>
              </w:rPr>
              <w:t xml:space="preserve">des </w:t>
            </w:r>
            <w:r w:rsidR="00B410C0">
              <w:rPr>
                <w:rFonts w:cs="Arial"/>
                <w:i/>
                <w:color w:val="194486"/>
                <w:sz w:val="20"/>
                <w:szCs w:val="20"/>
              </w:rPr>
              <w:t>Markteinführungsprojekts</w:t>
            </w:r>
            <w:r w:rsidR="000E58AC">
              <w:rPr>
                <w:rFonts w:cs="Arial"/>
                <w:i/>
                <w:color w:val="194486"/>
                <w:sz w:val="20"/>
                <w:szCs w:val="20"/>
              </w:rPr>
              <w:t xml:space="preserve"> mit max.</w:t>
            </w:r>
            <w:r w:rsidR="00A82480">
              <w:rPr>
                <w:rFonts w:cs="Arial"/>
                <w:i/>
                <w:color w:val="194486"/>
                <w:sz w:val="20"/>
                <w:szCs w:val="20"/>
              </w:rPr>
              <w:t xml:space="preserve"> </w:t>
            </w:r>
            <w:r w:rsidR="002C40A8" w:rsidRPr="00912C67">
              <w:rPr>
                <w:rFonts w:cs="Arial"/>
                <w:i/>
                <w:color w:val="194486"/>
                <w:sz w:val="20"/>
                <w:szCs w:val="20"/>
              </w:rPr>
              <w:t xml:space="preserve">5 </w:t>
            </w:r>
            <w:r w:rsidR="000E58AC">
              <w:rPr>
                <w:rFonts w:cs="Arial"/>
                <w:i/>
                <w:color w:val="194486"/>
                <w:sz w:val="20"/>
                <w:szCs w:val="20"/>
              </w:rPr>
              <w:t xml:space="preserve">aussagekräftigen </w:t>
            </w:r>
            <w:r w:rsidR="002C40A8" w:rsidRPr="00912C67">
              <w:rPr>
                <w:rFonts w:cs="Arial"/>
                <w:i/>
                <w:color w:val="194486"/>
                <w:sz w:val="20"/>
                <w:szCs w:val="20"/>
              </w:rPr>
              <w:t>Sätze</w:t>
            </w:r>
            <w:r w:rsidR="000E58AC">
              <w:rPr>
                <w:rFonts w:cs="Arial"/>
                <w:i/>
                <w:color w:val="194486"/>
                <w:sz w:val="20"/>
                <w:szCs w:val="20"/>
              </w:rPr>
              <w:t>n dar.</w:t>
            </w: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Pr="00912C67" w:rsidRDefault="000E58AC" w:rsidP="000F0632">
            <w:pPr>
              <w:spacing w:line="240" w:lineRule="auto"/>
              <w:rPr>
                <w:rFonts w:cs="Arial"/>
                <w:color w:val="194486"/>
                <w:sz w:val="20"/>
                <w:szCs w:val="20"/>
              </w:rPr>
            </w:pPr>
          </w:p>
          <w:p w:rsidR="002C40A8" w:rsidRPr="00912C67" w:rsidRDefault="002C40A8" w:rsidP="000F0632">
            <w:pPr>
              <w:spacing w:line="240" w:lineRule="auto"/>
              <w:rPr>
                <w:rFonts w:cs="Arial"/>
                <w:b/>
                <w:sz w:val="20"/>
                <w:szCs w:val="20"/>
              </w:rPr>
            </w:pPr>
          </w:p>
          <w:p w:rsidR="003F7C5F" w:rsidRPr="00912C67" w:rsidRDefault="003F7C5F" w:rsidP="000F0632">
            <w:pPr>
              <w:spacing w:line="240" w:lineRule="auto"/>
              <w:rPr>
                <w:rFonts w:cs="Arial"/>
                <w:b/>
                <w:sz w:val="20"/>
                <w:szCs w:val="20"/>
              </w:rPr>
            </w:pPr>
          </w:p>
          <w:p w:rsidR="003F7C5F" w:rsidRPr="00912C67" w:rsidRDefault="003F7C5F" w:rsidP="000F0632">
            <w:pPr>
              <w:spacing w:line="240" w:lineRule="auto"/>
              <w:rPr>
                <w:rFonts w:cs="Arial"/>
                <w:b/>
                <w:sz w:val="20"/>
                <w:szCs w:val="20"/>
              </w:rPr>
            </w:pPr>
          </w:p>
        </w:tc>
      </w:tr>
    </w:tbl>
    <w:p w:rsidR="009270FE" w:rsidRPr="00912C67" w:rsidRDefault="009270FE" w:rsidP="00AB5127">
      <w:pPr>
        <w:pStyle w:val="berschrift1"/>
        <w:numPr>
          <w:ilvl w:val="0"/>
          <w:numId w:val="0"/>
        </w:numPr>
        <w:spacing w:line="288" w:lineRule="auto"/>
        <w:sectPr w:rsidR="009270FE" w:rsidRPr="00912C67" w:rsidSect="00D73238">
          <w:headerReference w:type="even" r:id="rId9"/>
          <w:headerReference w:type="default" r:id="rId10"/>
          <w:footerReference w:type="even" r:id="rId11"/>
          <w:footerReference w:type="default" r:id="rId12"/>
          <w:headerReference w:type="first" r:id="rId13"/>
          <w:footerReference w:type="first" r:id="rId14"/>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pPr>
      <w:bookmarkStart w:id="1" w:name="_Toc451246675"/>
      <w:r w:rsidRPr="00912C67">
        <w:lastRenderedPageBreak/>
        <w:t>0.1</w:t>
      </w:r>
      <w:r w:rsidRPr="00912C67">
        <w:tab/>
      </w:r>
      <w:r w:rsidR="00AB5127" w:rsidRPr="00912C67">
        <w:t>Checkliste für die Antragseinreichung</w:t>
      </w:r>
      <w:bookmarkEnd w:id="1"/>
    </w:p>
    <w:p w:rsidR="00577F7C" w:rsidRPr="00162F70" w:rsidRDefault="00301D8F" w:rsidP="00162F70">
      <w:pPr>
        <w:pStyle w:val="berschrift1"/>
        <w:numPr>
          <w:ilvl w:val="0"/>
          <w:numId w:val="0"/>
        </w:numPr>
        <w:spacing w:line="288" w:lineRule="auto"/>
        <w:rPr>
          <w:sz w:val="24"/>
          <w:szCs w:val="24"/>
        </w:rPr>
      </w:pPr>
      <w:bookmarkStart w:id="2" w:name="_Toc451246676"/>
      <w:r w:rsidRPr="00162F70">
        <w:rPr>
          <w:sz w:val="24"/>
          <w:szCs w:val="24"/>
        </w:rPr>
        <w:t xml:space="preserve">0.1.1 </w:t>
      </w:r>
      <w:r w:rsidR="00577F7C" w:rsidRPr="00162F70">
        <w:rPr>
          <w:sz w:val="24"/>
          <w:szCs w:val="24"/>
        </w:rPr>
        <w:t>Checkliste Formalprüfung</w:t>
      </w:r>
      <w:bookmarkEnd w:id="2"/>
    </w:p>
    <w:p w:rsidR="00577F7C" w:rsidRDefault="00577F7C" w:rsidP="00577F7C">
      <w:pPr>
        <w:tabs>
          <w:tab w:val="left" w:pos="540"/>
        </w:tabs>
        <w:spacing w:before="60" w:after="60"/>
        <w:rPr>
          <w:rFonts w:cs="Arial"/>
          <w:color w:val="194486"/>
          <w:sz w:val="20"/>
          <w:szCs w:val="20"/>
        </w:rPr>
      </w:pPr>
      <w:r>
        <w:rPr>
          <w:rFonts w:cs="Arial"/>
          <w:color w:val="194486"/>
          <w:sz w:val="20"/>
          <w:szCs w:val="20"/>
        </w:rPr>
        <w:t xml:space="preserve">Bei der Formalprüfung wird das Förderungsansuchen auf formale Richtigkeit und Vollständigkeit geprüft. Bitte beachten Sie: </w:t>
      </w:r>
      <w:r>
        <w:rPr>
          <w:rFonts w:cs="Arial"/>
          <w:b/>
          <w:color w:val="FF0000"/>
          <w:sz w:val="20"/>
          <w:szCs w:val="20"/>
          <w:u w:val="single"/>
        </w:rPr>
        <w:t>Sind die Formalvoraussetzungen nicht erfüllt und handelt es sich um nicht</w:t>
      </w:r>
      <w:r w:rsidR="00BB2A39">
        <w:rPr>
          <w:rFonts w:cs="Arial"/>
          <w:b/>
          <w:color w:val="FF0000"/>
          <w:sz w:val="20"/>
          <w:szCs w:val="20"/>
          <w:u w:val="single"/>
        </w:rPr>
        <w:t xml:space="preserve"> </w:t>
      </w:r>
      <w:r>
        <w:rPr>
          <w:rFonts w:cs="Arial"/>
          <w:b/>
          <w:color w:val="FF0000"/>
          <w:sz w:val="20"/>
          <w:szCs w:val="20"/>
          <w:u w:val="single"/>
        </w:rPr>
        <w: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3756"/>
        <w:gridCol w:w="1134"/>
        <w:gridCol w:w="1808"/>
      </w:tblGrid>
      <w:tr w:rsidR="00820A65" w:rsidRPr="00F10014" w:rsidTr="00831A81">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92DB0" w:rsidRDefault="00577F7C" w:rsidP="00287CAB">
            <w:pPr>
              <w:spacing w:line="240" w:lineRule="auto"/>
              <w:jc w:val="center"/>
              <w:rPr>
                <w:rFonts w:cs="Arial"/>
                <w:b/>
                <w:sz w:val="20"/>
                <w:szCs w:val="20"/>
                <w:lang w:eastAsia="en-US"/>
              </w:rPr>
            </w:pPr>
            <w:r w:rsidRPr="00192DB0">
              <w:rPr>
                <w:rFonts w:cs="Arial"/>
                <w:b/>
                <w:sz w:val="20"/>
                <w:szCs w:val="20"/>
              </w:rPr>
              <w:t>Kriterium</w:t>
            </w:r>
          </w:p>
        </w:tc>
        <w:tc>
          <w:tcPr>
            <w:tcW w:w="375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92DB0" w:rsidRDefault="00577F7C" w:rsidP="00287CAB">
            <w:pPr>
              <w:spacing w:line="240" w:lineRule="auto"/>
              <w:jc w:val="center"/>
              <w:rPr>
                <w:rFonts w:cs="Arial"/>
                <w:b/>
                <w:sz w:val="20"/>
                <w:szCs w:val="20"/>
                <w:lang w:eastAsia="en-US"/>
              </w:rPr>
            </w:pPr>
            <w:r w:rsidRPr="00192DB0">
              <w:rPr>
                <w:rFonts w:cs="Arial"/>
                <w:b/>
                <w:sz w:val="20"/>
                <w:szCs w:val="20"/>
              </w:rPr>
              <w:t>Prüfinhalt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92DB0" w:rsidRDefault="00577F7C" w:rsidP="00287CAB">
            <w:pPr>
              <w:spacing w:line="240" w:lineRule="auto"/>
              <w:jc w:val="center"/>
              <w:rPr>
                <w:rFonts w:cs="Arial"/>
                <w:b/>
                <w:sz w:val="20"/>
                <w:szCs w:val="20"/>
                <w:lang w:eastAsia="en-US"/>
              </w:rPr>
            </w:pPr>
            <w:r w:rsidRPr="00192DB0">
              <w:rPr>
                <w:rFonts w:cs="Arial"/>
                <w:b/>
                <w:sz w:val="20"/>
                <w:szCs w:val="20"/>
              </w:rPr>
              <w:t>Mangel behebbar</w:t>
            </w:r>
          </w:p>
        </w:tc>
        <w:tc>
          <w:tcPr>
            <w:tcW w:w="18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92DB0" w:rsidRDefault="00577F7C" w:rsidP="00287CAB">
            <w:pPr>
              <w:spacing w:line="240" w:lineRule="auto"/>
              <w:jc w:val="center"/>
              <w:rPr>
                <w:rFonts w:cs="Arial"/>
                <w:b/>
                <w:sz w:val="20"/>
                <w:szCs w:val="20"/>
                <w:lang w:eastAsia="en-US"/>
              </w:rPr>
            </w:pPr>
            <w:r w:rsidRPr="00192DB0">
              <w:rPr>
                <w:rFonts w:cs="Arial"/>
                <w:b/>
                <w:sz w:val="20"/>
                <w:szCs w:val="20"/>
              </w:rPr>
              <w:t>Konsequenz</w:t>
            </w:r>
          </w:p>
        </w:tc>
      </w:tr>
      <w:tr w:rsidR="000B402B" w:rsidRPr="00C546B4" w:rsidTr="000B402B">
        <w:trPr>
          <w:trHeight w:val="692"/>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0B402B" w:rsidRPr="008C7357" w:rsidRDefault="000B402B" w:rsidP="00C41CB2">
            <w:pPr>
              <w:spacing w:line="240" w:lineRule="auto"/>
              <w:jc w:val="left"/>
              <w:rPr>
                <w:rFonts w:cs="Arial"/>
                <w:sz w:val="20"/>
                <w:szCs w:val="20"/>
              </w:rPr>
            </w:pPr>
            <w:r w:rsidRPr="008C7357">
              <w:rPr>
                <w:rFonts w:cs="Arial"/>
                <w:sz w:val="20"/>
                <w:szCs w:val="20"/>
              </w:rPr>
              <w:t>Teilnahmeberechtigung</w:t>
            </w:r>
          </w:p>
        </w:tc>
        <w:tc>
          <w:tcPr>
            <w:tcW w:w="3756"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0B402B" w:rsidRPr="008C7357" w:rsidRDefault="000B402B" w:rsidP="00AD05C1">
            <w:pPr>
              <w:spacing w:line="240" w:lineRule="auto"/>
              <w:jc w:val="left"/>
              <w:rPr>
                <w:rFonts w:cs="Arial"/>
                <w:sz w:val="20"/>
                <w:szCs w:val="20"/>
              </w:rPr>
            </w:pPr>
            <w:r w:rsidRPr="008C7357">
              <w:rPr>
                <w:rFonts w:eastAsia="Calibri" w:cs="Arial"/>
                <w:sz w:val="20"/>
                <w:szCs w:val="20"/>
                <w:lang w:eastAsia="en-US"/>
              </w:rPr>
              <w:t>Der/</w:t>
            </w:r>
            <w:r w:rsidR="00AD05C1">
              <w:rPr>
                <w:rFonts w:eastAsia="Calibri" w:cs="Arial"/>
                <w:sz w:val="20"/>
                <w:szCs w:val="20"/>
                <w:lang w:eastAsia="en-US"/>
              </w:rPr>
              <w:t>D</w:t>
            </w:r>
            <w:r w:rsidRPr="008C7357">
              <w:rPr>
                <w:rFonts w:eastAsia="Calibri" w:cs="Arial"/>
                <w:sz w:val="20"/>
                <w:szCs w:val="20"/>
                <w:lang w:eastAsia="en-US"/>
              </w:rPr>
              <w:t>ie FörderungswerberIn ist berechtigt</w:t>
            </w:r>
            <w:r w:rsidR="00030087">
              <w:rPr>
                <w:rFonts w:eastAsia="Calibri" w:cs="Arial"/>
                <w:sz w:val="20"/>
                <w:szCs w:val="20"/>
                <w:lang w:eastAsia="en-US"/>
              </w:rPr>
              <w:t>,</w:t>
            </w:r>
            <w:r w:rsidRPr="008C7357">
              <w:rPr>
                <w:rFonts w:eastAsia="Calibri" w:cs="Arial"/>
                <w:sz w:val="20"/>
                <w:szCs w:val="20"/>
                <w:lang w:eastAsia="en-US"/>
              </w:rPr>
              <w:t xml:space="preserve"> einen Antrag einzureichen</w:t>
            </w:r>
            <w:r w:rsidR="00BB2A39">
              <w:rPr>
                <w:rFonts w:eastAsia="Calibri" w:cs="Arial"/>
                <w:sz w:val="20"/>
                <w:szCs w:val="20"/>
                <w:lang w:eastAsia="en-US"/>
              </w:rPr>
              <w:t>.</w:t>
            </w:r>
          </w:p>
        </w:tc>
        <w:tc>
          <w:tcPr>
            <w:tcW w:w="1134" w:type="dxa"/>
            <w:tcBorders>
              <w:top w:val="single" w:sz="4" w:space="0" w:color="auto"/>
              <w:left w:val="single" w:sz="4" w:space="0" w:color="auto"/>
              <w:right w:val="single" w:sz="4" w:space="0" w:color="auto"/>
            </w:tcBorders>
            <w:vAlign w:val="center"/>
          </w:tcPr>
          <w:p w:rsidR="000B402B" w:rsidRPr="008C7357" w:rsidRDefault="000B402B" w:rsidP="00287CAB">
            <w:pPr>
              <w:spacing w:line="240" w:lineRule="auto"/>
              <w:jc w:val="center"/>
              <w:rPr>
                <w:rFonts w:cs="Arial"/>
                <w:i/>
                <w:sz w:val="20"/>
                <w:szCs w:val="20"/>
                <w:lang w:eastAsia="en-US"/>
              </w:rPr>
            </w:pPr>
            <w:r w:rsidRPr="008C7357">
              <w:rPr>
                <w:rFonts w:cs="Arial"/>
                <w:i/>
                <w:sz w:val="20"/>
                <w:szCs w:val="20"/>
                <w:lang w:eastAsia="en-US"/>
              </w:rPr>
              <w:t>nein</w:t>
            </w:r>
          </w:p>
        </w:tc>
        <w:tc>
          <w:tcPr>
            <w:tcW w:w="1808" w:type="dxa"/>
            <w:tcBorders>
              <w:top w:val="single" w:sz="4" w:space="0" w:color="auto"/>
              <w:left w:val="single" w:sz="4" w:space="0" w:color="auto"/>
              <w:right w:val="single" w:sz="4" w:space="0" w:color="auto"/>
            </w:tcBorders>
            <w:vAlign w:val="center"/>
          </w:tcPr>
          <w:p w:rsidR="000B402B" w:rsidRPr="008C7357" w:rsidRDefault="000B402B" w:rsidP="00287CAB">
            <w:pPr>
              <w:spacing w:line="240" w:lineRule="auto"/>
              <w:jc w:val="center"/>
              <w:rPr>
                <w:rFonts w:cs="Arial"/>
                <w:sz w:val="20"/>
                <w:szCs w:val="20"/>
                <w:lang w:eastAsia="en-US"/>
              </w:rPr>
            </w:pPr>
            <w:r w:rsidRPr="008C7357">
              <w:rPr>
                <w:rFonts w:cs="Arial"/>
                <w:sz w:val="20"/>
                <w:szCs w:val="20"/>
              </w:rPr>
              <w:t>Ablehnung im Zuge der Formalprüfung</w:t>
            </w:r>
          </w:p>
        </w:tc>
      </w:tr>
      <w:tr w:rsidR="000B402B" w:rsidRPr="00C546B4" w:rsidTr="00831A81">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0B402B" w:rsidRPr="00C546B4" w:rsidRDefault="000B402B" w:rsidP="00C41CB2">
            <w:pPr>
              <w:spacing w:line="240" w:lineRule="auto"/>
              <w:jc w:val="left"/>
              <w:rPr>
                <w:rFonts w:cs="Arial"/>
                <w:sz w:val="20"/>
                <w:szCs w:val="20"/>
                <w:lang w:eastAsia="en-US"/>
              </w:rPr>
            </w:pPr>
            <w:r w:rsidRPr="00C546B4">
              <w:rPr>
                <w:rFonts w:cs="Arial"/>
                <w:sz w:val="20"/>
                <w:szCs w:val="20"/>
              </w:rPr>
              <w:t>Vollständigkeit des Antrags</w:t>
            </w:r>
          </w:p>
        </w:tc>
        <w:tc>
          <w:tcPr>
            <w:tcW w:w="375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0B402B" w:rsidRPr="00C546B4" w:rsidRDefault="000B402B" w:rsidP="00192DB0">
            <w:pPr>
              <w:numPr>
                <w:ilvl w:val="0"/>
                <w:numId w:val="7"/>
              </w:numPr>
              <w:spacing w:line="240" w:lineRule="auto"/>
              <w:jc w:val="left"/>
              <w:rPr>
                <w:rFonts w:cs="Arial"/>
                <w:sz w:val="20"/>
                <w:szCs w:val="20"/>
                <w:lang w:eastAsia="en-US"/>
              </w:rPr>
            </w:pPr>
            <w:r w:rsidRPr="00C546B4">
              <w:rPr>
                <w:rFonts w:cs="Arial"/>
                <w:sz w:val="20"/>
                <w:szCs w:val="20"/>
              </w:rPr>
              <w:t xml:space="preserve">Projektbeschreibung: </w:t>
            </w:r>
            <w:r w:rsidR="00964201">
              <w:rPr>
                <w:rFonts w:cs="Arial"/>
                <w:sz w:val="20"/>
                <w:szCs w:val="20"/>
              </w:rPr>
              <w:t>i</w:t>
            </w:r>
            <w:r w:rsidR="00964201" w:rsidRPr="00C546B4">
              <w:rPr>
                <w:rFonts w:cs="Arial"/>
                <w:sz w:val="20"/>
                <w:szCs w:val="20"/>
              </w:rPr>
              <w:t xml:space="preserve">nhaltlicher </w:t>
            </w:r>
            <w:r w:rsidRPr="00C546B4">
              <w:rPr>
                <w:rFonts w:cs="Arial"/>
                <w:sz w:val="20"/>
                <w:szCs w:val="20"/>
              </w:rPr>
              <w:t>Antrag (Upload als .pdf-Dokument)</w:t>
            </w:r>
          </w:p>
          <w:p w:rsidR="000B402B" w:rsidRPr="00C546B4" w:rsidRDefault="000B402B" w:rsidP="00192DB0">
            <w:pPr>
              <w:spacing w:line="240" w:lineRule="auto"/>
              <w:jc w:val="left"/>
              <w:rPr>
                <w:rFonts w:cs="Arial"/>
                <w:sz w:val="20"/>
                <w:szCs w:val="20"/>
              </w:rPr>
            </w:pPr>
          </w:p>
          <w:p w:rsidR="000B402B" w:rsidRPr="00192DB0" w:rsidRDefault="000B402B" w:rsidP="00192DB0">
            <w:pPr>
              <w:spacing w:line="240" w:lineRule="auto"/>
              <w:jc w:val="left"/>
              <w:rPr>
                <w:rFonts w:cs="Arial"/>
                <w:sz w:val="20"/>
                <w:szCs w:val="20"/>
                <w:lang w:eastAsia="en-US"/>
              </w:rPr>
            </w:pPr>
            <w:r w:rsidRPr="00B410C0">
              <w:rPr>
                <w:rFonts w:eastAsia="Calibri" w:cs="Arial"/>
                <w:sz w:val="20"/>
                <w:szCs w:val="20"/>
                <w:lang w:eastAsia="en-US"/>
              </w:rPr>
              <w:t>Die Vorlage der Projektbeschreibung ist vollständig auszufüllen</w:t>
            </w:r>
            <w:r w:rsidR="00BB2A39">
              <w:rPr>
                <w:rFonts w:eastAsia="Calibri" w:cs="Arial"/>
                <w:sz w:val="20"/>
                <w:szCs w:val="20"/>
                <w:lang w:eastAsia="en-US"/>
              </w:rPr>
              <w:t>;</w:t>
            </w:r>
            <w:r w:rsidR="00BB2A39" w:rsidRPr="00B410C0">
              <w:rPr>
                <w:rFonts w:eastAsia="Calibri" w:cs="Arial"/>
                <w:sz w:val="20"/>
                <w:szCs w:val="20"/>
                <w:lang w:eastAsia="en-US"/>
              </w:rPr>
              <w:t xml:space="preserve"> </w:t>
            </w:r>
            <w:r w:rsidRPr="00B410C0">
              <w:rPr>
                <w:rFonts w:eastAsia="Calibri" w:cs="Arial"/>
                <w:sz w:val="20"/>
                <w:szCs w:val="20"/>
                <w:lang w:eastAsia="en-US"/>
              </w:rPr>
              <w:t>eine Abänderung</w:t>
            </w:r>
            <w:r w:rsidR="00030087" w:rsidRPr="00B410C0">
              <w:rPr>
                <w:rFonts w:eastAsia="Calibri" w:cs="Arial"/>
                <w:sz w:val="20"/>
                <w:szCs w:val="20"/>
                <w:lang w:eastAsia="en-US"/>
              </w:rPr>
              <w:t>, Löschung</w:t>
            </w:r>
            <w:r w:rsidRPr="00B410C0">
              <w:rPr>
                <w:rFonts w:eastAsia="Calibri" w:cs="Arial"/>
                <w:sz w:val="20"/>
                <w:szCs w:val="20"/>
                <w:lang w:eastAsia="en-US"/>
              </w:rPr>
              <w:t xml:space="preserve"> oder Ergänzung von Kapiteln wie auch einzelner Überschriften ist nicht zulässig!</w:t>
            </w:r>
          </w:p>
        </w:tc>
        <w:tc>
          <w:tcPr>
            <w:tcW w:w="1134" w:type="dxa"/>
            <w:tcBorders>
              <w:top w:val="single" w:sz="4" w:space="0" w:color="auto"/>
              <w:left w:val="single" w:sz="4" w:space="0" w:color="auto"/>
              <w:right w:val="single" w:sz="4" w:space="0" w:color="auto"/>
            </w:tcBorders>
            <w:vAlign w:val="center"/>
            <w:hideMark/>
          </w:tcPr>
          <w:p w:rsidR="000B402B" w:rsidRPr="00162F70" w:rsidRDefault="000B402B" w:rsidP="00287CAB">
            <w:pPr>
              <w:spacing w:line="240" w:lineRule="auto"/>
              <w:jc w:val="center"/>
              <w:rPr>
                <w:rFonts w:cs="Arial"/>
                <w:i/>
                <w:sz w:val="20"/>
                <w:szCs w:val="20"/>
                <w:lang w:eastAsia="en-US"/>
              </w:rPr>
            </w:pPr>
            <w:r w:rsidRPr="00162F70">
              <w:rPr>
                <w:rFonts w:cs="Arial"/>
                <w:i/>
                <w:sz w:val="20"/>
                <w:szCs w:val="20"/>
                <w:lang w:eastAsia="en-US"/>
              </w:rPr>
              <w:t>nein</w:t>
            </w:r>
          </w:p>
        </w:tc>
        <w:tc>
          <w:tcPr>
            <w:tcW w:w="1808" w:type="dxa"/>
            <w:tcBorders>
              <w:top w:val="single" w:sz="4" w:space="0" w:color="auto"/>
              <w:left w:val="single" w:sz="4" w:space="0" w:color="auto"/>
              <w:right w:val="single" w:sz="4" w:space="0" w:color="auto"/>
            </w:tcBorders>
            <w:vAlign w:val="center"/>
            <w:hideMark/>
          </w:tcPr>
          <w:p w:rsidR="000B402B" w:rsidRPr="00C546B4" w:rsidRDefault="000B402B" w:rsidP="00287CAB">
            <w:pPr>
              <w:spacing w:line="240" w:lineRule="auto"/>
              <w:jc w:val="center"/>
              <w:rPr>
                <w:rFonts w:cs="Arial"/>
                <w:sz w:val="20"/>
                <w:szCs w:val="20"/>
                <w:lang w:eastAsia="en-US"/>
              </w:rPr>
            </w:pPr>
            <w:r w:rsidRPr="00C546B4">
              <w:rPr>
                <w:rFonts w:cs="Arial"/>
                <w:sz w:val="20"/>
                <w:szCs w:val="20"/>
              </w:rPr>
              <w:t>Ablehnung im Zuge der Formalprüfung</w:t>
            </w:r>
          </w:p>
        </w:tc>
      </w:tr>
      <w:tr w:rsidR="000B402B" w:rsidRPr="001C30B8" w:rsidTr="00831A81">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C546B4" w:rsidRDefault="000B402B" w:rsidP="00C41CB2">
            <w:pPr>
              <w:spacing w:line="240" w:lineRule="auto"/>
              <w:jc w:val="left"/>
              <w:rPr>
                <w:rFonts w:cs="Arial"/>
                <w:sz w:val="20"/>
                <w:szCs w:val="20"/>
                <w:lang w:eastAsia="en-US"/>
              </w:rPr>
            </w:pPr>
            <w:r w:rsidRPr="00C546B4">
              <w:rPr>
                <w:rFonts w:cs="Arial"/>
                <w:sz w:val="20"/>
                <w:szCs w:val="20"/>
              </w:rPr>
              <w:t>Richtige</w:t>
            </w:r>
            <w:r>
              <w:rPr>
                <w:rFonts w:cs="Arial"/>
                <w:sz w:val="20"/>
                <w:szCs w:val="20"/>
              </w:rPr>
              <w:t>s</w:t>
            </w:r>
            <w:r w:rsidRPr="00C546B4">
              <w:rPr>
                <w:rFonts w:cs="Arial"/>
                <w:sz w:val="20"/>
                <w:szCs w:val="20"/>
              </w:rPr>
              <w:t xml:space="preserve"> Formular verwendet</w:t>
            </w:r>
          </w:p>
        </w:tc>
        <w:tc>
          <w:tcPr>
            <w:tcW w:w="3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33744B" w:rsidRDefault="000B402B" w:rsidP="00192DB0">
            <w:pPr>
              <w:numPr>
                <w:ilvl w:val="0"/>
                <w:numId w:val="9"/>
              </w:numPr>
              <w:spacing w:line="240" w:lineRule="auto"/>
              <w:jc w:val="left"/>
              <w:rPr>
                <w:rFonts w:cs="Arial"/>
                <w:sz w:val="20"/>
                <w:szCs w:val="20"/>
              </w:rPr>
            </w:pPr>
            <w:r>
              <w:rPr>
                <w:rFonts w:cs="Arial"/>
                <w:i/>
                <w:sz w:val="20"/>
                <w:szCs w:val="20"/>
              </w:rPr>
              <w:t>Projektbeschreibung</w:t>
            </w:r>
            <w:r w:rsidR="0033744B">
              <w:rPr>
                <w:rFonts w:cs="Arial"/>
                <w:i/>
                <w:sz w:val="20"/>
                <w:szCs w:val="20"/>
              </w:rPr>
              <w:t xml:space="preserve"> </w:t>
            </w:r>
            <w:r>
              <w:rPr>
                <w:rFonts w:cs="Arial"/>
                <w:i/>
                <w:sz w:val="20"/>
                <w:szCs w:val="20"/>
              </w:rPr>
              <w:t>(vgl. Downloadcenter unter</w:t>
            </w:r>
            <w:r w:rsidR="00EF1D14">
              <w:rPr>
                <w:rFonts w:cs="Arial"/>
                <w:i/>
                <w:sz w:val="20"/>
                <w:szCs w:val="20"/>
              </w:rPr>
              <w:t xml:space="preserve"> </w:t>
            </w:r>
            <w:hyperlink r:id="rId15" w:history="1">
              <w:r w:rsidR="00EF1D14" w:rsidRPr="00B21DF5">
                <w:rPr>
                  <w:rStyle w:val="Hyperlink"/>
                  <w:rFonts w:cs="Arial"/>
                  <w:i/>
                  <w:noProof w:val="0"/>
                  <w:sz w:val="20"/>
                  <w:szCs w:val="20"/>
                </w:rPr>
                <w:t>www.ffg.at/atnet_downloadcenter</w:t>
              </w:r>
            </w:hyperlink>
            <w:r>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287CAB">
            <w:pPr>
              <w:spacing w:line="240" w:lineRule="auto"/>
              <w:jc w:val="center"/>
              <w:rPr>
                <w:rFonts w:cs="Arial"/>
                <w:i/>
                <w:sz w:val="20"/>
                <w:szCs w:val="20"/>
                <w:lang w:eastAsia="en-US"/>
              </w:rPr>
            </w:pPr>
            <w:r w:rsidRPr="00134C5E">
              <w:rPr>
                <w:rFonts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hideMark/>
          </w:tcPr>
          <w:p w:rsidR="000B402B" w:rsidRPr="00134C5E" w:rsidRDefault="000B402B" w:rsidP="00287CAB">
            <w:pPr>
              <w:spacing w:line="240" w:lineRule="auto"/>
              <w:jc w:val="center"/>
              <w:rPr>
                <w:rFonts w:cs="Arial"/>
                <w:i/>
                <w:sz w:val="20"/>
                <w:szCs w:val="20"/>
                <w:lang w:eastAsia="en-US"/>
              </w:rPr>
            </w:pPr>
            <w:r w:rsidRPr="00134C5E">
              <w:rPr>
                <w:rFonts w:cs="Arial"/>
                <w:sz w:val="20"/>
                <w:szCs w:val="20"/>
              </w:rPr>
              <w:t>Ablehnung im Zuge der Formalprüfung</w:t>
            </w:r>
          </w:p>
        </w:tc>
      </w:tr>
      <w:tr w:rsidR="000B402B" w:rsidRPr="001C30B8" w:rsidTr="00831A81">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B402B" w:rsidRPr="001C30B8" w:rsidRDefault="000B402B" w:rsidP="00C41CB2">
            <w:pPr>
              <w:spacing w:line="240" w:lineRule="auto"/>
              <w:jc w:val="left"/>
              <w:rPr>
                <w:rFonts w:cs="Arial"/>
                <w:sz w:val="20"/>
                <w:szCs w:val="20"/>
              </w:rPr>
            </w:pPr>
            <w:r>
              <w:rPr>
                <w:rFonts w:cs="Arial"/>
                <w:sz w:val="20"/>
                <w:szCs w:val="20"/>
              </w:rPr>
              <w:t>Sprache</w:t>
            </w:r>
          </w:p>
        </w:tc>
        <w:tc>
          <w:tcPr>
            <w:tcW w:w="3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B402B" w:rsidRPr="001C30B8" w:rsidRDefault="000B402B" w:rsidP="00192DB0">
            <w:pPr>
              <w:spacing w:line="240" w:lineRule="auto"/>
              <w:jc w:val="left"/>
              <w:rPr>
                <w:rFonts w:cs="Arial"/>
                <w:sz w:val="20"/>
                <w:szCs w:val="20"/>
              </w:rPr>
            </w:pPr>
            <w:r>
              <w:rPr>
                <w:rFonts w:cs="Arial"/>
                <w:sz w:val="20"/>
                <w:szCs w:val="20"/>
              </w:rPr>
              <w:t>Deutsch</w:t>
            </w:r>
          </w:p>
        </w:tc>
        <w:tc>
          <w:tcPr>
            <w:tcW w:w="1134" w:type="dxa"/>
            <w:tcBorders>
              <w:top w:val="single" w:sz="4" w:space="0" w:color="auto"/>
              <w:left w:val="single" w:sz="4" w:space="0" w:color="auto"/>
              <w:bottom w:val="single" w:sz="4" w:space="0" w:color="auto"/>
              <w:right w:val="single" w:sz="4" w:space="0" w:color="auto"/>
            </w:tcBorders>
            <w:vAlign w:val="center"/>
          </w:tcPr>
          <w:p w:rsidR="000B402B" w:rsidRPr="001C30B8" w:rsidRDefault="000B402B" w:rsidP="00287CAB">
            <w:pPr>
              <w:spacing w:line="240" w:lineRule="auto"/>
              <w:jc w:val="center"/>
              <w:rPr>
                <w:rFonts w:cs="Arial"/>
                <w:i/>
                <w:sz w:val="20"/>
                <w:szCs w:val="20"/>
              </w:rPr>
            </w:pPr>
            <w:r w:rsidRPr="001C30B8">
              <w:rPr>
                <w:rFonts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tcPr>
          <w:p w:rsidR="000B402B" w:rsidRPr="001C30B8" w:rsidRDefault="000B402B" w:rsidP="00287CAB">
            <w:pPr>
              <w:spacing w:line="240" w:lineRule="auto"/>
              <w:jc w:val="center"/>
              <w:rPr>
                <w:rFonts w:cs="Arial"/>
                <w:sz w:val="20"/>
                <w:szCs w:val="20"/>
              </w:rPr>
            </w:pPr>
            <w:r w:rsidRPr="001C30B8">
              <w:rPr>
                <w:rFonts w:cs="Arial"/>
                <w:sz w:val="20"/>
                <w:szCs w:val="20"/>
              </w:rPr>
              <w:t>Ablehnung im Zuge der Formalprüfung</w:t>
            </w:r>
          </w:p>
        </w:tc>
      </w:tr>
      <w:tr w:rsidR="000B402B" w:rsidRPr="00F10014" w:rsidTr="008868C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62F70" w:rsidRDefault="000B402B" w:rsidP="00C41CB2">
            <w:pPr>
              <w:keepNext/>
              <w:widowControl w:val="0"/>
              <w:spacing w:line="240" w:lineRule="auto"/>
              <w:jc w:val="left"/>
              <w:rPr>
                <w:rFonts w:cs="Arial"/>
                <w:sz w:val="20"/>
                <w:szCs w:val="20"/>
                <w:lang w:eastAsia="en-US"/>
              </w:rPr>
            </w:pPr>
            <w:r w:rsidRPr="00162F70">
              <w:rPr>
                <w:rFonts w:cs="Arial"/>
                <w:sz w:val="20"/>
                <w:szCs w:val="20"/>
              </w:rPr>
              <w:t>Anhänge zu den Projektdaten im eCall</w:t>
            </w:r>
          </w:p>
          <w:p w:rsidR="000B402B" w:rsidRPr="0016361D" w:rsidRDefault="000B402B" w:rsidP="00C41CB2">
            <w:pPr>
              <w:keepNext/>
              <w:widowControl w:val="0"/>
              <w:spacing w:line="240" w:lineRule="auto"/>
              <w:jc w:val="left"/>
              <w:rPr>
                <w:rFonts w:cs="Arial"/>
                <w:sz w:val="20"/>
                <w:szCs w:val="20"/>
                <w:lang w:eastAsia="en-US"/>
              </w:rPr>
            </w:pPr>
            <w:r w:rsidRPr="00F95FA0">
              <w:rPr>
                <w:rFonts w:cs="Arial"/>
                <w:sz w:val="20"/>
                <w:szCs w:val="20"/>
              </w:rPr>
              <w:t>(Upload als .pdf-Dokument)</w:t>
            </w:r>
          </w:p>
        </w:tc>
        <w:tc>
          <w:tcPr>
            <w:tcW w:w="3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F51DE" w:rsidRDefault="000F51DE" w:rsidP="00192DB0">
            <w:pPr>
              <w:keepNext/>
              <w:widowControl w:val="0"/>
              <w:numPr>
                <w:ilvl w:val="0"/>
                <w:numId w:val="8"/>
              </w:numPr>
              <w:spacing w:line="240" w:lineRule="auto"/>
              <w:jc w:val="left"/>
              <w:rPr>
                <w:rFonts w:cs="Arial"/>
                <w:sz w:val="20"/>
                <w:szCs w:val="20"/>
              </w:rPr>
            </w:pPr>
            <w:r w:rsidRPr="000F51DE">
              <w:rPr>
                <w:rFonts w:cs="Arial"/>
                <w:sz w:val="20"/>
                <w:szCs w:val="20"/>
              </w:rPr>
              <w:t>PDF mit Screenshots, das die wesentlichen Elemente des Prototyp</w:t>
            </w:r>
            <w:r w:rsidR="006E525D">
              <w:rPr>
                <w:rFonts w:cs="Arial"/>
                <w:sz w:val="20"/>
                <w:szCs w:val="20"/>
              </w:rPr>
              <w:t>s</w:t>
            </w:r>
            <w:r w:rsidRPr="000F51DE">
              <w:rPr>
                <w:rFonts w:cs="Arial"/>
                <w:sz w:val="20"/>
                <w:szCs w:val="20"/>
              </w:rPr>
              <w:t xml:space="preserve"> zeigt.</w:t>
            </w:r>
          </w:p>
          <w:p w:rsidR="000B402B" w:rsidRPr="004F1349" w:rsidRDefault="000B402B" w:rsidP="00192DB0">
            <w:pPr>
              <w:keepNext/>
              <w:widowControl w:val="0"/>
              <w:numPr>
                <w:ilvl w:val="0"/>
                <w:numId w:val="8"/>
              </w:numPr>
              <w:spacing w:line="240" w:lineRule="auto"/>
              <w:jc w:val="left"/>
              <w:rPr>
                <w:rFonts w:cs="Arial"/>
                <w:sz w:val="20"/>
                <w:szCs w:val="20"/>
              </w:rPr>
            </w:pPr>
            <w:r w:rsidRPr="00F10014">
              <w:rPr>
                <w:rFonts w:cs="Arial"/>
                <w:sz w:val="20"/>
                <w:szCs w:val="20"/>
              </w:rPr>
              <w:t xml:space="preserve">Eidesstattliche Erklärung zum KMU-Status </w:t>
            </w:r>
            <w:r>
              <w:rPr>
                <w:rFonts w:cs="Arial"/>
                <w:sz w:val="20"/>
                <w:szCs w:val="20"/>
              </w:rPr>
              <w:t xml:space="preserve">bei Vereinen, Start- </w:t>
            </w:r>
            <w:r w:rsidR="00964201">
              <w:rPr>
                <w:rFonts w:cs="Arial"/>
                <w:sz w:val="20"/>
                <w:szCs w:val="20"/>
              </w:rPr>
              <w:t>ups</w:t>
            </w:r>
            <w:r>
              <w:rPr>
                <w:rFonts w:cs="Arial"/>
                <w:sz w:val="20"/>
                <w:szCs w:val="20"/>
              </w:rPr>
              <w:t>, Einzelunternehmen und ausländischen Unternehmen</w:t>
            </w:r>
            <w:r w:rsidR="00494B3F">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287CAB">
            <w:pPr>
              <w:keepNext/>
              <w:widowControl w:val="0"/>
              <w:spacing w:line="240" w:lineRule="auto"/>
              <w:jc w:val="center"/>
              <w:rPr>
                <w:rFonts w:cs="Arial"/>
                <w:i/>
                <w:sz w:val="20"/>
                <w:szCs w:val="20"/>
                <w:lang w:eastAsia="en-US"/>
              </w:rPr>
            </w:pPr>
            <w:r w:rsidRPr="00134C5E">
              <w:rPr>
                <w:rFonts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287CAB">
            <w:pPr>
              <w:keepNext/>
              <w:widowControl w:val="0"/>
              <w:spacing w:line="240" w:lineRule="auto"/>
              <w:jc w:val="center"/>
              <w:rPr>
                <w:rFonts w:cs="Arial"/>
                <w:i/>
                <w:sz w:val="20"/>
                <w:szCs w:val="20"/>
                <w:lang w:eastAsia="en-US"/>
              </w:rPr>
            </w:pPr>
            <w:r w:rsidRPr="00134C5E">
              <w:rPr>
                <w:rFonts w:cs="Arial"/>
                <w:sz w:val="20"/>
                <w:szCs w:val="20"/>
              </w:rPr>
              <w:t>Korrektur per eCall im Zuge der Mängelbehebung</w:t>
            </w:r>
          </w:p>
        </w:tc>
      </w:tr>
      <w:tr w:rsidR="000B402B" w:rsidTr="008868C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62F70" w:rsidRDefault="000B402B" w:rsidP="00C41CB2">
            <w:pPr>
              <w:spacing w:line="240" w:lineRule="auto"/>
              <w:jc w:val="left"/>
              <w:rPr>
                <w:rFonts w:cs="Arial"/>
                <w:sz w:val="20"/>
                <w:szCs w:val="20"/>
                <w:lang w:eastAsia="en-US"/>
              </w:rPr>
            </w:pPr>
            <w:r w:rsidRPr="00162F70">
              <w:rPr>
                <w:rFonts w:cs="Arial"/>
                <w:sz w:val="20"/>
                <w:szCs w:val="20"/>
              </w:rPr>
              <w:t>Uploads zu den Stammdaten im eCall</w:t>
            </w:r>
          </w:p>
          <w:p w:rsidR="000B402B" w:rsidRPr="0016361D" w:rsidRDefault="000B402B" w:rsidP="00C41CB2">
            <w:pPr>
              <w:spacing w:line="240" w:lineRule="auto"/>
              <w:jc w:val="left"/>
              <w:rPr>
                <w:rFonts w:cs="Arial"/>
                <w:sz w:val="20"/>
                <w:szCs w:val="20"/>
                <w:lang w:eastAsia="en-US"/>
              </w:rPr>
            </w:pPr>
            <w:r w:rsidRPr="00F95FA0">
              <w:rPr>
                <w:rFonts w:cs="Arial"/>
                <w:sz w:val="20"/>
                <w:szCs w:val="20"/>
              </w:rPr>
              <w:t>(Upload als .pdf-Dokument)</w:t>
            </w:r>
          </w:p>
        </w:tc>
        <w:tc>
          <w:tcPr>
            <w:tcW w:w="3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7424B" w:rsidRDefault="000B402B" w:rsidP="00192DB0">
            <w:pPr>
              <w:numPr>
                <w:ilvl w:val="0"/>
                <w:numId w:val="8"/>
              </w:numPr>
              <w:spacing w:line="240" w:lineRule="auto"/>
              <w:jc w:val="left"/>
              <w:rPr>
                <w:rFonts w:cs="Arial"/>
                <w:sz w:val="20"/>
                <w:szCs w:val="20"/>
                <w:lang w:eastAsia="en-US"/>
              </w:rPr>
            </w:pPr>
            <w:r w:rsidRPr="00F10014">
              <w:rPr>
                <w:rFonts w:cs="Arial"/>
                <w:sz w:val="20"/>
                <w:szCs w:val="20"/>
              </w:rPr>
              <w:t xml:space="preserve">Jahresabschlüsse (Bilanz, GuV) der letzten </w:t>
            </w:r>
            <w:r w:rsidR="00FF3AA5">
              <w:rPr>
                <w:rFonts w:cs="Arial"/>
                <w:sz w:val="20"/>
                <w:szCs w:val="20"/>
              </w:rPr>
              <w:t>zwei</w:t>
            </w:r>
            <w:r w:rsidR="00FF3AA5" w:rsidRPr="00F10014">
              <w:rPr>
                <w:rFonts w:cs="Arial"/>
                <w:sz w:val="20"/>
                <w:szCs w:val="20"/>
              </w:rPr>
              <w:t xml:space="preserve"> </w:t>
            </w:r>
            <w:r w:rsidRPr="00F10014">
              <w:rPr>
                <w:rFonts w:cs="Arial"/>
                <w:sz w:val="20"/>
                <w:szCs w:val="20"/>
              </w:rPr>
              <w:t>Geschäftsjahre liegen vor</w:t>
            </w:r>
            <w:r w:rsidR="00494B3F">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402B" w:rsidRPr="00F10014" w:rsidRDefault="000B402B" w:rsidP="00287CAB">
            <w:pPr>
              <w:spacing w:line="240" w:lineRule="auto"/>
              <w:jc w:val="center"/>
              <w:rPr>
                <w:rFonts w:cs="Arial"/>
                <w:i/>
                <w:sz w:val="20"/>
                <w:szCs w:val="20"/>
                <w:lang w:eastAsia="en-US"/>
              </w:rPr>
            </w:pPr>
            <w:r w:rsidRPr="00F10014">
              <w:rPr>
                <w:rFonts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hideMark/>
          </w:tcPr>
          <w:p w:rsidR="000B402B" w:rsidRDefault="000B402B" w:rsidP="00287CAB">
            <w:pPr>
              <w:spacing w:line="240" w:lineRule="auto"/>
              <w:jc w:val="center"/>
              <w:rPr>
                <w:rFonts w:cs="Arial"/>
                <w:i/>
                <w:sz w:val="20"/>
                <w:szCs w:val="20"/>
                <w:lang w:eastAsia="en-US"/>
              </w:rPr>
            </w:pPr>
            <w:r w:rsidRPr="00F10014">
              <w:rPr>
                <w:rFonts w:cs="Arial"/>
                <w:sz w:val="20"/>
                <w:szCs w:val="20"/>
              </w:rPr>
              <w:t>Korrektur per eCall im Zuge der Mängelbehebung</w:t>
            </w:r>
          </w:p>
        </w:tc>
      </w:tr>
    </w:tbl>
    <w:p w:rsidR="00831A81" w:rsidRDefault="00831A81" w:rsidP="00577F7C">
      <w:pPr>
        <w:rPr>
          <w:rFonts w:cs="Arial"/>
          <w:b/>
        </w:rPr>
      </w:pPr>
    </w:p>
    <w:p w:rsidR="00577F7C" w:rsidRPr="00162F70" w:rsidRDefault="000334C2" w:rsidP="00162F70">
      <w:pPr>
        <w:pStyle w:val="berschrift1"/>
        <w:numPr>
          <w:ilvl w:val="0"/>
          <w:numId w:val="0"/>
        </w:numPr>
        <w:spacing w:line="288" w:lineRule="auto"/>
        <w:rPr>
          <w:sz w:val="24"/>
          <w:szCs w:val="24"/>
        </w:rPr>
      </w:pPr>
      <w:bookmarkStart w:id="3" w:name="_Toc451246677"/>
      <w:r>
        <w:rPr>
          <w:sz w:val="24"/>
          <w:szCs w:val="24"/>
        </w:rPr>
        <w:t>0.1.2</w:t>
      </w:r>
      <w:r w:rsidR="003D0D06">
        <w:rPr>
          <w:sz w:val="24"/>
          <w:szCs w:val="24"/>
        </w:rPr>
        <w:t xml:space="preserve"> </w:t>
      </w:r>
      <w:r w:rsidR="00577F7C" w:rsidRPr="00162F70">
        <w:rPr>
          <w:sz w:val="24"/>
          <w:szCs w:val="24"/>
        </w:rPr>
        <w:t>Formatierung</w:t>
      </w:r>
      <w:bookmarkEnd w:id="3"/>
    </w:p>
    <w:p w:rsidR="00577F7C" w:rsidRDefault="00577F7C" w:rsidP="00577F7C">
      <w:pPr>
        <w:tabs>
          <w:tab w:val="left" w:pos="540"/>
        </w:tabs>
        <w:spacing w:before="60" w:after="60"/>
        <w:rPr>
          <w:rFonts w:cs="Arial"/>
          <w:color w:val="194486"/>
          <w:sz w:val="20"/>
          <w:szCs w:val="20"/>
        </w:rPr>
      </w:pPr>
      <w:r>
        <w:rPr>
          <w:rFonts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r w:rsidR="000F0064">
        <w:rPr>
          <w:rFonts w:cs="Arial"/>
          <w:color w:val="194486"/>
          <w:sz w:val="20"/>
          <w:szCs w:val="20"/>
        </w:rPr>
        <w:t>Die blauen Hinweistexte zählen nicht zum Seitenlimit und können/sollen gelöscht werden.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cs="Arial"/>
                <w:sz w:val="20"/>
                <w:szCs w:val="20"/>
                <w:lang w:eastAsia="en-US"/>
              </w:rPr>
            </w:pPr>
            <w:r>
              <w:rPr>
                <w:rFonts w:cs="Arial"/>
                <w:sz w:val="20"/>
                <w:szCs w:val="20"/>
              </w:rPr>
              <w:lastRenderedPageBreak/>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33F77">
            <w:pPr>
              <w:numPr>
                <w:ilvl w:val="0"/>
                <w:numId w:val="7"/>
              </w:numPr>
              <w:rPr>
                <w:rFonts w:cs="Arial"/>
                <w:sz w:val="20"/>
                <w:szCs w:val="20"/>
                <w:lang w:eastAsia="en-US"/>
              </w:rPr>
            </w:pPr>
            <w:r>
              <w:rPr>
                <w:rFonts w:cs="Arial"/>
                <w:sz w:val="20"/>
                <w:szCs w:val="20"/>
              </w:rPr>
              <w:t>Schriftformatierung: Arial, 11 Punkt</w:t>
            </w:r>
          </w:p>
          <w:p w:rsidR="00577F7C" w:rsidRDefault="00577F7C" w:rsidP="00C33F77">
            <w:pPr>
              <w:numPr>
                <w:ilvl w:val="0"/>
                <w:numId w:val="7"/>
              </w:numPr>
              <w:rPr>
                <w:rFonts w:cs="Arial"/>
                <w:sz w:val="20"/>
                <w:szCs w:val="20"/>
              </w:rPr>
            </w:pPr>
            <w:r>
              <w:rPr>
                <w:rFonts w:cs="Arial"/>
                <w:sz w:val="20"/>
                <w:szCs w:val="20"/>
              </w:rPr>
              <w:t>Zeilenabstand: 1,3 Zeilen</w:t>
            </w:r>
          </w:p>
          <w:p w:rsidR="00577F7C" w:rsidRDefault="00577F7C" w:rsidP="00C33F77">
            <w:pPr>
              <w:numPr>
                <w:ilvl w:val="0"/>
                <w:numId w:val="7"/>
              </w:numPr>
              <w:rPr>
                <w:rFonts w:cs="Arial"/>
                <w:sz w:val="20"/>
                <w:szCs w:val="20"/>
              </w:rPr>
            </w:pPr>
            <w:r>
              <w:rPr>
                <w:rFonts w:cs="Arial"/>
                <w:sz w:val="20"/>
                <w:szCs w:val="20"/>
              </w:rPr>
              <w:t>Schriftfarbe: schwarz</w:t>
            </w:r>
          </w:p>
          <w:p w:rsidR="00577F7C" w:rsidRDefault="00577F7C" w:rsidP="00C33F77">
            <w:pPr>
              <w:numPr>
                <w:ilvl w:val="0"/>
                <w:numId w:val="7"/>
              </w:numPr>
              <w:rPr>
                <w:rFonts w:cs="Arial"/>
                <w:i/>
                <w:sz w:val="20"/>
                <w:szCs w:val="20"/>
                <w:lang w:eastAsia="en-US"/>
              </w:rPr>
            </w:pPr>
            <w:r>
              <w:rPr>
                <w:rFonts w:cs="Arial"/>
                <w:sz w:val="20"/>
                <w:szCs w:val="20"/>
              </w:rPr>
              <w:t>Seiten wurden nummeriert</w:t>
            </w:r>
          </w:p>
        </w:tc>
      </w:tr>
    </w:tbl>
    <w:p w:rsidR="00577F7C" w:rsidRDefault="00577F7C" w:rsidP="00031D0F">
      <w:pPr>
        <w:tabs>
          <w:tab w:val="left" w:pos="540"/>
        </w:tabs>
        <w:spacing w:before="60" w:after="60"/>
        <w:rPr>
          <w:rFonts w:cs="Arial"/>
          <w:b/>
          <w:sz w:val="20"/>
          <w:szCs w:val="20"/>
        </w:rPr>
      </w:pPr>
    </w:p>
    <w:p w:rsidR="007901C1" w:rsidRPr="00162F70" w:rsidRDefault="000334C2" w:rsidP="00F5087D">
      <w:pPr>
        <w:pStyle w:val="berschrift1"/>
        <w:numPr>
          <w:ilvl w:val="0"/>
          <w:numId w:val="0"/>
        </w:numPr>
        <w:spacing w:line="276" w:lineRule="auto"/>
        <w:rPr>
          <w:sz w:val="24"/>
          <w:szCs w:val="24"/>
        </w:rPr>
      </w:pPr>
      <w:bookmarkStart w:id="4" w:name="_Toc451246678"/>
      <w:r>
        <w:rPr>
          <w:sz w:val="24"/>
          <w:szCs w:val="24"/>
        </w:rPr>
        <w:t>0.1.3</w:t>
      </w:r>
      <w:r w:rsidR="003D0D06">
        <w:rPr>
          <w:sz w:val="24"/>
          <w:szCs w:val="24"/>
        </w:rPr>
        <w:t xml:space="preserve"> </w:t>
      </w:r>
      <w:r w:rsidR="0039588A">
        <w:rPr>
          <w:sz w:val="24"/>
          <w:szCs w:val="24"/>
        </w:rPr>
        <w:t>Generelle Hinweise zum Förderungsansuchen</w:t>
      </w:r>
      <w:bookmarkEnd w:id="4"/>
      <w:r w:rsidR="0039588A">
        <w:rPr>
          <w:sz w:val="24"/>
          <w:szCs w:val="24"/>
        </w:rPr>
        <w:t xml:space="preserve"> </w:t>
      </w:r>
    </w:p>
    <w:p w:rsidR="0023708A" w:rsidRPr="00A034C9" w:rsidRDefault="0019477D" w:rsidP="00C33F77">
      <w:pPr>
        <w:numPr>
          <w:ilvl w:val="0"/>
          <w:numId w:val="6"/>
        </w:numPr>
        <w:tabs>
          <w:tab w:val="left" w:pos="540"/>
        </w:tabs>
        <w:spacing w:before="60" w:after="60" w:line="276" w:lineRule="auto"/>
        <w:rPr>
          <w:rFonts w:cs="Arial"/>
          <w:b/>
          <w:sz w:val="20"/>
          <w:szCs w:val="20"/>
        </w:rPr>
      </w:pPr>
      <w:r w:rsidRPr="00A034C9">
        <w:rPr>
          <w:rFonts w:cs="Arial"/>
          <w:b/>
          <w:sz w:val="20"/>
          <w:szCs w:val="20"/>
        </w:rPr>
        <w:t>Halten Sie sich bitte an die vorgegebenen Fragen.</w:t>
      </w:r>
      <w:r w:rsidR="0023708A" w:rsidRPr="00A034C9">
        <w:rPr>
          <w:rFonts w:cs="Arial"/>
          <w:b/>
          <w:sz w:val="20"/>
          <w:szCs w:val="20"/>
        </w:rPr>
        <w:t xml:space="preserve"> </w:t>
      </w:r>
      <w:r w:rsidR="0023708A" w:rsidRPr="00A034C9">
        <w:rPr>
          <w:rFonts w:cs="Arial"/>
          <w:b/>
          <w:color w:val="194486"/>
          <w:sz w:val="20"/>
          <w:szCs w:val="20"/>
        </w:rPr>
        <w:t xml:space="preserve">Die in blauer Schrift angeführten Fragen, Hinweise und Anmerkungen im Antragsformular </w:t>
      </w:r>
      <w:r w:rsidR="00AA455C" w:rsidRPr="00A034C9">
        <w:rPr>
          <w:rFonts w:cs="Arial"/>
          <w:b/>
          <w:color w:val="194486"/>
          <w:sz w:val="20"/>
          <w:szCs w:val="20"/>
        </w:rPr>
        <w:t>sind eine Hilfestellung und sollten in der finalen Version gelöscht werden</w:t>
      </w:r>
      <w:r w:rsidR="0023708A" w:rsidRPr="00A034C9">
        <w:rPr>
          <w:rFonts w:cs="Arial"/>
          <w:b/>
          <w:color w:val="194486"/>
          <w:sz w:val="20"/>
          <w:szCs w:val="20"/>
        </w:rPr>
        <w:t>!</w:t>
      </w:r>
    </w:p>
    <w:p w:rsidR="003A756E" w:rsidRPr="00912C67" w:rsidRDefault="003A756E" w:rsidP="00C33F77">
      <w:pPr>
        <w:numPr>
          <w:ilvl w:val="0"/>
          <w:numId w:val="6"/>
        </w:numPr>
        <w:tabs>
          <w:tab w:val="left" w:pos="540"/>
        </w:tabs>
        <w:spacing w:before="60" w:after="60" w:line="276" w:lineRule="auto"/>
        <w:rPr>
          <w:rFonts w:cs="Arial"/>
          <w:sz w:val="20"/>
          <w:szCs w:val="20"/>
        </w:rPr>
      </w:pPr>
      <w:r w:rsidRPr="00912C67">
        <w:rPr>
          <w:rFonts w:cs="Arial"/>
          <w:sz w:val="20"/>
          <w:szCs w:val="20"/>
        </w:rPr>
        <w:t xml:space="preserve">Führen Sie Ihre Angaben so detailliert aus, dass sich die begutachtenden Personen ein Bild </w:t>
      </w:r>
      <w:r w:rsidR="003841EA">
        <w:rPr>
          <w:rFonts w:cs="Arial"/>
          <w:sz w:val="20"/>
          <w:szCs w:val="20"/>
        </w:rPr>
        <w:t>von</w:t>
      </w:r>
      <w:r w:rsidR="003841EA" w:rsidRPr="00912C67">
        <w:rPr>
          <w:rFonts w:cs="Arial"/>
          <w:sz w:val="20"/>
          <w:szCs w:val="20"/>
        </w:rPr>
        <w:t xml:space="preserve"> </w:t>
      </w:r>
      <w:r w:rsidRPr="00912C67">
        <w:rPr>
          <w:rFonts w:cs="Arial"/>
          <w:sz w:val="20"/>
          <w:szCs w:val="20"/>
        </w:rPr>
        <w:t>Ihrem geplanten Projekt machen können. Versuchen Sie trotzdem, knapp und präzise zu formulieren.</w:t>
      </w:r>
    </w:p>
    <w:p w:rsidR="003A756E" w:rsidRPr="00912C67" w:rsidRDefault="003A756E" w:rsidP="00C33F77">
      <w:pPr>
        <w:numPr>
          <w:ilvl w:val="0"/>
          <w:numId w:val="6"/>
        </w:numPr>
        <w:tabs>
          <w:tab w:val="left" w:pos="540"/>
        </w:tabs>
        <w:spacing w:before="60" w:after="60" w:line="276" w:lineRule="auto"/>
        <w:rPr>
          <w:rFonts w:cs="Arial"/>
          <w:sz w:val="20"/>
          <w:szCs w:val="20"/>
        </w:rPr>
      </w:pPr>
      <w:r w:rsidRPr="00912C67">
        <w:rPr>
          <w:rFonts w:cs="Arial"/>
          <w:sz w:val="20"/>
          <w:szCs w:val="20"/>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rsidR="00D73238" w:rsidRPr="00FE401E" w:rsidRDefault="009335D1" w:rsidP="00C33F77">
      <w:pPr>
        <w:numPr>
          <w:ilvl w:val="0"/>
          <w:numId w:val="6"/>
        </w:numPr>
        <w:tabs>
          <w:tab w:val="left" w:pos="540"/>
        </w:tabs>
        <w:spacing w:before="60" w:after="60" w:line="276" w:lineRule="auto"/>
        <w:rPr>
          <w:rFonts w:cs="Arial"/>
          <w:sz w:val="20"/>
          <w:szCs w:val="20"/>
        </w:rPr>
      </w:pPr>
      <w:r w:rsidRPr="00FE401E">
        <w:rPr>
          <w:rFonts w:cs="Arial"/>
          <w:sz w:val="20"/>
          <w:szCs w:val="20"/>
        </w:rPr>
        <w:t xml:space="preserve">Sollten Sie Fragen haben, wenden Sie sich bitte an Ihre Ansprechperson </w:t>
      </w:r>
      <w:r w:rsidR="00376182" w:rsidRPr="00FE401E">
        <w:rPr>
          <w:rFonts w:cs="Arial"/>
          <w:sz w:val="20"/>
          <w:szCs w:val="20"/>
        </w:rPr>
        <w:t xml:space="preserve">in </w:t>
      </w:r>
      <w:r w:rsidR="00FE401E" w:rsidRPr="00FE401E">
        <w:rPr>
          <w:rFonts w:cs="Arial"/>
          <w:sz w:val="20"/>
          <w:szCs w:val="20"/>
        </w:rPr>
        <w:t>der FFG (Kontakt</w:t>
      </w:r>
      <w:r w:rsidR="001C6557">
        <w:rPr>
          <w:rFonts w:cs="Arial"/>
          <w:sz w:val="20"/>
          <w:szCs w:val="20"/>
        </w:rPr>
        <w:softHyphen/>
      </w:r>
      <w:r w:rsidR="00FE401E" w:rsidRPr="00FE401E">
        <w:rPr>
          <w:rFonts w:cs="Arial"/>
          <w:sz w:val="20"/>
          <w:szCs w:val="20"/>
        </w:rPr>
        <w:t>informationen siehe</w:t>
      </w:r>
      <w:r w:rsidRPr="00FE401E">
        <w:rPr>
          <w:rFonts w:cs="Arial"/>
          <w:sz w:val="20"/>
          <w:szCs w:val="20"/>
        </w:rPr>
        <w:t xml:space="preserve"> Ausschreibungsleitfaden).</w:t>
      </w:r>
    </w:p>
    <w:p w:rsidR="008C7357" w:rsidRDefault="008C7357" w:rsidP="00F5087D">
      <w:pPr>
        <w:tabs>
          <w:tab w:val="left" w:pos="540"/>
        </w:tabs>
        <w:spacing w:before="60" w:after="60" w:line="276" w:lineRule="auto"/>
        <w:rPr>
          <w:rFonts w:cs="Arial"/>
          <w:sz w:val="20"/>
          <w:szCs w:val="20"/>
        </w:rPr>
      </w:pPr>
    </w:p>
    <w:p w:rsidR="008C7357" w:rsidRPr="00912C67" w:rsidRDefault="008C7357" w:rsidP="00F5087D">
      <w:pPr>
        <w:tabs>
          <w:tab w:val="left" w:pos="540"/>
        </w:tabs>
        <w:spacing w:before="60" w:after="60" w:line="276" w:lineRule="auto"/>
        <w:rPr>
          <w:rFonts w:cs="Arial"/>
          <w:sz w:val="20"/>
          <w:szCs w:val="20"/>
        </w:rPr>
      </w:pPr>
    </w:p>
    <w:p w:rsidR="00AB5127" w:rsidRPr="00912C67" w:rsidRDefault="00BC7EDB" w:rsidP="00F5087D">
      <w:pPr>
        <w:pStyle w:val="berschrift1"/>
        <w:numPr>
          <w:ilvl w:val="0"/>
          <w:numId w:val="0"/>
        </w:numPr>
        <w:spacing w:line="276" w:lineRule="auto"/>
      </w:pPr>
      <w:r>
        <w:br w:type="page"/>
      </w:r>
      <w:bookmarkStart w:id="5" w:name="_Toc451246679"/>
      <w:r w:rsidR="002E5BB9" w:rsidRPr="00912C67">
        <w:lastRenderedPageBreak/>
        <w:t>0.2</w:t>
      </w:r>
      <w:r w:rsidR="002E5BB9" w:rsidRPr="00912C67">
        <w:tab/>
      </w:r>
      <w:r w:rsidR="00AB5127" w:rsidRPr="00912C67">
        <w:t>Einreichmodalitäten</w:t>
      </w:r>
      <w:bookmarkEnd w:id="5"/>
    </w:p>
    <w:p w:rsidR="00D90D79" w:rsidRPr="00912C67" w:rsidRDefault="00D90D79" w:rsidP="00F5087D">
      <w:pPr>
        <w:spacing w:line="276" w:lineRule="auto"/>
        <w:rPr>
          <w:rFonts w:cs="Arial"/>
          <w:b/>
          <w:bCs/>
          <w:color w:val="000000"/>
          <w:szCs w:val="22"/>
          <w:u w:val="single"/>
        </w:rPr>
      </w:pPr>
    </w:p>
    <w:p w:rsidR="006A7711" w:rsidRPr="001B35D2" w:rsidRDefault="00D90D79" w:rsidP="00F5087D">
      <w:pPr>
        <w:spacing w:line="276" w:lineRule="auto"/>
        <w:rPr>
          <w:rFonts w:cs="Arial"/>
          <w:b/>
          <w:bCs/>
          <w:color w:val="000000"/>
          <w:sz w:val="20"/>
          <w:szCs w:val="20"/>
        </w:rPr>
      </w:pPr>
      <w:r w:rsidRPr="001B35D2">
        <w:rPr>
          <w:rFonts w:cs="Arial"/>
          <w:bCs/>
          <w:color w:val="000000"/>
          <w:sz w:val="20"/>
          <w:szCs w:val="20"/>
        </w:rPr>
        <w:t>Die Projekteinreichung ist</w:t>
      </w:r>
      <w:r w:rsidRPr="001B35D2">
        <w:rPr>
          <w:rFonts w:cs="Arial"/>
          <w:b/>
          <w:bCs/>
          <w:color w:val="000000"/>
          <w:sz w:val="20"/>
          <w:szCs w:val="20"/>
        </w:rPr>
        <w:t xml:space="preserve"> ausschließlich elektronisch </w:t>
      </w:r>
      <w:r w:rsidR="006A7711" w:rsidRPr="001B35D2">
        <w:rPr>
          <w:rFonts w:cs="Arial"/>
          <w:b/>
          <w:bCs/>
          <w:color w:val="000000"/>
          <w:sz w:val="20"/>
          <w:szCs w:val="20"/>
        </w:rPr>
        <w:t xml:space="preserve">via eCall </w:t>
      </w:r>
      <w:r w:rsidR="006A7711" w:rsidRPr="001B35D2">
        <w:rPr>
          <w:rFonts w:cs="Arial"/>
          <w:bCs/>
          <w:color w:val="000000"/>
          <w:sz w:val="20"/>
          <w:szCs w:val="20"/>
        </w:rPr>
        <w:t xml:space="preserve">unter der Webadresse </w:t>
      </w:r>
      <w:hyperlink r:id="rId16" w:history="1">
        <w:r w:rsidR="006A7711" w:rsidRPr="001B35D2">
          <w:rPr>
            <w:rFonts w:cs="Arial"/>
            <w:bCs/>
            <w:color w:val="000000"/>
            <w:sz w:val="20"/>
            <w:szCs w:val="20"/>
          </w:rPr>
          <w:t>https://ecall.ffg.at</w:t>
        </w:r>
      </w:hyperlink>
      <w:r w:rsidR="006A7711" w:rsidRPr="001B35D2">
        <w:rPr>
          <w:rFonts w:cs="Arial"/>
          <w:bCs/>
          <w:color w:val="000000"/>
          <w:sz w:val="20"/>
          <w:szCs w:val="20"/>
        </w:rPr>
        <w:t xml:space="preserve"> möglich</w:t>
      </w:r>
      <w:r w:rsidR="006A7711" w:rsidRPr="001B35D2">
        <w:rPr>
          <w:rFonts w:cs="Arial"/>
          <w:b/>
          <w:bCs/>
          <w:color w:val="000000"/>
          <w:sz w:val="20"/>
          <w:szCs w:val="20"/>
        </w:rPr>
        <w:t xml:space="preserve"> </w:t>
      </w:r>
      <w:r w:rsidR="006A7711" w:rsidRPr="001B35D2">
        <w:rPr>
          <w:rFonts w:cs="Arial"/>
          <w:bCs/>
          <w:color w:val="000000"/>
          <w:sz w:val="20"/>
          <w:szCs w:val="20"/>
        </w:rPr>
        <w:t>und hat</w:t>
      </w:r>
      <w:r w:rsidR="006A7711" w:rsidRPr="001B35D2">
        <w:rPr>
          <w:rFonts w:cs="Arial"/>
          <w:b/>
          <w:bCs/>
          <w:color w:val="000000"/>
          <w:sz w:val="20"/>
          <w:szCs w:val="20"/>
        </w:rPr>
        <w:t xml:space="preserve"> vollständig und rechtzeitig mit dem Ende der Einreichfrist zu erfolgen</w:t>
      </w:r>
      <w:r w:rsidR="006A7711" w:rsidRPr="00192DB0">
        <w:rPr>
          <w:rFonts w:cs="Arial"/>
          <w:bCs/>
          <w:color w:val="000000"/>
          <w:sz w:val="20"/>
          <w:szCs w:val="20"/>
        </w:rPr>
        <w:t>.</w:t>
      </w:r>
      <w:r w:rsidR="00942527" w:rsidRPr="001B35D2">
        <w:rPr>
          <w:rFonts w:cs="Arial"/>
          <w:b/>
          <w:bCs/>
          <w:color w:val="000000"/>
          <w:sz w:val="20"/>
          <w:szCs w:val="20"/>
        </w:rPr>
        <w:t xml:space="preserve"> Die Einreichfrist </w:t>
      </w:r>
      <w:r w:rsidR="006E73EC" w:rsidRPr="001B35D2">
        <w:rPr>
          <w:rFonts w:cs="Arial"/>
          <w:b/>
          <w:bCs/>
          <w:color w:val="000000"/>
          <w:sz w:val="20"/>
          <w:szCs w:val="20"/>
        </w:rPr>
        <w:t xml:space="preserve">der jeweiligen Ausschreibung </w:t>
      </w:r>
      <w:r w:rsidR="00942527" w:rsidRPr="001B35D2">
        <w:rPr>
          <w:rFonts w:cs="Arial"/>
          <w:b/>
          <w:bCs/>
          <w:color w:val="000000"/>
          <w:sz w:val="20"/>
          <w:szCs w:val="20"/>
        </w:rPr>
        <w:t xml:space="preserve">finden Sie im </w:t>
      </w:r>
      <w:r w:rsidR="002C062E">
        <w:rPr>
          <w:rFonts w:cs="Arial"/>
          <w:b/>
          <w:bCs/>
          <w:color w:val="000000"/>
          <w:sz w:val="20"/>
          <w:szCs w:val="20"/>
        </w:rPr>
        <w:t xml:space="preserve">jeweiligen </w:t>
      </w:r>
      <w:r w:rsidR="00942527" w:rsidRPr="001B35D2">
        <w:rPr>
          <w:rFonts w:cs="Arial"/>
          <w:b/>
          <w:bCs/>
          <w:color w:val="000000"/>
          <w:sz w:val="20"/>
          <w:szCs w:val="20"/>
        </w:rPr>
        <w:t>Ausschrei</w:t>
      </w:r>
      <w:r w:rsidR="00C23D39">
        <w:rPr>
          <w:rFonts w:cs="Arial"/>
          <w:b/>
          <w:bCs/>
          <w:color w:val="000000"/>
          <w:sz w:val="20"/>
          <w:szCs w:val="20"/>
        </w:rPr>
        <w:softHyphen/>
      </w:r>
      <w:r w:rsidR="00942527" w:rsidRPr="001B35D2">
        <w:rPr>
          <w:rFonts w:cs="Arial"/>
          <w:b/>
          <w:bCs/>
          <w:color w:val="000000"/>
          <w:sz w:val="20"/>
          <w:szCs w:val="20"/>
        </w:rPr>
        <w:t>bungsleitfaden.</w:t>
      </w:r>
    </w:p>
    <w:p w:rsidR="00A74D46" w:rsidRDefault="00A74D46" w:rsidP="00F5087D">
      <w:pPr>
        <w:spacing w:line="276" w:lineRule="auto"/>
        <w:rPr>
          <w:rFonts w:cs="Arial"/>
          <w:b/>
          <w:bCs/>
          <w:color w:val="000000"/>
          <w:sz w:val="20"/>
          <w:szCs w:val="20"/>
        </w:rPr>
      </w:pPr>
    </w:p>
    <w:p w:rsidR="00F66960" w:rsidRDefault="001B5FF8" w:rsidP="00F5087D">
      <w:pPr>
        <w:spacing w:line="276" w:lineRule="auto"/>
        <w:rPr>
          <w:rFonts w:cs="Arial"/>
          <w:b/>
          <w:bCs/>
          <w:color w:val="000000"/>
          <w:sz w:val="20"/>
          <w:szCs w:val="20"/>
        </w:rPr>
      </w:pPr>
      <w:r>
        <w:rPr>
          <w:rFonts w:cs="Arial"/>
          <w:b/>
          <w:bCs/>
          <w:color w:val="000000"/>
          <w:sz w:val="20"/>
          <w:szCs w:val="20"/>
        </w:rPr>
        <w:t>Alle Unterlagen zur Ausschreib</w:t>
      </w:r>
      <w:r w:rsidR="00F66960">
        <w:rPr>
          <w:rFonts w:cs="Arial"/>
          <w:b/>
          <w:bCs/>
          <w:color w:val="000000"/>
          <w:sz w:val="20"/>
          <w:szCs w:val="20"/>
        </w:rPr>
        <w:t xml:space="preserve">ung finden Sie unter </w:t>
      </w:r>
      <w:hyperlink r:id="rId17" w:history="1">
        <w:r w:rsidR="00F66960" w:rsidRPr="00B21DF5">
          <w:rPr>
            <w:rStyle w:val="Hyperlink"/>
            <w:rFonts w:cs="Arial"/>
            <w:b/>
            <w:bCs/>
            <w:noProof w:val="0"/>
            <w:sz w:val="20"/>
            <w:szCs w:val="20"/>
          </w:rPr>
          <w:t>www.ffg.at/atnet</w:t>
        </w:r>
      </w:hyperlink>
      <w:r w:rsidR="00F66960">
        <w:rPr>
          <w:rFonts w:cs="Arial"/>
          <w:b/>
          <w:bCs/>
          <w:color w:val="000000"/>
          <w:sz w:val="20"/>
          <w:szCs w:val="20"/>
        </w:rPr>
        <w:t xml:space="preserve"> bzw. im AT:net</w:t>
      </w:r>
      <w:r w:rsidR="00C23D39">
        <w:rPr>
          <w:rFonts w:cs="Arial"/>
          <w:b/>
          <w:bCs/>
          <w:color w:val="000000"/>
          <w:sz w:val="20"/>
          <w:szCs w:val="20"/>
        </w:rPr>
        <w:t>-</w:t>
      </w:r>
      <w:r w:rsidR="00F66960">
        <w:rPr>
          <w:rFonts w:cs="Arial"/>
          <w:b/>
          <w:bCs/>
          <w:color w:val="000000"/>
          <w:sz w:val="20"/>
          <w:szCs w:val="20"/>
        </w:rPr>
        <w:t xml:space="preserve">Downloadcenter unter </w:t>
      </w:r>
      <w:hyperlink r:id="rId18" w:history="1">
        <w:r w:rsidR="00F66960" w:rsidRPr="00B21DF5">
          <w:rPr>
            <w:rStyle w:val="Hyperlink"/>
            <w:rFonts w:cs="Arial"/>
            <w:b/>
            <w:bCs/>
            <w:noProof w:val="0"/>
            <w:sz w:val="20"/>
            <w:szCs w:val="20"/>
          </w:rPr>
          <w:t>www.ffg.at/atnet_downloadcenter</w:t>
        </w:r>
      </w:hyperlink>
      <w:r w:rsidR="00F66960">
        <w:rPr>
          <w:rFonts w:cs="Arial"/>
          <w:b/>
          <w:bCs/>
          <w:color w:val="000000"/>
          <w:sz w:val="20"/>
          <w:szCs w:val="20"/>
        </w:rPr>
        <w:t>.</w:t>
      </w:r>
    </w:p>
    <w:p w:rsidR="001B5FF8" w:rsidRDefault="001B5FF8" w:rsidP="00F5087D">
      <w:pPr>
        <w:spacing w:line="276" w:lineRule="auto"/>
        <w:rPr>
          <w:rFonts w:cs="Arial"/>
          <w:b/>
          <w:bCs/>
          <w:color w:val="000000"/>
          <w:sz w:val="20"/>
          <w:szCs w:val="20"/>
        </w:rPr>
      </w:pPr>
    </w:p>
    <w:p w:rsidR="00F66960" w:rsidRPr="001B35D2" w:rsidRDefault="00F66960" w:rsidP="00F5087D">
      <w:pPr>
        <w:spacing w:line="276" w:lineRule="auto"/>
        <w:rPr>
          <w:rFonts w:cs="Arial"/>
          <w:b/>
          <w:bCs/>
          <w:color w:val="000000"/>
          <w:sz w:val="20"/>
          <w:szCs w:val="20"/>
        </w:rPr>
      </w:pPr>
    </w:p>
    <w:p w:rsidR="00031D0F" w:rsidRPr="001B35D2" w:rsidRDefault="00D90D79" w:rsidP="00F5087D">
      <w:pPr>
        <w:spacing w:line="276" w:lineRule="auto"/>
        <w:rPr>
          <w:rFonts w:cs="Arial"/>
          <w:b/>
          <w:bCs/>
          <w:color w:val="000000"/>
          <w:sz w:val="20"/>
          <w:szCs w:val="20"/>
        </w:rPr>
      </w:pPr>
      <w:r w:rsidRPr="001B35D2">
        <w:rPr>
          <w:rFonts w:cs="Arial"/>
          <w:b/>
          <w:bCs/>
          <w:color w:val="000000"/>
          <w:sz w:val="20"/>
          <w:szCs w:val="20"/>
        </w:rPr>
        <w:t xml:space="preserve">Ein detailliertes Tutorial zum eCall finden Sie unter: </w:t>
      </w:r>
      <w:hyperlink r:id="rId19" w:history="1">
        <w:r w:rsidR="00476769" w:rsidRPr="00476769">
          <w:rPr>
            <w:rStyle w:val="Hyperlink"/>
            <w:rFonts w:cs="Arial"/>
            <w:b/>
            <w:bCs/>
            <w:noProof w:val="0"/>
            <w:sz w:val="20"/>
            <w:szCs w:val="20"/>
          </w:rPr>
          <w:t>https://ecall.ffg.at/tutorial</w:t>
        </w:r>
      </w:hyperlink>
      <w:r w:rsidR="00476769">
        <w:rPr>
          <w:rFonts w:cs="Arial"/>
          <w:b/>
          <w:bCs/>
          <w:color w:val="000000"/>
          <w:sz w:val="20"/>
          <w:szCs w:val="20"/>
        </w:rPr>
        <w:t>.</w:t>
      </w:r>
    </w:p>
    <w:p w:rsidR="006A7711" w:rsidRPr="001B35D2" w:rsidRDefault="006A7711" w:rsidP="00F5087D">
      <w:pPr>
        <w:spacing w:line="276" w:lineRule="auto"/>
        <w:rPr>
          <w:rFonts w:cs="Arial"/>
          <w:bCs/>
          <w:color w:val="000000"/>
          <w:sz w:val="20"/>
          <w:szCs w:val="20"/>
        </w:rPr>
      </w:pPr>
      <w:r w:rsidRPr="001B35D2">
        <w:rPr>
          <w:rFonts w:cs="Arial"/>
          <w:bCs/>
          <w:color w:val="000000"/>
          <w:sz w:val="20"/>
          <w:szCs w:val="20"/>
        </w:rPr>
        <w:t xml:space="preserve">Ein Förderungsansuchen ist dann eingereicht, wenn </w:t>
      </w:r>
      <w:r w:rsidRPr="001B35D2">
        <w:rPr>
          <w:rFonts w:cs="Arial"/>
          <w:b/>
          <w:bCs/>
          <w:color w:val="000000"/>
          <w:sz w:val="20"/>
          <w:szCs w:val="20"/>
        </w:rPr>
        <w:t>im eCall der Antrag abgeschlossen</w:t>
      </w:r>
      <w:r w:rsidRPr="001B35D2">
        <w:rPr>
          <w:rFonts w:cs="Arial"/>
          <w:bCs/>
          <w:color w:val="000000"/>
          <w:sz w:val="20"/>
          <w:szCs w:val="20"/>
        </w:rPr>
        <w:t xml:space="preserve"> und „Einreichung abschicken“ gedrückt wurde. Nach erfolgreicher Einreichung wird automatisch eine </w:t>
      </w:r>
      <w:r w:rsidRPr="001B35D2">
        <w:rPr>
          <w:rFonts w:cs="Arial"/>
          <w:b/>
          <w:bCs/>
          <w:color w:val="000000"/>
          <w:sz w:val="20"/>
          <w:szCs w:val="20"/>
        </w:rPr>
        <w:t>Einreichbestätigung</w:t>
      </w:r>
      <w:r w:rsidRPr="001B35D2">
        <w:rPr>
          <w:rFonts w:cs="Arial"/>
          <w:bCs/>
          <w:color w:val="000000"/>
          <w:sz w:val="20"/>
          <w:szCs w:val="20"/>
        </w:rPr>
        <w:t xml:space="preserve"> per E</w:t>
      </w:r>
      <w:r w:rsidR="00C23D39">
        <w:rPr>
          <w:rFonts w:cs="Arial"/>
          <w:bCs/>
          <w:color w:val="000000"/>
          <w:sz w:val="20"/>
          <w:szCs w:val="20"/>
        </w:rPr>
        <w:t>-M</w:t>
      </w:r>
      <w:r w:rsidRPr="001B35D2">
        <w:rPr>
          <w:rFonts w:cs="Arial"/>
          <w:bCs/>
          <w:color w:val="000000"/>
          <w:sz w:val="20"/>
          <w:szCs w:val="20"/>
        </w:rPr>
        <w:t>ail versendet. Eine Nachreichung (auch von einzelnen Teilen des Antrag</w:t>
      </w:r>
      <w:r w:rsidR="004F7123">
        <w:rPr>
          <w:rFonts w:cs="Arial"/>
          <w:bCs/>
          <w:color w:val="000000"/>
          <w:sz w:val="20"/>
          <w:szCs w:val="20"/>
        </w:rPr>
        <w:t>s</w:t>
      </w:r>
      <w:r w:rsidRPr="001B35D2">
        <w:rPr>
          <w:rFonts w:cs="Arial"/>
          <w:bCs/>
          <w:color w:val="000000"/>
          <w:sz w:val="20"/>
          <w:szCs w:val="20"/>
        </w:rPr>
        <w:t>formulars) ist nicht möglich! Sobald ein Förderungsansuchen abgeschickt wurde, ist eine weitere Bearbeitung nach der Einreichfrist nicht mehr möglich.</w:t>
      </w:r>
    </w:p>
    <w:p w:rsidR="006A7711" w:rsidRPr="001B35D2" w:rsidRDefault="00031D0F" w:rsidP="00F5087D">
      <w:pPr>
        <w:spacing w:line="276" w:lineRule="auto"/>
        <w:rPr>
          <w:rFonts w:cs="Arial"/>
          <w:bCs/>
          <w:color w:val="000000"/>
          <w:sz w:val="20"/>
          <w:szCs w:val="20"/>
        </w:rPr>
      </w:pPr>
      <w:r w:rsidRPr="001B35D2">
        <w:rPr>
          <w:rFonts w:cs="Arial"/>
          <w:bCs/>
          <w:color w:val="000000"/>
          <w:sz w:val="20"/>
          <w:szCs w:val="20"/>
        </w:rPr>
        <w:t xml:space="preserve">Bitte wenden Sie sich bei Fragen zum eCall an Ihre Ansprechperson </w:t>
      </w:r>
      <w:r w:rsidR="00376182" w:rsidRPr="001B35D2">
        <w:rPr>
          <w:rFonts w:cs="Arial"/>
          <w:bCs/>
          <w:color w:val="000000"/>
          <w:sz w:val="20"/>
          <w:szCs w:val="20"/>
        </w:rPr>
        <w:t xml:space="preserve">in </w:t>
      </w:r>
      <w:r w:rsidRPr="001B35D2">
        <w:rPr>
          <w:rFonts w:cs="Arial"/>
          <w:bCs/>
          <w:color w:val="000000"/>
          <w:sz w:val="20"/>
          <w:szCs w:val="20"/>
        </w:rPr>
        <w:t>der FFG (Kontakt</w:t>
      </w:r>
      <w:r w:rsidR="00C14504">
        <w:rPr>
          <w:rFonts w:cs="Arial"/>
          <w:bCs/>
          <w:color w:val="000000"/>
          <w:sz w:val="20"/>
          <w:szCs w:val="20"/>
        </w:rPr>
        <w:softHyphen/>
      </w:r>
      <w:r w:rsidRPr="001B35D2">
        <w:rPr>
          <w:rFonts w:cs="Arial"/>
          <w:bCs/>
          <w:color w:val="000000"/>
          <w:sz w:val="20"/>
          <w:szCs w:val="20"/>
        </w:rPr>
        <w:t>informationen s</w:t>
      </w:r>
      <w:r w:rsidR="001B35D2" w:rsidRPr="001B35D2">
        <w:rPr>
          <w:rFonts w:cs="Arial"/>
          <w:bCs/>
          <w:color w:val="000000"/>
          <w:sz w:val="20"/>
          <w:szCs w:val="20"/>
        </w:rPr>
        <w:t>iehe</w:t>
      </w:r>
      <w:r w:rsidRPr="001B35D2">
        <w:rPr>
          <w:rFonts w:cs="Arial"/>
          <w:bCs/>
          <w:color w:val="000000"/>
          <w:sz w:val="20"/>
          <w:szCs w:val="20"/>
        </w:rPr>
        <w:t xml:space="preserve"> Ausschreibungsleitfaden)! </w:t>
      </w:r>
    </w:p>
    <w:p w:rsidR="001B35D2" w:rsidRPr="001B35D2" w:rsidRDefault="001B35D2" w:rsidP="00F5087D">
      <w:pPr>
        <w:autoSpaceDE w:val="0"/>
        <w:autoSpaceDN w:val="0"/>
        <w:adjustRightInd w:val="0"/>
        <w:spacing w:line="276" w:lineRule="auto"/>
        <w:rPr>
          <w:rFonts w:cs="Arial"/>
          <w:sz w:val="20"/>
          <w:szCs w:val="20"/>
          <w:lang w:val="de-AT"/>
        </w:rPr>
      </w:pPr>
    </w:p>
    <w:p w:rsidR="006A7711" w:rsidRPr="001B35D2" w:rsidRDefault="00472174" w:rsidP="00F5087D">
      <w:pPr>
        <w:autoSpaceDE w:val="0"/>
        <w:autoSpaceDN w:val="0"/>
        <w:adjustRightInd w:val="0"/>
        <w:spacing w:line="276" w:lineRule="auto"/>
        <w:rPr>
          <w:rFonts w:cs="Arial"/>
          <w:color w:val="000000"/>
          <w:sz w:val="20"/>
          <w:szCs w:val="20"/>
        </w:rPr>
      </w:pPr>
      <w:r w:rsidRPr="001B35D2">
        <w:rPr>
          <w:rFonts w:cs="Arial"/>
          <w:sz w:val="20"/>
          <w:szCs w:val="20"/>
          <w:lang w:val="de-AT"/>
        </w:rPr>
        <w:t xml:space="preserve">Die Nachreichung einer </w:t>
      </w:r>
      <w:r w:rsidRPr="001B35D2">
        <w:rPr>
          <w:rFonts w:cs="Arial"/>
          <w:b/>
          <w:sz w:val="20"/>
          <w:szCs w:val="20"/>
          <w:lang w:val="de-AT"/>
        </w:rPr>
        <w:t>firmenmäßig gezeichneten Ausfertigung</w:t>
      </w:r>
      <w:r w:rsidRPr="001B35D2">
        <w:rPr>
          <w:rFonts w:cs="Arial"/>
          <w:sz w:val="20"/>
          <w:szCs w:val="20"/>
          <w:lang w:val="de-AT"/>
        </w:rPr>
        <w:t xml:space="preserve"> des online eingereichten </w:t>
      </w:r>
      <w:r w:rsidRPr="001B35D2">
        <w:rPr>
          <w:rFonts w:cs="Arial"/>
          <w:b/>
          <w:sz w:val="20"/>
          <w:szCs w:val="20"/>
          <w:lang w:val="de-AT"/>
        </w:rPr>
        <w:t>Förderungsansuchens</w:t>
      </w:r>
      <w:r w:rsidRPr="001B35D2">
        <w:rPr>
          <w:rFonts w:cs="Arial"/>
          <w:sz w:val="20"/>
          <w:szCs w:val="20"/>
          <w:lang w:val="de-AT"/>
        </w:rPr>
        <w:t xml:space="preserve"> ist </w:t>
      </w:r>
      <w:r w:rsidR="00487AF8" w:rsidRPr="001B35D2">
        <w:rPr>
          <w:rFonts w:cs="Arial"/>
          <w:b/>
          <w:sz w:val="20"/>
          <w:szCs w:val="20"/>
          <w:lang w:val="de-AT"/>
        </w:rPr>
        <w:t xml:space="preserve">NICHT </w:t>
      </w:r>
      <w:r w:rsidRPr="001B35D2">
        <w:rPr>
          <w:rFonts w:cs="Arial"/>
          <w:b/>
          <w:sz w:val="20"/>
          <w:szCs w:val="20"/>
          <w:lang w:val="de-AT"/>
        </w:rPr>
        <w:t>erforderlich</w:t>
      </w:r>
      <w:r w:rsidRPr="00192DB0">
        <w:rPr>
          <w:rFonts w:cs="Arial"/>
          <w:sz w:val="20"/>
          <w:szCs w:val="20"/>
          <w:lang w:val="de-AT"/>
        </w:rPr>
        <w:t>.</w:t>
      </w:r>
      <w:r w:rsidR="00031D0F" w:rsidRPr="001B35D2">
        <w:rPr>
          <w:rFonts w:cs="Arial"/>
          <w:color w:val="000000"/>
          <w:sz w:val="20"/>
          <w:szCs w:val="20"/>
        </w:rPr>
        <w:t xml:space="preserve"> </w:t>
      </w:r>
    </w:p>
    <w:p w:rsidR="001B35D2" w:rsidRPr="001B35D2" w:rsidRDefault="001B35D2" w:rsidP="00F5087D">
      <w:pPr>
        <w:autoSpaceDE w:val="0"/>
        <w:autoSpaceDN w:val="0"/>
        <w:adjustRightInd w:val="0"/>
        <w:spacing w:line="276" w:lineRule="auto"/>
        <w:rPr>
          <w:rFonts w:cs="Arial"/>
          <w:color w:val="000000"/>
          <w:sz w:val="20"/>
          <w:szCs w:val="20"/>
        </w:rPr>
      </w:pPr>
    </w:p>
    <w:p w:rsidR="00243439" w:rsidRPr="001B35D2" w:rsidRDefault="00243439" w:rsidP="00F5087D">
      <w:pPr>
        <w:autoSpaceDE w:val="0"/>
        <w:autoSpaceDN w:val="0"/>
        <w:adjustRightInd w:val="0"/>
        <w:spacing w:line="276" w:lineRule="auto"/>
        <w:rPr>
          <w:rFonts w:cs="Arial"/>
          <w:color w:val="000000"/>
          <w:sz w:val="20"/>
          <w:szCs w:val="20"/>
        </w:rPr>
      </w:pPr>
      <w:r w:rsidRPr="001B35D2">
        <w:rPr>
          <w:rFonts w:cs="Arial"/>
          <w:color w:val="000000"/>
          <w:sz w:val="20"/>
          <w:szCs w:val="20"/>
        </w:rPr>
        <w:t xml:space="preserve">Alle eingereichten Projektanträge werden nur den mit der Abwicklung der Ausschreibung befassten Stellen zur Einsicht vorgelegt. Alle beteiligten Personen sind </w:t>
      </w:r>
      <w:r w:rsidRPr="001B35D2">
        <w:rPr>
          <w:rFonts w:cs="Arial"/>
          <w:b/>
          <w:color w:val="000000"/>
          <w:sz w:val="20"/>
          <w:szCs w:val="20"/>
        </w:rPr>
        <w:t>zur Vertraulichkeit verpflichtet</w:t>
      </w:r>
      <w:r w:rsidRPr="001B35D2">
        <w:rPr>
          <w:rFonts w:cs="Arial"/>
          <w:color w:val="000000"/>
          <w:sz w:val="20"/>
          <w:szCs w:val="20"/>
        </w:rPr>
        <w:t>. Insbesondere müssen in das Bewertungsverfahren eingebundene nationale und internationale ExpertInnen vor Aufnahme ihrer Tätigkeit eine Vertraulichkeitserklärung abgeben.</w:t>
      </w:r>
    </w:p>
    <w:p w:rsidR="00942527" w:rsidRDefault="00942527" w:rsidP="002E0EFD">
      <w:pPr>
        <w:autoSpaceDE w:val="0"/>
        <w:autoSpaceDN w:val="0"/>
        <w:adjustRightInd w:val="0"/>
        <w:spacing w:after="120"/>
        <w:rPr>
          <w:rFonts w:cs="Arial"/>
          <w:sz w:val="20"/>
          <w:szCs w:val="20"/>
        </w:rPr>
      </w:pPr>
    </w:p>
    <w:p w:rsidR="003F0759" w:rsidRPr="00912C67" w:rsidRDefault="00A612C0" w:rsidP="002E0EFD">
      <w:pPr>
        <w:autoSpaceDE w:val="0"/>
        <w:autoSpaceDN w:val="0"/>
        <w:adjustRightInd w:val="0"/>
        <w:spacing w:after="120"/>
        <w:rPr>
          <w:rFonts w:cs="Arial"/>
          <w:b/>
          <w:sz w:val="28"/>
          <w:szCs w:val="28"/>
        </w:rPr>
      </w:pPr>
      <w:r w:rsidRPr="00912C67">
        <w:rPr>
          <w:rFonts w:cs="Arial"/>
          <w:sz w:val="20"/>
          <w:szCs w:val="20"/>
        </w:rPr>
        <w:br w:type="page"/>
      </w:r>
      <w:r w:rsidR="003F0759" w:rsidRPr="00912C67">
        <w:rPr>
          <w:rFonts w:cs="Arial"/>
          <w:b/>
          <w:sz w:val="28"/>
          <w:szCs w:val="28"/>
        </w:rPr>
        <w:lastRenderedPageBreak/>
        <w:t>Inhaltsverzeichnis</w:t>
      </w:r>
    </w:p>
    <w:p w:rsidR="00192DB0" w:rsidRDefault="008D3205" w:rsidP="00EB3397">
      <w:pPr>
        <w:pStyle w:val="Verzeichnis1"/>
        <w:jc w:val="left"/>
        <w:rPr>
          <w:rFonts w:asciiTheme="minorHAnsi" w:eastAsiaTheme="minorEastAsia" w:hAnsiTheme="minorHAnsi" w:cstheme="minorBidi"/>
          <w:noProof/>
          <w:szCs w:val="22"/>
          <w:lang w:val="de-AT" w:eastAsia="de-AT"/>
        </w:rPr>
      </w:pPr>
      <w:r w:rsidRPr="0051106A">
        <w:rPr>
          <w:rFonts w:cs="Arial"/>
        </w:rPr>
        <w:fldChar w:fldCharType="begin"/>
      </w:r>
      <w:r w:rsidRPr="0051106A">
        <w:rPr>
          <w:rFonts w:cs="Arial"/>
        </w:rPr>
        <w:instrText xml:space="preserve"> </w:instrText>
      </w:r>
      <w:r w:rsidR="00FF3CAB">
        <w:rPr>
          <w:rFonts w:cs="Arial"/>
        </w:rPr>
        <w:instrText>TOC</w:instrText>
      </w:r>
      <w:r w:rsidRPr="0051106A">
        <w:rPr>
          <w:rFonts w:cs="Arial"/>
        </w:rPr>
        <w:instrText xml:space="preserve"> \o "1-3" \h \z \u </w:instrText>
      </w:r>
      <w:r w:rsidRPr="0051106A">
        <w:rPr>
          <w:rFonts w:cs="Arial"/>
        </w:rPr>
        <w:fldChar w:fldCharType="separate"/>
      </w:r>
      <w:hyperlink w:anchor="_Toc451246675" w:history="1">
        <w:r w:rsidR="00192DB0" w:rsidRPr="00DD6FB5">
          <w:rPr>
            <w:rStyle w:val="Hyperlink"/>
          </w:rPr>
          <w:t>0.1</w:t>
        </w:r>
        <w:r w:rsidR="00192DB0">
          <w:rPr>
            <w:rFonts w:asciiTheme="minorHAnsi" w:eastAsiaTheme="minorEastAsia" w:hAnsiTheme="minorHAnsi" w:cstheme="minorBidi"/>
            <w:noProof/>
            <w:szCs w:val="22"/>
            <w:lang w:val="de-AT" w:eastAsia="de-AT"/>
          </w:rPr>
          <w:tab/>
        </w:r>
        <w:r w:rsidR="00192DB0" w:rsidRPr="00DD6FB5">
          <w:rPr>
            <w:rStyle w:val="Hyperlink"/>
          </w:rPr>
          <w:t>Checkliste für die Antragseinreichung</w:t>
        </w:r>
        <w:r w:rsidR="00192DB0">
          <w:rPr>
            <w:noProof/>
            <w:webHidden/>
          </w:rPr>
          <w:tab/>
        </w:r>
        <w:r w:rsidR="00192DB0">
          <w:rPr>
            <w:noProof/>
            <w:webHidden/>
          </w:rPr>
          <w:fldChar w:fldCharType="begin"/>
        </w:r>
        <w:r w:rsidR="00192DB0">
          <w:rPr>
            <w:noProof/>
            <w:webHidden/>
          </w:rPr>
          <w:instrText xml:space="preserve"> PAGEREF _Toc451246675 \h </w:instrText>
        </w:r>
        <w:r w:rsidR="00192DB0">
          <w:rPr>
            <w:noProof/>
            <w:webHidden/>
          </w:rPr>
        </w:r>
        <w:r w:rsidR="00192DB0">
          <w:rPr>
            <w:noProof/>
            <w:webHidden/>
          </w:rPr>
          <w:fldChar w:fldCharType="separate"/>
        </w:r>
        <w:r w:rsidR="00685E5C">
          <w:rPr>
            <w:noProof/>
            <w:webHidden/>
          </w:rPr>
          <w:t>2</w:t>
        </w:r>
        <w:r w:rsidR="00192DB0">
          <w:rPr>
            <w:noProof/>
            <w:webHidden/>
          </w:rPr>
          <w:fldChar w:fldCharType="end"/>
        </w:r>
      </w:hyperlink>
    </w:p>
    <w:p w:rsidR="00192DB0" w:rsidRDefault="00BA6DD2" w:rsidP="00EB3397">
      <w:pPr>
        <w:pStyle w:val="Verzeichnis1"/>
        <w:jc w:val="left"/>
        <w:rPr>
          <w:rFonts w:asciiTheme="minorHAnsi" w:eastAsiaTheme="minorEastAsia" w:hAnsiTheme="minorHAnsi" w:cstheme="minorBidi"/>
          <w:noProof/>
          <w:szCs w:val="22"/>
          <w:lang w:val="de-AT" w:eastAsia="de-AT"/>
        </w:rPr>
      </w:pPr>
      <w:hyperlink w:anchor="_Toc451246676" w:history="1">
        <w:r w:rsidR="00192DB0" w:rsidRPr="00DD6FB5">
          <w:rPr>
            <w:rStyle w:val="Hyperlink"/>
          </w:rPr>
          <w:t>0.1.1 Checkliste Formalprüfung</w:t>
        </w:r>
        <w:r w:rsidR="00192DB0">
          <w:rPr>
            <w:noProof/>
            <w:webHidden/>
          </w:rPr>
          <w:tab/>
        </w:r>
        <w:r w:rsidR="00192DB0">
          <w:rPr>
            <w:noProof/>
            <w:webHidden/>
          </w:rPr>
          <w:fldChar w:fldCharType="begin"/>
        </w:r>
        <w:r w:rsidR="00192DB0">
          <w:rPr>
            <w:noProof/>
            <w:webHidden/>
          </w:rPr>
          <w:instrText xml:space="preserve"> PAGEREF _Toc451246676 \h </w:instrText>
        </w:r>
        <w:r w:rsidR="00192DB0">
          <w:rPr>
            <w:noProof/>
            <w:webHidden/>
          </w:rPr>
        </w:r>
        <w:r w:rsidR="00192DB0">
          <w:rPr>
            <w:noProof/>
            <w:webHidden/>
          </w:rPr>
          <w:fldChar w:fldCharType="separate"/>
        </w:r>
        <w:r w:rsidR="00685E5C">
          <w:rPr>
            <w:noProof/>
            <w:webHidden/>
          </w:rPr>
          <w:t>2</w:t>
        </w:r>
        <w:r w:rsidR="00192DB0">
          <w:rPr>
            <w:noProof/>
            <w:webHidden/>
          </w:rPr>
          <w:fldChar w:fldCharType="end"/>
        </w:r>
      </w:hyperlink>
    </w:p>
    <w:p w:rsidR="00192DB0" w:rsidRDefault="00BA6DD2" w:rsidP="00EB3397">
      <w:pPr>
        <w:pStyle w:val="Verzeichnis1"/>
        <w:jc w:val="left"/>
        <w:rPr>
          <w:rFonts w:asciiTheme="minorHAnsi" w:eastAsiaTheme="minorEastAsia" w:hAnsiTheme="minorHAnsi" w:cstheme="minorBidi"/>
          <w:noProof/>
          <w:szCs w:val="22"/>
          <w:lang w:val="de-AT" w:eastAsia="de-AT"/>
        </w:rPr>
      </w:pPr>
      <w:hyperlink w:anchor="_Toc451246677" w:history="1">
        <w:r w:rsidR="00192DB0" w:rsidRPr="00DD6FB5">
          <w:rPr>
            <w:rStyle w:val="Hyperlink"/>
          </w:rPr>
          <w:t>0.1.2 Formatierung</w:t>
        </w:r>
        <w:r w:rsidR="00192DB0">
          <w:rPr>
            <w:noProof/>
            <w:webHidden/>
          </w:rPr>
          <w:tab/>
        </w:r>
        <w:r w:rsidR="00192DB0">
          <w:rPr>
            <w:noProof/>
            <w:webHidden/>
          </w:rPr>
          <w:fldChar w:fldCharType="begin"/>
        </w:r>
        <w:r w:rsidR="00192DB0">
          <w:rPr>
            <w:noProof/>
            <w:webHidden/>
          </w:rPr>
          <w:instrText xml:space="preserve"> PAGEREF _Toc451246677 \h </w:instrText>
        </w:r>
        <w:r w:rsidR="00192DB0">
          <w:rPr>
            <w:noProof/>
            <w:webHidden/>
          </w:rPr>
        </w:r>
        <w:r w:rsidR="00192DB0">
          <w:rPr>
            <w:noProof/>
            <w:webHidden/>
          </w:rPr>
          <w:fldChar w:fldCharType="separate"/>
        </w:r>
        <w:r w:rsidR="00685E5C">
          <w:rPr>
            <w:noProof/>
            <w:webHidden/>
          </w:rPr>
          <w:t>2</w:t>
        </w:r>
        <w:r w:rsidR="00192DB0">
          <w:rPr>
            <w:noProof/>
            <w:webHidden/>
          </w:rPr>
          <w:fldChar w:fldCharType="end"/>
        </w:r>
      </w:hyperlink>
    </w:p>
    <w:p w:rsidR="00192DB0" w:rsidRDefault="00BA6DD2" w:rsidP="00EB3397">
      <w:pPr>
        <w:pStyle w:val="Verzeichnis1"/>
        <w:jc w:val="left"/>
        <w:rPr>
          <w:rFonts w:asciiTheme="minorHAnsi" w:eastAsiaTheme="minorEastAsia" w:hAnsiTheme="minorHAnsi" w:cstheme="minorBidi"/>
          <w:noProof/>
          <w:szCs w:val="22"/>
          <w:lang w:val="de-AT" w:eastAsia="de-AT"/>
        </w:rPr>
      </w:pPr>
      <w:hyperlink w:anchor="_Toc451246678" w:history="1">
        <w:r w:rsidR="00192DB0" w:rsidRPr="00DD6FB5">
          <w:rPr>
            <w:rStyle w:val="Hyperlink"/>
          </w:rPr>
          <w:t>0.1.3 Generelle Hinweise zum Förderungsansuchen</w:t>
        </w:r>
        <w:r w:rsidR="00192DB0">
          <w:rPr>
            <w:noProof/>
            <w:webHidden/>
          </w:rPr>
          <w:tab/>
        </w:r>
        <w:r w:rsidR="00192DB0">
          <w:rPr>
            <w:noProof/>
            <w:webHidden/>
          </w:rPr>
          <w:fldChar w:fldCharType="begin"/>
        </w:r>
        <w:r w:rsidR="00192DB0">
          <w:rPr>
            <w:noProof/>
            <w:webHidden/>
          </w:rPr>
          <w:instrText xml:space="preserve"> PAGEREF _Toc451246678 \h </w:instrText>
        </w:r>
        <w:r w:rsidR="00192DB0">
          <w:rPr>
            <w:noProof/>
            <w:webHidden/>
          </w:rPr>
        </w:r>
        <w:r w:rsidR="00192DB0">
          <w:rPr>
            <w:noProof/>
            <w:webHidden/>
          </w:rPr>
          <w:fldChar w:fldCharType="separate"/>
        </w:r>
        <w:r w:rsidR="00685E5C">
          <w:rPr>
            <w:noProof/>
            <w:webHidden/>
          </w:rPr>
          <w:t>3</w:t>
        </w:r>
        <w:r w:rsidR="00192DB0">
          <w:rPr>
            <w:noProof/>
            <w:webHidden/>
          </w:rPr>
          <w:fldChar w:fldCharType="end"/>
        </w:r>
      </w:hyperlink>
    </w:p>
    <w:p w:rsidR="00192DB0" w:rsidRDefault="00BA6DD2" w:rsidP="00EB3397">
      <w:pPr>
        <w:pStyle w:val="Verzeichnis1"/>
        <w:jc w:val="left"/>
        <w:rPr>
          <w:rStyle w:val="Hyperlink"/>
        </w:rPr>
      </w:pPr>
      <w:hyperlink w:anchor="_Toc451246679" w:history="1">
        <w:r w:rsidR="00192DB0" w:rsidRPr="00DD6FB5">
          <w:rPr>
            <w:rStyle w:val="Hyperlink"/>
          </w:rPr>
          <w:t>0.2</w:t>
        </w:r>
        <w:r w:rsidR="00192DB0">
          <w:rPr>
            <w:rFonts w:asciiTheme="minorHAnsi" w:eastAsiaTheme="minorEastAsia" w:hAnsiTheme="minorHAnsi" w:cstheme="minorBidi"/>
            <w:noProof/>
            <w:szCs w:val="22"/>
            <w:lang w:val="de-AT" w:eastAsia="de-AT"/>
          </w:rPr>
          <w:tab/>
        </w:r>
        <w:r w:rsidR="00192DB0" w:rsidRPr="00DD6FB5">
          <w:rPr>
            <w:rStyle w:val="Hyperlink"/>
          </w:rPr>
          <w:t>Einreichmodalitäten</w:t>
        </w:r>
        <w:r w:rsidR="00192DB0">
          <w:rPr>
            <w:noProof/>
            <w:webHidden/>
          </w:rPr>
          <w:tab/>
        </w:r>
        <w:r w:rsidR="00192DB0">
          <w:rPr>
            <w:noProof/>
            <w:webHidden/>
          </w:rPr>
          <w:fldChar w:fldCharType="begin"/>
        </w:r>
        <w:r w:rsidR="00192DB0">
          <w:rPr>
            <w:noProof/>
            <w:webHidden/>
          </w:rPr>
          <w:instrText xml:space="preserve"> PAGEREF _Toc451246679 \h </w:instrText>
        </w:r>
        <w:r w:rsidR="00192DB0">
          <w:rPr>
            <w:noProof/>
            <w:webHidden/>
          </w:rPr>
        </w:r>
        <w:r w:rsidR="00192DB0">
          <w:rPr>
            <w:noProof/>
            <w:webHidden/>
          </w:rPr>
          <w:fldChar w:fldCharType="separate"/>
        </w:r>
        <w:r w:rsidR="00685E5C">
          <w:rPr>
            <w:noProof/>
            <w:webHidden/>
          </w:rPr>
          <w:t>4</w:t>
        </w:r>
        <w:r w:rsidR="00192DB0">
          <w:rPr>
            <w:noProof/>
            <w:webHidden/>
          </w:rPr>
          <w:fldChar w:fldCharType="end"/>
        </w:r>
      </w:hyperlink>
    </w:p>
    <w:p w:rsidR="00192DB0" w:rsidRPr="00192DB0" w:rsidRDefault="00192DB0" w:rsidP="00EB3397">
      <w:pPr>
        <w:jc w:val="left"/>
        <w:rPr>
          <w:rFonts w:eastAsiaTheme="minorEastAsia"/>
        </w:rPr>
      </w:pPr>
    </w:p>
    <w:p w:rsidR="00192DB0" w:rsidRDefault="00BA6DD2" w:rsidP="00EB3397">
      <w:pPr>
        <w:pStyle w:val="Verzeichnis1"/>
        <w:jc w:val="left"/>
        <w:rPr>
          <w:rFonts w:asciiTheme="minorHAnsi" w:eastAsiaTheme="minorEastAsia" w:hAnsiTheme="minorHAnsi" w:cstheme="minorBidi"/>
          <w:noProof/>
          <w:szCs w:val="22"/>
          <w:lang w:val="de-AT" w:eastAsia="de-AT"/>
        </w:rPr>
      </w:pPr>
      <w:hyperlink w:anchor="_Toc451246680" w:history="1">
        <w:r w:rsidR="00192DB0" w:rsidRPr="00DD6FB5">
          <w:rPr>
            <w:rStyle w:val="Hyperlink"/>
          </w:rPr>
          <w:t>Kurzfassung</w:t>
        </w:r>
        <w:r w:rsidR="00192DB0">
          <w:rPr>
            <w:noProof/>
            <w:webHidden/>
          </w:rPr>
          <w:tab/>
        </w:r>
        <w:r w:rsidR="00192DB0">
          <w:rPr>
            <w:noProof/>
            <w:webHidden/>
          </w:rPr>
          <w:fldChar w:fldCharType="begin"/>
        </w:r>
        <w:r w:rsidR="00192DB0">
          <w:rPr>
            <w:noProof/>
            <w:webHidden/>
          </w:rPr>
          <w:instrText xml:space="preserve"> PAGEREF _Toc451246680 \h </w:instrText>
        </w:r>
        <w:r w:rsidR="00192DB0">
          <w:rPr>
            <w:noProof/>
            <w:webHidden/>
          </w:rPr>
        </w:r>
        <w:r w:rsidR="00192DB0">
          <w:rPr>
            <w:noProof/>
            <w:webHidden/>
          </w:rPr>
          <w:fldChar w:fldCharType="separate"/>
        </w:r>
        <w:r w:rsidR="00685E5C">
          <w:rPr>
            <w:noProof/>
            <w:webHidden/>
          </w:rPr>
          <w:t>7</w:t>
        </w:r>
        <w:r w:rsidR="00192DB0">
          <w:rPr>
            <w:noProof/>
            <w:webHidden/>
          </w:rPr>
          <w:fldChar w:fldCharType="end"/>
        </w:r>
      </w:hyperlink>
    </w:p>
    <w:p w:rsidR="00192DB0" w:rsidRDefault="00BA6DD2" w:rsidP="00EB3397">
      <w:pPr>
        <w:pStyle w:val="Verzeichnis1"/>
        <w:jc w:val="left"/>
        <w:rPr>
          <w:rStyle w:val="Hyperlink"/>
        </w:rPr>
      </w:pPr>
      <w:hyperlink w:anchor="_Toc451246681" w:history="1">
        <w:r w:rsidR="00192DB0" w:rsidRPr="00DD6FB5">
          <w:rPr>
            <w:rStyle w:val="Hyperlink"/>
          </w:rPr>
          <w:t>Abstract</w:t>
        </w:r>
        <w:r w:rsidR="00192DB0">
          <w:rPr>
            <w:noProof/>
            <w:webHidden/>
          </w:rPr>
          <w:tab/>
        </w:r>
        <w:r w:rsidR="00192DB0">
          <w:rPr>
            <w:noProof/>
            <w:webHidden/>
          </w:rPr>
          <w:fldChar w:fldCharType="begin"/>
        </w:r>
        <w:r w:rsidR="00192DB0">
          <w:rPr>
            <w:noProof/>
            <w:webHidden/>
          </w:rPr>
          <w:instrText xml:space="preserve"> PAGEREF _Toc451246681 \h </w:instrText>
        </w:r>
        <w:r w:rsidR="00192DB0">
          <w:rPr>
            <w:noProof/>
            <w:webHidden/>
          </w:rPr>
        </w:r>
        <w:r w:rsidR="00192DB0">
          <w:rPr>
            <w:noProof/>
            <w:webHidden/>
          </w:rPr>
          <w:fldChar w:fldCharType="separate"/>
        </w:r>
        <w:r w:rsidR="00685E5C">
          <w:rPr>
            <w:noProof/>
            <w:webHidden/>
          </w:rPr>
          <w:t>8</w:t>
        </w:r>
        <w:r w:rsidR="00192DB0">
          <w:rPr>
            <w:noProof/>
            <w:webHidden/>
          </w:rPr>
          <w:fldChar w:fldCharType="end"/>
        </w:r>
      </w:hyperlink>
    </w:p>
    <w:p w:rsidR="00192DB0" w:rsidRPr="00192DB0" w:rsidRDefault="00192DB0" w:rsidP="00EB3397">
      <w:pPr>
        <w:jc w:val="left"/>
        <w:rPr>
          <w:rFonts w:eastAsiaTheme="minorEastAsia"/>
        </w:rPr>
      </w:pPr>
    </w:p>
    <w:p w:rsidR="00192DB0" w:rsidRDefault="00BA6DD2" w:rsidP="00EB3397">
      <w:pPr>
        <w:pStyle w:val="Verzeichnis1"/>
        <w:jc w:val="left"/>
        <w:rPr>
          <w:rFonts w:asciiTheme="minorHAnsi" w:eastAsiaTheme="minorEastAsia" w:hAnsiTheme="minorHAnsi" w:cstheme="minorBidi"/>
          <w:noProof/>
          <w:szCs w:val="22"/>
          <w:lang w:val="de-AT" w:eastAsia="de-AT"/>
        </w:rPr>
      </w:pPr>
      <w:hyperlink w:anchor="_Toc451246682" w:history="1">
        <w:r w:rsidR="00192DB0" w:rsidRPr="00DD6FB5">
          <w:rPr>
            <w:rStyle w:val="Hyperlink"/>
          </w:rPr>
          <w:t>1</w:t>
        </w:r>
        <w:r w:rsidR="00192DB0">
          <w:rPr>
            <w:rFonts w:asciiTheme="minorHAnsi" w:eastAsiaTheme="minorEastAsia" w:hAnsiTheme="minorHAnsi" w:cstheme="minorBidi"/>
            <w:noProof/>
            <w:szCs w:val="22"/>
            <w:lang w:val="de-AT" w:eastAsia="de-AT"/>
          </w:rPr>
          <w:tab/>
        </w:r>
        <w:r w:rsidR="00192DB0" w:rsidRPr="00DD6FB5">
          <w:rPr>
            <w:rStyle w:val="Hyperlink"/>
          </w:rPr>
          <w:t>Qualität des Vorhabens</w:t>
        </w:r>
        <w:r w:rsidR="00192DB0">
          <w:rPr>
            <w:noProof/>
            <w:webHidden/>
          </w:rPr>
          <w:tab/>
        </w:r>
        <w:r w:rsidR="00192DB0">
          <w:rPr>
            <w:noProof/>
            <w:webHidden/>
          </w:rPr>
          <w:fldChar w:fldCharType="begin"/>
        </w:r>
        <w:r w:rsidR="00192DB0">
          <w:rPr>
            <w:noProof/>
            <w:webHidden/>
          </w:rPr>
          <w:instrText xml:space="preserve"> PAGEREF _Toc451246682 \h </w:instrText>
        </w:r>
        <w:r w:rsidR="00192DB0">
          <w:rPr>
            <w:noProof/>
            <w:webHidden/>
          </w:rPr>
        </w:r>
        <w:r w:rsidR="00192DB0">
          <w:rPr>
            <w:noProof/>
            <w:webHidden/>
          </w:rPr>
          <w:fldChar w:fldCharType="separate"/>
        </w:r>
        <w:r w:rsidR="00685E5C">
          <w:rPr>
            <w:noProof/>
            <w:webHidden/>
          </w:rPr>
          <w:t>9</w:t>
        </w:r>
        <w:r w:rsidR="00192DB0">
          <w:rPr>
            <w:noProof/>
            <w:webHidden/>
          </w:rPr>
          <w:fldChar w:fldCharType="end"/>
        </w:r>
      </w:hyperlink>
    </w:p>
    <w:p w:rsidR="00192DB0" w:rsidRDefault="00BA6DD2" w:rsidP="00EB3397">
      <w:pPr>
        <w:pStyle w:val="Verzeichnis2"/>
        <w:rPr>
          <w:rFonts w:asciiTheme="minorHAnsi" w:eastAsiaTheme="minorEastAsia" w:hAnsiTheme="minorHAnsi" w:cstheme="minorBidi"/>
          <w:noProof/>
          <w:szCs w:val="22"/>
          <w:lang w:val="de-AT" w:eastAsia="de-AT"/>
        </w:rPr>
      </w:pPr>
      <w:hyperlink w:anchor="_Toc451246683" w:history="1">
        <w:r w:rsidR="00192DB0" w:rsidRPr="00DD6FB5">
          <w:rPr>
            <w:rStyle w:val="Hyperlink"/>
          </w:rPr>
          <w:t>1.1</w:t>
        </w:r>
        <w:r w:rsidR="00192DB0">
          <w:rPr>
            <w:rFonts w:asciiTheme="minorHAnsi" w:eastAsiaTheme="minorEastAsia" w:hAnsiTheme="minorHAnsi" w:cstheme="minorBidi"/>
            <w:noProof/>
            <w:szCs w:val="22"/>
            <w:lang w:val="de-AT" w:eastAsia="de-AT"/>
          </w:rPr>
          <w:tab/>
        </w:r>
        <w:r w:rsidR="00192DB0" w:rsidRPr="00DD6FB5">
          <w:rPr>
            <w:rStyle w:val="Hyperlink"/>
          </w:rPr>
          <w:t>Technologische Reife des Prototyps</w:t>
        </w:r>
        <w:r w:rsidR="00192DB0">
          <w:rPr>
            <w:noProof/>
            <w:webHidden/>
          </w:rPr>
          <w:tab/>
        </w:r>
        <w:r w:rsidR="00192DB0">
          <w:rPr>
            <w:noProof/>
            <w:webHidden/>
          </w:rPr>
          <w:fldChar w:fldCharType="begin"/>
        </w:r>
        <w:r w:rsidR="00192DB0">
          <w:rPr>
            <w:noProof/>
            <w:webHidden/>
          </w:rPr>
          <w:instrText xml:space="preserve"> PAGEREF _Toc451246683 \h </w:instrText>
        </w:r>
        <w:r w:rsidR="00192DB0">
          <w:rPr>
            <w:noProof/>
            <w:webHidden/>
          </w:rPr>
        </w:r>
        <w:r w:rsidR="00192DB0">
          <w:rPr>
            <w:noProof/>
            <w:webHidden/>
          </w:rPr>
          <w:fldChar w:fldCharType="separate"/>
        </w:r>
        <w:r w:rsidR="00685E5C">
          <w:rPr>
            <w:noProof/>
            <w:webHidden/>
          </w:rPr>
          <w:t>9</w:t>
        </w:r>
        <w:r w:rsidR="00192DB0">
          <w:rPr>
            <w:noProof/>
            <w:webHidden/>
          </w:rPr>
          <w:fldChar w:fldCharType="end"/>
        </w:r>
      </w:hyperlink>
    </w:p>
    <w:p w:rsidR="00192DB0" w:rsidRDefault="00BA6DD2" w:rsidP="00EB3397">
      <w:pPr>
        <w:pStyle w:val="Verzeichnis2"/>
        <w:rPr>
          <w:rFonts w:asciiTheme="minorHAnsi" w:eastAsiaTheme="minorEastAsia" w:hAnsiTheme="minorHAnsi" w:cstheme="minorBidi"/>
          <w:noProof/>
          <w:szCs w:val="22"/>
          <w:lang w:val="de-AT" w:eastAsia="de-AT"/>
        </w:rPr>
      </w:pPr>
      <w:hyperlink w:anchor="_Toc451246684" w:history="1">
        <w:r w:rsidR="00192DB0" w:rsidRPr="00DD6FB5">
          <w:rPr>
            <w:rStyle w:val="Hyperlink"/>
          </w:rPr>
          <w:t>1.2</w:t>
        </w:r>
        <w:r w:rsidR="00192DB0">
          <w:rPr>
            <w:rFonts w:asciiTheme="minorHAnsi" w:eastAsiaTheme="minorEastAsia" w:hAnsiTheme="minorHAnsi" w:cstheme="minorBidi"/>
            <w:noProof/>
            <w:szCs w:val="22"/>
            <w:lang w:val="de-AT" w:eastAsia="de-AT"/>
          </w:rPr>
          <w:tab/>
        </w:r>
        <w:r w:rsidR="00192DB0" w:rsidRPr="00DD6FB5">
          <w:rPr>
            <w:rStyle w:val="Hyperlink"/>
          </w:rPr>
          <w:t>Technisches Konzept und Vermarktungskonzept</w:t>
        </w:r>
        <w:r w:rsidR="00192DB0">
          <w:rPr>
            <w:noProof/>
            <w:webHidden/>
          </w:rPr>
          <w:tab/>
        </w:r>
        <w:r w:rsidR="00192DB0">
          <w:rPr>
            <w:noProof/>
            <w:webHidden/>
          </w:rPr>
          <w:fldChar w:fldCharType="begin"/>
        </w:r>
        <w:r w:rsidR="00192DB0">
          <w:rPr>
            <w:noProof/>
            <w:webHidden/>
          </w:rPr>
          <w:instrText xml:space="preserve"> PAGEREF _Toc451246684 \h </w:instrText>
        </w:r>
        <w:r w:rsidR="00192DB0">
          <w:rPr>
            <w:noProof/>
            <w:webHidden/>
          </w:rPr>
        </w:r>
        <w:r w:rsidR="00192DB0">
          <w:rPr>
            <w:noProof/>
            <w:webHidden/>
          </w:rPr>
          <w:fldChar w:fldCharType="separate"/>
        </w:r>
        <w:r w:rsidR="00685E5C">
          <w:rPr>
            <w:noProof/>
            <w:webHidden/>
          </w:rPr>
          <w:t>10</w:t>
        </w:r>
        <w:r w:rsidR="00192DB0">
          <w:rPr>
            <w:noProof/>
            <w:webHidden/>
          </w:rPr>
          <w:fldChar w:fldCharType="end"/>
        </w:r>
      </w:hyperlink>
    </w:p>
    <w:p w:rsidR="00192DB0" w:rsidRDefault="00BA6DD2"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85" w:history="1">
        <w:r w:rsidR="00192DB0" w:rsidRPr="00DD6FB5">
          <w:rPr>
            <w:rStyle w:val="Hyperlink"/>
          </w:rPr>
          <w:t>1.2.1</w:t>
        </w:r>
        <w:r w:rsidR="00192DB0">
          <w:rPr>
            <w:rFonts w:asciiTheme="minorHAnsi" w:eastAsiaTheme="minorEastAsia" w:hAnsiTheme="minorHAnsi" w:cstheme="minorBidi"/>
            <w:noProof/>
            <w:szCs w:val="22"/>
            <w:lang w:val="de-AT" w:eastAsia="de-AT"/>
          </w:rPr>
          <w:tab/>
        </w:r>
        <w:r w:rsidR="00192DB0" w:rsidRPr="00DD6FB5">
          <w:rPr>
            <w:rStyle w:val="Hyperlink"/>
          </w:rPr>
          <w:t>Technisches Konzept</w:t>
        </w:r>
        <w:r w:rsidR="00192DB0">
          <w:rPr>
            <w:noProof/>
            <w:webHidden/>
          </w:rPr>
          <w:tab/>
        </w:r>
        <w:r w:rsidR="00192DB0">
          <w:rPr>
            <w:noProof/>
            <w:webHidden/>
          </w:rPr>
          <w:fldChar w:fldCharType="begin"/>
        </w:r>
        <w:r w:rsidR="00192DB0">
          <w:rPr>
            <w:noProof/>
            <w:webHidden/>
          </w:rPr>
          <w:instrText xml:space="preserve"> PAGEREF _Toc451246685 \h </w:instrText>
        </w:r>
        <w:r w:rsidR="00192DB0">
          <w:rPr>
            <w:noProof/>
            <w:webHidden/>
          </w:rPr>
        </w:r>
        <w:r w:rsidR="00192DB0">
          <w:rPr>
            <w:noProof/>
            <w:webHidden/>
          </w:rPr>
          <w:fldChar w:fldCharType="separate"/>
        </w:r>
        <w:r w:rsidR="00685E5C">
          <w:rPr>
            <w:noProof/>
            <w:webHidden/>
          </w:rPr>
          <w:t>10</w:t>
        </w:r>
        <w:r w:rsidR="00192DB0">
          <w:rPr>
            <w:noProof/>
            <w:webHidden/>
          </w:rPr>
          <w:fldChar w:fldCharType="end"/>
        </w:r>
      </w:hyperlink>
    </w:p>
    <w:p w:rsidR="00192DB0" w:rsidRDefault="00BA6DD2"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86" w:history="1">
        <w:r w:rsidR="00192DB0" w:rsidRPr="00DD6FB5">
          <w:rPr>
            <w:rStyle w:val="Hyperlink"/>
          </w:rPr>
          <w:t>1.2.2</w:t>
        </w:r>
        <w:r w:rsidR="00192DB0">
          <w:rPr>
            <w:rFonts w:asciiTheme="minorHAnsi" w:eastAsiaTheme="minorEastAsia" w:hAnsiTheme="minorHAnsi" w:cstheme="minorBidi"/>
            <w:noProof/>
            <w:szCs w:val="22"/>
            <w:lang w:val="de-AT" w:eastAsia="de-AT"/>
          </w:rPr>
          <w:tab/>
        </w:r>
        <w:r w:rsidR="00192DB0" w:rsidRPr="00DD6FB5">
          <w:rPr>
            <w:rStyle w:val="Hyperlink"/>
          </w:rPr>
          <w:t>Vermarktungskonzept</w:t>
        </w:r>
        <w:r w:rsidR="00192DB0">
          <w:rPr>
            <w:noProof/>
            <w:webHidden/>
          </w:rPr>
          <w:tab/>
        </w:r>
        <w:r w:rsidR="00192DB0">
          <w:rPr>
            <w:noProof/>
            <w:webHidden/>
          </w:rPr>
          <w:fldChar w:fldCharType="begin"/>
        </w:r>
        <w:r w:rsidR="00192DB0">
          <w:rPr>
            <w:noProof/>
            <w:webHidden/>
          </w:rPr>
          <w:instrText xml:space="preserve"> PAGEREF _Toc451246686 \h </w:instrText>
        </w:r>
        <w:r w:rsidR="00192DB0">
          <w:rPr>
            <w:noProof/>
            <w:webHidden/>
          </w:rPr>
        </w:r>
        <w:r w:rsidR="00192DB0">
          <w:rPr>
            <w:noProof/>
            <w:webHidden/>
          </w:rPr>
          <w:fldChar w:fldCharType="separate"/>
        </w:r>
        <w:r w:rsidR="00685E5C">
          <w:rPr>
            <w:noProof/>
            <w:webHidden/>
          </w:rPr>
          <w:t>10</w:t>
        </w:r>
        <w:r w:rsidR="00192DB0">
          <w:rPr>
            <w:noProof/>
            <w:webHidden/>
          </w:rPr>
          <w:fldChar w:fldCharType="end"/>
        </w:r>
      </w:hyperlink>
    </w:p>
    <w:p w:rsidR="00192DB0" w:rsidRDefault="00BA6DD2" w:rsidP="00EB3397">
      <w:pPr>
        <w:pStyle w:val="Verzeichnis2"/>
        <w:rPr>
          <w:rFonts w:asciiTheme="minorHAnsi" w:eastAsiaTheme="minorEastAsia" w:hAnsiTheme="minorHAnsi" w:cstheme="minorBidi"/>
          <w:noProof/>
          <w:szCs w:val="22"/>
          <w:lang w:val="de-AT" w:eastAsia="de-AT"/>
        </w:rPr>
      </w:pPr>
      <w:hyperlink w:anchor="_Toc451246687" w:history="1">
        <w:r w:rsidR="00192DB0" w:rsidRPr="00DD6FB5">
          <w:rPr>
            <w:rStyle w:val="Hyperlink"/>
          </w:rPr>
          <w:t>1.3</w:t>
        </w:r>
        <w:r w:rsidR="00192DB0">
          <w:rPr>
            <w:rFonts w:asciiTheme="minorHAnsi" w:eastAsiaTheme="minorEastAsia" w:hAnsiTheme="minorHAnsi" w:cstheme="minorBidi"/>
            <w:noProof/>
            <w:szCs w:val="22"/>
            <w:lang w:val="de-AT" w:eastAsia="de-AT"/>
          </w:rPr>
          <w:tab/>
        </w:r>
        <w:r w:rsidR="00192DB0" w:rsidRPr="00DD6FB5">
          <w:rPr>
            <w:rStyle w:val="Hyperlink"/>
          </w:rPr>
          <w:t>Qualität der Planung</w:t>
        </w:r>
        <w:r w:rsidR="00192DB0">
          <w:rPr>
            <w:noProof/>
            <w:webHidden/>
          </w:rPr>
          <w:tab/>
        </w:r>
        <w:r w:rsidR="00192DB0">
          <w:rPr>
            <w:noProof/>
            <w:webHidden/>
          </w:rPr>
          <w:fldChar w:fldCharType="begin"/>
        </w:r>
        <w:r w:rsidR="00192DB0">
          <w:rPr>
            <w:noProof/>
            <w:webHidden/>
          </w:rPr>
          <w:instrText xml:space="preserve"> PAGEREF _Toc451246687 \h </w:instrText>
        </w:r>
        <w:r w:rsidR="00192DB0">
          <w:rPr>
            <w:noProof/>
            <w:webHidden/>
          </w:rPr>
        </w:r>
        <w:r w:rsidR="00192DB0">
          <w:rPr>
            <w:noProof/>
            <w:webHidden/>
          </w:rPr>
          <w:fldChar w:fldCharType="separate"/>
        </w:r>
        <w:r w:rsidR="00685E5C">
          <w:rPr>
            <w:noProof/>
            <w:webHidden/>
          </w:rPr>
          <w:t>11</w:t>
        </w:r>
        <w:r w:rsidR="00192DB0">
          <w:rPr>
            <w:noProof/>
            <w:webHidden/>
          </w:rPr>
          <w:fldChar w:fldCharType="end"/>
        </w:r>
      </w:hyperlink>
    </w:p>
    <w:p w:rsidR="00192DB0" w:rsidRDefault="00BA6DD2"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88" w:history="1">
        <w:r w:rsidR="00192DB0" w:rsidRPr="00DD6FB5">
          <w:rPr>
            <w:rStyle w:val="Hyperlink"/>
          </w:rPr>
          <w:t>1.3.1</w:t>
        </w:r>
        <w:r w:rsidR="00192DB0">
          <w:rPr>
            <w:rFonts w:asciiTheme="minorHAnsi" w:eastAsiaTheme="minorEastAsia" w:hAnsiTheme="minorHAnsi" w:cstheme="minorBidi"/>
            <w:noProof/>
            <w:szCs w:val="22"/>
            <w:lang w:val="de-AT" w:eastAsia="de-AT"/>
          </w:rPr>
          <w:tab/>
        </w:r>
        <w:r w:rsidR="00192DB0" w:rsidRPr="00DD6FB5">
          <w:rPr>
            <w:rStyle w:val="Hyperlink"/>
          </w:rPr>
          <w:t>Übersicht und Beschreibung der Arbeitspakete</w:t>
        </w:r>
        <w:r w:rsidR="00192DB0">
          <w:rPr>
            <w:noProof/>
            <w:webHidden/>
          </w:rPr>
          <w:tab/>
        </w:r>
        <w:r w:rsidR="00192DB0">
          <w:rPr>
            <w:noProof/>
            <w:webHidden/>
          </w:rPr>
          <w:fldChar w:fldCharType="begin"/>
        </w:r>
        <w:r w:rsidR="00192DB0">
          <w:rPr>
            <w:noProof/>
            <w:webHidden/>
          </w:rPr>
          <w:instrText xml:space="preserve"> PAGEREF _Toc451246688 \h </w:instrText>
        </w:r>
        <w:r w:rsidR="00192DB0">
          <w:rPr>
            <w:noProof/>
            <w:webHidden/>
          </w:rPr>
        </w:r>
        <w:r w:rsidR="00192DB0">
          <w:rPr>
            <w:noProof/>
            <w:webHidden/>
          </w:rPr>
          <w:fldChar w:fldCharType="separate"/>
        </w:r>
        <w:r w:rsidR="00685E5C">
          <w:rPr>
            <w:noProof/>
            <w:webHidden/>
          </w:rPr>
          <w:t>11</w:t>
        </w:r>
        <w:r w:rsidR="00192DB0">
          <w:rPr>
            <w:noProof/>
            <w:webHidden/>
          </w:rPr>
          <w:fldChar w:fldCharType="end"/>
        </w:r>
      </w:hyperlink>
    </w:p>
    <w:p w:rsidR="00192DB0" w:rsidRDefault="00BA6DD2"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89" w:history="1">
        <w:r w:rsidR="00192DB0" w:rsidRPr="00DD6FB5">
          <w:rPr>
            <w:rStyle w:val="Hyperlink"/>
          </w:rPr>
          <w:t>1.3.2</w:t>
        </w:r>
        <w:r w:rsidR="00192DB0">
          <w:rPr>
            <w:rFonts w:asciiTheme="minorHAnsi" w:eastAsiaTheme="minorEastAsia" w:hAnsiTheme="minorHAnsi" w:cstheme="minorBidi"/>
            <w:noProof/>
            <w:szCs w:val="22"/>
            <w:lang w:val="de-AT" w:eastAsia="de-AT"/>
          </w:rPr>
          <w:tab/>
        </w:r>
        <w:r w:rsidR="00192DB0" w:rsidRPr="00DD6FB5">
          <w:rPr>
            <w:rStyle w:val="Hyperlink"/>
          </w:rPr>
          <w:t>Detaillierte Beschreibung der Arbeitspakete</w:t>
        </w:r>
        <w:r w:rsidR="00192DB0">
          <w:rPr>
            <w:noProof/>
            <w:webHidden/>
          </w:rPr>
          <w:tab/>
        </w:r>
        <w:r w:rsidR="00192DB0">
          <w:rPr>
            <w:noProof/>
            <w:webHidden/>
          </w:rPr>
          <w:fldChar w:fldCharType="begin"/>
        </w:r>
        <w:r w:rsidR="00192DB0">
          <w:rPr>
            <w:noProof/>
            <w:webHidden/>
          </w:rPr>
          <w:instrText xml:space="preserve"> PAGEREF _Toc451246689 \h </w:instrText>
        </w:r>
        <w:r w:rsidR="00192DB0">
          <w:rPr>
            <w:noProof/>
            <w:webHidden/>
          </w:rPr>
        </w:r>
        <w:r w:rsidR="00192DB0">
          <w:rPr>
            <w:noProof/>
            <w:webHidden/>
          </w:rPr>
          <w:fldChar w:fldCharType="separate"/>
        </w:r>
        <w:r w:rsidR="00685E5C">
          <w:rPr>
            <w:noProof/>
            <w:webHidden/>
          </w:rPr>
          <w:t>13</w:t>
        </w:r>
        <w:r w:rsidR="00192DB0">
          <w:rPr>
            <w:noProof/>
            <w:webHidden/>
          </w:rPr>
          <w:fldChar w:fldCharType="end"/>
        </w:r>
      </w:hyperlink>
    </w:p>
    <w:p w:rsidR="00192DB0" w:rsidRDefault="00BA6DD2"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90" w:history="1">
        <w:r w:rsidR="00192DB0" w:rsidRPr="00DD6FB5">
          <w:rPr>
            <w:rStyle w:val="Hyperlink"/>
          </w:rPr>
          <w:t>1.3.3</w:t>
        </w:r>
        <w:r w:rsidR="00192DB0">
          <w:rPr>
            <w:rFonts w:asciiTheme="minorHAnsi" w:eastAsiaTheme="minorEastAsia" w:hAnsiTheme="minorHAnsi" w:cstheme="minorBidi"/>
            <w:noProof/>
            <w:szCs w:val="22"/>
            <w:lang w:val="de-AT" w:eastAsia="de-AT"/>
          </w:rPr>
          <w:tab/>
        </w:r>
        <w:r w:rsidR="00192DB0" w:rsidRPr="00DD6FB5">
          <w:rPr>
            <w:rStyle w:val="Hyperlink"/>
          </w:rPr>
          <w:t>Arbeits- und Zeitplan grafisch (Gantt-Diagramm)</w:t>
        </w:r>
        <w:r w:rsidR="00192DB0">
          <w:rPr>
            <w:noProof/>
            <w:webHidden/>
          </w:rPr>
          <w:tab/>
        </w:r>
        <w:r w:rsidR="00192DB0">
          <w:rPr>
            <w:noProof/>
            <w:webHidden/>
          </w:rPr>
          <w:fldChar w:fldCharType="begin"/>
        </w:r>
        <w:r w:rsidR="00192DB0">
          <w:rPr>
            <w:noProof/>
            <w:webHidden/>
          </w:rPr>
          <w:instrText xml:space="preserve"> PAGEREF _Toc451246690 \h </w:instrText>
        </w:r>
        <w:r w:rsidR="00192DB0">
          <w:rPr>
            <w:noProof/>
            <w:webHidden/>
          </w:rPr>
        </w:r>
        <w:r w:rsidR="00192DB0">
          <w:rPr>
            <w:noProof/>
            <w:webHidden/>
          </w:rPr>
          <w:fldChar w:fldCharType="separate"/>
        </w:r>
        <w:r w:rsidR="00685E5C">
          <w:rPr>
            <w:noProof/>
            <w:webHidden/>
          </w:rPr>
          <w:t>14</w:t>
        </w:r>
        <w:r w:rsidR="00192DB0">
          <w:rPr>
            <w:noProof/>
            <w:webHidden/>
          </w:rPr>
          <w:fldChar w:fldCharType="end"/>
        </w:r>
      </w:hyperlink>
    </w:p>
    <w:p w:rsidR="00192DB0" w:rsidRDefault="00BA6DD2"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91" w:history="1">
        <w:r w:rsidR="00192DB0" w:rsidRPr="00DD6FB5">
          <w:rPr>
            <w:rStyle w:val="Hyperlink"/>
          </w:rPr>
          <w:t>1.3.4</w:t>
        </w:r>
        <w:r w:rsidR="00192DB0">
          <w:rPr>
            <w:rFonts w:asciiTheme="minorHAnsi" w:eastAsiaTheme="minorEastAsia" w:hAnsiTheme="minorHAnsi" w:cstheme="minorBidi"/>
            <w:noProof/>
            <w:szCs w:val="22"/>
            <w:lang w:val="de-AT" w:eastAsia="de-AT"/>
          </w:rPr>
          <w:tab/>
        </w:r>
        <w:r w:rsidR="00192DB0" w:rsidRPr="00DD6FB5">
          <w:rPr>
            <w:rStyle w:val="Hyperlink"/>
          </w:rPr>
          <w:t>Risikomanagement</w:t>
        </w:r>
        <w:r w:rsidR="00192DB0">
          <w:rPr>
            <w:noProof/>
            <w:webHidden/>
          </w:rPr>
          <w:tab/>
        </w:r>
        <w:r w:rsidR="00192DB0">
          <w:rPr>
            <w:noProof/>
            <w:webHidden/>
          </w:rPr>
          <w:fldChar w:fldCharType="begin"/>
        </w:r>
        <w:r w:rsidR="00192DB0">
          <w:rPr>
            <w:noProof/>
            <w:webHidden/>
          </w:rPr>
          <w:instrText xml:space="preserve"> PAGEREF _Toc451246691 \h </w:instrText>
        </w:r>
        <w:r w:rsidR="00192DB0">
          <w:rPr>
            <w:noProof/>
            <w:webHidden/>
          </w:rPr>
        </w:r>
        <w:r w:rsidR="00192DB0">
          <w:rPr>
            <w:noProof/>
            <w:webHidden/>
          </w:rPr>
          <w:fldChar w:fldCharType="separate"/>
        </w:r>
        <w:r w:rsidR="00685E5C">
          <w:rPr>
            <w:noProof/>
            <w:webHidden/>
          </w:rPr>
          <w:t>14</w:t>
        </w:r>
        <w:r w:rsidR="00192DB0">
          <w:rPr>
            <w:noProof/>
            <w:webHidden/>
          </w:rPr>
          <w:fldChar w:fldCharType="end"/>
        </w:r>
      </w:hyperlink>
    </w:p>
    <w:p w:rsidR="00192DB0" w:rsidRDefault="00BA6DD2"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92" w:history="1">
        <w:r w:rsidR="00192DB0" w:rsidRPr="00DD6FB5">
          <w:rPr>
            <w:rStyle w:val="Hyperlink"/>
          </w:rPr>
          <w:t>1.3.5</w:t>
        </w:r>
        <w:r w:rsidR="00192DB0">
          <w:rPr>
            <w:rFonts w:asciiTheme="minorHAnsi" w:eastAsiaTheme="minorEastAsia" w:hAnsiTheme="minorHAnsi" w:cstheme="minorBidi"/>
            <w:noProof/>
            <w:szCs w:val="22"/>
            <w:lang w:val="de-AT" w:eastAsia="de-AT"/>
          </w:rPr>
          <w:tab/>
        </w:r>
        <w:r w:rsidR="00192DB0" w:rsidRPr="00DD6FB5">
          <w:rPr>
            <w:rStyle w:val="Hyperlink"/>
          </w:rPr>
          <w:t>Erläuterungen zum Kostenplan</w:t>
        </w:r>
        <w:r w:rsidR="00192DB0">
          <w:rPr>
            <w:noProof/>
            <w:webHidden/>
          </w:rPr>
          <w:tab/>
        </w:r>
        <w:r w:rsidR="00192DB0">
          <w:rPr>
            <w:noProof/>
            <w:webHidden/>
          </w:rPr>
          <w:fldChar w:fldCharType="begin"/>
        </w:r>
        <w:r w:rsidR="00192DB0">
          <w:rPr>
            <w:noProof/>
            <w:webHidden/>
          </w:rPr>
          <w:instrText xml:space="preserve"> PAGEREF _Toc451246692 \h </w:instrText>
        </w:r>
        <w:r w:rsidR="00192DB0">
          <w:rPr>
            <w:noProof/>
            <w:webHidden/>
          </w:rPr>
        </w:r>
        <w:r w:rsidR="00192DB0">
          <w:rPr>
            <w:noProof/>
            <w:webHidden/>
          </w:rPr>
          <w:fldChar w:fldCharType="separate"/>
        </w:r>
        <w:r w:rsidR="00685E5C">
          <w:rPr>
            <w:noProof/>
            <w:webHidden/>
          </w:rPr>
          <w:t>14</w:t>
        </w:r>
        <w:r w:rsidR="00192DB0">
          <w:rPr>
            <w:noProof/>
            <w:webHidden/>
          </w:rPr>
          <w:fldChar w:fldCharType="end"/>
        </w:r>
      </w:hyperlink>
    </w:p>
    <w:p w:rsidR="00192DB0" w:rsidRDefault="00BA6DD2" w:rsidP="00EB3397">
      <w:pPr>
        <w:pStyle w:val="Verzeichnis3"/>
        <w:tabs>
          <w:tab w:val="left" w:pos="1320"/>
          <w:tab w:val="right" w:leader="dot" w:pos="9061"/>
        </w:tabs>
        <w:jc w:val="left"/>
        <w:rPr>
          <w:rStyle w:val="Hyperlink"/>
        </w:rPr>
      </w:pPr>
      <w:hyperlink w:anchor="_Toc451246693" w:history="1">
        <w:r w:rsidR="00192DB0" w:rsidRPr="00DD6FB5">
          <w:rPr>
            <w:rStyle w:val="Hyperlink"/>
          </w:rPr>
          <w:t>1.3.6</w:t>
        </w:r>
        <w:r w:rsidR="00192DB0">
          <w:rPr>
            <w:rFonts w:asciiTheme="minorHAnsi" w:eastAsiaTheme="minorEastAsia" w:hAnsiTheme="minorHAnsi" w:cstheme="minorBidi"/>
            <w:noProof/>
            <w:szCs w:val="22"/>
            <w:lang w:val="de-AT" w:eastAsia="de-AT"/>
          </w:rPr>
          <w:tab/>
        </w:r>
        <w:r w:rsidR="00192DB0" w:rsidRPr="00DD6FB5">
          <w:rPr>
            <w:rStyle w:val="Hyperlink"/>
          </w:rPr>
          <w:t>Drittkosten</w:t>
        </w:r>
        <w:r w:rsidR="00192DB0">
          <w:rPr>
            <w:noProof/>
            <w:webHidden/>
          </w:rPr>
          <w:tab/>
        </w:r>
        <w:r w:rsidR="00192DB0">
          <w:rPr>
            <w:noProof/>
            <w:webHidden/>
          </w:rPr>
          <w:fldChar w:fldCharType="begin"/>
        </w:r>
        <w:r w:rsidR="00192DB0">
          <w:rPr>
            <w:noProof/>
            <w:webHidden/>
          </w:rPr>
          <w:instrText xml:space="preserve"> PAGEREF _Toc451246693 \h </w:instrText>
        </w:r>
        <w:r w:rsidR="00192DB0">
          <w:rPr>
            <w:noProof/>
            <w:webHidden/>
          </w:rPr>
        </w:r>
        <w:r w:rsidR="00192DB0">
          <w:rPr>
            <w:noProof/>
            <w:webHidden/>
          </w:rPr>
          <w:fldChar w:fldCharType="separate"/>
        </w:r>
        <w:r w:rsidR="00685E5C">
          <w:rPr>
            <w:noProof/>
            <w:webHidden/>
          </w:rPr>
          <w:t>14</w:t>
        </w:r>
        <w:r w:rsidR="00192DB0">
          <w:rPr>
            <w:noProof/>
            <w:webHidden/>
          </w:rPr>
          <w:fldChar w:fldCharType="end"/>
        </w:r>
      </w:hyperlink>
    </w:p>
    <w:p w:rsidR="00192DB0" w:rsidRPr="00192DB0" w:rsidRDefault="00192DB0" w:rsidP="00EB3397">
      <w:pPr>
        <w:jc w:val="left"/>
        <w:rPr>
          <w:rFonts w:eastAsiaTheme="minorEastAsia"/>
        </w:rPr>
      </w:pPr>
    </w:p>
    <w:p w:rsidR="00192DB0" w:rsidRDefault="00BA6DD2" w:rsidP="00EB3397">
      <w:pPr>
        <w:pStyle w:val="Verzeichnis1"/>
        <w:jc w:val="left"/>
        <w:rPr>
          <w:rFonts w:asciiTheme="minorHAnsi" w:eastAsiaTheme="minorEastAsia" w:hAnsiTheme="minorHAnsi" w:cstheme="minorBidi"/>
          <w:noProof/>
          <w:szCs w:val="22"/>
          <w:lang w:val="de-AT" w:eastAsia="de-AT"/>
        </w:rPr>
      </w:pPr>
      <w:hyperlink w:anchor="_Toc451246694" w:history="1">
        <w:r w:rsidR="00192DB0" w:rsidRPr="00DD6FB5">
          <w:rPr>
            <w:rStyle w:val="Hyperlink"/>
          </w:rPr>
          <w:t>2</w:t>
        </w:r>
        <w:r w:rsidR="00192DB0">
          <w:rPr>
            <w:rFonts w:asciiTheme="minorHAnsi" w:eastAsiaTheme="minorEastAsia" w:hAnsiTheme="minorHAnsi" w:cstheme="minorBidi"/>
            <w:noProof/>
            <w:szCs w:val="22"/>
            <w:lang w:val="de-AT" w:eastAsia="de-AT"/>
          </w:rPr>
          <w:tab/>
        </w:r>
        <w:r w:rsidR="00192DB0" w:rsidRPr="00DD6FB5">
          <w:rPr>
            <w:rStyle w:val="Hyperlink"/>
          </w:rPr>
          <w:t>Eignung des Förderungswerbers / der Förderungswerberin / der PartnerInnen</w:t>
        </w:r>
        <w:r w:rsidR="00192DB0">
          <w:rPr>
            <w:noProof/>
            <w:webHidden/>
          </w:rPr>
          <w:tab/>
        </w:r>
        <w:r w:rsidR="00192DB0">
          <w:rPr>
            <w:noProof/>
            <w:webHidden/>
          </w:rPr>
          <w:fldChar w:fldCharType="begin"/>
        </w:r>
        <w:r w:rsidR="00192DB0">
          <w:rPr>
            <w:noProof/>
            <w:webHidden/>
          </w:rPr>
          <w:instrText xml:space="preserve"> PAGEREF _Toc451246694 \h </w:instrText>
        </w:r>
        <w:r w:rsidR="00192DB0">
          <w:rPr>
            <w:noProof/>
            <w:webHidden/>
          </w:rPr>
        </w:r>
        <w:r w:rsidR="00192DB0">
          <w:rPr>
            <w:noProof/>
            <w:webHidden/>
          </w:rPr>
          <w:fldChar w:fldCharType="separate"/>
        </w:r>
        <w:r w:rsidR="00685E5C">
          <w:rPr>
            <w:noProof/>
            <w:webHidden/>
          </w:rPr>
          <w:t>15</w:t>
        </w:r>
        <w:r w:rsidR="00192DB0">
          <w:rPr>
            <w:noProof/>
            <w:webHidden/>
          </w:rPr>
          <w:fldChar w:fldCharType="end"/>
        </w:r>
      </w:hyperlink>
    </w:p>
    <w:p w:rsidR="00192DB0" w:rsidRDefault="00BA6DD2" w:rsidP="00EB3397">
      <w:pPr>
        <w:pStyle w:val="Verzeichnis2"/>
        <w:rPr>
          <w:rFonts w:asciiTheme="minorHAnsi" w:eastAsiaTheme="minorEastAsia" w:hAnsiTheme="minorHAnsi" w:cstheme="minorBidi"/>
          <w:noProof/>
          <w:szCs w:val="22"/>
          <w:lang w:val="de-AT" w:eastAsia="de-AT"/>
        </w:rPr>
      </w:pPr>
      <w:hyperlink w:anchor="_Toc451246695" w:history="1">
        <w:r w:rsidR="00192DB0" w:rsidRPr="00DD6FB5">
          <w:rPr>
            <w:rStyle w:val="Hyperlink"/>
          </w:rPr>
          <w:t>2.1</w:t>
        </w:r>
        <w:r w:rsidR="00192DB0">
          <w:rPr>
            <w:rFonts w:asciiTheme="minorHAnsi" w:eastAsiaTheme="minorEastAsia" w:hAnsiTheme="minorHAnsi" w:cstheme="minorBidi"/>
            <w:noProof/>
            <w:szCs w:val="22"/>
            <w:lang w:val="de-AT" w:eastAsia="de-AT"/>
          </w:rPr>
          <w:tab/>
        </w:r>
        <w:r w:rsidR="00192DB0" w:rsidRPr="00DD6FB5">
          <w:rPr>
            <w:rStyle w:val="Hyperlink"/>
          </w:rPr>
          <w:t>Beschreibung der Kompetenzen des Antragstellers / der Antragstellerin bzw. des Konsortiums</w:t>
        </w:r>
        <w:r w:rsidR="00192DB0">
          <w:rPr>
            <w:noProof/>
            <w:webHidden/>
          </w:rPr>
          <w:tab/>
        </w:r>
        <w:r w:rsidR="00192DB0">
          <w:rPr>
            <w:noProof/>
            <w:webHidden/>
          </w:rPr>
          <w:fldChar w:fldCharType="begin"/>
        </w:r>
        <w:r w:rsidR="00192DB0">
          <w:rPr>
            <w:noProof/>
            <w:webHidden/>
          </w:rPr>
          <w:instrText xml:space="preserve"> PAGEREF _Toc451246695 \h </w:instrText>
        </w:r>
        <w:r w:rsidR="00192DB0">
          <w:rPr>
            <w:noProof/>
            <w:webHidden/>
          </w:rPr>
        </w:r>
        <w:r w:rsidR="00192DB0">
          <w:rPr>
            <w:noProof/>
            <w:webHidden/>
          </w:rPr>
          <w:fldChar w:fldCharType="separate"/>
        </w:r>
        <w:r w:rsidR="00685E5C">
          <w:rPr>
            <w:noProof/>
            <w:webHidden/>
          </w:rPr>
          <w:t>15</w:t>
        </w:r>
        <w:r w:rsidR="00192DB0">
          <w:rPr>
            <w:noProof/>
            <w:webHidden/>
          </w:rPr>
          <w:fldChar w:fldCharType="end"/>
        </w:r>
      </w:hyperlink>
    </w:p>
    <w:p w:rsidR="00192DB0" w:rsidRDefault="00BA6DD2"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96" w:history="1">
        <w:r w:rsidR="00192DB0" w:rsidRPr="00DD6FB5">
          <w:rPr>
            <w:rStyle w:val="Hyperlink"/>
          </w:rPr>
          <w:t>2.1.1</w:t>
        </w:r>
        <w:r w:rsidR="00192DB0">
          <w:rPr>
            <w:rFonts w:asciiTheme="minorHAnsi" w:eastAsiaTheme="minorEastAsia" w:hAnsiTheme="minorHAnsi" w:cstheme="minorBidi"/>
            <w:noProof/>
            <w:szCs w:val="22"/>
            <w:lang w:val="de-AT" w:eastAsia="de-AT"/>
          </w:rPr>
          <w:tab/>
        </w:r>
        <w:r w:rsidR="00192DB0" w:rsidRPr="00DD6FB5">
          <w:rPr>
            <w:rStyle w:val="Hyperlink"/>
          </w:rPr>
          <w:t>FörderungswerberInnen</w:t>
        </w:r>
        <w:r w:rsidR="00192DB0">
          <w:rPr>
            <w:noProof/>
            <w:webHidden/>
          </w:rPr>
          <w:tab/>
        </w:r>
        <w:r w:rsidR="00192DB0">
          <w:rPr>
            <w:noProof/>
            <w:webHidden/>
          </w:rPr>
          <w:fldChar w:fldCharType="begin"/>
        </w:r>
        <w:r w:rsidR="00192DB0">
          <w:rPr>
            <w:noProof/>
            <w:webHidden/>
          </w:rPr>
          <w:instrText xml:space="preserve"> PAGEREF _Toc451246696 \h </w:instrText>
        </w:r>
        <w:r w:rsidR="00192DB0">
          <w:rPr>
            <w:noProof/>
            <w:webHidden/>
          </w:rPr>
        </w:r>
        <w:r w:rsidR="00192DB0">
          <w:rPr>
            <w:noProof/>
            <w:webHidden/>
          </w:rPr>
          <w:fldChar w:fldCharType="separate"/>
        </w:r>
        <w:r w:rsidR="00685E5C">
          <w:rPr>
            <w:noProof/>
            <w:webHidden/>
          </w:rPr>
          <w:t>15</w:t>
        </w:r>
        <w:r w:rsidR="00192DB0">
          <w:rPr>
            <w:noProof/>
            <w:webHidden/>
          </w:rPr>
          <w:fldChar w:fldCharType="end"/>
        </w:r>
      </w:hyperlink>
    </w:p>
    <w:p w:rsidR="00192DB0" w:rsidRDefault="00BA6DD2"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97" w:history="1">
        <w:r w:rsidR="00192DB0" w:rsidRPr="00DD6FB5">
          <w:rPr>
            <w:rStyle w:val="Hyperlink"/>
          </w:rPr>
          <w:t>2.1.2</w:t>
        </w:r>
        <w:r w:rsidR="00192DB0">
          <w:rPr>
            <w:rFonts w:asciiTheme="minorHAnsi" w:eastAsiaTheme="minorEastAsia" w:hAnsiTheme="minorHAnsi" w:cstheme="minorBidi"/>
            <w:noProof/>
            <w:szCs w:val="22"/>
            <w:lang w:val="de-AT" w:eastAsia="de-AT"/>
          </w:rPr>
          <w:tab/>
        </w:r>
        <w:r w:rsidR="00192DB0" w:rsidRPr="00DD6FB5">
          <w:rPr>
            <w:rStyle w:val="Hyperlink"/>
          </w:rPr>
          <w:t>PartnerInnen</w:t>
        </w:r>
        <w:r w:rsidR="00192DB0">
          <w:rPr>
            <w:noProof/>
            <w:webHidden/>
          </w:rPr>
          <w:tab/>
        </w:r>
        <w:r w:rsidR="00192DB0">
          <w:rPr>
            <w:noProof/>
            <w:webHidden/>
          </w:rPr>
          <w:fldChar w:fldCharType="begin"/>
        </w:r>
        <w:r w:rsidR="00192DB0">
          <w:rPr>
            <w:noProof/>
            <w:webHidden/>
          </w:rPr>
          <w:instrText xml:space="preserve"> PAGEREF _Toc451246697 \h </w:instrText>
        </w:r>
        <w:r w:rsidR="00192DB0">
          <w:rPr>
            <w:noProof/>
            <w:webHidden/>
          </w:rPr>
        </w:r>
        <w:r w:rsidR="00192DB0">
          <w:rPr>
            <w:noProof/>
            <w:webHidden/>
          </w:rPr>
          <w:fldChar w:fldCharType="separate"/>
        </w:r>
        <w:r w:rsidR="00685E5C">
          <w:rPr>
            <w:noProof/>
            <w:webHidden/>
          </w:rPr>
          <w:t>15</w:t>
        </w:r>
        <w:r w:rsidR="00192DB0">
          <w:rPr>
            <w:noProof/>
            <w:webHidden/>
          </w:rPr>
          <w:fldChar w:fldCharType="end"/>
        </w:r>
      </w:hyperlink>
    </w:p>
    <w:p w:rsidR="00192DB0" w:rsidRDefault="00BA6DD2" w:rsidP="00EB3397">
      <w:pPr>
        <w:pStyle w:val="Verzeichnis2"/>
        <w:rPr>
          <w:rFonts w:asciiTheme="minorHAnsi" w:eastAsiaTheme="minorEastAsia" w:hAnsiTheme="minorHAnsi" w:cstheme="minorBidi"/>
          <w:noProof/>
          <w:szCs w:val="22"/>
          <w:lang w:val="de-AT" w:eastAsia="de-AT"/>
        </w:rPr>
      </w:pPr>
      <w:hyperlink w:anchor="_Toc451246698" w:history="1">
        <w:r w:rsidR="00192DB0" w:rsidRPr="00DD6FB5">
          <w:rPr>
            <w:rStyle w:val="Hyperlink"/>
          </w:rPr>
          <w:t>2.2</w:t>
        </w:r>
        <w:r w:rsidR="00192DB0">
          <w:rPr>
            <w:rFonts w:asciiTheme="minorHAnsi" w:eastAsiaTheme="minorEastAsia" w:hAnsiTheme="minorHAnsi" w:cstheme="minorBidi"/>
            <w:noProof/>
            <w:szCs w:val="22"/>
            <w:lang w:val="de-AT" w:eastAsia="de-AT"/>
          </w:rPr>
          <w:tab/>
        </w:r>
        <w:r w:rsidR="00192DB0" w:rsidRPr="00DD6FB5">
          <w:rPr>
            <w:rStyle w:val="Hyperlink"/>
          </w:rPr>
          <w:t>Potenzial des Förderungswerbers / der Förderungswerberin bzw. des Konsortiums zur Umsetzung des Vorhabens</w:t>
        </w:r>
        <w:r w:rsidR="00192DB0">
          <w:rPr>
            <w:noProof/>
            <w:webHidden/>
          </w:rPr>
          <w:tab/>
        </w:r>
        <w:r w:rsidR="00192DB0">
          <w:rPr>
            <w:noProof/>
            <w:webHidden/>
          </w:rPr>
          <w:fldChar w:fldCharType="begin"/>
        </w:r>
        <w:r w:rsidR="00192DB0">
          <w:rPr>
            <w:noProof/>
            <w:webHidden/>
          </w:rPr>
          <w:instrText xml:space="preserve"> PAGEREF _Toc451246698 \h </w:instrText>
        </w:r>
        <w:r w:rsidR="00192DB0">
          <w:rPr>
            <w:noProof/>
            <w:webHidden/>
          </w:rPr>
        </w:r>
        <w:r w:rsidR="00192DB0">
          <w:rPr>
            <w:noProof/>
            <w:webHidden/>
          </w:rPr>
          <w:fldChar w:fldCharType="separate"/>
        </w:r>
        <w:r w:rsidR="00685E5C">
          <w:rPr>
            <w:noProof/>
            <w:webHidden/>
          </w:rPr>
          <w:t>15</w:t>
        </w:r>
        <w:r w:rsidR="00192DB0">
          <w:rPr>
            <w:noProof/>
            <w:webHidden/>
          </w:rPr>
          <w:fldChar w:fldCharType="end"/>
        </w:r>
      </w:hyperlink>
    </w:p>
    <w:p w:rsidR="00192DB0" w:rsidRDefault="00BA6DD2" w:rsidP="00EB3397">
      <w:pPr>
        <w:pStyle w:val="Verzeichnis2"/>
        <w:rPr>
          <w:rFonts w:asciiTheme="minorHAnsi" w:eastAsiaTheme="minorEastAsia" w:hAnsiTheme="minorHAnsi" w:cstheme="minorBidi"/>
          <w:noProof/>
          <w:szCs w:val="22"/>
          <w:lang w:val="de-AT" w:eastAsia="de-AT"/>
        </w:rPr>
      </w:pPr>
      <w:hyperlink w:anchor="_Toc451246699" w:history="1">
        <w:r w:rsidR="00192DB0" w:rsidRPr="00DD6FB5">
          <w:rPr>
            <w:rStyle w:val="Hyperlink"/>
          </w:rPr>
          <w:t>2.3</w:t>
        </w:r>
        <w:r w:rsidR="00192DB0">
          <w:rPr>
            <w:rFonts w:asciiTheme="minorHAnsi" w:eastAsiaTheme="minorEastAsia" w:hAnsiTheme="minorHAnsi" w:cstheme="minorBidi"/>
            <w:noProof/>
            <w:szCs w:val="22"/>
            <w:lang w:val="de-AT" w:eastAsia="de-AT"/>
          </w:rPr>
          <w:tab/>
        </w:r>
        <w:r w:rsidR="00192DB0" w:rsidRPr="00DD6FB5">
          <w:rPr>
            <w:rStyle w:val="Hyperlink"/>
          </w:rPr>
          <w:t>Managementfähigkeiten und -kapazitäten</w:t>
        </w:r>
        <w:r w:rsidR="00192DB0">
          <w:rPr>
            <w:noProof/>
            <w:webHidden/>
          </w:rPr>
          <w:tab/>
        </w:r>
        <w:r w:rsidR="00192DB0">
          <w:rPr>
            <w:noProof/>
            <w:webHidden/>
          </w:rPr>
          <w:fldChar w:fldCharType="begin"/>
        </w:r>
        <w:r w:rsidR="00192DB0">
          <w:rPr>
            <w:noProof/>
            <w:webHidden/>
          </w:rPr>
          <w:instrText xml:space="preserve"> PAGEREF _Toc451246699 \h </w:instrText>
        </w:r>
        <w:r w:rsidR="00192DB0">
          <w:rPr>
            <w:noProof/>
            <w:webHidden/>
          </w:rPr>
        </w:r>
        <w:r w:rsidR="00192DB0">
          <w:rPr>
            <w:noProof/>
            <w:webHidden/>
          </w:rPr>
          <w:fldChar w:fldCharType="separate"/>
        </w:r>
        <w:r w:rsidR="00685E5C">
          <w:rPr>
            <w:noProof/>
            <w:webHidden/>
          </w:rPr>
          <w:t>15</w:t>
        </w:r>
        <w:r w:rsidR="00192DB0">
          <w:rPr>
            <w:noProof/>
            <w:webHidden/>
          </w:rPr>
          <w:fldChar w:fldCharType="end"/>
        </w:r>
      </w:hyperlink>
    </w:p>
    <w:p w:rsidR="00192DB0" w:rsidRDefault="00BA6DD2" w:rsidP="00EB3397">
      <w:pPr>
        <w:pStyle w:val="Verzeichnis2"/>
        <w:rPr>
          <w:rStyle w:val="Hyperlink"/>
        </w:rPr>
      </w:pPr>
      <w:hyperlink w:anchor="_Toc451246700" w:history="1">
        <w:r w:rsidR="00192DB0" w:rsidRPr="00DD6FB5">
          <w:rPr>
            <w:rStyle w:val="Hyperlink"/>
          </w:rPr>
          <w:t>2.4</w:t>
        </w:r>
        <w:r w:rsidR="00192DB0">
          <w:rPr>
            <w:rFonts w:asciiTheme="minorHAnsi" w:eastAsiaTheme="minorEastAsia" w:hAnsiTheme="minorHAnsi" w:cstheme="minorBidi"/>
            <w:noProof/>
            <w:szCs w:val="22"/>
            <w:lang w:val="de-AT" w:eastAsia="de-AT"/>
          </w:rPr>
          <w:tab/>
        </w:r>
        <w:r w:rsidR="00192DB0" w:rsidRPr="00DD6FB5">
          <w:rPr>
            <w:rStyle w:val="Hyperlink"/>
          </w:rPr>
          <w:t>Zusammensetzung des Projektteams im Sinne von geschlechterspezifischer Ausgewogenheit (Gender Mainstreaming)</w:t>
        </w:r>
        <w:r w:rsidR="00192DB0">
          <w:rPr>
            <w:noProof/>
            <w:webHidden/>
          </w:rPr>
          <w:tab/>
        </w:r>
        <w:r w:rsidR="00192DB0">
          <w:rPr>
            <w:noProof/>
            <w:webHidden/>
          </w:rPr>
          <w:fldChar w:fldCharType="begin"/>
        </w:r>
        <w:r w:rsidR="00192DB0">
          <w:rPr>
            <w:noProof/>
            <w:webHidden/>
          </w:rPr>
          <w:instrText xml:space="preserve"> PAGEREF _Toc451246700 \h </w:instrText>
        </w:r>
        <w:r w:rsidR="00192DB0">
          <w:rPr>
            <w:noProof/>
            <w:webHidden/>
          </w:rPr>
        </w:r>
        <w:r w:rsidR="00192DB0">
          <w:rPr>
            <w:noProof/>
            <w:webHidden/>
          </w:rPr>
          <w:fldChar w:fldCharType="separate"/>
        </w:r>
        <w:r w:rsidR="00685E5C">
          <w:rPr>
            <w:noProof/>
            <w:webHidden/>
          </w:rPr>
          <w:t>16</w:t>
        </w:r>
        <w:r w:rsidR="00192DB0">
          <w:rPr>
            <w:noProof/>
            <w:webHidden/>
          </w:rPr>
          <w:fldChar w:fldCharType="end"/>
        </w:r>
      </w:hyperlink>
    </w:p>
    <w:p w:rsidR="00192DB0" w:rsidRPr="00192DB0" w:rsidRDefault="00192DB0" w:rsidP="00EB3397">
      <w:pPr>
        <w:jc w:val="left"/>
        <w:rPr>
          <w:rFonts w:eastAsiaTheme="minorEastAsia"/>
        </w:rPr>
      </w:pPr>
    </w:p>
    <w:p w:rsidR="00192DB0" w:rsidRDefault="00BA6DD2" w:rsidP="00EB3397">
      <w:pPr>
        <w:pStyle w:val="Verzeichnis1"/>
        <w:jc w:val="left"/>
        <w:rPr>
          <w:rFonts w:asciiTheme="minorHAnsi" w:eastAsiaTheme="minorEastAsia" w:hAnsiTheme="minorHAnsi" w:cstheme="minorBidi"/>
          <w:noProof/>
          <w:szCs w:val="22"/>
          <w:lang w:val="de-AT" w:eastAsia="de-AT"/>
        </w:rPr>
      </w:pPr>
      <w:hyperlink w:anchor="_Toc451246701" w:history="1">
        <w:r w:rsidR="00192DB0" w:rsidRPr="00DD6FB5">
          <w:rPr>
            <w:rStyle w:val="Hyperlink"/>
          </w:rPr>
          <w:t>3</w:t>
        </w:r>
        <w:r w:rsidR="00192DB0">
          <w:rPr>
            <w:rFonts w:asciiTheme="minorHAnsi" w:eastAsiaTheme="minorEastAsia" w:hAnsiTheme="minorHAnsi" w:cstheme="minorBidi"/>
            <w:noProof/>
            <w:szCs w:val="22"/>
            <w:lang w:val="de-AT" w:eastAsia="de-AT"/>
          </w:rPr>
          <w:tab/>
        </w:r>
        <w:r w:rsidR="00192DB0" w:rsidRPr="00DD6FB5">
          <w:rPr>
            <w:rStyle w:val="Hyperlink"/>
          </w:rPr>
          <w:t>Nutzen und Verwertung</w:t>
        </w:r>
        <w:r w:rsidR="00192DB0">
          <w:rPr>
            <w:noProof/>
            <w:webHidden/>
          </w:rPr>
          <w:tab/>
        </w:r>
        <w:r w:rsidR="00192DB0">
          <w:rPr>
            <w:noProof/>
            <w:webHidden/>
          </w:rPr>
          <w:fldChar w:fldCharType="begin"/>
        </w:r>
        <w:r w:rsidR="00192DB0">
          <w:rPr>
            <w:noProof/>
            <w:webHidden/>
          </w:rPr>
          <w:instrText xml:space="preserve"> PAGEREF _Toc451246701 \h </w:instrText>
        </w:r>
        <w:r w:rsidR="00192DB0">
          <w:rPr>
            <w:noProof/>
            <w:webHidden/>
          </w:rPr>
        </w:r>
        <w:r w:rsidR="00192DB0">
          <w:rPr>
            <w:noProof/>
            <w:webHidden/>
          </w:rPr>
          <w:fldChar w:fldCharType="separate"/>
        </w:r>
        <w:r w:rsidR="00685E5C">
          <w:rPr>
            <w:noProof/>
            <w:webHidden/>
          </w:rPr>
          <w:t>17</w:t>
        </w:r>
        <w:r w:rsidR="00192DB0">
          <w:rPr>
            <w:noProof/>
            <w:webHidden/>
          </w:rPr>
          <w:fldChar w:fldCharType="end"/>
        </w:r>
      </w:hyperlink>
    </w:p>
    <w:p w:rsidR="00192DB0" w:rsidRDefault="00BA6DD2" w:rsidP="00EB3397">
      <w:pPr>
        <w:pStyle w:val="Verzeichnis2"/>
        <w:rPr>
          <w:rFonts w:asciiTheme="minorHAnsi" w:eastAsiaTheme="minorEastAsia" w:hAnsiTheme="minorHAnsi" w:cstheme="minorBidi"/>
          <w:noProof/>
          <w:szCs w:val="22"/>
          <w:lang w:val="de-AT" w:eastAsia="de-AT"/>
        </w:rPr>
      </w:pPr>
      <w:hyperlink w:anchor="_Toc451246702" w:history="1">
        <w:r w:rsidR="00192DB0" w:rsidRPr="00DD6FB5">
          <w:rPr>
            <w:rStyle w:val="Hyperlink"/>
          </w:rPr>
          <w:t>3.1</w:t>
        </w:r>
        <w:r w:rsidR="00192DB0">
          <w:rPr>
            <w:rFonts w:asciiTheme="minorHAnsi" w:eastAsiaTheme="minorEastAsia" w:hAnsiTheme="minorHAnsi" w:cstheme="minorBidi"/>
            <w:noProof/>
            <w:szCs w:val="22"/>
            <w:lang w:val="de-AT" w:eastAsia="de-AT"/>
          </w:rPr>
          <w:tab/>
        </w:r>
        <w:r w:rsidR="00192DB0" w:rsidRPr="00DD6FB5">
          <w:rPr>
            <w:rStyle w:val="Hyperlink"/>
          </w:rPr>
          <w:t>Kundennutzen und Alleinstellungsmerkmal</w:t>
        </w:r>
        <w:r w:rsidR="00192DB0">
          <w:rPr>
            <w:noProof/>
            <w:webHidden/>
          </w:rPr>
          <w:tab/>
        </w:r>
        <w:r w:rsidR="00192DB0">
          <w:rPr>
            <w:noProof/>
            <w:webHidden/>
          </w:rPr>
          <w:fldChar w:fldCharType="begin"/>
        </w:r>
        <w:r w:rsidR="00192DB0">
          <w:rPr>
            <w:noProof/>
            <w:webHidden/>
          </w:rPr>
          <w:instrText xml:space="preserve"> PAGEREF _Toc451246702 \h </w:instrText>
        </w:r>
        <w:r w:rsidR="00192DB0">
          <w:rPr>
            <w:noProof/>
            <w:webHidden/>
          </w:rPr>
        </w:r>
        <w:r w:rsidR="00192DB0">
          <w:rPr>
            <w:noProof/>
            <w:webHidden/>
          </w:rPr>
          <w:fldChar w:fldCharType="separate"/>
        </w:r>
        <w:r w:rsidR="00685E5C">
          <w:rPr>
            <w:noProof/>
            <w:webHidden/>
          </w:rPr>
          <w:t>17</w:t>
        </w:r>
        <w:r w:rsidR="00192DB0">
          <w:rPr>
            <w:noProof/>
            <w:webHidden/>
          </w:rPr>
          <w:fldChar w:fldCharType="end"/>
        </w:r>
      </w:hyperlink>
    </w:p>
    <w:p w:rsidR="00192DB0" w:rsidRDefault="00BA6DD2" w:rsidP="00EB3397">
      <w:pPr>
        <w:pStyle w:val="Verzeichnis2"/>
        <w:rPr>
          <w:rFonts w:asciiTheme="minorHAnsi" w:eastAsiaTheme="minorEastAsia" w:hAnsiTheme="minorHAnsi" w:cstheme="minorBidi"/>
          <w:noProof/>
          <w:szCs w:val="22"/>
          <w:lang w:val="de-AT" w:eastAsia="de-AT"/>
        </w:rPr>
      </w:pPr>
      <w:hyperlink w:anchor="_Toc451246703" w:history="1">
        <w:r w:rsidR="00192DB0" w:rsidRPr="00DD6FB5">
          <w:rPr>
            <w:rStyle w:val="Hyperlink"/>
          </w:rPr>
          <w:t>3.2</w:t>
        </w:r>
        <w:r w:rsidR="00192DB0">
          <w:rPr>
            <w:rFonts w:asciiTheme="minorHAnsi" w:eastAsiaTheme="minorEastAsia" w:hAnsiTheme="minorHAnsi" w:cstheme="minorBidi"/>
            <w:noProof/>
            <w:szCs w:val="22"/>
            <w:lang w:val="de-AT" w:eastAsia="de-AT"/>
          </w:rPr>
          <w:tab/>
        </w:r>
        <w:r w:rsidR="00192DB0" w:rsidRPr="00DD6FB5">
          <w:rPr>
            <w:rStyle w:val="Hyperlink"/>
          </w:rPr>
          <w:t>Marktkenntnis</w:t>
        </w:r>
        <w:r w:rsidR="00192DB0">
          <w:rPr>
            <w:noProof/>
            <w:webHidden/>
          </w:rPr>
          <w:tab/>
        </w:r>
        <w:r w:rsidR="00192DB0">
          <w:rPr>
            <w:noProof/>
            <w:webHidden/>
          </w:rPr>
          <w:fldChar w:fldCharType="begin"/>
        </w:r>
        <w:r w:rsidR="00192DB0">
          <w:rPr>
            <w:noProof/>
            <w:webHidden/>
          </w:rPr>
          <w:instrText xml:space="preserve"> PAGEREF _Toc451246703 \h </w:instrText>
        </w:r>
        <w:r w:rsidR="00192DB0">
          <w:rPr>
            <w:noProof/>
            <w:webHidden/>
          </w:rPr>
        </w:r>
        <w:r w:rsidR="00192DB0">
          <w:rPr>
            <w:noProof/>
            <w:webHidden/>
          </w:rPr>
          <w:fldChar w:fldCharType="separate"/>
        </w:r>
        <w:r w:rsidR="00685E5C">
          <w:rPr>
            <w:noProof/>
            <w:webHidden/>
          </w:rPr>
          <w:t>17</w:t>
        </w:r>
        <w:r w:rsidR="00192DB0">
          <w:rPr>
            <w:noProof/>
            <w:webHidden/>
          </w:rPr>
          <w:fldChar w:fldCharType="end"/>
        </w:r>
      </w:hyperlink>
    </w:p>
    <w:p w:rsidR="00192DB0" w:rsidRDefault="00BA6DD2" w:rsidP="00EB3397">
      <w:pPr>
        <w:pStyle w:val="Verzeichnis2"/>
        <w:rPr>
          <w:rFonts w:asciiTheme="minorHAnsi" w:eastAsiaTheme="minorEastAsia" w:hAnsiTheme="minorHAnsi" w:cstheme="minorBidi"/>
          <w:noProof/>
          <w:szCs w:val="22"/>
          <w:lang w:val="de-AT" w:eastAsia="de-AT"/>
        </w:rPr>
      </w:pPr>
      <w:hyperlink w:anchor="_Toc451246704" w:history="1">
        <w:r w:rsidR="00192DB0" w:rsidRPr="00DD6FB5">
          <w:rPr>
            <w:rStyle w:val="Hyperlink"/>
          </w:rPr>
          <w:t>3.3</w:t>
        </w:r>
        <w:r w:rsidR="00192DB0">
          <w:rPr>
            <w:rFonts w:asciiTheme="minorHAnsi" w:eastAsiaTheme="minorEastAsia" w:hAnsiTheme="minorHAnsi" w:cstheme="minorBidi"/>
            <w:noProof/>
            <w:szCs w:val="22"/>
            <w:lang w:val="de-AT" w:eastAsia="de-AT"/>
          </w:rPr>
          <w:tab/>
        </w:r>
        <w:r w:rsidR="00192DB0" w:rsidRPr="00DD6FB5">
          <w:rPr>
            <w:rStyle w:val="Hyperlink"/>
          </w:rPr>
          <w:t>Verwertungsstrategie</w:t>
        </w:r>
        <w:r w:rsidR="00192DB0">
          <w:rPr>
            <w:noProof/>
            <w:webHidden/>
          </w:rPr>
          <w:tab/>
        </w:r>
        <w:r w:rsidR="00192DB0">
          <w:rPr>
            <w:noProof/>
            <w:webHidden/>
          </w:rPr>
          <w:fldChar w:fldCharType="begin"/>
        </w:r>
        <w:r w:rsidR="00192DB0">
          <w:rPr>
            <w:noProof/>
            <w:webHidden/>
          </w:rPr>
          <w:instrText xml:space="preserve"> PAGEREF _Toc451246704 \h </w:instrText>
        </w:r>
        <w:r w:rsidR="00192DB0">
          <w:rPr>
            <w:noProof/>
            <w:webHidden/>
          </w:rPr>
        </w:r>
        <w:r w:rsidR="00192DB0">
          <w:rPr>
            <w:noProof/>
            <w:webHidden/>
          </w:rPr>
          <w:fldChar w:fldCharType="separate"/>
        </w:r>
        <w:r w:rsidR="00685E5C">
          <w:rPr>
            <w:noProof/>
            <w:webHidden/>
          </w:rPr>
          <w:t>17</w:t>
        </w:r>
        <w:r w:rsidR="00192DB0">
          <w:rPr>
            <w:noProof/>
            <w:webHidden/>
          </w:rPr>
          <w:fldChar w:fldCharType="end"/>
        </w:r>
      </w:hyperlink>
    </w:p>
    <w:p w:rsidR="00192DB0" w:rsidRDefault="00BA6DD2" w:rsidP="00EB3397">
      <w:pPr>
        <w:pStyle w:val="Verzeichnis2"/>
        <w:rPr>
          <w:rStyle w:val="Hyperlink"/>
        </w:rPr>
      </w:pPr>
      <w:hyperlink w:anchor="_Toc451246705" w:history="1">
        <w:r w:rsidR="00192DB0" w:rsidRPr="00DD6FB5">
          <w:rPr>
            <w:rStyle w:val="Hyperlink"/>
          </w:rPr>
          <w:t>3.4</w:t>
        </w:r>
        <w:r w:rsidR="00192DB0">
          <w:rPr>
            <w:rFonts w:asciiTheme="minorHAnsi" w:eastAsiaTheme="minorEastAsia" w:hAnsiTheme="minorHAnsi" w:cstheme="minorBidi"/>
            <w:noProof/>
            <w:szCs w:val="22"/>
            <w:lang w:val="de-AT" w:eastAsia="de-AT"/>
          </w:rPr>
          <w:tab/>
        </w:r>
        <w:r w:rsidR="00192DB0" w:rsidRPr="00DD6FB5">
          <w:rPr>
            <w:rStyle w:val="Hyperlink"/>
          </w:rPr>
          <w:t>Volkswirtschaftlicher Nutzen</w:t>
        </w:r>
        <w:r w:rsidR="00192DB0">
          <w:rPr>
            <w:noProof/>
            <w:webHidden/>
          </w:rPr>
          <w:tab/>
        </w:r>
        <w:r w:rsidR="00192DB0">
          <w:rPr>
            <w:noProof/>
            <w:webHidden/>
          </w:rPr>
          <w:fldChar w:fldCharType="begin"/>
        </w:r>
        <w:r w:rsidR="00192DB0">
          <w:rPr>
            <w:noProof/>
            <w:webHidden/>
          </w:rPr>
          <w:instrText xml:space="preserve"> PAGEREF _Toc451246705 \h </w:instrText>
        </w:r>
        <w:r w:rsidR="00192DB0">
          <w:rPr>
            <w:noProof/>
            <w:webHidden/>
          </w:rPr>
        </w:r>
        <w:r w:rsidR="00192DB0">
          <w:rPr>
            <w:noProof/>
            <w:webHidden/>
          </w:rPr>
          <w:fldChar w:fldCharType="separate"/>
        </w:r>
        <w:r w:rsidR="00685E5C">
          <w:rPr>
            <w:noProof/>
            <w:webHidden/>
          </w:rPr>
          <w:t>18</w:t>
        </w:r>
        <w:r w:rsidR="00192DB0">
          <w:rPr>
            <w:noProof/>
            <w:webHidden/>
          </w:rPr>
          <w:fldChar w:fldCharType="end"/>
        </w:r>
      </w:hyperlink>
    </w:p>
    <w:p w:rsidR="00192DB0" w:rsidRPr="00192DB0" w:rsidRDefault="00192DB0" w:rsidP="00EB3397">
      <w:pPr>
        <w:jc w:val="left"/>
        <w:rPr>
          <w:rFonts w:eastAsiaTheme="minorEastAsia"/>
        </w:rPr>
      </w:pPr>
    </w:p>
    <w:p w:rsidR="00192DB0" w:rsidRDefault="00BA6DD2" w:rsidP="00EB3397">
      <w:pPr>
        <w:pStyle w:val="Verzeichnis1"/>
        <w:jc w:val="left"/>
        <w:rPr>
          <w:rFonts w:asciiTheme="minorHAnsi" w:eastAsiaTheme="minorEastAsia" w:hAnsiTheme="minorHAnsi" w:cstheme="minorBidi"/>
          <w:noProof/>
          <w:szCs w:val="22"/>
          <w:lang w:val="de-AT" w:eastAsia="de-AT"/>
        </w:rPr>
      </w:pPr>
      <w:hyperlink w:anchor="_Toc451246706" w:history="1">
        <w:r w:rsidR="00192DB0" w:rsidRPr="00DD6FB5">
          <w:rPr>
            <w:rStyle w:val="Hyperlink"/>
          </w:rPr>
          <w:t>4</w:t>
        </w:r>
        <w:r w:rsidR="00192DB0">
          <w:rPr>
            <w:rFonts w:asciiTheme="minorHAnsi" w:eastAsiaTheme="minorEastAsia" w:hAnsiTheme="minorHAnsi" w:cstheme="minorBidi"/>
            <w:noProof/>
            <w:szCs w:val="22"/>
            <w:lang w:val="de-AT" w:eastAsia="de-AT"/>
          </w:rPr>
          <w:tab/>
        </w:r>
        <w:r w:rsidR="00192DB0" w:rsidRPr="00DD6FB5">
          <w:rPr>
            <w:rStyle w:val="Hyperlink"/>
          </w:rPr>
          <w:t>Relevanz des Vorhabens für die Ausschreibung</w:t>
        </w:r>
        <w:r w:rsidR="00192DB0">
          <w:rPr>
            <w:noProof/>
            <w:webHidden/>
          </w:rPr>
          <w:tab/>
        </w:r>
        <w:r w:rsidR="00192DB0">
          <w:rPr>
            <w:noProof/>
            <w:webHidden/>
          </w:rPr>
          <w:fldChar w:fldCharType="begin"/>
        </w:r>
        <w:r w:rsidR="00192DB0">
          <w:rPr>
            <w:noProof/>
            <w:webHidden/>
          </w:rPr>
          <w:instrText xml:space="preserve"> PAGEREF _Toc451246706 \h </w:instrText>
        </w:r>
        <w:r w:rsidR="00192DB0">
          <w:rPr>
            <w:noProof/>
            <w:webHidden/>
          </w:rPr>
        </w:r>
        <w:r w:rsidR="00192DB0">
          <w:rPr>
            <w:noProof/>
            <w:webHidden/>
          </w:rPr>
          <w:fldChar w:fldCharType="separate"/>
        </w:r>
        <w:r w:rsidR="00685E5C">
          <w:rPr>
            <w:noProof/>
            <w:webHidden/>
          </w:rPr>
          <w:t>19</w:t>
        </w:r>
        <w:r w:rsidR="00192DB0">
          <w:rPr>
            <w:noProof/>
            <w:webHidden/>
          </w:rPr>
          <w:fldChar w:fldCharType="end"/>
        </w:r>
      </w:hyperlink>
    </w:p>
    <w:p w:rsidR="00192DB0" w:rsidRDefault="00BA6DD2" w:rsidP="00EB3397">
      <w:pPr>
        <w:pStyle w:val="Verzeichnis2"/>
        <w:rPr>
          <w:rFonts w:asciiTheme="minorHAnsi" w:eastAsiaTheme="minorEastAsia" w:hAnsiTheme="minorHAnsi" w:cstheme="minorBidi"/>
          <w:noProof/>
          <w:szCs w:val="22"/>
          <w:lang w:val="de-AT" w:eastAsia="de-AT"/>
        </w:rPr>
      </w:pPr>
      <w:hyperlink w:anchor="_Toc451246707" w:history="1">
        <w:r w:rsidR="00192DB0" w:rsidRPr="00DD6FB5">
          <w:rPr>
            <w:rStyle w:val="Hyperlink"/>
          </w:rPr>
          <w:t>4.1</w:t>
        </w:r>
        <w:r w:rsidR="00192DB0">
          <w:rPr>
            <w:rFonts w:asciiTheme="minorHAnsi" w:eastAsiaTheme="minorEastAsia" w:hAnsiTheme="minorHAnsi" w:cstheme="minorBidi"/>
            <w:noProof/>
            <w:szCs w:val="22"/>
            <w:lang w:val="de-AT" w:eastAsia="de-AT"/>
          </w:rPr>
          <w:tab/>
        </w:r>
        <w:r w:rsidR="00192DB0" w:rsidRPr="00DD6FB5">
          <w:rPr>
            <w:rStyle w:val="Hyperlink"/>
          </w:rPr>
          <w:t>Relevanz des Vorhabens in Bezug auf die Ausschreibungsziele</w:t>
        </w:r>
        <w:r w:rsidR="00192DB0">
          <w:rPr>
            <w:noProof/>
            <w:webHidden/>
          </w:rPr>
          <w:tab/>
        </w:r>
        <w:r w:rsidR="00192DB0">
          <w:rPr>
            <w:noProof/>
            <w:webHidden/>
          </w:rPr>
          <w:fldChar w:fldCharType="begin"/>
        </w:r>
        <w:r w:rsidR="00192DB0">
          <w:rPr>
            <w:noProof/>
            <w:webHidden/>
          </w:rPr>
          <w:instrText xml:space="preserve"> PAGEREF _Toc451246707 \h </w:instrText>
        </w:r>
        <w:r w:rsidR="00192DB0">
          <w:rPr>
            <w:noProof/>
            <w:webHidden/>
          </w:rPr>
        </w:r>
        <w:r w:rsidR="00192DB0">
          <w:rPr>
            <w:noProof/>
            <w:webHidden/>
          </w:rPr>
          <w:fldChar w:fldCharType="separate"/>
        </w:r>
        <w:r w:rsidR="00685E5C">
          <w:rPr>
            <w:noProof/>
            <w:webHidden/>
          </w:rPr>
          <w:t>19</w:t>
        </w:r>
        <w:r w:rsidR="00192DB0">
          <w:rPr>
            <w:noProof/>
            <w:webHidden/>
          </w:rPr>
          <w:fldChar w:fldCharType="end"/>
        </w:r>
      </w:hyperlink>
    </w:p>
    <w:p w:rsidR="00192DB0" w:rsidRDefault="00BA6DD2" w:rsidP="00EB3397">
      <w:pPr>
        <w:pStyle w:val="Verzeichnis2"/>
        <w:rPr>
          <w:rFonts w:asciiTheme="minorHAnsi" w:eastAsiaTheme="minorEastAsia" w:hAnsiTheme="minorHAnsi" w:cstheme="minorBidi"/>
          <w:noProof/>
          <w:szCs w:val="22"/>
          <w:lang w:val="de-AT" w:eastAsia="de-AT"/>
        </w:rPr>
      </w:pPr>
      <w:hyperlink w:anchor="_Toc451246708" w:history="1">
        <w:r w:rsidR="00192DB0" w:rsidRPr="00DD6FB5">
          <w:rPr>
            <w:rStyle w:val="Hyperlink"/>
          </w:rPr>
          <w:t>4.2</w:t>
        </w:r>
        <w:r w:rsidR="00192DB0">
          <w:rPr>
            <w:rFonts w:asciiTheme="minorHAnsi" w:eastAsiaTheme="minorEastAsia" w:hAnsiTheme="minorHAnsi" w:cstheme="minorBidi"/>
            <w:noProof/>
            <w:szCs w:val="22"/>
            <w:lang w:val="de-AT" w:eastAsia="de-AT"/>
          </w:rPr>
          <w:tab/>
        </w:r>
        <w:r w:rsidR="00192DB0" w:rsidRPr="00DD6FB5">
          <w:rPr>
            <w:rStyle w:val="Hyperlink"/>
          </w:rPr>
          <w:t>Anreizwirkung der Förderung (Additionalität)</w:t>
        </w:r>
        <w:r w:rsidR="00192DB0">
          <w:rPr>
            <w:noProof/>
            <w:webHidden/>
          </w:rPr>
          <w:tab/>
        </w:r>
        <w:r w:rsidR="00192DB0">
          <w:rPr>
            <w:noProof/>
            <w:webHidden/>
          </w:rPr>
          <w:fldChar w:fldCharType="begin"/>
        </w:r>
        <w:r w:rsidR="00192DB0">
          <w:rPr>
            <w:noProof/>
            <w:webHidden/>
          </w:rPr>
          <w:instrText xml:space="preserve"> PAGEREF _Toc451246708 \h </w:instrText>
        </w:r>
        <w:r w:rsidR="00192DB0">
          <w:rPr>
            <w:noProof/>
            <w:webHidden/>
          </w:rPr>
        </w:r>
        <w:r w:rsidR="00192DB0">
          <w:rPr>
            <w:noProof/>
            <w:webHidden/>
          </w:rPr>
          <w:fldChar w:fldCharType="separate"/>
        </w:r>
        <w:r w:rsidR="00685E5C">
          <w:rPr>
            <w:noProof/>
            <w:webHidden/>
          </w:rPr>
          <w:t>19</w:t>
        </w:r>
        <w:r w:rsidR="00192DB0">
          <w:rPr>
            <w:noProof/>
            <w:webHidden/>
          </w:rPr>
          <w:fldChar w:fldCharType="end"/>
        </w:r>
      </w:hyperlink>
    </w:p>
    <w:p w:rsidR="00192DB0" w:rsidRDefault="00BA6DD2" w:rsidP="00EB3397">
      <w:pPr>
        <w:pStyle w:val="Verzeichnis2"/>
        <w:rPr>
          <w:rFonts w:asciiTheme="minorHAnsi" w:eastAsiaTheme="minorEastAsia" w:hAnsiTheme="minorHAnsi" w:cstheme="minorBidi"/>
          <w:noProof/>
          <w:szCs w:val="22"/>
          <w:lang w:val="de-AT" w:eastAsia="de-AT"/>
        </w:rPr>
      </w:pPr>
      <w:hyperlink w:anchor="_Toc451246709" w:history="1">
        <w:r w:rsidR="00192DB0" w:rsidRPr="00DD6FB5">
          <w:rPr>
            <w:rStyle w:val="Hyperlink"/>
          </w:rPr>
          <w:t>4.3</w:t>
        </w:r>
        <w:r w:rsidR="00192DB0">
          <w:rPr>
            <w:rFonts w:asciiTheme="minorHAnsi" w:eastAsiaTheme="minorEastAsia" w:hAnsiTheme="minorHAnsi" w:cstheme="minorBidi"/>
            <w:noProof/>
            <w:szCs w:val="22"/>
            <w:lang w:val="de-AT" w:eastAsia="de-AT"/>
          </w:rPr>
          <w:tab/>
        </w:r>
        <w:r w:rsidR="00192DB0" w:rsidRPr="00DD6FB5">
          <w:rPr>
            <w:rStyle w:val="Hyperlink"/>
          </w:rPr>
          <w:t>Beitrag des Vorhabens zu Genderaspekten</w:t>
        </w:r>
        <w:r w:rsidR="00192DB0">
          <w:rPr>
            <w:noProof/>
            <w:webHidden/>
          </w:rPr>
          <w:tab/>
        </w:r>
        <w:r w:rsidR="00192DB0">
          <w:rPr>
            <w:noProof/>
            <w:webHidden/>
          </w:rPr>
          <w:fldChar w:fldCharType="begin"/>
        </w:r>
        <w:r w:rsidR="00192DB0">
          <w:rPr>
            <w:noProof/>
            <w:webHidden/>
          </w:rPr>
          <w:instrText xml:space="preserve"> PAGEREF _Toc451246709 \h </w:instrText>
        </w:r>
        <w:r w:rsidR="00192DB0">
          <w:rPr>
            <w:noProof/>
            <w:webHidden/>
          </w:rPr>
        </w:r>
        <w:r w:rsidR="00192DB0">
          <w:rPr>
            <w:noProof/>
            <w:webHidden/>
          </w:rPr>
          <w:fldChar w:fldCharType="separate"/>
        </w:r>
        <w:r w:rsidR="00685E5C">
          <w:rPr>
            <w:noProof/>
            <w:webHidden/>
          </w:rPr>
          <w:t>19</w:t>
        </w:r>
        <w:r w:rsidR="00192DB0">
          <w:rPr>
            <w:noProof/>
            <w:webHidden/>
          </w:rPr>
          <w:fldChar w:fldCharType="end"/>
        </w:r>
      </w:hyperlink>
    </w:p>
    <w:p w:rsidR="00192DB0" w:rsidRDefault="00BA6DD2" w:rsidP="00EB3397">
      <w:pPr>
        <w:pStyle w:val="Verzeichnis2"/>
        <w:rPr>
          <w:rStyle w:val="Hyperlink"/>
        </w:rPr>
      </w:pPr>
      <w:hyperlink w:anchor="_Toc451246710" w:history="1">
        <w:r w:rsidR="00192DB0" w:rsidRPr="00DD6FB5">
          <w:rPr>
            <w:rStyle w:val="Hyperlink"/>
          </w:rPr>
          <w:t>4.4</w:t>
        </w:r>
        <w:r w:rsidR="00192DB0">
          <w:rPr>
            <w:rFonts w:asciiTheme="minorHAnsi" w:eastAsiaTheme="minorEastAsia" w:hAnsiTheme="minorHAnsi" w:cstheme="minorBidi"/>
            <w:noProof/>
            <w:szCs w:val="22"/>
            <w:lang w:val="de-AT" w:eastAsia="de-AT"/>
          </w:rPr>
          <w:tab/>
        </w:r>
        <w:r w:rsidR="00192DB0" w:rsidRPr="00DD6FB5">
          <w:rPr>
            <w:rStyle w:val="Hyperlink"/>
          </w:rPr>
          <w:t xml:space="preserve">Beitrag des Vorhabens </w:t>
        </w:r>
        <w:r w:rsidR="00EB3397">
          <w:rPr>
            <w:rStyle w:val="Hyperlink"/>
          </w:rPr>
          <w:t>zu gesellschaftlichen/sozialen/</w:t>
        </w:r>
        <w:r w:rsidR="00192DB0" w:rsidRPr="00DD6FB5">
          <w:rPr>
            <w:rStyle w:val="Hyperlink"/>
          </w:rPr>
          <w:t>ethischen Aspekten und Umweltaspekten</w:t>
        </w:r>
        <w:r w:rsidR="00192DB0">
          <w:rPr>
            <w:noProof/>
            <w:webHidden/>
          </w:rPr>
          <w:tab/>
        </w:r>
        <w:r w:rsidR="00192DB0">
          <w:rPr>
            <w:noProof/>
            <w:webHidden/>
          </w:rPr>
          <w:fldChar w:fldCharType="begin"/>
        </w:r>
        <w:r w:rsidR="00192DB0">
          <w:rPr>
            <w:noProof/>
            <w:webHidden/>
          </w:rPr>
          <w:instrText xml:space="preserve"> PAGEREF _Toc451246710 \h </w:instrText>
        </w:r>
        <w:r w:rsidR="00192DB0">
          <w:rPr>
            <w:noProof/>
            <w:webHidden/>
          </w:rPr>
        </w:r>
        <w:r w:rsidR="00192DB0">
          <w:rPr>
            <w:noProof/>
            <w:webHidden/>
          </w:rPr>
          <w:fldChar w:fldCharType="separate"/>
        </w:r>
        <w:r w:rsidR="00685E5C">
          <w:rPr>
            <w:noProof/>
            <w:webHidden/>
          </w:rPr>
          <w:t>20</w:t>
        </w:r>
        <w:r w:rsidR="00192DB0">
          <w:rPr>
            <w:noProof/>
            <w:webHidden/>
          </w:rPr>
          <w:fldChar w:fldCharType="end"/>
        </w:r>
      </w:hyperlink>
    </w:p>
    <w:p w:rsidR="00192DB0" w:rsidRPr="00192DB0" w:rsidRDefault="00192DB0" w:rsidP="00EB3397">
      <w:pPr>
        <w:jc w:val="left"/>
        <w:rPr>
          <w:rFonts w:eastAsiaTheme="minorEastAsia"/>
        </w:rPr>
      </w:pPr>
    </w:p>
    <w:p w:rsidR="00192DB0" w:rsidRDefault="00BA6DD2" w:rsidP="00EB3397">
      <w:pPr>
        <w:pStyle w:val="Verzeichnis1"/>
        <w:jc w:val="left"/>
        <w:rPr>
          <w:rStyle w:val="Hyperlink"/>
        </w:rPr>
      </w:pPr>
      <w:hyperlink w:anchor="_Toc451246711" w:history="1">
        <w:r w:rsidR="00192DB0" w:rsidRPr="00DD6FB5">
          <w:rPr>
            <w:rStyle w:val="Hyperlink"/>
          </w:rPr>
          <w:t>5</w:t>
        </w:r>
        <w:r w:rsidR="00192DB0">
          <w:rPr>
            <w:rFonts w:asciiTheme="minorHAnsi" w:eastAsiaTheme="minorEastAsia" w:hAnsiTheme="minorHAnsi" w:cstheme="minorBidi"/>
            <w:noProof/>
            <w:szCs w:val="22"/>
            <w:lang w:val="de-AT" w:eastAsia="de-AT"/>
          </w:rPr>
          <w:tab/>
        </w:r>
        <w:r w:rsidR="00192DB0" w:rsidRPr="00DD6FB5">
          <w:rPr>
            <w:rStyle w:val="Hyperlink"/>
          </w:rPr>
          <w:t>Weitere Förderungen / Beteiligungen an geförderten Projekten</w:t>
        </w:r>
        <w:r w:rsidR="00192DB0">
          <w:rPr>
            <w:noProof/>
            <w:webHidden/>
          </w:rPr>
          <w:tab/>
        </w:r>
        <w:r w:rsidR="00192DB0">
          <w:rPr>
            <w:noProof/>
            <w:webHidden/>
          </w:rPr>
          <w:fldChar w:fldCharType="begin"/>
        </w:r>
        <w:r w:rsidR="00192DB0">
          <w:rPr>
            <w:noProof/>
            <w:webHidden/>
          </w:rPr>
          <w:instrText xml:space="preserve"> PAGEREF _Toc451246711 \h </w:instrText>
        </w:r>
        <w:r w:rsidR="00192DB0">
          <w:rPr>
            <w:noProof/>
            <w:webHidden/>
          </w:rPr>
        </w:r>
        <w:r w:rsidR="00192DB0">
          <w:rPr>
            <w:noProof/>
            <w:webHidden/>
          </w:rPr>
          <w:fldChar w:fldCharType="separate"/>
        </w:r>
        <w:r w:rsidR="00685E5C">
          <w:rPr>
            <w:noProof/>
            <w:webHidden/>
          </w:rPr>
          <w:t>21</w:t>
        </w:r>
        <w:r w:rsidR="00192DB0">
          <w:rPr>
            <w:noProof/>
            <w:webHidden/>
          </w:rPr>
          <w:fldChar w:fldCharType="end"/>
        </w:r>
      </w:hyperlink>
    </w:p>
    <w:p w:rsidR="00192DB0" w:rsidRPr="00192DB0" w:rsidRDefault="00192DB0" w:rsidP="00EB3397">
      <w:pPr>
        <w:jc w:val="left"/>
        <w:rPr>
          <w:rFonts w:eastAsiaTheme="minorEastAsia"/>
        </w:rPr>
      </w:pPr>
    </w:p>
    <w:p w:rsidR="00192DB0" w:rsidRDefault="00BA6DD2" w:rsidP="00EB3397">
      <w:pPr>
        <w:pStyle w:val="Verzeichnis1"/>
        <w:jc w:val="left"/>
        <w:rPr>
          <w:rFonts w:asciiTheme="minorHAnsi" w:eastAsiaTheme="minorEastAsia" w:hAnsiTheme="minorHAnsi" w:cstheme="minorBidi"/>
          <w:noProof/>
          <w:szCs w:val="22"/>
          <w:lang w:val="de-AT" w:eastAsia="de-AT"/>
        </w:rPr>
      </w:pPr>
      <w:hyperlink w:anchor="_Toc451246712" w:history="1">
        <w:r w:rsidR="00192DB0" w:rsidRPr="00DD6FB5">
          <w:rPr>
            <w:rStyle w:val="Hyperlink"/>
          </w:rPr>
          <w:t>Anhang</w:t>
        </w:r>
        <w:r w:rsidR="00192DB0">
          <w:rPr>
            <w:noProof/>
            <w:webHidden/>
          </w:rPr>
          <w:tab/>
        </w:r>
        <w:r w:rsidR="00192DB0">
          <w:rPr>
            <w:noProof/>
            <w:webHidden/>
          </w:rPr>
          <w:fldChar w:fldCharType="begin"/>
        </w:r>
        <w:r w:rsidR="00192DB0">
          <w:rPr>
            <w:noProof/>
            <w:webHidden/>
          </w:rPr>
          <w:instrText xml:space="preserve"> PAGEREF _Toc451246712 \h </w:instrText>
        </w:r>
        <w:r w:rsidR="00192DB0">
          <w:rPr>
            <w:noProof/>
            <w:webHidden/>
          </w:rPr>
        </w:r>
        <w:r w:rsidR="00192DB0">
          <w:rPr>
            <w:noProof/>
            <w:webHidden/>
          </w:rPr>
          <w:fldChar w:fldCharType="separate"/>
        </w:r>
        <w:r w:rsidR="00685E5C">
          <w:rPr>
            <w:noProof/>
            <w:webHidden/>
          </w:rPr>
          <w:t>22</w:t>
        </w:r>
        <w:r w:rsidR="00192DB0">
          <w:rPr>
            <w:noProof/>
            <w:webHidden/>
          </w:rPr>
          <w:fldChar w:fldCharType="end"/>
        </w:r>
      </w:hyperlink>
    </w:p>
    <w:p w:rsidR="00AB5127" w:rsidRPr="00912C67" w:rsidRDefault="008D3205" w:rsidP="00EB3397">
      <w:pPr>
        <w:pStyle w:val="Verzeichnis1"/>
        <w:jc w:val="left"/>
        <w:rPr>
          <w:rFonts w:cs="Arial"/>
          <w:lang w:eastAsia="en-US"/>
        </w:rPr>
      </w:pPr>
      <w:r w:rsidRPr="0051106A">
        <w:rPr>
          <w:rFonts w:cs="Arial"/>
          <w:szCs w:val="22"/>
        </w:rPr>
        <w:fldChar w:fldCharType="end"/>
      </w:r>
    </w:p>
    <w:p w:rsidR="00AB5127" w:rsidRPr="00912C67" w:rsidRDefault="00AB5127" w:rsidP="008A368C">
      <w:pPr>
        <w:spacing w:line="260" w:lineRule="exact"/>
        <w:ind w:left="567"/>
        <w:rPr>
          <w:rFonts w:cs="Arial"/>
          <w:lang w:eastAsia="en-US"/>
        </w:rPr>
        <w:sectPr w:rsidR="00AB5127" w:rsidRPr="00912C67" w:rsidSect="00162F70">
          <w:headerReference w:type="default" r:id="rId20"/>
          <w:footerReference w:type="default" r:id="rId21"/>
          <w:pgSz w:w="11907" w:h="16840" w:code="9"/>
          <w:pgMar w:top="2268" w:right="1418" w:bottom="851" w:left="1418" w:header="851" w:footer="851" w:gutter="0"/>
          <w:pgNumType w:start="2"/>
          <w:cols w:space="720"/>
        </w:sectPr>
      </w:pPr>
    </w:p>
    <w:p w:rsidR="00135DC2" w:rsidRPr="00912C67" w:rsidRDefault="00135DC2" w:rsidP="000B7040">
      <w:pPr>
        <w:pStyle w:val="berschrift1"/>
        <w:numPr>
          <w:ilvl w:val="0"/>
          <w:numId w:val="0"/>
        </w:numPr>
        <w:spacing w:before="0" w:line="288" w:lineRule="auto"/>
      </w:pPr>
      <w:bookmarkStart w:id="6" w:name="_Toc451246680"/>
      <w:r w:rsidRPr="00912C67">
        <w:lastRenderedPageBreak/>
        <w:t>Kurzfassung</w:t>
      </w:r>
      <w:bookmarkEnd w:id="6"/>
    </w:p>
    <w:p w:rsidR="0087230E" w:rsidRPr="00912C67" w:rsidRDefault="0087230E" w:rsidP="000D64DA">
      <w:pPr>
        <w:rPr>
          <w:rFonts w:cs="Arial"/>
          <w:szCs w:val="22"/>
        </w:rPr>
      </w:pPr>
    </w:p>
    <w:p w:rsidR="00135DC2" w:rsidRPr="00912C67" w:rsidRDefault="00135DC2" w:rsidP="00162F70">
      <w:pPr>
        <w:spacing w:after="60" w:line="288" w:lineRule="auto"/>
        <w:rPr>
          <w:rFonts w:cs="Arial"/>
          <w:i/>
          <w:szCs w:val="22"/>
        </w:rPr>
      </w:pPr>
      <w:r w:rsidRPr="00912C67">
        <w:rPr>
          <w:rFonts w:cs="Arial"/>
          <w:szCs w:val="22"/>
        </w:rPr>
        <w:t xml:space="preserve">Kurzfassung auf </w:t>
      </w:r>
      <w:r w:rsidR="00A3553B">
        <w:rPr>
          <w:rFonts w:cs="Arial"/>
          <w:b/>
          <w:szCs w:val="22"/>
        </w:rPr>
        <w:t>D</w:t>
      </w:r>
      <w:r w:rsidRPr="00912C67">
        <w:rPr>
          <w:rFonts w:cs="Arial"/>
          <w:b/>
          <w:szCs w:val="22"/>
        </w:rPr>
        <w:t>eutsch</w:t>
      </w:r>
      <w:r w:rsidR="008D3205" w:rsidRPr="00912C67">
        <w:rPr>
          <w:rFonts w:cs="Arial"/>
          <w:szCs w:val="22"/>
        </w:rPr>
        <w:t xml:space="preserve"> </w:t>
      </w:r>
      <w:r w:rsidR="008E0A41" w:rsidRPr="00912C67">
        <w:rPr>
          <w:rFonts w:cs="Arial"/>
          <w:color w:val="194486"/>
          <w:szCs w:val="22"/>
        </w:rPr>
        <w:t>(max. 1</w:t>
      </w:r>
      <w:r w:rsidR="008D3205" w:rsidRPr="00912C67">
        <w:rPr>
          <w:rFonts w:cs="Arial"/>
          <w:color w:val="194486"/>
          <w:szCs w:val="22"/>
        </w:rPr>
        <w:t xml:space="preserve"> Seite</w:t>
      </w:r>
      <w:r w:rsidR="008E0A41" w:rsidRPr="00912C67">
        <w:rPr>
          <w:rFonts w:cs="Arial"/>
          <w:color w:val="194486"/>
          <w:szCs w:val="22"/>
        </w:rPr>
        <w:t>)</w:t>
      </w:r>
      <w:r w:rsidR="0092602C">
        <w:rPr>
          <w:rFonts w:cs="Arial"/>
          <w:color w:val="194486"/>
          <w:szCs w:val="22"/>
        </w:rPr>
        <w:t xml:space="preserve"> – dies entspricht der Kurzfassung aus</w:t>
      </w:r>
      <w:r w:rsidR="002E04B2">
        <w:rPr>
          <w:rFonts w:cs="Arial"/>
          <w:color w:val="194486"/>
          <w:szCs w:val="22"/>
        </w:rPr>
        <w:t xml:space="preserve"> den Projektdaten im eCall,</w:t>
      </w:r>
      <w:r w:rsidR="0092602C">
        <w:rPr>
          <w:rFonts w:cs="Arial"/>
          <w:color w:val="194486"/>
          <w:szCs w:val="22"/>
        </w:rPr>
        <w:t xml:space="preserve"> bitte denselben Text verwenden.</w:t>
      </w:r>
    </w:p>
    <w:p w:rsidR="00022D18" w:rsidRPr="00912C67" w:rsidRDefault="00B25EA0" w:rsidP="008E0A41">
      <w:pPr>
        <w:autoSpaceDE w:val="0"/>
        <w:autoSpaceDN w:val="0"/>
        <w:adjustRightInd w:val="0"/>
        <w:rPr>
          <w:rFonts w:cs="Arial"/>
          <w:color w:val="194486"/>
          <w:szCs w:val="22"/>
        </w:rPr>
      </w:pPr>
      <w:r>
        <w:rPr>
          <w:rFonts w:cs="Arial"/>
          <w:color w:val="194486"/>
          <w:szCs w:val="22"/>
        </w:rPr>
        <w:t>D</w:t>
      </w:r>
      <w:r w:rsidR="00022D18" w:rsidRPr="00912C67">
        <w:rPr>
          <w:rFonts w:cs="Arial"/>
          <w:color w:val="194486"/>
          <w:szCs w:val="22"/>
        </w:rPr>
        <w:t xml:space="preserve">ie </w:t>
      </w:r>
      <w:r w:rsidRPr="00912C67">
        <w:rPr>
          <w:rFonts w:cs="Arial"/>
          <w:color w:val="194486"/>
          <w:szCs w:val="22"/>
        </w:rPr>
        <w:t>aussagekräftig</w:t>
      </w:r>
      <w:r>
        <w:rPr>
          <w:rFonts w:cs="Arial"/>
          <w:color w:val="194486"/>
          <w:szCs w:val="22"/>
        </w:rPr>
        <w:t>e</w:t>
      </w:r>
      <w:r w:rsidRPr="00912C67">
        <w:rPr>
          <w:rFonts w:cs="Arial"/>
          <w:color w:val="194486"/>
          <w:szCs w:val="22"/>
        </w:rPr>
        <w:t xml:space="preserve"> </w:t>
      </w:r>
      <w:r w:rsidR="00022D18" w:rsidRPr="00912C67">
        <w:rPr>
          <w:rFonts w:cs="Arial"/>
          <w:color w:val="194486"/>
          <w:szCs w:val="22"/>
        </w:rPr>
        <w:t>Kurzfassung muss folgende Punkte beinhalten:</w:t>
      </w:r>
    </w:p>
    <w:p w:rsidR="00B410C0" w:rsidRDefault="00226477" w:rsidP="00C33F77">
      <w:pPr>
        <w:numPr>
          <w:ilvl w:val="0"/>
          <w:numId w:val="3"/>
        </w:numPr>
        <w:autoSpaceDE w:val="0"/>
        <w:autoSpaceDN w:val="0"/>
        <w:adjustRightInd w:val="0"/>
        <w:rPr>
          <w:rFonts w:cs="Arial"/>
          <w:color w:val="194486"/>
          <w:szCs w:val="22"/>
        </w:rPr>
      </w:pPr>
      <w:r w:rsidRPr="00B410C0">
        <w:rPr>
          <w:rFonts w:cs="Arial"/>
          <w:color w:val="194486"/>
          <w:szCs w:val="22"/>
        </w:rPr>
        <w:t>Ausgangssituation</w:t>
      </w:r>
    </w:p>
    <w:p w:rsidR="00A95165" w:rsidRPr="00B410C0" w:rsidRDefault="00A95165" w:rsidP="00C33F77">
      <w:pPr>
        <w:numPr>
          <w:ilvl w:val="0"/>
          <w:numId w:val="3"/>
        </w:numPr>
        <w:autoSpaceDE w:val="0"/>
        <w:autoSpaceDN w:val="0"/>
        <w:adjustRightInd w:val="0"/>
        <w:rPr>
          <w:rFonts w:cs="Arial"/>
          <w:color w:val="194486"/>
          <w:szCs w:val="22"/>
        </w:rPr>
      </w:pPr>
      <w:r w:rsidRPr="00B410C0">
        <w:rPr>
          <w:rFonts w:cs="Arial"/>
          <w:color w:val="194486"/>
          <w:szCs w:val="22"/>
        </w:rPr>
        <w:t>Reifegrad des Prototyp</w:t>
      </w:r>
      <w:r w:rsidR="006E525D">
        <w:rPr>
          <w:rFonts w:cs="Arial"/>
          <w:color w:val="194486"/>
          <w:szCs w:val="22"/>
        </w:rPr>
        <w:t>s</w:t>
      </w:r>
    </w:p>
    <w:p w:rsidR="00B25EA0" w:rsidRDefault="0079408E" w:rsidP="00C33F77">
      <w:pPr>
        <w:numPr>
          <w:ilvl w:val="0"/>
          <w:numId w:val="3"/>
        </w:numPr>
        <w:autoSpaceDE w:val="0"/>
        <w:autoSpaceDN w:val="0"/>
        <w:adjustRightInd w:val="0"/>
        <w:rPr>
          <w:rFonts w:cs="Arial"/>
          <w:color w:val="194486"/>
          <w:szCs w:val="22"/>
        </w:rPr>
      </w:pPr>
      <w:r>
        <w:rPr>
          <w:rFonts w:cs="Arial"/>
          <w:color w:val="194486"/>
          <w:szCs w:val="22"/>
        </w:rPr>
        <w:t>Darstellung der Aktivitäten</w:t>
      </w:r>
      <w:r w:rsidR="00A95165">
        <w:rPr>
          <w:rFonts w:cs="Arial"/>
          <w:color w:val="194486"/>
          <w:szCs w:val="22"/>
        </w:rPr>
        <w:t xml:space="preserve"> im Bereich der Markteinführung</w:t>
      </w:r>
    </w:p>
    <w:p w:rsidR="008E0A41" w:rsidRDefault="0079408E" w:rsidP="00C33F77">
      <w:pPr>
        <w:numPr>
          <w:ilvl w:val="0"/>
          <w:numId w:val="3"/>
        </w:numPr>
        <w:autoSpaceDE w:val="0"/>
        <w:autoSpaceDN w:val="0"/>
        <w:adjustRightInd w:val="0"/>
        <w:rPr>
          <w:rFonts w:cs="Arial"/>
          <w:color w:val="194486"/>
          <w:szCs w:val="22"/>
        </w:rPr>
      </w:pPr>
      <w:r>
        <w:rPr>
          <w:rFonts w:cs="Arial"/>
          <w:color w:val="194486"/>
          <w:szCs w:val="22"/>
        </w:rPr>
        <w:t xml:space="preserve">Darstellung der vorgesehenen </w:t>
      </w:r>
      <w:r w:rsidR="00A95165">
        <w:rPr>
          <w:rFonts w:cs="Arial"/>
          <w:color w:val="194486"/>
          <w:szCs w:val="22"/>
        </w:rPr>
        <w:t>Entwicklungstätigkeiten</w:t>
      </w:r>
    </w:p>
    <w:p w:rsidR="00A95165" w:rsidRPr="00055C01" w:rsidRDefault="00A95165" w:rsidP="00C33F77">
      <w:pPr>
        <w:numPr>
          <w:ilvl w:val="0"/>
          <w:numId w:val="3"/>
        </w:numPr>
        <w:autoSpaceDE w:val="0"/>
        <w:autoSpaceDN w:val="0"/>
        <w:adjustRightInd w:val="0"/>
        <w:rPr>
          <w:rFonts w:cs="Arial"/>
          <w:color w:val="194486"/>
          <w:szCs w:val="22"/>
        </w:rPr>
      </w:pPr>
      <w:r>
        <w:rPr>
          <w:rFonts w:cs="Arial"/>
          <w:color w:val="194486"/>
          <w:szCs w:val="22"/>
        </w:rPr>
        <w:t>Darstellung der angestrebten Ergebnisse</w:t>
      </w:r>
    </w:p>
    <w:p w:rsidR="000D64DA" w:rsidRPr="00912C67" w:rsidRDefault="000D64DA" w:rsidP="00287CAB"/>
    <w:p w:rsidR="00592417" w:rsidRDefault="00592417" w:rsidP="00287CAB"/>
    <w:p w:rsidR="00592417" w:rsidRPr="00912C67" w:rsidRDefault="00592417" w:rsidP="00287CAB"/>
    <w:p w:rsidR="00592417" w:rsidRDefault="00592417" w:rsidP="00592417">
      <w:pPr>
        <w:rPr>
          <w:rFonts w:cs="Arial"/>
          <w:color w:val="194486"/>
          <w:szCs w:val="22"/>
        </w:rPr>
      </w:pPr>
      <w:r>
        <w:rPr>
          <w:rFonts w:cs="Arial"/>
          <w:szCs w:val="22"/>
        </w:rPr>
        <w:t xml:space="preserve">Handelt es sich um eine Wiedereinreichung? Falls ja, welche Änderungen wurden eingearbeitet? </w:t>
      </w:r>
      <w:r>
        <w:rPr>
          <w:rFonts w:cs="Arial"/>
          <w:color w:val="194486"/>
          <w:szCs w:val="22"/>
        </w:rPr>
        <w:t>(max. ¼ Seite)</w:t>
      </w:r>
    </w:p>
    <w:p w:rsidR="00592417" w:rsidRPr="00912C67" w:rsidRDefault="00592417" w:rsidP="00592417">
      <w:pPr>
        <w:rPr>
          <w:rFonts w:cs="Arial"/>
          <w:szCs w:val="22"/>
        </w:rPr>
      </w:pPr>
      <w:r>
        <w:rPr>
          <w:rFonts w:cs="Arial"/>
          <w:color w:val="194486"/>
          <w:szCs w:val="22"/>
        </w:rPr>
        <w:t xml:space="preserve">Ja mit Erläuterungen / </w:t>
      </w:r>
      <w:r w:rsidR="00192DB0">
        <w:rPr>
          <w:rFonts w:cs="Arial"/>
          <w:color w:val="194486"/>
          <w:szCs w:val="22"/>
        </w:rPr>
        <w:t>N</w:t>
      </w:r>
      <w:r>
        <w:rPr>
          <w:rFonts w:cs="Arial"/>
          <w:color w:val="194486"/>
          <w:szCs w:val="22"/>
        </w:rPr>
        <w:t>ein</w:t>
      </w:r>
    </w:p>
    <w:p w:rsidR="00C569E8" w:rsidRDefault="00C569E8" w:rsidP="00287CAB"/>
    <w:p w:rsidR="00287CAB" w:rsidRPr="00912C67" w:rsidRDefault="00287CAB" w:rsidP="00287CAB"/>
    <w:p w:rsidR="00C569E8" w:rsidRPr="00912C67" w:rsidRDefault="00C569E8" w:rsidP="00287CAB"/>
    <w:p w:rsidR="00C569E8" w:rsidRPr="00912C67" w:rsidRDefault="009103DD" w:rsidP="000B7040">
      <w:pPr>
        <w:pStyle w:val="berschrift1"/>
        <w:numPr>
          <w:ilvl w:val="0"/>
          <w:numId w:val="0"/>
        </w:numPr>
        <w:spacing w:before="0" w:line="288" w:lineRule="auto"/>
      </w:pPr>
      <w:r w:rsidRPr="00912C67">
        <w:br w:type="page"/>
      </w:r>
      <w:bookmarkStart w:id="7" w:name="_Toc451246681"/>
      <w:r w:rsidR="00C569E8" w:rsidRPr="00912C67">
        <w:lastRenderedPageBreak/>
        <w:t>Abstract</w:t>
      </w:r>
      <w:bookmarkEnd w:id="7"/>
    </w:p>
    <w:p w:rsidR="008E0A41" w:rsidRPr="00912C67" w:rsidRDefault="00BB06FD" w:rsidP="00162F70">
      <w:pPr>
        <w:spacing w:after="60" w:line="288" w:lineRule="auto"/>
        <w:rPr>
          <w:rFonts w:cs="Arial"/>
          <w:szCs w:val="22"/>
        </w:rPr>
      </w:pPr>
      <w:r>
        <w:rPr>
          <w:rFonts w:cs="Arial"/>
          <w:szCs w:val="22"/>
        </w:rPr>
        <w:t xml:space="preserve">Kurzfassung </w:t>
      </w:r>
      <w:r w:rsidR="00AD4181">
        <w:rPr>
          <w:rFonts w:cs="Arial"/>
          <w:szCs w:val="22"/>
        </w:rPr>
        <w:t xml:space="preserve">auf </w:t>
      </w:r>
      <w:r>
        <w:rPr>
          <w:rFonts w:cs="Arial"/>
          <w:szCs w:val="22"/>
        </w:rPr>
        <w:t xml:space="preserve">Englisch (Übersetzung) </w:t>
      </w:r>
      <w:r w:rsidR="008E0A41" w:rsidRPr="00912C67">
        <w:rPr>
          <w:rFonts w:cs="Arial"/>
          <w:color w:val="194486"/>
          <w:szCs w:val="22"/>
        </w:rPr>
        <w:t>(max. 1 Seite)</w:t>
      </w:r>
      <w:r w:rsidR="0092602C">
        <w:rPr>
          <w:rFonts w:cs="Arial"/>
          <w:color w:val="194486"/>
          <w:szCs w:val="22"/>
        </w:rPr>
        <w:t xml:space="preserve"> – dies entspricht der englischen Kurzfassung aus</w:t>
      </w:r>
      <w:r w:rsidR="002E04B2">
        <w:rPr>
          <w:rFonts w:cs="Arial"/>
          <w:color w:val="194486"/>
          <w:szCs w:val="22"/>
        </w:rPr>
        <w:t xml:space="preserve"> den Projektdaten im eCall,</w:t>
      </w:r>
      <w:r w:rsidR="0092602C">
        <w:rPr>
          <w:rFonts w:cs="Arial"/>
          <w:color w:val="194486"/>
          <w:szCs w:val="22"/>
        </w:rPr>
        <w:t xml:space="preserve"> bitte denselben Text verwenden.</w:t>
      </w:r>
    </w:p>
    <w:p w:rsidR="00C569E8" w:rsidRPr="00912C67" w:rsidRDefault="00C569E8" w:rsidP="00344AF5"/>
    <w:p w:rsidR="00C569E8" w:rsidRDefault="00C569E8" w:rsidP="00344AF5"/>
    <w:p w:rsidR="000D64DA" w:rsidRPr="00912C67" w:rsidRDefault="000D64DA" w:rsidP="00344AF5"/>
    <w:p w:rsidR="00682C04" w:rsidRPr="00912C67" w:rsidRDefault="00135DC2" w:rsidP="00682C04">
      <w:pPr>
        <w:pStyle w:val="berschrift1"/>
      </w:pPr>
      <w:r w:rsidRPr="00912C67">
        <w:rPr>
          <w:b w:val="0"/>
          <w:bCs w:val="0"/>
          <w:kern w:val="0"/>
          <w:sz w:val="24"/>
          <w:szCs w:val="24"/>
        </w:rPr>
        <w:br w:type="page"/>
      </w:r>
      <w:bookmarkStart w:id="8" w:name="_Toc171846246"/>
      <w:r w:rsidR="00B0192E" w:rsidRPr="00912C67" w:rsidDel="00B0192E">
        <w:lastRenderedPageBreak/>
        <w:t xml:space="preserve"> </w:t>
      </w:r>
      <w:bookmarkStart w:id="9" w:name="_Toc414621752"/>
      <w:bookmarkStart w:id="10" w:name="_Toc415568379"/>
      <w:bookmarkStart w:id="11" w:name="_Toc415568488"/>
      <w:bookmarkStart w:id="12" w:name="_Toc415568597"/>
      <w:bookmarkStart w:id="13" w:name="_Toc416349685"/>
      <w:bookmarkStart w:id="14" w:name="_Toc416781002"/>
      <w:bookmarkStart w:id="15" w:name="_Toc417049351"/>
      <w:bookmarkStart w:id="16" w:name="_Toc414621753"/>
      <w:bookmarkStart w:id="17" w:name="_Toc415568380"/>
      <w:bookmarkStart w:id="18" w:name="_Toc415568489"/>
      <w:bookmarkStart w:id="19" w:name="_Toc415568598"/>
      <w:bookmarkStart w:id="20" w:name="_Toc416349686"/>
      <w:bookmarkStart w:id="21" w:name="_Toc416781003"/>
      <w:bookmarkStart w:id="22" w:name="_Toc417049352"/>
      <w:bookmarkStart w:id="23" w:name="_Toc291166263"/>
      <w:bookmarkStart w:id="24" w:name="_Toc291589158"/>
      <w:bookmarkStart w:id="25" w:name="_Toc414621754"/>
      <w:bookmarkStart w:id="26" w:name="_Toc415568381"/>
      <w:bookmarkStart w:id="27" w:name="_Toc415568490"/>
      <w:bookmarkStart w:id="28" w:name="_Toc415568599"/>
      <w:bookmarkStart w:id="29" w:name="_Toc416349687"/>
      <w:bookmarkStart w:id="30" w:name="_Toc416781004"/>
      <w:bookmarkStart w:id="31" w:name="_Toc417049353"/>
      <w:bookmarkStart w:id="32" w:name="_Toc414621755"/>
      <w:bookmarkStart w:id="33" w:name="_Toc415568382"/>
      <w:bookmarkStart w:id="34" w:name="_Toc415568491"/>
      <w:bookmarkStart w:id="35" w:name="_Toc415568600"/>
      <w:bookmarkStart w:id="36" w:name="_Toc416349688"/>
      <w:bookmarkStart w:id="37" w:name="_Toc416781005"/>
      <w:bookmarkStart w:id="38" w:name="_Toc417049354"/>
      <w:bookmarkStart w:id="39" w:name="_Toc414621756"/>
      <w:bookmarkStart w:id="40" w:name="_Toc415568383"/>
      <w:bookmarkStart w:id="41" w:name="_Toc415568492"/>
      <w:bookmarkStart w:id="42" w:name="_Toc415568601"/>
      <w:bookmarkStart w:id="43" w:name="_Toc416349689"/>
      <w:bookmarkStart w:id="44" w:name="_Toc416781006"/>
      <w:bookmarkStart w:id="45" w:name="_Toc417049355"/>
      <w:bookmarkStart w:id="46" w:name="_Toc414621757"/>
      <w:bookmarkStart w:id="47" w:name="_Toc415568384"/>
      <w:bookmarkStart w:id="48" w:name="_Toc415568493"/>
      <w:bookmarkStart w:id="49" w:name="_Toc415568602"/>
      <w:bookmarkStart w:id="50" w:name="_Toc416349690"/>
      <w:bookmarkStart w:id="51" w:name="_Toc416781007"/>
      <w:bookmarkStart w:id="52" w:name="_Toc417049356"/>
      <w:bookmarkStart w:id="53" w:name="_Toc414621759"/>
      <w:bookmarkStart w:id="54" w:name="_Toc415568386"/>
      <w:bookmarkStart w:id="55" w:name="_Toc415568495"/>
      <w:bookmarkStart w:id="56" w:name="_Toc415568604"/>
      <w:bookmarkStart w:id="57" w:name="_Toc416349692"/>
      <w:bookmarkStart w:id="58" w:name="_Toc416781009"/>
      <w:bookmarkStart w:id="59" w:name="_Toc417049358"/>
      <w:bookmarkStart w:id="60" w:name="_Toc45124668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CC6C26">
        <w:t xml:space="preserve">Qualität des </w:t>
      </w:r>
      <w:r w:rsidR="00682C04" w:rsidRPr="00912C67">
        <w:t>Vorhabens</w:t>
      </w:r>
      <w:bookmarkEnd w:id="60"/>
    </w:p>
    <w:p w:rsidR="00135DC2" w:rsidRPr="00276F16" w:rsidRDefault="00384DEA" w:rsidP="00276F16">
      <w:pPr>
        <w:pStyle w:val="berschrift2"/>
      </w:pPr>
      <w:bookmarkStart w:id="61" w:name="_Toc416349694"/>
      <w:bookmarkStart w:id="62" w:name="_Toc416781011"/>
      <w:bookmarkStart w:id="63" w:name="_Toc417049360"/>
      <w:bookmarkStart w:id="64" w:name="_Toc414620633"/>
      <w:bookmarkStart w:id="65" w:name="_Toc414620828"/>
      <w:bookmarkStart w:id="66" w:name="_Toc416349695"/>
      <w:bookmarkStart w:id="67" w:name="_Toc416781012"/>
      <w:bookmarkStart w:id="68" w:name="_Toc417049361"/>
      <w:bookmarkStart w:id="69" w:name="_Toc414620634"/>
      <w:bookmarkStart w:id="70" w:name="_Toc414620829"/>
      <w:bookmarkStart w:id="71" w:name="_Toc416349696"/>
      <w:bookmarkStart w:id="72" w:name="_Toc416781013"/>
      <w:bookmarkStart w:id="73" w:name="_Toc417049362"/>
      <w:bookmarkStart w:id="74" w:name="_Toc414620635"/>
      <w:bookmarkStart w:id="75" w:name="_Toc414620830"/>
      <w:bookmarkStart w:id="76" w:name="_Toc416349697"/>
      <w:bookmarkStart w:id="77" w:name="_Toc416781014"/>
      <w:bookmarkStart w:id="78" w:name="_Toc417049363"/>
      <w:bookmarkStart w:id="79" w:name="_Toc414620636"/>
      <w:bookmarkStart w:id="80" w:name="_Toc414620831"/>
      <w:bookmarkStart w:id="81" w:name="_Toc416349698"/>
      <w:bookmarkStart w:id="82" w:name="_Toc416781015"/>
      <w:bookmarkStart w:id="83" w:name="_Toc417049364"/>
      <w:bookmarkStart w:id="84" w:name="_Toc414620639"/>
      <w:bookmarkStart w:id="85" w:name="_Toc414620834"/>
      <w:bookmarkStart w:id="86" w:name="_Toc416349701"/>
      <w:bookmarkStart w:id="87" w:name="_Toc416781018"/>
      <w:bookmarkStart w:id="88" w:name="_Toc417049367"/>
      <w:bookmarkStart w:id="89" w:name="_Toc291166266"/>
      <w:bookmarkStart w:id="90" w:name="_Toc291589161"/>
      <w:bookmarkStart w:id="91" w:name="_Toc414620642"/>
      <w:bookmarkStart w:id="92" w:name="_Toc414620837"/>
      <w:bookmarkStart w:id="93" w:name="_Toc416349704"/>
      <w:bookmarkStart w:id="94" w:name="_Toc416781021"/>
      <w:bookmarkStart w:id="95" w:name="_Toc417049370"/>
      <w:bookmarkStart w:id="96" w:name="_Toc414620643"/>
      <w:bookmarkStart w:id="97" w:name="_Toc414620838"/>
      <w:bookmarkStart w:id="98" w:name="_Toc416349705"/>
      <w:bookmarkStart w:id="99" w:name="_Toc416781022"/>
      <w:bookmarkStart w:id="100" w:name="_Toc417049371"/>
      <w:bookmarkStart w:id="101" w:name="_Toc414620644"/>
      <w:bookmarkStart w:id="102" w:name="_Toc414620839"/>
      <w:bookmarkStart w:id="103" w:name="_Toc416349706"/>
      <w:bookmarkStart w:id="104" w:name="_Toc416781023"/>
      <w:bookmarkStart w:id="105" w:name="_Toc417049372"/>
      <w:bookmarkStart w:id="106" w:name="_Toc414620645"/>
      <w:bookmarkStart w:id="107" w:name="_Toc414620840"/>
      <w:bookmarkStart w:id="108" w:name="_Toc416349707"/>
      <w:bookmarkStart w:id="109" w:name="_Toc416781024"/>
      <w:bookmarkStart w:id="110" w:name="_Toc417049373"/>
      <w:bookmarkStart w:id="111" w:name="_Toc414620646"/>
      <w:bookmarkStart w:id="112" w:name="_Toc414620841"/>
      <w:bookmarkStart w:id="113" w:name="_Toc416349708"/>
      <w:bookmarkStart w:id="114" w:name="_Toc416781025"/>
      <w:bookmarkStart w:id="115" w:name="_Toc417049374"/>
      <w:bookmarkStart w:id="116" w:name="_Toc414620649"/>
      <w:bookmarkStart w:id="117" w:name="_Toc414620844"/>
      <w:bookmarkStart w:id="118" w:name="_Toc416349711"/>
      <w:bookmarkStart w:id="119" w:name="_Toc416781028"/>
      <w:bookmarkStart w:id="120" w:name="_Toc417049377"/>
      <w:bookmarkStart w:id="121" w:name="_Toc414620652"/>
      <w:bookmarkStart w:id="122" w:name="_Toc414620847"/>
      <w:bookmarkStart w:id="123" w:name="_Toc416349714"/>
      <w:bookmarkStart w:id="124" w:name="_Toc416781031"/>
      <w:bookmarkStart w:id="125" w:name="_Toc417049380"/>
      <w:bookmarkStart w:id="126" w:name="_Toc414620662"/>
      <w:bookmarkStart w:id="127" w:name="_Toc414620857"/>
      <w:bookmarkStart w:id="128" w:name="_Toc416349724"/>
      <w:bookmarkStart w:id="129" w:name="_Toc416781041"/>
      <w:bookmarkStart w:id="130" w:name="_Toc417049390"/>
      <w:bookmarkStart w:id="131" w:name="_Toc414620663"/>
      <w:bookmarkStart w:id="132" w:name="_Toc414620858"/>
      <w:bookmarkStart w:id="133" w:name="_Toc416349725"/>
      <w:bookmarkStart w:id="134" w:name="_Toc416781042"/>
      <w:bookmarkStart w:id="135" w:name="_Toc417049391"/>
      <w:bookmarkStart w:id="136" w:name="_Toc414620664"/>
      <w:bookmarkStart w:id="137" w:name="_Toc414620859"/>
      <w:bookmarkStart w:id="138" w:name="_Toc416349726"/>
      <w:bookmarkStart w:id="139" w:name="_Toc416781043"/>
      <w:bookmarkStart w:id="140" w:name="_Toc417049392"/>
      <w:bookmarkStart w:id="141" w:name="_Toc414620670"/>
      <w:bookmarkStart w:id="142" w:name="_Toc414620865"/>
      <w:bookmarkStart w:id="143" w:name="_Toc416349732"/>
      <w:bookmarkStart w:id="144" w:name="_Toc416781049"/>
      <w:bookmarkStart w:id="145" w:name="_Toc417049398"/>
      <w:bookmarkStart w:id="146" w:name="_Toc414620671"/>
      <w:bookmarkStart w:id="147" w:name="_Toc414620866"/>
      <w:bookmarkStart w:id="148" w:name="_Toc416349733"/>
      <w:bookmarkStart w:id="149" w:name="_Toc416781050"/>
      <w:bookmarkStart w:id="150" w:name="_Toc417049399"/>
      <w:bookmarkStart w:id="151" w:name="_Toc414620672"/>
      <w:bookmarkStart w:id="152" w:name="_Toc414620867"/>
      <w:bookmarkStart w:id="153" w:name="_Toc416349734"/>
      <w:bookmarkStart w:id="154" w:name="_Toc416781051"/>
      <w:bookmarkStart w:id="155" w:name="_Toc417049400"/>
      <w:bookmarkStart w:id="156" w:name="_Toc414620673"/>
      <w:bookmarkStart w:id="157" w:name="_Toc414620868"/>
      <w:bookmarkStart w:id="158" w:name="_Toc416349735"/>
      <w:bookmarkStart w:id="159" w:name="_Toc416781052"/>
      <w:bookmarkStart w:id="160" w:name="_Toc417049401"/>
      <w:bookmarkStart w:id="161" w:name="_Toc414620674"/>
      <w:bookmarkStart w:id="162" w:name="_Toc414620869"/>
      <w:bookmarkStart w:id="163" w:name="_Toc416349736"/>
      <w:bookmarkStart w:id="164" w:name="_Toc416781053"/>
      <w:bookmarkStart w:id="165" w:name="_Toc417049402"/>
      <w:bookmarkStart w:id="166" w:name="_Toc414620675"/>
      <w:bookmarkStart w:id="167" w:name="_Toc414620870"/>
      <w:bookmarkStart w:id="168" w:name="_Toc416349737"/>
      <w:bookmarkStart w:id="169" w:name="_Toc416781054"/>
      <w:bookmarkStart w:id="170" w:name="_Toc417049403"/>
      <w:bookmarkStart w:id="171" w:name="_Toc414620676"/>
      <w:bookmarkStart w:id="172" w:name="_Toc414620871"/>
      <w:bookmarkStart w:id="173" w:name="_Toc416349738"/>
      <w:bookmarkStart w:id="174" w:name="_Toc416781055"/>
      <w:bookmarkStart w:id="175" w:name="_Toc417049404"/>
      <w:bookmarkStart w:id="176" w:name="_Toc414620677"/>
      <w:bookmarkStart w:id="177" w:name="_Toc414620872"/>
      <w:bookmarkStart w:id="178" w:name="_Toc416349739"/>
      <w:bookmarkStart w:id="179" w:name="_Toc416781056"/>
      <w:bookmarkStart w:id="180" w:name="_Toc417049405"/>
      <w:bookmarkStart w:id="181" w:name="_Toc414620678"/>
      <w:bookmarkStart w:id="182" w:name="_Toc414620873"/>
      <w:bookmarkStart w:id="183" w:name="_Toc416349740"/>
      <w:bookmarkStart w:id="184" w:name="_Toc416781057"/>
      <w:bookmarkStart w:id="185" w:name="_Toc417049406"/>
      <w:bookmarkStart w:id="186" w:name="_Toc414620680"/>
      <w:bookmarkStart w:id="187" w:name="_Toc414620875"/>
      <w:bookmarkStart w:id="188" w:name="_Toc416349742"/>
      <w:bookmarkStart w:id="189" w:name="_Toc416781059"/>
      <w:bookmarkStart w:id="190" w:name="_Toc417049408"/>
      <w:bookmarkStart w:id="191" w:name="_Toc414620681"/>
      <w:bookmarkStart w:id="192" w:name="_Toc414620876"/>
      <w:bookmarkStart w:id="193" w:name="_Toc416349743"/>
      <w:bookmarkStart w:id="194" w:name="_Toc416781060"/>
      <w:bookmarkStart w:id="195" w:name="_Toc417049409"/>
      <w:bookmarkStart w:id="196" w:name="_Toc291166269"/>
      <w:bookmarkStart w:id="197" w:name="_Toc291589164"/>
      <w:bookmarkStart w:id="198" w:name="_Toc291166270"/>
      <w:bookmarkStart w:id="199" w:name="_Toc291589165"/>
      <w:bookmarkStart w:id="200" w:name="_Toc291166271"/>
      <w:bookmarkStart w:id="201" w:name="_Toc291589166"/>
      <w:bookmarkStart w:id="202" w:name="_Toc291166272"/>
      <w:bookmarkStart w:id="203" w:name="_Toc291589167"/>
      <w:bookmarkStart w:id="204" w:name="_Toc414620682"/>
      <w:bookmarkStart w:id="205" w:name="_Toc414620877"/>
      <w:bookmarkStart w:id="206" w:name="_Toc416349744"/>
      <w:bookmarkStart w:id="207" w:name="_Toc416781061"/>
      <w:bookmarkStart w:id="208" w:name="_Toc417049410"/>
      <w:bookmarkStart w:id="209" w:name="_Toc414620683"/>
      <w:bookmarkStart w:id="210" w:name="_Toc414620878"/>
      <w:bookmarkStart w:id="211" w:name="_Toc416349745"/>
      <w:bookmarkStart w:id="212" w:name="_Toc416781062"/>
      <w:bookmarkStart w:id="213" w:name="_Toc417049411"/>
      <w:bookmarkStart w:id="214" w:name="_Toc414620684"/>
      <w:bookmarkStart w:id="215" w:name="_Toc414620879"/>
      <w:bookmarkStart w:id="216" w:name="_Toc416349746"/>
      <w:bookmarkStart w:id="217" w:name="_Toc416781063"/>
      <w:bookmarkStart w:id="218" w:name="_Toc417049412"/>
      <w:bookmarkStart w:id="219" w:name="_Toc414620688"/>
      <w:bookmarkStart w:id="220" w:name="_Toc414620883"/>
      <w:bookmarkStart w:id="221" w:name="_Toc416349750"/>
      <w:bookmarkStart w:id="222" w:name="_Toc416781067"/>
      <w:bookmarkStart w:id="223" w:name="_Toc417049416"/>
      <w:bookmarkStart w:id="224" w:name="_Toc414620689"/>
      <w:bookmarkStart w:id="225" w:name="_Toc414620884"/>
      <w:bookmarkStart w:id="226" w:name="_Toc416349751"/>
      <w:bookmarkStart w:id="227" w:name="_Toc416781068"/>
      <w:bookmarkStart w:id="228" w:name="_Toc417049417"/>
      <w:bookmarkStart w:id="229" w:name="_Toc414620690"/>
      <w:bookmarkStart w:id="230" w:name="_Toc414620885"/>
      <w:bookmarkStart w:id="231" w:name="_Toc416349752"/>
      <w:bookmarkStart w:id="232" w:name="_Toc416781069"/>
      <w:bookmarkStart w:id="233" w:name="_Toc417049418"/>
      <w:bookmarkStart w:id="234" w:name="_Toc414620691"/>
      <w:bookmarkStart w:id="235" w:name="_Toc414620886"/>
      <w:bookmarkStart w:id="236" w:name="_Toc416349753"/>
      <w:bookmarkStart w:id="237" w:name="_Toc416781070"/>
      <w:bookmarkStart w:id="238" w:name="_Toc417049419"/>
      <w:bookmarkStart w:id="239" w:name="_Toc414620692"/>
      <w:bookmarkStart w:id="240" w:name="_Toc414620887"/>
      <w:bookmarkStart w:id="241" w:name="_Toc416349754"/>
      <w:bookmarkStart w:id="242" w:name="_Toc416781071"/>
      <w:bookmarkStart w:id="243" w:name="_Toc417049420"/>
      <w:bookmarkStart w:id="244" w:name="_Toc451246683"/>
      <w:bookmarkEnd w:id="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276F16">
        <w:t>Technologische Reife des Prototyp</w:t>
      </w:r>
      <w:r w:rsidR="006E525D" w:rsidRPr="00276F16">
        <w:t>s</w:t>
      </w:r>
      <w:bookmarkEnd w:id="244"/>
    </w:p>
    <w:p w:rsidR="0095275A" w:rsidRPr="00275704" w:rsidRDefault="00E539A5" w:rsidP="00227A06">
      <w:pPr>
        <w:spacing w:after="120"/>
        <w:rPr>
          <w:rFonts w:cs="Arial"/>
          <w:color w:val="194486"/>
          <w:szCs w:val="22"/>
        </w:rPr>
      </w:pPr>
      <w:bookmarkStart w:id="245" w:name="_Toc291166278"/>
      <w:bookmarkStart w:id="246" w:name="_Toc291589173"/>
      <w:bookmarkStart w:id="247" w:name="_Toc233534419"/>
      <w:bookmarkEnd w:id="245"/>
      <w:bookmarkEnd w:id="246"/>
      <w:r>
        <w:rPr>
          <w:rFonts w:cs="Arial"/>
          <w:color w:val="194486"/>
          <w:szCs w:val="22"/>
        </w:rPr>
        <w:t>Beschreiben Sie den Prototyp</w:t>
      </w:r>
      <w:r w:rsidR="00384DEA" w:rsidRPr="00275704">
        <w:rPr>
          <w:rFonts w:cs="Arial"/>
          <w:color w:val="194486"/>
          <w:szCs w:val="22"/>
        </w:rPr>
        <w:t xml:space="preserve"> </w:t>
      </w:r>
      <w:r w:rsidR="00211ECF" w:rsidRPr="00275704">
        <w:rPr>
          <w:rFonts w:cs="Arial"/>
          <w:color w:val="194486"/>
          <w:szCs w:val="22"/>
        </w:rPr>
        <w:t xml:space="preserve">und seinen aktuellen Reifegrad </w:t>
      </w:r>
      <w:r w:rsidR="00384DEA" w:rsidRPr="00275704">
        <w:rPr>
          <w:rFonts w:cs="Arial"/>
          <w:color w:val="194486"/>
          <w:szCs w:val="22"/>
        </w:rPr>
        <w:t xml:space="preserve">als Ausgangsbasis für das Markteinführungsprojekt. (max. </w:t>
      </w:r>
      <w:r w:rsidR="00F53386">
        <w:rPr>
          <w:rFonts w:cs="Arial"/>
          <w:color w:val="194486"/>
          <w:szCs w:val="22"/>
        </w:rPr>
        <w:t>2</w:t>
      </w:r>
      <w:r w:rsidR="00384DEA" w:rsidRPr="00275704">
        <w:rPr>
          <w:rFonts w:cs="Arial"/>
          <w:color w:val="194486"/>
          <w:szCs w:val="22"/>
        </w:rPr>
        <w:t xml:space="preserve"> Seite</w:t>
      </w:r>
      <w:r w:rsidR="00F53386">
        <w:rPr>
          <w:rFonts w:cs="Arial"/>
          <w:color w:val="194486"/>
          <w:szCs w:val="22"/>
        </w:rPr>
        <w:t>n</w:t>
      </w:r>
      <w:r w:rsidR="00384DEA" w:rsidRPr="00275704">
        <w:rPr>
          <w:rFonts w:cs="Arial"/>
          <w:color w:val="194486"/>
          <w:szCs w:val="22"/>
        </w:rPr>
        <w:t>)</w:t>
      </w:r>
    </w:p>
    <w:p w:rsidR="00384DEA" w:rsidRPr="00275704" w:rsidRDefault="00AC248B" w:rsidP="00C33F77">
      <w:pPr>
        <w:numPr>
          <w:ilvl w:val="0"/>
          <w:numId w:val="3"/>
        </w:numPr>
        <w:autoSpaceDE w:val="0"/>
        <w:autoSpaceDN w:val="0"/>
        <w:adjustRightInd w:val="0"/>
        <w:rPr>
          <w:rFonts w:cs="Arial"/>
          <w:color w:val="194486"/>
          <w:szCs w:val="22"/>
        </w:rPr>
      </w:pPr>
      <w:r>
        <w:rPr>
          <w:rFonts w:cs="Arial"/>
          <w:color w:val="194486"/>
          <w:szCs w:val="22"/>
        </w:rPr>
        <w:t xml:space="preserve">Beschreiben Sie den Prototyp. </w:t>
      </w:r>
      <w:r w:rsidR="00133100">
        <w:rPr>
          <w:rFonts w:cs="Arial"/>
          <w:color w:val="194486"/>
          <w:szCs w:val="22"/>
        </w:rPr>
        <w:t>Welche</w:t>
      </w:r>
      <w:r w:rsidR="007D1487">
        <w:rPr>
          <w:rFonts w:cs="Arial"/>
          <w:color w:val="194486"/>
          <w:szCs w:val="22"/>
        </w:rPr>
        <w:t xml:space="preserve"> Fun</w:t>
      </w:r>
      <w:r w:rsidR="00484E6C">
        <w:rPr>
          <w:rFonts w:cs="Arial"/>
          <w:color w:val="194486"/>
          <w:szCs w:val="22"/>
        </w:rPr>
        <w:t>k</w:t>
      </w:r>
      <w:r w:rsidR="00133100">
        <w:rPr>
          <w:rFonts w:cs="Arial"/>
          <w:color w:val="194486"/>
          <w:szCs w:val="22"/>
        </w:rPr>
        <w:t>tionalität deckt</w:t>
      </w:r>
      <w:r w:rsidR="007D1487">
        <w:rPr>
          <w:rFonts w:cs="Arial"/>
          <w:color w:val="194486"/>
          <w:szCs w:val="22"/>
        </w:rPr>
        <w:t xml:space="preserve"> </w:t>
      </w:r>
      <w:r w:rsidR="00133100">
        <w:rPr>
          <w:rFonts w:cs="Arial"/>
          <w:color w:val="194486"/>
          <w:szCs w:val="22"/>
        </w:rPr>
        <w:t>der Prototyp ab?</w:t>
      </w:r>
      <w:r w:rsidR="007D1487">
        <w:rPr>
          <w:rFonts w:cs="Arial"/>
          <w:color w:val="194486"/>
          <w:szCs w:val="22"/>
        </w:rPr>
        <w:t xml:space="preserve"> </w:t>
      </w:r>
      <w:r w:rsidR="00384DEA" w:rsidRPr="00275704">
        <w:rPr>
          <w:rFonts w:cs="Arial"/>
          <w:color w:val="194486"/>
          <w:szCs w:val="22"/>
        </w:rPr>
        <w:t xml:space="preserve">Ist </w:t>
      </w:r>
      <w:r w:rsidR="00514BF2">
        <w:rPr>
          <w:rFonts w:cs="Arial"/>
          <w:color w:val="194486"/>
          <w:szCs w:val="22"/>
        </w:rPr>
        <w:t>die aktuelle</w:t>
      </w:r>
      <w:r w:rsidR="00384DEA" w:rsidRPr="00275704">
        <w:rPr>
          <w:rFonts w:cs="Arial"/>
          <w:color w:val="194486"/>
          <w:szCs w:val="22"/>
        </w:rPr>
        <w:t xml:space="preserve"> Reife</w:t>
      </w:r>
      <w:r w:rsidR="00514BF2">
        <w:rPr>
          <w:rFonts w:cs="Arial"/>
          <w:color w:val="194486"/>
          <w:szCs w:val="22"/>
        </w:rPr>
        <w:t xml:space="preserve"> des Prototyp</w:t>
      </w:r>
      <w:r w:rsidR="006E525D">
        <w:rPr>
          <w:rFonts w:cs="Arial"/>
          <w:color w:val="194486"/>
          <w:szCs w:val="22"/>
        </w:rPr>
        <w:t>s</w:t>
      </w:r>
      <w:r w:rsidR="00181817">
        <w:rPr>
          <w:rFonts w:cs="Arial"/>
          <w:color w:val="194486"/>
          <w:szCs w:val="22"/>
        </w:rPr>
        <w:t xml:space="preserve"> ausreichend für den</w:t>
      </w:r>
      <w:r w:rsidR="00384DEA" w:rsidRPr="00275704">
        <w:rPr>
          <w:rFonts w:cs="Arial"/>
          <w:color w:val="194486"/>
          <w:szCs w:val="22"/>
        </w:rPr>
        <w:t xml:space="preserve"> Start des darauf aufbauenden Markteinführungsprojekts?</w:t>
      </w:r>
      <w:r w:rsidR="00E023F9">
        <w:rPr>
          <w:rFonts w:cs="Arial"/>
          <w:color w:val="194486"/>
          <w:szCs w:val="22"/>
        </w:rPr>
        <w:t xml:space="preserve"> Bitte beachten Sie, dass Konzept</w:t>
      </w:r>
      <w:r w:rsidR="00EF0F4A">
        <w:rPr>
          <w:rFonts w:cs="Arial"/>
          <w:color w:val="194486"/>
          <w:szCs w:val="22"/>
        </w:rPr>
        <w:t>e</w:t>
      </w:r>
      <w:r w:rsidR="00E023F9">
        <w:rPr>
          <w:rFonts w:cs="Arial"/>
          <w:color w:val="194486"/>
          <w:szCs w:val="22"/>
        </w:rPr>
        <w:t xml:space="preserve"> oder Projekte in einem sehr frühen Implementierungsstadium nicht zur Förderung zugelassen sind.</w:t>
      </w:r>
    </w:p>
    <w:p w:rsidR="00384DEA" w:rsidRPr="00275704" w:rsidRDefault="00AC248B" w:rsidP="00C33F77">
      <w:pPr>
        <w:numPr>
          <w:ilvl w:val="0"/>
          <w:numId w:val="3"/>
        </w:numPr>
        <w:autoSpaceDE w:val="0"/>
        <w:autoSpaceDN w:val="0"/>
        <w:adjustRightInd w:val="0"/>
        <w:rPr>
          <w:rFonts w:cs="Arial"/>
          <w:color w:val="194486"/>
          <w:szCs w:val="22"/>
        </w:rPr>
      </w:pPr>
      <w:r>
        <w:rPr>
          <w:rFonts w:cs="Arial"/>
          <w:color w:val="194486"/>
          <w:szCs w:val="22"/>
        </w:rPr>
        <w:t>Beschreiben Sie die technische Umsetzung des Prototyp</w:t>
      </w:r>
      <w:r w:rsidR="006E525D">
        <w:rPr>
          <w:rFonts w:cs="Arial"/>
          <w:color w:val="194486"/>
          <w:szCs w:val="22"/>
        </w:rPr>
        <w:t>s</w:t>
      </w:r>
      <w:r>
        <w:rPr>
          <w:rFonts w:cs="Arial"/>
          <w:color w:val="194486"/>
          <w:szCs w:val="22"/>
        </w:rPr>
        <w:t xml:space="preserve"> im Vergleich zum </w:t>
      </w:r>
      <w:r w:rsidR="00384DEA" w:rsidRPr="00275704">
        <w:rPr>
          <w:rFonts w:cs="Arial"/>
          <w:color w:val="194486"/>
          <w:szCs w:val="22"/>
        </w:rPr>
        <w:t>State</w:t>
      </w:r>
      <w:r w:rsidR="00AD4181">
        <w:rPr>
          <w:rFonts w:cs="Arial"/>
          <w:color w:val="194486"/>
          <w:szCs w:val="22"/>
        </w:rPr>
        <w:t xml:space="preserve"> </w:t>
      </w:r>
      <w:r w:rsidR="00384DEA" w:rsidRPr="00275704">
        <w:rPr>
          <w:rFonts w:cs="Arial"/>
          <w:color w:val="194486"/>
          <w:szCs w:val="22"/>
        </w:rPr>
        <w:t>of</w:t>
      </w:r>
      <w:r w:rsidR="00AD4181">
        <w:rPr>
          <w:rFonts w:cs="Arial"/>
          <w:color w:val="194486"/>
          <w:szCs w:val="22"/>
        </w:rPr>
        <w:t xml:space="preserve"> </w:t>
      </w:r>
      <w:r w:rsidR="00384DEA" w:rsidRPr="00275704">
        <w:rPr>
          <w:rFonts w:cs="Arial"/>
          <w:color w:val="194486"/>
          <w:szCs w:val="22"/>
        </w:rPr>
        <w:t>the</w:t>
      </w:r>
      <w:r w:rsidR="00AD4181">
        <w:rPr>
          <w:rFonts w:cs="Arial"/>
          <w:color w:val="194486"/>
          <w:szCs w:val="22"/>
        </w:rPr>
        <w:t xml:space="preserve"> </w:t>
      </w:r>
      <w:r w:rsidR="00384DEA" w:rsidRPr="00275704">
        <w:rPr>
          <w:rFonts w:cs="Arial"/>
          <w:color w:val="194486"/>
          <w:szCs w:val="22"/>
        </w:rPr>
        <w:t>Art (</w:t>
      </w:r>
      <w:r w:rsidR="00AD4181">
        <w:rPr>
          <w:rFonts w:cs="Arial"/>
          <w:color w:val="194486"/>
          <w:szCs w:val="22"/>
        </w:rPr>
        <w:t xml:space="preserve">neuesten </w:t>
      </w:r>
      <w:r w:rsidR="00384DEA" w:rsidRPr="00275704">
        <w:rPr>
          <w:rFonts w:cs="Arial"/>
          <w:color w:val="194486"/>
          <w:szCs w:val="22"/>
        </w:rPr>
        <w:t>Stand der Technik)</w:t>
      </w:r>
      <w:r w:rsidR="00A61F2F">
        <w:rPr>
          <w:rFonts w:cs="Arial"/>
          <w:color w:val="194486"/>
          <w:szCs w:val="22"/>
        </w:rPr>
        <w:t>.</w:t>
      </w:r>
    </w:p>
    <w:p w:rsidR="00AC248B" w:rsidRDefault="00AC248B" w:rsidP="00C33F77">
      <w:pPr>
        <w:numPr>
          <w:ilvl w:val="0"/>
          <w:numId w:val="3"/>
        </w:numPr>
        <w:autoSpaceDE w:val="0"/>
        <w:autoSpaceDN w:val="0"/>
        <w:adjustRightInd w:val="0"/>
        <w:rPr>
          <w:rFonts w:cs="Arial"/>
          <w:color w:val="194486"/>
          <w:szCs w:val="22"/>
        </w:rPr>
      </w:pPr>
      <w:r>
        <w:rPr>
          <w:rFonts w:cs="Arial"/>
          <w:color w:val="194486"/>
          <w:szCs w:val="22"/>
        </w:rPr>
        <w:t>Beschreiben Sie, welche offenen Standards, quelloffenen Bestandteile und inter</w:t>
      </w:r>
      <w:r w:rsidR="009E36AB">
        <w:rPr>
          <w:rFonts w:cs="Arial"/>
          <w:color w:val="194486"/>
          <w:szCs w:val="22"/>
        </w:rPr>
        <w:softHyphen/>
      </w:r>
      <w:r>
        <w:rPr>
          <w:rFonts w:cs="Arial"/>
          <w:color w:val="194486"/>
          <w:szCs w:val="22"/>
        </w:rPr>
        <w:t>operable</w:t>
      </w:r>
      <w:r w:rsidR="006210CC">
        <w:rPr>
          <w:rFonts w:cs="Arial"/>
          <w:color w:val="194486"/>
          <w:szCs w:val="22"/>
        </w:rPr>
        <w:t>n</w:t>
      </w:r>
      <w:r>
        <w:rPr>
          <w:rFonts w:cs="Arial"/>
          <w:color w:val="194486"/>
          <w:szCs w:val="22"/>
        </w:rPr>
        <w:t xml:space="preserve"> Plattformen der Prototyp nutzt.</w:t>
      </w:r>
    </w:p>
    <w:p w:rsidR="00384DEA" w:rsidRPr="00AC248B" w:rsidRDefault="00AC248B" w:rsidP="00C33F77">
      <w:pPr>
        <w:numPr>
          <w:ilvl w:val="0"/>
          <w:numId w:val="3"/>
        </w:numPr>
        <w:autoSpaceDE w:val="0"/>
        <w:autoSpaceDN w:val="0"/>
        <w:adjustRightInd w:val="0"/>
        <w:rPr>
          <w:rFonts w:cs="Arial"/>
          <w:color w:val="194486"/>
          <w:szCs w:val="22"/>
        </w:rPr>
      </w:pPr>
      <w:r>
        <w:rPr>
          <w:rFonts w:cs="Arial"/>
          <w:color w:val="194486"/>
          <w:szCs w:val="22"/>
        </w:rPr>
        <w:t>Beschreiben Sie, welche Anforderungen der Prototyp i</w:t>
      </w:r>
      <w:r w:rsidR="00192DB0">
        <w:rPr>
          <w:rFonts w:cs="Arial"/>
          <w:color w:val="194486"/>
          <w:szCs w:val="22"/>
        </w:rPr>
        <w:t>n</w:t>
      </w:r>
      <w:r>
        <w:rPr>
          <w:rFonts w:cs="Arial"/>
          <w:color w:val="194486"/>
          <w:szCs w:val="22"/>
        </w:rPr>
        <w:t xml:space="preserve"> Hinblick auf </w:t>
      </w:r>
      <w:r w:rsidR="00384DEA" w:rsidRPr="00AC248B">
        <w:rPr>
          <w:rFonts w:cs="Arial"/>
          <w:color w:val="194486"/>
          <w:szCs w:val="22"/>
        </w:rPr>
        <w:t>Sicherheit, Skalierbarkeit und Administrierbarkeit</w:t>
      </w:r>
      <w:r>
        <w:rPr>
          <w:rFonts w:cs="Arial"/>
          <w:color w:val="194486"/>
          <w:szCs w:val="22"/>
        </w:rPr>
        <w:t xml:space="preserve"> erfüllt.</w:t>
      </w:r>
    </w:p>
    <w:p w:rsidR="00275704" w:rsidRDefault="00275704" w:rsidP="00344AF5"/>
    <w:p w:rsidR="00275704" w:rsidRDefault="00275704" w:rsidP="00344AF5"/>
    <w:p w:rsidR="002E04B2" w:rsidRDefault="002E04B2" w:rsidP="00344AF5"/>
    <w:p w:rsidR="00344AF5" w:rsidRPr="00F17025" w:rsidRDefault="000105BB" w:rsidP="00F17025">
      <w:pPr>
        <w:rPr>
          <w:b/>
          <w:sz w:val="28"/>
          <w:szCs w:val="28"/>
        </w:rPr>
      </w:pPr>
      <w:r w:rsidRPr="00F17025">
        <w:rPr>
          <w:b/>
          <w:sz w:val="28"/>
          <w:szCs w:val="28"/>
        </w:rPr>
        <w:t>Link und Zugangsdaten</w:t>
      </w:r>
      <w:r w:rsidR="008E4439">
        <w:rPr>
          <w:b/>
          <w:sz w:val="28"/>
          <w:szCs w:val="28"/>
        </w:rPr>
        <w:t xml:space="preserve"> (VERPFLICHTEND!)</w:t>
      </w:r>
    </w:p>
    <w:p w:rsidR="008E4439" w:rsidRDefault="009B1ADE" w:rsidP="000105BB">
      <w:pPr>
        <w:spacing w:after="120"/>
        <w:rPr>
          <w:rFonts w:cs="Arial"/>
          <w:b/>
          <w:color w:val="194486"/>
          <w:szCs w:val="22"/>
        </w:rPr>
      </w:pPr>
      <w:r w:rsidRPr="009B1ADE">
        <w:rPr>
          <w:rFonts w:cs="Arial"/>
          <w:b/>
          <w:color w:val="194486"/>
          <w:szCs w:val="22"/>
        </w:rPr>
        <w:t xml:space="preserve">Als Anhang </w:t>
      </w:r>
      <w:r w:rsidRPr="000105BB">
        <w:rPr>
          <w:rFonts w:cs="Arial"/>
          <w:b/>
          <w:color w:val="194486"/>
          <w:szCs w:val="22"/>
        </w:rPr>
        <w:t xml:space="preserve">im eCall </w:t>
      </w:r>
      <w:r w:rsidRPr="009B1ADE">
        <w:rPr>
          <w:rFonts w:cs="Arial"/>
          <w:b/>
          <w:color w:val="194486"/>
          <w:szCs w:val="22"/>
        </w:rPr>
        <w:t xml:space="preserve">ist diesem Antrag verpflichtend </w:t>
      </w:r>
      <w:r w:rsidRPr="000105BB">
        <w:rPr>
          <w:rFonts w:cs="Arial"/>
          <w:b/>
          <w:color w:val="194486"/>
          <w:szCs w:val="22"/>
        </w:rPr>
        <w:t>ein PDF mit Scree</w:t>
      </w:r>
      <w:r w:rsidRPr="009B1ADE">
        <w:rPr>
          <w:rFonts w:cs="Arial"/>
          <w:b/>
          <w:color w:val="194486"/>
          <w:szCs w:val="22"/>
        </w:rPr>
        <w:t>nshot</w:t>
      </w:r>
      <w:r w:rsidRPr="000105BB">
        <w:rPr>
          <w:rFonts w:cs="Arial"/>
          <w:b/>
          <w:color w:val="194486"/>
          <w:szCs w:val="22"/>
        </w:rPr>
        <w:t>s</w:t>
      </w:r>
      <w:r w:rsidRPr="009B1ADE">
        <w:rPr>
          <w:rFonts w:cs="Arial"/>
          <w:b/>
          <w:color w:val="194486"/>
          <w:szCs w:val="22"/>
        </w:rPr>
        <w:t xml:space="preserve"> </w:t>
      </w:r>
      <w:r w:rsidR="00AD2225">
        <w:rPr>
          <w:rFonts w:cs="Arial"/>
          <w:b/>
          <w:color w:val="194486"/>
          <w:szCs w:val="22"/>
        </w:rPr>
        <w:t>o.</w:t>
      </w:r>
      <w:r w:rsidR="00780002">
        <w:rPr>
          <w:rFonts w:cs="Arial"/>
          <w:b/>
          <w:color w:val="194486"/>
          <w:szCs w:val="22"/>
        </w:rPr>
        <w:t xml:space="preserve"> Ä</w:t>
      </w:r>
      <w:r w:rsidR="00AD2225">
        <w:rPr>
          <w:rFonts w:cs="Arial"/>
          <w:b/>
          <w:color w:val="194486"/>
          <w:szCs w:val="22"/>
        </w:rPr>
        <w:t xml:space="preserve">. </w:t>
      </w:r>
      <w:r w:rsidRPr="009B1ADE">
        <w:rPr>
          <w:rFonts w:cs="Arial"/>
          <w:b/>
          <w:color w:val="194486"/>
          <w:szCs w:val="22"/>
        </w:rPr>
        <w:t xml:space="preserve">beizufügen, </w:t>
      </w:r>
      <w:r w:rsidR="005E4BB0" w:rsidRPr="000105BB">
        <w:rPr>
          <w:rFonts w:cs="Arial"/>
          <w:b/>
          <w:color w:val="194486"/>
          <w:szCs w:val="22"/>
        </w:rPr>
        <w:t>das die wesentlichen Features</w:t>
      </w:r>
      <w:r w:rsidRPr="000105BB">
        <w:rPr>
          <w:rFonts w:cs="Arial"/>
          <w:b/>
          <w:color w:val="194486"/>
          <w:szCs w:val="22"/>
        </w:rPr>
        <w:t xml:space="preserve"> des Prototyp</w:t>
      </w:r>
      <w:r w:rsidR="006E525D">
        <w:rPr>
          <w:rFonts w:cs="Arial"/>
          <w:b/>
          <w:color w:val="194486"/>
          <w:szCs w:val="22"/>
        </w:rPr>
        <w:t>s</w:t>
      </w:r>
      <w:r w:rsidRPr="000105BB">
        <w:rPr>
          <w:rFonts w:cs="Arial"/>
          <w:b/>
          <w:color w:val="194486"/>
          <w:szCs w:val="22"/>
        </w:rPr>
        <w:t xml:space="preserve"> </w:t>
      </w:r>
      <w:r w:rsidR="005E4BB0" w:rsidRPr="000105BB">
        <w:rPr>
          <w:rFonts w:cs="Arial"/>
          <w:b/>
          <w:color w:val="194486"/>
          <w:szCs w:val="22"/>
        </w:rPr>
        <w:t>zeigt</w:t>
      </w:r>
      <w:r w:rsidRPr="000105BB">
        <w:rPr>
          <w:rFonts w:cs="Arial"/>
          <w:b/>
          <w:color w:val="194486"/>
          <w:szCs w:val="22"/>
        </w:rPr>
        <w:t>.</w:t>
      </w:r>
    </w:p>
    <w:p w:rsidR="009B1ADE" w:rsidRDefault="009B1ADE" w:rsidP="000105BB">
      <w:pPr>
        <w:spacing w:after="120"/>
        <w:rPr>
          <w:rFonts w:cs="Arial"/>
          <w:b/>
          <w:color w:val="194486"/>
          <w:szCs w:val="22"/>
        </w:rPr>
      </w:pPr>
      <w:r w:rsidRPr="000105BB">
        <w:rPr>
          <w:rFonts w:cs="Arial"/>
          <w:b/>
          <w:color w:val="194486"/>
          <w:szCs w:val="22"/>
        </w:rPr>
        <w:t xml:space="preserve">Um diese Angaben überprüfen zu können, geben Sie hier bitte den/die Link(s) zum Prototyp an und – falls </w:t>
      </w:r>
      <w:r w:rsidR="007534C2" w:rsidRPr="000105BB">
        <w:rPr>
          <w:rFonts w:cs="Arial"/>
          <w:b/>
          <w:color w:val="194486"/>
          <w:szCs w:val="22"/>
        </w:rPr>
        <w:t>noch nicht öffentlich zugänglich</w:t>
      </w:r>
      <w:r w:rsidRPr="000105BB">
        <w:rPr>
          <w:rFonts w:cs="Arial"/>
          <w:b/>
          <w:color w:val="194486"/>
          <w:szCs w:val="22"/>
        </w:rPr>
        <w:t xml:space="preserve"> </w:t>
      </w:r>
      <w:r w:rsidR="00780002">
        <w:rPr>
          <w:rFonts w:cs="Arial"/>
          <w:b/>
          <w:color w:val="194486"/>
          <w:szCs w:val="22"/>
        </w:rPr>
        <w:t>–</w:t>
      </w:r>
      <w:r w:rsidRPr="000105BB">
        <w:rPr>
          <w:rFonts w:cs="Arial"/>
          <w:b/>
          <w:color w:val="194486"/>
          <w:szCs w:val="22"/>
        </w:rPr>
        <w:t xml:space="preserve"> </w:t>
      </w:r>
      <w:r w:rsidR="00FE22AA" w:rsidRPr="000105BB">
        <w:rPr>
          <w:rFonts w:cs="Arial"/>
          <w:b/>
          <w:color w:val="194486"/>
          <w:szCs w:val="22"/>
        </w:rPr>
        <w:t>die jeweiligen Zugangs</w:t>
      </w:r>
      <w:r w:rsidR="0030433E">
        <w:rPr>
          <w:rFonts w:cs="Arial"/>
          <w:b/>
          <w:color w:val="194486"/>
          <w:szCs w:val="22"/>
        </w:rPr>
        <w:softHyphen/>
      </w:r>
      <w:r w:rsidR="00FE22AA" w:rsidRPr="000105BB">
        <w:rPr>
          <w:rFonts w:cs="Arial"/>
          <w:b/>
          <w:color w:val="194486"/>
          <w:szCs w:val="22"/>
        </w:rPr>
        <w:t>daten.</w:t>
      </w:r>
      <w:r w:rsidR="008E4439">
        <w:rPr>
          <w:rFonts w:cs="Arial"/>
          <w:b/>
          <w:color w:val="194486"/>
          <w:szCs w:val="22"/>
        </w:rPr>
        <w:t xml:space="preserve"> </w:t>
      </w:r>
    </w:p>
    <w:p w:rsidR="00DB4056" w:rsidRDefault="00DB4056" w:rsidP="000105BB">
      <w:pPr>
        <w:spacing w:after="120"/>
        <w:rPr>
          <w:rFonts w:cs="Arial"/>
          <w:b/>
          <w:color w:val="194486"/>
          <w:szCs w:val="22"/>
        </w:rPr>
      </w:pPr>
    </w:p>
    <w:p w:rsidR="00DB4056" w:rsidRPr="000105BB" w:rsidRDefault="00DB4056" w:rsidP="000105BB">
      <w:pPr>
        <w:spacing w:after="120"/>
        <w:rPr>
          <w:rFonts w:cs="Arial"/>
          <w:b/>
          <w:color w:val="194486"/>
          <w:szCs w:val="22"/>
        </w:rPr>
      </w:pPr>
      <w:r>
        <w:rPr>
          <w:rFonts w:cs="Arial"/>
          <w:b/>
          <w:color w:val="194486"/>
          <w:szCs w:val="22"/>
        </w:rPr>
        <w:t>Bitte beachten Sie, dass ein fehlender oder unzureichender Nachweis des Reifegrads des Prototyps zu einer Ablehnung und Aufforderung zur Wiedereinreichung bei der nächsten Ausschreibung führ</w:t>
      </w:r>
      <w:r w:rsidR="00192DB0">
        <w:rPr>
          <w:rFonts w:cs="Arial"/>
          <w:b/>
          <w:color w:val="194486"/>
          <w:szCs w:val="22"/>
        </w:rPr>
        <w:t>en kann</w:t>
      </w:r>
      <w:r>
        <w:rPr>
          <w:rFonts w:cs="Arial"/>
          <w:b/>
          <w:color w:val="194486"/>
          <w:szCs w:val="22"/>
        </w:rPr>
        <w:t>.</w:t>
      </w:r>
    </w:p>
    <w:p w:rsidR="00DC2E50" w:rsidRPr="002E04B2" w:rsidRDefault="00DC2E50" w:rsidP="002E04B2"/>
    <w:p w:rsidR="00DC2E50" w:rsidRPr="002E04B2" w:rsidRDefault="00DC2E50" w:rsidP="002E04B2"/>
    <w:p w:rsidR="00DC2E50" w:rsidRPr="002E04B2" w:rsidRDefault="00DC2E50" w:rsidP="002E04B2"/>
    <w:p w:rsidR="008173E4" w:rsidRPr="00276F16" w:rsidRDefault="000F3732" w:rsidP="00276F16">
      <w:pPr>
        <w:pStyle w:val="berschrift2"/>
      </w:pPr>
      <w:r w:rsidRPr="00276F16">
        <w:br w:type="page"/>
      </w:r>
      <w:bookmarkStart w:id="248" w:name="_Toc451246684"/>
      <w:r w:rsidR="008173E4" w:rsidRPr="00276F16">
        <w:lastRenderedPageBreak/>
        <w:t>Technisches Konzept und Vermarktungskonzept</w:t>
      </w:r>
      <w:bookmarkEnd w:id="248"/>
    </w:p>
    <w:p w:rsidR="004B5F4C" w:rsidRDefault="004B5F4C" w:rsidP="008173E4">
      <w:pPr>
        <w:pStyle w:val="berschrift3"/>
        <w:tabs>
          <w:tab w:val="clear" w:pos="1997"/>
          <w:tab w:val="num" w:pos="709"/>
        </w:tabs>
        <w:ind w:hanging="1997"/>
      </w:pPr>
      <w:bookmarkStart w:id="249" w:name="_Toc451246685"/>
      <w:r>
        <w:t>Technisches K</w:t>
      </w:r>
      <w:r w:rsidR="00484E6C">
        <w:t>onzept</w:t>
      </w:r>
      <w:bookmarkEnd w:id="249"/>
    </w:p>
    <w:p w:rsidR="00AD100F" w:rsidRPr="00275704" w:rsidRDefault="00AD100F" w:rsidP="00AD100F">
      <w:pPr>
        <w:spacing w:after="120"/>
        <w:rPr>
          <w:rFonts w:cs="Arial"/>
          <w:color w:val="194486"/>
          <w:szCs w:val="22"/>
        </w:rPr>
      </w:pPr>
      <w:r>
        <w:rPr>
          <w:rFonts w:cs="Arial"/>
          <w:color w:val="194486"/>
          <w:szCs w:val="22"/>
        </w:rPr>
        <w:t>Beschreiben Sie</w:t>
      </w:r>
      <w:r w:rsidRPr="004B5F4C">
        <w:rPr>
          <w:rFonts w:cs="Arial"/>
          <w:color w:val="194486"/>
          <w:szCs w:val="22"/>
        </w:rPr>
        <w:t xml:space="preserve"> </w:t>
      </w:r>
      <w:r w:rsidR="00EF7BCB">
        <w:rPr>
          <w:rFonts w:cs="Arial"/>
          <w:color w:val="194486"/>
          <w:szCs w:val="22"/>
        </w:rPr>
        <w:t xml:space="preserve">konkret </w:t>
      </w:r>
      <w:r w:rsidRPr="004B5F4C">
        <w:rPr>
          <w:rFonts w:cs="Arial"/>
          <w:color w:val="194486"/>
          <w:szCs w:val="22"/>
        </w:rPr>
        <w:t>die geplanten Tätigkeiten während der Projektlaufzeit in technischer Hinsicht</w:t>
      </w:r>
      <w:r w:rsidR="00D8365F">
        <w:rPr>
          <w:rFonts w:cs="Arial"/>
          <w:color w:val="194486"/>
          <w:szCs w:val="22"/>
        </w:rPr>
        <w:t xml:space="preserve">. Stellen Sie auch dar, </w:t>
      </w:r>
      <w:r>
        <w:rPr>
          <w:rFonts w:cs="Arial"/>
          <w:color w:val="194486"/>
          <w:szCs w:val="22"/>
        </w:rPr>
        <w:t>wie User</w:t>
      </w:r>
      <w:r w:rsidR="008535D1">
        <w:rPr>
          <w:rFonts w:cs="Arial"/>
          <w:color w:val="194486"/>
          <w:szCs w:val="22"/>
        </w:rPr>
        <w:t>Innen</w:t>
      </w:r>
      <w:r>
        <w:rPr>
          <w:rFonts w:cs="Arial"/>
          <w:color w:val="194486"/>
          <w:szCs w:val="22"/>
        </w:rPr>
        <w:t>/Pilotkund</w:t>
      </w:r>
      <w:r w:rsidR="008535D1">
        <w:rPr>
          <w:rFonts w:cs="Arial"/>
          <w:color w:val="194486"/>
          <w:szCs w:val="22"/>
        </w:rPr>
        <w:t>Inn</w:t>
      </w:r>
      <w:r>
        <w:rPr>
          <w:rFonts w:cs="Arial"/>
          <w:color w:val="194486"/>
          <w:szCs w:val="22"/>
        </w:rPr>
        <w:t xml:space="preserve">en eingebunden werden und wie Barrierefreiheit </w:t>
      </w:r>
      <w:r w:rsidR="00D8365F">
        <w:rPr>
          <w:rFonts w:cs="Arial"/>
          <w:color w:val="194486"/>
          <w:szCs w:val="22"/>
        </w:rPr>
        <w:t xml:space="preserve">und </w:t>
      </w:r>
      <w:r>
        <w:rPr>
          <w:rFonts w:cs="Arial"/>
          <w:color w:val="194486"/>
          <w:szCs w:val="22"/>
        </w:rPr>
        <w:t>Usability berücksichtigt wurden.</w:t>
      </w:r>
      <w:r w:rsidRPr="00275704">
        <w:rPr>
          <w:rFonts w:cs="Arial"/>
          <w:color w:val="194486"/>
          <w:szCs w:val="22"/>
        </w:rPr>
        <w:t xml:space="preserve"> (max. </w:t>
      </w:r>
      <w:r w:rsidR="00D8365F">
        <w:rPr>
          <w:rFonts w:cs="Arial"/>
          <w:color w:val="194486"/>
          <w:szCs w:val="22"/>
        </w:rPr>
        <w:t>1,5</w:t>
      </w:r>
      <w:r w:rsidRPr="00275704">
        <w:rPr>
          <w:rFonts w:cs="Arial"/>
          <w:color w:val="194486"/>
          <w:szCs w:val="22"/>
        </w:rPr>
        <w:t xml:space="preserve"> Seite</w:t>
      </w:r>
      <w:r>
        <w:rPr>
          <w:rFonts w:cs="Arial"/>
          <w:color w:val="194486"/>
          <w:szCs w:val="22"/>
        </w:rPr>
        <w:t>n</w:t>
      </w:r>
      <w:r w:rsidRPr="00275704">
        <w:rPr>
          <w:rFonts w:cs="Arial"/>
          <w:color w:val="194486"/>
          <w:szCs w:val="22"/>
        </w:rPr>
        <w:t>)</w:t>
      </w:r>
    </w:p>
    <w:p w:rsidR="00AD100F" w:rsidRDefault="00AD100F" w:rsidP="00AD100F"/>
    <w:p w:rsidR="00AD100F" w:rsidRDefault="00AD100F" w:rsidP="00AD100F"/>
    <w:p w:rsidR="00AD100F" w:rsidRPr="00AD100F" w:rsidRDefault="00AD100F" w:rsidP="00AD100F"/>
    <w:p w:rsidR="00AD100F" w:rsidRPr="008173E4" w:rsidRDefault="00AD100F" w:rsidP="008173E4">
      <w:pPr>
        <w:pStyle w:val="berschrift3"/>
        <w:tabs>
          <w:tab w:val="clear" w:pos="1997"/>
          <w:tab w:val="num" w:pos="709"/>
        </w:tabs>
        <w:ind w:hanging="1997"/>
      </w:pPr>
      <w:bookmarkStart w:id="250" w:name="_Toc451246686"/>
      <w:r w:rsidRPr="008173E4">
        <w:t>Vermarktungskonzept</w:t>
      </w:r>
      <w:bookmarkEnd w:id="250"/>
    </w:p>
    <w:p w:rsidR="004B5F4C" w:rsidRPr="00275704" w:rsidRDefault="00161595" w:rsidP="004B5F4C">
      <w:pPr>
        <w:spacing w:after="120"/>
        <w:rPr>
          <w:rFonts w:cs="Arial"/>
          <w:color w:val="194486"/>
          <w:szCs w:val="22"/>
        </w:rPr>
      </w:pPr>
      <w:r>
        <w:rPr>
          <w:rFonts w:cs="Arial"/>
          <w:color w:val="194486"/>
          <w:szCs w:val="22"/>
        </w:rPr>
        <w:t>Beschreiben Sie</w:t>
      </w:r>
      <w:r w:rsidRPr="004B5F4C">
        <w:rPr>
          <w:rFonts w:cs="Arial"/>
          <w:color w:val="194486"/>
          <w:szCs w:val="22"/>
        </w:rPr>
        <w:t xml:space="preserve"> </w:t>
      </w:r>
      <w:r w:rsidR="00D8365F">
        <w:rPr>
          <w:rFonts w:cs="Arial"/>
          <w:color w:val="194486"/>
          <w:szCs w:val="22"/>
        </w:rPr>
        <w:t xml:space="preserve">konkret </w:t>
      </w:r>
      <w:r w:rsidRPr="004B5F4C">
        <w:rPr>
          <w:rFonts w:cs="Arial"/>
          <w:color w:val="194486"/>
          <w:szCs w:val="22"/>
        </w:rPr>
        <w:t xml:space="preserve">die geplanten Tätigkeiten während der Projektlaufzeit </w:t>
      </w:r>
      <w:r>
        <w:rPr>
          <w:rFonts w:cs="Arial"/>
          <w:color w:val="194486"/>
          <w:szCs w:val="22"/>
        </w:rPr>
        <w:t xml:space="preserve">in Bezug auf die </w:t>
      </w:r>
      <w:r w:rsidRPr="004B5F4C">
        <w:rPr>
          <w:rFonts w:cs="Arial"/>
          <w:color w:val="194486"/>
          <w:szCs w:val="22"/>
        </w:rPr>
        <w:t>Markteinführung</w:t>
      </w:r>
      <w:r>
        <w:rPr>
          <w:rFonts w:cs="Arial"/>
          <w:color w:val="194486"/>
          <w:szCs w:val="22"/>
        </w:rPr>
        <w:t xml:space="preserve">. Stellen Sie dar, wie die geplante </w:t>
      </w:r>
      <w:r w:rsidRPr="004B5F4C">
        <w:rPr>
          <w:rFonts w:cs="Arial"/>
          <w:color w:val="194486"/>
          <w:szCs w:val="22"/>
        </w:rPr>
        <w:t xml:space="preserve">Zielgruppe </w:t>
      </w:r>
      <w:r>
        <w:rPr>
          <w:rFonts w:cs="Arial"/>
          <w:color w:val="194486"/>
          <w:szCs w:val="22"/>
        </w:rPr>
        <w:t>angesprochen wird</w:t>
      </w:r>
      <w:r w:rsidR="00D8365F">
        <w:rPr>
          <w:rFonts w:cs="Arial"/>
          <w:color w:val="194486"/>
          <w:szCs w:val="22"/>
        </w:rPr>
        <w:t>.</w:t>
      </w:r>
      <w:r w:rsidRPr="00275704">
        <w:rPr>
          <w:rFonts w:cs="Arial"/>
          <w:color w:val="194486"/>
          <w:szCs w:val="22"/>
        </w:rPr>
        <w:t xml:space="preserve"> </w:t>
      </w:r>
      <w:r w:rsidR="00484E6C" w:rsidRPr="00275704">
        <w:rPr>
          <w:rFonts w:cs="Arial"/>
          <w:color w:val="194486"/>
          <w:szCs w:val="22"/>
        </w:rPr>
        <w:t xml:space="preserve">(max. </w:t>
      </w:r>
      <w:r w:rsidR="00D8365F">
        <w:rPr>
          <w:rFonts w:cs="Arial"/>
          <w:color w:val="194486"/>
          <w:szCs w:val="22"/>
        </w:rPr>
        <w:t>1,5</w:t>
      </w:r>
      <w:r w:rsidR="00484E6C" w:rsidRPr="00275704">
        <w:rPr>
          <w:rFonts w:cs="Arial"/>
          <w:color w:val="194486"/>
          <w:szCs w:val="22"/>
        </w:rPr>
        <w:t xml:space="preserve"> Seite</w:t>
      </w:r>
      <w:r w:rsidR="00484E6C">
        <w:rPr>
          <w:rFonts w:cs="Arial"/>
          <w:color w:val="194486"/>
          <w:szCs w:val="22"/>
        </w:rPr>
        <w:t>n</w:t>
      </w:r>
      <w:r w:rsidR="00484E6C" w:rsidRPr="00275704">
        <w:rPr>
          <w:rFonts w:cs="Arial"/>
          <w:color w:val="194486"/>
          <w:szCs w:val="22"/>
        </w:rPr>
        <w:t>)</w:t>
      </w:r>
    </w:p>
    <w:p w:rsidR="00054A5D" w:rsidRDefault="00054A5D" w:rsidP="00344AF5">
      <w:pPr>
        <w:rPr>
          <w:lang w:val="de-AT"/>
        </w:rPr>
      </w:pPr>
    </w:p>
    <w:p w:rsidR="00344AF5" w:rsidRDefault="00344AF5" w:rsidP="00344AF5">
      <w:pPr>
        <w:rPr>
          <w:lang w:val="de-AT"/>
        </w:rPr>
      </w:pPr>
    </w:p>
    <w:p w:rsidR="00344AF5" w:rsidRPr="00054A5D" w:rsidRDefault="00344AF5" w:rsidP="00344AF5">
      <w:pPr>
        <w:rPr>
          <w:lang w:val="de-AT"/>
        </w:rPr>
      </w:pPr>
    </w:p>
    <w:p w:rsidR="00200237" w:rsidRPr="00912C67" w:rsidRDefault="00200237" w:rsidP="0095275A">
      <w:pPr>
        <w:rPr>
          <w:rFonts w:cs="Arial"/>
          <w:szCs w:val="22"/>
        </w:rPr>
      </w:pPr>
    </w:p>
    <w:bookmarkEnd w:id="247"/>
    <w:p w:rsidR="00103287" w:rsidRPr="00276F16" w:rsidRDefault="00103287" w:rsidP="00276F16">
      <w:pPr>
        <w:pStyle w:val="berschrift2"/>
        <w:sectPr w:rsidR="00103287" w:rsidRPr="00276F16" w:rsidSect="00162F70">
          <w:headerReference w:type="default" r:id="rId22"/>
          <w:pgSz w:w="11907" w:h="16840" w:code="9"/>
          <w:pgMar w:top="2268" w:right="1418" w:bottom="1134" w:left="1418" w:header="709" w:footer="709" w:gutter="0"/>
          <w:cols w:space="708"/>
          <w:docGrid w:linePitch="360"/>
        </w:sectPr>
      </w:pPr>
    </w:p>
    <w:p w:rsidR="004352BC" w:rsidRPr="00276F16" w:rsidRDefault="00130C21" w:rsidP="00276F16">
      <w:pPr>
        <w:pStyle w:val="berschrift2"/>
      </w:pPr>
      <w:bookmarkStart w:id="251" w:name="_Toc451246687"/>
      <w:r w:rsidRPr="00276F16">
        <w:lastRenderedPageBreak/>
        <w:t>Qualität der Planung</w:t>
      </w:r>
      <w:bookmarkEnd w:id="251"/>
    </w:p>
    <w:p w:rsidR="00054A5D" w:rsidRDefault="00054A5D" w:rsidP="00054A5D">
      <w:pPr>
        <w:spacing w:after="60" w:line="288" w:lineRule="auto"/>
        <w:rPr>
          <w:rFonts w:cs="Arial"/>
          <w:color w:val="194486"/>
          <w:szCs w:val="22"/>
          <w:lang w:val="de-AT"/>
        </w:rPr>
      </w:pPr>
      <w:r>
        <w:rPr>
          <w:rFonts w:cs="Arial"/>
          <w:color w:val="194486"/>
          <w:szCs w:val="22"/>
        </w:rPr>
        <w:t>Bitte beschreiben Sie in diesem Kapitel die Planung Ihres Projekts unter Zuhilfe</w:t>
      </w:r>
      <w:r w:rsidR="00AC248B">
        <w:rPr>
          <w:rFonts w:cs="Arial"/>
          <w:color w:val="194486"/>
          <w:szCs w:val="22"/>
        </w:rPr>
        <w:t>nahme der vorgegebenen Tabellen.</w:t>
      </w:r>
      <w:r w:rsidR="008F6BFC">
        <w:rPr>
          <w:rFonts w:cs="Arial"/>
          <w:color w:val="194486"/>
          <w:szCs w:val="22"/>
        </w:rPr>
        <w:t xml:space="preserve"> Achten Sie dabei auf realistische und nachvollziehbare Angaben, eine angemessene </w:t>
      </w:r>
      <w:r w:rsidR="009C3304">
        <w:rPr>
          <w:rFonts w:cs="Arial"/>
          <w:color w:val="194486"/>
          <w:szCs w:val="22"/>
        </w:rPr>
        <w:t>Planung der Kosten, eine detaillierte Beschreibung der Drittkosten/</w:t>
      </w:r>
      <w:r w:rsidR="00E55020">
        <w:rPr>
          <w:rFonts w:cs="Arial"/>
          <w:color w:val="194486"/>
          <w:szCs w:val="22"/>
        </w:rPr>
        <w:t>Subauftrag</w:t>
      </w:r>
      <w:r w:rsidR="00A21862">
        <w:rPr>
          <w:rFonts w:cs="Arial"/>
          <w:color w:val="194486"/>
          <w:szCs w:val="22"/>
        </w:rPr>
        <w:softHyphen/>
      </w:r>
      <w:r w:rsidR="00E55020">
        <w:rPr>
          <w:rFonts w:cs="Arial"/>
          <w:color w:val="194486"/>
          <w:szCs w:val="22"/>
        </w:rPr>
        <w:t>nehmer</w:t>
      </w:r>
      <w:r w:rsidR="00D374AC">
        <w:rPr>
          <w:rFonts w:cs="Arial"/>
          <w:color w:val="194486"/>
          <w:szCs w:val="22"/>
        </w:rPr>
        <w:t>Innen</w:t>
      </w:r>
      <w:r w:rsidR="009C3304">
        <w:rPr>
          <w:rFonts w:cs="Arial"/>
          <w:color w:val="194486"/>
          <w:szCs w:val="22"/>
        </w:rPr>
        <w:t xml:space="preserve"> und auf ein </w:t>
      </w:r>
      <w:r w:rsidR="009C3304" w:rsidRPr="00054A5D">
        <w:rPr>
          <w:rFonts w:cs="Arial"/>
          <w:color w:val="194486"/>
          <w:szCs w:val="22"/>
          <w:lang w:val="de-AT"/>
        </w:rPr>
        <w:t>adäquates Risikomanagement</w:t>
      </w:r>
      <w:r w:rsidR="009C3304">
        <w:rPr>
          <w:rFonts w:cs="Arial"/>
          <w:color w:val="194486"/>
          <w:szCs w:val="22"/>
          <w:lang w:val="de-AT"/>
        </w:rPr>
        <w:t>.</w:t>
      </w:r>
    </w:p>
    <w:p w:rsidR="00B62658" w:rsidRDefault="00B62658" w:rsidP="00054A5D">
      <w:pPr>
        <w:spacing w:after="60" w:line="288" w:lineRule="auto"/>
        <w:rPr>
          <w:rFonts w:cs="Arial"/>
          <w:color w:val="194486"/>
          <w:szCs w:val="22"/>
          <w:lang w:val="de-AT"/>
        </w:rPr>
      </w:pPr>
      <w:r>
        <w:rPr>
          <w:rFonts w:cs="Arial"/>
          <w:color w:val="194486"/>
          <w:szCs w:val="22"/>
          <w:lang w:val="de-AT"/>
        </w:rPr>
        <w:t>Das AP</w:t>
      </w:r>
      <w:r w:rsidRPr="00192DB0">
        <w:rPr>
          <w:rFonts w:cs="Arial"/>
          <w:color w:val="194486"/>
          <w:sz w:val="10"/>
          <w:szCs w:val="10"/>
          <w:lang w:val="de-AT"/>
        </w:rPr>
        <w:t xml:space="preserve"> </w:t>
      </w:r>
      <w:r>
        <w:rPr>
          <w:rFonts w:cs="Arial"/>
          <w:color w:val="194486"/>
          <w:szCs w:val="22"/>
          <w:lang w:val="de-AT"/>
        </w:rPr>
        <w:t xml:space="preserve">1 Projektmanagement ist verpflichtend zu verwenden. Es sind maximal 10 Arbeitspakete zulässig. Achten Sie bitte unbedingt auf eine Übereinstimmung der Arbeitspakete in diesem Dokument mit den online eingegebenen </w:t>
      </w:r>
      <w:r w:rsidR="0035756F">
        <w:rPr>
          <w:rFonts w:cs="Arial"/>
          <w:color w:val="194486"/>
          <w:szCs w:val="22"/>
          <w:lang w:val="de-AT"/>
        </w:rPr>
        <w:t xml:space="preserve">Arbeitspaketen und zugeordneten </w:t>
      </w:r>
      <w:r>
        <w:rPr>
          <w:rFonts w:cs="Arial"/>
          <w:color w:val="194486"/>
          <w:szCs w:val="22"/>
          <w:lang w:val="de-AT"/>
        </w:rPr>
        <w:t>Kosten im eCall!</w:t>
      </w:r>
    </w:p>
    <w:p w:rsidR="009C3304" w:rsidRPr="00931B35" w:rsidRDefault="009C3304" w:rsidP="00054A5D">
      <w:pPr>
        <w:spacing w:after="60" w:line="288" w:lineRule="auto"/>
        <w:rPr>
          <w:rFonts w:cs="Arial"/>
          <w:color w:val="194486"/>
          <w:szCs w:val="22"/>
          <w:lang w:val="de-AT"/>
        </w:rPr>
      </w:pPr>
    </w:p>
    <w:p w:rsidR="004352BC" w:rsidRPr="00912C67" w:rsidRDefault="002C0384" w:rsidP="0093611A">
      <w:pPr>
        <w:pStyle w:val="berschrift3"/>
        <w:tabs>
          <w:tab w:val="clear" w:pos="1997"/>
          <w:tab w:val="num" w:pos="720"/>
        </w:tabs>
        <w:ind w:left="720"/>
      </w:pPr>
      <w:bookmarkStart w:id="252" w:name="_Toc233534424"/>
      <w:bookmarkStart w:id="253" w:name="_Toc451246688"/>
      <w:r w:rsidRPr="00912C67">
        <w:t>Übersicht und Beschreibung der Arbeitspakete</w:t>
      </w:r>
      <w:bookmarkEnd w:id="252"/>
      <w:bookmarkEnd w:id="253"/>
    </w:p>
    <w:p w:rsidR="00602ADB" w:rsidRDefault="00602ADB" w:rsidP="00602ADB">
      <w:pPr>
        <w:spacing w:after="60" w:line="288" w:lineRule="auto"/>
        <w:rPr>
          <w:rFonts w:cs="Arial"/>
          <w:color w:val="194486"/>
          <w:szCs w:val="22"/>
        </w:rPr>
      </w:pPr>
      <w:r w:rsidRPr="00A025B1">
        <w:rPr>
          <w:rFonts w:cs="Arial"/>
          <w:color w:val="194486"/>
          <w:szCs w:val="22"/>
        </w:rPr>
        <w:t xml:space="preserve">Zusätzlich benötigte Zeilen bitte einfügen: Cursor in betroffene Zeile klicken und Menüleiste „Tabelle </w:t>
      </w:r>
      <w:r w:rsidRPr="00A025B1">
        <w:rPr>
          <w:rFonts w:cs="Arial"/>
          <w:color w:val="194486"/>
          <w:szCs w:val="22"/>
        </w:rPr>
        <w:sym w:font="Wingdings" w:char="F0E0"/>
      </w:r>
      <w:r w:rsidRPr="00A025B1">
        <w:rPr>
          <w:rFonts w:cs="Arial"/>
          <w:color w:val="194486"/>
          <w:szCs w:val="22"/>
        </w:rPr>
        <w:t xml:space="preserve"> einfügen </w:t>
      </w:r>
      <w:r w:rsidRPr="00A025B1">
        <w:rPr>
          <w:rFonts w:cs="Arial"/>
          <w:color w:val="194486"/>
          <w:szCs w:val="22"/>
        </w:rPr>
        <w:sym w:font="Wingdings" w:char="F0E0"/>
      </w:r>
      <w:r w:rsidRPr="00A025B1">
        <w:rPr>
          <w:rFonts w:cs="Arial"/>
          <w:color w:val="194486"/>
          <w:szCs w:val="22"/>
        </w:rPr>
        <w:t xml:space="preserve"> Zeilen unterhalb“ wählen</w:t>
      </w:r>
      <w:r w:rsidR="008238FE">
        <w:rPr>
          <w:rFonts w:cs="Arial"/>
          <w:color w:val="194486"/>
          <w:szCs w:val="22"/>
        </w:rPr>
        <w:t>.</w:t>
      </w:r>
    </w:p>
    <w:p w:rsidR="00087E46" w:rsidRPr="003D2C3F" w:rsidRDefault="00087E46" w:rsidP="00602ADB">
      <w:pPr>
        <w:spacing w:after="60" w:line="288" w:lineRule="auto"/>
        <w:rPr>
          <w:rFonts w:cs="Arial"/>
          <w:b/>
          <w:color w:val="194486"/>
          <w:szCs w:val="22"/>
        </w:rPr>
      </w:pPr>
      <w:r w:rsidRPr="003D2C3F">
        <w:rPr>
          <w:rFonts w:cs="Arial"/>
          <w:b/>
          <w:color w:val="194486"/>
          <w:szCs w:val="22"/>
        </w:rPr>
        <w:t>Bitte löschen Sie die blauen Erläuterungen, damit</w:t>
      </w:r>
      <w:r w:rsidR="00514A33" w:rsidRPr="003D2C3F">
        <w:rPr>
          <w:rFonts w:cs="Arial"/>
          <w:b/>
          <w:color w:val="194486"/>
          <w:szCs w:val="22"/>
        </w:rPr>
        <w:t xml:space="preserve"> die Tabelle(n) auf einer Seite dargestellt</w:t>
      </w:r>
      <w:r w:rsidR="00D62A70" w:rsidRPr="003D2C3F">
        <w:rPr>
          <w:rFonts w:cs="Arial"/>
          <w:b/>
          <w:color w:val="194486"/>
          <w:szCs w:val="22"/>
        </w:rPr>
        <w:t>/gedruckt</w:t>
      </w:r>
      <w:r w:rsidR="00514A33" w:rsidRPr="003D2C3F">
        <w:rPr>
          <w:rFonts w:cs="Arial"/>
          <w:b/>
          <w:color w:val="194486"/>
          <w:szCs w:val="22"/>
        </w:rPr>
        <w:t xml:space="preserve"> werden</w:t>
      </w:r>
      <w:r w:rsidR="00774064" w:rsidRPr="003D2C3F">
        <w:rPr>
          <w:rFonts w:cs="Arial"/>
          <w:b/>
          <w:color w:val="194486"/>
          <w:szCs w:val="22"/>
        </w:rPr>
        <w:t xml:space="preserve"> können</w:t>
      </w:r>
      <w:r w:rsidRPr="003D2C3F">
        <w:rPr>
          <w:rFonts w:cs="Arial"/>
          <w:b/>
          <w:color w:val="194486"/>
          <w:szCs w:val="22"/>
        </w:rPr>
        <w:t>.</w:t>
      </w:r>
    </w:p>
    <w:p w:rsidR="00602ADB" w:rsidRPr="00162F70" w:rsidRDefault="00A025B1" w:rsidP="00A025B1">
      <w:pPr>
        <w:pStyle w:val="Beschriftung"/>
        <w:rPr>
          <w:rFonts w:cs="Arial"/>
        </w:rPr>
      </w:pPr>
      <w:r w:rsidRPr="00162F70">
        <w:rPr>
          <w:rFonts w:cs="Arial"/>
        </w:rPr>
        <w:t xml:space="preserve">Tabelle </w:t>
      </w:r>
      <w:r w:rsidRPr="00162F70">
        <w:rPr>
          <w:rFonts w:cs="Arial"/>
        </w:rPr>
        <w:fldChar w:fldCharType="begin"/>
      </w:r>
      <w:r w:rsidRPr="00162F70">
        <w:rPr>
          <w:rFonts w:cs="Arial"/>
        </w:rPr>
        <w:instrText xml:space="preserve"> </w:instrText>
      </w:r>
      <w:r w:rsidR="00FF3CAB">
        <w:rPr>
          <w:rFonts w:cs="Arial"/>
        </w:rPr>
        <w:instrText>SEQ</w:instrText>
      </w:r>
      <w:r w:rsidRPr="00162F70">
        <w:rPr>
          <w:rFonts w:cs="Arial"/>
        </w:rPr>
        <w:instrText xml:space="preserve"> Tabelle \* ARABIC </w:instrText>
      </w:r>
      <w:r w:rsidRPr="00162F70">
        <w:rPr>
          <w:rFonts w:cs="Arial"/>
        </w:rPr>
        <w:fldChar w:fldCharType="separate"/>
      </w:r>
      <w:r w:rsidR="00685E5C">
        <w:rPr>
          <w:rFonts w:cs="Arial"/>
          <w:noProof/>
        </w:rPr>
        <w:t>1</w:t>
      </w:r>
      <w:r w:rsidRPr="00162F70">
        <w:rPr>
          <w:rFonts w:cs="Arial"/>
        </w:rPr>
        <w:fldChar w:fldCharType="end"/>
      </w:r>
      <w:r w:rsidRPr="00162F70">
        <w:rPr>
          <w:rFonts w:cs="Arial"/>
        </w:rPr>
        <w:tab/>
      </w:r>
      <w:r w:rsidR="00602ADB" w:rsidRPr="00162F70">
        <w:rPr>
          <w:rFonts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602ADB" w:rsidRPr="00A025B1" w:rsidTr="00983278">
        <w:tc>
          <w:tcPr>
            <w:tcW w:w="378" w:type="pct"/>
            <w:tcBorders>
              <w:top w:val="single" w:sz="4" w:space="0" w:color="auto"/>
              <w:left w:val="single" w:sz="4" w:space="0" w:color="auto"/>
              <w:bottom w:val="single" w:sz="2" w:space="0" w:color="auto"/>
              <w:right w:val="single" w:sz="6" w:space="0" w:color="auto"/>
            </w:tcBorders>
            <w:shd w:val="clear" w:color="auto" w:fill="C0C0C0"/>
          </w:tcPr>
          <w:p w:rsidR="00602ADB" w:rsidRPr="00A025B1" w:rsidRDefault="00602ADB" w:rsidP="00983278">
            <w:pPr>
              <w:jc w:val="center"/>
              <w:rPr>
                <w:rFonts w:cs="Arial"/>
                <w:b/>
                <w:sz w:val="20"/>
                <w:szCs w:val="20"/>
              </w:rPr>
            </w:pPr>
            <w:r w:rsidRPr="00A025B1">
              <w:rPr>
                <w:rFonts w:cs="Arial"/>
                <w:b/>
                <w:sz w:val="20"/>
                <w:szCs w:val="20"/>
              </w:rPr>
              <w:t>AP</w:t>
            </w:r>
          </w:p>
          <w:p w:rsidR="00602ADB" w:rsidRPr="00A025B1" w:rsidRDefault="00602ADB" w:rsidP="00983278">
            <w:pPr>
              <w:jc w:val="center"/>
              <w:rPr>
                <w:rFonts w:cs="Arial"/>
                <w:b/>
                <w:sz w:val="20"/>
                <w:szCs w:val="20"/>
              </w:rPr>
            </w:pPr>
            <w:r w:rsidRPr="00A025B1">
              <w:rPr>
                <w:rFonts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cs="Arial"/>
                <w:b/>
                <w:sz w:val="20"/>
                <w:szCs w:val="20"/>
              </w:rPr>
            </w:pPr>
            <w:r w:rsidRPr="00A025B1">
              <w:rPr>
                <w:rFonts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cs="Arial"/>
                <w:b/>
                <w:sz w:val="20"/>
                <w:szCs w:val="20"/>
              </w:rPr>
            </w:pPr>
            <w:r w:rsidRPr="00A025B1">
              <w:rPr>
                <w:rFonts w:cs="Arial"/>
                <w:b/>
                <w:sz w:val="20"/>
                <w:szCs w:val="20"/>
              </w:rPr>
              <w:t>Start</w:t>
            </w:r>
            <w:r w:rsidRPr="00A025B1">
              <w:rPr>
                <w:rFonts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602ADB" w:rsidRPr="00A025B1" w:rsidRDefault="00602ADB" w:rsidP="00983278">
            <w:pPr>
              <w:jc w:val="center"/>
              <w:rPr>
                <w:rFonts w:cs="Arial"/>
                <w:b/>
                <w:sz w:val="20"/>
                <w:szCs w:val="20"/>
              </w:rPr>
            </w:pPr>
            <w:r w:rsidRPr="00A025B1">
              <w:rPr>
                <w:rFonts w:cs="Arial"/>
                <w:b/>
                <w:sz w:val="20"/>
                <w:szCs w:val="20"/>
              </w:rPr>
              <w:t>Ende</w:t>
            </w:r>
            <w:r w:rsidRPr="00A025B1">
              <w:rPr>
                <w:rFonts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Geplantes Ergebnis</w:t>
            </w: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B62658" w:rsidP="00983278">
            <w:pPr>
              <w:jc w:val="center"/>
              <w:rPr>
                <w:rFonts w:cs="Arial"/>
                <w:sz w:val="20"/>
                <w:szCs w:val="20"/>
              </w:rPr>
            </w:pPr>
            <w:r>
              <w:rPr>
                <w:rFonts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r>
      <w:tr w:rsidR="00602ADB" w:rsidRPr="00A025B1" w:rsidTr="00983278">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cs="Arial"/>
                <w:sz w:val="20"/>
                <w:szCs w:val="20"/>
              </w:rPr>
            </w:pPr>
          </w:p>
        </w:tc>
      </w:tr>
    </w:tbl>
    <w:p w:rsidR="00602ADB" w:rsidRPr="00A025B1" w:rsidRDefault="00602ADB" w:rsidP="00602ADB">
      <w:pPr>
        <w:pStyle w:val="Beschriftung"/>
        <w:keepNext/>
        <w:spacing w:before="240"/>
      </w:pPr>
    </w:p>
    <w:p w:rsidR="00602ADB" w:rsidRPr="00162F70" w:rsidRDefault="00A025B1" w:rsidP="00A025B1">
      <w:pPr>
        <w:pStyle w:val="Beschriftung"/>
        <w:rPr>
          <w:rFonts w:cs="Arial"/>
        </w:rPr>
      </w:pPr>
      <w:r w:rsidRPr="00162F70">
        <w:rPr>
          <w:rFonts w:cs="Arial"/>
        </w:rPr>
        <w:t xml:space="preserve">Tabelle </w:t>
      </w:r>
      <w:r w:rsidRPr="00162F70">
        <w:rPr>
          <w:rFonts w:cs="Arial"/>
        </w:rPr>
        <w:fldChar w:fldCharType="begin"/>
      </w:r>
      <w:r w:rsidRPr="00162F70">
        <w:rPr>
          <w:rFonts w:cs="Arial"/>
        </w:rPr>
        <w:instrText xml:space="preserve"> </w:instrText>
      </w:r>
      <w:r w:rsidR="00FF3CAB">
        <w:rPr>
          <w:rFonts w:cs="Arial"/>
        </w:rPr>
        <w:instrText>SEQ</w:instrText>
      </w:r>
      <w:r w:rsidRPr="00162F70">
        <w:rPr>
          <w:rFonts w:cs="Arial"/>
        </w:rPr>
        <w:instrText xml:space="preserve"> Tabelle \* ARABIC </w:instrText>
      </w:r>
      <w:r w:rsidRPr="00162F70">
        <w:rPr>
          <w:rFonts w:cs="Arial"/>
        </w:rPr>
        <w:fldChar w:fldCharType="separate"/>
      </w:r>
      <w:r w:rsidR="00685E5C">
        <w:rPr>
          <w:rFonts w:cs="Arial"/>
          <w:noProof/>
        </w:rPr>
        <w:t>2</w:t>
      </w:r>
      <w:r w:rsidRPr="00162F70">
        <w:rPr>
          <w:rFonts w:cs="Arial"/>
        </w:rPr>
        <w:fldChar w:fldCharType="end"/>
      </w:r>
      <w:r w:rsidRPr="00162F70">
        <w:rPr>
          <w:rFonts w:cs="Arial"/>
        </w:rPr>
        <w:tab/>
      </w:r>
      <w:r w:rsidR="00602ADB" w:rsidRPr="00162F70">
        <w:rPr>
          <w:rFonts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602ADB" w:rsidRPr="00A025B1" w:rsidTr="00983278">
        <w:tc>
          <w:tcPr>
            <w:tcW w:w="1008" w:type="dxa"/>
            <w:shd w:val="clear" w:color="auto" w:fill="C0C0C0"/>
          </w:tcPr>
          <w:p w:rsidR="00602ADB" w:rsidRPr="00A025B1" w:rsidRDefault="00602ADB" w:rsidP="00983278">
            <w:pPr>
              <w:jc w:val="center"/>
              <w:rPr>
                <w:rFonts w:cs="Arial"/>
                <w:b/>
                <w:sz w:val="20"/>
                <w:szCs w:val="20"/>
              </w:rPr>
            </w:pPr>
            <w:r w:rsidRPr="00A025B1">
              <w:rPr>
                <w:rFonts w:cs="Arial"/>
                <w:b/>
                <w:sz w:val="20"/>
                <w:szCs w:val="20"/>
              </w:rPr>
              <w:t>Meilen- stein Nr.</w:t>
            </w:r>
          </w:p>
        </w:tc>
        <w:tc>
          <w:tcPr>
            <w:tcW w:w="3240" w:type="dxa"/>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Meilenstein-Bezeichnung</w:t>
            </w:r>
          </w:p>
        </w:tc>
        <w:tc>
          <w:tcPr>
            <w:tcW w:w="3240" w:type="dxa"/>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Beteiligte Arbeitspakete</w:t>
            </w:r>
          </w:p>
        </w:tc>
        <w:tc>
          <w:tcPr>
            <w:tcW w:w="2160" w:type="dxa"/>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Voraussichtliches Datum</w:t>
            </w:r>
          </w:p>
        </w:tc>
        <w:tc>
          <w:tcPr>
            <w:tcW w:w="4860" w:type="dxa"/>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Meilenstein erreicht</w:t>
            </w:r>
            <w:r w:rsidR="00194C9E">
              <w:rPr>
                <w:rFonts w:cs="Arial"/>
                <w:b/>
                <w:sz w:val="20"/>
                <w:szCs w:val="20"/>
              </w:rPr>
              <w:t>,</w:t>
            </w:r>
            <w:r w:rsidRPr="00A025B1">
              <w:rPr>
                <w:rFonts w:cs="Arial"/>
                <w:b/>
                <w:sz w:val="20"/>
                <w:szCs w:val="20"/>
              </w:rPr>
              <w:t xml:space="preserve"> wenn:</w:t>
            </w:r>
          </w:p>
        </w:tc>
      </w:tr>
      <w:tr w:rsidR="00602ADB" w:rsidRPr="00A025B1" w:rsidTr="00983278">
        <w:tc>
          <w:tcPr>
            <w:tcW w:w="1008" w:type="dxa"/>
            <w:shd w:val="clear" w:color="auto" w:fill="FFFF99"/>
          </w:tcPr>
          <w:p w:rsidR="00602ADB" w:rsidRPr="00A025B1" w:rsidRDefault="00602ADB" w:rsidP="00983278">
            <w:pPr>
              <w:jc w:val="center"/>
              <w:rPr>
                <w:rFonts w:cs="Arial"/>
                <w:sz w:val="20"/>
                <w:szCs w:val="20"/>
              </w:rPr>
            </w:pPr>
            <w:r w:rsidRPr="00A025B1">
              <w:rPr>
                <w:rFonts w:cs="Arial"/>
                <w:sz w:val="20"/>
                <w:szCs w:val="20"/>
              </w:rPr>
              <w:lastRenderedPageBreak/>
              <w:t>1</w:t>
            </w:r>
          </w:p>
        </w:tc>
        <w:tc>
          <w:tcPr>
            <w:tcW w:w="3240" w:type="dxa"/>
            <w:shd w:val="clear" w:color="auto" w:fill="FFFF99"/>
          </w:tcPr>
          <w:p w:rsidR="00602ADB" w:rsidRPr="00A025B1" w:rsidRDefault="00602ADB" w:rsidP="00983278">
            <w:pPr>
              <w:rPr>
                <w:rFonts w:cs="Arial"/>
                <w:sz w:val="20"/>
                <w:szCs w:val="20"/>
              </w:rPr>
            </w:pPr>
          </w:p>
        </w:tc>
        <w:tc>
          <w:tcPr>
            <w:tcW w:w="3240" w:type="dxa"/>
            <w:shd w:val="clear" w:color="auto" w:fill="FFFF99"/>
          </w:tcPr>
          <w:p w:rsidR="00602ADB" w:rsidRPr="00A025B1" w:rsidRDefault="00602ADB" w:rsidP="00983278">
            <w:pPr>
              <w:rPr>
                <w:rFonts w:cs="Arial"/>
                <w:sz w:val="20"/>
                <w:szCs w:val="20"/>
              </w:rPr>
            </w:pPr>
          </w:p>
        </w:tc>
        <w:tc>
          <w:tcPr>
            <w:tcW w:w="2160" w:type="dxa"/>
            <w:shd w:val="clear" w:color="auto" w:fill="FFFF99"/>
          </w:tcPr>
          <w:p w:rsidR="00602ADB" w:rsidRPr="00A025B1" w:rsidRDefault="00602ADB" w:rsidP="00983278">
            <w:pPr>
              <w:rPr>
                <w:rFonts w:cs="Arial"/>
                <w:sz w:val="20"/>
                <w:szCs w:val="20"/>
              </w:rPr>
            </w:pPr>
          </w:p>
        </w:tc>
        <w:tc>
          <w:tcPr>
            <w:tcW w:w="4860" w:type="dxa"/>
            <w:shd w:val="clear" w:color="auto" w:fill="FFFF99"/>
          </w:tcPr>
          <w:p w:rsidR="00602ADB" w:rsidRPr="00A025B1" w:rsidRDefault="00602ADB" w:rsidP="00983278">
            <w:pPr>
              <w:rPr>
                <w:rFonts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cs="Arial"/>
                <w:sz w:val="20"/>
                <w:szCs w:val="20"/>
              </w:rPr>
            </w:pPr>
            <w:r w:rsidRPr="00A025B1">
              <w:rPr>
                <w:rFonts w:cs="Arial"/>
                <w:sz w:val="20"/>
                <w:szCs w:val="20"/>
              </w:rPr>
              <w:t>2</w:t>
            </w:r>
          </w:p>
        </w:tc>
        <w:tc>
          <w:tcPr>
            <w:tcW w:w="3240" w:type="dxa"/>
            <w:shd w:val="clear" w:color="auto" w:fill="FFFF99"/>
          </w:tcPr>
          <w:p w:rsidR="00602ADB" w:rsidRPr="00A025B1" w:rsidRDefault="00602ADB" w:rsidP="00983278">
            <w:pPr>
              <w:rPr>
                <w:rFonts w:cs="Arial"/>
                <w:sz w:val="20"/>
                <w:szCs w:val="20"/>
              </w:rPr>
            </w:pPr>
          </w:p>
        </w:tc>
        <w:tc>
          <w:tcPr>
            <w:tcW w:w="3240" w:type="dxa"/>
            <w:shd w:val="clear" w:color="auto" w:fill="FFFF99"/>
          </w:tcPr>
          <w:p w:rsidR="00602ADB" w:rsidRPr="00A025B1" w:rsidRDefault="00602ADB" w:rsidP="00983278">
            <w:pPr>
              <w:rPr>
                <w:rFonts w:cs="Arial"/>
                <w:sz w:val="20"/>
                <w:szCs w:val="20"/>
              </w:rPr>
            </w:pPr>
          </w:p>
        </w:tc>
        <w:tc>
          <w:tcPr>
            <w:tcW w:w="2160" w:type="dxa"/>
            <w:shd w:val="clear" w:color="auto" w:fill="FFFF99"/>
          </w:tcPr>
          <w:p w:rsidR="00602ADB" w:rsidRPr="00A025B1" w:rsidRDefault="00602ADB" w:rsidP="00983278">
            <w:pPr>
              <w:rPr>
                <w:rFonts w:cs="Arial"/>
                <w:sz w:val="20"/>
                <w:szCs w:val="20"/>
              </w:rPr>
            </w:pPr>
          </w:p>
        </w:tc>
        <w:tc>
          <w:tcPr>
            <w:tcW w:w="4860" w:type="dxa"/>
            <w:shd w:val="clear" w:color="auto" w:fill="FFFF99"/>
          </w:tcPr>
          <w:p w:rsidR="00602ADB" w:rsidRPr="00A025B1" w:rsidRDefault="00602ADB" w:rsidP="00983278">
            <w:pPr>
              <w:rPr>
                <w:rFonts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cs="Arial"/>
                <w:sz w:val="20"/>
                <w:szCs w:val="20"/>
              </w:rPr>
            </w:pPr>
            <w:r w:rsidRPr="00A025B1">
              <w:rPr>
                <w:rFonts w:cs="Arial"/>
                <w:sz w:val="20"/>
                <w:szCs w:val="20"/>
              </w:rPr>
              <w:t>3</w:t>
            </w:r>
          </w:p>
        </w:tc>
        <w:tc>
          <w:tcPr>
            <w:tcW w:w="3240" w:type="dxa"/>
            <w:shd w:val="clear" w:color="auto" w:fill="FFFF99"/>
          </w:tcPr>
          <w:p w:rsidR="00602ADB" w:rsidRPr="00A025B1" w:rsidRDefault="00602ADB" w:rsidP="00983278">
            <w:pPr>
              <w:rPr>
                <w:rFonts w:cs="Arial"/>
                <w:sz w:val="20"/>
                <w:szCs w:val="20"/>
              </w:rPr>
            </w:pPr>
          </w:p>
        </w:tc>
        <w:tc>
          <w:tcPr>
            <w:tcW w:w="3240" w:type="dxa"/>
            <w:shd w:val="clear" w:color="auto" w:fill="FFFF99"/>
          </w:tcPr>
          <w:p w:rsidR="00602ADB" w:rsidRPr="00A025B1" w:rsidRDefault="00602ADB" w:rsidP="00983278">
            <w:pPr>
              <w:rPr>
                <w:rFonts w:cs="Arial"/>
                <w:sz w:val="20"/>
                <w:szCs w:val="20"/>
              </w:rPr>
            </w:pPr>
          </w:p>
        </w:tc>
        <w:tc>
          <w:tcPr>
            <w:tcW w:w="2160" w:type="dxa"/>
            <w:shd w:val="clear" w:color="auto" w:fill="FFFF99"/>
          </w:tcPr>
          <w:p w:rsidR="00602ADB" w:rsidRPr="00A025B1" w:rsidRDefault="00602ADB" w:rsidP="00983278">
            <w:pPr>
              <w:rPr>
                <w:rFonts w:cs="Arial"/>
                <w:sz w:val="20"/>
                <w:szCs w:val="20"/>
              </w:rPr>
            </w:pPr>
          </w:p>
        </w:tc>
        <w:tc>
          <w:tcPr>
            <w:tcW w:w="4860" w:type="dxa"/>
            <w:shd w:val="clear" w:color="auto" w:fill="FFFF99"/>
          </w:tcPr>
          <w:p w:rsidR="00602ADB" w:rsidRPr="00A025B1" w:rsidRDefault="00602ADB" w:rsidP="00983278">
            <w:pPr>
              <w:rPr>
                <w:rFonts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cs="Arial"/>
                <w:sz w:val="20"/>
                <w:szCs w:val="20"/>
              </w:rPr>
            </w:pPr>
            <w:r w:rsidRPr="00A025B1">
              <w:rPr>
                <w:rFonts w:cs="Arial"/>
                <w:sz w:val="20"/>
                <w:szCs w:val="20"/>
              </w:rPr>
              <w:t>4</w:t>
            </w:r>
          </w:p>
        </w:tc>
        <w:tc>
          <w:tcPr>
            <w:tcW w:w="3240" w:type="dxa"/>
            <w:shd w:val="clear" w:color="auto" w:fill="FFFF99"/>
          </w:tcPr>
          <w:p w:rsidR="00602ADB" w:rsidRPr="00A025B1" w:rsidRDefault="00602ADB" w:rsidP="00983278">
            <w:pPr>
              <w:rPr>
                <w:rFonts w:cs="Arial"/>
                <w:sz w:val="20"/>
                <w:szCs w:val="20"/>
              </w:rPr>
            </w:pPr>
          </w:p>
        </w:tc>
        <w:tc>
          <w:tcPr>
            <w:tcW w:w="3240" w:type="dxa"/>
            <w:shd w:val="clear" w:color="auto" w:fill="FFFF99"/>
          </w:tcPr>
          <w:p w:rsidR="00602ADB" w:rsidRPr="00A025B1" w:rsidRDefault="00602ADB" w:rsidP="00983278">
            <w:pPr>
              <w:rPr>
                <w:rFonts w:cs="Arial"/>
                <w:sz w:val="20"/>
                <w:szCs w:val="20"/>
              </w:rPr>
            </w:pPr>
          </w:p>
        </w:tc>
        <w:tc>
          <w:tcPr>
            <w:tcW w:w="2160" w:type="dxa"/>
            <w:shd w:val="clear" w:color="auto" w:fill="FFFF99"/>
          </w:tcPr>
          <w:p w:rsidR="00602ADB" w:rsidRPr="00A025B1" w:rsidRDefault="00602ADB" w:rsidP="00983278">
            <w:pPr>
              <w:rPr>
                <w:rFonts w:cs="Arial"/>
                <w:sz w:val="20"/>
                <w:szCs w:val="20"/>
              </w:rPr>
            </w:pPr>
          </w:p>
        </w:tc>
        <w:tc>
          <w:tcPr>
            <w:tcW w:w="4860" w:type="dxa"/>
            <w:shd w:val="clear" w:color="auto" w:fill="FFFF99"/>
          </w:tcPr>
          <w:p w:rsidR="00602ADB" w:rsidRPr="00A025B1" w:rsidRDefault="00602ADB" w:rsidP="00983278">
            <w:pPr>
              <w:rPr>
                <w:rFonts w:cs="Arial"/>
                <w:sz w:val="20"/>
                <w:szCs w:val="20"/>
              </w:rPr>
            </w:pPr>
          </w:p>
        </w:tc>
      </w:tr>
      <w:tr w:rsidR="00602ADB" w:rsidRPr="00103287" w:rsidTr="00983278">
        <w:tc>
          <w:tcPr>
            <w:tcW w:w="1008" w:type="dxa"/>
            <w:shd w:val="clear" w:color="auto" w:fill="FFFF99"/>
          </w:tcPr>
          <w:p w:rsidR="00602ADB" w:rsidRPr="00103287" w:rsidRDefault="00602ADB" w:rsidP="00983278">
            <w:pPr>
              <w:jc w:val="center"/>
              <w:rPr>
                <w:rFonts w:cs="Arial"/>
                <w:sz w:val="20"/>
                <w:szCs w:val="20"/>
              </w:rPr>
            </w:pPr>
            <w:r w:rsidRPr="00A025B1">
              <w:rPr>
                <w:rFonts w:cs="Arial"/>
                <w:sz w:val="20"/>
                <w:szCs w:val="20"/>
              </w:rPr>
              <w:t>n</w:t>
            </w:r>
          </w:p>
        </w:tc>
        <w:tc>
          <w:tcPr>
            <w:tcW w:w="3240" w:type="dxa"/>
            <w:shd w:val="clear" w:color="auto" w:fill="FFFF99"/>
          </w:tcPr>
          <w:p w:rsidR="00602ADB" w:rsidRPr="00103287" w:rsidRDefault="00602ADB" w:rsidP="00983278">
            <w:pPr>
              <w:rPr>
                <w:rFonts w:cs="Arial"/>
                <w:sz w:val="20"/>
                <w:szCs w:val="20"/>
              </w:rPr>
            </w:pPr>
          </w:p>
        </w:tc>
        <w:tc>
          <w:tcPr>
            <w:tcW w:w="3240" w:type="dxa"/>
            <w:shd w:val="clear" w:color="auto" w:fill="FFFF99"/>
          </w:tcPr>
          <w:p w:rsidR="00602ADB" w:rsidRPr="00103287" w:rsidRDefault="00602ADB" w:rsidP="00983278">
            <w:pPr>
              <w:rPr>
                <w:rFonts w:cs="Arial"/>
                <w:sz w:val="20"/>
                <w:szCs w:val="20"/>
              </w:rPr>
            </w:pPr>
          </w:p>
        </w:tc>
        <w:tc>
          <w:tcPr>
            <w:tcW w:w="2160" w:type="dxa"/>
            <w:shd w:val="clear" w:color="auto" w:fill="FFFF99"/>
          </w:tcPr>
          <w:p w:rsidR="00602ADB" w:rsidRPr="00103287" w:rsidRDefault="00602ADB" w:rsidP="00983278">
            <w:pPr>
              <w:rPr>
                <w:rFonts w:cs="Arial"/>
                <w:sz w:val="20"/>
                <w:szCs w:val="20"/>
              </w:rPr>
            </w:pPr>
          </w:p>
        </w:tc>
        <w:tc>
          <w:tcPr>
            <w:tcW w:w="4860" w:type="dxa"/>
            <w:shd w:val="clear" w:color="auto" w:fill="FFFF99"/>
          </w:tcPr>
          <w:p w:rsidR="00602ADB" w:rsidRPr="00103287" w:rsidRDefault="00602ADB" w:rsidP="00983278">
            <w:pPr>
              <w:rPr>
                <w:rFonts w:cs="Arial"/>
                <w:sz w:val="20"/>
                <w:szCs w:val="20"/>
              </w:rPr>
            </w:pPr>
          </w:p>
        </w:tc>
      </w:tr>
    </w:tbl>
    <w:p w:rsidR="00103287" w:rsidRDefault="00103287" w:rsidP="00F20471">
      <w:pPr>
        <w:pStyle w:val="berschrift3"/>
        <w:tabs>
          <w:tab w:val="clear" w:pos="1997"/>
          <w:tab w:val="num" w:pos="720"/>
        </w:tabs>
        <w:ind w:left="720"/>
        <w:sectPr w:rsidR="00103287" w:rsidSect="00103287">
          <w:pgSz w:w="16840" w:h="11907" w:orient="landscape" w:code="9"/>
          <w:pgMar w:top="1418" w:right="1418" w:bottom="1418" w:left="1134" w:header="709" w:footer="709" w:gutter="0"/>
          <w:cols w:space="708"/>
          <w:docGrid w:linePitch="360"/>
        </w:sectPr>
      </w:pPr>
    </w:p>
    <w:p w:rsidR="002B0906" w:rsidRPr="00912C67" w:rsidRDefault="002B0906" w:rsidP="002B0906">
      <w:pPr>
        <w:pStyle w:val="berschrift3"/>
        <w:tabs>
          <w:tab w:val="clear" w:pos="1997"/>
          <w:tab w:val="num" w:pos="720"/>
        </w:tabs>
        <w:ind w:left="720"/>
      </w:pPr>
      <w:bookmarkStart w:id="254" w:name="_Toc451246689"/>
      <w:r>
        <w:lastRenderedPageBreak/>
        <w:t xml:space="preserve">Detaillierte </w:t>
      </w:r>
      <w:r w:rsidRPr="00912C67">
        <w:t>Beschreibung der Arbeitspakete</w:t>
      </w:r>
      <w:bookmarkEnd w:id="254"/>
    </w:p>
    <w:p w:rsidR="00AD0432" w:rsidRPr="00912C67" w:rsidRDefault="00AD0432" w:rsidP="00AD0432">
      <w:pPr>
        <w:spacing w:after="120" w:line="288" w:lineRule="auto"/>
        <w:rPr>
          <w:rFonts w:cs="Arial"/>
          <w:color w:val="194486"/>
          <w:szCs w:val="22"/>
        </w:rPr>
      </w:pPr>
      <w:bookmarkStart w:id="255" w:name="_Toc414620709"/>
      <w:bookmarkStart w:id="256" w:name="_Toc414620904"/>
      <w:bookmarkStart w:id="257" w:name="_Toc414621040"/>
      <w:bookmarkStart w:id="258" w:name="_Toc414621176"/>
      <w:bookmarkStart w:id="259" w:name="_Toc414621312"/>
      <w:bookmarkStart w:id="260" w:name="_Toc414621448"/>
      <w:bookmarkStart w:id="261" w:name="_Toc414621564"/>
      <w:bookmarkStart w:id="262" w:name="_Toc414621777"/>
      <w:bookmarkStart w:id="263" w:name="_Toc415568395"/>
      <w:bookmarkStart w:id="264" w:name="_Toc415568504"/>
      <w:bookmarkStart w:id="265" w:name="_Toc415568613"/>
      <w:bookmarkStart w:id="266" w:name="_Toc414620711"/>
      <w:bookmarkStart w:id="267" w:name="_Toc414620906"/>
      <w:bookmarkStart w:id="268" w:name="_Toc414621042"/>
      <w:bookmarkStart w:id="269" w:name="_Toc414621178"/>
      <w:bookmarkStart w:id="270" w:name="_Toc414621314"/>
      <w:bookmarkStart w:id="271" w:name="_Toc414621450"/>
      <w:bookmarkStart w:id="272" w:name="_Toc414621566"/>
      <w:bookmarkStart w:id="273" w:name="_Toc414621779"/>
      <w:bookmarkStart w:id="274" w:name="_Toc415568397"/>
      <w:bookmarkStart w:id="275" w:name="_Toc415568506"/>
      <w:bookmarkStart w:id="276" w:name="_Toc415568615"/>
      <w:bookmarkStart w:id="277" w:name="_Toc414620712"/>
      <w:bookmarkStart w:id="278" w:name="_Toc414620907"/>
      <w:bookmarkStart w:id="279" w:name="_Toc414621043"/>
      <w:bookmarkStart w:id="280" w:name="_Toc414621179"/>
      <w:bookmarkStart w:id="281" w:name="_Toc414621315"/>
      <w:bookmarkStart w:id="282" w:name="_Toc414621451"/>
      <w:bookmarkStart w:id="283" w:name="_Toc414621567"/>
      <w:bookmarkStart w:id="284" w:name="_Toc414621780"/>
      <w:bookmarkStart w:id="285" w:name="_Toc415568398"/>
      <w:bookmarkStart w:id="286" w:name="_Toc415568507"/>
      <w:bookmarkStart w:id="287" w:name="_Toc415568616"/>
      <w:bookmarkStart w:id="288" w:name="_Toc414620713"/>
      <w:bookmarkStart w:id="289" w:name="_Toc414620908"/>
      <w:bookmarkStart w:id="290" w:name="_Toc414621044"/>
      <w:bookmarkStart w:id="291" w:name="_Toc414621180"/>
      <w:bookmarkStart w:id="292" w:name="_Toc414621316"/>
      <w:bookmarkStart w:id="293" w:name="_Toc414621452"/>
      <w:bookmarkStart w:id="294" w:name="_Toc414621568"/>
      <w:bookmarkStart w:id="295" w:name="_Toc414621781"/>
      <w:bookmarkStart w:id="296" w:name="_Toc415568399"/>
      <w:bookmarkStart w:id="297" w:name="_Toc415568508"/>
      <w:bookmarkStart w:id="298" w:name="_Toc415568617"/>
      <w:bookmarkStart w:id="299" w:name="_Toc414620714"/>
      <w:bookmarkStart w:id="300" w:name="_Toc414620909"/>
      <w:bookmarkStart w:id="301" w:name="_Toc414621045"/>
      <w:bookmarkStart w:id="302" w:name="_Toc414621181"/>
      <w:bookmarkStart w:id="303" w:name="_Toc414621317"/>
      <w:bookmarkStart w:id="304" w:name="_Toc414621453"/>
      <w:bookmarkStart w:id="305" w:name="_Toc414621569"/>
      <w:bookmarkStart w:id="306" w:name="_Toc414621782"/>
      <w:bookmarkStart w:id="307" w:name="_Toc415568400"/>
      <w:bookmarkStart w:id="308" w:name="_Toc415568509"/>
      <w:bookmarkStart w:id="309" w:name="_Toc415568618"/>
      <w:bookmarkStart w:id="310" w:name="_Toc414620715"/>
      <w:bookmarkStart w:id="311" w:name="_Toc414620910"/>
      <w:bookmarkStart w:id="312" w:name="_Toc414621046"/>
      <w:bookmarkStart w:id="313" w:name="_Toc414621182"/>
      <w:bookmarkStart w:id="314" w:name="_Toc414621318"/>
      <w:bookmarkStart w:id="315" w:name="_Toc414621454"/>
      <w:bookmarkStart w:id="316" w:name="_Toc414621570"/>
      <w:bookmarkStart w:id="317" w:name="_Toc414621783"/>
      <w:bookmarkStart w:id="318" w:name="_Toc415568401"/>
      <w:bookmarkStart w:id="319" w:name="_Toc415568510"/>
      <w:bookmarkStart w:id="320" w:name="_Toc415568619"/>
      <w:bookmarkStart w:id="321" w:name="_Toc414620716"/>
      <w:bookmarkStart w:id="322" w:name="_Toc414620911"/>
      <w:bookmarkStart w:id="323" w:name="_Toc414621047"/>
      <w:bookmarkStart w:id="324" w:name="_Toc414621183"/>
      <w:bookmarkStart w:id="325" w:name="_Toc414621319"/>
      <w:bookmarkStart w:id="326" w:name="_Toc414621455"/>
      <w:bookmarkStart w:id="327" w:name="_Toc414621571"/>
      <w:bookmarkStart w:id="328" w:name="_Toc414621784"/>
      <w:bookmarkStart w:id="329" w:name="_Toc415568402"/>
      <w:bookmarkStart w:id="330" w:name="_Toc415568511"/>
      <w:bookmarkStart w:id="331" w:name="_Toc415568620"/>
      <w:bookmarkStart w:id="332" w:name="_Toc414620717"/>
      <w:bookmarkStart w:id="333" w:name="_Toc414620912"/>
      <w:bookmarkStart w:id="334" w:name="_Toc414621048"/>
      <w:bookmarkStart w:id="335" w:name="_Toc414621184"/>
      <w:bookmarkStart w:id="336" w:name="_Toc414621320"/>
      <w:bookmarkStart w:id="337" w:name="_Toc414621456"/>
      <w:bookmarkStart w:id="338" w:name="_Toc414621572"/>
      <w:bookmarkStart w:id="339" w:name="_Toc414621785"/>
      <w:bookmarkStart w:id="340" w:name="_Toc415568403"/>
      <w:bookmarkStart w:id="341" w:name="_Toc415568512"/>
      <w:bookmarkStart w:id="342" w:name="_Toc415568621"/>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912C67">
        <w:rPr>
          <w:rFonts w:cs="Arial"/>
          <w:color w:val="194486"/>
          <w:szCs w:val="22"/>
        </w:rPr>
        <w:t>Beschreiben Sie die Inhalte der einzelnen</w:t>
      </w:r>
      <w:r w:rsidR="00617D2D">
        <w:rPr>
          <w:rFonts w:cs="Arial"/>
          <w:color w:val="194486"/>
          <w:szCs w:val="22"/>
        </w:rPr>
        <w:t xml:space="preserve"> </w:t>
      </w:r>
      <w:r w:rsidRPr="00912C67">
        <w:rPr>
          <w:rFonts w:cs="Arial"/>
          <w:color w:val="194486"/>
          <w:szCs w:val="22"/>
        </w:rPr>
        <w:t xml:space="preserve">Arbeitspakete, die zu erwartenden Ergebnisse im Zeitablauf und die Meilensteine. Die eingesetzten </w:t>
      </w:r>
      <w:r w:rsidR="00F6427A" w:rsidRPr="00CA21C6">
        <w:rPr>
          <w:rFonts w:cs="Arial"/>
          <w:color w:val="194486"/>
          <w:szCs w:val="22"/>
        </w:rPr>
        <w:t>Methoden</w:t>
      </w:r>
      <w:r w:rsidRPr="00912C67">
        <w:rPr>
          <w:rFonts w:cs="Arial"/>
          <w:color w:val="194486"/>
          <w:szCs w:val="22"/>
        </w:rPr>
        <w:t xml:space="preserve"> und </w:t>
      </w:r>
      <w:r w:rsidR="00617D2D">
        <w:rPr>
          <w:rFonts w:cs="Arial"/>
          <w:color w:val="194486"/>
          <w:szCs w:val="22"/>
        </w:rPr>
        <w:t>Arbeitss</w:t>
      </w:r>
      <w:r w:rsidRPr="00912C67">
        <w:rPr>
          <w:rFonts w:cs="Arial"/>
          <w:color w:val="194486"/>
          <w:szCs w:val="22"/>
        </w:rPr>
        <w:t>chritte sind klar und konsistent zu definieren bzw. zu beschreiben</w:t>
      </w:r>
      <w:r w:rsidR="00C71DEF">
        <w:rPr>
          <w:rFonts w:cs="Arial"/>
          <w:color w:val="194486"/>
          <w:szCs w:val="22"/>
        </w:rPr>
        <w:t xml:space="preserve"> (</w:t>
      </w:r>
      <w:r w:rsidR="008525AB" w:rsidRPr="00912C67">
        <w:rPr>
          <w:rFonts w:cs="Arial"/>
          <w:color w:val="194486"/>
          <w:szCs w:val="22"/>
        </w:rPr>
        <w:t>1 Seite pro Arbeitspaket)</w:t>
      </w:r>
      <w:r w:rsidRPr="00912C67">
        <w:rPr>
          <w:rFonts w:cs="Arial"/>
          <w:color w:val="194486"/>
          <w:szCs w:val="22"/>
        </w:rPr>
        <w:t>.</w:t>
      </w:r>
    </w:p>
    <w:p w:rsidR="004352BC" w:rsidRPr="00C71DEF" w:rsidRDefault="00152C44" w:rsidP="004352BC">
      <w:pPr>
        <w:rPr>
          <w:rFonts w:cs="Arial"/>
          <w:b/>
          <w:color w:val="194486"/>
          <w:szCs w:val="22"/>
        </w:rPr>
      </w:pPr>
      <w:r w:rsidRPr="00C71DEF">
        <w:rPr>
          <w:rFonts w:cs="Arial"/>
          <w:b/>
          <w:color w:val="194486"/>
          <w:szCs w:val="22"/>
        </w:rPr>
        <w:t>Die</w:t>
      </w:r>
      <w:r w:rsidR="00D91B73" w:rsidRPr="00C71DEF">
        <w:rPr>
          <w:rFonts w:cs="Arial"/>
          <w:b/>
          <w:color w:val="194486"/>
          <w:szCs w:val="22"/>
        </w:rPr>
        <w:t>se Tabelle ist entsprechend der Anzahl der A</w:t>
      </w:r>
      <w:r w:rsidRPr="00C71DEF">
        <w:rPr>
          <w:rFonts w:cs="Arial"/>
          <w:b/>
          <w:color w:val="194486"/>
          <w:szCs w:val="22"/>
        </w:rPr>
        <w:t>rbeitspakete (A</w:t>
      </w:r>
      <w:r w:rsidR="00D91B73" w:rsidRPr="00C71DEF">
        <w:rPr>
          <w:rFonts w:cs="Arial"/>
          <w:b/>
          <w:color w:val="194486"/>
          <w:szCs w:val="22"/>
        </w:rPr>
        <w:t>P</w:t>
      </w:r>
      <w:r w:rsidRPr="00C71DEF">
        <w:rPr>
          <w:rFonts w:cs="Arial"/>
          <w:b/>
          <w:color w:val="194486"/>
          <w:szCs w:val="22"/>
        </w:rPr>
        <w:t>)</w:t>
      </w:r>
      <w:r w:rsidR="00A5408C">
        <w:rPr>
          <w:rFonts w:cs="Arial"/>
          <w:b/>
          <w:color w:val="194486"/>
          <w:szCs w:val="22"/>
        </w:rPr>
        <w:t xml:space="preserve"> zu vervielfältigen (maximal 10 Arbeitspakete). Bitte löschen Sie auch hier den blauen Text</w:t>
      </w:r>
      <w:r w:rsidR="005F5A07" w:rsidRPr="00C71DEF">
        <w:rPr>
          <w:rFonts w:cs="Arial"/>
          <w:b/>
          <w:color w:val="194486"/>
          <w:szCs w:val="22"/>
        </w:rPr>
        <w:t>.</w:t>
      </w:r>
    </w:p>
    <w:p w:rsidR="00A025B1" w:rsidRPr="00912C67" w:rsidRDefault="00A025B1" w:rsidP="004352BC">
      <w:pPr>
        <w:rPr>
          <w:rFonts w:cs="Arial"/>
          <w:color w:val="194486"/>
          <w:szCs w:val="22"/>
        </w:rPr>
      </w:pPr>
    </w:p>
    <w:p w:rsidR="00CE66CA" w:rsidRPr="009369C2" w:rsidRDefault="00A025B1" w:rsidP="00A025B1">
      <w:pPr>
        <w:pStyle w:val="Beschriftung"/>
        <w:keepNext/>
        <w:rPr>
          <w:rFonts w:cs="Arial"/>
        </w:rPr>
      </w:pPr>
      <w:r w:rsidRPr="00162F70">
        <w:rPr>
          <w:rFonts w:cs="Arial"/>
        </w:rPr>
        <w:t xml:space="preserve">Tabelle </w:t>
      </w:r>
      <w:r w:rsidRPr="00162F70">
        <w:rPr>
          <w:rFonts w:cs="Arial"/>
        </w:rPr>
        <w:fldChar w:fldCharType="begin"/>
      </w:r>
      <w:r w:rsidRPr="00162F70">
        <w:rPr>
          <w:rFonts w:cs="Arial"/>
        </w:rPr>
        <w:instrText xml:space="preserve"> </w:instrText>
      </w:r>
      <w:r w:rsidR="00FF3CAB">
        <w:rPr>
          <w:rFonts w:cs="Arial"/>
        </w:rPr>
        <w:instrText>SEQ</w:instrText>
      </w:r>
      <w:r w:rsidRPr="00162F70">
        <w:rPr>
          <w:rFonts w:cs="Arial"/>
        </w:rPr>
        <w:instrText xml:space="preserve"> Tabelle \* ARABIC </w:instrText>
      </w:r>
      <w:r w:rsidRPr="00162F70">
        <w:rPr>
          <w:rFonts w:cs="Arial"/>
        </w:rPr>
        <w:fldChar w:fldCharType="separate"/>
      </w:r>
      <w:r w:rsidR="00685E5C">
        <w:rPr>
          <w:rFonts w:cs="Arial"/>
          <w:noProof/>
        </w:rPr>
        <w:t>3</w:t>
      </w:r>
      <w:r w:rsidRPr="00162F70">
        <w:rPr>
          <w:rFonts w:cs="Arial"/>
        </w:rPr>
        <w:fldChar w:fldCharType="end"/>
      </w:r>
      <w:r w:rsidR="00620A3D">
        <w:rPr>
          <w:rFonts w:cs="Arial"/>
        </w:rPr>
        <w:t>.1</w:t>
      </w:r>
      <w:r w:rsidRPr="00162F70">
        <w:rPr>
          <w:rFonts w:cs="Arial"/>
        </w:rPr>
        <w:tab/>
      </w:r>
      <w:r w:rsidR="00CE66CA" w:rsidRPr="009369C2">
        <w:rPr>
          <w:rFonts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912C67" w:rsidTr="00A81692">
        <w:trPr>
          <w:trHeight w:val="360"/>
        </w:trPr>
        <w:tc>
          <w:tcPr>
            <w:tcW w:w="1008" w:type="dxa"/>
            <w:shd w:val="clear" w:color="auto" w:fill="C0C0C0"/>
            <w:vAlign w:val="center"/>
          </w:tcPr>
          <w:p w:rsidR="00A81692" w:rsidRPr="00912C67" w:rsidRDefault="00A81692" w:rsidP="00A81692">
            <w:pPr>
              <w:rPr>
                <w:rFonts w:cs="Arial"/>
                <w:b/>
                <w:sz w:val="20"/>
                <w:szCs w:val="20"/>
              </w:rPr>
            </w:pPr>
            <w:r w:rsidRPr="00912C67">
              <w:rPr>
                <w:rFonts w:cs="Arial"/>
                <w:b/>
                <w:sz w:val="20"/>
                <w:szCs w:val="20"/>
              </w:rPr>
              <w:t>AP</w:t>
            </w:r>
            <w:r w:rsidR="00D374AC">
              <w:rPr>
                <w:rFonts w:cs="Arial"/>
                <w:b/>
                <w:sz w:val="20"/>
                <w:szCs w:val="20"/>
              </w:rPr>
              <w:t>-</w:t>
            </w:r>
            <w:r w:rsidRPr="00912C67">
              <w:rPr>
                <w:rFonts w:cs="Arial"/>
                <w:b/>
                <w:sz w:val="20"/>
                <w:szCs w:val="20"/>
              </w:rPr>
              <w:t>Nr.</w:t>
            </w:r>
          </w:p>
        </w:tc>
        <w:tc>
          <w:tcPr>
            <w:tcW w:w="1080" w:type="dxa"/>
            <w:shd w:val="clear" w:color="auto" w:fill="FFFF99"/>
            <w:vAlign w:val="center"/>
          </w:tcPr>
          <w:p w:rsidR="00A81692" w:rsidRPr="00912C67" w:rsidRDefault="00A81692" w:rsidP="00A81692">
            <w:pPr>
              <w:rPr>
                <w:rFonts w:cs="Arial"/>
                <w:sz w:val="20"/>
                <w:szCs w:val="20"/>
              </w:rPr>
            </w:pPr>
          </w:p>
        </w:tc>
        <w:tc>
          <w:tcPr>
            <w:tcW w:w="1440" w:type="dxa"/>
            <w:shd w:val="clear" w:color="auto" w:fill="C0C0C0"/>
            <w:vAlign w:val="center"/>
          </w:tcPr>
          <w:p w:rsidR="00A81692" w:rsidRPr="00912C67" w:rsidRDefault="00A81692" w:rsidP="00A81692">
            <w:pPr>
              <w:rPr>
                <w:rFonts w:cs="Arial"/>
                <w:b/>
                <w:sz w:val="20"/>
                <w:szCs w:val="20"/>
              </w:rPr>
            </w:pPr>
            <w:r w:rsidRPr="00912C67">
              <w:rPr>
                <w:rFonts w:cs="Arial"/>
                <w:b/>
                <w:sz w:val="20"/>
                <w:szCs w:val="20"/>
              </w:rPr>
              <w:t>Titel des AP</w:t>
            </w:r>
            <w:r w:rsidR="00883F82" w:rsidRPr="00912C67">
              <w:rPr>
                <w:rFonts w:cs="Arial"/>
                <w:b/>
                <w:sz w:val="20"/>
                <w:szCs w:val="20"/>
              </w:rPr>
              <w:t>:</w:t>
            </w:r>
          </w:p>
        </w:tc>
        <w:tc>
          <w:tcPr>
            <w:tcW w:w="5940" w:type="dxa"/>
            <w:shd w:val="clear" w:color="auto" w:fill="FFFF99"/>
            <w:vAlign w:val="center"/>
          </w:tcPr>
          <w:p w:rsidR="00A81692" w:rsidRPr="00912C67" w:rsidRDefault="00A81692" w:rsidP="00A81692">
            <w:pPr>
              <w:tabs>
                <w:tab w:val="right" w:pos="2740"/>
              </w:tabs>
              <w:rPr>
                <w:rFonts w:cs="Arial"/>
                <w:sz w:val="20"/>
                <w:szCs w:val="20"/>
              </w:rPr>
            </w:pPr>
          </w:p>
        </w:tc>
      </w:tr>
      <w:tr w:rsidR="00EA226B" w:rsidRPr="00912C67" w:rsidTr="000C3863">
        <w:trPr>
          <w:trHeight w:val="457"/>
        </w:trPr>
        <w:tc>
          <w:tcPr>
            <w:tcW w:w="9468" w:type="dxa"/>
            <w:gridSpan w:val="4"/>
            <w:shd w:val="clear" w:color="auto" w:fill="C0C0C0"/>
            <w:vAlign w:val="center"/>
          </w:tcPr>
          <w:p w:rsidR="00EA226B" w:rsidRPr="00912C67" w:rsidRDefault="00EA226B" w:rsidP="00162866">
            <w:pPr>
              <w:rPr>
                <w:rFonts w:cs="Arial"/>
                <w:b/>
                <w:sz w:val="20"/>
                <w:szCs w:val="20"/>
              </w:rPr>
            </w:pPr>
            <w:r w:rsidRPr="00912C67">
              <w:rPr>
                <w:rFonts w:cs="Arial"/>
                <w:b/>
                <w:sz w:val="20"/>
                <w:szCs w:val="20"/>
              </w:rPr>
              <w:t>Beteiligte Organisation (</w:t>
            </w:r>
            <w:r w:rsidR="00162866">
              <w:rPr>
                <w:rFonts w:cs="Arial"/>
                <w:b/>
                <w:sz w:val="20"/>
                <w:szCs w:val="20"/>
              </w:rPr>
              <w:t>falls zutreffend</w:t>
            </w:r>
            <w:r w:rsidRPr="00912C67">
              <w:rPr>
                <w:rFonts w:cs="Arial"/>
                <w:b/>
                <w:sz w:val="20"/>
                <w:szCs w:val="20"/>
              </w:rPr>
              <w:t>)</w:t>
            </w:r>
            <w:r>
              <w:rPr>
                <w:rFonts w:cs="Arial"/>
                <w:b/>
                <w:sz w:val="20"/>
                <w:szCs w:val="20"/>
              </w:rPr>
              <w:t xml:space="preserve"> und Anzahl der Personenmonate pro Organisation</w:t>
            </w:r>
            <w:r w:rsidRPr="00912C67">
              <w:rPr>
                <w:rFonts w:cs="Arial"/>
                <w:b/>
                <w:sz w:val="20"/>
                <w:szCs w:val="20"/>
              </w:rPr>
              <w:t>:</w:t>
            </w:r>
          </w:p>
        </w:tc>
      </w:tr>
      <w:tr w:rsidR="00EA226B" w:rsidRPr="00912C67" w:rsidTr="00487AF8">
        <w:trPr>
          <w:trHeight w:val="613"/>
        </w:trPr>
        <w:tc>
          <w:tcPr>
            <w:tcW w:w="9468" w:type="dxa"/>
            <w:gridSpan w:val="4"/>
            <w:shd w:val="clear" w:color="auto" w:fill="FFFF99"/>
          </w:tcPr>
          <w:p w:rsidR="00EA226B" w:rsidRPr="00912C67" w:rsidRDefault="00EA226B" w:rsidP="00BE2177">
            <w:pPr>
              <w:rPr>
                <w:rFonts w:cs="Arial"/>
                <w:b/>
                <w:sz w:val="20"/>
                <w:szCs w:val="20"/>
              </w:rPr>
            </w:pPr>
          </w:p>
        </w:tc>
      </w:tr>
    </w:tbl>
    <w:p w:rsidR="004352BC" w:rsidRPr="00912C67" w:rsidRDefault="004352BC" w:rsidP="004352BC">
      <w:pPr>
        <w:rPr>
          <w:rFonts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rPr>
                <w:rFonts w:cs="Arial"/>
                <w:sz w:val="20"/>
                <w:szCs w:val="20"/>
              </w:rPr>
            </w:pPr>
            <w:r w:rsidRPr="00912C67">
              <w:rPr>
                <w:rFonts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rPr>
                <w:rFonts w:cs="Arial"/>
                <w:b/>
                <w:sz w:val="20"/>
                <w:szCs w:val="20"/>
              </w:rPr>
            </w:pPr>
          </w:p>
        </w:tc>
      </w:tr>
    </w:tbl>
    <w:p w:rsidR="004352BC" w:rsidRPr="00912C67" w:rsidRDefault="004352BC" w:rsidP="00AD0432">
      <w:pPr>
        <w:rPr>
          <w:rFonts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cs="Arial"/>
                <w:sz w:val="20"/>
                <w:szCs w:val="20"/>
                <w:lang w:val="en-GB"/>
              </w:rPr>
            </w:pPr>
            <w:r w:rsidRPr="00912C67">
              <w:rPr>
                <w:rFonts w:cs="Arial"/>
                <w:b/>
                <w:sz w:val="20"/>
                <w:szCs w:val="20"/>
                <w:lang w:val="en-GB"/>
              </w:rPr>
              <w:t>Beschreibung der Inhalte:</w:t>
            </w:r>
          </w:p>
        </w:tc>
      </w:tr>
      <w:tr w:rsidR="00E30D47" w:rsidRPr="00912C67" w:rsidTr="00207320">
        <w:trPr>
          <w:trHeight w:val="1327"/>
        </w:trPr>
        <w:tc>
          <w:tcPr>
            <w:tcW w:w="9468" w:type="dxa"/>
            <w:shd w:val="clear" w:color="auto" w:fill="FFFF99"/>
          </w:tcPr>
          <w:p w:rsidR="00E30D47" w:rsidRPr="00912C67" w:rsidRDefault="00E30D47" w:rsidP="00BE2177">
            <w:pPr>
              <w:rPr>
                <w:rFonts w:cs="Arial"/>
                <w:b/>
                <w:sz w:val="20"/>
                <w:szCs w:val="20"/>
                <w:lang w:val="en-GB"/>
              </w:rPr>
            </w:pPr>
          </w:p>
        </w:tc>
      </w:tr>
    </w:tbl>
    <w:p w:rsidR="004352BC" w:rsidRPr="00912C67" w:rsidRDefault="004352BC" w:rsidP="004352BC">
      <w:pPr>
        <w:rPr>
          <w:rFonts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cs="Arial"/>
                <w:sz w:val="20"/>
                <w:szCs w:val="20"/>
                <w:lang w:val="en-GB"/>
              </w:rPr>
            </w:pPr>
            <w:r w:rsidRPr="00912C67">
              <w:rPr>
                <w:rFonts w:cs="Arial"/>
                <w:b/>
                <w:sz w:val="20"/>
                <w:szCs w:val="20"/>
              </w:rPr>
              <w:t>Method</w:t>
            </w:r>
            <w:r w:rsidR="00C9496B" w:rsidRPr="00912C67">
              <w:rPr>
                <w:rFonts w:cs="Arial"/>
                <w:b/>
                <w:sz w:val="20"/>
                <w:szCs w:val="20"/>
              </w:rPr>
              <w:t>e</w:t>
            </w:r>
            <w:r w:rsidR="004352BC" w:rsidRPr="00912C67">
              <w:rPr>
                <w:rFonts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rPr>
                <w:rFonts w:cs="Arial"/>
                <w:b/>
                <w:sz w:val="20"/>
                <w:szCs w:val="20"/>
              </w:rPr>
            </w:pPr>
          </w:p>
        </w:tc>
      </w:tr>
    </w:tbl>
    <w:p w:rsidR="004352BC" w:rsidRPr="00912C67" w:rsidRDefault="004352BC" w:rsidP="004352BC">
      <w:pPr>
        <w:rPr>
          <w:rFonts w:cs="Arial"/>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162F70" w:rsidTr="00C11DFF">
        <w:trPr>
          <w:trHeight w:val="345"/>
        </w:trPr>
        <w:tc>
          <w:tcPr>
            <w:tcW w:w="9468" w:type="dxa"/>
            <w:shd w:val="clear" w:color="auto" w:fill="C0C0C0"/>
          </w:tcPr>
          <w:p w:rsidR="001851E1" w:rsidRPr="00162F70" w:rsidRDefault="001851E1" w:rsidP="00192DB0">
            <w:pPr>
              <w:tabs>
                <w:tab w:val="num" w:pos="758"/>
              </w:tabs>
              <w:jc w:val="left"/>
              <w:rPr>
                <w:rFonts w:cs="Arial"/>
                <w:sz w:val="20"/>
                <w:szCs w:val="20"/>
                <w:lang w:val="de-AT"/>
              </w:rPr>
            </w:pPr>
            <w:r w:rsidRPr="00912C67">
              <w:rPr>
                <w:rFonts w:cs="Arial"/>
                <w:b/>
                <w:sz w:val="20"/>
                <w:szCs w:val="20"/>
              </w:rPr>
              <w:t>Meilensteine</w:t>
            </w:r>
            <w:r w:rsidR="00594F88">
              <w:rPr>
                <w:rFonts w:cs="Arial"/>
                <w:b/>
                <w:sz w:val="20"/>
                <w:szCs w:val="20"/>
              </w:rPr>
              <w:t xml:space="preserve"> (zur Messung des Projektfortschritts)</w:t>
            </w:r>
            <w:r w:rsidR="0042099D" w:rsidRPr="00912C67">
              <w:rPr>
                <w:rFonts w:cs="Arial"/>
                <w:b/>
                <w:sz w:val="20"/>
                <w:szCs w:val="20"/>
              </w:rPr>
              <w:t xml:space="preserve">, </w:t>
            </w:r>
            <w:r w:rsidR="00617D2D">
              <w:rPr>
                <w:rFonts w:cs="Arial"/>
                <w:b/>
                <w:sz w:val="20"/>
                <w:szCs w:val="20"/>
              </w:rPr>
              <w:t xml:space="preserve">geplante </w:t>
            </w:r>
            <w:r w:rsidR="0042099D" w:rsidRPr="00912C67">
              <w:rPr>
                <w:rFonts w:cs="Arial"/>
                <w:b/>
                <w:sz w:val="20"/>
                <w:szCs w:val="20"/>
              </w:rPr>
              <w:t xml:space="preserve">Ergebnisse und </w:t>
            </w:r>
            <w:r w:rsidR="008B175F" w:rsidRPr="00912C67">
              <w:rPr>
                <w:rFonts w:cs="Arial"/>
                <w:b/>
                <w:sz w:val="20"/>
                <w:szCs w:val="20"/>
              </w:rPr>
              <w:t>Deliverables</w:t>
            </w:r>
            <w:r w:rsidR="00594F88">
              <w:rPr>
                <w:rFonts w:cs="Arial"/>
                <w:b/>
                <w:sz w:val="20"/>
                <w:szCs w:val="20"/>
              </w:rPr>
              <w:t xml:space="preserve"> (</w:t>
            </w:r>
            <w:r w:rsidR="00594F88" w:rsidRPr="00594F88">
              <w:rPr>
                <w:rFonts w:cs="Arial"/>
                <w:b/>
                <w:sz w:val="20"/>
                <w:szCs w:val="20"/>
              </w:rPr>
              <w:t xml:space="preserve">überprüfbare </w:t>
            </w:r>
            <w:r w:rsidR="00594F88">
              <w:rPr>
                <w:rFonts w:cs="Arial"/>
                <w:b/>
                <w:sz w:val="20"/>
                <w:szCs w:val="20"/>
              </w:rPr>
              <w:t>Ergebnis</w:t>
            </w:r>
            <w:r w:rsidR="008241B1">
              <w:rPr>
                <w:rFonts w:cs="Arial"/>
                <w:b/>
                <w:sz w:val="20"/>
                <w:szCs w:val="20"/>
              </w:rPr>
              <w:t>se</w:t>
            </w:r>
            <w:r w:rsidR="005B75B6">
              <w:rPr>
                <w:rFonts w:cs="Arial"/>
                <w:b/>
                <w:sz w:val="20"/>
                <w:szCs w:val="20"/>
              </w:rPr>
              <w:t>/</w:t>
            </w:r>
            <w:r w:rsidR="00594F88" w:rsidRPr="00594F88">
              <w:rPr>
                <w:rFonts w:cs="Arial"/>
                <w:b/>
                <w:sz w:val="20"/>
                <w:szCs w:val="20"/>
              </w:rPr>
              <w:t>Produkt</w:t>
            </w:r>
            <w:r w:rsidR="008241B1">
              <w:rPr>
                <w:rFonts w:cs="Arial"/>
                <w:b/>
                <w:sz w:val="20"/>
                <w:szCs w:val="20"/>
              </w:rPr>
              <w:t>e</w:t>
            </w:r>
            <w:r w:rsidR="005B75B6">
              <w:rPr>
                <w:rFonts w:cs="Arial"/>
                <w:b/>
                <w:sz w:val="20"/>
                <w:szCs w:val="20"/>
              </w:rPr>
              <w:t xml:space="preserve"> der</w:t>
            </w:r>
            <w:r w:rsidR="00594F88" w:rsidRPr="00594F88">
              <w:rPr>
                <w:rFonts w:cs="Arial"/>
                <w:b/>
                <w:sz w:val="20"/>
                <w:szCs w:val="20"/>
              </w:rPr>
              <w:t xml:space="preserve"> </w:t>
            </w:r>
            <w:r w:rsidR="008B1F7A">
              <w:rPr>
                <w:rFonts w:cs="Arial"/>
                <w:b/>
                <w:sz w:val="20"/>
                <w:szCs w:val="20"/>
              </w:rPr>
              <w:t>Tätigkeiten</w:t>
            </w:r>
            <w:r w:rsidR="00594F88">
              <w:rPr>
                <w:rFonts w:cs="Arial"/>
                <w:b/>
                <w:sz w:val="20"/>
                <w:szCs w:val="20"/>
              </w:rPr>
              <w:t>)</w:t>
            </w:r>
          </w:p>
        </w:tc>
      </w:tr>
      <w:tr w:rsidR="00C11DFF" w:rsidRPr="00162F70" w:rsidTr="00C11DFF">
        <w:trPr>
          <w:trHeight w:val="815"/>
        </w:trPr>
        <w:tc>
          <w:tcPr>
            <w:tcW w:w="9468" w:type="dxa"/>
            <w:shd w:val="clear" w:color="auto" w:fill="FFFF99"/>
          </w:tcPr>
          <w:p w:rsidR="00C11DFF" w:rsidRPr="00162F70" w:rsidRDefault="00C11DFF" w:rsidP="00A860CB">
            <w:pPr>
              <w:rPr>
                <w:rFonts w:cs="Arial"/>
                <w:b/>
                <w:sz w:val="20"/>
                <w:szCs w:val="20"/>
                <w:lang w:val="de-AT"/>
              </w:rPr>
            </w:pPr>
          </w:p>
        </w:tc>
      </w:tr>
    </w:tbl>
    <w:p w:rsidR="00C9496B" w:rsidRPr="00912C67" w:rsidRDefault="00C9496B" w:rsidP="00C9496B">
      <w:pPr>
        <w:spacing w:after="120" w:line="288" w:lineRule="auto"/>
        <w:rPr>
          <w:rFonts w:cs="Arial"/>
          <w:color w:val="194486"/>
          <w:szCs w:val="22"/>
        </w:rPr>
      </w:pPr>
      <w:bookmarkStart w:id="343" w:name="_Toc290562915"/>
      <w:bookmarkStart w:id="344" w:name="_Toc199839485"/>
      <w:bookmarkStart w:id="345" w:name="_Toc233534426"/>
      <w:bookmarkEnd w:id="343"/>
    </w:p>
    <w:p w:rsidR="00C9496B" w:rsidRPr="00912C67" w:rsidRDefault="00C9496B" w:rsidP="00C9496B">
      <w:pPr>
        <w:pStyle w:val="berschrift3"/>
        <w:tabs>
          <w:tab w:val="clear" w:pos="1997"/>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clear" w:pos="1997"/>
          <w:tab w:val="num" w:pos="720"/>
        </w:tabs>
        <w:ind w:left="720"/>
      </w:pPr>
      <w:bookmarkStart w:id="346" w:name="_Toc451246690"/>
      <w:r w:rsidRPr="00912C67">
        <w:lastRenderedPageBreak/>
        <w:t>Arbeits- und Zeitplan grafisch (Gantt-Diagramm)</w:t>
      </w:r>
      <w:bookmarkEnd w:id="346"/>
    </w:p>
    <w:bookmarkEnd w:id="344"/>
    <w:bookmarkEnd w:id="345"/>
    <w:p w:rsidR="00C569E8" w:rsidRPr="003432BF" w:rsidRDefault="00DC5ACC" w:rsidP="003432B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cs="Arial"/>
          <w:color w:val="194486"/>
          <w:sz w:val="22"/>
          <w:szCs w:val="22"/>
        </w:rPr>
      </w:pPr>
      <w:r>
        <w:rPr>
          <w:rFonts w:cs="Arial"/>
          <w:color w:val="194486"/>
          <w:sz w:val="22"/>
          <w:szCs w:val="22"/>
        </w:rPr>
        <w:t>F</w:t>
      </w:r>
      <w:r w:rsidR="00D91B73" w:rsidRPr="00912C67">
        <w:rPr>
          <w:rFonts w:cs="Arial"/>
          <w:color w:val="194486"/>
          <w:sz w:val="22"/>
          <w:szCs w:val="22"/>
        </w:rPr>
        <w:t xml:space="preserve">ügen Sie hier einen </w:t>
      </w:r>
      <w:r w:rsidR="004A2497" w:rsidRPr="00912C67">
        <w:rPr>
          <w:rFonts w:cs="Arial"/>
          <w:color w:val="194486"/>
          <w:sz w:val="22"/>
          <w:szCs w:val="22"/>
        </w:rPr>
        <w:t>detaillierten gra</w:t>
      </w:r>
      <w:r w:rsidR="004A2497">
        <w:rPr>
          <w:rFonts w:cs="Arial"/>
          <w:color w:val="194486"/>
          <w:sz w:val="22"/>
          <w:szCs w:val="22"/>
        </w:rPr>
        <w:t>f</w:t>
      </w:r>
      <w:r w:rsidR="004A2497" w:rsidRPr="00912C67">
        <w:rPr>
          <w:rFonts w:cs="Arial"/>
          <w:color w:val="194486"/>
          <w:sz w:val="22"/>
          <w:szCs w:val="22"/>
        </w:rPr>
        <w:t xml:space="preserve">ischen </w:t>
      </w:r>
      <w:r w:rsidR="00D91B73" w:rsidRPr="00912C67">
        <w:rPr>
          <w:rFonts w:cs="Arial"/>
          <w:color w:val="194486"/>
          <w:sz w:val="22"/>
          <w:szCs w:val="22"/>
        </w:rPr>
        <w:t>Arbeits- und Zeitplan ein</w:t>
      </w:r>
      <w:r w:rsidR="00367E76">
        <w:rPr>
          <w:rFonts w:cs="Arial"/>
          <w:color w:val="194486"/>
          <w:sz w:val="22"/>
          <w:szCs w:val="22"/>
        </w:rPr>
        <w:t xml:space="preserve">. </w:t>
      </w:r>
      <w:r w:rsidR="00533BF3" w:rsidRPr="00912C67">
        <w:rPr>
          <w:rFonts w:cs="Arial"/>
          <w:color w:val="194486"/>
          <w:sz w:val="22"/>
          <w:szCs w:val="22"/>
        </w:rPr>
        <w:t>Bitte achten Sie auf die Lesbarkeit des Arbeits- und Zeitplans!</w:t>
      </w:r>
    </w:p>
    <w:p w:rsidR="00C569E8" w:rsidRDefault="00C569E8" w:rsidP="00D66F4C"/>
    <w:p w:rsidR="00D66F4C" w:rsidRPr="00912C67" w:rsidRDefault="00D66F4C" w:rsidP="00D66F4C"/>
    <w:p w:rsidR="00C569E8" w:rsidRPr="00912C67" w:rsidRDefault="00C569E8" w:rsidP="00D66F4C"/>
    <w:p w:rsidR="006E40A8" w:rsidRDefault="006E40A8" w:rsidP="008A50DA">
      <w:pPr>
        <w:pStyle w:val="berschrift3"/>
        <w:tabs>
          <w:tab w:val="clear" w:pos="1997"/>
          <w:tab w:val="num" w:pos="720"/>
        </w:tabs>
        <w:ind w:left="720"/>
      </w:pPr>
      <w:bookmarkStart w:id="347" w:name="_Toc451246691"/>
      <w:r>
        <w:t>Risikomanagement</w:t>
      </w:r>
      <w:bookmarkEnd w:id="347"/>
    </w:p>
    <w:p w:rsidR="006E40A8" w:rsidRDefault="006E40A8" w:rsidP="00BA5C18">
      <w:r>
        <w:rPr>
          <w:rFonts w:cs="Arial"/>
          <w:color w:val="194486"/>
          <w:szCs w:val="22"/>
        </w:rPr>
        <w:t xml:space="preserve">Identifizieren Sie Risiken, die den </w:t>
      </w:r>
      <w:r w:rsidR="00BA5C18">
        <w:rPr>
          <w:rFonts w:cs="Arial"/>
          <w:color w:val="194486"/>
          <w:szCs w:val="22"/>
        </w:rPr>
        <w:t>Erfolg des Markteinführungsprojekts</w:t>
      </w:r>
      <w:r>
        <w:rPr>
          <w:rFonts w:cs="Arial"/>
          <w:color w:val="194486"/>
          <w:szCs w:val="22"/>
        </w:rPr>
        <w:t xml:space="preserve"> gefährden, bewerten Sie die Eintrittswahrscheinlichkeit</w:t>
      </w:r>
      <w:r w:rsidR="00E27770">
        <w:rPr>
          <w:rFonts w:cs="Arial"/>
          <w:color w:val="194486"/>
          <w:szCs w:val="22"/>
        </w:rPr>
        <w:t>,</w:t>
      </w:r>
      <w:r>
        <w:rPr>
          <w:rFonts w:cs="Arial"/>
          <w:color w:val="194486"/>
          <w:szCs w:val="22"/>
        </w:rPr>
        <w:t xml:space="preserve"> und beschreiben Sie Maßnahmen zur Risiko</w:t>
      </w:r>
      <w:r w:rsidR="00BA5C18">
        <w:rPr>
          <w:rFonts w:cs="Arial"/>
          <w:color w:val="194486"/>
          <w:szCs w:val="22"/>
        </w:rPr>
        <w:t xml:space="preserve">reduktion </w:t>
      </w:r>
      <w:r>
        <w:rPr>
          <w:rFonts w:cs="Arial"/>
          <w:color w:val="194486"/>
          <w:szCs w:val="22"/>
        </w:rPr>
        <w:t xml:space="preserve">bzw. </w:t>
      </w:r>
      <w:r w:rsidR="002D19EF">
        <w:rPr>
          <w:rFonts w:cs="Arial"/>
          <w:color w:val="194486"/>
          <w:szCs w:val="22"/>
        </w:rPr>
        <w:t>zum</w:t>
      </w:r>
      <w:r>
        <w:rPr>
          <w:rFonts w:cs="Arial"/>
          <w:color w:val="194486"/>
          <w:szCs w:val="22"/>
        </w:rPr>
        <w:t xml:space="preserve"> Umgang mit eintretenden Risiken. (max. 1 Seite)</w:t>
      </w:r>
    </w:p>
    <w:p w:rsidR="006E40A8" w:rsidRDefault="006E40A8" w:rsidP="00D66F4C"/>
    <w:p w:rsidR="00D66F4C" w:rsidRDefault="00D66F4C" w:rsidP="00D66F4C"/>
    <w:p w:rsidR="006E40A8" w:rsidRPr="006E40A8" w:rsidRDefault="006E40A8" w:rsidP="00D66F4C"/>
    <w:p w:rsidR="008A50DA" w:rsidRPr="00912C67" w:rsidRDefault="008A50DA" w:rsidP="008A50DA">
      <w:pPr>
        <w:pStyle w:val="berschrift3"/>
        <w:tabs>
          <w:tab w:val="clear" w:pos="1997"/>
          <w:tab w:val="num" w:pos="720"/>
        </w:tabs>
        <w:ind w:left="720"/>
      </w:pPr>
      <w:bookmarkStart w:id="348" w:name="_Toc451246692"/>
      <w:r>
        <w:t>Erläuterungen zum Kostenplan</w:t>
      </w:r>
      <w:bookmarkEnd w:id="348"/>
    </w:p>
    <w:p w:rsidR="00813A84" w:rsidRDefault="008A50DA" w:rsidP="00162F70">
      <w:pPr>
        <w:rPr>
          <w:rFonts w:cs="Arial"/>
          <w:color w:val="194486"/>
          <w:szCs w:val="22"/>
        </w:rPr>
      </w:pPr>
      <w:r w:rsidRPr="00162F70">
        <w:rPr>
          <w:rFonts w:cs="Arial"/>
          <w:color w:val="194486"/>
          <w:szCs w:val="22"/>
        </w:rPr>
        <w:t xml:space="preserve">Erläutern Sie die </w:t>
      </w:r>
      <w:r w:rsidR="00813A84" w:rsidRPr="00250DCA">
        <w:rPr>
          <w:rFonts w:cs="Arial"/>
          <w:color w:val="194486"/>
          <w:szCs w:val="22"/>
        </w:rPr>
        <w:t xml:space="preserve">Relevanz </w:t>
      </w:r>
      <w:r w:rsidR="00813A84">
        <w:rPr>
          <w:rFonts w:cs="Arial"/>
          <w:color w:val="194486"/>
          <w:szCs w:val="22"/>
        </w:rPr>
        <w:t xml:space="preserve">der im </w:t>
      </w:r>
      <w:r w:rsidRPr="00162F70">
        <w:rPr>
          <w:rFonts w:cs="Arial"/>
          <w:color w:val="194486"/>
          <w:szCs w:val="22"/>
        </w:rPr>
        <w:t>Kostenplan angeführten Positionen</w:t>
      </w:r>
      <w:r w:rsidR="000D4997">
        <w:rPr>
          <w:rFonts w:cs="Arial"/>
          <w:color w:val="194486"/>
          <w:szCs w:val="22"/>
        </w:rPr>
        <w:t xml:space="preserve"> für das Projekt</w:t>
      </w:r>
      <w:r w:rsidRPr="00162F70">
        <w:rPr>
          <w:rFonts w:cs="Arial"/>
          <w:color w:val="194486"/>
          <w:szCs w:val="22"/>
        </w:rPr>
        <w:t>: Personalkosten, Kosten für Anlagennutzung, Sach- und Materialkosten, Drittkosten, Reisekosten</w:t>
      </w:r>
      <w:r w:rsidR="00D40A52">
        <w:rPr>
          <w:rFonts w:cs="Arial"/>
          <w:color w:val="194486"/>
          <w:szCs w:val="22"/>
        </w:rPr>
        <w:t xml:space="preserve"> </w:t>
      </w:r>
      <w:r w:rsidR="00813A84">
        <w:rPr>
          <w:rFonts w:cs="Arial"/>
          <w:color w:val="194486"/>
          <w:szCs w:val="22"/>
        </w:rPr>
        <w:t>(</w:t>
      </w:r>
      <w:r w:rsidR="00D40A52">
        <w:rPr>
          <w:rFonts w:cs="Arial"/>
          <w:color w:val="194486"/>
          <w:szCs w:val="22"/>
        </w:rPr>
        <w:t>in</w:t>
      </w:r>
      <w:r w:rsidR="00813A84">
        <w:rPr>
          <w:rFonts w:cs="Arial"/>
          <w:color w:val="194486"/>
          <w:szCs w:val="22"/>
        </w:rPr>
        <w:t>sbesondere</w:t>
      </w:r>
      <w:r w:rsidR="00D40A52">
        <w:rPr>
          <w:rFonts w:cs="Arial"/>
          <w:color w:val="194486"/>
          <w:szCs w:val="22"/>
        </w:rPr>
        <w:t xml:space="preserve"> </w:t>
      </w:r>
      <w:r w:rsidRPr="00162F70">
        <w:rPr>
          <w:rFonts w:cs="Arial"/>
          <w:color w:val="194486"/>
          <w:szCs w:val="22"/>
        </w:rPr>
        <w:t>Zweck der Reisen</w:t>
      </w:r>
      <w:r w:rsidR="00813A84">
        <w:rPr>
          <w:rFonts w:cs="Arial"/>
          <w:color w:val="194486"/>
          <w:szCs w:val="22"/>
        </w:rPr>
        <w:t>)</w:t>
      </w:r>
      <w:r w:rsidRPr="00162F70">
        <w:rPr>
          <w:rFonts w:cs="Arial"/>
          <w:color w:val="194486"/>
          <w:szCs w:val="22"/>
        </w:rPr>
        <w:t>.</w:t>
      </w:r>
      <w:r w:rsidR="00813A84">
        <w:rPr>
          <w:rFonts w:cs="Arial"/>
          <w:color w:val="194486"/>
          <w:szCs w:val="22"/>
        </w:rPr>
        <w:t xml:space="preserve"> </w:t>
      </w:r>
      <w:r w:rsidR="004A2497" w:rsidRPr="00F06AD4">
        <w:rPr>
          <w:rFonts w:cs="Arial"/>
          <w:color w:val="194486"/>
          <w:szCs w:val="22"/>
        </w:rPr>
        <w:t>(</w:t>
      </w:r>
      <w:r w:rsidR="004A2497">
        <w:rPr>
          <w:rFonts w:cs="Arial"/>
          <w:color w:val="194486"/>
          <w:szCs w:val="22"/>
        </w:rPr>
        <w:t>m</w:t>
      </w:r>
      <w:r w:rsidR="004A2497" w:rsidRPr="004949E5">
        <w:rPr>
          <w:rFonts w:cs="Arial"/>
          <w:color w:val="194486"/>
          <w:szCs w:val="22"/>
        </w:rPr>
        <w:t xml:space="preserve">ax. </w:t>
      </w:r>
      <w:r w:rsidR="004A2497">
        <w:rPr>
          <w:rFonts w:cs="Arial"/>
          <w:color w:val="194486"/>
          <w:szCs w:val="22"/>
        </w:rPr>
        <w:t xml:space="preserve">½–1 </w:t>
      </w:r>
      <w:r w:rsidR="004A2497" w:rsidRPr="00CD22D0">
        <w:rPr>
          <w:rFonts w:cs="Arial"/>
          <w:color w:val="194486"/>
          <w:szCs w:val="22"/>
        </w:rPr>
        <w:t>Seite)</w:t>
      </w:r>
    </w:p>
    <w:p w:rsidR="008A50DA" w:rsidRDefault="00A368F3" w:rsidP="00D66F4C">
      <w:r>
        <w:rPr>
          <w:rFonts w:cs="Arial"/>
          <w:b/>
          <w:color w:val="FF0000"/>
          <w:szCs w:val="22"/>
        </w:rPr>
        <w:t>Bitte beachten Sie, dass bei Markteinführungsprojekten vom Kostenplan abweichende Regelungen gelten</w:t>
      </w:r>
      <w:r w:rsidR="004A2497">
        <w:rPr>
          <w:rFonts w:cs="Arial"/>
          <w:b/>
          <w:color w:val="FF0000"/>
          <w:szCs w:val="22"/>
        </w:rPr>
        <w:t xml:space="preserve">; </w:t>
      </w:r>
      <w:r>
        <w:rPr>
          <w:rFonts w:cs="Arial"/>
          <w:b/>
          <w:color w:val="FF0000"/>
          <w:szCs w:val="22"/>
        </w:rPr>
        <w:t>diese sind im Instrumentenleitfaden Markteinführungsprojekte IKT in Kapitel 1.7 definiert!</w:t>
      </w:r>
    </w:p>
    <w:p w:rsidR="00D66F4C" w:rsidRDefault="00D66F4C" w:rsidP="00D66F4C"/>
    <w:p w:rsidR="00A3585F" w:rsidRPr="00162F70" w:rsidRDefault="00A3585F" w:rsidP="00D66F4C"/>
    <w:p w:rsidR="00DC0AF4" w:rsidRPr="00912C67" w:rsidRDefault="00DC0AF4" w:rsidP="00DC0AF4">
      <w:pPr>
        <w:pStyle w:val="berschrift3"/>
        <w:tabs>
          <w:tab w:val="clear" w:pos="1997"/>
          <w:tab w:val="num" w:pos="720"/>
        </w:tabs>
        <w:ind w:left="720"/>
      </w:pPr>
      <w:bookmarkStart w:id="349" w:name="_Toc451246693"/>
      <w:r w:rsidRPr="00B558AF">
        <w:t>Drittkosten</w:t>
      </w:r>
      <w:bookmarkEnd w:id="349"/>
    </w:p>
    <w:p w:rsidR="004A2497" w:rsidRDefault="00C71DEF" w:rsidP="004A2497">
      <w:pPr>
        <w:rPr>
          <w:rFonts w:cs="Arial"/>
          <w:color w:val="194486"/>
          <w:szCs w:val="22"/>
        </w:rPr>
      </w:pPr>
      <w:r>
        <w:rPr>
          <w:rFonts w:cs="Arial"/>
          <w:color w:val="194486"/>
          <w:szCs w:val="22"/>
        </w:rPr>
        <w:t xml:space="preserve">Beschreiben Sie für alle Drittkosten über </w:t>
      </w:r>
      <w:r w:rsidR="004A2497">
        <w:rPr>
          <w:rFonts w:cs="Arial"/>
          <w:color w:val="194486"/>
          <w:szCs w:val="22"/>
        </w:rPr>
        <w:t xml:space="preserve">EUR </w:t>
      </w:r>
      <w:r>
        <w:rPr>
          <w:rFonts w:cs="Arial"/>
          <w:color w:val="194486"/>
          <w:szCs w:val="22"/>
        </w:rPr>
        <w:t>5.</w:t>
      </w:r>
      <w:r w:rsidR="00923187">
        <w:rPr>
          <w:rFonts w:cs="Arial"/>
          <w:color w:val="194486"/>
          <w:szCs w:val="22"/>
        </w:rPr>
        <w:t xml:space="preserve">000 </w:t>
      </w:r>
      <w:r w:rsidR="00EF2C26">
        <w:rPr>
          <w:rFonts w:cs="Arial"/>
          <w:color w:val="194486"/>
          <w:szCs w:val="22"/>
        </w:rPr>
        <w:t xml:space="preserve">die geplanten Tätigkeiten in Art und Umfang (mehrere Positionen unter </w:t>
      </w:r>
      <w:r w:rsidR="004A2497">
        <w:rPr>
          <w:rFonts w:cs="Arial"/>
          <w:color w:val="194486"/>
          <w:szCs w:val="22"/>
        </w:rPr>
        <w:t xml:space="preserve">EUR </w:t>
      </w:r>
      <w:r w:rsidR="00EF2C26">
        <w:rPr>
          <w:rFonts w:cs="Arial"/>
          <w:color w:val="194486"/>
          <w:szCs w:val="22"/>
        </w:rPr>
        <w:t>5.000, die an denselben</w:t>
      </w:r>
      <w:r w:rsidR="00C76B48">
        <w:rPr>
          <w:rFonts w:cs="Arial"/>
          <w:color w:val="194486"/>
          <w:szCs w:val="22"/>
        </w:rPr>
        <w:t>/dieselbe</w:t>
      </w:r>
      <w:r w:rsidR="00EF2C26">
        <w:rPr>
          <w:rFonts w:cs="Arial"/>
          <w:color w:val="194486"/>
          <w:szCs w:val="22"/>
        </w:rPr>
        <w:t xml:space="preserve"> </w:t>
      </w:r>
      <w:r w:rsidR="00E55020">
        <w:rPr>
          <w:rFonts w:cs="Arial"/>
          <w:color w:val="194486"/>
          <w:szCs w:val="22"/>
        </w:rPr>
        <w:t>Subauftrag</w:t>
      </w:r>
      <w:r w:rsidR="00C76B48">
        <w:rPr>
          <w:rFonts w:cs="Arial"/>
          <w:color w:val="194486"/>
          <w:szCs w:val="22"/>
        </w:rPr>
        <w:softHyphen/>
      </w:r>
      <w:r w:rsidR="00E55020">
        <w:rPr>
          <w:rFonts w:cs="Arial"/>
          <w:color w:val="194486"/>
          <w:szCs w:val="22"/>
        </w:rPr>
        <w:t>nehmer</w:t>
      </w:r>
      <w:r w:rsidR="00C76B48">
        <w:rPr>
          <w:rFonts w:cs="Arial"/>
          <w:color w:val="194486"/>
          <w:szCs w:val="22"/>
        </w:rPr>
        <w:t>In</w:t>
      </w:r>
      <w:r w:rsidR="00BA5C18">
        <w:rPr>
          <w:rFonts w:cs="Arial"/>
          <w:color w:val="194486"/>
          <w:szCs w:val="22"/>
        </w:rPr>
        <w:t xml:space="preserve"> vergeben werden, sind </w:t>
      </w:r>
      <w:r w:rsidR="00EF2C26">
        <w:rPr>
          <w:rFonts w:cs="Arial"/>
          <w:color w:val="194486"/>
          <w:szCs w:val="22"/>
        </w:rPr>
        <w:t xml:space="preserve">zu beschreiben, wenn die Summe </w:t>
      </w:r>
      <w:r w:rsidR="004A2497">
        <w:rPr>
          <w:rFonts w:cs="Arial"/>
          <w:color w:val="194486"/>
          <w:szCs w:val="22"/>
        </w:rPr>
        <w:t xml:space="preserve">EUR </w:t>
      </w:r>
      <w:r w:rsidR="00EF2C26">
        <w:rPr>
          <w:rFonts w:cs="Arial"/>
          <w:color w:val="194486"/>
          <w:szCs w:val="22"/>
        </w:rPr>
        <w:t>5.000 übersteigt).</w:t>
      </w:r>
      <w:r w:rsidR="004A2497">
        <w:rPr>
          <w:rFonts w:cs="Arial"/>
          <w:color w:val="194486"/>
          <w:szCs w:val="22"/>
        </w:rPr>
        <w:t xml:space="preserve"> (max. 1 Seite)</w:t>
      </w:r>
    </w:p>
    <w:p w:rsidR="00DC0AF4" w:rsidRPr="00912C67" w:rsidRDefault="00DC0AF4" w:rsidP="004A2497"/>
    <w:p w:rsidR="00C569E8" w:rsidRPr="00912C67" w:rsidRDefault="00C569E8" w:rsidP="00206F39"/>
    <w:p w:rsidR="00624877" w:rsidRDefault="00624877" w:rsidP="004F40A7"/>
    <w:p w:rsidR="009F31E6" w:rsidRPr="00624877" w:rsidRDefault="009F31E6" w:rsidP="00206F39">
      <w:pPr>
        <w:rPr>
          <w:b/>
        </w:rPr>
      </w:pPr>
      <w:r w:rsidRPr="00624877">
        <w:rPr>
          <w:b/>
        </w:rPr>
        <w:t xml:space="preserve">Bestehen </w:t>
      </w:r>
      <w:r w:rsidR="00624877" w:rsidRPr="00624877">
        <w:rPr>
          <w:b/>
        </w:rPr>
        <w:t xml:space="preserve">gesellschaftsrechtliche Verbindungen </w:t>
      </w:r>
      <w:r w:rsidRPr="00624877">
        <w:rPr>
          <w:b/>
        </w:rPr>
        <w:t>zwischen dem</w:t>
      </w:r>
      <w:r w:rsidR="004F40A7">
        <w:rPr>
          <w:b/>
        </w:rPr>
        <w:t>/der</w:t>
      </w:r>
      <w:r w:rsidRPr="00624877">
        <w:rPr>
          <w:b/>
        </w:rPr>
        <w:t xml:space="preserve"> Antragsteller</w:t>
      </w:r>
      <w:r w:rsidR="004F40A7">
        <w:rPr>
          <w:b/>
        </w:rPr>
        <w:t>In</w:t>
      </w:r>
      <w:r w:rsidRPr="00624877">
        <w:rPr>
          <w:b/>
        </w:rPr>
        <w:t xml:space="preserve"> </w:t>
      </w:r>
      <w:r w:rsidR="003E4B6A" w:rsidRPr="00624877">
        <w:rPr>
          <w:b/>
        </w:rPr>
        <w:t xml:space="preserve">/ </w:t>
      </w:r>
      <w:r w:rsidR="00624877">
        <w:rPr>
          <w:b/>
        </w:rPr>
        <w:t xml:space="preserve">dem </w:t>
      </w:r>
      <w:r w:rsidR="003E4B6A" w:rsidRPr="00624877">
        <w:rPr>
          <w:b/>
        </w:rPr>
        <w:t xml:space="preserve">Konsortium </w:t>
      </w:r>
      <w:r w:rsidRPr="00624877">
        <w:rPr>
          <w:b/>
        </w:rPr>
        <w:t>und einem</w:t>
      </w:r>
      <w:r w:rsidR="004F40A7">
        <w:rPr>
          <w:b/>
        </w:rPr>
        <w:t>/einer</w:t>
      </w:r>
      <w:r w:rsidRPr="00624877">
        <w:rPr>
          <w:b/>
        </w:rPr>
        <w:t xml:space="preserve"> oder mehreren Subauftragnehmer</w:t>
      </w:r>
      <w:r w:rsidR="004F40A7">
        <w:rPr>
          <w:b/>
        </w:rPr>
        <w:t>Inne</w:t>
      </w:r>
      <w:r w:rsidR="00C71834" w:rsidRPr="00624877">
        <w:rPr>
          <w:b/>
        </w:rPr>
        <w:t>n</w:t>
      </w:r>
      <w:r w:rsidRPr="00624877">
        <w:rPr>
          <w:b/>
        </w:rPr>
        <w:t>?</w:t>
      </w:r>
    </w:p>
    <w:p w:rsidR="00C569E8" w:rsidRPr="00912C67" w:rsidRDefault="009F31E6" w:rsidP="00206F39">
      <w:r>
        <w:rPr>
          <w:rFonts w:cs="Arial"/>
          <w:color w:val="194486"/>
          <w:szCs w:val="22"/>
        </w:rPr>
        <w:t>Ja mit Erläuterungen</w:t>
      </w:r>
      <w:r w:rsidR="00BD7F4A">
        <w:rPr>
          <w:rFonts w:cs="Arial"/>
          <w:color w:val="194486"/>
          <w:szCs w:val="22"/>
        </w:rPr>
        <w:t xml:space="preserve"> / </w:t>
      </w:r>
      <w:r w:rsidR="00192DB0">
        <w:rPr>
          <w:rFonts w:cs="Arial"/>
          <w:color w:val="194486"/>
          <w:szCs w:val="22"/>
        </w:rPr>
        <w:t>N</w:t>
      </w:r>
      <w:r w:rsidR="00BD7F4A">
        <w:rPr>
          <w:rFonts w:cs="Arial"/>
          <w:color w:val="194486"/>
          <w:szCs w:val="22"/>
        </w:rPr>
        <w:t>ein</w:t>
      </w:r>
    </w:p>
    <w:p w:rsidR="00225D9D" w:rsidRPr="00912C67" w:rsidRDefault="00ED1A44" w:rsidP="00AC47C5">
      <w:pPr>
        <w:pStyle w:val="berschrift1"/>
        <w:jc w:val="left"/>
      </w:pPr>
      <w:r w:rsidRPr="00912C67">
        <w:br w:type="page"/>
      </w:r>
      <w:bookmarkStart w:id="350" w:name="_Toc451246694"/>
      <w:r w:rsidR="00225D9D" w:rsidRPr="00912C67">
        <w:lastRenderedPageBreak/>
        <w:t xml:space="preserve">Eignung </w:t>
      </w:r>
      <w:r w:rsidR="009369C2" w:rsidRPr="008C7357">
        <w:t>de</w:t>
      </w:r>
      <w:r w:rsidR="00D073CC" w:rsidRPr="008C7357">
        <w:t>s</w:t>
      </w:r>
      <w:r w:rsidR="009369C2" w:rsidRPr="008C7357">
        <w:t xml:space="preserve"> </w:t>
      </w:r>
      <w:r w:rsidR="00225D9D" w:rsidRPr="008C7357">
        <w:t>Förderungswerber</w:t>
      </w:r>
      <w:r w:rsidR="00D073CC" w:rsidRPr="008C7357">
        <w:t>s</w:t>
      </w:r>
      <w:r w:rsidR="009369C2" w:rsidRPr="008C7357">
        <w:t xml:space="preserve"> </w:t>
      </w:r>
      <w:r w:rsidR="00225D9D" w:rsidRPr="008C7357">
        <w:t>/</w:t>
      </w:r>
      <w:r w:rsidR="00276F16">
        <w:br/>
        <w:t xml:space="preserve">der Förderungswerberin / </w:t>
      </w:r>
      <w:r w:rsidR="00DD1A37">
        <w:t>der Partner</w:t>
      </w:r>
      <w:r w:rsidR="00276F16">
        <w:t>Innen</w:t>
      </w:r>
      <w:bookmarkEnd w:id="350"/>
    </w:p>
    <w:p w:rsidR="00EB285A" w:rsidRPr="00276F16" w:rsidRDefault="00D8044B" w:rsidP="00276F16">
      <w:pPr>
        <w:pStyle w:val="berschrift2"/>
      </w:pPr>
      <w:bookmarkStart w:id="351" w:name="_Toc451246695"/>
      <w:r w:rsidRPr="00276F16">
        <w:t>Beschreibung der Kompetenzen de</w:t>
      </w:r>
      <w:r w:rsidR="00D073CC" w:rsidRPr="00276F16">
        <w:t>s</w:t>
      </w:r>
      <w:r w:rsidRPr="00276F16">
        <w:t xml:space="preserve"> </w:t>
      </w:r>
      <w:r w:rsidR="00D073CC" w:rsidRPr="00276F16">
        <w:t xml:space="preserve">Antragstellers </w:t>
      </w:r>
      <w:r w:rsidR="00584278">
        <w:t>/</w:t>
      </w:r>
      <w:r w:rsidR="00584278">
        <w:br/>
      </w:r>
      <w:r w:rsidR="00276F16" w:rsidRPr="00276F16">
        <w:t xml:space="preserve">der Antragstellerin </w:t>
      </w:r>
      <w:r w:rsidR="00C13965" w:rsidRPr="00276F16">
        <w:t>bzw. des Konsortium</w:t>
      </w:r>
      <w:r w:rsidR="004F7123" w:rsidRPr="00276F16">
        <w:t>s</w:t>
      </w:r>
      <w:bookmarkEnd w:id="351"/>
    </w:p>
    <w:p w:rsidR="002C0A9C" w:rsidRPr="00EB285A" w:rsidRDefault="00D615DD" w:rsidP="00EB285A">
      <w:pPr>
        <w:rPr>
          <w:rFonts w:cs="Arial"/>
          <w:color w:val="194486"/>
          <w:szCs w:val="22"/>
        </w:rPr>
      </w:pPr>
      <w:r>
        <w:rPr>
          <w:rFonts w:cs="Arial"/>
          <w:color w:val="194486"/>
          <w:szCs w:val="22"/>
        </w:rPr>
        <w:t>Beschreiben Sie</w:t>
      </w:r>
      <w:r w:rsidR="00422B86">
        <w:rPr>
          <w:rFonts w:cs="Arial"/>
          <w:color w:val="194486"/>
          <w:szCs w:val="22"/>
        </w:rPr>
        <w:t>, welche fachlichen/wirtschaftlichen/organisatorischen Kompetenzen den</w:t>
      </w:r>
      <w:r w:rsidR="00A33533">
        <w:rPr>
          <w:rFonts w:cs="Arial"/>
          <w:color w:val="194486"/>
          <w:szCs w:val="22"/>
        </w:rPr>
        <w:t>/die</w:t>
      </w:r>
      <w:r w:rsidR="00422B86">
        <w:rPr>
          <w:rFonts w:cs="Arial"/>
          <w:color w:val="194486"/>
          <w:szCs w:val="22"/>
        </w:rPr>
        <w:t xml:space="preserve"> Förderungswerber</w:t>
      </w:r>
      <w:r w:rsidR="00A33533">
        <w:rPr>
          <w:rFonts w:cs="Arial"/>
          <w:color w:val="194486"/>
          <w:szCs w:val="22"/>
        </w:rPr>
        <w:t>In</w:t>
      </w:r>
      <w:r w:rsidR="00422B86">
        <w:rPr>
          <w:rFonts w:cs="Arial"/>
          <w:color w:val="194486"/>
          <w:szCs w:val="22"/>
        </w:rPr>
        <w:t xml:space="preserve"> </w:t>
      </w:r>
      <w:r w:rsidR="00627511">
        <w:rPr>
          <w:rFonts w:cs="Arial"/>
          <w:color w:val="194486"/>
          <w:szCs w:val="22"/>
        </w:rPr>
        <w:t xml:space="preserve">bzw. </w:t>
      </w:r>
      <w:r w:rsidR="00422B86">
        <w:rPr>
          <w:rFonts w:cs="Arial"/>
          <w:color w:val="194486"/>
          <w:szCs w:val="22"/>
        </w:rPr>
        <w:t xml:space="preserve">das Konsortium dazu befähigen, die vorgeschlagene Lösung erfolgreich in den Markt einzuführen und dauerhaft zu betreiben. </w:t>
      </w:r>
      <w:r w:rsidR="002C0A9C" w:rsidRPr="00EB285A">
        <w:rPr>
          <w:rFonts w:cs="Arial"/>
          <w:color w:val="194486"/>
          <w:szCs w:val="22"/>
        </w:rPr>
        <w:t xml:space="preserve">(max. </w:t>
      </w:r>
      <w:r w:rsidR="00355EFE">
        <w:rPr>
          <w:rFonts w:cs="Arial"/>
          <w:color w:val="194486"/>
          <w:szCs w:val="22"/>
        </w:rPr>
        <w:t>1</w:t>
      </w:r>
      <w:r w:rsidR="002C0A9C" w:rsidRPr="00EB285A">
        <w:rPr>
          <w:rFonts w:cs="Arial"/>
          <w:color w:val="194486"/>
          <w:szCs w:val="22"/>
        </w:rPr>
        <w:t xml:space="preserve"> Seite</w:t>
      </w:r>
      <w:r w:rsidR="00355EFE">
        <w:rPr>
          <w:rFonts w:cs="Arial"/>
          <w:color w:val="194486"/>
          <w:szCs w:val="22"/>
        </w:rPr>
        <w:t xml:space="preserve"> zzgl. der </w:t>
      </w:r>
      <w:r w:rsidR="004F2BD2">
        <w:rPr>
          <w:rFonts w:cs="Arial"/>
          <w:color w:val="194486"/>
          <w:szCs w:val="22"/>
        </w:rPr>
        <w:t xml:space="preserve">ggf. </w:t>
      </w:r>
      <w:r w:rsidR="00355EFE">
        <w:rPr>
          <w:rFonts w:cs="Arial"/>
          <w:color w:val="194486"/>
          <w:szCs w:val="22"/>
        </w:rPr>
        <w:t>nötigen Tabellen für Subauftragnehmer</w:t>
      </w:r>
      <w:r w:rsidR="00A33533">
        <w:rPr>
          <w:rFonts w:cs="Arial"/>
          <w:color w:val="194486"/>
          <w:szCs w:val="22"/>
        </w:rPr>
        <w:t>Innen</w:t>
      </w:r>
      <w:r w:rsidR="002C0A9C" w:rsidRPr="00EB285A">
        <w:rPr>
          <w:rFonts w:cs="Arial"/>
          <w:color w:val="194486"/>
          <w:szCs w:val="22"/>
        </w:rPr>
        <w:t>)</w:t>
      </w:r>
    </w:p>
    <w:p w:rsidR="00D8044B" w:rsidRDefault="00D8044B" w:rsidP="00F44295">
      <w:bookmarkStart w:id="352" w:name="_Toc414620724"/>
      <w:bookmarkStart w:id="353" w:name="_Toc414620919"/>
      <w:bookmarkStart w:id="354" w:name="_Toc414621055"/>
      <w:bookmarkStart w:id="355" w:name="_Toc414621191"/>
      <w:bookmarkStart w:id="356" w:name="_Toc414621327"/>
      <w:bookmarkStart w:id="357" w:name="_Toc414621463"/>
      <w:bookmarkStart w:id="358" w:name="_Toc414621579"/>
      <w:bookmarkStart w:id="359" w:name="_Toc414621792"/>
      <w:bookmarkStart w:id="360" w:name="_Toc415568410"/>
      <w:bookmarkStart w:id="361" w:name="_Toc415568519"/>
      <w:bookmarkStart w:id="362" w:name="_Toc415568628"/>
      <w:bookmarkStart w:id="363" w:name="_Toc416349771"/>
      <w:bookmarkStart w:id="364" w:name="_Toc416781088"/>
      <w:bookmarkStart w:id="365" w:name="_Toc417049437"/>
      <w:bookmarkStart w:id="366" w:name="_Toc414620726"/>
      <w:bookmarkStart w:id="367" w:name="_Toc414620921"/>
      <w:bookmarkStart w:id="368" w:name="_Toc414621057"/>
      <w:bookmarkStart w:id="369" w:name="_Toc414621193"/>
      <w:bookmarkStart w:id="370" w:name="_Toc414621329"/>
      <w:bookmarkStart w:id="371" w:name="_Toc414621465"/>
      <w:bookmarkStart w:id="372" w:name="_Toc414621581"/>
      <w:bookmarkStart w:id="373" w:name="_Toc414621794"/>
      <w:bookmarkStart w:id="374" w:name="_Toc415568412"/>
      <w:bookmarkStart w:id="375" w:name="_Toc415568521"/>
      <w:bookmarkStart w:id="376" w:name="_Toc415568630"/>
      <w:bookmarkStart w:id="377" w:name="_Toc416349773"/>
      <w:bookmarkStart w:id="378" w:name="_Toc416781090"/>
      <w:bookmarkStart w:id="379" w:name="_Toc417049439"/>
      <w:bookmarkStart w:id="380" w:name="_Toc414620754"/>
      <w:bookmarkStart w:id="381" w:name="_Toc414620949"/>
      <w:bookmarkStart w:id="382" w:name="_Toc414621085"/>
      <w:bookmarkStart w:id="383" w:name="_Toc414621221"/>
      <w:bookmarkStart w:id="384" w:name="_Toc414621357"/>
      <w:bookmarkStart w:id="385" w:name="_Toc414621493"/>
      <w:bookmarkStart w:id="386" w:name="_Toc414621609"/>
      <w:bookmarkStart w:id="387" w:name="_Toc414621822"/>
      <w:bookmarkStart w:id="388" w:name="_Toc415568440"/>
      <w:bookmarkStart w:id="389" w:name="_Toc415568549"/>
      <w:bookmarkStart w:id="390" w:name="_Toc415568658"/>
      <w:bookmarkStart w:id="391" w:name="_Toc416349801"/>
      <w:bookmarkStart w:id="392" w:name="_Toc416781118"/>
      <w:bookmarkStart w:id="393" w:name="_Toc417049467"/>
      <w:bookmarkStart w:id="394" w:name="_Toc414620760"/>
      <w:bookmarkStart w:id="395" w:name="_Toc414620955"/>
      <w:bookmarkStart w:id="396" w:name="_Toc414621091"/>
      <w:bookmarkStart w:id="397" w:name="_Toc414621227"/>
      <w:bookmarkStart w:id="398" w:name="_Toc414621363"/>
      <w:bookmarkStart w:id="399" w:name="_Toc414621499"/>
      <w:bookmarkStart w:id="400" w:name="_Toc414621615"/>
      <w:bookmarkStart w:id="401" w:name="_Toc414621828"/>
      <w:bookmarkStart w:id="402" w:name="_Toc415568446"/>
      <w:bookmarkStart w:id="403" w:name="_Toc415568555"/>
      <w:bookmarkStart w:id="404" w:name="_Toc415568664"/>
      <w:bookmarkStart w:id="405" w:name="_Toc416349807"/>
      <w:bookmarkStart w:id="406" w:name="_Toc416781124"/>
      <w:bookmarkStart w:id="407" w:name="_Toc417049473"/>
      <w:bookmarkStart w:id="408" w:name="_Toc414620764"/>
      <w:bookmarkStart w:id="409" w:name="_Toc414620959"/>
      <w:bookmarkStart w:id="410" w:name="_Toc414621095"/>
      <w:bookmarkStart w:id="411" w:name="_Toc414621231"/>
      <w:bookmarkStart w:id="412" w:name="_Toc414621367"/>
      <w:bookmarkStart w:id="413" w:name="_Toc414621503"/>
      <w:bookmarkStart w:id="414" w:name="_Toc414621619"/>
      <w:bookmarkStart w:id="415" w:name="_Toc414621832"/>
      <w:bookmarkStart w:id="416" w:name="_Toc415568450"/>
      <w:bookmarkStart w:id="417" w:name="_Toc415568559"/>
      <w:bookmarkStart w:id="418" w:name="_Toc415568668"/>
      <w:bookmarkStart w:id="419" w:name="_Toc416349811"/>
      <w:bookmarkStart w:id="420" w:name="_Toc416781128"/>
      <w:bookmarkStart w:id="421" w:name="_Toc417049477"/>
      <w:bookmarkStart w:id="422" w:name="_Toc414620768"/>
      <w:bookmarkStart w:id="423" w:name="_Toc414620963"/>
      <w:bookmarkStart w:id="424" w:name="_Toc414621099"/>
      <w:bookmarkStart w:id="425" w:name="_Toc414621235"/>
      <w:bookmarkStart w:id="426" w:name="_Toc414621371"/>
      <w:bookmarkStart w:id="427" w:name="_Toc414621507"/>
      <w:bookmarkStart w:id="428" w:name="_Toc414621623"/>
      <w:bookmarkStart w:id="429" w:name="_Toc414621836"/>
      <w:bookmarkStart w:id="430" w:name="_Toc415568454"/>
      <w:bookmarkStart w:id="431" w:name="_Toc415568563"/>
      <w:bookmarkStart w:id="432" w:name="_Toc415568672"/>
      <w:bookmarkStart w:id="433" w:name="_Toc416349815"/>
      <w:bookmarkStart w:id="434" w:name="_Toc416781132"/>
      <w:bookmarkStart w:id="435" w:name="_Toc417049481"/>
      <w:bookmarkStart w:id="436" w:name="_Toc414620772"/>
      <w:bookmarkStart w:id="437" w:name="_Toc414620967"/>
      <w:bookmarkStart w:id="438" w:name="_Toc414621103"/>
      <w:bookmarkStart w:id="439" w:name="_Toc414621239"/>
      <w:bookmarkStart w:id="440" w:name="_Toc414621375"/>
      <w:bookmarkStart w:id="441" w:name="_Toc414621511"/>
      <w:bookmarkStart w:id="442" w:name="_Toc414621627"/>
      <w:bookmarkStart w:id="443" w:name="_Toc414621840"/>
      <w:bookmarkStart w:id="444" w:name="_Toc415568458"/>
      <w:bookmarkStart w:id="445" w:name="_Toc415568567"/>
      <w:bookmarkStart w:id="446" w:name="_Toc415568676"/>
      <w:bookmarkStart w:id="447" w:name="_Toc416349819"/>
      <w:bookmarkStart w:id="448" w:name="_Toc416781136"/>
      <w:bookmarkStart w:id="449" w:name="_Toc417049485"/>
      <w:bookmarkStart w:id="450" w:name="_Toc414620776"/>
      <w:bookmarkStart w:id="451" w:name="_Toc414620971"/>
      <w:bookmarkStart w:id="452" w:name="_Toc414621107"/>
      <w:bookmarkStart w:id="453" w:name="_Toc414621243"/>
      <w:bookmarkStart w:id="454" w:name="_Toc414621379"/>
      <w:bookmarkStart w:id="455" w:name="_Toc414621515"/>
      <w:bookmarkStart w:id="456" w:name="_Toc414621631"/>
      <w:bookmarkStart w:id="457" w:name="_Toc414621844"/>
      <w:bookmarkStart w:id="458" w:name="_Toc415568462"/>
      <w:bookmarkStart w:id="459" w:name="_Toc415568571"/>
      <w:bookmarkStart w:id="460" w:name="_Toc415568680"/>
      <w:bookmarkStart w:id="461" w:name="_Toc416349823"/>
      <w:bookmarkStart w:id="462" w:name="_Toc416781140"/>
      <w:bookmarkStart w:id="463" w:name="_Toc417049489"/>
      <w:bookmarkStart w:id="464" w:name="_Toc414620780"/>
      <w:bookmarkStart w:id="465" w:name="_Toc414620975"/>
      <w:bookmarkStart w:id="466" w:name="_Toc414621111"/>
      <w:bookmarkStart w:id="467" w:name="_Toc414621247"/>
      <w:bookmarkStart w:id="468" w:name="_Toc414621383"/>
      <w:bookmarkStart w:id="469" w:name="_Toc414621519"/>
      <w:bookmarkStart w:id="470" w:name="_Toc414621635"/>
      <w:bookmarkStart w:id="471" w:name="_Toc414621848"/>
      <w:bookmarkStart w:id="472" w:name="_Toc415568466"/>
      <w:bookmarkStart w:id="473" w:name="_Toc415568575"/>
      <w:bookmarkStart w:id="474" w:name="_Toc415568684"/>
      <w:bookmarkStart w:id="475" w:name="_Toc416349827"/>
      <w:bookmarkStart w:id="476" w:name="_Toc416781144"/>
      <w:bookmarkStart w:id="477" w:name="_Toc417049493"/>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355EFE" w:rsidRPr="00912C67" w:rsidRDefault="00355EFE" w:rsidP="00355EFE">
      <w:pPr>
        <w:pStyle w:val="berschrift3"/>
        <w:tabs>
          <w:tab w:val="clear" w:pos="1997"/>
          <w:tab w:val="num" w:pos="720"/>
        </w:tabs>
        <w:ind w:left="720"/>
      </w:pPr>
      <w:bookmarkStart w:id="478" w:name="_Toc451246696"/>
      <w:r>
        <w:t>Förderungswerber</w:t>
      </w:r>
      <w:r w:rsidR="004A331D">
        <w:t>Innen</w:t>
      </w:r>
      <w:bookmarkEnd w:id="478"/>
    </w:p>
    <w:p w:rsidR="00355EFE" w:rsidRDefault="00355EFE" w:rsidP="00355EFE"/>
    <w:p w:rsidR="00355EFE" w:rsidRDefault="00355EFE" w:rsidP="00355EFE"/>
    <w:p w:rsidR="00355EFE" w:rsidRDefault="00355EFE" w:rsidP="00355EFE"/>
    <w:p w:rsidR="00355EFE" w:rsidRDefault="00355EFE" w:rsidP="00355EFE">
      <w:pPr>
        <w:pStyle w:val="berschrift3"/>
        <w:tabs>
          <w:tab w:val="clear" w:pos="1997"/>
          <w:tab w:val="num" w:pos="720"/>
        </w:tabs>
        <w:ind w:left="720"/>
      </w:pPr>
      <w:bookmarkStart w:id="479" w:name="_Toc451246697"/>
      <w:r>
        <w:t>Partner</w:t>
      </w:r>
      <w:r w:rsidR="004A331D">
        <w:t>Innen</w:t>
      </w:r>
      <w:bookmarkEnd w:id="479"/>
    </w:p>
    <w:p w:rsidR="00355EFE" w:rsidRPr="00EB285A" w:rsidRDefault="00355EFE" w:rsidP="00355EFE">
      <w:pPr>
        <w:rPr>
          <w:rFonts w:cs="Arial"/>
          <w:color w:val="194486"/>
          <w:szCs w:val="22"/>
        </w:rPr>
      </w:pPr>
      <w:r w:rsidRPr="00C13965">
        <w:rPr>
          <w:rFonts w:cs="Arial"/>
          <w:color w:val="194486"/>
          <w:szCs w:val="22"/>
        </w:rPr>
        <w:t>(</w:t>
      </w:r>
      <w:r>
        <w:rPr>
          <w:rFonts w:cs="Arial"/>
          <w:color w:val="194486"/>
          <w:szCs w:val="22"/>
        </w:rPr>
        <w:t>nur für Konsortialprojekte zu befüllen</w:t>
      </w:r>
      <w:r w:rsidRPr="00C13965">
        <w:rPr>
          <w:rFonts w:cs="Arial"/>
          <w:color w:val="194486"/>
          <w:szCs w:val="22"/>
        </w:rPr>
        <w:t>)</w:t>
      </w:r>
    </w:p>
    <w:p w:rsidR="00355EFE" w:rsidRPr="002C52ED" w:rsidRDefault="00355EFE" w:rsidP="00355EFE"/>
    <w:p w:rsidR="00355EFE" w:rsidRDefault="00355EFE" w:rsidP="00355EFE"/>
    <w:p w:rsidR="00355EFE" w:rsidRPr="002C52ED" w:rsidRDefault="00355EFE" w:rsidP="00355EFE"/>
    <w:p w:rsidR="00EB285A" w:rsidRPr="00276F16" w:rsidRDefault="00C13965" w:rsidP="00276F16">
      <w:pPr>
        <w:pStyle w:val="berschrift2"/>
      </w:pPr>
      <w:bookmarkStart w:id="480" w:name="_Toc451246698"/>
      <w:r w:rsidRPr="00276F16">
        <w:t xml:space="preserve">Potenzial des Förderungswerbers </w:t>
      </w:r>
      <w:r w:rsidR="004A331D">
        <w:t xml:space="preserve">/ der Förderungswerberin </w:t>
      </w:r>
      <w:r w:rsidRPr="00276F16">
        <w:t>bzw. des Konsortium</w:t>
      </w:r>
      <w:r w:rsidR="004F7123" w:rsidRPr="00276F16">
        <w:t>s</w:t>
      </w:r>
      <w:r w:rsidRPr="00276F16">
        <w:t xml:space="preserve"> zur Umsetzung des Vorhabens</w:t>
      </w:r>
      <w:bookmarkEnd w:id="480"/>
      <w:r w:rsidRPr="00276F16">
        <w:t xml:space="preserve"> </w:t>
      </w:r>
    </w:p>
    <w:p w:rsidR="004F39A7" w:rsidRPr="00EB285A" w:rsidRDefault="004F2BD2" w:rsidP="00EB285A">
      <w:pPr>
        <w:rPr>
          <w:rFonts w:cs="Arial"/>
          <w:color w:val="194486"/>
          <w:szCs w:val="22"/>
        </w:rPr>
      </w:pPr>
      <w:r>
        <w:rPr>
          <w:rFonts w:cs="Arial"/>
          <w:color w:val="194486"/>
          <w:szCs w:val="22"/>
        </w:rPr>
        <w:t xml:space="preserve">Beschreiben Sie das wirtschaftliche Potenzial des Förderungswerbers / </w:t>
      </w:r>
      <w:r w:rsidR="004A331D">
        <w:rPr>
          <w:rFonts w:cs="Arial"/>
          <w:color w:val="194486"/>
          <w:szCs w:val="22"/>
        </w:rPr>
        <w:t>der Förderungs</w:t>
      </w:r>
      <w:r w:rsidR="0019044B">
        <w:rPr>
          <w:rFonts w:cs="Arial"/>
          <w:color w:val="194486"/>
          <w:szCs w:val="22"/>
        </w:rPr>
        <w:softHyphen/>
      </w:r>
      <w:r w:rsidR="004A331D">
        <w:rPr>
          <w:rFonts w:cs="Arial"/>
          <w:color w:val="194486"/>
          <w:szCs w:val="22"/>
        </w:rPr>
        <w:t xml:space="preserve">werberin bzw. </w:t>
      </w:r>
      <w:r>
        <w:rPr>
          <w:rFonts w:cs="Arial"/>
          <w:color w:val="194486"/>
          <w:szCs w:val="22"/>
        </w:rPr>
        <w:t>des Konsortiums, die Projektziele zu erreichen und den Betrieb dauerhaft aufrechtzuerhalten</w:t>
      </w:r>
      <w:r w:rsidR="00F80275">
        <w:rPr>
          <w:rFonts w:cs="Arial"/>
          <w:color w:val="194486"/>
          <w:szCs w:val="22"/>
        </w:rPr>
        <w:t xml:space="preserve">. </w:t>
      </w:r>
      <w:r w:rsidR="00F80275" w:rsidRPr="0052797A">
        <w:rPr>
          <w:rFonts w:cs="Arial"/>
          <w:b/>
          <w:color w:val="194486"/>
          <w:szCs w:val="22"/>
        </w:rPr>
        <w:t xml:space="preserve">Beschreiben Sie hier </w:t>
      </w:r>
      <w:r w:rsidR="0052797A" w:rsidRPr="0052797A">
        <w:rPr>
          <w:rFonts w:cs="Arial"/>
          <w:b/>
          <w:color w:val="194486"/>
          <w:szCs w:val="22"/>
        </w:rPr>
        <w:t xml:space="preserve">detailliert </w:t>
      </w:r>
      <w:r w:rsidR="00277582" w:rsidRPr="0052797A">
        <w:rPr>
          <w:rFonts w:cs="Arial"/>
          <w:b/>
          <w:color w:val="194486"/>
          <w:szCs w:val="22"/>
        </w:rPr>
        <w:t xml:space="preserve">die </w:t>
      </w:r>
      <w:r w:rsidR="00F80275" w:rsidRPr="0052797A">
        <w:rPr>
          <w:rFonts w:cs="Arial"/>
          <w:b/>
          <w:color w:val="194486"/>
          <w:szCs w:val="22"/>
        </w:rPr>
        <w:t>Finanzierung</w:t>
      </w:r>
      <w:r w:rsidR="00277582" w:rsidRPr="0052797A">
        <w:rPr>
          <w:rFonts w:cs="Arial"/>
          <w:b/>
          <w:color w:val="194486"/>
          <w:szCs w:val="22"/>
        </w:rPr>
        <w:t xml:space="preserve"> des Gesamt</w:t>
      </w:r>
      <w:r w:rsidR="005D6408">
        <w:rPr>
          <w:rFonts w:cs="Arial"/>
          <w:b/>
          <w:color w:val="194486"/>
          <w:szCs w:val="22"/>
        </w:rPr>
        <w:softHyphen/>
      </w:r>
      <w:r w:rsidR="00277582" w:rsidRPr="0052797A">
        <w:rPr>
          <w:rFonts w:cs="Arial"/>
          <w:b/>
          <w:color w:val="194486"/>
          <w:szCs w:val="22"/>
        </w:rPr>
        <w:t>projekts.</w:t>
      </w:r>
      <w:r w:rsidR="00F80275">
        <w:rPr>
          <w:rFonts w:cs="Arial"/>
          <w:color w:val="194486"/>
          <w:szCs w:val="22"/>
        </w:rPr>
        <w:t xml:space="preserve"> </w:t>
      </w:r>
      <w:r w:rsidR="004F39A7" w:rsidRPr="00C13965">
        <w:rPr>
          <w:rFonts w:cs="Arial"/>
          <w:color w:val="194486"/>
          <w:szCs w:val="22"/>
        </w:rPr>
        <w:t xml:space="preserve">(max. </w:t>
      </w:r>
      <w:r w:rsidR="002C52ED">
        <w:rPr>
          <w:rFonts w:cs="Arial"/>
          <w:color w:val="194486"/>
          <w:szCs w:val="22"/>
        </w:rPr>
        <w:t>2</w:t>
      </w:r>
      <w:r w:rsidR="005D6408">
        <w:rPr>
          <w:rFonts w:cs="Arial"/>
          <w:color w:val="194486"/>
          <w:szCs w:val="22"/>
        </w:rPr>
        <w:t xml:space="preserve"> </w:t>
      </w:r>
      <w:r w:rsidR="00C13965" w:rsidRPr="00C13965">
        <w:rPr>
          <w:rFonts w:cs="Arial"/>
          <w:color w:val="194486"/>
          <w:szCs w:val="22"/>
        </w:rPr>
        <w:t>Seite</w:t>
      </w:r>
      <w:r w:rsidR="002C52ED">
        <w:rPr>
          <w:rFonts w:cs="Arial"/>
          <w:color w:val="194486"/>
          <w:szCs w:val="22"/>
        </w:rPr>
        <w:t>n</w:t>
      </w:r>
      <w:r w:rsidR="004F39A7" w:rsidRPr="00C13965">
        <w:rPr>
          <w:rFonts w:cs="Arial"/>
          <w:color w:val="194486"/>
          <w:szCs w:val="22"/>
        </w:rPr>
        <w:t>)</w:t>
      </w:r>
    </w:p>
    <w:p w:rsidR="00D722AC" w:rsidRDefault="00D722AC" w:rsidP="004F2BD2"/>
    <w:p w:rsidR="005D6AA5" w:rsidRDefault="005D6AA5" w:rsidP="004F2BD2"/>
    <w:p w:rsidR="008277F3" w:rsidRPr="00912C67" w:rsidRDefault="008277F3" w:rsidP="004F2BD2"/>
    <w:p w:rsidR="004F2BD2" w:rsidRPr="00276F16" w:rsidRDefault="004F2BD2" w:rsidP="00276F16">
      <w:pPr>
        <w:pStyle w:val="berschrift2"/>
      </w:pPr>
      <w:bookmarkStart w:id="481" w:name="_Toc451246699"/>
      <w:r w:rsidRPr="00276F16">
        <w:t xml:space="preserve">Managementfähigkeiten und </w:t>
      </w:r>
      <w:r w:rsidR="009B202A">
        <w:t>-</w:t>
      </w:r>
      <w:r w:rsidRPr="00276F16">
        <w:t>kapazitäten</w:t>
      </w:r>
      <w:bookmarkEnd w:id="481"/>
    </w:p>
    <w:p w:rsidR="004F2BD2" w:rsidRPr="00EB285A" w:rsidRDefault="004F2BD2" w:rsidP="004F2BD2">
      <w:pPr>
        <w:rPr>
          <w:rFonts w:cs="Arial"/>
          <w:color w:val="194486"/>
          <w:szCs w:val="22"/>
        </w:rPr>
      </w:pPr>
      <w:r>
        <w:rPr>
          <w:rFonts w:cs="Arial"/>
          <w:color w:val="194486"/>
          <w:szCs w:val="22"/>
        </w:rPr>
        <w:t>Beschreiben Sie das vorgesehene Projektmanagement</w:t>
      </w:r>
      <w:r w:rsidR="00300E62">
        <w:rPr>
          <w:rFonts w:cs="Arial"/>
          <w:color w:val="194486"/>
          <w:szCs w:val="22"/>
        </w:rPr>
        <w:t>.</w:t>
      </w:r>
      <w:r>
        <w:rPr>
          <w:rFonts w:cs="Arial"/>
          <w:color w:val="194486"/>
          <w:szCs w:val="22"/>
        </w:rPr>
        <w:t xml:space="preserve"> </w:t>
      </w:r>
      <w:r w:rsidRPr="00C13965">
        <w:rPr>
          <w:rFonts w:cs="Arial"/>
          <w:color w:val="194486"/>
          <w:szCs w:val="22"/>
        </w:rPr>
        <w:t xml:space="preserve">(max. </w:t>
      </w:r>
      <w:r w:rsidR="00D16DDD">
        <w:rPr>
          <w:rFonts w:cs="Arial"/>
          <w:color w:val="194486"/>
          <w:szCs w:val="22"/>
        </w:rPr>
        <w:t xml:space="preserve">½ </w:t>
      </w:r>
      <w:r w:rsidRPr="00C13965">
        <w:rPr>
          <w:rFonts w:cs="Arial"/>
          <w:color w:val="194486"/>
          <w:szCs w:val="22"/>
        </w:rPr>
        <w:t>Seite)</w:t>
      </w:r>
    </w:p>
    <w:p w:rsidR="004F2BD2" w:rsidRDefault="004F2BD2" w:rsidP="004F2BD2"/>
    <w:p w:rsidR="004F2BD2" w:rsidRPr="00912C67" w:rsidRDefault="004F2BD2" w:rsidP="004F2BD2"/>
    <w:p w:rsidR="004F2BD2" w:rsidRPr="004F2BD2" w:rsidRDefault="004F2BD2" w:rsidP="004F2BD2"/>
    <w:p w:rsidR="002B49CB" w:rsidRPr="00276F16" w:rsidRDefault="002B49CB" w:rsidP="00276F16">
      <w:pPr>
        <w:pStyle w:val="berschrift2"/>
      </w:pPr>
      <w:bookmarkStart w:id="482" w:name="_Toc451246700"/>
      <w:r w:rsidRPr="00276F16">
        <w:lastRenderedPageBreak/>
        <w:t>Zusammensetzung des Projektteams im Sinne</w:t>
      </w:r>
      <w:r w:rsidR="007319AE">
        <w:br/>
      </w:r>
      <w:r w:rsidRPr="00276F16">
        <w:t>von</w:t>
      </w:r>
      <w:r w:rsidR="00FC1A1C" w:rsidRPr="00276F16">
        <w:t xml:space="preserve"> g</w:t>
      </w:r>
      <w:r w:rsidR="00620A3D" w:rsidRPr="00276F16">
        <w:t>e</w:t>
      </w:r>
      <w:r w:rsidR="00FC1A1C" w:rsidRPr="00276F16">
        <w:t>schlechter</w:t>
      </w:r>
      <w:r w:rsidR="00620A3D" w:rsidRPr="00276F16">
        <w:t>spezifischer Ausgewogenheit</w:t>
      </w:r>
      <w:r w:rsidR="007319AE">
        <w:br/>
      </w:r>
      <w:r w:rsidR="00620A3D" w:rsidRPr="00276F16">
        <w:t>(</w:t>
      </w:r>
      <w:r w:rsidRPr="00276F16">
        <w:t>Gender Mainstreaming</w:t>
      </w:r>
      <w:r w:rsidR="00620A3D" w:rsidRPr="00276F16">
        <w:t>)</w:t>
      </w:r>
      <w:bookmarkEnd w:id="482"/>
    </w:p>
    <w:p w:rsidR="000B07D1" w:rsidRPr="00162F70" w:rsidRDefault="002B49CB" w:rsidP="000B07D1">
      <w:pPr>
        <w:rPr>
          <w:rFonts w:cs="Arial"/>
          <w:color w:val="194486"/>
          <w:szCs w:val="22"/>
        </w:rPr>
      </w:pPr>
      <w:r w:rsidRPr="00912C67">
        <w:rPr>
          <w:rFonts w:cs="Arial"/>
          <w:color w:val="194486"/>
          <w:szCs w:val="22"/>
        </w:rPr>
        <w:t xml:space="preserve">Stellen Sie </w:t>
      </w:r>
      <w:r w:rsidR="004C39F6">
        <w:rPr>
          <w:rFonts w:cs="Arial"/>
          <w:color w:val="194486"/>
          <w:szCs w:val="22"/>
        </w:rPr>
        <w:t xml:space="preserve">bitte </w:t>
      </w:r>
      <w:r>
        <w:rPr>
          <w:rFonts w:cs="Arial"/>
          <w:color w:val="194486"/>
          <w:szCs w:val="22"/>
        </w:rPr>
        <w:t xml:space="preserve">dar, inwiefern </w:t>
      </w:r>
      <w:r w:rsidR="005D6AA5">
        <w:rPr>
          <w:rFonts w:cs="Arial"/>
          <w:color w:val="194486"/>
          <w:szCs w:val="22"/>
        </w:rPr>
        <w:t>d</w:t>
      </w:r>
      <w:r w:rsidR="000E3DBC">
        <w:rPr>
          <w:rFonts w:cs="Arial"/>
          <w:color w:val="194486"/>
          <w:szCs w:val="22"/>
        </w:rPr>
        <w:t xml:space="preserve">as </w:t>
      </w:r>
      <w:r w:rsidR="005D6AA5" w:rsidRPr="005D6AA5">
        <w:rPr>
          <w:rFonts w:cs="Arial"/>
          <w:color w:val="194486"/>
          <w:szCs w:val="22"/>
        </w:rPr>
        <w:t xml:space="preserve">Projektteam </w:t>
      </w:r>
      <w:r w:rsidR="004C39F6">
        <w:rPr>
          <w:rFonts w:cs="Arial"/>
          <w:color w:val="194486"/>
          <w:szCs w:val="22"/>
        </w:rPr>
        <w:t xml:space="preserve">hinsichtlich geschlechterspezifischer </w:t>
      </w:r>
      <w:r w:rsidR="004C39F6" w:rsidRPr="005D6AA5">
        <w:rPr>
          <w:rFonts w:cs="Arial"/>
          <w:color w:val="194486"/>
          <w:szCs w:val="22"/>
        </w:rPr>
        <w:t xml:space="preserve">Ausgewogenheit </w:t>
      </w:r>
      <w:r w:rsidR="000E3DBC">
        <w:rPr>
          <w:rFonts w:cs="Arial"/>
          <w:color w:val="194486"/>
          <w:szCs w:val="22"/>
        </w:rPr>
        <w:t xml:space="preserve">eine Verbesserung </w:t>
      </w:r>
      <w:r w:rsidR="004C39F6">
        <w:rPr>
          <w:rFonts w:cs="Arial"/>
          <w:color w:val="194486"/>
          <w:szCs w:val="22"/>
        </w:rPr>
        <w:t xml:space="preserve">gegenüber </w:t>
      </w:r>
      <w:r w:rsidR="005D6AA5" w:rsidRPr="005D6AA5">
        <w:rPr>
          <w:rFonts w:cs="Arial"/>
          <w:color w:val="194486"/>
          <w:szCs w:val="22"/>
        </w:rPr>
        <w:t>branchenübliche</w:t>
      </w:r>
      <w:r w:rsidR="004C39F6">
        <w:rPr>
          <w:rFonts w:cs="Arial"/>
          <w:color w:val="194486"/>
          <w:szCs w:val="22"/>
        </w:rPr>
        <w:t xml:space="preserve">n </w:t>
      </w:r>
      <w:r w:rsidR="005D6AA5" w:rsidRPr="005D6AA5">
        <w:rPr>
          <w:rFonts w:cs="Arial"/>
          <w:color w:val="194486"/>
          <w:szCs w:val="22"/>
        </w:rPr>
        <w:t>Verhältnisse</w:t>
      </w:r>
      <w:r w:rsidR="00FC1A1C">
        <w:rPr>
          <w:rFonts w:cs="Arial"/>
          <w:color w:val="194486"/>
          <w:szCs w:val="22"/>
        </w:rPr>
        <w:t>n</w:t>
      </w:r>
      <w:r w:rsidR="004C39F6">
        <w:rPr>
          <w:rFonts w:cs="Arial"/>
          <w:color w:val="194486"/>
          <w:szCs w:val="22"/>
        </w:rPr>
        <w:t xml:space="preserve"> darstellt.</w:t>
      </w:r>
      <w:r w:rsidR="00F63D28">
        <w:rPr>
          <w:rFonts w:cs="Arial"/>
          <w:color w:val="194486"/>
          <w:szCs w:val="22"/>
        </w:rPr>
        <w:t xml:space="preserve"> Begründen Sie</w:t>
      </w:r>
      <w:r w:rsidR="00620A3D">
        <w:rPr>
          <w:rFonts w:cs="Arial"/>
          <w:color w:val="194486"/>
          <w:szCs w:val="22"/>
        </w:rPr>
        <w:t xml:space="preserve"> alternativ</w:t>
      </w:r>
      <w:r w:rsidR="00F63D28">
        <w:rPr>
          <w:rFonts w:cs="Arial"/>
          <w:color w:val="194486"/>
          <w:szCs w:val="22"/>
        </w:rPr>
        <w:t xml:space="preserve">, </w:t>
      </w:r>
      <w:r w:rsidR="00620A3D">
        <w:rPr>
          <w:rFonts w:cs="Arial"/>
          <w:color w:val="194486"/>
          <w:szCs w:val="22"/>
        </w:rPr>
        <w:t>warum</w:t>
      </w:r>
      <w:r w:rsidR="00F63D28">
        <w:rPr>
          <w:rFonts w:cs="Arial"/>
          <w:color w:val="194486"/>
          <w:szCs w:val="22"/>
        </w:rPr>
        <w:t xml:space="preserve"> e</w:t>
      </w:r>
      <w:r w:rsidR="004C39F6">
        <w:rPr>
          <w:rFonts w:cs="Arial"/>
          <w:color w:val="194486"/>
          <w:szCs w:val="22"/>
        </w:rPr>
        <w:t>ine ausgewogenere Zusammensetzung nicht möglich ist.</w:t>
      </w:r>
      <w:r w:rsidR="000B07D1">
        <w:rPr>
          <w:rFonts w:cs="Arial"/>
          <w:color w:val="194486"/>
          <w:szCs w:val="22"/>
        </w:rPr>
        <w:t xml:space="preserve"> </w:t>
      </w:r>
      <w:r w:rsidR="000B07D1" w:rsidRPr="00162F70">
        <w:rPr>
          <w:rFonts w:cs="Arial"/>
          <w:color w:val="194486"/>
          <w:szCs w:val="22"/>
        </w:rPr>
        <w:t xml:space="preserve">(max. </w:t>
      </w:r>
      <w:r w:rsidR="007319AE">
        <w:rPr>
          <w:rFonts w:cs="Arial"/>
          <w:color w:val="194486"/>
          <w:szCs w:val="22"/>
        </w:rPr>
        <w:t>½</w:t>
      </w:r>
      <w:r w:rsidR="00AD2389">
        <w:rPr>
          <w:rFonts w:cs="Arial"/>
          <w:color w:val="194486"/>
          <w:szCs w:val="22"/>
        </w:rPr>
        <w:t xml:space="preserve"> </w:t>
      </w:r>
      <w:r w:rsidR="000B07D1" w:rsidRPr="00162F70">
        <w:rPr>
          <w:rFonts w:cs="Arial"/>
          <w:color w:val="194486"/>
          <w:szCs w:val="22"/>
        </w:rPr>
        <w:t>Seite)</w:t>
      </w:r>
    </w:p>
    <w:p w:rsidR="00D722AC" w:rsidRPr="004F2BD2" w:rsidRDefault="00D722AC" w:rsidP="00F63D28"/>
    <w:p w:rsidR="00D722AC" w:rsidRPr="004F2BD2" w:rsidRDefault="00D722AC" w:rsidP="00F63D28"/>
    <w:p w:rsidR="00D722AC" w:rsidRPr="004F2BD2" w:rsidRDefault="00D722AC" w:rsidP="00F63D28"/>
    <w:p w:rsidR="00C01E40" w:rsidRDefault="00260AF5" w:rsidP="00162F70">
      <w:pPr>
        <w:pStyle w:val="berschrift1"/>
      </w:pPr>
      <w:bookmarkStart w:id="483" w:name="_Toc414620791"/>
      <w:bookmarkStart w:id="484" w:name="_Toc414620986"/>
      <w:bookmarkStart w:id="485" w:name="_Toc414621122"/>
      <w:bookmarkStart w:id="486" w:name="_Toc414621258"/>
      <w:bookmarkStart w:id="487" w:name="_Toc414621394"/>
      <w:bookmarkStart w:id="488" w:name="_Toc414621530"/>
      <w:bookmarkStart w:id="489" w:name="_Toc414621646"/>
      <w:bookmarkStart w:id="490" w:name="_Toc414621859"/>
      <w:bookmarkStart w:id="491" w:name="_Toc415568476"/>
      <w:bookmarkStart w:id="492" w:name="_Toc415568585"/>
      <w:bookmarkStart w:id="493" w:name="_Toc415568694"/>
      <w:bookmarkStart w:id="494" w:name="_Toc416349837"/>
      <w:bookmarkStart w:id="495" w:name="_Toc416781154"/>
      <w:bookmarkStart w:id="496" w:name="_Toc417049503"/>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912C67">
        <w:rPr>
          <w:i/>
        </w:rPr>
        <w:br w:type="page"/>
      </w:r>
      <w:bookmarkStart w:id="497" w:name="_Toc451246701"/>
      <w:r w:rsidR="00043899">
        <w:lastRenderedPageBreak/>
        <w:t>Nutzen und Verwertung</w:t>
      </w:r>
      <w:bookmarkEnd w:id="497"/>
    </w:p>
    <w:p w:rsidR="008D3EB7" w:rsidRPr="00276F16" w:rsidRDefault="009D40DA" w:rsidP="00276F16">
      <w:pPr>
        <w:pStyle w:val="berschrift2"/>
      </w:pPr>
      <w:bookmarkStart w:id="498" w:name="_Toc414621534"/>
      <w:bookmarkStart w:id="499" w:name="_Toc414621649"/>
      <w:bookmarkStart w:id="500" w:name="_Toc414621862"/>
      <w:bookmarkStart w:id="501" w:name="_Toc415568479"/>
      <w:bookmarkStart w:id="502" w:name="_Toc415568588"/>
      <w:bookmarkStart w:id="503" w:name="_Toc415568697"/>
      <w:bookmarkStart w:id="504" w:name="_Toc416349840"/>
      <w:bookmarkStart w:id="505" w:name="_Toc416781157"/>
      <w:bookmarkStart w:id="506" w:name="_Toc417049506"/>
      <w:bookmarkStart w:id="507" w:name="_Toc451246702"/>
      <w:bookmarkEnd w:id="498"/>
      <w:bookmarkEnd w:id="499"/>
      <w:bookmarkEnd w:id="500"/>
      <w:bookmarkEnd w:id="501"/>
      <w:bookmarkEnd w:id="502"/>
      <w:bookmarkEnd w:id="503"/>
      <w:bookmarkEnd w:id="504"/>
      <w:bookmarkEnd w:id="505"/>
      <w:bookmarkEnd w:id="506"/>
      <w:r w:rsidRPr="00276F16">
        <w:t>Kundennutzen</w:t>
      </w:r>
      <w:r w:rsidR="005B3FA6" w:rsidRPr="00276F16">
        <w:t xml:space="preserve"> und </w:t>
      </w:r>
      <w:r w:rsidR="00BE0CD2" w:rsidRPr="00276F16">
        <w:t>Alleinstellungsmerkmal</w:t>
      </w:r>
      <w:bookmarkEnd w:id="507"/>
    </w:p>
    <w:p w:rsidR="00957E5C" w:rsidRDefault="00043899" w:rsidP="004209E9">
      <w:pPr>
        <w:spacing w:after="120"/>
        <w:rPr>
          <w:rFonts w:cs="Arial"/>
          <w:color w:val="194486"/>
          <w:szCs w:val="22"/>
        </w:rPr>
      </w:pPr>
      <w:r>
        <w:rPr>
          <w:rFonts w:cs="Arial"/>
          <w:color w:val="194486"/>
          <w:szCs w:val="22"/>
        </w:rPr>
        <w:t>B</w:t>
      </w:r>
      <w:r w:rsidR="008D3EB7" w:rsidRPr="00912C67">
        <w:rPr>
          <w:rFonts w:cs="Arial"/>
          <w:color w:val="194486"/>
          <w:szCs w:val="22"/>
        </w:rPr>
        <w:t xml:space="preserve">eschreiben Sie </w:t>
      </w:r>
      <w:r w:rsidR="00957E5C">
        <w:rPr>
          <w:rFonts w:cs="Arial"/>
          <w:color w:val="194486"/>
          <w:szCs w:val="22"/>
        </w:rPr>
        <w:t xml:space="preserve">qualitativ und quantitativ </w:t>
      </w:r>
      <w:r w:rsidR="00DF74C7">
        <w:rPr>
          <w:rFonts w:cs="Arial"/>
          <w:color w:val="194486"/>
          <w:szCs w:val="22"/>
        </w:rPr>
        <w:t xml:space="preserve">aus Sicht </w:t>
      </w:r>
      <w:r w:rsidR="00DF74C7" w:rsidRPr="000B15B7">
        <w:rPr>
          <w:rFonts w:cs="Arial"/>
          <w:color w:val="194486"/>
          <w:szCs w:val="22"/>
        </w:rPr>
        <w:t>de</w:t>
      </w:r>
      <w:r w:rsidR="00B50863" w:rsidRPr="000B15B7">
        <w:rPr>
          <w:rFonts w:cs="Arial"/>
          <w:color w:val="194486"/>
          <w:szCs w:val="22"/>
        </w:rPr>
        <w:t>s Förderungswerbers</w:t>
      </w:r>
      <w:r w:rsidR="00DF74C7">
        <w:rPr>
          <w:rFonts w:cs="Arial"/>
          <w:color w:val="194486"/>
          <w:szCs w:val="22"/>
        </w:rPr>
        <w:t xml:space="preserve"> </w:t>
      </w:r>
      <w:r w:rsidR="002A62EE">
        <w:rPr>
          <w:rFonts w:cs="Arial"/>
          <w:color w:val="194486"/>
          <w:szCs w:val="22"/>
        </w:rPr>
        <w:t>/ der Förde</w:t>
      </w:r>
      <w:r w:rsidR="001B7C54">
        <w:rPr>
          <w:rFonts w:cs="Arial"/>
          <w:color w:val="194486"/>
          <w:szCs w:val="22"/>
        </w:rPr>
        <w:softHyphen/>
      </w:r>
      <w:r w:rsidR="002A62EE">
        <w:rPr>
          <w:rFonts w:cs="Arial"/>
          <w:color w:val="194486"/>
          <w:szCs w:val="22"/>
        </w:rPr>
        <w:t xml:space="preserve">rungswerberin </w:t>
      </w:r>
      <w:r w:rsidR="008D3EB7" w:rsidRPr="00912C67">
        <w:rPr>
          <w:rFonts w:cs="Arial"/>
          <w:color w:val="194486"/>
          <w:szCs w:val="22"/>
        </w:rPr>
        <w:t>d</w:t>
      </w:r>
      <w:r w:rsidR="00774252">
        <w:rPr>
          <w:rFonts w:cs="Arial"/>
          <w:color w:val="194486"/>
          <w:szCs w:val="22"/>
        </w:rPr>
        <w:t>en Nutzen</w:t>
      </w:r>
      <w:r>
        <w:rPr>
          <w:rFonts w:cs="Arial"/>
          <w:color w:val="194486"/>
          <w:szCs w:val="22"/>
        </w:rPr>
        <w:t xml:space="preserve"> </w:t>
      </w:r>
      <w:r w:rsidR="00957E5C">
        <w:rPr>
          <w:rFonts w:cs="Arial"/>
          <w:color w:val="194486"/>
          <w:szCs w:val="22"/>
        </w:rPr>
        <w:t>für die Anwender</w:t>
      </w:r>
      <w:r w:rsidR="002A62EE">
        <w:rPr>
          <w:rFonts w:cs="Arial"/>
          <w:color w:val="194486"/>
          <w:szCs w:val="22"/>
        </w:rPr>
        <w:t>Innen</w:t>
      </w:r>
      <w:r w:rsidR="001F31E0">
        <w:rPr>
          <w:rFonts w:cs="Arial"/>
          <w:color w:val="194486"/>
          <w:szCs w:val="22"/>
        </w:rPr>
        <w:t>.</w:t>
      </w:r>
      <w:r w:rsidR="00D04A32">
        <w:rPr>
          <w:rFonts w:cs="Arial"/>
          <w:color w:val="194486"/>
          <w:szCs w:val="22"/>
        </w:rPr>
        <w:t xml:space="preserve"> (max. 1 Seite</w:t>
      </w:r>
      <w:r w:rsidR="00687C41">
        <w:rPr>
          <w:rFonts w:cs="Arial"/>
          <w:color w:val="194486"/>
          <w:szCs w:val="22"/>
        </w:rPr>
        <w:t>)</w:t>
      </w:r>
    </w:p>
    <w:p w:rsidR="00774252" w:rsidRPr="00774252" w:rsidRDefault="005B3FA6" w:rsidP="00C33F77">
      <w:pPr>
        <w:numPr>
          <w:ilvl w:val="0"/>
          <w:numId w:val="3"/>
        </w:numPr>
        <w:autoSpaceDE w:val="0"/>
        <w:autoSpaceDN w:val="0"/>
        <w:adjustRightInd w:val="0"/>
        <w:rPr>
          <w:rFonts w:cs="Arial"/>
          <w:color w:val="194486"/>
          <w:szCs w:val="22"/>
        </w:rPr>
      </w:pPr>
      <w:r>
        <w:rPr>
          <w:rFonts w:cs="Arial"/>
          <w:color w:val="194486"/>
          <w:szCs w:val="22"/>
        </w:rPr>
        <w:t xml:space="preserve">Beschreiben Sie, wie </w:t>
      </w:r>
      <w:r w:rsidR="00774252" w:rsidRPr="00774252">
        <w:rPr>
          <w:rFonts w:cs="Arial"/>
          <w:color w:val="194486"/>
          <w:szCs w:val="22"/>
        </w:rPr>
        <w:t xml:space="preserve">die Anwendung </w:t>
      </w:r>
      <w:r w:rsidR="00180519">
        <w:rPr>
          <w:rFonts w:cs="Arial"/>
          <w:color w:val="194486"/>
          <w:szCs w:val="22"/>
        </w:rPr>
        <w:t xml:space="preserve">/ das Produkt </w:t>
      </w:r>
      <w:r w:rsidR="00774252" w:rsidRPr="00774252">
        <w:rPr>
          <w:rFonts w:cs="Arial"/>
          <w:color w:val="194486"/>
          <w:szCs w:val="22"/>
        </w:rPr>
        <w:t>die Lösung zu einem signifika</w:t>
      </w:r>
      <w:r>
        <w:rPr>
          <w:rFonts w:cs="Arial"/>
          <w:color w:val="194486"/>
          <w:szCs w:val="22"/>
        </w:rPr>
        <w:t>n</w:t>
      </w:r>
      <w:r w:rsidR="00FE3B70">
        <w:rPr>
          <w:rFonts w:cs="Arial"/>
          <w:color w:val="194486"/>
          <w:szCs w:val="22"/>
        </w:rPr>
        <w:softHyphen/>
      </w:r>
      <w:r>
        <w:rPr>
          <w:rFonts w:cs="Arial"/>
          <w:color w:val="194486"/>
          <w:szCs w:val="22"/>
        </w:rPr>
        <w:t>ten Bedürfnis einer Zielgruppe liefert.</w:t>
      </w:r>
    </w:p>
    <w:p w:rsidR="00774252" w:rsidRDefault="005B3FA6" w:rsidP="00C33F77">
      <w:pPr>
        <w:numPr>
          <w:ilvl w:val="0"/>
          <w:numId w:val="3"/>
        </w:numPr>
        <w:autoSpaceDE w:val="0"/>
        <w:autoSpaceDN w:val="0"/>
        <w:adjustRightInd w:val="0"/>
        <w:rPr>
          <w:rFonts w:cs="Arial"/>
          <w:color w:val="194486"/>
          <w:szCs w:val="22"/>
        </w:rPr>
      </w:pPr>
      <w:r>
        <w:rPr>
          <w:rFonts w:cs="Arial"/>
          <w:color w:val="194486"/>
          <w:szCs w:val="22"/>
        </w:rPr>
        <w:t>Stellen Sie die</w:t>
      </w:r>
      <w:r w:rsidR="003E4B6A">
        <w:rPr>
          <w:rFonts w:cs="Arial"/>
          <w:color w:val="194486"/>
          <w:szCs w:val="22"/>
        </w:rPr>
        <w:t xml:space="preserve"> Kunden</w:t>
      </w:r>
      <w:r w:rsidR="0024016B">
        <w:rPr>
          <w:rFonts w:cs="Arial"/>
          <w:color w:val="194486"/>
          <w:szCs w:val="22"/>
        </w:rPr>
        <w:t>orientierung und</w:t>
      </w:r>
      <w:r w:rsidR="00774252" w:rsidRPr="00774252">
        <w:rPr>
          <w:rFonts w:cs="Arial"/>
          <w:color w:val="194486"/>
          <w:szCs w:val="22"/>
        </w:rPr>
        <w:t xml:space="preserve"> </w:t>
      </w:r>
      <w:r>
        <w:rPr>
          <w:rFonts w:cs="Arial"/>
          <w:color w:val="194486"/>
          <w:szCs w:val="22"/>
        </w:rPr>
        <w:t xml:space="preserve">den </w:t>
      </w:r>
      <w:r w:rsidR="003E4B6A">
        <w:rPr>
          <w:rFonts w:cs="Arial"/>
          <w:color w:val="194486"/>
          <w:szCs w:val="22"/>
        </w:rPr>
        <w:t>Kunden</w:t>
      </w:r>
      <w:r w:rsidR="0024016B">
        <w:rPr>
          <w:rFonts w:cs="Arial"/>
          <w:color w:val="194486"/>
          <w:szCs w:val="22"/>
        </w:rPr>
        <w:t>nutzen</w:t>
      </w:r>
      <w:r>
        <w:rPr>
          <w:rFonts w:cs="Arial"/>
          <w:color w:val="194486"/>
          <w:szCs w:val="22"/>
        </w:rPr>
        <w:t xml:space="preserve"> nachvollziehbar und realistisch dar.</w:t>
      </w:r>
      <w:r w:rsidR="00761ADF">
        <w:rPr>
          <w:rFonts w:cs="Arial"/>
          <w:color w:val="194486"/>
          <w:szCs w:val="22"/>
        </w:rPr>
        <w:t xml:space="preserve"> Welche Vorteile ergeben sich für Ihre Kund</w:t>
      </w:r>
      <w:r w:rsidR="00180519">
        <w:rPr>
          <w:rFonts w:cs="Arial"/>
          <w:color w:val="194486"/>
          <w:szCs w:val="22"/>
        </w:rPr>
        <w:t>Inn</w:t>
      </w:r>
      <w:r w:rsidR="00761ADF">
        <w:rPr>
          <w:rFonts w:cs="Arial"/>
          <w:color w:val="194486"/>
          <w:szCs w:val="22"/>
        </w:rPr>
        <w:t>en?</w:t>
      </w:r>
    </w:p>
    <w:p w:rsidR="0024016B" w:rsidRPr="00774252" w:rsidRDefault="0024016B" w:rsidP="00C33F77">
      <w:pPr>
        <w:numPr>
          <w:ilvl w:val="0"/>
          <w:numId w:val="3"/>
        </w:numPr>
        <w:autoSpaceDE w:val="0"/>
        <w:autoSpaceDN w:val="0"/>
        <w:adjustRightInd w:val="0"/>
        <w:rPr>
          <w:rFonts w:cs="Arial"/>
          <w:color w:val="194486"/>
          <w:szCs w:val="22"/>
        </w:rPr>
      </w:pPr>
      <w:r w:rsidRPr="007D74D2">
        <w:rPr>
          <w:rFonts w:cs="Arial"/>
          <w:color w:val="194486"/>
          <w:szCs w:val="22"/>
        </w:rPr>
        <w:t>Welche Alleinstellungsmerkmale</w:t>
      </w:r>
      <w:r>
        <w:rPr>
          <w:rFonts w:cs="Arial"/>
          <w:color w:val="194486"/>
          <w:szCs w:val="22"/>
        </w:rPr>
        <w:t xml:space="preserve"> weist die Anwendung</w:t>
      </w:r>
      <w:r w:rsidR="00180519">
        <w:rPr>
          <w:rFonts w:cs="Arial"/>
          <w:color w:val="194486"/>
          <w:szCs w:val="22"/>
        </w:rPr>
        <w:t xml:space="preserve"> / das Produkt</w:t>
      </w:r>
      <w:r>
        <w:rPr>
          <w:rFonts w:cs="Arial"/>
          <w:color w:val="194486"/>
          <w:szCs w:val="22"/>
        </w:rPr>
        <w:t xml:space="preserve"> auf?</w:t>
      </w:r>
    </w:p>
    <w:p w:rsidR="00774252" w:rsidRPr="00774252" w:rsidRDefault="0024016B" w:rsidP="00C33F77">
      <w:pPr>
        <w:numPr>
          <w:ilvl w:val="0"/>
          <w:numId w:val="3"/>
        </w:numPr>
        <w:autoSpaceDE w:val="0"/>
        <w:autoSpaceDN w:val="0"/>
        <w:adjustRightInd w:val="0"/>
        <w:rPr>
          <w:rFonts w:cs="Arial"/>
          <w:color w:val="194486"/>
          <w:szCs w:val="22"/>
        </w:rPr>
      </w:pPr>
      <w:r>
        <w:rPr>
          <w:rFonts w:cs="Arial"/>
          <w:color w:val="194486"/>
          <w:szCs w:val="22"/>
        </w:rPr>
        <w:t xml:space="preserve">Wie wurden </w:t>
      </w:r>
      <w:r w:rsidR="00774252" w:rsidRPr="00774252">
        <w:rPr>
          <w:rFonts w:cs="Arial"/>
          <w:color w:val="194486"/>
          <w:szCs w:val="22"/>
        </w:rPr>
        <w:t>Gender</w:t>
      </w:r>
      <w:r w:rsidR="00163868">
        <w:rPr>
          <w:rFonts w:cs="Arial"/>
          <w:color w:val="194486"/>
          <w:szCs w:val="22"/>
        </w:rPr>
        <w:t>a</w:t>
      </w:r>
      <w:r w:rsidR="00774252" w:rsidRPr="00774252">
        <w:rPr>
          <w:rFonts w:cs="Arial"/>
          <w:color w:val="194486"/>
          <w:szCs w:val="22"/>
        </w:rPr>
        <w:t>spekte mitbedacht?</w:t>
      </w:r>
    </w:p>
    <w:p w:rsidR="00043899" w:rsidRDefault="00043899" w:rsidP="00550C9E"/>
    <w:p w:rsidR="00550C9E" w:rsidRDefault="00550C9E" w:rsidP="00550C9E"/>
    <w:p w:rsidR="00550C9E" w:rsidRDefault="00550C9E" w:rsidP="00550C9E"/>
    <w:p w:rsidR="00B74FBD" w:rsidRPr="00276F16" w:rsidRDefault="00AF40E2" w:rsidP="00276F16">
      <w:pPr>
        <w:pStyle w:val="berschrift2"/>
      </w:pPr>
      <w:bookmarkStart w:id="508" w:name="_Toc451246703"/>
      <w:r w:rsidRPr="00276F16">
        <w:t>Marktkenntnis</w:t>
      </w:r>
      <w:bookmarkEnd w:id="508"/>
    </w:p>
    <w:p w:rsidR="002116FA" w:rsidRDefault="002116FA" w:rsidP="004209E9">
      <w:pPr>
        <w:spacing w:after="120"/>
        <w:rPr>
          <w:rFonts w:cs="Arial"/>
          <w:color w:val="194486"/>
          <w:szCs w:val="22"/>
        </w:rPr>
      </w:pPr>
      <w:r>
        <w:rPr>
          <w:rFonts w:cs="Arial"/>
          <w:color w:val="194486"/>
          <w:szCs w:val="22"/>
        </w:rPr>
        <w:t>B</w:t>
      </w:r>
      <w:r w:rsidRPr="00912C67">
        <w:rPr>
          <w:rFonts w:cs="Arial"/>
          <w:color w:val="194486"/>
          <w:szCs w:val="22"/>
        </w:rPr>
        <w:t xml:space="preserve">eschreiben Sie </w:t>
      </w:r>
      <w:r>
        <w:rPr>
          <w:rFonts w:cs="Arial"/>
          <w:color w:val="194486"/>
          <w:szCs w:val="22"/>
        </w:rPr>
        <w:t xml:space="preserve">qualitativ und quantitativ </w:t>
      </w:r>
      <w:r w:rsidR="001B6E11">
        <w:rPr>
          <w:rFonts w:cs="Arial"/>
          <w:color w:val="194486"/>
          <w:szCs w:val="22"/>
        </w:rPr>
        <w:t>Zielmärkte, Marktpoten</w:t>
      </w:r>
      <w:r w:rsidR="008D47B9">
        <w:rPr>
          <w:rFonts w:cs="Arial"/>
          <w:color w:val="194486"/>
          <w:szCs w:val="22"/>
        </w:rPr>
        <w:t>z</w:t>
      </w:r>
      <w:r w:rsidR="001B6E11">
        <w:rPr>
          <w:rFonts w:cs="Arial"/>
          <w:color w:val="194486"/>
          <w:szCs w:val="22"/>
        </w:rPr>
        <w:t>ial und Mitbewerb</w:t>
      </w:r>
      <w:r w:rsidR="0031717B">
        <w:rPr>
          <w:rFonts w:cs="Arial"/>
          <w:color w:val="194486"/>
          <w:szCs w:val="22"/>
        </w:rPr>
        <w:t>.</w:t>
      </w:r>
      <w:r w:rsidR="00D04A32">
        <w:rPr>
          <w:rFonts w:cs="Arial"/>
          <w:color w:val="194486"/>
          <w:szCs w:val="22"/>
        </w:rPr>
        <w:t xml:space="preserve"> (max. </w:t>
      </w:r>
      <w:r w:rsidR="00687C41">
        <w:rPr>
          <w:rFonts w:cs="Arial"/>
          <w:color w:val="194486"/>
          <w:szCs w:val="22"/>
        </w:rPr>
        <w:t>2</w:t>
      </w:r>
      <w:r w:rsidR="00B51F95">
        <w:t> </w:t>
      </w:r>
      <w:r w:rsidR="00687C41">
        <w:rPr>
          <w:rFonts w:cs="Arial"/>
          <w:color w:val="194486"/>
          <w:szCs w:val="22"/>
        </w:rPr>
        <w:t>Seiten)</w:t>
      </w:r>
    </w:p>
    <w:p w:rsidR="003A625B" w:rsidRDefault="00B554B4" w:rsidP="00C33F77">
      <w:pPr>
        <w:numPr>
          <w:ilvl w:val="0"/>
          <w:numId w:val="3"/>
        </w:numPr>
        <w:autoSpaceDE w:val="0"/>
        <w:autoSpaceDN w:val="0"/>
        <w:adjustRightInd w:val="0"/>
        <w:rPr>
          <w:rFonts w:cs="Arial"/>
          <w:color w:val="194486"/>
          <w:szCs w:val="22"/>
        </w:rPr>
      </w:pPr>
      <w:r>
        <w:rPr>
          <w:rFonts w:cs="Arial"/>
          <w:color w:val="194486"/>
          <w:szCs w:val="22"/>
        </w:rPr>
        <w:t>Beschreiben Sie den Gesamtmarkt und die vom Projekt adressierten Zielmärk</w:t>
      </w:r>
      <w:r w:rsidR="001F31E0">
        <w:rPr>
          <w:rFonts w:cs="Arial"/>
          <w:color w:val="194486"/>
          <w:szCs w:val="22"/>
        </w:rPr>
        <w:t>t</w:t>
      </w:r>
      <w:r>
        <w:rPr>
          <w:rFonts w:cs="Arial"/>
          <w:color w:val="194486"/>
          <w:szCs w:val="22"/>
        </w:rPr>
        <w:t>e (Österreich, EU, weltweit).</w:t>
      </w:r>
    </w:p>
    <w:p w:rsidR="00B554B4" w:rsidRDefault="00B554B4" w:rsidP="00C33F77">
      <w:pPr>
        <w:numPr>
          <w:ilvl w:val="0"/>
          <w:numId w:val="3"/>
        </w:numPr>
        <w:autoSpaceDE w:val="0"/>
        <w:autoSpaceDN w:val="0"/>
        <w:adjustRightInd w:val="0"/>
        <w:rPr>
          <w:rFonts w:cs="Arial"/>
          <w:color w:val="194486"/>
          <w:szCs w:val="22"/>
        </w:rPr>
      </w:pPr>
      <w:r>
        <w:rPr>
          <w:rFonts w:cs="Arial"/>
          <w:color w:val="194486"/>
          <w:szCs w:val="22"/>
        </w:rPr>
        <w:t>Beschreiben Sie die Mitbewerber</w:t>
      </w:r>
      <w:r w:rsidR="00B51F95">
        <w:rPr>
          <w:rFonts w:cs="Arial"/>
          <w:color w:val="194486"/>
          <w:szCs w:val="22"/>
        </w:rPr>
        <w:t>Innen</w:t>
      </w:r>
      <w:r>
        <w:rPr>
          <w:rFonts w:cs="Arial"/>
          <w:color w:val="194486"/>
          <w:szCs w:val="22"/>
        </w:rPr>
        <w:t xml:space="preserve"> und deren Positionierung</w:t>
      </w:r>
      <w:r w:rsidR="00325218">
        <w:rPr>
          <w:rFonts w:cs="Arial"/>
          <w:color w:val="194486"/>
          <w:szCs w:val="22"/>
        </w:rPr>
        <w:t>.</w:t>
      </w:r>
    </w:p>
    <w:p w:rsidR="00B554B4" w:rsidRDefault="00B554B4" w:rsidP="00C33F77">
      <w:pPr>
        <w:numPr>
          <w:ilvl w:val="0"/>
          <w:numId w:val="3"/>
        </w:numPr>
        <w:autoSpaceDE w:val="0"/>
        <w:autoSpaceDN w:val="0"/>
        <w:adjustRightInd w:val="0"/>
        <w:rPr>
          <w:rFonts w:cs="Arial"/>
          <w:color w:val="194486"/>
          <w:szCs w:val="22"/>
        </w:rPr>
      </w:pPr>
      <w:r>
        <w:rPr>
          <w:rFonts w:cs="Arial"/>
          <w:color w:val="194486"/>
          <w:szCs w:val="22"/>
        </w:rPr>
        <w:t xml:space="preserve">Beschreiben Sie das </w:t>
      </w:r>
      <w:r w:rsidR="00B51F95">
        <w:rPr>
          <w:rFonts w:cs="Arial"/>
          <w:color w:val="194486"/>
          <w:szCs w:val="22"/>
        </w:rPr>
        <w:t xml:space="preserve">Marktpotenzial </w:t>
      </w:r>
      <w:r>
        <w:rPr>
          <w:rFonts w:cs="Arial"/>
          <w:color w:val="194486"/>
          <w:szCs w:val="22"/>
        </w:rPr>
        <w:t>in den adressierten Zielmärkten und die Markt</w:t>
      </w:r>
      <w:r w:rsidR="00504031">
        <w:rPr>
          <w:rFonts w:cs="Arial"/>
          <w:color w:val="194486"/>
          <w:szCs w:val="22"/>
        </w:rPr>
        <w:softHyphen/>
      </w:r>
      <w:r>
        <w:rPr>
          <w:rFonts w:cs="Arial"/>
          <w:color w:val="194486"/>
          <w:szCs w:val="22"/>
        </w:rPr>
        <w:t>eintrittsbarrieren.</w:t>
      </w:r>
    </w:p>
    <w:p w:rsidR="00B554B4" w:rsidRPr="007D74D2" w:rsidRDefault="00B554B4" w:rsidP="00C33F77">
      <w:pPr>
        <w:numPr>
          <w:ilvl w:val="0"/>
          <w:numId w:val="3"/>
        </w:numPr>
        <w:autoSpaceDE w:val="0"/>
        <w:autoSpaceDN w:val="0"/>
        <w:adjustRightInd w:val="0"/>
        <w:rPr>
          <w:rFonts w:cs="Arial"/>
          <w:color w:val="194486"/>
          <w:szCs w:val="22"/>
        </w:rPr>
      </w:pPr>
      <w:r w:rsidRPr="007D74D2">
        <w:rPr>
          <w:rFonts w:cs="Arial"/>
          <w:color w:val="194486"/>
          <w:szCs w:val="22"/>
        </w:rPr>
        <w:t>Auf welchen Fakten basieren diese Schätzungen?</w:t>
      </w:r>
    </w:p>
    <w:p w:rsidR="003A01D4" w:rsidRDefault="003A01D4" w:rsidP="00B554B4"/>
    <w:p w:rsidR="007D74D2" w:rsidRDefault="007D74D2" w:rsidP="00B554B4">
      <w:pPr>
        <w:rPr>
          <w:rFonts w:cs="Arial"/>
          <w:szCs w:val="22"/>
        </w:rPr>
      </w:pPr>
    </w:p>
    <w:p w:rsidR="007D74D2" w:rsidRPr="00912C67" w:rsidRDefault="007D74D2" w:rsidP="00B554B4">
      <w:pPr>
        <w:rPr>
          <w:rFonts w:cs="Arial"/>
          <w:szCs w:val="22"/>
        </w:rPr>
      </w:pPr>
    </w:p>
    <w:p w:rsidR="0018311C" w:rsidRPr="00276F16" w:rsidRDefault="000157DD" w:rsidP="00276F16">
      <w:pPr>
        <w:pStyle w:val="berschrift2"/>
      </w:pPr>
      <w:bookmarkStart w:id="509" w:name="_Toc451246704"/>
      <w:r w:rsidRPr="00276F16">
        <w:t>Verwertungsstra</w:t>
      </w:r>
      <w:r w:rsidR="003122A4" w:rsidRPr="00276F16">
        <w:t>te</w:t>
      </w:r>
      <w:r w:rsidRPr="00276F16">
        <w:t>gie</w:t>
      </w:r>
      <w:bookmarkEnd w:id="509"/>
    </w:p>
    <w:p w:rsidR="00A41E93" w:rsidRDefault="008D3EB7" w:rsidP="004209E9">
      <w:pPr>
        <w:spacing w:after="120"/>
        <w:rPr>
          <w:rFonts w:cs="Arial"/>
          <w:color w:val="194486"/>
          <w:szCs w:val="22"/>
        </w:rPr>
      </w:pPr>
      <w:r w:rsidRPr="00912C67">
        <w:rPr>
          <w:rFonts w:cs="Arial"/>
          <w:color w:val="194486"/>
          <w:szCs w:val="22"/>
        </w:rPr>
        <w:t xml:space="preserve">Beschreiben Sie </w:t>
      </w:r>
      <w:r w:rsidR="001E3194">
        <w:rPr>
          <w:rFonts w:cs="Arial"/>
          <w:color w:val="194486"/>
          <w:szCs w:val="22"/>
        </w:rPr>
        <w:t xml:space="preserve">qualitativ und quantitativ </w:t>
      </w:r>
      <w:r w:rsidR="00A41E93">
        <w:rPr>
          <w:rFonts w:cs="Arial"/>
          <w:color w:val="194486"/>
          <w:szCs w:val="22"/>
        </w:rPr>
        <w:t>Verwertungsstrategie, Geschäftsmodell und Nachhaltigkeit</w:t>
      </w:r>
      <w:r w:rsidR="00325218">
        <w:rPr>
          <w:rFonts w:cs="Arial"/>
          <w:color w:val="194486"/>
          <w:szCs w:val="22"/>
        </w:rPr>
        <w:t>.</w:t>
      </w:r>
      <w:r w:rsidR="00A41E93">
        <w:rPr>
          <w:rFonts w:cs="Arial"/>
          <w:color w:val="194486"/>
          <w:szCs w:val="22"/>
        </w:rPr>
        <w:t xml:space="preserve"> (max</w:t>
      </w:r>
      <w:r w:rsidR="00687C41">
        <w:rPr>
          <w:rFonts w:cs="Arial"/>
          <w:color w:val="194486"/>
          <w:szCs w:val="22"/>
        </w:rPr>
        <w:t>.</w:t>
      </w:r>
      <w:r w:rsidR="00A41E93">
        <w:rPr>
          <w:rFonts w:cs="Arial"/>
          <w:color w:val="194486"/>
          <w:szCs w:val="22"/>
        </w:rPr>
        <w:t xml:space="preserve"> </w:t>
      </w:r>
      <w:r w:rsidR="00F1486B">
        <w:rPr>
          <w:rFonts w:cs="Arial"/>
          <w:color w:val="194486"/>
          <w:szCs w:val="22"/>
        </w:rPr>
        <w:t>2</w:t>
      </w:r>
      <w:r w:rsidR="00A41E93">
        <w:rPr>
          <w:rFonts w:cs="Arial"/>
          <w:color w:val="194486"/>
          <w:szCs w:val="22"/>
        </w:rPr>
        <w:t xml:space="preserve"> Seite</w:t>
      </w:r>
      <w:r w:rsidR="00687C41">
        <w:rPr>
          <w:rFonts w:cs="Arial"/>
          <w:color w:val="194486"/>
          <w:szCs w:val="22"/>
        </w:rPr>
        <w:t>n</w:t>
      </w:r>
      <w:r w:rsidR="00A41E93">
        <w:rPr>
          <w:rFonts w:cs="Arial"/>
          <w:color w:val="194486"/>
          <w:szCs w:val="22"/>
        </w:rPr>
        <w:t>)</w:t>
      </w:r>
    </w:p>
    <w:p w:rsidR="00A41E93" w:rsidRDefault="00A41E93" w:rsidP="00C33F77">
      <w:pPr>
        <w:numPr>
          <w:ilvl w:val="0"/>
          <w:numId w:val="3"/>
        </w:numPr>
        <w:autoSpaceDE w:val="0"/>
        <w:autoSpaceDN w:val="0"/>
        <w:adjustRightInd w:val="0"/>
        <w:rPr>
          <w:rFonts w:cs="Arial"/>
          <w:color w:val="194486"/>
          <w:szCs w:val="22"/>
        </w:rPr>
      </w:pPr>
      <w:r>
        <w:rPr>
          <w:rFonts w:cs="Arial"/>
          <w:color w:val="194486"/>
          <w:szCs w:val="22"/>
        </w:rPr>
        <w:t xml:space="preserve">Beschreiben Sie das </w:t>
      </w:r>
      <w:r w:rsidRPr="00A41E93">
        <w:rPr>
          <w:rFonts w:cs="Arial"/>
          <w:color w:val="194486"/>
          <w:szCs w:val="22"/>
        </w:rPr>
        <w:t>Geschäftsmodell</w:t>
      </w:r>
      <w:r>
        <w:rPr>
          <w:rFonts w:cs="Arial"/>
          <w:color w:val="194486"/>
          <w:szCs w:val="22"/>
        </w:rPr>
        <w:t>. Wie</w:t>
      </w:r>
      <w:r w:rsidRPr="00A41E93">
        <w:rPr>
          <w:rFonts w:cs="Arial"/>
          <w:color w:val="194486"/>
          <w:szCs w:val="22"/>
        </w:rPr>
        <w:t xml:space="preserve"> </w:t>
      </w:r>
      <w:r>
        <w:rPr>
          <w:rFonts w:cs="Arial"/>
          <w:color w:val="194486"/>
          <w:szCs w:val="22"/>
        </w:rPr>
        <w:t>lässt sich das Geschäftsmodell skalieren?</w:t>
      </w:r>
    </w:p>
    <w:p w:rsidR="00A41E93" w:rsidRPr="00A41E93" w:rsidRDefault="00A41E93" w:rsidP="00C33F77">
      <w:pPr>
        <w:numPr>
          <w:ilvl w:val="0"/>
          <w:numId w:val="3"/>
        </w:numPr>
        <w:autoSpaceDE w:val="0"/>
        <w:autoSpaceDN w:val="0"/>
        <w:adjustRightInd w:val="0"/>
        <w:rPr>
          <w:rFonts w:cs="Arial"/>
          <w:color w:val="194486"/>
          <w:szCs w:val="22"/>
        </w:rPr>
      </w:pPr>
      <w:r>
        <w:rPr>
          <w:rFonts w:cs="Arial"/>
          <w:color w:val="194486"/>
          <w:szCs w:val="22"/>
        </w:rPr>
        <w:t xml:space="preserve">Beschreiben Sie </w:t>
      </w:r>
      <w:r w:rsidRPr="00A41E93">
        <w:rPr>
          <w:rFonts w:cs="Arial"/>
          <w:color w:val="194486"/>
          <w:szCs w:val="22"/>
        </w:rPr>
        <w:t xml:space="preserve">die </w:t>
      </w:r>
      <w:r>
        <w:rPr>
          <w:rFonts w:cs="Arial"/>
          <w:color w:val="194486"/>
          <w:szCs w:val="22"/>
        </w:rPr>
        <w:t xml:space="preserve">geplante </w:t>
      </w:r>
      <w:r w:rsidRPr="00A41E93">
        <w:rPr>
          <w:rFonts w:cs="Arial"/>
          <w:color w:val="194486"/>
          <w:szCs w:val="22"/>
        </w:rPr>
        <w:t>Verwertungsstrategie</w:t>
      </w:r>
      <w:r>
        <w:rPr>
          <w:rFonts w:cs="Arial"/>
          <w:color w:val="194486"/>
          <w:szCs w:val="22"/>
        </w:rPr>
        <w:t>, Marketing und Vertrieb.</w:t>
      </w:r>
    </w:p>
    <w:p w:rsidR="00A41E93" w:rsidRPr="00A41E93" w:rsidRDefault="00A41E93" w:rsidP="00C33F77">
      <w:pPr>
        <w:numPr>
          <w:ilvl w:val="0"/>
          <w:numId w:val="3"/>
        </w:numPr>
        <w:autoSpaceDE w:val="0"/>
        <w:autoSpaceDN w:val="0"/>
        <w:adjustRightInd w:val="0"/>
        <w:rPr>
          <w:rFonts w:cs="Arial"/>
          <w:color w:val="194486"/>
          <w:szCs w:val="22"/>
        </w:rPr>
      </w:pPr>
      <w:r w:rsidRPr="00A41E93">
        <w:rPr>
          <w:rFonts w:cs="Arial"/>
          <w:color w:val="194486"/>
          <w:szCs w:val="22"/>
        </w:rPr>
        <w:t>Wie kann die zugrundeliegende Technologie / das Geschäftsmodell /</w:t>
      </w:r>
      <w:r w:rsidR="00B51F95">
        <w:rPr>
          <w:rFonts w:cs="Arial"/>
          <w:color w:val="194486"/>
          <w:szCs w:val="22"/>
        </w:rPr>
        <w:t xml:space="preserve"> </w:t>
      </w:r>
      <w:r w:rsidRPr="00A41E93">
        <w:rPr>
          <w:rFonts w:cs="Arial"/>
          <w:color w:val="194486"/>
          <w:szCs w:val="22"/>
        </w:rPr>
        <w:t>die eigene Position auf dem Markt gegenüber Mitbewerber</w:t>
      </w:r>
      <w:r w:rsidR="00C11978">
        <w:rPr>
          <w:rFonts w:cs="Arial"/>
          <w:color w:val="194486"/>
          <w:szCs w:val="22"/>
        </w:rPr>
        <w:t>Inne</w:t>
      </w:r>
      <w:r w:rsidRPr="00A41E93">
        <w:rPr>
          <w:rFonts w:cs="Arial"/>
          <w:color w:val="194486"/>
          <w:szCs w:val="22"/>
        </w:rPr>
        <w:t>n / Nachahmer</w:t>
      </w:r>
      <w:r w:rsidR="00C11978">
        <w:rPr>
          <w:rFonts w:cs="Arial"/>
          <w:color w:val="194486"/>
          <w:szCs w:val="22"/>
        </w:rPr>
        <w:t>Inne</w:t>
      </w:r>
      <w:r w:rsidRPr="00A41E93">
        <w:rPr>
          <w:rFonts w:cs="Arial"/>
          <w:color w:val="194486"/>
          <w:szCs w:val="22"/>
        </w:rPr>
        <w:t>n verteidigt werden?</w:t>
      </w:r>
    </w:p>
    <w:p w:rsidR="00B627A0" w:rsidRPr="001F31E0" w:rsidRDefault="00B627A0" w:rsidP="00277142">
      <w:pPr>
        <w:rPr>
          <w:rFonts w:cs="Arial"/>
          <w:szCs w:val="22"/>
        </w:rPr>
      </w:pPr>
    </w:p>
    <w:p w:rsidR="00B627A0" w:rsidRPr="001F31E0" w:rsidRDefault="00B627A0" w:rsidP="00277142">
      <w:pPr>
        <w:rPr>
          <w:rFonts w:cs="Arial"/>
          <w:szCs w:val="22"/>
        </w:rPr>
      </w:pPr>
    </w:p>
    <w:p w:rsidR="0037218F" w:rsidRPr="001F31E0" w:rsidRDefault="0037218F" w:rsidP="00277142">
      <w:pPr>
        <w:rPr>
          <w:rFonts w:cs="Arial"/>
          <w:szCs w:val="22"/>
        </w:rPr>
      </w:pPr>
    </w:p>
    <w:p w:rsidR="00B627A0" w:rsidRPr="00276F16" w:rsidRDefault="00B627A0" w:rsidP="00276F16">
      <w:pPr>
        <w:pStyle w:val="berschrift2"/>
      </w:pPr>
      <w:bookmarkStart w:id="510" w:name="_Toc451246705"/>
      <w:r w:rsidRPr="00276F16">
        <w:t>Volkswirtschaftlicher Nutzen</w:t>
      </w:r>
      <w:bookmarkEnd w:id="510"/>
    </w:p>
    <w:p w:rsidR="002A4FC0" w:rsidRPr="00A47957" w:rsidRDefault="002A4FC0" w:rsidP="00A47957">
      <w:pPr>
        <w:spacing w:after="120"/>
        <w:rPr>
          <w:rFonts w:cs="Arial"/>
          <w:color w:val="194486"/>
          <w:szCs w:val="22"/>
        </w:rPr>
      </w:pPr>
      <w:r w:rsidRPr="00912C67">
        <w:rPr>
          <w:rFonts w:cs="Arial"/>
          <w:color w:val="194486"/>
          <w:szCs w:val="22"/>
        </w:rPr>
        <w:t>Beschreiben Sie</w:t>
      </w:r>
      <w:r>
        <w:rPr>
          <w:rFonts w:cs="Arial"/>
          <w:color w:val="194486"/>
          <w:szCs w:val="22"/>
        </w:rPr>
        <w:t xml:space="preserve"> </w:t>
      </w:r>
      <w:r w:rsidR="00EA6CA3">
        <w:rPr>
          <w:rFonts w:cs="Arial"/>
          <w:color w:val="194486"/>
          <w:szCs w:val="22"/>
        </w:rPr>
        <w:t xml:space="preserve">die </w:t>
      </w:r>
      <w:r>
        <w:rPr>
          <w:rFonts w:cs="Arial"/>
          <w:color w:val="194486"/>
          <w:szCs w:val="22"/>
        </w:rPr>
        <w:t>volkwirtschaftliche</w:t>
      </w:r>
      <w:r w:rsidR="00A04654">
        <w:rPr>
          <w:rFonts w:cs="Arial"/>
          <w:color w:val="194486"/>
          <w:szCs w:val="22"/>
        </w:rPr>
        <w:t>n</w:t>
      </w:r>
      <w:r>
        <w:rPr>
          <w:rFonts w:cs="Arial"/>
          <w:color w:val="194486"/>
          <w:szCs w:val="22"/>
        </w:rPr>
        <w:t xml:space="preserve"> Effekte </w:t>
      </w:r>
      <w:r w:rsidR="00830487">
        <w:rPr>
          <w:rFonts w:cs="Arial"/>
          <w:color w:val="194486"/>
          <w:szCs w:val="22"/>
        </w:rPr>
        <w:t xml:space="preserve">Ihres </w:t>
      </w:r>
      <w:r>
        <w:rPr>
          <w:rFonts w:cs="Arial"/>
          <w:color w:val="194486"/>
          <w:szCs w:val="22"/>
        </w:rPr>
        <w:t>Projekts</w:t>
      </w:r>
      <w:r w:rsidR="00325218">
        <w:rPr>
          <w:rFonts w:cs="Arial"/>
          <w:color w:val="194486"/>
          <w:szCs w:val="22"/>
        </w:rPr>
        <w:t>.</w:t>
      </w:r>
      <w:r>
        <w:rPr>
          <w:rFonts w:cs="Arial"/>
          <w:color w:val="194486"/>
          <w:szCs w:val="22"/>
        </w:rPr>
        <w:t xml:space="preserve"> (max. </w:t>
      </w:r>
      <w:r w:rsidR="0054356F">
        <w:rPr>
          <w:rFonts w:cs="Arial"/>
          <w:color w:val="194486"/>
          <w:szCs w:val="22"/>
        </w:rPr>
        <w:t xml:space="preserve">½ </w:t>
      </w:r>
      <w:r>
        <w:rPr>
          <w:rFonts w:cs="Arial"/>
          <w:color w:val="194486"/>
          <w:szCs w:val="22"/>
        </w:rPr>
        <w:t>Seite)</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Sind Beschäftigungseffekte zu erwarten?</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Werden österreichische KMU miteinbezogen?</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Gibt es Kooperationsansätze?</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Werden durch das Projekt regionalpolitische Aspekte oder europäische Strategien unterstützt?</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Leistet das Projekt einen Beitrag zu einer positiven Bewusstseinsbildung?</w:t>
      </w:r>
    </w:p>
    <w:p w:rsidR="00B627A0" w:rsidRDefault="00B627A0" w:rsidP="00F2646A"/>
    <w:p w:rsidR="00F2646A" w:rsidRDefault="00F2646A" w:rsidP="00F2646A"/>
    <w:p w:rsidR="00B627A0" w:rsidRDefault="00B627A0" w:rsidP="00F2646A"/>
    <w:p w:rsidR="00B831CA" w:rsidRPr="00912C67" w:rsidRDefault="005D7FBC" w:rsidP="00F44295">
      <w:pPr>
        <w:pStyle w:val="berschrift1"/>
        <w:jc w:val="left"/>
      </w:pPr>
      <w:bookmarkStart w:id="511" w:name="_Toc414621866"/>
      <w:r>
        <w:br w:type="page"/>
      </w:r>
      <w:bookmarkStart w:id="512" w:name="_Toc451246706"/>
      <w:r w:rsidR="00B831CA" w:rsidRPr="00912C67">
        <w:lastRenderedPageBreak/>
        <w:t xml:space="preserve">Relevanz des Vorhabens </w:t>
      </w:r>
      <w:r w:rsidR="00E63EBB">
        <w:t>für</w:t>
      </w:r>
      <w:r w:rsidR="00B831CA" w:rsidRPr="00912C67">
        <w:t xml:space="preserve"> die Ausschreibung</w:t>
      </w:r>
      <w:bookmarkEnd w:id="511"/>
      <w:bookmarkEnd w:id="512"/>
    </w:p>
    <w:p w:rsidR="00080F5D" w:rsidRPr="00276F16" w:rsidRDefault="00080F5D" w:rsidP="00276F16">
      <w:pPr>
        <w:pStyle w:val="berschrift2"/>
      </w:pPr>
      <w:bookmarkStart w:id="513" w:name="_Toc451246707"/>
      <w:r w:rsidRPr="00276F16">
        <w:t>Relevanz des Vorhabens in Bezug auf die Ausschreibungs</w:t>
      </w:r>
      <w:r w:rsidR="00572A23" w:rsidRPr="00276F16">
        <w:t>ziele</w:t>
      </w:r>
      <w:bookmarkEnd w:id="513"/>
    </w:p>
    <w:p w:rsidR="00080F5D" w:rsidRPr="00A04654" w:rsidRDefault="0029421D" w:rsidP="00A04654">
      <w:pPr>
        <w:rPr>
          <w:rFonts w:cs="Arial"/>
          <w:color w:val="194486"/>
          <w:szCs w:val="22"/>
        </w:rPr>
      </w:pPr>
      <w:r>
        <w:rPr>
          <w:rFonts w:cs="Arial"/>
          <w:color w:val="194486"/>
          <w:szCs w:val="22"/>
        </w:rPr>
        <w:t xml:space="preserve">Liegt der Fokus des Projekts auf der Markteinführung einer </w:t>
      </w:r>
      <w:r w:rsidR="00711F63">
        <w:rPr>
          <w:rFonts w:cs="Arial"/>
          <w:color w:val="194486"/>
          <w:szCs w:val="22"/>
        </w:rPr>
        <w:t xml:space="preserve">digitalen Anwendung </w:t>
      </w:r>
      <w:r>
        <w:rPr>
          <w:rFonts w:cs="Arial"/>
          <w:color w:val="194486"/>
          <w:szCs w:val="22"/>
        </w:rPr>
        <w:t xml:space="preserve">oder eines </w:t>
      </w:r>
      <w:r w:rsidR="00711F63">
        <w:rPr>
          <w:rFonts w:cs="Arial"/>
          <w:color w:val="194486"/>
          <w:szCs w:val="22"/>
        </w:rPr>
        <w:t>digitalen Produkts</w:t>
      </w:r>
      <w:r>
        <w:rPr>
          <w:rFonts w:cs="Arial"/>
          <w:color w:val="194486"/>
          <w:szCs w:val="22"/>
        </w:rPr>
        <w:t>?</w:t>
      </w:r>
      <w:r w:rsidR="00931337">
        <w:rPr>
          <w:rFonts w:cs="Arial"/>
          <w:color w:val="194486"/>
          <w:szCs w:val="22"/>
        </w:rPr>
        <w:t xml:space="preserve"> </w:t>
      </w:r>
      <w:r w:rsidR="00080F5D">
        <w:rPr>
          <w:rFonts w:cs="Arial"/>
          <w:color w:val="194486"/>
          <w:szCs w:val="22"/>
        </w:rPr>
        <w:t xml:space="preserve">Trägt das Vorhaben zur Erreichung </w:t>
      </w:r>
      <w:r w:rsidR="003E4B6A">
        <w:rPr>
          <w:rFonts w:cs="Arial"/>
          <w:color w:val="194486"/>
          <w:szCs w:val="22"/>
        </w:rPr>
        <w:t>eines oder mehrerer</w:t>
      </w:r>
      <w:r w:rsidR="00080F5D">
        <w:rPr>
          <w:rFonts w:cs="Arial"/>
          <w:color w:val="194486"/>
          <w:szCs w:val="22"/>
        </w:rPr>
        <w:t xml:space="preserve"> Ausschrei</w:t>
      </w:r>
      <w:r w:rsidR="00711F63">
        <w:rPr>
          <w:rFonts w:cs="Arial"/>
          <w:color w:val="194486"/>
          <w:szCs w:val="22"/>
        </w:rPr>
        <w:softHyphen/>
      </w:r>
      <w:r w:rsidR="00080F5D">
        <w:rPr>
          <w:rFonts w:cs="Arial"/>
          <w:color w:val="194486"/>
          <w:szCs w:val="22"/>
        </w:rPr>
        <w:t xml:space="preserve">bungsziele bei? </w:t>
      </w:r>
      <w:r w:rsidR="00080F5D" w:rsidRPr="00A025B1">
        <w:rPr>
          <w:rFonts w:cs="Arial"/>
          <w:color w:val="194486"/>
          <w:szCs w:val="22"/>
        </w:rPr>
        <w:t xml:space="preserve">(max. </w:t>
      </w:r>
      <w:r w:rsidR="00711F63">
        <w:rPr>
          <w:rFonts w:cs="Arial"/>
          <w:color w:val="194486"/>
          <w:szCs w:val="22"/>
        </w:rPr>
        <w:t xml:space="preserve">½ </w:t>
      </w:r>
      <w:r w:rsidR="00080F5D" w:rsidRPr="00A025B1">
        <w:rPr>
          <w:rFonts w:cs="Arial"/>
          <w:color w:val="194486"/>
          <w:szCs w:val="22"/>
        </w:rPr>
        <w:t>Seite)</w:t>
      </w:r>
    </w:p>
    <w:p w:rsidR="00080F5D" w:rsidRPr="00EA6CA3" w:rsidRDefault="00B90C5F" w:rsidP="00C33F77">
      <w:pPr>
        <w:numPr>
          <w:ilvl w:val="0"/>
          <w:numId w:val="3"/>
        </w:numPr>
        <w:autoSpaceDE w:val="0"/>
        <w:autoSpaceDN w:val="0"/>
        <w:adjustRightInd w:val="0"/>
        <w:rPr>
          <w:rFonts w:cs="Arial"/>
          <w:color w:val="194486"/>
          <w:szCs w:val="22"/>
        </w:rPr>
      </w:pPr>
      <w:r>
        <w:rPr>
          <w:rFonts w:cs="Arial"/>
          <w:color w:val="194486"/>
          <w:szCs w:val="22"/>
        </w:rPr>
        <w:t>ö</w:t>
      </w:r>
      <w:r w:rsidRPr="00EA6CA3">
        <w:rPr>
          <w:rFonts w:cs="Arial"/>
          <w:color w:val="194486"/>
          <w:szCs w:val="22"/>
        </w:rPr>
        <w:t xml:space="preserve">ffentliches </w:t>
      </w:r>
      <w:r w:rsidR="00080F5D" w:rsidRPr="00EA6CA3">
        <w:rPr>
          <w:rFonts w:cs="Arial"/>
          <w:color w:val="194486"/>
          <w:szCs w:val="22"/>
        </w:rPr>
        <w:t xml:space="preserve">Interesse (Beschäftigungseffekte, Wertschöpfung, Beitrag zur Reduktion der digitalen Kluft, sozialer Nutzen für die Gesellschaft </w:t>
      </w:r>
      <w:r>
        <w:rPr>
          <w:rFonts w:cs="Arial"/>
          <w:color w:val="194486"/>
          <w:szCs w:val="22"/>
        </w:rPr>
        <w:t>etc.</w:t>
      </w:r>
      <w:r w:rsidR="00080F5D" w:rsidRPr="00EA6CA3">
        <w:rPr>
          <w:rFonts w:cs="Arial"/>
          <w:color w:val="194486"/>
          <w:szCs w:val="22"/>
        </w:rPr>
        <w:t>)</w:t>
      </w:r>
    </w:p>
    <w:p w:rsidR="00080F5D" w:rsidRPr="00EA6CA3" w:rsidRDefault="00080F5D" w:rsidP="00C33F77">
      <w:pPr>
        <w:numPr>
          <w:ilvl w:val="0"/>
          <w:numId w:val="3"/>
        </w:numPr>
        <w:autoSpaceDE w:val="0"/>
        <w:autoSpaceDN w:val="0"/>
        <w:adjustRightInd w:val="0"/>
        <w:rPr>
          <w:rFonts w:cs="Arial"/>
          <w:color w:val="194486"/>
          <w:szCs w:val="22"/>
        </w:rPr>
      </w:pPr>
      <w:r w:rsidRPr="00EA6CA3">
        <w:rPr>
          <w:rFonts w:cs="Arial"/>
          <w:color w:val="194486"/>
          <w:szCs w:val="22"/>
        </w:rPr>
        <w:t>Nutzen bzw. E</w:t>
      </w:r>
      <w:r w:rsidR="008D47B9">
        <w:rPr>
          <w:rFonts w:cs="Arial"/>
          <w:color w:val="194486"/>
          <w:szCs w:val="22"/>
        </w:rPr>
        <w:t>rhöhung des Nutzens für die A</w:t>
      </w:r>
      <w:r w:rsidRPr="00EA6CA3">
        <w:rPr>
          <w:rFonts w:cs="Arial"/>
          <w:color w:val="194486"/>
          <w:szCs w:val="22"/>
        </w:rPr>
        <w:t>nwenderInnen</w:t>
      </w:r>
    </w:p>
    <w:p w:rsidR="00080F5D" w:rsidRPr="00EA6CA3" w:rsidRDefault="00080F5D" w:rsidP="00C33F77">
      <w:pPr>
        <w:numPr>
          <w:ilvl w:val="0"/>
          <w:numId w:val="3"/>
        </w:numPr>
        <w:autoSpaceDE w:val="0"/>
        <w:autoSpaceDN w:val="0"/>
        <w:adjustRightInd w:val="0"/>
        <w:rPr>
          <w:rFonts w:cs="Arial"/>
          <w:color w:val="194486"/>
          <w:szCs w:val="22"/>
        </w:rPr>
      </w:pPr>
      <w:r w:rsidRPr="00EA6CA3">
        <w:rPr>
          <w:rFonts w:cs="Arial"/>
          <w:color w:val="194486"/>
          <w:szCs w:val="22"/>
        </w:rPr>
        <w:t>Vorteile gegenüber eventuell bestehenden Lösungen</w:t>
      </w:r>
    </w:p>
    <w:p w:rsidR="00080F5D" w:rsidRPr="00EA6CA3" w:rsidRDefault="00080F5D" w:rsidP="00C33F77">
      <w:pPr>
        <w:numPr>
          <w:ilvl w:val="0"/>
          <w:numId w:val="3"/>
        </w:numPr>
        <w:autoSpaceDE w:val="0"/>
        <w:autoSpaceDN w:val="0"/>
        <w:adjustRightInd w:val="0"/>
        <w:rPr>
          <w:rFonts w:cs="Arial"/>
          <w:color w:val="194486"/>
          <w:szCs w:val="22"/>
        </w:rPr>
      </w:pPr>
      <w:r w:rsidRPr="00EA6CA3">
        <w:rPr>
          <w:rFonts w:cs="Arial"/>
          <w:color w:val="194486"/>
          <w:szCs w:val="22"/>
        </w:rPr>
        <w:t>Vorbildcharakter für die Branche</w:t>
      </w:r>
    </w:p>
    <w:p w:rsidR="00080F5D" w:rsidRPr="00EA6CA3" w:rsidRDefault="00B90C5F" w:rsidP="00C33F77">
      <w:pPr>
        <w:numPr>
          <w:ilvl w:val="0"/>
          <w:numId w:val="3"/>
        </w:numPr>
        <w:autoSpaceDE w:val="0"/>
        <w:autoSpaceDN w:val="0"/>
        <w:adjustRightInd w:val="0"/>
        <w:rPr>
          <w:rFonts w:cs="Arial"/>
          <w:color w:val="194486"/>
          <w:szCs w:val="22"/>
        </w:rPr>
      </w:pPr>
      <w:r w:rsidRPr="00EA6CA3">
        <w:rPr>
          <w:rFonts w:cs="Arial"/>
          <w:color w:val="194486"/>
          <w:szCs w:val="22"/>
        </w:rPr>
        <w:t>Poten</w:t>
      </w:r>
      <w:r>
        <w:rPr>
          <w:rFonts w:cs="Arial"/>
          <w:color w:val="194486"/>
          <w:szCs w:val="22"/>
        </w:rPr>
        <w:t>z</w:t>
      </w:r>
      <w:r w:rsidRPr="00EA6CA3">
        <w:rPr>
          <w:rFonts w:cs="Arial"/>
          <w:color w:val="194486"/>
          <w:szCs w:val="22"/>
        </w:rPr>
        <w:t xml:space="preserve">ial </w:t>
      </w:r>
      <w:r w:rsidR="00080F5D" w:rsidRPr="00EA6CA3">
        <w:rPr>
          <w:rFonts w:cs="Arial"/>
          <w:color w:val="194486"/>
          <w:szCs w:val="22"/>
        </w:rPr>
        <w:t>der künftigen Verbreitung durch Ausweitung und Nachbildung</w:t>
      </w:r>
    </w:p>
    <w:p w:rsidR="00080F5D" w:rsidRDefault="00080F5D" w:rsidP="001F31E0"/>
    <w:p w:rsidR="001F31E0" w:rsidRDefault="001F31E0" w:rsidP="001F31E0"/>
    <w:p w:rsidR="00080F5D" w:rsidRDefault="00080F5D" w:rsidP="001F31E0"/>
    <w:p w:rsidR="00562005" w:rsidRPr="00276F16" w:rsidRDefault="00562005" w:rsidP="00276F16">
      <w:pPr>
        <w:pStyle w:val="berschrift2"/>
      </w:pPr>
      <w:bookmarkStart w:id="514" w:name="_Toc451246708"/>
      <w:r w:rsidRPr="00276F16">
        <w:t>Anreizwirkung der Förderung (Additionalität)</w:t>
      </w:r>
      <w:bookmarkEnd w:id="514"/>
    </w:p>
    <w:p w:rsidR="00666CA4" w:rsidRPr="00666CA4" w:rsidRDefault="00666CA4" w:rsidP="00666CA4">
      <w:pPr>
        <w:jc w:val="left"/>
        <w:rPr>
          <w:rFonts w:cs="Arial"/>
          <w:color w:val="194486"/>
          <w:szCs w:val="22"/>
        </w:rPr>
      </w:pPr>
      <w:r w:rsidRPr="00666CA4">
        <w:rPr>
          <w:rFonts w:cs="Arial"/>
          <w:color w:val="194486"/>
          <w:szCs w:val="22"/>
        </w:rPr>
        <w:t>Sollte es zu keiner Förderung kommen, in welcher Form würde das gesamte Vorhaben gegenüber der Planung verändert? Bitte kennzeichnen Sie das Zutreffende:</w:t>
      </w:r>
    </w:p>
    <w:p w:rsidR="00666CA4" w:rsidRPr="00666CA4" w:rsidRDefault="00666CA4" w:rsidP="00C33F77">
      <w:pPr>
        <w:numPr>
          <w:ilvl w:val="0"/>
          <w:numId w:val="11"/>
        </w:numPr>
        <w:spacing w:line="240" w:lineRule="auto"/>
        <w:jc w:val="left"/>
        <w:rPr>
          <w:rFonts w:cs="Arial"/>
          <w:szCs w:val="22"/>
        </w:rPr>
      </w:pPr>
      <w:r w:rsidRPr="00666CA4">
        <w:rPr>
          <w:rFonts w:cs="Arial"/>
          <w:szCs w:val="22"/>
        </w:rPr>
        <w:t>Vorhaben wir</w:t>
      </w:r>
      <w:r w:rsidR="00B90C5F">
        <w:rPr>
          <w:rFonts w:cs="Arial"/>
          <w:szCs w:val="22"/>
        </w:rPr>
        <w:t>d</w:t>
      </w:r>
      <w:r w:rsidRPr="00666CA4">
        <w:rPr>
          <w:rFonts w:cs="Arial"/>
          <w:szCs w:val="22"/>
        </w:rPr>
        <w:t xml:space="preserve"> </w:t>
      </w:r>
      <w:r w:rsidRPr="00666CA4">
        <w:rPr>
          <w:rFonts w:cs="Arial"/>
          <w:szCs w:val="22"/>
          <w:u w:val="single"/>
        </w:rPr>
        <w:t>nicht</w:t>
      </w:r>
      <w:r w:rsidRPr="00666CA4">
        <w:rPr>
          <w:rFonts w:cs="Arial"/>
          <w:szCs w:val="22"/>
        </w:rPr>
        <w:t xml:space="preserve"> durchgeführt</w:t>
      </w:r>
    </w:p>
    <w:p w:rsidR="00666CA4" w:rsidRPr="00666CA4" w:rsidRDefault="00666CA4" w:rsidP="00C33F77">
      <w:pPr>
        <w:numPr>
          <w:ilvl w:val="0"/>
          <w:numId w:val="11"/>
        </w:numPr>
        <w:spacing w:line="240" w:lineRule="auto"/>
        <w:jc w:val="left"/>
        <w:rPr>
          <w:rFonts w:cs="Arial"/>
          <w:szCs w:val="22"/>
        </w:rPr>
      </w:pPr>
      <w:r w:rsidRPr="00666CA4">
        <w:rPr>
          <w:rFonts w:cs="Arial"/>
          <w:szCs w:val="22"/>
        </w:rPr>
        <w:t xml:space="preserve">Vorhaben wird </w:t>
      </w:r>
      <w:r w:rsidRPr="00666CA4">
        <w:rPr>
          <w:rFonts w:cs="Arial"/>
          <w:szCs w:val="22"/>
          <w:u w:val="single"/>
        </w:rPr>
        <w:t>unverändert</w:t>
      </w:r>
      <w:r w:rsidRPr="00666CA4">
        <w:rPr>
          <w:rFonts w:cs="Arial"/>
          <w:szCs w:val="22"/>
        </w:rPr>
        <w:t xml:space="preserve"> durchgeführt</w:t>
      </w:r>
    </w:p>
    <w:p w:rsidR="00666CA4" w:rsidRPr="00666CA4" w:rsidRDefault="00666CA4" w:rsidP="00C33F77">
      <w:pPr>
        <w:numPr>
          <w:ilvl w:val="0"/>
          <w:numId w:val="11"/>
        </w:numPr>
        <w:spacing w:line="240" w:lineRule="auto"/>
        <w:jc w:val="left"/>
        <w:rPr>
          <w:rFonts w:cs="Arial"/>
          <w:szCs w:val="22"/>
        </w:rPr>
      </w:pPr>
      <w:r w:rsidRPr="00666CA4">
        <w:rPr>
          <w:rFonts w:cs="Arial"/>
          <w:szCs w:val="22"/>
        </w:rPr>
        <w:t xml:space="preserve">Vorhaben wird </w:t>
      </w:r>
      <w:r w:rsidRPr="00666CA4">
        <w:rPr>
          <w:rFonts w:cs="Arial"/>
          <w:szCs w:val="22"/>
          <w:u w:val="single"/>
        </w:rPr>
        <w:t>verändert</w:t>
      </w:r>
      <w:r w:rsidRPr="00666CA4">
        <w:rPr>
          <w:rFonts w:cs="Arial"/>
          <w:szCs w:val="22"/>
        </w:rPr>
        <w:t xml:space="preserve"> durchgeführt</w:t>
      </w:r>
    </w:p>
    <w:p w:rsidR="00666CA4" w:rsidRPr="00666CA4" w:rsidRDefault="00666CA4" w:rsidP="00666CA4">
      <w:pPr>
        <w:jc w:val="left"/>
        <w:rPr>
          <w:rFonts w:cs="Arial"/>
          <w:color w:val="194486"/>
          <w:szCs w:val="22"/>
        </w:rPr>
      </w:pPr>
    </w:p>
    <w:p w:rsidR="00666CA4" w:rsidRPr="00666CA4" w:rsidRDefault="00666CA4" w:rsidP="00666CA4">
      <w:pPr>
        <w:jc w:val="left"/>
        <w:rPr>
          <w:rFonts w:cs="Arial"/>
          <w:color w:val="194486"/>
          <w:szCs w:val="22"/>
        </w:rPr>
      </w:pPr>
      <w:r w:rsidRPr="00666CA4">
        <w:rPr>
          <w:rFonts w:cs="Arial"/>
          <w:color w:val="194486"/>
          <w:szCs w:val="22"/>
        </w:rPr>
        <w:t xml:space="preserve">Angenommen, das Vorhaben könnte ohne Förderung verändert durchgeführt werden, wie würde sich die Förderung im Vergleich dazu auswirken in Bezug auf: </w:t>
      </w:r>
    </w:p>
    <w:p w:rsidR="00666CA4" w:rsidRPr="00666CA4" w:rsidRDefault="00666CA4" w:rsidP="00C33F77">
      <w:pPr>
        <w:numPr>
          <w:ilvl w:val="0"/>
          <w:numId w:val="10"/>
        </w:numPr>
        <w:spacing w:line="240" w:lineRule="auto"/>
        <w:jc w:val="left"/>
        <w:rPr>
          <w:rFonts w:cs="Arial"/>
          <w:color w:val="194486"/>
          <w:szCs w:val="22"/>
        </w:rPr>
      </w:pPr>
      <w:r w:rsidRPr="00666CA4">
        <w:rPr>
          <w:rFonts w:cs="Arial"/>
          <w:color w:val="194486"/>
          <w:szCs w:val="22"/>
        </w:rPr>
        <w:t>Dauer: Wie trägt die Förderung zu</w:t>
      </w:r>
      <w:r w:rsidR="0057113E">
        <w:rPr>
          <w:rFonts w:cs="Arial"/>
          <w:color w:val="194486"/>
          <w:szCs w:val="22"/>
        </w:rPr>
        <w:t>r</w:t>
      </w:r>
      <w:r w:rsidRPr="00666CA4">
        <w:rPr>
          <w:rFonts w:cs="Arial"/>
          <w:color w:val="194486"/>
          <w:szCs w:val="22"/>
        </w:rPr>
        <w:t xml:space="preserve"> Beschleunigung des Vorhabens bei?</w:t>
      </w:r>
    </w:p>
    <w:p w:rsidR="00666CA4" w:rsidRPr="00666CA4" w:rsidRDefault="00666CA4" w:rsidP="00C33F77">
      <w:pPr>
        <w:numPr>
          <w:ilvl w:val="0"/>
          <w:numId w:val="10"/>
        </w:numPr>
        <w:spacing w:line="240" w:lineRule="auto"/>
        <w:jc w:val="left"/>
        <w:rPr>
          <w:rFonts w:cs="Arial"/>
          <w:color w:val="194486"/>
          <w:szCs w:val="22"/>
        </w:rPr>
      </w:pPr>
      <w:r w:rsidRPr="00666CA4">
        <w:rPr>
          <w:rFonts w:cs="Arial"/>
          <w:color w:val="194486"/>
          <w:szCs w:val="22"/>
        </w:rPr>
        <w:t>Projektumfang: Kann das Vorhaben durch die Förderung größer dimensioniert werden? In welchem Umfang?</w:t>
      </w:r>
    </w:p>
    <w:p w:rsidR="00666CA4" w:rsidRDefault="00666CA4" w:rsidP="00C33F77">
      <w:pPr>
        <w:numPr>
          <w:ilvl w:val="0"/>
          <w:numId w:val="10"/>
        </w:numPr>
        <w:spacing w:line="240" w:lineRule="auto"/>
        <w:jc w:val="left"/>
        <w:rPr>
          <w:rFonts w:cs="Arial"/>
          <w:color w:val="194486"/>
          <w:szCs w:val="22"/>
        </w:rPr>
      </w:pPr>
      <w:r w:rsidRPr="00666CA4">
        <w:rPr>
          <w:rFonts w:cs="Arial"/>
          <w:color w:val="194486"/>
          <w:szCs w:val="22"/>
        </w:rPr>
        <w:t>Projektreichweite: Wie kann durch die Förderung das Vorhaben ambitionierter gestaltet werden</w:t>
      </w:r>
      <w:r w:rsidR="0057113E">
        <w:rPr>
          <w:rFonts w:cs="Arial"/>
          <w:color w:val="194486"/>
          <w:szCs w:val="22"/>
        </w:rPr>
        <w:t>?</w:t>
      </w:r>
    </w:p>
    <w:p w:rsidR="0021048B" w:rsidRDefault="0021048B" w:rsidP="0021048B">
      <w:pPr>
        <w:spacing w:line="240" w:lineRule="auto"/>
        <w:ind w:left="720"/>
        <w:jc w:val="left"/>
        <w:rPr>
          <w:rFonts w:cs="Arial"/>
          <w:color w:val="194486"/>
          <w:szCs w:val="22"/>
        </w:rPr>
      </w:pPr>
    </w:p>
    <w:p w:rsidR="00666CA4" w:rsidRPr="00666CA4" w:rsidRDefault="00666CA4" w:rsidP="00666CA4">
      <w:pPr>
        <w:jc w:val="left"/>
        <w:rPr>
          <w:rFonts w:cs="Arial"/>
          <w:color w:val="194486"/>
          <w:szCs w:val="22"/>
        </w:rPr>
      </w:pPr>
      <w:r w:rsidRPr="00666CA4">
        <w:rPr>
          <w:rFonts w:cs="Arial"/>
          <w:color w:val="194486"/>
          <w:szCs w:val="22"/>
        </w:rPr>
        <w:t>Bitte erläutern Sie.</w:t>
      </w:r>
      <w:r w:rsidR="00931337">
        <w:rPr>
          <w:rFonts w:cs="Arial"/>
          <w:color w:val="194486"/>
          <w:szCs w:val="22"/>
        </w:rPr>
        <w:t xml:space="preserve"> </w:t>
      </w:r>
      <w:r w:rsidR="00931337" w:rsidRPr="00A025B1">
        <w:rPr>
          <w:rFonts w:cs="Arial"/>
          <w:color w:val="194486"/>
          <w:szCs w:val="22"/>
        </w:rPr>
        <w:t xml:space="preserve">(max. </w:t>
      </w:r>
      <w:r w:rsidR="0057113E">
        <w:rPr>
          <w:rFonts w:cs="Arial"/>
          <w:color w:val="194486"/>
          <w:szCs w:val="22"/>
        </w:rPr>
        <w:t xml:space="preserve">½ </w:t>
      </w:r>
      <w:r w:rsidR="00931337" w:rsidRPr="00A025B1">
        <w:rPr>
          <w:rFonts w:cs="Arial"/>
          <w:color w:val="194486"/>
          <w:szCs w:val="22"/>
        </w:rPr>
        <w:t>Seite)</w:t>
      </w:r>
    </w:p>
    <w:p w:rsidR="004655E5" w:rsidRDefault="004655E5" w:rsidP="00666CA4">
      <w:pPr>
        <w:jc w:val="left"/>
      </w:pPr>
    </w:p>
    <w:p w:rsidR="00080F5D" w:rsidRDefault="00080F5D" w:rsidP="004655E5"/>
    <w:p w:rsidR="00666CA4" w:rsidRDefault="00666CA4" w:rsidP="004655E5"/>
    <w:p w:rsidR="00562005" w:rsidRPr="00276F16" w:rsidRDefault="00D33550" w:rsidP="00276F16">
      <w:pPr>
        <w:pStyle w:val="berschrift2"/>
      </w:pPr>
      <w:bookmarkStart w:id="515" w:name="_Toc451246709"/>
      <w:r w:rsidRPr="00276F16">
        <w:t>Beitrag des Vorhabens zu Gender</w:t>
      </w:r>
      <w:r w:rsidR="004E7A7A">
        <w:t>a</w:t>
      </w:r>
      <w:r w:rsidRPr="00276F16">
        <w:t>spekten</w:t>
      </w:r>
      <w:bookmarkEnd w:id="515"/>
    </w:p>
    <w:p w:rsidR="00562005" w:rsidRDefault="00D33550" w:rsidP="004655E5">
      <w:pPr>
        <w:rPr>
          <w:rFonts w:cs="Arial"/>
          <w:color w:val="194486"/>
          <w:szCs w:val="22"/>
        </w:rPr>
      </w:pPr>
      <w:r w:rsidRPr="00D33550">
        <w:rPr>
          <w:rFonts w:cs="Arial"/>
          <w:color w:val="194486"/>
          <w:szCs w:val="22"/>
        </w:rPr>
        <w:t>Wurden Gender</w:t>
      </w:r>
      <w:r w:rsidR="00A3357E">
        <w:rPr>
          <w:rFonts w:cs="Arial"/>
          <w:color w:val="194486"/>
          <w:szCs w:val="22"/>
        </w:rPr>
        <w:t>a</w:t>
      </w:r>
      <w:r w:rsidRPr="00D33550">
        <w:rPr>
          <w:rFonts w:cs="Arial"/>
          <w:color w:val="194486"/>
          <w:szCs w:val="22"/>
        </w:rPr>
        <w:t>spekte bei der Projektplanung inhaltlich berücksichtigt</w:t>
      </w:r>
      <w:r w:rsidR="00A3357E">
        <w:rPr>
          <w:rFonts w:cs="Arial"/>
          <w:color w:val="194486"/>
          <w:szCs w:val="22"/>
        </w:rPr>
        <w:t>,</w:t>
      </w:r>
      <w:r w:rsidRPr="00D33550">
        <w:rPr>
          <w:rFonts w:cs="Arial"/>
          <w:color w:val="194486"/>
          <w:szCs w:val="22"/>
        </w:rPr>
        <w:t xml:space="preserve"> und sind positive Folgewirkungen zu erwarten?</w:t>
      </w:r>
      <w:r w:rsidR="00562005">
        <w:rPr>
          <w:rFonts w:cs="Arial"/>
          <w:color w:val="194486"/>
          <w:szCs w:val="22"/>
        </w:rPr>
        <w:t xml:space="preserve"> </w:t>
      </w:r>
      <w:r w:rsidR="00562005" w:rsidRPr="00A025B1">
        <w:rPr>
          <w:rFonts w:cs="Arial"/>
          <w:color w:val="194486"/>
          <w:szCs w:val="22"/>
        </w:rPr>
        <w:t xml:space="preserve">(max. </w:t>
      </w:r>
      <w:r w:rsidR="0054762C">
        <w:rPr>
          <w:rFonts w:cs="Arial"/>
          <w:color w:val="194486"/>
          <w:szCs w:val="22"/>
        </w:rPr>
        <w:t xml:space="preserve">½ </w:t>
      </w:r>
      <w:r w:rsidR="00562005" w:rsidRPr="00A025B1">
        <w:rPr>
          <w:rFonts w:cs="Arial"/>
          <w:color w:val="194486"/>
          <w:szCs w:val="22"/>
        </w:rPr>
        <w:t>Seite)</w:t>
      </w:r>
    </w:p>
    <w:p w:rsidR="00D33550" w:rsidRDefault="00D33550" w:rsidP="004655E5"/>
    <w:p w:rsidR="004655E5" w:rsidRDefault="004655E5" w:rsidP="004655E5"/>
    <w:p w:rsidR="00562005" w:rsidRPr="00276F16" w:rsidRDefault="00831C23" w:rsidP="00276F16">
      <w:pPr>
        <w:pStyle w:val="berschrift2"/>
      </w:pPr>
      <w:bookmarkStart w:id="516" w:name="_Toc450835505"/>
      <w:bookmarkStart w:id="517" w:name="_Toc451246710"/>
      <w:bookmarkEnd w:id="516"/>
      <w:r w:rsidRPr="00276F16">
        <w:lastRenderedPageBreak/>
        <w:t>Beitrag des Vorhabens zu gesellschaftlichen/sozialen/</w:t>
      </w:r>
      <w:r w:rsidR="004B4B9A">
        <w:br/>
      </w:r>
      <w:r w:rsidRPr="00276F16">
        <w:t xml:space="preserve">ethischen </w:t>
      </w:r>
      <w:r w:rsidR="004B4B9A">
        <w:t xml:space="preserve">Aspekten </w:t>
      </w:r>
      <w:r w:rsidRPr="00276F16">
        <w:t>und Umweltaspekten</w:t>
      </w:r>
      <w:bookmarkEnd w:id="517"/>
    </w:p>
    <w:p w:rsidR="00562005" w:rsidRDefault="00831C23" w:rsidP="004655E5">
      <w:pPr>
        <w:rPr>
          <w:rFonts w:cs="Arial"/>
          <w:color w:val="194486"/>
          <w:szCs w:val="22"/>
        </w:rPr>
      </w:pPr>
      <w:r w:rsidRPr="00831C23">
        <w:rPr>
          <w:rFonts w:cs="Arial"/>
          <w:color w:val="194486"/>
          <w:szCs w:val="22"/>
        </w:rPr>
        <w:t xml:space="preserve">Wurden gesellschaftliche/soziale/ethische </w:t>
      </w:r>
      <w:r w:rsidR="00F70829">
        <w:rPr>
          <w:rFonts w:cs="Arial"/>
          <w:color w:val="194486"/>
          <w:szCs w:val="22"/>
        </w:rPr>
        <w:t xml:space="preserve">Aspekte </w:t>
      </w:r>
      <w:r w:rsidRPr="00831C23">
        <w:rPr>
          <w:rFonts w:cs="Arial"/>
          <w:color w:val="194486"/>
          <w:szCs w:val="22"/>
        </w:rPr>
        <w:t>und Umweltaspekte bei der Projekt</w:t>
      </w:r>
      <w:r w:rsidR="004E38E6">
        <w:rPr>
          <w:rFonts w:cs="Arial"/>
          <w:color w:val="194486"/>
          <w:szCs w:val="22"/>
        </w:rPr>
        <w:softHyphen/>
      </w:r>
      <w:r w:rsidRPr="00831C23">
        <w:rPr>
          <w:rFonts w:cs="Arial"/>
          <w:color w:val="194486"/>
          <w:szCs w:val="22"/>
        </w:rPr>
        <w:t>planung inhaltlich berücksichtigt</w:t>
      </w:r>
      <w:r w:rsidR="00CE4020">
        <w:rPr>
          <w:rFonts w:cs="Arial"/>
          <w:color w:val="194486"/>
          <w:szCs w:val="22"/>
        </w:rPr>
        <w:t>?</w:t>
      </w:r>
      <w:r w:rsidRPr="00831C23">
        <w:rPr>
          <w:rFonts w:cs="Arial"/>
          <w:color w:val="194486"/>
          <w:szCs w:val="22"/>
        </w:rPr>
        <w:t xml:space="preserve"> </w:t>
      </w:r>
      <w:r w:rsidR="00CE4020">
        <w:rPr>
          <w:rFonts w:cs="Arial"/>
          <w:color w:val="194486"/>
          <w:szCs w:val="22"/>
        </w:rPr>
        <w:t>S</w:t>
      </w:r>
      <w:r w:rsidRPr="00831C23">
        <w:rPr>
          <w:rFonts w:cs="Arial"/>
          <w:color w:val="194486"/>
          <w:szCs w:val="22"/>
        </w:rPr>
        <w:t>ind positive Folgewirkungen zu erwarten?</w:t>
      </w:r>
      <w:r w:rsidR="00562005">
        <w:rPr>
          <w:rFonts w:cs="Arial"/>
          <w:color w:val="194486"/>
          <w:szCs w:val="22"/>
        </w:rPr>
        <w:t xml:space="preserve"> </w:t>
      </w:r>
      <w:r w:rsidRPr="00831C23">
        <w:rPr>
          <w:rFonts w:cs="Arial"/>
          <w:color w:val="194486"/>
          <w:szCs w:val="22"/>
        </w:rPr>
        <w:t>Hierzu gehören insbesondere Auswirkungen auf die Beschäftigung, Arbeitsqualität, Ar</w:t>
      </w:r>
      <w:r w:rsidR="00ED4FC7">
        <w:rPr>
          <w:rFonts w:cs="Arial"/>
          <w:color w:val="194486"/>
          <w:szCs w:val="22"/>
        </w:rPr>
        <w:t>beitsbedingungen und die Umwelt</w:t>
      </w:r>
      <w:r w:rsidRPr="00831C23">
        <w:rPr>
          <w:rFonts w:cs="Arial"/>
          <w:color w:val="194486"/>
          <w:szCs w:val="22"/>
        </w:rPr>
        <w:t xml:space="preserve"> sowie ethische und soziale Implikationen des Projekts.</w:t>
      </w:r>
      <w:r w:rsidR="00E1588F">
        <w:rPr>
          <w:rFonts w:cs="Arial"/>
          <w:color w:val="194486"/>
          <w:szCs w:val="22"/>
        </w:rPr>
        <w:t xml:space="preserve"> </w:t>
      </w:r>
      <w:r w:rsidRPr="00831C23">
        <w:rPr>
          <w:rFonts w:cs="Arial"/>
          <w:color w:val="194486"/>
          <w:szCs w:val="22"/>
        </w:rPr>
        <w:t>Derartige Aspekte sind je nach Auftreten zu berücksichtigen</w:t>
      </w:r>
      <w:r w:rsidR="00ED4FC7">
        <w:rPr>
          <w:rFonts w:cs="Arial"/>
          <w:color w:val="194486"/>
          <w:szCs w:val="22"/>
        </w:rPr>
        <w:t>.</w:t>
      </w:r>
      <w:r w:rsidRPr="00A025B1">
        <w:rPr>
          <w:rFonts w:cs="Arial"/>
          <w:color w:val="194486"/>
          <w:szCs w:val="22"/>
        </w:rPr>
        <w:t xml:space="preserve"> </w:t>
      </w:r>
      <w:r w:rsidR="00562005" w:rsidRPr="00A025B1">
        <w:rPr>
          <w:rFonts w:cs="Arial"/>
          <w:color w:val="194486"/>
          <w:szCs w:val="22"/>
        </w:rPr>
        <w:t xml:space="preserve">(max. </w:t>
      </w:r>
      <w:r w:rsidR="00C47328">
        <w:rPr>
          <w:rFonts w:cs="Arial"/>
          <w:color w:val="194486"/>
          <w:szCs w:val="22"/>
        </w:rPr>
        <w:t>½</w:t>
      </w:r>
      <w:r w:rsidR="00562005" w:rsidRPr="00A025B1">
        <w:rPr>
          <w:rFonts w:cs="Arial"/>
          <w:color w:val="194486"/>
          <w:szCs w:val="22"/>
        </w:rPr>
        <w:t xml:space="preserve"> Seite)</w:t>
      </w:r>
    </w:p>
    <w:p w:rsidR="00080F5D" w:rsidRDefault="00080F5D" w:rsidP="004655E5"/>
    <w:p w:rsidR="004655E5" w:rsidRDefault="004655E5" w:rsidP="004655E5"/>
    <w:p w:rsidR="001B20C0" w:rsidRDefault="001B20C0" w:rsidP="004655E5"/>
    <w:p w:rsidR="00B410C0" w:rsidRDefault="00232629" w:rsidP="00F44295">
      <w:pPr>
        <w:pStyle w:val="berschrift1"/>
        <w:jc w:val="left"/>
      </w:pPr>
      <w:r>
        <w:br w:type="page"/>
      </w:r>
      <w:bookmarkStart w:id="518" w:name="_Toc451246711"/>
      <w:r w:rsidR="00B410C0">
        <w:lastRenderedPageBreak/>
        <w:t>Weitere Förderungen</w:t>
      </w:r>
      <w:r w:rsidR="00192DB0">
        <w:t xml:space="preserve"> / Beteiligungen an geförderten Projekten</w:t>
      </w:r>
      <w:bookmarkEnd w:id="518"/>
    </w:p>
    <w:p w:rsidR="008D06BD" w:rsidRPr="008D06BD" w:rsidRDefault="008D06BD" w:rsidP="008D06BD">
      <w:pPr>
        <w:rPr>
          <w:rFonts w:cs="Arial"/>
          <w:color w:val="194486"/>
          <w:szCs w:val="22"/>
        </w:rPr>
      </w:pPr>
      <w:r w:rsidRPr="008D06BD">
        <w:rPr>
          <w:rFonts w:cs="Arial"/>
          <w:color w:val="194486"/>
          <w:szCs w:val="22"/>
        </w:rPr>
        <w:t xml:space="preserve">Die inhaltliche Abgrenzung </w:t>
      </w:r>
      <w:r w:rsidR="00F76460">
        <w:rPr>
          <w:rFonts w:cs="Arial"/>
          <w:color w:val="194486"/>
          <w:szCs w:val="22"/>
        </w:rPr>
        <w:t xml:space="preserve">von </w:t>
      </w:r>
      <w:r w:rsidRPr="008D06BD">
        <w:rPr>
          <w:rFonts w:cs="Arial"/>
          <w:color w:val="194486"/>
          <w:szCs w:val="22"/>
        </w:rPr>
        <w:t xml:space="preserve">bzw. </w:t>
      </w:r>
      <w:r w:rsidR="00F76460">
        <w:rPr>
          <w:rFonts w:cs="Arial"/>
          <w:color w:val="194486"/>
          <w:szCs w:val="22"/>
        </w:rPr>
        <w:t xml:space="preserve">die </w:t>
      </w:r>
      <w:r w:rsidRPr="008D06BD">
        <w:rPr>
          <w:rFonts w:cs="Arial"/>
          <w:color w:val="194486"/>
          <w:szCs w:val="22"/>
        </w:rPr>
        <w:t xml:space="preserve">Nutzung von Synergien </w:t>
      </w:r>
      <w:r w:rsidR="00F76460">
        <w:rPr>
          <w:rFonts w:cs="Arial"/>
          <w:color w:val="194486"/>
          <w:szCs w:val="22"/>
        </w:rPr>
        <w:t>mit</w:t>
      </w:r>
      <w:r w:rsidR="00F76460" w:rsidRPr="008D06BD">
        <w:rPr>
          <w:rFonts w:cs="Arial"/>
          <w:color w:val="194486"/>
          <w:szCs w:val="22"/>
        </w:rPr>
        <w:t xml:space="preserve"> </w:t>
      </w:r>
      <w:r w:rsidRPr="008D06BD">
        <w:rPr>
          <w:rFonts w:cs="Arial"/>
          <w:color w:val="194486"/>
          <w:szCs w:val="22"/>
        </w:rPr>
        <w:t>anderen eingereichten, laufenden und abgeschlossenen thematisch relevanten Projekten</w:t>
      </w:r>
      <w:r w:rsidR="00B21298">
        <w:rPr>
          <w:rFonts w:cs="Arial"/>
          <w:color w:val="194486"/>
          <w:szCs w:val="22"/>
        </w:rPr>
        <w:t xml:space="preserve"> – </w:t>
      </w:r>
      <w:r w:rsidRPr="008D06BD">
        <w:rPr>
          <w:rFonts w:cs="Arial"/>
          <w:color w:val="194486"/>
          <w:szCs w:val="22"/>
        </w:rPr>
        <w:t xml:space="preserve">jedenfalls der letzten </w:t>
      </w:r>
      <w:r w:rsidR="00A44446">
        <w:rPr>
          <w:rFonts w:cs="Arial"/>
          <w:color w:val="194486"/>
          <w:szCs w:val="22"/>
        </w:rPr>
        <w:t xml:space="preserve">drei </w:t>
      </w:r>
      <w:r w:rsidRPr="008D06BD">
        <w:rPr>
          <w:rFonts w:cs="Arial"/>
          <w:color w:val="194486"/>
          <w:szCs w:val="22"/>
        </w:rPr>
        <w:t>Jahre</w:t>
      </w:r>
      <w:r w:rsidR="00B21298">
        <w:rPr>
          <w:rFonts w:cs="Arial"/>
          <w:color w:val="194486"/>
          <w:szCs w:val="22"/>
        </w:rPr>
        <w:t xml:space="preserve"> –</w:t>
      </w:r>
      <w:r w:rsidRPr="008D06BD">
        <w:rPr>
          <w:rFonts w:cs="Arial"/>
          <w:color w:val="194486"/>
          <w:szCs w:val="22"/>
        </w:rPr>
        <w:t xml:space="preserve"> ist darzustellen. Sofern aus den vorangehenden oder auch laufenden Projekten relevante Ergebnisse genutzt werden, sind diese Informationen beizulegen bzw. darzustellen.</w:t>
      </w:r>
    </w:p>
    <w:p w:rsidR="008D06BD" w:rsidRPr="008D06BD" w:rsidRDefault="008D06BD" w:rsidP="008D06BD">
      <w:pPr>
        <w:rPr>
          <w:rFonts w:cs="Arial"/>
          <w:color w:val="194486"/>
          <w:szCs w:val="22"/>
        </w:rPr>
      </w:pPr>
      <w:r w:rsidRPr="008D06BD">
        <w:rPr>
          <w:rFonts w:cs="Arial"/>
          <w:color w:val="194486"/>
          <w:szCs w:val="22"/>
        </w:rPr>
        <w:t xml:space="preserve">Nennen Sie zu jedem </w:t>
      </w:r>
      <w:r w:rsidR="00D63429">
        <w:rPr>
          <w:rFonts w:cs="Arial"/>
          <w:color w:val="194486"/>
          <w:szCs w:val="22"/>
        </w:rPr>
        <w:t xml:space="preserve">hier angegebenen </w:t>
      </w:r>
      <w:r w:rsidRPr="008D06BD">
        <w:rPr>
          <w:rFonts w:cs="Arial"/>
          <w:color w:val="194486"/>
          <w:szCs w:val="22"/>
        </w:rPr>
        <w:t>Projekt das Programm, den Förder</w:t>
      </w:r>
      <w:r w:rsidR="00EB181D">
        <w:rPr>
          <w:rFonts w:cs="Arial"/>
          <w:color w:val="194486"/>
          <w:szCs w:val="22"/>
        </w:rPr>
        <w:t>ungs</w:t>
      </w:r>
      <w:r w:rsidRPr="008D06BD">
        <w:rPr>
          <w:rFonts w:cs="Arial"/>
          <w:color w:val="194486"/>
          <w:szCs w:val="22"/>
        </w:rPr>
        <w:t>geber, die Förder</w:t>
      </w:r>
      <w:r w:rsidR="00EB181D">
        <w:rPr>
          <w:rFonts w:cs="Arial"/>
          <w:color w:val="194486"/>
          <w:szCs w:val="22"/>
        </w:rPr>
        <w:t>ungs</w:t>
      </w:r>
      <w:r w:rsidRPr="008D06BD">
        <w:rPr>
          <w:rFonts w:cs="Arial"/>
          <w:color w:val="194486"/>
          <w:szCs w:val="22"/>
        </w:rPr>
        <w:t xml:space="preserve">höhe, die Laufzeit, die Art der Förderung und den Inhalt des Projekts. </w:t>
      </w:r>
      <w:r w:rsidR="003E4B6A" w:rsidRPr="003D2C3F">
        <w:rPr>
          <w:rFonts w:cs="Arial"/>
          <w:b/>
          <w:color w:val="194486"/>
          <w:szCs w:val="22"/>
        </w:rPr>
        <w:t>Kennzeichnen Sie bitte insbesondere De-</w:t>
      </w:r>
      <w:r w:rsidR="00EB181D">
        <w:rPr>
          <w:rFonts w:cs="Arial"/>
          <w:b/>
          <w:color w:val="194486"/>
          <w:szCs w:val="22"/>
        </w:rPr>
        <w:t>m</w:t>
      </w:r>
      <w:r w:rsidR="00EB181D" w:rsidRPr="003D2C3F">
        <w:rPr>
          <w:rFonts w:cs="Arial"/>
          <w:b/>
          <w:color w:val="194486"/>
          <w:szCs w:val="22"/>
        </w:rPr>
        <w:t>inimis</w:t>
      </w:r>
      <w:r w:rsidR="00EB181D">
        <w:rPr>
          <w:rFonts w:cs="Arial"/>
          <w:b/>
          <w:color w:val="194486"/>
          <w:szCs w:val="22"/>
        </w:rPr>
        <w:t>-</w:t>
      </w:r>
      <w:r w:rsidR="003E4B6A" w:rsidRPr="003D2C3F">
        <w:rPr>
          <w:rFonts w:cs="Arial"/>
          <w:b/>
          <w:color w:val="194486"/>
          <w:szCs w:val="22"/>
        </w:rPr>
        <w:t>Förderungen.</w:t>
      </w:r>
      <w:r w:rsidR="003E4B6A">
        <w:rPr>
          <w:rFonts w:cs="Arial"/>
          <w:color w:val="194486"/>
          <w:szCs w:val="22"/>
        </w:rPr>
        <w:t xml:space="preserve"> </w:t>
      </w:r>
      <w:r w:rsidRPr="008D06BD">
        <w:rPr>
          <w:rFonts w:cs="Arial"/>
          <w:color w:val="194486"/>
          <w:szCs w:val="22"/>
        </w:rPr>
        <w:t xml:space="preserve">Für Projekte, die durch Programme der FFG gefördert werden, sind zusätzlich die Projektnummer und das </w:t>
      </w:r>
      <w:r w:rsidR="009D084D" w:rsidRPr="008D06BD">
        <w:rPr>
          <w:rFonts w:cs="Arial"/>
          <w:color w:val="194486"/>
          <w:szCs w:val="22"/>
        </w:rPr>
        <w:t>A</w:t>
      </w:r>
      <w:r w:rsidR="009D084D">
        <w:rPr>
          <w:rFonts w:cs="Arial"/>
          <w:color w:val="194486"/>
          <w:szCs w:val="22"/>
        </w:rPr>
        <w:t>k</w:t>
      </w:r>
      <w:r w:rsidR="009D084D" w:rsidRPr="008D06BD">
        <w:rPr>
          <w:rFonts w:cs="Arial"/>
          <w:color w:val="194486"/>
          <w:szCs w:val="22"/>
        </w:rPr>
        <w:t xml:space="preserve">ronym </w:t>
      </w:r>
      <w:r w:rsidRPr="008D06BD">
        <w:rPr>
          <w:rFonts w:cs="Arial"/>
          <w:color w:val="194486"/>
          <w:szCs w:val="22"/>
        </w:rPr>
        <w:t xml:space="preserve">zu nennen. </w:t>
      </w:r>
      <w:r w:rsidRPr="003D2C3F">
        <w:rPr>
          <w:rFonts w:cs="Arial"/>
          <w:b/>
          <w:color w:val="194486"/>
          <w:szCs w:val="22"/>
        </w:rPr>
        <w:t xml:space="preserve">Überschneidungen von </w:t>
      </w:r>
      <w:r w:rsidR="00D63429">
        <w:rPr>
          <w:rFonts w:cs="Arial"/>
          <w:b/>
          <w:color w:val="194486"/>
          <w:szCs w:val="22"/>
        </w:rPr>
        <w:t xml:space="preserve">eingereichten, laufenden und abgeschlossenen </w:t>
      </w:r>
      <w:r w:rsidRPr="003D2C3F">
        <w:rPr>
          <w:rFonts w:cs="Arial"/>
          <w:b/>
          <w:color w:val="194486"/>
          <w:szCs w:val="22"/>
        </w:rPr>
        <w:t xml:space="preserve">Projekten mit </w:t>
      </w:r>
      <w:r w:rsidR="00DA0323">
        <w:rPr>
          <w:rFonts w:cs="Arial"/>
          <w:b/>
          <w:color w:val="194486"/>
          <w:szCs w:val="22"/>
        </w:rPr>
        <w:t xml:space="preserve">dem </w:t>
      </w:r>
      <w:r w:rsidR="00DA0323" w:rsidRPr="003D2C3F">
        <w:rPr>
          <w:rFonts w:cs="Arial"/>
          <w:b/>
          <w:color w:val="194486"/>
          <w:szCs w:val="22"/>
        </w:rPr>
        <w:t>vorliegende</w:t>
      </w:r>
      <w:r w:rsidR="00DA0323">
        <w:rPr>
          <w:rFonts w:cs="Arial"/>
          <w:b/>
          <w:color w:val="194486"/>
          <w:szCs w:val="22"/>
        </w:rPr>
        <w:t>n</w:t>
      </w:r>
      <w:r w:rsidR="00DA0323" w:rsidRPr="003D2C3F">
        <w:rPr>
          <w:rFonts w:cs="Arial"/>
          <w:b/>
          <w:color w:val="194486"/>
          <w:szCs w:val="22"/>
        </w:rPr>
        <w:t xml:space="preserve"> </w:t>
      </w:r>
      <w:r w:rsidRPr="003D2C3F">
        <w:rPr>
          <w:rFonts w:cs="Arial"/>
          <w:b/>
          <w:color w:val="194486"/>
          <w:szCs w:val="22"/>
        </w:rPr>
        <w:t>Projektantrag sind verpflichtend darzustellen!</w:t>
      </w:r>
    </w:p>
    <w:p w:rsidR="008D06BD" w:rsidRDefault="008D06BD" w:rsidP="008D06BD"/>
    <w:p w:rsidR="008D06BD" w:rsidRPr="008D06BD" w:rsidRDefault="008D06BD" w:rsidP="008D06BD">
      <w:pPr>
        <w:rPr>
          <w:b/>
        </w:rPr>
      </w:pPr>
      <w:r w:rsidRPr="008D06BD">
        <w:rPr>
          <w:b/>
        </w:rPr>
        <w:t>Beteiligung an weiteren Anträgen für Projekte mit Förderung</w:t>
      </w:r>
    </w:p>
    <w:p w:rsidR="008D06BD" w:rsidRPr="008D06BD" w:rsidRDefault="008D06BD" w:rsidP="008D06BD">
      <w:pPr>
        <w:rPr>
          <w:rFonts w:cs="Arial"/>
          <w:color w:val="194486"/>
          <w:szCs w:val="22"/>
        </w:rPr>
      </w:pPr>
      <w:r w:rsidRPr="008D06BD">
        <w:rPr>
          <w:rFonts w:cs="Arial"/>
          <w:color w:val="194486"/>
          <w:szCs w:val="22"/>
        </w:rPr>
        <w:t>„Keine weiteren Anträge“ oder Details wie oben beschrieben</w:t>
      </w:r>
    </w:p>
    <w:p w:rsidR="008D06BD" w:rsidRDefault="008D06BD" w:rsidP="008D06BD"/>
    <w:p w:rsidR="008D06BD" w:rsidRDefault="008D06BD" w:rsidP="008D06BD"/>
    <w:p w:rsidR="008D06BD" w:rsidRPr="008D06BD" w:rsidRDefault="008D06BD" w:rsidP="008D06BD">
      <w:pPr>
        <w:rPr>
          <w:b/>
        </w:rPr>
      </w:pPr>
      <w:r w:rsidRPr="008D06BD">
        <w:rPr>
          <w:b/>
        </w:rPr>
        <w:t xml:space="preserve">Beteiligung </w:t>
      </w:r>
      <w:r w:rsidR="00731150">
        <w:rPr>
          <w:b/>
        </w:rPr>
        <w:t>a</w:t>
      </w:r>
      <w:r w:rsidR="00731150" w:rsidRPr="008D06BD">
        <w:rPr>
          <w:b/>
        </w:rPr>
        <w:t xml:space="preserve">n </w:t>
      </w:r>
      <w:r w:rsidRPr="008D06BD">
        <w:rPr>
          <w:b/>
        </w:rPr>
        <w:t>laufenden Projekten mit Förderung</w:t>
      </w:r>
    </w:p>
    <w:p w:rsidR="008D06BD" w:rsidRPr="008D06BD" w:rsidRDefault="008D06BD" w:rsidP="008D06BD">
      <w:pPr>
        <w:rPr>
          <w:rFonts w:cs="Arial"/>
          <w:color w:val="194486"/>
          <w:szCs w:val="22"/>
        </w:rPr>
      </w:pPr>
      <w:r w:rsidRPr="008D06BD">
        <w:rPr>
          <w:rFonts w:cs="Arial"/>
          <w:color w:val="194486"/>
          <w:szCs w:val="22"/>
        </w:rPr>
        <w:t>„Keine laufenden Projekte“ oder Details wie oben beschrieben</w:t>
      </w:r>
    </w:p>
    <w:p w:rsidR="008D06BD" w:rsidRDefault="008D06BD" w:rsidP="008D06BD"/>
    <w:p w:rsidR="008D06BD" w:rsidRDefault="008D06BD" w:rsidP="008D06BD"/>
    <w:p w:rsidR="008D06BD" w:rsidRPr="008D06BD" w:rsidRDefault="008D06BD" w:rsidP="008D06BD">
      <w:pPr>
        <w:rPr>
          <w:b/>
        </w:rPr>
      </w:pPr>
      <w:r w:rsidRPr="008D06BD">
        <w:rPr>
          <w:b/>
        </w:rPr>
        <w:t xml:space="preserve">Beteiligung </w:t>
      </w:r>
      <w:r w:rsidR="00731150">
        <w:rPr>
          <w:b/>
        </w:rPr>
        <w:t>a</w:t>
      </w:r>
      <w:r w:rsidR="00731150" w:rsidRPr="008D06BD">
        <w:rPr>
          <w:b/>
        </w:rPr>
        <w:t xml:space="preserve">n </w:t>
      </w:r>
      <w:r w:rsidRPr="008D06BD">
        <w:rPr>
          <w:b/>
        </w:rPr>
        <w:t xml:space="preserve">bereits abgeschlossenen Projekten mit Förderung </w:t>
      </w:r>
      <w:r w:rsidR="001F44C1">
        <w:rPr>
          <w:b/>
        </w:rPr>
        <w:t>in den letzten drei Jahren</w:t>
      </w:r>
    </w:p>
    <w:p w:rsidR="008D06BD" w:rsidRPr="008D06BD" w:rsidRDefault="008D06BD" w:rsidP="008D06BD">
      <w:pPr>
        <w:rPr>
          <w:rFonts w:cs="Arial"/>
          <w:color w:val="194486"/>
          <w:szCs w:val="22"/>
        </w:rPr>
      </w:pPr>
      <w:r w:rsidRPr="008D06BD">
        <w:rPr>
          <w:rFonts w:cs="Arial"/>
          <w:color w:val="194486"/>
          <w:szCs w:val="22"/>
        </w:rPr>
        <w:t>„Keine abgeschlossenen Projekte“ oder Details wie oben beschrieben</w:t>
      </w:r>
    </w:p>
    <w:p w:rsidR="008D06BD" w:rsidRPr="008D06BD" w:rsidRDefault="008D06BD" w:rsidP="008D06BD"/>
    <w:p w:rsidR="008D06BD" w:rsidRDefault="008D06BD" w:rsidP="008D06BD"/>
    <w:p w:rsidR="00B53B52" w:rsidRDefault="00B53B52" w:rsidP="00EA3ADC">
      <w:pPr>
        <w:rPr>
          <w:rFonts w:cs="Arial"/>
          <w:color w:val="194486"/>
          <w:szCs w:val="22"/>
        </w:rPr>
        <w:sectPr w:rsidR="00B53B52" w:rsidSect="00D73238">
          <w:pgSz w:w="11907" w:h="16840" w:code="9"/>
          <w:pgMar w:top="1418" w:right="1418" w:bottom="1134" w:left="1418" w:header="709" w:footer="709" w:gutter="0"/>
          <w:cols w:space="708"/>
          <w:docGrid w:linePitch="360"/>
        </w:sectPr>
      </w:pPr>
    </w:p>
    <w:p w:rsidR="00135DC2" w:rsidRDefault="00135DC2" w:rsidP="00C52F0C">
      <w:pPr>
        <w:pStyle w:val="berschrift1"/>
        <w:numPr>
          <w:ilvl w:val="0"/>
          <w:numId w:val="0"/>
        </w:numPr>
      </w:pPr>
      <w:bookmarkStart w:id="519" w:name="_Toc451246712"/>
      <w:r w:rsidRPr="00912C67">
        <w:lastRenderedPageBreak/>
        <w:t>Anhang</w:t>
      </w:r>
      <w:bookmarkEnd w:id="519"/>
    </w:p>
    <w:p w:rsidR="00D61C0B" w:rsidRPr="00D61C0B" w:rsidRDefault="00D61C0B" w:rsidP="00D61C0B">
      <w:pPr>
        <w:spacing w:after="120"/>
        <w:rPr>
          <w:rFonts w:cs="Arial"/>
          <w:color w:val="194486"/>
          <w:szCs w:val="22"/>
        </w:rPr>
      </w:pPr>
      <w:r w:rsidRPr="00D61C0B">
        <w:rPr>
          <w:rFonts w:cs="Arial"/>
          <w:color w:val="194486"/>
          <w:szCs w:val="22"/>
        </w:rPr>
        <w:t xml:space="preserve">Folgende Unterlagen sind </w:t>
      </w:r>
      <w:r w:rsidR="000F79FB">
        <w:rPr>
          <w:rFonts w:cs="Arial"/>
          <w:color w:val="194486"/>
          <w:szCs w:val="22"/>
        </w:rPr>
        <w:t xml:space="preserve">ergänzend </w:t>
      </w:r>
      <w:r w:rsidRPr="00D61C0B">
        <w:rPr>
          <w:rFonts w:cs="Arial"/>
          <w:color w:val="194486"/>
          <w:szCs w:val="22"/>
        </w:rPr>
        <w:t xml:space="preserve">als </w:t>
      </w:r>
      <w:r w:rsidR="00D86308">
        <w:rPr>
          <w:rFonts w:cs="Arial"/>
          <w:b/>
          <w:color w:val="194486"/>
          <w:szCs w:val="22"/>
        </w:rPr>
        <w:t>gesonderte Anhänge</w:t>
      </w:r>
      <w:r w:rsidRPr="000B4386">
        <w:rPr>
          <w:rFonts w:cs="Arial"/>
          <w:b/>
          <w:color w:val="194486"/>
          <w:szCs w:val="22"/>
        </w:rPr>
        <w:t xml:space="preserve"> </w:t>
      </w:r>
      <w:r w:rsidR="000F79FB">
        <w:rPr>
          <w:rFonts w:cs="Arial"/>
          <w:b/>
          <w:color w:val="194486"/>
          <w:szCs w:val="22"/>
        </w:rPr>
        <w:t>im</w:t>
      </w:r>
      <w:r w:rsidRPr="000B4386">
        <w:rPr>
          <w:rFonts w:cs="Arial"/>
          <w:b/>
          <w:color w:val="194486"/>
          <w:szCs w:val="22"/>
        </w:rPr>
        <w:t xml:space="preserve"> eCall </w:t>
      </w:r>
      <w:r>
        <w:rPr>
          <w:rFonts w:cs="Arial"/>
          <w:color w:val="194486"/>
          <w:szCs w:val="22"/>
        </w:rPr>
        <w:t>hochzuladen</w:t>
      </w:r>
      <w:r w:rsidRPr="00D61C0B">
        <w:rPr>
          <w:rFonts w:cs="Arial"/>
          <w:color w:val="194486"/>
          <w:szCs w:val="22"/>
        </w:rPr>
        <w:t>:</w:t>
      </w:r>
    </w:p>
    <w:p w:rsidR="001F44C1" w:rsidRDefault="001F44C1" w:rsidP="00D8572F">
      <w:pPr>
        <w:numPr>
          <w:ilvl w:val="0"/>
          <w:numId w:val="2"/>
        </w:numPr>
        <w:spacing w:after="60" w:line="288" w:lineRule="auto"/>
        <w:ind w:hanging="357"/>
        <w:rPr>
          <w:rFonts w:cs="Arial"/>
          <w:color w:val="194486"/>
          <w:szCs w:val="22"/>
        </w:rPr>
      </w:pPr>
      <w:r>
        <w:rPr>
          <w:rFonts w:cs="Arial"/>
          <w:color w:val="194486"/>
          <w:szCs w:val="22"/>
        </w:rPr>
        <w:t xml:space="preserve">PDF mit </w:t>
      </w:r>
      <w:r w:rsidRPr="001F44C1">
        <w:rPr>
          <w:rFonts w:cs="Arial"/>
          <w:b/>
          <w:color w:val="194486"/>
          <w:szCs w:val="22"/>
        </w:rPr>
        <w:t>Screenshots</w:t>
      </w:r>
      <w:r w:rsidR="003D2C3F" w:rsidRPr="003D2C3F">
        <w:rPr>
          <w:rFonts w:cs="Arial"/>
          <w:color w:val="194486"/>
          <w:szCs w:val="22"/>
        </w:rPr>
        <w:t xml:space="preserve"> o.</w:t>
      </w:r>
      <w:r w:rsidR="00B53B52">
        <w:rPr>
          <w:rFonts w:cs="Arial"/>
          <w:color w:val="194486"/>
          <w:szCs w:val="22"/>
        </w:rPr>
        <w:t xml:space="preserve"> Ä</w:t>
      </w:r>
      <w:r w:rsidR="003D2C3F" w:rsidRPr="003D2C3F">
        <w:rPr>
          <w:rFonts w:cs="Arial"/>
          <w:color w:val="194486"/>
          <w:szCs w:val="22"/>
        </w:rPr>
        <w:t>.</w:t>
      </w:r>
      <w:r>
        <w:rPr>
          <w:rFonts w:cs="Arial"/>
          <w:color w:val="194486"/>
          <w:szCs w:val="22"/>
        </w:rPr>
        <w:t>, das die wesentlichen Elemente des Prototyp</w:t>
      </w:r>
      <w:r w:rsidR="006E525D">
        <w:rPr>
          <w:rFonts w:cs="Arial"/>
          <w:color w:val="194486"/>
          <w:szCs w:val="22"/>
        </w:rPr>
        <w:t>s</w:t>
      </w:r>
      <w:r>
        <w:rPr>
          <w:rFonts w:cs="Arial"/>
          <w:color w:val="194486"/>
          <w:szCs w:val="22"/>
        </w:rPr>
        <w:t xml:space="preserve"> zeigt. Dieses Dokument dient – gemeinsam mit der textuellen Beschreibung – der Bewertung des Reifegrads des Prototyp</w:t>
      </w:r>
      <w:r w:rsidR="006E525D">
        <w:rPr>
          <w:rFonts w:cs="Arial"/>
          <w:color w:val="194486"/>
          <w:szCs w:val="22"/>
        </w:rPr>
        <w:t>s</w:t>
      </w:r>
      <w:r>
        <w:rPr>
          <w:rFonts w:cs="Arial"/>
          <w:color w:val="194486"/>
          <w:szCs w:val="22"/>
        </w:rPr>
        <w:t xml:space="preserve"> (dieses Dokument ist </w:t>
      </w:r>
      <w:r w:rsidRPr="001F44C1">
        <w:rPr>
          <w:rFonts w:cs="Arial"/>
          <w:b/>
          <w:color w:val="194486"/>
          <w:szCs w:val="22"/>
        </w:rPr>
        <w:t>verpflichtend</w:t>
      </w:r>
      <w:r>
        <w:rPr>
          <w:rFonts w:cs="Arial"/>
          <w:color w:val="194486"/>
          <w:szCs w:val="22"/>
        </w:rPr>
        <w:t>)</w:t>
      </w:r>
      <w:r w:rsidR="00ED4FC7">
        <w:rPr>
          <w:rFonts w:cs="Arial"/>
          <w:color w:val="194486"/>
          <w:szCs w:val="22"/>
        </w:rPr>
        <w:t>.</w:t>
      </w:r>
    </w:p>
    <w:p w:rsidR="00D8572F" w:rsidRPr="00EF1D14" w:rsidRDefault="00F350EF" w:rsidP="00EF1D14">
      <w:pPr>
        <w:numPr>
          <w:ilvl w:val="0"/>
          <w:numId w:val="2"/>
        </w:numPr>
        <w:spacing w:after="60" w:line="288" w:lineRule="auto"/>
        <w:rPr>
          <w:rFonts w:cs="Arial"/>
          <w:color w:val="194486"/>
          <w:szCs w:val="22"/>
        </w:rPr>
      </w:pPr>
      <w:r w:rsidRPr="00EF1D14">
        <w:rPr>
          <w:rFonts w:cs="Arial"/>
          <w:color w:val="194486"/>
          <w:szCs w:val="22"/>
        </w:rPr>
        <w:t>Eidessta</w:t>
      </w:r>
      <w:r w:rsidR="00932CED" w:rsidRPr="00EF1D14">
        <w:rPr>
          <w:rFonts w:cs="Arial"/>
          <w:color w:val="194486"/>
          <w:szCs w:val="22"/>
        </w:rPr>
        <w:t>t</w:t>
      </w:r>
      <w:r w:rsidRPr="00EF1D14">
        <w:rPr>
          <w:rFonts w:cs="Arial"/>
          <w:color w:val="194486"/>
          <w:szCs w:val="22"/>
        </w:rPr>
        <w:t>tliche Erklärungen zum KMU-Status (falls keine Daten im Firmen</w:t>
      </w:r>
      <w:r w:rsidR="00097C84" w:rsidRPr="00EF1D14">
        <w:rPr>
          <w:rFonts w:cs="Arial"/>
          <w:color w:val="194486"/>
          <w:szCs w:val="22"/>
        </w:rPr>
        <w:t>-C</w:t>
      </w:r>
      <w:r w:rsidRPr="00EF1D14">
        <w:rPr>
          <w:rFonts w:cs="Arial"/>
          <w:color w:val="194486"/>
          <w:szCs w:val="22"/>
        </w:rPr>
        <w:t>ompass vorliegen)</w:t>
      </w:r>
      <w:r w:rsidR="00AB4EB2" w:rsidRPr="00EF1D14">
        <w:rPr>
          <w:rFonts w:cs="Arial"/>
          <w:color w:val="194486"/>
          <w:szCs w:val="22"/>
        </w:rPr>
        <w:t xml:space="preserve"> (lt. Vorlage </w:t>
      </w:r>
      <w:r w:rsidR="00CB6095" w:rsidRPr="00EF1D14">
        <w:rPr>
          <w:rFonts w:cs="Arial"/>
          <w:color w:val="194486"/>
          <w:szCs w:val="22"/>
        </w:rPr>
        <w:t xml:space="preserve">unter </w:t>
      </w:r>
      <w:hyperlink r:id="rId23" w:history="1">
        <w:r w:rsidR="00EF1D14" w:rsidRPr="00EF1D14">
          <w:rPr>
            <w:rStyle w:val="Hyperlink"/>
            <w:rFonts w:cs="Arial"/>
            <w:noProof w:val="0"/>
            <w:szCs w:val="22"/>
          </w:rPr>
          <w:t>www.ffg.at/atnet_downloadcenter</w:t>
        </w:r>
      </w:hyperlink>
      <w:r w:rsidR="003E4B6A" w:rsidRPr="00EF1D14">
        <w:rPr>
          <w:rFonts w:cs="Arial"/>
          <w:color w:val="194486"/>
          <w:szCs w:val="22"/>
        </w:rPr>
        <w:t>)</w:t>
      </w:r>
    </w:p>
    <w:p w:rsidR="00D61C0B" w:rsidRPr="00162F70" w:rsidRDefault="00CB6095" w:rsidP="00D8572F">
      <w:pPr>
        <w:numPr>
          <w:ilvl w:val="0"/>
          <w:numId w:val="2"/>
        </w:numPr>
        <w:spacing w:after="60" w:line="288" w:lineRule="auto"/>
        <w:ind w:hanging="357"/>
        <w:rPr>
          <w:rFonts w:cs="Arial"/>
          <w:color w:val="194486"/>
          <w:szCs w:val="22"/>
        </w:rPr>
      </w:pPr>
      <w:r>
        <w:rPr>
          <w:rFonts w:cs="Arial"/>
          <w:color w:val="194486"/>
          <w:szCs w:val="22"/>
        </w:rPr>
        <w:t>Businessplan (falls vorhanden)</w:t>
      </w:r>
    </w:p>
    <w:sectPr w:rsidR="00D61C0B" w:rsidRPr="00162F70"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DE" w:rsidRDefault="007801DE">
      <w:r>
        <w:separator/>
      </w:r>
    </w:p>
  </w:endnote>
  <w:endnote w:type="continuationSeparator" w:id="0">
    <w:p w:rsidR="007801DE" w:rsidRDefault="0078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C3" w:rsidRDefault="00132A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C3" w:rsidRDefault="00132AC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C3" w:rsidRDefault="00132AC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DE" w:rsidRPr="00627637" w:rsidRDefault="00BA6DD2" w:rsidP="00D80206">
    <w:pPr>
      <w:jc w:val="right"/>
      <w:rPr>
        <w:rFonts w:cs="Arial"/>
        <w:sz w:val="18"/>
        <w:szCs w:val="18"/>
      </w:rPr>
    </w:pPr>
    <w:r>
      <w:rPr>
        <w:rFonts w:cs="Arial"/>
        <w:noProof/>
        <w:sz w:val="18"/>
        <w:szCs w:val="18"/>
      </w:rPr>
      <w:pict>
        <v:shapetype id="_x0000_t202" coordsize="21600,21600" o:spt="202" path="m,l,21600r21600,l21600,xe">
          <v:stroke joinstyle="miter"/>
          <v:path gradientshapeok="t" o:connecttype="rect"/>
        </v:shapetype>
        <v:shape id="_x0000_s2060" type="#_x0000_t202" style="position:absolute;left:0;text-align:left;margin-left:45pt;margin-top:6.75pt;width:5in;height:40.95pt;z-index:-251659264" filled="f" stroked="f">
          <v:textbox style="mso-next-textbox:#_x0000_s2060">
            <w:txbxContent>
              <w:p w:rsidR="007801DE" w:rsidRPr="00FC1304" w:rsidRDefault="007801DE" w:rsidP="00D73238">
                <w:pPr>
                  <w:jc w:val="center"/>
                  <w:rPr>
                    <w:rFonts w:cs="Arial"/>
                    <w:b/>
                    <w:sz w:val="18"/>
                    <w:szCs w:val="18"/>
                  </w:rPr>
                </w:pPr>
                <w:r>
                  <w:rPr>
                    <w:rFonts w:cs="Arial"/>
                    <w:b/>
                    <w:sz w:val="18"/>
                    <w:szCs w:val="18"/>
                  </w:rPr>
                  <w:t>A</w:t>
                </w:r>
                <w:r w:rsidRPr="00FC1304">
                  <w:rPr>
                    <w:rFonts w:cs="Arial"/>
                    <w:b/>
                    <w:sz w:val="18"/>
                    <w:szCs w:val="18"/>
                  </w:rPr>
                  <w:t>bwicklung</w:t>
                </w:r>
                <w:r>
                  <w:rPr>
                    <w:rFonts w:cs="Arial"/>
                    <w:b/>
                    <w:sz w:val="18"/>
                    <w:szCs w:val="18"/>
                  </w:rPr>
                  <w:t>sstelle</w:t>
                </w:r>
              </w:p>
              <w:p w:rsidR="007801DE" w:rsidRPr="00FC1304" w:rsidRDefault="007801DE" w:rsidP="00D73238">
                <w:pPr>
                  <w:jc w:val="center"/>
                  <w:rPr>
                    <w:rFonts w:cs="Arial"/>
                    <w:sz w:val="18"/>
                    <w:szCs w:val="18"/>
                  </w:rPr>
                </w:pPr>
                <w:r w:rsidRPr="00FC1304">
                  <w:rPr>
                    <w:rFonts w:cs="Arial"/>
                    <w:sz w:val="18"/>
                    <w:szCs w:val="18"/>
                  </w:rPr>
                  <w:t>Österreichische Forschungsförderungsgesellschaft mbH (FFG)</w:t>
                </w:r>
              </w:p>
            </w:txbxContent>
          </v:textbox>
        </v:shape>
      </w:pict>
    </w:r>
    <w:r w:rsidR="007801DE" w:rsidRPr="00627637">
      <w:rPr>
        <w:rStyle w:val="Seitenzahl"/>
        <w:rFonts w:cs="Arial"/>
        <w:sz w:val="18"/>
        <w:szCs w:val="18"/>
      </w:rPr>
      <w:fldChar w:fldCharType="begin"/>
    </w:r>
    <w:r w:rsidR="007801DE" w:rsidRPr="00627637">
      <w:rPr>
        <w:rStyle w:val="Seitenzahl"/>
        <w:rFonts w:cs="Arial"/>
        <w:sz w:val="18"/>
        <w:szCs w:val="18"/>
      </w:rPr>
      <w:instrText xml:space="preserve"> </w:instrText>
    </w:r>
    <w:r w:rsidR="007801DE">
      <w:rPr>
        <w:rStyle w:val="Seitenzahl"/>
        <w:rFonts w:cs="Arial"/>
        <w:sz w:val="18"/>
        <w:szCs w:val="18"/>
      </w:rPr>
      <w:instrText>PAGE</w:instrText>
    </w:r>
    <w:r w:rsidR="007801DE" w:rsidRPr="00627637">
      <w:rPr>
        <w:rStyle w:val="Seitenzahl"/>
        <w:rFonts w:cs="Arial"/>
        <w:sz w:val="18"/>
        <w:szCs w:val="18"/>
      </w:rPr>
      <w:instrText xml:space="preserve"> </w:instrText>
    </w:r>
    <w:r w:rsidR="007801DE" w:rsidRPr="00627637">
      <w:rPr>
        <w:rStyle w:val="Seitenzahl"/>
        <w:rFonts w:cs="Arial"/>
        <w:sz w:val="18"/>
        <w:szCs w:val="18"/>
      </w:rPr>
      <w:fldChar w:fldCharType="separate"/>
    </w:r>
    <w:r>
      <w:rPr>
        <w:rStyle w:val="Seitenzahl"/>
        <w:rFonts w:cs="Arial"/>
        <w:noProof/>
        <w:sz w:val="18"/>
        <w:szCs w:val="18"/>
      </w:rPr>
      <w:t>2</w:t>
    </w:r>
    <w:r w:rsidR="007801DE" w:rsidRPr="00627637">
      <w:rPr>
        <w:rStyle w:val="Seitenzahl"/>
        <w:rFonts w:cs="Arial"/>
        <w:sz w:val="18"/>
        <w:szCs w:val="18"/>
      </w:rPr>
      <w:fldChar w:fldCharType="end"/>
    </w:r>
    <w:r w:rsidR="007801DE" w:rsidRPr="00627637">
      <w:rPr>
        <w:rStyle w:val="Seitenzahl"/>
        <w:rFonts w:cs="Arial"/>
        <w:sz w:val="18"/>
        <w:szCs w:val="18"/>
      </w:rPr>
      <w:t>/</w:t>
    </w:r>
    <w:r w:rsidR="007801DE" w:rsidRPr="00627637">
      <w:rPr>
        <w:rStyle w:val="Seitenzahl"/>
        <w:rFonts w:cs="Arial"/>
        <w:sz w:val="18"/>
        <w:szCs w:val="18"/>
      </w:rPr>
      <w:fldChar w:fldCharType="begin"/>
    </w:r>
    <w:r w:rsidR="007801DE" w:rsidRPr="00627637">
      <w:rPr>
        <w:rStyle w:val="Seitenzahl"/>
        <w:rFonts w:cs="Arial"/>
        <w:sz w:val="18"/>
        <w:szCs w:val="18"/>
      </w:rPr>
      <w:instrText xml:space="preserve"> </w:instrText>
    </w:r>
    <w:r w:rsidR="007801DE">
      <w:rPr>
        <w:rStyle w:val="Seitenzahl"/>
        <w:rFonts w:cs="Arial"/>
        <w:sz w:val="18"/>
        <w:szCs w:val="18"/>
      </w:rPr>
      <w:instrText>NUMPAGES</w:instrText>
    </w:r>
    <w:r w:rsidR="007801DE" w:rsidRPr="00627637">
      <w:rPr>
        <w:rStyle w:val="Seitenzahl"/>
        <w:rFonts w:cs="Arial"/>
        <w:sz w:val="18"/>
        <w:szCs w:val="18"/>
      </w:rPr>
      <w:instrText xml:space="preserve"> </w:instrText>
    </w:r>
    <w:r w:rsidR="007801DE" w:rsidRPr="00627637">
      <w:rPr>
        <w:rStyle w:val="Seitenzahl"/>
        <w:rFonts w:cs="Arial"/>
        <w:sz w:val="18"/>
        <w:szCs w:val="18"/>
      </w:rPr>
      <w:fldChar w:fldCharType="separate"/>
    </w:r>
    <w:r>
      <w:rPr>
        <w:rStyle w:val="Seitenzahl"/>
        <w:rFonts w:cs="Arial"/>
        <w:noProof/>
        <w:sz w:val="18"/>
        <w:szCs w:val="18"/>
      </w:rPr>
      <w:t>22</w:t>
    </w:r>
    <w:r w:rsidR="007801DE" w:rsidRPr="00627637">
      <w:rPr>
        <w:rStyle w:val="Seitenzahl"/>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DE" w:rsidRDefault="007801DE">
      <w:r>
        <w:separator/>
      </w:r>
    </w:p>
  </w:footnote>
  <w:footnote w:type="continuationSeparator" w:id="0">
    <w:p w:rsidR="007801DE" w:rsidRDefault="0078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C3" w:rsidRDefault="00132A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DE" w:rsidRPr="00470C33" w:rsidRDefault="00BA6DD2" w:rsidP="00470C33">
    <w:pPr>
      <w:spacing w:line="480" w:lineRule="exact"/>
      <w:rPr>
        <w:rFonts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32.25pt;margin-top:2.45pt;width:126.75pt;height:58.5pt;z-index:251658240">
          <v:imagedata r:id="rId1" o:title="FFG_Logo_Basis"/>
        </v:shape>
      </w:pict>
    </w:r>
  </w:p>
  <w:p w:rsidR="007801DE" w:rsidRPr="00E50B09" w:rsidRDefault="007801DE" w:rsidP="007801DE">
    <w:pPr>
      <w:spacing w:line="480" w:lineRule="exact"/>
      <w:jc w:val="left"/>
      <w:rPr>
        <w:rFonts w:cs="Arial"/>
        <w:b/>
        <w:color w:val="FF0000"/>
        <w:sz w:val="44"/>
        <w:szCs w:val="44"/>
      </w:rPr>
    </w:pPr>
    <w:r w:rsidRPr="00E50B09">
      <w:rPr>
        <w:rFonts w:cs="Arial"/>
        <w:b/>
        <w:color w:val="FF0000"/>
        <w:sz w:val="44"/>
        <w:szCs w:val="44"/>
      </w:rPr>
      <w:t xml:space="preserve">Markteinführungsprojekt </w:t>
    </w:r>
    <w:r>
      <w:rPr>
        <w:rFonts w:cs="Arial"/>
        <w:b/>
        <w:color w:val="FF0000"/>
        <w:sz w:val="44"/>
        <w:szCs w:val="44"/>
      </w:rPr>
      <w:br/>
      <w:t xml:space="preserve">für digitale Anwendungen </w:t>
    </w:r>
    <w:r>
      <w:rPr>
        <w:rFonts w:cs="Arial"/>
        <w:b/>
        <w:color w:val="FF0000"/>
        <w:sz w:val="44"/>
        <w:szCs w:val="44"/>
      </w:rPr>
      <w:br/>
      <w:t>und Produkte (</w:t>
    </w:r>
    <w:r w:rsidRPr="00E50B09">
      <w:rPr>
        <w:rFonts w:cs="Arial"/>
        <w:b/>
        <w:color w:val="FF0000"/>
        <w:sz w:val="44"/>
        <w:szCs w:val="44"/>
      </w:rPr>
      <w:t>IKT</w:t>
    </w:r>
    <w:r>
      <w:rPr>
        <w:rFonts w:cs="Arial"/>
        <w:b/>
        <w:color w:val="FF0000"/>
        <w:sz w:val="44"/>
        <w:szCs w:val="44"/>
      </w:rPr>
      <w:t>)</w:t>
    </w:r>
  </w:p>
  <w:p w:rsidR="007801DE" w:rsidRPr="008C3E21" w:rsidRDefault="007801DE" w:rsidP="00A82480">
    <w:pPr>
      <w:spacing w:after="60"/>
      <w:rPr>
        <w:rFonts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C3" w:rsidRDefault="00132AC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DE" w:rsidRPr="00243439" w:rsidRDefault="00BA6DD2" w:rsidP="00243439">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5pt;height:58.5pt">
          <v:imagedata r:id="rId1" o:title="FFG_Logo_Basis"/>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DE" w:rsidRDefault="00916BBD" w:rsidP="000D1BEC">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75pt;height:58.5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p w:rsidR="007801DE" w:rsidRPr="002C40A8" w:rsidRDefault="007801DE" w:rsidP="000D1BEC">
    <w:pPr>
      <w:pStyle w:val="Kopfzeile"/>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6.7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52F2AD7"/>
    <w:multiLevelType w:val="hybridMultilevel"/>
    <w:tmpl w:val="22462F5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97"/>
        </w:tabs>
        <w:ind w:left="1997"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F834752"/>
    <w:multiLevelType w:val="hybridMultilevel"/>
    <w:tmpl w:val="797E52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11"/>
  </w:num>
  <w:num w:numId="6">
    <w:abstractNumId w:val="4"/>
  </w:num>
  <w:num w:numId="7">
    <w:abstractNumId w:val="0"/>
  </w:num>
  <w:num w:numId="8">
    <w:abstractNumId w:val="8"/>
  </w:num>
  <w:num w:numId="9">
    <w:abstractNumId w:val="6"/>
  </w:num>
  <w:num w:numId="10">
    <w:abstractNumId w:val="10"/>
  </w:num>
  <w:num w:numId="11">
    <w:abstractNumId w:val="5"/>
  </w:num>
  <w:num w:numId="12">
    <w:abstractNumId w:val="7"/>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C2"/>
    <w:rsid w:val="00002363"/>
    <w:rsid w:val="000030AC"/>
    <w:rsid w:val="000034E7"/>
    <w:rsid w:val="000079C6"/>
    <w:rsid w:val="000105BB"/>
    <w:rsid w:val="00013470"/>
    <w:rsid w:val="00014062"/>
    <w:rsid w:val="00014822"/>
    <w:rsid w:val="000157DD"/>
    <w:rsid w:val="000160C3"/>
    <w:rsid w:val="00020F0E"/>
    <w:rsid w:val="00022829"/>
    <w:rsid w:val="00022C49"/>
    <w:rsid w:val="00022D18"/>
    <w:rsid w:val="00025D91"/>
    <w:rsid w:val="0002617E"/>
    <w:rsid w:val="000273E0"/>
    <w:rsid w:val="00030087"/>
    <w:rsid w:val="0003011D"/>
    <w:rsid w:val="00031D0F"/>
    <w:rsid w:val="000334C2"/>
    <w:rsid w:val="00033802"/>
    <w:rsid w:val="000344A4"/>
    <w:rsid w:val="000347F2"/>
    <w:rsid w:val="00035709"/>
    <w:rsid w:val="00035FF7"/>
    <w:rsid w:val="0003678E"/>
    <w:rsid w:val="000411D8"/>
    <w:rsid w:val="00041251"/>
    <w:rsid w:val="00043899"/>
    <w:rsid w:val="00043944"/>
    <w:rsid w:val="000446A3"/>
    <w:rsid w:val="000466D9"/>
    <w:rsid w:val="00046E70"/>
    <w:rsid w:val="000477DA"/>
    <w:rsid w:val="000478FA"/>
    <w:rsid w:val="0005111E"/>
    <w:rsid w:val="00053612"/>
    <w:rsid w:val="00054A5D"/>
    <w:rsid w:val="000557E6"/>
    <w:rsid w:val="00055C01"/>
    <w:rsid w:val="00055E6D"/>
    <w:rsid w:val="00060047"/>
    <w:rsid w:val="000651B8"/>
    <w:rsid w:val="00065629"/>
    <w:rsid w:val="000656DA"/>
    <w:rsid w:val="00066540"/>
    <w:rsid w:val="000676B8"/>
    <w:rsid w:val="0007133A"/>
    <w:rsid w:val="00072150"/>
    <w:rsid w:val="00080F5D"/>
    <w:rsid w:val="0008115A"/>
    <w:rsid w:val="00083180"/>
    <w:rsid w:val="00083C48"/>
    <w:rsid w:val="000841AC"/>
    <w:rsid w:val="00085989"/>
    <w:rsid w:val="0008694A"/>
    <w:rsid w:val="0008712B"/>
    <w:rsid w:val="00087E46"/>
    <w:rsid w:val="00090347"/>
    <w:rsid w:val="000918C5"/>
    <w:rsid w:val="00092462"/>
    <w:rsid w:val="00092A20"/>
    <w:rsid w:val="00093B39"/>
    <w:rsid w:val="00093BEC"/>
    <w:rsid w:val="00094FAF"/>
    <w:rsid w:val="00096D14"/>
    <w:rsid w:val="00097C84"/>
    <w:rsid w:val="000A1839"/>
    <w:rsid w:val="000A3154"/>
    <w:rsid w:val="000A3706"/>
    <w:rsid w:val="000A4C23"/>
    <w:rsid w:val="000A6608"/>
    <w:rsid w:val="000B07D1"/>
    <w:rsid w:val="000B15B7"/>
    <w:rsid w:val="000B3089"/>
    <w:rsid w:val="000B36B3"/>
    <w:rsid w:val="000B402B"/>
    <w:rsid w:val="000B4386"/>
    <w:rsid w:val="000B7040"/>
    <w:rsid w:val="000C1015"/>
    <w:rsid w:val="000C2E33"/>
    <w:rsid w:val="000C3863"/>
    <w:rsid w:val="000C536B"/>
    <w:rsid w:val="000C5BC7"/>
    <w:rsid w:val="000C72B5"/>
    <w:rsid w:val="000C743E"/>
    <w:rsid w:val="000D0FE9"/>
    <w:rsid w:val="000D1199"/>
    <w:rsid w:val="000D1BEC"/>
    <w:rsid w:val="000D1DBA"/>
    <w:rsid w:val="000D309F"/>
    <w:rsid w:val="000D4997"/>
    <w:rsid w:val="000D4E0D"/>
    <w:rsid w:val="000D64DA"/>
    <w:rsid w:val="000E096B"/>
    <w:rsid w:val="000E3DBC"/>
    <w:rsid w:val="000E51CA"/>
    <w:rsid w:val="000E58AC"/>
    <w:rsid w:val="000F0064"/>
    <w:rsid w:val="000F0632"/>
    <w:rsid w:val="000F199D"/>
    <w:rsid w:val="000F36ED"/>
    <w:rsid w:val="000F3732"/>
    <w:rsid w:val="000F4FAE"/>
    <w:rsid w:val="000F51DE"/>
    <w:rsid w:val="000F66B7"/>
    <w:rsid w:val="000F79FB"/>
    <w:rsid w:val="00100277"/>
    <w:rsid w:val="001008CB"/>
    <w:rsid w:val="001014E6"/>
    <w:rsid w:val="00102F01"/>
    <w:rsid w:val="00103287"/>
    <w:rsid w:val="001041E0"/>
    <w:rsid w:val="00105999"/>
    <w:rsid w:val="001065C0"/>
    <w:rsid w:val="00107D2D"/>
    <w:rsid w:val="001117FD"/>
    <w:rsid w:val="001203D0"/>
    <w:rsid w:val="00121FB8"/>
    <w:rsid w:val="00122167"/>
    <w:rsid w:val="00123132"/>
    <w:rsid w:val="00124CD6"/>
    <w:rsid w:val="0012781A"/>
    <w:rsid w:val="00130452"/>
    <w:rsid w:val="00130C21"/>
    <w:rsid w:val="00130EB4"/>
    <w:rsid w:val="00131382"/>
    <w:rsid w:val="00132AC3"/>
    <w:rsid w:val="00133100"/>
    <w:rsid w:val="00134422"/>
    <w:rsid w:val="00134C5E"/>
    <w:rsid w:val="00135DC2"/>
    <w:rsid w:val="0013768D"/>
    <w:rsid w:val="001401F3"/>
    <w:rsid w:val="00143135"/>
    <w:rsid w:val="00152C44"/>
    <w:rsid w:val="00160131"/>
    <w:rsid w:val="00161595"/>
    <w:rsid w:val="00161724"/>
    <w:rsid w:val="001619F1"/>
    <w:rsid w:val="00162866"/>
    <w:rsid w:val="00162F70"/>
    <w:rsid w:val="0016361D"/>
    <w:rsid w:val="00163868"/>
    <w:rsid w:val="001662B2"/>
    <w:rsid w:val="001666EA"/>
    <w:rsid w:val="0017020C"/>
    <w:rsid w:val="00171483"/>
    <w:rsid w:val="001723E1"/>
    <w:rsid w:val="001735EC"/>
    <w:rsid w:val="0017424B"/>
    <w:rsid w:val="00180519"/>
    <w:rsid w:val="00181817"/>
    <w:rsid w:val="0018311C"/>
    <w:rsid w:val="001847E9"/>
    <w:rsid w:val="001851E1"/>
    <w:rsid w:val="0018664E"/>
    <w:rsid w:val="0018703F"/>
    <w:rsid w:val="00187909"/>
    <w:rsid w:val="00187E12"/>
    <w:rsid w:val="0019044B"/>
    <w:rsid w:val="00192955"/>
    <w:rsid w:val="00192DB0"/>
    <w:rsid w:val="00193BC8"/>
    <w:rsid w:val="00194607"/>
    <w:rsid w:val="0019477D"/>
    <w:rsid w:val="00194C9E"/>
    <w:rsid w:val="001963E0"/>
    <w:rsid w:val="001A0559"/>
    <w:rsid w:val="001A13ED"/>
    <w:rsid w:val="001A3626"/>
    <w:rsid w:val="001A6621"/>
    <w:rsid w:val="001A6E3A"/>
    <w:rsid w:val="001A705D"/>
    <w:rsid w:val="001A77CA"/>
    <w:rsid w:val="001B0C5A"/>
    <w:rsid w:val="001B20C0"/>
    <w:rsid w:val="001B35D2"/>
    <w:rsid w:val="001B4CF4"/>
    <w:rsid w:val="001B5FF8"/>
    <w:rsid w:val="001B6334"/>
    <w:rsid w:val="001B6E11"/>
    <w:rsid w:val="001B747B"/>
    <w:rsid w:val="001B7B91"/>
    <w:rsid w:val="001B7C54"/>
    <w:rsid w:val="001B7F51"/>
    <w:rsid w:val="001C26CC"/>
    <w:rsid w:val="001C2CE3"/>
    <w:rsid w:val="001C30B8"/>
    <w:rsid w:val="001C618C"/>
    <w:rsid w:val="001C6557"/>
    <w:rsid w:val="001C6649"/>
    <w:rsid w:val="001D115A"/>
    <w:rsid w:val="001D3901"/>
    <w:rsid w:val="001D3B22"/>
    <w:rsid w:val="001D4239"/>
    <w:rsid w:val="001D4DA8"/>
    <w:rsid w:val="001D5E7C"/>
    <w:rsid w:val="001D6425"/>
    <w:rsid w:val="001D738D"/>
    <w:rsid w:val="001D776B"/>
    <w:rsid w:val="001E20F0"/>
    <w:rsid w:val="001E29F5"/>
    <w:rsid w:val="001E3194"/>
    <w:rsid w:val="001E39FA"/>
    <w:rsid w:val="001E5D9E"/>
    <w:rsid w:val="001E612C"/>
    <w:rsid w:val="001F31E0"/>
    <w:rsid w:val="001F44C1"/>
    <w:rsid w:val="001F7677"/>
    <w:rsid w:val="001F78F5"/>
    <w:rsid w:val="00200237"/>
    <w:rsid w:val="00201869"/>
    <w:rsid w:val="00203ADF"/>
    <w:rsid w:val="002049BB"/>
    <w:rsid w:val="00205A80"/>
    <w:rsid w:val="00206F39"/>
    <w:rsid w:val="00207320"/>
    <w:rsid w:val="0021048B"/>
    <w:rsid w:val="002116FA"/>
    <w:rsid w:val="00211ECF"/>
    <w:rsid w:val="0021320A"/>
    <w:rsid w:val="002141BE"/>
    <w:rsid w:val="0021570A"/>
    <w:rsid w:val="00220BCA"/>
    <w:rsid w:val="002212B5"/>
    <w:rsid w:val="0022210E"/>
    <w:rsid w:val="0022487D"/>
    <w:rsid w:val="0022562C"/>
    <w:rsid w:val="00225D9D"/>
    <w:rsid w:val="00226477"/>
    <w:rsid w:val="00227429"/>
    <w:rsid w:val="00227A06"/>
    <w:rsid w:val="00230AC8"/>
    <w:rsid w:val="00232629"/>
    <w:rsid w:val="002355FC"/>
    <w:rsid w:val="00235F25"/>
    <w:rsid w:val="0023708A"/>
    <w:rsid w:val="0024016B"/>
    <w:rsid w:val="002406BD"/>
    <w:rsid w:val="00242432"/>
    <w:rsid w:val="0024258B"/>
    <w:rsid w:val="00243439"/>
    <w:rsid w:val="002475AB"/>
    <w:rsid w:val="00250D94"/>
    <w:rsid w:val="002521C8"/>
    <w:rsid w:val="00252428"/>
    <w:rsid w:val="00252C15"/>
    <w:rsid w:val="002531C9"/>
    <w:rsid w:val="00256AA9"/>
    <w:rsid w:val="002574C3"/>
    <w:rsid w:val="00260AF5"/>
    <w:rsid w:val="00263CED"/>
    <w:rsid w:val="00264A73"/>
    <w:rsid w:val="002735D1"/>
    <w:rsid w:val="002750E6"/>
    <w:rsid w:val="00275104"/>
    <w:rsid w:val="00275704"/>
    <w:rsid w:val="00276C7D"/>
    <w:rsid w:val="00276F16"/>
    <w:rsid w:val="00277142"/>
    <w:rsid w:val="002771B2"/>
    <w:rsid w:val="002774FA"/>
    <w:rsid w:val="00277582"/>
    <w:rsid w:val="00281CC7"/>
    <w:rsid w:val="002825B8"/>
    <w:rsid w:val="0028567D"/>
    <w:rsid w:val="00285C51"/>
    <w:rsid w:val="00287ABE"/>
    <w:rsid w:val="00287CAB"/>
    <w:rsid w:val="00290B2F"/>
    <w:rsid w:val="0029421D"/>
    <w:rsid w:val="0029473F"/>
    <w:rsid w:val="002A2443"/>
    <w:rsid w:val="002A3497"/>
    <w:rsid w:val="002A3CF7"/>
    <w:rsid w:val="002A4FC0"/>
    <w:rsid w:val="002A62EE"/>
    <w:rsid w:val="002A6793"/>
    <w:rsid w:val="002A7947"/>
    <w:rsid w:val="002B0906"/>
    <w:rsid w:val="002B43A5"/>
    <w:rsid w:val="002B49CB"/>
    <w:rsid w:val="002B5A67"/>
    <w:rsid w:val="002B5BF5"/>
    <w:rsid w:val="002B625F"/>
    <w:rsid w:val="002B6F04"/>
    <w:rsid w:val="002C0384"/>
    <w:rsid w:val="002C062E"/>
    <w:rsid w:val="002C0A9C"/>
    <w:rsid w:val="002C195C"/>
    <w:rsid w:val="002C3923"/>
    <w:rsid w:val="002C40A8"/>
    <w:rsid w:val="002C52ED"/>
    <w:rsid w:val="002C58E3"/>
    <w:rsid w:val="002C7871"/>
    <w:rsid w:val="002C7C69"/>
    <w:rsid w:val="002D0C2D"/>
    <w:rsid w:val="002D19EF"/>
    <w:rsid w:val="002D2DA7"/>
    <w:rsid w:val="002D3E6A"/>
    <w:rsid w:val="002D4611"/>
    <w:rsid w:val="002E04B2"/>
    <w:rsid w:val="002E0EFD"/>
    <w:rsid w:val="002E2F8C"/>
    <w:rsid w:val="002E4E6F"/>
    <w:rsid w:val="002E5BB9"/>
    <w:rsid w:val="002F0FBE"/>
    <w:rsid w:val="002F1138"/>
    <w:rsid w:val="002F4C48"/>
    <w:rsid w:val="002F6E5A"/>
    <w:rsid w:val="0030020E"/>
    <w:rsid w:val="00300E62"/>
    <w:rsid w:val="00301CA3"/>
    <w:rsid w:val="00301D8F"/>
    <w:rsid w:val="00302AB4"/>
    <w:rsid w:val="0030433E"/>
    <w:rsid w:val="003047BE"/>
    <w:rsid w:val="00304D34"/>
    <w:rsid w:val="00307030"/>
    <w:rsid w:val="003122A4"/>
    <w:rsid w:val="0031717B"/>
    <w:rsid w:val="00321B5D"/>
    <w:rsid w:val="00325218"/>
    <w:rsid w:val="0032585E"/>
    <w:rsid w:val="00330270"/>
    <w:rsid w:val="0033140C"/>
    <w:rsid w:val="0033744B"/>
    <w:rsid w:val="003432BF"/>
    <w:rsid w:val="00344AF5"/>
    <w:rsid w:val="00350068"/>
    <w:rsid w:val="00352DAA"/>
    <w:rsid w:val="00353F16"/>
    <w:rsid w:val="00354F89"/>
    <w:rsid w:val="00355EFE"/>
    <w:rsid w:val="0035625D"/>
    <w:rsid w:val="003571D9"/>
    <w:rsid w:val="0035756F"/>
    <w:rsid w:val="0036024E"/>
    <w:rsid w:val="0036164A"/>
    <w:rsid w:val="003643F8"/>
    <w:rsid w:val="00364519"/>
    <w:rsid w:val="0036600A"/>
    <w:rsid w:val="00367E76"/>
    <w:rsid w:val="00367F85"/>
    <w:rsid w:val="00370A4C"/>
    <w:rsid w:val="0037218F"/>
    <w:rsid w:val="003723B0"/>
    <w:rsid w:val="0037558F"/>
    <w:rsid w:val="00376182"/>
    <w:rsid w:val="003841EA"/>
    <w:rsid w:val="00384DEA"/>
    <w:rsid w:val="00385F27"/>
    <w:rsid w:val="003863EA"/>
    <w:rsid w:val="00386C1F"/>
    <w:rsid w:val="0038757D"/>
    <w:rsid w:val="003875AC"/>
    <w:rsid w:val="00387D3E"/>
    <w:rsid w:val="00390345"/>
    <w:rsid w:val="00390F34"/>
    <w:rsid w:val="00392CA5"/>
    <w:rsid w:val="00394AFB"/>
    <w:rsid w:val="0039588A"/>
    <w:rsid w:val="00395FE2"/>
    <w:rsid w:val="00397B1C"/>
    <w:rsid w:val="003A0149"/>
    <w:rsid w:val="003A01D4"/>
    <w:rsid w:val="003A30EC"/>
    <w:rsid w:val="003A625B"/>
    <w:rsid w:val="003A6592"/>
    <w:rsid w:val="003A756E"/>
    <w:rsid w:val="003B1085"/>
    <w:rsid w:val="003B1C45"/>
    <w:rsid w:val="003B2F5E"/>
    <w:rsid w:val="003B5B0E"/>
    <w:rsid w:val="003B5BC3"/>
    <w:rsid w:val="003C35A8"/>
    <w:rsid w:val="003C51CD"/>
    <w:rsid w:val="003C5EDD"/>
    <w:rsid w:val="003C68DA"/>
    <w:rsid w:val="003D0D06"/>
    <w:rsid w:val="003D2C3F"/>
    <w:rsid w:val="003D37DF"/>
    <w:rsid w:val="003D4119"/>
    <w:rsid w:val="003D4DD8"/>
    <w:rsid w:val="003D4FC8"/>
    <w:rsid w:val="003D540E"/>
    <w:rsid w:val="003D6D51"/>
    <w:rsid w:val="003E0F5C"/>
    <w:rsid w:val="003E2126"/>
    <w:rsid w:val="003E3ABB"/>
    <w:rsid w:val="003E4B6A"/>
    <w:rsid w:val="003F0759"/>
    <w:rsid w:val="003F150B"/>
    <w:rsid w:val="003F15EF"/>
    <w:rsid w:val="003F3F74"/>
    <w:rsid w:val="003F5A2B"/>
    <w:rsid w:val="003F7C5F"/>
    <w:rsid w:val="004077BB"/>
    <w:rsid w:val="00414403"/>
    <w:rsid w:val="004157F7"/>
    <w:rsid w:val="004158DF"/>
    <w:rsid w:val="00415E7F"/>
    <w:rsid w:val="00415F65"/>
    <w:rsid w:val="00417802"/>
    <w:rsid w:val="0042099D"/>
    <w:rsid w:val="004209E9"/>
    <w:rsid w:val="00422B86"/>
    <w:rsid w:val="0042377B"/>
    <w:rsid w:val="0042770E"/>
    <w:rsid w:val="00432AF9"/>
    <w:rsid w:val="00434C5D"/>
    <w:rsid w:val="004352BC"/>
    <w:rsid w:val="00436429"/>
    <w:rsid w:val="00441524"/>
    <w:rsid w:val="00442834"/>
    <w:rsid w:val="004433A5"/>
    <w:rsid w:val="004436D7"/>
    <w:rsid w:val="00447C09"/>
    <w:rsid w:val="00450D25"/>
    <w:rsid w:val="00453F36"/>
    <w:rsid w:val="004540A8"/>
    <w:rsid w:val="00454BB4"/>
    <w:rsid w:val="0045575E"/>
    <w:rsid w:val="00457738"/>
    <w:rsid w:val="00457ECD"/>
    <w:rsid w:val="00460276"/>
    <w:rsid w:val="00461B5E"/>
    <w:rsid w:val="004632BA"/>
    <w:rsid w:val="00464172"/>
    <w:rsid w:val="004655E5"/>
    <w:rsid w:val="00466322"/>
    <w:rsid w:val="00466BF8"/>
    <w:rsid w:val="00466CD9"/>
    <w:rsid w:val="00470C33"/>
    <w:rsid w:val="00471739"/>
    <w:rsid w:val="00472174"/>
    <w:rsid w:val="00472A1E"/>
    <w:rsid w:val="00472ADF"/>
    <w:rsid w:val="00472C30"/>
    <w:rsid w:val="0047314D"/>
    <w:rsid w:val="00473E5D"/>
    <w:rsid w:val="00474469"/>
    <w:rsid w:val="00476769"/>
    <w:rsid w:val="00483032"/>
    <w:rsid w:val="00484835"/>
    <w:rsid w:val="0048493B"/>
    <w:rsid w:val="00484E6C"/>
    <w:rsid w:val="0048698C"/>
    <w:rsid w:val="0048741F"/>
    <w:rsid w:val="00487AF8"/>
    <w:rsid w:val="00494506"/>
    <w:rsid w:val="00494890"/>
    <w:rsid w:val="004949E5"/>
    <w:rsid w:val="00494B3F"/>
    <w:rsid w:val="00494EC1"/>
    <w:rsid w:val="0049513D"/>
    <w:rsid w:val="004A2497"/>
    <w:rsid w:val="004A25F4"/>
    <w:rsid w:val="004A331D"/>
    <w:rsid w:val="004A5049"/>
    <w:rsid w:val="004A6750"/>
    <w:rsid w:val="004A72C4"/>
    <w:rsid w:val="004B472C"/>
    <w:rsid w:val="004B4B9A"/>
    <w:rsid w:val="004B4D24"/>
    <w:rsid w:val="004B5F4C"/>
    <w:rsid w:val="004B6564"/>
    <w:rsid w:val="004B65EB"/>
    <w:rsid w:val="004B7B2C"/>
    <w:rsid w:val="004C0B68"/>
    <w:rsid w:val="004C39F6"/>
    <w:rsid w:val="004C409B"/>
    <w:rsid w:val="004C43B3"/>
    <w:rsid w:val="004C6C3D"/>
    <w:rsid w:val="004C7607"/>
    <w:rsid w:val="004D1B3A"/>
    <w:rsid w:val="004D30BD"/>
    <w:rsid w:val="004D48C3"/>
    <w:rsid w:val="004D72B6"/>
    <w:rsid w:val="004E38E6"/>
    <w:rsid w:val="004E4EF5"/>
    <w:rsid w:val="004E7A7A"/>
    <w:rsid w:val="004F1349"/>
    <w:rsid w:val="004F2790"/>
    <w:rsid w:val="004F2BD2"/>
    <w:rsid w:val="004F39A7"/>
    <w:rsid w:val="004F40A7"/>
    <w:rsid w:val="004F46EF"/>
    <w:rsid w:val="004F49A1"/>
    <w:rsid w:val="004F4AA8"/>
    <w:rsid w:val="004F5561"/>
    <w:rsid w:val="004F6BFE"/>
    <w:rsid w:val="004F7123"/>
    <w:rsid w:val="00504031"/>
    <w:rsid w:val="005108D1"/>
    <w:rsid w:val="0051106A"/>
    <w:rsid w:val="00512C2B"/>
    <w:rsid w:val="005134EB"/>
    <w:rsid w:val="00514A33"/>
    <w:rsid w:val="00514BF2"/>
    <w:rsid w:val="00517A0F"/>
    <w:rsid w:val="005209F4"/>
    <w:rsid w:val="00522763"/>
    <w:rsid w:val="00522DBB"/>
    <w:rsid w:val="005261BB"/>
    <w:rsid w:val="0052797A"/>
    <w:rsid w:val="0053165F"/>
    <w:rsid w:val="00533BF3"/>
    <w:rsid w:val="00535393"/>
    <w:rsid w:val="00536164"/>
    <w:rsid w:val="005368FD"/>
    <w:rsid w:val="00540C0D"/>
    <w:rsid w:val="0054356F"/>
    <w:rsid w:val="00543C39"/>
    <w:rsid w:val="00544597"/>
    <w:rsid w:val="00544E46"/>
    <w:rsid w:val="005451FE"/>
    <w:rsid w:val="00545653"/>
    <w:rsid w:val="0054762C"/>
    <w:rsid w:val="00547900"/>
    <w:rsid w:val="005506BB"/>
    <w:rsid w:val="00550C9E"/>
    <w:rsid w:val="005515EB"/>
    <w:rsid w:val="00562005"/>
    <w:rsid w:val="00562008"/>
    <w:rsid w:val="005630C9"/>
    <w:rsid w:val="00564A9C"/>
    <w:rsid w:val="00564AA3"/>
    <w:rsid w:val="0057113E"/>
    <w:rsid w:val="00571EE5"/>
    <w:rsid w:val="005721C7"/>
    <w:rsid w:val="0057259A"/>
    <w:rsid w:val="005727D5"/>
    <w:rsid w:val="00572A23"/>
    <w:rsid w:val="00572BD0"/>
    <w:rsid w:val="005748D7"/>
    <w:rsid w:val="00576377"/>
    <w:rsid w:val="00576CA2"/>
    <w:rsid w:val="00577F7C"/>
    <w:rsid w:val="00584278"/>
    <w:rsid w:val="00585B6D"/>
    <w:rsid w:val="00586555"/>
    <w:rsid w:val="00587224"/>
    <w:rsid w:val="005905B4"/>
    <w:rsid w:val="00592417"/>
    <w:rsid w:val="0059249D"/>
    <w:rsid w:val="00593E51"/>
    <w:rsid w:val="00594F88"/>
    <w:rsid w:val="0059632E"/>
    <w:rsid w:val="0059708D"/>
    <w:rsid w:val="00597583"/>
    <w:rsid w:val="005979C7"/>
    <w:rsid w:val="005A19A0"/>
    <w:rsid w:val="005A3901"/>
    <w:rsid w:val="005A3D5A"/>
    <w:rsid w:val="005A48DE"/>
    <w:rsid w:val="005A58B7"/>
    <w:rsid w:val="005B0717"/>
    <w:rsid w:val="005B0BA3"/>
    <w:rsid w:val="005B3FA6"/>
    <w:rsid w:val="005B4099"/>
    <w:rsid w:val="005B493F"/>
    <w:rsid w:val="005B615E"/>
    <w:rsid w:val="005B75B6"/>
    <w:rsid w:val="005C037A"/>
    <w:rsid w:val="005C6173"/>
    <w:rsid w:val="005C6DF4"/>
    <w:rsid w:val="005D278F"/>
    <w:rsid w:val="005D3441"/>
    <w:rsid w:val="005D5C79"/>
    <w:rsid w:val="005D6408"/>
    <w:rsid w:val="005D6AA5"/>
    <w:rsid w:val="005D6DA2"/>
    <w:rsid w:val="005D7FBC"/>
    <w:rsid w:val="005E0491"/>
    <w:rsid w:val="005E051C"/>
    <w:rsid w:val="005E4BB0"/>
    <w:rsid w:val="005E5B42"/>
    <w:rsid w:val="005E5B69"/>
    <w:rsid w:val="005E60BC"/>
    <w:rsid w:val="005F4011"/>
    <w:rsid w:val="005F52A7"/>
    <w:rsid w:val="005F5A07"/>
    <w:rsid w:val="005F6967"/>
    <w:rsid w:val="00602737"/>
    <w:rsid w:val="00602ADB"/>
    <w:rsid w:val="006041C4"/>
    <w:rsid w:val="00606703"/>
    <w:rsid w:val="00606972"/>
    <w:rsid w:val="006111A2"/>
    <w:rsid w:val="0061193A"/>
    <w:rsid w:val="00617D2D"/>
    <w:rsid w:val="00620A3D"/>
    <w:rsid w:val="006210CC"/>
    <w:rsid w:val="00622763"/>
    <w:rsid w:val="00624470"/>
    <w:rsid w:val="00624877"/>
    <w:rsid w:val="00627511"/>
    <w:rsid w:val="00627637"/>
    <w:rsid w:val="00627AFA"/>
    <w:rsid w:val="00634F91"/>
    <w:rsid w:val="0063703C"/>
    <w:rsid w:val="00641465"/>
    <w:rsid w:val="00642B8C"/>
    <w:rsid w:val="006443CA"/>
    <w:rsid w:val="00646395"/>
    <w:rsid w:val="0064682F"/>
    <w:rsid w:val="00646D4C"/>
    <w:rsid w:val="0065029F"/>
    <w:rsid w:val="00652BEE"/>
    <w:rsid w:val="0065504B"/>
    <w:rsid w:val="00660009"/>
    <w:rsid w:val="00660448"/>
    <w:rsid w:val="00660621"/>
    <w:rsid w:val="0066096B"/>
    <w:rsid w:val="006617FF"/>
    <w:rsid w:val="00661A55"/>
    <w:rsid w:val="006638C8"/>
    <w:rsid w:val="00664CB5"/>
    <w:rsid w:val="0066576F"/>
    <w:rsid w:val="00666CA4"/>
    <w:rsid w:val="00680CCF"/>
    <w:rsid w:val="00682978"/>
    <w:rsid w:val="00682C04"/>
    <w:rsid w:val="00682F47"/>
    <w:rsid w:val="00685C31"/>
    <w:rsid w:val="00685E5C"/>
    <w:rsid w:val="00687C41"/>
    <w:rsid w:val="00687DCF"/>
    <w:rsid w:val="00692858"/>
    <w:rsid w:val="00694066"/>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6163"/>
    <w:rsid w:val="006D074F"/>
    <w:rsid w:val="006D0AE1"/>
    <w:rsid w:val="006D2F19"/>
    <w:rsid w:val="006D7682"/>
    <w:rsid w:val="006E359D"/>
    <w:rsid w:val="006E40A8"/>
    <w:rsid w:val="006E4C3B"/>
    <w:rsid w:val="006E50FE"/>
    <w:rsid w:val="006E515A"/>
    <w:rsid w:val="006E525D"/>
    <w:rsid w:val="006E52C4"/>
    <w:rsid w:val="006E73EC"/>
    <w:rsid w:val="006F18B4"/>
    <w:rsid w:val="006F6A50"/>
    <w:rsid w:val="006F6B6A"/>
    <w:rsid w:val="00702505"/>
    <w:rsid w:val="00703B59"/>
    <w:rsid w:val="00706D09"/>
    <w:rsid w:val="007074AB"/>
    <w:rsid w:val="00711F63"/>
    <w:rsid w:val="00717624"/>
    <w:rsid w:val="0072128E"/>
    <w:rsid w:val="00725264"/>
    <w:rsid w:val="007257A5"/>
    <w:rsid w:val="00725DAE"/>
    <w:rsid w:val="00730BD0"/>
    <w:rsid w:val="00731101"/>
    <w:rsid w:val="00731150"/>
    <w:rsid w:val="00731718"/>
    <w:rsid w:val="007319AE"/>
    <w:rsid w:val="00734953"/>
    <w:rsid w:val="007351EB"/>
    <w:rsid w:val="00735C0D"/>
    <w:rsid w:val="00737081"/>
    <w:rsid w:val="00741B51"/>
    <w:rsid w:val="007455DF"/>
    <w:rsid w:val="00747943"/>
    <w:rsid w:val="007515F8"/>
    <w:rsid w:val="007534C2"/>
    <w:rsid w:val="007543FC"/>
    <w:rsid w:val="007619AA"/>
    <w:rsid w:val="00761ADF"/>
    <w:rsid w:val="00762D7C"/>
    <w:rsid w:val="007668FF"/>
    <w:rsid w:val="00767F5F"/>
    <w:rsid w:val="00773983"/>
    <w:rsid w:val="00774064"/>
    <w:rsid w:val="00774252"/>
    <w:rsid w:val="007746C3"/>
    <w:rsid w:val="007748E3"/>
    <w:rsid w:val="00776A2D"/>
    <w:rsid w:val="00780002"/>
    <w:rsid w:val="007801DE"/>
    <w:rsid w:val="00781C3A"/>
    <w:rsid w:val="00784E59"/>
    <w:rsid w:val="00786F25"/>
    <w:rsid w:val="00787429"/>
    <w:rsid w:val="0079016D"/>
    <w:rsid w:val="007901C1"/>
    <w:rsid w:val="00790C53"/>
    <w:rsid w:val="00790E13"/>
    <w:rsid w:val="00793E81"/>
    <w:rsid w:val="0079408E"/>
    <w:rsid w:val="007944C1"/>
    <w:rsid w:val="00794F63"/>
    <w:rsid w:val="00795201"/>
    <w:rsid w:val="00797095"/>
    <w:rsid w:val="007978BC"/>
    <w:rsid w:val="007A24D3"/>
    <w:rsid w:val="007A3FE3"/>
    <w:rsid w:val="007A443C"/>
    <w:rsid w:val="007A4D6C"/>
    <w:rsid w:val="007A7875"/>
    <w:rsid w:val="007B24AE"/>
    <w:rsid w:val="007B343F"/>
    <w:rsid w:val="007B46FA"/>
    <w:rsid w:val="007C4E47"/>
    <w:rsid w:val="007D0442"/>
    <w:rsid w:val="007D1487"/>
    <w:rsid w:val="007D1F18"/>
    <w:rsid w:val="007D28D4"/>
    <w:rsid w:val="007D66F7"/>
    <w:rsid w:val="007D6748"/>
    <w:rsid w:val="007D6A11"/>
    <w:rsid w:val="007D74D2"/>
    <w:rsid w:val="007D7929"/>
    <w:rsid w:val="007E0876"/>
    <w:rsid w:val="007E1D6B"/>
    <w:rsid w:val="007E36EC"/>
    <w:rsid w:val="007E41E3"/>
    <w:rsid w:val="007E5568"/>
    <w:rsid w:val="007E7EC1"/>
    <w:rsid w:val="007F06DB"/>
    <w:rsid w:val="007F452C"/>
    <w:rsid w:val="007F5CB8"/>
    <w:rsid w:val="007F72A8"/>
    <w:rsid w:val="007F76C1"/>
    <w:rsid w:val="007F7C41"/>
    <w:rsid w:val="00807E4E"/>
    <w:rsid w:val="00813A84"/>
    <w:rsid w:val="00813C0F"/>
    <w:rsid w:val="00814FF0"/>
    <w:rsid w:val="008173E4"/>
    <w:rsid w:val="00820A65"/>
    <w:rsid w:val="008238FE"/>
    <w:rsid w:val="008241B1"/>
    <w:rsid w:val="008241F3"/>
    <w:rsid w:val="008273E9"/>
    <w:rsid w:val="008277F3"/>
    <w:rsid w:val="00830487"/>
    <w:rsid w:val="00831A81"/>
    <w:rsid w:val="00831C23"/>
    <w:rsid w:val="00835D53"/>
    <w:rsid w:val="0083643B"/>
    <w:rsid w:val="0083664C"/>
    <w:rsid w:val="00840CFD"/>
    <w:rsid w:val="00840E52"/>
    <w:rsid w:val="008419EE"/>
    <w:rsid w:val="00841FD9"/>
    <w:rsid w:val="00845BA8"/>
    <w:rsid w:val="008476A9"/>
    <w:rsid w:val="008525AB"/>
    <w:rsid w:val="008535D1"/>
    <w:rsid w:val="008571C8"/>
    <w:rsid w:val="0085739A"/>
    <w:rsid w:val="00857933"/>
    <w:rsid w:val="00861284"/>
    <w:rsid w:val="008613BE"/>
    <w:rsid w:val="00861AD6"/>
    <w:rsid w:val="00862A81"/>
    <w:rsid w:val="00863807"/>
    <w:rsid w:val="0087230E"/>
    <w:rsid w:val="008727B8"/>
    <w:rsid w:val="0087282B"/>
    <w:rsid w:val="00873270"/>
    <w:rsid w:val="00875E5F"/>
    <w:rsid w:val="0088217A"/>
    <w:rsid w:val="00883F82"/>
    <w:rsid w:val="00884500"/>
    <w:rsid w:val="00884863"/>
    <w:rsid w:val="00885043"/>
    <w:rsid w:val="008868CC"/>
    <w:rsid w:val="0089158B"/>
    <w:rsid w:val="00891597"/>
    <w:rsid w:val="00892901"/>
    <w:rsid w:val="008932B2"/>
    <w:rsid w:val="00895B84"/>
    <w:rsid w:val="008A23A4"/>
    <w:rsid w:val="008A368C"/>
    <w:rsid w:val="008A50DA"/>
    <w:rsid w:val="008A5A1C"/>
    <w:rsid w:val="008A5D7D"/>
    <w:rsid w:val="008A5E10"/>
    <w:rsid w:val="008B175F"/>
    <w:rsid w:val="008B1F7A"/>
    <w:rsid w:val="008B28F0"/>
    <w:rsid w:val="008B2BAF"/>
    <w:rsid w:val="008B2FF0"/>
    <w:rsid w:val="008B35A0"/>
    <w:rsid w:val="008B5B88"/>
    <w:rsid w:val="008B672E"/>
    <w:rsid w:val="008B7B60"/>
    <w:rsid w:val="008C258E"/>
    <w:rsid w:val="008C3E21"/>
    <w:rsid w:val="008C5CFF"/>
    <w:rsid w:val="008C6B67"/>
    <w:rsid w:val="008C7357"/>
    <w:rsid w:val="008C7945"/>
    <w:rsid w:val="008D06BD"/>
    <w:rsid w:val="008D26FF"/>
    <w:rsid w:val="008D3126"/>
    <w:rsid w:val="008D3205"/>
    <w:rsid w:val="008D3CC5"/>
    <w:rsid w:val="008D3EB7"/>
    <w:rsid w:val="008D41DD"/>
    <w:rsid w:val="008D47B9"/>
    <w:rsid w:val="008D4D35"/>
    <w:rsid w:val="008E0A41"/>
    <w:rsid w:val="008E2319"/>
    <w:rsid w:val="008E3AA7"/>
    <w:rsid w:val="008E4439"/>
    <w:rsid w:val="008E4E64"/>
    <w:rsid w:val="008E5895"/>
    <w:rsid w:val="008E6E09"/>
    <w:rsid w:val="008F3135"/>
    <w:rsid w:val="008F56F9"/>
    <w:rsid w:val="008F5F85"/>
    <w:rsid w:val="008F6BFC"/>
    <w:rsid w:val="0090650F"/>
    <w:rsid w:val="009103DD"/>
    <w:rsid w:val="009105AC"/>
    <w:rsid w:val="00912C67"/>
    <w:rsid w:val="009135A5"/>
    <w:rsid w:val="0091458C"/>
    <w:rsid w:val="00915FCA"/>
    <w:rsid w:val="00916BBD"/>
    <w:rsid w:val="0092001F"/>
    <w:rsid w:val="00921296"/>
    <w:rsid w:val="00921B92"/>
    <w:rsid w:val="00922021"/>
    <w:rsid w:val="00922E39"/>
    <w:rsid w:val="00923187"/>
    <w:rsid w:val="00923630"/>
    <w:rsid w:val="009249C6"/>
    <w:rsid w:val="00924EF1"/>
    <w:rsid w:val="0092602C"/>
    <w:rsid w:val="009270FE"/>
    <w:rsid w:val="00931337"/>
    <w:rsid w:val="00931B35"/>
    <w:rsid w:val="009321C8"/>
    <w:rsid w:val="00932CED"/>
    <w:rsid w:val="009335D1"/>
    <w:rsid w:val="0093611A"/>
    <w:rsid w:val="009369C2"/>
    <w:rsid w:val="00937D47"/>
    <w:rsid w:val="00940118"/>
    <w:rsid w:val="009401F7"/>
    <w:rsid w:val="0094064F"/>
    <w:rsid w:val="009417F7"/>
    <w:rsid w:val="00941FE9"/>
    <w:rsid w:val="009422CA"/>
    <w:rsid w:val="00942527"/>
    <w:rsid w:val="00944E08"/>
    <w:rsid w:val="00950B87"/>
    <w:rsid w:val="0095275A"/>
    <w:rsid w:val="00952DF8"/>
    <w:rsid w:val="00955E42"/>
    <w:rsid w:val="00957E5C"/>
    <w:rsid w:val="0096287A"/>
    <w:rsid w:val="00964201"/>
    <w:rsid w:val="00964B94"/>
    <w:rsid w:val="0096617E"/>
    <w:rsid w:val="009715C4"/>
    <w:rsid w:val="009743C2"/>
    <w:rsid w:val="0097661F"/>
    <w:rsid w:val="00977B85"/>
    <w:rsid w:val="00983278"/>
    <w:rsid w:val="009862FB"/>
    <w:rsid w:val="00987D09"/>
    <w:rsid w:val="009924DF"/>
    <w:rsid w:val="00992BE7"/>
    <w:rsid w:val="00994B53"/>
    <w:rsid w:val="00996620"/>
    <w:rsid w:val="009971E7"/>
    <w:rsid w:val="009A0732"/>
    <w:rsid w:val="009A0F6E"/>
    <w:rsid w:val="009A19AA"/>
    <w:rsid w:val="009A3EC4"/>
    <w:rsid w:val="009A4FBF"/>
    <w:rsid w:val="009B1ADE"/>
    <w:rsid w:val="009B202A"/>
    <w:rsid w:val="009C3304"/>
    <w:rsid w:val="009C561E"/>
    <w:rsid w:val="009C7275"/>
    <w:rsid w:val="009D084D"/>
    <w:rsid w:val="009D1EBF"/>
    <w:rsid w:val="009D2A67"/>
    <w:rsid w:val="009D401E"/>
    <w:rsid w:val="009D40DA"/>
    <w:rsid w:val="009D6197"/>
    <w:rsid w:val="009D77C1"/>
    <w:rsid w:val="009E1657"/>
    <w:rsid w:val="009E1B6C"/>
    <w:rsid w:val="009E1C83"/>
    <w:rsid w:val="009E1CB9"/>
    <w:rsid w:val="009E26C0"/>
    <w:rsid w:val="009E36AB"/>
    <w:rsid w:val="009E3D23"/>
    <w:rsid w:val="009E3E35"/>
    <w:rsid w:val="009E6E82"/>
    <w:rsid w:val="009E74F4"/>
    <w:rsid w:val="009E7A47"/>
    <w:rsid w:val="009F1371"/>
    <w:rsid w:val="009F2D06"/>
    <w:rsid w:val="009F31E6"/>
    <w:rsid w:val="009F3DB7"/>
    <w:rsid w:val="009F5245"/>
    <w:rsid w:val="009F786B"/>
    <w:rsid w:val="009F7CFD"/>
    <w:rsid w:val="00A003B0"/>
    <w:rsid w:val="00A00F42"/>
    <w:rsid w:val="00A025B1"/>
    <w:rsid w:val="00A034C9"/>
    <w:rsid w:val="00A04654"/>
    <w:rsid w:val="00A06B67"/>
    <w:rsid w:val="00A11160"/>
    <w:rsid w:val="00A17953"/>
    <w:rsid w:val="00A206F8"/>
    <w:rsid w:val="00A21862"/>
    <w:rsid w:val="00A21FC0"/>
    <w:rsid w:val="00A23D29"/>
    <w:rsid w:val="00A25E55"/>
    <w:rsid w:val="00A31A83"/>
    <w:rsid w:val="00A3300C"/>
    <w:rsid w:val="00A33533"/>
    <w:rsid w:val="00A3355A"/>
    <w:rsid w:val="00A3357E"/>
    <w:rsid w:val="00A349BD"/>
    <w:rsid w:val="00A3553B"/>
    <w:rsid w:val="00A3585F"/>
    <w:rsid w:val="00A368F3"/>
    <w:rsid w:val="00A370C7"/>
    <w:rsid w:val="00A37838"/>
    <w:rsid w:val="00A37E7A"/>
    <w:rsid w:val="00A41635"/>
    <w:rsid w:val="00A41A5E"/>
    <w:rsid w:val="00A41E93"/>
    <w:rsid w:val="00A44426"/>
    <w:rsid w:val="00A44446"/>
    <w:rsid w:val="00A44C11"/>
    <w:rsid w:val="00A47166"/>
    <w:rsid w:val="00A47957"/>
    <w:rsid w:val="00A51BE9"/>
    <w:rsid w:val="00A523C7"/>
    <w:rsid w:val="00A5408C"/>
    <w:rsid w:val="00A572F2"/>
    <w:rsid w:val="00A612C0"/>
    <w:rsid w:val="00A61F2F"/>
    <w:rsid w:val="00A66FC4"/>
    <w:rsid w:val="00A705E5"/>
    <w:rsid w:val="00A728AB"/>
    <w:rsid w:val="00A7419B"/>
    <w:rsid w:val="00A74D46"/>
    <w:rsid w:val="00A76DE2"/>
    <w:rsid w:val="00A81692"/>
    <w:rsid w:val="00A82480"/>
    <w:rsid w:val="00A82F0E"/>
    <w:rsid w:val="00A83E7D"/>
    <w:rsid w:val="00A8400D"/>
    <w:rsid w:val="00A860CB"/>
    <w:rsid w:val="00A86344"/>
    <w:rsid w:val="00A87CC9"/>
    <w:rsid w:val="00A92445"/>
    <w:rsid w:val="00A93AD6"/>
    <w:rsid w:val="00A944A2"/>
    <w:rsid w:val="00A95165"/>
    <w:rsid w:val="00A9658B"/>
    <w:rsid w:val="00A96B47"/>
    <w:rsid w:val="00AA173F"/>
    <w:rsid w:val="00AA18D8"/>
    <w:rsid w:val="00AA1C36"/>
    <w:rsid w:val="00AA2E71"/>
    <w:rsid w:val="00AA3B5C"/>
    <w:rsid w:val="00AA3CB9"/>
    <w:rsid w:val="00AA3FF1"/>
    <w:rsid w:val="00AA455C"/>
    <w:rsid w:val="00AA4EF8"/>
    <w:rsid w:val="00AA6763"/>
    <w:rsid w:val="00AB0DBB"/>
    <w:rsid w:val="00AB1E5A"/>
    <w:rsid w:val="00AB4E0E"/>
    <w:rsid w:val="00AB4EB2"/>
    <w:rsid w:val="00AB5127"/>
    <w:rsid w:val="00AC17FE"/>
    <w:rsid w:val="00AC248B"/>
    <w:rsid w:val="00AC47C5"/>
    <w:rsid w:val="00AC5A65"/>
    <w:rsid w:val="00AC5F09"/>
    <w:rsid w:val="00AC6904"/>
    <w:rsid w:val="00AC6B26"/>
    <w:rsid w:val="00AC7E6E"/>
    <w:rsid w:val="00AD0432"/>
    <w:rsid w:val="00AD05C1"/>
    <w:rsid w:val="00AD0701"/>
    <w:rsid w:val="00AD0DF4"/>
    <w:rsid w:val="00AD100F"/>
    <w:rsid w:val="00AD2225"/>
    <w:rsid w:val="00AD2389"/>
    <w:rsid w:val="00AD3791"/>
    <w:rsid w:val="00AD3BD0"/>
    <w:rsid w:val="00AD4181"/>
    <w:rsid w:val="00AE0ED0"/>
    <w:rsid w:val="00AE46C3"/>
    <w:rsid w:val="00AE4DB8"/>
    <w:rsid w:val="00AE7481"/>
    <w:rsid w:val="00AF0639"/>
    <w:rsid w:val="00AF1F4E"/>
    <w:rsid w:val="00AF40E2"/>
    <w:rsid w:val="00AF60E7"/>
    <w:rsid w:val="00AF694B"/>
    <w:rsid w:val="00B0192E"/>
    <w:rsid w:val="00B02BF1"/>
    <w:rsid w:val="00B030C2"/>
    <w:rsid w:val="00B03983"/>
    <w:rsid w:val="00B11DB8"/>
    <w:rsid w:val="00B128D1"/>
    <w:rsid w:val="00B13624"/>
    <w:rsid w:val="00B164F8"/>
    <w:rsid w:val="00B1779A"/>
    <w:rsid w:val="00B17DBB"/>
    <w:rsid w:val="00B2104C"/>
    <w:rsid w:val="00B21298"/>
    <w:rsid w:val="00B21C64"/>
    <w:rsid w:val="00B25C9C"/>
    <w:rsid w:val="00B25EA0"/>
    <w:rsid w:val="00B268D3"/>
    <w:rsid w:val="00B303A7"/>
    <w:rsid w:val="00B32C80"/>
    <w:rsid w:val="00B35C79"/>
    <w:rsid w:val="00B410C0"/>
    <w:rsid w:val="00B427E6"/>
    <w:rsid w:val="00B42B1D"/>
    <w:rsid w:val="00B46599"/>
    <w:rsid w:val="00B47888"/>
    <w:rsid w:val="00B50863"/>
    <w:rsid w:val="00B51A5A"/>
    <w:rsid w:val="00B51BE2"/>
    <w:rsid w:val="00B51F95"/>
    <w:rsid w:val="00B53289"/>
    <w:rsid w:val="00B53B52"/>
    <w:rsid w:val="00B53E3E"/>
    <w:rsid w:val="00B543C8"/>
    <w:rsid w:val="00B554B4"/>
    <w:rsid w:val="00B558AF"/>
    <w:rsid w:val="00B57AA9"/>
    <w:rsid w:val="00B61362"/>
    <w:rsid w:val="00B62658"/>
    <w:rsid w:val="00B627A0"/>
    <w:rsid w:val="00B62A63"/>
    <w:rsid w:val="00B65B2A"/>
    <w:rsid w:val="00B6739B"/>
    <w:rsid w:val="00B67F8E"/>
    <w:rsid w:val="00B740D8"/>
    <w:rsid w:val="00B74FBD"/>
    <w:rsid w:val="00B75DF4"/>
    <w:rsid w:val="00B76501"/>
    <w:rsid w:val="00B8293A"/>
    <w:rsid w:val="00B831CA"/>
    <w:rsid w:val="00B83EA2"/>
    <w:rsid w:val="00B879EB"/>
    <w:rsid w:val="00B90C5F"/>
    <w:rsid w:val="00B9188D"/>
    <w:rsid w:val="00B922A0"/>
    <w:rsid w:val="00B92ABD"/>
    <w:rsid w:val="00B92B3A"/>
    <w:rsid w:val="00B968F9"/>
    <w:rsid w:val="00BA3D63"/>
    <w:rsid w:val="00BA5C18"/>
    <w:rsid w:val="00BA6DD2"/>
    <w:rsid w:val="00BB06FD"/>
    <w:rsid w:val="00BB2309"/>
    <w:rsid w:val="00BB2A39"/>
    <w:rsid w:val="00BB5310"/>
    <w:rsid w:val="00BB696E"/>
    <w:rsid w:val="00BB6B9E"/>
    <w:rsid w:val="00BB6FEF"/>
    <w:rsid w:val="00BC1568"/>
    <w:rsid w:val="00BC2240"/>
    <w:rsid w:val="00BC255A"/>
    <w:rsid w:val="00BC74AE"/>
    <w:rsid w:val="00BC7EDB"/>
    <w:rsid w:val="00BD0001"/>
    <w:rsid w:val="00BD120E"/>
    <w:rsid w:val="00BD18C1"/>
    <w:rsid w:val="00BD2EEB"/>
    <w:rsid w:val="00BD776A"/>
    <w:rsid w:val="00BD7F4A"/>
    <w:rsid w:val="00BE0838"/>
    <w:rsid w:val="00BE0CD2"/>
    <w:rsid w:val="00BE2177"/>
    <w:rsid w:val="00BE756B"/>
    <w:rsid w:val="00BF1337"/>
    <w:rsid w:val="00BF32AA"/>
    <w:rsid w:val="00BF401D"/>
    <w:rsid w:val="00BF51F8"/>
    <w:rsid w:val="00BF61B1"/>
    <w:rsid w:val="00BF6897"/>
    <w:rsid w:val="00BF6A61"/>
    <w:rsid w:val="00C00075"/>
    <w:rsid w:val="00C01E40"/>
    <w:rsid w:val="00C02C6F"/>
    <w:rsid w:val="00C0342E"/>
    <w:rsid w:val="00C10B3A"/>
    <w:rsid w:val="00C11978"/>
    <w:rsid w:val="00C11DFF"/>
    <w:rsid w:val="00C13965"/>
    <w:rsid w:val="00C14504"/>
    <w:rsid w:val="00C163CB"/>
    <w:rsid w:val="00C173C9"/>
    <w:rsid w:val="00C17E7A"/>
    <w:rsid w:val="00C20507"/>
    <w:rsid w:val="00C2200D"/>
    <w:rsid w:val="00C23D39"/>
    <w:rsid w:val="00C26D14"/>
    <w:rsid w:val="00C2716F"/>
    <w:rsid w:val="00C2734B"/>
    <w:rsid w:val="00C31201"/>
    <w:rsid w:val="00C33F77"/>
    <w:rsid w:val="00C362AF"/>
    <w:rsid w:val="00C37AEE"/>
    <w:rsid w:val="00C37E22"/>
    <w:rsid w:val="00C41CB2"/>
    <w:rsid w:val="00C4302C"/>
    <w:rsid w:val="00C43196"/>
    <w:rsid w:val="00C4453A"/>
    <w:rsid w:val="00C46435"/>
    <w:rsid w:val="00C46E3F"/>
    <w:rsid w:val="00C47328"/>
    <w:rsid w:val="00C52BAF"/>
    <w:rsid w:val="00C52F0C"/>
    <w:rsid w:val="00C53216"/>
    <w:rsid w:val="00C53C02"/>
    <w:rsid w:val="00C546B4"/>
    <w:rsid w:val="00C546E7"/>
    <w:rsid w:val="00C54AB6"/>
    <w:rsid w:val="00C55700"/>
    <w:rsid w:val="00C569E8"/>
    <w:rsid w:val="00C60A02"/>
    <w:rsid w:val="00C6268E"/>
    <w:rsid w:val="00C63F30"/>
    <w:rsid w:val="00C64143"/>
    <w:rsid w:val="00C65865"/>
    <w:rsid w:val="00C65E5F"/>
    <w:rsid w:val="00C664E7"/>
    <w:rsid w:val="00C66777"/>
    <w:rsid w:val="00C70D09"/>
    <w:rsid w:val="00C71786"/>
    <w:rsid w:val="00C71834"/>
    <w:rsid w:val="00C71DEF"/>
    <w:rsid w:val="00C72C50"/>
    <w:rsid w:val="00C74207"/>
    <w:rsid w:val="00C75900"/>
    <w:rsid w:val="00C75C1B"/>
    <w:rsid w:val="00C76B48"/>
    <w:rsid w:val="00C76C85"/>
    <w:rsid w:val="00C76EEF"/>
    <w:rsid w:val="00C778C2"/>
    <w:rsid w:val="00C77FAF"/>
    <w:rsid w:val="00C80FD2"/>
    <w:rsid w:val="00C821BD"/>
    <w:rsid w:val="00C82350"/>
    <w:rsid w:val="00C8409D"/>
    <w:rsid w:val="00C873B0"/>
    <w:rsid w:val="00C8751E"/>
    <w:rsid w:val="00C87DE8"/>
    <w:rsid w:val="00C90DB2"/>
    <w:rsid w:val="00C913EB"/>
    <w:rsid w:val="00C92395"/>
    <w:rsid w:val="00C94352"/>
    <w:rsid w:val="00C9496B"/>
    <w:rsid w:val="00C975DB"/>
    <w:rsid w:val="00CA1033"/>
    <w:rsid w:val="00CA21C6"/>
    <w:rsid w:val="00CA232D"/>
    <w:rsid w:val="00CA568B"/>
    <w:rsid w:val="00CB2820"/>
    <w:rsid w:val="00CB352B"/>
    <w:rsid w:val="00CB44EB"/>
    <w:rsid w:val="00CB6095"/>
    <w:rsid w:val="00CB63B5"/>
    <w:rsid w:val="00CB6CAA"/>
    <w:rsid w:val="00CB78D0"/>
    <w:rsid w:val="00CC08F4"/>
    <w:rsid w:val="00CC1375"/>
    <w:rsid w:val="00CC220D"/>
    <w:rsid w:val="00CC2760"/>
    <w:rsid w:val="00CC412B"/>
    <w:rsid w:val="00CC4CB9"/>
    <w:rsid w:val="00CC6C26"/>
    <w:rsid w:val="00CD22D0"/>
    <w:rsid w:val="00CD2DC5"/>
    <w:rsid w:val="00CD6970"/>
    <w:rsid w:val="00CE2244"/>
    <w:rsid w:val="00CE366A"/>
    <w:rsid w:val="00CE4020"/>
    <w:rsid w:val="00CE4202"/>
    <w:rsid w:val="00CE5CDC"/>
    <w:rsid w:val="00CE66CA"/>
    <w:rsid w:val="00CE6E4E"/>
    <w:rsid w:val="00CE732E"/>
    <w:rsid w:val="00CE7F38"/>
    <w:rsid w:val="00CF14D5"/>
    <w:rsid w:val="00CF2B21"/>
    <w:rsid w:val="00CF4800"/>
    <w:rsid w:val="00CF551E"/>
    <w:rsid w:val="00CF58C4"/>
    <w:rsid w:val="00CF686D"/>
    <w:rsid w:val="00CF69A4"/>
    <w:rsid w:val="00D0018F"/>
    <w:rsid w:val="00D005CD"/>
    <w:rsid w:val="00D00BBE"/>
    <w:rsid w:val="00D04A28"/>
    <w:rsid w:val="00D04A32"/>
    <w:rsid w:val="00D04D31"/>
    <w:rsid w:val="00D0555E"/>
    <w:rsid w:val="00D07125"/>
    <w:rsid w:val="00D073CC"/>
    <w:rsid w:val="00D11600"/>
    <w:rsid w:val="00D13238"/>
    <w:rsid w:val="00D133E1"/>
    <w:rsid w:val="00D154D3"/>
    <w:rsid w:val="00D165CE"/>
    <w:rsid w:val="00D16DDD"/>
    <w:rsid w:val="00D17218"/>
    <w:rsid w:val="00D1764B"/>
    <w:rsid w:val="00D2266C"/>
    <w:rsid w:val="00D232C1"/>
    <w:rsid w:val="00D23E6C"/>
    <w:rsid w:val="00D26070"/>
    <w:rsid w:val="00D33550"/>
    <w:rsid w:val="00D35E06"/>
    <w:rsid w:val="00D36E25"/>
    <w:rsid w:val="00D3737D"/>
    <w:rsid w:val="00D374AC"/>
    <w:rsid w:val="00D377CC"/>
    <w:rsid w:val="00D37AE1"/>
    <w:rsid w:val="00D40A52"/>
    <w:rsid w:val="00D41871"/>
    <w:rsid w:val="00D43EA6"/>
    <w:rsid w:val="00D446D6"/>
    <w:rsid w:val="00D45DAC"/>
    <w:rsid w:val="00D465E0"/>
    <w:rsid w:val="00D50A9A"/>
    <w:rsid w:val="00D56D7A"/>
    <w:rsid w:val="00D602C7"/>
    <w:rsid w:val="00D607BD"/>
    <w:rsid w:val="00D615DD"/>
    <w:rsid w:val="00D61C0B"/>
    <w:rsid w:val="00D62A70"/>
    <w:rsid w:val="00D63429"/>
    <w:rsid w:val="00D6482A"/>
    <w:rsid w:val="00D66F4C"/>
    <w:rsid w:val="00D67E63"/>
    <w:rsid w:val="00D67F35"/>
    <w:rsid w:val="00D722AC"/>
    <w:rsid w:val="00D73238"/>
    <w:rsid w:val="00D80206"/>
    <w:rsid w:val="00D8044B"/>
    <w:rsid w:val="00D8365F"/>
    <w:rsid w:val="00D84850"/>
    <w:rsid w:val="00D85110"/>
    <w:rsid w:val="00D853CB"/>
    <w:rsid w:val="00D8572F"/>
    <w:rsid w:val="00D85CDA"/>
    <w:rsid w:val="00D86308"/>
    <w:rsid w:val="00D865A4"/>
    <w:rsid w:val="00D907A6"/>
    <w:rsid w:val="00D90D79"/>
    <w:rsid w:val="00D917B2"/>
    <w:rsid w:val="00D91842"/>
    <w:rsid w:val="00D91B73"/>
    <w:rsid w:val="00D91F4D"/>
    <w:rsid w:val="00DA0323"/>
    <w:rsid w:val="00DA0895"/>
    <w:rsid w:val="00DA0E24"/>
    <w:rsid w:val="00DA0E66"/>
    <w:rsid w:val="00DA312F"/>
    <w:rsid w:val="00DA4498"/>
    <w:rsid w:val="00DA5C1C"/>
    <w:rsid w:val="00DB4056"/>
    <w:rsid w:val="00DB4A64"/>
    <w:rsid w:val="00DB4D08"/>
    <w:rsid w:val="00DB4E3B"/>
    <w:rsid w:val="00DB6529"/>
    <w:rsid w:val="00DB7B22"/>
    <w:rsid w:val="00DC0AF4"/>
    <w:rsid w:val="00DC1A55"/>
    <w:rsid w:val="00DC2E50"/>
    <w:rsid w:val="00DC2F1E"/>
    <w:rsid w:val="00DC2F3C"/>
    <w:rsid w:val="00DC5ACC"/>
    <w:rsid w:val="00DC7416"/>
    <w:rsid w:val="00DC7773"/>
    <w:rsid w:val="00DC7A62"/>
    <w:rsid w:val="00DD1A37"/>
    <w:rsid w:val="00DD38D5"/>
    <w:rsid w:val="00DD403B"/>
    <w:rsid w:val="00DD5728"/>
    <w:rsid w:val="00DD6DA9"/>
    <w:rsid w:val="00DE1C40"/>
    <w:rsid w:val="00DE2B1A"/>
    <w:rsid w:val="00DE31AA"/>
    <w:rsid w:val="00DE5603"/>
    <w:rsid w:val="00DE67B6"/>
    <w:rsid w:val="00DF105C"/>
    <w:rsid w:val="00DF113A"/>
    <w:rsid w:val="00DF19DE"/>
    <w:rsid w:val="00DF273C"/>
    <w:rsid w:val="00DF2D62"/>
    <w:rsid w:val="00DF343C"/>
    <w:rsid w:val="00DF37A6"/>
    <w:rsid w:val="00DF4724"/>
    <w:rsid w:val="00DF4BB6"/>
    <w:rsid w:val="00DF53CA"/>
    <w:rsid w:val="00DF57DA"/>
    <w:rsid w:val="00DF58CB"/>
    <w:rsid w:val="00DF74C7"/>
    <w:rsid w:val="00E00D50"/>
    <w:rsid w:val="00E023F9"/>
    <w:rsid w:val="00E0275D"/>
    <w:rsid w:val="00E030B7"/>
    <w:rsid w:val="00E03498"/>
    <w:rsid w:val="00E06210"/>
    <w:rsid w:val="00E063B5"/>
    <w:rsid w:val="00E11E80"/>
    <w:rsid w:val="00E125CF"/>
    <w:rsid w:val="00E130FE"/>
    <w:rsid w:val="00E13DE0"/>
    <w:rsid w:val="00E147FC"/>
    <w:rsid w:val="00E15120"/>
    <w:rsid w:val="00E1588F"/>
    <w:rsid w:val="00E261A7"/>
    <w:rsid w:val="00E27770"/>
    <w:rsid w:val="00E27ACE"/>
    <w:rsid w:val="00E30331"/>
    <w:rsid w:val="00E30D47"/>
    <w:rsid w:val="00E310EC"/>
    <w:rsid w:val="00E328F2"/>
    <w:rsid w:val="00E32BC0"/>
    <w:rsid w:val="00E335D3"/>
    <w:rsid w:val="00E35DA8"/>
    <w:rsid w:val="00E360B2"/>
    <w:rsid w:val="00E36828"/>
    <w:rsid w:val="00E37AE7"/>
    <w:rsid w:val="00E41DA9"/>
    <w:rsid w:val="00E42218"/>
    <w:rsid w:val="00E439FD"/>
    <w:rsid w:val="00E47A86"/>
    <w:rsid w:val="00E47D4B"/>
    <w:rsid w:val="00E50B09"/>
    <w:rsid w:val="00E53943"/>
    <w:rsid w:val="00E539A5"/>
    <w:rsid w:val="00E54251"/>
    <w:rsid w:val="00E55020"/>
    <w:rsid w:val="00E56863"/>
    <w:rsid w:val="00E577D5"/>
    <w:rsid w:val="00E62A20"/>
    <w:rsid w:val="00E63EBB"/>
    <w:rsid w:val="00E658CD"/>
    <w:rsid w:val="00E66B67"/>
    <w:rsid w:val="00E7047B"/>
    <w:rsid w:val="00E7168C"/>
    <w:rsid w:val="00E71879"/>
    <w:rsid w:val="00E72312"/>
    <w:rsid w:val="00E7266A"/>
    <w:rsid w:val="00E7293B"/>
    <w:rsid w:val="00E73BEB"/>
    <w:rsid w:val="00E75637"/>
    <w:rsid w:val="00E75914"/>
    <w:rsid w:val="00E75C85"/>
    <w:rsid w:val="00E776C8"/>
    <w:rsid w:val="00E80D47"/>
    <w:rsid w:val="00E851FC"/>
    <w:rsid w:val="00E87D27"/>
    <w:rsid w:val="00E91711"/>
    <w:rsid w:val="00E92327"/>
    <w:rsid w:val="00E92900"/>
    <w:rsid w:val="00E94BDA"/>
    <w:rsid w:val="00EA0309"/>
    <w:rsid w:val="00EA1093"/>
    <w:rsid w:val="00EA1A3F"/>
    <w:rsid w:val="00EA1C7C"/>
    <w:rsid w:val="00EA226B"/>
    <w:rsid w:val="00EA25BB"/>
    <w:rsid w:val="00EA3ADC"/>
    <w:rsid w:val="00EA6CA3"/>
    <w:rsid w:val="00EA7EC4"/>
    <w:rsid w:val="00EB028E"/>
    <w:rsid w:val="00EB181D"/>
    <w:rsid w:val="00EB19BA"/>
    <w:rsid w:val="00EB285A"/>
    <w:rsid w:val="00EB3397"/>
    <w:rsid w:val="00EB414A"/>
    <w:rsid w:val="00EC2B76"/>
    <w:rsid w:val="00ED1A44"/>
    <w:rsid w:val="00ED38B0"/>
    <w:rsid w:val="00ED398C"/>
    <w:rsid w:val="00ED4FC7"/>
    <w:rsid w:val="00ED7CE3"/>
    <w:rsid w:val="00EE2162"/>
    <w:rsid w:val="00EE4499"/>
    <w:rsid w:val="00EE47B5"/>
    <w:rsid w:val="00EE4A84"/>
    <w:rsid w:val="00EE5AEB"/>
    <w:rsid w:val="00EE5B4C"/>
    <w:rsid w:val="00EE6149"/>
    <w:rsid w:val="00EF0F4A"/>
    <w:rsid w:val="00EF1430"/>
    <w:rsid w:val="00EF1D14"/>
    <w:rsid w:val="00EF2486"/>
    <w:rsid w:val="00EF2C26"/>
    <w:rsid w:val="00EF4111"/>
    <w:rsid w:val="00EF7954"/>
    <w:rsid w:val="00EF7BCB"/>
    <w:rsid w:val="00F00A63"/>
    <w:rsid w:val="00F015BC"/>
    <w:rsid w:val="00F03492"/>
    <w:rsid w:val="00F05C76"/>
    <w:rsid w:val="00F10014"/>
    <w:rsid w:val="00F10BCF"/>
    <w:rsid w:val="00F115F4"/>
    <w:rsid w:val="00F11DA3"/>
    <w:rsid w:val="00F136A6"/>
    <w:rsid w:val="00F143DF"/>
    <w:rsid w:val="00F14695"/>
    <w:rsid w:val="00F1473F"/>
    <w:rsid w:val="00F14813"/>
    <w:rsid w:val="00F1486B"/>
    <w:rsid w:val="00F15851"/>
    <w:rsid w:val="00F17025"/>
    <w:rsid w:val="00F201EF"/>
    <w:rsid w:val="00F20471"/>
    <w:rsid w:val="00F21746"/>
    <w:rsid w:val="00F2218A"/>
    <w:rsid w:val="00F2428F"/>
    <w:rsid w:val="00F25AE2"/>
    <w:rsid w:val="00F2646A"/>
    <w:rsid w:val="00F305EE"/>
    <w:rsid w:val="00F31D35"/>
    <w:rsid w:val="00F350EF"/>
    <w:rsid w:val="00F35CA8"/>
    <w:rsid w:val="00F37156"/>
    <w:rsid w:val="00F42C27"/>
    <w:rsid w:val="00F44295"/>
    <w:rsid w:val="00F462DD"/>
    <w:rsid w:val="00F479F3"/>
    <w:rsid w:val="00F5087D"/>
    <w:rsid w:val="00F53386"/>
    <w:rsid w:val="00F538AB"/>
    <w:rsid w:val="00F563E8"/>
    <w:rsid w:val="00F604A8"/>
    <w:rsid w:val="00F63D28"/>
    <w:rsid w:val="00F6427A"/>
    <w:rsid w:val="00F66188"/>
    <w:rsid w:val="00F66960"/>
    <w:rsid w:val="00F701A1"/>
    <w:rsid w:val="00F70829"/>
    <w:rsid w:val="00F70B86"/>
    <w:rsid w:val="00F71CFA"/>
    <w:rsid w:val="00F7210B"/>
    <w:rsid w:val="00F721E3"/>
    <w:rsid w:val="00F7395B"/>
    <w:rsid w:val="00F73E73"/>
    <w:rsid w:val="00F73EF8"/>
    <w:rsid w:val="00F75515"/>
    <w:rsid w:val="00F76460"/>
    <w:rsid w:val="00F80275"/>
    <w:rsid w:val="00F83704"/>
    <w:rsid w:val="00F83B04"/>
    <w:rsid w:val="00F86C83"/>
    <w:rsid w:val="00F91A22"/>
    <w:rsid w:val="00F93B2D"/>
    <w:rsid w:val="00F95D16"/>
    <w:rsid w:val="00F95EE2"/>
    <w:rsid w:val="00F95FA0"/>
    <w:rsid w:val="00FA1E98"/>
    <w:rsid w:val="00FA2B43"/>
    <w:rsid w:val="00FA4A0E"/>
    <w:rsid w:val="00FA4FAC"/>
    <w:rsid w:val="00FA59FF"/>
    <w:rsid w:val="00FA60A7"/>
    <w:rsid w:val="00FA703C"/>
    <w:rsid w:val="00FB369C"/>
    <w:rsid w:val="00FB403F"/>
    <w:rsid w:val="00FB4938"/>
    <w:rsid w:val="00FB496E"/>
    <w:rsid w:val="00FC02D0"/>
    <w:rsid w:val="00FC0B24"/>
    <w:rsid w:val="00FC0CA8"/>
    <w:rsid w:val="00FC1304"/>
    <w:rsid w:val="00FC1A1C"/>
    <w:rsid w:val="00FC259F"/>
    <w:rsid w:val="00FC48EF"/>
    <w:rsid w:val="00FC5394"/>
    <w:rsid w:val="00FD09DA"/>
    <w:rsid w:val="00FD0BAD"/>
    <w:rsid w:val="00FD2B93"/>
    <w:rsid w:val="00FD5ED7"/>
    <w:rsid w:val="00FD790F"/>
    <w:rsid w:val="00FD7DD3"/>
    <w:rsid w:val="00FE162F"/>
    <w:rsid w:val="00FE22AA"/>
    <w:rsid w:val="00FE30AD"/>
    <w:rsid w:val="00FE3B70"/>
    <w:rsid w:val="00FE401E"/>
    <w:rsid w:val="00FE7278"/>
    <w:rsid w:val="00FF3AA5"/>
    <w:rsid w:val="00FF3CAB"/>
    <w:rsid w:val="00FF45D2"/>
    <w:rsid w:val="00FF473B"/>
    <w:rsid w:val="00FF7B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F0632"/>
    <w:pPr>
      <w:spacing w:line="312" w:lineRule="auto"/>
      <w:jc w:val="both"/>
    </w:pPr>
    <w:rPr>
      <w:rFonts w:ascii="Arial" w:hAnsi="Arial"/>
      <w:sz w:val="22"/>
      <w:szCs w:val="24"/>
      <w:lang w:val="de-DE" w:eastAsia="de-DE"/>
    </w:rPr>
  </w:style>
  <w:style w:type="paragraph" w:styleId="berschrift1">
    <w:name w:val="heading 1"/>
    <w:basedOn w:val="Standard"/>
    <w:next w:val="Standard"/>
    <w:link w:val="berschrift1Zchn"/>
    <w:qFormat/>
    <w:rsid w:val="00135DC2"/>
    <w:pPr>
      <w:keepNext/>
      <w:numPr>
        <w:numId w:val="4"/>
      </w:numPr>
      <w:spacing w:before="240" w:after="60"/>
      <w:outlineLvl w:val="0"/>
    </w:pPr>
    <w:rPr>
      <w:rFonts w:cs="Arial"/>
      <w:b/>
      <w:bCs/>
      <w:kern w:val="32"/>
      <w:sz w:val="32"/>
      <w:szCs w:val="32"/>
    </w:rPr>
  </w:style>
  <w:style w:type="paragraph" w:styleId="berschrift2">
    <w:name w:val="heading 2"/>
    <w:basedOn w:val="Standard"/>
    <w:next w:val="Standard"/>
    <w:qFormat/>
    <w:rsid w:val="00276F16"/>
    <w:pPr>
      <w:keepNext/>
      <w:numPr>
        <w:ilvl w:val="1"/>
        <w:numId w:val="4"/>
      </w:numPr>
      <w:spacing w:before="240" w:after="60"/>
      <w:jc w:val="left"/>
      <w:outlineLvl w:val="1"/>
    </w:pPr>
    <w:rPr>
      <w:rFonts w:cs="Arial"/>
      <w:b/>
      <w:bCs/>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pPr>
    <w:rPr>
      <w:rFonts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b/>
      <w:caps/>
      <w:sz w:val="20"/>
      <w:szCs w:val="20"/>
      <w:lang w:val="de-AT" w:eastAsia="en-US"/>
    </w:rPr>
  </w:style>
  <w:style w:type="paragraph" w:customStyle="1" w:styleId="Abstand6pt">
    <w:name w:val="Abstand6pt"/>
    <w:basedOn w:val="Textkrper"/>
    <w:rsid w:val="00474469"/>
    <w:pPr>
      <w:widowControl w:val="0"/>
      <w:spacing w:after="0"/>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0E096B"/>
    <w:pPr>
      <w:tabs>
        <w:tab w:val="left" w:pos="362"/>
        <w:tab w:val="left" w:pos="660"/>
        <w:tab w:val="right" w:leader="dot" w:pos="9061"/>
      </w:tabs>
      <w:spacing w:after="60" w:line="240" w:lineRule="auto"/>
    </w:pPr>
  </w:style>
  <w:style w:type="paragraph" w:styleId="Verzeichnis2">
    <w:name w:val="toc 2"/>
    <w:basedOn w:val="Standard"/>
    <w:next w:val="Standard"/>
    <w:autoRedefine/>
    <w:uiPriority w:val="39"/>
    <w:rsid w:val="00EB3397"/>
    <w:pPr>
      <w:tabs>
        <w:tab w:val="left" w:pos="660"/>
        <w:tab w:val="left" w:pos="960"/>
        <w:tab w:val="right" w:pos="9072"/>
      </w:tabs>
      <w:ind w:left="709" w:right="424" w:hanging="469"/>
      <w:jc w:val="left"/>
    </w:pPr>
  </w:style>
  <w:style w:type="paragraph" w:styleId="Verzeichnis3">
    <w:name w:val="toc 3"/>
    <w:basedOn w:val="Standard"/>
    <w:next w:val="Standard"/>
    <w:autoRedefine/>
    <w:uiPriority w:val="39"/>
    <w:rsid w:val="008D3205"/>
    <w:pPr>
      <w:ind w:left="480"/>
    </w:p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MittlereListe2-Akzent21">
    <w:name w:val="Mittlere Liste 2 - Akzent 21"/>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customStyle="1" w:styleId="MittleresRaster1-Akzent21">
    <w:name w:val="Mittleres Raster 1 - Akzent 21"/>
    <w:basedOn w:val="Standard"/>
    <w:uiPriority w:val="34"/>
    <w:qFormat/>
    <w:rsid w:val="00F95FA0"/>
    <w:pPr>
      <w:spacing w:after="80" w:line="264" w:lineRule="auto"/>
      <w:ind w:left="720"/>
      <w:contextualSpacing/>
    </w:pPr>
    <w:rPr>
      <w:rFonts w:ascii="Calibri" w:eastAsia="Calibri" w:hAnsi="Calibri"/>
      <w:szCs w:val="22"/>
      <w:lang w:val="de-AT" w:eastAsia="en-US"/>
    </w:rPr>
  </w:style>
  <w:style w:type="character" w:customStyle="1" w:styleId="berschrift1Zchn">
    <w:name w:val="Überschrift 1 Zchn"/>
    <w:link w:val="berschrift1"/>
    <w:rsid w:val="009B1ADE"/>
    <w:rPr>
      <w:rFonts w:ascii="Arial" w:hAnsi="Arial" w:cs="Arial"/>
      <w:b/>
      <w:bCs/>
      <w:kern w:val="32"/>
      <w:sz w:val="32"/>
      <w:szCs w:val="32"/>
      <w:lang w:val="de-DE" w:eastAsia="de-DE"/>
    </w:rPr>
  </w:style>
  <w:style w:type="paragraph" w:styleId="berarbeitung">
    <w:name w:val="Revision"/>
    <w:hidden/>
    <w:uiPriority w:val="99"/>
    <w:semiHidden/>
    <w:rsid w:val="00964201"/>
    <w:rPr>
      <w:rFonts w:ascii="Arial" w:hAnsi="Arial"/>
      <w:sz w:val="22"/>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ffg.at/atnet_downloadcenter"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fg.at/at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all.ffg.a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fg.at/atnet_downloadcenter" TargetMode="External"/><Relationship Id="rId23" Type="http://schemas.openxmlformats.org/officeDocument/2006/relationships/hyperlink" Target="http://www.ffg.at/atnet_downloadcenter" TargetMode="External"/><Relationship Id="rId10" Type="http://schemas.openxmlformats.org/officeDocument/2006/relationships/header" Target="header2.xml"/><Relationship Id="rId19" Type="http://schemas.openxmlformats.org/officeDocument/2006/relationships/hyperlink" Target="https://ecall.ffg.at/tutoria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1F44-8CF9-46E8-B3CA-6FBA3833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D2185402.dotm</Template>
  <TotalTime>0</TotalTime>
  <Pages>22</Pages>
  <Words>3216</Words>
  <Characters>20261</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23431</CharactersWithSpaces>
  <SharedDoc>false</SharedDoc>
  <HLinks>
    <vt:vector size="276" baseType="variant">
      <vt:variant>
        <vt:i4>4391009</vt:i4>
      </vt:variant>
      <vt:variant>
        <vt:i4>280</vt:i4>
      </vt:variant>
      <vt:variant>
        <vt:i4>0</vt:i4>
      </vt:variant>
      <vt:variant>
        <vt:i4>5</vt:i4>
      </vt:variant>
      <vt:variant>
        <vt:lpwstr>http://www.ffg.at/atnet_downloadcenter</vt:lpwstr>
      </vt:variant>
      <vt:variant>
        <vt:lpwstr/>
      </vt:variant>
      <vt:variant>
        <vt:i4>2490404</vt:i4>
      </vt:variant>
      <vt:variant>
        <vt:i4>277</vt:i4>
      </vt:variant>
      <vt:variant>
        <vt:i4>0</vt:i4>
      </vt:variant>
      <vt:variant>
        <vt:i4>5</vt:i4>
      </vt:variant>
      <vt:variant>
        <vt:lpwstr>https://www.ffg.at/recht-finanzen/kostenleitfaden/version-2</vt:lpwstr>
      </vt:variant>
      <vt:variant>
        <vt:lpwstr/>
      </vt:variant>
      <vt:variant>
        <vt:i4>1769522</vt:i4>
      </vt:variant>
      <vt:variant>
        <vt:i4>261</vt:i4>
      </vt:variant>
      <vt:variant>
        <vt:i4>0</vt:i4>
      </vt:variant>
      <vt:variant>
        <vt:i4>5</vt:i4>
      </vt:variant>
      <vt:variant>
        <vt:lpwstr/>
      </vt:variant>
      <vt:variant>
        <vt:lpwstr>_Toc433877202</vt:lpwstr>
      </vt:variant>
      <vt:variant>
        <vt:i4>1769522</vt:i4>
      </vt:variant>
      <vt:variant>
        <vt:i4>255</vt:i4>
      </vt:variant>
      <vt:variant>
        <vt:i4>0</vt:i4>
      </vt:variant>
      <vt:variant>
        <vt:i4>5</vt:i4>
      </vt:variant>
      <vt:variant>
        <vt:lpwstr/>
      </vt:variant>
      <vt:variant>
        <vt:lpwstr>_Toc433877201</vt:lpwstr>
      </vt:variant>
      <vt:variant>
        <vt:i4>1769522</vt:i4>
      </vt:variant>
      <vt:variant>
        <vt:i4>249</vt:i4>
      </vt:variant>
      <vt:variant>
        <vt:i4>0</vt:i4>
      </vt:variant>
      <vt:variant>
        <vt:i4>5</vt:i4>
      </vt:variant>
      <vt:variant>
        <vt:lpwstr/>
      </vt:variant>
      <vt:variant>
        <vt:lpwstr>_Toc433877200</vt:lpwstr>
      </vt:variant>
      <vt:variant>
        <vt:i4>1179697</vt:i4>
      </vt:variant>
      <vt:variant>
        <vt:i4>243</vt:i4>
      </vt:variant>
      <vt:variant>
        <vt:i4>0</vt:i4>
      </vt:variant>
      <vt:variant>
        <vt:i4>5</vt:i4>
      </vt:variant>
      <vt:variant>
        <vt:lpwstr/>
      </vt:variant>
      <vt:variant>
        <vt:lpwstr>_Toc433877199</vt:lpwstr>
      </vt:variant>
      <vt:variant>
        <vt:i4>1179697</vt:i4>
      </vt:variant>
      <vt:variant>
        <vt:i4>237</vt:i4>
      </vt:variant>
      <vt:variant>
        <vt:i4>0</vt:i4>
      </vt:variant>
      <vt:variant>
        <vt:i4>5</vt:i4>
      </vt:variant>
      <vt:variant>
        <vt:lpwstr/>
      </vt:variant>
      <vt:variant>
        <vt:lpwstr>_Toc433877198</vt:lpwstr>
      </vt:variant>
      <vt:variant>
        <vt:i4>1179697</vt:i4>
      </vt:variant>
      <vt:variant>
        <vt:i4>231</vt:i4>
      </vt:variant>
      <vt:variant>
        <vt:i4>0</vt:i4>
      </vt:variant>
      <vt:variant>
        <vt:i4>5</vt:i4>
      </vt:variant>
      <vt:variant>
        <vt:lpwstr/>
      </vt:variant>
      <vt:variant>
        <vt:lpwstr>_Toc433877197</vt:lpwstr>
      </vt:variant>
      <vt:variant>
        <vt:i4>1179697</vt:i4>
      </vt:variant>
      <vt:variant>
        <vt:i4>225</vt:i4>
      </vt:variant>
      <vt:variant>
        <vt:i4>0</vt:i4>
      </vt:variant>
      <vt:variant>
        <vt:i4>5</vt:i4>
      </vt:variant>
      <vt:variant>
        <vt:lpwstr/>
      </vt:variant>
      <vt:variant>
        <vt:lpwstr>_Toc433877196</vt:lpwstr>
      </vt:variant>
      <vt:variant>
        <vt:i4>1179697</vt:i4>
      </vt:variant>
      <vt:variant>
        <vt:i4>219</vt:i4>
      </vt:variant>
      <vt:variant>
        <vt:i4>0</vt:i4>
      </vt:variant>
      <vt:variant>
        <vt:i4>5</vt:i4>
      </vt:variant>
      <vt:variant>
        <vt:lpwstr/>
      </vt:variant>
      <vt:variant>
        <vt:lpwstr>_Toc433877195</vt:lpwstr>
      </vt:variant>
      <vt:variant>
        <vt:i4>1179697</vt:i4>
      </vt:variant>
      <vt:variant>
        <vt:i4>213</vt:i4>
      </vt:variant>
      <vt:variant>
        <vt:i4>0</vt:i4>
      </vt:variant>
      <vt:variant>
        <vt:i4>5</vt:i4>
      </vt:variant>
      <vt:variant>
        <vt:lpwstr/>
      </vt:variant>
      <vt:variant>
        <vt:lpwstr>_Toc433877194</vt:lpwstr>
      </vt:variant>
      <vt:variant>
        <vt:i4>1179697</vt:i4>
      </vt:variant>
      <vt:variant>
        <vt:i4>207</vt:i4>
      </vt:variant>
      <vt:variant>
        <vt:i4>0</vt:i4>
      </vt:variant>
      <vt:variant>
        <vt:i4>5</vt:i4>
      </vt:variant>
      <vt:variant>
        <vt:lpwstr/>
      </vt:variant>
      <vt:variant>
        <vt:lpwstr>_Toc433877193</vt:lpwstr>
      </vt:variant>
      <vt:variant>
        <vt:i4>1179697</vt:i4>
      </vt:variant>
      <vt:variant>
        <vt:i4>201</vt:i4>
      </vt:variant>
      <vt:variant>
        <vt:i4>0</vt:i4>
      </vt:variant>
      <vt:variant>
        <vt:i4>5</vt:i4>
      </vt:variant>
      <vt:variant>
        <vt:lpwstr/>
      </vt:variant>
      <vt:variant>
        <vt:lpwstr>_Toc433877192</vt:lpwstr>
      </vt:variant>
      <vt:variant>
        <vt:i4>1179697</vt:i4>
      </vt:variant>
      <vt:variant>
        <vt:i4>195</vt:i4>
      </vt:variant>
      <vt:variant>
        <vt:i4>0</vt:i4>
      </vt:variant>
      <vt:variant>
        <vt:i4>5</vt:i4>
      </vt:variant>
      <vt:variant>
        <vt:lpwstr/>
      </vt:variant>
      <vt:variant>
        <vt:lpwstr>_Toc433877191</vt:lpwstr>
      </vt:variant>
      <vt:variant>
        <vt:i4>1179697</vt:i4>
      </vt:variant>
      <vt:variant>
        <vt:i4>189</vt:i4>
      </vt:variant>
      <vt:variant>
        <vt:i4>0</vt:i4>
      </vt:variant>
      <vt:variant>
        <vt:i4>5</vt:i4>
      </vt:variant>
      <vt:variant>
        <vt:lpwstr/>
      </vt:variant>
      <vt:variant>
        <vt:lpwstr>_Toc433877190</vt:lpwstr>
      </vt:variant>
      <vt:variant>
        <vt:i4>1245233</vt:i4>
      </vt:variant>
      <vt:variant>
        <vt:i4>183</vt:i4>
      </vt:variant>
      <vt:variant>
        <vt:i4>0</vt:i4>
      </vt:variant>
      <vt:variant>
        <vt:i4>5</vt:i4>
      </vt:variant>
      <vt:variant>
        <vt:lpwstr/>
      </vt:variant>
      <vt:variant>
        <vt:lpwstr>_Toc433877189</vt:lpwstr>
      </vt:variant>
      <vt:variant>
        <vt:i4>1245233</vt:i4>
      </vt:variant>
      <vt:variant>
        <vt:i4>177</vt:i4>
      </vt:variant>
      <vt:variant>
        <vt:i4>0</vt:i4>
      </vt:variant>
      <vt:variant>
        <vt:i4>5</vt:i4>
      </vt:variant>
      <vt:variant>
        <vt:lpwstr/>
      </vt:variant>
      <vt:variant>
        <vt:lpwstr>_Toc433877188</vt:lpwstr>
      </vt:variant>
      <vt:variant>
        <vt:i4>1245233</vt:i4>
      </vt:variant>
      <vt:variant>
        <vt:i4>171</vt:i4>
      </vt:variant>
      <vt:variant>
        <vt:i4>0</vt:i4>
      </vt:variant>
      <vt:variant>
        <vt:i4>5</vt:i4>
      </vt:variant>
      <vt:variant>
        <vt:lpwstr/>
      </vt:variant>
      <vt:variant>
        <vt:lpwstr>_Toc433877187</vt:lpwstr>
      </vt:variant>
      <vt:variant>
        <vt:i4>1245233</vt:i4>
      </vt:variant>
      <vt:variant>
        <vt:i4>165</vt:i4>
      </vt:variant>
      <vt:variant>
        <vt:i4>0</vt:i4>
      </vt:variant>
      <vt:variant>
        <vt:i4>5</vt:i4>
      </vt:variant>
      <vt:variant>
        <vt:lpwstr/>
      </vt:variant>
      <vt:variant>
        <vt:lpwstr>_Toc433877186</vt:lpwstr>
      </vt:variant>
      <vt:variant>
        <vt:i4>1245233</vt:i4>
      </vt:variant>
      <vt:variant>
        <vt:i4>159</vt:i4>
      </vt:variant>
      <vt:variant>
        <vt:i4>0</vt:i4>
      </vt:variant>
      <vt:variant>
        <vt:i4>5</vt:i4>
      </vt:variant>
      <vt:variant>
        <vt:lpwstr/>
      </vt:variant>
      <vt:variant>
        <vt:lpwstr>_Toc433877185</vt:lpwstr>
      </vt:variant>
      <vt:variant>
        <vt:i4>1245233</vt:i4>
      </vt:variant>
      <vt:variant>
        <vt:i4>153</vt:i4>
      </vt:variant>
      <vt:variant>
        <vt:i4>0</vt:i4>
      </vt:variant>
      <vt:variant>
        <vt:i4>5</vt:i4>
      </vt:variant>
      <vt:variant>
        <vt:lpwstr/>
      </vt:variant>
      <vt:variant>
        <vt:lpwstr>_Toc433877184</vt:lpwstr>
      </vt:variant>
      <vt:variant>
        <vt:i4>1245233</vt:i4>
      </vt:variant>
      <vt:variant>
        <vt:i4>147</vt:i4>
      </vt:variant>
      <vt:variant>
        <vt:i4>0</vt:i4>
      </vt:variant>
      <vt:variant>
        <vt:i4>5</vt:i4>
      </vt:variant>
      <vt:variant>
        <vt:lpwstr/>
      </vt:variant>
      <vt:variant>
        <vt:lpwstr>_Toc433877183</vt:lpwstr>
      </vt:variant>
      <vt:variant>
        <vt:i4>1245233</vt:i4>
      </vt:variant>
      <vt:variant>
        <vt:i4>141</vt:i4>
      </vt:variant>
      <vt:variant>
        <vt:i4>0</vt:i4>
      </vt:variant>
      <vt:variant>
        <vt:i4>5</vt:i4>
      </vt:variant>
      <vt:variant>
        <vt:lpwstr/>
      </vt:variant>
      <vt:variant>
        <vt:lpwstr>_Toc433877182</vt:lpwstr>
      </vt:variant>
      <vt:variant>
        <vt:i4>1245233</vt:i4>
      </vt:variant>
      <vt:variant>
        <vt:i4>135</vt:i4>
      </vt:variant>
      <vt:variant>
        <vt:i4>0</vt:i4>
      </vt:variant>
      <vt:variant>
        <vt:i4>5</vt:i4>
      </vt:variant>
      <vt:variant>
        <vt:lpwstr/>
      </vt:variant>
      <vt:variant>
        <vt:lpwstr>_Toc433877181</vt:lpwstr>
      </vt:variant>
      <vt:variant>
        <vt:i4>1245233</vt:i4>
      </vt:variant>
      <vt:variant>
        <vt:i4>129</vt:i4>
      </vt:variant>
      <vt:variant>
        <vt:i4>0</vt:i4>
      </vt:variant>
      <vt:variant>
        <vt:i4>5</vt:i4>
      </vt:variant>
      <vt:variant>
        <vt:lpwstr/>
      </vt:variant>
      <vt:variant>
        <vt:lpwstr>_Toc433877180</vt:lpwstr>
      </vt:variant>
      <vt:variant>
        <vt:i4>1835057</vt:i4>
      </vt:variant>
      <vt:variant>
        <vt:i4>123</vt:i4>
      </vt:variant>
      <vt:variant>
        <vt:i4>0</vt:i4>
      </vt:variant>
      <vt:variant>
        <vt:i4>5</vt:i4>
      </vt:variant>
      <vt:variant>
        <vt:lpwstr/>
      </vt:variant>
      <vt:variant>
        <vt:lpwstr>_Toc433877179</vt:lpwstr>
      </vt:variant>
      <vt:variant>
        <vt:i4>1835057</vt:i4>
      </vt:variant>
      <vt:variant>
        <vt:i4>117</vt:i4>
      </vt:variant>
      <vt:variant>
        <vt:i4>0</vt:i4>
      </vt:variant>
      <vt:variant>
        <vt:i4>5</vt:i4>
      </vt:variant>
      <vt:variant>
        <vt:lpwstr/>
      </vt:variant>
      <vt:variant>
        <vt:lpwstr>_Toc433877178</vt:lpwstr>
      </vt:variant>
      <vt:variant>
        <vt:i4>1835057</vt:i4>
      </vt:variant>
      <vt:variant>
        <vt:i4>111</vt:i4>
      </vt:variant>
      <vt:variant>
        <vt:i4>0</vt:i4>
      </vt:variant>
      <vt:variant>
        <vt:i4>5</vt:i4>
      </vt:variant>
      <vt:variant>
        <vt:lpwstr/>
      </vt:variant>
      <vt:variant>
        <vt:lpwstr>_Toc433877177</vt:lpwstr>
      </vt:variant>
      <vt:variant>
        <vt:i4>1835057</vt:i4>
      </vt:variant>
      <vt:variant>
        <vt:i4>105</vt:i4>
      </vt:variant>
      <vt:variant>
        <vt:i4>0</vt:i4>
      </vt:variant>
      <vt:variant>
        <vt:i4>5</vt:i4>
      </vt:variant>
      <vt:variant>
        <vt:lpwstr/>
      </vt:variant>
      <vt:variant>
        <vt:lpwstr>_Toc433877176</vt:lpwstr>
      </vt:variant>
      <vt:variant>
        <vt:i4>1835057</vt:i4>
      </vt:variant>
      <vt:variant>
        <vt:i4>99</vt:i4>
      </vt:variant>
      <vt:variant>
        <vt:i4>0</vt:i4>
      </vt:variant>
      <vt:variant>
        <vt:i4>5</vt:i4>
      </vt:variant>
      <vt:variant>
        <vt:lpwstr/>
      </vt:variant>
      <vt:variant>
        <vt:lpwstr>_Toc433877175</vt:lpwstr>
      </vt:variant>
      <vt:variant>
        <vt:i4>1835057</vt:i4>
      </vt:variant>
      <vt:variant>
        <vt:i4>93</vt:i4>
      </vt:variant>
      <vt:variant>
        <vt:i4>0</vt:i4>
      </vt:variant>
      <vt:variant>
        <vt:i4>5</vt:i4>
      </vt:variant>
      <vt:variant>
        <vt:lpwstr/>
      </vt:variant>
      <vt:variant>
        <vt:lpwstr>_Toc433877174</vt:lpwstr>
      </vt:variant>
      <vt:variant>
        <vt:i4>1835057</vt:i4>
      </vt:variant>
      <vt:variant>
        <vt:i4>87</vt:i4>
      </vt:variant>
      <vt:variant>
        <vt:i4>0</vt:i4>
      </vt:variant>
      <vt:variant>
        <vt:i4>5</vt:i4>
      </vt:variant>
      <vt:variant>
        <vt:lpwstr/>
      </vt:variant>
      <vt:variant>
        <vt:lpwstr>_Toc433877173</vt:lpwstr>
      </vt:variant>
      <vt:variant>
        <vt:i4>1835057</vt:i4>
      </vt:variant>
      <vt:variant>
        <vt:i4>81</vt:i4>
      </vt:variant>
      <vt:variant>
        <vt:i4>0</vt:i4>
      </vt:variant>
      <vt:variant>
        <vt:i4>5</vt:i4>
      </vt:variant>
      <vt:variant>
        <vt:lpwstr/>
      </vt:variant>
      <vt:variant>
        <vt:lpwstr>_Toc433877172</vt:lpwstr>
      </vt:variant>
      <vt:variant>
        <vt:i4>1835057</vt:i4>
      </vt:variant>
      <vt:variant>
        <vt:i4>75</vt:i4>
      </vt:variant>
      <vt:variant>
        <vt:i4>0</vt:i4>
      </vt:variant>
      <vt:variant>
        <vt:i4>5</vt:i4>
      </vt:variant>
      <vt:variant>
        <vt:lpwstr/>
      </vt:variant>
      <vt:variant>
        <vt:lpwstr>_Toc433877171</vt:lpwstr>
      </vt:variant>
      <vt:variant>
        <vt:i4>1835057</vt:i4>
      </vt:variant>
      <vt:variant>
        <vt:i4>69</vt:i4>
      </vt:variant>
      <vt:variant>
        <vt:i4>0</vt:i4>
      </vt:variant>
      <vt:variant>
        <vt:i4>5</vt:i4>
      </vt:variant>
      <vt:variant>
        <vt:lpwstr/>
      </vt:variant>
      <vt:variant>
        <vt:lpwstr>_Toc433877170</vt:lpwstr>
      </vt:variant>
      <vt:variant>
        <vt:i4>1900593</vt:i4>
      </vt:variant>
      <vt:variant>
        <vt:i4>63</vt:i4>
      </vt:variant>
      <vt:variant>
        <vt:i4>0</vt:i4>
      </vt:variant>
      <vt:variant>
        <vt:i4>5</vt:i4>
      </vt:variant>
      <vt:variant>
        <vt:lpwstr/>
      </vt:variant>
      <vt:variant>
        <vt:lpwstr>_Toc433877169</vt:lpwstr>
      </vt:variant>
      <vt:variant>
        <vt:i4>1900593</vt:i4>
      </vt:variant>
      <vt:variant>
        <vt:i4>57</vt:i4>
      </vt:variant>
      <vt:variant>
        <vt:i4>0</vt:i4>
      </vt:variant>
      <vt:variant>
        <vt:i4>5</vt:i4>
      </vt:variant>
      <vt:variant>
        <vt:lpwstr/>
      </vt:variant>
      <vt:variant>
        <vt:lpwstr>_Toc433877168</vt:lpwstr>
      </vt:variant>
      <vt:variant>
        <vt:i4>1900593</vt:i4>
      </vt:variant>
      <vt:variant>
        <vt:i4>51</vt:i4>
      </vt:variant>
      <vt:variant>
        <vt:i4>0</vt:i4>
      </vt:variant>
      <vt:variant>
        <vt:i4>5</vt:i4>
      </vt:variant>
      <vt:variant>
        <vt:lpwstr/>
      </vt:variant>
      <vt:variant>
        <vt:lpwstr>_Toc433877167</vt:lpwstr>
      </vt:variant>
      <vt:variant>
        <vt:i4>1900593</vt:i4>
      </vt:variant>
      <vt:variant>
        <vt:i4>45</vt:i4>
      </vt:variant>
      <vt:variant>
        <vt:i4>0</vt:i4>
      </vt:variant>
      <vt:variant>
        <vt:i4>5</vt:i4>
      </vt:variant>
      <vt:variant>
        <vt:lpwstr/>
      </vt:variant>
      <vt:variant>
        <vt:lpwstr>_Toc433877166</vt:lpwstr>
      </vt:variant>
      <vt:variant>
        <vt:i4>1900593</vt:i4>
      </vt:variant>
      <vt:variant>
        <vt:i4>39</vt:i4>
      </vt:variant>
      <vt:variant>
        <vt:i4>0</vt:i4>
      </vt:variant>
      <vt:variant>
        <vt:i4>5</vt:i4>
      </vt:variant>
      <vt:variant>
        <vt:lpwstr/>
      </vt:variant>
      <vt:variant>
        <vt:lpwstr>_Toc433877165</vt:lpwstr>
      </vt:variant>
      <vt:variant>
        <vt:i4>1900593</vt:i4>
      </vt:variant>
      <vt:variant>
        <vt:i4>33</vt:i4>
      </vt:variant>
      <vt:variant>
        <vt:i4>0</vt:i4>
      </vt:variant>
      <vt:variant>
        <vt:i4>5</vt:i4>
      </vt:variant>
      <vt:variant>
        <vt:lpwstr/>
      </vt:variant>
      <vt:variant>
        <vt:lpwstr>_Toc433877164</vt:lpwstr>
      </vt:variant>
      <vt:variant>
        <vt:i4>2031636</vt:i4>
      </vt:variant>
      <vt:variant>
        <vt:i4>28</vt:i4>
      </vt:variant>
      <vt:variant>
        <vt:i4>0</vt:i4>
      </vt:variant>
      <vt:variant>
        <vt:i4>5</vt:i4>
      </vt:variant>
      <vt:variant>
        <vt:lpwstr>https://ecall.ffg.at/tutorial</vt:lpwstr>
      </vt:variant>
      <vt:variant>
        <vt:lpwstr/>
      </vt:variant>
      <vt:variant>
        <vt:i4>4391009</vt:i4>
      </vt:variant>
      <vt:variant>
        <vt:i4>25</vt:i4>
      </vt:variant>
      <vt:variant>
        <vt:i4>0</vt:i4>
      </vt:variant>
      <vt:variant>
        <vt:i4>5</vt:i4>
      </vt:variant>
      <vt:variant>
        <vt:lpwstr>http://www.ffg.at/atnet_downloadcenter</vt:lpwstr>
      </vt:variant>
      <vt:variant>
        <vt:lpwstr/>
      </vt:variant>
      <vt:variant>
        <vt:i4>7667811</vt:i4>
      </vt:variant>
      <vt:variant>
        <vt:i4>22</vt:i4>
      </vt:variant>
      <vt:variant>
        <vt:i4>0</vt:i4>
      </vt:variant>
      <vt:variant>
        <vt:i4>5</vt:i4>
      </vt:variant>
      <vt:variant>
        <vt:lpwstr>http://www.ffg.at/atnet</vt:lpwstr>
      </vt:variant>
      <vt:variant>
        <vt:lpwstr/>
      </vt:variant>
      <vt:variant>
        <vt:i4>786504</vt:i4>
      </vt:variant>
      <vt:variant>
        <vt:i4>19</vt:i4>
      </vt:variant>
      <vt:variant>
        <vt:i4>0</vt:i4>
      </vt:variant>
      <vt:variant>
        <vt:i4>5</vt:i4>
      </vt:variant>
      <vt:variant>
        <vt:lpwstr>https://ecall.ffg.at/</vt:lpwstr>
      </vt:variant>
      <vt:variant>
        <vt:lpwstr/>
      </vt:variant>
      <vt:variant>
        <vt:i4>4391009</vt:i4>
      </vt:variant>
      <vt:variant>
        <vt:i4>16</vt:i4>
      </vt:variant>
      <vt:variant>
        <vt:i4>0</vt:i4>
      </vt:variant>
      <vt:variant>
        <vt:i4>5</vt:i4>
      </vt:variant>
      <vt:variant>
        <vt:lpwstr>http://www.ffg.at/atnet_downloadcenter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Katharina Holas</cp:lastModifiedBy>
  <cp:revision>6</cp:revision>
  <cp:lastPrinted>2016-05-17T09:10:00Z</cp:lastPrinted>
  <dcterms:created xsi:type="dcterms:W3CDTF">2016-07-20T13:48:00Z</dcterms:created>
  <dcterms:modified xsi:type="dcterms:W3CDTF">2016-07-26T07:59:00Z</dcterms:modified>
</cp:coreProperties>
</file>