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C1" w:rsidRDefault="006E7554">
      <w:pPr>
        <w:pStyle w:val="Titel"/>
      </w:pPr>
      <w:bookmarkStart w:id="0" w:name="_GoBack"/>
      <w:bookmarkEnd w:id="0"/>
      <w:r>
        <w:t>Exposé</w:t>
      </w:r>
    </w:p>
    <w:p w:rsidR="00AF44C1" w:rsidRDefault="00AF44C1">
      <w:pPr>
        <w:pStyle w:val="Titel"/>
        <w:rPr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(zur vertraulichen Behandlung)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zur Bekanntmachung</w:t>
      </w:r>
      <w:r w:rsidR="006E7554">
        <w:rPr>
          <w:rFonts w:ascii="Arial" w:hAnsi="Arial"/>
          <w:b/>
          <w:sz w:val="24"/>
        </w:rPr>
        <w:t xml:space="preserve"> / Ausschreibung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6E7554" w:rsidRPr="00B565C3" w:rsidRDefault="00B565C3" w:rsidP="006E75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2A1ABE" w:rsidRPr="00B565C3">
        <w:rPr>
          <w:rFonts w:ascii="Arial" w:hAnsi="Arial" w:cs="Arial"/>
          <w:b/>
          <w:sz w:val="24"/>
          <w:szCs w:val="24"/>
        </w:rPr>
        <w:t xml:space="preserve">Zivile Sicherheit </w:t>
      </w:r>
      <w:r w:rsidR="00641A3B" w:rsidRPr="00B565C3">
        <w:rPr>
          <w:rFonts w:ascii="Arial" w:hAnsi="Arial" w:cs="Arial"/>
          <w:b/>
          <w:sz w:val="24"/>
          <w:szCs w:val="24"/>
        </w:rPr>
        <w:t xml:space="preserve">– </w:t>
      </w:r>
      <w:r w:rsidR="007468ED" w:rsidRPr="00B565C3">
        <w:rPr>
          <w:rFonts w:ascii="Arial" w:hAnsi="Arial" w:cs="Arial"/>
          <w:b/>
          <w:sz w:val="22"/>
          <w:szCs w:val="22"/>
        </w:rPr>
        <w:t xml:space="preserve"> </w:t>
      </w:r>
      <w:r w:rsidRPr="00B565C3">
        <w:rPr>
          <w:rFonts w:ascii="Arial" w:hAnsi="Arial" w:cs="Arial"/>
          <w:b/>
          <w:sz w:val="24"/>
          <w:szCs w:val="24"/>
        </w:rPr>
        <w:t>Schutz vor organisierter Kriminalität II</w:t>
      </w:r>
      <w:r>
        <w:rPr>
          <w:rFonts w:ascii="Arial" w:hAnsi="Arial" w:cs="Arial"/>
          <w:b/>
          <w:sz w:val="24"/>
          <w:szCs w:val="24"/>
        </w:rPr>
        <w:t>“</w:t>
      </w:r>
    </w:p>
    <w:p w:rsidR="006E7554" w:rsidRPr="00B565C3" w:rsidRDefault="00996122" w:rsidP="006E7554">
      <w:pPr>
        <w:jc w:val="center"/>
        <w:rPr>
          <w:rFonts w:ascii="Arial" w:hAnsi="Arial" w:cs="Arial"/>
          <w:b/>
          <w:sz w:val="24"/>
          <w:szCs w:val="24"/>
        </w:rPr>
      </w:pPr>
      <w:r w:rsidRPr="00B565C3">
        <w:rPr>
          <w:rFonts w:ascii="Arial" w:hAnsi="Arial" w:cs="Arial"/>
          <w:b/>
          <w:sz w:val="24"/>
          <w:szCs w:val="24"/>
        </w:rPr>
        <w:t>u</w:t>
      </w:r>
      <w:r w:rsidR="006E7554" w:rsidRPr="00B565C3">
        <w:rPr>
          <w:rFonts w:ascii="Arial" w:hAnsi="Arial" w:cs="Arial"/>
          <w:b/>
          <w:sz w:val="24"/>
          <w:szCs w:val="24"/>
        </w:rPr>
        <w:t>nd</w:t>
      </w:r>
    </w:p>
    <w:p w:rsidR="00AF44C1" w:rsidRPr="005F4459" w:rsidRDefault="006E7554" w:rsidP="006E7554">
      <w:pPr>
        <w:jc w:val="center"/>
        <w:rPr>
          <w:rFonts w:ascii="Arial" w:hAnsi="Arial" w:cs="Arial"/>
          <w:b/>
          <w:sz w:val="24"/>
          <w:szCs w:val="24"/>
        </w:rPr>
      </w:pPr>
      <w:r w:rsidRPr="00B565C3">
        <w:rPr>
          <w:rFonts w:ascii="Arial" w:hAnsi="Arial" w:cs="Arial"/>
          <w:b/>
          <w:sz w:val="24"/>
          <w:szCs w:val="24"/>
        </w:rPr>
        <w:t>KIRAS Ausschreibung 201</w:t>
      </w:r>
      <w:r w:rsidR="00B565C3" w:rsidRPr="00B565C3">
        <w:rPr>
          <w:rFonts w:ascii="Arial" w:hAnsi="Arial" w:cs="Arial"/>
          <w:b/>
          <w:sz w:val="24"/>
          <w:szCs w:val="24"/>
        </w:rPr>
        <w:t>8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6E7554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Projektname</w:t>
      </w:r>
      <w:r w:rsidR="00AF44C1">
        <w:rPr>
          <w:rFonts w:ascii="Arial" w:hAnsi="Arial"/>
          <w:b/>
          <w:sz w:val="28"/>
        </w:rPr>
        <w:t>:</w:t>
      </w:r>
      <w:r w:rsidR="00AF44C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 R O J E K T </w:t>
      </w:r>
      <w:r w:rsidR="00AF44C1">
        <w:rPr>
          <w:rFonts w:ascii="Arial" w:hAnsi="Arial"/>
          <w:sz w:val="24"/>
        </w:rPr>
        <w:t>N A M E N   H I E R   E I N S E T Z E N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  <w:r>
        <w:rPr>
          <w:rFonts w:ascii="Arial" w:hAnsi="Arial"/>
          <w:b/>
          <w:sz w:val="28"/>
          <w:lang w:val="it-IT"/>
        </w:rPr>
        <w:t>Akronym:</w:t>
      </w:r>
      <w:r>
        <w:rPr>
          <w:rFonts w:ascii="Arial" w:hAnsi="Arial"/>
          <w:sz w:val="24"/>
          <w:lang w:val="it-IT"/>
        </w:rPr>
        <w:t xml:space="preserve"> A K R O N Y M   H I E R   E I N S E T Z E N</w:t>
      </w: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Keywords zum </w:t>
      </w:r>
      <w:r w:rsidR="006E7554">
        <w:rPr>
          <w:rFonts w:ascii="Arial" w:hAnsi="Arial"/>
          <w:b/>
          <w:sz w:val="24"/>
        </w:rPr>
        <w:t xml:space="preserve">Projekt </w:t>
      </w:r>
      <w:r>
        <w:rPr>
          <w:rFonts w:ascii="Arial" w:hAnsi="Arial"/>
          <w:b/>
          <w:sz w:val="24"/>
        </w:rPr>
        <w:t>(max. 10):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hier einsetzen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pStyle w:val="Textkrper"/>
        <w:rPr>
          <w:b/>
        </w:rPr>
      </w:pPr>
      <w:r>
        <w:rPr>
          <w:b/>
        </w:rPr>
        <w:t>Bilaterale</w:t>
      </w:r>
      <w:r w:rsidR="00C07B06">
        <w:rPr>
          <w:b/>
        </w:rPr>
        <w:t>r</w:t>
      </w:r>
      <w:r>
        <w:rPr>
          <w:b/>
        </w:rPr>
        <w:t xml:space="preserve"> Sprecher des Konsortiums</w:t>
      </w:r>
      <w:r w:rsidR="00AF44C1">
        <w:rPr>
          <w:b/>
        </w:rPr>
        <w:t>:</w:t>
      </w:r>
    </w:p>
    <w:p w:rsidR="00AF44C1" w:rsidRDefault="00AF44C1">
      <w:pPr>
        <w:jc w:val="both"/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Institution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Fax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Email hier einsetzen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  <w:sectPr w:rsidR="00AF44C1">
          <w:headerReference w:type="default" r:id="rId7"/>
          <w:footerReference w:type="default" r:id="rId8"/>
          <w:pgSz w:w="11907" w:h="16840" w:code="9"/>
          <w:pgMar w:top="1418" w:right="1418" w:bottom="1418" w:left="1134" w:header="720" w:footer="720" w:gutter="0"/>
          <w:cols w:space="720"/>
        </w:sect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 K R O N Y M</w:t>
      </w:r>
      <w:r w:rsidR="00AF44C1">
        <w:rPr>
          <w:rFonts w:ascii="Arial" w:hAnsi="Arial"/>
          <w:sz w:val="24"/>
          <w:lang w:val="it-IT"/>
        </w:rPr>
        <w:t xml:space="preserve">   H I E R   E I N S E T Z E N</w:t>
      </w: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 xml:space="preserve">Adressen der </w:t>
      </w:r>
      <w:r w:rsidR="00C7343F">
        <w:rPr>
          <w:rFonts w:ascii="Arial" w:hAnsi="Arial"/>
          <w:b/>
          <w:sz w:val="28"/>
        </w:rPr>
        <w:t xml:space="preserve">österreichischen </w:t>
      </w:r>
      <w:r>
        <w:rPr>
          <w:rFonts w:ascii="Arial" w:hAnsi="Arial"/>
          <w:b/>
          <w:sz w:val="28"/>
        </w:rPr>
        <w:t>Verbundpartner: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:rsidR="00AF44C1" w:rsidRDefault="00AF44C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:rsidR="00AF44C1" w:rsidRDefault="00AF44C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</w:t>
            </w:r>
            <w:r w:rsidR="006E7554">
              <w:rPr>
                <w:rFonts w:ascii="Arial" w:hAnsi="Arial"/>
                <w:b/>
                <w:sz w:val="24"/>
              </w:rPr>
              <w:t>; Land</w:t>
            </w: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AF44C1" w:rsidRDefault="00AF44C1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 w:rsidP="00C7343F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Adressen der deutschen Verbundpartner:</w:t>
      </w: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:rsidR="00C7343F" w:rsidRDefault="00C7343F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:rsidR="00C7343F" w:rsidRDefault="00C7343F" w:rsidP="00C7343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Ort; Land</w:t>
            </w: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7343F" w:rsidRDefault="00C7343F" w:rsidP="00C7343F">
      <w:pPr>
        <w:jc w:val="both"/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</w:rPr>
        <w:br w:type="page"/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 K R O N Y M</w:t>
      </w:r>
      <w:r w:rsidR="00AF44C1">
        <w:rPr>
          <w:rFonts w:ascii="Arial" w:hAnsi="Arial"/>
          <w:sz w:val="24"/>
          <w:lang w:val="it-IT"/>
        </w:rPr>
        <w:t xml:space="preserve">   H I E R   E I N S E T Z E N</w:t>
      </w: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  <w:lang w:val="it-IT"/>
        </w:rPr>
      </w:pPr>
    </w:p>
    <w:p w:rsidR="00C7343F" w:rsidRDefault="00C7343F" w:rsidP="00C7343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Finanzübersicht zum österreichischen Verbund </w:t>
      </w:r>
    </w:p>
    <w:p w:rsidR="00C7343F" w:rsidRDefault="00C7343F" w:rsidP="00C7343F">
      <w:pPr>
        <w:rPr>
          <w:rFonts w:ascii="Arial" w:hAnsi="Arial"/>
          <w:sz w:val="24"/>
        </w:rPr>
      </w:pPr>
    </w:p>
    <w:p w:rsidR="00C7343F" w:rsidRDefault="00C7343F" w:rsidP="00C7343F">
      <w:pPr>
        <w:rPr>
          <w:rFonts w:ascii="Arial" w:hAnsi="Arial"/>
          <w:sz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6"/>
        <w:gridCol w:w="1135"/>
        <w:gridCol w:w="1839"/>
        <w:gridCol w:w="1560"/>
        <w:gridCol w:w="1416"/>
        <w:gridCol w:w="1140"/>
        <w:gridCol w:w="1131"/>
        <w:gridCol w:w="3258"/>
      </w:tblGrid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Reisekosten</w:t>
            </w: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Sach- und Materialkosten</w:t>
            </w: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F&amp;E Infrastruktur</w:t>
            </w: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Drittkosten</w:t>
            </w: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Patent-kosten</w:t>
            </w: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beantragte Förderung</w:t>
            </w: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</w:tbl>
    <w:p w:rsidR="00C7343F" w:rsidRDefault="00C7343F">
      <w:pPr>
        <w:rPr>
          <w:rFonts w:ascii="Arial" w:hAnsi="Arial"/>
          <w:b/>
          <w:sz w:val="28"/>
        </w:rPr>
      </w:pPr>
    </w:p>
    <w:p w:rsidR="00C7343F" w:rsidRDefault="00C7343F">
      <w:pPr>
        <w:rPr>
          <w:rFonts w:ascii="Arial" w:hAnsi="Arial"/>
          <w:b/>
          <w:sz w:val="28"/>
        </w:rPr>
      </w:pPr>
    </w:p>
    <w:p w:rsidR="00C7343F" w:rsidRDefault="00C7343F">
      <w:pPr>
        <w:rPr>
          <w:rFonts w:ascii="Arial" w:hAnsi="Arial"/>
          <w:b/>
          <w:sz w:val="28"/>
        </w:rPr>
      </w:pPr>
    </w:p>
    <w:p w:rsidR="00AF44C1" w:rsidRDefault="00AF44C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Finanzübe</w:t>
      </w:r>
      <w:r w:rsidR="00F0246F">
        <w:rPr>
          <w:rFonts w:ascii="Arial" w:hAnsi="Arial"/>
          <w:b/>
          <w:sz w:val="28"/>
        </w:rPr>
        <w:t xml:space="preserve">rsicht zum </w:t>
      </w:r>
      <w:r w:rsidR="00C7343F">
        <w:rPr>
          <w:rFonts w:ascii="Arial" w:hAnsi="Arial"/>
          <w:b/>
          <w:sz w:val="28"/>
        </w:rPr>
        <w:t xml:space="preserve">deutschen </w:t>
      </w:r>
      <w:r w:rsidR="00F0246F">
        <w:rPr>
          <w:rFonts w:ascii="Arial" w:hAnsi="Arial"/>
          <w:b/>
          <w:sz w:val="28"/>
        </w:rPr>
        <w:t xml:space="preserve">Verbund 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6"/>
        <w:gridCol w:w="1135"/>
        <w:gridCol w:w="1134"/>
        <w:gridCol w:w="1701"/>
        <w:gridCol w:w="1845"/>
        <w:gridCol w:w="1275"/>
        <w:gridCol w:w="1416"/>
        <w:gridCol w:w="1131"/>
        <w:gridCol w:w="1842"/>
      </w:tblGrid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Reisekosten</w:t>
            </w: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Material</w:t>
            </w: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Investitionen</w:t>
            </w: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Unteraufträge</w:t>
            </w:r>
          </w:p>
        </w:tc>
        <w:tc>
          <w:tcPr>
            <w:tcW w:w="452" w:type="pct"/>
          </w:tcPr>
          <w:p w:rsidR="00641A3B" w:rsidRDefault="00641A3B" w:rsidP="008F38B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Sonstige</w:t>
            </w: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Projektpauschale </w:t>
            </w: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653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beantragte Zuwendung</w:t>
            </w: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</w:tbl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</w:rPr>
        <w:sectPr w:rsidR="00AF44C1">
          <w:pgSz w:w="16840" w:h="11907" w:orient="landscape" w:code="9"/>
          <w:pgMar w:top="1134" w:right="1418" w:bottom="1418" w:left="1418" w:header="720" w:footer="720" w:gutter="0"/>
          <w:cols w:space="720"/>
        </w:sectPr>
      </w:pPr>
    </w:p>
    <w:p w:rsidR="00AF44C1" w:rsidRDefault="00AF44C1">
      <w:pPr>
        <w:pStyle w:val="berschrift1"/>
        <w:numPr>
          <w:ilvl w:val="0"/>
          <w:numId w:val="0"/>
        </w:numPr>
      </w:pPr>
      <w:r>
        <w:lastRenderedPageBreak/>
        <w:t xml:space="preserve">1. </w:t>
      </w:r>
      <w:r w:rsidR="006E7554">
        <w:t>Kurze Zusammenfassung der bilateralen Kooperation</w:t>
      </w:r>
    </w:p>
    <w:p w:rsidR="00AF44C1" w:rsidRDefault="00AF44C1">
      <w:pPr>
        <w:pStyle w:val="berschrift2"/>
        <w:numPr>
          <w:ilvl w:val="0"/>
          <w:numId w:val="2"/>
        </w:numPr>
      </w:pPr>
      <w:r>
        <w:t>Gesamtziel de</w:t>
      </w:r>
      <w:r w:rsidR="006E7554">
        <w:t>r bilateralen Kooperation</w:t>
      </w:r>
      <w:r>
        <w:t>, Zusammenfassung des Projektvorschlages</w:t>
      </w:r>
      <w:r w:rsidR="00C7343F">
        <w:t xml:space="preserve">, Beschreibung des Sicherheitsszenarios, angestrebte Innovationen </w:t>
      </w:r>
    </w:p>
    <w:p w:rsidR="00AF44C1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(Hier soll die übergeordnete Sicherheitsproblematik </w:t>
      </w:r>
      <w:r w:rsidR="00C7343F">
        <w:rPr>
          <w:rFonts w:ascii="Arial" w:hAnsi="Arial" w:cs="Arial"/>
        </w:rPr>
        <w:t>dargestellt werden. Weiterhin soll eine kurze Darstellung des Projekt-Konzepts, der verschiedenen Aspekte des zu lösenden Sicherheitsproblems sowie die verschiedenen involvierten wissenschaftlichen Fragestellungen, insbesondere auch disziplin- und länderübergreifend angegeben werden</w:t>
      </w:r>
      <w:r w:rsidR="00792551">
        <w:rPr>
          <w:rFonts w:ascii="Arial" w:hAnsi="Arial" w:cs="Arial"/>
        </w:rPr>
        <w:t>.)</w:t>
      </w:r>
    </w:p>
    <w:p w:rsidR="00AF44C1" w:rsidRDefault="00C7343F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>max.</w:t>
      </w:r>
      <w:r w:rsidR="00AF4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AF44C1">
        <w:rPr>
          <w:rFonts w:ascii="Arial" w:hAnsi="Arial" w:cs="Arial"/>
        </w:rPr>
        <w:t xml:space="preserve"> Seite</w:t>
      </w:r>
      <w:r>
        <w:rPr>
          <w:rFonts w:ascii="Arial" w:hAnsi="Arial" w:cs="Arial"/>
        </w:rPr>
        <w:t>n</w:t>
      </w:r>
    </w:p>
    <w:p w:rsidR="00C7343F" w:rsidRDefault="00C7343F">
      <w:pPr>
        <w:pStyle w:val="Textkrper-Einzug2"/>
        <w:rPr>
          <w:rFonts w:ascii="Arial" w:hAnsi="Arial" w:cs="Arial"/>
        </w:rPr>
      </w:pPr>
    </w:p>
    <w:p w:rsidR="00AF44C1" w:rsidRPr="00FC7F7F" w:rsidRDefault="00C7343F" w:rsidP="00FC7F7F">
      <w:pPr>
        <w:pStyle w:val="Textkrper-Einzug2"/>
        <w:numPr>
          <w:ilvl w:val="0"/>
          <w:numId w:val="2"/>
        </w:numPr>
        <w:rPr>
          <w:rFonts w:ascii="Arial" w:hAnsi="Arial" w:cs="Arial"/>
        </w:rPr>
      </w:pPr>
      <w:r w:rsidRPr="00FC7F7F">
        <w:rPr>
          <w:rFonts w:ascii="Arial" w:hAnsi="Arial"/>
          <w:b/>
          <w:i/>
          <w:sz w:val="24"/>
        </w:rPr>
        <w:t>Darstellung des Mehrwertes einer deutsch-österreichischen Kooperation im Projekt und der nachhaltigen Stärkung der deutsch-österreichischen Zusammenarbeit</w:t>
      </w:r>
      <w:r w:rsidRPr="00FC7F7F" w:rsidDel="00C7343F">
        <w:rPr>
          <w:rFonts w:ascii="Arial" w:hAnsi="Arial"/>
          <w:b/>
          <w:i/>
          <w:sz w:val="24"/>
        </w:rPr>
        <w:t xml:space="preserve"> </w:t>
      </w:r>
      <w:r w:rsidR="00FC7F7F">
        <w:rPr>
          <w:rFonts w:ascii="Arial" w:hAnsi="Arial"/>
          <w:b/>
          <w:i/>
          <w:sz w:val="24"/>
        </w:rPr>
        <w:t xml:space="preserve"> </w:t>
      </w:r>
      <w:r w:rsidRPr="00FC7F7F">
        <w:rPr>
          <w:rFonts w:ascii="Arial" w:hAnsi="Arial" w:cs="Arial"/>
        </w:rPr>
        <w:t xml:space="preserve">max. </w:t>
      </w:r>
      <w:r w:rsidR="00AF44C1" w:rsidRPr="00FC7F7F">
        <w:rPr>
          <w:rFonts w:ascii="Arial" w:hAnsi="Arial" w:cs="Arial"/>
        </w:rPr>
        <w:t>2 Seiten</w:t>
      </w:r>
    </w:p>
    <w:p w:rsidR="00AF44C1" w:rsidRDefault="00AF44C1"/>
    <w:p w:rsidR="00AF44C1" w:rsidRDefault="00AF44C1">
      <w:pPr>
        <w:numPr>
          <w:ilvl w:val="0"/>
          <w:numId w:val="2"/>
        </w:numPr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b/>
          <w:bCs/>
          <w:i/>
          <w:iCs/>
          <w:sz w:val="24"/>
        </w:rPr>
        <w:t xml:space="preserve">Projektkonsortium: </w:t>
      </w:r>
      <w:r w:rsidR="006E7554">
        <w:rPr>
          <w:rFonts w:ascii="Arial" w:hAnsi="Arial"/>
          <w:b/>
          <w:bCs/>
          <w:i/>
          <w:iCs/>
          <w:sz w:val="24"/>
        </w:rPr>
        <w:t>Bilateraler Sprecher, deutscher und österreichi</w:t>
      </w:r>
      <w:r w:rsidR="004B5E24">
        <w:rPr>
          <w:rFonts w:ascii="Arial" w:hAnsi="Arial"/>
          <w:b/>
          <w:bCs/>
          <w:i/>
          <w:iCs/>
          <w:sz w:val="24"/>
        </w:rPr>
        <w:t>s</w:t>
      </w:r>
      <w:r w:rsidR="006E7554">
        <w:rPr>
          <w:rFonts w:ascii="Arial" w:hAnsi="Arial"/>
          <w:b/>
          <w:bCs/>
          <w:i/>
          <w:iCs/>
          <w:sz w:val="24"/>
        </w:rPr>
        <w:t xml:space="preserve">cher </w:t>
      </w:r>
      <w:r>
        <w:rPr>
          <w:rFonts w:ascii="Arial" w:hAnsi="Arial"/>
          <w:b/>
          <w:bCs/>
          <w:i/>
          <w:iCs/>
          <w:sz w:val="24"/>
        </w:rPr>
        <w:t>Projektkoordinator, Verteilung der Rollen</w:t>
      </w:r>
    </w:p>
    <w:p w:rsidR="00AF44C1" w:rsidRDefault="00AF44C1">
      <w:pPr>
        <w:pStyle w:val="Textkrper-Zeileneinzug"/>
        <w:rPr>
          <w:sz w:val="22"/>
        </w:rPr>
      </w:pPr>
      <w:r>
        <w:rPr>
          <w:sz w:val="22"/>
        </w:rPr>
        <w:t xml:space="preserve">(Aufzählung aller </w:t>
      </w:r>
      <w:r w:rsidR="00AC5743">
        <w:rPr>
          <w:sz w:val="22"/>
        </w:rPr>
        <w:t xml:space="preserve">deutschen und österreichischen </w:t>
      </w:r>
      <w:r>
        <w:rPr>
          <w:sz w:val="22"/>
        </w:rPr>
        <w:t>Partner und kurze Beschreibung deren Aufgabenbereichs im Projekt)</w:t>
      </w:r>
    </w:p>
    <w:p w:rsidR="00AF44C1" w:rsidRDefault="006E7554">
      <w:pPr>
        <w:pStyle w:val="Textkrper-Zeileneinzug"/>
        <w:rPr>
          <w:sz w:val="22"/>
        </w:rPr>
      </w:pPr>
      <w:r>
        <w:rPr>
          <w:sz w:val="22"/>
        </w:rPr>
        <w:t>max. 3</w:t>
      </w:r>
      <w:r w:rsidR="00AF44C1">
        <w:rPr>
          <w:sz w:val="22"/>
        </w:rPr>
        <w:t xml:space="preserve"> Seite</w:t>
      </w:r>
      <w:r>
        <w:rPr>
          <w:sz w:val="22"/>
        </w:rPr>
        <w:t>n</w:t>
      </w:r>
    </w:p>
    <w:p w:rsidR="00AF44C1" w:rsidRDefault="00AF44C1">
      <w:pPr>
        <w:rPr>
          <w:rFonts w:ascii="Arial" w:hAnsi="Arial"/>
          <w:b/>
          <w:bCs/>
          <w:i/>
          <w:iCs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C7343F">
      <w:pPr>
        <w:pStyle w:val="berschrift1"/>
        <w:numPr>
          <w:ilvl w:val="0"/>
          <w:numId w:val="0"/>
        </w:numPr>
      </w:pPr>
      <w:r>
        <w:t>2</w:t>
      </w:r>
      <w:r w:rsidR="00AF44C1">
        <w:t>. Arbeitsplan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AF44C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Ausführliche Beschreibung der Arbeiten der Verbundpartner (ggf. incl. Unterauftragnehmer, einschließlich aller projektrelevanten wissenschaftlichen und technischen Problemstellungen sowie der Lösungsansätze).</w:t>
      </w:r>
    </w:p>
    <w:p w:rsidR="00A53A6E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(Möglichst detaillierte Darstellung der geplanten F&amp;E Arbeiten aller </w:t>
      </w:r>
      <w:r w:rsidR="006C2B56">
        <w:rPr>
          <w:rFonts w:ascii="Arial" w:hAnsi="Arial" w:cs="Arial"/>
        </w:rPr>
        <w:t xml:space="preserve">deutschen und österreichischen </w:t>
      </w:r>
      <w:r>
        <w:rPr>
          <w:rFonts w:ascii="Arial" w:hAnsi="Arial" w:cs="Arial"/>
        </w:rPr>
        <w:t xml:space="preserve">Partner. Es sind, wo immer möglich, die wesentlichen Inhalte der jeweiligen Forschungsarbeiten sowie deren Innovationsgrad fundiert darzustellen. </w:t>
      </w:r>
      <w:r w:rsidR="00A53A6E">
        <w:rPr>
          <w:rFonts w:ascii="Arial" w:hAnsi="Arial" w:cs="Arial"/>
        </w:rPr>
        <w:t>Ferner sind die Übergabepunkte</w:t>
      </w:r>
      <w:r w:rsidR="00A53A6E" w:rsidDel="00A53A6E">
        <w:rPr>
          <w:rFonts w:ascii="Arial" w:hAnsi="Arial" w:cs="Arial"/>
        </w:rPr>
        <w:t xml:space="preserve"> </w:t>
      </w:r>
      <w:r w:rsidR="00A53A6E">
        <w:rPr>
          <w:rFonts w:ascii="Arial" w:hAnsi="Arial" w:cs="Arial"/>
        </w:rPr>
        <w:t>zwischen den einzelnen Partnern und insbesondere zwischen den beiden nationalen Projektteilen anzugeben</w:t>
      </w:r>
      <w:r w:rsidR="00594378">
        <w:rPr>
          <w:rFonts w:ascii="Arial" w:hAnsi="Arial" w:cs="Arial"/>
        </w:rPr>
        <w:t>.</w:t>
      </w:r>
      <w:r w:rsidR="00A53A6E">
        <w:rPr>
          <w:rFonts w:ascii="Arial" w:hAnsi="Arial" w:cs="Arial"/>
        </w:rPr>
        <w:t xml:space="preserve"> </w:t>
      </w:r>
    </w:p>
    <w:p w:rsidR="00A53A6E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Der Arbeitsplan soll insbesondere dazu dienen, das Gesamtkonzept des </w:t>
      </w:r>
      <w:r w:rsidR="00A53A6E">
        <w:rPr>
          <w:rFonts w:ascii="Arial" w:hAnsi="Arial" w:cs="Arial"/>
        </w:rPr>
        <w:t xml:space="preserve">bilateralen </w:t>
      </w:r>
      <w:r>
        <w:rPr>
          <w:rFonts w:ascii="Arial" w:hAnsi="Arial" w:cs="Arial"/>
        </w:rPr>
        <w:t>Projektes im Detail auf Konsistenz, wissenschaftliche Exzellenz, Effizienz</w:t>
      </w:r>
      <w:r w:rsidR="00A53A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Praxistauglichkeit </w:t>
      </w:r>
      <w:r w:rsidR="00A53A6E">
        <w:rPr>
          <w:rFonts w:ascii="Arial" w:hAnsi="Arial" w:cs="Arial"/>
        </w:rPr>
        <w:t xml:space="preserve">und Zusammenarbeit </w:t>
      </w:r>
      <w:r>
        <w:rPr>
          <w:rFonts w:ascii="Arial" w:hAnsi="Arial" w:cs="Arial"/>
        </w:rPr>
        <w:t xml:space="preserve">zu überprüfen. </w:t>
      </w:r>
    </w:p>
    <w:p w:rsidR="00A53A6E" w:rsidRDefault="00A53A6E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A53A6E">
        <w:rPr>
          <w:rFonts w:ascii="Arial" w:hAnsi="Arial" w:cs="Arial"/>
        </w:rPr>
        <w:t xml:space="preserve">Arbeitspakete, Übergabepunkte, Umsetzungsentscheidungen und der Meilenstein </w:t>
      </w:r>
      <w:r w:rsidR="00792551">
        <w:rPr>
          <w:rFonts w:ascii="Arial" w:hAnsi="Arial" w:cs="Arial"/>
        </w:rPr>
        <w:t>sollten in einem Netzp</w:t>
      </w:r>
      <w:r>
        <w:rPr>
          <w:rFonts w:ascii="Arial" w:hAnsi="Arial" w:cs="Arial"/>
        </w:rPr>
        <w:t>l</w:t>
      </w:r>
      <w:r w:rsidR="007925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n/ Gant-Diagramm </w:t>
      </w:r>
      <w:r w:rsidRPr="00A53A6E">
        <w:rPr>
          <w:rFonts w:ascii="Arial" w:hAnsi="Arial" w:cs="Arial"/>
        </w:rPr>
        <w:t>aufgetragen über der Zei</w:t>
      </w:r>
      <w:r>
        <w:rPr>
          <w:rFonts w:ascii="Arial" w:hAnsi="Arial" w:cs="Arial"/>
        </w:rPr>
        <w:t>t dargestellt werden.</w:t>
      </w:r>
      <w:r w:rsidR="00792551">
        <w:rPr>
          <w:rFonts w:ascii="Arial" w:hAnsi="Arial" w:cs="Arial"/>
        </w:rPr>
        <w:t>)</w:t>
      </w:r>
    </w:p>
    <w:p w:rsidR="00AF44C1" w:rsidRDefault="00A53A6E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>Max.</w:t>
      </w:r>
      <w:r w:rsidR="00AF44C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AF44C1">
        <w:rPr>
          <w:rFonts w:ascii="Arial" w:hAnsi="Arial" w:cs="Arial"/>
        </w:rPr>
        <w:t xml:space="preserve"> Seiten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C7343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AF44C1">
        <w:rPr>
          <w:rFonts w:ascii="Arial" w:hAnsi="Arial" w:cs="Arial"/>
          <w:b/>
          <w:bCs/>
          <w:sz w:val="24"/>
        </w:rPr>
        <w:t>. Verwertungsplan</w:t>
      </w:r>
    </w:p>
    <w:p w:rsidR="00AF44C1" w:rsidRDefault="00AF44C1">
      <w:pPr>
        <w:rPr>
          <w:rFonts w:ascii="Arial" w:hAnsi="Arial" w:cs="Arial"/>
          <w:b/>
          <w:bCs/>
          <w:sz w:val="24"/>
        </w:rPr>
      </w:pPr>
    </w:p>
    <w:p w:rsidR="00AF44C1" w:rsidRDefault="00AF44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  <w:szCs w:val="22"/>
        </w:rPr>
        <w:t>Verwertungsplan (wissenschaftliche, technische und wirtschaftliche Ergebnisverwertung durch die beteiligten Partner), Umsetzung in marktfähige Sicherheitslösungen, Beschaffung, Handlungs</w:t>
      </w:r>
      <w:r w:rsidR="003C156C">
        <w:rPr>
          <w:rFonts w:ascii="Arial" w:hAnsi="Arial" w:cs="Arial"/>
          <w:b/>
          <w:bCs/>
          <w:i/>
          <w:iCs/>
          <w:sz w:val="24"/>
          <w:szCs w:val="22"/>
        </w:rPr>
        <w:t>strategien</w:t>
      </w:r>
      <w:r>
        <w:rPr>
          <w:rFonts w:ascii="Arial" w:hAnsi="Arial" w:cs="Arial"/>
          <w:b/>
          <w:bCs/>
          <w:i/>
          <w:iCs/>
          <w:sz w:val="24"/>
          <w:szCs w:val="22"/>
        </w:rPr>
        <w:t xml:space="preserve"> und Organisationsformen, Vorschriften, Richtlinien und rechtliche Rahmen</w:t>
      </w:r>
      <w:r>
        <w:rPr>
          <w:rFonts w:ascii="Arial" w:hAnsi="Arial" w:cs="Arial"/>
          <w:b/>
          <w:bCs/>
          <w:i/>
          <w:iCs/>
          <w:sz w:val="24"/>
          <w:szCs w:val="22"/>
        </w:rPr>
        <w:softHyphen/>
        <w:t>bedingungen etc.</w:t>
      </w:r>
    </w:p>
    <w:p w:rsidR="00AF44C1" w:rsidRPr="00792551" w:rsidRDefault="00AF44C1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93FF4">
        <w:rPr>
          <w:rFonts w:cs="Arial"/>
          <w:sz w:val="22"/>
          <w:szCs w:val="22"/>
        </w:rPr>
        <w:t xml:space="preserve">(Es sind alle Aspekte darzustellen, welche die Nutzung der Projektergebnisse betreffen, sowohl hinsichtlich der unmittelbaren Anwendung zur Erhöhung der Sicherheit als auch beispielsweise in Bezug auf </w:t>
      </w:r>
      <w:r w:rsidR="00782A7C">
        <w:rPr>
          <w:rFonts w:cs="Arial"/>
          <w:sz w:val="22"/>
          <w:szCs w:val="22"/>
        </w:rPr>
        <w:t>eine mögliche Vermarktung</w:t>
      </w:r>
      <w:r w:rsidRPr="00E93FF4">
        <w:rPr>
          <w:rFonts w:cs="Arial"/>
          <w:sz w:val="22"/>
          <w:szCs w:val="22"/>
        </w:rPr>
        <w:t xml:space="preserve">. Gesetzliche Regelungen, Normen und Richtlinien </w:t>
      </w:r>
      <w:r w:rsidR="006C2B56">
        <w:rPr>
          <w:rFonts w:cs="Arial"/>
          <w:sz w:val="22"/>
          <w:szCs w:val="22"/>
        </w:rPr>
        <w:t xml:space="preserve">beider Länder </w:t>
      </w:r>
      <w:r w:rsidRPr="00E93FF4">
        <w:rPr>
          <w:rFonts w:cs="Arial"/>
          <w:sz w:val="22"/>
          <w:szCs w:val="22"/>
        </w:rPr>
        <w:t>sind zu diskuti</w:t>
      </w:r>
      <w:r>
        <w:rPr>
          <w:rFonts w:cs="Arial"/>
          <w:sz w:val="22"/>
          <w:szCs w:val="22"/>
        </w:rPr>
        <w:t>eren, sowohl bereits be</w:t>
      </w:r>
      <w:r>
        <w:rPr>
          <w:rFonts w:cs="Arial"/>
          <w:sz w:val="22"/>
          <w:szCs w:val="22"/>
        </w:rPr>
        <w:lastRenderedPageBreak/>
        <w:t xml:space="preserve">stehende </w:t>
      </w:r>
      <w:r w:rsidRPr="00E93FF4">
        <w:rPr>
          <w:rFonts w:cs="Arial"/>
          <w:sz w:val="22"/>
          <w:szCs w:val="22"/>
        </w:rPr>
        <w:t xml:space="preserve">als auch </w:t>
      </w:r>
      <w:r>
        <w:rPr>
          <w:rFonts w:cs="Arial"/>
          <w:sz w:val="22"/>
          <w:szCs w:val="22"/>
        </w:rPr>
        <w:t xml:space="preserve">die </w:t>
      </w:r>
      <w:r w:rsidRPr="00E93FF4">
        <w:rPr>
          <w:rFonts w:cs="Arial"/>
          <w:sz w:val="22"/>
          <w:szCs w:val="22"/>
        </w:rPr>
        <w:t>zur Umsetzung de</w:t>
      </w:r>
      <w:r>
        <w:rPr>
          <w:rFonts w:cs="Arial"/>
          <w:sz w:val="22"/>
          <w:szCs w:val="22"/>
        </w:rPr>
        <w:t>r</w:t>
      </w:r>
      <w:r w:rsidRPr="00E93FF4">
        <w:rPr>
          <w:rFonts w:cs="Arial"/>
          <w:sz w:val="22"/>
          <w:szCs w:val="22"/>
        </w:rPr>
        <w:t xml:space="preserve"> Sicherheitslösung </w:t>
      </w:r>
      <w:r>
        <w:rPr>
          <w:rFonts w:cs="Arial"/>
          <w:sz w:val="22"/>
          <w:szCs w:val="22"/>
        </w:rPr>
        <w:t xml:space="preserve">noch erforderlichen bzw. </w:t>
      </w:r>
      <w:r w:rsidRPr="00E93FF4">
        <w:rPr>
          <w:rFonts w:cs="Arial"/>
          <w:sz w:val="22"/>
          <w:szCs w:val="22"/>
        </w:rPr>
        <w:t xml:space="preserve">bereits in Vorbereitung </w:t>
      </w:r>
      <w:r>
        <w:rPr>
          <w:rFonts w:cs="Arial"/>
          <w:sz w:val="22"/>
          <w:szCs w:val="22"/>
        </w:rPr>
        <w:t xml:space="preserve">befindlichen </w:t>
      </w:r>
      <w:r w:rsidRPr="00E93FF4">
        <w:rPr>
          <w:rFonts w:cs="Arial"/>
          <w:sz w:val="22"/>
          <w:szCs w:val="22"/>
        </w:rPr>
        <w:t>Regelungen.</w:t>
      </w:r>
      <w:r w:rsidR="00AE79D2">
        <w:rPr>
          <w:rFonts w:cs="Arial"/>
          <w:sz w:val="22"/>
          <w:szCs w:val="22"/>
        </w:rPr>
        <w:t xml:space="preserve"> Ggf. können auch Strategien zur Überführung der Ergebnisse in Normen und Richtlinien </w:t>
      </w:r>
      <w:r w:rsidR="006C2B56">
        <w:rPr>
          <w:rFonts w:cs="Arial"/>
          <w:sz w:val="22"/>
          <w:szCs w:val="22"/>
        </w:rPr>
        <w:t xml:space="preserve">in Deutschland und/oder Österreich </w:t>
      </w:r>
      <w:r w:rsidR="00AE79D2">
        <w:rPr>
          <w:rFonts w:cs="Arial"/>
          <w:sz w:val="22"/>
          <w:szCs w:val="22"/>
        </w:rPr>
        <w:t>angegeben werden</w:t>
      </w:r>
      <w:r w:rsidR="006C2B56">
        <w:rPr>
          <w:rFonts w:cs="Arial"/>
          <w:sz w:val="22"/>
          <w:szCs w:val="22"/>
        </w:rPr>
        <w:t>.</w:t>
      </w:r>
      <w:r w:rsidR="006C2B56" w:rsidRPr="006C2B56">
        <w:t xml:space="preserve"> </w:t>
      </w:r>
      <w:r w:rsidR="006C2B56" w:rsidRPr="00792551">
        <w:rPr>
          <w:sz w:val="22"/>
          <w:szCs w:val="22"/>
        </w:rPr>
        <w:t xml:space="preserve">Bitte stellen Sie ebenfalls dar, wie Verwertungs- und Nutzungsrechte innerhalb des Gesamtkonsortiums ausgestaltet </w:t>
      </w:r>
      <w:r w:rsidR="00C07B06" w:rsidRPr="00792551">
        <w:rPr>
          <w:sz w:val="22"/>
          <w:szCs w:val="22"/>
        </w:rPr>
        <w:t xml:space="preserve">sein sollen </w:t>
      </w:r>
      <w:r w:rsidR="006C2B56" w:rsidRPr="00792551">
        <w:rPr>
          <w:sz w:val="22"/>
          <w:szCs w:val="22"/>
        </w:rPr>
        <w:t xml:space="preserve">und wie deren vertragliche Regelung </w:t>
      </w:r>
      <w:r w:rsidR="00C07B06" w:rsidRPr="00792551">
        <w:rPr>
          <w:sz w:val="22"/>
          <w:szCs w:val="22"/>
        </w:rPr>
        <w:t>angedacht ist.</w:t>
      </w:r>
      <w:r w:rsidR="004D3EDD" w:rsidRPr="00792551">
        <w:rPr>
          <w:sz w:val="22"/>
          <w:szCs w:val="22"/>
        </w:rPr>
        <w:t xml:space="preserve"> Bitte machen Sie ebenfalls Angaben dazu, wie das Gesamtergebnis länderübergreifend genutzt werden kann</w:t>
      </w:r>
      <w:r w:rsidR="00792551" w:rsidRPr="00792551">
        <w:rPr>
          <w:sz w:val="22"/>
          <w:szCs w:val="22"/>
        </w:rPr>
        <w:t>.</w:t>
      </w:r>
      <w:r w:rsidRPr="00792551">
        <w:rPr>
          <w:rFonts w:cs="Arial"/>
          <w:sz w:val="22"/>
          <w:szCs w:val="22"/>
        </w:rPr>
        <w:t>)</w:t>
      </w:r>
    </w:p>
    <w:p w:rsidR="00AF44C1" w:rsidRDefault="00C7343F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max.</w:t>
      </w:r>
      <w:r w:rsidR="00AF44C1" w:rsidRPr="00E93F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5</w:t>
      </w:r>
      <w:r w:rsidR="00AF44C1" w:rsidRPr="00E93FF4">
        <w:rPr>
          <w:rFonts w:cs="Arial"/>
          <w:sz w:val="22"/>
          <w:szCs w:val="22"/>
        </w:rPr>
        <w:t xml:space="preserve"> Seiten</w:t>
      </w:r>
    </w:p>
    <w:p w:rsidR="000B345A" w:rsidRPr="00E93FF4" w:rsidRDefault="000B345A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F44C1" w:rsidRPr="00E93FF4" w:rsidRDefault="00AF44C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44C1" w:rsidRDefault="00AF44C1">
      <w:pPr>
        <w:rPr>
          <w:rFonts w:ascii="Arial" w:hAnsi="Arial" w:cs="Arial"/>
          <w:b/>
          <w:bCs/>
          <w:sz w:val="24"/>
        </w:rPr>
      </w:pPr>
    </w:p>
    <w:p w:rsidR="00AF44C1" w:rsidRDefault="00C734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4</w:t>
      </w:r>
      <w:r w:rsidR="00AF44C1">
        <w:rPr>
          <w:rFonts w:ascii="Arial" w:hAnsi="Arial" w:cs="Arial"/>
          <w:b/>
          <w:bCs/>
          <w:sz w:val="24"/>
          <w:szCs w:val="22"/>
        </w:rPr>
        <w:t>. Finanzierungsplan</w:t>
      </w:r>
    </w:p>
    <w:p w:rsidR="00AF44C1" w:rsidRDefault="00AF44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2"/>
        </w:rPr>
      </w:pPr>
    </w:p>
    <w:p w:rsidR="00AF44C1" w:rsidRDefault="00AF44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4"/>
          <w:szCs w:val="22"/>
        </w:rPr>
        <w:t>Abschätzung von Gesamtkosten und Förderbedarf, einzeln nach Verbundpartner (bitte Tabelle auf Blatt 3 verwenden)</w:t>
      </w:r>
    </w:p>
    <w:p w:rsidR="00AF44C1" w:rsidRPr="00E93FF4" w:rsidRDefault="00AF44C1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93FF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Auch die </w:t>
      </w:r>
      <w:r w:rsidRPr="00E93FF4">
        <w:rPr>
          <w:rFonts w:cs="Arial"/>
          <w:sz w:val="22"/>
          <w:szCs w:val="22"/>
        </w:rPr>
        <w:t>Förderquote für jeden einzelnen Partner und für den gesamten Verbund angeben</w:t>
      </w:r>
      <w:r w:rsidR="00F21D20">
        <w:rPr>
          <w:rFonts w:cs="Arial"/>
          <w:sz w:val="22"/>
          <w:szCs w:val="22"/>
        </w:rPr>
        <w:t xml:space="preserve">. In Deutschland </w:t>
      </w:r>
      <w:r w:rsidRPr="00E93FF4">
        <w:rPr>
          <w:rFonts w:cs="Arial"/>
          <w:sz w:val="22"/>
          <w:szCs w:val="22"/>
        </w:rPr>
        <w:t xml:space="preserve">Boni für KMU </w:t>
      </w:r>
      <w:r w:rsidR="00F0246F">
        <w:rPr>
          <w:rFonts w:cs="Arial"/>
          <w:sz w:val="22"/>
          <w:szCs w:val="22"/>
        </w:rPr>
        <w:t xml:space="preserve">und Projektpauschalen für Hochschulen </w:t>
      </w:r>
      <w:r w:rsidRPr="00E93FF4">
        <w:rPr>
          <w:rFonts w:cs="Arial"/>
          <w:sz w:val="22"/>
          <w:szCs w:val="22"/>
        </w:rPr>
        <w:t>berücksichtigen und als solche kennzeichnen</w:t>
      </w:r>
      <w:r w:rsidR="00792551">
        <w:rPr>
          <w:rFonts w:cs="Arial"/>
          <w:sz w:val="22"/>
          <w:szCs w:val="22"/>
        </w:rPr>
        <w:t>.)</w:t>
      </w:r>
    </w:p>
    <w:p w:rsidR="00AF44C1" w:rsidRPr="00E93FF4" w:rsidRDefault="00C7343F" w:rsidP="006C2B56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max. 2</w:t>
      </w:r>
      <w:r w:rsidR="006C2B56">
        <w:rPr>
          <w:rFonts w:cs="Arial"/>
          <w:sz w:val="22"/>
          <w:szCs w:val="22"/>
        </w:rPr>
        <w:t xml:space="preserve"> </w:t>
      </w:r>
      <w:r w:rsidR="00AF44C1" w:rsidRPr="00E93FF4">
        <w:rPr>
          <w:rFonts w:cs="Arial"/>
          <w:sz w:val="22"/>
          <w:szCs w:val="22"/>
        </w:rPr>
        <w:t>Seite</w:t>
      </w:r>
      <w:r>
        <w:rPr>
          <w:rFonts w:cs="Arial"/>
          <w:sz w:val="22"/>
          <w:szCs w:val="22"/>
        </w:rPr>
        <w:t>n</w:t>
      </w:r>
    </w:p>
    <w:p w:rsidR="00AF44C1" w:rsidRDefault="00AF44C1">
      <w:pPr>
        <w:pStyle w:val="Textkrper-Zeileneinzug"/>
        <w:autoSpaceDE w:val="0"/>
        <w:autoSpaceDN w:val="0"/>
        <w:adjustRightInd w:val="0"/>
        <w:rPr>
          <w:rFonts w:cs="Arial"/>
          <w:szCs w:val="22"/>
        </w:rPr>
      </w:pPr>
    </w:p>
    <w:p w:rsidR="006C2B56" w:rsidRDefault="006C2B56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"/>
        <w:widowControl w:val="0"/>
      </w:pP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Maximal 2</w:t>
      </w:r>
      <w:r w:rsidR="006C2B56">
        <w:rPr>
          <w:b/>
          <w:i/>
        </w:rPr>
        <w:t>5</w:t>
      </w:r>
      <w:r>
        <w:rPr>
          <w:b/>
          <w:i/>
        </w:rPr>
        <w:t xml:space="preserve"> Seiten</w:t>
      </w: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(Deckblatt und die beiden tabellarischen Aufstellungen zählen nicht mit)</w:t>
      </w:r>
    </w:p>
    <w:p w:rsidR="00AF44C1" w:rsidRDefault="00AF44C1">
      <w:pPr>
        <w:pStyle w:val="Textkrper"/>
        <w:widowControl w:val="0"/>
      </w:pP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Zeichensatz ohne Serifen, Schriftgröße 12</w:t>
      </w: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b/>
          <w:bCs/>
          <w:i/>
          <w:iCs/>
          <w:szCs w:val="22"/>
          <w:u w:val="single"/>
        </w:rPr>
      </w:pPr>
      <w:r>
        <w:rPr>
          <w:rFonts w:cs="Arial"/>
          <w:b/>
          <w:bCs/>
          <w:i/>
          <w:iCs/>
          <w:szCs w:val="22"/>
          <w:u w:val="single"/>
        </w:rPr>
        <w:t>Die zusätzlichen Angaben sind Empfehlungen für die Abfassung de</w:t>
      </w:r>
      <w:r w:rsidR="00792551">
        <w:rPr>
          <w:rFonts w:cs="Arial"/>
          <w:b/>
          <w:bCs/>
          <w:i/>
          <w:iCs/>
          <w:szCs w:val="22"/>
          <w:u w:val="single"/>
        </w:rPr>
        <w:t>s Exposés</w:t>
      </w:r>
      <w:r>
        <w:rPr>
          <w:rFonts w:cs="Arial"/>
          <w:b/>
          <w:bCs/>
          <w:i/>
          <w:iCs/>
          <w:szCs w:val="22"/>
          <w:u w:val="single"/>
        </w:rPr>
        <w:t xml:space="preserve"> und nicht bindend. Es steht den Konsortien frei, weitere Punkte anzufügen, die als wichtig für die Bewertung de</w:t>
      </w:r>
      <w:r w:rsidR="00792551">
        <w:rPr>
          <w:rFonts w:cs="Arial"/>
          <w:b/>
          <w:bCs/>
          <w:i/>
          <w:iCs/>
          <w:szCs w:val="22"/>
          <w:u w:val="single"/>
        </w:rPr>
        <w:t>s Exposés</w:t>
      </w:r>
      <w:r>
        <w:rPr>
          <w:rFonts w:cs="Arial"/>
          <w:b/>
          <w:bCs/>
          <w:i/>
          <w:iCs/>
          <w:szCs w:val="22"/>
          <w:u w:val="single"/>
        </w:rPr>
        <w:t xml:space="preserve"> erachtet werden.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  <w:u w:val="single"/>
        </w:rPr>
      </w:pPr>
    </w:p>
    <w:p w:rsidR="00C7343F" w:rsidDel="00C7343F" w:rsidRDefault="00AF44C1">
      <w:pPr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u w:val="single"/>
        </w:rPr>
        <w:t>Zur Klärung der möglichst optimalen Darstellung solcher Projektvorschläge wird empfohlen, sich direkt mit dem Projektträger in Verbi</w:t>
      </w:r>
      <w:r w:rsidR="00F80EC4">
        <w:rPr>
          <w:rFonts w:ascii="Arial" w:hAnsi="Arial" w:cs="Arial"/>
          <w:b/>
          <w:bCs/>
          <w:i/>
          <w:iCs/>
          <w:sz w:val="24"/>
          <w:u w:val="single"/>
        </w:rPr>
        <w:t xml:space="preserve">ndung zu setzen </w:t>
      </w:r>
    </w:p>
    <w:tbl>
      <w:tblPr>
        <w:tblW w:w="7128" w:type="dxa"/>
        <w:tblLayout w:type="fixed"/>
        <w:tblLook w:val="01E0" w:firstRow="1" w:lastRow="1" w:firstColumn="1" w:lastColumn="1" w:noHBand="0" w:noVBand="0"/>
      </w:tblPr>
      <w:tblGrid>
        <w:gridCol w:w="2880"/>
        <w:gridCol w:w="4248"/>
      </w:tblGrid>
      <w:tr w:rsidR="00C7343F" w:rsidRPr="00BD155C" w:rsidTr="00C7343F">
        <w:tc>
          <w:tcPr>
            <w:tcW w:w="7128" w:type="dxa"/>
            <w:gridSpan w:val="2"/>
          </w:tcPr>
          <w:p w:rsidR="00C7343F" w:rsidRP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43F" w:rsidRPr="00F21D20" w:rsidRDefault="005572C2" w:rsidP="00C73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2C2">
              <w:rPr>
                <w:rFonts w:ascii="Arial" w:hAnsi="Arial" w:cs="Arial"/>
                <w:b/>
                <w:sz w:val="24"/>
                <w:szCs w:val="24"/>
              </w:rPr>
              <w:t>In Österreich:</w:t>
            </w:r>
          </w:p>
        </w:tc>
      </w:tr>
      <w:tr w:rsidR="00C7343F" w:rsidRPr="00BD155C" w:rsidTr="00C7343F">
        <w:tc>
          <w:tcPr>
            <w:tcW w:w="7128" w:type="dxa"/>
            <w:gridSpan w:val="2"/>
          </w:tcPr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2"/>
                <w:szCs w:val="22"/>
              </w:rPr>
              <w:t>Christian Brüggemann</w:t>
            </w:r>
            <w:r w:rsidR="00F20DF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572C2">
              <w:rPr>
                <w:rFonts w:ascii="Arial" w:hAnsi="Arial" w:cs="Arial"/>
                <w:b/>
                <w:sz w:val="22"/>
                <w:szCs w:val="22"/>
              </w:rPr>
              <w:t xml:space="preserve"> MLS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Österreichische Forschungsförderungsgesellschaft m. b. H. (FFG)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Tel: +43 57755 5071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Pr="005572C2">
                <w:rPr>
                  <w:rStyle w:val="Hyperlink"/>
                  <w:rFonts w:ascii="Arial" w:hAnsi="Arial" w:cs="Arial"/>
                  <w:sz w:val="22"/>
                  <w:szCs w:val="22"/>
                </w:rPr>
                <w:t>christian.brueggemann@ffg.at</w:t>
              </w:r>
            </w:hyperlink>
          </w:p>
        </w:tc>
      </w:tr>
      <w:tr w:rsidR="00C7343F" w:rsidRPr="00C7343F" w:rsidTr="00C7343F">
        <w:trPr>
          <w:gridAfter w:val="1"/>
          <w:wAfter w:w="4248" w:type="dxa"/>
        </w:trPr>
        <w:tc>
          <w:tcPr>
            <w:tcW w:w="2880" w:type="dxa"/>
          </w:tcPr>
          <w:p w:rsid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4"/>
                <w:szCs w:val="22"/>
              </w:rPr>
              <w:t>In Deutschland:</w:t>
            </w:r>
          </w:p>
        </w:tc>
      </w:tr>
      <w:tr w:rsidR="00C7343F" w:rsidRPr="00C7343F" w:rsidTr="00C7343F">
        <w:trPr>
          <w:gridAfter w:val="1"/>
          <w:wAfter w:w="4248" w:type="dxa"/>
        </w:trPr>
        <w:tc>
          <w:tcPr>
            <w:tcW w:w="2880" w:type="dxa"/>
          </w:tcPr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2"/>
                <w:szCs w:val="22"/>
              </w:rPr>
              <w:t>Dr. Serge Röhrig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VDI Technologiezentrum GmbH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Tel: +49 211 62 14 396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5572C2">
                <w:rPr>
                  <w:rStyle w:val="Hyperlink"/>
                  <w:rFonts w:ascii="Arial" w:hAnsi="Arial" w:cs="Arial"/>
                  <w:sz w:val="22"/>
                  <w:szCs w:val="22"/>
                </w:rPr>
                <w:t>roehrig@vdi.de</w:t>
              </w:r>
            </w:hyperlink>
          </w:p>
          <w:p w:rsidR="00C7343F" w:rsidRP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44C1" w:rsidRDefault="00AF44C1">
      <w:pPr>
        <w:rPr>
          <w:sz w:val="24"/>
        </w:rPr>
      </w:pPr>
    </w:p>
    <w:sectPr w:rsidR="00AF44C1" w:rsidSect="007E418A">
      <w:footerReference w:type="even" r:id="rId11"/>
      <w:foot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3C" w:rsidRDefault="001A7D3C">
      <w:r>
        <w:separator/>
      </w:r>
    </w:p>
  </w:endnote>
  <w:endnote w:type="continuationSeparator" w:id="0">
    <w:p w:rsidR="001A7D3C" w:rsidRDefault="001A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CB5E4D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63411F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 w:rsidR="00CB5E4D">
      <w:rPr>
        <w:rFonts w:ascii="Arial" w:hAnsi="Arial"/>
      </w:rPr>
      <w:t xml:space="preserve"> / </w:t>
    </w:r>
    <w:fldSimple w:instr=" NUMPAGES  \* MERGEFORMAT ">
      <w:r w:rsidR="0063411F" w:rsidRPr="0063411F">
        <w:rPr>
          <w:rFonts w:ascii="Arial" w:hAnsi="Arial"/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B5E4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5E4D">
      <w:rPr>
        <w:rStyle w:val="Seitenzahl"/>
        <w:noProof/>
      </w:rPr>
      <w:t>1</w:t>
    </w:r>
    <w:r>
      <w:rPr>
        <w:rStyle w:val="Seitenzahl"/>
      </w:rPr>
      <w:fldChar w:fldCharType="end"/>
    </w:r>
  </w:p>
  <w:p w:rsidR="00CB5E4D" w:rsidRDefault="00CB5E4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framePr w:wrap="around" w:vAnchor="text" w:hAnchor="margin" w:xAlign="right" w:y="1"/>
      <w:rPr>
        <w:rStyle w:val="Seitenzahl"/>
        <w:sz w:val="24"/>
      </w:rPr>
    </w:pPr>
    <w:r>
      <w:rPr>
        <w:rStyle w:val="Seitenzahl"/>
        <w:sz w:val="24"/>
      </w:rPr>
      <w:fldChar w:fldCharType="begin"/>
    </w:r>
    <w:r w:rsidR="00CB5E4D"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 w:rsidR="0063411F">
      <w:rPr>
        <w:rStyle w:val="Seitenzahl"/>
        <w:noProof/>
        <w:sz w:val="24"/>
      </w:rPr>
      <w:t>5</w:t>
    </w:r>
    <w:r>
      <w:rPr>
        <w:rStyle w:val="Seitenzahl"/>
        <w:sz w:val="24"/>
      </w:rPr>
      <w:fldChar w:fldCharType="end"/>
    </w:r>
  </w:p>
  <w:p w:rsidR="00CB5E4D" w:rsidRDefault="00CB5E4D">
    <w:pPr>
      <w:pStyle w:val="Fuzeile"/>
      <w:ind w:right="360"/>
      <w:rPr>
        <w:sz w:val="16"/>
      </w:rPr>
    </w:pPr>
  </w:p>
  <w:p w:rsidR="00CB5E4D" w:rsidRDefault="00CB5E4D">
    <w:pPr>
      <w:pStyle w:val="Fuzeile"/>
      <w:spacing w:before="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3C" w:rsidRDefault="001A7D3C">
      <w:r>
        <w:separator/>
      </w:r>
    </w:p>
  </w:footnote>
  <w:footnote w:type="continuationSeparator" w:id="0">
    <w:p w:rsidR="001A7D3C" w:rsidRDefault="001A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Pr="0068320F" w:rsidRDefault="00CB5E4D" w:rsidP="00F80EC4">
    <w:pPr>
      <w:jc w:val="center"/>
      <w:rPr>
        <w:rFonts w:ascii="Arial" w:hAnsi="Arial"/>
      </w:rPr>
    </w:pPr>
  </w:p>
  <w:p w:rsidR="00CB5E4D" w:rsidRPr="0068320F" w:rsidRDefault="00CB5E4D" w:rsidP="006832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1E1"/>
    <w:multiLevelType w:val="hybridMultilevel"/>
    <w:tmpl w:val="F46C7914"/>
    <w:lvl w:ilvl="0" w:tplc="67B883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2B4989"/>
    <w:multiLevelType w:val="hybridMultilevel"/>
    <w:tmpl w:val="B2FE5D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E1E93"/>
    <w:multiLevelType w:val="hybridMultilevel"/>
    <w:tmpl w:val="6652BF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6421"/>
    <w:multiLevelType w:val="hybridMultilevel"/>
    <w:tmpl w:val="CC16EC7A"/>
    <w:lvl w:ilvl="0" w:tplc="8158AF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DB3E32"/>
    <w:multiLevelType w:val="hybridMultilevel"/>
    <w:tmpl w:val="3CB8B1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5B89"/>
    <w:multiLevelType w:val="hybridMultilevel"/>
    <w:tmpl w:val="A7A63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03AE"/>
    <w:multiLevelType w:val="multilevel"/>
    <w:tmpl w:val="F1249E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45"/>
    <w:rsid w:val="000117EF"/>
    <w:rsid w:val="000140F3"/>
    <w:rsid w:val="00067BB1"/>
    <w:rsid w:val="00096825"/>
    <w:rsid w:val="000B345A"/>
    <w:rsid w:val="00103CAB"/>
    <w:rsid w:val="00166A70"/>
    <w:rsid w:val="001A7D3C"/>
    <w:rsid w:val="001C4E09"/>
    <w:rsid w:val="001C5098"/>
    <w:rsid w:val="002A1ABE"/>
    <w:rsid w:val="003113E3"/>
    <w:rsid w:val="003C156C"/>
    <w:rsid w:val="003C3A10"/>
    <w:rsid w:val="00401DE8"/>
    <w:rsid w:val="00421232"/>
    <w:rsid w:val="004A6239"/>
    <w:rsid w:val="004B1A83"/>
    <w:rsid w:val="004B5E24"/>
    <w:rsid w:val="004D3EDD"/>
    <w:rsid w:val="0053434F"/>
    <w:rsid w:val="005572C2"/>
    <w:rsid w:val="00565676"/>
    <w:rsid w:val="00566D9A"/>
    <w:rsid w:val="00570A7F"/>
    <w:rsid w:val="00594378"/>
    <w:rsid w:val="00595219"/>
    <w:rsid w:val="005F4459"/>
    <w:rsid w:val="006069FB"/>
    <w:rsid w:val="0063411F"/>
    <w:rsid w:val="00641A3B"/>
    <w:rsid w:val="0066070F"/>
    <w:rsid w:val="0066320E"/>
    <w:rsid w:val="00666AB6"/>
    <w:rsid w:val="0068320F"/>
    <w:rsid w:val="006C2B56"/>
    <w:rsid w:val="006E7554"/>
    <w:rsid w:val="007468ED"/>
    <w:rsid w:val="00757EA9"/>
    <w:rsid w:val="00762E6A"/>
    <w:rsid w:val="00775C91"/>
    <w:rsid w:val="00782A7C"/>
    <w:rsid w:val="00792551"/>
    <w:rsid w:val="007E418A"/>
    <w:rsid w:val="008846F8"/>
    <w:rsid w:val="008C631C"/>
    <w:rsid w:val="008F38B0"/>
    <w:rsid w:val="00941245"/>
    <w:rsid w:val="00996122"/>
    <w:rsid w:val="009C3653"/>
    <w:rsid w:val="00A527E7"/>
    <w:rsid w:val="00A53A6E"/>
    <w:rsid w:val="00A9169C"/>
    <w:rsid w:val="00A9635A"/>
    <w:rsid w:val="00AC5743"/>
    <w:rsid w:val="00AE79D2"/>
    <w:rsid w:val="00AF44C1"/>
    <w:rsid w:val="00B2226D"/>
    <w:rsid w:val="00B565C3"/>
    <w:rsid w:val="00C07B06"/>
    <w:rsid w:val="00C7343F"/>
    <w:rsid w:val="00C93A18"/>
    <w:rsid w:val="00CB5E4D"/>
    <w:rsid w:val="00CB6491"/>
    <w:rsid w:val="00CC1632"/>
    <w:rsid w:val="00CC3088"/>
    <w:rsid w:val="00CC6223"/>
    <w:rsid w:val="00D050E8"/>
    <w:rsid w:val="00D30AF5"/>
    <w:rsid w:val="00D4378B"/>
    <w:rsid w:val="00D660DD"/>
    <w:rsid w:val="00D866B3"/>
    <w:rsid w:val="00E50520"/>
    <w:rsid w:val="00E80E85"/>
    <w:rsid w:val="00E9099D"/>
    <w:rsid w:val="00E94964"/>
    <w:rsid w:val="00F0246F"/>
    <w:rsid w:val="00F20DFA"/>
    <w:rsid w:val="00F21D20"/>
    <w:rsid w:val="00F42329"/>
    <w:rsid w:val="00F629FC"/>
    <w:rsid w:val="00F80EC4"/>
    <w:rsid w:val="00FA75ED"/>
    <w:rsid w:val="00FC7F7F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0E025-4DD1-46CB-B47F-6D1D77F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18A"/>
  </w:style>
  <w:style w:type="paragraph" w:styleId="berschrift1">
    <w:name w:val="heading 1"/>
    <w:basedOn w:val="Standard"/>
    <w:next w:val="Standard"/>
    <w:qFormat/>
    <w:rsid w:val="007E418A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E41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E418A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7E418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E418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7E418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7E41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E41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7E41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1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18A"/>
  </w:style>
  <w:style w:type="paragraph" w:styleId="Textkrper">
    <w:name w:val="Body Text"/>
    <w:basedOn w:val="Standard"/>
    <w:rsid w:val="007E418A"/>
    <w:rPr>
      <w:rFonts w:ascii="Arial" w:hAnsi="Arial"/>
      <w:sz w:val="24"/>
    </w:rPr>
  </w:style>
  <w:style w:type="paragraph" w:styleId="Titel">
    <w:name w:val="Title"/>
    <w:basedOn w:val="Standard"/>
    <w:qFormat/>
    <w:rsid w:val="007E418A"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rsid w:val="007E418A"/>
    <w:pPr>
      <w:ind w:left="708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7E418A"/>
    <w:pPr>
      <w:ind w:left="708"/>
    </w:pPr>
    <w:rPr>
      <w:sz w:val="22"/>
    </w:rPr>
  </w:style>
  <w:style w:type="paragraph" w:styleId="Textkrper-Einzug3">
    <w:name w:val="Body Text Indent 3"/>
    <w:basedOn w:val="Standard"/>
    <w:rsid w:val="007E418A"/>
    <w:pPr>
      <w:ind w:left="720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45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4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4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45A"/>
    <w:rPr>
      <w:rFonts w:ascii="Tahoma" w:hAnsi="Tahoma" w:cs="Tahoma"/>
      <w:sz w:val="16"/>
      <w:szCs w:val="16"/>
    </w:rPr>
  </w:style>
  <w:style w:type="character" w:styleId="Hyperlink">
    <w:name w:val="Hyperlink"/>
    <w:rsid w:val="00C7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file:///C:\Users\roehrig\Desktop\roehrig@vdi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brueggemann@ffg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9378031C.dotm</Template>
  <TotalTime>0</TotalTime>
  <Pages>5</Pages>
  <Words>830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Verbundskizze</vt:lpstr>
    </vt:vector>
  </TitlesOfParts>
  <Company>VDI Technologiezentrum GmbH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Verbundskizze</dc:title>
  <dc:creator>Boerner</dc:creator>
  <cp:lastModifiedBy>%Given Name% %Surname%</cp:lastModifiedBy>
  <cp:revision>2</cp:revision>
  <cp:lastPrinted>2015-09-09T07:33:00Z</cp:lastPrinted>
  <dcterms:created xsi:type="dcterms:W3CDTF">2018-10-11T14:15:00Z</dcterms:created>
  <dcterms:modified xsi:type="dcterms:W3CDTF">2018-10-11T14:15:00Z</dcterms:modified>
</cp:coreProperties>
</file>