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EF" w:rsidRPr="00CA12D6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  <w:r w:rsidRPr="00CA12D6">
        <w:rPr>
          <w:rFonts w:ascii="Arial" w:hAnsi="Arial" w:cs="Arial"/>
          <w:b/>
          <w:bCs/>
          <w:color w:val="333399"/>
          <w:sz w:val="40"/>
          <w:szCs w:val="40"/>
        </w:rPr>
        <w:t>Projektakronym</w:t>
      </w:r>
    </w:p>
    <w:p w:rsidR="00D113A3" w:rsidRPr="00CA12D6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CA12D6">
        <w:rPr>
          <w:rFonts w:ascii="Arial" w:hAnsi="Arial" w:cs="Arial"/>
          <w:b/>
          <w:bCs/>
          <w:color w:val="333399"/>
          <w:sz w:val="28"/>
          <w:szCs w:val="28"/>
        </w:rPr>
        <w:t>Langtitel</w:t>
      </w:r>
    </w:p>
    <w:p w:rsidR="00B9707A" w:rsidRPr="00CA12D6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</w:p>
    <w:p w:rsidR="00B9707A" w:rsidRPr="00CA12D6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CA12D6">
        <w:rPr>
          <w:rFonts w:ascii="Arial" w:hAnsi="Arial" w:cs="Arial"/>
          <w:color w:val="333399"/>
        </w:rPr>
        <w:t>Ein Projekt</w:t>
      </w:r>
      <w:r w:rsidR="00015E44" w:rsidRPr="00CA12D6">
        <w:rPr>
          <w:rFonts w:ascii="Arial" w:hAnsi="Arial" w:cs="Arial"/>
          <w:color w:val="333399"/>
        </w:rPr>
        <w:t xml:space="preserve"> </w:t>
      </w:r>
      <w:r w:rsidRPr="00CA12D6">
        <w:rPr>
          <w:rFonts w:ascii="Arial" w:hAnsi="Arial" w:cs="Arial"/>
          <w:color w:val="333399"/>
        </w:rPr>
        <w:t>f</w:t>
      </w:r>
      <w:r w:rsidR="00015E44" w:rsidRPr="00CA12D6">
        <w:rPr>
          <w:rFonts w:ascii="Arial" w:hAnsi="Arial" w:cs="Arial"/>
          <w:color w:val="333399"/>
        </w:rPr>
        <w:t xml:space="preserve">inanziert im Rahmen </w:t>
      </w:r>
      <w:r w:rsidR="009B77EA" w:rsidRPr="00CA12D6">
        <w:rPr>
          <w:rFonts w:ascii="Arial" w:hAnsi="Arial" w:cs="Arial"/>
          <w:color w:val="333399"/>
        </w:rPr>
        <w:t xml:space="preserve">der </w:t>
      </w:r>
      <w:r w:rsidR="00D13861" w:rsidRPr="00CA12D6">
        <w:rPr>
          <w:rFonts w:ascii="Arial" w:hAnsi="Arial" w:cs="Arial"/>
          <w:color w:val="333399"/>
        </w:rPr>
        <w:t>[</w:t>
      </w:r>
      <w:r w:rsidR="00B14398" w:rsidRPr="00CA12D6">
        <w:rPr>
          <w:rFonts w:ascii="Arial" w:hAnsi="Arial" w:cs="Arial"/>
          <w:color w:val="333399"/>
          <w:highlight w:val="yellow"/>
        </w:rPr>
        <w:t>X</w:t>
      </w:r>
      <w:r w:rsidR="00D13861" w:rsidRPr="00CA12D6">
        <w:rPr>
          <w:rFonts w:ascii="Arial" w:hAnsi="Arial" w:cs="Arial"/>
          <w:color w:val="333399"/>
        </w:rPr>
        <w:t>]</w:t>
      </w:r>
      <w:r w:rsidR="009B77EA" w:rsidRPr="00CA12D6">
        <w:rPr>
          <w:rFonts w:ascii="Arial" w:hAnsi="Arial" w:cs="Arial"/>
          <w:color w:val="333399"/>
        </w:rPr>
        <w:t xml:space="preserve">. Ausschreibung </w:t>
      </w:r>
    </w:p>
    <w:p w:rsidR="00B9707A" w:rsidRPr="00CA12D6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CA12D6">
        <w:rPr>
          <w:rFonts w:ascii="Arial" w:hAnsi="Arial" w:cs="Arial"/>
          <w:color w:val="333399"/>
        </w:rPr>
        <w:t>de</w:t>
      </w:r>
      <w:r w:rsidR="00B9707A" w:rsidRPr="00CA12D6">
        <w:rPr>
          <w:rFonts w:ascii="Arial" w:hAnsi="Arial" w:cs="Arial"/>
          <w:color w:val="333399"/>
        </w:rPr>
        <w:t xml:space="preserve">s Programms </w:t>
      </w:r>
      <w:r w:rsidR="00E34F85">
        <w:rPr>
          <w:rFonts w:ascii="Arial" w:hAnsi="Arial" w:cs="Arial"/>
          <w:b/>
          <w:color w:val="333399"/>
        </w:rPr>
        <w:t>IKT</w:t>
      </w:r>
      <w:r w:rsidR="00B9707A" w:rsidRPr="00CA12D6">
        <w:rPr>
          <w:rFonts w:ascii="Arial" w:hAnsi="Arial" w:cs="Arial"/>
          <w:b/>
          <w:color w:val="333399"/>
        </w:rPr>
        <w:t xml:space="preserve"> der Zukunft</w:t>
      </w:r>
    </w:p>
    <w:p w:rsidR="00C37F9F" w:rsidRPr="00CA12D6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CA12D6">
        <w:rPr>
          <w:rFonts w:ascii="Arial" w:hAnsi="Arial" w:cs="Arial"/>
          <w:color w:val="333399"/>
        </w:rPr>
        <w:t>[</w:t>
      </w:r>
    </w:p>
    <w:p w:rsidR="0003153A" w:rsidRPr="00CA12D6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</w:p>
    <w:p w:rsidR="00B96234" w:rsidRPr="00CA12D6" w:rsidRDefault="00B96234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  <w:bookmarkStart w:id="0" w:name="_GoBack"/>
      <w:bookmarkEnd w:id="0"/>
    </w:p>
    <w:p w:rsidR="00D113A3" w:rsidRPr="00CA12D6" w:rsidRDefault="00D113A3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13A3" w:rsidRPr="00CA12D6" w:rsidRDefault="00D113A3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5C49F6" w:rsidRPr="00CA12D6" w:rsidRDefault="00376AEB" w:rsidP="005C49F6">
      <w:pPr>
        <w:pStyle w:val="Einzugzentr"/>
        <w:ind w:left="1134" w:firstLine="0"/>
        <w:jc w:val="left"/>
        <w:rPr>
          <w:rFonts w:ascii="Arial" w:hAnsi="Arial" w:cs="Arial"/>
          <w:sz w:val="22"/>
          <w:szCs w:val="22"/>
          <w:highlight w:val="yellow"/>
        </w:rPr>
      </w:pPr>
      <w:r w:rsidRPr="00CA12D6">
        <w:rPr>
          <w:rFonts w:ascii="Arial" w:hAnsi="Arial" w:cs="Arial"/>
          <w:b/>
          <w:bCs/>
          <w:sz w:val="22"/>
          <w:szCs w:val="22"/>
          <w:highlight w:val="yellow"/>
        </w:rPr>
        <w:t>Finale Zusammenfassung für Public Relation Work:</w:t>
      </w:r>
    </w:p>
    <w:p w:rsidR="00376AEB" w:rsidRPr="00CA12D6" w:rsidRDefault="00376AEB" w:rsidP="005C49F6">
      <w:pPr>
        <w:pStyle w:val="Einzugzentr"/>
        <w:ind w:left="1134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CA12D6">
        <w:rPr>
          <w:rFonts w:ascii="Arial" w:hAnsi="Arial" w:cs="Arial"/>
          <w:sz w:val="22"/>
          <w:szCs w:val="22"/>
          <w:highlight w:val="yellow"/>
        </w:rPr>
        <w:t>Dieses Dokument umfasst „Highlights“ der erzielten F</w:t>
      </w:r>
      <w:r w:rsidR="005C49F6" w:rsidRPr="00CA12D6">
        <w:rPr>
          <w:rFonts w:ascii="Arial" w:hAnsi="Arial" w:cs="Arial"/>
          <w:sz w:val="22"/>
          <w:szCs w:val="22"/>
          <w:highlight w:val="yellow"/>
        </w:rPr>
        <w:t xml:space="preserve">orschungsergebnisse. Wir bitten </w:t>
      </w:r>
      <w:r w:rsidRPr="00CA12D6">
        <w:rPr>
          <w:rFonts w:ascii="Arial" w:hAnsi="Arial" w:cs="Arial"/>
          <w:sz w:val="22"/>
          <w:szCs w:val="22"/>
          <w:highlight w:val="yellow"/>
        </w:rPr>
        <w:t xml:space="preserve">Sie zu berücksichtigen, dass </w:t>
      </w:r>
      <w:r w:rsidR="005C49F6" w:rsidRPr="00CA12D6">
        <w:rPr>
          <w:rFonts w:ascii="Arial" w:hAnsi="Arial" w:cs="Arial"/>
          <w:color w:val="000000"/>
          <w:sz w:val="22"/>
          <w:szCs w:val="22"/>
          <w:highlight w:val="yellow"/>
        </w:rPr>
        <w:t xml:space="preserve">diese Kurzfassung </w:t>
      </w:r>
      <w:r w:rsidRPr="00CA12D6">
        <w:rPr>
          <w:rFonts w:ascii="Arial" w:hAnsi="Arial" w:cs="Arial"/>
          <w:color w:val="000000"/>
          <w:sz w:val="22"/>
          <w:szCs w:val="22"/>
          <w:highlight w:val="yellow"/>
        </w:rPr>
        <w:t>im Zuge der Öffentlichkeitsarbeit auf der Websi</w:t>
      </w:r>
      <w:r w:rsidR="00CA12D6" w:rsidRPr="00CA12D6">
        <w:rPr>
          <w:rFonts w:ascii="Arial" w:hAnsi="Arial" w:cs="Arial"/>
          <w:color w:val="000000"/>
          <w:sz w:val="22"/>
          <w:szCs w:val="22"/>
          <w:highlight w:val="yellow"/>
        </w:rPr>
        <w:t xml:space="preserve">te der FFG veröffentlicht </w:t>
      </w:r>
      <w:r w:rsidR="00BF6400">
        <w:rPr>
          <w:rFonts w:ascii="Arial" w:hAnsi="Arial" w:cs="Arial"/>
          <w:color w:val="000000"/>
          <w:sz w:val="22"/>
          <w:szCs w:val="22"/>
          <w:highlight w:val="yellow"/>
        </w:rPr>
        <w:t>werden kann</w:t>
      </w:r>
      <w:r w:rsidR="00CA12D6" w:rsidRPr="00CA12D6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 w:rsidRPr="00CA12D6">
        <w:rPr>
          <w:rFonts w:ascii="Arial" w:hAnsi="Arial" w:cs="Arial"/>
          <w:color w:val="000000"/>
          <w:sz w:val="22"/>
          <w:szCs w:val="22"/>
          <w:highlight w:val="yellow"/>
        </w:rPr>
        <w:br/>
        <w:t>(max. 2 Seiten).</w:t>
      </w: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6"/>
          <w:szCs w:val="26"/>
        </w:rPr>
      </w:pPr>
      <w:r w:rsidRPr="00CA12D6">
        <w:rPr>
          <w:rFonts w:ascii="Arial" w:hAnsi="Arial" w:cs="Arial"/>
          <w:b/>
          <w:color w:val="333399"/>
          <w:sz w:val="26"/>
          <w:szCs w:val="26"/>
        </w:rPr>
        <w:t>Kontaktdaten:</w:t>
      </w:r>
      <w:r w:rsidR="00EA2023" w:rsidRPr="00CA12D6">
        <w:rPr>
          <w:rFonts w:ascii="Arial" w:hAnsi="Arial" w:cs="Arial"/>
          <w:b/>
          <w:color w:val="333399"/>
          <w:sz w:val="26"/>
          <w:szCs w:val="26"/>
        </w:rPr>
        <w:t xml:space="preserve"> </w:t>
      </w:r>
      <w:r w:rsidR="00EA2023" w:rsidRPr="00CA12D6">
        <w:rPr>
          <w:rFonts w:ascii="Arial" w:hAnsi="Arial" w:cs="Arial"/>
          <w:sz w:val="26"/>
          <w:szCs w:val="26"/>
          <w:highlight w:val="yellow"/>
        </w:rPr>
        <w:t>aller Partner</w:t>
      </w:r>
    </w:p>
    <w:p w:rsidR="00376AEB" w:rsidRPr="00CA12D6" w:rsidRDefault="00CA12D6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6"/>
          <w:szCs w:val="26"/>
        </w:rPr>
      </w:pPr>
      <w:r>
        <w:rPr>
          <w:rFonts w:ascii="Arial" w:hAnsi="Arial" w:cs="Arial"/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 der Organisation</w:t>
                            </w:r>
                          </w:p>
                          <w:p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 der Organisation</w:t>
                      </w:r>
                    </w:p>
                    <w:p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82226" w:rsidRPr="00CA12D6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CA12D6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31CE3" w:rsidRPr="00CA12D6" w:rsidRDefault="00731CE3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CA12D6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A20B6" w:rsidRPr="00CA12D6" w:rsidRDefault="002A20B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15FF7" w:rsidRPr="00CA12D6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Pr="00CA12D6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Pr="00CA12D6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Pr="00CA12D6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01F5" w:rsidRPr="00CA12D6" w:rsidRDefault="000B01F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0B01F5" w:rsidRPr="00CA12D6" w:rsidRDefault="000B01F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0B01F5" w:rsidRPr="00CA12D6" w:rsidRDefault="000B01F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2A20B6" w:rsidRPr="00CA12D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Pr="00CA12D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Pr="00CA12D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F3286" w:rsidRPr="00CA12D6" w:rsidRDefault="00C37F9F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 w:rsidRPr="00CA12D6">
        <w:rPr>
          <w:rFonts w:ascii="Arial" w:hAnsi="Arial" w:cs="Arial"/>
          <w:sz w:val="22"/>
          <w:szCs w:val="22"/>
        </w:rPr>
        <w:br w:type="page"/>
      </w:r>
      <w:r w:rsidR="006F3286" w:rsidRPr="00CA12D6">
        <w:rPr>
          <w:rFonts w:ascii="Arial" w:hAnsi="Arial" w:cs="Arial"/>
          <w:b/>
          <w:sz w:val="26"/>
          <w:szCs w:val="26"/>
        </w:rPr>
        <w:t>Anhang:</w:t>
      </w:r>
    </w:p>
    <w:p w:rsidR="000B0165" w:rsidRPr="00CA12D6" w:rsidRDefault="004D4944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12D6">
        <w:rPr>
          <w:rFonts w:ascii="Arial" w:hAnsi="Arial" w:cs="Arial"/>
          <w:sz w:val="22"/>
          <w:szCs w:val="22"/>
        </w:rPr>
        <w:t>Formale Vorgaben:</w:t>
      </w:r>
    </w:p>
    <w:p w:rsidR="006F3286" w:rsidRPr="00CA12D6" w:rsidRDefault="006F3286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F3A79" w:rsidRPr="00CA12D6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0B0165" w:rsidRPr="00CA12D6" w:rsidTr="00C61F8B">
        <w:tc>
          <w:tcPr>
            <w:tcW w:w="2410" w:type="dxa"/>
            <w:vMerge w:val="restart"/>
            <w:vAlign w:val="center"/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Abstand</w:t>
            </w:r>
          </w:p>
        </w:tc>
      </w:tr>
      <w:tr w:rsidR="000B0165" w:rsidRPr="00CA12D6" w:rsidTr="00C61F8B">
        <w:tc>
          <w:tcPr>
            <w:tcW w:w="2410" w:type="dxa"/>
            <w:vMerge/>
          </w:tcPr>
          <w:p w:rsidR="000B0165" w:rsidRPr="00CA12D6" w:rsidRDefault="000B0165" w:rsidP="00C61F8B">
            <w:pPr>
              <w:pStyle w:val="Tabelle-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B0165" w:rsidRPr="00CA12D6" w:rsidRDefault="000B0165" w:rsidP="00C61F8B">
            <w:pPr>
              <w:pStyle w:val="Tabelle-AngabederEinhei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in cm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Oben: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Unten: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Rechts: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A50F21" w:rsidRPr="00CA12D6" w:rsidRDefault="00A50F21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3F3A79" w:rsidRPr="00CA12D6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1559"/>
      </w:tblGrid>
      <w:tr w:rsidR="00A50F21" w:rsidRPr="00CA12D6" w:rsidTr="00A50F21">
        <w:trPr>
          <w:jc w:val="center"/>
        </w:trPr>
        <w:tc>
          <w:tcPr>
            <w:tcW w:w="2409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Schriftgröße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 xml:space="preserve">Arial, </w:t>
            </w: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CA12D6">
              <w:rPr>
                <w:rFonts w:cs="Arial"/>
                <w:sz w:val="22"/>
                <w:szCs w:val="22"/>
                <w:lang w:val="en-GB"/>
              </w:rPr>
              <w:t xml:space="preserve">, 1,5-zeilig, </w:t>
            </w:r>
            <w:proofErr w:type="spellStart"/>
            <w:r w:rsidR="004E6A47" w:rsidRPr="00CA12D6">
              <w:rPr>
                <w:rFonts w:cs="Arial"/>
                <w:sz w:val="22"/>
                <w:szCs w:val="22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A50F21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C61F8B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8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6F3286" w:rsidRPr="00CA12D6" w:rsidRDefault="006F3286" w:rsidP="006F3286">
      <w:pPr>
        <w:autoSpaceDE w:val="0"/>
        <w:autoSpaceDN w:val="0"/>
        <w:adjustRightInd w:val="0"/>
        <w:rPr>
          <w:rFonts w:ascii="Arial" w:hAnsi="Arial" w:cs="Arial"/>
        </w:rPr>
      </w:pPr>
    </w:p>
    <w:p w:rsidR="003F3A79" w:rsidRPr="00CA12D6" w:rsidRDefault="003F3A79" w:rsidP="006F3286">
      <w:pPr>
        <w:autoSpaceDE w:val="0"/>
        <w:autoSpaceDN w:val="0"/>
        <w:adjustRightInd w:val="0"/>
        <w:rPr>
          <w:rFonts w:ascii="Arial" w:hAnsi="Arial" w:cs="Arial"/>
        </w:rPr>
      </w:pPr>
    </w:p>
    <w:sectPr w:rsidR="003F3A79" w:rsidRPr="00CA12D6" w:rsidSect="006F3286">
      <w:headerReference w:type="default" r:id="rId6"/>
      <w:footerReference w:type="default" r:id="rId7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DB" w:rsidRDefault="00E911DB">
      <w:r>
        <w:separator/>
      </w:r>
    </w:p>
  </w:endnote>
  <w:endnote w:type="continuationSeparator" w:id="0">
    <w:p w:rsidR="00E911DB" w:rsidRDefault="00E9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51"/>
      <w:gridCol w:w="2999"/>
      <w:gridCol w:w="3021"/>
    </w:tblGrid>
    <w:tr w:rsidR="003F3A79" w:rsidRPr="00420E34" w:rsidTr="00420E34">
      <w:tc>
        <w:tcPr>
          <w:tcW w:w="3070" w:type="dxa"/>
          <w:shd w:val="clear" w:color="auto" w:fill="auto"/>
        </w:tcPr>
        <w:p w:rsidR="003F3A79" w:rsidRPr="00420E34" w:rsidRDefault="00EA2023" w:rsidP="00E34F85">
          <w:pPr>
            <w:pStyle w:val="Fuzeile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</w:rPr>
            <w:t>www.ffg.at/</w:t>
          </w:r>
          <w:r w:rsidR="00E34F85">
            <w:rPr>
              <w:rFonts w:ascii="Arial" w:hAnsi="Arial" w:cs="Arial"/>
              <w:color w:val="5F5F5F"/>
              <w:sz w:val="20"/>
            </w:rPr>
            <w:t>iktderzukunft</w:t>
          </w:r>
        </w:p>
      </w:tc>
      <w:tc>
        <w:tcPr>
          <w:tcW w:w="3070" w:type="dxa"/>
          <w:shd w:val="clear" w:color="auto" w:fill="auto"/>
        </w:tcPr>
        <w:p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8F775E">
            <w:rPr>
              <w:rStyle w:val="Seitenzahl"/>
              <w:rFonts w:ascii="Arial" w:hAnsi="Arial" w:cs="Arial"/>
              <w:noProof/>
              <w:sz w:val="20"/>
            </w:rPr>
            <w:t>3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DB" w:rsidRDefault="00E911DB">
      <w:r>
        <w:separator/>
      </w:r>
    </w:p>
  </w:footnote>
  <w:footnote w:type="continuationSeparator" w:id="0">
    <w:p w:rsidR="00E911DB" w:rsidRDefault="00E9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269"/>
    </w:tblGrid>
    <w:tr w:rsidR="00D113A3" w:rsidRPr="00420E34" w:rsidTr="008F775E">
      <w:trPr>
        <w:trHeight w:val="1438"/>
      </w:trPr>
      <w:tc>
        <w:tcPr>
          <w:tcW w:w="4802" w:type="dxa"/>
          <w:shd w:val="clear" w:color="auto" w:fill="auto"/>
        </w:tcPr>
        <w:p w:rsidR="00D113A3" w:rsidRPr="00420E34" w:rsidRDefault="008F775E" w:rsidP="008F775E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11AA60DF" wp14:editId="505308AD">
                <wp:extent cx="2375619" cy="576000"/>
                <wp:effectExtent l="0" t="0" r="5715" b="0"/>
                <wp:docPr id="13" name="Grafik 13" descr="Bundesministerium &#10;Verkehr, Innovation und Technologie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BKA-2018\REPUBLIK-AT-DOKUMENTVORLAGEN\Logos-Office-FIN\Logos-300-DE\BMASGK_Logo_Office_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561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9" w:type="dxa"/>
          <w:shd w:val="clear" w:color="auto" w:fill="auto"/>
        </w:tcPr>
        <w:p w:rsidR="00D113A3" w:rsidRPr="00420E34" w:rsidRDefault="008F775E" w:rsidP="00420E34">
          <w:pPr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32"/>
              <w:szCs w:val="32"/>
            </w:rPr>
            <w:t>IKT</w:t>
          </w:r>
          <w:r w:rsidRPr="00420E34">
            <w:rPr>
              <w:rFonts w:ascii="Arial" w:hAnsi="Arial" w:cs="Arial"/>
              <w:b/>
              <w:sz w:val="32"/>
              <w:szCs w:val="32"/>
            </w:rPr>
            <w:t xml:space="preserve"> der Zukunft</w:t>
          </w:r>
        </w:p>
      </w:tc>
    </w:tr>
  </w:tbl>
  <w:p w:rsidR="00D113A3" w:rsidRDefault="00D113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B0165"/>
    <w:rsid w:val="000B01F5"/>
    <w:rsid w:val="000B6DEA"/>
    <w:rsid w:val="000B7888"/>
    <w:rsid w:val="000D675C"/>
    <w:rsid w:val="000F7A53"/>
    <w:rsid w:val="001A483A"/>
    <w:rsid w:val="00234001"/>
    <w:rsid w:val="002679DF"/>
    <w:rsid w:val="00282226"/>
    <w:rsid w:val="002A20B6"/>
    <w:rsid w:val="002C45EE"/>
    <w:rsid w:val="00345EC6"/>
    <w:rsid w:val="003613E7"/>
    <w:rsid w:val="00371E2B"/>
    <w:rsid w:val="00376AEB"/>
    <w:rsid w:val="003F3A79"/>
    <w:rsid w:val="00400FD2"/>
    <w:rsid w:val="00403AEA"/>
    <w:rsid w:val="00420E34"/>
    <w:rsid w:val="00436BB8"/>
    <w:rsid w:val="00452F1E"/>
    <w:rsid w:val="00455245"/>
    <w:rsid w:val="00463E05"/>
    <w:rsid w:val="00487147"/>
    <w:rsid w:val="004D4944"/>
    <w:rsid w:val="004E6A47"/>
    <w:rsid w:val="00525AC6"/>
    <w:rsid w:val="005411A7"/>
    <w:rsid w:val="005633F4"/>
    <w:rsid w:val="005755BE"/>
    <w:rsid w:val="005C49F6"/>
    <w:rsid w:val="00606067"/>
    <w:rsid w:val="006470FD"/>
    <w:rsid w:val="00653D95"/>
    <w:rsid w:val="00696225"/>
    <w:rsid w:val="006A0096"/>
    <w:rsid w:val="006B700C"/>
    <w:rsid w:val="006F3286"/>
    <w:rsid w:val="006F6099"/>
    <w:rsid w:val="00711794"/>
    <w:rsid w:val="00731CE3"/>
    <w:rsid w:val="007672DF"/>
    <w:rsid w:val="007A72F8"/>
    <w:rsid w:val="0080633C"/>
    <w:rsid w:val="00857637"/>
    <w:rsid w:val="008C2B0E"/>
    <w:rsid w:val="008C2E00"/>
    <w:rsid w:val="008F775E"/>
    <w:rsid w:val="00956899"/>
    <w:rsid w:val="009837BF"/>
    <w:rsid w:val="009B77EA"/>
    <w:rsid w:val="009E0696"/>
    <w:rsid w:val="00A50F21"/>
    <w:rsid w:val="00A73E23"/>
    <w:rsid w:val="00AA3165"/>
    <w:rsid w:val="00AE28E1"/>
    <w:rsid w:val="00B14398"/>
    <w:rsid w:val="00B96234"/>
    <w:rsid w:val="00B9707A"/>
    <w:rsid w:val="00BC15EF"/>
    <w:rsid w:val="00BD4611"/>
    <w:rsid w:val="00BF6400"/>
    <w:rsid w:val="00C00570"/>
    <w:rsid w:val="00C3154F"/>
    <w:rsid w:val="00C37F9F"/>
    <w:rsid w:val="00C61F8B"/>
    <w:rsid w:val="00CA12D6"/>
    <w:rsid w:val="00CC2419"/>
    <w:rsid w:val="00CD6820"/>
    <w:rsid w:val="00CE20D5"/>
    <w:rsid w:val="00D113A3"/>
    <w:rsid w:val="00D13861"/>
    <w:rsid w:val="00D15FF7"/>
    <w:rsid w:val="00D35167"/>
    <w:rsid w:val="00D95903"/>
    <w:rsid w:val="00DF1CA2"/>
    <w:rsid w:val="00DF71B3"/>
    <w:rsid w:val="00E34F85"/>
    <w:rsid w:val="00E562DC"/>
    <w:rsid w:val="00E911DB"/>
    <w:rsid w:val="00E972C0"/>
    <w:rsid w:val="00EA2023"/>
    <w:rsid w:val="00EA4144"/>
    <w:rsid w:val="00F13A7A"/>
    <w:rsid w:val="00FA4B19"/>
    <w:rsid w:val="00FB2A10"/>
    <w:rsid w:val="00FC6868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640CC7EE"/>
  <w15:docId w15:val="{9C0A4E60-107A-4A56-8891-32880858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325B499D.dotm</Template>
  <TotalTime>0</TotalTime>
  <Pages>3</Pages>
  <Words>111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Peter Kerschl</cp:lastModifiedBy>
  <cp:revision>3</cp:revision>
  <cp:lastPrinted>2009-02-11T14:27:00Z</cp:lastPrinted>
  <dcterms:created xsi:type="dcterms:W3CDTF">2019-07-29T09:26:00Z</dcterms:created>
  <dcterms:modified xsi:type="dcterms:W3CDTF">2019-07-29T09:28:00Z</dcterms:modified>
</cp:coreProperties>
</file>