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345"/>
      </w:tblGrid>
      <w:tr w:rsidR="006F3286" w:rsidRPr="00B95575" w:rsidTr="00B95575">
        <w:tc>
          <w:tcPr>
            <w:tcW w:w="4839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015E44" w:rsidRPr="00D15FF7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Calibri,Bold" w:hAnsi="Calibri,Bold" w:cs="Calibri,Bold"/>
          <w:b/>
          <w:bCs/>
          <w:sz w:val="56"/>
          <w:szCs w:val="56"/>
        </w:rPr>
      </w:pPr>
    </w:p>
    <w:p w:rsidR="00BC15EF" w:rsidRDefault="003E6D61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Titel des</w:t>
      </w:r>
      <w:r w:rsidR="00B14398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921745" w:rsidP="00F2719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Akronym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 xml:space="preserve"> des</w:t>
      </w:r>
      <w:r w:rsidR="00F2719F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F2719F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</w:p>
    <w:p w:rsidR="00015E44" w:rsidRPr="00345EC6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36"/>
          <w:szCs w:val="36"/>
        </w:rPr>
      </w:pPr>
    </w:p>
    <w:p w:rsidR="00C37F9F" w:rsidRPr="00345EC6" w:rsidRDefault="003E6D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Ein Projekt </w:t>
      </w:r>
      <w:r w:rsidR="00015E44" w:rsidRPr="00345EC6">
        <w:rPr>
          <w:rFonts w:ascii="Arial" w:hAnsi="Arial" w:cs="Arial"/>
          <w:color w:val="333399"/>
          <w:sz w:val="36"/>
          <w:szCs w:val="36"/>
        </w:rPr>
        <w:t xml:space="preserve">finanziert im Rahmen </w:t>
      </w:r>
      <w:r w:rsidR="000644E0">
        <w:rPr>
          <w:rFonts w:ascii="Arial" w:hAnsi="Arial" w:cs="Arial"/>
          <w:color w:val="333399"/>
          <w:sz w:val="36"/>
          <w:szCs w:val="36"/>
        </w:rPr>
        <w:t>der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="00F732C8">
        <w:rPr>
          <w:rFonts w:ascii="Arial" w:hAnsi="Arial" w:cs="Arial"/>
          <w:color w:val="333399"/>
          <w:sz w:val="36"/>
          <w:szCs w:val="36"/>
        </w:rPr>
        <w:t>D-A-CH Kooperation</w:t>
      </w:r>
      <w:r w:rsidR="00F732C8">
        <w:rPr>
          <w:rFonts w:ascii="Arial" w:hAnsi="Arial" w:cs="Arial"/>
          <w:color w:val="333399"/>
          <w:sz w:val="36"/>
          <w:szCs w:val="36"/>
        </w:rPr>
        <w:br/>
      </w:r>
      <w:r>
        <w:rPr>
          <w:rFonts w:ascii="Arial" w:hAnsi="Arial" w:cs="Arial"/>
          <w:color w:val="333399"/>
          <w:sz w:val="36"/>
          <w:szCs w:val="36"/>
        </w:rPr>
        <w:t xml:space="preserve">Verkehrsinfrastrukturforschung </w:t>
      </w:r>
      <w:r w:rsidR="002D4E38">
        <w:rPr>
          <w:rFonts w:ascii="Arial" w:hAnsi="Arial" w:cs="Arial"/>
          <w:color w:val="333399"/>
          <w:sz w:val="36"/>
          <w:szCs w:val="36"/>
        </w:rPr>
        <w:t>20</w:t>
      </w:r>
      <w:r w:rsidR="006D1EEF">
        <w:rPr>
          <w:rFonts w:ascii="Arial" w:hAnsi="Arial" w:cs="Arial"/>
          <w:color w:val="333399"/>
          <w:sz w:val="36"/>
          <w:szCs w:val="36"/>
        </w:rPr>
        <w:t>X</w:t>
      </w:r>
      <w:r w:rsidR="002D4E38">
        <w:rPr>
          <w:rFonts w:ascii="Arial" w:hAnsi="Arial" w:cs="Arial"/>
          <w:color w:val="333399"/>
          <w:sz w:val="36"/>
          <w:szCs w:val="36"/>
        </w:rPr>
        <w:t>X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="00F732C8" w:rsidRPr="00F732C8">
        <w:rPr>
          <w:rFonts w:ascii="Arial" w:hAnsi="Arial" w:cs="Arial"/>
          <w:b/>
          <w:color w:val="333399"/>
          <w:sz w:val="36"/>
          <w:szCs w:val="36"/>
        </w:rPr>
        <w:t xml:space="preserve">DACH </w:t>
      </w:r>
      <w:r w:rsidRPr="00F732C8">
        <w:rPr>
          <w:rFonts w:ascii="Arial" w:hAnsi="Arial" w:cs="Arial"/>
          <w:b/>
          <w:color w:val="333399"/>
          <w:sz w:val="36"/>
          <w:szCs w:val="36"/>
        </w:rPr>
        <w:t>20</w:t>
      </w:r>
      <w:r w:rsidR="006D1EEF">
        <w:rPr>
          <w:rFonts w:ascii="Arial" w:hAnsi="Arial" w:cs="Arial"/>
          <w:b/>
          <w:color w:val="333399"/>
          <w:sz w:val="36"/>
          <w:szCs w:val="36"/>
        </w:rPr>
        <w:t>X</w:t>
      </w:r>
      <w:r w:rsidR="002D4E38" w:rsidRPr="00F732C8">
        <w:rPr>
          <w:rFonts w:ascii="Arial" w:hAnsi="Arial" w:cs="Arial"/>
          <w:b/>
          <w:color w:val="333399"/>
          <w:sz w:val="36"/>
          <w:szCs w:val="36"/>
        </w:rPr>
        <w:t>X</w:t>
      </w:r>
    </w:p>
    <w:p w:rsidR="0003153A" w:rsidRPr="004D4944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color w:val="333399"/>
          <w:sz w:val="36"/>
          <w:szCs w:val="36"/>
        </w:rPr>
      </w:pPr>
    </w:p>
    <w:p w:rsidR="00B96234" w:rsidRDefault="00B96234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Default="00653D95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Pr="00345EC6" w:rsidRDefault="00DB5C73" w:rsidP="00BD4611">
      <w:pPr>
        <w:autoSpaceDE w:val="0"/>
        <w:autoSpaceDN w:val="0"/>
        <w:adjustRightInd w:val="0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>Monat 20</w:t>
      </w:r>
      <w:r w:rsidR="003E0870">
        <w:rPr>
          <w:rFonts w:ascii="Arial" w:hAnsi="Arial" w:cs="Arial"/>
          <w:color w:val="333399"/>
          <w:sz w:val="28"/>
          <w:szCs w:val="28"/>
        </w:rPr>
        <w:t>XX</w: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2C4EEF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  <w:r>
        <w:rPr>
          <w:rFonts w:ascii="Arial Narrow" w:hAnsi="Arial Narrow" w:cs="Arial Narrow"/>
          <w:b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60085" cy="2941320"/>
                <wp:effectExtent l="9525" t="12065" r="1206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AE28E1" w:rsidRDefault="00625B81" w:rsidP="002A565C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[in diesem Bereich sollen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aussagekräftige projektspezifisch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e Grafiken (z.</w:t>
                            </w:r>
                            <w:r w:rsidR="000644E0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B. Fotos, Skizzen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etc.)</w:t>
                            </w:r>
                            <w:r w:rsidR="00DB5C73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eingefügt werden]</w:t>
                            </w:r>
                          </w:p>
                          <w:p w:rsidR="00625B81" w:rsidRDefault="00625B81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Pr="00AE28E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.95pt;width:453.55pt;height:2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KULQIAAFM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">
                <v:textbox>
                  <w:txbxContent>
                    <w:p w:rsidR="00625B81" w:rsidRPr="00AE28E1" w:rsidRDefault="00625B81" w:rsidP="002A565C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[in diesem Bereich sollen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aussagekräftige projektspezifisch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e Grafiken (z.</w:t>
                      </w:r>
                      <w:r w:rsidR="000644E0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B. Fotos, Skizzen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etc.)</w:t>
                      </w:r>
                      <w:r w:rsidR="00DB5C73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eingefügt werden]</w:t>
                      </w:r>
                    </w:p>
                    <w:p w:rsidR="00625B81" w:rsidRDefault="00625B81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Pr="00AE28E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15FF7" w:rsidRDefault="00D15FF7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br w:type="page"/>
      </w:r>
    </w:p>
    <w:p w:rsidR="002A20B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0315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3153A">
        <w:rPr>
          <w:rFonts w:ascii="Arial" w:hAnsi="Arial" w:cs="Arial"/>
          <w:b/>
          <w:bCs/>
          <w:color w:val="000000"/>
          <w:sz w:val="28"/>
          <w:szCs w:val="28"/>
        </w:rPr>
        <w:t>Impressum:</w:t>
      </w:r>
    </w:p>
    <w:p w:rsidR="00D15FF7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Pr="0003153A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111125</wp:posOffset>
            </wp:positionV>
            <wp:extent cx="1977103" cy="1142835"/>
            <wp:effectExtent l="0" t="0" r="4445" b="635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03" cy="11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F7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03153A">
        <w:rPr>
          <w:rFonts w:ascii="Arial" w:hAnsi="Arial" w:cs="Arial"/>
          <w:b/>
          <w:iCs/>
          <w:color w:val="000000"/>
          <w:sz w:val="22"/>
          <w:szCs w:val="22"/>
        </w:rPr>
        <w:t>Herausgeber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un</w:t>
      </w:r>
      <w:r w:rsidR="006F3286">
        <w:rPr>
          <w:rFonts w:ascii="Arial" w:hAnsi="Arial" w:cs="Arial"/>
          <w:b/>
          <w:iCs/>
          <w:color w:val="000000"/>
          <w:sz w:val="22"/>
          <w:szCs w:val="22"/>
        </w:rPr>
        <w:t>d Programmverantwortung:</w:t>
      </w:r>
    </w:p>
    <w:p w:rsidR="0003153A" w:rsidRPr="006D1EEF" w:rsidRDefault="0003153A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Bundesministerium für Verkehr</w:t>
      </w:r>
      <w:r w:rsidR="006D1EEF" w:rsidRPr="006D1EEF">
        <w:rPr>
          <w:rFonts w:ascii="Arial" w:hAnsi="Arial" w:cs="Arial"/>
          <w:bCs/>
          <w:sz w:val="22"/>
          <w:szCs w:val="22"/>
        </w:rPr>
        <w:t xml:space="preserve"> und digitale Infrastruktur (BMVI)</w:t>
      </w:r>
    </w:p>
    <w:p w:rsidR="0003153A" w:rsidRPr="006D1EEF" w:rsidRDefault="006D1EEF" w:rsidP="005411A7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Invalidenstraße 44</w:t>
      </w:r>
    </w:p>
    <w:p w:rsidR="0003153A" w:rsidRPr="006D1EEF" w:rsidRDefault="006D1EEF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10115 Berlin</w:t>
      </w:r>
    </w:p>
    <w:p w:rsidR="006D1EEF" w:rsidRPr="006D1EEF" w:rsidRDefault="006D1EEF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Deutschland</w:t>
      </w:r>
    </w:p>
    <w:p w:rsidR="00D15FF7" w:rsidRPr="006D1EEF" w:rsidRDefault="00D15FF7" w:rsidP="006D1E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EE34CD" w:rsidP="006D1EEF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6D1EEF">
        <w:rPr>
          <w:noProof/>
        </w:rPr>
        <w:drawing>
          <wp:anchor distT="0" distB="0" distL="114300" distR="114300" simplePos="0" relativeHeight="251647488" behindDoc="1" locked="0" layoutInCell="1" allowOverlap="1" wp14:anchorId="37028D57" wp14:editId="77F5067D">
            <wp:simplePos x="0" y="0"/>
            <wp:positionH relativeFrom="page">
              <wp:posOffset>4969510</wp:posOffset>
            </wp:positionH>
            <wp:positionV relativeFrom="paragraph">
              <wp:posOffset>100965</wp:posOffset>
            </wp:positionV>
            <wp:extent cx="1958441" cy="704320"/>
            <wp:effectExtent l="0" t="0" r="3810" b="635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41" cy="70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81" w:rsidRPr="006D1EEF" w:rsidRDefault="00EE34CD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Bundesministerium für Klimaschutz</w:t>
      </w:r>
      <w:r w:rsidR="006D1EEF" w:rsidRPr="006D1EEF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BMK</w:t>
      </w:r>
      <w:r w:rsidR="006D1EEF" w:rsidRPr="006D1EEF">
        <w:rPr>
          <w:rFonts w:ascii="Arial" w:hAnsi="Arial" w:cs="Arial"/>
          <w:bCs/>
          <w:sz w:val="22"/>
          <w:szCs w:val="22"/>
        </w:rPr>
        <w:t>)</w:t>
      </w:r>
    </w:p>
    <w:p w:rsidR="00625B81" w:rsidRPr="006D1EEF" w:rsidRDefault="006D1EEF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6D1EEF">
        <w:rPr>
          <w:rFonts w:ascii="Arial" w:hAnsi="Arial" w:cs="Arial"/>
          <w:bCs/>
          <w:sz w:val="22"/>
          <w:szCs w:val="22"/>
        </w:rPr>
        <w:t>Radetzkystraße</w:t>
      </w:r>
      <w:proofErr w:type="spellEnd"/>
      <w:r w:rsidRPr="006D1EEF">
        <w:rPr>
          <w:rFonts w:ascii="Arial" w:hAnsi="Arial" w:cs="Arial"/>
          <w:bCs/>
          <w:sz w:val="22"/>
          <w:szCs w:val="22"/>
        </w:rPr>
        <w:t xml:space="preserve"> 2</w:t>
      </w:r>
    </w:p>
    <w:p w:rsidR="00625B81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103</w:t>
      </w:r>
      <w:r w:rsidR="00625B81" w:rsidRPr="006D1EEF">
        <w:rPr>
          <w:rFonts w:ascii="Arial" w:hAnsi="Arial" w:cs="Arial"/>
          <w:bCs/>
          <w:sz w:val="22"/>
          <w:szCs w:val="22"/>
          <w:lang w:val="pt-PT"/>
        </w:rPr>
        <w:t>0</w:t>
      </w:r>
      <w:r w:rsidR="000644E0" w:rsidRPr="006D1E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625B81" w:rsidRPr="006D1EEF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6D1EEF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Österreich</w:t>
      </w:r>
      <w:bookmarkStart w:id="0" w:name="_GoBack"/>
      <w:bookmarkEnd w:id="0"/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718D22" wp14:editId="77401AC7">
            <wp:simplePos x="0" y="0"/>
            <wp:positionH relativeFrom="column">
              <wp:posOffset>3863975</wp:posOffset>
            </wp:positionH>
            <wp:positionV relativeFrom="paragraph">
              <wp:posOffset>10795</wp:posOffset>
            </wp:positionV>
            <wp:extent cx="1908434" cy="720000"/>
            <wp:effectExtent l="0" t="0" r="0" b="444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hweizerische-eidgenossenschaft-ast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3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2"/>
          <w:szCs w:val="22"/>
        </w:rPr>
        <w:t xml:space="preserve">Bundesamt für </w:t>
      </w:r>
      <w:proofErr w:type="spellStart"/>
      <w:r>
        <w:rPr>
          <w:rFonts w:ascii="Arial" w:hAnsi="Arial" w:cs="Arial"/>
          <w:bCs/>
          <w:sz w:val="22"/>
          <w:szCs w:val="22"/>
        </w:rPr>
        <w:t>Strassen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(ASTRA)</w:t>
      </w:r>
    </w:p>
    <w:p w:rsidR="00625B81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Mühlestrasse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2, Ittigen</w:t>
      </w:r>
    </w:p>
    <w:p w:rsidR="00625B81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3003 Bern</w:t>
      </w:r>
    </w:p>
    <w:p w:rsidR="006D1EEF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Schweiz</w:t>
      </w:r>
    </w:p>
    <w:p w:rsidR="007370BB" w:rsidRPr="006D1EEF" w:rsidRDefault="007370BB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2679DF" w:rsidRPr="00731CE3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81280</wp:posOffset>
                </wp:positionV>
                <wp:extent cx="1895475" cy="828040"/>
                <wp:effectExtent l="13970" t="5080" r="508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(H=2,3cm)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03.35pt;margin-top:6.4pt;width:149.2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">
                <v:textbox>
                  <w:txbxContent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(H=2,3cm)</w:t>
                      </w:r>
                    </w:p>
                  </w:txbxContent>
                </v:textbox>
              </v:rect>
            </w:pict>
          </mc:Fallback>
        </mc:AlternateContent>
      </w:r>
      <w:r w:rsidR="00D15FF7" w:rsidRPr="0003153A">
        <w:rPr>
          <w:rFonts w:ascii="Arial" w:hAnsi="Arial" w:cs="Arial"/>
          <w:b/>
          <w:iCs/>
          <w:color w:val="000000"/>
          <w:sz w:val="22"/>
          <w:szCs w:val="22"/>
        </w:rPr>
        <w:t>Für den Inhalt verantwortlich: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4398">
        <w:rPr>
          <w:rFonts w:ascii="Arial" w:hAnsi="Arial" w:cs="Arial"/>
          <w:bCs/>
          <w:sz w:val="22"/>
          <w:szCs w:val="22"/>
        </w:rPr>
        <w:t>Name der durchführenden Organisation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Adresse</w:t>
      </w:r>
    </w:p>
    <w:p w:rsidR="00282226" w:rsidRPr="002A565C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2A565C">
        <w:rPr>
          <w:rFonts w:ascii="Arial" w:hAnsi="Arial" w:cs="Arial"/>
          <w:bCs/>
          <w:sz w:val="22"/>
          <w:szCs w:val="22"/>
          <w:lang w:val="de-DE"/>
        </w:rPr>
        <w:t>PLZ</w:t>
      </w:r>
      <w:r w:rsidR="00282226" w:rsidRPr="002A565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2A565C">
        <w:rPr>
          <w:rFonts w:ascii="Arial" w:hAnsi="Arial" w:cs="Arial"/>
          <w:bCs/>
          <w:sz w:val="22"/>
          <w:szCs w:val="22"/>
          <w:lang w:val="de-DE"/>
        </w:rPr>
        <w:t>Ort</w:t>
      </w: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282226" w:rsidRPr="006D1EEF" w:rsidRDefault="00282226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411A7" w:rsidRPr="006D1EEF" w:rsidRDefault="00D15B92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6D1EEF">
        <w:rPr>
          <w:noProof/>
        </w:rPr>
        <w:drawing>
          <wp:anchor distT="0" distB="0" distL="114300" distR="114300" simplePos="0" relativeHeight="251649536" behindDoc="1" locked="0" layoutInCell="1" allowOverlap="1" wp14:anchorId="3191B9E1" wp14:editId="3E94ABC1">
            <wp:simplePos x="0" y="0"/>
            <wp:positionH relativeFrom="column">
              <wp:posOffset>4168140</wp:posOffset>
            </wp:positionH>
            <wp:positionV relativeFrom="paragraph">
              <wp:posOffset>134620</wp:posOffset>
            </wp:positionV>
            <wp:extent cx="1777010" cy="935892"/>
            <wp:effectExtent l="0" t="0" r="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LogoRGB1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10" cy="93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53A" w:rsidRPr="002A565C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Programmmanagemen</w:t>
      </w:r>
      <w:r w:rsidR="000644E0">
        <w:rPr>
          <w:rFonts w:ascii="Arial" w:hAnsi="Arial" w:cs="Arial"/>
          <w:b/>
          <w:color w:val="000000"/>
          <w:sz w:val="22"/>
          <w:szCs w:val="22"/>
          <w:lang w:val="de-DE"/>
        </w:rPr>
        <w:t>t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: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Österreichische Forschungsförderungsgesellschaft mbH</w:t>
      </w:r>
    </w:p>
    <w:p w:rsidR="003F3A79" w:rsidRDefault="003F3A79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Thematische Programme</w:t>
      </w:r>
    </w:p>
    <w:p w:rsidR="0003153A" w:rsidRPr="005411A7" w:rsidRDefault="00EA4144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Sensengasse 1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1090 Wien</w:t>
      </w:r>
    </w:p>
    <w:p w:rsidR="00F732C8" w:rsidRPr="005411A7" w:rsidRDefault="00F732C8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</w:t>
      </w:r>
    </w:p>
    <w:p w:rsidR="000B01F5" w:rsidRPr="000B01F5" w:rsidRDefault="00D15FF7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  <w:r w:rsidRPr="0003153A">
        <w:rPr>
          <w:rFonts w:ascii="Arial" w:hAnsi="Arial" w:cs="Arial"/>
          <w:b/>
          <w:bCs/>
          <w:sz w:val="28"/>
          <w:szCs w:val="28"/>
        </w:rPr>
        <w:br w:type="page"/>
      </w:r>
    </w:p>
    <w:p w:rsidR="000B01F5" w:rsidRP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</w:p>
    <w:p w:rsid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B14398" w:rsidRDefault="00B14398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45EC6">
        <w:rPr>
          <w:rFonts w:ascii="Arial" w:hAnsi="Arial" w:cs="Arial"/>
          <w:b/>
          <w:bCs/>
          <w:sz w:val="48"/>
          <w:szCs w:val="48"/>
        </w:rPr>
        <w:t xml:space="preserve">Titel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F2719F" w:rsidRPr="00345EC6" w:rsidRDefault="0092174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921745">
        <w:rPr>
          <w:rFonts w:ascii="Arial" w:hAnsi="Arial" w:cs="Arial"/>
          <w:b/>
          <w:bCs/>
          <w:sz w:val="48"/>
          <w:szCs w:val="48"/>
        </w:rPr>
        <w:t xml:space="preserve">Akronym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2A20B6" w:rsidRPr="00345EC6" w:rsidRDefault="002A20B6" w:rsidP="002A20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Ein Projekt finanziert im Rahmen der</w:t>
      </w:r>
    </w:p>
    <w:p w:rsidR="006D1EEF" w:rsidRPr="002C4DA0" w:rsidRDefault="006D1EEF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D-A-CH Kooperation</w:t>
      </w: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Verkehrsinfrastrukturforschung</w:t>
      </w:r>
      <w:r w:rsidR="006D1EEF">
        <w:rPr>
          <w:rFonts w:ascii="Arial" w:hAnsi="Arial" w:cs="Arial"/>
          <w:color w:val="000000"/>
          <w:sz w:val="36"/>
          <w:szCs w:val="36"/>
        </w:rPr>
        <w:t xml:space="preserve"> 20xx</w:t>
      </w:r>
    </w:p>
    <w:p w:rsidR="002A20B6" w:rsidRDefault="006D1EEF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36"/>
          <w:szCs w:val="36"/>
        </w:rPr>
        <w:t>DACH 20xx</w:t>
      </w:r>
    </w:p>
    <w:p w:rsidR="002C4DA0" w:rsidRDefault="002C4DA0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3E0CD8">
        <w:rPr>
          <w:rFonts w:ascii="Arial" w:hAnsi="Arial" w:cs="Arial"/>
          <w:b/>
          <w:bCs/>
        </w:rPr>
        <w:t>AutorInnen</w:t>
      </w:r>
      <w:proofErr w:type="spellEnd"/>
      <w:r w:rsidRPr="003E0CD8">
        <w:rPr>
          <w:rFonts w:ascii="Arial" w:hAnsi="Arial" w:cs="Arial"/>
          <w:b/>
          <w:bCs/>
        </w:rPr>
        <w:t>: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B1439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D1EEF" w:rsidRDefault="000644E0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Auftraggeber:</w:t>
      </w:r>
      <w:r w:rsidR="00625B81">
        <w:rPr>
          <w:rFonts w:ascii="Arial" w:hAnsi="Arial" w:cs="Arial"/>
          <w:b/>
          <w:bCs/>
        </w:rPr>
        <w:br/>
      </w:r>
      <w:r w:rsidR="006D1EEF">
        <w:rPr>
          <w:rFonts w:ascii="Arial" w:hAnsi="Arial" w:cs="Arial"/>
        </w:rPr>
        <w:t>Bundesministerium für Verkehr und digitale Infrastruktur, Deutschland</w:t>
      </w: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Bundesministerium für </w:t>
      </w:r>
      <w:r w:rsidR="00EE34CD">
        <w:rPr>
          <w:rFonts w:ascii="Arial" w:hAnsi="Arial" w:cs="Arial"/>
        </w:rPr>
        <w:t>Klimaschutz</w:t>
      </w:r>
      <w:r w:rsidR="006D1EEF">
        <w:rPr>
          <w:rFonts w:ascii="Arial" w:hAnsi="Arial" w:cs="Arial"/>
        </w:rPr>
        <w:t>, Österreich</w:t>
      </w:r>
    </w:p>
    <w:p w:rsidR="00DB3AF5" w:rsidRPr="00DB3AF5" w:rsidRDefault="006D1EEF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Bundesamt für </w:t>
      </w:r>
      <w:proofErr w:type="spellStart"/>
      <w:r>
        <w:rPr>
          <w:rFonts w:ascii="Arial" w:hAnsi="Arial" w:cs="Arial"/>
        </w:rPr>
        <w:t>Strassen</w:t>
      </w:r>
      <w:proofErr w:type="spellEnd"/>
      <w:r>
        <w:rPr>
          <w:rFonts w:ascii="Arial" w:hAnsi="Arial" w:cs="Arial"/>
        </w:rPr>
        <w:t>, Schweiz</w:t>
      </w: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20B6" w:rsidRPr="00B833CD" w:rsidRDefault="002A20B6" w:rsidP="002A20B6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Cs/>
          <w:sz w:val="28"/>
          <w:szCs w:val="28"/>
        </w:rPr>
      </w:pPr>
      <w:r w:rsidRPr="00B833CD">
        <w:rPr>
          <w:rFonts w:ascii="Arial" w:hAnsi="Arial" w:cs="Arial"/>
          <w:b/>
          <w:bCs/>
        </w:rPr>
        <w:t>Auftragnehmer:</w:t>
      </w:r>
    </w:p>
    <w:p w:rsidR="007E1E2D" w:rsidRDefault="00DB3AF5" w:rsidP="000B0165">
      <w:p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0644E0">
        <w:rPr>
          <w:rFonts w:ascii="Arial" w:hAnsi="Arial" w:cs="Arial"/>
        </w:rPr>
        <w:t>Firmenname</w:t>
      </w:r>
      <w:r w:rsidR="00C37F9F" w:rsidRPr="00015E44">
        <w:rPr>
          <w:rFonts w:ascii="Lucida Sans" w:hAnsi="Lucida Sans" w:cs="Arial"/>
          <w:sz w:val="22"/>
          <w:szCs w:val="22"/>
        </w:rPr>
        <w:br w:type="page"/>
      </w:r>
    </w:p>
    <w:p w:rsidR="000B0165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D4944">
        <w:rPr>
          <w:rFonts w:ascii="Arial" w:hAnsi="Arial" w:cs="Arial"/>
          <w:sz w:val="22"/>
          <w:szCs w:val="22"/>
        </w:rPr>
        <w:lastRenderedPageBreak/>
        <w:t>Formale Vorgaben:</w:t>
      </w:r>
    </w:p>
    <w:p w:rsidR="006F328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4D4944" w:rsidTr="00C61F8B">
        <w:tc>
          <w:tcPr>
            <w:tcW w:w="2410" w:type="dxa"/>
            <w:vMerge w:val="restart"/>
            <w:vAlign w:val="center"/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Abstand</w:t>
            </w:r>
          </w:p>
        </w:tc>
      </w:tr>
      <w:tr w:rsidR="000B0165" w:rsidRPr="004D4944" w:rsidTr="00C61F8B">
        <w:tc>
          <w:tcPr>
            <w:tcW w:w="2410" w:type="dxa"/>
            <w:vMerge/>
          </w:tcPr>
          <w:p w:rsidR="000B0165" w:rsidRPr="004D4944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4D4944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552"/>
        <w:gridCol w:w="1559"/>
      </w:tblGrid>
      <w:tr w:rsidR="00A50F21" w:rsidRPr="004D4944" w:rsidTr="007E1E2D">
        <w:trPr>
          <w:jc w:val="center"/>
        </w:trPr>
        <w:tc>
          <w:tcPr>
            <w:tcW w:w="2975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Schriftgröße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Hauptkapitelüberschriften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fett, 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4D4944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4D4944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Überschriften von Verzeichnissen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  <w:r w:rsidR="00A50F21" w:rsidRPr="004D4944">
              <w:rPr>
                <w:rFonts w:cs="Arial"/>
                <w:sz w:val="22"/>
                <w:szCs w:val="22"/>
              </w:rPr>
              <w:t>, fett,</w:t>
            </w:r>
            <w:r w:rsidRPr="004D4944">
              <w:rPr>
                <w:rFonts w:cs="Arial"/>
                <w:sz w:val="22"/>
                <w:szCs w:val="22"/>
              </w:rPr>
              <w:t xml:space="preserve"> </w:t>
            </w:r>
            <w:r w:rsidR="00A50F21" w:rsidRPr="004D4944">
              <w:rPr>
                <w:rFonts w:cs="Arial"/>
                <w:sz w:val="22"/>
                <w:szCs w:val="22"/>
              </w:rPr>
              <w:t>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13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Inhaltsverzeichnis</w:t>
            </w:r>
            <w:r w:rsidRPr="004D4944">
              <w:rPr>
                <w:rFonts w:cs="Arial"/>
                <w:sz w:val="22"/>
                <w:szCs w:val="22"/>
              </w:rPr>
              <w:br/>
              <w:t>Abbildungsverzeichnis</w:t>
            </w:r>
            <w:r w:rsidRPr="004D4944">
              <w:rPr>
                <w:rFonts w:cs="Arial"/>
                <w:sz w:val="22"/>
                <w:szCs w:val="22"/>
              </w:rPr>
              <w:br/>
              <w:t>Tabellenverzeichnis</w:t>
            </w:r>
            <w:r w:rsidRPr="004D4944">
              <w:rPr>
                <w:rFonts w:cs="Arial"/>
                <w:sz w:val="22"/>
                <w:szCs w:val="22"/>
              </w:rPr>
              <w:br/>
              <w:t>Literaturverzeichnis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12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A50F21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C61F8B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8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Default="006F3286" w:rsidP="006F3286">
      <w:pPr>
        <w:autoSpaceDE w:val="0"/>
        <w:autoSpaceDN w:val="0"/>
        <w:adjustRightInd w:val="0"/>
      </w:pPr>
    </w:p>
    <w:p w:rsidR="003F3A79" w:rsidRDefault="003F3A79" w:rsidP="006F3286">
      <w:pPr>
        <w:autoSpaceDE w:val="0"/>
        <w:autoSpaceDN w:val="0"/>
        <w:adjustRightInd w:val="0"/>
      </w:pPr>
    </w:p>
    <w:sectPr w:rsidR="003F3A79" w:rsidSect="006F3286">
      <w:headerReference w:type="default" r:id="rId10"/>
      <w:footerReference w:type="default" r:id="rId11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12" w:rsidRDefault="00076712">
      <w:r>
        <w:separator/>
      </w:r>
    </w:p>
  </w:endnote>
  <w:endnote w:type="continuationSeparator" w:id="0">
    <w:p w:rsidR="00076712" w:rsidRDefault="000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625B81" w:rsidRPr="00B95575" w:rsidTr="00B95575">
      <w:tc>
        <w:tcPr>
          <w:tcW w:w="3070" w:type="dxa"/>
          <w:shd w:val="clear" w:color="auto" w:fill="auto"/>
        </w:tcPr>
        <w:p w:rsidR="00625B81" w:rsidRPr="00B95575" w:rsidRDefault="00625B81" w:rsidP="00D35167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625B81" w:rsidRPr="00B95575" w:rsidRDefault="00625B81" w:rsidP="00B95575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B95575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EE34CD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625B81" w:rsidRPr="00B95575" w:rsidRDefault="00625B81" w:rsidP="00B95575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625B81" w:rsidRPr="00D35167" w:rsidRDefault="00625B81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12" w:rsidRDefault="00076712">
      <w:r>
        <w:separator/>
      </w:r>
    </w:p>
  </w:footnote>
  <w:footnote w:type="continuationSeparator" w:id="0">
    <w:p w:rsidR="00076712" w:rsidRDefault="0007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38" w:rsidRDefault="00EE34CD" w:rsidP="002D4E3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-78740</wp:posOffset>
              </wp:positionV>
              <wp:extent cx="6419215" cy="809625"/>
              <wp:effectExtent l="0" t="0" r="635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215" cy="809625"/>
                        <a:chOff x="0" y="0"/>
                        <a:chExt cx="6419215" cy="809625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1625" y="95250"/>
                          <a:ext cx="1533525" cy="551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2825" y="152400"/>
                          <a:ext cx="14287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9225" y="47625"/>
                          <a:ext cx="118999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BD9171" id="Gruppieren 2" o:spid="_x0000_s1026" style="position:absolute;margin-left:-38.55pt;margin-top:-6.2pt;width:505.45pt;height:63.75pt;z-index:251659264" coordsize="64192,809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wUuuWJRf&#10;AACUXwAAFQAAAGRycy9tZWRpYS9pbWFnZTIuanBlZ//Y/+AAEEpGSUYAAQEBANwA3AAA/9sAQwAC&#10;AQEBAQECAQEBAgICAgIEAwICAgIFBAQDBAYFBgYGBQYGBgcJCAYHCQcGBggLCAkKCgoKCgYICwwL&#10;CgwJCgoK/9sAQwECAgICAgIFAwMFCgcGBwoKCgoKCgoKCgoKCgoKCgoKCgoKCgoKCgoKCgoKCgoK&#10;CgoKCgoKCgoKCgoKCgoKCgoK/8AAEQgApQG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Jl&#10;FFFfMn7iFetfBP8A5jn/AG7/APtSvJa9a+Cf/Mc/7d//AGpXTg/48fn+R4fEn/Irq/8Abv8A6Uj1&#10;miiivdPy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+TKKKK+ZP3EK9a+Cf8AzHP+3f8A9qV5LXrXwT/5jn/bv/7Urpwf8ePz/I8PiT/kV1f+3f8A0pHr&#10;NFFFe6fl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wlFFFfjh9KFb3hv/l5/4D/WsGt7w3/y8/8AAf617PD/APyMafz/APSWc2M/gS/rqbtFFFfpR4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wlFFFfjh9&#10;KFb3hv8A5ef+A/1rBre8N/8ALz/wH+tezw//AMjGn8//AElnNjP4Ev66m7RRRX6Ue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JRRRX44fShW94b/5e&#10;f+A/1rBre8N/8vP/AAH+tezw/wD8jGn8/wD0lnNjP4Ev66m7RRRX6Ue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cJRRRX44fShW94b/AOXn/gP9awa3&#10;vDf/AC8/8B/rXs8P/wDIxp/P/wBJZzYz+BL+upu0UUV+lHh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CUUUV+OH0oVveG/+Xn/gP9awa3vDf/Lz/wAB&#10;/rXs8P8A/Ixp/P8A9JZzYz+BL+upu0UUV+lHh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CUUUV+OH0oVveG/wDl5/4D/WsGt7w3/wAvP/Af617PD/8A&#10;yMafz/8ASWc2M/gS/rqbtFFFfpR4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wlFFFfjh9KFb3hv/l5/4D/WsGt7w3/y8/8AAf617PD/APyMafz/APSW&#10;c2M/gS/rqbtFFFfpR4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wlFFFfjh9KFb3hv8A5ef+A/1rBre8N/8ALz/wH+tezw//AMjGn8//AElnNjP4Ev66&#10;m7RRRX6Ue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JRRRX44fShW94b/5ef+A/1rBre8N/8vP/AAH+tezw/wD8jGn8/wD0lnNjP4Ev66m7RRRX6Ue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cJRRRX44&#10;fShW94b/AOXn/gP9awa3vDf/AC8/8B/rXs8P/wDIxp/P/wBJZzYz+BL+upu0UUV+lHh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AoAAAAAAAAAIQD2eLboc1wAAHNcAAAUAAAAZHJzL21lZGlhL2lt&#10;YWdlMy5wbmeJUE5HDQoaCgAAAA1JSERSAAABuAAAAKYIBgAAAKhhmuwAAAAZdEVYdFNvZnR3YXJl&#10;AEFkb2JlIEltYWdlUmVhZHlxyWU8AAADJGlUWHRYTUw6Y29tLmFkb2JlLnhtcAAAAAA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width:1390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">
                <v:imagedata r:id="rId5" o:title=""/>
                <v:path arrowok="t"/>
              </v:shape>
              <v:shape id="Grafik 14" o:spid="_x0000_s1028" type="#_x0000_t75" style="position:absolute;left:15716;top:952;width:15335;height:5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">
                <v:imagedata r:id="rId6" o:title=""/>
                <v:path arrowok="t"/>
              </v:shape>
              <v:shape id="Grafik 15" o:spid="_x0000_s1029" type="#_x0000_t75" style="position:absolute;left:35528;top:1524;width:14287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">
                <v:imagedata r:id="rId7" o:title=""/>
                <v:path arrowok="t"/>
              </v:shape>
              <v:shape id="Grafik 16" o:spid="_x0000_s1030" type="#_x0000_t75" style="position:absolute;left:52292;top:476;width:11900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</w:p>
  <w:p w:rsidR="00625B81" w:rsidRDefault="00625B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44E0"/>
    <w:rsid w:val="00076712"/>
    <w:rsid w:val="000B0165"/>
    <w:rsid w:val="000B01F5"/>
    <w:rsid w:val="000B7888"/>
    <w:rsid w:val="000D675C"/>
    <w:rsid w:val="000F7A53"/>
    <w:rsid w:val="0019395A"/>
    <w:rsid w:val="001A483A"/>
    <w:rsid w:val="00234001"/>
    <w:rsid w:val="002679DF"/>
    <w:rsid w:val="00282226"/>
    <w:rsid w:val="002A20B6"/>
    <w:rsid w:val="002A565C"/>
    <w:rsid w:val="002C45EE"/>
    <w:rsid w:val="002C4DA0"/>
    <w:rsid w:val="002C4EEF"/>
    <w:rsid w:val="002C6BF4"/>
    <w:rsid w:val="002D4E38"/>
    <w:rsid w:val="00345EC6"/>
    <w:rsid w:val="003613E7"/>
    <w:rsid w:val="003E0870"/>
    <w:rsid w:val="003E6D61"/>
    <w:rsid w:val="003F119A"/>
    <w:rsid w:val="003F3A79"/>
    <w:rsid w:val="00400FD2"/>
    <w:rsid w:val="00403AEA"/>
    <w:rsid w:val="004242ED"/>
    <w:rsid w:val="00436BB8"/>
    <w:rsid w:val="00452F1E"/>
    <w:rsid w:val="00455245"/>
    <w:rsid w:val="00463E05"/>
    <w:rsid w:val="00487147"/>
    <w:rsid w:val="004D4944"/>
    <w:rsid w:val="004E6A47"/>
    <w:rsid w:val="00525AC6"/>
    <w:rsid w:val="005411A7"/>
    <w:rsid w:val="00552C7F"/>
    <w:rsid w:val="005633F4"/>
    <w:rsid w:val="005F263B"/>
    <w:rsid w:val="00606067"/>
    <w:rsid w:val="00625B81"/>
    <w:rsid w:val="006470FD"/>
    <w:rsid w:val="00653D95"/>
    <w:rsid w:val="00696225"/>
    <w:rsid w:val="006A0096"/>
    <w:rsid w:val="006B700C"/>
    <w:rsid w:val="006D1EEF"/>
    <w:rsid w:val="006F3286"/>
    <w:rsid w:val="006F6099"/>
    <w:rsid w:val="00731CE3"/>
    <w:rsid w:val="007370BB"/>
    <w:rsid w:val="00761B2C"/>
    <w:rsid w:val="007672DF"/>
    <w:rsid w:val="007A72F8"/>
    <w:rsid w:val="007D41E5"/>
    <w:rsid w:val="007E1E2D"/>
    <w:rsid w:val="0080633C"/>
    <w:rsid w:val="00857637"/>
    <w:rsid w:val="008C2B0E"/>
    <w:rsid w:val="00915458"/>
    <w:rsid w:val="00921745"/>
    <w:rsid w:val="00956899"/>
    <w:rsid w:val="009837BF"/>
    <w:rsid w:val="009B77EA"/>
    <w:rsid w:val="009E0696"/>
    <w:rsid w:val="009E583C"/>
    <w:rsid w:val="00A50F21"/>
    <w:rsid w:val="00AA3165"/>
    <w:rsid w:val="00AE28E1"/>
    <w:rsid w:val="00B14398"/>
    <w:rsid w:val="00B833CD"/>
    <w:rsid w:val="00B95575"/>
    <w:rsid w:val="00B96234"/>
    <w:rsid w:val="00B97010"/>
    <w:rsid w:val="00BB5F3C"/>
    <w:rsid w:val="00BC121E"/>
    <w:rsid w:val="00BC15EF"/>
    <w:rsid w:val="00BD4611"/>
    <w:rsid w:val="00C00570"/>
    <w:rsid w:val="00C3154F"/>
    <w:rsid w:val="00C33572"/>
    <w:rsid w:val="00C37F9F"/>
    <w:rsid w:val="00C46F5A"/>
    <w:rsid w:val="00C61F8B"/>
    <w:rsid w:val="00C77229"/>
    <w:rsid w:val="00CB222E"/>
    <w:rsid w:val="00CC2419"/>
    <w:rsid w:val="00CD6820"/>
    <w:rsid w:val="00CE20D5"/>
    <w:rsid w:val="00D13861"/>
    <w:rsid w:val="00D15B92"/>
    <w:rsid w:val="00D15FF7"/>
    <w:rsid w:val="00D35167"/>
    <w:rsid w:val="00D95903"/>
    <w:rsid w:val="00DB3AF5"/>
    <w:rsid w:val="00DB5C73"/>
    <w:rsid w:val="00DF1CA2"/>
    <w:rsid w:val="00DF3579"/>
    <w:rsid w:val="00E562DC"/>
    <w:rsid w:val="00E972C0"/>
    <w:rsid w:val="00EA2445"/>
    <w:rsid w:val="00EA4144"/>
    <w:rsid w:val="00EE34CD"/>
    <w:rsid w:val="00F13A7A"/>
    <w:rsid w:val="00F2719F"/>
    <w:rsid w:val="00F732C8"/>
    <w:rsid w:val="00FA4B19"/>
    <w:rsid w:val="00FB2A10"/>
    <w:rsid w:val="00FC619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4EDFA493"/>
  <w15:docId w15:val="{DE819DFD-CFA6-452F-A40F-230E57C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link w:val="KopfzeileZchn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character" w:customStyle="1" w:styleId="KopfzeileZchn">
    <w:name w:val="Kopfzeile Zchn"/>
    <w:link w:val="Kopfzeile"/>
    <w:locked/>
    <w:rsid w:val="002D4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47E29E93.dotm</Template>
  <TotalTime>0</TotalTime>
  <Pages>4</Pages>
  <Words>196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 Vorlage Ergebnisbericht</vt:lpstr>
    </vt:vector>
  </TitlesOfParts>
  <Company>atec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 Vorlage Ergebnisbericht</dc:title>
  <dc:creator>Andreas Fertin</dc:creator>
  <cp:lastModifiedBy>Andreas Fertin</cp:lastModifiedBy>
  <cp:revision>3</cp:revision>
  <cp:lastPrinted>2018-06-07T16:08:00Z</cp:lastPrinted>
  <dcterms:created xsi:type="dcterms:W3CDTF">2020-02-03T09:51:00Z</dcterms:created>
  <dcterms:modified xsi:type="dcterms:W3CDTF">2020-02-03T09:58:00Z</dcterms:modified>
</cp:coreProperties>
</file>