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Default="008C4640" w:rsidP="008C4640">
      <w:pPr>
        <w:pStyle w:val="CoverHeadline"/>
        <w:spacing w:before="0"/>
        <w:jc w:val="center"/>
        <w:rPr>
          <w:rFonts w:ascii="Calibri" w:hAnsi="Calibri" w:cs="Calibri"/>
          <w:sz w:val="28"/>
          <w:szCs w:val="28"/>
        </w:rPr>
      </w:pPr>
      <w:r w:rsidRPr="008C4640">
        <w:rPr>
          <w:rFonts w:ascii="Calibri" w:hAnsi="Calibri" w:cs="Calibri"/>
          <w:sz w:val="28"/>
          <w:szCs w:val="28"/>
        </w:rPr>
        <w:t>Abnahmeprotokoll</w:t>
      </w:r>
    </w:p>
    <w:p w:rsidR="008C4640" w:rsidRPr="008C4640" w:rsidRDefault="008C4640" w:rsidP="003B50B9">
      <w:pPr>
        <w:spacing w:before="360"/>
        <w:jc w:val="center"/>
        <w:rPr>
          <w:b/>
          <w:i/>
        </w:rPr>
      </w:pPr>
      <w:r w:rsidRPr="008C4640">
        <w:rPr>
          <w:b/>
          <w:i/>
        </w:rPr>
        <w:t>Ist vollständig von einer befugten Fachkraft auszufüllen und zu unterfer</w:t>
      </w:r>
      <w:r w:rsidR="00E82161">
        <w:rPr>
          <w:b/>
          <w:i/>
        </w:rPr>
        <w:t xml:space="preserve">tigen und von </w:t>
      </w:r>
      <w:proofErr w:type="spellStart"/>
      <w:proofErr w:type="gramStart"/>
      <w:r w:rsidR="00E82161">
        <w:rPr>
          <w:b/>
          <w:i/>
        </w:rPr>
        <w:t>Förderungswerber:</w:t>
      </w:r>
      <w:r w:rsidRPr="008C4640">
        <w:rPr>
          <w:b/>
          <w:i/>
        </w:rPr>
        <w:t>innen</w:t>
      </w:r>
      <w:proofErr w:type="spellEnd"/>
      <w:proofErr w:type="gramEnd"/>
      <w:r w:rsidRPr="008C4640">
        <w:rPr>
          <w:b/>
          <w:i/>
        </w:rPr>
        <w:t xml:space="preserve"> durch Unterschrift zur Kenntnis zu nehmen</w:t>
      </w:r>
    </w:p>
    <w:p w:rsidR="00834527" w:rsidRPr="008C4640" w:rsidRDefault="00D73BAB" w:rsidP="00A1616D">
      <w:pPr>
        <w:pStyle w:val="berschrift1ohneNummerierung"/>
        <w:spacing w:before="120" w:after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Anlagenbetreiber:</w:t>
      </w:r>
      <w:r w:rsidR="008C4640" w:rsidRPr="008C4640">
        <w:rPr>
          <w:sz w:val="24"/>
          <w:szCs w:val="24"/>
        </w:rPr>
        <w:t>innen</w:t>
      </w:r>
      <w:proofErr w:type="spellEnd"/>
      <w:proofErr w:type="gramEnd"/>
    </w:p>
    <w:tbl>
      <w:tblPr>
        <w:tblStyle w:val="Listentabelle3Akzent1"/>
        <w:tblW w:w="9782" w:type="dxa"/>
        <w:tblInd w:w="-5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8C4640" w:rsidRPr="008C4640" w:rsidTr="003B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546715" w:rsidRPr="008C4640" w:rsidRDefault="000C62DD" w:rsidP="008C4640">
            <w:pPr>
              <w:pStyle w:val="Tabellentext"/>
              <w:rPr>
                <w:color w:val="FFFFFF" w:themeColor="background1"/>
              </w:rPr>
            </w:pPr>
            <w:r w:rsidRPr="008C4640">
              <w:rPr>
                <w:color w:val="FFFFFF" w:themeColor="background1"/>
              </w:rPr>
              <w:t>Eckdaten</w:t>
            </w:r>
          </w:p>
        </w:tc>
        <w:tc>
          <w:tcPr>
            <w:tcW w:w="5954" w:type="dxa"/>
          </w:tcPr>
          <w:p w:rsidR="00546715" w:rsidRPr="008C4640" w:rsidRDefault="000C62DD" w:rsidP="008C4640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4640">
              <w:rPr>
                <w:color w:val="FFFFFF" w:themeColor="background1"/>
              </w:rPr>
              <w:t>Angaben</w:t>
            </w:r>
          </w:p>
        </w:tc>
      </w:tr>
      <w:tr w:rsidR="008821D2" w:rsidRPr="008C4640" w:rsidTr="003B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C62DD" w:rsidRPr="008C4640" w:rsidRDefault="008C4640" w:rsidP="008C4640">
            <w:pPr>
              <w:pStyle w:val="Tabellentext"/>
            </w:pPr>
            <w:r w:rsidRPr="008C4640">
              <w:t>Geschäftszahl (wenn vorhanden):</w:t>
            </w:r>
          </w:p>
        </w:tc>
        <w:sdt>
          <w:sdtPr>
            <w:alias w:val="Geschäftszahl"/>
            <w:tag w:val="Geschäftszahl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954" w:type="dxa"/>
              </w:tcPr>
              <w:p w:rsidR="000C62DD" w:rsidRPr="008C4640" w:rsidRDefault="008821D2" w:rsidP="008C4640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C4640">
                  <w:t xml:space="preserve"> </w:t>
                </w:r>
              </w:p>
            </w:tc>
          </w:sdtContent>
        </w:sdt>
      </w:tr>
      <w:tr w:rsidR="008821D2" w:rsidRPr="008C4640" w:rsidTr="003B50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46715" w:rsidRPr="008C4640" w:rsidRDefault="008C4640" w:rsidP="008C4640">
            <w:pPr>
              <w:pStyle w:val="Tabellentext"/>
            </w:pPr>
            <w:r w:rsidRPr="008C4640">
              <w:t>Firmenname oder Vor- und Zuname:</w:t>
            </w:r>
          </w:p>
        </w:tc>
        <w:sdt>
          <w:sdtPr>
            <w:alias w:val="Firmenname oder Name"/>
            <w:tag w:val="Firmenname oder Nam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954" w:type="dxa"/>
              </w:tcPr>
              <w:p w:rsidR="00546715" w:rsidRPr="008C4640" w:rsidRDefault="008821D2" w:rsidP="008C4640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4640">
                  <w:t xml:space="preserve"> </w:t>
                </w:r>
              </w:p>
            </w:tc>
          </w:sdtContent>
        </w:sdt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>-Dispenser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4B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4B7D4C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Verdichteranlagen</w:t>
            </w:r>
            <w:proofErr w:type="spellEnd"/>
          </w:p>
        </w:tc>
        <w:tc>
          <w:tcPr>
            <w:tcW w:w="1765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Dispenser</w:t>
            </w:r>
            <w:proofErr w:type="spellEnd"/>
          </w:p>
        </w:tc>
        <w:tc>
          <w:tcPr>
            <w:tcW w:w="3766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D73BAB" w:rsidRPr="008C4640" w:rsidTr="004B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Pr="008C4640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Pr="008C4640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</w:t>
      </w:r>
      <w:proofErr w:type="spellStart"/>
      <w:r w:rsidRPr="004B7D4C">
        <w:t>Dispenser</w:t>
      </w:r>
      <w:proofErr w:type="spellEnd"/>
      <w:r w:rsidRPr="004B7D4C">
        <w:t xml:space="preserve">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Verdichteranlagen</w:t>
            </w:r>
            <w:proofErr w:type="spellEnd"/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Dispenser</w:t>
            </w:r>
            <w:proofErr w:type="spellEnd"/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</w:t>
      </w:r>
      <w:proofErr w:type="spellStart"/>
      <w:r w:rsidRPr="004B7D4C">
        <w:t>Dispenser</w:t>
      </w:r>
      <w:proofErr w:type="spellEnd"/>
      <w:r w:rsidRPr="004B7D4C">
        <w:t xml:space="preserve">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Verdichteranlagen</w:t>
            </w:r>
            <w:proofErr w:type="spellEnd"/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Dispenser</w:t>
            </w:r>
            <w:proofErr w:type="spellEnd"/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50B9" w:rsidRDefault="003B50B9" w:rsidP="003B50B9">
      <w:r>
        <w:br w:type="page"/>
      </w:r>
    </w:p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lastRenderedPageBreak/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</w:t>
      </w:r>
      <w:proofErr w:type="spellStart"/>
      <w:r w:rsidRPr="004B7D4C">
        <w:t>Dispenser</w:t>
      </w:r>
      <w:proofErr w:type="spellEnd"/>
      <w:r w:rsidRPr="004B7D4C">
        <w:t xml:space="preserve">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Verdichteranlagen</w:t>
            </w:r>
            <w:proofErr w:type="spellEnd"/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Dispenser</w:t>
            </w:r>
            <w:proofErr w:type="spellEnd"/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</w:t>
      </w:r>
      <w:proofErr w:type="spellStart"/>
      <w:r w:rsidRPr="004B7D4C">
        <w:t>Dispenser</w:t>
      </w:r>
      <w:proofErr w:type="spellEnd"/>
      <w:r w:rsidRPr="004B7D4C">
        <w:t xml:space="preserve">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Verdichteranlagen</w:t>
            </w:r>
            <w:proofErr w:type="spellEnd"/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Dispenser</w:t>
            </w:r>
            <w:proofErr w:type="spellEnd"/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</w:t>
      </w:r>
      <w:proofErr w:type="spellStart"/>
      <w:r w:rsidRPr="004B7D4C">
        <w:t>Dispenser</w:t>
      </w:r>
      <w:proofErr w:type="spellEnd"/>
      <w:r w:rsidRPr="004B7D4C">
        <w:t xml:space="preserve">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Verdichteranlagen</w:t>
            </w:r>
            <w:proofErr w:type="spellEnd"/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Dispenser</w:t>
            </w:r>
            <w:proofErr w:type="spellEnd"/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</w:t>
      </w:r>
      <w:proofErr w:type="spellStart"/>
      <w:r w:rsidRPr="004B7D4C">
        <w:t>Dispenser</w:t>
      </w:r>
      <w:proofErr w:type="spellEnd"/>
      <w:r w:rsidRPr="004B7D4C">
        <w:t xml:space="preserve">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Verdichteranlagen</w:t>
            </w:r>
            <w:proofErr w:type="spellEnd"/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Dispenser</w:t>
            </w:r>
            <w:proofErr w:type="spellEnd"/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50B9" w:rsidRDefault="003B50B9" w:rsidP="00A1616D">
      <w:pPr>
        <w:spacing w:before="240" w:after="0"/>
        <w:ind w:firstLine="851"/>
        <w:rPr>
          <w:b/>
        </w:rPr>
      </w:pPr>
      <w:r>
        <w:rPr>
          <w:b/>
        </w:rPr>
        <w:br w:type="page"/>
      </w:r>
    </w:p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lastRenderedPageBreak/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nicht öffentlich zugänglich</w:t>
      </w:r>
    </w:p>
    <w:p w:rsidR="004B7D4C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</w:t>
      </w:r>
      <w:proofErr w:type="spellStart"/>
      <w:r w:rsidRPr="004B7D4C">
        <w:t>Dispenser</w:t>
      </w:r>
      <w:proofErr w:type="spellEnd"/>
      <w:r w:rsidRPr="004B7D4C">
        <w:t xml:space="preserve">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Verdichteranlagen</w:t>
            </w:r>
            <w:proofErr w:type="spellEnd"/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 xml:space="preserve">Anzahl der </w:t>
            </w:r>
            <w:proofErr w:type="spellStart"/>
            <w:r w:rsidRPr="004B7D4C">
              <w:rPr>
                <w:color w:val="FFFFFF" w:themeColor="background1"/>
              </w:rPr>
              <w:t>Dispenser</w:t>
            </w:r>
            <w:proofErr w:type="spellEnd"/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3BAB" w:rsidRDefault="00A1616D" w:rsidP="00F328B5">
      <w:pPr>
        <w:spacing w:before="360" w:after="0"/>
      </w:pPr>
      <w:r w:rsidRPr="00A1616D">
        <w:rPr>
          <w:b/>
        </w:rPr>
        <w:t>Die Anlage/ Anlagenteile ist/ sind</w:t>
      </w:r>
      <w:r w:rsidR="003B50B9">
        <w:rPr>
          <w:b/>
        </w:rPr>
        <w:tab/>
      </w:r>
      <w:r>
        <w:tab/>
      </w:r>
      <w:sdt>
        <w:sdtPr>
          <w:alias w:val="in Ordnung"/>
          <w:tag w:val="in Ordnung"/>
          <w:id w:val="-128434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1616D">
        <w:t>in Ordnung</w:t>
      </w:r>
      <w:r>
        <w:tab/>
      </w:r>
      <w:r>
        <w:tab/>
      </w:r>
      <w:sdt>
        <w:sdtPr>
          <w:alias w:val="nicht in Ordnung"/>
          <w:tag w:val="nicht in Ordnung"/>
          <w:id w:val="-37685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1616D">
        <w:t>nicht in Ordnung</w:t>
      </w:r>
    </w:p>
    <w:p w:rsidR="004B7D4C" w:rsidRPr="004B7D4C" w:rsidRDefault="004B7D4C" w:rsidP="00F328B5">
      <w:pPr>
        <w:spacing w:before="240" w:after="0"/>
        <w:rPr>
          <w:b/>
          <w:i/>
        </w:rPr>
      </w:pPr>
      <w:r w:rsidRPr="004B7D4C">
        <w:rPr>
          <w:b/>
          <w:i/>
        </w:rPr>
        <w:t xml:space="preserve">Es wird bestätigt, dass alle Betankungsvorrichtungen dem gesetzlich vorgeschriebenen Sicherheit-Integritäts-Level entsprechen und bei mehreren Zapfpunkten die gleichzeitige Abgabemenge sichergestellt ist. </w:t>
      </w:r>
      <w:proofErr w:type="spellStart"/>
      <w:r w:rsidRPr="004B7D4C">
        <w:rPr>
          <w:b/>
          <w:i/>
        </w:rPr>
        <w:t>Weiters</w:t>
      </w:r>
      <w:proofErr w:type="spellEnd"/>
      <w:r w:rsidRPr="004B7D4C">
        <w:rPr>
          <w:b/>
          <w:i/>
        </w:rPr>
        <w:t xml:space="preserve"> wird für öffentlich zugängliche H</w:t>
      </w:r>
      <w:r w:rsidRPr="00E82161">
        <w:rPr>
          <w:b/>
          <w:i/>
          <w:vertAlign w:val="subscript"/>
        </w:rPr>
        <w:t>2</w:t>
      </w:r>
      <w:r w:rsidRPr="004B7D4C">
        <w:rPr>
          <w:b/>
          <w:i/>
        </w:rPr>
        <w:t xml:space="preserve">-Tankstellen bestätigt, dass die </w:t>
      </w:r>
      <w:proofErr w:type="spellStart"/>
      <w:r w:rsidRPr="004B7D4C">
        <w:rPr>
          <w:b/>
          <w:i/>
        </w:rPr>
        <w:t>Dispenser</w:t>
      </w:r>
      <w:proofErr w:type="spellEnd"/>
      <w:r w:rsidRPr="004B7D4C">
        <w:rPr>
          <w:b/>
          <w:i/>
        </w:rPr>
        <w:t xml:space="preserve"> zumindest mit einer eichfähigen bzw. zertifizierten Zähleinrichtung ausgestattet sind. </w:t>
      </w:r>
    </w:p>
    <w:p w:rsidR="00546715" w:rsidRPr="004B7D4C" w:rsidRDefault="004B7D4C" w:rsidP="00F328B5">
      <w:pPr>
        <w:spacing w:before="240" w:after="1440"/>
      </w:pPr>
      <w:r w:rsidRPr="004B7D4C">
        <w:t xml:space="preserve">Es wird </w:t>
      </w:r>
      <w:proofErr w:type="spellStart"/>
      <w:r w:rsidRPr="004B7D4C">
        <w:t>weiters</w:t>
      </w:r>
      <w:proofErr w:type="spellEnd"/>
      <w:r w:rsidRPr="004B7D4C">
        <w:t xml:space="preserve"> darauf hingewiesen, dass gemäß den Bestimmungen des Elektrotechnikgesetzes sowie der Verordnung für Explosionsfähige Atmosp</w:t>
      </w:r>
      <w:r w:rsidR="00E82161">
        <w:t xml:space="preserve">hären (VEXAT) </w:t>
      </w:r>
      <w:proofErr w:type="spellStart"/>
      <w:proofErr w:type="gramStart"/>
      <w:r w:rsidR="00E82161">
        <w:t>Anlagenbetreiber:</w:t>
      </w:r>
      <w:r w:rsidRPr="004B7D4C">
        <w:t>innen</w:t>
      </w:r>
      <w:proofErr w:type="spellEnd"/>
      <w:proofErr w:type="gramEnd"/>
      <w:r w:rsidRPr="004B7D4C">
        <w:t xml:space="preserve"> verpflichtet sind, allfällige Mängel beheben zu lassen.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92"/>
        <w:gridCol w:w="6363"/>
      </w:tblGrid>
      <w:tr w:rsidR="008821D2" w:rsidTr="00A1616D">
        <w:trPr>
          <w:trHeight w:val="787"/>
        </w:trPr>
        <w:tc>
          <w:tcPr>
            <w:tcW w:w="2700" w:type="dxa"/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8C4640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292" w:type="dxa"/>
          </w:tcPr>
          <w:p w:rsidR="008821D2" w:rsidRDefault="008821D2" w:rsidP="008C4640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alias w:val="Firmenstempel und Unterschrift Förderungswerber:innen"/>
            <w:tag w:val="Firmenstempel und Unterschrift Förderungswerber:inn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6364" w:type="dxa"/>
              </w:tcPr>
              <w:p w:rsidR="008821D2" w:rsidRPr="00A1616D" w:rsidRDefault="008821D2" w:rsidP="00A1616D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 w:rsidR="00A1616D">
                  <w:rPr>
                    <w:spacing w:val="-3"/>
                  </w:rPr>
                  <w:t xml:space="preserve"> </w:t>
                </w:r>
                <w:proofErr w:type="spellStart"/>
                <w:r w:rsidR="00A1616D">
                  <w:t>Förderungswerber:</w:t>
                </w:r>
                <w:r w:rsidR="00A1616D" w:rsidRPr="00A1616D">
                  <w:t>innen</w:t>
                </w:r>
                <w:proofErr w:type="spellEnd"/>
                <w:r w:rsidR="00A1616D" w:rsidRPr="00A1616D">
                  <w:t xml:space="preserve"> (befugte Fachkraft)</w:t>
                </w:r>
              </w:p>
            </w:tc>
          </w:sdtContent>
        </w:sdt>
      </w:tr>
    </w:tbl>
    <w:p w:rsidR="000B673A" w:rsidRDefault="000B673A" w:rsidP="00A1616D">
      <w:pPr>
        <w:spacing w:line="240" w:lineRule="auto"/>
        <w:rPr>
          <w:rFonts w:cstheme="minorHAnsi"/>
          <w:b/>
        </w:rPr>
      </w:pPr>
    </w:p>
    <w:p w:rsidR="00A1616D" w:rsidRPr="00B011E8" w:rsidRDefault="00A1616D" w:rsidP="00A1616D">
      <w:pPr>
        <w:spacing w:line="240" w:lineRule="auto"/>
        <w:rPr>
          <w:rFonts w:cstheme="minorHAnsi"/>
          <w:b/>
        </w:rPr>
      </w:pPr>
      <w:bookmarkStart w:id="0" w:name="_GoBack"/>
      <w:bookmarkEnd w:id="0"/>
      <w:r w:rsidRPr="00B011E8">
        <w:rPr>
          <w:rFonts w:cstheme="minorHAnsi"/>
          <w:b/>
        </w:rPr>
        <w:t>Vorliegendes Abnahmeprotokoll</w:t>
      </w:r>
    </w:p>
    <w:p w:rsidR="00A1616D" w:rsidRPr="00B011E8" w:rsidRDefault="00A1616D" w:rsidP="00F328B5">
      <w:pPr>
        <w:spacing w:after="1200" w:line="240" w:lineRule="auto"/>
        <w:rPr>
          <w:rFonts w:cstheme="minorHAnsi"/>
          <w:b/>
        </w:rPr>
      </w:pPr>
      <w:r w:rsidRPr="00B011E8">
        <w:rPr>
          <w:rFonts w:cstheme="minorHAnsi"/>
          <w:b/>
        </w:rPr>
        <w:t xml:space="preserve">Wird zur Kenntnis genommen: </w:t>
      </w:r>
    </w:p>
    <w:tbl>
      <w:tblPr>
        <w:tblStyle w:val="TableNormal"/>
        <w:tblW w:w="2339" w:type="pct"/>
        <w:tblInd w:w="510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6"/>
      </w:tblGrid>
      <w:tr w:rsidR="003B50B9" w:rsidTr="003B50B9">
        <w:trPr>
          <w:trHeight w:val="787"/>
        </w:trPr>
        <w:sdt>
          <w:sdtPr>
            <w:alias w:val="Firmenstempel und Unterschrift Förderungswerber:innen"/>
            <w:tag w:val="Firmenstempel und Unterschrift Förderungswerber:innen"/>
            <w:id w:val="1235514500"/>
            <w:placeholder>
              <w:docPart w:val="1F5943E4533245AA8A7C8D199F4AB788"/>
            </w:placeholder>
          </w:sdtPr>
          <w:sdtEndPr/>
          <w:sdtContent>
            <w:tc>
              <w:tcPr>
                <w:tcW w:w="4376" w:type="dxa"/>
              </w:tcPr>
              <w:p w:rsidR="003B50B9" w:rsidRPr="00A1616D" w:rsidRDefault="003B50B9" w:rsidP="003B50B9">
                <w:pPr>
                  <w:pStyle w:val="TableParagraph"/>
                  <w:ind w:left="859" w:hanging="42"/>
                  <w:rPr>
                    <w:spacing w:val="-3"/>
                  </w:rPr>
                </w:pP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Förderungswerber:innen</w:t>
                </w:r>
                <w:proofErr w:type="spellEnd"/>
              </w:p>
            </w:tc>
          </w:sdtContent>
        </w:sdt>
      </w:tr>
    </w:tbl>
    <w:p w:rsidR="00A1616D" w:rsidRPr="00A1616D" w:rsidRDefault="00A1616D" w:rsidP="00F11A89"/>
    <w:sectPr w:rsidR="00A1616D" w:rsidRPr="00A1616D" w:rsidSect="006C29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2" w:bottom="1276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3B50B9" w:rsidP="005E30E0">
    <w:pPr>
      <w:pStyle w:val="Kopf-undFuzeile"/>
    </w:pPr>
    <w:r>
      <w:t>Version 01/2022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0B673A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0B673A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C" w:rsidRDefault="006C29C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1260475</wp:posOffset>
          </wp:positionH>
          <wp:positionV relativeFrom="paragraph">
            <wp:posOffset>-404825</wp:posOffset>
          </wp:positionV>
          <wp:extent cx="5035550" cy="622676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0" cy="62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B673A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B50B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B7D4C"/>
    <w:rsid w:val="004C5C6A"/>
    <w:rsid w:val="005010EE"/>
    <w:rsid w:val="00511707"/>
    <w:rsid w:val="00515AE4"/>
    <w:rsid w:val="00516926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9CC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36CA1"/>
    <w:rsid w:val="00844B7C"/>
    <w:rsid w:val="00847AB6"/>
    <w:rsid w:val="0085061D"/>
    <w:rsid w:val="008821D2"/>
    <w:rsid w:val="00883D56"/>
    <w:rsid w:val="008A4B50"/>
    <w:rsid w:val="008C1C93"/>
    <w:rsid w:val="008C4169"/>
    <w:rsid w:val="008C4640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1616D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E0723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73BAB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161"/>
    <w:rsid w:val="00E828B5"/>
    <w:rsid w:val="00EA5E4D"/>
    <w:rsid w:val="00EE1E65"/>
    <w:rsid w:val="00EE5D35"/>
    <w:rsid w:val="00F03367"/>
    <w:rsid w:val="00F11A89"/>
    <w:rsid w:val="00F30BD7"/>
    <w:rsid w:val="00F328B5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9689E7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365A3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365A3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365A3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1F5943E4533245AA8A7C8D199F4AB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BB2C-CA27-46A0-A15D-9E2C8190911B}"/>
      </w:docPartPr>
      <w:docPartBody>
        <w:p w:rsidR="001F4FA0" w:rsidRDefault="00A67CDB" w:rsidP="00A67CDB">
          <w:pPr>
            <w:pStyle w:val="1F5943E4533245AA8A7C8D199F4AB788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1F4FA0"/>
    <w:rsid w:val="00365A3C"/>
    <w:rsid w:val="003D4E97"/>
    <w:rsid w:val="00A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7CDB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CEBC65EAF1B441FB636FE06665E07E7">
    <w:name w:val="2CEBC65EAF1B441FB636FE06665E07E7"/>
    <w:rsid w:val="00A67CDB"/>
  </w:style>
  <w:style w:type="paragraph" w:customStyle="1" w:styleId="A46098DA91EF44518C27C299417BBC62">
    <w:name w:val="A46098DA91EF44518C27C299417BBC62"/>
    <w:rsid w:val="00A67CDB"/>
  </w:style>
  <w:style w:type="paragraph" w:customStyle="1" w:styleId="31739A26BEF244FA8AD201CE5A03B3E9">
    <w:name w:val="31739A26BEF244FA8AD201CE5A03B3E9"/>
    <w:rsid w:val="00A67CDB"/>
  </w:style>
  <w:style w:type="paragraph" w:customStyle="1" w:styleId="D4648A14565544C7A7434748BFD9F2E1">
    <w:name w:val="D4648A14565544C7A7434748BFD9F2E1"/>
    <w:rsid w:val="00A67CDB"/>
  </w:style>
  <w:style w:type="paragraph" w:customStyle="1" w:styleId="8BA0E904B535414F91DA43AF8E59CE68">
    <w:name w:val="8BA0E904B535414F91DA43AF8E59CE68"/>
    <w:rsid w:val="00A67CDB"/>
  </w:style>
  <w:style w:type="paragraph" w:customStyle="1" w:styleId="77A1F0A59DA446E09485A59C0B3AD508">
    <w:name w:val="77A1F0A59DA446E09485A59C0B3AD508"/>
    <w:rsid w:val="00A67CDB"/>
  </w:style>
  <w:style w:type="paragraph" w:customStyle="1" w:styleId="B265AC893E6F4CD3AD1FF8309C52F095">
    <w:name w:val="B265AC893E6F4CD3AD1FF8309C52F095"/>
    <w:rsid w:val="00A67CDB"/>
  </w:style>
  <w:style w:type="paragraph" w:customStyle="1" w:styleId="1F5943E4533245AA8A7C8D199F4AB788">
    <w:name w:val="1F5943E4533245AA8A7C8D199F4AB788"/>
    <w:rsid w:val="00A67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84E12AC-59BF-4950-816C-6E0D5AB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 H2 Tankstelle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 H2 Tankstelle</dc:title>
  <dc:subject/>
  <dc:creator>FFG</dc:creator>
  <cp:keywords/>
  <dc:description/>
  <cp:lastModifiedBy>Benedikt Endres</cp:lastModifiedBy>
  <cp:revision>6</cp:revision>
  <cp:lastPrinted>2019-07-26T08:22:00Z</cp:lastPrinted>
  <dcterms:created xsi:type="dcterms:W3CDTF">2022-02-15T16:38:00Z</dcterms:created>
  <dcterms:modified xsi:type="dcterms:W3CDTF">2022-02-16T13:00:00Z</dcterms:modified>
</cp:coreProperties>
</file>