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C9" w:rsidRDefault="0052124B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Bestätigung des</w:t>
      </w:r>
      <w:r w:rsidRPr="0052124B">
        <w:rPr>
          <w:rFonts w:ascii="Calibri" w:hAnsi="Calibri" w:cs="Calibri"/>
          <w:color w:val="E3032E" w:themeColor="accent1"/>
          <w:sz w:val="28"/>
          <w:szCs w:val="28"/>
        </w:rPr>
        <w:t xml:space="preserve"> Bezugs von Wasserstoff</w:t>
      </w:r>
      <w:r w:rsidR="005211C9">
        <w:rPr>
          <w:rFonts w:ascii="Calibri" w:hAnsi="Calibri" w:cs="Calibri"/>
          <w:color w:val="E3032E" w:themeColor="accent1"/>
          <w:sz w:val="28"/>
          <w:szCs w:val="28"/>
        </w:rPr>
        <w:t xml:space="preserve"> </w:t>
      </w:r>
    </w:p>
    <w:p w:rsidR="00546715" w:rsidRPr="00546715" w:rsidRDefault="005211C9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aus Produktion durch erneuerbare Energieträger</w:t>
      </w:r>
      <w:r w:rsidR="00A81FDE">
        <w:rPr>
          <w:rFonts w:ascii="Calibri" w:hAnsi="Calibri" w:cs="Calibri"/>
          <w:color w:val="E3032E" w:themeColor="accent1"/>
          <w:sz w:val="28"/>
          <w:szCs w:val="28"/>
        </w:rPr>
        <w:t xml:space="preserve"> (EET)</w:t>
      </w:r>
      <w:bookmarkStart w:id="0" w:name="_GoBack"/>
      <w:bookmarkEnd w:id="0"/>
    </w:p>
    <w:p w:rsidR="00834527" w:rsidRPr="000C62DD" w:rsidRDefault="00D83C3A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gramEnd"/>
      <w:r>
        <w:rPr>
          <w:color w:val="E3032E" w:themeColor="accent1"/>
          <w:sz w:val="24"/>
          <w:szCs w:val="24"/>
        </w:rPr>
        <w:t xml:space="preserve"> bzw. H2-Bezieher:</w:t>
      </w:r>
      <w:r w:rsidRPr="00D83C3A">
        <w:rPr>
          <w:color w:val="E3032E" w:themeColor="accent1"/>
          <w:sz w:val="24"/>
          <w:szCs w:val="24"/>
        </w:rPr>
        <w:t>innen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D83C3A" w:rsidP="008821D2">
            <w:pPr>
              <w:pStyle w:val="Tabellentext"/>
            </w:pPr>
            <w:r w:rsidRPr="00D83C3A">
              <w:t>H2-Bezugsadresse</w:t>
            </w:r>
            <w:r w:rsidR="00546715" w:rsidRPr="008821D2">
              <w:t>:</w:t>
            </w:r>
          </w:p>
        </w:tc>
        <w:sdt>
          <w:sdtPr>
            <w:alias w:val="H2-Bezugsadresse"/>
            <w:tag w:val="H2-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D83C3A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D83C3A">
        <w:rPr>
          <w:color w:val="E3032E" w:themeColor="accent1"/>
          <w:sz w:val="22"/>
          <w:szCs w:val="22"/>
        </w:rPr>
        <w:t>H2-Liefervertrag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D83C3A" w:rsidP="000C62DD">
            <w:pPr>
              <w:pStyle w:val="Tabellentext"/>
            </w:pPr>
            <w:r w:rsidRPr="00D83C3A">
              <w:t>Name H2-Lieferant</w:t>
            </w:r>
            <w:r w:rsidR="000C62DD" w:rsidRPr="000C62DD">
              <w:t>:</w:t>
            </w:r>
          </w:p>
        </w:tc>
        <w:sdt>
          <w:sdtPr>
            <w:alias w:val="Name H2-Lieferant"/>
            <w:tag w:val="Name H2-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A81FDE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A81FDE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tbl>
      <w:tblPr>
        <w:tblStyle w:val="TableNormal"/>
        <w:tblpPr w:leftFromText="141" w:rightFromText="141" w:vertAnchor="text" w:horzAnchor="margin" w:tblpY="1685"/>
        <w:tblW w:w="5000" w:type="pct"/>
        <w:tblLayout w:type="fixed"/>
        <w:tblLook w:val="01E0" w:firstRow="1" w:lastRow="1" w:firstColumn="1" w:lastColumn="1" w:noHBand="0" w:noVBand="0"/>
      </w:tblPr>
      <w:tblGrid>
        <w:gridCol w:w="2289"/>
        <w:gridCol w:w="140"/>
        <w:gridCol w:w="5501"/>
      </w:tblGrid>
      <w:tr w:rsidR="005211C9" w:rsidTr="005211C9">
        <w:trPr>
          <w:trHeight w:val="1105"/>
        </w:trPr>
        <w:tc>
          <w:tcPr>
            <w:tcW w:w="228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004EEA186F4F4D9E94868E8DA353F5C4"/>
              </w:placeholder>
            </w:sdtPr>
            <w:sdtEndPr/>
            <w:sdtContent>
              <w:p w:rsidR="005211C9" w:rsidRDefault="005211C9" w:rsidP="005211C9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140" w:type="dxa"/>
          </w:tcPr>
          <w:p w:rsidR="005211C9" w:rsidRDefault="005211C9" w:rsidP="005211C9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Wasserstofflieferanten"/>
            <w:tag w:val="Firmenstempel und Unterschrift des Wasserstofflieferanten"/>
            <w:id w:val="-1996635620"/>
            <w:placeholder>
              <w:docPart w:val="004EEA186F4F4D9E94868E8DA353F5C4"/>
            </w:placeholder>
          </w:sdtPr>
          <w:sdtEndPr/>
          <w:sdtContent>
            <w:tc>
              <w:tcPr>
                <w:tcW w:w="5501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5211C9" w:rsidRDefault="005211C9" w:rsidP="005211C9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Wasserstofflieferanten</w:t>
                </w:r>
              </w:p>
            </w:tc>
          </w:sdtContent>
        </w:sdt>
      </w:tr>
      <w:tr w:rsidR="005211C9" w:rsidTr="005211C9">
        <w:trPr>
          <w:trHeight w:val="592"/>
        </w:trPr>
        <w:tc>
          <w:tcPr>
            <w:tcW w:w="2289" w:type="dxa"/>
          </w:tcPr>
          <w:p w:rsidR="005211C9" w:rsidRDefault="005211C9" w:rsidP="005211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" w:type="dxa"/>
          </w:tcPr>
          <w:p w:rsidR="005211C9" w:rsidRDefault="005211C9" w:rsidP="005211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1" w:type="dxa"/>
            <w:tcBorders>
              <w:top w:val="dashSmallGap" w:sz="4" w:space="0" w:color="000000"/>
            </w:tcBorders>
          </w:tcPr>
          <w:p w:rsidR="005211C9" w:rsidRDefault="00A81FDE" w:rsidP="005211C9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004EEA186F4F4D9E94868E8DA353F5C4"/>
                </w:placeholder>
              </w:sdtPr>
              <w:sdtEndPr/>
              <w:sdtContent>
                <w:r w:rsidR="005211C9">
                  <w:t>NAME UND FUNKTION im Unternehmen</w:t>
                </w:r>
              </w:sdtContent>
            </w:sdt>
            <w:r w:rsidR="005211C9">
              <w:rPr>
                <w:spacing w:val="-47"/>
              </w:rPr>
              <w:t xml:space="preserve"> </w:t>
            </w:r>
            <w:r w:rsidR="005211C9">
              <w:rPr>
                <w:spacing w:val="-47"/>
              </w:rPr>
              <w:br/>
            </w:r>
            <w:r w:rsidR="005211C9">
              <w:t>(in</w:t>
            </w:r>
            <w:r w:rsidR="005211C9">
              <w:rPr>
                <w:spacing w:val="-1"/>
              </w:rPr>
              <w:t xml:space="preserve"> </w:t>
            </w:r>
            <w:r w:rsidR="005211C9">
              <w:t>Blockbuchstaben)</w:t>
            </w:r>
          </w:p>
        </w:tc>
      </w:tr>
    </w:tbl>
    <w:p w:rsidR="00546715" w:rsidRDefault="00D83C3A" w:rsidP="004149DD">
      <w:pPr>
        <w:spacing w:before="120" w:after="1320"/>
      </w:pPr>
      <w:r w:rsidRPr="00D83C3A">
        <w:t xml:space="preserve">Es wird bestätigt, dass für den Betrieb der Busse ausschließlich Wasserstoff von der oben angeführten Adresse bezogen wird, welcher zu 100% </w:t>
      </w:r>
      <w:r w:rsidR="005211C9">
        <w:t>aus Produktion durch erneuerbare Energieträger</w:t>
      </w:r>
      <w:r w:rsidRPr="00D83C3A">
        <w:t xml:space="preserve"> </w:t>
      </w:r>
      <w:r w:rsidR="005211C9">
        <w:t>stammt</w:t>
      </w:r>
      <w:r>
        <w:t>.</w:t>
      </w:r>
    </w:p>
    <w:p w:rsidR="00546715" w:rsidRPr="00546715" w:rsidRDefault="00546715" w:rsidP="005211C9">
      <w:pPr>
        <w:spacing w:before="360"/>
      </w:pPr>
    </w:p>
    <w:sectPr w:rsidR="00546715" w:rsidRPr="00546715" w:rsidSect="00546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83C3A" w:rsidP="005E30E0">
    <w:pPr>
      <w:pStyle w:val="Kopf-undFuzeile"/>
    </w:pPr>
    <w:r>
      <w:t>V</w:t>
    </w:r>
    <w:r w:rsidR="00907BA1">
      <w:t>ersion 02</w:t>
    </w:r>
    <w:r>
      <w:t>/2022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A81FDE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A81FDE">
      <w:t>1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A1" w:rsidRDefault="00907B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546715">
    <w:pPr>
      <w:pStyle w:val="Kopfzeile"/>
    </w:pPr>
    <w:r>
      <w:rPr>
        <w:noProof/>
        <w:lang w:eastAsia="de-AT"/>
      </w:rPr>
      <w:drawing>
        <wp:inline distT="0" distB="0" distL="0" distR="0" wp14:anchorId="6115211C" wp14:editId="02A42869">
          <wp:extent cx="5035550" cy="62267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1C9"/>
    <w:rsid w:val="0052124B"/>
    <w:rsid w:val="00524BFB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7F7A29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07BA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1FDE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83C3A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8B2C11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  <w:docPart>
      <w:docPartPr>
        <w:name w:val="004EEA186F4F4D9E94868E8DA353F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FAACB-5907-4D02-BFC1-66931D26D937}"/>
      </w:docPartPr>
      <w:docPartBody>
        <w:p w:rsidR="00571CB1" w:rsidRDefault="009E14A3" w:rsidP="009E14A3">
          <w:pPr>
            <w:pStyle w:val="004EEA186F4F4D9E94868E8DA353F5C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  <w:rsid w:val="00571CB1"/>
    <w:rsid w:val="009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4A3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04EEA186F4F4D9E94868E8DA353F5C4">
    <w:name w:val="004EEA186F4F4D9E94868E8DA353F5C4"/>
    <w:rsid w:val="009E1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43390C8-143D-4476-A235-E28F960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Bezugs von grünem Wasserstoff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Bezugs von grünem Wasserstoff</dc:title>
  <dc:subject/>
  <dc:creator>FFG</dc:creator>
  <cp:keywords/>
  <dc:description/>
  <cp:lastModifiedBy>Petra Gruber</cp:lastModifiedBy>
  <cp:revision>6</cp:revision>
  <cp:lastPrinted>2019-07-26T08:22:00Z</cp:lastPrinted>
  <dcterms:created xsi:type="dcterms:W3CDTF">2022-11-10T12:21:00Z</dcterms:created>
  <dcterms:modified xsi:type="dcterms:W3CDTF">2022-11-23T11:07:00Z</dcterms:modified>
</cp:coreProperties>
</file>