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DC56BE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DC56BE">
        <w:rPr>
          <w:rFonts w:cs="Arial"/>
          <w:caps/>
          <w:sz w:val="36"/>
          <w:szCs w:val="36"/>
        </w:rPr>
        <w:t>Zwischenbericht</w:t>
      </w:r>
      <w:r w:rsidR="00235319" w:rsidRPr="00DC56BE">
        <w:rPr>
          <w:rFonts w:cs="Arial"/>
          <w:caps/>
          <w:sz w:val="36"/>
          <w:szCs w:val="36"/>
        </w:rPr>
        <w:t>/ENDBERICHT</w:t>
      </w:r>
    </w:p>
    <w:p w:rsidR="00127C8B" w:rsidRPr="00DC56BE" w:rsidRDefault="00127C8B" w:rsidP="00127C8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18"/>
        <w:gridCol w:w="2226"/>
        <w:gridCol w:w="1960"/>
      </w:tblGrid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[sechsstellige</w:t>
            </w:r>
            <w:r w:rsidRPr="00DC56BE">
              <w:rPr>
                <w:rFonts w:cs="Arial"/>
                <w:lang w:val="en-GB"/>
              </w:rPr>
              <w:t xml:space="preserve"> FFG</w:t>
            </w:r>
            <w:r w:rsidRPr="00DC56BE">
              <w:rPr>
                <w:rFonts w:cs="Arial"/>
                <w:lang w:val="de-AT"/>
              </w:rPr>
              <w:t>-Nummer</w:t>
            </w:r>
            <w:r w:rsidRPr="00DC56BE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eCall 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[Akronym]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364D6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FörderungsnehmerIn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C56BE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C56BE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C56BE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Pr="00DC56BE" w:rsidRDefault="00F462D7" w:rsidP="00690180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Richtwert für den Umfang: </w:t>
      </w:r>
      <w:r w:rsidR="00F340EB">
        <w:rPr>
          <w:rFonts w:ascii="Arial" w:hAnsi="Arial" w:cs="Arial"/>
          <w:sz w:val="22"/>
          <w:szCs w:val="22"/>
          <w:lang w:val="de-AT"/>
        </w:rPr>
        <w:t>8</w:t>
      </w:r>
      <w:r w:rsidRPr="00DC56BE">
        <w:rPr>
          <w:rFonts w:ascii="Arial" w:hAnsi="Arial" w:cs="Arial"/>
          <w:sz w:val="22"/>
          <w:szCs w:val="22"/>
          <w:lang w:val="de-AT"/>
        </w:rPr>
        <w:t>0-</w:t>
      </w:r>
      <w:r w:rsidR="00F340EB">
        <w:rPr>
          <w:rFonts w:ascii="Arial" w:hAnsi="Arial" w:cs="Arial"/>
          <w:sz w:val="22"/>
          <w:szCs w:val="22"/>
          <w:lang w:val="de-AT"/>
        </w:rPr>
        <w:t>15</w:t>
      </w:r>
      <w:r w:rsidRPr="00DC56BE">
        <w:rPr>
          <w:rFonts w:ascii="Arial" w:hAnsi="Arial" w:cs="Arial"/>
          <w:sz w:val="22"/>
          <w:szCs w:val="22"/>
          <w:lang w:val="de-AT"/>
        </w:rPr>
        <w:t>0 Seiten</w:t>
      </w:r>
    </w:p>
    <w:p w:rsidR="0083131B" w:rsidRPr="00DC56BE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DC56BE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Wurden die dem Förderungsvertrag zugrunde liegende</w:t>
      </w:r>
      <w:r w:rsidR="004832BC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 Ziele erreicht? Sind die</w:t>
      </w:r>
      <w:r w:rsidR="005C1E05" w:rsidRPr="00DC56BE">
        <w:rPr>
          <w:rFonts w:ascii="Arial" w:hAnsi="Arial" w:cs="Arial"/>
          <w:lang w:val="de-AT"/>
        </w:rPr>
        <w:t>se</w:t>
      </w:r>
      <w:r w:rsidRPr="00DC56BE">
        <w:rPr>
          <w:rFonts w:ascii="Arial" w:hAnsi="Arial" w:cs="Arial"/>
          <w:lang w:val="de-AT"/>
        </w:rPr>
        <w:t xml:space="preserve"> Ziele noch aktuell</w:t>
      </w:r>
      <w:r w:rsidR="004832BC" w:rsidRPr="00DC56BE">
        <w:rPr>
          <w:rFonts w:ascii="Arial" w:hAnsi="Arial" w:cs="Arial"/>
          <w:lang w:val="de-AT"/>
        </w:rPr>
        <w:t xml:space="preserve"> bzw. realistisch</w:t>
      </w:r>
      <w:r w:rsidRPr="00DC56BE">
        <w:rPr>
          <w:rFonts w:ascii="Arial" w:hAnsi="Arial" w:cs="Arial"/>
          <w:lang w:val="de-AT"/>
        </w:rPr>
        <w:t>?</w:t>
      </w:r>
      <w:r w:rsidR="005C1E05" w:rsidRPr="00DC56BE">
        <w:rPr>
          <w:rFonts w:ascii="Arial" w:hAnsi="Arial" w:cs="Arial"/>
          <w:lang w:val="de-AT"/>
        </w:rPr>
        <w:t xml:space="preserve"> (Achtung: Änder</w:t>
      </w:r>
      <w:r w:rsidR="00DB2916" w:rsidRPr="00DC56BE">
        <w:rPr>
          <w:rFonts w:ascii="Arial" w:hAnsi="Arial" w:cs="Arial"/>
          <w:lang w:val="de-AT"/>
        </w:rPr>
        <w:t>ungen von Zielen erfordern eine</w:t>
      </w:r>
      <w:r w:rsidR="005C1E05" w:rsidRPr="00DC56BE">
        <w:rPr>
          <w:rFonts w:ascii="Arial" w:hAnsi="Arial" w:cs="Arial"/>
          <w:lang w:val="de-AT"/>
        </w:rPr>
        <w:t xml:space="preserve"> Genehmigung durch die FFG)</w:t>
      </w:r>
    </w:p>
    <w:p w:rsidR="005F2EDD" w:rsidRPr="00DC56BE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Vergleichen Sie die Ziele mit </w:t>
      </w:r>
      <w:r w:rsidR="005C1E05" w:rsidRPr="00DC56BE">
        <w:rPr>
          <w:rFonts w:ascii="Arial" w:hAnsi="Arial" w:cs="Arial"/>
          <w:lang w:val="de-AT"/>
        </w:rPr>
        <w:t xml:space="preserve">den </w:t>
      </w:r>
      <w:r w:rsidRPr="00DC56BE">
        <w:rPr>
          <w:rFonts w:ascii="Arial" w:hAnsi="Arial" w:cs="Arial"/>
          <w:lang w:val="de-AT"/>
        </w:rPr>
        <w:t>erreichten Ergebnissen.</w:t>
      </w:r>
    </w:p>
    <w:p w:rsidR="00E77398" w:rsidRPr="00DC56BE" w:rsidRDefault="00147156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Beschreiben Sie </w:t>
      </w:r>
      <w:r w:rsidR="00E77398" w:rsidRPr="00DC56BE">
        <w:rPr>
          <w:rFonts w:ascii="Arial" w:hAnsi="Arial" w:cs="Arial"/>
          <w:lang w:val="de-AT"/>
        </w:rPr>
        <w:t xml:space="preserve">„Highlights“ und </w:t>
      </w:r>
      <w:r w:rsidR="005C1E05" w:rsidRPr="00DC56BE">
        <w:rPr>
          <w:rFonts w:ascii="Arial" w:hAnsi="Arial" w:cs="Arial"/>
          <w:lang w:val="de-AT"/>
        </w:rPr>
        <w:t>aufgetretene Probleme</w:t>
      </w:r>
      <w:r w:rsidRPr="00DC56BE">
        <w:rPr>
          <w:rFonts w:ascii="Arial" w:hAnsi="Arial" w:cs="Arial"/>
          <w:lang w:val="de-AT"/>
        </w:rPr>
        <w:t xml:space="preserve"> bei der Zielerreichung.</w:t>
      </w:r>
    </w:p>
    <w:p w:rsidR="00E77398" w:rsidRDefault="00C60F64" w:rsidP="00E77398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C60F64" w:rsidRPr="00DC56BE" w:rsidRDefault="00C60F64" w:rsidP="00E77398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DC56BE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8F0552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de-AT"/>
        </w:rPr>
      </w:pPr>
      <w:bookmarkStart w:id="16" w:name="OLE_LINK7"/>
      <w:bookmarkStart w:id="17" w:name="OLE_LINK8"/>
      <w:r w:rsidRPr="008F0552">
        <w:rPr>
          <w:rFonts w:ascii="Arial" w:hAnsi="Arial" w:cs="Arial"/>
          <w:b/>
          <w:sz w:val="22"/>
          <w:szCs w:val="22"/>
        </w:rPr>
        <w:t>Übersicht</w:t>
      </w:r>
      <w:r w:rsidR="00A74649" w:rsidRPr="008F0552">
        <w:rPr>
          <w:rFonts w:ascii="Arial" w:hAnsi="Arial" w:cs="Arial"/>
          <w:b/>
          <w:sz w:val="22"/>
          <w:szCs w:val="22"/>
        </w:rPr>
        <w:t>stabellen</w:t>
      </w:r>
      <w:r w:rsidR="005C1E05" w:rsidRPr="008F0552">
        <w:rPr>
          <w:rFonts w:ascii="Arial" w:hAnsi="Arial" w:cs="Arial"/>
          <w:b/>
          <w:sz w:val="22"/>
          <w:szCs w:val="22"/>
        </w:rPr>
        <w:t xml:space="preserve"> </w:t>
      </w:r>
    </w:p>
    <w:p w:rsidR="00490B85" w:rsidRPr="008F0552" w:rsidRDefault="00A642C1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 w:rsidRPr="008F0552">
        <w:rPr>
          <w:rFonts w:ascii="Arial" w:hAnsi="Arial" w:cs="Arial"/>
          <w:lang w:val="de-AT"/>
        </w:rPr>
        <w:t xml:space="preserve">Erläuterung: </w:t>
      </w:r>
      <w:r w:rsidR="005C1E05" w:rsidRPr="008F0552">
        <w:rPr>
          <w:rFonts w:ascii="Arial" w:hAnsi="Arial" w:cs="Arial"/>
          <w:lang w:val="de-AT"/>
        </w:rPr>
        <w:br/>
        <w:t>Die Tabellen sind analog zum Förderungsansuchen</w:t>
      </w:r>
      <w:r w:rsidR="00DB2916" w:rsidRPr="008F0552">
        <w:rPr>
          <w:rFonts w:ascii="Arial" w:hAnsi="Arial" w:cs="Arial"/>
          <w:lang w:val="de-AT"/>
        </w:rPr>
        <w:t xml:space="preserve"> aufgebaut</w:t>
      </w:r>
      <w:r w:rsidR="00C60F64">
        <w:rPr>
          <w:rFonts w:ascii="Arial" w:hAnsi="Arial" w:cs="Arial"/>
          <w:lang w:val="de-AT"/>
        </w:rPr>
        <w:t>.</w:t>
      </w:r>
      <w:r w:rsidR="00490B85" w:rsidRPr="008F0552">
        <w:rPr>
          <w:rFonts w:ascii="Arial" w:hAnsi="Arial" w:cs="Arial"/>
          <w:lang w:val="de-AT"/>
        </w:rPr>
        <w:br/>
      </w:r>
      <w:r w:rsidRPr="008F0552">
        <w:rPr>
          <w:rFonts w:ascii="Arial" w:hAnsi="Arial" w:cs="Arial"/>
          <w:lang w:val="de-AT"/>
        </w:rPr>
        <w:t>Basistermin:</w:t>
      </w:r>
      <w:r w:rsidR="00490B85" w:rsidRPr="008F0552">
        <w:rPr>
          <w:rFonts w:ascii="Arial" w:hAnsi="Arial" w:cs="Arial"/>
          <w:lang w:val="de-AT"/>
        </w:rPr>
        <w:t xml:space="preserve"> Termin laut </w:t>
      </w:r>
      <w:r w:rsidRPr="008F0552">
        <w:rPr>
          <w:rFonts w:ascii="Arial" w:hAnsi="Arial" w:cs="Arial"/>
          <w:lang w:val="de-AT"/>
        </w:rPr>
        <w:t xml:space="preserve">Förderungsansuchen bzw. </w:t>
      </w:r>
      <w:r w:rsidR="00490B85" w:rsidRPr="008F0552">
        <w:rPr>
          <w:rFonts w:ascii="Arial" w:hAnsi="Arial" w:cs="Arial"/>
          <w:lang w:val="de-AT"/>
        </w:rPr>
        <w:t>laut Vertrag gültigem Projektplan</w:t>
      </w:r>
      <w:r w:rsidR="005C1E05" w:rsidRPr="008F0552">
        <w:rPr>
          <w:rFonts w:ascii="Arial" w:hAnsi="Arial" w:cs="Arial"/>
          <w:sz w:val="22"/>
          <w:szCs w:val="22"/>
          <w:lang w:val="de-AT"/>
        </w:rPr>
        <w:br/>
      </w:r>
      <w:r w:rsidRPr="008F0552">
        <w:rPr>
          <w:rFonts w:ascii="Arial" w:hAnsi="Arial" w:cs="Arial"/>
          <w:lang w:val="de-AT"/>
        </w:rPr>
        <w:t>Akt. Planung: Termin laut zum Zeitp</w:t>
      </w:r>
      <w:r w:rsidR="00490B85" w:rsidRPr="008F0552">
        <w:rPr>
          <w:rFonts w:ascii="Arial" w:hAnsi="Arial" w:cs="Arial"/>
          <w:lang w:val="de-AT"/>
        </w:rPr>
        <w:t>unkt der Berichtslegung gültiger</w:t>
      </w:r>
      <w:r w:rsidRPr="008F0552">
        <w:rPr>
          <w:rFonts w:ascii="Arial" w:hAnsi="Arial" w:cs="Arial"/>
          <w:lang w:val="de-AT"/>
        </w:rPr>
        <w:t xml:space="preserve"> Planung</w:t>
      </w:r>
    </w:p>
    <w:p w:rsidR="00490B85" w:rsidRPr="008F0552" w:rsidRDefault="00D34564" w:rsidP="00490B85">
      <w:pPr>
        <w:spacing w:before="12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8F0552">
        <w:rPr>
          <w:rFonts w:ascii="Arial" w:hAnsi="Arial" w:cs="Arial"/>
          <w:b/>
          <w:lang w:val="de-AT"/>
        </w:rPr>
        <w:t>Tabelle 1:</w:t>
      </w:r>
      <w:r w:rsidR="00A35DFE" w:rsidRPr="008F0552">
        <w:rPr>
          <w:rFonts w:ascii="Arial" w:hAnsi="Arial" w:cs="Arial"/>
          <w:b/>
          <w:lang w:val="de-AT"/>
        </w:rPr>
        <w:t xml:space="preserve"> </w:t>
      </w:r>
      <w:r w:rsidRPr="008F0552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8F0552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8F0552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8F0552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0552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</w:p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8F0552" w:rsidRDefault="00507AC2" w:rsidP="005C1E0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8F0552" w:rsidRDefault="005F50F4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Erreichte Ergebnisse / Abweichungen</w:t>
            </w:r>
          </w:p>
        </w:tc>
      </w:tr>
      <w:tr w:rsidR="00D34564" w:rsidRPr="008F0552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D34564" w:rsidRPr="008F0552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8F0552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8F0552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8F0552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8F0552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D34564" w:rsidRPr="008F0552" w:rsidRDefault="00D34564" w:rsidP="00972B83">
      <w:pPr>
        <w:rPr>
          <w:rFonts w:ascii="Arial" w:hAnsi="Arial" w:cs="Arial"/>
          <w:b/>
          <w:sz w:val="22"/>
          <w:szCs w:val="22"/>
        </w:rPr>
      </w:pPr>
      <w:r w:rsidRPr="008F0552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8F0552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8F0552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0552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</w:p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52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8F05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8F0552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8F0552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8F0552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F0552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F0552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8F0552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F0552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F0552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8F0552" w:rsidRDefault="00964E97" w:rsidP="00C60F6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F0552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B823D4" w:rsidRPr="008F0552" w:rsidRDefault="00396663" w:rsidP="00690180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8F0552">
        <w:rPr>
          <w:rFonts w:ascii="Arial" w:hAnsi="Arial" w:cs="Arial"/>
          <w:b/>
          <w:sz w:val="22"/>
          <w:szCs w:val="22"/>
        </w:rPr>
        <w:t>2</w:t>
      </w:r>
      <w:r w:rsidR="00490B85" w:rsidRPr="008F0552">
        <w:rPr>
          <w:rFonts w:ascii="Arial" w:hAnsi="Arial" w:cs="Arial"/>
          <w:b/>
          <w:sz w:val="22"/>
          <w:szCs w:val="22"/>
        </w:rPr>
        <w:t>.</w:t>
      </w:r>
      <w:r w:rsidR="005F5A7A" w:rsidRPr="008F0552">
        <w:rPr>
          <w:rFonts w:ascii="Arial" w:hAnsi="Arial" w:cs="Arial"/>
          <w:b/>
          <w:sz w:val="22"/>
          <w:szCs w:val="22"/>
        </w:rPr>
        <w:t>2</w:t>
      </w:r>
      <w:r w:rsidR="00490B85" w:rsidRPr="008F0552">
        <w:rPr>
          <w:rFonts w:ascii="Arial" w:hAnsi="Arial" w:cs="Arial"/>
          <w:b/>
          <w:sz w:val="22"/>
          <w:szCs w:val="22"/>
        </w:rPr>
        <w:t xml:space="preserve"> Beschreibung der </w:t>
      </w:r>
      <w:r w:rsidR="005C1E05" w:rsidRPr="008F0552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8F0552">
        <w:rPr>
          <w:rFonts w:ascii="Arial" w:hAnsi="Arial" w:cs="Arial"/>
          <w:b/>
          <w:sz w:val="22"/>
          <w:szCs w:val="22"/>
        </w:rPr>
        <w:t>durchgeführten Arbeiten</w:t>
      </w:r>
    </w:p>
    <w:p w:rsidR="00A642C1" w:rsidRPr="008F0552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8F0552">
        <w:rPr>
          <w:rFonts w:ascii="Arial" w:hAnsi="Arial" w:cs="Arial"/>
          <w:lang w:val="de-AT"/>
        </w:rPr>
        <w:t>Beschreiben Sie die im Berichtszeitraum durchgeführten Arbeiten</w:t>
      </w:r>
      <w:r w:rsidR="0083131B" w:rsidRPr="008F0552">
        <w:rPr>
          <w:rFonts w:ascii="Arial" w:hAnsi="Arial" w:cs="Arial"/>
          <w:lang w:val="de-AT"/>
        </w:rPr>
        <w:t>, strukturiert nach den</w:t>
      </w:r>
      <w:r w:rsidRPr="008F0552">
        <w:rPr>
          <w:rFonts w:ascii="Arial" w:hAnsi="Arial" w:cs="Arial"/>
          <w:lang w:val="de-AT"/>
        </w:rPr>
        <w:t xml:space="preserve"> Arbeitspakete</w:t>
      </w:r>
      <w:r w:rsidR="0083131B" w:rsidRPr="008F0552">
        <w:rPr>
          <w:rFonts w:ascii="Arial" w:hAnsi="Arial" w:cs="Arial"/>
          <w:lang w:val="de-AT"/>
        </w:rPr>
        <w:t>n</w:t>
      </w:r>
      <w:r w:rsidR="00C60F64">
        <w:rPr>
          <w:rFonts w:ascii="Arial" w:hAnsi="Arial" w:cs="Arial"/>
          <w:lang w:val="de-AT"/>
        </w:rPr>
        <w:t>.</w:t>
      </w:r>
    </w:p>
    <w:p w:rsidR="005C1E05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Konnten die Arbeitsschritte und –pakete gemäß Plan erarbeitet werden?</w:t>
      </w:r>
      <w:r w:rsidR="00E5447A" w:rsidRPr="00DC56BE">
        <w:rPr>
          <w:rFonts w:ascii="Arial" w:hAnsi="Arial" w:cs="Arial"/>
          <w:lang w:val="de-AT"/>
        </w:rPr>
        <w:t xml:space="preserve"> Gab es wesentliche Abweichungen?</w:t>
      </w:r>
    </w:p>
    <w:p w:rsidR="00537852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Die Beschreibung beinhaltet ebenso eine allfällige Änderung der angewandten Methodik (Achtung: </w:t>
      </w:r>
      <w:r w:rsidR="005C1E05" w:rsidRPr="00DC56BE">
        <w:rPr>
          <w:rFonts w:ascii="Arial" w:hAnsi="Arial" w:cs="Arial"/>
          <w:lang w:val="de-AT"/>
        </w:rPr>
        <w:t xml:space="preserve">Änderungen an der Methodik und wesentliche Änderungen im Arbeitsplan erfordern eine </w:t>
      </w:r>
      <w:r w:rsidR="00F71560" w:rsidRPr="00DC56BE">
        <w:rPr>
          <w:rFonts w:ascii="Arial" w:hAnsi="Arial" w:cs="Arial"/>
          <w:lang w:val="de-AT"/>
        </w:rPr>
        <w:t>G</w:t>
      </w:r>
      <w:r w:rsidRPr="00DC56BE">
        <w:rPr>
          <w:rFonts w:ascii="Arial" w:hAnsi="Arial" w:cs="Arial"/>
          <w:lang w:val="de-AT"/>
        </w:rPr>
        <w:t>e</w:t>
      </w:r>
      <w:r w:rsidR="00846B7C" w:rsidRPr="00DC56BE">
        <w:rPr>
          <w:rFonts w:ascii="Arial" w:hAnsi="Arial" w:cs="Arial"/>
          <w:lang w:val="de-AT"/>
        </w:rPr>
        <w:t>ne</w:t>
      </w:r>
      <w:r w:rsidRPr="00DC56BE">
        <w:rPr>
          <w:rFonts w:ascii="Arial" w:hAnsi="Arial" w:cs="Arial"/>
          <w:lang w:val="de-AT"/>
        </w:rPr>
        <w:t>hmigung</w:t>
      </w:r>
      <w:r w:rsidR="005C1E05" w:rsidRPr="00DC56BE">
        <w:rPr>
          <w:rFonts w:ascii="Arial" w:hAnsi="Arial" w:cs="Arial"/>
          <w:lang w:val="de-AT"/>
        </w:rPr>
        <w:t xml:space="preserve"> </w:t>
      </w:r>
      <w:r w:rsidR="005C1E05" w:rsidRPr="00DC56BE">
        <w:rPr>
          <w:rFonts w:ascii="Arial" w:hAnsi="Arial" w:cs="Arial"/>
          <w:lang w:val="de-AT"/>
        </w:rPr>
        <w:lastRenderedPageBreak/>
        <w:t>durch die FFG</w:t>
      </w:r>
      <w:r w:rsidRPr="00DC56BE">
        <w:rPr>
          <w:rFonts w:ascii="Arial" w:hAnsi="Arial" w:cs="Arial"/>
          <w:lang w:val="de-AT"/>
        </w:rPr>
        <w:t>!).</w:t>
      </w:r>
    </w:p>
    <w:bookmarkEnd w:id="16"/>
    <w:bookmarkEnd w:id="17"/>
    <w:p w:rsidR="00E9516A" w:rsidRPr="00DC56BE" w:rsidRDefault="00C60F64" w:rsidP="007A58CD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5C1E05" w:rsidRPr="00C60F64" w:rsidRDefault="005C1E05" w:rsidP="005C1E05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C60F64">
        <w:rPr>
          <w:rFonts w:ascii="Arial" w:hAnsi="Arial" w:cs="Arial"/>
          <w:b/>
          <w:sz w:val="22"/>
          <w:szCs w:val="22"/>
        </w:rPr>
        <w:t>2.</w:t>
      </w:r>
      <w:r w:rsidR="00DB2916" w:rsidRPr="00C60F64">
        <w:rPr>
          <w:rFonts w:ascii="Arial" w:hAnsi="Arial" w:cs="Arial"/>
          <w:b/>
          <w:sz w:val="22"/>
          <w:szCs w:val="22"/>
        </w:rPr>
        <w:t>3</w:t>
      </w:r>
      <w:r w:rsidRPr="00C60F64">
        <w:rPr>
          <w:rFonts w:ascii="Arial" w:hAnsi="Arial" w:cs="Arial"/>
          <w:b/>
          <w:sz w:val="22"/>
          <w:szCs w:val="22"/>
        </w:rPr>
        <w:t xml:space="preserve"> </w:t>
      </w:r>
      <w:r w:rsidR="00DB2916" w:rsidRPr="00C60F64">
        <w:rPr>
          <w:rFonts w:ascii="Arial" w:hAnsi="Arial" w:cs="Arial"/>
          <w:b/>
          <w:sz w:val="22"/>
          <w:szCs w:val="22"/>
        </w:rPr>
        <w:t>Änderungen im weiteren Projektverlauf</w:t>
      </w:r>
    </w:p>
    <w:p w:rsidR="005C1E05" w:rsidRPr="00C60F64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C60F64">
        <w:rPr>
          <w:rFonts w:ascii="Arial" w:hAnsi="Arial" w:cs="Arial"/>
          <w:lang w:val="de-AT"/>
        </w:rPr>
        <w:t>Gibt es Veränderungen? Welche Auswirkungen haben diese? Wie muss die Planung adaptiert werden?</w:t>
      </w:r>
    </w:p>
    <w:p w:rsidR="005C1E05" w:rsidRDefault="00C60F64" w:rsidP="007A58CD">
      <w:pPr>
        <w:rPr>
          <w:rFonts w:ascii="Arial" w:hAnsi="Arial" w:cs="Arial"/>
          <w:sz w:val="22"/>
          <w:szCs w:val="22"/>
          <w:lang w:val="de-AT"/>
        </w:rPr>
      </w:pPr>
      <w:r w:rsidRPr="00C60F64">
        <w:rPr>
          <w:rFonts w:ascii="Arial" w:hAnsi="Arial" w:cs="Arial"/>
          <w:sz w:val="22"/>
          <w:szCs w:val="22"/>
          <w:lang w:val="de-AT"/>
        </w:rPr>
        <w:t>&gt;Text&lt;</w:t>
      </w:r>
    </w:p>
    <w:p w:rsidR="00C60F64" w:rsidRPr="00DC56BE" w:rsidRDefault="00C60F64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DC56BE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DC56BE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Pr="00DC56BE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Gibt es </w:t>
      </w:r>
      <w:r w:rsidR="00952C45" w:rsidRPr="00DC56BE">
        <w:rPr>
          <w:rFonts w:ascii="Arial" w:hAnsi="Arial" w:cs="Arial"/>
          <w:lang w:val="de-AT"/>
        </w:rPr>
        <w:t xml:space="preserve">wesentliche </w:t>
      </w:r>
      <w:r w:rsidRPr="00DC56BE">
        <w:rPr>
          <w:rFonts w:ascii="Arial" w:hAnsi="Arial" w:cs="Arial"/>
          <w:lang w:val="de-AT"/>
        </w:rPr>
        <w:t>Veränderungen im Projektteam</w:t>
      </w:r>
      <w:r w:rsidR="00952C45" w:rsidRPr="00DC56BE">
        <w:rPr>
          <w:rFonts w:ascii="Arial" w:hAnsi="Arial" w:cs="Arial"/>
          <w:lang w:val="de-AT"/>
        </w:rPr>
        <w:t xml:space="preserve"> (</w:t>
      </w:r>
      <w:r w:rsidR="000B5F44" w:rsidRPr="00DC56BE">
        <w:rPr>
          <w:rFonts w:ascii="Arial" w:hAnsi="Arial" w:cs="Arial"/>
          <w:lang w:val="de-AT"/>
        </w:rPr>
        <w:t>interne</w:t>
      </w:r>
      <w:r w:rsidR="00952C45" w:rsidRPr="00DC56BE">
        <w:rPr>
          <w:rFonts w:ascii="Arial" w:hAnsi="Arial" w:cs="Arial"/>
          <w:lang w:val="de-AT"/>
        </w:rPr>
        <w:t xml:space="preserve"> Schlüsse</w:t>
      </w:r>
      <w:r w:rsidR="005F6E92" w:rsidRPr="00DC56BE">
        <w:rPr>
          <w:rFonts w:ascii="Arial" w:hAnsi="Arial" w:cs="Arial"/>
          <w:lang w:val="de-AT"/>
        </w:rPr>
        <w:t>lmitarbeiter</w:t>
      </w:r>
      <w:r w:rsidR="00952C45" w:rsidRPr="00DC56BE">
        <w:rPr>
          <w:rFonts w:ascii="Arial" w:hAnsi="Arial" w:cs="Arial"/>
          <w:lang w:val="de-AT"/>
        </w:rPr>
        <w:t xml:space="preserve"> und </w:t>
      </w:r>
      <w:r w:rsidR="00E5447A" w:rsidRPr="00DC56BE">
        <w:rPr>
          <w:rFonts w:ascii="Arial" w:hAnsi="Arial" w:cs="Arial"/>
          <w:lang w:val="de-AT"/>
        </w:rPr>
        <w:t>Drittleister</w:t>
      </w:r>
      <w:r w:rsidR="00952C45" w:rsidRPr="00DC56BE">
        <w:rPr>
          <w:rFonts w:ascii="Arial" w:hAnsi="Arial" w:cs="Arial"/>
          <w:lang w:val="de-AT"/>
        </w:rPr>
        <w:t>)</w:t>
      </w:r>
      <w:r w:rsidRPr="00DC56BE">
        <w:rPr>
          <w:rFonts w:ascii="Arial" w:hAnsi="Arial" w:cs="Arial"/>
          <w:lang w:val="de-AT"/>
        </w:rPr>
        <w:t>?</w:t>
      </w:r>
    </w:p>
    <w:p w:rsidR="00E813F7" w:rsidRPr="00DC56BE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>Bei Konsortialprojekten: B</w:t>
      </w:r>
      <w:r w:rsidR="00901D83" w:rsidRPr="00DC56BE">
        <w:rPr>
          <w:rFonts w:ascii="Arial" w:hAnsi="Arial" w:cs="Arial"/>
          <w:lang w:val="de-AT"/>
        </w:rPr>
        <w:t xml:space="preserve">eschreiben Sie die Zusammenarbeit </w:t>
      </w:r>
      <w:r w:rsidR="00E813F7" w:rsidRPr="00DC56BE">
        <w:rPr>
          <w:rFonts w:ascii="Arial" w:hAnsi="Arial" w:cs="Arial"/>
          <w:lang w:val="de-AT"/>
        </w:rPr>
        <w:t>im Konsortium.</w:t>
      </w:r>
    </w:p>
    <w:p w:rsidR="00901D83" w:rsidRPr="00DC56BE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>G</w:t>
      </w:r>
      <w:r w:rsidR="00901D83" w:rsidRPr="00DC56BE">
        <w:rPr>
          <w:rFonts w:ascii="Arial" w:hAnsi="Arial" w:cs="Arial"/>
          <w:lang w:val="de-AT"/>
        </w:rPr>
        <w:t>ehen</w:t>
      </w:r>
      <w:r w:rsidR="00257D2A" w:rsidRPr="00DC56BE">
        <w:rPr>
          <w:rFonts w:ascii="Arial" w:hAnsi="Arial" w:cs="Arial"/>
          <w:lang w:val="de-AT"/>
        </w:rPr>
        <w:t xml:space="preserve"> </w:t>
      </w:r>
      <w:r w:rsidR="00901D83" w:rsidRPr="00DC56BE">
        <w:rPr>
          <w:rFonts w:ascii="Arial" w:hAnsi="Arial" w:cs="Arial"/>
          <w:lang w:val="de-AT"/>
        </w:rPr>
        <w:t xml:space="preserve">Sie </w:t>
      </w:r>
      <w:r w:rsidRPr="00DC56BE">
        <w:rPr>
          <w:rFonts w:ascii="Arial" w:hAnsi="Arial" w:cs="Arial"/>
          <w:lang w:val="de-AT"/>
        </w:rPr>
        <w:t>auf</w:t>
      </w:r>
      <w:r w:rsidR="00901D83" w:rsidRPr="00DC56BE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Ä</w:t>
      </w:r>
      <w:r w:rsidR="00901D83" w:rsidRPr="00DC56BE">
        <w:rPr>
          <w:rFonts w:ascii="Arial" w:hAnsi="Arial" w:cs="Arial"/>
          <w:lang w:val="de-AT"/>
        </w:rPr>
        <w:t xml:space="preserve">nderungen </w:t>
      </w:r>
      <w:r w:rsidRPr="00DC56BE">
        <w:rPr>
          <w:rFonts w:ascii="Arial" w:hAnsi="Arial" w:cs="Arial"/>
          <w:lang w:val="de-AT"/>
        </w:rPr>
        <w:t xml:space="preserve">in der Arbeitsaufteilung ein. Gibt es Auswirkungen auf </w:t>
      </w:r>
      <w:r w:rsidR="00901D83" w:rsidRPr="00DC56BE">
        <w:rPr>
          <w:rFonts w:ascii="Arial" w:hAnsi="Arial" w:cs="Arial"/>
          <w:lang w:val="de-AT"/>
        </w:rPr>
        <w:t>die Kosten</w:t>
      </w:r>
      <w:r w:rsidR="001B4383" w:rsidRPr="00DC56BE">
        <w:rPr>
          <w:rFonts w:ascii="Arial" w:hAnsi="Arial" w:cs="Arial"/>
          <w:lang w:val="de-AT"/>
        </w:rPr>
        <w:t>-/ Finanzierungs</w:t>
      </w:r>
      <w:r w:rsidR="00901D83" w:rsidRPr="00DC56BE">
        <w:rPr>
          <w:rFonts w:ascii="Arial" w:hAnsi="Arial" w:cs="Arial"/>
          <w:lang w:val="de-AT"/>
        </w:rPr>
        <w:t xml:space="preserve">struktur </w:t>
      </w:r>
      <w:r w:rsidRPr="00DC56BE">
        <w:rPr>
          <w:rFonts w:ascii="Arial" w:hAnsi="Arial" w:cs="Arial"/>
          <w:lang w:val="de-AT"/>
        </w:rPr>
        <w:t>und die Zielsetzung?</w:t>
      </w:r>
    </w:p>
    <w:p w:rsidR="005B20C3" w:rsidRDefault="00C60F64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C60F64" w:rsidRPr="00DC56BE" w:rsidRDefault="00C60F64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E10D4A" w:rsidRPr="00DC56BE" w:rsidRDefault="00E10D4A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nur Endberich</w:t>
      </w:r>
      <w:r w:rsidR="0083131B" w:rsidRPr="00DC56BE">
        <w:rPr>
          <w:rFonts w:ascii="Arial" w:hAnsi="Arial" w:cs="Arial"/>
          <w:b/>
          <w:sz w:val="28"/>
          <w:szCs w:val="28"/>
          <w:lang w:val="de-AT"/>
        </w:rPr>
        <w:t>t</w:t>
      </w: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: 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Wirtschaftliche und wissenschaftliche</w:t>
      </w:r>
      <w:r w:rsidR="00C60F64">
        <w:rPr>
          <w:rFonts w:ascii="Arial" w:hAnsi="Arial" w:cs="Arial"/>
          <w:b/>
          <w:sz w:val="28"/>
          <w:szCs w:val="28"/>
          <w:lang w:val="de-AT"/>
        </w:rPr>
        <w:t xml:space="preserve"> Verwertung</w:t>
      </w:r>
    </w:p>
    <w:p w:rsidR="00E10D4A" w:rsidRPr="00DC56BE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die bisherigen Verwertungs- und/bzw. Weiterverbreitungsaktivitäten.</w:t>
      </w:r>
      <w:r w:rsidR="0083131B" w:rsidRPr="00DC56BE">
        <w:rPr>
          <w:rFonts w:ascii="Arial" w:hAnsi="Arial" w:cs="Arial"/>
          <w:lang w:val="de-AT"/>
        </w:rPr>
        <w:t xml:space="preserve"> Ist eine Verwertung möglich?</w:t>
      </w:r>
    </w:p>
    <w:p w:rsidR="00E10D4A" w:rsidRPr="00DC56BE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Listen Sie Publikationen, Dissertationen, Diplomarbeiten sowie etwaige Patentmeldungen, die</w:t>
      </w:r>
      <w:r w:rsidRPr="00DC56BE">
        <w:rPr>
          <w:rFonts w:ascii="Arial" w:hAnsi="Arial" w:cs="Arial"/>
          <w:color w:val="FF0000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aus dem Projekt entstanden sind, auf.</w:t>
      </w:r>
    </w:p>
    <w:p w:rsidR="00506346" w:rsidRDefault="00506346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Welche weiterführenden F&amp;E-Aktivitäten sind geplant</w:t>
      </w:r>
      <w:r w:rsidR="00C60F64">
        <w:rPr>
          <w:rFonts w:ascii="Arial" w:hAnsi="Arial" w:cs="Arial"/>
          <w:lang w:val="de-AT"/>
        </w:rPr>
        <w:t>?</w:t>
      </w:r>
    </w:p>
    <w:p w:rsidR="00722C95" w:rsidRPr="00DF41E7" w:rsidRDefault="00722C9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F41E7">
        <w:rPr>
          <w:rFonts w:ascii="Arial" w:hAnsi="Arial" w:cs="Arial"/>
          <w:lang w:val="de-AT"/>
        </w:rPr>
        <w:t>Wie werden die im Projekt geschaffenen Prototypen weiter verwendet?</w:t>
      </w:r>
    </w:p>
    <w:p w:rsidR="00C60F64" w:rsidRDefault="00C60F64" w:rsidP="00C60F64">
      <w:pPr>
        <w:numPr>
          <w:ilvl w:val="0"/>
          <w:numId w:val="5"/>
        </w:numPr>
        <w:spacing w:before="120" w:line="240" w:lineRule="auto"/>
        <w:ind w:hanging="21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Eine p</w:t>
      </w:r>
      <w:r w:rsidRPr="00F92B77">
        <w:rPr>
          <w:rFonts w:ascii="Arial" w:hAnsi="Arial" w:cs="Arial"/>
          <w:lang w:val="de-AT"/>
        </w:rPr>
        <w:t xml:space="preserve">ublizierbare Kurzfassung gemäß Vorlage auf </w:t>
      </w:r>
      <w:hyperlink r:id="rId8" w:history="1">
        <w:r w:rsidRPr="00F92B77">
          <w:rPr>
            <w:rStyle w:val="Hyperlink"/>
            <w:rFonts w:ascii="Arial" w:hAnsi="Arial" w:cs="Arial"/>
            <w:lang w:val="de-AT"/>
          </w:rPr>
          <w:t>https://www.ffg.at/mobilitaetderzukunft/vorlagen-berichtslegung</w:t>
        </w:r>
      </w:hyperlink>
      <w:r w:rsidRPr="00F92B77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ist </w:t>
      </w:r>
      <w:r w:rsidRPr="00F92B77">
        <w:rPr>
          <w:rFonts w:ascii="Arial" w:hAnsi="Arial" w:cs="Arial"/>
          <w:lang w:val="de-AT"/>
        </w:rPr>
        <w:t>als eigenes pdf-Dokument gemeinsam mit dem Endbericht ein</w:t>
      </w:r>
      <w:r>
        <w:rPr>
          <w:rFonts w:ascii="Arial" w:hAnsi="Arial" w:cs="Arial"/>
          <w:lang w:val="de-AT"/>
        </w:rPr>
        <w:t>zu</w:t>
      </w:r>
      <w:r w:rsidRPr="00F92B77">
        <w:rPr>
          <w:rFonts w:ascii="Arial" w:hAnsi="Arial" w:cs="Arial"/>
          <w:lang w:val="de-AT"/>
        </w:rPr>
        <w:t>reichen</w:t>
      </w:r>
      <w:r>
        <w:rPr>
          <w:rFonts w:ascii="Arial" w:hAnsi="Arial" w:cs="Arial"/>
          <w:lang w:val="de-AT"/>
        </w:rPr>
        <w:t>.</w:t>
      </w:r>
    </w:p>
    <w:p w:rsidR="00C60F64" w:rsidRPr="00F92B77" w:rsidRDefault="00C60F64" w:rsidP="00C60F64">
      <w:pPr>
        <w:numPr>
          <w:ilvl w:val="0"/>
          <w:numId w:val="5"/>
        </w:numPr>
        <w:spacing w:before="120" w:line="240" w:lineRule="auto"/>
        <w:ind w:hanging="21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Beschreiben Sie die Zielerreichung des Projekts in Bezug auf die Programmziele gemäß Ausschreibungsleitfaden.</w:t>
      </w:r>
    </w:p>
    <w:p w:rsidR="00E10D4A" w:rsidRDefault="00C60F64" w:rsidP="00E10D4A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C60F64" w:rsidRPr="00DC56BE" w:rsidRDefault="00C60F64" w:rsidP="00E10D4A">
      <w:pPr>
        <w:rPr>
          <w:rFonts w:ascii="Arial" w:hAnsi="Arial" w:cs="Arial"/>
          <w:sz w:val="22"/>
          <w:szCs w:val="22"/>
          <w:lang w:val="de-AT"/>
        </w:rPr>
      </w:pPr>
    </w:p>
    <w:p w:rsidR="00CA4073" w:rsidRPr="00DC56BE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</w:p>
    <w:p w:rsidR="00257D2A" w:rsidRPr="009B3019" w:rsidRDefault="00257D2A" w:rsidP="004E755F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B3019">
        <w:rPr>
          <w:rFonts w:ascii="Arial" w:hAnsi="Arial" w:cs="Arial"/>
          <w:lang w:val="de-AT"/>
        </w:rPr>
        <w:t xml:space="preserve">Die </w:t>
      </w:r>
      <w:r w:rsidR="00C95A46" w:rsidRPr="009B3019">
        <w:rPr>
          <w:rFonts w:ascii="Arial" w:hAnsi="Arial" w:cs="Arial"/>
          <w:lang w:val="de-AT"/>
        </w:rPr>
        <w:t xml:space="preserve">Erfassung der Kosten im eCall bzw. die </w:t>
      </w:r>
      <w:r w:rsidRPr="009B3019">
        <w:rPr>
          <w:rFonts w:ascii="Arial" w:hAnsi="Arial" w:cs="Arial"/>
          <w:lang w:val="de-AT"/>
        </w:rPr>
        <w:t>Verwendung der im eCall zur Verfügung gestellten Vorlage ist verpflichtend. Beachten Sie den Kostenleitfaden</w:t>
      </w:r>
      <w:r w:rsidR="00CB223A" w:rsidRPr="009B3019">
        <w:rPr>
          <w:rFonts w:ascii="Arial" w:hAnsi="Arial" w:cs="Arial"/>
          <w:lang w:val="de-AT"/>
        </w:rPr>
        <w:t xml:space="preserve"> (</w:t>
      </w:r>
      <w:hyperlink r:id="rId9" w:history="1">
        <w:r w:rsidR="004E755F" w:rsidRPr="009B3019">
          <w:rPr>
            <w:rStyle w:val="Hyperlink"/>
            <w:rFonts w:ascii="Arial" w:hAnsi="Arial" w:cs="Arial"/>
            <w:lang w:val="de-AT"/>
          </w:rPr>
          <w:t>www.ffg.at/recht-finanzen/kostenleitfaden</w:t>
        </w:r>
      </w:hyperlink>
      <w:r w:rsidR="00CB223A" w:rsidRPr="009B3019">
        <w:rPr>
          <w:rFonts w:ascii="Arial" w:hAnsi="Arial" w:cs="Arial"/>
          <w:lang w:val="de-AT"/>
        </w:rPr>
        <w:t>)</w:t>
      </w:r>
      <w:r w:rsidR="004E755F" w:rsidRPr="009B3019">
        <w:rPr>
          <w:rFonts w:ascii="Arial" w:hAnsi="Arial" w:cs="Arial"/>
          <w:lang w:val="de-AT"/>
        </w:rPr>
        <w:t xml:space="preserve"> </w:t>
      </w:r>
      <w:r w:rsidR="004B0EC3" w:rsidRPr="009B3019">
        <w:rPr>
          <w:rFonts w:ascii="Arial" w:hAnsi="Arial" w:cs="Arial"/>
          <w:lang w:val="de-AT"/>
        </w:rPr>
        <w:t xml:space="preserve">bzw. </w:t>
      </w:r>
      <w:r w:rsidR="00CB223A" w:rsidRPr="009B3019">
        <w:rPr>
          <w:rFonts w:ascii="Arial" w:hAnsi="Arial" w:cs="Arial"/>
          <w:lang w:val="de-AT"/>
        </w:rPr>
        <w:t xml:space="preserve">die </w:t>
      </w:r>
      <w:r w:rsidR="004B0EC3" w:rsidRPr="009B3019">
        <w:rPr>
          <w:rFonts w:ascii="Arial" w:hAnsi="Arial" w:cs="Arial"/>
          <w:lang w:val="de-AT"/>
        </w:rPr>
        <w:t>Ausschreibungsdokumente</w:t>
      </w:r>
      <w:r w:rsidR="00C60F64">
        <w:rPr>
          <w:rFonts w:ascii="Arial" w:hAnsi="Arial" w:cs="Arial"/>
          <w:lang w:val="de-AT"/>
        </w:rPr>
        <w:t>.</w:t>
      </w:r>
    </w:p>
    <w:p w:rsidR="00257D2A" w:rsidRDefault="00257D2A" w:rsidP="00182BAD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Abweichungen vom Kostenplan</w:t>
      </w:r>
      <w:r w:rsidR="004202B4">
        <w:rPr>
          <w:rFonts w:ascii="Arial" w:hAnsi="Arial" w:cs="Arial"/>
          <w:lang w:val="de-AT"/>
        </w:rPr>
        <w:t xml:space="preserve"> bzw. Kostenumschichtungen</w:t>
      </w:r>
      <w:r w:rsidRPr="00DC56BE">
        <w:rPr>
          <w:rFonts w:ascii="Arial" w:hAnsi="Arial" w:cs="Arial"/>
          <w:lang w:val="de-AT"/>
        </w:rPr>
        <w:t xml:space="preserve"> sind an dieser Stelle zu beschreiben und zu begründen.</w:t>
      </w:r>
    </w:p>
    <w:p w:rsidR="000F5F11" w:rsidRDefault="00C60F64" w:rsidP="00E10D4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bookmarkStart w:id="18" w:name="_GoBack"/>
      <w:bookmarkEnd w:id="18"/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C60F64" w:rsidRPr="00DC56BE" w:rsidRDefault="00C60F64" w:rsidP="00E10D4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5F50F4" w:rsidRPr="00DC56BE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Projektspezifische Sonderbedingungen und Auflagen</w:t>
      </w:r>
    </w:p>
    <w:p w:rsidR="005F50F4" w:rsidRPr="00DC56BE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Gehen Sie auf projektspezifische Sonderbedingungen und Auflagen (laut §6 des Förderungsvertrags) ein, sofern diese im Förderungs- bzw. Werkvertrag vereinbart wurden.</w:t>
      </w:r>
    </w:p>
    <w:p w:rsidR="005F50F4" w:rsidRDefault="00C60F64" w:rsidP="005F50F4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C60F64" w:rsidRPr="00DC56BE" w:rsidRDefault="00C60F64" w:rsidP="005F50F4">
      <w:pPr>
        <w:rPr>
          <w:rFonts w:ascii="Arial" w:hAnsi="Arial" w:cs="Arial"/>
          <w:sz w:val="22"/>
          <w:szCs w:val="22"/>
          <w:lang w:val="de-AT"/>
        </w:rPr>
      </w:pP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lastRenderedPageBreak/>
        <w:t>Meldungspflichtige Ereignisse</w:t>
      </w:r>
    </w:p>
    <w:p w:rsidR="000F5F11" w:rsidRPr="00DC56BE" w:rsidRDefault="005B3D6A" w:rsidP="00342F53">
      <w:p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besondere Ereignisse rund um das geförderte Projekt</w:t>
      </w:r>
      <w:r w:rsidR="00CB223A">
        <w:rPr>
          <w:rFonts w:ascii="Arial" w:hAnsi="Arial" w:cs="Arial"/>
          <w:lang w:val="de-AT"/>
        </w:rPr>
        <w:t>, die der FFG mitzuteilen sind</w:t>
      </w:r>
      <w:r w:rsidR="00C60F64">
        <w:rPr>
          <w:rFonts w:ascii="Arial" w:hAnsi="Arial" w:cs="Arial"/>
          <w:lang w:val="de-AT"/>
        </w:rPr>
        <w:t>, z</w:t>
      </w:r>
      <w:r w:rsidRPr="00DC56BE">
        <w:rPr>
          <w:rFonts w:ascii="Arial" w:hAnsi="Arial" w:cs="Arial"/>
          <w:lang w:val="de-AT"/>
        </w:rPr>
        <w:t>.</w:t>
      </w:r>
      <w:r w:rsidR="00C60F64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B.</w:t>
      </w:r>
    </w:p>
    <w:p w:rsidR="00342F53" w:rsidRPr="00DC56BE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Änderungen der rechtlichen und wirtschaftlichen Einflussmöglichkeiten beim Förderungsnehmer</w:t>
      </w:r>
    </w:p>
    <w:p w:rsidR="00342F53" w:rsidRPr="00DC56BE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Insolvenzverfahren</w:t>
      </w:r>
    </w:p>
    <w:p w:rsidR="005B3D6A" w:rsidRPr="00DC56BE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Ereignisse, die die Durchführung der geförderten Leistung verzögern oder unmöglich machen</w:t>
      </w:r>
    </w:p>
    <w:p w:rsidR="004C7EC4" w:rsidRPr="00DC56BE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Weitere Förderungen für dieses Projekt</w:t>
      </w:r>
    </w:p>
    <w:p w:rsidR="00ED7B90" w:rsidRDefault="00342F53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&gt;Text&lt;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ED7B90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71" w:rsidRDefault="00203371">
      <w:r>
        <w:separator/>
      </w:r>
    </w:p>
  </w:endnote>
  <w:endnote w:type="continuationSeparator" w:id="0">
    <w:p w:rsidR="00203371" w:rsidRDefault="002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5F" w:rsidRPr="003204AC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6F1DD4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6F1DD4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71" w:rsidRDefault="00203371">
      <w:r>
        <w:separator/>
      </w:r>
    </w:p>
  </w:footnote>
  <w:footnote w:type="continuationSeparator" w:id="0">
    <w:p w:rsidR="00203371" w:rsidRDefault="0020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5F" w:rsidRPr="00DC56BE" w:rsidRDefault="006F1DD4">
    <w:pPr>
      <w:pStyle w:val="Kopfzeile"/>
      <w:rPr>
        <w:rFonts w:ascii="Arial" w:hAnsi="Arial" w:cs="Arial"/>
      </w:rPr>
    </w:pPr>
    <w:r>
      <w:rPr>
        <w:rFonts w:ascii="Arial" w:hAnsi="Arial" w:cs="Aria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783" o:spid="_x0000_s2049" type="#_x0000_t136" style="position:absolute;left:0;text-align:left;margin-left:0;margin-top:0;width:550.05pt;height:126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vorlage"/>
          <w10:wrap anchorx="margin" anchory="margin"/>
        </v:shape>
      </w:pict>
    </w:r>
    <w:r w:rsidR="004E755F" w:rsidRPr="00DC56BE">
      <w:rPr>
        <w:rFonts w:ascii="Arial" w:hAnsi="Arial" w:cs="Arial"/>
      </w:rPr>
      <w:t>FFG-Programm/Instrument:</w:t>
    </w:r>
    <w:r w:rsidR="00C60F64">
      <w:rPr>
        <w:rFonts w:ascii="Arial" w:hAnsi="Arial" w:cs="Arial"/>
      </w:rPr>
      <w:t xml:space="preserve"> Mobilität der </w:t>
    </w:r>
    <w:r w:rsidR="00C60F64" w:rsidRPr="00F340EB">
      <w:rPr>
        <w:rFonts w:ascii="Arial" w:hAnsi="Arial" w:cs="Arial"/>
      </w:rPr>
      <w:t>Zukunft</w:t>
    </w:r>
    <w:r w:rsidR="004E755F" w:rsidRPr="00F340EB">
      <w:rPr>
        <w:rFonts w:ascii="Arial" w:hAnsi="Arial" w:cs="Arial"/>
      </w:rPr>
      <w:t xml:space="preserve"> </w:t>
    </w:r>
    <w:r w:rsidR="00F340EB" w:rsidRPr="00F340EB">
      <w:rPr>
        <w:rFonts w:ascii="Arial" w:hAnsi="Arial" w:cs="Arial"/>
      </w:rPr>
      <w:t>– Leitprojekt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E7F9F"/>
    <w:rsid w:val="001F2170"/>
    <w:rsid w:val="001F2B91"/>
    <w:rsid w:val="001F2C1E"/>
    <w:rsid w:val="002001A8"/>
    <w:rsid w:val="00200D51"/>
    <w:rsid w:val="00203371"/>
    <w:rsid w:val="00204AE0"/>
    <w:rsid w:val="00205706"/>
    <w:rsid w:val="00205F62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5D03"/>
    <w:rsid w:val="00416FEB"/>
    <w:rsid w:val="004202B4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21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E186A"/>
    <w:rsid w:val="004E394B"/>
    <w:rsid w:val="004E6CD0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0E11"/>
    <w:rsid w:val="006B1890"/>
    <w:rsid w:val="006B1B7E"/>
    <w:rsid w:val="006B222C"/>
    <w:rsid w:val="006B3983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1DD4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482"/>
    <w:rsid w:val="00793B58"/>
    <w:rsid w:val="0079473C"/>
    <w:rsid w:val="00794E26"/>
    <w:rsid w:val="007A0E4F"/>
    <w:rsid w:val="007A3B55"/>
    <w:rsid w:val="007A58CD"/>
    <w:rsid w:val="007B14EA"/>
    <w:rsid w:val="007C16C8"/>
    <w:rsid w:val="007C2594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0372"/>
    <w:rsid w:val="008F0552"/>
    <w:rsid w:val="008F1803"/>
    <w:rsid w:val="00901D83"/>
    <w:rsid w:val="00902EF1"/>
    <w:rsid w:val="009113A2"/>
    <w:rsid w:val="00913B27"/>
    <w:rsid w:val="00914F97"/>
    <w:rsid w:val="00926B90"/>
    <w:rsid w:val="00927008"/>
    <w:rsid w:val="00937E41"/>
    <w:rsid w:val="0094713B"/>
    <w:rsid w:val="0095260D"/>
    <w:rsid w:val="00952C45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B301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AE9"/>
    <w:rsid w:val="00A17949"/>
    <w:rsid w:val="00A26156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4D46"/>
    <w:rsid w:val="00BF6BD6"/>
    <w:rsid w:val="00C00AB3"/>
    <w:rsid w:val="00C068AD"/>
    <w:rsid w:val="00C16014"/>
    <w:rsid w:val="00C241A7"/>
    <w:rsid w:val="00C24A60"/>
    <w:rsid w:val="00C318C5"/>
    <w:rsid w:val="00C33318"/>
    <w:rsid w:val="00C3596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60F64"/>
    <w:rsid w:val="00C75556"/>
    <w:rsid w:val="00C75713"/>
    <w:rsid w:val="00C770F8"/>
    <w:rsid w:val="00C82CC1"/>
    <w:rsid w:val="00C8392B"/>
    <w:rsid w:val="00C904F9"/>
    <w:rsid w:val="00C90EE9"/>
    <w:rsid w:val="00C9483F"/>
    <w:rsid w:val="00C950EB"/>
    <w:rsid w:val="00C95A46"/>
    <w:rsid w:val="00CA00B1"/>
    <w:rsid w:val="00CA4073"/>
    <w:rsid w:val="00CA7EDC"/>
    <w:rsid w:val="00CB1859"/>
    <w:rsid w:val="00CB223A"/>
    <w:rsid w:val="00CB45F2"/>
    <w:rsid w:val="00CC1FC6"/>
    <w:rsid w:val="00CC285B"/>
    <w:rsid w:val="00CC64C4"/>
    <w:rsid w:val="00CC6644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72A"/>
    <w:rsid w:val="00ED2A76"/>
    <w:rsid w:val="00ED4CE4"/>
    <w:rsid w:val="00ED7B33"/>
    <w:rsid w:val="00ED7B90"/>
    <w:rsid w:val="00EE14B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40EB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C21E5"/>
    <w:rsid w:val="00FC2D93"/>
    <w:rsid w:val="00FC52B5"/>
    <w:rsid w:val="00FC6DD8"/>
    <w:rsid w:val="00FC7046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D55B0BD-BA1E-4E88-91B4-5315B2D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205F6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mobilitaetderzukunft/vorlagen-berichtsleg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recht-finanzen/kostenleitfad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941E-FE5B-49F5-9255-BDE54407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E6EA3EBE.dotm</Template>
  <TotalTime>0</TotalTime>
  <Pages>3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FFG Berichtsvorlage</vt:lpstr>
    </vt:vector>
  </TitlesOfParts>
  <Company>eutema Technologie Management</Company>
  <LinksUpToDate>false</LinksUpToDate>
  <CharactersWithSpaces>4066</CharactersWithSpaces>
  <SharedDoc>false</SharedDoc>
  <HLinks>
    <vt:vector size="6" baseType="variant"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FFG Berichtsvorlage</dc:title>
  <dc:subject>FIT-IT</dc:subject>
  <dc:creator>FFG</dc:creator>
  <cp:lastModifiedBy>Andreas Fertin</cp:lastModifiedBy>
  <cp:revision>2</cp:revision>
  <cp:lastPrinted>2015-06-12T07:28:00Z</cp:lastPrinted>
  <dcterms:created xsi:type="dcterms:W3CDTF">2019-05-22T13:35:00Z</dcterms:created>
  <dcterms:modified xsi:type="dcterms:W3CDTF">2019-05-22T13:35:00Z</dcterms:modified>
  <cp:category>Einreichformulare</cp:category>
</cp:coreProperties>
</file>