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9C6E82" w:rsidP="004A10E2">
      <w:pPr>
        <w:pStyle w:val="KeinLeerraum"/>
      </w:pPr>
      <w:bookmarkStart w:id="0" w:name="_GoBack"/>
      <w:r>
        <w:rPr>
          <w:noProof/>
          <w:lang w:val="de-AT" w:eastAsia="de-AT"/>
        </w:rPr>
        <w:drawing>
          <wp:anchor distT="0" distB="0" distL="114300" distR="114300" simplePos="0" relativeHeight="251658240" behindDoc="0" locked="0" layoutInCell="1" allowOverlap="1">
            <wp:simplePos x="0" y="0"/>
            <wp:positionH relativeFrom="margin">
              <wp:posOffset>4356735</wp:posOffset>
            </wp:positionH>
            <wp:positionV relativeFrom="margin">
              <wp:posOffset>-209550</wp:posOffset>
            </wp:positionV>
            <wp:extent cx="1857600" cy="9792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g_logo_de_2018_rgb_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600" cy="979200"/>
                    </a:xfrm>
                    <a:prstGeom prst="rect">
                      <a:avLst/>
                    </a:prstGeom>
                  </pic:spPr>
                </pic:pic>
              </a:graphicData>
            </a:graphic>
            <wp14:sizeRelH relativeFrom="margin">
              <wp14:pctWidth>0</wp14:pctWidth>
            </wp14:sizeRelH>
            <wp14:sizeRelV relativeFrom="margin">
              <wp14:pctHeight>0</wp14:pctHeight>
            </wp14:sizeRelV>
          </wp:anchor>
        </w:drawing>
      </w:r>
      <w:bookmarkEnd w:id="0"/>
      <w:r w:rsidR="001B7DC7" w:rsidRPr="001B7DC7">
        <w:rPr>
          <w:noProof/>
          <w:lang w:val="de-AT" w:eastAsia="de-AT"/>
        </w:rPr>
        <w:drawing>
          <wp:inline distT="0" distB="0" distL="0" distR="0" wp14:anchorId="252B44A4" wp14:editId="07F5186E">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F6EED" w:rsidRDefault="00F44549" w:rsidP="001B7DC7">
      <w:pPr>
        <w:pStyle w:val="Titel"/>
        <w:framePr w:wrap="around" w:y="4254"/>
      </w:pPr>
      <w:sdt>
        <w:sdtPr>
          <w:alias w:val="Titel"/>
          <w:tag w:val=""/>
          <w:id w:val="-1501656769"/>
          <w:placeholder>
            <w:docPart w:val="90C5B6151AB24096881BBA7BC9951DF2"/>
          </w:placeholder>
          <w:dataBinding w:prefixMappings="xmlns:ns0='http://purl.org/dc/elements/1.1/' xmlns:ns1='http://schemas.openxmlformats.org/package/2006/metadata/core-properties' " w:xpath="/ns1:coreProperties[1]/ns0:title[1]" w:storeItemID="{6C3C8BC8-F283-45AE-878A-BAB7291924A1}"/>
          <w:text/>
        </w:sdtPr>
        <w:sdtEndPr/>
        <w:sdtContent>
          <w:r w:rsidR="00F56775">
            <w:t>Mobilität der Zukunft</w:t>
          </w:r>
        </w:sdtContent>
      </w:sdt>
    </w:p>
    <w:p w:rsidR="000F6EED" w:rsidRPr="005646E0" w:rsidRDefault="00211AF2" w:rsidP="001B7DC7">
      <w:pPr>
        <w:pStyle w:val="Untertitel"/>
        <w:framePr w:wrap="around" w:y="4254"/>
      </w:pPr>
      <w:r w:rsidRPr="00211AF2">
        <w:t>Finanziert im Rahmen des Programms „Mobilität der Zukunft“ durch das BMK</w:t>
      </w:r>
    </w:p>
    <w:p w:rsidR="00E2224A" w:rsidRPr="00E2224A" w:rsidRDefault="00E2224A" w:rsidP="00E2224A">
      <w:pPr>
        <w:pStyle w:val="Ort-Datum"/>
        <w:framePr w:wrap="around"/>
      </w:pPr>
      <w:r w:rsidRPr="005803C4">
        <w:t>Wien, 20</w:t>
      </w:r>
      <w:r>
        <w:t>20</w:t>
      </w:r>
    </w:p>
    <w:p w:rsidR="00A074BC" w:rsidRPr="00F40C8C" w:rsidRDefault="00A074BC" w:rsidP="00146FCE">
      <w:pPr>
        <w:pStyle w:val="Block"/>
        <w:rPr>
          <w:lang w:val="de-AT"/>
        </w:rPr>
        <w:sectPr w:rsidR="00A074BC" w:rsidRPr="00F40C8C"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p>
    <w:p w:rsidR="00CC5CFD" w:rsidRDefault="00CC5CFD" w:rsidP="00C230B9">
      <w:pPr>
        <w:pStyle w:val="Inhaltsverzeichnisberschrift"/>
      </w:pPr>
      <w:r>
        <w:lastRenderedPageBreak/>
        <w:t>Impressum</w:t>
      </w:r>
    </w:p>
    <w:p w:rsidR="002D439D" w:rsidRDefault="00CC5CFD" w:rsidP="00C230B9">
      <w:pPr>
        <w:pStyle w:val="KeinLeerraum"/>
      </w:pPr>
      <w:r w:rsidRPr="00C230B9">
        <w:rPr>
          <w:rStyle w:val="Fett"/>
        </w:rPr>
        <w:t xml:space="preserve">Medieninhaber, Verleger und Herausgeber: </w:t>
      </w:r>
      <w:r w:rsidRPr="00C230B9">
        <w:rPr>
          <w:rStyle w:val="Fett"/>
        </w:rPr>
        <w:br/>
      </w:r>
      <w:r w:rsidR="00C74121" w:rsidRPr="00C74121">
        <w:t>Bundesministerium für Klimaschutz, Umwelt, Energie, Mobili</w:t>
      </w:r>
      <w:r w:rsidR="002D439D">
        <w:t>tät, Innovation und Technologie (BMK)</w:t>
      </w:r>
    </w:p>
    <w:p w:rsidR="002D439D" w:rsidRDefault="002D439D" w:rsidP="00C230B9">
      <w:pPr>
        <w:pStyle w:val="KeinLeerraum"/>
      </w:pPr>
      <w:r>
        <w:t>A-1030 Wien,</w:t>
      </w:r>
      <w:r w:rsidR="00C74121" w:rsidRPr="00C74121">
        <w:t xml:space="preserve"> </w:t>
      </w:r>
      <w:proofErr w:type="spellStart"/>
      <w:r w:rsidR="00C74121" w:rsidRPr="00C74121">
        <w:t>Radetzkystraße</w:t>
      </w:r>
      <w:proofErr w:type="spellEnd"/>
      <w:r w:rsidR="00C74121" w:rsidRPr="00C74121">
        <w:t xml:space="preserve"> 2</w:t>
      </w:r>
    </w:p>
    <w:p w:rsidR="002D439D" w:rsidRDefault="002D439D" w:rsidP="00C230B9">
      <w:pPr>
        <w:pStyle w:val="KeinLeerraum"/>
      </w:pPr>
    </w:p>
    <w:p w:rsidR="002D439D" w:rsidRPr="00C230B9" w:rsidRDefault="002D439D" w:rsidP="00C230B9">
      <w:pPr>
        <w:pStyle w:val="KeinLeerraum"/>
        <w:rPr>
          <w:rStyle w:val="Fett"/>
        </w:rPr>
      </w:pPr>
      <w:r w:rsidRPr="00C230B9">
        <w:rPr>
          <w:rStyle w:val="Fett"/>
        </w:rPr>
        <w:t>Programmverantwortung Mobilität der Zukunft:</w:t>
      </w:r>
    </w:p>
    <w:p w:rsidR="002D439D" w:rsidRDefault="002D439D" w:rsidP="00C230B9">
      <w:pPr>
        <w:pStyle w:val="KeinLeerraum"/>
      </w:pPr>
      <w:r>
        <w:t>Abteilung III/I4 – Mobilitäts- und Verkehrstechnologien</w:t>
      </w:r>
    </w:p>
    <w:p w:rsidR="002D439D" w:rsidRDefault="002D439D" w:rsidP="00C230B9">
      <w:pPr>
        <w:pStyle w:val="KeinLeerraum"/>
      </w:pPr>
      <w:r>
        <w:t>Ansprechperson Gütermobilität</w:t>
      </w:r>
    </w:p>
    <w:p w:rsidR="002D439D" w:rsidRDefault="002D439D" w:rsidP="00C230B9">
      <w:pPr>
        <w:pStyle w:val="KeinLeerraum"/>
      </w:pPr>
      <w:r>
        <w:t>DI (FH) Sarah Bittner-Krautsack MBA</w:t>
      </w:r>
    </w:p>
    <w:p w:rsidR="002D439D" w:rsidRDefault="002D439D" w:rsidP="00C230B9">
      <w:pPr>
        <w:pStyle w:val="KeinLeerraum"/>
        <w:rPr>
          <w:rStyle w:val="Hyperlink"/>
        </w:rPr>
      </w:pPr>
      <w:r w:rsidRPr="002D439D">
        <w:t>Tel.: +43 (0)1 71162- 653211</w:t>
      </w:r>
      <w:r w:rsidRPr="002D439D">
        <w:br/>
        <w:t xml:space="preserve">E-Mail: </w:t>
      </w:r>
      <w:hyperlink r:id="rId17" w:history="1">
        <w:r w:rsidRPr="002D439D">
          <w:rPr>
            <w:rStyle w:val="Hyperlink"/>
          </w:rPr>
          <w:t>sarah.bittner-krautsack@bmk.gv.at</w:t>
        </w:r>
      </w:hyperlink>
      <w:r w:rsidRPr="002D439D">
        <w:br/>
        <w:t xml:space="preserve">Website: </w:t>
      </w:r>
      <w:hyperlink r:id="rId18" w:history="1">
        <w:r w:rsidRPr="002D439D">
          <w:rPr>
            <w:rStyle w:val="Hyperlink"/>
          </w:rPr>
          <w:t>www.bmk.gv.at</w:t>
        </w:r>
      </w:hyperlink>
      <w:r w:rsidRPr="002D439D">
        <w:t xml:space="preserve">; Website Mobilität der Zukunft: </w:t>
      </w:r>
      <w:hyperlink r:id="rId19" w:history="1">
        <w:r w:rsidRPr="002D439D">
          <w:rPr>
            <w:rStyle w:val="Hyperlink"/>
          </w:rPr>
          <w:t>www.mobilitaetderzukunft.at</w:t>
        </w:r>
      </w:hyperlink>
    </w:p>
    <w:p w:rsidR="00C230B9" w:rsidRDefault="00C230B9" w:rsidP="00C230B9">
      <w:pPr>
        <w:pStyle w:val="KeinLeerraum"/>
        <w:rPr>
          <w:rStyle w:val="Hyperlink"/>
        </w:rPr>
      </w:pPr>
    </w:p>
    <w:p w:rsidR="002D439D" w:rsidRPr="00C230B9" w:rsidRDefault="00C230B9" w:rsidP="00C230B9">
      <w:pPr>
        <w:pStyle w:val="KeinLeerraum"/>
        <w:rPr>
          <w:rStyle w:val="Fett"/>
        </w:rPr>
      </w:pPr>
      <w:r w:rsidRPr="00C230B9">
        <w:rPr>
          <w:rStyle w:val="Fett"/>
        </w:rPr>
        <w:t>Programmmanagement Mobilität der Zukunft</w:t>
      </w:r>
    </w:p>
    <w:p w:rsidR="00C230B9" w:rsidRDefault="00C230B9" w:rsidP="00C230B9">
      <w:pPr>
        <w:pStyle w:val="KeinLeerraum"/>
      </w:pPr>
      <w:r>
        <w:t>Österreichische Forschungsförderungsgesellschaft mbH</w:t>
      </w:r>
    </w:p>
    <w:p w:rsidR="00D62105" w:rsidRDefault="00D62105" w:rsidP="00C230B9">
      <w:pPr>
        <w:pStyle w:val="KeinLeerraum"/>
      </w:pPr>
      <w:r>
        <w:t>A-1090 Wien, Sensengasse 1</w:t>
      </w:r>
    </w:p>
    <w:p w:rsidR="00C230B9" w:rsidRDefault="00C230B9" w:rsidP="00C230B9">
      <w:pPr>
        <w:pStyle w:val="KeinLeerraum"/>
      </w:pPr>
      <w:r>
        <w:t>Ansprechperson Gütermobilität</w:t>
      </w:r>
    </w:p>
    <w:p w:rsidR="00C230B9" w:rsidRDefault="00C230B9" w:rsidP="00C230B9">
      <w:pPr>
        <w:pStyle w:val="KeinLeerraum"/>
      </w:pPr>
      <w:r>
        <w:t>DI Verena Eder</w:t>
      </w:r>
    </w:p>
    <w:p w:rsidR="00C230B9" w:rsidRDefault="00C230B9" w:rsidP="00C230B9">
      <w:pPr>
        <w:pStyle w:val="KeinLeerraum"/>
      </w:pPr>
      <w:r>
        <w:t xml:space="preserve">Tel.: </w:t>
      </w:r>
      <w:r w:rsidRPr="00C230B9">
        <w:t>+43 (0)5 7755- 5036</w:t>
      </w:r>
    </w:p>
    <w:p w:rsidR="00C230B9" w:rsidRDefault="00C230B9" w:rsidP="00C230B9">
      <w:pPr>
        <w:pStyle w:val="KeinLeerraum"/>
        <w:rPr>
          <w:rStyle w:val="Hyperlink"/>
        </w:rPr>
      </w:pPr>
      <w:r>
        <w:t xml:space="preserve">E-Mail: </w:t>
      </w:r>
      <w:hyperlink r:id="rId20" w:history="1">
        <w:r w:rsidRPr="00C230B9">
          <w:rPr>
            <w:rStyle w:val="Hyperlink"/>
          </w:rPr>
          <w:t>verena.eder@ffg.at</w:t>
        </w:r>
      </w:hyperlink>
    </w:p>
    <w:p w:rsidR="00C230B9" w:rsidRPr="00C230B9" w:rsidRDefault="00C230B9" w:rsidP="00C230B9">
      <w:pPr>
        <w:pStyle w:val="KeinLeerraum"/>
        <w:rPr>
          <w:rStyle w:val="Hyperlink"/>
          <w:u w:val="none"/>
        </w:rPr>
      </w:pPr>
      <w:r>
        <w:rPr>
          <w:rStyle w:val="Hyperlink"/>
        </w:rPr>
        <w:t xml:space="preserve">Website: </w:t>
      </w:r>
      <w:hyperlink r:id="rId21" w:history="1">
        <w:r w:rsidRPr="00C230B9">
          <w:rPr>
            <w:rStyle w:val="Hyperlink"/>
          </w:rPr>
          <w:t>ffg.at/</w:t>
        </w:r>
        <w:proofErr w:type="spellStart"/>
        <w:r w:rsidRPr="00C230B9">
          <w:rPr>
            <w:rStyle w:val="Hyperlink"/>
          </w:rPr>
          <w:t>mobilitaetderzukunft</w:t>
        </w:r>
        <w:proofErr w:type="spellEnd"/>
      </w:hyperlink>
    </w:p>
    <w:p w:rsidR="00C230B9" w:rsidRDefault="00C230B9" w:rsidP="00C230B9">
      <w:pPr>
        <w:pStyle w:val="KeinLeerraum"/>
      </w:pPr>
    </w:p>
    <w:p w:rsidR="002D439D" w:rsidRPr="00C230B9" w:rsidRDefault="002D439D" w:rsidP="00C230B9">
      <w:pPr>
        <w:pStyle w:val="KeinLeerraum"/>
        <w:rPr>
          <w:rStyle w:val="Fett"/>
        </w:rPr>
      </w:pPr>
      <w:r w:rsidRPr="00C230B9">
        <w:rPr>
          <w:rStyle w:val="Fett"/>
        </w:rPr>
        <w:t>Für den Inhalt verantwortliche Autorinnen und Autoren:</w:t>
      </w:r>
    </w:p>
    <w:p w:rsidR="00C230B9" w:rsidRDefault="00C230B9" w:rsidP="00C230B9">
      <w:pPr>
        <w:pStyle w:val="KeinLeerraum"/>
      </w:pPr>
    </w:p>
    <w:p w:rsidR="002D439D" w:rsidRDefault="002D439D" w:rsidP="00C230B9">
      <w:pPr>
        <w:pStyle w:val="KeinLeerraum"/>
      </w:pPr>
      <w:r>
        <w:t>Organisation</w:t>
      </w:r>
      <w:r w:rsidR="00711E69">
        <w:t xml:space="preserve"> 1</w:t>
      </w:r>
    </w:p>
    <w:p w:rsidR="002D439D" w:rsidRDefault="00C230B9" w:rsidP="00C230B9">
      <w:pPr>
        <w:pStyle w:val="KeinLeerraum"/>
      </w:pPr>
      <w:r>
        <w:t xml:space="preserve">Autor 1: </w:t>
      </w:r>
      <w:r w:rsidR="002D439D">
        <w:t>Titel Vorname Nachname Titel</w:t>
      </w:r>
    </w:p>
    <w:p w:rsidR="00C230B9" w:rsidRDefault="00C230B9" w:rsidP="00C230B9">
      <w:pPr>
        <w:pStyle w:val="KeinLeerraum"/>
      </w:pPr>
      <w:r>
        <w:t xml:space="preserve">Autor 2: </w:t>
      </w:r>
    </w:p>
    <w:p w:rsidR="002D439D" w:rsidRDefault="002D439D" w:rsidP="00C230B9">
      <w:pPr>
        <w:pStyle w:val="KeinLeerraum"/>
      </w:pPr>
      <w:r>
        <w:t>Tel.: +43 XX</w:t>
      </w:r>
    </w:p>
    <w:p w:rsidR="002D439D" w:rsidRDefault="002D439D" w:rsidP="00C230B9">
      <w:pPr>
        <w:pStyle w:val="KeinLeerraum"/>
      </w:pPr>
      <w:r>
        <w:t xml:space="preserve">E-Mail: </w:t>
      </w:r>
      <w:hyperlink r:id="rId22" w:history="1">
        <w:r w:rsidRPr="002A0C70">
          <w:rPr>
            <w:rStyle w:val="Hyperlink"/>
          </w:rPr>
          <w:t>vorname.nachname@organisation.at</w:t>
        </w:r>
      </w:hyperlink>
    </w:p>
    <w:p w:rsidR="002D439D" w:rsidRDefault="002D439D" w:rsidP="00C230B9">
      <w:pPr>
        <w:pStyle w:val="KeinLeerraum"/>
      </w:pPr>
      <w:r>
        <w:t xml:space="preserve">Website: </w:t>
      </w:r>
      <w:hyperlink r:id="rId23" w:history="1">
        <w:r w:rsidRPr="002A0C70">
          <w:rPr>
            <w:rStyle w:val="Hyperlink"/>
          </w:rPr>
          <w:t>www.organisation.at</w:t>
        </w:r>
      </w:hyperlink>
    </w:p>
    <w:p w:rsidR="002D439D" w:rsidRDefault="002D439D" w:rsidP="00C230B9">
      <w:pPr>
        <w:pStyle w:val="KeinLeerraum"/>
      </w:pPr>
    </w:p>
    <w:p w:rsidR="00CC5CFD" w:rsidRPr="00A24BB4" w:rsidRDefault="00CC5CFD" w:rsidP="00C230B9">
      <w:pPr>
        <w:pStyle w:val="KeinLeerraum"/>
      </w:pPr>
      <w:r w:rsidRPr="00A24BB4">
        <w:t>Wien, 20</w:t>
      </w:r>
      <w:r w:rsidR="00F27888">
        <w:t>20</w:t>
      </w:r>
      <w:r w:rsidRPr="00A24BB4">
        <w:t xml:space="preserve">. Stand: </w:t>
      </w:r>
      <w:r w:rsidRPr="00A24BB4">
        <w:fldChar w:fldCharType="begin"/>
      </w:r>
      <w:r w:rsidRPr="00A24BB4">
        <w:instrText xml:space="preserve"> DATE  \@ "d. MMMM yyyy"  \* MERGEFORMAT </w:instrText>
      </w:r>
      <w:r w:rsidRPr="00A24BB4">
        <w:fldChar w:fldCharType="separate"/>
      </w:r>
      <w:r w:rsidR="00F44549">
        <w:rPr>
          <w:noProof/>
        </w:rPr>
        <w:t>18. Juni 2020</w:t>
      </w:r>
      <w:r w:rsidRPr="00A24BB4">
        <w:fldChar w:fldCharType="end"/>
      </w:r>
    </w:p>
    <w:p w:rsidR="00CC5CFD" w:rsidRPr="00690B39" w:rsidRDefault="00CC5CFD" w:rsidP="00C230B9">
      <w:pPr>
        <w:pStyle w:val="StdVOR"/>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sidRPr="00690B39">
        <w:rPr>
          <w:rStyle w:val="KeinLeerraumZchn"/>
        </w:rPr>
        <w:t xml:space="preserve"> </w:t>
      </w:r>
      <w:r>
        <w:rPr>
          <w:rStyle w:val="KeinLeerraumZchn"/>
        </w:rPr>
        <w:br/>
      </w:r>
      <w:r w:rsidRPr="00690B39">
        <w:rPr>
          <w:rStyle w:val="KeinLeerraumZchn"/>
        </w:rPr>
        <w:lastRenderedPageBreak/>
        <w:t xml:space="preserve">Es wird darauf verwiesen, dass alle Angaben in dieser Publikation trotz sorgfältiger Bearbeitung ohne Gewähr erfolgen und eine Haftung des Bund der </w:t>
      </w:r>
      <w:r w:rsidR="002D439D">
        <w:t>Autorinnen und Autoren</w:t>
      </w:r>
      <w:r w:rsidRPr="00690B39">
        <w:rPr>
          <w:rStyle w:val="KeinLeerraumZchn"/>
        </w:rPr>
        <w:t xml:space="preserve"> ausgeschlossen ist. Rechtausführungen stellen die unverbindliche Meinung der Autori</w:t>
      </w:r>
      <w:r w:rsidR="002D439D">
        <w:t>nnen und Autoren</w:t>
      </w:r>
      <w:r w:rsidR="002B1B52">
        <w:rPr>
          <w:rStyle w:val="KeinLeerraumZchn"/>
        </w:rPr>
        <w:t xml:space="preserve"> dar und können der Recht</w:t>
      </w:r>
      <w:r w:rsidRPr="00690B39">
        <w:rPr>
          <w:rStyle w:val="KeinLeerraumZchn"/>
        </w:rPr>
        <w:t>sprechung der unabhängigen Gerichte keinesfalls vorgreifen.</w:t>
      </w:r>
    </w:p>
    <w:p w:rsidR="001E376C" w:rsidRPr="00301ED7" w:rsidRDefault="00CC5CFD" w:rsidP="00C230B9">
      <w:pPr>
        <w:pStyle w:val="KeinLeerraum"/>
      </w:pPr>
      <w:r w:rsidRPr="00D14C24">
        <w:t>Rückmeldungen:</w:t>
      </w:r>
      <w:r w:rsidRPr="00632F36">
        <w:rPr>
          <w:rStyle w:val="Kursiv"/>
        </w:rPr>
        <w:t xml:space="preserve"> </w:t>
      </w:r>
      <w:r w:rsidRPr="001D75D1">
        <w:t xml:space="preserve">Ihre Überlegungen zu vorliegender Publikation übermitteln Sie bitte an </w:t>
      </w:r>
      <w:hyperlink r:id="rId24" w:history="1">
        <w:r w:rsidR="002D439D" w:rsidRPr="002A0C70">
          <w:rPr>
            <w:rStyle w:val="Hyperlink"/>
          </w:rPr>
          <w:t>i4@bmk.gv.at</w:t>
        </w:r>
      </w:hyperlink>
      <w:r w:rsidRPr="001D75D1">
        <w:t>.</w:t>
      </w:r>
    </w:p>
    <w:p w:rsidR="00CC5CFD" w:rsidRDefault="00CC5CFD">
      <w:pPr>
        <w:suppressAutoHyphens w:val="0"/>
      </w:pPr>
    </w:p>
    <w:p w:rsidR="00C47B5A" w:rsidRPr="00C76BD8" w:rsidRDefault="00C47B5A">
      <w:pPr>
        <w:suppressAutoHyphens w:val="0"/>
        <w:sectPr w:rsidR="00C47B5A" w:rsidRPr="00C76BD8" w:rsidSect="00EC2930">
          <w:footerReference w:type="default" r:id="rId25"/>
          <w:footerReference w:type="first" r:id="rId26"/>
          <w:pgSz w:w="11900" w:h="16840" w:code="9"/>
          <w:pgMar w:top="1361" w:right="1531" w:bottom="1531" w:left="1531" w:header="0" w:footer="567" w:gutter="0"/>
          <w:cols w:space="708"/>
          <w:titlePg/>
          <w:docGrid w:linePitch="360"/>
        </w:sectPr>
      </w:pPr>
    </w:p>
    <w:p w:rsidR="00CC5CFD" w:rsidRDefault="00CC5CFD" w:rsidP="00CC5CFD">
      <w:pPr>
        <w:pStyle w:val="1-small"/>
      </w:pPr>
      <w:bookmarkStart w:id="1" w:name="_Toc524067434"/>
      <w:bookmarkStart w:id="2" w:name="_Toc31557291"/>
      <w:r>
        <w:lastRenderedPageBreak/>
        <w:t>Vorwort</w:t>
      </w:r>
      <w:bookmarkEnd w:id="1"/>
      <w:bookmarkEnd w:id="2"/>
    </w:p>
    <w:sdt>
      <w:sdtPr>
        <w:rPr>
          <w:rStyle w:val="Fett"/>
        </w:rPr>
        <w:alias w:val="Fremdlogo1"/>
        <w:tag w:val="Fremdlogo1"/>
        <w:id w:val="-503823119"/>
        <w:temporary/>
        <w:showingPlcHdr/>
        <w:picture/>
      </w:sdtPr>
      <w:sdtEndPr>
        <w:rPr>
          <w:rStyle w:val="Fett"/>
        </w:rPr>
      </w:sdtEndPr>
      <w:sdtContent>
        <w:p w:rsidR="00CC5CFD" w:rsidRPr="00212F01" w:rsidRDefault="00002317" w:rsidP="00002317">
          <w:pPr>
            <w:pStyle w:val="KeinLeerraum"/>
            <w:framePr w:w="2398" w:h="3317" w:hRule="exact" w:hSpace="142" w:wrap="around" w:vAnchor="page" w:hAnchor="text" w:y="2144" w:anchorLock="1"/>
          </w:pPr>
          <w:r w:rsidRPr="007D214C">
            <w:rPr>
              <w:rStyle w:val="Fett"/>
              <w:noProof/>
              <w:lang w:val="de-AT" w:eastAsia="de-AT"/>
            </w:rPr>
            <w:drawing>
              <wp:inline distT="0" distB="0" distL="0" distR="0" wp14:anchorId="39CC73E2" wp14:editId="62987499">
                <wp:extent cx="1368000" cy="1692000"/>
                <wp:effectExtent l="0" t="0" r="3810" b="381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8000" cy="1692000"/>
                        </a:xfrm>
                        <a:prstGeom prst="rect">
                          <a:avLst/>
                        </a:prstGeom>
                        <a:noFill/>
                        <a:ln>
                          <a:noFill/>
                        </a:ln>
                      </pic:spPr>
                    </pic:pic>
                  </a:graphicData>
                </a:graphic>
              </wp:inline>
            </w:drawing>
          </w:r>
        </w:p>
      </w:sdtContent>
    </w:sdt>
    <w:p w:rsidR="00CC5CFD" w:rsidRPr="00FB4ECD" w:rsidRDefault="00CC5CFD" w:rsidP="00FB4ECD">
      <w:pPr>
        <w:pStyle w:val="Vorwort-Bild-UT"/>
        <w:framePr w:wrap="around"/>
        <w:rPr>
          <w:rStyle w:val="small"/>
          <w:sz w:val="18"/>
          <w:szCs w:val="18"/>
        </w:rPr>
      </w:pPr>
      <w:r w:rsidRPr="00FB4ECD">
        <w:rPr>
          <w:rStyle w:val="small"/>
          <w:sz w:val="18"/>
          <w:szCs w:val="18"/>
        </w:rPr>
        <w:t>Vorname Nachname</w:t>
      </w:r>
    </w:p>
    <w:p w:rsidR="00CC5CFD" w:rsidRDefault="00CC5CFD" w:rsidP="00CC5CFD">
      <w:r>
        <w:t>Vorworttext hier einfach eingeben, Standard-Absätze.</w:t>
      </w:r>
    </w:p>
    <w:p w:rsidR="00CC5CFD" w:rsidRDefault="006E1D4C" w:rsidP="00CC5CFD">
      <w:r>
        <w:t>Portraitb</w:t>
      </w:r>
      <w:r w:rsidR="00CC5CFD">
        <w:t xml:space="preserve">ild </w:t>
      </w:r>
      <w:r w:rsidR="00002317">
        <w:t>laden</w:t>
      </w:r>
      <w:r>
        <w:t xml:space="preserve"> (Bildschaltfläche klicken)</w:t>
      </w:r>
      <w:r w:rsidR="00CC5CFD">
        <w:t>. Bitte nicht vergessen, den Alternativtext (Portrait Vorname Nachname) anschließend zum Bild einzugeben.</w:t>
      </w:r>
      <w:r w:rsidR="00002317">
        <w:t xml:space="preserve"> Das Bild selbst bitte in der Größe 3,8 cm breit und 4,7 cm hoch für diesen Zweck vorbereiten.</w:t>
      </w:r>
    </w:p>
    <w:p w:rsidR="00CC5CFD" w:rsidRDefault="00CC5CFD" w:rsidP="00CC5CFD">
      <w:r>
        <w:t>Falls Sie kein Bild benötigen, den Positionsrahmen, welcher das Bild und den Bilduntertitel enthält, einfach entfernen.</w:t>
      </w:r>
    </w:p>
    <w:p w:rsidR="002C0E8C" w:rsidRPr="00261B6E" w:rsidRDefault="00CC5CFD" w:rsidP="001015A4">
      <w:r>
        <w:t>Name</w:t>
      </w:r>
      <w:r>
        <w:br/>
        <w:t>Funktion</w:t>
      </w:r>
    </w:p>
    <w:p w:rsidR="00DC499D" w:rsidRPr="00F40C8C" w:rsidRDefault="00DC499D" w:rsidP="00F40C8C">
      <w:pPr>
        <w:pStyle w:val="Inhaltsverzeichnisberschrift"/>
        <w:rPr>
          <w:lang w:val="de-AT"/>
        </w:rPr>
        <w:sectPr w:rsidR="00DC499D" w:rsidRPr="00F40C8C" w:rsidSect="00F46EF6">
          <w:footerReference w:type="default" r:id="rId28"/>
          <w:footerReference w:type="first" r:id="rId29"/>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F44549">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211AF2">
          <w:rPr>
            <w:webHidden/>
          </w:rPr>
          <w:t>3</w:t>
        </w:r>
        <w:r w:rsidR="00F46EF6">
          <w:rPr>
            <w:webHidden/>
          </w:rPr>
          <w:fldChar w:fldCharType="end"/>
        </w:r>
      </w:hyperlink>
    </w:p>
    <w:p w:rsidR="00F46EF6" w:rsidRDefault="00F44549">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211AF2">
          <w:rPr>
            <w:webHidden/>
          </w:rPr>
          <w:t>3</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30"/>
          <w:footerReference w:type="first" r:id="rId31"/>
          <w:pgSz w:w="11900" w:h="16840" w:code="9"/>
          <w:pgMar w:top="1361" w:right="1531" w:bottom="1531" w:left="1531" w:header="0" w:footer="567" w:gutter="0"/>
          <w:cols w:space="708"/>
          <w:docGrid w:linePitch="360"/>
        </w:sectPr>
      </w:pPr>
    </w:p>
    <w:p w:rsidR="00CA7882" w:rsidRDefault="0044469B" w:rsidP="008A08B7">
      <w:pPr>
        <w:pStyle w:val="berschrift1"/>
      </w:pPr>
      <w:bookmarkStart w:id="3" w:name="_Toc31557292"/>
      <w:r>
        <w:lastRenderedPageBreak/>
        <w:t>Kapitel 1</w:t>
      </w:r>
      <w:bookmarkEnd w:id="3"/>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4"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4"/>
    </w:p>
    <w:p w:rsidR="0044469B" w:rsidRDefault="0044469B" w:rsidP="0044469B">
      <w:pPr>
        <w:pStyle w:val="berschrift2"/>
      </w:pPr>
      <w:bookmarkStart w:id="5" w:name="_Toc31557293"/>
      <w:r>
        <w:t>Absatz- und Zeichenformate</w:t>
      </w:r>
      <w:bookmarkEnd w:id="5"/>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6" w:name="_Toc31556937"/>
      <w:r>
        <w:t xml:space="preserve">Abbildung </w:t>
      </w:r>
      <w:r w:rsidR="00F44549">
        <w:fldChar w:fldCharType="begin"/>
      </w:r>
      <w:r w:rsidR="00F44549">
        <w:instrText xml:space="preserve"> SEQ Abbildung \* ARABIC </w:instrText>
      </w:r>
      <w:r w:rsidR="00F44549">
        <w:fldChar w:fldCharType="separate"/>
      </w:r>
      <w:r w:rsidR="00211AF2">
        <w:rPr>
          <w:noProof/>
        </w:rPr>
        <w:t>1</w:t>
      </w:r>
      <w:r w:rsidR="00F44549">
        <w:rPr>
          <w:noProof/>
        </w:rPr>
        <w:fldChar w:fldCharType="end"/>
      </w:r>
      <w:r>
        <w:t xml:space="preserve"> Formatschnellkatalog</w:t>
      </w:r>
      <w:bookmarkEnd w:id="6"/>
    </w:p>
    <w:p w:rsidR="00CA7882" w:rsidRPr="00CA7882" w:rsidRDefault="00F44549"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2.5pt;height:93.75pt">
            <v:imagedata r:id="rId32" o:title="formatschnellkatalo"/>
          </v:shape>
        </w:pict>
      </w:r>
    </w:p>
    <w:p w:rsidR="00CA7882" w:rsidRPr="00031E66" w:rsidRDefault="00CA7882" w:rsidP="00031E66">
      <w:pPr>
        <w:pStyle w:val="BoxStd"/>
        <w:rPr>
          <w:rStyle w:val="ROTFett"/>
        </w:rPr>
      </w:pPr>
      <w:r w:rsidRPr="00031E66">
        <w:rPr>
          <w:rStyle w:val="ROTFett"/>
        </w:rPr>
        <w:t xml:space="preserve">Formatieren Sie einfach alles </w:t>
      </w:r>
      <w:r w:rsidR="00F3480D">
        <w:rPr>
          <w:rStyle w:val="ROTFett"/>
        </w:rPr>
        <w:t xml:space="preserve">ausschließlich </w:t>
      </w:r>
      <w:r w:rsidRPr="00031E66">
        <w:rPr>
          <w:rStyle w:val="ROTFett"/>
        </w:rPr>
        <w:t>mittels Verwendung der Formatvorlagen!</w:t>
      </w:r>
    </w:p>
    <w:p w:rsidR="0044469B" w:rsidRPr="0044469B" w:rsidRDefault="0044469B" w:rsidP="0044469B">
      <w:pPr>
        <w:pStyle w:val="Beschriftung"/>
      </w:pPr>
      <w:bookmarkStart w:id="7" w:name="_Toc31556893"/>
      <w:bookmarkStart w:id="8" w:name="_Toc29750916"/>
      <w:bookmarkStart w:id="9" w:name="_Toc30613642"/>
      <w:bookmarkStart w:id="10" w:name="_Toc30686049"/>
      <w:r w:rsidRPr="0044469B">
        <w:lastRenderedPageBreak/>
        <w:t xml:space="preserve">Tabelle </w:t>
      </w:r>
      <w:r w:rsidR="00F44549">
        <w:fldChar w:fldCharType="begin"/>
      </w:r>
      <w:r w:rsidR="00F44549">
        <w:instrText xml:space="preserve"> SEQ Tabelle \* ARABIC </w:instrText>
      </w:r>
      <w:r w:rsidR="00F44549">
        <w:fldChar w:fldCharType="separate"/>
      </w:r>
      <w:r w:rsidR="00211AF2">
        <w:rPr>
          <w:noProof/>
        </w:rPr>
        <w:t>1</w:t>
      </w:r>
      <w:r w:rsidR="00F44549">
        <w:rPr>
          <w:noProof/>
        </w:rPr>
        <w:fldChar w:fldCharType="end"/>
      </w:r>
      <w:r w:rsidRPr="0044469B">
        <w:t xml:space="preserve"> </w:t>
      </w:r>
      <w:r>
        <w:t>Beispiel-Tabelle</w:t>
      </w:r>
      <w:bookmarkEnd w:id="7"/>
      <w:r w:rsidRPr="0044469B">
        <w:t xml:space="preserve"> </w:t>
      </w:r>
    </w:p>
    <w:tbl>
      <w:tblPr>
        <w:tblStyle w:val="Republik-AT"/>
        <w:tblW w:w="5000" w:type="pct"/>
        <w:tblLook w:val="0420" w:firstRow="1" w:lastRow="0" w:firstColumn="0" w:lastColumn="0" w:noHBand="0" w:noVBand="1"/>
      </w:tblPr>
      <w:tblGrid>
        <w:gridCol w:w="2948"/>
        <w:gridCol w:w="2945"/>
        <w:gridCol w:w="2945"/>
      </w:tblGrid>
      <w:tr w:rsidR="0044469B" w:rsidRPr="003E0220" w:rsidTr="003C09D4">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3C09D4">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44469B" w:rsidRDefault="0044469B" w:rsidP="0044469B">
      <w:r>
        <w:t xml:space="preserve">Für weitere Informationen lesen Sie die detaillierte Beschreibung der </w:t>
      </w:r>
      <w:proofErr w:type="spellStart"/>
      <w:r w:rsidRPr="0044469B">
        <w:t>Broschuere</w:t>
      </w:r>
      <w:r>
        <w:t>n</w:t>
      </w:r>
      <w:proofErr w:type="spellEnd"/>
      <w:r>
        <w:t>-Vorlage im Intranet</w:t>
      </w:r>
      <w:r w:rsidR="001B4FFF">
        <w:t xml:space="preserve"> und unter </w:t>
      </w:r>
      <w:hyperlink r:id="rId33" w:history="1">
        <w:r w:rsidR="001B4FFF" w:rsidRPr="001B4FFF">
          <w:rPr>
            <w:rStyle w:val="Hyperlink"/>
          </w:rPr>
          <w:t>https://services.bka.gv.at/cd/office-vorlagen/</w:t>
        </w:r>
      </w:hyperlink>
      <w:r>
        <w:t xml:space="preserve">. </w:t>
      </w:r>
    </w:p>
    <w:p w:rsidR="0044469B" w:rsidRDefault="0044469B" w:rsidP="0044469B">
      <w:r>
        <w:t xml:space="preserve">Sollten Sie spezielle Formatierungen oder spezielle Dokumentenvorlagen benötigen oder Fragen zur Vorlage oder den Wunsch nach einer Einschulung in die Benutzung der Dokumentvorlagen haben, wenden Sie sich bitte an Bundeskanzleramt Referat I/12/b per E-Mail an </w:t>
      </w:r>
      <w:hyperlink r:id="rId34" w:history="1">
        <w:r w:rsidRPr="009D3082">
          <w:rPr>
            <w:rStyle w:val="Hyperlink"/>
          </w:rPr>
          <w:t>office-vorlagen@bka.gv.at</w:t>
        </w:r>
      </w:hyperlink>
      <w:r>
        <w:t>.</w:t>
      </w:r>
    </w:p>
    <w:bookmarkEnd w:id="8"/>
    <w:bookmarkEnd w:id="9"/>
    <w:bookmarkEnd w:id="10"/>
    <w:p w:rsidR="008E607A" w:rsidRPr="00F40C8C" w:rsidRDefault="008E607A" w:rsidP="001958CF"/>
    <w:p w:rsidR="00F0419A" w:rsidRPr="00F40C8C" w:rsidRDefault="00F0419A" w:rsidP="001958CF">
      <w:pPr>
        <w:sectPr w:rsidR="00F0419A" w:rsidRPr="00F40C8C" w:rsidSect="00F46EF6">
          <w:footerReference w:type="first" r:id="rId35"/>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1" w:name="_Toc31557294"/>
      <w:r w:rsidRPr="00800BB1">
        <w:lastRenderedPageBreak/>
        <w:t>Tabellenverzeichni</w:t>
      </w:r>
      <w:r w:rsidR="00A96758" w:rsidRPr="00800BB1">
        <w:t>s</w:t>
      </w:r>
      <w:bookmarkEnd w:id="11"/>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rsidR="00A40641" w:rsidRPr="009B5AA7" w:rsidRDefault="00AB3E92" w:rsidP="009B5AA7">
      <w:pPr>
        <w:pStyle w:val="Abbildungsverzeichnis"/>
      </w:pPr>
      <w:r w:rsidRPr="009B5AA7">
        <w:fldChar w:fldCharType="end"/>
      </w:r>
    </w:p>
    <w:p w:rsidR="00F0419A" w:rsidRPr="00F40C8C" w:rsidRDefault="00F0419A" w:rsidP="00F0419A"/>
    <w:p w:rsidR="005D5D4B" w:rsidRPr="00F40C8C" w:rsidRDefault="005D5D4B" w:rsidP="001958CF">
      <w:pPr>
        <w:sectPr w:rsidR="005D5D4B" w:rsidRPr="00F40C8C" w:rsidSect="00F46EF6">
          <w:footerReference w:type="first" r:id="rId36"/>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2" w:name="_Toc524067439"/>
      <w:bookmarkStart w:id="13" w:name="_Toc31557295"/>
      <w:r>
        <w:lastRenderedPageBreak/>
        <w:t>Abbildungsverzeichnis</w:t>
      </w:r>
      <w:bookmarkEnd w:id="12"/>
      <w:bookmarkEnd w:id="13"/>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211AF2">
          <w:rPr>
            <w:noProof/>
            <w:webHidden/>
          </w:rPr>
          <w:t>3</w:t>
        </w:r>
        <w:r w:rsidR="003A2FBF">
          <w:rPr>
            <w:noProof/>
            <w:webHidden/>
          </w:rPr>
          <w:fldChar w:fldCharType="end"/>
        </w:r>
      </w:hyperlink>
    </w:p>
    <w:p w:rsidR="00A40641" w:rsidRPr="00F40C8C" w:rsidRDefault="00AB3E92" w:rsidP="009B5AA7">
      <w:pPr>
        <w:pStyle w:val="Abbildungsverzeichnis"/>
      </w:pPr>
      <w:r w:rsidRPr="00F40C8C">
        <w:fldChar w:fldCharType="end"/>
      </w:r>
    </w:p>
    <w:p w:rsidR="005D674F" w:rsidRPr="00F40C8C" w:rsidRDefault="005D674F" w:rsidP="005D674F"/>
    <w:p w:rsidR="005D5D4B" w:rsidRPr="00F40C8C" w:rsidRDefault="005D5D4B" w:rsidP="005D5D4B">
      <w:pPr>
        <w:sectPr w:rsidR="005D5D4B" w:rsidRPr="00F40C8C" w:rsidSect="00F46EF6">
          <w:footerReference w:type="first" r:id="rId37"/>
          <w:pgSz w:w="11900" w:h="16840" w:code="9"/>
          <w:pgMar w:top="1531" w:right="1531" w:bottom="1531" w:left="1531" w:header="0" w:footer="567" w:gutter="0"/>
          <w:cols w:space="708"/>
          <w:docGrid w:linePitch="360"/>
        </w:sectPr>
      </w:pPr>
    </w:p>
    <w:p w:rsidR="004D38A8" w:rsidRDefault="004D38A8" w:rsidP="004D38A8">
      <w:pPr>
        <w:pStyle w:val="1-small"/>
      </w:pPr>
      <w:bookmarkStart w:id="14" w:name="_Toc524067440"/>
      <w:bookmarkStart w:id="15" w:name="_Toc31557296"/>
      <w:r>
        <w:lastRenderedPageBreak/>
        <w:t>Literaturverzeichnis</w:t>
      </w:r>
      <w:bookmarkEnd w:id="14"/>
      <w:bookmarkEnd w:id="15"/>
    </w:p>
    <w:p w:rsidR="004D38A8" w:rsidRDefault="004D38A8" w:rsidP="004D38A8">
      <w:r w:rsidRPr="00571E01">
        <w:rPr>
          <w:rStyle w:val="Fett"/>
        </w:rPr>
        <w:t>Nachname, Vorname:</w:t>
      </w:r>
      <w:r w:rsidRPr="00571E01">
        <w:t xml:space="preserve"> Titel des Buchabschnitts. In: Nachname, Vorname/Nachname, Vorname (</w:t>
      </w:r>
      <w:proofErr w:type="spellStart"/>
      <w:r w:rsidRPr="00571E01">
        <w:t>Hg</w:t>
      </w:r>
      <w:proofErr w:type="spellEnd"/>
      <w:r w:rsidRPr="00571E01">
        <w:t>.):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w:t>
      </w:r>
      <w:proofErr w:type="spellStart"/>
      <w:r w:rsidRPr="00571E01">
        <w:t>Hg</w:t>
      </w:r>
      <w:proofErr w:type="spellEnd"/>
      <w:r w:rsidRPr="00571E01">
        <w:t>.): Titel des Buches. Münster: Musterverlag 1889, Bd. 12, 10. Aufl., S. 21–25.</w:t>
      </w:r>
    </w:p>
    <w:p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AD99214F1F8C480697811AA23425EAD0"/>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4D38A8">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38"/>
          <w:pgSz w:w="11900" w:h="16840" w:code="9"/>
          <w:pgMar w:top="1531" w:right="1531" w:bottom="1531" w:left="1531" w:header="0" w:footer="567" w:gutter="0"/>
          <w:cols w:space="708"/>
          <w:docGrid w:linePitch="360"/>
        </w:sectPr>
      </w:pPr>
    </w:p>
    <w:p w:rsidR="00611765" w:rsidRPr="00D17740" w:rsidRDefault="00C74121" w:rsidP="00611765">
      <w:pPr>
        <w:pStyle w:val="KeinLeerraum"/>
        <w:framePr w:hSpace="142" w:wrap="around" w:hAnchor="text" w:yAlign="bottom" w:anchorLock="1"/>
        <w:rPr>
          <w:rStyle w:val="Fett"/>
        </w:rPr>
      </w:pPr>
      <w:r w:rsidRPr="00C74121">
        <w:rPr>
          <w:rStyle w:val="Fett"/>
        </w:rPr>
        <w:lastRenderedPageBreak/>
        <w:t>Bundesministerium für Klimaschutz, Umwelt, Energie, Mobilit</w:t>
      </w:r>
      <w:r>
        <w:rPr>
          <w:rStyle w:val="Fett"/>
        </w:rPr>
        <w:t>ät, Innovation und Technologie</w:t>
      </w:r>
    </w:p>
    <w:p w:rsidR="00611765" w:rsidRPr="00D17740" w:rsidRDefault="00C74121" w:rsidP="00611765">
      <w:pPr>
        <w:pStyle w:val="KeinLeerraum"/>
        <w:framePr w:hSpace="142" w:wrap="around" w:hAnchor="text" w:yAlign="bottom" w:anchorLock="1"/>
      </w:pPr>
      <w:proofErr w:type="spellStart"/>
      <w:r w:rsidRPr="00C74121">
        <w:t>Radetzkystraße</w:t>
      </w:r>
      <w:proofErr w:type="spellEnd"/>
      <w:r w:rsidRPr="00C74121">
        <w:t xml:space="preserve"> 2, 1030 Wien</w:t>
      </w:r>
    </w:p>
    <w:p w:rsidR="00611765" w:rsidRPr="00D17740" w:rsidRDefault="00611765" w:rsidP="00611765">
      <w:pPr>
        <w:pStyle w:val="KeinLeerraum"/>
        <w:framePr w:hSpace="142" w:wrap="around" w:hAnchor="text" w:yAlign="bottom" w:anchorLock="1"/>
      </w:pPr>
      <w:r w:rsidRPr="00D17740">
        <w:t xml:space="preserve">+43 1 </w:t>
      </w:r>
      <w:r w:rsidR="001277EE">
        <w:t xml:space="preserve">711 </w:t>
      </w:r>
      <w:r w:rsidR="00C74121">
        <w:t>62 65</w:t>
      </w:r>
      <w:r w:rsidRPr="00D17740">
        <w:t>-0</w:t>
      </w:r>
    </w:p>
    <w:p w:rsidR="00611765" w:rsidRPr="00A3385A" w:rsidRDefault="00F44549" w:rsidP="00611765">
      <w:pPr>
        <w:pStyle w:val="KeinLeerraum"/>
        <w:framePr w:hSpace="142" w:wrap="around" w:hAnchor="text" w:yAlign="bottom" w:anchorLock="1"/>
      </w:pPr>
      <w:hyperlink r:id="rId39" w:history="1">
        <w:r w:rsidR="00C74121" w:rsidRPr="00DA4AE2">
          <w:rPr>
            <w:rStyle w:val="Hyperlink"/>
          </w:rPr>
          <w:t>email@bmk.gv.at</w:t>
        </w:r>
      </w:hyperlink>
    </w:p>
    <w:p w:rsidR="00611765" w:rsidRPr="00A02919" w:rsidRDefault="001F28ED" w:rsidP="00611765">
      <w:pPr>
        <w:pStyle w:val="KeinLeerraum"/>
        <w:framePr w:hSpace="142" w:wrap="around" w:hAnchor="text" w:yAlign="bottom" w:anchorLock="1"/>
        <w:rPr>
          <w:rStyle w:val="ROT"/>
        </w:rPr>
      </w:pPr>
      <w:r>
        <w:rPr>
          <w:rStyle w:val="ROT"/>
        </w:rPr>
        <w:t>b</w:t>
      </w:r>
      <w:r w:rsidR="00C74121">
        <w:rPr>
          <w:rStyle w:val="ROT"/>
        </w:rPr>
        <w:t>mk</w:t>
      </w:r>
      <w:r w:rsidR="00611765">
        <w:rPr>
          <w:rStyle w:val="ROT"/>
        </w:rPr>
        <w:t>.gv</w:t>
      </w:r>
      <w:r w:rsidR="00611765" w:rsidRPr="00A02919">
        <w:rPr>
          <w:rStyle w:val="ROT"/>
        </w:rPr>
        <w:t>.at</w:t>
      </w:r>
    </w:p>
    <w:p w:rsidR="00EA4843" w:rsidRPr="00611765" w:rsidRDefault="00EA4843" w:rsidP="00EA4843">
      <w:pPr>
        <w:pStyle w:val="KeinLeerraum"/>
      </w:pPr>
    </w:p>
    <w:sectPr w:rsidR="00EA4843" w:rsidRPr="00611765" w:rsidSect="00C1305C">
      <w:footerReference w:type="first" r:id="rId40"/>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14" w:rsidRPr="00F40C8C" w:rsidRDefault="00380714" w:rsidP="00F40C8C">
      <w:r>
        <w:separator/>
      </w:r>
    </w:p>
  </w:endnote>
  <w:endnote w:type="continuationSeparator" w:id="0">
    <w:p w:rsidR="00380714" w:rsidRPr="00F40C8C" w:rsidRDefault="0038071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F44549">
      <w:rPr>
        <w:noProof/>
      </w:rPr>
      <w:t>4</w:t>
    </w:r>
    <w:r w:rsidRPr="008A15DE">
      <w:fldChar w:fldCharType="end"/>
    </w:r>
    <w:r w:rsidRPr="00F40C8C">
      <w:t xml:space="preserve"> </w:t>
    </w:r>
    <w:r w:rsidR="001A7C9F">
      <w:t>von</w:t>
    </w:r>
    <w:r w:rsidRPr="00F40C8C">
      <w:t xml:space="preserve"> </w:t>
    </w:r>
    <w:r w:rsidR="00F44549">
      <w:fldChar w:fldCharType="begin"/>
    </w:r>
    <w:r w:rsidR="00F44549">
      <w:instrText xml:space="preserve"> NUMPAGES   \* MERGEFORMAT </w:instrText>
    </w:r>
    <w:r w:rsidR="00F44549">
      <w:fldChar w:fldCharType="separate"/>
    </w:r>
    <w:r w:rsidR="00F44549">
      <w:rPr>
        <w:noProof/>
      </w:rPr>
      <w:t>12</w:t>
    </w:r>
    <w:r w:rsidR="00F44549">
      <w:rPr>
        <w:noProof/>
      </w:rPr>
      <w:fldChar w:fldCharType="end"/>
    </w:r>
    <w:r w:rsidRPr="00F40C8C">
      <w:tab/>
    </w:r>
    <w:r w:rsidR="00F44549">
      <w:fldChar w:fldCharType="begin"/>
    </w:r>
    <w:r w:rsidR="00F44549">
      <w:instrText xml:space="preserve"> STYLEREF  Titel  \* MERGEFORMAT </w:instrText>
    </w:r>
    <w:r w:rsidR="00F44549">
      <w:fldChar w:fldCharType="separate"/>
    </w:r>
    <w:r w:rsidR="00F44549">
      <w:rPr>
        <w:noProof/>
      </w:rPr>
      <w:t>Mobilität der Zukunft</w:t>
    </w:r>
    <w:r w:rsidR="00F44549">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44549" w:rsidP="00EB409A">
    <w:pPr>
      <w:pStyle w:val="Fuzeile"/>
    </w:pPr>
    <w:r>
      <w:fldChar w:fldCharType="begin"/>
    </w:r>
    <w:r>
      <w:instrText xml:space="preserve"> STYLEREF  Titel  \* MERGEFORMAT </w:instrText>
    </w:r>
    <w:r>
      <w:fldChar w:fldCharType="separate"/>
    </w:r>
    <w:r w:rsidR="00211AF2">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211AF2">
      <w:rPr>
        <w:noProof/>
      </w:rPr>
      <w:t>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r w:rsidR="00F44549">
      <w:fldChar w:fldCharType="begin"/>
    </w:r>
    <w:r w:rsidR="00F44549">
      <w:instrText xml:space="preserve"> NUMPAGES   \* MERGEFORMAT </w:instrText>
    </w:r>
    <w:r w:rsidR="00F44549">
      <w:fldChar w:fldCharType="separate"/>
    </w:r>
    <w:r w:rsidR="00211AF2">
      <w:rPr>
        <w:noProof/>
      </w:rPr>
      <w:t>3</w:t>
    </w:r>
    <w:r w:rsidR="00F44549">
      <w:rPr>
        <w:noProof/>
      </w:rPr>
      <w:fldChar w:fldCharType="end"/>
    </w:r>
    <w:r w:rsidRPr="00F40C8C">
      <w:tab/>
    </w:r>
    <w:r w:rsidR="00F44549">
      <w:fldChar w:fldCharType="begin"/>
    </w:r>
    <w:r w:rsidR="00F44549">
      <w:instrText xml:space="preserve"> STYLEREF  Titel  \* MERGEFORMAT </w:instrText>
    </w:r>
    <w:r w:rsidR="00F44549">
      <w:fldChar w:fldCharType="separate"/>
    </w:r>
    <w:r w:rsidR="00211AF2">
      <w:rPr>
        <w:noProof/>
      </w:rPr>
      <w:t>Titel</w:t>
    </w:r>
    <w:r w:rsidR="00F44549">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44549" w:rsidP="00EB409A">
    <w:pPr>
      <w:pStyle w:val="Fuzeile"/>
    </w:pPr>
    <w:r>
      <w:fldChar w:fldCharType="begin"/>
    </w:r>
    <w:r>
      <w:instrText xml:space="preserve"> STYLEREF  Titel  \* MERGEFORMAT </w:instrText>
    </w:r>
    <w:r>
      <w:fldChar w:fldCharType="separate"/>
    </w:r>
    <w:r w:rsidR="00211AF2">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211AF2">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r w:rsidR="00F44549">
      <w:fldChar w:fldCharType="begin"/>
    </w:r>
    <w:r w:rsidR="00F44549">
      <w:instrText xml:space="preserve"> NUMPAGES   \* MERGEFORMAT </w:instrText>
    </w:r>
    <w:r w:rsidR="00F44549">
      <w:fldChar w:fldCharType="separate"/>
    </w:r>
    <w:r w:rsidR="00211AF2">
      <w:rPr>
        <w:noProof/>
      </w:rPr>
      <w:t>3</w:t>
    </w:r>
    <w:r w:rsidR="00F44549">
      <w:rPr>
        <w:noProof/>
      </w:rPr>
      <w:fldChar w:fldCharType="end"/>
    </w:r>
    <w:r w:rsidRPr="00F40C8C">
      <w:tab/>
    </w:r>
    <w:r w:rsidR="00F44549">
      <w:fldChar w:fldCharType="begin"/>
    </w:r>
    <w:r w:rsidR="00F44549">
      <w:instrText xml:space="preserve"> STYLEREF  Titel  \* MERGEFORMAT </w:instrText>
    </w:r>
    <w:r w:rsidR="00F44549">
      <w:fldChar w:fldCharType="separate"/>
    </w:r>
    <w:r w:rsidR="00211AF2">
      <w:rPr>
        <w:noProof/>
      </w:rPr>
      <w:t>Titel</w:t>
    </w:r>
    <w:r w:rsidR="00F44549">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28401B4D">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44549" w:rsidP="00EB409A">
    <w:pPr>
      <w:pStyle w:val="Fuzeile"/>
    </w:pPr>
    <w:r>
      <w:fldChar w:fldCharType="begin"/>
    </w:r>
    <w:r>
      <w:instrText xml:space="preserve"> STYLEREF  Titel  \* MERGEFORMAT </w:instrText>
    </w:r>
    <w:r>
      <w:fldChar w:fldCharType="separate"/>
    </w:r>
    <w:r w:rsidR="00C76BD8">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C76BD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C76BD8">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3F2D"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10B642CA">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F44549" w:rsidP="00EB409A">
    <w:pPr>
      <w:pStyle w:val="Fuzeile"/>
    </w:pPr>
    <w:r>
      <w:fldChar w:fldCharType="begin"/>
    </w:r>
    <w:r>
      <w:instrText xml:space="preserve"> STYLEREF  Titel  \* MERGEFORMAT </w:instrText>
    </w:r>
    <w:r>
      <w:fldChar w:fldCharType="separate"/>
    </w:r>
    <w:r>
      <w:rPr>
        <w:noProof/>
      </w:rPr>
      <w:t>Mobilität der Zukunft</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r>
      <w:fldChar w:fldCharType="begin"/>
    </w:r>
    <w:r>
      <w:instrText xml:space="preserve"> NUMPAGES   \* MERGEFORMAT </w:instrText>
    </w:r>
    <w:r>
      <w:fldChar w:fldCharType="separate"/>
    </w:r>
    <w:r>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4549" w:rsidP="00EB409A">
    <w:pPr>
      <w:pStyle w:val="Fuzeile"/>
    </w:pPr>
    <w:r>
      <w:fldChar w:fldCharType="begin"/>
    </w:r>
    <w:r>
      <w:instrText xml:space="preserve"> STYLEREF  Titel  \* MERGEFORMAT </w:instrText>
    </w:r>
    <w:r>
      <w:fldChar w:fldCharType="separate"/>
    </w:r>
    <w:r>
      <w:rPr>
        <w:noProof/>
      </w:rPr>
      <w:t>Mobilität der Zukunft</w:t>
    </w:r>
    <w:r>
      <w:rPr>
        <w:noProof/>
      </w:rPr>
      <w:fldChar w:fldCharType="end"/>
    </w:r>
    <w:r w:rsidR="00F46EF6" w:rsidRPr="00F40C8C">
      <w:t xml:space="preserve"> </w:t>
    </w:r>
    <w:r w:rsidR="00F46EF6" w:rsidRPr="00F40C8C">
      <w:tab/>
    </w:r>
    <w:r w:rsidR="00F46EF6" w:rsidRPr="008A15DE">
      <w:fldChar w:fldCharType="begin"/>
    </w:r>
    <w:r w:rsidR="00F46EF6" w:rsidRPr="00F40C8C">
      <w:instrText>PAGE   \* MERGEFORMAT</w:instrText>
    </w:r>
    <w:r w:rsidR="00F46EF6" w:rsidRPr="008A15DE">
      <w:fldChar w:fldCharType="separate"/>
    </w:r>
    <w:r>
      <w:rPr>
        <w:noProof/>
      </w:rPr>
      <w:t>11</w:t>
    </w:r>
    <w:r w:rsidR="00F46EF6" w:rsidRPr="008A15DE">
      <w:fldChar w:fldCharType="end"/>
    </w:r>
    <w:r w:rsidR="00F46EF6" w:rsidRPr="00F40C8C">
      <w:t xml:space="preserve"> </w:t>
    </w:r>
    <w:r w:rsidR="001C0BF0">
      <w:t>von</w:t>
    </w:r>
    <w:r w:rsidR="00F46EF6" w:rsidRPr="00F40C8C">
      <w:t xml:space="preserve"> </w:t>
    </w:r>
    <w:r>
      <w:fldChar w:fldCharType="begin"/>
    </w:r>
    <w:r>
      <w:instrText xml:space="preserve"> NUMPAGES   \* MERGEFORMAT </w:instrText>
    </w:r>
    <w:r>
      <w:fldChar w:fldCharType="separate"/>
    </w:r>
    <w:r>
      <w:rPr>
        <w:noProof/>
      </w:rPr>
      <w:t>12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5A" w:rsidRPr="00F40C8C" w:rsidRDefault="00F44549" w:rsidP="00EB409A">
    <w:pPr>
      <w:pStyle w:val="Fuzeile"/>
    </w:pPr>
    <w:r>
      <w:fldChar w:fldCharType="begin"/>
    </w:r>
    <w:r>
      <w:instrText xml:space="preserve"> STYLEREF  Titel  \* MERGE</w:instrText>
    </w:r>
    <w:r>
      <w:instrText xml:space="preserve">FORMAT </w:instrText>
    </w:r>
    <w:r>
      <w:fldChar w:fldCharType="separate"/>
    </w:r>
    <w:r w:rsidR="00211AF2">
      <w:rPr>
        <w:noProof/>
      </w:rPr>
      <w:t>Titel</w:t>
    </w:r>
    <w:r>
      <w:rPr>
        <w:noProof/>
      </w:rPr>
      <w:fldChar w:fldCharType="end"/>
    </w:r>
    <w:r w:rsidR="00C47B5A" w:rsidRPr="00F40C8C">
      <w:t xml:space="preserve"> </w:t>
    </w:r>
    <w:r w:rsidR="00C47B5A" w:rsidRPr="00F40C8C">
      <w:tab/>
    </w:r>
    <w:r w:rsidR="00C47B5A" w:rsidRPr="008A15DE">
      <w:fldChar w:fldCharType="begin"/>
    </w:r>
    <w:r w:rsidR="00C47B5A" w:rsidRPr="00F40C8C">
      <w:instrText>PAGE   \* MERGEFORMAT</w:instrText>
    </w:r>
    <w:r w:rsidR="00C47B5A" w:rsidRPr="008A15DE">
      <w:fldChar w:fldCharType="separate"/>
    </w:r>
    <w:r w:rsidR="00F46EF6">
      <w:rPr>
        <w:noProof/>
      </w:rPr>
      <w:t>3</w:t>
    </w:r>
    <w:r w:rsidR="00C47B5A" w:rsidRPr="008A15DE">
      <w:fldChar w:fldCharType="end"/>
    </w:r>
    <w:r w:rsidR="00C47B5A" w:rsidRPr="00F40C8C">
      <w:t xml:space="preserve"> </w:t>
    </w:r>
    <w:proofErr w:type="spellStart"/>
    <w:r w:rsidR="00C47B5A" w:rsidRPr="00F40C8C">
      <w:t>of</w:t>
    </w:r>
    <w:proofErr w:type="spellEnd"/>
    <w:r w:rsidR="00C47B5A" w:rsidRPr="00F40C8C">
      <w:t xml:space="preserve"> </w:t>
    </w:r>
    <w:r>
      <w:fldChar w:fldCharType="begin"/>
    </w:r>
    <w:r>
      <w:instrText xml:space="preserve"> NUMPAGES   \* MERGEFORMAT </w:instrText>
    </w:r>
    <w:r>
      <w:fldChar w:fldCharType="separate"/>
    </w:r>
    <w:r w:rsidR="00211AF2">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F44549">
      <w:rPr>
        <w:noProof/>
      </w:rPr>
      <w:t>10</w:t>
    </w:r>
    <w:r w:rsidRPr="008A15DE">
      <w:fldChar w:fldCharType="end"/>
    </w:r>
    <w:r w:rsidRPr="00F40C8C">
      <w:t xml:space="preserve"> </w:t>
    </w:r>
    <w:r w:rsidR="001C0BF0">
      <w:t>von</w:t>
    </w:r>
    <w:r w:rsidRPr="00F40C8C">
      <w:t xml:space="preserve"> </w:t>
    </w:r>
    <w:r w:rsidR="00F44549">
      <w:fldChar w:fldCharType="begin"/>
    </w:r>
    <w:r w:rsidR="00F44549">
      <w:instrText xml:space="preserve"> NUMPAGES   \* MERGEFORMAT </w:instrText>
    </w:r>
    <w:r w:rsidR="00F44549">
      <w:fldChar w:fldCharType="separate"/>
    </w:r>
    <w:r w:rsidR="00F44549">
      <w:rPr>
        <w:noProof/>
      </w:rPr>
      <w:t>12</w:t>
    </w:r>
    <w:r w:rsidR="00F44549">
      <w:rPr>
        <w:noProof/>
      </w:rPr>
      <w:fldChar w:fldCharType="end"/>
    </w:r>
    <w:r w:rsidRPr="00F40C8C">
      <w:tab/>
    </w:r>
    <w:r w:rsidR="00F44549">
      <w:fldChar w:fldCharType="begin"/>
    </w:r>
    <w:r w:rsidR="00F44549">
      <w:instrText xml:space="preserve"> STYLEREF  Titel  \* MERGEFORMAT </w:instrText>
    </w:r>
    <w:r w:rsidR="00F44549">
      <w:fldChar w:fldCharType="separate"/>
    </w:r>
    <w:r w:rsidR="00F44549">
      <w:rPr>
        <w:noProof/>
      </w:rPr>
      <w:t>Mobilität der Zukunft</w:t>
    </w:r>
    <w:r w:rsidR="00F44549">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r w:rsidR="00F44549">
      <w:fldChar w:fldCharType="begin"/>
    </w:r>
    <w:r w:rsidR="00F44549">
      <w:instrText xml:space="preserve"> NUMPAGES   \* MERGEFORMAT </w:instrText>
    </w:r>
    <w:r w:rsidR="00F44549">
      <w:fldChar w:fldCharType="separate"/>
    </w:r>
    <w:r w:rsidR="00211AF2">
      <w:rPr>
        <w:noProof/>
      </w:rPr>
      <w:t>3</w:t>
    </w:r>
    <w:r w:rsidR="00F44549">
      <w:rPr>
        <w:noProof/>
      </w:rPr>
      <w:fldChar w:fldCharType="end"/>
    </w:r>
    <w:r w:rsidRPr="00F40C8C">
      <w:tab/>
    </w:r>
    <w:r w:rsidR="00F44549">
      <w:fldChar w:fldCharType="begin"/>
    </w:r>
    <w:r w:rsidR="00F44549">
      <w:instrText xml:space="preserve"> STYLEREF  Titel  \* MERGEFORMAT </w:instrText>
    </w:r>
    <w:r w:rsidR="00F44549">
      <w:fldChar w:fldCharType="separate"/>
    </w:r>
    <w:r w:rsidR="00211AF2">
      <w:rPr>
        <w:noProof/>
      </w:rPr>
      <w:t>Titel</w:t>
    </w:r>
    <w:r w:rsidR="00F445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14" w:rsidRPr="00F40C8C" w:rsidRDefault="00380714" w:rsidP="00F40C8C">
      <w:r>
        <w:separator/>
      </w:r>
    </w:p>
  </w:footnote>
  <w:footnote w:type="continuationSeparator" w:id="0">
    <w:p w:rsidR="00380714" w:rsidRPr="00F40C8C" w:rsidRDefault="0038071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157F"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7E3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1DD997E9" wp14:editId="17C4F34C">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5A8F"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2"/>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43D"/>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1AF2"/>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39D"/>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071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6E84"/>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1E69"/>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4FF"/>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C6E82"/>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0B9"/>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6BD8"/>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105"/>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549"/>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6775"/>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7344C"/>
  <w15:docId w15:val="{BB03EF45-42A6-471F-B6A4-B2B8CDD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17D6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228">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21128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mk.gv.at" TargetMode="External"/><Relationship Id="rId26" Type="http://schemas.openxmlformats.org/officeDocument/2006/relationships/footer" Target="footer5.xml"/><Relationship Id="rId39" Type="http://schemas.openxmlformats.org/officeDocument/2006/relationships/hyperlink" Target="mailto:email@bmk.gv.at" TargetMode="External"/><Relationship Id="rId21" Type="http://schemas.openxmlformats.org/officeDocument/2006/relationships/hyperlink" Target="https://www.ffg.at/mobilitaetderzukunft" TargetMode="External"/><Relationship Id="rId34" Type="http://schemas.openxmlformats.org/officeDocument/2006/relationships/hyperlink" Target="mailto:office-vorlagen@bka.gv.at"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verena.eder@ffg.at" TargetMode="Externa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4@bmk.gv.at" TargetMode="External"/><Relationship Id="rId32" Type="http://schemas.openxmlformats.org/officeDocument/2006/relationships/image" Target="media/image5.png"/><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rganisation.at" TargetMode="Externa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hyperlink" Target="http://www.mobilitaetderzukunft.at"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vorname.nachname@organisation.at" TargetMode="External"/><Relationship Id="rId27" Type="http://schemas.openxmlformats.org/officeDocument/2006/relationships/image" Target="media/image4.png"/><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sarah.bittner-krautsack@bmk.gv.at" TargetMode="External"/><Relationship Id="rId25" Type="http://schemas.openxmlformats.org/officeDocument/2006/relationships/footer" Target="footer4.xml"/><Relationship Id="rId33" Type="http://schemas.openxmlformats.org/officeDocument/2006/relationships/hyperlink" Target="https://services.bka.gv.at/cd/office-vorlagen/" TargetMode="External"/><Relationship Id="rId38" Type="http://schemas.openxmlformats.org/officeDocument/2006/relationships/footer" Target="footer13.xml"/></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ttner\AppData\Local\Packages\Microsoft.MicrosoftEdge_8wekyb3d8bbwe\TempState\Downloads\DE-Broschuere-BMK%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5B6151AB24096881BBA7BC9951DF2"/>
        <w:category>
          <w:name w:val="Allgemein"/>
          <w:gallery w:val="placeholder"/>
        </w:category>
        <w:types>
          <w:type w:val="bbPlcHdr"/>
        </w:types>
        <w:behaviors>
          <w:behavior w:val="content"/>
        </w:behaviors>
        <w:guid w:val="{1EEEC04E-AE4B-4281-B255-901532B3F698}"/>
      </w:docPartPr>
      <w:docPartBody>
        <w:p w:rsidR="00C405AF" w:rsidRDefault="004E2C1A">
          <w:pPr>
            <w:pStyle w:val="90C5B6151AB24096881BBA7BC9951DF2"/>
          </w:pPr>
          <w:r w:rsidRPr="00BA15C5">
            <w:rPr>
              <w:rStyle w:val="Platzhaltertext"/>
            </w:rPr>
            <w:t>[Titel]</w:t>
          </w:r>
        </w:p>
      </w:docPartBody>
    </w:docPart>
    <w:docPart>
      <w:docPartPr>
        <w:name w:val="AD99214F1F8C480697811AA23425EAD0"/>
        <w:category>
          <w:name w:val="Allgemein"/>
          <w:gallery w:val="placeholder"/>
        </w:category>
        <w:types>
          <w:type w:val="bbPlcHdr"/>
        </w:types>
        <w:behaviors>
          <w:behavior w:val="content"/>
        </w:behaviors>
        <w:guid w:val="{084F985B-DC79-4574-B33A-7761561E4C5B}"/>
      </w:docPartPr>
      <w:docPartBody>
        <w:p w:rsidR="00C405AF" w:rsidRDefault="004E2C1A">
          <w:pPr>
            <w:pStyle w:val="AD99214F1F8C480697811AA23425EAD0"/>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A"/>
    <w:rsid w:val="004E2C1A"/>
    <w:rsid w:val="00895C7E"/>
    <w:rsid w:val="00C4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C5B6151AB24096881BBA7BC9951DF2">
    <w:name w:val="90C5B6151AB24096881BBA7BC9951DF2"/>
  </w:style>
  <w:style w:type="paragraph" w:customStyle="1" w:styleId="AD99214F1F8C480697811AA23425EAD0">
    <w:name w:val="AD99214F1F8C480697811AA23425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285DB03B-DB32-408C-B9B7-E4666B79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 (1).dotx</Template>
  <TotalTime>0</TotalTime>
  <Pages>12</Pages>
  <Words>527</Words>
  <Characters>5195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Mobilität der Zukunft</vt:lpstr>
    </vt:vector>
  </TitlesOfParts>
  <Company>Bundeskanzleramt</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Mobilität der Zukunft</dc:title>
  <dc:creator>BMK</dc:creator>
  <cp:lastModifiedBy>Andreas Fertin</cp:lastModifiedBy>
  <cp:revision>4</cp:revision>
  <cp:lastPrinted>2020-01-23T16:10:00Z</cp:lastPrinted>
  <dcterms:created xsi:type="dcterms:W3CDTF">2020-06-18T09:27:00Z</dcterms:created>
  <dcterms:modified xsi:type="dcterms:W3CDTF">2020-06-18T09:39:00Z</dcterms:modified>
</cp:coreProperties>
</file>