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72" w:rsidRDefault="00B76972" w:rsidP="002E403E">
      <w:pPr>
        <w:spacing w:after="0"/>
        <w:rPr>
          <w:b/>
          <w:caps/>
          <w:spacing w:val="10"/>
          <w:sz w:val="40"/>
        </w:rPr>
      </w:pPr>
    </w:p>
    <w:p w:rsidR="002E403E" w:rsidRDefault="008D2D82" w:rsidP="002E403E">
      <w:pPr>
        <w:spacing w:after="0"/>
        <w:rPr>
          <w:b/>
          <w:caps/>
          <w:spacing w:val="10"/>
          <w:sz w:val="40"/>
        </w:rPr>
      </w:pPr>
      <w:r>
        <w:rPr>
          <w:b/>
          <w:caps/>
          <w:spacing w:val="10"/>
          <w:sz w:val="40"/>
        </w:rPr>
        <w:t>Mobilität</w:t>
      </w:r>
      <w:r w:rsidR="002E403E" w:rsidRPr="000904C2">
        <w:rPr>
          <w:b/>
          <w:caps/>
          <w:spacing w:val="10"/>
          <w:sz w:val="40"/>
        </w:rPr>
        <w:t xml:space="preserve"> der Zukunft </w:t>
      </w:r>
    </w:p>
    <w:p w:rsidR="002E403E" w:rsidRPr="00B76972" w:rsidRDefault="002E403E" w:rsidP="002E403E">
      <w:pPr>
        <w:spacing w:after="0"/>
        <w:rPr>
          <w:b/>
          <w:caps/>
          <w:spacing w:val="10"/>
          <w:sz w:val="32"/>
          <w:szCs w:val="32"/>
        </w:rPr>
      </w:pPr>
    </w:p>
    <w:p w:rsidR="002E403E" w:rsidRDefault="002E403E" w:rsidP="002E403E">
      <w:pPr>
        <w:spacing w:after="0"/>
        <w:rPr>
          <w:b/>
          <w:caps/>
          <w:spacing w:val="10"/>
          <w:sz w:val="40"/>
        </w:rPr>
      </w:pPr>
      <w:r w:rsidRPr="00890A1D">
        <w:rPr>
          <w:b/>
          <w:caps/>
          <w:spacing w:val="10"/>
          <w:sz w:val="40"/>
        </w:rPr>
        <w:t>Nationale</w:t>
      </w:r>
      <w:r>
        <w:rPr>
          <w:b/>
          <w:caps/>
          <w:spacing w:val="10"/>
          <w:sz w:val="40"/>
        </w:rPr>
        <w:t>r kurzantrag</w:t>
      </w:r>
    </w:p>
    <w:p w:rsidR="002E403E" w:rsidRDefault="002E403E" w:rsidP="002E403E">
      <w:pPr>
        <w:spacing w:after="0"/>
        <w:rPr>
          <w:b/>
          <w:caps/>
          <w:spacing w:val="10"/>
          <w:sz w:val="32"/>
          <w:szCs w:val="32"/>
        </w:rPr>
      </w:pPr>
      <w:r w:rsidRPr="002E403E">
        <w:rPr>
          <w:b/>
          <w:caps/>
          <w:spacing w:val="10"/>
          <w:sz w:val="32"/>
          <w:szCs w:val="32"/>
        </w:rPr>
        <w:t>pre-proposal</w:t>
      </w:r>
    </w:p>
    <w:p w:rsidR="002E403E" w:rsidRPr="002E403E" w:rsidRDefault="002E403E" w:rsidP="00B76972">
      <w:pPr>
        <w:spacing w:after="0"/>
        <w:rPr>
          <w:b/>
          <w:caps/>
          <w:spacing w:val="10"/>
          <w:sz w:val="32"/>
          <w:szCs w:val="32"/>
        </w:rPr>
      </w:pPr>
    </w:p>
    <w:p w:rsidR="00517DCF" w:rsidRPr="00517DCF" w:rsidRDefault="008D2D82" w:rsidP="00B76972">
      <w:pPr>
        <w:pStyle w:val="CoverHeadline"/>
        <w:spacing w:before="0"/>
        <w:rPr>
          <w:sz w:val="36"/>
        </w:rPr>
      </w:pPr>
      <w:r>
        <w:rPr>
          <w:sz w:val="36"/>
        </w:rPr>
        <w:t>M-era.net</w:t>
      </w:r>
      <w:r w:rsidR="002E403E">
        <w:rPr>
          <w:sz w:val="36"/>
        </w:rPr>
        <w:t xml:space="preserve"> Ausschreibung</w:t>
      </w:r>
    </w:p>
    <w:p w:rsidR="00517DCF" w:rsidRDefault="00517DCF" w:rsidP="00517DCF">
      <w:pPr>
        <w:spacing w:before="100"/>
      </w:pPr>
      <w:r w:rsidRPr="009607CE">
        <w:t xml:space="preserve">Version: </w:t>
      </w:r>
      <w:r w:rsidR="002E403E">
        <w:t>17</w:t>
      </w:r>
      <w:r w:rsidRPr="009607CE">
        <w:t>.</w:t>
      </w:r>
      <w:r w:rsidR="000A603D">
        <w:t>03</w:t>
      </w:r>
      <w:r w:rsidRPr="009607CE">
        <w:t>.</w:t>
      </w:r>
      <w:r w:rsidR="000A603D" w:rsidRPr="009607CE">
        <w:t>20</w:t>
      </w:r>
      <w:r w:rsidR="000A603D">
        <w:t>21</w:t>
      </w:r>
    </w:p>
    <w:p w:rsidR="000F2727" w:rsidRDefault="000F2727" w:rsidP="000F2727">
      <w:pPr>
        <w:pStyle w:val="Beschriftung"/>
        <w:keepNext/>
      </w:pPr>
      <w:bookmarkStart w:id="0" w:name="_Toc51158180"/>
      <w:bookmarkStart w:id="1" w:name="_Toc66449924"/>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B55FA0" w:rsidRDefault="008D2D82"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M-era.Net</w:t>
            </w:r>
            <w:r w:rsidR="00BB55FA" w:rsidRPr="00BB55FA">
              <w:rPr>
                <w:rFonts w:cstheme="minorHAnsi"/>
                <w:b w:val="0"/>
                <w:i/>
                <w:color w:val="306895" w:themeColor="accent2" w:themeShade="BF"/>
              </w:rPr>
              <w:t xml:space="preserve"> Ausschreibung der FTI Initiative </w:t>
            </w:r>
            <w:r>
              <w:rPr>
                <w:rFonts w:cstheme="minorHAnsi"/>
                <w:b w:val="0"/>
                <w:i/>
                <w:color w:val="306895" w:themeColor="accent2" w:themeShade="BF"/>
              </w:rPr>
              <w:t>Mobilität</w:t>
            </w:r>
            <w:r w:rsidR="00BB55FA" w:rsidRPr="00BB55FA">
              <w:rPr>
                <w:rFonts w:cstheme="minorHAnsi"/>
                <w:b w:val="0"/>
                <w:i/>
                <w:color w:val="306895" w:themeColor="accent2" w:themeShade="BF"/>
              </w:rPr>
              <w:t xml:space="preserve"> der Zukunft </w:t>
            </w:r>
          </w:p>
          <w:p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B55FA">
              <w:rPr>
                <w:rFonts w:cstheme="minorHAnsi"/>
                <w:b w:val="0"/>
                <w:i/>
                <w:color w:val="306895" w:themeColor="accent2" w:themeShade="BF"/>
              </w:rPr>
              <w:t>TRANSNATIONALE Kooperative F&amp;E Projekte</w:t>
            </w:r>
          </w:p>
        </w:tc>
      </w:tr>
      <w:tr w:rsidR="000F272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Langtitel des Projekts:</w:t>
            </w:r>
          </w:p>
        </w:tc>
        <w:tc>
          <w:tcPr>
            <w:tcW w:w="0" w:type="auto"/>
          </w:tcPr>
          <w:p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F86D0C"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Kurztitel des Projekts:</w:t>
            </w:r>
          </w:p>
        </w:tc>
        <w:tc>
          <w:tcPr>
            <w:tcW w:w="0" w:type="auto"/>
          </w:tcPr>
          <w:p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Antragsteller:</w:t>
            </w:r>
          </w:p>
        </w:tc>
        <w:tc>
          <w:tcPr>
            <w:tcW w:w="0" w:type="auto"/>
          </w:tcPr>
          <w:p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t>Projektpartner:</w:t>
            </w:r>
          </w:p>
        </w:tc>
        <w:tc>
          <w:tcPr>
            <w:tcW w:w="0" w:type="auto"/>
          </w:tcPr>
          <w:p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F86D0C"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8B4FB9" w:rsidRDefault="001A7E43" w:rsidP="00D3186C">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189262621"/>
                <w14:checkbox>
                  <w14:checked w14:val="0"/>
                  <w14:checkedState w14:val="2612" w14:font="MS Gothic"/>
                  <w14:uncheckedState w14:val="2610" w14:font="MS Gothic"/>
                </w14:checkbox>
              </w:sdtPr>
              <w:sdtEndPr/>
              <w:sdtContent>
                <w:r w:rsidR="00332197" w:rsidRPr="0026714F">
                  <w:rPr>
                    <w:rFonts w:ascii="MS Gothic" w:eastAsia="MS Gothic" w:hAnsi="MS Gothic" w:cstheme="minorHAnsi" w:hint="eastAsia"/>
                    <w:lang w:val="en-GB"/>
                  </w:rPr>
                  <w:t>☐</w:t>
                </w:r>
              </w:sdtContent>
            </w:sdt>
            <w:r w:rsidR="00332197" w:rsidRPr="0026714F">
              <w:rPr>
                <w:rFonts w:cstheme="minorHAnsi"/>
                <w:lang w:val="en-GB"/>
              </w:rPr>
              <w:t xml:space="preserve"> </w:t>
            </w:r>
            <w:r w:rsidR="008B4FB9" w:rsidRPr="008B4FB9">
              <w:rPr>
                <w:rFonts w:cstheme="minorHAnsi"/>
                <w:lang w:val="en-GB"/>
              </w:rPr>
              <w:t>Modelling for materials engineering,</w:t>
            </w:r>
          </w:p>
          <w:p w:rsidR="008B4FB9" w:rsidRDefault="008B4FB9" w:rsidP="00D3186C">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8B4FB9">
              <w:rPr>
                <w:rFonts w:cstheme="minorHAnsi"/>
                <w:lang w:val="en-GB"/>
              </w:rPr>
              <w:t xml:space="preserve"> </w:t>
            </w:r>
            <w:r>
              <w:rPr>
                <w:rFonts w:cstheme="minorHAnsi"/>
                <w:lang w:val="en-GB"/>
              </w:rPr>
              <w:t xml:space="preserve">    </w:t>
            </w:r>
            <w:r w:rsidRPr="008B4FB9">
              <w:rPr>
                <w:rFonts w:cstheme="minorHAnsi"/>
                <w:lang w:val="en-GB"/>
              </w:rPr>
              <w:t>processing, properties and durability</w:t>
            </w:r>
          </w:p>
          <w:p w:rsidR="008B4FB9" w:rsidRDefault="001A7E43" w:rsidP="00D3186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332197" w:rsidRPr="0026714F">
                  <w:rPr>
                    <w:rFonts w:ascii="MS Gothic" w:eastAsia="MS Gothic" w:hAnsi="MS Gothic" w:hint="eastAsia"/>
                    <w:lang w:val="en-GB"/>
                  </w:rPr>
                  <w:t>☐</w:t>
                </w:r>
              </w:sdtContent>
            </w:sdt>
            <w:r w:rsidR="008B4FB9">
              <w:t xml:space="preserve"> </w:t>
            </w:r>
            <w:r w:rsidR="008B4FB9" w:rsidRPr="008B4FB9">
              <w:rPr>
                <w:lang w:val="en-GB"/>
              </w:rPr>
              <w:t>Innovative surfaces, coatings and interfaces</w:t>
            </w:r>
          </w:p>
          <w:p w:rsidR="00463ED6" w:rsidRPr="0026714F" w:rsidRDefault="001A7E43" w:rsidP="008B4FB9">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08992314"/>
                <w14:checkbox>
                  <w14:checked w14:val="0"/>
                  <w14:checkedState w14:val="2612" w14:font="MS Gothic"/>
                  <w14:uncheckedState w14:val="2610" w14:font="MS Gothic"/>
                </w14:checkbox>
              </w:sdtPr>
              <w:sdtEndPr/>
              <w:sdtContent>
                <w:r w:rsidR="00463ED6" w:rsidRPr="0026714F">
                  <w:rPr>
                    <w:rFonts w:ascii="MS Gothic" w:eastAsia="MS Gothic" w:hAnsi="MS Gothic" w:hint="eastAsia"/>
                    <w:lang w:val="en-GB"/>
                  </w:rPr>
                  <w:t>☐</w:t>
                </w:r>
              </w:sdtContent>
            </w:sdt>
            <w:r w:rsidR="00463ED6">
              <w:rPr>
                <w:lang w:val="en-GB"/>
              </w:rPr>
              <w:t xml:space="preserve"> </w:t>
            </w:r>
            <w:r w:rsidR="008B4FB9" w:rsidRPr="008B4FB9">
              <w:rPr>
                <w:lang w:val="en-GB"/>
              </w:rPr>
              <w:t>Functional materials</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rPr>
                <w:lang w:val="de-DE"/>
              </w:rPr>
            </w:pPr>
            <w:r w:rsidRPr="0042011D">
              <w:rPr>
                <w:lang w:val="de-DE"/>
              </w:rPr>
              <w:t>Be</w:t>
            </w:r>
            <w:r w:rsidR="00111224">
              <w:rPr>
                <w:lang w:val="de-DE"/>
              </w:rPr>
              <w:t>antragte Forschungskategorie</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EB73CE" w:rsidRDefault="001A7E43"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1A7E43"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PROJEKTZIEL:</w:t>
            </w:r>
          </w:p>
        </w:tc>
        <w:tc>
          <w:tcPr>
            <w:tcW w:w="0" w:type="auto"/>
          </w:tcPr>
          <w:p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967432"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6349889" w:history="1">
            <w:r w:rsidR="00967432" w:rsidRPr="001C1F43">
              <w:rPr>
                <w:rStyle w:val="Hyperlink"/>
                <w:noProof/>
              </w:rPr>
              <w:t>Tabellenverzeichnis</w:t>
            </w:r>
            <w:r w:rsidR="00967432">
              <w:rPr>
                <w:noProof/>
                <w:webHidden/>
              </w:rPr>
              <w:tab/>
            </w:r>
            <w:r w:rsidR="00967432">
              <w:rPr>
                <w:noProof/>
                <w:webHidden/>
              </w:rPr>
              <w:fldChar w:fldCharType="begin"/>
            </w:r>
            <w:r w:rsidR="00967432">
              <w:rPr>
                <w:noProof/>
                <w:webHidden/>
              </w:rPr>
              <w:instrText xml:space="preserve"> PAGEREF _Toc66349889 \h </w:instrText>
            </w:r>
            <w:r w:rsidR="00967432">
              <w:rPr>
                <w:noProof/>
                <w:webHidden/>
              </w:rPr>
            </w:r>
            <w:r w:rsidR="00967432">
              <w:rPr>
                <w:noProof/>
                <w:webHidden/>
              </w:rPr>
              <w:fldChar w:fldCharType="separate"/>
            </w:r>
            <w:r w:rsidR="00967432">
              <w:rPr>
                <w:noProof/>
                <w:webHidden/>
              </w:rPr>
              <w:t>3</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890" w:history="1">
            <w:r w:rsidR="00967432" w:rsidRPr="001C1F43">
              <w:rPr>
                <w:rStyle w:val="Hyperlink"/>
                <w:noProof/>
              </w:rPr>
              <w:t>1</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Allgemeines</w:t>
            </w:r>
            <w:r w:rsidR="00967432">
              <w:rPr>
                <w:noProof/>
                <w:webHidden/>
              </w:rPr>
              <w:tab/>
            </w:r>
            <w:r w:rsidR="00967432">
              <w:rPr>
                <w:noProof/>
                <w:webHidden/>
              </w:rPr>
              <w:fldChar w:fldCharType="begin"/>
            </w:r>
            <w:r w:rsidR="00967432">
              <w:rPr>
                <w:noProof/>
                <w:webHidden/>
              </w:rPr>
              <w:instrText xml:space="preserve"> PAGEREF _Toc66349890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891" w:history="1">
            <w:r w:rsidR="00967432" w:rsidRPr="001C1F43">
              <w:rPr>
                <w:rStyle w:val="Hyperlink"/>
                <w:noProof/>
                <w:lang w:val="de-DE"/>
              </w:rPr>
              <w:t>1.1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Checkliste für die Antragseinreichung</w:t>
            </w:r>
            <w:r w:rsidR="00967432">
              <w:rPr>
                <w:noProof/>
                <w:webHidden/>
              </w:rPr>
              <w:tab/>
            </w:r>
            <w:r w:rsidR="00967432">
              <w:rPr>
                <w:noProof/>
                <w:webHidden/>
              </w:rPr>
              <w:fldChar w:fldCharType="begin"/>
            </w:r>
            <w:r w:rsidR="00967432">
              <w:rPr>
                <w:noProof/>
                <w:webHidden/>
              </w:rPr>
              <w:instrText xml:space="preserve"> PAGEREF _Toc66349891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892" w:history="1">
            <w:r w:rsidR="00967432" w:rsidRPr="001C1F43">
              <w:rPr>
                <w:rStyle w:val="Hyperlink"/>
                <w:noProof/>
                <w:lang w:val="de-DE"/>
              </w:rPr>
              <w:t>1.1.1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Checkliste Formalprüfung</w:t>
            </w:r>
            <w:r w:rsidR="00967432">
              <w:rPr>
                <w:noProof/>
                <w:webHidden/>
              </w:rPr>
              <w:tab/>
            </w:r>
            <w:r w:rsidR="00967432">
              <w:rPr>
                <w:noProof/>
                <w:webHidden/>
              </w:rPr>
              <w:fldChar w:fldCharType="begin"/>
            </w:r>
            <w:r w:rsidR="00967432">
              <w:rPr>
                <w:noProof/>
                <w:webHidden/>
              </w:rPr>
              <w:instrText xml:space="preserve"> PAGEREF _Toc66349892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893" w:history="1">
            <w:r w:rsidR="00967432" w:rsidRPr="001C1F43">
              <w:rPr>
                <w:rStyle w:val="Hyperlink"/>
                <w:noProof/>
                <w:lang w:val="de-DE"/>
              </w:rPr>
              <w:t>1.1.2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Generelle Hinweise zum Förderungsansuchen</w:t>
            </w:r>
            <w:r w:rsidR="00967432">
              <w:rPr>
                <w:noProof/>
                <w:webHidden/>
              </w:rPr>
              <w:tab/>
            </w:r>
            <w:r w:rsidR="00967432">
              <w:rPr>
                <w:noProof/>
                <w:webHidden/>
              </w:rPr>
              <w:fldChar w:fldCharType="begin"/>
            </w:r>
            <w:r w:rsidR="00967432">
              <w:rPr>
                <w:noProof/>
                <w:webHidden/>
              </w:rPr>
              <w:instrText xml:space="preserve"> PAGEREF _Toc66349893 \h </w:instrText>
            </w:r>
            <w:r w:rsidR="00967432">
              <w:rPr>
                <w:noProof/>
                <w:webHidden/>
              </w:rPr>
            </w:r>
            <w:r w:rsidR="00967432">
              <w:rPr>
                <w:noProof/>
                <w:webHidden/>
              </w:rPr>
              <w:fldChar w:fldCharType="separate"/>
            </w:r>
            <w:r w:rsidR="00967432">
              <w:rPr>
                <w:noProof/>
                <w:webHidden/>
              </w:rPr>
              <w:t>5</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894" w:history="1">
            <w:r w:rsidR="00967432" w:rsidRPr="001C1F43">
              <w:rPr>
                <w:rStyle w:val="Hyperlink"/>
                <w:noProof/>
                <w:lang w:val="de-DE"/>
              </w:rPr>
              <w:t>1.2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Einreichmodalitäten</w:t>
            </w:r>
            <w:r w:rsidR="00967432">
              <w:rPr>
                <w:noProof/>
                <w:webHidden/>
              </w:rPr>
              <w:tab/>
            </w:r>
            <w:r w:rsidR="00967432">
              <w:rPr>
                <w:noProof/>
                <w:webHidden/>
              </w:rPr>
              <w:fldChar w:fldCharType="begin"/>
            </w:r>
            <w:r w:rsidR="00967432">
              <w:rPr>
                <w:noProof/>
                <w:webHidden/>
              </w:rPr>
              <w:instrText xml:space="preserve"> PAGEREF _Toc66349894 \h </w:instrText>
            </w:r>
            <w:r w:rsidR="00967432">
              <w:rPr>
                <w:noProof/>
                <w:webHidden/>
              </w:rPr>
            </w:r>
            <w:r w:rsidR="00967432">
              <w:rPr>
                <w:noProof/>
                <w:webHidden/>
              </w:rPr>
              <w:fldChar w:fldCharType="separate"/>
            </w:r>
            <w:r w:rsidR="00967432">
              <w:rPr>
                <w:noProof/>
                <w:webHidden/>
              </w:rPr>
              <w:t>6</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895" w:history="1">
            <w:r w:rsidR="00967432" w:rsidRPr="001C1F43">
              <w:rPr>
                <w:rStyle w:val="Hyperlink"/>
                <w:noProof/>
                <w:lang w:val="de-DE"/>
              </w:rPr>
              <w:t>Kurzfassung</w:t>
            </w:r>
            <w:r w:rsidR="00967432">
              <w:rPr>
                <w:noProof/>
                <w:webHidden/>
              </w:rPr>
              <w:tab/>
            </w:r>
            <w:r w:rsidR="00967432">
              <w:rPr>
                <w:noProof/>
                <w:webHidden/>
              </w:rPr>
              <w:fldChar w:fldCharType="begin"/>
            </w:r>
            <w:r w:rsidR="00967432">
              <w:rPr>
                <w:noProof/>
                <w:webHidden/>
              </w:rPr>
              <w:instrText xml:space="preserve"> PAGEREF _Toc66349895 \h </w:instrText>
            </w:r>
            <w:r w:rsidR="00967432">
              <w:rPr>
                <w:noProof/>
                <w:webHidden/>
              </w:rPr>
            </w:r>
            <w:r w:rsidR="00967432">
              <w:rPr>
                <w:noProof/>
                <w:webHidden/>
              </w:rPr>
              <w:fldChar w:fldCharType="separate"/>
            </w:r>
            <w:r w:rsidR="00967432">
              <w:rPr>
                <w:noProof/>
                <w:webHidden/>
              </w:rPr>
              <w:t>8</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896" w:history="1">
            <w:r w:rsidR="00967432" w:rsidRPr="001C1F43">
              <w:rPr>
                <w:rStyle w:val="Hyperlink"/>
                <w:noProof/>
                <w:lang w:val="de-DE"/>
              </w:rPr>
              <w:t>Abstract</w:t>
            </w:r>
            <w:r w:rsidR="00967432">
              <w:rPr>
                <w:noProof/>
                <w:webHidden/>
              </w:rPr>
              <w:tab/>
            </w:r>
            <w:r w:rsidR="00967432">
              <w:rPr>
                <w:noProof/>
                <w:webHidden/>
              </w:rPr>
              <w:fldChar w:fldCharType="begin"/>
            </w:r>
            <w:r w:rsidR="00967432">
              <w:rPr>
                <w:noProof/>
                <w:webHidden/>
              </w:rPr>
              <w:instrText xml:space="preserve"> PAGEREF _Toc66349896 \h </w:instrText>
            </w:r>
            <w:r w:rsidR="00967432">
              <w:rPr>
                <w:noProof/>
                <w:webHidden/>
              </w:rPr>
            </w:r>
            <w:r w:rsidR="00967432">
              <w:rPr>
                <w:noProof/>
                <w:webHidden/>
              </w:rPr>
              <w:fldChar w:fldCharType="separate"/>
            </w:r>
            <w:r w:rsidR="00967432">
              <w:rPr>
                <w:noProof/>
                <w:webHidden/>
              </w:rPr>
              <w:t>9</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897" w:history="1">
            <w:r w:rsidR="00967432" w:rsidRPr="001C1F43">
              <w:rPr>
                <w:rStyle w:val="Hyperlink"/>
                <w:noProof/>
                <w:lang w:val="de-DE"/>
              </w:rPr>
              <w:t>2</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Qualität des Vorhabens</w:t>
            </w:r>
            <w:r w:rsidR="00967432">
              <w:rPr>
                <w:noProof/>
                <w:webHidden/>
              </w:rPr>
              <w:tab/>
            </w:r>
            <w:r w:rsidR="00967432">
              <w:rPr>
                <w:noProof/>
                <w:webHidden/>
              </w:rPr>
              <w:fldChar w:fldCharType="begin"/>
            </w:r>
            <w:r w:rsidR="00967432">
              <w:rPr>
                <w:noProof/>
                <w:webHidden/>
              </w:rPr>
              <w:instrText xml:space="preserve"> PAGEREF _Toc66349897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898" w:history="1">
            <w:r w:rsidR="00967432" w:rsidRPr="001C1F43">
              <w:rPr>
                <w:rStyle w:val="Hyperlink"/>
                <w:noProof/>
                <w:lang w:val="de-DE"/>
              </w:rPr>
              <w:t>2.1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Qualität der Planung</w:t>
            </w:r>
            <w:r w:rsidR="00967432">
              <w:rPr>
                <w:noProof/>
                <w:webHidden/>
              </w:rPr>
              <w:tab/>
            </w:r>
            <w:r w:rsidR="00967432">
              <w:rPr>
                <w:noProof/>
                <w:webHidden/>
              </w:rPr>
              <w:fldChar w:fldCharType="begin"/>
            </w:r>
            <w:r w:rsidR="00967432">
              <w:rPr>
                <w:noProof/>
                <w:webHidden/>
              </w:rPr>
              <w:instrText xml:space="preserve"> PAGEREF _Toc66349898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899" w:history="1">
            <w:r w:rsidR="00967432" w:rsidRPr="001C1F43">
              <w:rPr>
                <w:rStyle w:val="Hyperlink"/>
                <w:noProof/>
                <w:lang w:val="de-DE"/>
              </w:rPr>
              <w:t>2.1.1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Erläuterung zum Kostenplan</w:t>
            </w:r>
            <w:r w:rsidR="00967432">
              <w:rPr>
                <w:noProof/>
                <w:webHidden/>
              </w:rPr>
              <w:tab/>
            </w:r>
            <w:r w:rsidR="00967432">
              <w:rPr>
                <w:noProof/>
                <w:webHidden/>
              </w:rPr>
              <w:fldChar w:fldCharType="begin"/>
            </w:r>
            <w:r w:rsidR="00967432">
              <w:rPr>
                <w:noProof/>
                <w:webHidden/>
              </w:rPr>
              <w:instrText xml:space="preserve"> PAGEREF _Toc66349899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900" w:history="1">
            <w:r w:rsidR="00967432" w:rsidRPr="001C1F43">
              <w:rPr>
                <w:rStyle w:val="Hyperlink"/>
                <w:noProof/>
                <w:lang w:val="de-DE"/>
              </w:rPr>
              <w:t>2.1.2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Erforderliche Kompetenzen Dritter</w:t>
            </w:r>
            <w:r w:rsidR="00967432">
              <w:rPr>
                <w:noProof/>
                <w:webHidden/>
              </w:rPr>
              <w:tab/>
            </w:r>
            <w:r w:rsidR="00967432">
              <w:rPr>
                <w:noProof/>
                <w:webHidden/>
              </w:rPr>
              <w:fldChar w:fldCharType="begin"/>
            </w:r>
            <w:r w:rsidR="00967432">
              <w:rPr>
                <w:noProof/>
                <w:webHidden/>
              </w:rPr>
              <w:instrText xml:space="preserve"> PAGEREF _Toc66349900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901" w:history="1">
            <w:r w:rsidR="00967432" w:rsidRPr="001C1F43">
              <w:rPr>
                <w:rStyle w:val="Hyperlink"/>
                <w:noProof/>
              </w:rPr>
              <w:t>2.1.3</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Drittkosten (falls 20% der Gesamtkosten je Partner überschritten werden)</w:t>
            </w:r>
            <w:r w:rsidR="00967432">
              <w:rPr>
                <w:noProof/>
                <w:webHidden/>
              </w:rPr>
              <w:tab/>
            </w:r>
            <w:r w:rsidR="00967432">
              <w:rPr>
                <w:noProof/>
                <w:webHidden/>
              </w:rPr>
              <w:fldChar w:fldCharType="begin"/>
            </w:r>
            <w:r w:rsidR="00967432">
              <w:rPr>
                <w:noProof/>
                <w:webHidden/>
              </w:rPr>
              <w:instrText xml:space="preserve"> PAGEREF _Toc66349901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902" w:history="1">
            <w:r w:rsidR="00967432" w:rsidRPr="001C1F43">
              <w:rPr>
                <w:rStyle w:val="Hyperlink"/>
                <w:noProof/>
                <w:lang w:val="de-DE"/>
              </w:rPr>
              <w:t>2.1.4</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Ergebnisse aus anderen Projekten</w:t>
            </w:r>
            <w:r w:rsidR="00967432">
              <w:rPr>
                <w:noProof/>
                <w:webHidden/>
              </w:rPr>
              <w:tab/>
            </w:r>
            <w:r w:rsidR="00967432">
              <w:rPr>
                <w:noProof/>
                <w:webHidden/>
              </w:rPr>
              <w:fldChar w:fldCharType="begin"/>
            </w:r>
            <w:r w:rsidR="00967432">
              <w:rPr>
                <w:noProof/>
                <w:webHidden/>
              </w:rPr>
              <w:instrText xml:space="preserve"> PAGEREF _Toc66349902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03" w:history="1">
            <w:r w:rsidR="00967432" w:rsidRPr="001C1F43">
              <w:rPr>
                <w:rStyle w:val="Hyperlink"/>
                <w:noProof/>
                <w:lang w:val="de-DE"/>
              </w:rPr>
              <w:t>2.2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Berücksichtigung von Nachhaltigkeit</w:t>
            </w:r>
            <w:r w:rsidR="00967432">
              <w:rPr>
                <w:noProof/>
                <w:webHidden/>
              </w:rPr>
              <w:tab/>
            </w:r>
            <w:r w:rsidR="00967432">
              <w:rPr>
                <w:noProof/>
                <w:webHidden/>
              </w:rPr>
              <w:fldChar w:fldCharType="begin"/>
            </w:r>
            <w:r w:rsidR="00967432">
              <w:rPr>
                <w:noProof/>
                <w:webHidden/>
              </w:rPr>
              <w:instrText xml:space="preserve"> PAGEREF _Toc66349903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04" w:history="1">
            <w:r w:rsidR="00967432" w:rsidRPr="001C1F43">
              <w:rPr>
                <w:rStyle w:val="Hyperlink"/>
                <w:noProof/>
                <w:lang w:val="de-DE"/>
              </w:rPr>
              <w:t>2.3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Zuordnung zur beantragten Forschungskategorie</w:t>
            </w:r>
            <w:r w:rsidR="00967432">
              <w:rPr>
                <w:noProof/>
                <w:webHidden/>
              </w:rPr>
              <w:tab/>
            </w:r>
            <w:r w:rsidR="00967432">
              <w:rPr>
                <w:noProof/>
                <w:webHidden/>
              </w:rPr>
              <w:fldChar w:fldCharType="begin"/>
            </w:r>
            <w:r w:rsidR="00967432">
              <w:rPr>
                <w:noProof/>
                <w:webHidden/>
              </w:rPr>
              <w:instrText xml:space="preserve"> PAGEREF _Toc66349904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905" w:history="1">
            <w:r w:rsidR="00967432" w:rsidRPr="001C1F43">
              <w:rPr>
                <w:rStyle w:val="Hyperlink"/>
                <w:noProof/>
              </w:rPr>
              <w:t>3</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Eignung der nationalen Förderungswerber / Projektbeteiligten</w:t>
            </w:r>
            <w:r w:rsidR="00967432">
              <w:rPr>
                <w:noProof/>
                <w:webHidden/>
              </w:rPr>
              <w:tab/>
            </w:r>
            <w:r w:rsidR="00967432">
              <w:rPr>
                <w:noProof/>
                <w:webHidden/>
              </w:rPr>
              <w:fldChar w:fldCharType="begin"/>
            </w:r>
            <w:r w:rsidR="00967432">
              <w:rPr>
                <w:noProof/>
                <w:webHidden/>
              </w:rPr>
              <w:instrText xml:space="preserve"> PAGEREF _Toc66349905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06" w:history="1">
            <w:r w:rsidR="00967432" w:rsidRPr="001C1F43">
              <w:rPr>
                <w:rStyle w:val="Hyperlink"/>
                <w:noProof/>
                <w:lang w:val="de-DE"/>
              </w:rPr>
              <w:t>3.1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Beschreibung der Kompetenzen der nationalen Projektpartner</w:t>
            </w:r>
            <w:r w:rsidR="00967432">
              <w:rPr>
                <w:noProof/>
                <w:webHidden/>
              </w:rPr>
              <w:tab/>
            </w:r>
            <w:r w:rsidR="00967432">
              <w:rPr>
                <w:noProof/>
                <w:webHidden/>
              </w:rPr>
              <w:fldChar w:fldCharType="begin"/>
            </w:r>
            <w:r w:rsidR="00967432">
              <w:rPr>
                <w:noProof/>
                <w:webHidden/>
              </w:rPr>
              <w:instrText xml:space="preserve"> PAGEREF _Toc66349906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907" w:history="1">
            <w:r w:rsidR="00967432" w:rsidRPr="001C1F43">
              <w:rPr>
                <w:rStyle w:val="Hyperlink"/>
                <w:noProof/>
              </w:rPr>
              <w:t>3.1.1</w:t>
            </w:r>
            <w:r w:rsidR="00967432">
              <w:rPr>
                <w:rFonts w:eastAsiaTheme="minorEastAsia" w:cstheme="minorBidi"/>
                <w:iCs w:val="0"/>
                <w:noProof/>
                <w:color w:val="auto"/>
                <w:spacing w:val="0"/>
                <w:szCs w:val="22"/>
                <w:lang w:val="en-GB" w:eastAsia="en-GB"/>
              </w:rPr>
              <w:tab/>
            </w:r>
            <w:r w:rsidR="00967432" w:rsidRPr="001C1F43">
              <w:rPr>
                <w:rStyle w:val="Hyperlink"/>
                <w:noProof/>
              </w:rPr>
              <w:t>Nationaler Antragsteller (A)</w:t>
            </w:r>
            <w:r w:rsidR="00967432">
              <w:rPr>
                <w:noProof/>
                <w:webHidden/>
              </w:rPr>
              <w:tab/>
            </w:r>
            <w:r w:rsidR="00967432">
              <w:rPr>
                <w:noProof/>
                <w:webHidden/>
              </w:rPr>
              <w:fldChar w:fldCharType="begin"/>
            </w:r>
            <w:r w:rsidR="00967432">
              <w:rPr>
                <w:noProof/>
                <w:webHidden/>
              </w:rPr>
              <w:instrText xml:space="preserve"> PAGEREF _Toc66349907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A7E43">
          <w:pPr>
            <w:pStyle w:val="Verzeichnis3"/>
            <w:rPr>
              <w:rFonts w:eastAsiaTheme="minorEastAsia" w:cstheme="minorBidi"/>
              <w:iCs w:val="0"/>
              <w:noProof/>
              <w:color w:val="auto"/>
              <w:spacing w:val="0"/>
              <w:szCs w:val="22"/>
              <w:lang w:val="en-GB" w:eastAsia="en-GB"/>
            </w:rPr>
          </w:pPr>
          <w:hyperlink w:anchor="_Toc66349908" w:history="1">
            <w:r w:rsidR="00967432" w:rsidRPr="001C1F43">
              <w:rPr>
                <w:rStyle w:val="Hyperlink"/>
                <w:noProof/>
              </w:rPr>
              <w:t>3.1.2</w:t>
            </w:r>
            <w:r w:rsidR="00967432">
              <w:rPr>
                <w:rFonts w:eastAsiaTheme="minorEastAsia" w:cstheme="minorBidi"/>
                <w:iCs w:val="0"/>
                <w:noProof/>
                <w:color w:val="auto"/>
                <w:spacing w:val="0"/>
                <w:szCs w:val="22"/>
                <w:lang w:val="en-GB" w:eastAsia="en-GB"/>
              </w:rPr>
              <w:tab/>
            </w:r>
            <w:r w:rsidR="00967432" w:rsidRPr="001C1F43">
              <w:rPr>
                <w:rStyle w:val="Hyperlink"/>
                <w:noProof/>
              </w:rPr>
              <w:t>Nationaler Projektpartner (Pn)</w:t>
            </w:r>
            <w:r w:rsidR="00967432">
              <w:rPr>
                <w:noProof/>
                <w:webHidden/>
              </w:rPr>
              <w:tab/>
            </w:r>
            <w:r w:rsidR="00967432">
              <w:rPr>
                <w:noProof/>
                <w:webHidden/>
              </w:rPr>
              <w:fldChar w:fldCharType="begin"/>
            </w:r>
            <w:r w:rsidR="00967432">
              <w:rPr>
                <w:noProof/>
                <w:webHidden/>
              </w:rPr>
              <w:instrText xml:space="preserve"> PAGEREF _Toc66349908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909" w:history="1">
            <w:r w:rsidR="00967432" w:rsidRPr="001C1F43">
              <w:rPr>
                <w:rStyle w:val="Hyperlink"/>
                <w:noProof/>
                <w:lang w:val="de-DE"/>
              </w:rPr>
              <w:t>4</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Nutzen und Verwertung</w:t>
            </w:r>
            <w:r w:rsidR="00967432">
              <w:rPr>
                <w:noProof/>
                <w:webHidden/>
              </w:rPr>
              <w:tab/>
            </w:r>
            <w:r w:rsidR="00967432">
              <w:rPr>
                <w:noProof/>
                <w:webHidden/>
              </w:rPr>
              <w:fldChar w:fldCharType="begin"/>
            </w:r>
            <w:r w:rsidR="00967432">
              <w:rPr>
                <w:noProof/>
                <w:webHidden/>
              </w:rPr>
              <w:instrText xml:space="preserve"> PAGEREF _Toc66349909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10" w:history="1">
            <w:r w:rsidR="00967432" w:rsidRPr="001C1F43">
              <w:rPr>
                <w:rStyle w:val="Hyperlink"/>
                <w:noProof/>
                <w:lang w:val="de-DE"/>
              </w:rPr>
              <w:t>4.1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Nutzen für die Anwender und Verwertungspotenzial</w:t>
            </w:r>
            <w:r w:rsidR="00967432">
              <w:rPr>
                <w:noProof/>
                <w:webHidden/>
              </w:rPr>
              <w:tab/>
            </w:r>
            <w:r w:rsidR="00967432">
              <w:rPr>
                <w:noProof/>
                <w:webHidden/>
              </w:rPr>
              <w:fldChar w:fldCharType="begin"/>
            </w:r>
            <w:r w:rsidR="00967432">
              <w:rPr>
                <w:noProof/>
                <w:webHidden/>
              </w:rPr>
              <w:instrText xml:space="preserve"> PAGEREF _Toc66349910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11" w:history="1">
            <w:r w:rsidR="00967432" w:rsidRPr="001C1F43">
              <w:rPr>
                <w:rStyle w:val="Hyperlink"/>
                <w:noProof/>
                <w:lang w:val="de-DE"/>
              </w:rPr>
              <w:t>4.2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Wirkung und Bedeutung der Projektergebnisse für die am Vorhaben beteiligten Organisationen</w:t>
            </w:r>
            <w:r w:rsidR="00967432">
              <w:rPr>
                <w:noProof/>
                <w:webHidden/>
              </w:rPr>
              <w:tab/>
            </w:r>
            <w:r w:rsidR="00967432">
              <w:rPr>
                <w:noProof/>
                <w:webHidden/>
              </w:rPr>
              <w:fldChar w:fldCharType="begin"/>
            </w:r>
            <w:r w:rsidR="00967432">
              <w:rPr>
                <w:noProof/>
                <w:webHidden/>
              </w:rPr>
              <w:instrText xml:space="preserve"> PAGEREF _Toc66349911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12" w:history="1">
            <w:r w:rsidR="00967432" w:rsidRPr="001C1F43">
              <w:rPr>
                <w:rStyle w:val="Hyperlink"/>
                <w:noProof/>
                <w:lang w:val="de-DE"/>
              </w:rPr>
              <w:t>4.3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Verwertungsstrategie</w:t>
            </w:r>
            <w:r w:rsidR="00967432">
              <w:rPr>
                <w:noProof/>
                <w:webHidden/>
              </w:rPr>
              <w:tab/>
            </w:r>
            <w:r w:rsidR="00967432">
              <w:rPr>
                <w:noProof/>
                <w:webHidden/>
              </w:rPr>
              <w:fldChar w:fldCharType="begin"/>
            </w:r>
            <w:r w:rsidR="00967432">
              <w:rPr>
                <w:noProof/>
                <w:webHidden/>
              </w:rPr>
              <w:instrText xml:space="preserve"> PAGEREF _Toc66349912 \h </w:instrText>
            </w:r>
            <w:r w:rsidR="00967432">
              <w:rPr>
                <w:noProof/>
                <w:webHidden/>
              </w:rPr>
            </w:r>
            <w:r w:rsidR="00967432">
              <w:rPr>
                <w:noProof/>
                <w:webHidden/>
              </w:rPr>
              <w:fldChar w:fldCharType="separate"/>
            </w:r>
            <w:r w:rsidR="00967432">
              <w:rPr>
                <w:noProof/>
                <w:webHidden/>
              </w:rPr>
              <w:t>16</w:t>
            </w:r>
            <w:r w:rsidR="00967432">
              <w:rPr>
                <w:noProof/>
                <w:webHidden/>
              </w:rPr>
              <w:fldChar w:fldCharType="end"/>
            </w:r>
          </w:hyperlink>
        </w:p>
        <w:p w:rsidR="00967432" w:rsidRDefault="001A7E43">
          <w:pPr>
            <w:pStyle w:val="Verzeichnis1"/>
            <w:rPr>
              <w:rFonts w:eastAsiaTheme="minorEastAsia" w:cstheme="minorBidi"/>
              <w:b w:val="0"/>
              <w:bCs w:val="0"/>
              <w:noProof/>
              <w:color w:val="auto"/>
              <w:spacing w:val="0"/>
              <w:sz w:val="22"/>
              <w:szCs w:val="22"/>
              <w:lang w:val="en-GB" w:eastAsia="en-GB"/>
            </w:rPr>
          </w:pPr>
          <w:hyperlink w:anchor="_Toc66349913" w:history="1">
            <w:r w:rsidR="00967432" w:rsidRPr="001C1F43">
              <w:rPr>
                <w:rStyle w:val="Hyperlink"/>
                <w:noProof/>
                <w:lang w:val="de-DE"/>
              </w:rPr>
              <w:t>5</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Relevanz des Vorhabens</w:t>
            </w:r>
            <w:r w:rsidR="00967432">
              <w:rPr>
                <w:noProof/>
                <w:webHidden/>
              </w:rPr>
              <w:tab/>
            </w:r>
            <w:r w:rsidR="00967432">
              <w:rPr>
                <w:noProof/>
                <w:webHidden/>
              </w:rPr>
              <w:fldChar w:fldCharType="begin"/>
            </w:r>
            <w:r w:rsidR="00967432">
              <w:rPr>
                <w:noProof/>
                <w:webHidden/>
              </w:rPr>
              <w:instrText xml:space="preserve"> PAGEREF _Toc66349913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967432" w:rsidRDefault="001A7E43">
          <w:pPr>
            <w:pStyle w:val="Verzeichnis2"/>
            <w:rPr>
              <w:rFonts w:eastAsiaTheme="minorEastAsia" w:cstheme="minorBidi"/>
              <w:b w:val="0"/>
              <w:noProof/>
              <w:color w:val="auto"/>
              <w:spacing w:val="0"/>
              <w:szCs w:val="22"/>
              <w:lang w:val="en-GB" w:eastAsia="en-GB"/>
            </w:rPr>
          </w:pPr>
          <w:hyperlink w:anchor="_Toc66349914" w:history="1">
            <w:r w:rsidR="00967432" w:rsidRPr="001C1F43">
              <w:rPr>
                <w:rStyle w:val="Hyperlink"/>
                <w:noProof/>
                <w:lang w:val="de-DE"/>
              </w:rPr>
              <w:t>5.1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Relevanz in Bezug auf die Ausschreibung und die nationalen Ausschreibungsziele</w:t>
            </w:r>
            <w:r w:rsidR="00967432">
              <w:rPr>
                <w:noProof/>
                <w:webHidden/>
              </w:rPr>
              <w:tab/>
            </w:r>
            <w:r w:rsidR="00967432">
              <w:rPr>
                <w:noProof/>
                <w:webHidden/>
              </w:rPr>
              <w:fldChar w:fldCharType="begin"/>
            </w:r>
            <w:r w:rsidR="00967432">
              <w:rPr>
                <w:noProof/>
                <w:webHidden/>
              </w:rPr>
              <w:instrText xml:space="preserve"> PAGEREF _Toc66349914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E62663" w:rsidRPr="00B773B8" w:rsidRDefault="001A7E43" w:rsidP="00ED094B">
          <w:pPr>
            <w:pStyle w:val="Verzeichnis2"/>
          </w:pPr>
          <w:hyperlink w:anchor="_Toc66349915" w:history="1">
            <w:r w:rsidR="00967432" w:rsidRPr="001C1F43">
              <w:rPr>
                <w:rStyle w:val="Hyperlink"/>
                <w:noProof/>
                <w:lang w:val="de-DE"/>
              </w:rPr>
              <w:t>5.2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Anreizwirkung der Förderung mit Bezug auf die österreichischen Partner</w:t>
            </w:r>
            <w:r w:rsidR="00967432">
              <w:rPr>
                <w:noProof/>
                <w:webHidden/>
              </w:rPr>
              <w:tab/>
            </w:r>
            <w:r w:rsidR="00967432">
              <w:rPr>
                <w:noProof/>
                <w:webHidden/>
              </w:rPr>
              <w:fldChar w:fldCharType="begin"/>
            </w:r>
            <w:r w:rsidR="00967432">
              <w:rPr>
                <w:noProof/>
                <w:webHidden/>
              </w:rPr>
              <w:instrText xml:space="preserve"> PAGEREF _Toc66349915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r w:rsidR="002352D1">
            <w:rPr>
              <w:sz w:val="28"/>
            </w:rPr>
            <w:fldChar w:fldCharType="end"/>
          </w:r>
        </w:p>
      </w:sdtContent>
    </w:sdt>
    <w:p w:rsidR="008332AE" w:rsidRDefault="008332AE" w:rsidP="008332AE">
      <w:pPr>
        <w:pStyle w:val="berschrift1ohneNummerierung"/>
      </w:pPr>
      <w:bookmarkStart w:id="2" w:name="_Toc66349889"/>
      <w:r>
        <w:lastRenderedPageBreak/>
        <w:t>Tabellenverzeichnis</w:t>
      </w:r>
      <w:bookmarkEnd w:id="2"/>
    </w:p>
    <w:p w:rsidR="00117C4E"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66449924" w:history="1">
        <w:r w:rsidR="00117C4E" w:rsidRPr="00456DE6">
          <w:rPr>
            <w:rStyle w:val="Hyperlink"/>
            <w:noProof/>
          </w:rPr>
          <w:t>Tabelle 1</w:t>
        </w:r>
        <w:r w:rsidR="00117C4E" w:rsidRPr="00456DE6">
          <w:rPr>
            <w:rStyle w:val="Hyperlink"/>
            <w:noProof/>
            <w:lang w:val="de-DE"/>
          </w:rPr>
          <w:t>: Eckdaten des Projekts</w:t>
        </w:r>
        <w:r w:rsidR="00117C4E">
          <w:rPr>
            <w:noProof/>
            <w:webHidden/>
          </w:rPr>
          <w:tab/>
        </w:r>
        <w:r w:rsidR="00117C4E">
          <w:rPr>
            <w:noProof/>
            <w:webHidden/>
          </w:rPr>
          <w:fldChar w:fldCharType="begin"/>
        </w:r>
        <w:r w:rsidR="00117C4E">
          <w:rPr>
            <w:noProof/>
            <w:webHidden/>
          </w:rPr>
          <w:instrText xml:space="preserve"> PAGEREF _Toc66449924 \h </w:instrText>
        </w:r>
        <w:r w:rsidR="00117C4E">
          <w:rPr>
            <w:noProof/>
            <w:webHidden/>
          </w:rPr>
        </w:r>
        <w:r w:rsidR="00117C4E">
          <w:rPr>
            <w:noProof/>
            <w:webHidden/>
          </w:rPr>
          <w:fldChar w:fldCharType="separate"/>
        </w:r>
        <w:r w:rsidR="00117C4E">
          <w:rPr>
            <w:noProof/>
            <w:webHidden/>
          </w:rPr>
          <w:t>1</w:t>
        </w:r>
        <w:r w:rsidR="00117C4E">
          <w:rPr>
            <w:noProof/>
            <w:webHidden/>
          </w:rPr>
          <w:fldChar w:fldCharType="end"/>
        </w:r>
      </w:hyperlink>
    </w:p>
    <w:p w:rsidR="00117C4E" w:rsidRDefault="001A7E43">
      <w:pPr>
        <w:pStyle w:val="Abbildungsverzeichnis"/>
        <w:tabs>
          <w:tab w:val="right" w:leader="dot" w:pos="7920"/>
        </w:tabs>
        <w:rPr>
          <w:rFonts w:eastAsiaTheme="minorEastAsia" w:cstheme="minorBidi"/>
          <w:noProof/>
          <w:color w:val="auto"/>
          <w:spacing w:val="0"/>
          <w:szCs w:val="22"/>
          <w:lang w:val="en-GB" w:eastAsia="en-GB"/>
        </w:rPr>
      </w:pPr>
      <w:hyperlink w:anchor="_Toc66449925" w:history="1">
        <w:r w:rsidR="00117C4E" w:rsidRPr="00456DE6">
          <w:rPr>
            <w:rStyle w:val="Hyperlink"/>
            <w:noProof/>
          </w:rPr>
          <w:t>Tabelle 2: Formalprüfungscheckliste „Vollständigkeit der Projektbeschreibung“</w:t>
        </w:r>
        <w:r w:rsidR="00117C4E">
          <w:rPr>
            <w:noProof/>
            <w:webHidden/>
          </w:rPr>
          <w:tab/>
        </w:r>
        <w:r w:rsidR="00117C4E">
          <w:rPr>
            <w:noProof/>
            <w:webHidden/>
          </w:rPr>
          <w:fldChar w:fldCharType="begin"/>
        </w:r>
        <w:r w:rsidR="00117C4E">
          <w:rPr>
            <w:noProof/>
            <w:webHidden/>
          </w:rPr>
          <w:instrText xml:space="preserve"> PAGEREF _Toc66449925 \h </w:instrText>
        </w:r>
        <w:r w:rsidR="00117C4E">
          <w:rPr>
            <w:noProof/>
            <w:webHidden/>
          </w:rPr>
        </w:r>
        <w:r w:rsidR="00117C4E">
          <w:rPr>
            <w:noProof/>
            <w:webHidden/>
          </w:rPr>
          <w:fldChar w:fldCharType="separate"/>
        </w:r>
        <w:r w:rsidR="00117C4E">
          <w:rPr>
            <w:noProof/>
            <w:webHidden/>
          </w:rPr>
          <w:t>4</w:t>
        </w:r>
        <w:r w:rsidR="00117C4E">
          <w:rPr>
            <w:noProof/>
            <w:webHidden/>
          </w:rPr>
          <w:fldChar w:fldCharType="end"/>
        </w:r>
      </w:hyperlink>
    </w:p>
    <w:p w:rsidR="00117C4E" w:rsidRDefault="001A7E43">
      <w:pPr>
        <w:pStyle w:val="Abbildungsverzeichnis"/>
        <w:tabs>
          <w:tab w:val="right" w:leader="dot" w:pos="7920"/>
        </w:tabs>
        <w:rPr>
          <w:rFonts w:eastAsiaTheme="minorEastAsia" w:cstheme="minorBidi"/>
          <w:noProof/>
          <w:color w:val="auto"/>
          <w:spacing w:val="0"/>
          <w:szCs w:val="22"/>
          <w:lang w:val="en-GB" w:eastAsia="en-GB"/>
        </w:rPr>
      </w:pPr>
      <w:hyperlink w:anchor="_Toc66449926" w:history="1">
        <w:r w:rsidR="00117C4E" w:rsidRPr="00456DE6">
          <w:rPr>
            <w:rStyle w:val="Hyperlink"/>
            <w:noProof/>
          </w:rPr>
          <w:t>Tabelle 3: Formalprüfungscheckliste „Teilnahmeberechtigung“</w:t>
        </w:r>
        <w:r w:rsidR="00117C4E">
          <w:rPr>
            <w:noProof/>
            <w:webHidden/>
          </w:rPr>
          <w:tab/>
        </w:r>
        <w:r w:rsidR="00117C4E">
          <w:rPr>
            <w:noProof/>
            <w:webHidden/>
          </w:rPr>
          <w:fldChar w:fldCharType="begin"/>
        </w:r>
        <w:r w:rsidR="00117C4E">
          <w:rPr>
            <w:noProof/>
            <w:webHidden/>
          </w:rPr>
          <w:instrText xml:space="preserve"> PAGEREF _Toc66449926 \h </w:instrText>
        </w:r>
        <w:r w:rsidR="00117C4E">
          <w:rPr>
            <w:noProof/>
            <w:webHidden/>
          </w:rPr>
        </w:r>
        <w:r w:rsidR="00117C4E">
          <w:rPr>
            <w:noProof/>
            <w:webHidden/>
          </w:rPr>
          <w:fldChar w:fldCharType="separate"/>
        </w:r>
        <w:r w:rsidR="00117C4E">
          <w:rPr>
            <w:noProof/>
            <w:webHidden/>
          </w:rPr>
          <w:t>5</w:t>
        </w:r>
        <w:r w:rsidR="00117C4E">
          <w:rPr>
            <w:noProof/>
            <w:webHidden/>
          </w:rPr>
          <w:fldChar w:fldCharType="end"/>
        </w:r>
      </w:hyperlink>
    </w:p>
    <w:p w:rsidR="00117C4E" w:rsidRDefault="001A7E43">
      <w:pPr>
        <w:pStyle w:val="Abbildungsverzeichnis"/>
        <w:tabs>
          <w:tab w:val="right" w:leader="dot" w:pos="7920"/>
        </w:tabs>
        <w:rPr>
          <w:rFonts w:eastAsiaTheme="minorEastAsia" w:cstheme="minorBidi"/>
          <w:noProof/>
          <w:color w:val="auto"/>
          <w:spacing w:val="0"/>
          <w:szCs w:val="22"/>
          <w:lang w:val="en-GB" w:eastAsia="en-GB"/>
        </w:rPr>
      </w:pPr>
      <w:hyperlink w:anchor="_Toc66449927" w:history="1">
        <w:r w:rsidR="00117C4E" w:rsidRPr="00456DE6">
          <w:rPr>
            <w:rStyle w:val="Hyperlink"/>
            <w:noProof/>
          </w:rPr>
          <w:t>Tabelle 4: Basisinformation Subauftragnehmer</w:t>
        </w:r>
        <w:r w:rsidR="00117C4E">
          <w:rPr>
            <w:noProof/>
            <w:webHidden/>
          </w:rPr>
          <w:tab/>
        </w:r>
        <w:r w:rsidR="00117C4E">
          <w:rPr>
            <w:noProof/>
            <w:webHidden/>
          </w:rPr>
          <w:fldChar w:fldCharType="begin"/>
        </w:r>
        <w:r w:rsidR="00117C4E">
          <w:rPr>
            <w:noProof/>
            <w:webHidden/>
          </w:rPr>
          <w:instrText xml:space="preserve"> PAGEREF _Toc66449927 \h </w:instrText>
        </w:r>
        <w:r w:rsidR="00117C4E">
          <w:rPr>
            <w:noProof/>
            <w:webHidden/>
          </w:rPr>
        </w:r>
        <w:r w:rsidR="00117C4E">
          <w:rPr>
            <w:noProof/>
            <w:webHidden/>
          </w:rPr>
          <w:fldChar w:fldCharType="separate"/>
        </w:r>
        <w:r w:rsidR="00117C4E">
          <w:rPr>
            <w:noProof/>
            <w:webHidden/>
          </w:rPr>
          <w:t>11</w:t>
        </w:r>
        <w:r w:rsidR="00117C4E">
          <w:rPr>
            <w:noProof/>
            <w:webHidden/>
          </w:rPr>
          <w:fldChar w:fldCharType="end"/>
        </w:r>
      </w:hyperlink>
    </w:p>
    <w:p w:rsidR="00117C4E" w:rsidRDefault="001A7E43">
      <w:pPr>
        <w:pStyle w:val="Abbildungsverzeichnis"/>
        <w:tabs>
          <w:tab w:val="right" w:leader="dot" w:pos="7920"/>
        </w:tabs>
        <w:rPr>
          <w:rFonts w:eastAsiaTheme="minorEastAsia" w:cstheme="minorBidi"/>
          <w:noProof/>
          <w:color w:val="auto"/>
          <w:spacing w:val="0"/>
          <w:szCs w:val="22"/>
          <w:lang w:val="en-GB" w:eastAsia="en-GB"/>
        </w:rPr>
      </w:pPr>
      <w:hyperlink w:anchor="_Toc66449928" w:history="1">
        <w:r w:rsidR="00117C4E" w:rsidRPr="00456DE6">
          <w:rPr>
            <w:rStyle w:val="Hyperlink"/>
            <w:noProof/>
          </w:rPr>
          <w:t>Tabelle 5: Ergebnisse und Deliverables aus anderen Projekten</w:t>
        </w:r>
        <w:r w:rsidR="00117C4E">
          <w:rPr>
            <w:noProof/>
            <w:webHidden/>
          </w:rPr>
          <w:tab/>
        </w:r>
        <w:r w:rsidR="00117C4E">
          <w:rPr>
            <w:noProof/>
            <w:webHidden/>
          </w:rPr>
          <w:fldChar w:fldCharType="begin"/>
        </w:r>
        <w:r w:rsidR="00117C4E">
          <w:rPr>
            <w:noProof/>
            <w:webHidden/>
          </w:rPr>
          <w:instrText xml:space="preserve"> PAGEREF _Toc66449928 \h </w:instrText>
        </w:r>
        <w:r w:rsidR="00117C4E">
          <w:rPr>
            <w:noProof/>
            <w:webHidden/>
          </w:rPr>
        </w:r>
        <w:r w:rsidR="00117C4E">
          <w:rPr>
            <w:noProof/>
            <w:webHidden/>
          </w:rPr>
          <w:fldChar w:fldCharType="separate"/>
        </w:r>
        <w:r w:rsidR="00117C4E">
          <w:rPr>
            <w:noProof/>
            <w:webHidden/>
          </w:rPr>
          <w:t>12</w:t>
        </w:r>
        <w:r w:rsidR="00117C4E">
          <w:rPr>
            <w:noProof/>
            <w:webHidden/>
          </w:rPr>
          <w:fldChar w:fldCharType="end"/>
        </w:r>
      </w:hyperlink>
    </w:p>
    <w:p w:rsidR="000F2727" w:rsidRDefault="008332AE" w:rsidP="000F2727">
      <w:r>
        <w:fldChar w:fldCharType="end"/>
      </w:r>
      <w:r>
        <w:br w:type="page"/>
      </w:r>
      <w:bookmarkStart w:id="3" w:name="_Toc21522843"/>
    </w:p>
    <w:p w:rsidR="000F2727" w:rsidRPr="009607CE" w:rsidRDefault="000F2727">
      <w:pPr>
        <w:pStyle w:val="berschrift1"/>
      </w:pPr>
      <w:bookmarkStart w:id="4" w:name="_Toc66349890"/>
      <w:r w:rsidRPr="004B27AB">
        <w:rPr>
          <w:rFonts w:eastAsiaTheme="minorHAnsi"/>
        </w:rPr>
        <w:lastRenderedPageBreak/>
        <w:t>Allgemeines</w:t>
      </w:r>
      <w:bookmarkEnd w:id="3"/>
      <w:bookmarkEnd w:id="4"/>
    </w:p>
    <w:p w:rsidR="000F2727" w:rsidRDefault="000F2727" w:rsidP="000F2727">
      <w:pPr>
        <w:pStyle w:val="a"/>
      </w:pPr>
      <w:r>
        <w:t>_</w:t>
      </w:r>
    </w:p>
    <w:p w:rsidR="000F2727" w:rsidRDefault="000F2727" w:rsidP="005A2C72">
      <w:pPr>
        <w:pStyle w:val="berschrift2"/>
        <w:ind w:left="709" w:hanging="709"/>
        <w:rPr>
          <w:lang w:val="de-DE"/>
        </w:rPr>
      </w:pPr>
      <w:bookmarkStart w:id="5" w:name="_Toc21522844"/>
      <w:bookmarkStart w:id="6" w:name="_Toc66349891"/>
      <w:r w:rsidRPr="009607CE">
        <w:rPr>
          <w:lang w:val="de-DE"/>
        </w:rPr>
        <w:t>Checkliste für die Antragseinreichung</w:t>
      </w:r>
      <w:bookmarkEnd w:id="5"/>
      <w:bookmarkEnd w:id="6"/>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rsidR="000F2727" w:rsidRPr="009607CE" w:rsidRDefault="000F2727" w:rsidP="002E64C8">
      <w:pPr>
        <w:pStyle w:val="berschrift3"/>
        <w:spacing w:before="300" w:after="100"/>
        <w:rPr>
          <w:lang w:val="de-DE"/>
        </w:rPr>
      </w:pPr>
      <w:bookmarkStart w:id="7" w:name="_Toc430158292"/>
      <w:bookmarkStart w:id="8" w:name="_Toc21522845"/>
      <w:bookmarkStart w:id="9" w:name="_Toc66349892"/>
      <w:r w:rsidRPr="009607CE">
        <w:rPr>
          <w:lang w:val="de-DE"/>
        </w:rPr>
        <w:t>Checkliste Formalprüfung</w:t>
      </w:r>
      <w:bookmarkEnd w:id="7"/>
      <w:bookmarkEnd w:id="8"/>
      <w:bookmarkEnd w:id="9"/>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0" w:name="_Toc66449925"/>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0" w:type="auto"/>
        <w:tblLayout w:type="fixed"/>
        <w:tblLook w:val="04A0" w:firstRow="1" w:lastRow="0" w:firstColumn="1" w:lastColumn="0" w:noHBand="0" w:noVBand="1"/>
      </w:tblPr>
      <w:tblGrid>
        <w:gridCol w:w="2142"/>
        <w:gridCol w:w="2810"/>
        <w:gridCol w:w="1123"/>
        <w:gridCol w:w="1845"/>
      </w:tblGrid>
      <w:tr w:rsidR="004670C7" w:rsidTr="008F5DA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911" w:type="dxa"/>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8F5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911" w:type="dxa"/>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 xml:space="preserve">M-ERA.NET </w:t>
            </w:r>
            <w:proofErr w:type="spellStart"/>
            <w:r w:rsidRPr="00111224">
              <w:rPr>
                <w:b/>
                <w:bCs w:val="0"/>
                <w:lang w:val="de-DE"/>
              </w:rPr>
              <w:t>Pre-Proposal</w:t>
            </w:r>
            <w:proofErr w:type="spellEnd"/>
            <w:r w:rsidRPr="00111224">
              <w:rPr>
                <w:bCs w:val="0"/>
                <w:lang w:val="de-DE"/>
              </w:rPr>
              <w:t xml:space="preserve"> (Upload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w:t>
            </w:r>
            <w:proofErr w:type="spellStart"/>
            <w:r w:rsidRPr="00111224">
              <w:rPr>
                <w:bCs w:val="0"/>
                <w:lang w:val="de-DE"/>
              </w:rPr>
              <w:t>Pre-Proposal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rsidR="008D2D82" w:rsidRDefault="00111224" w:rsidP="0026714F">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Link zu entsprechenden Dokumenten: </w:t>
            </w:r>
          </w:p>
          <w:p w:rsidR="0026714F" w:rsidRPr="00111224" w:rsidRDefault="001A7E43" w:rsidP="008D2D82">
            <w:pPr>
              <w:pStyle w:val="Tabellentext"/>
              <w:cnfStyle w:val="000000100000" w:firstRow="0" w:lastRow="0" w:firstColumn="0" w:lastColumn="0" w:oddVBand="0" w:evenVBand="0" w:oddHBand="1" w:evenHBand="0" w:firstRowFirstColumn="0" w:firstRowLastColumn="0" w:lastRowFirstColumn="0" w:lastRowLastColumn="0"/>
              <w:rPr>
                <w:bCs w:val="0"/>
                <w:lang w:val="de-DE"/>
              </w:rPr>
            </w:pPr>
            <w:hyperlink r:id="rId8" w:history="1">
              <w:r w:rsidR="008F5DA4" w:rsidRPr="00376C0E">
                <w:rPr>
                  <w:rStyle w:val="Hyperlink"/>
                  <w:rFonts w:ascii="Segoe UI" w:hAnsi="Segoe UI" w:cs="Segoe UI"/>
                  <w:sz w:val="20"/>
                  <w:szCs w:val="20"/>
                </w:rPr>
                <w:t>https://www.ffg.at/mobilitaetderzukunft_call2021asmeranet</w:t>
              </w:r>
            </w:hyperlink>
          </w:p>
        </w:tc>
        <w:tc>
          <w:tcPr>
            <w:tcW w:w="709"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8F5DA4">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911" w:type="dxa"/>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09"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8F5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9E0E82" w:rsidRPr="009E0E82" w:rsidRDefault="009E0E82" w:rsidP="000F2727">
            <w:pPr>
              <w:pStyle w:val="Tabellentext"/>
              <w:rPr>
                <w:b w:val="0"/>
              </w:rPr>
            </w:pPr>
            <w:r w:rsidRPr="009E0E82">
              <w:rPr>
                <w:b w:val="0"/>
              </w:rPr>
              <w:lastRenderedPageBreak/>
              <w:t>S</w:t>
            </w:r>
            <w:r>
              <w:rPr>
                <w:b w:val="0"/>
              </w:rPr>
              <w:t xml:space="preserve">prache </w:t>
            </w:r>
            <w:r w:rsidRPr="009E0E82">
              <w:t>Nationaler Kurzantrag</w:t>
            </w:r>
          </w:p>
        </w:tc>
        <w:tc>
          <w:tcPr>
            <w:tcW w:w="2911" w:type="dxa"/>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09"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8F5DA4">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714FE" w:rsidRDefault="00E47DCC" w:rsidP="006B42D0">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2911" w:type="dxa"/>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rsidR="008332AE" w:rsidRDefault="008332AE" w:rsidP="008332AE"/>
    <w:p w:rsidR="000F2727" w:rsidRDefault="000F2727" w:rsidP="000F2727">
      <w:pPr>
        <w:pStyle w:val="Beschriftung"/>
        <w:keepNext/>
      </w:pPr>
      <w:bookmarkStart w:id="11" w:name="_Toc66449926"/>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rsidR="002E64C8" w:rsidRDefault="002E64C8" w:rsidP="002E64C8">
      <w:pPr>
        <w:pStyle w:val="berschrift3"/>
        <w:spacing w:before="300" w:after="100"/>
        <w:rPr>
          <w:lang w:val="de-DE"/>
        </w:rPr>
      </w:pPr>
      <w:bookmarkStart w:id="12" w:name="_Toc430158294"/>
      <w:bookmarkStart w:id="13" w:name="_Toc21522846"/>
      <w:bookmarkStart w:id="14" w:name="_Toc66349893"/>
      <w:r w:rsidRPr="0021554E">
        <w:rPr>
          <w:lang w:val="de-DE"/>
        </w:rPr>
        <w:t>Generelle Hinweise zum Förderungsansuchen</w:t>
      </w:r>
      <w:bookmarkEnd w:id="12"/>
      <w:bookmarkEnd w:id="13"/>
      <w:bookmarkEnd w:id="14"/>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FF0063" w:rsidRPr="00FF0063">
        <w:rPr>
          <w:b/>
          <w:lang w:val="de-DE"/>
        </w:rPr>
        <w:t xml:space="preserve">ERA.NET </w:t>
      </w:r>
      <w:proofErr w:type="spellStart"/>
      <w:r w:rsidR="00FF0063" w:rsidRPr="00FF0063">
        <w:rPr>
          <w:b/>
          <w:lang w:val="de-DE"/>
        </w:rPr>
        <w:t>Pre-Proposal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lastRenderedPageBreak/>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5" w:name="_Toc430158295"/>
      <w:bookmarkStart w:id="16" w:name="_Toc21522847"/>
      <w:bookmarkStart w:id="17" w:name="_Toc66349894"/>
      <w:r w:rsidRPr="0021554E">
        <w:rPr>
          <w:lang w:val="de-DE"/>
        </w:rPr>
        <w:t>Einreichmodalitäten</w:t>
      </w:r>
      <w:bookmarkEnd w:id="15"/>
      <w:bookmarkEnd w:id="16"/>
      <w:bookmarkEnd w:id="17"/>
    </w:p>
    <w:p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9E0E82" w:rsidRDefault="009E0E82">
      <w:pPr>
        <w:spacing w:after="0" w:line="240" w:lineRule="auto"/>
        <w:rPr>
          <w:lang w:val="de-DE"/>
        </w:rPr>
      </w:pPr>
      <w:r>
        <w:rPr>
          <w:lang w:val="de-DE"/>
        </w:rPr>
        <w:br w:type="page"/>
      </w:r>
    </w:p>
    <w:p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lastRenderedPageBreak/>
        <w:t>Ende der Einreichfrist:</w:t>
      </w:r>
    </w:p>
    <w:p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xml:space="preserve">: Transnationale Einreichungen (M-ERA.NET </w:t>
      </w:r>
      <w:proofErr w:type="spellStart"/>
      <w:r w:rsidRPr="00FF0063">
        <w:rPr>
          <w:b/>
          <w:bCs w:val="0"/>
        </w:rPr>
        <w:t>Pre-Proposal</w:t>
      </w:r>
      <w:proofErr w:type="spellEnd"/>
      <w:r w:rsidRPr="00FF0063">
        <w:rPr>
          <w:b/>
          <w:bCs w:val="0"/>
        </w:rPr>
        <w:t xml:space="preserve">) müssen bis spätestens am </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FF0063">
        <w:rPr>
          <w:b/>
          <w:bCs w:val="0"/>
          <w:color w:val="FF0000"/>
        </w:rPr>
        <w:t>15. Juni 2021, 12:00 Uhr C.E.T.</w:t>
      </w:r>
    </w:p>
    <w:p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 </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FF0063">
        <w:rPr>
          <w:b/>
          <w:bCs w:val="0"/>
          <w:color w:val="FF0000"/>
        </w:rPr>
        <w:t>16. Juni 2021, 12:00 Uhr C.E.T.</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8" w:name="_Toc430158296"/>
      <w:bookmarkStart w:id="19" w:name="_Toc21522848"/>
      <w:bookmarkStart w:id="20" w:name="_Toc66349895"/>
      <w:r w:rsidRPr="0021554E">
        <w:rPr>
          <w:lang w:val="de-DE"/>
        </w:rPr>
        <w:lastRenderedPageBreak/>
        <w:t>Kurzfassung</w:t>
      </w:r>
      <w:bookmarkEnd w:id="18"/>
      <w:bookmarkEnd w:id="19"/>
      <w:bookmarkEnd w:id="20"/>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Pr="00D01ED5" w:rsidRDefault="00D01ED5" w:rsidP="00D01ED5">
      <w:pPr>
        <w:rPr>
          <w:color w:val="E3032E" w:themeColor="accent1"/>
          <w:szCs w:val="22"/>
        </w:rPr>
      </w:pPr>
      <w:r w:rsidRPr="00D01ED5">
        <w:rPr>
          <w:color w:val="E3032E" w:themeColor="accent1"/>
        </w:rPr>
        <w:t>(entsprechend der Darstellung im M-ERA.NET Projektantrag)</w:t>
      </w:r>
    </w:p>
    <w:p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66349896"/>
      <w:r w:rsidRPr="0021554E">
        <w:rPr>
          <w:lang w:val="de-DE"/>
        </w:rPr>
        <w:lastRenderedPageBreak/>
        <w:t>Abstract</w:t>
      </w:r>
      <w:bookmarkEnd w:id="21"/>
      <w:bookmarkEnd w:id="22"/>
      <w:bookmarkEnd w:id="23"/>
    </w:p>
    <w:p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rsidR="00D01ED5" w:rsidRPr="002837D2" w:rsidRDefault="00D01ED5" w:rsidP="00D01ED5">
      <w:pPr>
        <w:rPr>
          <w:color w:val="E3032E" w:themeColor="accent1"/>
          <w:szCs w:val="22"/>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color w:val="E3032E" w:themeColor="accent1"/>
        </w:rPr>
        <w:t>(Kopie M-ERA.NET Projektantrag</w:t>
      </w:r>
      <w:r w:rsidRPr="002837D2">
        <w:rPr>
          <w:color w:val="E3032E" w:themeColor="accent1"/>
        </w:rPr>
        <w:t>)</w:t>
      </w:r>
    </w:p>
    <w:p w:rsidR="003142B1" w:rsidRDefault="003142B1" w:rsidP="003B7C8E"/>
    <w:p w:rsidR="00CB6AC2" w:rsidRDefault="00CB6AC2" w:rsidP="003B7C8E"/>
    <w:p w:rsidR="00CB6AC2" w:rsidRDefault="00CB6AC2" w:rsidP="003B7C8E"/>
    <w:p w:rsidR="00CB6AC2" w:rsidRPr="00D01ED5" w:rsidRDefault="00CB6AC2" w:rsidP="00CB6AC2"/>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6"/>
      <w:bookmarkEnd w:id="77"/>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rsidR="005A2C72" w:rsidRDefault="003B7C8E" w:rsidP="005A2C72">
      <w:pPr>
        <w:pStyle w:val="berschrift1"/>
        <w:rPr>
          <w:lang w:val="de-DE"/>
        </w:rPr>
      </w:pPr>
      <w:bookmarkStart w:id="80" w:name="_Toc66349897"/>
      <w:r w:rsidRPr="00A32786">
        <w:rPr>
          <w:lang w:val="de-DE"/>
        </w:rPr>
        <w:t>Qualität des Vorhabens</w:t>
      </w:r>
      <w:bookmarkEnd w:id="78"/>
      <w:bookmarkEnd w:id="79"/>
      <w:bookmarkEnd w:id="80"/>
    </w:p>
    <w:p w:rsidR="00E74CBA" w:rsidRDefault="00E74CBA" w:rsidP="00E74CBA">
      <w:pPr>
        <w:pStyle w:val="a"/>
        <w:rPr>
          <w:lang w:val="de-DE"/>
        </w:rPr>
      </w:pPr>
    </w:p>
    <w:p w:rsidR="00E74CBA" w:rsidRPr="00E74CBA" w:rsidRDefault="00E74CBA" w:rsidP="00E74CB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7</w:t>
      </w:r>
      <w:r w:rsidRPr="000714FE">
        <w:rPr>
          <w:bCs/>
          <w:color w:val="306895" w:themeColor="accent2" w:themeShade="BF"/>
          <w:lang w:val="de-DE"/>
        </w:rPr>
        <w:t xml:space="preserve"> Seiten</w:t>
      </w:r>
      <w:r w:rsidRPr="000714FE">
        <w:rPr>
          <w:color w:val="306895" w:themeColor="accent2" w:themeShade="BF"/>
          <w:lang w:val="de-DE"/>
        </w:rPr>
        <w:t>)</w:t>
      </w:r>
    </w:p>
    <w:p w:rsidR="00D1601A" w:rsidRDefault="00D1601A" w:rsidP="005A2C72">
      <w:pPr>
        <w:pStyle w:val="berschrift2"/>
        <w:ind w:left="709" w:hanging="709"/>
        <w:rPr>
          <w:lang w:val="de-DE"/>
        </w:rPr>
      </w:pPr>
      <w:bookmarkStart w:id="81" w:name="_Toc66349898"/>
      <w:r>
        <w:rPr>
          <w:lang w:val="de-DE"/>
        </w:rPr>
        <w:t>Qualität der Planung</w:t>
      </w:r>
      <w:bookmarkEnd w:id="81"/>
      <w:r>
        <w:rPr>
          <w:lang w:val="de-DE"/>
        </w:rPr>
        <w:t xml:space="preserve"> </w:t>
      </w:r>
    </w:p>
    <w:p w:rsidR="005A2C72" w:rsidRDefault="005A2C72" w:rsidP="00D1601A">
      <w:pPr>
        <w:pStyle w:val="berschrift3"/>
        <w:rPr>
          <w:lang w:val="de-DE"/>
        </w:rPr>
      </w:pPr>
      <w:bookmarkStart w:id="82" w:name="_Toc66349899"/>
      <w:r>
        <w:rPr>
          <w:lang w:val="de-DE"/>
        </w:rPr>
        <w:t>Erläuterung zum K</w:t>
      </w:r>
      <w:r w:rsidR="00D1601A">
        <w:rPr>
          <w:lang w:val="de-DE"/>
        </w:rPr>
        <w:t>ost</w:t>
      </w:r>
      <w:r>
        <w:rPr>
          <w:lang w:val="de-DE"/>
        </w:rPr>
        <w:t>enplan</w:t>
      </w:r>
      <w:bookmarkEnd w:id="82"/>
    </w:p>
    <w:p w:rsidR="0013360B" w:rsidRPr="00D92E11" w:rsidRDefault="0013360B" w:rsidP="0013360B">
      <w:pPr>
        <w:rPr>
          <w:color w:val="306895" w:themeColor="accent2" w:themeShade="BF"/>
          <w:szCs w:val="22"/>
        </w:rPr>
      </w:pPr>
      <w:r w:rsidRPr="00D92E11">
        <w:rPr>
          <w:color w:val="306895" w:themeColor="accent2" w:themeShade="BF"/>
          <w:szCs w:val="22"/>
        </w:rPr>
        <w:t>(max. 1 Seite)</w:t>
      </w:r>
    </w:p>
    <w:p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rsidR="00D1601A" w:rsidRPr="00D1601A" w:rsidRDefault="00D1601A" w:rsidP="00D1601A">
      <w:pPr>
        <w:rPr>
          <w:lang w:val="de-DE"/>
        </w:rPr>
      </w:pPr>
    </w:p>
    <w:p w:rsidR="0013360B" w:rsidRPr="0013360B" w:rsidRDefault="0013360B" w:rsidP="00D1601A">
      <w:pPr>
        <w:pStyle w:val="berschrift3"/>
        <w:rPr>
          <w:lang w:val="de-DE"/>
        </w:rPr>
      </w:pPr>
      <w:bookmarkStart w:id="83" w:name="_Toc66349900"/>
      <w:r w:rsidRPr="0013360B">
        <w:rPr>
          <w:lang w:val="de-DE"/>
        </w:rPr>
        <w:t>Erforderliche Kompetenzen Dritter</w:t>
      </w:r>
      <w:bookmarkEnd w:id="83"/>
    </w:p>
    <w:p w:rsidR="003A6745" w:rsidRPr="000714FE" w:rsidRDefault="003A6745" w:rsidP="003A6745">
      <w:pPr>
        <w:rPr>
          <w:color w:val="306895" w:themeColor="accent2" w:themeShade="BF"/>
          <w:szCs w:val="22"/>
          <w:lang w:val="de-DE"/>
        </w:rPr>
      </w:pPr>
      <w:bookmarkStart w:id="84" w:name="_Toc430158311"/>
      <w:bookmarkStart w:id="85" w:name="_Toc21522861"/>
      <w:bookmarkEnd w:id="75"/>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rsidR="003A6745" w:rsidRPr="0013360B" w:rsidRDefault="003A6745" w:rsidP="003A6745">
      <w:pPr>
        <w:rPr>
          <w:color w:val="306895" w:themeColor="accent2" w:themeShade="BF"/>
          <w:szCs w:val="22"/>
        </w:rPr>
      </w:pPr>
      <w:r w:rsidRPr="000714FE">
        <w:rPr>
          <w:b/>
          <w:color w:val="306895" w:themeColor="accent2" w:themeShade="BF"/>
          <w:szCs w:val="22"/>
          <w:lang w:val="de-DE"/>
        </w:rPr>
        <w:lastRenderedPageBreak/>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rsidR="000C116D" w:rsidRDefault="000C116D" w:rsidP="000C116D">
      <w:pPr>
        <w:rPr>
          <w:b/>
          <w:bCs/>
          <w:lang w:val="de-DE"/>
        </w:rPr>
      </w:pPr>
      <w:r w:rsidRPr="00213B70">
        <w:rPr>
          <w:b/>
          <w:bCs/>
          <w:lang w:val="de-DE"/>
        </w:rPr>
        <w:t>Basisinformation Subauftragnehmer</w:t>
      </w:r>
    </w:p>
    <w:p w:rsidR="000C116D" w:rsidRDefault="000C116D" w:rsidP="000C116D">
      <w:pPr>
        <w:pStyle w:val="Beschriftung"/>
        <w:keepNext/>
      </w:pPr>
      <w:bookmarkStart w:id="86" w:name="_Toc66449927"/>
      <w:r w:rsidRPr="00117C4E">
        <w:t xml:space="preserve">Tabelle </w:t>
      </w:r>
      <w:fldSimple w:instr=" SEQ Tabelle \* ARABIC ">
        <w:r w:rsidR="00117C4E" w:rsidRPr="00117C4E">
          <w:rPr>
            <w:noProof/>
          </w:rPr>
          <w:t>4</w:t>
        </w:r>
      </w:fldSimple>
      <w:r w:rsidRPr="00117C4E">
        <w:t>: Basisinformation Subauftragnehmer</w:t>
      </w:r>
      <w:bookmarkEnd w:id="8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Relevante(s) AP</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Name des Subauftragnehmers</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Leistungsinhalt</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rsidR="000C116D" w:rsidRPr="000C116D" w:rsidRDefault="000C116D" w:rsidP="000C116D"/>
    <w:p w:rsidR="00175DEE" w:rsidRPr="00175DEE" w:rsidRDefault="00175DEE" w:rsidP="00D1601A">
      <w:pPr>
        <w:pStyle w:val="berschrift3"/>
        <w:rPr>
          <w:rFonts w:asciiTheme="minorHAnsi" w:hAnsiTheme="minorHAnsi"/>
          <w:color w:val="000000" w:themeColor="text2"/>
          <w:szCs w:val="22"/>
        </w:rPr>
      </w:pPr>
      <w:bookmarkStart w:id="87" w:name="_Toc66349901"/>
      <w:r w:rsidRPr="0013360B">
        <w:rPr>
          <w:lang w:val="de-DE"/>
        </w:rPr>
        <w:t>Drittkosten (falls 20% der Gesamtkosten je Partner überschritten werden)</w:t>
      </w:r>
      <w:bookmarkEnd w:id="84"/>
      <w:bookmarkEnd w:id="85"/>
      <w:bookmarkEnd w:id="87"/>
    </w:p>
    <w:p w:rsidR="00175DEE" w:rsidRPr="00175DEE" w:rsidRDefault="00175DEE" w:rsidP="00175DEE">
      <w:pPr>
        <w:rPr>
          <w:color w:val="306895" w:themeColor="accent2" w:themeShade="BF"/>
          <w:szCs w:val="22"/>
        </w:rPr>
      </w:pPr>
      <w:r w:rsidRPr="00175DEE">
        <w:rPr>
          <w:color w:val="306895" w:themeColor="accent2" w:themeShade="BF"/>
          <w:szCs w:val="22"/>
        </w:rPr>
        <w:t>(max.1/4 Seite)</w:t>
      </w:r>
    </w:p>
    <w:p w:rsidR="00175DEE" w:rsidRDefault="00175DEE" w:rsidP="00175DEE">
      <w:pPr>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rsidR="00D1601A" w:rsidRPr="00D1601A" w:rsidRDefault="00D1601A" w:rsidP="00175DEE">
      <w:pPr>
        <w:rPr>
          <w:color w:val="auto"/>
          <w:szCs w:val="22"/>
          <w:lang w:val="de-DE"/>
        </w:rPr>
      </w:pPr>
    </w:p>
    <w:p w:rsidR="00A32786" w:rsidRPr="00A32786" w:rsidRDefault="00A32786" w:rsidP="00D1601A">
      <w:pPr>
        <w:pStyle w:val="berschrift3"/>
        <w:rPr>
          <w:lang w:val="de-DE"/>
        </w:rPr>
      </w:pPr>
      <w:bookmarkStart w:id="88" w:name="_Toc66349902"/>
      <w:r w:rsidRPr="00A32786">
        <w:rPr>
          <w:lang w:val="de-DE"/>
        </w:rPr>
        <w:t>Ergebnisse aus anderen Projekten</w:t>
      </w:r>
      <w:bookmarkEnd w:id="88"/>
    </w:p>
    <w:p w:rsidR="00A32786" w:rsidRDefault="00D1601A" w:rsidP="00A32786">
      <w:pPr>
        <w:spacing w:after="120" w:line="240" w:lineRule="auto"/>
      </w:pPr>
      <w:r>
        <w:rPr>
          <w:color w:val="306895" w:themeColor="accent2" w:themeShade="BF"/>
          <w:lang w:val="de-DE"/>
        </w:rPr>
        <w:t>(max. 3</w:t>
      </w:r>
      <w:r w:rsidR="00A32786" w:rsidRPr="00D92E11">
        <w:rPr>
          <w:color w:val="306895" w:themeColor="accent2" w:themeShade="BF"/>
          <w:lang w:val="de-DE"/>
        </w:rPr>
        <w:t xml:space="preserve"> Seiten</w:t>
      </w:r>
      <w:r>
        <w:rPr>
          <w:color w:val="306895" w:themeColor="accent2" w:themeShade="BF"/>
          <w:lang w:val="de-DE"/>
        </w:rPr>
        <w:t>)</w:t>
      </w:r>
    </w:p>
    <w:p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A32786"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89" w:name="_Toc66449928"/>
      <w:r>
        <w:t xml:space="preserve">Tabelle </w:t>
      </w:r>
      <w:fldSimple w:instr=" SEQ Tabelle \* ARABIC ">
        <w:r w:rsidR="00117C4E">
          <w:rPr>
            <w:noProof/>
          </w:rPr>
          <w:t>5</w:t>
        </w:r>
      </w:fldSimple>
      <w:r>
        <w:t xml:space="preserve">: Ergebnisse und </w:t>
      </w:r>
      <w:proofErr w:type="spellStart"/>
      <w:r>
        <w:t>Deliverables</w:t>
      </w:r>
      <w:proofErr w:type="spellEnd"/>
      <w:r>
        <w:t xml:space="preserve"> aus anderen Projekten</w:t>
      </w:r>
      <w:bookmarkEnd w:id="89"/>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8D2D8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8D2D82">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8D2D82">
            <w:pPr>
              <w:pStyle w:val="Tabellentext"/>
              <w:rPr>
                <w:b w:val="0"/>
              </w:rPr>
            </w:pPr>
          </w:p>
        </w:tc>
        <w:tc>
          <w:tcPr>
            <w:tcW w:w="403"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8D2D82">
            <w:pPr>
              <w:pStyle w:val="Tabellentext"/>
              <w:rPr>
                <w:b w:val="0"/>
              </w:rPr>
            </w:pPr>
          </w:p>
        </w:tc>
        <w:tc>
          <w:tcPr>
            <w:tcW w:w="403"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8D2D82">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90" w:name="_Toc66349903"/>
      <w:bookmarkStart w:id="91" w:name="_Toc430158312"/>
      <w:bookmarkStart w:id="92" w:name="_Toc21522863"/>
      <w:r w:rsidRPr="0013360B">
        <w:rPr>
          <w:lang w:val="de-DE"/>
        </w:rPr>
        <w:lastRenderedPageBreak/>
        <w:t>Berücksichtigung von Nachhaltigkeit</w:t>
      </w:r>
      <w:bookmarkEnd w:id="90"/>
    </w:p>
    <w:p w:rsidR="00D1601A" w:rsidRDefault="00D1601A" w:rsidP="00D1601A">
      <w:pPr>
        <w:rPr>
          <w:color w:val="306895" w:themeColor="accent2" w:themeShade="BF"/>
          <w:lang w:val="de-DE"/>
        </w:rPr>
      </w:pPr>
      <w:r w:rsidRPr="00175DEE">
        <w:rPr>
          <w:color w:val="306895" w:themeColor="accent2" w:themeShade="BF"/>
          <w:lang w:val="de-DE"/>
        </w:rPr>
        <w:t>(max. 1 Seite)</w:t>
      </w:r>
    </w:p>
    <w:p w:rsidR="00D1601A" w:rsidRDefault="00D1601A" w:rsidP="00D1601A">
      <w:pPr>
        <w:rPr>
          <w:color w:val="306895" w:themeColor="accent2" w:themeShade="BF"/>
          <w:lang w:val="de-DE"/>
        </w:rPr>
      </w:pPr>
      <w:r>
        <w:rPr>
          <w:color w:val="306895" w:themeColor="accent2" w:themeShade="BF"/>
          <w:lang w:val="de-DE"/>
        </w:rPr>
        <w:t xml:space="preserve">Erläutern Sie, welchen </w:t>
      </w:r>
      <w:r w:rsidRPr="003402C9">
        <w:rPr>
          <w:b/>
          <w:color w:val="306895" w:themeColor="accent2" w:themeShade="BF"/>
          <w:u w:val="single"/>
          <w:lang w:val="de-DE"/>
        </w:rPr>
        <w:t>österreichischen</w:t>
      </w:r>
      <w:r>
        <w:rPr>
          <w:color w:val="306895" w:themeColor="accent2" w:themeShade="BF"/>
          <w:lang w:val="de-DE"/>
        </w:rPr>
        <w:t xml:space="preserve">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rsidR="00D1601A" w:rsidRPr="00D43F94" w:rsidRDefault="00D1601A" w:rsidP="007A6EEB">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rsidR="00D1601A" w:rsidRDefault="00D1601A" w:rsidP="007A6EEB">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rsidR="00D1601A" w:rsidRPr="005B69C5" w:rsidRDefault="00D1601A" w:rsidP="007A6EEB">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rsidR="00D1601A" w:rsidRPr="007813E3" w:rsidRDefault="00D1601A" w:rsidP="007A6EEB">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Negative Verlagerungseffekte sollen mitberücksichtigt werden.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Sind mit dem geplanten Vorhaben zu keinem Zeitpunkt (Forschung, Nutzen und Verwertung, Ex Post </w:t>
      </w:r>
      <w:proofErr w:type="spellStart"/>
      <w:r w:rsidRPr="0013360B">
        <w:rPr>
          <w:color w:val="306895" w:themeColor="accent2" w:themeShade="BF"/>
          <w:lang w:val="de-DE"/>
        </w:rPr>
        <w:t>Wirkungsmonitoring</w:t>
      </w:r>
      <w:proofErr w:type="spellEnd"/>
      <w:r w:rsidRPr="0013360B">
        <w:rPr>
          <w:color w:val="306895" w:themeColor="accent2" w:themeShade="BF"/>
          <w:lang w:val="de-DE"/>
        </w:rPr>
        <w:t xml:space="preserve">, darüber hinaus) explizit positive Effekte / Beiträge zu Nachhaltigkeitszielen zu erwarten, so bitten wir Sie diesen neutralen Status / Effekt zu begründen und darzustellen.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Vorhaben, die insgesamt (netto) negative Effekte bewirken, in diesem Kriterium 0 Punkte erhalten.</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D1601A" w:rsidRPr="0013360B" w:rsidRDefault="00D1601A" w:rsidP="00D1601A">
      <w:pPr>
        <w:pStyle w:val="berschrift2"/>
        <w:ind w:left="0"/>
        <w:rPr>
          <w:lang w:val="de-DE"/>
        </w:rPr>
      </w:pPr>
      <w:bookmarkStart w:id="93" w:name="_Toc66349904"/>
      <w:r w:rsidRPr="0013360B">
        <w:rPr>
          <w:lang w:val="de-DE"/>
        </w:rPr>
        <w:t>Zuordnung zur beantragten Forschungskategorie</w:t>
      </w:r>
      <w:bookmarkEnd w:id="93"/>
    </w:p>
    <w:p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(EE) gemäß der TRL Systematik (Technology </w:t>
      </w:r>
      <w:proofErr w:type="spellStart"/>
      <w:r w:rsidRPr="0013360B">
        <w:rPr>
          <w:color w:val="306895" w:themeColor="accent2" w:themeShade="BF"/>
          <w:lang w:val="de-DE"/>
        </w:rPr>
        <w:t>Readiness</w:t>
      </w:r>
      <w:proofErr w:type="spellEnd"/>
      <w:r w:rsidRPr="0013360B">
        <w:rPr>
          <w:color w:val="306895" w:themeColor="accent2" w:themeShade="BF"/>
          <w:lang w:val="de-DE"/>
        </w:rPr>
        <w:t xml:space="preserve"> Levels) gemäß dem Leitfaden für kooperative F&amp;E-Projekte, transnationale Ausschreibungen im Kapitel 6</w:t>
      </w:r>
      <w:r w:rsidRPr="00ED7896">
        <w:rPr>
          <w:color w:val="458CC3" w:themeColor="accent2"/>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175DEE" w:rsidRDefault="00175DEE" w:rsidP="0075310D">
      <w:pPr>
        <w:pStyle w:val="berschrift1"/>
      </w:pPr>
      <w:bookmarkStart w:id="94" w:name="_Toc66349905"/>
      <w:r w:rsidRPr="00912C67">
        <w:lastRenderedPageBreak/>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1"/>
      <w:bookmarkEnd w:id="92"/>
      <w:bookmarkEnd w:id="94"/>
    </w:p>
    <w:p w:rsidR="00175DEE" w:rsidRDefault="00175DEE" w:rsidP="0075310D">
      <w:pPr>
        <w:pStyle w:val="a"/>
      </w:pPr>
      <w:r>
        <w:t>_</w:t>
      </w:r>
    </w:p>
    <w:p w:rsidR="00175DEE" w:rsidRPr="003A6745" w:rsidRDefault="00175DEE" w:rsidP="007A6EEB">
      <w:pPr>
        <w:pStyle w:val="berschrift2"/>
        <w:ind w:left="0"/>
        <w:rPr>
          <w:lang w:val="de-DE"/>
        </w:rPr>
      </w:pPr>
      <w:bookmarkStart w:id="95" w:name="_Toc430158313"/>
      <w:bookmarkStart w:id="96" w:name="_Toc21522864"/>
      <w:bookmarkStart w:id="97" w:name="_Toc66349906"/>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95"/>
      <w:bookmarkEnd w:id="96"/>
      <w:bookmarkEnd w:id="97"/>
    </w:p>
    <w:p w:rsidR="00175DEE" w:rsidRDefault="00175DEE" w:rsidP="00175DEE">
      <w:pPr>
        <w:rPr>
          <w:color w:val="306895" w:themeColor="accent2" w:themeShade="BF"/>
        </w:rPr>
      </w:pPr>
      <w:r w:rsidRPr="0075310D">
        <w:rPr>
          <w:color w:val="306895" w:themeColor="accent2" w:themeShade="BF"/>
        </w:rPr>
        <w:t>(max. 1 Seite pro Partner)</w:t>
      </w:r>
    </w:p>
    <w:p w:rsidR="00220679" w:rsidRPr="0075310D" w:rsidRDefault="00220679" w:rsidP="00175DEE">
      <w:pPr>
        <w:rPr>
          <w:color w:val="306895" w:themeColor="accent2" w:themeShade="BF"/>
        </w:rPr>
      </w:pPr>
      <w:r w:rsidRPr="002837D2">
        <w:rPr>
          <w:color w:val="E3032E" w:themeColor="accent1"/>
        </w:rPr>
        <w:t xml:space="preserve">(entsprechend der Darstellung im </w:t>
      </w:r>
      <w:r>
        <w:rPr>
          <w:color w:val="E3032E" w:themeColor="accent1"/>
        </w:rPr>
        <w:t>M-ERA.NET Projektantrag</w:t>
      </w:r>
      <w:r w:rsidRPr="002837D2">
        <w:rPr>
          <w:color w:val="E3032E" w:themeColor="accent1"/>
        </w:rPr>
        <w:t>)</w:t>
      </w:r>
    </w:p>
    <w:p w:rsidR="00175DEE" w:rsidRPr="003A6745" w:rsidRDefault="00220679" w:rsidP="005044A9">
      <w:pPr>
        <w:pStyle w:val="berschrift3"/>
        <w:spacing w:before="300" w:after="100"/>
      </w:pPr>
      <w:bookmarkStart w:id="98" w:name="_Toc414620724"/>
      <w:bookmarkStart w:id="99" w:name="_Toc414620919"/>
      <w:bookmarkStart w:id="100" w:name="_Toc414621055"/>
      <w:bookmarkStart w:id="101" w:name="_Toc414621191"/>
      <w:bookmarkStart w:id="102" w:name="_Toc414621327"/>
      <w:bookmarkStart w:id="103" w:name="_Toc414621463"/>
      <w:bookmarkStart w:id="104" w:name="_Toc414621579"/>
      <w:bookmarkStart w:id="105" w:name="_Toc414621792"/>
      <w:bookmarkStart w:id="106" w:name="_Toc415568410"/>
      <w:bookmarkStart w:id="107" w:name="_Toc415568519"/>
      <w:bookmarkStart w:id="108" w:name="_Toc415568628"/>
      <w:bookmarkStart w:id="109" w:name="_Toc416349771"/>
      <w:bookmarkStart w:id="110" w:name="_Toc416781088"/>
      <w:bookmarkStart w:id="111" w:name="_Toc417049437"/>
      <w:bookmarkStart w:id="112" w:name="_Toc414620726"/>
      <w:bookmarkStart w:id="113" w:name="_Toc414620921"/>
      <w:bookmarkStart w:id="114" w:name="_Toc414621057"/>
      <w:bookmarkStart w:id="115" w:name="_Toc414621193"/>
      <w:bookmarkStart w:id="116" w:name="_Toc414621329"/>
      <w:bookmarkStart w:id="117" w:name="_Toc414621465"/>
      <w:bookmarkStart w:id="118" w:name="_Toc414621581"/>
      <w:bookmarkStart w:id="119" w:name="_Toc414621794"/>
      <w:bookmarkStart w:id="120" w:name="_Toc415568412"/>
      <w:bookmarkStart w:id="121" w:name="_Toc415568521"/>
      <w:bookmarkStart w:id="122" w:name="_Toc415568630"/>
      <w:bookmarkStart w:id="123" w:name="_Toc416349773"/>
      <w:bookmarkStart w:id="124" w:name="_Toc416781090"/>
      <w:bookmarkStart w:id="125" w:name="_Toc417049439"/>
      <w:bookmarkStart w:id="126" w:name="_Toc414620754"/>
      <w:bookmarkStart w:id="127" w:name="_Toc414620949"/>
      <w:bookmarkStart w:id="128" w:name="_Toc414621085"/>
      <w:bookmarkStart w:id="129" w:name="_Toc414621221"/>
      <w:bookmarkStart w:id="130" w:name="_Toc414621357"/>
      <w:bookmarkStart w:id="131" w:name="_Toc414621493"/>
      <w:bookmarkStart w:id="132" w:name="_Toc414621609"/>
      <w:bookmarkStart w:id="133" w:name="_Toc414621822"/>
      <w:bookmarkStart w:id="134" w:name="_Toc415568440"/>
      <w:bookmarkStart w:id="135" w:name="_Toc415568549"/>
      <w:bookmarkStart w:id="136" w:name="_Toc415568658"/>
      <w:bookmarkStart w:id="137" w:name="_Toc416349801"/>
      <w:bookmarkStart w:id="138" w:name="_Toc416781118"/>
      <w:bookmarkStart w:id="139" w:name="_Toc417049467"/>
      <w:bookmarkStart w:id="140" w:name="_Toc414620760"/>
      <w:bookmarkStart w:id="141" w:name="_Toc414620955"/>
      <w:bookmarkStart w:id="142" w:name="_Toc414621091"/>
      <w:bookmarkStart w:id="143" w:name="_Toc414621227"/>
      <w:bookmarkStart w:id="144" w:name="_Toc414621363"/>
      <w:bookmarkStart w:id="145" w:name="_Toc414621499"/>
      <w:bookmarkStart w:id="146" w:name="_Toc414621615"/>
      <w:bookmarkStart w:id="147" w:name="_Toc414621828"/>
      <w:bookmarkStart w:id="148" w:name="_Toc415568446"/>
      <w:bookmarkStart w:id="149" w:name="_Toc415568555"/>
      <w:bookmarkStart w:id="150" w:name="_Toc415568664"/>
      <w:bookmarkStart w:id="151" w:name="_Toc416349807"/>
      <w:bookmarkStart w:id="152" w:name="_Toc416781124"/>
      <w:bookmarkStart w:id="153" w:name="_Toc417049473"/>
      <w:bookmarkStart w:id="154" w:name="_Toc414620764"/>
      <w:bookmarkStart w:id="155" w:name="_Toc414620959"/>
      <w:bookmarkStart w:id="156" w:name="_Toc414621095"/>
      <w:bookmarkStart w:id="157" w:name="_Toc414621231"/>
      <w:bookmarkStart w:id="158" w:name="_Toc414621367"/>
      <w:bookmarkStart w:id="159" w:name="_Toc414621503"/>
      <w:bookmarkStart w:id="160" w:name="_Toc414621619"/>
      <w:bookmarkStart w:id="161" w:name="_Toc414621832"/>
      <w:bookmarkStart w:id="162" w:name="_Toc415568450"/>
      <w:bookmarkStart w:id="163" w:name="_Toc415568559"/>
      <w:bookmarkStart w:id="164" w:name="_Toc415568668"/>
      <w:bookmarkStart w:id="165" w:name="_Toc416349811"/>
      <w:bookmarkStart w:id="166" w:name="_Toc416781128"/>
      <w:bookmarkStart w:id="167" w:name="_Toc417049477"/>
      <w:bookmarkStart w:id="168" w:name="_Toc414620768"/>
      <w:bookmarkStart w:id="169" w:name="_Toc414620963"/>
      <w:bookmarkStart w:id="170" w:name="_Toc414621099"/>
      <w:bookmarkStart w:id="171" w:name="_Toc414621235"/>
      <w:bookmarkStart w:id="172" w:name="_Toc414621371"/>
      <w:bookmarkStart w:id="173" w:name="_Toc414621507"/>
      <w:bookmarkStart w:id="174" w:name="_Toc414621623"/>
      <w:bookmarkStart w:id="175" w:name="_Toc414621836"/>
      <w:bookmarkStart w:id="176" w:name="_Toc415568454"/>
      <w:bookmarkStart w:id="177" w:name="_Toc415568563"/>
      <w:bookmarkStart w:id="178" w:name="_Toc415568672"/>
      <w:bookmarkStart w:id="179" w:name="_Toc416349815"/>
      <w:bookmarkStart w:id="180" w:name="_Toc416781132"/>
      <w:bookmarkStart w:id="181" w:name="_Toc417049481"/>
      <w:bookmarkStart w:id="182" w:name="_Toc414620772"/>
      <w:bookmarkStart w:id="183" w:name="_Toc414620967"/>
      <w:bookmarkStart w:id="184" w:name="_Toc414621103"/>
      <w:bookmarkStart w:id="185" w:name="_Toc414621239"/>
      <w:bookmarkStart w:id="186" w:name="_Toc414621375"/>
      <w:bookmarkStart w:id="187" w:name="_Toc414621511"/>
      <w:bookmarkStart w:id="188" w:name="_Toc414621627"/>
      <w:bookmarkStart w:id="189" w:name="_Toc414621840"/>
      <w:bookmarkStart w:id="190" w:name="_Toc415568458"/>
      <w:bookmarkStart w:id="191" w:name="_Toc415568567"/>
      <w:bookmarkStart w:id="192" w:name="_Toc415568676"/>
      <w:bookmarkStart w:id="193" w:name="_Toc416349819"/>
      <w:bookmarkStart w:id="194" w:name="_Toc416781136"/>
      <w:bookmarkStart w:id="195" w:name="_Toc417049485"/>
      <w:bookmarkStart w:id="196" w:name="_Toc414620776"/>
      <w:bookmarkStart w:id="197" w:name="_Toc414620971"/>
      <w:bookmarkStart w:id="198" w:name="_Toc414621107"/>
      <w:bookmarkStart w:id="199" w:name="_Toc414621243"/>
      <w:bookmarkStart w:id="200" w:name="_Toc414621379"/>
      <w:bookmarkStart w:id="201" w:name="_Toc414621515"/>
      <w:bookmarkStart w:id="202" w:name="_Toc414621631"/>
      <w:bookmarkStart w:id="203" w:name="_Toc414621844"/>
      <w:bookmarkStart w:id="204" w:name="_Toc415568462"/>
      <w:bookmarkStart w:id="205" w:name="_Toc415568571"/>
      <w:bookmarkStart w:id="206" w:name="_Toc415568680"/>
      <w:bookmarkStart w:id="207" w:name="_Toc416349823"/>
      <w:bookmarkStart w:id="208" w:name="_Toc416781140"/>
      <w:bookmarkStart w:id="209" w:name="_Toc417049489"/>
      <w:bookmarkStart w:id="210" w:name="_Toc414620780"/>
      <w:bookmarkStart w:id="211" w:name="_Toc414620975"/>
      <w:bookmarkStart w:id="212" w:name="_Toc414621111"/>
      <w:bookmarkStart w:id="213" w:name="_Toc414621247"/>
      <w:bookmarkStart w:id="214" w:name="_Toc414621383"/>
      <w:bookmarkStart w:id="215" w:name="_Toc414621519"/>
      <w:bookmarkStart w:id="216" w:name="_Toc414621635"/>
      <w:bookmarkStart w:id="217" w:name="_Toc414621848"/>
      <w:bookmarkStart w:id="218" w:name="_Toc415568466"/>
      <w:bookmarkStart w:id="219" w:name="_Toc415568575"/>
      <w:bookmarkStart w:id="220" w:name="_Toc415568684"/>
      <w:bookmarkStart w:id="221" w:name="_Toc416349827"/>
      <w:bookmarkStart w:id="222" w:name="_Toc416781144"/>
      <w:bookmarkStart w:id="223" w:name="_Toc417049493"/>
      <w:bookmarkStart w:id="224" w:name="_Toc430158314"/>
      <w:bookmarkStart w:id="225" w:name="_Toc21522865"/>
      <w:bookmarkStart w:id="226" w:name="_Toc6634990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A6745">
        <w:t xml:space="preserve">Nationaler </w:t>
      </w:r>
      <w:r w:rsidR="00175DEE" w:rsidRPr="003A6745">
        <w:t>Antragsteller (A)</w:t>
      </w:r>
      <w:bookmarkEnd w:id="224"/>
      <w:bookmarkEnd w:id="225"/>
      <w:bookmarkEnd w:id="226"/>
    </w:p>
    <w:p w:rsidR="00175DEE" w:rsidRPr="003A6745" w:rsidRDefault="00175DEE" w:rsidP="007A6EEB">
      <w:pPr>
        <w:pStyle w:val="Listenabsatz"/>
        <w:numPr>
          <w:ilvl w:val="0"/>
          <w:numId w:val="16"/>
        </w:numPr>
      </w:pPr>
      <w:r w:rsidRPr="003A6745">
        <w:t>Firmenname bzw. Name der Einrichtung</w:t>
      </w:r>
    </w:p>
    <w:p w:rsidR="00175DEE" w:rsidRPr="003A6745" w:rsidRDefault="00175DEE" w:rsidP="007A6EEB">
      <w:pPr>
        <w:pStyle w:val="Listenabsatz"/>
        <w:numPr>
          <w:ilvl w:val="0"/>
          <w:numId w:val="16"/>
        </w:numPr>
        <w:rPr>
          <w:color w:val="194486"/>
        </w:rPr>
      </w:pPr>
      <w:r w:rsidRPr="003A6745">
        <w:t xml:space="preserve">Angabe zur fachlichen Kompetenz der Organisation und der am Projekt beteiligten </w:t>
      </w:r>
      <w:proofErr w:type="spellStart"/>
      <w:r w:rsidRPr="003A6745">
        <w:t>MitarbeiterInnen</w:t>
      </w:r>
      <w:proofErr w:type="spellEnd"/>
      <w:r w:rsidRPr="003A6745">
        <w:t>.</w:t>
      </w:r>
      <w:r w:rsidR="00332197" w:rsidRPr="003A6745">
        <w:br/>
      </w:r>
      <w:r w:rsidRPr="003A6745">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3A6745">
        <w:rPr>
          <w:color w:val="306895" w:themeColor="accent2" w:themeShade="BF"/>
        </w:rPr>
        <w:t>ProjektmitarbeiterInnen</w:t>
      </w:r>
      <w:proofErr w:type="spellEnd"/>
      <w:r w:rsidRPr="003A6745">
        <w:rPr>
          <w:color w:val="306895" w:themeColor="accent2" w:themeShade="BF"/>
        </w:rPr>
        <w:t>. Bitte beachten Sie dazu die Vorgaben zum Umgang mit Anhängen.</w:t>
      </w:r>
    </w:p>
    <w:p w:rsidR="00175DEE" w:rsidRPr="003A6745" w:rsidRDefault="00175DEE" w:rsidP="007A6EEB">
      <w:pPr>
        <w:pStyle w:val="Listenabsatz"/>
        <w:numPr>
          <w:ilvl w:val="0"/>
          <w:numId w:val="16"/>
        </w:numPr>
      </w:pPr>
      <w:r w:rsidRPr="003A6745">
        <w:t>Darstellung des projektrelevanten Know-hows: z. B. Markterfolge, Patente</w:t>
      </w:r>
    </w:p>
    <w:p w:rsidR="00175DEE" w:rsidRPr="003A6745" w:rsidRDefault="00175DEE" w:rsidP="007A6EEB">
      <w:pPr>
        <w:pStyle w:val="Listenabsatz"/>
        <w:numPr>
          <w:ilvl w:val="0"/>
          <w:numId w:val="16"/>
        </w:numPr>
      </w:pPr>
      <w:r w:rsidRPr="003A6745">
        <w:t>Beschreibung von vorhandener projektrelevanter Infrastruktur und sonstiger Aspekte der Leistungsfähigkeit zur Durchführung</w:t>
      </w:r>
    </w:p>
    <w:p w:rsidR="00175DEE" w:rsidRDefault="00220679" w:rsidP="005044A9">
      <w:pPr>
        <w:pStyle w:val="berschrift3"/>
        <w:spacing w:before="300" w:after="100"/>
      </w:pPr>
      <w:bookmarkStart w:id="227" w:name="_Toc430158315"/>
      <w:bookmarkStart w:id="228" w:name="_Toc21522866"/>
      <w:bookmarkStart w:id="229" w:name="_Toc66349908"/>
      <w:r w:rsidRPr="003A6745">
        <w:t>Nationaler</w:t>
      </w:r>
      <w:r>
        <w:t xml:space="preserve"> </w:t>
      </w:r>
      <w:r w:rsidR="00175DEE" w:rsidRPr="00912C67">
        <w:t>Projektpartner (</w:t>
      </w:r>
      <w:proofErr w:type="spellStart"/>
      <w:r w:rsidR="00175DEE" w:rsidRPr="00912C67">
        <w:t>Pn</w:t>
      </w:r>
      <w:proofErr w:type="spellEnd"/>
      <w:r w:rsidR="00175DEE" w:rsidRPr="00912C67">
        <w:t>)</w:t>
      </w:r>
      <w:bookmarkEnd w:id="227"/>
      <w:bookmarkEnd w:id="228"/>
      <w:bookmarkEnd w:id="229"/>
    </w:p>
    <w:p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p w:rsidR="000714FE" w:rsidRDefault="000714FE" w:rsidP="000714FE">
      <w:pPr>
        <w:pStyle w:val="berschrift1"/>
        <w:rPr>
          <w:lang w:val="de-DE"/>
        </w:rPr>
      </w:pPr>
      <w:bookmarkStart w:id="230" w:name="_Toc414620791"/>
      <w:bookmarkStart w:id="231" w:name="_Toc414620986"/>
      <w:bookmarkStart w:id="232" w:name="_Toc414621122"/>
      <w:bookmarkStart w:id="233" w:name="_Toc414621258"/>
      <w:bookmarkStart w:id="234" w:name="_Toc414621394"/>
      <w:bookmarkStart w:id="235" w:name="_Toc414621530"/>
      <w:bookmarkStart w:id="236" w:name="_Toc414621646"/>
      <w:bookmarkStart w:id="237" w:name="_Toc414621859"/>
      <w:bookmarkStart w:id="238" w:name="_Toc415568476"/>
      <w:bookmarkStart w:id="239" w:name="_Toc415568585"/>
      <w:bookmarkStart w:id="240" w:name="_Toc415568694"/>
      <w:bookmarkStart w:id="241" w:name="_Toc416349837"/>
      <w:bookmarkStart w:id="242" w:name="_Toc416781154"/>
      <w:bookmarkStart w:id="243" w:name="_Toc417049503"/>
      <w:bookmarkStart w:id="244" w:name="_Toc430158320"/>
      <w:bookmarkStart w:id="245" w:name="_Toc21522871"/>
      <w:bookmarkStart w:id="246" w:name="_Toc6634990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213B70">
        <w:rPr>
          <w:lang w:val="de-DE"/>
        </w:rPr>
        <w:lastRenderedPageBreak/>
        <w:t>Nutzen und Verwertung</w:t>
      </w:r>
      <w:bookmarkEnd w:id="244"/>
      <w:bookmarkEnd w:id="245"/>
      <w:bookmarkEnd w:id="246"/>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247" w:name="_Toc414620797"/>
      <w:bookmarkStart w:id="248" w:name="_Toc414620992"/>
      <w:bookmarkStart w:id="249" w:name="_Toc414621128"/>
      <w:bookmarkStart w:id="250" w:name="_Toc414621264"/>
      <w:bookmarkStart w:id="251" w:name="_Toc414621400"/>
      <w:bookmarkStart w:id="252" w:name="_Toc414620798"/>
      <w:bookmarkStart w:id="253" w:name="_Toc414620993"/>
      <w:bookmarkStart w:id="254" w:name="_Toc414621129"/>
      <w:bookmarkStart w:id="255" w:name="_Toc414621265"/>
      <w:bookmarkStart w:id="256" w:name="_Toc414621401"/>
      <w:bookmarkStart w:id="257" w:name="_Toc414620799"/>
      <w:bookmarkStart w:id="258" w:name="_Toc414620994"/>
      <w:bookmarkStart w:id="259" w:name="_Toc414621130"/>
      <w:bookmarkStart w:id="260" w:name="_Toc414621266"/>
      <w:bookmarkStart w:id="261" w:name="_Toc414621402"/>
      <w:bookmarkStart w:id="262" w:name="_Toc414620801"/>
      <w:bookmarkStart w:id="263" w:name="_Toc414620996"/>
      <w:bookmarkStart w:id="264" w:name="_Toc414621132"/>
      <w:bookmarkStart w:id="265" w:name="_Toc414621268"/>
      <w:bookmarkStart w:id="266" w:name="_Toc414621404"/>
      <w:bookmarkStart w:id="267" w:name="_Toc414620802"/>
      <w:bookmarkStart w:id="268" w:name="_Toc414620997"/>
      <w:bookmarkStart w:id="269" w:name="_Toc414621133"/>
      <w:bookmarkStart w:id="270" w:name="_Toc414621269"/>
      <w:bookmarkStart w:id="271" w:name="_Toc414621405"/>
      <w:bookmarkStart w:id="272" w:name="_Toc414620805"/>
      <w:bookmarkStart w:id="273" w:name="_Toc414621000"/>
      <w:bookmarkStart w:id="274" w:name="_Toc414621136"/>
      <w:bookmarkStart w:id="275" w:name="_Toc414621272"/>
      <w:bookmarkStart w:id="276" w:name="_Toc414621408"/>
      <w:bookmarkStart w:id="277" w:name="_Toc414620806"/>
      <w:bookmarkStart w:id="278" w:name="_Toc414621001"/>
      <w:bookmarkStart w:id="279" w:name="_Toc414621137"/>
      <w:bookmarkStart w:id="280" w:name="_Toc414621273"/>
      <w:bookmarkStart w:id="281" w:name="_Toc414621409"/>
      <w:bookmarkStart w:id="282" w:name="_Toc414620807"/>
      <w:bookmarkStart w:id="283" w:name="_Toc414621002"/>
      <w:bookmarkStart w:id="284" w:name="_Toc414621138"/>
      <w:bookmarkStart w:id="285" w:name="_Toc414621274"/>
      <w:bookmarkStart w:id="286" w:name="_Toc414621410"/>
      <w:bookmarkStart w:id="287" w:name="_Toc414620808"/>
      <w:bookmarkStart w:id="288" w:name="_Toc414621003"/>
      <w:bookmarkStart w:id="289" w:name="_Toc414621139"/>
      <w:bookmarkStart w:id="290" w:name="_Toc414621275"/>
      <w:bookmarkStart w:id="291" w:name="_Toc414621411"/>
      <w:bookmarkStart w:id="292" w:name="_Toc414620810"/>
      <w:bookmarkStart w:id="293" w:name="_Toc414621005"/>
      <w:bookmarkStart w:id="294" w:name="_Toc414621141"/>
      <w:bookmarkStart w:id="295" w:name="_Toc414621277"/>
      <w:bookmarkStart w:id="296" w:name="_Toc414621413"/>
      <w:bookmarkStart w:id="297" w:name="_Toc414620811"/>
      <w:bookmarkStart w:id="298" w:name="_Toc414621006"/>
      <w:bookmarkStart w:id="299" w:name="_Toc414621142"/>
      <w:bookmarkStart w:id="300" w:name="_Toc414621278"/>
      <w:bookmarkStart w:id="301" w:name="_Toc414621414"/>
      <w:bookmarkStart w:id="302" w:name="_Toc414620812"/>
      <w:bookmarkStart w:id="303" w:name="_Toc414621007"/>
      <w:bookmarkStart w:id="304" w:name="_Toc414621143"/>
      <w:bookmarkStart w:id="305" w:name="_Toc414621279"/>
      <w:bookmarkStart w:id="306" w:name="_Toc41462141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0714FE" w:rsidRDefault="000714FE" w:rsidP="007A6EEB">
      <w:pPr>
        <w:pStyle w:val="berschrift2"/>
        <w:ind w:left="0"/>
        <w:rPr>
          <w:lang w:val="de-DE"/>
        </w:rPr>
      </w:pPr>
      <w:bookmarkStart w:id="307" w:name="_Toc414621534"/>
      <w:bookmarkStart w:id="308" w:name="_Toc414621649"/>
      <w:bookmarkStart w:id="309" w:name="_Toc414621862"/>
      <w:bookmarkStart w:id="310" w:name="_Toc415568479"/>
      <w:bookmarkStart w:id="311" w:name="_Toc415568588"/>
      <w:bookmarkStart w:id="312" w:name="_Toc415568697"/>
      <w:bookmarkStart w:id="313" w:name="_Toc416349840"/>
      <w:bookmarkStart w:id="314" w:name="_Toc416781157"/>
      <w:bookmarkStart w:id="315" w:name="_Toc417049506"/>
      <w:bookmarkStart w:id="316" w:name="_Toc430158321"/>
      <w:bookmarkStart w:id="317" w:name="_Toc21522872"/>
      <w:bookmarkStart w:id="318" w:name="_Toc66349910"/>
      <w:bookmarkEnd w:id="307"/>
      <w:bookmarkEnd w:id="308"/>
      <w:bookmarkEnd w:id="309"/>
      <w:bookmarkEnd w:id="310"/>
      <w:bookmarkEnd w:id="311"/>
      <w:bookmarkEnd w:id="312"/>
      <w:bookmarkEnd w:id="313"/>
      <w:bookmarkEnd w:id="314"/>
      <w:bookmarkEnd w:id="315"/>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316"/>
      <w:bookmarkEnd w:id="317"/>
      <w:bookmarkEnd w:id="318"/>
    </w:p>
    <w:p w:rsidR="000714FE" w:rsidRPr="000714FE" w:rsidRDefault="000714FE" w:rsidP="000714FE">
      <w:pPr>
        <w:rPr>
          <w:color w:val="306895" w:themeColor="accent2" w:themeShade="BF"/>
          <w:lang w:val="de-DE"/>
        </w:rPr>
      </w:pPr>
      <w:r w:rsidRPr="000714FE">
        <w:rPr>
          <w:color w:val="306895" w:themeColor="accent2" w:themeShade="BF"/>
          <w:lang w:val="de-DE"/>
        </w:rPr>
        <w:t xml:space="preserve">Beschreiben Sie qualitativ und quantitativ aus Sicht der einzelnen im Vorhaben beteiligten </w:t>
      </w:r>
      <w:r w:rsidR="00516EC6" w:rsidRPr="003503EB">
        <w:rPr>
          <w:b/>
          <w:color w:val="306895" w:themeColor="accent2" w:themeShade="BF"/>
          <w:u w:val="single"/>
          <w:lang w:val="de-DE"/>
        </w:rPr>
        <w:t xml:space="preserve">österreichischen </w:t>
      </w:r>
      <w:r w:rsidRPr="000714FE">
        <w:rPr>
          <w:color w:val="306895" w:themeColor="accent2" w:themeShade="BF"/>
          <w:lang w:val="de-DE"/>
        </w:rPr>
        <w:t>Partner den Nutzen der Projektergebnisse bzw. der neuen Technologien und geplanten Innovationen für die Anwender (Externer Nutzen):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Für wen sind diese Ergebnisse relevant?</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 Alleinstellungsmerkmale weisen Ihre geplanten Ergebnisse auf?</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groß schätzen Sie für die Projektergebnisse den Gesamtmarkt</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in Österreich</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im näheren Ausland</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weltweit ein?</w:t>
      </w:r>
    </w:p>
    <w:p w:rsidR="008A7C52"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definieren Sie diesen Gesamtmarkt?</w:t>
      </w:r>
    </w:p>
    <w:p w:rsidR="008A7C52" w:rsidRPr="008A7C52" w:rsidRDefault="000714FE" w:rsidP="007A6EEB">
      <w:pPr>
        <w:pStyle w:val="Listenabsatz"/>
        <w:numPr>
          <w:ilvl w:val="0"/>
          <w:numId w:val="18"/>
        </w:numPr>
        <w:rPr>
          <w:color w:val="306895" w:themeColor="accent2" w:themeShade="BF"/>
          <w:lang w:val="de-DE"/>
        </w:rPr>
      </w:pPr>
      <w:r w:rsidRPr="008A7C52">
        <w:rPr>
          <w:color w:val="306895" w:themeColor="accent2" w:themeShade="BF"/>
          <w:lang w:val="de-DE"/>
        </w:rPr>
        <w:t>Auf welchen Fakten basieren diese Schätzungen?</w:t>
      </w:r>
    </w:p>
    <w:p w:rsidR="000714FE" w:rsidRDefault="000714FE" w:rsidP="007A6EEB">
      <w:pPr>
        <w:pStyle w:val="berschrift2"/>
        <w:ind w:left="0"/>
        <w:rPr>
          <w:lang w:val="de-DE"/>
        </w:rPr>
      </w:pPr>
      <w:bookmarkStart w:id="319" w:name="_Toc430158322"/>
      <w:bookmarkStart w:id="320" w:name="_Toc21522873"/>
      <w:bookmarkStart w:id="321" w:name="_Toc66349911"/>
      <w:r w:rsidRPr="00213B70">
        <w:rPr>
          <w:lang w:val="de-DE"/>
        </w:rPr>
        <w:t>Wirkung und Bedeutung der Projektergebnisse für die am Vorhaben beteiligten Organisationen</w:t>
      </w:r>
      <w:bookmarkEnd w:id="319"/>
      <w:bookmarkEnd w:id="320"/>
      <w:bookmarkEnd w:id="321"/>
    </w:p>
    <w:p w:rsidR="000714FE" w:rsidRPr="003D1F0F" w:rsidRDefault="000714FE" w:rsidP="003D1F0F">
      <w:pPr>
        <w:rPr>
          <w:color w:val="306895" w:themeColor="accent2" w:themeShade="BF"/>
          <w:lang w:val="de-DE"/>
        </w:rPr>
      </w:pPr>
      <w:r w:rsidRPr="003D1F0F">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r w:rsidR="00A15462">
        <w:rPr>
          <w:b/>
          <w:color w:val="306895" w:themeColor="accent2" w:themeShade="BF"/>
          <w:u w:val="single"/>
          <w:lang w:val="de-DE"/>
        </w:rPr>
        <w:t>österrei</w:t>
      </w:r>
      <w:r w:rsidR="00516EC6" w:rsidRPr="007A6EEB">
        <w:rPr>
          <w:b/>
          <w:color w:val="306895" w:themeColor="accent2" w:themeShade="BF"/>
          <w:u w:val="single"/>
          <w:lang w:val="de-DE"/>
        </w:rPr>
        <w:t>chischen</w:t>
      </w:r>
      <w:r w:rsidR="00516EC6">
        <w:rPr>
          <w:color w:val="306895" w:themeColor="accent2" w:themeShade="BF"/>
          <w:lang w:val="de-DE"/>
        </w:rPr>
        <w:t xml:space="preserve"> </w:t>
      </w:r>
      <w:r w:rsidRPr="003D1F0F">
        <w:rPr>
          <w:color w:val="306895" w:themeColor="accent2" w:themeShade="BF"/>
          <w:lang w:val="de-DE"/>
        </w:rPr>
        <w:t>Organisationen (Interner Nutzen):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Nachhaltige Aufstockung der F&amp;E Kapazitäten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Absicherung bzw. Ausbau des F&amp;E-Standortes</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Erweiterung der bisherigen F&amp;E-Aktivitäten auf neue Anwendungsgebiete</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Aufbau von F&amp;E Plattformen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Erschließung neuer Geschäftsfelder etc.</w:t>
      </w:r>
    </w:p>
    <w:p w:rsidR="000714FE" w:rsidRDefault="000714FE" w:rsidP="007A6EEB">
      <w:pPr>
        <w:pStyle w:val="berschrift2"/>
        <w:ind w:left="0"/>
        <w:rPr>
          <w:lang w:val="de-DE"/>
        </w:rPr>
      </w:pPr>
      <w:bookmarkStart w:id="322" w:name="_Toc430158323"/>
      <w:bookmarkStart w:id="323" w:name="_Toc21522874"/>
      <w:bookmarkStart w:id="324" w:name="_Toc66349912"/>
      <w:r w:rsidRPr="00213B70">
        <w:rPr>
          <w:lang w:val="de-DE"/>
        </w:rPr>
        <w:t>Verwertungsstrategie</w:t>
      </w:r>
      <w:bookmarkEnd w:id="322"/>
      <w:bookmarkEnd w:id="323"/>
      <w:bookmarkEnd w:id="324"/>
    </w:p>
    <w:p w:rsidR="00E42817" w:rsidRPr="00C2262F" w:rsidRDefault="000714FE" w:rsidP="000714FE">
      <w:pPr>
        <w:rPr>
          <w:color w:val="E3032E" w:themeColor="accent1"/>
          <w:lang w:val="de-DE"/>
        </w:rPr>
      </w:pPr>
      <w:r w:rsidRPr="000714FE">
        <w:rPr>
          <w:color w:val="306895" w:themeColor="accent2" w:themeShade="BF"/>
          <w:lang w:val="de-DE"/>
        </w:rPr>
        <w:lastRenderedPageBreak/>
        <w:t xml:space="preserve">Beschreiben Sie qualitativ und quantitativ für die einzelnen im Vorhaben beteiligten </w:t>
      </w:r>
      <w:r w:rsidR="00516EC6" w:rsidRPr="007A6EEB">
        <w:rPr>
          <w:b/>
          <w:color w:val="306895" w:themeColor="accent2" w:themeShade="BF"/>
          <w:u w:val="single"/>
          <w:lang w:val="de-DE"/>
        </w:rPr>
        <w:t>österreichischen</w:t>
      </w:r>
      <w:r w:rsidR="00516EC6">
        <w:rPr>
          <w:color w:val="306895" w:themeColor="accent2" w:themeShade="BF"/>
          <w:lang w:val="de-DE"/>
        </w:rPr>
        <w:t xml:space="preserve"> </w:t>
      </w:r>
      <w:r w:rsidRPr="000714FE">
        <w:rPr>
          <w:color w:val="306895" w:themeColor="accent2" w:themeShade="BF"/>
          <w:lang w:val="de-DE"/>
        </w:rPr>
        <w:t>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Verwertung über eigene Tochtergesellschaften, Distributionspartner</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Entwicklungs- und V</w:t>
      </w:r>
      <w:bookmarkStart w:id="325" w:name="_GoBack"/>
      <w:bookmarkEnd w:id="325"/>
      <w:r w:rsidRPr="000714FE">
        <w:rPr>
          <w:color w:val="306895" w:themeColor="accent2" w:themeShade="BF"/>
          <w:lang w:val="de-DE"/>
        </w:rPr>
        <w:t>erwertungskooperationen mit Dritten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Marketingstrategie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Vertriebsstrategie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Businesspläne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Investitionspläne</w:t>
      </w:r>
    </w:p>
    <w:p w:rsidR="00E74CBA" w:rsidRDefault="00E74CBA">
      <w:pPr>
        <w:spacing w:after="0" w:line="240" w:lineRule="auto"/>
        <w:rPr>
          <w:rFonts w:asciiTheme="majorHAnsi" w:eastAsiaTheme="majorEastAsia" w:hAnsiTheme="majorHAnsi" w:cs="Times New Roman (Überschriften"/>
          <w:b/>
          <w:caps/>
          <w:spacing w:val="10"/>
          <w:sz w:val="32"/>
          <w:szCs w:val="32"/>
          <w:lang w:val="de-DE"/>
        </w:rPr>
      </w:pPr>
      <w:bookmarkStart w:id="326" w:name="_Toc430158324"/>
      <w:bookmarkStart w:id="327" w:name="_Toc414621866"/>
      <w:bookmarkStart w:id="328" w:name="_Toc21522875"/>
      <w:r>
        <w:rPr>
          <w:lang w:val="de-DE"/>
        </w:rPr>
        <w:br w:type="page"/>
      </w:r>
    </w:p>
    <w:p w:rsidR="000714FE" w:rsidRDefault="000714FE" w:rsidP="000714FE">
      <w:pPr>
        <w:pStyle w:val="berschrift1"/>
        <w:rPr>
          <w:lang w:val="de-DE"/>
        </w:rPr>
      </w:pPr>
      <w:bookmarkStart w:id="329" w:name="_Toc66349913"/>
      <w:r w:rsidRPr="00213B70">
        <w:rPr>
          <w:lang w:val="de-DE"/>
        </w:rPr>
        <w:lastRenderedPageBreak/>
        <w:t>Relevanz des Vorhabens</w:t>
      </w:r>
      <w:bookmarkEnd w:id="326"/>
      <w:bookmarkEnd w:id="327"/>
      <w:bookmarkEnd w:id="328"/>
      <w:bookmarkEnd w:id="329"/>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(max. 2 Seiten)</w:t>
      </w:r>
    </w:p>
    <w:p w:rsidR="000714FE" w:rsidRPr="00E74CBA" w:rsidRDefault="000714FE" w:rsidP="00E74CBA">
      <w:pPr>
        <w:pStyle w:val="berschrift2"/>
        <w:ind w:left="0"/>
        <w:rPr>
          <w:lang w:val="de-DE"/>
        </w:rPr>
      </w:pPr>
      <w:bookmarkStart w:id="330" w:name="_Toc430158325"/>
      <w:bookmarkStart w:id="331" w:name="_Toc21522876"/>
      <w:bookmarkStart w:id="332" w:name="_Toc66349914"/>
      <w:r w:rsidRPr="00E74CBA">
        <w:rPr>
          <w:lang w:val="de-DE"/>
        </w:rPr>
        <w:t>Relevanz in Bezug auf die Ausschreibung</w:t>
      </w:r>
      <w:bookmarkEnd w:id="330"/>
      <w:bookmarkEnd w:id="331"/>
      <w:r w:rsidR="00F55F96" w:rsidRPr="00E74CBA">
        <w:rPr>
          <w:lang w:val="de-DE"/>
        </w:rPr>
        <w:t xml:space="preserve"> </w:t>
      </w:r>
      <w:bookmarkEnd w:id="332"/>
    </w:p>
    <w:p w:rsid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00205FD7">
        <w:rPr>
          <w:color w:val="306895" w:themeColor="accent2" w:themeShade="BF"/>
          <w:lang w:val="de-DE"/>
        </w:rPr>
        <w:t xml:space="preserve"> auf, der</w:t>
      </w:r>
      <w:r w:rsidRPr="000714FE">
        <w:rPr>
          <w:color w:val="306895" w:themeColor="accent2" w:themeShade="BF"/>
          <w:lang w:val="de-DE"/>
        </w:rPr>
        <w:t xml:space="preserve"> Ihr Vorhaben prioritär adressiert.</w:t>
      </w:r>
    </w:p>
    <w:p w:rsidR="00034B07" w:rsidRPr="000714FE" w:rsidRDefault="00034B07" w:rsidP="000714FE">
      <w:pPr>
        <w:rPr>
          <w:color w:val="306895" w:themeColor="accent2" w:themeShade="BF"/>
          <w:lang w:val="de-DE"/>
        </w:rPr>
      </w:pPr>
    </w:p>
    <w:p w:rsidR="00034B07" w:rsidRPr="00E74CBA" w:rsidRDefault="00034B07" w:rsidP="00034B07">
      <w:pPr>
        <w:pStyle w:val="berschrift2"/>
        <w:ind w:left="0"/>
        <w:rPr>
          <w:lang w:val="de-DE"/>
        </w:rPr>
      </w:pPr>
      <w:r w:rsidRPr="00E74CBA">
        <w:rPr>
          <w:lang w:val="de-DE"/>
        </w:rPr>
        <w:t>Relevanz in Bezug auf die nationalen Ausschreibungsziele</w:t>
      </w:r>
    </w:p>
    <w:p w:rsidR="00034B07" w:rsidRDefault="00034B07" w:rsidP="00034B07">
      <w:pPr>
        <w:rPr>
          <w:color w:val="306895" w:themeColor="accent2" w:themeShade="BF"/>
          <w:lang w:val="de-DE"/>
        </w:rPr>
      </w:pPr>
      <w:r w:rsidRPr="008A7C52">
        <w:rPr>
          <w:color w:val="306895" w:themeColor="accent2" w:themeShade="BF"/>
          <w:lang w:val="de-DE"/>
        </w:rPr>
        <w:t xml:space="preserve">Bitte listen Sie das </w:t>
      </w:r>
      <w:r w:rsidRPr="008A7C52">
        <w:rPr>
          <w:b/>
          <w:color w:val="306895" w:themeColor="accent2" w:themeShade="BF"/>
          <w:lang w:val="de-DE"/>
        </w:rPr>
        <w:t>operative Ausschreibungsziel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Ausschreibungsziele</w:t>
      </w:r>
      <w:r w:rsidRPr="008A7C52">
        <w:rPr>
          <w:color w:val="306895" w:themeColor="accent2" w:themeShade="BF"/>
          <w:lang w:val="de-DE"/>
        </w:rPr>
        <w:t xml:space="preserve">) </w:t>
      </w:r>
      <w:r w:rsidRPr="008A7C52">
        <w:rPr>
          <w:b/>
          <w:color w:val="306895" w:themeColor="accent2" w:themeShade="BF"/>
          <w:lang w:val="de-DE"/>
        </w:rPr>
        <w:t xml:space="preserve">des Programmes </w:t>
      </w:r>
      <w:r w:rsidR="007906FD">
        <w:rPr>
          <w:b/>
          <w:color w:val="306895" w:themeColor="accent2" w:themeShade="BF"/>
          <w:lang w:val="de-DE"/>
        </w:rPr>
        <w:t>Mobilität</w:t>
      </w:r>
      <w:r w:rsidRPr="008A7C52">
        <w:rPr>
          <w:b/>
          <w:color w:val="306895" w:themeColor="accent2" w:themeShade="BF"/>
          <w:lang w:val="de-DE"/>
        </w:rPr>
        <w:t xml:space="preserve"> der Zuku</w:t>
      </w:r>
      <w:r>
        <w:rPr>
          <w:b/>
          <w:color w:val="306895" w:themeColor="accent2" w:themeShade="BF"/>
          <w:lang w:val="de-DE"/>
        </w:rPr>
        <w:t>nft</w:t>
      </w:r>
      <w:r w:rsidRPr="008A7C52">
        <w:rPr>
          <w:color w:val="306895" w:themeColor="accent2" w:themeShade="BF"/>
          <w:lang w:val="de-DE"/>
        </w:rPr>
        <w:t xml:space="preserve"> auf, welches Ihr Vorhaben prioritär adressiert und geben Sie eine Erläuterung. </w:t>
      </w:r>
    </w:p>
    <w:p w:rsidR="00034B07" w:rsidRDefault="00034B07" w:rsidP="000714FE">
      <w:pPr>
        <w:rPr>
          <w:color w:val="306895" w:themeColor="accent2" w:themeShade="BF"/>
          <w:lang w:val="de-DE"/>
        </w:rPr>
      </w:pPr>
    </w:p>
    <w:p w:rsidR="000714FE" w:rsidRPr="00E74CBA" w:rsidRDefault="000714FE" w:rsidP="00E74CBA">
      <w:pPr>
        <w:pStyle w:val="berschrift2"/>
        <w:ind w:left="0"/>
        <w:rPr>
          <w:lang w:val="de-DE"/>
        </w:rPr>
      </w:pPr>
      <w:bookmarkStart w:id="333" w:name="_Toc430158326"/>
      <w:bookmarkStart w:id="334" w:name="_Toc21522877"/>
      <w:bookmarkStart w:id="335" w:name="_Toc66349915"/>
      <w:r w:rsidRPr="00213B70">
        <w:rPr>
          <w:lang w:val="de-DE"/>
        </w:rPr>
        <w:t>Anreizwir</w:t>
      </w:r>
      <w:r w:rsidRPr="00E74CBA">
        <w:rPr>
          <w:lang w:val="de-DE"/>
        </w:rPr>
        <w:t>kung der Förderung</w:t>
      </w:r>
      <w:bookmarkEnd w:id="333"/>
      <w:bookmarkEnd w:id="334"/>
      <w:r w:rsidR="00F55F96" w:rsidRPr="00E74CBA">
        <w:rPr>
          <w:lang w:val="de-DE"/>
        </w:rPr>
        <w:t xml:space="preserve"> mit Bezug auf die österreichischen Partner</w:t>
      </w:r>
      <w:bookmarkEnd w:id="335"/>
    </w:p>
    <w:p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lastRenderedPageBreak/>
        <w:t xml:space="preserve">mit höherem technischen Risiko durchgeführt wird </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mit höherem Marktrisiko durchgeführt wird</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43" w:rsidRDefault="001A7E43" w:rsidP="006651B7">
      <w:pPr>
        <w:spacing w:line="240" w:lineRule="auto"/>
      </w:pPr>
      <w:r>
        <w:separator/>
      </w:r>
    </w:p>
    <w:p w:rsidR="001A7E43" w:rsidRDefault="001A7E43"/>
  </w:endnote>
  <w:endnote w:type="continuationSeparator" w:id="0">
    <w:p w:rsidR="001A7E43" w:rsidRDefault="001A7E43" w:rsidP="006651B7">
      <w:pPr>
        <w:spacing w:line="240" w:lineRule="auto"/>
      </w:pPr>
      <w:r>
        <w:continuationSeparator/>
      </w:r>
    </w:p>
    <w:p w:rsidR="001A7E43" w:rsidRDefault="001A7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rsidR="00463ED6" w:rsidRDefault="00463ED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63ED6" w:rsidRDefault="00463ED6" w:rsidP="0045517C">
    <w:pPr>
      <w:pStyle w:val="Fuzeile"/>
      <w:ind w:right="360" w:firstLine="360"/>
    </w:pPr>
  </w:p>
  <w:p w:rsidR="00463ED6" w:rsidRDefault="00463E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Pr="00A90564" w:rsidRDefault="00463ED6"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7906FD">
      <w:t>25.05.2021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906FD">
      <w:t>18</w:t>
    </w:r>
    <w:r w:rsidRPr="00787822">
      <w:fldChar w:fldCharType="end"/>
    </w:r>
    <w:r w:rsidRPr="00787822">
      <w:t>/</w:t>
    </w:r>
    <w:r>
      <w:rPr>
        <w:noProof w:val="0"/>
      </w:rPr>
      <w:fldChar w:fldCharType="begin"/>
    </w:r>
    <w:r>
      <w:instrText xml:space="preserve"> NUMPAGES </w:instrText>
    </w:r>
    <w:r>
      <w:rPr>
        <w:noProof w:val="0"/>
      </w:rPr>
      <w:fldChar w:fldCharType="separate"/>
    </w:r>
    <w:r w:rsidR="007906FD">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Pr="00787822" w:rsidRDefault="00463ED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43" w:rsidRDefault="001A7E43" w:rsidP="006651B7">
      <w:pPr>
        <w:spacing w:line="240" w:lineRule="auto"/>
      </w:pPr>
      <w:r>
        <w:separator/>
      </w:r>
    </w:p>
  </w:footnote>
  <w:footnote w:type="continuationSeparator" w:id="0">
    <w:p w:rsidR="001A7E43" w:rsidRDefault="001A7E43" w:rsidP="006651B7">
      <w:pPr>
        <w:spacing w:line="240" w:lineRule="auto"/>
      </w:pPr>
      <w:r>
        <w:continuationSeparator/>
      </w:r>
    </w:p>
    <w:p w:rsidR="001A7E43" w:rsidRDefault="001A7E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463ED6" w:rsidRPr="00E96F20" w:rsidRDefault="00463ED6" w:rsidP="002427EC">
    <w:pPr>
      <w:spacing w:after="0"/>
      <w:rPr>
        <w:b/>
        <w:bCs/>
        <w:color w:val="E3032E" w:themeColor="accent1"/>
        <w:sz w:val="48"/>
        <w:szCs w:val="48"/>
      </w:rPr>
    </w:pPr>
    <w:r w:rsidRPr="00E96F20">
      <w:rPr>
        <w:b/>
        <w:bCs/>
        <w:color w:val="E3032E" w:themeColor="accent1"/>
        <w:sz w:val="48"/>
        <w:szCs w:val="48"/>
      </w:rPr>
      <w:t>KOOPERATIVE F&amp;E PROJEKTE</w:t>
    </w:r>
  </w:p>
  <w:p w:rsidR="00463ED6" w:rsidRDefault="00463ED6">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219C9"/>
    <w:multiLevelType w:val="multilevel"/>
    <w:tmpl w:val="E2F206B6"/>
    <w:numStyleLink w:val="UnorderedList"/>
  </w:abstractNum>
  <w:abstractNum w:abstractNumId="6" w15:restartNumberingAfterBreak="0">
    <w:nsid w:val="15F759A8"/>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695C8A"/>
    <w:multiLevelType w:val="multilevel"/>
    <w:tmpl w:val="E2F206B6"/>
    <w:numStyleLink w:val="UnorderedList"/>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C41FE"/>
    <w:multiLevelType w:val="multilevel"/>
    <w:tmpl w:val="E2F206B6"/>
    <w:numStyleLink w:val="UnorderedList"/>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6C7509"/>
    <w:multiLevelType w:val="multilevel"/>
    <w:tmpl w:val="E2F206B6"/>
    <w:numStyleLink w:val="UnorderedList"/>
  </w:abstractNum>
  <w:abstractNum w:abstractNumId="15"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80A82"/>
    <w:multiLevelType w:val="multilevel"/>
    <w:tmpl w:val="E2F206B6"/>
    <w:numStyleLink w:val="UnorderedList"/>
  </w:abstractNum>
  <w:abstractNum w:abstractNumId="17" w15:restartNumberingAfterBreak="0">
    <w:nsid w:val="63311DDE"/>
    <w:multiLevelType w:val="multilevel"/>
    <w:tmpl w:val="E2F206B6"/>
    <w:numStyleLink w:val="UnorderedList"/>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2A571D"/>
    <w:multiLevelType w:val="multilevel"/>
    <w:tmpl w:val="E2F206B6"/>
    <w:numStyleLink w:val="UnorderedList"/>
  </w:abstractNum>
  <w:num w:numId="1">
    <w:abstractNumId w:val="20"/>
  </w:num>
  <w:num w:numId="2">
    <w:abstractNumId w:val="11"/>
  </w:num>
  <w:num w:numId="3">
    <w:abstractNumId w:val="18"/>
  </w:num>
  <w:num w:numId="4">
    <w:abstractNumId w:val="9"/>
  </w:num>
  <w:num w:numId="5">
    <w:abstractNumId w:val="1"/>
  </w:num>
  <w:num w:numId="6">
    <w:abstractNumId w:val="19"/>
  </w:num>
  <w:num w:numId="7">
    <w:abstractNumId w:val="4"/>
  </w:num>
  <w:num w:numId="8">
    <w:abstractNumId w:val="13"/>
  </w:num>
  <w:num w:numId="9">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num>
  <w:num w:numId="11">
    <w:abstractNumId w:val="3"/>
  </w:num>
  <w:num w:numId="12">
    <w:abstractNumId w:val="21"/>
  </w:num>
  <w:num w:numId="13">
    <w:abstractNumId w:val="2"/>
  </w:num>
  <w:num w:numId="14">
    <w:abstractNumId w:val="14"/>
  </w:num>
  <w:num w:numId="15">
    <w:abstractNumId w:val="12"/>
  </w:num>
  <w:num w:numId="16">
    <w:abstractNumId w:val="6"/>
  </w:num>
  <w:num w:numId="17">
    <w:abstractNumId w:val="17"/>
  </w:num>
  <w:num w:numId="18">
    <w:abstractNumId w:val="16"/>
  </w:num>
  <w:num w:numId="19">
    <w:abstractNumId w:val="0"/>
  </w:num>
  <w:num w:numId="20">
    <w:abstractNumId w:val="5"/>
  </w:num>
  <w:num w:numId="21">
    <w:abstractNumId w:val="10"/>
  </w:num>
  <w:num w:numId="22">
    <w:abstractNumId w:val="15"/>
  </w:num>
  <w:num w:numId="23">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7B0"/>
    <w:rsid w:val="000E6321"/>
    <w:rsid w:val="000E71F9"/>
    <w:rsid w:val="000F2727"/>
    <w:rsid w:val="000F282A"/>
    <w:rsid w:val="000F668E"/>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3753"/>
    <w:rsid w:val="001A3897"/>
    <w:rsid w:val="001A3E5C"/>
    <w:rsid w:val="001A7E43"/>
    <w:rsid w:val="001B487F"/>
    <w:rsid w:val="001D16F3"/>
    <w:rsid w:val="001D2B7C"/>
    <w:rsid w:val="001D7D25"/>
    <w:rsid w:val="001E6E99"/>
    <w:rsid w:val="001F4C6A"/>
    <w:rsid w:val="00201E85"/>
    <w:rsid w:val="00205FD7"/>
    <w:rsid w:val="002119A8"/>
    <w:rsid w:val="00212EB1"/>
    <w:rsid w:val="00220679"/>
    <w:rsid w:val="00234606"/>
    <w:rsid w:val="002352D1"/>
    <w:rsid w:val="002427EC"/>
    <w:rsid w:val="00242C79"/>
    <w:rsid w:val="00245552"/>
    <w:rsid w:val="002472D2"/>
    <w:rsid w:val="0025192A"/>
    <w:rsid w:val="002523A5"/>
    <w:rsid w:val="00252C32"/>
    <w:rsid w:val="00254716"/>
    <w:rsid w:val="00264AFC"/>
    <w:rsid w:val="0026714F"/>
    <w:rsid w:val="0027170A"/>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3ED6"/>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76A63"/>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773"/>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906FD"/>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B4FB9"/>
    <w:rsid w:val="008C4169"/>
    <w:rsid w:val="008C790A"/>
    <w:rsid w:val="008D2D82"/>
    <w:rsid w:val="008D3BC3"/>
    <w:rsid w:val="008D7BA3"/>
    <w:rsid w:val="008E37B7"/>
    <w:rsid w:val="008F1C2B"/>
    <w:rsid w:val="008F5DA4"/>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15462"/>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A1B65"/>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E6DBC"/>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61E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8D2D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derzukunft_call2021asmer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07AF78B-E2C2-483C-8222-43D61F6E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3222</Words>
  <Characters>20300</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Johannes Fritzer</cp:lastModifiedBy>
  <cp:revision>4</cp:revision>
  <cp:lastPrinted>2021-02-25T15:27:00Z</cp:lastPrinted>
  <dcterms:created xsi:type="dcterms:W3CDTF">2021-05-21T08:59:00Z</dcterms:created>
  <dcterms:modified xsi:type="dcterms:W3CDTF">2021-05-25T13:56:00Z</dcterms:modified>
</cp:coreProperties>
</file>