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752" w:rsidRPr="00D066F4" w:rsidRDefault="001B4752" w:rsidP="001B4752">
      <w:pPr>
        <w:pStyle w:val="Kopfzeile"/>
        <w:rPr>
          <w:rFonts w:cs="Arial"/>
          <w:b/>
          <w:bCs/>
          <w:sz w:val="32"/>
          <w:szCs w:val="32"/>
        </w:rPr>
      </w:pPr>
      <w:bookmarkStart w:id="0" w:name="_GoBack"/>
      <w:bookmarkEnd w:id="0"/>
      <w:r w:rsidRPr="00D066F4">
        <w:rPr>
          <w:rFonts w:cs="Arial"/>
          <w:b/>
          <w:bCs/>
          <w:sz w:val="32"/>
          <w:szCs w:val="32"/>
        </w:rPr>
        <w:t xml:space="preserve">zur Beschreibung </w:t>
      </w:r>
      <w:r w:rsidR="00D2282D">
        <w:rPr>
          <w:rFonts w:cs="Arial"/>
          <w:b/>
          <w:bCs/>
          <w:sz w:val="32"/>
          <w:szCs w:val="32"/>
        </w:rPr>
        <w:t>von</w:t>
      </w:r>
      <w:r w:rsidRPr="00D066F4">
        <w:rPr>
          <w:rFonts w:cs="Arial"/>
          <w:b/>
          <w:bCs/>
          <w:sz w:val="32"/>
          <w:szCs w:val="32"/>
        </w:rPr>
        <w:t xml:space="preserve"> </w:t>
      </w:r>
      <w:r w:rsidR="00D2282D">
        <w:rPr>
          <w:rFonts w:cs="Arial"/>
          <w:b/>
          <w:bCs/>
          <w:sz w:val="32"/>
          <w:szCs w:val="32"/>
        </w:rPr>
        <w:t xml:space="preserve">geplanten </w:t>
      </w:r>
      <w:r w:rsidRPr="00D066F4">
        <w:rPr>
          <w:rFonts w:cs="Arial"/>
          <w:b/>
          <w:bCs/>
          <w:sz w:val="32"/>
          <w:szCs w:val="32"/>
        </w:rPr>
        <w:t xml:space="preserve">Förderungsansuchen </w:t>
      </w:r>
      <w:r w:rsidRPr="00D066F4">
        <w:rPr>
          <w:rFonts w:cs="Arial"/>
          <w:b/>
          <w:bCs/>
          <w:sz w:val="32"/>
          <w:szCs w:val="32"/>
        </w:rPr>
        <w:br/>
      </w:r>
    </w:p>
    <w:p w:rsidR="001B4752" w:rsidRDefault="001B4752" w:rsidP="001B4752">
      <w:pPr>
        <w:rPr>
          <w:b/>
          <w:color w:val="E3032E" w:themeColor="accent1"/>
          <w:sz w:val="28"/>
          <w:szCs w:val="28"/>
          <w:lang w:val="de-DE"/>
        </w:rPr>
      </w:pPr>
    </w:p>
    <w:p w:rsidR="00D066F4" w:rsidRPr="001B4752" w:rsidRDefault="008F2535" w:rsidP="001B4752">
      <w:pPr>
        <w:rPr>
          <w:b/>
          <w:color w:val="E3032E" w:themeColor="accent1"/>
          <w:sz w:val="28"/>
          <w:szCs w:val="28"/>
          <w:lang w:val="de-DE"/>
        </w:rPr>
      </w:pPr>
      <w:r w:rsidRPr="001B4752">
        <w:rPr>
          <w:b/>
          <w:color w:val="E3032E" w:themeColor="accent1"/>
          <w:sz w:val="28"/>
          <w:szCs w:val="28"/>
          <w:lang w:val="de-DE"/>
        </w:rPr>
        <w:t xml:space="preserve">Ausschreibung </w:t>
      </w:r>
      <w:r w:rsidR="001B6FC7">
        <w:rPr>
          <w:b/>
          <w:color w:val="E3032E" w:themeColor="accent1"/>
          <w:sz w:val="28"/>
          <w:szCs w:val="28"/>
          <w:lang w:val="de-DE"/>
        </w:rPr>
        <w:t>xx</w:t>
      </w:r>
    </w:p>
    <w:p w:rsidR="001B4752" w:rsidRPr="001B4752" w:rsidRDefault="001B4752" w:rsidP="001B4752">
      <w:pPr>
        <w:rPr>
          <w:b/>
          <w:bCs/>
          <w:lang w:val="de-DE"/>
        </w:rPr>
      </w:pPr>
    </w:p>
    <w:p w:rsidR="001B4752" w:rsidRPr="001B4752" w:rsidRDefault="001B4752" w:rsidP="001B4752">
      <w:pPr>
        <w:rPr>
          <w:b/>
          <w:bCs/>
          <w:lang w:val="de-DE"/>
        </w:rPr>
      </w:pPr>
      <w:r w:rsidRPr="001B4752">
        <w:rPr>
          <w:b/>
          <w:bCs/>
          <w:lang w:val="de-DE"/>
        </w:rPr>
        <w:t xml:space="preserve">Version: </w:t>
      </w:r>
      <w:r w:rsidR="001B6FC7">
        <w:rPr>
          <w:b/>
          <w:bCs/>
          <w:lang w:val="de-DE"/>
        </w:rPr>
        <w:t>dd</w:t>
      </w:r>
      <w:r w:rsidRPr="001B4752">
        <w:rPr>
          <w:b/>
          <w:bCs/>
          <w:lang w:val="de-DE"/>
        </w:rPr>
        <w:t>.</w:t>
      </w:r>
      <w:r w:rsidR="001B6FC7">
        <w:rPr>
          <w:b/>
          <w:bCs/>
          <w:lang w:val="de-DE"/>
        </w:rPr>
        <w:t>mm</w:t>
      </w:r>
      <w:r w:rsidRPr="001B4752">
        <w:rPr>
          <w:b/>
          <w:bCs/>
          <w:lang w:val="de-DE"/>
        </w:rPr>
        <w:t>.</w:t>
      </w:r>
      <w:r w:rsidR="001B6FC7">
        <w:rPr>
          <w:b/>
          <w:bCs/>
          <w:lang w:val="de-DE"/>
        </w:rPr>
        <w:t>yyyy</w:t>
      </w:r>
    </w:p>
    <w:p w:rsidR="001B4752" w:rsidRPr="001B4752" w:rsidRDefault="001B4752" w:rsidP="001B4752">
      <w:pPr>
        <w:rPr>
          <w:b/>
          <w:bCs/>
          <w:lang w:val="de-DE"/>
        </w:rPr>
      </w:pPr>
    </w:p>
    <w:tbl>
      <w:tblPr>
        <w:tblW w:w="0" w:type="auto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353"/>
        <w:gridCol w:w="2698"/>
        <w:gridCol w:w="2817"/>
      </w:tblGrid>
      <w:tr w:rsidR="001B4752" w:rsidRPr="001B4752" w:rsidTr="00D2282D">
        <w:trPr>
          <w:trHeight w:val="386"/>
        </w:trPr>
        <w:tc>
          <w:tcPr>
            <w:tcW w:w="2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3032E" w:themeFill="accent1"/>
            <w:noWrap/>
            <w:vAlign w:val="center"/>
          </w:tcPr>
          <w:p w:rsidR="001B4752" w:rsidRPr="001B4752" w:rsidRDefault="001B4752" w:rsidP="00D2282D">
            <w:pPr>
              <w:rPr>
                <w:b/>
                <w:bCs/>
                <w:color w:val="FFFFFF" w:themeColor="background1"/>
                <w:lang w:val="de-DE"/>
              </w:rPr>
            </w:pPr>
            <w:r w:rsidRPr="001B4752">
              <w:rPr>
                <w:b/>
                <w:bCs/>
                <w:color w:val="FFFFFF" w:themeColor="background1"/>
                <w:lang w:val="de-DE"/>
              </w:rPr>
              <w:t>Langtitel des Projekts:</w:t>
            </w:r>
          </w:p>
        </w:tc>
        <w:tc>
          <w:tcPr>
            <w:tcW w:w="5515" w:type="dxa"/>
            <w:gridSpan w:val="2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1B4752" w:rsidRDefault="001B4752" w:rsidP="001B4752">
            <w:pPr>
              <w:rPr>
                <w:bCs/>
                <w:i/>
                <w:lang w:val="de-DE"/>
              </w:rPr>
            </w:pPr>
            <w:r>
              <w:rPr>
                <w:bCs/>
                <w:i/>
                <w:lang w:val="de-DE"/>
              </w:rPr>
              <w:t>G</w:t>
            </w:r>
            <w:r w:rsidRPr="001B4752">
              <w:rPr>
                <w:bCs/>
                <w:i/>
                <w:lang w:val="de-DE"/>
              </w:rPr>
              <w:t>eben Sie einen aussagekräftigen Titel an</w:t>
            </w:r>
            <w:r>
              <w:rPr>
                <w:bCs/>
                <w:i/>
                <w:lang w:val="de-DE"/>
              </w:rPr>
              <w:t xml:space="preserve"> </w:t>
            </w:r>
          </w:p>
          <w:p w:rsidR="001B4752" w:rsidRPr="001B4752" w:rsidRDefault="001B4752" w:rsidP="001B4752">
            <w:pPr>
              <w:rPr>
                <w:bCs/>
                <w:lang w:val="de-DE"/>
              </w:rPr>
            </w:pPr>
            <w:r w:rsidRPr="001B4752">
              <w:rPr>
                <w:bCs/>
                <w:i/>
                <w:lang w:val="de-DE"/>
              </w:rPr>
              <w:t>(max.</w:t>
            </w:r>
            <w:r w:rsidRPr="001B4752">
              <w:rPr>
                <w:bCs/>
                <w:lang w:val="de-DE"/>
              </w:rPr>
              <w:t xml:space="preserve"> </w:t>
            </w:r>
            <w:r w:rsidRPr="001B4752">
              <w:rPr>
                <w:bCs/>
                <w:i/>
                <w:lang w:val="de-DE"/>
              </w:rPr>
              <w:t>120 Zeichen)</w:t>
            </w:r>
          </w:p>
        </w:tc>
      </w:tr>
      <w:tr w:rsidR="001B4752" w:rsidRPr="001B4752" w:rsidTr="00D2282D">
        <w:trPr>
          <w:trHeight w:val="394"/>
        </w:trPr>
        <w:tc>
          <w:tcPr>
            <w:tcW w:w="2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3032E" w:themeFill="accent1"/>
            <w:noWrap/>
            <w:vAlign w:val="center"/>
          </w:tcPr>
          <w:p w:rsidR="001B4752" w:rsidRPr="001B4752" w:rsidRDefault="001B4752" w:rsidP="001B4752">
            <w:pPr>
              <w:rPr>
                <w:b/>
                <w:bCs/>
                <w:color w:val="FFFFFF" w:themeColor="background1"/>
                <w:lang w:val="de-DE"/>
              </w:rPr>
            </w:pPr>
            <w:r w:rsidRPr="001B4752">
              <w:rPr>
                <w:b/>
                <w:bCs/>
                <w:color w:val="FFFFFF" w:themeColor="background1"/>
                <w:lang w:val="de-DE"/>
              </w:rPr>
              <w:t>Kurztitel des Projekts:</w:t>
            </w:r>
          </w:p>
        </w:tc>
        <w:tc>
          <w:tcPr>
            <w:tcW w:w="5515" w:type="dxa"/>
            <w:gridSpan w:val="2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1B4752" w:rsidRPr="001B4752" w:rsidRDefault="001B4752" w:rsidP="001B4752">
            <w:pPr>
              <w:rPr>
                <w:bCs/>
                <w:lang w:val="de-DE"/>
              </w:rPr>
            </w:pPr>
            <w:r w:rsidRPr="001B4752">
              <w:rPr>
                <w:bCs/>
                <w:i/>
                <w:lang w:val="de-DE"/>
              </w:rPr>
              <w:t>Akronym (max. 20 Zeichen)</w:t>
            </w:r>
          </w:p>
        </w:tc>
      </w:tr>
      <w:tr w:rsidR="00B9068B" w:rsidRPr="001B4752" w:rsidTr="00D2282D">
        <w:trPr>
          <w:trHeight w:val="394"/>
        </w:trPr>
        <w:tc>
          <w:tcPr>
            <w:tcW w:w="2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3032E" w:themeFill="accent1"/>
            <w:noWrap/>
            <w:vAlign w:val="center"/>
          </w:tcPr>
          <w:p w:rsidR="00B9068B" w:rsidRPr="001B4752" w:rsidRDefault="00B9068B" w:rsidP="001B4752">
            <w:pPr>
              <w:rPr>
                <w:b/>
                <w:bCs/>
                <w:color w:val="FFFFFF" w:themeColor="background1"/>
                <w:lang w:val="de-DE"/>
              </w:rPr>
            </w:pPr>
            <w:r>
              <w:rPr>
                <w:b/>
                <w:bCs/>
                <w:color w:val="FFFFFF" w:themeColor="background1"/>
                <w:lang w:val="de-DE"/>
              </w:rPr>
              <w:t>Schwerpunkt:</w:t>
            </w:r>
          </w:p>
        </w:tc>
        <w:tc>
          <w:tcPr>
            <w:tcW w:w="5515" w:type="dxa"/>
            <w:gridSpan w:val="2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B9068B" w:rsidRPr="001B4752" w:rsidRDefault="00B9068B" w:rsidP="001B4752">
            <w:pPr>
              <w:rPr>
                <w:bCs/>
                <w:i/>
                <w:lang w:val="de-DE"/>
              </w:rPr>
            </w:pPr>
            <w:r>
              <w:rPr>
                <w:bCs/>
                <w:i/>
                <w:lang w:val="de-DE"/>
              </w:rPr>
              <w:t xml:space="preserve">Angabe des </w:t>
            </w:r>
            <w:r w:rsidR="00D2282D">
              <w:rPr>
                <w:bCs/>
                <w:i/>
                <w:lang w:val="de-DE"/>
              </w:rPr>
              <w:t xml:space="preserve">adressierten </w:t>
            </w:r>
            <w:r>
              <w:rPr>
                <w:bCs/>
                <w:i/>
                <w:lang w:val="de-DE"/>
              </w:rPr>
              <w:t>Schwerpunkt</w:t>
            </w:r>
            <w:r w:rsidR="00D2282D">
              <w:rPr>
                <w:bCs/>
                <w:i/>
                <w:lang w:val="de-DE"/>
              </w:rPr>
              <w:t>s</w:t>
            </w:r>
          </w:p>
        </w:tc>
      </w:tr>
      <w:tr w:rsidR="001B4752" w:rsidRPr="001B4752" w:rsidTr="00D2282D">
        <w:trPr>
          <w:trHeight w:val="402"/>
        </w:trPr>
        <w:tc>
          <w:tcPr>
            <w:tcW w:w="2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3032E" w:themeFill="accent1"/>
            <w:noWrap/>
            <w:vAlign w:val="center"/>
          </w:tcPr>
          <w:p w:rsidR="001B4752" w:rsidRPr="001B4752" w:rsidRDefault="001B4752" w:rsidP="001B4752">
            <w:pPr>
              <w:rPr>
                <w:b/>
                <w:bCs/>
                <w:color w:val="FFFFFF" w:themeColor="background1"/>
                <w:lang w:val="de-DE"/>
              </w:rPr>
            </w:pPr>
            <w:r w:rsidRPr="001B4752">
              <w:rPr>
                <w:b/>
                <w:bCs/>
                <w:color w:val="FFFFFF" w:themeColor="background1"/>
                <w:lang w:val="de-DE"/>
              </w:rPr>
              <w:t>Antragsteller:</w:t>
            </w:r>
          </w:p>
        </w:tc>
        <w:tc>
          <w:tcPr>
            <w:tcW w:w="5515" w:type="dxa"/>
            <w:gridSpan w:val="2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1B4752" w:rsidRPr="001B4752" w:rsidRDefault="001B4752" w:rsidP="001B4752">
            <w:pPr>
              <w:rPr>
                <w:bCs/>
                <w:lang w:val="de-DE"/>
              </w:rPr>
            </w:pPr>
            <w:r w:rsidRPr="001B4752">
              <w:rPr>
                <w:bCs/>
                <w:i/>
                <w:lang w:val="de-DE"/>
              </w:rPr>
              <w:t>Firmen- bzw. Institutsname</w:t>
            </w:r>
            <w:r w:rsidRPr="001B4752">
              <w:rPr>
                <w:bCs/>
                <w:lang w:val="de-DE"/>
              </w:rPr>
              <w:t xml:space="preserve"> </w:t>
            </w:r>
          </w:p>
        </w:tc>
      </w:tr>
      <w:tr w:rsidR="001B4752" w:rsidRPr="001B4752" w:rsidTr="00D2282D">
        <w:trPr>
          <w:trHeight w:val="955"/>
        </w:trPr>
        <w:tc>
          <w:tcPr>
            <w:tcW w:w="2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3032E" w:themeFill="accent1"/>
            <w:noWrap/>
            <w:vAlign w:val="center"/>
          </w:tcPr>
          <w:p w:rsidR="001B4752" w:rsidRPr="001B4752" w:rsidRDefault="001B4752" w:rsidP="001B4752">
            <w:pPr>
              <w:rPr>
                <w:b/>
                <w:bCs/>
                <w:color w:val="FFFFFF" w:themeColor="background1"/>
                <w:lang w:val="de-DE"/>
              </w:rPr>
            </w:pPr>
            <w:r w:rsidRPr="001B4752">
              <w:rPr>
                <w:b/>
                <w:bCs/>
                <w:color w:val="FFFFFF" w:themeColor="background1"/>
                <w:lang w:val="de-DE"/>
              </w:rPr>
              <w:t>Projektpartner</w:t>
            </w:r>
            <w:r w:rsidR="00800A0E">
              <w:rPr>
                <w:b/>
                <w:bCs/>
                <w:color w:val="FFFFFF" w:themeColor="background1"/>
                <w:lang w:val="de-DE"/>
              </w:rPr>
              <w:t xml:space="preserve"> (optional)</w:t>
            </w:r>
            <w:r w:rsidRPr="001B4752">
              <w:rPr>
                <w:b/>
                <w:bCs/>
                <w:color w:val="FFFFFF" w:themeColor="background1"/>
                <w:lang w:val="de-DE"/>
              </w:rPr>
              <w:t>:</w:t>
            </w:r>
          </w:p>
        </w:tc>
        <w:tc>
          <w:tcPr>
            <w:tcW w:w="5515" w:type="dxa"/>
            <w:gridSpan w:val="2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B4752" w:rsidRPr="00020CBC" w:rsidRDefault="001B4752" w:rsidP="00800A0E">
            <w:pPr>
              <w:rPr>
                <w:bCs/>
                <w:i/>
                <w:lang w:val="de-DE"/>
              </w:rPr>
            </w:pPr>
            <w:r w:rsidRPr="001B4752">
              <w:rPr>
                <w:bCs/>
                <w:i/>
                <w:lang w:val="de-DE"/>
              </w:rPr>
              <w:t>Firmen- bzw. Institutsname(n)</w:t>
            </w:r>
          </w:p>
        </w:tc>
      </w:tr>
      <w:tr w:rsidR="001B4752" w:rsidRPr="001B4752" w:rsidTr="00D2282D">
        <w:trPr>
          <w:trHeight w:val="627"/>
        </w:trPr>
        <w:tc>
          <w:tcPr>
            <w:tcW w:w="2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3032E" w:themeFill="accent1"/>
            <w:noWrap/>
            <w:vAlign w:val="center"/>
          </w:tcPr>
          <w:p w:rsidR="001B4752" w:rsidRPr="001B4752" w:rsidRDefault="001B4752" w:rsidP="00D2282D">
            <w:pPr>
              <w:rPr>
                <w:b/>
                <w:bCs/>
                <w:color w:val="FFFFFF" w:themeColor="background1"/>
                <w:lang w:val="de-DE"/>
              </w:rPr>
            </w:pPr>
            <w:r w:rsidRPr="001B4752">
              <w:rPr>
                <w:b/>
                <w:bCs/>
                <w:color w:val="FFFFFF" w:themeColor="background1"/>
                <w:lang w:val="de-DE"/>
              </w:rPr>
              <w:t>Forschungskategorie:</w:t>
            </w:r>
          </w:p>
        </w:tc>
        <w:tc>
          <w:tcPr>
            <w:tcW w:w="5515" w:type="dxa"/>
            <w:gridSpan w:val="2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1B4752" w:rsidRPr="001B4752" w:rsidRDefault="001B4752" w:rsidP="001B4752">
            <w:pPr>
              <w:rPr>
                <w:bCs/>
                <w:lang w:val="de-DE"/>
              </w:rPr>
            </w:pPr>
            <w:r w:rsidRPr="001B4752">
              <w:rPr>
                <w:bCs/>
                <w:lang w:val="de-DE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0"/>
            <w:r w:rsidRPr="001B4752">
              <w:rPr>
                <w:bCs/>
                <w:lang w:val="de-DE"/>
              </w:rPr>
              <w:instrText xml:space="preserve"> FORMCHECKBOX </w:instrText>
            </w:r>
            <w:r w:rsidR="00B32FDB">
              <w:rPr>
                <w:bCs/>
                <w:lang w:val="de-DE"/>
              </w:rPr>
            </w:r>
            <w:r w:rsidR="00B32FDB">
              <w:rPr>
                <w:bCs/>
                <w:lang w:val="de-DE"/>
              </w:rPr>
              <w:fldChar w:fldCharType="separate"/>
            </w:r>
            <w:r w:rsidRPr="001B4752">
              <w:fldChar w:fldCharType="end"/>
            </w:r>
            <w:bookmarkEnd w:id="1"/>
            <w:r w:rsidRPr="001B4752">
              <w:rPr>
                <w:bCs/>
                <w:lang w:val="de-DE"/>
              </w:rPr>
              <w:tab/>
              <w:t>Industrielle Forschung (IF)</w:t>
            </w:r>
          </w:p>
          <w:p w:rsidR="001B4752" w:rsidRDefault="001B4752" w:rsidP="001B4752">
            <w:pPr>
              <w:rPr>
                <w:bCs/>
                <w:lang w:val="de-DE"/>
              </w:rPr>
            </w:pPr>
            <w:r w:rsidRPr="001B4752">
              <w:rPr>
                <w:bCs/>
                <w:lang w:val="de-DE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11"/>
            <w:r w:rsidRPr="001B4752">
              <w:rPr>
                <w:bCs/>
                <w:lang w:val="de-DE"/>
              </w:rPr>
              <w:instrText xml:space="preserve"> FORMCHECKBOX </w:instrText>
            </w:r>
            <w:r w:rsidR="00B32FDB">
              <w:rPr>
                <w:bCs/>
                <w:lang w:val="de-DE"/>
              </w:rPr>
            </w:r>
            <w:r w:rsidR="00B32FDB">
              <w:rPr>
                <w:bCs/>
                <w:lang w:val="de-DE"/>
              </w:rPr>
              <w:fldChar w:fldCharType="separate"/>
            </w:r>
            <w:r w:rsidRPr="001B4752">
              <w:fldChar w:fldCharType="end"/>
            </w:r>
            <w:bookmarkEnd w:id="2"/>
            <w:r w:rsidRPr="001B4752">
              <w:rPr>
                <w:bCs/>
                <w:lang w:val="de-DE"/>
              </w:rPr>
              <w:tab/>
              <w:t>Experimentelle Entwicklung (EE)</w:t>
            </w:r>
          </w:p>
          <w:p w:rsidR="00D2282D" w:rsidRPr="001B4752" w:rsidRDefault="00D2282D" w:rsidP="00D2282D">
            <w:pPr>
              <w:rPr>
                <w:bCs/>
                <w:lang w:val="de-DE"/>
              </w:rPr>
            </w:pPr>
            <w:r w:rsidRPr="001B4752">
              <w:rPr>
                <w:bCs/>
                <w:lang w:val="de-DE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4752">
              <w:rPr>
                <w:bCs/>
                <w:lang w:val="de-DE"/>
              </w:rPr>
              <w:instrText xml:space="preserve"> FORMCHECKBOX </w:instrText>
            </w:r>
            <w:r w:rsidR="00B32FDB">
              <w:rPr>
                <w:bCs/>
                <w:lang w:val="de-DE"/>
              </w:rPr>
            </w:r>
            <w:r w:rsidR="00B32FDB">
              <w:rPr>
                <w:bCs/>
                <w:lang w:val="de-DE"/>
              </w:rPr>
              <w:fldChar w:fldCharType="separate"/>
            </w:r>
            <w:r w:rsidRPr="001B4752">
              <w:fldChar w:fldCharType="end"/>
            </w:r>
            <w:r w:rsidRPr="001B4752">
              <w:rPr>
                <w:bCs/>
                <w:lang w:val="de-DE"/>
              </w:rPr>
              <w:tab/>
            </w:r>
            <w:r>
              <w:rPr>
                <w:bCs/>
                <w:lang w:val="de-DE"/>
              </w:rPr>
              <w:t xml:space="preserve">nicht zutreffend </w:t>
            </w:r>
          </w:p>
        </w:tc>
      </w:tr>
      <w:tr w:rsidR="00D2282D" w:rsidRPr="001B4752" w:rsidTr="00D2282D">
        <w:trPr>
          <w:trHeight w:val="627"/>
        </w:trPr>
        <w:tc>
          <w:tcPr>
            <w:tcW w:w="2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3032E" w:themeFill="accent1"/>
            <w:noWrap/>
            <w:vAlign w:val="center"/>
          </w:tcPr>
          <w:p w:rsidR="00D2282D" w:rsidRPr="001B4752" w:rsidRDefault="00D2282D" w:rsidP="001B4752">
            <w:pPr>
              <w:rPr>
                <w:b/>
                <w:bCs/>
                <w:color w:val="FFFFFF" w:themeColor="background1"/>
                <w:lang w:val="de-DE"/>
              </w:rPr>
            </w:pPr>
            <w:r>
              <w:rPr>
                <w:b/>
                <w:bCs/>
                <w:color w:val="FFFFFF" w:themeColor="background1"/>
                <w:lang w:val="de-DE"/>
              </w:rPr>
              <w:t>Kostenschätzung</w:t>
            </w:r>
            <w:r w:rsidRPr="001B4752">
              <w:rPr>
                <w:b/>
                <w:bCs/>
                <w:color w:val="FFFFFF" w:themeColor="background1"/>
                <w:lang w:val="de-DE"/>
              </w:rPr>
              <w:t>:</w:t>
            </w:r>
          </w:p>
        </w:tc>
        <w:tc>
          <w:tcPr>
            <w:tcW w:w="5515" w:type="dxa"/>
            <w:gridSpan w:val="2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D2282D" w:rsidRPr="00D2282D" w:rsidRDefault="00D2282D" w:rsidP="00D2282D">
            <w:pPr>
              <w:rPr>
                <w:bCs/>
                <w:i/>
                <w:lang w:val="de-DE"/>
              </w:rPr>
            </w:pPr>
            <w:r w:rsidRPr="00D2282D">
              <w:rPr>
                <w:bCs/>
                <w:i/>
                <w:lang w:val="de-DE"/>
              </w:rPr>
              <w:t>Geschätzte</w:t>
            </w:r>
            <w:r>
              <w:rPr>
                <w:bCs/>
                <w:i/>
                <w:lang w:val="de-DE"/>
              </w:rPr>
              <w:t xml:space="preserve"> </w:t>
            </w:r>
            <w:r w:rsidRPr="00D2282D">
              <w:rPr>
                <w:bCs/>
                <w:i/>
                <w:lang w:val="de-DE"/>
              </w:rPr>
              <w:t>Gesamtkosten [€]:</w:t>
            </w:r>
          </w:p>
        </w:tc>
      </w:tr>
      <w:tr w:rsidR="001B4752" w:rsidRPr="001B4752" w:rsidTr="00D2282D">
        <w:trPr>
          <w:trHeight w:val="582"/>
        </w:trPr>
        <w:tc>
          <w:tcPr>
            <w:tcW w:w="2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3032E" w:themeFill="accent1"/>
            <w:noWrap/>
            <w:vAlign w:val="center"/>
          </w:tcPr>
          <w:p w:rsidR="001B4752" w:rsidRPr="001B4752" w:rsidRDefault="001B4752" w:rsidP="001B4752">
            <w:pPr>
              <w:rPr>
                <w:b/>
                <w:bCs/>
                <w:color w:val="FFFFFF" w:themeColor="background1"/>
                <w:lang w:val="de-DE"/>
              </w:rPr>
            </w:pPr>
            <w:r w:rsidRPr="001B4752">
              <w:rPr>
                <w:b/>
                <w:bCs/>
                <w:color w:val="FFFFFF" w:themeColor="background1"/>
                <w:lang w:val="de-DE"/>
              </w:rPr>
              <w:t>Laufzeit des Projekts:</w:t>
            </w:r>
          </w:p>
        </w:tc>
        <w:tc>
          <w:tcPr>
            <w:tcW w:w="2698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B4752" w:rsidRPr="001B4752" w:rsidRDefault="00D2282D" w:rsidP="00D2282D">
            <w:pPr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Projektstart</w:t>
            </w:r>
            <w:r w:rsidR="001B4752" w:rsidRPr="001B4752">
              <w:rPr>
                <w:bCs/>
                <w:lang w:val="de-DE"/>
              </w:rPr>
              <w:t xml:space="preserve">: [MM.JJ] 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B4752" w:rsidRPr="001B4752" w:rsidRDefault="001B4752" w:rsidP="001B4752">
            <w:pPr>
              <w:rPr>
                <w:bCs/>
                <w:lang w:val="de-DE"/>
              </w:rPr>
            </w:pPr>
            <w:r w:rsidRPr="001B4752">
              <w:rPr>
                <w:bCs/>
                <w:lang w:val="de-DE"/>
              </w:rPr>
              <w:t>Laufzeit in Monaten</w:t>
            </w:r>
          </w:p>
        </w:tc>
      </w:tr>
    </w:tbl>
    <w:p w:rsidR="001B4752" w:rsidRPr="001B4752" w:rsidRDefault="001B4752" w:rsidP="001B4752">
      <w:pPr>
        <w:rPr>
          <w:b/>
          <w:bCs/>
          <w:lang w:val="de-DE"/>
        </w:rPr>
      </w:pPr>
    </w:p>
    <w:p w:rsidR="001B4752" w:rsidRPr="001B4752" w:rsidRDefault="001B4752" w:rsidP="001B4752">
      <w:pPr>
        <w:rPr>
          <w:b/>
          <w:bCs/>
          <w:lang w:val="de-DE"/>
        </w:rPr>
      </w:pPr>
    </w:p>
    <w:p w:rsidR="001B754C" w:rsidRPr="001B754C" w:rsidRDefault="001B754C" w:rsidP="001B754C">
      <w:pPr>
        <w:ind w:left="360"/>
        <w:rPr>
          <w:bCs/>
          <w:color w:val="808080" w:themeColor="background1" w:themeShade="80"/>
          <w:lang w:val="de-DE"/>
        </w:rPr>
      </w:pPr>
      <w:bookmarkStart w:id="3" w:name="_Toc509387509"/>
      <w:bookmarkStart w:id="4" w:name="_Toc171846246"/>
    </w:p>
    <w:p w:rsidR="001B4752" w:rsidRPr="001B754C" w:rsidRDefault="001B4752" w:rsidP="001B754C">
      <w:pPr>
        <w:ind w:left="360"/>
        <w:rPr>
          <w:bCs/>
          <w:color w:val="808080" w:themeColor="background1" w:themeShade="80"/>
          <w:lang w:val="de-DE"/>
        </w:rPr>
      </w:pPr>
      <w:r w:rsidRPr="001B754C">
        <w:rPr>
          <w:bCs/>
          <w:color w:val="808080" w:themeColor="background1" w:themeShade="80"/>
          <w:lang w:val="de-DE"/>
        </w:rPr>
        <w:br w:type="page"/>
      </w:r>
    </w:p>
    <w:bookmarkEnd w:id="3"/>
    <w:p w:rsidR="001B4752" w:rsidRPr="001B4752" w:rsidRDefault="00D2282D" w:rsidP="001B4752">
      <w:pPr>
        <w:rPr>
          <w:b/>
          <w:bCs/>
          <w:lang w:val="de-DE"/>
        </w:rPr>
      </w:pPr>
      <w:r>
        <w:rPr>
          <w:bCs/>
          <w:lang w:val="de-DE"/>
        </w:rPr>
        <w:lastRenderedPageBreak/>
        <w:t>(max. 2 Seiten, blauer Hilfetext kann gelöscht werden</w:t>
      </w:r>
      <w:r w:rsidR="001B4752" w:rsidRPr="001B4752">
        <w:rPr>
          <w:b/>
          <w:bCs/>
          <w:lang w:val="de-DE"/>
        </w:rPr>
        <w:t>)</w:t>
      </w:r>
    </w:p>
    <w:p w:rsidR="001B4752" w:rsidRPr="001B4752" w:rsidRDefault="001B4752" w:rsidP="001B4752">
      <w:pPr>
        <w:rPr>
          <w:b/>
          <w:bCs/>
          <w:lang w:val="de-DE"/>
        </w:rPr>
      </w:pPr>
    </w:p>
    <w:p w:rsidR="00A33E70" w:rsidRPr="001B4752" w:rsidRDefault="008F2535" w:rsidP="001B4752">
      <w:pPr>
        <w:pStyle w:val="berschrift1"/>
        <w:rPr>
          <w:lang w:val="de-DE"/>
        </w:rPr>
      </w:pPr>
      <w:bookmarkStart w:id="5" w:name="_Toc416349694"/>
      <w:bookmarkStart w:id="6" w:name="_Toc416781011"/>
      <w:bookmarkStart w:id="7" w:name="_Toc417049360"/>
      <w:bookmarkStart w:id="8" w:name="_Toc414620633"/>
      <w:bookmarkStart w:id="9" w:name="_Toc414620828"/>
      <w:bookmarkStart w:id="10" w:name="_Toc416349695"/>
      <w:bookmarkStart w:id="11" w:name="_Toc416781012"/>
      <w:bookmarkStart w:id="12" w:name="_Toc417049361"/>
      <w:bookmarkStart w:id="13" w:name="_Toc414620634"/>
      <w:bookmarkStart w:id="14" w:name="_Toc414620829"/>
      <w:bookmarkStart w:id="15" w:name="_Toc416349696"/>
      <w:bookmarkStart w:id="16" w:name="_Toc416781013"/>
      <w:bookmarkStart w:id="17" w:name="_Toc417049362"/>
      <w:bookmarkStart w:id="18" w:name="_Toc414620635"/>
      <w:bookmarkStart w:id="19" w:name="_Toc414620830"/>
      <w:bookmarkStart w:id="20" w:name="_Toc416349697"/>
      <w:bookmarkStart w:id="21" w:name="_Toc416781014"/>
      <w:bookmarkStart w:id="22" w:name="_Toc417049363"/>
      <w:bookmarkStart w:id="23" w:name="_Toc414620636"/>
      <w:bookmarkStart w:id="24" w:name="_Toc414620831"/>
      <w:bookmarkStart w:id="25" w:name="_Toc416349698"/>
      <w:bookmarkStart w:id="26" w:name="_Toc416781015"/>
      <w:bookmarkStart w:id="27" w:name="_Toc417049364"/>
      <w:bookmarkStart w:id="28" w:name="_Toc414620639"/>
      <w:bookmarkStart w:id="29" w:name="_Toc414620834"/>
      <w:bookmarkStart w:id="30" w:name="_Toc416349701"/>
      <w:bookmarkStart w:id="31" w:name="_Toc416781018"/>
      <w:bookmarkStart w:id="32" w:name="_Toc417049367"/>
      <w:bookmarkStart w:id="33" w:name="_Toc291166266"/>
      <w:bookmarkStart w:id="34" w:name="_Toc291589161"/>
      <w:bookmarkStart w:id="35" w:name="_Toc414620642"/>
      <w:bookmarkStart w:id="36" w:name="_Toc414620837"/>
      <w:bookmarkStart w:id="37" w:name="_Toc416349704"/>
      <w:bookmarkStart w:id="38" w:name="_Toc416781021"/>
      <w:bookmarkStart w:id="39" w:name="_Toc417049370"/>
      <w:bookmarkStart w:id="40" w:name="_Toc414620643"/>
      <w:bookmarkStart w:id="41" w:name="_Toc414620838"/>
      <w:bookmarkStart w:id="42" w:name="_Toc416349705"/>
      <w:bookmarkStart w:id="43" w:name="_Toc416781022"/>
      <w:bookmarkStart w:id="44" w:name="_Toc417049371"/>
      <w:bookmarkStart w:id="45" w:name="_Toc414620644"/>
      <w:bookmarkStart w:id="46" w:name="_Toc414620839"/>
      <w:bookmarkStart w:id="47" w:name="_Toc416349706"/>
      <w:bookmarkStart w:id="48" w:name="_Toc416781023"/>
      <w:bookmarkStart w:id="49" w:name="_Toc417049372"/>
      <w:bookmarkStart w:id="50" w:name="_Toc414620645"/>
      <w:bookmarkStart w:id="51" w:name="_Toc414620840"/>
      <w:bookmarkStart w:id="52" w:name="_Toc416349707"/>
      <w:bookmarkStart w:id="53" w:name="_Toc416781024"/>
      <w:bookmarkStart w:id="54" w:name="_Toc417049373"/>
      <w:bookmarkStart w:id="55" w:name="_Toc414620646"/>
      <w:bookmarkStart w:id="56" w:name="_Toc414620841"/>
      <w:bookmarkStart w:id="57" w:name="_Toc416349708"/>
      <w:bookmarkStart w:id="58" w:name="_Toc416781025"/>
      <w:bookmarkStart w:id="59" w:name="_Toc417049374"/>
      <w:bookmarkStart w:id="60" w:name="_Toc414620649"/>
      <w:bookmarkStart w:id="61" w:name="_Toc414620844"/>
      <w:bookmarkStart w:id="62" w:name="_Toc416349711"/>
      <w:bookmarkStart w:id="63" w:name="_Toc416781028"/>
      <w:bookmarkStart w:id="64" w:name="_Toc417049377"/>
      <w:bookmarkStart w:id="65" w:name="_Toc414620652"/>
      <w:bookmarkStart w:id="66" w:name="_Toc414620847"/>
      <w:bookmarkStart w:id="67" w:name="_Toc416349714"/>
      <w:bookmarkStart w:id="68" w:name="_Toc416781031"/>
      <w:bookmarkStart w:id="69" w:name="_Toc417049380"/>
      <w:bookmarkStart w:id="70" w:name="_Toc414620662"/>
      <w:bookmarkStart w:id="71" w:name="_Toc414620857"/>
      <w:bookmarkStart w:id="72" w:name="_Toc416349724"/>
      <w:bookmarkStart w:id="73" w:name="_Toc416781041"/>
      <w:bookmarkStart w:id="74" w:name="_Toc417049390"/>
      <w:bookmarkStart w:id="75" w:name="_Toc414620663"/>
      <w:bookmarkStart w:id="76" w:name="_Toc414620858"/>
      <w:bookmarkStart w:id="77" w:name="_Toc416349725"/>
      <w:bookmarkStart w:id="78" w:name="_Toc416781042"/>
      <w:bookmarkStart w:id="79" w:name="_Toc417049391"/>
      <w:bookmarkStart w:id="80" w:name="_Toc414620664"/>
      <w:bookmarkStart w:id="81" w:name="_Toc414620859"/>
      <w:bookmarkStart w:id="82" w:name="_Toc416349726"/>
      <w:bookmarkStart w:id="83" w:name="_Toc416781043"/>
      <w:bookmarkStart w:id="84" w:name="_Toc417049392"/>
      <w:bookmarkStart w:id="85" w:name="_Toc414620670"/>
      <w:bookmarkStart w:id="86" w:name="_Toc414620865"/>
      <w:bookmarkStart w:id="87" w:name="_Toc416349732"/>
      <w:bookmarkStart w:id="88" w:name="_Toc416781049"/>
      <w:bookmarkStart w:id="89" w:name="_Toc417049398"/>
      <w:bookmarkStart w:id="90" w:name="_Toc414620671"/>
      <w:bookmarkStart w:id="91" w:name="_Toc414620866"/>
      <w:bookmarkStart w:id="92" w:name="_Toc416349733"/>
      <w:bookmarkStart w:id="93" w:name="_Toc416781050"/>
      <w:bookmarkStart w:id="94" w:name="_Toc417049399"/>
      <w:bookmarkStart w:id="95" w:name="_Toc414620672"/>
      <w:bookmarkStart w:id="96" w:name="_Toc414620867"/>
      <w:bookmarkStart w:id="97" w:name="_Toc416349734"/>
      <w:bookmarkStart w:id="98" w:name="_Toc416781051"/>
      <w:bookmarkStart w:id="99" w:name="_Toc417049400"/>
      <w:bookmarkStart w:id="100" w:name="_Toc414620673"/>
      <w:bookmarkStart w:id="101" w:name="_Toc414620868"/>
      <w:bookmarkStart w:id="102" w:name="_Toc416349735"/>
      <w:bookmarkStart w:id="103" w:name="_Toc416781052"/>
      <w:bookmarkStart w:id="104" w:name="_Toc417049401"/>
      <w:bookmarkStart w:id="105" w:name="_Toc414620674"/>
      <w:bookmarkStart w:id="106" w:name="_Toc414620869"/>
      <w:bookmarkStart w:id="107" w:name="_Toc416349736"/>
      <w:bookmarkStart w:id="108" w:name="_Toc416781053"/>
      <w:bookmarkStart w:id="109" w:name="_Toc417049402"/>
      <w:bookmarkStart w:id="110" w:name="_Toc414620675"/>
      <w:bookmarkStart w:id="111" w:name="_Toc414620870"/>
      <w:bookmarkStart w:id="112" w:name="_Toc416349737"/>
      <w:bookmarkStart w:id="113" w:name="_Toc416781054"/>
      <w:bookmarkStart w:id="114" w:name="_Toc417049403"/>
      <w:bookmarkStart w:id="115" w:name="_Toc414620676"/>
      <w:bookmarkStart w:id="116" w:name="_Toc414620871"/>
      <w:bookmarkStart w:id="117" w:name="_Toc416349738"/>
      <w:bookmarkStart w:id="118" w:name="_Toc416781055"/>
      <w:bookmarkStart w:id="119" w:name="_Toc417049404"/>
      <w:bookmarkStart w:id="120" w:name="_Toc414620677"/>
      <w:bookmarkStart w:id="121" w:name="_Toc414620872"/>
      <w:bookmarkStart w:id="122" w:name="_Toc416349739"/>
      <w:bookmarkStart w:id="123" w:name="_Toc416781056"/>
      <w:bookmarkStart w:id="124" w:name="_Toc417049405"/>
      <w:bookmarkStart w:id="125" w:name="_Toc414620678"/>
      <w:bookmarkStart w:id="126" w:name="_Toc414620873"/>
      <w:bookmarkStart w:id="127" w:name="_Toc416349740"/>
      <w:bookmarkStart w:id="128" w:name="_Toc416781057"/>
      <w:bookmarkStart w:id="129" w:name="_Toc417049406"/>
      <w:bookmarkStart w:id="130" w:name="_Toc414620680"/>
      <w:bookmarkStart w:id="131" w:name="_Toc414620875"/>
      <w:bookmarkStart w:id="132" w:name="_Toc416349742"/>
      <w:bookmarkStart w:id="133" w:name="_Toc416781059"/>
      <w:bookmarkStart w:id="134" w:name="_Toc417049408"/>
      <w:bookmarkStart w:id="135" w:name="_Toc414620681"/>
      <w:bookmarkStart w:id="136" w:name="_Toc414620876"/>
      <w:bookmarkStart w:id="137" w:name="_Toc416349743"/>
      <w:bookmarkStart w:id="138" w:name="_Toc416781060"/>
      <w:bookmarkStart w:id="139" w:name="_Toc417049409"/>
      <w:bookmarkStart w:id="140" w:name="_Toc291166269"/>
      <w:bookmarkStart w:id="141" w:name="_Toc291589164"/>
      <w:bookmarkStart w:id="142" w:name="_Toc291166270"/>
      <w:bookmarkStart w:id="143" w:name="_Toc291589165"/>
      <w:bookmarkStart w:id="144" w:name="_Toc291166271"/>
      <w:bookmarkStart w:id="145" w:name="_Toc291589166"/>
      <w:bookmarkStart w:id="146" w:name="_Toc291166272"/>
      <w:bookmarkStart w:id="147" w:name="_Toc291589167"/>
      <w:bookmarkStart w:id="148" w:name="_Toc414620682"/>
      <w:bookmarkStart w:id="149" w:name="_Toc414620877"/>
      <w:bookmarkStart w:id="150" w:name="_Toc416349744"/>
      <w:bookmarkStart w:id="151" w:name="_Toc416781061"/>
      <w:bookmarkStart w:id="152" w:name="_Toc417049410"/>
      <w:bookmarkStart w:id="153" w:name="_Toc414620683"/>
      <w:bookmarkStart w:id="154" w:name="_Toc414620878"/>
      <w:bookmarkStart w:id="155" w:name="_Toc416349745"/>
      <w:bookmarkStart w:id="156" w:name="_Toc416781062"/>
      <w:bookmarkStart w:id="157" w:name="_Toc417049411"/>
      <w:bookmarkStart w:id="158" w:name="_Toc414620684"/>
      <w:bookmarkStart w:id="159" w:name="_Toc414620879"/>
      <w:bookmarkStart w:id="160" w:name="_Toc416349746"/>
      <w:bookmarkStart w:id="161" w:name="_Toc416781063"/>
      <w:bookmarkStart w:id="162" w:name="_Toc417049412"/>
      <w:bookmarkStart w:id="163" w:name="_Toc414620688"/>
      <w:bookmarkStart w:id="164" w:name="_Toc414620883"/>
      <w:bookmarkStart w:id="165" w:name="_Toc416349750"/>
      <w:bookmarkStart w:id="166" w:name="_Toc416781067"/>
      <w:bookmarkStart w:id="167" w:name="_Toc417049416"/>
      <w:bookmarkStart w:id="168" w:name="_Toc414620689"/>
      <w:bookmarkStart w:id="169" w:name="_Toc414620884"/>
      <w:bookmarkStart w:id="170" w:name="_Toc416349751"/>
      <w:bookmarkStart w:id="171" w:name="_Toc416781068"/>
      <w:bookmarkStart w:id="172" w:name="_Toc417049417"/>
      <w:bookmarkStart w:id="173" w:name="_Toc414620690"/>
      <w:bookmarkStart w:id="174" w:name="_Toc414620885"/>
      <w:bookmarkStart w:id="175" w:name="_Toc416349752"/>
      <w:bookmarkStart w:id="176" w:name="_Toc416781069"/>
      <w:bookmarkStart w:id="177" w:name="_Toc417049418"/>
      <w:bookmarkStart w:id="178" w:name="_Toc414620691"/>
      <w:bookmarkStart w:id="179" w:name="_Toc414620886"/>
      <w:bookmarkStart w:id="180" w:name="_Toc416349753"/>
      <w:bookmarkStart w:id="181" w:name="_Toc416781070"/>
      <w:bookmarkStart w:id="182" w:name="_Toc417049419"/>
      <w:bookmarkStart w:id="183" w:name="_Toc414620692"/>
      <w:bookmarkStart w:id="184" w:name="_Toc414620887"/>
      <w:bookmarkStart w:id="185" w:name="_Toc416349754"/>
      <w:bookmarkStart w:id="186" w:name="_Toc416781071"/>
      <w:bookmarkStart w:id="187" w:name="_Toc417049420"/>
      <w:bookmarkStart w:id="188" w:name="_Toc509387510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r w:rsidRPr="001B4752">
        <w:rPr>
          <w:lang w:val="de-DE"/>
        </w:rPr>
        <w:t xml:space="preserve">Ausgangslage </w:t>
      </w:r>
    </w:p>
    <w:p w:rsidR="00C11DF8" w:rsidRDefault="00E54B48" w:rsidP="00C11DF8">
      <w:pPr>
        <w:rPr>
          <w:rFonts w:ascii="Arial" w:eastAsia="Times New Roman" w:hAnsi="Arial" w:cs="Arial"/>
          <w:i/>
          <w:color w:val="194486"/>
          <w:spacing w:val="0"/>
          <w:szCs w:val="22"/>
          <w:lang w:val="de-DE" w:eastAsia="de-DE"/>
        </w:rPr>
      </w:pPr>
      <w:r>
        <w:rPr>
          <w:i/>
          <w:color w:val="458CC3" w:themeColor="accent2"/>
          <w:lang w:val="de-DE"/>
        </w:rPr>
        <w:t>Beschreiben Sie die Ausgangssituati</w:t>
      </w:r>
      <w:r w:rsidR="007931F3">
        <w:rPr>
          <w:i/>
          <w:color w:val="458CC3" w:themeColor="accent2"/>
          <w:lang w:val="de-DE"/>
        </w:rPr>
        <w:t>o</w:t>
      </w:r>
      <w:r>
        <w:rPr>
          <w:i/>
          <w:color w:val="458CC3" w:themeColor="accent2"/>
          <w:lang w:val="de-DE"/>
        </w:rPr>
        <w:t>n, mögliche Beweggründe oder Markterfordernisse Ihrer Projektidee.</w:t>
      </w:r>
    </w:p>
    <w:p w:rsidR="00C11DF8" w:rsidRDefault="00C11DF8" w:rsidP="001B4752">
      <w:pPr>
        <w:rPr>
          <w:i/>
          <w:color w:val="458CC3" w:themeColor="accent2"/>
          <w:lang w:val="de-DE"/>
        </w:rPr>
      </w:pPr>
    </w:p>
    <w:p w:rsidR="00F4273D" w:rsidRDefault="00F4273D" w:rsidP="001B4752">
      <w:pPr>
        <w:rPr>
          <w:i/>
          <w:color w:val="458CC3" w:themeColor="accent2"/>
          <w:lang w:val="de-DE"/>
        </w:rPr>
      </w:pPr>
    </w:p>
    <w:p w:rsidR="00F4273D" w:rsidRDefault="00F4273D" w:rsidP="001B4752">
      <w:pPr>
        <w:rPr>
          <w:i/>
          <w:color w:val="458CC3" w:themeColor="accent2"/>
          <w:lang w:val="de-DE"/>
        </w:rPr>
      </w:pPr>
    </w:p>
    <w:p w:rsidR="00F4273D" w:rsidRDefault="00F4273D" w:rsidP="001B4752">
      <w:pPr>
        <w:rPr>
          <w:i/>
          <w:color w:val="458CC3" w:themeColor="accent2"/>
          <w:lang w:val="de-DE"/>
        </w:rPr>
      </w:pPr>
    </w:p>
    <w:p w:rsidR="00F4273D" w:rsidRDefault="00F4273D" w:rsidP="001B4752">
      <w:pPr>
        <w:rPr>
          <w:i/>
          <w:color w:val="458CC3" w:themeColor="accent2"/>
          <w:lang w:val="de-DE"/>
        </w:rPr>
      </w:pPr>
    </w:p>
    <w:p w:rsidR="00F4273D" w:rsidRDefault="00F4273D" w:rsidP="001B4752">
      <w:pPr>
        <w:rPr>
          <w:i/>
          <w:color w:val="458CC3" w:themeColor="accent2"/>
          <w:lang w:val="de-DE"/>
        </w:rPr>
      </w:pPr>
    </w:p>
    <w:p w:rsidR="001B4752" w:rsidRDefault="001B4752" w:rsidP="001B4752">
      <w:pPr>
        <w:rPr>
          <w:i/>
          <w:color w:val="458CC3" w:themeColor="accent2"/>
          <w:lang w:val="de-DE"/>
        </w:rPr>
      </w:pPr>
    </w:p>
    <w:p w:rsidR="001B4752" w:rsidRPr="00D2282D" w:rsidRDefault="001B4752" w:rsidP="00D2282D">
      <w:pPr>
        <w:pStyle w:val="berschrift1"/>
        <w:rPr>
          <w:lang w:val="de-DE"/>
        </w:rPr>
      </w:pPr>
      <w:r w:rsidRPr="001B4752">
        <w:rPr>
          <w:lang w:val="de-DE"/>
        </w:rPr>
        <w:t>Ziel</w:t>
      </w:r>
      <w:r>
        <w:rPr>
          <w:lang w:val="de-DE"/>
        </w:rPr>
        <w:t>e</w:t>
      </w:r>
      <w:r w:rsidRPr="001B4752">
        <w:rPr>
          <w:lang w:val="de-DE"/>
        </w:rPr>
        <w:t xml:space="preserve"> </w:t>
      </w:r>
      <w:bookmarkEnd w:id="188"/>
      <w:r w:rsidR="00D2282D">
        <w:rPr>
          <w:lang w:val="de-DE"/>
        </w:rPr>
        <w:t>und Innovationsgehalt</w:t>
      </w:r>
    </w:p>
    <w:p w:rsidR="001B4752" w:rsidRPr="001B4752" w:rsidRDefault="001B4752" w:rsidP="001B4752">
      <w:pPr>
        <w:rPr>
          <w:bCs/>
          <w:i/>
          <w:color w:val="458CC3" w:themeColor="accent2"/>
          <w:lang w:val="de-DE"/>
        </w:rPr>
      </w:pPr>
      <w:r w:rsidRPr="001B4752">
        <w:rPr>
          <w:bCs/>
          <w:i/>
          <w:color w:val="458CC3" w:themeColor="accent2"/>
          <w:lang w:val="de-DE"/>
        </w:rPr>
        <w:t xml:space="preserve">Beschreiben Sie die Ziele </w:t>
      </w:r>
      <w:r w:rsidR="00F4273D">
        <w:rPr>
          <w:bCs/>
          <w:i/>
          <w:color w:val="458CC3" w:themeColor="accent2"/>
          <w:lang w:val="de-DE"/>
        </w:rPr>
        <w:t>des Vorhabens kurz und prägnant</w:t>
      </w:r>
      <w:r w:rsidRPr="001B4752">
        <w:rPr>
          <w:bCs/>
          <w:i/>
          <w:color w:val="458CC3" w:themeColor="accent2"/>
          <w:lang w:val="de-DE"/>
        </w:rPr>
        <w:t>.</w:t>
      </w:r>
    </w:p>
    <w:p w:rsidR="00C11DF8" w:rsidRDefault="00C11DF8" w:rsidP="00C11DF8">
      <w:pPr>
        <w:rPr>
          <w:i/>
          <w:color w:val="458CC3" w:themeColor="accent2"/>
          <w:lang w:val="de-DE"/>
        </w:rPr>
      </w:pPr>
      <w:r>
        <w:rPr>
          <w:i/>
          <w:color w:val="458CC3" w:themeColor="accent2"/>
          <w:lang w:val="de-DE"/>
        </w:rPr>
        <w:t>W</w:t>
      </w:r>
      <w:r w:rsidRPr="001B4752">
        <w:rPr>
          <w:i/>
          <w:color w:val="458CC3" w:themeColor="accent2"/>
          <w:lang w:val="de-DE"/>
        </w:rPr>
        <w:t>ie geht Ihr Vorhaben über bestehende Produkte, Dienstleistu</w:t>
      </w:r>
      <w:r w:rsidR="00F4273D">
        <w:rPr>
          <w:i/>
          <w:color w:val="458CC3" w:themeColor="accent2"/>
          <w:lang w:val="de-DE"/>
        </w:rPr>
        <w:t xml:space="preserve">ngen, Verfahren oder Wissen </w:t>
      </w:r>
      <w:r w:rsidR="00F4273D" w:rsidRPr="001B4752">
        <w:rPr>
          <w:i/>
          <w:color w:val="458CC3" w:themeColor="accent2"/>
          <w:lang w:val="de-DE"/>
        </w:rPr>
        <w:t>am Markt</w:t>
      </w:r>
      <w:r w:rsidR="00F4273D">
        <w:rPr>
          <w:i/>
          <w:color w:val="458CC3" w:themeColor="accent2"/>
          <w:lang w:val="de-DE"/>
        </w:rPr>
        <w:t xml:space="preserve"> und</w:t>
      </w:r>
      <w:r w:rsidR="00F4273D" w:rsidRPr="001B4752">
        <w:rPr>
          <w:i/>
          <w:color w:val="458CC3" w:themeColor="accent2"/>
          <w:lang w:val="de-DE"/>
        </w:rPr>
        <w:t xml:space="preserve"> </w:t>
      </w:r>
      <w:r w:rsidR="00F4273D">
        <w:rPr>
          <w:i/>
          <w:color w:val="458CC3" w:themeColor="accent2"/>
          <w:lang w:val="de-DE"/>
        </w:rPr>
        <w:t>in I</w:t>
      </w:r>
      <w:r w:rsidRPr="001B4752">
        <w:rPr>
          <w:i/>
          <w:color w:val="458CC3" w:themeColor="accent2"/>
          <w:lang w:val="de-DE"/>
        </w:rPr>
        <w:t xml:space="preserve">hrem Unternehmen hinaus? </w:t>
      </w:r>
    </w:p>
    <w:p w:rsidR="007931F3" w:rsidRDefault="007931F3" w:rsidP="00C11DF8">
      <w:pPr>
        <w:rPr>
          <w:rFonts w:ascii="Arial" w:eastAsia="Times New Roman" w:hAnsi="Arial" w:cs="Arial"/>
          <w:i/>
          <w:color w:val="194486"/>
          <w:spacing w:val="0"/>
          <w:szCs w:val="22"/>
          <w:lang w:val="de-DE" w:eastAsia="de-DE"/>
        </w:rPr>
      </w:pPr>
    </w:p>
    <w:p w:rsidR="00C11DF8" w:rsidRDefault="00C11DF8" w:rsidP="001B4752">
      <w:pPr>
        <w:rPr>
          <w:b/>
          <w:bCs/>
          <w:lang w:val="de-DE"/>
        </w:rPr>
      </w:pPr>
    </w:p>
    <w:p w:rsidR="00F4273D" w:rsidRDefault="00F4273D" w:rsidP="001B4752">
      <w:pPr>
        <w:rPr>
          <w:b/>
          <w:bCs/>
          <w:lang w:val="de-DE"/>
        </w:rPr>
      </w:pPr>
    </w:p>
    <w:p w:rsidR="00F4273D" w:rsidRDefault="00F4273D" w:rsidP="001B4752">
      <w:pPr>
        <w:rPr>
          <w:b/>
          <w:bCs/>
          <w:lang w:val="de-DE"/>
        </w:rPr>
      </w:pPr>
    </w:p>
    <w:p w:rsidR="00F4273D" w:rsidRDefault="00F4273D" w:rsidP="001B4752">
      <w:pPr>
        <w:rPr>
          <w:b/>
          <w:bCs/>
          <w:lang w:val="de-DE"/>
        </w:rPr>
      </w:pPr>
    </w:p>
    <w:p w:rsidR="00551963" w:rsidRPr="001B4752" w:rsidRDefault="00551963" w:rsidP="001B4752">
      <w:pPr>
        <w:rPr>
          <w:b/>
          <w:bCs/>
          <w:lang w:val="de-DE"/>
        </w:rPr>
      </w:pPr>
    </w:p>
    <w:p w:rsidR="00551963" w:rsidRPr="00551963" w:rsidRDefault="00551963" w:rsidP="001B4752">
      <w:pPr>
        <w:rPr>
          <w:i/>
          <w:color w:val="458CC3" w:themeColor="accent2"/>
          <w:lang w:val="de-DE"/>
        </w:rPr>
      </w:pPr>
    </w:p>
    <w:p w:rsidR="001B4752" w:rsidRPr="001B4752" w:rsidRDefault="001B4752" w:rsidP="001B4752">
      <w:pPr>
        <w:rPr>
          <w:b/>
          <w:bCs/>
          <w:lang w:val="de-DE"/>
        </w:rPr>
      </w:pPr>
    </w:p>
    <w:p w:rsidR="001B4752" w:rsidRPr="001B4752" w:rsidRDefault="00D2282D" w:rsidP="00D2282D">
      <w:pPr>
        <w:pStyle w:val="berschrift1"/>
      </w:pPr>
      <w:r w:rsidRPr="00D2282D">
        <w:t>Angestrebte Ergebnisse bzw. Erkenntnisse</w:t>
      </w:r>
      <w:r w:rsidR="001B4752" w:rsidRPr="001B4752">
        <w:t xml:space="preserve"> </w:t>
      </w:r>
    </w:p>
    <w:p w:rsidR="00CD77B8" w:rsidRPr="00CD77B8" w:rsidRDefault="00CD77B8" w:rsidP="00CD77B8">
      <w:pPr>
        <w:rPr>
          <w:i/>
          <w:color w:val="458CC3" w:themeColor="accent2"/>
          <w:lang w:val="de-DE"/>
        </w:rPr>
      </w:pPr>
      <w:r w:rsidRPr="00CD77B8">
        <w:rPr>
          <w:i/>
          <w:color w:val="458CC3" w:themeColor="accent2"/>
          <w:lang w:val="de-DE"/>
        </w:rPr>
        <w:t>Welchen Nutzen</w:t>
      </w:r>
      <w:r w:rsidR="00F4273D">
        <w:rPr>
          <w:i/>
          <w:color w:val="458CC3" w:themeColor="accent2"/>
          <w:lang w:val="de-DE"/>
        </w:rPr>
        <w:t xml:space="preserve"> für die Projektbeteiligten </w:t>
      </w:r>
      <w:r w:rsidR="00793F11">
        <w:rPr>
          <w:i/>
          <w:color w:val="458CC3" w:themeColor="accent2"/>
          <w:lang w:val="de-DE"/>
        </w:rPr>
        <w:t>erwarten Sie</w:t>
      </w:r>
      <w:r w:rsidRPr="00CD77B8">
        <w:rPr>
          <w:i/>
          <w:color w:val="458CC3" w:themeColor="accent2"/>
          <w:lang w:val="de-DE"/>
        </w:rPr>
        <w:t>?</w:t>
      </w:r>
    </w:p>
    <w:p w:rsidR="00F4273D" w:rsidRPr="00CD77B8" w:rsidRDefault="00F4273D" w:rsidP="00F4273D">
      <w:pPr>
        <w:rPr>
          <w:i/>
          <w:color w:val="458CC3" w:themeColor="accent2"/>
          <w:lang w:val="de-DE"/>
        </w:rPr>
      </w:pPr>
      <w:r w:rsidRPr="00CD77B8">
        <w:rPr>
          <w:i/>
          <w:color w:val="458CC3" w:themeColor="accent2"/>
          <w:lang w:val="de-DE"/>
        </w:rPr>
        <w:t>W</w:t>
      </w:r>
      <w:r>
        <w:rPr>
          <w:i/>
          <w:color w:val="458CC3" w:themeColor="accent2"/>
          <w:lang w:val="de-DE"/>
        </w:rPr>
        <w:t>elche Auswirkung auf die Zielgruppen (z.B.: KundInnen, AnwenderInnen, öffentliche Bedarfsträger…)</w:t>
      </w:r>
      <w:r w:rsidRPr="00CD77B8">
        <w:rPr>
          <w:i/>
          <w:color w:val="458CC3" w:themeColor="accent2"/>
          <w:lang w:val="de-DE"/>
        </w:rPr>
        <w:t xml:space="preserve"> </w:t>
      </w:r>
      <w:r>
        <w:rPr>
          <w:i/>
          <w:color w:val="458CC3" w:themeColor="accent2"/>
          <w:lang w:val="de-DE"/>
        </w:rPr>
        <w:t>sind zu erwarten</w:t>
      </w:r>
      <w:r w:rsidRPr="00CD77B8">
        <w:rPr>
          <w:i/>
          <w:color w:val="458CC3" w:themeColor="accent2"/>
          <w:lang w:val="de-DE"/>
        </w:rPr>
        <w:t>?</w:t>
      </w:r>
    </w:p>
    <w:p w:rsidR="00CD77B8" w:rsidRDefault="00CD77B8" w:rsidP="00CD77B8">
      <w:pPr>
        <w:rPr>
          <w:i/>
          <w:color w:val="458CC3" w:themeColor="accent2"/>
          <w:lang w:val="de-DE"/>
        </w:rPr>
      </w:pPr>
    </w:p>
    <w:p w:rsidR="00791331" w:rsidRDefault="00791331" w:rsidP="00CD77B8">
      <w:pPr>
        <w:rPr>
          <w:rFonts w:ascii="Arial" w:eastAsia="Times New Roman" w:hAnsi="Arial" w:cs="Arial"/>
          <w:i/>
          <w:color w:val="194486"/>
          <w:spacing w:val="0"/>
          <w:szCs w:val="22"/>
          <w:lang w:val="de-DE" w:eastAsia="de-DE"/>
        </w:rPr>
      </w:pPr>
    </w:p>
    <w:p w:rsidR="00551963" w:rsidRPr="00551963" w:rsidRDefault="00551963" w:rsidP="00CD77B8">
      <w:pPr>
        <w:rPr>
          <w:i/>
          <w:color w:val="458CC3" w:themeColor="accent2"/>
          <w:lang w:val="de-DE"/>
        </w:rPr>
      </w:pPr>
    </w:p>
    <w:p w:rsidR="00551963" w:rsidRPr="00551963" w:rsidRDefault="00551963" w:rsidP="00CD77B8">
      <w:pPr>
        <w:rPr>
          <w:i/>
          <w:color w:val="458CC3" w:themeColor="accent2"/>
          <w:lang w:val="de-DE"/>
        </w:rPr>
      </w:pPr>
    </w:p>
    <w:p w:rsidR="00CD77B8" w:rsidRDefault="00CD77B8" w:rsidP="00CD77B8">
      <w:pPr>
        <w:rPr>
          <w:rFonts w:ascii="Arial" w:eastAsia="Times New Roman" w:hAnsi="Arial" w:cs="Arial"/>
          <w:i/>
          <w:color w:val="194486"/>
          <w:spacing w:val="0"/>
          <w:szCs w:val="22"/>
          <w:lang w:val="de-DE" w:eastAsia="de-DE"/>
        </w:rPr>
      </w:pPr>
    </w:p>
    <w:p w:rsidR="00CD77B8" w:rsidRDefault="00CD77B8" w:rsidP="00CD77B8">
      <w:pPr>
        <w:rPr>
          <w:rFonts w:ascii="Arial" w:eastAsia="Times New Roman" w:hAnsi="Arial" w:cs="Arial"/>
          <w:i/>
          <w:color w:val="194486"/>
          <w:spacing w:val="0"/>
          <w:szCs w:val="22"/>
          <w:lang w:eastAsia="de-DE"/>
        </w:rPr>
      </w:pPr>
    </w:p>
    <w:p w:rsidR="00CD77B8" w:rsidRPr="00CD77B8" w:rsidRDefault="00CD77B8" w:rsidP="00CD77B8">
      <w:pPr>
        <w:rPr>
          <w:i/>
          <w:color w:val="458CC3" w:themeColor="accent2"/>
          <w:lang w:val="de-DE"/>
        </w:rPr>
      </w:pPr>
    </w:p>
    <w:p w:rsidR="001B4752" w:rsidRPr="001B4752" w:rsidRDefault="001B4752" w:rsidP="001B4752">
      <w:pPr>
        <w:rPr>
          <w:i/>
          <w:color w:val="458CC3" w:themeColor="accent2"/>
          <w:lang w:val="de-DE"/>
        </w:rPr>
      </w:pPr>
    </w:p>
    <w:p w:rsidR="001B4752" w:rsidRPr="00551963" w:rsidRDefault="001B4752" w:rsidP="00551963">
      <w:pPr>
        <w:rPr>
          <w:lang w:val="de-DE"/>
        </w:rPr>
      </w:pPr>
      <w:bookmarkStart w:id="189" w:name="_Toc291166278"/>
      <w:bookmarkStart w:id="190" w:name="_Toc291589173"/>
      <w:bookmarkEnd w:id="189"/>
      <w:bookmarkEnd w:id="190"/>
    </w:p>
    <w:sectPr w:rsidR="001B4752" w:rsidRPr="00551963" w:rsidSect="001B4752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438" w:right="1985" w:bottom="1701" w:left="1985" w:header="102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4752" w:rsidRDefault="001B4752" w:rsidP="006651B7">
      <w:pPr>
        <w:spacing w:line="240" w:lineRule="auto"/>
      </w:pPr>
      <w:r>
        <w:separator/>
      </w:r>
    </w:p>
  </w:endnote>
  <w:endnote w:type="continuationSeparator" w:id="0">
    <w:p w:rsidR="001B4752" w:rsidRDefault="001B4752" w:rsidP="006651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 (Textkörper CS)">
    <w:altName w:val="Times New Roman"/>
    <w:charset w:val="00"/>
    <w:family w:val="roman"/>
    <w:pitch w:val="default"/>
  </w:font>
  <w:font w:name="Times New Roman (Überschriften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eitenzahl"/>
      </w:rPr>
      <w:id w:val="897019574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:rsidR="006651B7" w:rsidRDefault="006651B7" w:rsidP="0045517C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:rsidR="006651B7" w:rsidRDefault="006651B7" w:rsidP="0045517C">
    <w:pPr>
      <w:pStyle w:val="Fuzeile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1B7" w:rsidRPr="00A90564" w:rsidRDefault="006B3AFB" w:rsidP="0045517C">
    <w:pPr>
      <w:pStyle w:val="Fuzeile"/>
      <w:tabs>
        <w:tab w:val="clear" w:pos="4536"/>
        <w:tab w:val="clear" w:pos="9072"/>
        <w:tab w:val="left" w:pos="5500"/>
      </w:tabs>
      <w:rPr>
        <w:noProof/>
      </w:rPr>
    </w:pPr>
    <w:r>
      <w:rPr>
        <w:noProof/>
      </w:rPr>
      <w:t>xxx</w:t>
    </w:r>
    <w:r w:rsidR="000E6321" w:rsidRPr="000E6321">
      <w:rPr>
        <w:noProof/>
      </w:rPr>
      <w:ptab w:relativeTo="margin" w:alignment="center" w:leader="none"/>
    </w:r>
    <w:r w:rsidR="00A90564">
      <w:rPr>
        <w:noProof/>
      </w:rPr>
      <w:fldChar w:fldCharType="begin"/>
    </w:r>
    <w:r w:rsidR="00A90564">
      <w:rPr>
        <w:noProof/>
      </w:rPr>
      <w:instrText xml:space="preserve"> TIME \@ "dd.MM.yyyy" </w:instrText>
    </w:r>
    <w:r w:rsidR="00A90564">
      <w:rPr>
        <w:noProof/>
      </w:rPr>
      <w:fldChar w:fldCharType="separate"/>
    </w:r>
    <w:r w:rsidR="00B32FDB">
      <w:rPr>
        <w:noProof/>
      </w:rPr>
      <w:t>16.10.2019</w:t>
    </w:r>
    <w:r w:rsidR="00A90564">
      <w:rPr>
        <w:noProof/>
      </w:rPr>
      <w:fldChar w:fldCharType="end"/>
    </w:r>
    <w:r w:rsidR="000E6321" w:rsidRPr="000E6321">
      <w:rPr>
        <w:noProof/>
      </w:rPr>
      <w:ptab w:relativeTo="margin" w:alignment="right" w:leader="none"/>
    </w:r>
    <w:r w:rsidR="0045517C" w:rsidRPr="00787822">
      <w:t xml:space="preserve">Seite </w:t>
    </w:r>
    <w:r w:rsidR="0045517C" w:rsidRPr="00787822">
      <w:fldChar w:fldCharType="begin"/>
    </w:r>
    <w:r w:rsidR="0045517C" w:rsidRPr="00787822">
      <w:instrText xml:space="preserve"> PAGE </w:instrText>
    </w:r>
    <w:r w:rsidR="0045517C" w:rsidRPr="00787822">
      <w:fldChar w:fldCharType="separate"/>
    </w:r>
    <w:r w:rsidR="00B32FDB">
      <w:rPr>
        <w:noProof/>
      </w:rPr>
      <w:t>2</w:t>
    </w:r>
    <w:r w:rsidR="0045517C" w:rsidRPr="00787822">
      <w:fldChar w:fldCharType="end"/>
    </w:r>
    <w:r w:rsidR="0045517C" w:rsidRPr="00787822">
      <w:t>/</w:t>
    </w:r>
    <w:r w:rsidR="008F2535">
      <w:rPr>
        <w:noProof/>
      </w:rPr>
      <w:fldChar w:fldCharType="begin"/>
    </w:r>
    <w:r w:rsidR="008F2535">
      <w:rPr>
        <w:noProof/>
      </w:rPr>
      <w:instrText xml:space="preserve"> NUMPAGES </w:instrText>
    </w:r>
    <w:r w:rsidR="008F2535">
      <w:rPr>
        <w:noProof/>
      </w:rPr>
      <w:fldChar w:fldCharType="separate"/>
    </w:r>
    <w:r w:rsidR="00B32FDB">
      <w:rPr>
        <w:noProof/>
      </w:rPr>
      <w:t>2</w:t>
    </w:r>
    <w:r w:rsidR="008F2535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1B7" w:rsidRPr="00787822" w:rsidRDefault="00AF4171" w:rsidP="00DD285D">
    <w:pPr>
      <w:pStyle w:val="Fuzeile"/>
      <w:tabs>
        <w:tab w:val="clear" w:pos="4536"/>
        <w:tab w:val="clear" w:pos="9072"/>
        <w:tab w:val="left" w:pos="5500"/>
      </w:tabs>
      <w:ind w:right="360"/>
    </w:pPr>
    <w:r w:rsidRPr="00787822">
      <w:tab/>
    </w:r>
    <w:r w:rsidR="006651B7" w:rsidRPr="0078782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4752" w:rsidRDefault="001B4752" w:rsidP="006651B7">
      <w:pPr>
        <w:spacing w:line="240" w:lineRule="auto"/>
      </w:pPr>
      <w:r>
        <w:separator/>
      </w:r>
    </w:p>
  </w:footnote>
  <w:footnote w:type="continuationSeparator" w:id="0">
    <w:p w:rsidR="001B4752" w:rsidRDefault="001B4752" w:rsidP="006651B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752" w:rsidRPr="001B754C" w:rsidRDefault="001B4752" w:rsidP="001B4752">
    <w:pPr>
      <w:spacing w:after="60"/>
      <w:rPr>
        <w:rFonts w:cs="Arial"/>
        <w:color w:val="E3032E" w:themeColor="accent1"/>
        <w:sz w:val="44"/>
        <w:szCs w:val="44"/>
      </w:rPr>
    </w:pPr>
    <w:r>
      <w:rPr>
        <w:rFonts w:cs="Arial"/>
        <w:b/>
        <w:color w:val="E3032E" w:themeColor="accent1"/>
        <w:sz w:val="44"/>
        <w:szCs w:val="44"/>
      </w:rPr>
      <w:t>Projektskizze</w:t>
    </w:r>
    <w:r w:rsidR="001B754C">
      <w:rPr>
        <w:rFonts w:cs="Arial"/>
        <w:b/>
        <w:color w:val="E3032E" w:themeColor="accent1"/>
        <w:sz w:val="44"/>
        <w:szCs w:val="44"/>
      </w:rPr>
      <w:t xml:space="preserve"> </w:t>
    </w:r>
  </w:p>
  <w:p w:rsidR="006651B7" w:rsidRPr="00736E0A" w:rsidRDefault="006F3AA5" w:rsidP="00D81C66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rightMargin">
            <wp:posOffset>-900430</wp:posOffset>
          </wp:positionH>
          <wp:positionV relativeFrom="topMargin">
            <wp:posOffset>540385</wp:posOffset>
          </wp:positionV>
          <wp:extent cx="1620000" cy="655200"/>
          <wp:effectExtent l="0" t="0" r="0" b="5715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FG_Logo_D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000" cy="65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752" w:rsidRPr="0032580E" w:rsidRDefault="001B4752" w:rsidP="001B4752">
    <w:pPr>
      <w:spacing w:after="60"/>
      <w:rPr>
        <w:rFonts w:cs="Arial"/>
        <w:b/>
        <w:color w:val="E3032E" w:themeColor="accent1"/>
        <w:sz w:val="44"/>
        <w:szCs w:val="44"/>
      </w:rPr>
    </w:pPr>
    <w:r>
      <w:rPr>
        <w:rFonts w:cs="Arial"/>
        <w:b/>
        <w:color w:val="E3032E" w:themeColor="accent1"/>
        <w:sz w:val="44"/>
        <w:szCs w:val="44"/>
      </w:rPr>
      <w:t>Projektskizze</w:t>
    </w:r>
  </w:p>
  <w:p w:rsidR="00AF4171" w:rsidRDefault="00543557" w:rsidP="00543557">
    <w:pPr>
      <w:pStyle w:val="Kopfzeile"/>
      <w:tabs>
        <w:tab w:val="clear" w:pos="4536"/>
        <w:tab w:val="clear" w:pos="9072"/>
        <w:tab w:val="left" w:pos="5325"/>
      </w:tabs>
    </w:pPr>
    <w:r>
      <w:rPr>
        <w:noProof/>
        <w:lang w:eastAsia="de-AT"/>
      </w:rPr>
      <w:drawing>
        <wp:anchor distT="0" distB="0" distL="114300" distR="114300" simplePos="0" relativeHeight="251660288" behindDoc="1" locked="0" layoutInCell="1" allowOverlap="1" wp14:anchorId="372168EA">
          <wp:simplePos x="0" y="0"/>
          <wp:positionH relativeFrom="rightMargin">
            <wp:posOffset>-923925</wp:posOffset>
          </wp:positionH>
          <wp:positionV relativeFrom="topMargin">
            <wp:posOffset>428625</wp:posOffset>
          </wp:positionV>
          <wp:extent cx="1623600" cy="651600"/>
          <wp:effectExtent l="0" t="0" r="0" b="0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3600" cy="651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C1D37"/>
    <w:multiLevelType w:val="hybridMultilevel"/>
    <w:tmpl w:val="0EE00376"/>
    <w:lvl w:ilvl="0" w:tplc="00122F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52387"/>
    <w:multiLevelType w:val="multilevel"/>
    <w:tmpl w:val="2C0AEC1C"/>
    <w:lvl w:ilvl="0">
      <w:start w:val="1"/>
      <w:numFmt w:val="decimal"/>
      <w:lvlText w:val="%1."/>
      <w:lvlJc w:val="left"/>
      <w:pPr>
        <w:ind w:left="208" w:hanging="284"/>
      </w:pPr>
      <w:rPr>
        <w:rFonts w:hint="default"/>
        <w:color w:val="E3032E" w:themeColor="accent1"/>
      </w:rPr>
    </w:lvl>
    <w:lvl w:ilvl="1">
      <w:start w:val="1"/>
      <w:numFmt w:val="lowerLetter"/>
      <w:lvlText w:val="%2)"/>
      <w:lvlJc w:val="left"/>
      <w:pPr>
        <w:ind w:left="624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0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36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2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08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0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164" w:hanging="360"/>
      </w:pPr>
      <w:rPr>
        <w:rFonts w:hint="default"/>
      </w:rPr>
    </w:lvl>
  </w:abstractNum>
  <w:abstractNum w:abstractNumId="2" w15:restartNumberingAfterBreak="0">
    <w:nsid w:val="18EF3E50"/>
    <w:multiLevelType w:val="multilevel"/>
    <w:tmpl w:val="99CEDCC4"/>
    <w:lvl w:ilvl="0">
      <w:start w:val="1"/>
      <w:numFmt w:val="bullet"/>
      <w:lvlText w:val=""/>
      <w:lvlJc w:val="left"/>
      <w:pPr>
        <w:ind w:left="454" w:hanging="227"/>
      </w:pPr>
      <w:rPr>
        <w:rFonts w:ascii="Symbol" w:hAnsi="Symbol" w:hint="default"/>
        <w:color w:val="000000" w:themeColor="tex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296365"/>
    <w:multiLevelType w:val="hybridMultilevel"/>
    <w:tmpl w:val="B7420066"/>
    <w:lvl w:ilvl="0" w:tplc="B8A4E4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504911"/>
    <w:multiLevelType w:val="hybridMultilevel"/>
    <w:tmpl w:val="3E22FCBE"/>
    <w:lvl w:ilvl="0" w:tplc="B6F09798">
      <w:start w:val="1"/>
      <w:numFmt w:val="bullet"/>
      <w:pStyle w:val="AufzhlungEbene1"/>
      <w:lvlText w:val=""/>
      <w:lvlJc w:val="left"/>
      <w:pPr>
        <w:ind w:left="227" w:hanging="227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A16989"/>
    <w:multiLevelType w:val="multilevel"/>
    <w:tmpl w:val="409C1CA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AB1E2A"/>
    <w:multiLevelType w:val="multilevel"/>
    <w:tmpl w:val="3E22FCBE"/>
    <w:lvl w:ilvl="0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  <w:color w:val="E3032E" w:themeColor="accen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FB4A98"/>
    <w:multiLevelType w:val="hybridMultilevel"/>
    <w:tmpl w:val="E15C3866"/>
    <w:lvl w:ilvl="0" w:tplc="7A0ED796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570D2D"/>
    <w:multiLevelType w:val="hybridMultilevel"/>
    <w:tmpl w:val="63F402F6"/>
    <w:lvl w:ilvl="0" w:tplc="658AF3B6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893434"/>
    <w:multiLevelType w:val="multilevel"/>
    <w:tmpl w:val="4254F982"/>
    <w:lvl w:ilvl="0">
      <w:start w:val="1"/>
      <w:numFmt w:val="decimal"/>
      <w:pStyle w:val="NummerierungEbene1"/>
      <w:lvlText w:val="%1."/>
      <w:lvlJc w:val="left"/>
      <w:pPr>
        <w:ind w:left="284" w:hanging="284"/>
      </w:pPr>
      <w:rPr>
        <w:rFonts w:hint="default"/>
        <w:color w:val="E3032E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2F841CCF"/>
    <w:multiLevelType w:val="hybridMultilevel"/>
    <w:tmpl w:val="A014ACEE"/>
    <w:lvl w:ilvl="0" w:tplc="0C07000F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A2D07702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 w:tplc="1048F700">
      <w:start w:val="1"/>
      <w:numFmt w:val="lowerRoman"/>
      <w:lvlText w:val="%3."/>
      <w:lvlJc w:val="right"/>
      <w:pPr>
        <w:ind w:left="1134" w:hanging="283"/>
      </w:pPr>
      <w:rPr>
        <w:rFonts w:hint="default"/>
      </w:rPr>
    </w:lvl>
    <w:lvl w:ilvl="3" w:tplc="FAD8C402">
      <w:start w:val="31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8A7FDA"/>
    <w:multiLevelType w:val="hybridMultilevel"/>
    <w:tmpl w:val="42644218"/>
    <w:lvl w:ilvl="0" w:tplc="7C94A700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A30360"/>
    <w:multiLevelType w:val="multilevel"/>
    <w:tmpl w:val="ED0C9958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color w:val="E3032E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64526A8"/>
    <w:multiLevelType w:val="multilevel"/>
    <w:tmpl w:val="9876629A"/>
    <w:lvl w:ilvl="0">
      <w:start w:val="1"/>
      <w:numFmt w:val="decimal"/>
      <w:pStyle w:val="berschrift1"/>
      <w:isLgl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berschrift2"/>
      <w:isLgl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berschrift3"/>
      <w:isLgl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pStyle w:val="berschrift4"/>
      <w:isLgl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99124D7"/>
    <w:multiLevelType w:val="hybridMultilevel"/>
    <w:tmpl w:val="120CADDC"/>
    <w:lvl w:ilvl="0" w:tplc="00122F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F5377E"/>
    <w:multiLevelType w:val="hybridMultilevel"/>
    <w:tmpl w:val="34FABDE6"/>
    <w:lvl w:ilvl="0" w:tplc="B8A4E4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685F8E"/>
    <w:multiLevelType w:val="hybridMultilevel"/>
    <w:tmpl w:val="39C0F37E"/>
    <w:lvl w:ilvl="0" w:tplc="B8A4E4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8D3F90"/>
    <w:multiLevelType w:val="hybridMultilevel"/>
    <w:tmpl w:val="D9088F9E"/>
    <w:lvl w:ilvl="0" w:tplc="6EFC3596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  <w:color w:val="E3032E" w:themeColor="accent1"/>
      </w:rPr>
    </w:lvl>
    <w:lvl w:ilvl="1" w:tplc="354ADE2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EA3166"/>
    <w:multiLevelType w:val="multilevel"/>
    <w:tmpl w:val="4588C3FC"/>
    <w:lvl w:ilvl="0">
      <w:start w:val="1"/>
      <w:numFmt w:val="decimal"/>
      <w:lvlText w:val="%1."/>
      <w:lvlJc w:val="left"/>
      <w:pPr>
        <w:ind w:left="208" w:hanging="284"/>
      </w:pPr>
      <w:rPr>
        <w:rFonts w:hint="default"/>
        <w:color w:val="E3032E" w:themeColor="accent1"/>
      </w:rPr>
    </w:lvl>
    <w:lvl w:ilvl="1">
      <w:start w:val="1"/>
      <w:numFmt w:val="lowerLetter"/>
      <w:lvlText w:val="%2)"/>
      <w:lvlJc w:val="left"/>
      <w:pPr>
        <w:ind w:left="624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0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36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2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08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0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164" w:hanging="360"/>
      </w:pPr>
      <w:rPr>
        <w:rFonts w:hint="default"/>
      </w:rPr>
    </w:lvl>
  </w:abstractNum>
  <w:abstractNum w:abstractNumId="19" w15:restartNumberingAfterBreak="0">
    <w:nsid w:val="4C4C4A35"/>
    <w:multiLevelType w:val="multilevel"/>
    <w:tmpl w:val="B0623F16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134" w:hanging="283"/>
      </w:pPr>
      <w:rPr>
        <w:rFonts w:hint="default"/>
      </w:rPr>
    </w:lvl>
    <w:lvl w:ilvl="3">
      <w:start w:val="31"/>
      <w:numFmt w:val="decimal"/>
      <w:lvlText w:val="%4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08560C"/>
    <w:multiLevelType w:val="hybridMultilevel"/>
    <w:tmpl w:val="8AF09112"/>
    <w:lvl w:ilvl="0" w:tplc="C2083AFE">
      <w:start w:val="1"/>
      <w:numFmt w:val="bullet"/>
      <w:pStyle w:val="AufzhlungEbene2"/>
      <w:lvlText w:val=""/>
      <w:lvlJc w:val="left"/>
      <w:pPr>
        <w:ind w:left="454" w:hanging="227"/>
      </w:pPr>
      <w:rPr>
        <w:rFonts w:ascii="Symbol" w:hAnsi="Symbol" w:hint="default"/>
        <w:color w:val="000000" w:themeColor="tex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557FAB"/>
    <w:multiLevelType w:val="hybridMultilevel"/>
    <w:tmpl w:val="34F6261A"/>
    <w:lvl w:ilvl="0" w:tplc="00122F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E3032E" w:themeColor="accent1"/>
      </w:rPr>
    </w:lvl>
    <w:lvl w:ilvl="1" w:tplc="FAFE875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000000" w:themeColor="text1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2E5121"/>
    <w:multiLevelType w:val="hybridMultilevel"/>
    <w:tmpl w:val="6268A91A"/>
    <w:lvl w:ilvl="0" w:tplc="05FC11D6">
      <w:start w:val="1"/>
      <w:numFmt w:val="bullet"/>
      <w:lvlText w:val=""/>
      <w:lvlJc w:val="left"/>
      <w:pPr>
        <w:ind w:left="170" w:hanging="17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A64CE3"/>
    <w:multiLevelType w:val="hybridMultilevel"/>
    <w:tmpl w:val="BFF0CFD4"/>
    <w:lvl w:ilvl="0" w:tplc="FAFE875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color w:val="000000" w:themeColor="text1"/>
      </w:rPr>
    </w:lvl>
    <w:lvl w:ilvl="1" w:tplc="0C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55067F73"/>
    <w:multiLevelType w:val="hybridMultilevel"/>
    <w:tmpl w:val="8110BB06"/>
    <w:lvl w:ilvl="0" w:tplc="3E5466B6">
      <w:start w:val="1"/>
      <w:numFmt w:val="bullet"/>
      <w:lvlText w:val=""/>
      <w:lvlJc w:val="left"/>
      <w:pPr>
        <w:ind w:left="454" w:hanging="227"/>
      </w:pPr>
      <w:rPr>
        <w:rFonts w:ascii="Symbol" w:hAnsi="Symbol" w:hint="default"/>
        <w:color w:val="000000" w:themeColor="text1"/>
      </w:rPr>
    </w:lvl>
    <w:lvl w:ilvl="1" w:tplc="0C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593335EB"/>
    <w:multiLevelType w:val="hybridMultilevel"/>
    <w:tmpl w:val="64185B96"/>
    <w:lvl w:ilvl="0" w:tplc="00122F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E42031"/>
    <w:multiLevelType w:val="hybridMultilevel"/>
    <w:tmpl w:val="5E44DECA"/>
    <w:lvl w:ilvl="0" w:tplc="E872F266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0733A6"/>
    <w:multiLevelType w:val="hybridMultilevel"/>
    <w:tmpl w:val="3ECA4922"/>
    <w:lvl w:ilvl="0" w:tplc="CAF226DA">
      <w:start w:val="1"/>
      <w:numFmt w:val="bullet"/>
      <w:lvlText w:val=""/>
      <w:lvlJc w:val="left"/>
      <w:pPr>
        <w:ind w:left="199" w:hanging="199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3E6CD8"/>
    <w:multiLevelType w:val="hybridMultilevel"/>
    <w:tmpl w:val="CE4A92AA"/>
    <w:lvl w:ilvl="0" w:tplc="ED684300">
      <w:start w:val="1"/>
      <w:numFmt w:val="lowerLetter"/>
      <w:pStyle w:val="NummerierungEbene2"/>
      <w:lvlText w:val="%1)"/>
      <w:lvlJc w:val="left"/>
      <w:pPr>
        <w:ind w:left="567" w:hanging="283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5604FB"/>
    <w:multiLevelType w:val="hybridMultilevel"/>
    <w:tmpl w:val="68585F7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394A60"/>
    <w:multiLevelType w:val="multilevel"/>
    <w:tmpl w:val="D548E5AA"/>
    <w:lvl w:ilvl="0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  <w:color w:val="E3032E" w:themeColor="accen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723558"/>
    <w:multiLevelType w:val="hybridMultilevel"/>
    <w:tmpl w:val="4544A84A"/>
    <w:lvl w:ilvl="0" w:tplc="00122F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547763"/>
    <w:multiLevelType w:val="hybridMultilevel"/>
    <w:tmpl w:val="9FB6A452"/>
    <w:lvl w:ilvl="0" w:tplc="B8A4E4CC">
      <w:start w:val="1"/>
      <w:numFmt w:val="bullet"/>
      <w:lvlText w:val=""/>
      <w:lvlJc w:val="left"/>
      <w:pPr>
        <w:tabs>
          <w:tab w:val="num" w:pos="28"/>
        </w:tabs>
        <w:ind w:left="28" w:hanging="28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FD37D9"/>
    <w:multiLevelType w:val="multilevel"/>
    <w:tmpl w:val="0C07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3"/>
  </w:num>
  <w:num w:numId="2">
    <w:abstractNumId w:val="13"/>
  </w:num>
  <w:num w:numId="3">
    <w:abstractNumId w:val="10"/>
  </w:num>
  <w:num w:numId="4">
    <w:abstractNumId w:val="9"/>
  </w:num>
  <w:num w:numId="5">
    <w:abstractNumId w:val="0"/>
  </w:num>
  <w:num w:numId="6">
    <w:abstractNumId w:val="31"/>
  </w:num>
  <w:num w:numId="7">
    <w:abstractNumId w:val="23"/>
  </w:num>
  <w:num w:numId="8">
    <w:abstractNumId w:val="21"/>
  </w:num>
  <w:num w:numId="9">
    <w:abstractNumId w:val="32"/>
  </w:num>
  <w:num w:numId="10">
    <w:abstractNumId w:val="7"/>
  </w:num>
  <w:num w:numId="11">
    <w:abstractNumId w:val="22"/>
  </w:num>
  <w:num w:numId="12">
    <w:abstractNumId w:val="27"/>
  </w:num>
  <w:num w:numId="13">
    <w:abstractNumId w:val="17"/>
  </w:num>
  <w:num w:numId="14">
    <w:abstractNumId w:val="24"/>
  </w:num>
  <w:num w:numId="15">
    <w:abstractNumId w:val="3"/>
  </w:num>
  <w:num w:numId="16">
    <w:abstractNumId w:val="15"/>
  </w:num>
  <w:num w:numId="17">
    <w:abstractNumId w:val="14"/>
  </w:num>
  <w:num w:numId="18">
    <w:abstractNumId w:val="8"/>
  </w:num>
  <w:num w:numId="19">
    <w:abstractNumId w:val="16"/>
  </w:num>
  <w:num w:numId="20">
    <w:abstractNumId w:val="25"/>
  </w:num>
  <w:num w:numId="21">
    <w:abstractNumId w:val="26"/>
  </w:num>
  <w:num w:numId="22">
    <w:abstractNumId w:val="11"/>
  </w:num>
  <w:num w:numId="23">
    <w:abstractNumId w:val="30"/>
  </w:num>
  <w:num w:numId="24">
    <w:abstractNumId w:val="4"/>
  </w:num>
  <w:num w:numId="25">
    <w:abstractNumId w:val="2"/>
  </w:num>
  <w:num w:numId="26">
    <w:abstractNumId w:val="6"/>
  </w:num>
  <w:num w:numId="27">
    <w:abstractNumId w:val="20"/>
  </w:num>
  <w:num w:numId="28">
    <w:abstractNumId w:val="12"/>
  </w:num>
  <w:num w:numId="29">
    <w:abstractNumId w:val="19"/>
  </w:num>
  <w:num w:numId="30">
    <w:abstractNumId w:val="18"/>
  </w:num>
  <w:num w:numId="31">
    <w:abstractNumId w:val="1"/>
  </w:num>
  <w:num w:numId="32">
    <w:abstractNumId w:val="28"/>
  </w:num>
  <w:num w:numId="33">
    <w:abstractNumId w:val="5"/>
  </w:num>
  <w:num w:numId="34">
    <w:abstractNumId w:val="2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752"/>
    <w:rsid w:val="00014B2E"/>
    <w:rsid w:val="00020CBC"/>
    <w:rsid w:val="0005613B"/>
    <w:rsid w:val="00096848"/>
    <w:rsid w:val="000B1224"/>
    <w:rsid w:val="000C5480"/>
    <w:rsid w:val="000D3F54"/>
    <w:rsid w:val="000E6321"/>
    <w:rsid w:val="000E71F9"/>
    <w:rsid w:val="001245F3"/>
    <w:rsid w:val="00130875"/>
    <w:rsid w:val="00135800"/>
    <w:rsid w:val="00142079"/>
    <w:rsid w:val="00145314"/>
    <w:rsid w:val="00146318"/>
    <w:rsid w:val="0015017E"/>
    <w:rsid w:val="001805EF"/>
    <w:rsid w:val="00185A0A"/>
    <w:rsid w:val="001B4752"/>
    <w:rsid w:val="001B6FC7"/>
    <w:rsid w:val="001B754C"/>
    <w:rsid w:val="001D7D25"/>
    <w:rsid w:val="001F4C6A"/>
    <w:rsid w:val="002119A8"/>
    <w:rsid w:val="002255D2"/>
    <w:rsid w:val="00252C32"/>
    <w:rsid w:val="002A3463"/>
    <w:rsid w:val="002B60C9"/>
    <w:rsid w:val="002E664D"/>
    <w:rsid w:val="002F3CB8"/>
    <w:rsid w:val="002F6D1E"/>
    <w:rsid w:val="003502A1"/>
    <w:rsid w:val="0039485B"/>
    <w:rsid w:val="003A62D3"/>
    <w:rsid w:val="003A7D6A"/>
    <w:rsid w:val="003C4C4F"/>
    <w:rsid w:val="003C571C"/>
    <w:rsid w:val="003D4B6F"/>
    <w:rsid w:val="003F5852"/>
    <w:rsid w:val="00405DF6"/>
    <w:rsid w:val="004240BD"/>
    <w:rsid w:val="00426AA6"/>
    <w:rsid w:val="00446C2D"/>
    <w:rsid w:val="0045517C"/>
    <w:rsid w:val="004849B7"/>
    <w:rsid w:val="00492FDF"/>
    <w:rsid w:val="004B523C"/>
    <w:rsid w:val="004E79B9"/>
    <w:rsid w:val="004F6B41"/>
    <w:rsid w:val="005010EE"/>
    <w:rsid w:val="00511707"/>
    <w:rsid w:val="00515AE4"/>
    <w:rsid w:val="00516926"/>
    <w:rsid w:val="005305EC"/>
    <w:rsid w:val="00543557"/>
    <w:rsid w:val="00551963"/>
    <w:rsid w:val="005805E2"/>
    <w:rsid w:val="005866F4"/>
    <w:rsid w:val="005A74A1"/>
    <w:rsid w:val="005C1137"/>
    <w:rsid w:val="005D1CFD"/>
    <w:rsid w:val="005D34DC"/>
    <w:rsid w:val="00614BD3"/>
    <w:rsid w:val="00633347"/>
    <w:rsid w:val="0064171F"/>
    <w:rsid w:val="00644FF9"/>
    <w:rsid w:val="006651B7"/>
    <w:rsid w:val="00691F49"/>
    <w:rsid w:val="006A07EB"/>
    <w:rsid w:val="006A32F0"/>
    <w:rsid w:val="006B3AFB"/>
    <w:rsid w:val="006C2DA3"/>
    <w:rsid w:val="006C35F1"/>
    <w:rsid w:val="006D315F"/>
    <w:rsid w:val="006E21C7"/>
    <w:rsid w:val="006E520F"/>
    <w:rsid w:val="006F3AA5"/>
    <w:rsid w:val="007129C9"/>
    <w:rsid w:val="00725C64"/>
    <w:rsid w:val="00727F4C"/>
    <w:rsid w:val="00736E0A"/>
    <w:rsid w:val="007750EE"/>
    <w:rsid w:val="00777D38"/>
    <w:rsid w:val="0078284C"/>
    <w:rsid w:val="00787822"/>
    <w:rsid w:val="00791331"/>
    <w:rsid w:val="007931F3"/>
    <w:rsid w:val="00793F11"/>
    <w:rsid w:val="007B66D9"/>
    <w:rsid w:val="007E17AB"/>
    <w:rsid w:val="00800A0E"/>
    <w:rsid w:val="008121CA"/>
    <w:rsid w:val="008270CC"/>
    <w:rsid w:val="00835DC2"/>
    <w:rsid w:val="008A4B50"/>
    <w:rsid w:val="008C4169"/>
    <w:rsid w:val="008C790A"/>
    <w:rsid w:val="008F2535"/>
    <w:rsid w:val="008F4BF3"/>
    <w:rsid w:val="008F64A7"/>
    <w:rsid w:val="009245B1"/>
    <w:rsid w:val="00992B3B"/>
    <w:rsid w:val="009E0F0E"/>
    <w:rsid w:val="00A12133"/>
    <w:rsid w:val="00A210CD"/>
    <w:rsid w:val="00A61CF6"/>
    <w:rsid w:val="00A824F4"/>
    <w:rsid w:val="00A90564"/>
    <w:rsid w:val="00AA62F0"/>
    <w:rsid w:val="00AD12FA"/>
    <w:rsid w:val="00AF4171"/>
    <w:rsid w:val="00B062A6"/>
    <w:rsid w:val="00B16A3C"/>
    <w:rsid w:val="00B26D2A"/>
    <w:rsid w:val="00B32FDB"/>
    <w:rsid w:val="00B53608"/>
    <w:rsid w:val="00B71443"/>
    <w:rsid w:val="00B773B8"/>
    <w:rsid w:val="00B9068B"/>
    <w:rsid w:val="00BA70DF"/>
    <w:rsid w:val="00C11DF8"/>
    <w:rsid w:val="00C12BFB"/>
    <w:rsid w:val="00C528CE"/>
    <w:rsid w:val="00C6737F"/>
    <w:rsid w:val="00C75207"/>
    <w:rsid w:val="00CA7D4F"/>
    <w:rsid w:val="00CC3501"/>
    <w:rsid w:val="00CD3C71"/>
    <w:rsid w:val="00CD6DB2"/>
    <w:rsid w:val="00CD77B8"/>
    <w:rsid w:val="00D0279B"/>
    <w:rsid w:val="00D05580"/>
    <w:rsid w:val="00D2282D"/>
    <w:rsid w:val="00D32411"/>
    <w:rsid w:val="00D336DD"/>
    <w:rsid w:val="00D37EC4"/>
    <w:rsid w:val="00D65034"/>
    <w:rsid w:val="00D81C66"/>
    <w:rsid w:val="00D81DBF"/>
    <w:rsid w:val="00D82A06"/>
    <w:rsid w:val="00DA7A3C"/>
    <w:rsid w:val="00DB6505"/>
    <w:rsid w:val="00DD1149"/>
    <w:rsid w:val="00DD285D"/>
    <w:rsid w:val="00DF6A0E"/>
    <w:rsid w:val="00E16AFD"/>
    <w:rsid w:val="00E2064E"/>
    <w:rsid w:val="00E33EC1"/>
    <w:rsid w:val="00E54B48"/>
    <w:rsid w:val="00E62663"/>
    <w:rsid w:val="00EE1E65"/>
    <w:rsid w:val="00F4273D"/>
    <w:rsid w:val="00F63169"/>
    <w:rsid w:val="00F73CCF"/>
    <w:rsid w:val="00F942B6"/>
    <w:rsid w:val="00FA0C7C"/>
    <w:rsid w:val="00FA254B"/>
    <w:rsid w:val="00FC042B"/>
    <w:rsid w:val="00FE1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97F0FCE0-F7C6-4EE7-8DC8-023F99D98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B1224"/>
    <w:pPr>
      <w:spacing w:line="270" w:lineRule="atLeast"/>
    </w:pPr>
    <w:rPr>
      <w:rFonts w:cs="Times New Roman (Textkörper CS)"/>
      <w:color w:val="000000" w:themeColor="text1"/>
      <w:spacing w:val="4"/>
      <w:sz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E0F0E"/>
    <w:pPr>
      <w:keepNext/>
      <w:keepLines/>
      <w:numPr>
        <w:numId w:val="2"/>
      </w:numPr>
      <w:spacing w:line="280" w:lineRule="atLeast"/>
      <w:ind w:left="397" w:hanging="397"/>
      <w:outlineLvl w:val="0"/>
    </w:pPr>
    <w:rPr>
      <w:rFonts w:asciiTheme="majorHAnsi" w:eastAsiaTheme="majorEastAsia" w:hAnsiTheme="majorHAnsi" w:cs="Times New Roman (Überschriften"/>
      <w:b/>
      <w:caps/>
      <w:spacing w:val="10"/>
      <w:sz w:val="32"/>
      <w:szCs w:val="32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145314"/>
    <w:pPr>
      <w:numPr>
        <w:ilvl w:val="1"/>
        <w:numId w:val="2"/>
      </w:numPr>
      <w:outlineLvl w:val="1"/>
    </w:pPr>
    <w:rPr>
      <w:b/>
      <w:spacing w:val="0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A0C7C"/>
    <w:pPr>
      <w:keepNext/>
      <w:keepLines/>
      <w:numPr>
        <w:ilvl w:val="2"/>
        <w:numId w:val="2"/>
      </w:numPr>
      <w:spacing w:before="40"/>
      <w:outlineLvl w:val="2"/>
    </w:pPr>
    <w:rPr>
      <w:rFonts w:asciiTheme="majorHAnsi" w:eastAsiaTheme="majorEastAsia" w:hAnsiTheme="majorHAnsi" w:cstheme="majorBidi"/>
      <w:b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FA0C7C"/>
    <w:pPr>
      <w:keepNext/>
      <w:keepLines/>
      <w:numPr>
        <w:ilvl w:val="3"/>
        <w:numId w:val="2"/>
      </w:numPr>
      <w:outlineLvl w:val="3"/>
    </w:pPr>
    <w:rPr>
      <w:rFonts w:asciiTheme="majorHAnsi" w:eastAsiaTheme="majorEastAsia" w:hAnsiTheme="majorHAnsi" w:cstheme="majorBidi"/>
      <w:b/>
      <w:i/>
      <w:iCs/>
    </w:rPr>
  </w:style>
  <w:style w:type="paragraph" w:styleId="berschrift5">
    <w:name w:val="heading 5"/>
    <w:aliases w:val="Verzeichnisse"/>
    <w:basedOn w:val="berschrift1"/>
    <w:next w:val="Standard"/>
    <w:link w:val="berschrift5Zchn"/>
    <w:uiPriority w:val="9"/>
    <w:unhideWhenUsed/>
    <w:rsid w:val="00BA70DF"/>
    <w:pPr>
      <w:numPr>
        <w:numId w:val="0"/>
      </w:numPr>
      <w:spacing w:before="40"/>
      <w:outlineLvl w:val="4"/>
    </w:pPr>
    <w:rPr>
      <w:rFonts w:cstheme="majorBid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651B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651B7"/>
  </w:style>
  <w:style w:type="paragraph" w:styleId="Fuzeile">
    <w:name w:val="footer"/>
    <w:basedOn w:val="Standard"/>
    <w:link w:val="FuzeileZchn"/>
    <w:uiPriority w:val="99"/>
    <w:unhideWhenUsed/>
    <w:rsid w:val="00446C2D"/>
    <w:pPr>
      <w:tabs>
        <w:tab w:val="center" w:pos="4536"/>
        <w:tab w:val="right" w:pos="9072"/>
      </w:tabs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446C2D"/>
    <w:rPr>
      <w:color w:val="000000" w:themeColor="text1"/>
      <w:sz w:val="16"/>
    </w:rPr>
  </w:style>
  <w:style w:type="character" w:styleId="Seitenzahl">
    <w:name w:val="page number"/>
    <w:basedOn w:val="Absatz-Standardschriftart"/>
    <w:uiPriority w:val="99"/>
    <w:semiHidden/>
    <w:unhideWhenUsed/>
    <w:rsid w:val="006651B7"/>
  </w:style>
  <w:style w:type="table" w:styleId="Tabellenraster">
    <w:name w:val="Table Grid"/>
    <w:basedOn w:val="NormaleTabelle"/>
    <w:uiPriority w:val="39"/>
    <w:rsid w:val="00D81D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9E0F0E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45314"/>
    <w:rPr>
      <w:rFonts w:cs="Times New Roman (Textkörper CS)"/>
      <w:b/>
      <w:color w:val="000000" w:themeColor="text1"/>
      <w:sz w:val="28"/>
      <w:szCs w:val="26"/>
    </w:rPr>
  </w:style>
  <w:style w:type="paragraph" w:customStyle="1" w:styleId="a">
    <w:name w:val="_"/>
    <w:basedOn w:val="CoverDaten"/>
    <w:qFormat/>
    <w:rsid w:val="00142079"/>
    <w:rPr>
      <w:color w:val="E3032E" w:themeColor="accent1"/>
      <w:sz w:val="48"/>
      <w:szCs w:val="48"/>
    </w:rPr>
  </w:style>
  <w:style w:type="paragraph" w:styleId="Inhaltsverzeichnisberschrift">
    <w:name w:val="TOC Heading"/>
    <w:basedOn w:val="berschrift1"/>
    <w:next w:val="Standard"/>
    <w:uiPriority w:val="39"/>
    <w:unhideWhenUsed/>
    <w:rsid w:val="00BA70DF"/>
    <w:pPr>
      <w:numPr>
        <w:numId w:val="0"/>
      </w:numPr>
      <w:outlineLvl w:val="9"/>
    </w:pPr>
    <w:rPr>
      <w:bCs/>
      <w:spacing w:val="4"/>
      <w:szCs w:val="28"/>
      <w:lang w:eastAsia="de-AT"/>
    </w:rPr>
  </w:style>
  <w:style w:type="paragraph" w:customStyle="1" w:styleId="CoverDaten">
    <w:name w:val="Cover Daten"/>
    <w:basedOn w:val="Standard"/>
    <w:qFormat/>
    <w:rsid w:val="00405DF6"/>
    <w:pPr>
      <w:spacing w:line="280" w:lineRule="atLeast"/>
    </w:pPr>
    <w:rPr>
      <w:caps/>
      <w:sz w:val="20"/>
    </w:rPr>
  </w:style>
  <w:style w:type="paragraph" w:customStyle="1" w:styleId="CoverHeadline">
    <w:name w:val="Cover Headline"/>
    <w:basedOn w:val="CoverDaten"/>
    <w:qFormat/>
    <w:rsid w:val="00405DF6"/>
    <w:rPr>
      <w:b/>
      <w:spacing w:val="10"/>
      <w:sz w:val="48"/>
    </w:rPr>
  </w:style>
  <w:style w:type="paragraph" w:styleId="Verzeichnis1">
    <w:name w:val="toc 1"/>
    <w:basedOn w:val="Standard"/>
    <w:next w:val="Standard"/>
    <w:uiPriority w:val="39"/>
    <w:unhideWhenUsed/>
    <w:rsid w:val="008A4B50"/>
    <w:pPr>
      <w:spacing w:before="60" w:line="280" w:lineRule="atLeast"/>
      <w:ind w:left="284" w:hanging="284"/>
    </w:pPr>
    <w:rPr>
      <w:b/>
      <w:bCs/>
      <w:sz w:val="28"/>
      <w:szCs w:val="20"/>
    </w:rPr>
  </w:style>
  <w:style w:type="character" w:styleId="Hyperlink">
    <w:name w:val="Hyperlink"/>
    <w:basedOn w:val="Absatz-Standardschriftart"/>
    <w:uiPriority w:val="99"/>
    <w:unhideWhenUsed/>
    <w:rsid w:val="00142079"/>
    <w:rPr>
      <w:color w:val="E3032E" w:themeColor="hyperlink"/>
      <w:u w:val="single"/>
    </w:rPr>
  </w:style>
  <w:style w:type="paragraph" w:styleId="Verzeichnis2">
    <w:name w:val="toc 2"/>
    <w:basedOn w:val="Standard"/>
    <w:next w:val="Standard"/>
    <w:uiPriority w:val="39"/>
    <w:unhideWhenUsed/>
    <w:rsid w:val="00777D38"/>
    <w:pPr>
      <w:spacing w:line="280" w:lineRule="atLeast"/>
      <w:ind w:left="1531" w:hanging="397"/>
    </w:pPr>
    <w:rPr>
      <w:b/>
      <w:szCs w:val="20"/>
    </w:rPr>
  </w:style>
  <w:style w:type="numbering" w:styleId="111111">
    <w:name w:val="Outline List 2"/>
    <w:basedOn w:val="KeineListe"/>
    <w:uiPriority w:val="99"/>
    <w:semiHidden/>
    <w:unhideWhenUsed/>
    <w:rsid w:val="00DD1149"/>
    <w:pPr>
      <w:numPr>
        <w:numId w:val="1"/>
      </w:numPr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2A3463"/>
    <w:rPr>
      <w:rFonts w:asciiTheme="majorHAnsi" w:eastAsiaTheme="majorEastAsia" w:hAnsiTheme="majorHAnsi" w:cstheme="majorBidi"/>
      <w:b/>
      <w:color w:val="000000" w:themeColor="text1"/>
      <w:spacing w:val="4"/>
      <w:sz w:val="22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A3463"/>
    <w:rPr>
      <w:rFonts w:asciiTheme="majorHAnsi" w:eastAsiaTheme="majorEastAsia" w:hAnsiTheme="majorHAnsi" w:cstheme="majorBidi"/>
      <w:b/>
      <w:i/>
      <w:iCs/>
      <w:color w:val="000000" w:themeColor="text1"/>
      <w:spacing w:val="4"/>
      <w:sz w:val="22"/>
    </w:rPr>
  </w:style>
  <w:style w:type="paragraph" w:styleId="Verzeichnis3">
    <w:name w:val="toc 3"/>
    <w:basedOn w:val="Standard"/>
    <w:next w:val="Standard"/>
    <w:uiPriority w:val="39"/>
    <w:unhideWhenUsed/>
    <w:rsid w:val="00777D38"/>
    <w:pPr>
      <w:spacing w:line="280" w:lineRule="atLeast"/>
      <w:ind w:left="2268" w:hanging="567"/>
    </w:pPr>
    <w:rPr>
      <w:iCs/>
      <w:szCs w:val="20"/>
    </w:rPr>
  </w:style>
  <w:style w:type="paragraph" w:styleId="Verzeichnis4">
    <w:name w:val="toc 4"/>
    <w:basedOn w:val="Standard"/>
    <w:next w:val="Standard"/>
    <w:uiPriority w:val="39"/>
    <w:unhideWhenUsed/>
    <w:rsid w:val="00777D38"/>
    <w:pPr>
      <w:spacing w:line="280" w:lineRule="atLeast"/>
      <w:ind w:left="2977" w:hanging="709"/>
    </w:pPr>
    <w:rPr>
      <w:i/>
      <w:szCs w:val="18"/>
    </w:rPr>
  </w:style>
  <w:style w:type="paragraph" w:styleId="Beschriftung">
    <w:name w:val="caption"/>
    <w:basedOn w:val="Standard"/>
    <w:next w:val="Standard"/>
    <w:uiPriority w:val="35"/>
    <w:unhideWhenUsed/>
    <w:rsid w:val="005A74A1"/>
    <w:pPr>
      <w:spacing w:after="200" w:line="240" w:lineRule="auto"/>
    </w:pPr>
    <w:rPr>
      <w:i/>
      <w:iCs/>
      <w:color w:val="000000" w:themeColor="text2"/>
      <w:sz w:val="18"/>
      <w:szCs w:val="18"/>
    </w:rPr>
  </w:style>
  <w:style w:type="table" w:customStyle="1" w:styleId="Gitternetztabelle1hellAkzent11">
    <w:name w:val="Gitternetztabelle 1 hell  – Akzent 11"/>
    <w:basedOn w:val="NormaleTabelle"/>
    <w:uiPriority w:val="46"/>
    <w:rsid w:val="005A74A1"/>
    <w:tblPr>
      <w:tblStyleRowBandSize w:val="1"/>
      <w:tblStyleColBandSize w:val="1"/>
      <w:tblBorders>
        <w:top w:val="single" w:sz="4" w:space="0" w:color="FD90A4" w:themeColor="accent1" w:themeTint="66"/>
        <w:left w:val="single" w:sz="4" w:space="0" w:color="FD90A4" w:themeColor="accent1" w:themeTint="66"/>
        <w:bottom w:val="single" w:sz="4" w:space="0" w:color="FD90A4" w:themeColor="accent1" w:themeTint="66"/>
        <w:right w:val="single" w:sz="4" w:space="0" w:color="FD90A4" w:themeColor="accent1" w:themeTint="66"/>
        <w:insideH w:val="single" w:sz="4" w:space="0" w:color="FD90A4" w:themeColor="accent1" w:themeTint="66"/>
        <w:insideV w:val="single" w:sz="4" w:space="0" w:color="FD90A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C597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C597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Listentabelle3Akzent11">
    <w:name w:val="Listentabelle 3 – Akzent 11"/>
    <w:basedOn w:val="NormaleTabelle"/>
    <w:uiPriority w:val="48"/>
    <w:rsid w:val="005A74A1"/>
    <w:tblPr>
      <w:tblStyleRowBandSize w:val="1"/>
      <w:tblStyleColBandSize w:val="1"/>
      <w:tblBorders>
        <w:top w:val="single" w:sz="4" w:space="0" w:color="E3032E" w:themeColor="accent1"/>
        <w:left w:val="single" w:sz="4" w:space="0" w:color="E3032E" w:themeColor="accent1"/>
        <w:bottom w:val="single" w:sz="4" w:space="0" w:color="E3032E" w:themeColor="accent1"/>
        <w:right w:val="single" w:sz="4" w:space="0" w:color="E3032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3032E" w:themeFill="accent1"/>
      </w:tcPr>
    </w:tblStylePr>
    <w:tblStylePr w:type="lastRow">
      <w:rPr>
        <w:b/>
        <w:bCs/>
      </w:rPr>
      <w:tblPr/>
      <w:tcPr>
        <w:tcBorders>
          <w:top w:val="double" w:sz="4" w:space="0" w:color="E3032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032E" w:themeColor="accent1"/>
          <w:right w:val="single" w:sz="4" w:space="0" w:color="E3032E" w:themeColor="accent1"/>
        </w:tcBorders>
      </w:tcPr>
    </w:tblStylePr>
    <w:tblStylePr w:type="band1Horz">
      <w:tblPr/>
      <w:tcPr>
        <w:tcBorders>
          <w:top w:val="single" w:sz="4" w:space="0" w:color="E3032E" w:themeColor="accent1"/>
          <w:bottom w:val="single" w:sz="4" w:space="0" w:color="E3032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032E" w:themeColor="accent1"/>
          <w:left w:val="nil"/>
        </w:tcBorders>
      </w:tcPr>
    </w:tblStylePr>
    <w:tblStylePr w:type="swCell">
      <w:tblPr/>
      <w:tcPr>
        <w:tcBorders>
          <w:top w:val="double" w:sz="4" w:space="0" w:color="E3032E" w:themeColor="accent1"/>
          <w:right w:val="nil"/>
        </w:tcBorders>
      </w:tcPr>
    </w:tblStylePr>
  </w:style>
  <w:style w:type="character" w:customStyle="1" w:styleId="berschrift5Zchn">
    <w:name w:val="Überschrift 5 Zchn"/>
    <w:aliases w:val="Verzeichnisse Zchn"/>
    <w:basedOn w:val="Absatz-Standardschriftart"/>
    <w:link w:val="berschrift5"/>
    <w:uiPriority w:val="9"/>
    <w:rsid w:val="00BA70DF"/>
    <w:rPr>
      <w:rFonts w:asciiTheme="majorHAnsi" w:eastAsiaTheme="majorEastAsia" w:hAnsiTheme="majorHAnsi" w:cstheme="majorBidi"/>
      <w:b/>
      <w:caps/>
      <w:color w:val="000000" w:themeColor="text1"/>
      <w:spacing w:val="10"/>
      <w:sz w:val="32"/>
      <w:szCs w:val="32"/>
    </w:rPr>
  </w:style>
  <w:style w:type="paragraph" w:customStyle="1" w:styleId="Formatvorlage1">
    <w:name w:val="Formatvorlage1"/>
    <w:basedOn w:val="Verzeichnis1"/>
    <w:rsid w:val="00BA70DF"/>
  </w:style>
  <w:style w:type="paragraph" w:styleId="Verzeichnis5">
    <w:name w:val="toc 5"/>
    <w:basedOn w:val="Verzeichnis2"/>
    <w:next w:val="Standard"/>
    <w:uiPriority w:val="39"/>
    <w:unhideWhenUsed/>
    <w:rsid w:val="00145314"/>
    <w:pPr>
      <w:spacing w:before="60"/>
      <w:ind w:left="0" w:firstLine="0"/>
    </w:pPr>
  </w:style>
  <w:style w:type="paragraph" w:styleId="Abbildungsverzeichnis">
    <w:name w:val="table of figures"/>
    <w:basedOn w:val="Standard"/>
    <w:next w:val="Standard"/>
    <w:uiPriority w:val="99"/>
    <w:unhideWhenUsed/>
    <w:rsid w:val="001805EF"/>
  </w:style>
  <w:style w:type="paragraph" w:styleId="Literaturverzeichnis">
    <w:name w:val="Bibliography"/>
    <w:basedOn w:val="Standard"/>
    <w:next w:val="Standard"/>
    <w:uiPriority w:val="37"/>
    <w:unhideWhenUsed/>
    <w:rsid w:val="001805EF"/>
  </w:style>
  <w:style w:type="paragraph" w:styleId="Listenabsatz">
    <w:name w:val="List Paragraph"/>
    <w:basedOn w:val="Standard"/>
    <w:uiPriority w:val="34"/>
    <w:rsid w:val="0078284C"/>
    <w:pPr>
      <w:contextualSpacing/>
    </w:pPr>
  </w:style>
  <w:style w:type="paragraph" w:styleId="Funotentext">
    <w:name w:val="footnote text"/>
    <w:basedOn w:val="Standard"/>
    <w:link w:val="FunotentextZchn"/>
    <w:uiPriority w:val="99"/>
    <w:unhideWhenUsed/>
    <w:rsid w:val="007E17AB"/>
    <w:pPr>
      <w:spacing w:line="240" w:lineRule="auto"/>
    </w:pPr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7E17AB"/>
    <w:rPr>
      <w:rFonts w:cs="Times New Roman (Textkörper CS)"/>
      <w:color w:val="000000" w:themeColor="text1"/>
      <w:spacing w:val="4"/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5017E"/>
    <w:rPr>
      <w:vertAlign w:val="superscript"/>
    </w:rPr>
  </w:style>
  <w:style w:type="paragraph" w:customStyle="1" w:styleId="AufzhlungEbene1">
    <w:name w:val="Aufzählung Ebene 1"/>
    <w:basedOn w:val="Listenabsatz"/>
    <w:qFormat/>
    <w:rsid w:val="001D7D25"/>
    <w:pPr>
      <w:numPr>
        <w:numId w:val="24"/>
      </w:numPr>
    </w:pPr>
  </w:style>
  <w:style w:type="paragraph" w:customStyle="1" w:styleId="AufzhlungEbene2">
    <w:name w:val="Aufzählung Ebene 2"/>
    <w:basedOn w:val="AufzhlungEbene1"/>
    <w:qFormat/>
    <w:rsid w:val="001D7D25"/>
    <w:pPr>
      <w:numPr>
        <w:numId w:val="27"/>
      </w:numPr>
    </w:pPr>
  </w:style>
  <w:style w:type="paragraph" w:customStyle="1" w:styleId="NummerierungEbene1">
    <w:name w:val="Nummerierung Ebene 1"/>
    <w:basedOn w:val="Standard"/>
    <w:qFormat/>
    <w:rsid w:val="001D7D25"/>
    <w:pPr>
      <w:numPr>
        <w:numId w:val="4"/>
      </w:numPr>
    </w:pPr>
  </w:style>
  <w:style w:type="paragraph" w:customStyle="1" w:styleId="NummerierungEbene2">
    <w:name w:val="Nummerierung Ebene 2"/>
    <w:basedOn w:val="Listenabsatz"/>
    <w:qFormat/>
    <w:rsid w:val="009245B1"/>
    <w:pPr>
      <w:numPr>
        <w:numId w:val="32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B475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B4752"/>
    <w:rPr>
      <w:rFonts w:ascii="Segoe UI" w:hAnsi="Segoe UI" w:cs="Segoe UI"/>
      <w:color w:val="000000" w:themeColor="text1"/>
      <w:spacing w:val="4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6B3AF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FFG_Farbpalett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E3032E"/>
      </a:accent1>
      <a:accent2>
        <a:srgbClr val="458CC3"/>
      </a:accent2>
      <a:accent3>
        <a:srgbClr val="3BA88E"/>
      </a:accent3>
      <a:accent4>
        <a:srgbClr val="A1819B"/>
      </a:accent4>
      <a:accent5>
        <a:srgbClr val="F28B4E"/>
      </a:accent5>
      <a:accent6>
        <a:srgbClr val="F7D355"/>
      </a:accent6>
      <a:hlink>
        <a:srgbClr val="E3032E"/>
      </a:hlink>
      <a:folHlink>
        <a:srgbClr val="000000"/>
      </a:folHlink>
    </a:clrScheme>
    <a:fontScheme name="FFG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Aut18</b:Tag>
    <b:SourceType>Book</b:SourceType>
    <b:Guid>{EAAACC7E-5E6D-EB47-8813-0EA1AB751C11}</b:Guid>
    <b:Author>
      <b:Author>
        <b:NameList>
          <b:Person>
            <b:Last>Autor</b:Last>
          </b:Person>
        </b:NameList>
      </b:Author>
    </b:Author>
    <b:Title>Titel des Buches</b:Title>
    <b:City>Wien</b:City>
    <b:Publisher>Verlag </b:Publisher>
    <b:Year>2018</b:Year>
    <b:RefOrder>1</b:RefOrder>
  </b:Source>
  <b:Source>
    <b:Tag>Aut181</b:Tag>
    <b:SourceType>InternetSite</b:SourceType>
    <b:Guid>{B0D53398-D6A6-9D4D-9EC1-FD3C5BBB208D}</b:Guid>
    <b:Title>Name der Website</b:Title>
    <b:Year>2018</b:Year>
    <b:Author>
      <b:Author>
        <b:NameList>
          <b:Person>
            <b:Last>Autor</b:Last>
          </b:Person>
        </b:NameList>
      </b:Author>
    </b:Author>
    <b:URL>www.ffg.at</b:URL>
    <b:Month>03</b:Month>
    <b:Day>01</b:Day>
    <b:RefOrder>2</b:RefOrder>
  </b:Source>
  <b:Source>
    <b:Tag>Platzhalter1</b:Tag>
    <b:SourceType>JournalArticle</b:SourceType>
    <b:Guid>{00854D05-3370-4A9D-B85B-0EE45BD81CF3}</b:Guid>
    <b:Title>Titel</b:Title>
    <b:Year>2018</b:Year>
    <b:Pages>12-14</b:Pages>
    <b:Author>
      <b:Author>
        <b:NameList>
          <b:Person>
            <b:Last>Autor</b:Last>
          </b:Person>
        </b:NameList>
      </b:Author>
    </b:Author>
    <b:JournalName>Zeitung</b:JournalName>
    <b:RefOrder>3</b:RefOrder>
  </b:Source>
  <b:Source>
    <b:Tag>Fri18</b:Tag>
    <b:SourceType>ConferenceProceedings</b:SourceType>
    <b:Guid>{B9E98A50-1D2C-4F47-B54B-39F6AB5F27A0}</b:Guid>
    <b:Title>Informationen zum Ersztellen von Verzeichnissen</b:Title>
    <b:Year>2018</b:Year>
    <b:Pages>18-19</b:Pages>
    <b:Author>
      <b:Author>
        <b:NameList>
          <b:Person>
            <b:Last>Ferdinand</b:Last>
            <b:First>Fritz</b:First>
            <b:Middle>Franz</b:Middle>
          </b:Person>
        </b:NameList>
      </b:Author>
    </b:Author>
    <b:ConferenceName>Adventure Works Konferenz</b:ConferenceName>
    <b:City>Wien</b:City>
    <b:Publisher>FFG</b:Publisher>
    <b:RefOrder>4</b:RefOrder>
  </b:Source>
</b:Sources>
</file>

<file path=customXml/itemProps1.xml><?xml version="1.0" encoding="utf-8"?>
<ds:datastoreItem xmlns:ds="http://schemas.openxmlformats.org/officeDocument/2006/customXml" ds:itemID="{9A1FD472-897A-4180-BDBC-57300EBD5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26606A4D.dotm</Template>
  <TotalTime>0</TotalTime>
  <Pages>2</Pages>
  <Words>176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Bericht ohne Deckblatt</vt:lpstr>
    </vt:vector>
  </TitlesOfParts>
  <Company>FFG</Company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Bericht ohne Deckblatt</dc:title>
  <dc:creator>Brigitte Bednar</dc:creator>
  <cp:lastModifiedBy>Nicole Lugscheider</cp:lastModifiedBy>
  <cp:revision>2</cp:revision>
  <cp:lastPrinted>2018-02-03T15:30:00Z</cp:lastPrinted>
  <dcterms:created xsi:type="dcterms:W3CDTF">2019-10-16T14:29:00Z</dcterms:created>
  <dcterms:modified xsi:type="dcterms:W3CDTF">2019-10-16T14:29:00Z</dcterms:modified>
</cp:coreProperties>
</file>