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B62BA1" w:rsidRDefault="005017FB" w:rsidP="005017FB">
      <w:pPr>
        <w:pStyle w:val="CoverHeadline"/>
        <w:spacing w:after="360"/>
        <w:rPr>
          <w:color w:val="E3032E" w:themeColor="accent1"/>
        </w:rPr>
      </w:pPr>
      <w:bookmarkStart w:id="0" w:name="_Toc505700281"/>
      <w:bookmarkStart w:id="1" w:name="_Toc505700496"/>
      <w:bookmarkStart w:id="2" w:name="_Toc19114087"/>
      <w:r w:rsidRPr="00B62BA1">
        <w:rPr>
          <w:color w:val="E3032E" w:themeColor="accent1"/>
        </w:rPr>
        <w:t>ZwiscHenbericht/</w:t>
      </w:r>
      <w:r w:rsidR="00574441" w:rsidRPr="00B62BA1">
        <w:rPr>
          <w:color w:val="E3032E" w:themeColor="accent1"/>
        </w:rPr>
        <w:t>Endbericht</w:t>
      </w:r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Projektnummer oder Projekttitel eingeben"/>
          <w:tag w:val="Projektnummer oder Projekttitel eingeben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Berichtszeitraum eingeben"/>
          <w:tag w:val="Berichtszeitraum eingeben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45FBE66D"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37088B" w:rsidRPr="00B62BA1">
        <w:rPr>
          <w:color w:val="306895" w:themeColor="accent2" w:themeShade="BF"/>
        </w:rPr>
        <w:t>&lt;</w:t>
      </w:r>
      <w:r w:rsidR="00600D24" w:rsidRPr="00B62BA1">
        <w:rPr>
          <w:color w:val="306895" w:themeColor="accent2" w:themeShade="BF"/>
        </w:rPr>
        <w:t>10 bis 20 Seiten&gt;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BD1C284" w:rsidR="00600D24" w:rsidRPr="00B62BA1" w:rsidRDefault="00600D24" w:rsidP="00C07EF4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E</w:t>
      </w:r>
      <w:r w:rsidR="00B31331" w:rsidRPr="00B62BA1">
        <w:rPr>
          <w:color w:val="306895" w:themeColor="accent2" w:themeShade="BF"/>
        </w:rPr>
        <w:t>ndbericht</w:t>
      </w:r>
      <w:r w:rsidRPr="00B62BA1">
        <w:rPr>
          <w:color w:val="306895" w:themeColor="accent2" w:themeShade="BF"/>
        </w:rPr>
        <w:t xml:space="preserve">: </w:t>
      </w:r>
      <w:r w:rsidR="00C07EF4" w:rsidRPr="00B62BA1">
        <w:rPr>
          <w:color w:val="306895" w:themeColor="accent2" w:themeShade="BF"/>
        </w:rPr>
        <w:t xml:space="preserve">Wurden die dem Förderungsvertrag zugrundeliegenden Ziele erreicht? </w:t>
      </w:r>
    </w:p>
    <w:p w14:paraId="39203E1C" w14:textId="3535D717" w:rsidR="00C67A55" w:rsidRPr="00B62BA1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Zwischenberich</w:t>
      </w:r>
      <w:r w:rsidR="009D2B08" w:rsidRPr="00B62BA1">
        <w:rPr>
          <w:color w:val="306895" w:themeColor="accent2" w:themeShade="BF"/>
        </w:rPr>
        <w:t>t</w:t>
      </w:r>
      <w:r w:rsidRPr="00B62BA1">
        <w:rPr>
          <w:color w:val="306895" w:themeColor="accent2" w:themeShade="BF"/>
        </w:rPr>
        <w:t>: Sind die dem Förderungsvertrag zugrundeliegenden Ziele noch aktuell bzw. realistisch? (Achtung: Änderungen von Zielen erfordern eine Genehmigung durch die FFG)</w:t>
      </w:r>
    </w:p>
    <w:p w14:paraId="66621751" w14:textId="77777777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bookmarkStart w:id="3" w:name="_Toc19114088" w:displacedByCustomXml="next"/>
    <w:bookmarkStart w:id="4" w:name="_Toc505700497" w:displacedByCustomXml="next"/>
    <w:bookmarkStart w:id="5" w:name="_Toc505700282" w:displacedByCustomXml="next"/>
    <w:sdt>
      <w:sdtPr>
        <w:alias w:val="Hier die genannten Punkte zu Zielen und Ergebnissen eintragen"/>
        <w:tag w:val="Hier die genannten Punkte zu Zielen und Ergebnissen eintragen"/>
        <w:id w:val="-314569858"/>
        <w:placeholder>
          <w:docPart w:val="68D1EDA0DAA64933AB4A933998B23C35"/>
        </w:placeholder>
        <w:showingPlcHdr/>
      </w:sdtPr>
      <w:sdtEndPr/>
      <w:sdtContent>
        <w:bookmarkStart w:id="6" w:name="_GoBack" w:displacedByCustomXml="prev"/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  <w:bookmarkEnd w:id="6" w:displacedByCustomXml="next"/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016A6809" w14:textId="77777777" w:rsidR="000E3112" w:rsidRDefault="00E76CBE" w:rsidP="000E3112">
      <w:pPr>
        <w:spacing w:before="240" w:after="240"/>
        <w:rPr>
          <w:color w:val="auto"/>
        </w:rPr>
      </w:pPr>
      <w:r w:rsidRPr="009449F8">
        <w:t xml:space="preserve">Geben Sie </w:t>
      </w:r>
      <w:r w:rsidR="00A135D1">
        <w:t xml:space="preserve">in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</w:p>
    <w:p w14:paraId="151C30A3" w14:textId="7B4163C2" w:rsidR="000E3112" w:rsidRDefault="000E3112" w:rsidP="000E3112">
      <w:pPr>
        <w:pStyle w:val="Beschriftung"/>
        <w:keepNext/>
      </w:pPr>
      <w:r>
        <w:t xml:space="preserve">Tabelle </w:t>
      </w:r>
      <w:fldSimple w:instr=" SEQ Tabelle \* ARABIC ">
        <w:r>
          <w:rPr>
            <w:noProof/>
          </w:rPr>
          <w:t>1</w:t>
        </w:r>
      </w:fldSimple>
      <w:r>
        <w:t xml:space="preserve">: </w:t>
      </w:r>
      <w:r w:rsidRPr="00341449">
        <w:t>Fortschritt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0E3112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5E6E1B02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0E3112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0E3112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6C921C5F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7B664E95" w:rsidR="00316A86" w:rsidRPr="002B014C" w:rsidRDefault="00D5709E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bookmarkEnd w:id="5"/>
    <w:bookmarkEnd w:id="4"/>
    <w:bookmarkEnd w:id="3"/>
    <w:p w14:paraId="3FA48FEE" w14:textId="03E8E413" w:rsidR="003D7FA1" w:rsidRDefault="003D7FA1" w:rsidP="003D7FA1">
      <w:pPr>
        <w:pStyle w:val="Beschriftung"/>
        <w:keepNext/>
      </w:pPr>
      <w:r>
        <w:t xml:space="preserve">Tabelle </w:t>
      </w:r>
      <w:r w:rsidR="000E3112">
        <w:fldChar w:fldCharType="begin"/>
      </w:r>
      <w:r w:rsidR="000E3112">
        <w:instrText xml:space="preserve"> SEQ Tabelle \* ARABIC </w:instrText>
      </w:r>
      <w:r w:rsidR="000E3112">
        <w:fldChar w:fldCharType="separate"/>
      </w:r>
      <w:r w:rsidR="000E3112">
        <w:rPr>
          <w:noProof/>
        </w:rPr>
        <w:t>2</w:t>
      </w:r>
      <w:r w:rsidR="000E3112">
        <w:rPr>
          <w:noProof/>
        </w:rPr>
        <w:fldChar w:fldCharType="end"/>
      </w:r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418"/>
        <w:gridCol w:w="3260"/>
      </w:tblGrid>
      <w:tr w:rsidR="00110D2F" w14:paraId="27302176" w14:textId="4A6D91A1" w:rsidTr="004E4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418" w:type="dxa"/>
            <w:vAlign w:val="center"/>
          </w:tcPr>
          <w:p w14:paraId="2A8DDAF7" w14:textId="65F77D3F" w:rsidR="00110D2F" w:rsidRPr="001E55D5" w:rsidRDefault="00A579FD" w:rsidP="004E4D1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7E27DD">
              <w:rPr>
                <w:color w:val="FFFFFF" w:themeColor="background1"/>
                <w:szCs w:val="22"/>
              </w:rPr>
              <w:t xml:space="preserve">Erreicht/ geplant im </w:t>
            </w:r>
            <w:r w:rsidR="004E4D16">
              <w:rPr>
                <w:color w:val="FFFFFF" w:themeColor="background1"/>
                <w:szCs w:val="22"/>
              </w:rPr>
              <w:t>Monat/Jahr</w:t>
            </w:r>
          </w:p>
        </w:tc>
        <w:tc>
          <w:tcPr>
            <w:tcW w:w="3260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4E4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Bezeichnung eingeben"/>
              <w:tag w:val="Bezeichnung eingeben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418" w:type="dxa"/>
            <w:shd w:val="clear" w:color="auto" w:fill="auto"/>
          </w:tcPr>
          <w:p w14:paraId="56EC9822" w14:textId="4A7BA333" w:rsidR="00110D2F" w:rsidRPr="002B014C" w:rsidRDefault="00110D2F" w:rsidP="009C1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08/202</w:t>
            </w:r>
            <w:r w:rsidR="009C1F04">
              <w:rPr>
                <w:color w:val="auto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4E4D16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260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89657E6" w:rsidR="008E3A12" w:rsidRPr="008E3A12" w:rsidRDefault="008E3A12" w:rsidP="00B31331">
      <w:pPr>
        <w:pStyle w:val="berschrift2"/>
      </w:pPr>
      <w:bookmarkStart w:id="7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7"/>
    </w:p>
    <w:p w14:paraId="4BC5D18F" w14:textId="27A28B9E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8" w:name="_Toc505700283"/>
      <w:bookmarkStart w:id="9" w:name="_Toc505700498"/>
      <w:bookmarkStart w:id="10" w:name="_Toc19114089"/>
      <w:r w:rsidRPr="00DC56BE">
        <w:t xml:space="preserve">Beschreiben Sie die im Berichtszeitraum durchgeführten Arbeiten, strukturiert nach den Arbeitspaketen.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Beschreiben Sie hier die durchgeführten Arbeiten"/>
        <w:tag w:val="Beschreiben Sie hier die durchgeführten Arbeiten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Geben Sie hier bitte die Änderungen im weiteren Projektverlauf an"/>
        <w:tag w:val="Geben Sie hier bitte die Änderungen im weiteren Projektverlauf an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lastRenderedPageBreak/>
        <w:t>Projektteam und Kooperation</w:t>
      </w:r>
    </w:p>
    <w:p w14:paraId="220B8535" w14:textId="56D01EC9" w:rsidR="006261D9" w:rsidRPr="007E27DD" w:rsidRDefault="006261D9" w:rsidP="005E6A45">
      <w:pPr>
        <w:pStyle w:val="AufzhlungEbene1"/>
        <w:keepNext/>
        <w:keepLines/>
        <w:widowControl w:val="0"/>
        <w:numPr>
          <w:ilvl w:val="0"/>
          <w:numId w:val="13"/>
        </w:numPr>
      </w:pPr>
      <w:r w:rsidRPr="00DC56BE">
        <w:t xml:space="preserve">Gibt es wesentliche Veränderungen im Projektteam (interne </w:t>
      </w:r>
      <w:r w:rsidRPr="007E27DD">
        <w:t>Schlüssel</w:t>
      </w:r>
      <w:r w:rsidR="00B2531F" w:rsidRPr="007E27DD">
        <w:softHyphen/>
      </w:r>
      <w:r w:rsidR="0041452D" w:rsidRPr="007E27DD">
        <w:t>personen</w:t>
      </w:r>
      <w:r w:rsidRPr="007E27DD">
        <w:t xml:space="preserve"> und Drittleiste</w:t>
      </w:r>
      <w:r w:rsidR="00A579FD" w:rsidRPr="007E27DD">
        <w:t>nde</w:t>
      </w:r>
      <w:r w:rsidRPr="007E27DD">
        <w:t>)?</w:t>
      </w:r>
    </w:p>
    <w:p w14:paraId="2F02186C" w14:textId="77777777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Bei Konsortialprojekten: Beschreiben Sie die Zusammenarbeit im Konsortium.</w:t>
      </w:r>
    </w:p>
    <w:p w14:paraId="7E6FBCB9" w14:textId="24E6EED2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Hier Informationen zu Projektteam und Kooperation eingeben"/>
        <w:tag w:val="Hier Informationen zu Projektteam und Kooperation eingeben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5590790B" w:rsidR="006261D9" w:rsidRPr="00B62BA1" w:rsidRDefault="00D35283" w:rsidP="009C1F04">
      <w:pPr>
        <w:pStyle w:val="berschrift1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 xml:space="preserve">nur </w:t>
      </w:r>
      <w:r w:rsidR="002E08F2" w:rsidRPr="00B62BA1">
        <w:rPr>
          <w:color w:val="306895" w:themeColor="accent2" w:themeShade="BF"/>
        </w:rPr>
        <w:t>E</w:t>
      </w:r>
      <w:r w:rsidR="00B31331" w:rsidRPr="00B62BA1">
        <w:rPr>
          <w:color w:val="306895" w:themeColor="accent2" w:themeShade="BF"/>
        </w:rPr>
        <w:t>ndbericht</w:t>
      </w:r>
      <w:r w:rsidR="006261D9" w:rsidRPr="00B62BA1">
        <w:rPr>
          <w:color w:val="306895" w:themeColor="accent2" w:themeShade="BF"/>
        </w:rPr>
        <w:t>: Wirtschaftliche und wissenschaftliche Verwertung</w:t>
      </w:r>
    </w:p>
    <w:p w14:paraId="43AEC8CF" w14:textId="75A64B9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14:paraId="235A7F06" w14:textId="7777777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Listen Sie Publikationen, Dissertationen, Diplomarbeiten sowie etwaige Patentmeldungen, die aus dem Projekt entstanden sind, auf.</w:t>
      </w:r>
    </w:p>
    <w:p w14:paraId="61C7CA24" w14:textId="53B43FCA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Welche weiterführenden F&amp;E-Aktivitäten sind geplant</w:t>
      </w:r>
      <w:r w:rsidR="00D73C31" w:rsidRPr="00B31331">
        <w:rPr>
          <w:color w:val="auto"/>
        </w:rPr>
        <w:t>?</w:t>
      </w:r>
    </w:p>
    <w:p w14:paraId="48A2B36D" w14:textId="11E836D8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Wie werden die im Projekt geschaffenen Prototypen</w:t>
      </w:r>
      <w:r w:rsidR="00D73C31" w:rsidRPr="00B31331">
        <w:rPr>
          <w:color w:val="auto"/>
        </w:rPr>
        <w:t xml:space="preserve"> weiterverwendet?</w:t>
      </w:r>
    </w:p>
    <w:sdt>
      <w:sdtPr>
        <w:alias w:val="Hier Informationen zur wissenschaftlichen und wirtschaftlichen Verwertung eintragen"/>
        <w:tag w:val="Hier Informationen zur wissenschaftlichen und wirtschaftlichen Verwertung eintragen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t>Erläuterung zu Kosten &amp; Finanzierung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>Die Erfassung der Kosten im eCall bzw. die Verwendung der im eCall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Hier die Erläuterung zu Kosten und Finanzierung eintragen"/>
        <w:tag w:val="Hier die Erläuterung zu Kosten und Finanzierung eintragen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5F904DBD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7E27DD">
        <w:t>Gehen Sie auf projektspezifische Sonderbedingungen und Auflagen ein, sofern diese im Förderungs</w:t>
      </w:r>
      <w:r w:rsidR="00A579FD" w:rsidRPr="007E27DD">
        <w:t>vertrag</w:t>
      </w:r>
      <w:r w:rsidRPr="007E27DD">
        <w:t xml:space="preserve"> bzw. </w:t>
      </w:r>
      <w:r w:rsidR="00A579FD" w:rsidRPr="007E27DD">
        <w:t xml:space="preserve">im </w:t>
      </w:r>
      <w:r w:rsidR="00457AC5" w:rsidRPr="007E27DD">
        <w:t>F&amp;E-Dienstleistungsvertrag</w:t>
      </w:r>
      <w:r w:rsidRPr="007E27DD">
        <w:t xml:space="preserve"> vereinbart wurden.</w:t>
      </w:r>
    </w:p>
    <w:sdt>
      <w:sdtPr>
        <w:alias w:val="Hier projektspezifische Sonderbedingungen und Auflagen näher beschreiben"/>
        <w:tag w:val="Hier projektspezifische Sonderbedingungen und Auflagen näher beschreiben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09B16859" w:rsidR="00003560" w:rsidRPr="007E27DD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>chen Einflussmöglichkeiten bei den</w:t>
      </w:r>
      <w:r w:rsidR="00D64A4D">
        <w:t xml:space="preserve"> </w:t>
      </w:r>
      <w:r w:rsidR="00854D29" w:rsidRPr="007E27DD">
        <w:t>Förder</w:t>
      </w:r>
      <w:r w:rsidRPr="007E27DD">
        <w:t>nehme</w:t>
      </w:r>
      <w:r w:rsidR="00A579FD" w:rsidRPr="007E27DD">
        <w:t>nden</w:t>
      </w:r>
      <w:r w:rsidR="00221F9D" w:rsidRPr="007E27D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Hier meldungspflichtige Ereignisse eintragen"/>
        <w:tag w:val="Hier meldungspflichtige Ereignisse eintragen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10" w:displacedByCustomXml="prev"/>
    <w:bookmarkEnd w:id="9" w:displacedByCustomXml="prev"/>
    <w:bookmarkEnd w:id="8" w:displacedByCustomXml="prev"/>
    <w:sectPr w:rsidR="00003560" w:rsidSect="00685A57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985" w:bottom="1701" w:left="1985" w:header="10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CDF1D" w14:textId="77777777" w:rsidR="00462CB0" w:rsidRDefault="00462CB0" w:rsidP="006651B7">
      <w:r>
        <w:separator/>
      </w:r>
    </w:p>
    <w:p w14:paraId="772816BA" w14:textId="77777777" w:rsidR="00462CB0" w:rsidRDefault="00462CB0"/>
  </w:endnote>
  <w:endnote w:type="continuationSeparator" w:id="0">
    <w:p w14:paraId="17EF280C" w14:textId="77777777" w:rsidR="00462CB0" w:rsidRDefault="00462CB0" w:rsidP="006651B7">
      <w:r>
        <w:continuationSeparator/>
      </w:r>
    </w:p>
    <w:p w14:paraId="4CE0036A" w14:textId="77777777" w:rsidR="00462CB0" w:rsidRDefault="00462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557DA16F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0E3112">
      <w:t>17.08.2022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0E3112">
      <w:t>3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0E3112">
      <w:t>3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2F6945E5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0E3112">
      <w:t>17.08.2022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0E3112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0E3112">
      <w:t>3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05B35" w14:textId="77777777" w:rsidR="00462CB0" w:rsidRDefault="00462CB0" w:rsidP="006651B7">
      <w:r>
        <w:separator/>
      </w:r>
    </w:p>
  </w:footnote>
  <w:footnote w:type="continuationSeparator" w:id="0">
    <w:p w14:paraId="1046D875" w14:textId="77777777" w:rsidR="00462CB0" w:rsidRDefault="00462CB0" w:rsidP="006651B7">
      <w:r>
        <w:continuationSeparator/>
      </w:r>
    </w:p>
    <w:p w14:paraId="08EABF86" w14:textId="77777777" w:rsidR="00462CB0" w:rsidRDefault="00462C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2B40" w14:textId="4C847FCA" w:rsidR="00FC12A4" w:rsidRDefault="000E3112">
    <w:pPr>
      <w:pStyle w:val="Kopfzeile"/>
    </w:pPr>
    <w:r>
      <w:rPr>
        <w:noProof/>
      </w:rPr>
      <w:pict w14:anchorId="018AFF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23735" o:spid="_x0000_s2050" type="#_x0000_t136" style="position:absolute;margin-left:0;margin-top:0;width:460.3pt;height:9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STER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1A266409" w:rsidR="00FF3183" w:rsidRPr="00F926AE" w:rsidRDefault="00F926AE" w:rsidP="00B31331">
    <w:pPr>
      <w:pStyle w:val="Kopfzeile"/>
    </w:pPr>
    <w:r w:rsidRPr="00574441">
      <w:t xml:space="preserve">FFG-Programm/Instrument: </w:t>
    </w:r>
    <w:r w:rsidR="000E3112">
      <w:rPr>
        <w:color w:val="306895" w:themeColor="accent2" w:themeShade="BF"/>
      </w:rPr>
      <w:t>Take Off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9495D"/>
    <w:rsid w:val="00096848"/>
    <w:rsid w:val="000A143D"/>
    <w:rsid w:val="000A495F"/>
    <w:rsid w:val="000B054F"/>
    <w:rsid w:val="000B1224"/>
    <w:rsid w:val="000C5480"/>
    <w:rsid w:val="000E3112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5528B"/>
    <w:rsid w:val="001619DE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2C79"/>
    <w:rsid w:val="0025192A"/>
    <w:rsid w:val="00252C32"/>
    <w:rsid w:val="002549E7"/>
    <w:rsid w:val="002A3463"/>
    <w:rsid w:val="002A6B4A"/>
    <w:rsid w:val="002B014C"/>
    <w:rsid w:val="002B45B6"/>
    <w:rsid w:val="002D0A6E"/>
    <w:rsid w:val="002E08F2"/>
    <w:rsid w:val="002E4848"/>
    <w:rsid w:val="002E56C6"/>
    <w:rsid w:val="002E664D"/>
    <w:rsid w:val="002F3103"/>
    <w:rsid w:val="002F6D1E"/>
    <w:rsid w:val="00315A58"/>
    <w:rsid w:val="00316A86"/>
    <w:rsid w:val="0032089C"/>
    <w:rsid w:val="003300AB"/>
    <w:rsid w:val="003309AF"/>
    <w:rsid w:val="00346AEF"/>
    <w:rsid w:val="003502A1"/>
    <w:rsid w:val="00361557"/>
    <w:rsid w:val="0037088B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452D"/>
    <w:rsid w:val="00416C14"/>
    <w:rsid w:val="004240BD"/>
    <w:rsid w:val="00426AA6"/>
    <w:rsid w:val="00446C2D"/>
    <w:rsid w:val="004510ED"/>
    <w:rsid w:val="0045517C"/>
    <w:rsid w:val="00457AC5"/>
    <w:rsid w:val="00462721"/>
    <w:rsid w:val="00462CB0"/>
    <w:rsid w:val="00464814"/>
    <w:rsid w:val="004731C4"/>
    <w:rsid w:val="0048189E"/>
    <w:rsid w:val="00492FDF"/>
    <w:rsid w:val="004A2E87"/>
    <w:rsid w:val="004B45E3"/>
    <w:rsid w:val="004B523C"/>
    <w:rsid w:val="004C5C6A"/>
    <w:rsid w:val="004E01C8"/>
    <w:rsid w:val="004E4D16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74441"/>
    <w:rsid w:val="005805E2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600D24"/>
    <w:rsid w:val="0060190E"/>
    <w:rsid w:val="00603240"/>
    <w:rsid w:val="00603718"/>
    <w:rsid w:val="00614BD3"/>
    <w:rsid w:val="006261D9"/>
    <w:rsid w:val="006266F7"/>
    <w:rsid w:val="00633347"/>
    <w:rsid w:val="00640D19"/>
    <w:rsid w:val="0064171F"/>
    <w:rsid w:val="00644FF9"/>
    <w:rsid w:val="006560EE"/>
    <w:rsid w:val="006651B7"/>
    <w:rsid w:val="006753CF"/>
    <w:rsid w:val="006820B6"/>
    <w:rsid w:val="00683F29"/>
    <w:rsid w:val="00685A57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5BE"/>
    <w:rsid w:val="00727F4C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E27DD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5716"/>
    <w:rsid w:val="00883D56"/>
    <w:rsid w:val="00884433"/>
    <w:rsid w:val="00897B4C"/>
    <w:rsid w:val="008A4B50"/>
    <w:rsid w:val="008A782E"/>
    <w:rsid w:val="008C4169"/>
    <w:rsid w:val="008C5F4C"/>
    <w:rsid w:val="008C790A"/>
    <w:rsid w:val="008D746B"/>
    <w:rsid w:val="008E37B7"/>
    <w:rsid w:val="008E3A12"/>
    <w:rsid w:val="008F64A7"/>
    <w:rsid w:val="00912E47"/>
    <w:rsid w:val="00913A6A"/>
    <w:rsid w:val="009162B9"/>
    <w:rsid w:val="009245B1"/>
    <w:rsid w:val="009449F8"/>
    <w:rsid w:val="00957843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10C4D"/>
    <w:rsid w:val="00A12133"/>
    <w:rsid w:val="00A135D1"/>
    <w:rsid w:val="00A210CD"/>
    <w:rsid w:val="00A23367"/>
    <w:rsid w:val="00A255E6"/>
    <w:rsid w:val="00A3347C"/>
    <w:rsid w:val="00A33B1E"/>
    <w:rsid w:val="00A44407"/>
    <w:rsid w:val="00A52698"/>
    <w:rsid w:val="00A579FD"/>
    <w:rsid w:val="00A61CF6"/>
    <w:rsid w:val="00A715FB"/>
    <w:rsid w:val="00A824F4"/>
    <w:rsid w:val="00A90564"/>
    <w:rsid w:val="00AB356D"/>
    <w:rsid w:val="00AD12FA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A1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F04C5"/>
    <w:rsid w:val="00BF06DB"/>
    <w:rsid w:val="00C041C0"/>
    <w:rsid w:val="00C07EF4"/>
    <w:rsid w:val="00C1011B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B291A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5709E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DF6B7C"/>
    <w:rsid w:val="00E13F2B"/>
    <w:rsid w:val="00E16AFD"/>
    <w:rsid w:val="00E2064E"/>
    <w:rsid w:val="00E20822"/>
    <w:rsid w:val="00E462B0"/>
    <w:rsid w:val="00E62663"/>
    <w:rsid w:val="00E65D6B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F00DE2"/>
    <w:rsid w:val="00F03367"/>
    <w:rsid w:val="00F07423"/>
    <w:rsid w:val="00F30BD7"/>
    <w:rsid w:val="00F33C1A"/>
    <w:rsid w:val="00F37080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27AC8"/>
    <w:rsid w:val="000F60E3"/>
    <w:rsid w:val="003345E4"/>
    <w:rsid w:val="00423E86"/>
    <w:rsid w:val="0067408C"/>
    <w:rsid w:val="006805AB"/>
    <w:rsid w:val="00AB0930"/>
    <w:rsid w:val="00B73A8A"/>
    <w:rsid w:val="00BE7FE3"/>
    <w:rsid w:val="00C00FCA"/>
    <w:rsid w:val="00C40903"/>
    <w:rsid w:val="00C47723"/>
    <w:rsid w:val="00DD0371"/>
    <w:rsid w:val="00E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0903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E8D8FD0D9E6447519BEEC2F65E9BEFD8">
    <w:name w:val="E8D8FD0D9E6447519BEEC2F65E9BEFD8"/>
    <w:rsid w:val="00C40903"/>
  </w:style>
  <w:style w:type="paragraph" w:customStyle="1" w:styleId="6D0B9F5A7AA5432396C870D132DA2C63">
    <w:name w:val="6D0B9F5A7AA5432396C870D132DA2C63"/>
    <w:rsid w:val="00C40903"/>
  </w:style>
  <w:style w:type="paragraph" w:customStyle="1" w:styleId="8F34675FA8BE42BBB4B3BF15C497BC83">
    <w:name w:val="8F34675FA8BE42BBB4B3BF15C497BC83"/>
    <w:rsid w:val="00C40903"/>
  </w:style>
  <w:style w:type="paragraph" w:customStyle="1" w:styleId="ED89AEB6AA7C44009F0E6F25DB1CCB50">
    <w:name w:val="ED89AEB6AA7C44009F0E6F25DB1CCB50"/>
    <w:rsid w:val="00C40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1CC786AB-5063-42D5-A417-81E11451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3</Pages>
  <Words>635</Words>
  <Characters>4005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 - Take Off Ausschreibung</dc:title>
  <dc:subject/>
  <dc:creator>FFG</dc:creator>
  <cp:keywords/>
  <dc:description/>
  <cp:lastModifiedBy>Gabriella Albert</cp:lastModifiedBy>
  <cp:revision>2</cp:revision>
  <cp:lastPrinted>2019-07-26T08:22:00Z</cp:lastPrinted>
  <dcterms:created xsi:type="dcterms:W3CDTF">2022-08-17T08:24:00Z</dcterms:created>
  <dcterms:modified xsi:type="dcterms:W3CDTF">2022-08-17T08:24:00Z</dcterms:modified>
</cp:coreProperties>
</file>