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495"/>
      </w:tblGrid>
      <w:tr w:rsidR="000965D6" w:rsidRPr="00043C64" w:rsidTr="00577217">
        <w:trPr>
          <w:gridAfter w:val="1"/>
          <w:wAfter w:w="2495" w:type="dxa"/>
          <w:trHeight w:val="1977"/>
        </w:trPr>
        <w:tc>
          <w:tcPr>
            <w:tcW w:w="6010" w:type="dxa"/>
          </w:tcPr>
          <w:p w:rsidR="000965D6" w:rsidRDefault="00DE6F4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Autobahnen- und Schnellstraßen-</w:t>
            </w:r>
          </w:p>
          <w:p w:rsidR="00DE6F46" w:rsidRPr="000965D6" w:rsidRDefault="00DE6F4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Finanzierungs- Aktiengesellschaft</w:t>
            </w:r>
          </w:p>
          <w:p w:rsidR="000965D6" w:rsidRPr="000965D6" w:rsidRDefault="000965D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Rotenturmstraße 5-9, 1011 Wien</w:t>
            </w:r>
          </w:p>
          <w:p w:rsidR="000965D6" w:rsidRPr="000965D6" w:rsidRDefault="000965D6" w:rsidP="000965D6">
            <w:pPr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Business Center 604</w:t>
            </w:r>
          </w:p>
          <w:p w:rsidR="000965D6" w:rsidRPr="000173A0" w:rsidRDefault="000965D6" w:rsidP="000965D6">
            <w:p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0965D6">
              <w:rPr>
                <w:rFonts w:ascii="Verdana" w:hAnsi="Verdana" w:cs="Tahoma"/>
                <w:noProof/>
                <w:sz w:val="20"/>
                <w:szCs w:val="20"/>
                <w:lang w:eastAsia="zh-CN"/>
              </w:rPr>
              <w:t>1000 Wien</w:t>
            </w:r>
          </w:p>
        </w:tc>
      </w:tr>
      <w:tr w:rsidR="000965D6" w:rsidRPr="00510022" w:rsidTr="00577217">
        <w:trPr>
          <w:trHeight w:val="1082"/>
        </w:trPr>
        <w:tc>
          <w:tcPr>
            <w:tcW w:w="8505" w:type="dxa"/>
            <w:gridSpan w:val="2"/>
          </w:tcPr>
          <w:p w:rsidR="000965D6" w:rsidRPr="002215E0" w:rsidRDefault="000965D6" w:rsidP="00FD2BF1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Musterheim</w:t>
            </w:r>
            <w:r w:rsidRPr="0051002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Pr="003D08D2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begin"/>
            </w:r>
            <w:r w:rsidRPr="003D08D2">
              <w:rPr>
                <w:rFonts w:ascii="Verdana" w:hAnsi="Verdana" w:cs="Tahoma"/>
                <w:sz w:val="20"/>
                <w:szCs w:val="20"/>
                <w:highlight w:val="yellow"/>
              </w:rPr>
              <w:instrText xml:space="preserve"> DATE  \* MERGEFORMAT </w:instrText>
            </w:r>
            <w:r w:rsidRPr="003D08D2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separate"/>
            </w:r>
            <w:r w:rsidR="005D6C79">
              <w:rPr>
                <w:rFonts w:ascii="Verdana" w:hAnsi="Verdana" w:cs="Tahoma"/>
                <w:noProof/>
                <w:sz w:val="20"/>
                <w:szCs w:val="20"/>
                <w:highlight w:val="yellow"/>
              </w:rPr>
              <w:t>30.07.2019</w:t>
            </w:r>
            <w:r w:rsidRPr="003D08D2">
              <w:rPr>
                <w:rFonts w:ascii="Verdana" w:hAnsi="Verdana" w:cs="Tahom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0965D6" w:rsidRPr="00510022" w:rsidTr="00577217">
        <w:tc>
          <w:tcPr>
            <w:tcW w:w="8505" w:type="dxa"/>
            <w:gridSpan w:val="2"/>
          </w:tcPr>
          <w:p w:rsidR="000965D6" w:rsidRPr="003228FE" w:rsidRDefault="000965D6" w:rsidP="00577217">
            <w:pPr>
              <w:rPr>
                <w:rFonts w:ascii="Verdana" w:hAnsi="Verdana" w:cs="Tahoma"/>
                <w:bCs/>
                <w:i/>
                <w:sz w:val="20"/>
                <w:szCs w:val="20"/>
              </w:rPr>
            </w:pPr>
          </w:p>
        </w:tc>
      </w:tr>
      <w:tr w:rsidR="000965D6" w:rsidRPr="00510022" w:rsidTr="00577217">
        <w:trPr>
          <w:trHeight w:val="431"/>
        </w:trPr>
        <w:tc>
          <w:tcPr>
            <w:tcW w:w="8505" w:type="dxa"/>
            <w:gridSpan w:val="2"/>
          </w:tcPr>
          <w:p w:rsidR="00DE6F46" w:rsidRDefault="009A0B92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1.</w:t>
            </w:r>
            <w:proofErr w:type="gramStart"/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Anzahlungsr</w:t>
            </w:r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echnung  vom</w:t>
            </w:r>
            <w:proofErr w:type="gramEnd"/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</w:t>
            </w:r>
            <w:r w:rsidR="000965D6" w:rsidRPr="003D08D2">
              <w:rPr>
                <w:rFonts w:ascii="Verdana" w:hAnsi="Verdana" w:cs="Tahoma"/>
                <w:b/>
                <w:bCs/>
                <w:i/>
                <w:sz w:val="20"/>
                <w:szCs w:val="20"/>
                <w:highlight w:val="yellow"/>
              </w:rPr>
              <w:t>XX.XX.20XX</w:t>
            </w:r>
            <w:r w:rsidR="000965D6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, </w:t>
            </w:r>
          </w:p>
          <w:p w:rsidR="000965D6" w:rsidRDefault="000965D6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ASFINAG</w:t>
            </w:r>
            <w:r w:rsidR="00412C4A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 Bestell-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Nr. </w:t>
            </w:r>
            <w:r w:rsidR="00412C4A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3XX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XXXXX</w:t>
            </w:r>
          </w:p>
          <w:p w:rsidR="00B8262C" w:rsidRDefault="00B8262C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UID-Nummer ASFINAG: ATU 43143200</w:t>
            </w:r>
          </w:p>
          <w:p w:rsidR="009A0B92" w:rsidRPr="003228FE" w:rsidRDefault="009A0B92" w:rsidP="00412C4A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UID-Nummer Musterfirma: </w:t>
            </w:r>
            <w:proofErr w:type="spellStart"/>
            <w:r w:rsidRPr="003D08D2">
              <w:rPr>
                <w:rFonts w:ascii="Verdana" w:hAnsi="Verdana" w:cs="Tahoma"/>
                <w:b/>
                <w:bCs/>
                <w:i/>
                <w:sz w:val="20"/>
                <w:szCs w:val="20"/>
                <w:highlight w:val="yellow"/>
              </w:rPr>
              <w:t>xxxxxxxxxx</w:t>
            </w:r>
            <w:proofErr w:type="spellEnd"/>
          </w:p>
        </w:tc>
      </w:tr>
    </w:tbl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Pr="00510022" w:rsidRDefault="000965D6" w:rsidP="000965D6">
      <w:pPr>
        <w:rPr>
          <w:rFonts w:ascii="Verdana" w:hAnsi="Verdana" w:cs="Tahoma"/>
          <w:sz w:val="20"/>
          <w:szCs w:val="20"/>
          <w:lang w:eastAsia="zh-CN"/>
        </w:rPr>
      </w:pPr>
      <w:r w:rsidRPr="00510022">
        <w:rPr>
          <w:rFonts w:ascii="Verdana" w:hAnsi="Verdana" w:cs="Tahoma"/>
          <w:sz w:val="20"/>
          <w:szCs w:val="20"/>
        </w:rPr>
        <w:t>Sehr geehrte</w:t>
      </w:r>
      <w:r>
        <w:rPr>
          <w:rFonts w:ascii="Verdana" w:hAnsi="Verdana" w:cs="Tahoma"/>
          <w:sz w:val="20"/>
          <w:szCs w:val="20"/>
        </w:rPr>
        <w:t xml:space="preserve"> Damen und Herren!</w:t>
      </w:r>
    </w:p>
    <w:p w:rsidR="000965D6" w:rsidRPr="00510022" w:rsidRDefault="000965D6" w:rsidP="000965D6">
      <w:pPr>
        <w:rPr>
          <w:rFonts w:ascii="Verdana" w:hAnsi="Verdana" w:cs="Tahoma"/>
          <w:sz w:val="20"/>
          <w:szCs w:val="20"/>
        </w:rPr>
      </w:pPr>
    </w:p>
    <w:p w:rsidR="009A0B92" w:rsidRDefault="000965D6" w:rsidP="000965D6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Entsprechend dem Werkvertrag für F&amp;E Dienstleistungen des Projektes </w:t>
      </w:r>
      <w:r w:rsidRPr="00990C08">
        <w:rPr>
          <w:rFonts w:ascii="Verdana" w:hAnsi="Verdana" w:cs="Tahoma"/>
          <w:i/>
          <w:sz w:val="20"/>
          <w:szCs w:val="20"/>
        </w:rPr>
        <w:t>„Kurztitel“</w:t>
      </w:r>
      <w:r>
        <w:rPr>
          <w:rFonts w:ascii="Verdana" w:hAnsi="Verdana" w:cs="Tahoma"/>
          <w:sz w:val="20"/>
          <w:szCs w:val="20"/>
        </w:rPr>
        <w:t xml:space="preserve"> (</w:t>
      </w:r>
      <w:r w:rsidR="00EF5891" w:rsidRPr="00EF5891">
        <w:rPr>
          <w:rFonts w:ascii="Verdana" w:hAnsi="Verdana" w:cs="Tahoma"/>
          <w:sz w:val="20"/>
          <w:szCs w:val="20"/>
        </w:rPr>
        <w:t xml:space="preserve">ASFINAG Bestell-Nr. </w:t>
      </w:r>
      <w:r w:rsidR="00EF5891" w:rsidRPr="00EF5891">
        <w:rPr>
          <w:rFonts w:ascii="Verdana" w:hAnsi="Verdana" w:cs="Tahoma"/>
          <w:i/>
          <w:sz w:val="20"/>
          <w:szCs w:val="20"/>
        </w:rPr>
        <w:t>3XXXXXXX</w:t>
      </w:r>
      <w:r>
        <w:rPr>
          <w:rFonts w:ascii="Verdana" w:hAnsi="Verdana" w:cs="Tahoma"/>
          <w:i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</w:t>
      </w:r>
      <w:r w:rsidR="00143E96">
        <w:rPr>
          <w:rFonts w:ascii="Verdana" w:hAnsi="Verdana" w:cs="Tahoma"/>
          <w:sz w:val="20"/>
          <w:szCs w:val="20"/>
        </w:rPr>
        <w:t>im Rahmen der Initiative „Verkehrsinfrastrukturforschung 201</w:t>
      </w:r>
      <w:r w:rsidR="00DF4FED">
        <w:rPr>
          <w:rFonts w:ascii="Verdana" w:hAnsi="Verdana" w:cs="Tahoma"/>
          <w:sz w:val="20"/>
          <w:szCs w:val="20"/>
        </w:rPr>
        <w:t>6</w:t>
      </w:r>
      <w:r w:rsidR="005D6C79">
        <w:rPr>
          <w:rFonts w:ascii="Verdana" w:hAnsi="Verdana" w:cs="Tahoma"/>
          <w:sz w:val="20"/>
          <w:szCs w:val="20"/>
        </w:rPr>
        <w:t>/2017/2018</w:t>
      </w:r>
      <w:r w:rsidR="00143E96">
        <w:rPr>
          <w:rFonts w:ascii="Verdana" w:hAnsi="Verdana" w:cs="Tahoma"/>
          <w:sz w:val="20"/>
          <w:szCs w:val="20"/>
        </w:rPr>
        <w:t xml:space="preserve">“ </w:t>
      </w:r>
      <w:r>
        <w:rPr>
          <w:rFonts w:ascii="Verdana" w:hAnsi="Verdana" w:cs="Tahoma"/>
          <w:sz w:val="20"/>
          <w:szCs w:val="20"/>
        </w:rPr>
        <w:t>erlauben wir uns vereinba</w:t>
      </w:r>
      <w:r w:rsidRPr="00510022">
        <w:rPr>
          <w:rFonts w:ascii="Verdana" w:hAnsi="Verdana" w:cs="Tahoma"/>
          <w:sz w:val="20"/>
          <w:szCs w:val="20"/>
        </w:rPr>
        <w:t xml:space="preserve">rungsgemäß </w:t>
      </w:r>
      <w:r w:rsidR="00DE6F46">
        <w:rPr>
          <w:rFonts w:ascii="Verdana" w:hAnsi="Verdana" w:cs="Tahoma"/>
          <w:sz w:val="20"/>
          <w:szCs w:val="20"/>
        </w:rPr>
        <w:t xml:space="preserve">nach Aufforderung zur Rechnungslegung </w:t>
      </w:r>
      <w:r w:rsidRPr="00510022">
        <w:rPr>
          <w:rFonts w:ascii="Verdana" w:hAnsi="Verdana" w:cs="Tahoma"/>
          <w:sz w:val="20"/>
          <w:szCs w:val="20"/>
        </w:rPr>
        <w:t xml:space="preserve">die </w:t>
      </w:r>
      <w:r>
        <w:rPr>
          <w:rFonts w:ascii="Verdana" w:hAnsi="Verdana" w:cs="Tahoma"/>
          <w:sz w:val="20"/>
          <w:szCs w:val="20"/>
        </w:rPr>
        <w:t xml:space="preserve">Abrechnung über die </w:t>
      </w:r>
      <w:r w:rsidRPr="00990C08">
        <w:rPr>
          <w:rFonts w:ascii="Verdana" w:hAnsi="Verdana" w:cs="Tahoma"/>
          <w:i/>
          <w:sz w:val="20"/>
          <w:szCs w:val="20"/>
        </w:rPr>
        <w:t xml:space="preserve">1. </w:t>
      </w:r>
      <w:r w:rsidR="009A0B92">
        <w:rPr>
          <w:rFonts w:ascii="Verdana" w:hAnsi="Verdana" w:cs="Tahoma"/>
          <w:i/>
          <w:sz w:val="20"/>
          <w:szCs w:val="20"/>
        </w:rPr>
        <w:t>Anzahlung</w:t>
      </w:r>
      <w:r w:rsidRPr="00990C08">
        <w:rPr>
          <w:rFonts w:ascii="Verdana" w:hAnsi="Verdana" w:cs="Tahoma"/>
          <w:i/>
          <w:sz w:val="20"/>
          <w:szCs w:val="20"/>
        </w:rPr>
        <w:t xml:space="preserve"> / 2. </w:t>
      </w:r>
      <w:r w:rsidR="005D6C79">
        <w:rPr>
          <w:rFonts w:ascii="Verdana" w:hAnsi="Verdana" w:cs="Tahoma"/>
          <w:i/>
          <w:sz w:val="20"/>
          <w:szCs w:val="20"/>
        </w:rPr>
        <w:t>Anzahlung</w:t>
      </w:r>
      <w:bookmarkStart w:id="0" w:name="_GoBack"/>
      <w:bookmarkEnd w:id="0"/>
      <w:r w:rsidR="005D6C79">
        <w:rPr>
          <w:rFonts w:ascii="Verdana" w:hAnsi="Verdana" w:cs="Tahoma"/>
          <w:i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zu stellen. </w:t>
      </w:r>
    </w:p>
    <w:p w:rsidR="000965D6" w:rsidRDefault="009A0B92" w:rsidP="000965D6">
      <w:pPr>
        <w:rPr>
          <w:rFonts w:ascii="Verdana" w:hAnsi="Verdana" w:cs="Tahoma"/>
          <w:sz w:val="20"/>
          <w:szCs w:val="20"/>
        </w:rPr>
      </w:pPr>
      <w:r w:rsidRPr="00FD2BF1">
        <w:rPr>
          <w:rFonts w:ascii="Verdana" w:hAnsi="Verdana" w:cs="Tahoma"/>
          <w:sz w:val="20"/>
          <w:szCs w:val="20"/>
          <w:highlight w:val="yellow"/>
        </w:rPr>
        <w:t xml:space="preserve">Voraussichtlicher </w:t>
      </w:r>
      <w:r w:rsidR="00C2069F" w:rsidRPr="00FD2BF1">
        <w:rPr>
          <w:rFonts w:ascii="Verdana" w:hAnsi="Verdana" w:cs="Tahoma"/>
          <w:sz w:val="20"/>
          <w:szCs w:val="20"/>
          <w:highlight w:val="yellow"/>
        </w:rPr>
        <w:t>Leistungszeitraum</w:t>
      </w:r>
      <w:r w:rsidR="00C2069F">
        <w:rPr>
          <w:rFonts w:ascii="Verdana" w:hAnsi="Verdana" w:cs="Tahoma"/>
          <w:sz w:val="20"/>
          <w:szCs w:val="20"/>
        </w:rPr>
        <w:t xml:space="preserve"> XX/2016</w:t>
      </w:r>
      <w:r w:rsidR="00DE6F46">
        <w:rPr>
          <w:rFonts w:ascii="Verdana" w:hAnsi="Verdana" w:cs="Tahoma"/>
          <w:sz w:val="20"/>
          <w:szCs w:val="20"/>
        </w:rPr>
        <w:t>-XX/20XX.</w:t>
      </w:r>
      <w:r>
        <w:rPr>
          <w:rFonts w:ascii="Verdana" w:hAnsi="Verdana" w:cs="Tahoma"/>
          <w:sz w:val="20"/>
          <w:szCs w:val="20"/>
        </w:rPr>
        <w:t xml:space="preserve"> (gilt bei Anzahlungsrechnung)</w:t>
      </w: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632"/>
        <w:gridCol w:w="2880"/>
      </w:tblGrid>
      <w:tr w:rsidR="000965D6" w:rsidRPr="008B0E24" w:rsidTr="00577217">
        <w:tc>
          <w:tcPr>
            <w:tcW w:w="3212" w:type="dxa"/>
          </w:tcPr>
          <w:p w:rsidR="000965D6" w:rsidRPr="008B0E24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Bezeichnung</w:t>
            </w:r>
          </w:p>
        </w:tc>
        <w:tc>
          <w:tcPr>
            <w:tcW w:w="2632" w:type="dxa"/>
          </w:tcPr>
          <w:p w:rsidR="000965D6" w:rsidRPr="008B0E24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965D6" w:rsidRPr="008B0E24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Preis</w:t>
            </w:r>
          </w:p>
        </w:tc>
      </w:tr>
      <w:tr w:rsidR="000965D6" w:rsidRPr="008B0E24" w:rsidTr="00577217">
        <w:tc>
          <w:tcPr>
            <w:tcW w:w="3212" w:type="dxa"/>
          </w:tcPr>
          <w:p w:rsidR="000965D6" w:rsidRPr="008B0E24" w:rsidRDefault="00FD2BF1" w:rsidP="00577217">
            <w:pPr>
              <w:ind w:right="10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Genaue Beschreibung des </w:t>
            </w:r>
            <w:r w:rsidR="000965D6">
              <w:rPr>
                <w:rFonts w:ascii="Verdana" w:hAnsi="Verdana" w:cs="Tahoma"/>
                <w:sz w:val="20"/>
                <w:szCs w:val="20"/>
                <w:lang w:eastAsia="zh-CN"/>
              </w:rPr>
              <w:t>Projekt</w:t>
            </w:r>
            <w:r>
              <w:rPr>
                <w:rFonts w:ascii="Verdana" w:hAnsi="Verdana" w:cs="Tahoma"/>
                <w:sz w:val="20"/>
                <w:szCs w:val="20"/>
                <w:lang w:eastAsia="zh-CN"/>
              </w:rPr>
              <w:t>es und</w:t>
            </w:r>
            <w:r w:rsidR="000965D6"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 </w:t>
            </w:r>
            <w:r w:rsidR="000965D6" w:rsidRPr="00990C08">
              <w:rPr>
                <w:rFonts w:ascii="Verdana" w:hAnsi="Verdana" w:cs="Tahoma"/>
                <w:i/>
                <w:sz w:val="20"/>
                <w:szCs w:val="20"/>
              </w:rPr>
              <w:t>„Kurztitel“</w:t>
            </w:r>
          </w:p>
        </w:tc>
        <w:tc>
          <w:tcPr>
            <w:tcW w:w="2632" w:type="dxa"/>
          </w:tcPr>
          <w:p w:rsidR="000965D6" w:rsidRPr="00CE4C26" w:rsidRDefault="000965D6" w:rsidP="009A0B92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0965D6" w:rsidRPr="003228FE" w:rsidRDefault="000965D6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965D6" w:rsidRPr="008B0E24" w:rsidTr="00577217">
        <w:tc>
          <w:tcPr>
            <w:tcW w:w="3212" w:type="dxa"/>
            <w:tcBorders>
              <w:bottom w:val="single" w:sz="4" w:space="0" w:color="auto"/>
            </w:tcBorders>
          </w:tcPr>
          <w:p w:rsidR="000965D6" w:rsidRPr="008B0E24" w:rsidRDefault="000965D6" w:rsidP="0057721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0965D6" w:rsidRPr="00CE4C26" w:rsidRDefault="000965D6" w:rsidP="009A0B92">
            <w:pPr>
              <w:rPr>
                <w:rFonts w:ascii="Verdana" w:hAnsi="Verdana" w:cs="Tahoma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965D6" w:rsidRPr="003228FE" w:rsidRDefault="000965D6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965D6" w:rsidRPr="008B0E24" w:rsidTr="00577217">
        <w:tc>
          <w:tcPr>
            <w:tcW w:w="3212" w:type="dxa"/>
            <w:tcBorders>
              <w:bottom w:val="single" w:sz="12" w:space="0" w:color="auto"/>
            </w:tcBorders>
          </w:tcPr>
          <w:p w:rsidR="000965D6" w:rsidRPr="008B0E24" w:rsidRDefault="000965D6" w:rsidP="0057721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0965D6" w:rsidRPr="00CE4C26" w:rsidRDefault="000965D6" w:rsidP="009A0B92">
            <w:pPr>
              <w:ind w:left="720"/>
              <w:rPr>
                <w:rFonts w:ascii="Verdana" w:hAnsi="Verdana" w:cs="Tahoma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965D6" w:rsidRPr="003228FE" w:rsidRDefault="000965D6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965D6" w:rsidRPr="008B0E24" w:rsidTr="00577217">
        <w:tc>
          <w:tcPr>
            <w:tcW w:w="3212" w:type="dxa"/>
            <w:tcBorders>
              <w:top w:val="single" w:sz="12" w:space="0" w:color="auto"/>
            </w:tcBorders>
          </w:tcPr>
          <w:p w:rsidR="000965D6" w:rsidRPr="0019632F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</w:tcPr>
          <w:p w:rsidR="000965D6" w:rsidRPr="0019632F" w:rsidRDefault="000965D6" w:rsidP="00577217">
            <w:pPr>
              <w:rPr>
                <w:rFonts w:ascii="Verdana" w:hAnsi="Verdana" w:cs="Tahoma"/>
                <w:sz w:val="20"/>
                <w:szCs w:val="20"/>
              </w:rPr>
            </w:pPr>
            <w:r w:rsidRPr="0019632F">
              <w:rPr>
                <w:rFonts w:ascii="Verdana" w:hAnsi="Verdana" w:cs="Tahoma"/>
                <w:sz w:val="20"/>
                <w:szCs w:val="20"/>
                <w:lang w:eastAsia="zh-CN"/>
              </w:rPr>
              <w:t>Nettobetrag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65D6" w:rsidRPr="003228FE" w:rsidRDefault="000965D6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965D6" w:rsidRPr="008B0E24" w:rsidTr="00577217">
        <w:tc>
          <w:tcPr>
            <w:tcW w:w="3212" w:type="dxa"/>
          </w:tcPr>
          <w:p w:rsidR="000965D6" w:rsidRPr="008B0E24" w:rsidRDefault="000965D6" w:rsidP="00577217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965D6" w:rsidRPr="0019632F" w:rsidRDefault="000965D6" w:rsidP="00577217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</w:t>
            </w:r>
            <w:r w:rsidR="003D08D2">
              <w:rPr>
                <w:rFonts w:ascii="Verdana" w:hAnsi="Verdana" w:cs="Tahoma"/>
                <w:sz w:val="20"/>
                <w:szCs w:val="20"/>
              </w:rPr>
              <w:t>St</w:t>
            </w:r>
            <w:proofErr w:type="spellEnd"/>
            <w:r w:rsidRPr="0019632F">
              <w:rPr>
                <w:rFonts w:ascii="Verdana" w:hAnsi="Verdana" w:cs="Tahoma"/>
                <w:sz w:val="20"/>
                <w:szCs w:val="20"/>
              </w:rPr>
              <w:t xml:space="preserve"> (</w:t>
            </w:r>
            <w:r w:rsidRPr="003D08D2">
              <w:rPr>
                <w:rFonts w:ascii="Verdana" w:hAnsi="Verdana" w:cs="Tahoma"/>
                <w:sz w:val="20"/>
                <w:szCs w:val="20"/>
                <w:highlight w:val="yellow"/>
              </w:rPr>
              <w:t>xx</w:t>
            </w:r>
            <w:r w:rsidRPr="0019632F">
              <w:rPr>
                <w:rFonts w:ascii="Verdana" w:hAnsi="Verdana" w:cs="Tahoma"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</w:tcPr>
          <w:p w:rsidR="000965D6" w:rsidRPr="003228FE" w:rsidRDefault="000965D6" w:rsidP="00577217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  <w:tr w:rsidR="000965D6" w:rsidRPr="00CE4C26" w:rsidTr="00577217">
        <w:tc>
          <w:tcPr>
            <w:tcW w:w="3212" w:type="dxa"/>
          </w:tcPr>
          <w:p w:rsidR="000965D6" w:rsidRPr="00CE4C26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965D6" w:rsidRPr="00CE4C26" w:rsidRDefault="000965D6" w:rsidP="00577217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Bruttobetrag</w:t>
            </w:r>
          </w:p>
        </w:tc>
        <w:tc>
          <w:tcPr>
            <w:tcW w:w="2880" w:type="dxa"/>
          </w:tcPr>
          <w:p w:rsidR="000965D6" w:rsidRPr="00CE4C26" w:rsidRDefault="000965D6" w:rsidP="00577217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</w:tbl>
    <w:p w:rsidR="000965D6" w:rsidRPr="00510022" w:rsidRDefault="000965D6" w:rsidP="000965D6">
      <w:pPr>
        <w:rPr>
          <w:rFonts w:ascii="Verdana" w:hAnsi="Verdana" w:cs="Tahoma"/>
          <w:sz w:val="20"/>
          <w:szCs w:val="20"/>
          <w:lang w:eastAsia="zh-CN"/>
        </w:rPr>
      </w:pPr>
    </w:p>
    <w:p w:rsidR="000965D6" w:rsidRDefault="000965D6" w:rsidP="000965D6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965D6" w:rsidRPr="00067745" w:rsidRDefault="000965D6" w:rsidP="000965D6">
      <w:pPr>
        <w:rPr>
          <w:rFonts w:ascii="Verdana" w:hAnsi="Verdana" w:cs="Tahoma"/>
          <w:sz w:val="20"/>
          <w:szCs w:val="20"/>
        </w:rPr>
      </w:pPr>
      <w:r w:rsidRPr="00067745">
        <w:rPr>
          <w:rFonts w:ascii="Verdana" w:hAnsi="Verdana" w:cs="Tahoma"/>
          <w:sz w:val="20"/>
          <w:szCs w:val="20"/>
        </w:rPr>
        <w:t xml:space="preserve">Wir ersuchen um Überweisung des offenen Betrages innerhalb der vereinbarten Zahlungsfrist von </w:t>
      </w:r>
      <w:r w:rsidR="00DE6F46">
        <w:rPr>
          <w:rFonts w:ascii="Verdana" w:hAnsi="Verdana" w:cs="Tahoma"/>
          <w:i/>
          <w:sz w:val="20"/>
          <w:szCs w:val="20"/>
        </w:rPr>
        <w:t>30</w:t>
      </w:r>
      <w:r w:rsidRPr="00067745">
        <w:rPr>
          <w:rFonts w:ascii="Verdana" w:hAnsi="Verdana" w:cs="Tahoma"/>
          <w:sz w:val="20"/>
          <w:szCs w:val="20"/>
        </w:rPr>
        <w:t xml:space="preserve"> Tagen auf das unten angegebene Konto.</w:t>
      </w:r>
    </w:p>
    <w:p w:rsidR="000965D6" w:rsidRPr="00067745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Pr="00510022" w:rsidRDefault="000965D6" w:rsidP="000965D6">
      <w:pPr>
        <w:rPr>
          <w:rFonts w:ascii="Verdana" w:hAnsi="Verdana" w:cs="Tahoma"/>
          <w:sz w:val="20"/>
          <w:szCs w:val="20"/>
        </w:rPr>
      </w:pPr>
      <w:r w:rsidRPr="00510022">
        <w:rPr>
          <w:rFonts w:ascii="Verdana" w:hAnsi="Verdana" w:cs="Tahoma"/>
          <w:sz w:val="20"/>
          <w:szCs w:val="20"/>
        </w:rPr>
        <w:t>Mit freundlichen Grüßen,</w:t>
      </w:r>
    </w:p>
    <w:p w:rsidR="000965D6" w:rsidRDefault="000965D6" w:rsidP="000965D6">
      <w:pPr>
        <w:rPr>
          <w:rFonts w:ascii="Verdana" w:hAnsi="Verdana" w:cs="Tahoma"/>
          <w:sz w:val="20"/>
          <w:szCs w:val="20"/>
        </w:rPr>
      </w:pPr>
    </w:p>
    <w:p w:rsidR="000965D6" w:rsidRDefault="000965D6" w:rsidP="000965D6"/>
    <w:p w:rsidR="00FE4EA4" w:rsidRDefault="00FE4EA4" w:rsidP="00FE4EA4"/>
    <w:sectPr w:rsidR="00FE4E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EB" w:rsidRDefault="007226EB">
      <w:r>
        <w:separator/>
      </w:r>
    </w:p>
  </w:endnote>
  <w:endnote w:type="continuationSeparator" w:id="0">
    <w:p w:rsidR="007226EB" w:rsidRDefault="007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B94152">
      <w:tc>
        <w:tcPr>
          <w:tcW w:w="2230" w:type="dxa"/>
        </w:tcPr>
        <w:p w:rsidR="00B94152" w:rsidRDefault="00043C64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</w:t>
          </w:r>
          <w:r w:rsidR="00B94152">
            <w:rPr>
              <w:rFonts w:ascii="Arial" w:hAnsi="Arial" w:cs="Arial"/>
              <w:sz w:val="16"/>
              <w:szCs w:val="16"/>
            </w:rPr>
            <w:tab/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3492383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332 333 20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Steuernummer: 3498382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USt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>-ID-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: 42452333</w:t>
          </w:r>
        </w:p>
      </w:tc>
      <w:tc>
        <w:tcPr>
          <w:tcW w:w="216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</w:t>
          </w:r>
          <w:r w:rsidR="00043C64">
            <w:rPr>
              <w:rFonts w:ascii="Arial" w:hAnsi="Arial" w:cs="Arial"/>
              <w:sz w:val="16"/>
              <w:szCs w:val="16"/>
            </w:rPr>
            <w:t>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64 22 32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Firmensitz: </w:t>
          </w:r>
          <w:r w:rsidR="00043C64">
            <w:rPr>
              <w:rFonts w:ascii="Arial" w:hAnsi="Arial" w:cs="Arial"/>
              <w:sz w:val="16"/>
              <w:szCs w:val="16"/>
            </w:rPr>
            <w:t>Musterhausen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Adalbertstraße 32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</w:t>
          </w:r>
          <w:r w:rsidR="00043C64">
            <w:rPr>
              <w:rFonts w:ascii="Arial" w:hAnsi="Arial" w:cs="Arial"/>
              <w:sz w:val="16"/>
              <w:szCs w:val="16"/>
            </w:rPr>
            <w:t>02</w:t>
          </w:r>
          <w:r>
            <w:rPr>
              <w:rFonts w:ascii="Arial" w:hAnsi="Arial" w:cs="Arial"/>
              <w:sz w:val="16"/>
              <w:szCs w:val="16"/>
            </w:rPr>
            <w:t>2 M</w:t>
          </w:r>
          <w:r w:rsidR="00043C64">
            <w:rPr>
              <w:rFonts w:ascii="Arial" w:hAnsi="Arial" w:cs="Arial"/>
              <w:sz w:val="16"/>
              <w:szCs w:val="16"/>
            </w:rPr>
            <w:t>usterhausen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+4</w:t>
          </w:r>
          <w:r w:rsidR="00043C64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 xml:space="preserve"> 323123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+4</w:t>
          </w:r>
          <w:r w:rsidR="00043C64">
            <w:rPr>
              <w:rFonts w:ascii="Arial" w:hAnsi="Arial" w:cs="Arial"/>
              <w:sz w:val="16"/>
              <w:szCs w:val="16"/>
            </w:rPr>
            <w:t xml:space="preserve">3 </w:t>
          </w:r>
          <w:r>
            <w:rPr>
              <w:rFonts w:ascii="Arial" w:hAnsi="Arial" w:cs="Arial"/>
              <w:sz w:val="16"/>
              <w:szCs w:val="16"/>
            </w:rPr>
            <w:t>232333</w:t>
          </w:r>
        </w:p>
      </w:tc>
      <w:tc>
        <w:tcPr>
          <w:tcW w:w="1800" w:type="dxa"/>
        </w:tcPr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B94152" w:rsidRDefault="00B94152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Hans Mustermann</w:t>
          </w:r>
        </w:p>
      </w:tc>
    </w:tr>
  </w:tbl>
  <w:p w:rsidR="00FE4EA4" w:rsidRDefault="00FE4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EB" w:rsidRDefault="007226EB">
      <w:r>
        <w:separator/>
      </w:r>
    </w:p>
  </w:footnote>
  <w:footnote w:type="continuationSeparator" w:id="0">
    <w:p w:rsidR="007226EB" w:rsidRDefault="0072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A4" w:rsidRDefault="00FE4EA4" w:rsidP="00FE4EA4">
    <w:pPr>
      <w:pStyle w:val="Kopfzeile"/>
      <w:jc w:val="right"/>
      <w:rPr>
        <w:sz w:val="48"/>
        <w:szCs w:val="48"/>
      </w:rPr>
    </w:pPr>
  </w:p>
  <w:p w:rsidR="008F3A4C" w:rsidRDefault="008F3A4C" w:rsidP="00FE4EA4">
    <w:pPr>
      <w:pStyle w:val="Kopfzeile"/>
      <w:jc w:val="right"/>
      <w:rPr>
        <w:sz w:val="48"/>
        <w:szCs w:val="48"/>
      </w:rPr>
    </w:pPr>
  </w:p>
  <w:p w:rsidR="00FE4EA4" w:rsidRDefault="00FE4EA4" w:rsidP="00FE4EA4">
    <w:pPr>
      <w:pStyle w:val="Kopfzeile"/>
      <w:jc w:val="right"/>
      <w:rPr>
        <w:sz w:val="48"/>
        <w:szCs w:val="48"/>
      </w:rPr>
    </w:pPr>
    <w:r w:rsidRPr="00F326A6">
      <w:rPr>
        <w:sz w:val="48"/>
        <w:szCs w:val="48"/>
      </w:rPr>
      <w:t>Muster</w:t>
    </w:r>
    <w:r w:rsidR="00132653">
      <w:rPr>
        <w:sz w:val="48"/>
        <w:szCs w:val="48"/>
      </w:rPr>
      <w:t>logo</w:t>
    </w:r>
  </w:p>
  <w:p w:rsidR="00FE4EA4" w:rsidRDefault="000D4C6C" w:rsidP="00FE4EA4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Musterstraße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80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Musterhausen</w:t>
                          </w: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FE4EA4" w:rsidRPr="00F326A6" w:rsidRDefault="00FE4EA4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FE4EA4" w:rsidRPr="00F326A6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FE4EA4" w:rsidRPr="00043C64" w:rsidRDefault="00FE4EA4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hans.mustermann@musterfirma.</w:t>
                          </w:r>
                          <w:r w:rsid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13.5pt;width:2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Z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" filled="f" stroked="f">
              <v:textbox>
                <w:txbxContent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Musterfirma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Musterstraße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20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80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Musterhausen</w:t>
                    </w: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FE4EA4" w:rsidRPr="00F326A6" w:rsidRDefault="00FE4EA4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FE4EA4" w:rsidRPr="00F326A6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FE4EA4" w:rsidRPr="00043C64" w:rsidRDefault="00FE4EA4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hans.mustermann@musterfirma.</w:t>
                    </w:r>
                    <w:r w:rsid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4BD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430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4"/>
    <w:rsid w:val="00013D8A"/>
    <w:rsid w:val="00013F04"/>
    <w:rsid w:val="0003186E"/>
    <w:rsid w:val="00043C64"/>
    <w:rsid w:val="00067745"/>
    <w:rsid w:val="000934AA"/>
    <w:rsid w:val="000965D6"/>
    <w:rsid w:val="000D337D"/>
    <w:rsid w:val="000D4C6C"/>
    <w:rsid w:val="00132653"/>
    <w:rsid w:val="00143E96"/>
    <w:rsid w:val="00183A7F"/>
    <w:rsid w:val="00191B46"/>
    <w:rsid w:val="001B2BED"/>
    <w:rsid w:val="001C058F"/>
    <w:rsid w:val="002215E0"/>
    <w:rsid w:val="00276A43"/>
    <w:rsid w:val="00287B66"/>
    <w:rsid w:val="003228FE"/>
    <w:rsid w:val="00357103"/>
    <w:rsid w:val="00386141"/>
    <w:rsid w:val="00397343"/>
    <w:rsid w:val="003B5F7C"/>
    <w:rsid w:val="003D08D2"/>
    <w:rsid w:val="00412C4A"/>
    <w:rsid w:val="004720D9"/>
    <w:rsid w:val="00475032"/>
    <w:rsid w:val="00567A50"/>
    <w:rsid w:val="00577217"/>
    <w:rsid w:val="005B0AF6"/>
    <w:rsid w:val="005C76BF"/>
    <w:rsid w:val="005D6C79"/>
    <w:rsid w:val="005F157D"/>
    <w:rsid w:val="006906A5"/>
    <w:rsid w:val="00713861"/>
    <w:rsid w:val="007226EB"/>
    <w:rsid w:val="00727DF9"/>
    <w:rsid w:val="00740C83"/>
    <w:rsid w:val="007653D7"/>
    <w:rsid w:val="007A4AA8"/>
    <w:rsid w:val="007E366F"/>
    <w:rsid w:val="007E6516"/>
    <w:rsid w:val="008120BF"/>
    <w:rsid w:val="00861426"/>
    <w:rsid w:val="0086772A"/>
    <w:rsid w:val="00874C68"/>
    <w:rsid w:val="008B0E24"/>
    <w:rsid w:val="008F09E5"/>
    <w:rsid w:val="008F3A4C"/>
    <w:rsid w:val="00932324"/>
    <w:rsid w:val="00990C08"/>
    <w:rsid w:val="009A0B92"/>
    <w:rsid w:val="009F0843"/>
    <w:rsid w:val="00A24987"/>
    <w:rsid w:val="00AF7F3F"/>
    <w:rsid w:val="00B8262C"/>
    <w:rsid w:val="00B94152"/>
    <w:rsid w:val="00BC2B3F"/>
    <w:rsid w:val="00BC4DA6"/>
    <w:rsid w:val="00BD4E12"/>
    <w:rsid w:val="00C2069F"/>
    <w:rsid w:val="00C5428D"/>
    <w:rsid w:val="00CA7871"/>
    <w:rsid w:val="00CA7E94"/>
    <w:rsid w:val="00CC0E4E"/>
    <w:rsid w:val="00CE4C26"/>
    <w:rsid w:val="00D11274"/>
    <w:rsid w:val="00D95C82"/>
    <w:rsid w:val="00DE6F46"/>
    <w:rsid w:val="00DF4FED"/>
    <w:rsid w:val="00E67302"/>
    <w:rsid w:val="00EB0962"/>
    <w:rsid w:val="00EF5891"/>
    <w:rsid w:val="00F06F40"/>
    <w:rsid w:val="00F358B0"/>
    <w:rsid w:val="00FD2BF1"/>
    <w:rsid w:val="00FE1595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5F262"/>
  <w15:docId w15:val="{BE846D70-9F38-41A4-948D-89C5095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FB186F71.dotm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Company>IntelliAddress GmbH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Serienbrief-Rechnung</dc:title>
  <dc:subject>Word Vorlagen</dc:subject>
  <dc:creator>ASFINAG</dc:creator>
  <cp:keywords>Rechnung Vorlage</cp:keywords>
  <dc:description>Word Vorlagen</dc:description>
  <cp:lastModifiedBy>Nicole Lugscheider</cp:lastModifiedBy>
  <cp:revision>3</cp:revision>
  <cp:lastPrinted>2010-10-18T09:19:00Z</cp:lastPrinted>
  <dcterms:created xsi:type="dcterms:W3CDTF">2017-08-29T08:01:00Z</dcterms:created>
  <dcterms:modified xsi:type="dcterms:W3CDTF">2019-07-30T11:17:00Z</dcterms:modified>
  <cp:category>Briefvorlage, Word Vorlagen</cp:category>
</cp:coreProperties>
</file>