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345EC6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Ein Projekt </w:t>
      </w:r>
      <w:r w:rsidR="00015E44" w:rsidRPr="00345EC6">
        <w:rPr>
          <w:rFonts w:ascii="Arial" w:hAnsi="Arial" w:cs="Arial"/>
          <w:color w:val="333399"/>
          <w:sz w:val="36"/>
          <w:szCs w:val="36"/>
        </w:rPr>
        <w:t xml:space="preserve">finanziert im Rahmen </w:t>
      </w:r>
      <w:r w:rsidR="000644E0">
        <w:rPr>
          <w:rFonts w:ascii="Arial" w:hAnsi="Arial" w:cs="Arial"/>
          <w:color w:val="333399"/>
          <w:sz w:val="36"/>
          <w:szCs w:val="36"/>
        </w:rPr>
        <w:t>der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F732C8">
        <w:rPr>
          <w:rFonts w:ascii="Arial" w:hAnsi="Arial" w:cs="Arial"/>
          <w:color w:val="333399"/>
          <w:sz w:val="36"/>
          <w:szCs w:val="36"/>
        </w:rPr>
        <w:t>D</w:t>
      </w:r>
      <w:r w:rsidR="001003E8">
        <w:rPr>
          <w:rFonts w:ascii="Arial" w:hAnsi="Arial" w:cs="Arial"/>
          <w:color w:val="333399"/>
          <w:sz w:val="36"/>
          <w:szCs w:val="36"/>
        </w:rPr>
        <w:t>E</w:t>
      </w:r>
      <w:r w:rsidR="00F732C8">
        <w:rPr>
          <w:rFonts w:ascii="Arial" w:hAnsi="Arial" w:cs="Arial"/>
          <w:color w:val="333399"/>
          <w:sz w:val="36"/>
          <w:szCs w:val="36"/>
        </w:rPr>
        <w:t>-A</w:t>
      </w:r>
      <w:r w:rsidR="001003E8">
        <w:rPr>
          <w:rFonts w:ascii="Arial" w:hAnsi="Arial" w:cs="Arial"/>
          <w:color w:val="333399"/>
          <w:sz w:val="36"/>
          <w:szCs w:val="36"/>
        </w:rPr>
        <w:t>T</w:t>
      </w:r>
      <w:r w:rsidR="00F732C8">
        <w:rPr>
          <w:rFonts w:ascii="Arial" w:hAnsi="Arial" w:cs="Arial"/>
          <w:color w:val="333399"/>
          <w:sz w:val="36"/>
          <w:szCs w:val="36"/>
        </w:rPr>
        <w:t xml:space="preserve"> Kooperation</w:t>
      </w:r>
      <w:r w:rsidR="00F732C8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 xml:space="preserve">Verkehrsinfrastrukturforschung </w:t>
      </w:r>
      <w:r w:rsidR="002D4E38">
        <w:rPr>
          <w:rFonts w:ascii="Arial" w:hAnsi="Arial" w:cs="Arial"/>
          <w:color w:val="333399"/>
          <w:sz w:val="36"/>
          <w:szCs w:val="36"/>
        </w:rPr>
        <w:t>20</w:t>
      </w:r>
      <w:r w:rsidR="001003E8">
        <w:rPr>
          <w:rFonts w:ascii="Arial" w:hAnsi="Arial" w:cs="Arial"/>
          <w:color w:val="333399"/>
          <w:sz w:val="36"/>
          <w:szCs w:val="36"/>
        </w:rPr>
        <w:t>16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 w:rsidR="001003E8">
        <w:rPr>
          <w:rFonts w:ascii="Arial" w:hAnsi="Arial" w:cs="Arial"/>
          <w:b/>
          <w:color w:val="333399"/>
          <w:sz w:val="36"/>
          <w:szCs w:val="36"/>
        </w:rPr>
        <w:t>DE-AT</w:t>
      </w:r>
      <w:r w:rsidR="00F732C8" w:rsidRPr="00F732C8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Pr="00F732C8">
        <w:rPr>
          <w:rFonts w:ascii="Arial" w:hAnsi="Arial" w:cs="Arial"/>
          <w:b/>
          <w:color w:val="333399"/>
          <w:sz w:val="36"/>
          <w:szCs w:val="36"/>
        </w:rPr>
        <w:t>20</w:t>
      </w:r>
      <w:r w:rsidR="001003E8">
        <w:rPr>
          <w:rFonts w:ascii="Arial" w:hAnsi="Arial" w:cs="Arial"/>
          <w:b/>
          <w:color w:val="333399"/>
          <w:sz w:val="36"/>
          <w:szCs w:val="36"/>
        </w:rPr>
        <w:t>16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3E0870">
        <w:rPr>
          <w:rFonts w:ascii="Arial" w:hAnsi="Arial" w:cs="Arial"/>
          <w:color w:val="333399"/>
          <w:sz w:val="28"/>
          <w:szCs w:val="28"/>
        </w:rPr>
        <w:t>XX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111125</wp:posOffset>
            </wp:positionV>
            <wp:extent cx="1977103" cy="1142835"/>
            <wp:effectExtent l="0" t="0" r="4445" b="635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03" cy="11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6D1EEF" w:rsidRDefault="0003153A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Bundesministerium für Verkehr</w:t>
      </w:r>
      <w:r w:rsidR="006D1EEF" w:rsidRPr="006D1EEF">
        <w:rPr>
          <w:rFonts w:ascii="Arial" w:hAnsi="Arial" w:cs="Arial"/>
          <w:bCs/>
          <w:sz w:val="22"/>
          <w:szCs w:val="22"/>
        </w:rPr>
        <w:t xml:space="preserve"> und digitale Infrastruktur (BMVI)</w:t>
      </w:r>
    </w:p>
    <w:p w:rsidR="0003153A" w:rsidRPr="006D1EEF" w:rsidRDefault="006D1EEF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Invalidenstraße 44</w:t>
      </w:r>
    </w:p>
    <w:p w:rsidR="0003153A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10115 Berlin</w:t>
      </w:r>
    </w:p>
    <w:p w:rsidR="006D1EEF" w:rsidRPr="006D1EEF" w:rsidRDefault="006D1EEF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Deutschland</w:t>
      </w:r>
    </w:p>
    <w:p w:rsidR="00D15FF7" w:rsidRPr="006D1EEF" w:rsidRDefault="00D15FF7" w:rsidP="006D1E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bookmarkStart w:id="0" w:name="_GoBack"/>
      <w:bookmarkEnd w:id="0"/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506A47" w:rsidP="006D1EEF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6D1EEF">
        <w:rPr>
          <w:noProof/>
        </w:rPr>
        <w:drawing>
          <wp:anchor distT="0" distB="0" distL="114300" distR="114300" simplePos="0" relativeHeight="251654143" behindDoc="1" locked="0" layoutInCell="1" allowOverlap="1" wp14:anchorId="37028D57" wp14:editId="77F5067D">
            <wp:simplePos x="0" y="0"/>
            <wp:positionH relativeFrom="column">
              <wp:posOffset>4272915</wp:posOffset>
            </wp:positionH>
            <wp:positionV relativeFrom="paragraph">
              <wp:posOffset>27304</wp:posOffset>
            </wp:positionV>
            <wp:extent cx="2030718" cy="752475"/>
            <wp:effectExtent l="0" t="0" r="825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89" cy="75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81" w:rsidRPr="006D1EEF" w:rsidRDefault="006D1EEF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D1EEF">
        <w:rPr>
          <w:rFonts w:ascii="Arial" w:hAnsi="Arial" w:cs="Arial"/>
          <w:bCs/>
          <w:sz w:val="22"/>
          <w:szCs w:val="22"/>
        </w:rPr>
        <w:t>Bundesministerium für Verkehr, Innovation und Technologie (</w:t>
      </w:r>
      <w:r w:rsidR="00506A47">
        <w:rPr>
          <w:rFonts w:ascii="Arial" w:hAnsi="Arial" w:cs="Arial"/>
          <w:bCs/>
          <w:sz w:val="22"/>
          <w:szCs w:val="22"/>
        </w:rPr>
        <w:t>BMVIT</w:t>
      </w:r>
      <w:r w:rsidRPr="006D1EEF">
        <w:rPr>
          <w:rFonts w:ascii="Arial" w:hAnsi="Arial" w:cs="Arial"/>
          <w:bCs/>
          <w:sz w:val="22"/>
          <w:szCs w:val="22"/>
        </w:rPr>
        <w:t>)</w:t>
      </w:r>
    </w:p>
    <w:p w:rsidR="00625B81" w:rsidRPr="006D1EEF" w:rsidRDefault="006D1EEF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6D1EEF">
        <w:rPr>
          <w:rFonts w:ascii="Arial" w:hAnsi="Arial" w:cs="Arial"/>
          <w:bCs/>
          <w:sz w:val="22"/>
          <w:szCs w:val="22"/>
        </w:rPr>
        <w:t>Radetzkystraße</w:t>
      </w:r>
      <w:proofErr w:type="spellEnd"/>
      <w:r w:rsidRPr="006D1EEF">
        <w:rPr>
          <w:rFonts w:ascii="Arial" w:hAnsi="Arial" w:cs="Arial"/>
          <w:bCs/>
          <w:sz w:val="22"/>
          <w:szCs w:val="22"/>
        </w:rPr>
        <w:t xml:space="preserve"> 2</w:t>
      </w:r>
    </w:p>
    <w:p w:rsidR="00625B81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103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0</w:t>
      </w:r>
      <w:r w:rsidR="000644E0" w:rsidRPr="006D1E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625B81" w:rsidRPr="006D1EEF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6D1EEF" w:rsidRPr="006D1EEF" w:rsidRDefault="006D1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6D1EEF">
        <w:rPr>
          <w:rFonts w:ascii="Arial" w:hAnsi="Arial" w:cs="Arial"/>
          <w:bCs/>
          <w:sz w:val="22"/>
          <w:szCs w:val="22"/>
          <w:lang w:val="pt-PT"/>
        </w:rPr>
        <w:t>Österreich</w:t>
      </w: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625B81" w:rsidRPr="006D1EEF" w:rsidRDefault="00625B81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282226" w:rsidRPr="006D1EEF" w:rsidRDefault="00282226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5411A7" w:rsidRPr="006D1EEF" w:rsidRDefault="005411A7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:rsidR="0003153A" w:rsidRPr="002A565C" w:rsidRDefault="006D1EEF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6D1EEF">
        <w:rPr>
          <w:noProof/>
        </w:rPr>
        <w:drawing>
          <wp:anchor distT="0" distB="0" distL="114300" distR="114300" simplePos="0" relativeHeight="251656192" behindDoc="1" locked="0" layoutInCell="1" allowOverlap="1" wp14:anchorId="3191B9E1" wp14:editId="3E94ABC1">
            <wp:simplePos x="0" y="0"/>
            <wp:positionH relativeFrom="column">
              <wp:posOffset>4206240</wp:posOffset>
            </wp:positionH>
            <wp:positionV relativeFrom="paragraph">
              <wp:posOffset>78105</wp:posOffset>
            </wp:positionV>
            <wp:extent cx="1532890" cy="807322"/>
            <wp:effectExtent l="0" t="0" r="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55" cy="81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BB"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 w:rsidR="007370BB"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F732C8" w:rsidRPr="005411A7" w:rsidRDefault="00F732C8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Ein Projekt finanziert im Rahmen der</w:t>
      </w:r>
    </w:p>
    <w:p w:rsidR="006D1EEF" w:rsidRPr="002C4DA0" w:rsidRDefault="006D1EEF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</w:t>
      </w:r>
      <w:r w:rsidR="00A86315">
        <w:rPr>
          <w:rFonts w:ascii="Arial" w:hAnsi="Arial" w:cs="Arial"/>
          <w:color w:val="000000"/>
          <w:sz w:val="36"/>
          <w:szCs w:val="36"/>
        </w:rPr>
        <w:t>E</w:t>
      </w:r>
      <w:r>
        <w:rPr>
          <w:rFonts w:ascii="Arial" w:hAnsi="Arial" w:cs="Arial"/>
          <w:color w:val="000000"/>
          <w:sz w:val="36"/>
          <w:szCs w:val="36"/>
        </w:rPr>
        <w:t>-A</w:t>
      </w:r>
      <w:r w:rsidR="00A86315">
        <w:rPr>
          <w:rFonts w:ascii="Arial" w:hAnsi="Arial" w:cs="Arial"/>
          <w:color w:val="000000"/>
          <w:sz w:val="36"/>
          <w:szCs w:val="36"/>
        </w:rPr>
        <w:t>T</w:t>
      </w:r>
      <w:r>
        <w:rPr>
          <w:rFonts w:ascii="Arial" w:hAnsi="Arial" w:cs="Arial"/>
          <w:color w:val="000000"/>
          <w:sz w:val="36"/>
          <w:szCs w:val="36"/>
        </w:rPr>
        <w:t xml:space="preserve"> Kooperation</w:t>
      </w: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Verkehrsinfrastrukturforschung</w:t>
      </w:r>
      <w:r w:rsidR="00A86315">
        <w:rPr>
          <w:rFonts w:ascii="Arial" w:hAnsi="Arial" w:cs="Arial"/>
          <w:color w:val="000000"/>
          <w:sz w:val="36"/>
          <w:szCs w:val="36"/>
        </w:rPr>
        <w:t xml:space="preserve"> 2016</w:t>
      </w:r>
    </w:p>
    <w:p w:rsidR="002A20B6" w:rsidRDefault="00A86315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DE-AT</w:t>
      </w:r>
      <w:r w:rsidR="006D1EEF">
        <w:rPr>
          <w:rFonts w:ascii="Arial" w:hAnsi="Arial" w:cs="Arial"/>
          <w:color w:val="000000"/>
          <w:sz w:val="36"/>
          <w:szCs w:val="36"/>
        </w:rPr>
        <w:t xml:space="preserve"> 20</w:t>
      </w:r>
      <w:r>
        <w:rPr>
          <w:rFonts w:ascii="Arial" w:hAnsi="Arial" w:cs="Arial"/>
          <w:color w:val="000000"/>
          <w:sz w:val="36"/>
          <w:szCs w:val="36"/>
        </w:rPr>
        <w:t>16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3E0CD8">
        <w:rPr>
          <w:rFonts w:ascii="Arial" w:hAnsi="Arial" w:cs="Arial"/>
          <w:b/>
          <w:bCs/>
        </w:rPr>
        <w:t>AutorInnen</w:t>
      </w:r>
      <w:proofErr w:type="spellEnd"/>
      <w:r w:rsidRPr="003E0CD8">
        <w:rPr>
          <w:rFonts w:ascii="Arial" w:hAnsi="Arial" w:cs="Arial"/>
          <w:b/>
          <w:bCs/>
        </w:rPr>
        <w:t>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D1EEF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6D1EEF">
        <w:rPr>
          <w:rFonts w:ascii="Arial" w:hAnsi="Arial" w:cs="Arial"/>
        </w:rPr>
        <w:t>Bundesministerium für Verkehr und digitale Infrastruktur, Deutschland</w:t>
      </w: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Bundesministerium für Verkehr, Innovation und Technologie</w:t>
      </w:r>
      <w:r w:rsidR="006D1EEF">
        <w:rPr>
          <w:rFonts w:ascii="Arial" w:hAnsi="Arial" w:cs="Arial"/>
        </w:rPr>
        <w:t>, Österreich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9C0BAA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  <w:lang w:val="en-GB"/>
        </w:rPr>
      </w:pPr>
      <w:proofErr w:type="spellStart"/>
      <w:r w:rsidRPr="009C0BAA">
        <w:rPr>
          <w:rFonts w:ascii="Arial" w:hAnsi="Arial" w:cs="Arial"/>
          <w:b/>
          <w:bCs/>
          <w:lang w:val="en-GB"/>
        </w:rPr>
        <w:t>Auftragnehmer</w:t>
      </w:r>
      <w:proofErr w:type="spellEnd"/>
      <w:r w:rsidRPr="009C0BAA">
        <w:rPr>
          <w:rFonts w:ascii="Arial" w:hAnsi="Arial" w:cs="Arial"/>
          <w:b/>
          <w:bCs/>
          <w:lang w:val="en-GB"/>
        </w:rPr>
        <w:t>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4D4944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9"/>
      <w:footerReference w:type="default" r:id="rId10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2" w:rsidRDefault="00076712">
      <w:r>
        <w:separator/>
      </w:r>
    </w:p>
  </w:endnote>
  <w:endnote w:type="continuationSeparator" w:id="0">
    <w:p w:rsidR="00076712" w:rsidRDefault="000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506A47">
            <w:rPr>
              <w:rStyle w:val="Seitenzahl"/>
              <w:rFonts w:ascii="Arial" w:hAnsi="Arial" w:cs="Arial"/>
              <w:noProof/>
              <w:sz w:val="20"/>
            </w:rPr>
            <w:t>4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2" w:rsidRDefault="00076712">
      <w:r>
        <w:separator/>
      </w:r>
    </w:p>
  </w:footnote>
  <w:footnote w:type="continuationSeparator" w:id="0">
    <w:p w:rsidR="00076712" w:rsidRDefault="0007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38" w:rsidRDefault="00506A47" w:rsidP="002D4E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54610</wp:posOffset>
              </wp:positionV>
              <wp:extent cx="6104255" cy="847725"/>
              <wp:effectExtent l="0" t="0" r="0" b="952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4255" cy="847725"/>
                        <a:chOff x="0" y="0"/>
                        <a:chExt cx="6104255" cy="84772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1390650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0300" y="0"/>
                          <a:ext cx="1879600" cy="696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67275" y="114300"/>
                          <a:ext cx="123698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D54A4B" id="Gruppieren 4" o:spid="_x0000_s1026" style="position:absolute;margin-left:-17.55pt;margin-top:4.3pt;width:480.65pt;height:66.75pt;z-index:251659264" coordsize="61042,84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0qGdIsg1AADINQAAFQAAAGRycy9t&#10;ZWRpYS9pbWFnZTIuanBlZ//Y/+AAEEpGSUYAAQEBANwA3AAA/9sAQwACAQEBAQECAQEBAgICAgIE&#10;AwICAgIFBAQDBAYFBgYGBQYGBgcJCAYHCQcGBggLCAkKCgoKCgYICwwLCgwJCgoK/9sAQwECAgIC&#10;AgIFAwMFCgcGBwoKCgoKCgoKCgoKCgoKCgoKCgoKCgoKCgoKCgoKCgoKCgoKCgoKCgoKCgoKCgoK&#10;CgoK/8AAEQgAqAH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y&#10;ZRRRXzJ+4hXrXwT/AOY5/wBu/wD7UryWvWvgn/zHP+3f/wBqV04P+PH5/keHxJ/yK6v/AG7/AOlI&#10;9Zooor3T8q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kyiiivmT9xCvWvgn/AMxz/t3/APaleS1618E/+Y5/27/+1K6cH/Hj8/yPD4k/5FdX/t3/ANKR&#10;6zRRRXun5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JRRRX44fShW94b/5ef+A/1rBre8N/8vP/AAH+tezw/wD8jGn8/wD0lnNjP4Ev66m7RRRX6Ue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cJRRRX44&#10;fShW94b/AOXn/gP9awa3vDf/AC8/8B/rXs8P/wDIxp/P/wBJZzYz+BL+upu0UUV+lHh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CUUUV+OH0oVveG/+&#10;Xn/gP9awa3vDf/Lz/wAB/rXs8P8A/Ixp/P8A9JZzYz+BL+upu0UUV+lHh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CUUUV+OH0oVveG/wDl5/4D/WsG&#10;t7w3/wAvP/Af617PD/8AyMafz/8ASWc2M/gS/rqbtFFFfpR4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wlFFFfjh9KFb3hv/l5/4D/WsGt7w3/y8/8A&#10;Af617PD/APyMafz/APSWc2M/gS/rqbtFFFfpR4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wlFFFfjh9KFb3hv8A5ef+A/1rBre8N/8ALz/wH+tezw//&#10;AMjGn8//AElnNjP4Ev66m7RRRX6Ue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JRRRX44fShW94b/5ef+A/1rBre8N/8vP/AAH+tezw/wD8jGn8/wD0&#10;lnNjP4Ev66m7RRRX6Ue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cJRRRX44fShW94b/AOXn/gP9awa3vDf/AC8/8B/rXs8P/wDIxp/P/wBJZzYz+BL+&#10;upu0UUV+lHh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CUUUV+OH0oVveG/+Xn/gP9awa3vDf/Lz/wAB/rXs8P8A/Ixp/P8A9JZzYz+BL+upu0UUV+lH&#10;h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CUUUV+&#10;OH0oVveG/wDl5/4D/WsGt7w3/wAvP/Af617PD/8AyMafz/8ASWc2M/gS/rqbtFFFfpR4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381;width:1390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">
                <v:imagedata r:id="rId4" o:title=""/>
                <v:path arrowok="t"/>
              </v:shape>
              <v:shape id="Grafik 6" o:spid="_x0000_s1028" type="#_x0000_t75" style="position:absolute;left:24003;width:18796;height: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">
                <v:imagedata r:id="rId5" o:title=""/>
                <v:path arrowok="t"/>
              </v:shape>
              <v:shape id="Grafik 3" o:spid="_x0000_s1029" type="#_x0000_t75" style="position:absolute;left:48672;top:1143;width:12370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">
                <v:imagedata r:id="rId6" o:title=""/>
                <v:path arrowok="t"/>
              </v:shape>
            </v:group>
          </w:pict>
        </mc:Fallback>
      </mc:AlternateContent>
    </w:r>
  </w:p>
  <w:p w:rsidR="00625B81" w:rsidRDefault="00625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44E0"/>
    <w:rsid w:val="00076712"/>
    <w:rsid w:val="000B0165"/>
    <w:rsid w:val="000B01F5"/>
    <w:rsid w:val="000B7888"/>
    <w:rsid w:val="000D675C"/>
    <w:rsid w:val="000F7A53"/>
    <w:rsid w:val="001003E8"/>
    <w:rsid w:val="0019395A"/>
    <w:rsid w:val="001A483A"/>
    <w:rsid w:val="00234001"/>
    <w:rsid w:val="002679DF"/>
    <w:rsid w:val="00282226"/>
    <w:rsid w:val="002A20B6"/>
    <w:rsid w:val="002A565C"/>
    <w:rsid w:val="002C45EE"/>
    <w:rsid w:val="002C4DA0"/>
    <w:rsid w:val="002C4EEF"/>
    <w:rsid w:val="002C6BF4"/>
    <w:rsid w:val="002D4E38"/>
    <w:rsid w:val="00345EC6"/>
    <w:rsid w:val="003613E7"/>
    <w:rsid w:val="003E0870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D4944"/>
    <w:rsid w:val="004E6A47"/>
    <w:rsid w:val="00506A47"/>
    <w:rsid w:val="00525AC6"/>
    <w:rsid w:val="005411A7"/>
    <w:rsid w:val="00552C7F"/>
    <w:rsid w:val="005633F4"/>
    <w:rsid w:val="005F263B"/>
    <w:rsid w:val="00606067"/>
    <w:rsid w:val="00625B81"/>
    <w:rsid w:val="006470FD"/>
    <w:rsid w:val="00653D95"/>
    <w:rsid w:val="00654E18"/>
    <w:rsid w:val="00696225"/>
    <w:rsid w:val="006A0096"/>
    <w:rsid w:val="006B700C"/>
    <w:rsid w:val="006D1EEF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C2B0E"/>
    <w:rsid w:val="00921745"/>
    <w:rsid w:val="00956899"/>
    <w:rsid w:val="009837BF"/>
    <w:rsid w:val="009B77EA"/>
    <w:rsid w:val="009E0696"/>
    <w:rsid w:val="009E583C"/>
    <w:rsid w:val="00A50F21"/>
    <w:rsid w:val="00A86315"/>
    <w:rsid w:val="00AA3165"/>
    <w:rsid w:val="00AE28E1"/>
    <w:rsid w:val="00B14398"/>
    <w:rsid w:val="00B95575"/>
    <w:rsid w:val="00B96234"/>
    <w:rsid w:val="00BB5F3C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D13861"/>
    <w:rsid w:val="00D15FF7"/>
    <w:rsid w:val="00D35167"/>
    <w:rsid w:val="00D95903"/>
    <w:rsid w:val="00DB3AF5"/>
    <w:rsid w:val="00DB5C73"/>
    <w:rsid w:val="00DF1CA2"/>
    <w:rsid w:val="00DF3579"/>
    <w:rsid w:val="00E562DC"/>
    <w:rsid w:val="00E972C0"/>
    <w:rsid w:val="00EA2445"/>
    <w:rsid w:val="00EA4144"/>
    <w:rsid w:val="00F13A7A"/>
    <w:rsid w:val="00F2719F"/>
    <w:rsid w:val="00F732C8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75E8443A"/>
  <w15:docId w15:val="{8039F8BE-31B8-4292-85AE-B0F1A8AF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C80DDA56.dotm</Template>
  <TotalTime>0</TotalTime>
  <Pages>4</Pages>
  <Words>188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Vorlage Ergebnisbericht</vt:lpstr>
    </vt:vector>
  </TitlesOfParts>
  <Company>atec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Vorlage Ergebnisbericht</dc:title>
  <dc:creator>Andreas Fertin</dc:creator>
  <cp:lastModifiedBy>Andreas Fertin</cp:lastModifiedBy>
  <cp:revision>3</cp:revision>
  <cp:lastPrinted>2018-06-07T15:53:00Z</cp:lastPrinted>
  <dcterms:created xsi:type="dcterms:W3CDTF">2018-06-07T15:50:00Z</dcterms:created>
  <dcterms:modified xsi:type="dcterms:W3CDTF">2018-06-07T15:54:00Z</dcterms:modified>
</cp:coreProperties>
</file>