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CA" w:rsidRDefault="000D79CA" w:rsidP="000D79CA">
      <w:pPr>
        <w:pStyle w:val="kurzbeschreibung"/>
        <w:jc w:val="both"/>
        <w:rPr>
          <w:sz w:val="24"/>
        </w:rPr>
      </w:pPr>
      <w:r w:rsidRPr="00B73CB2">
        <w:rPr>
          <w:rFonts w:cs="Arial"/>
          <w:b w:val="0"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2DAA3FBA" wp14:editId="775B9942">
                <wp:extent cx="6122020" cy="970156"/>
                <wp:effectExtent l="0" t="0" r="12700" b="2095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20" cy="970156"/>
                        </a:xfrm>
                        <a:prstGeom prst="rect">
                          <a:avLst/>
                        </a:prstGeom>
                        <a:solidFill>
                          <a:srgbClr val="485A71"/>
                        </a:solidFill>
                        <a:ln w="12700">
                          <a:solidFill>
                            <a:srgbClr val="91B2C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175B" w:rsidRPr="0004175B" w:rsidRDefault="0004175B" w:rsidP="0035486A">
                            <w:pPr>
                              <w:pStyle w:val="Formatvorlage4"/>
                              <w:rPr>
                                <w:color w:val="3A5A68"/>
                                <w:szCs w:val="52"/>
                                <w:lang w:val="fr-FR"/>
                              </w:rPr>
                            </w:pPr>
                            <w:r w:rsidRPr="0004175B">
                              <w:rPr>
                                <w:caps/>
                                <w:color w:val="FFFFFF" w:themeColor="background1"/>
                                <w:szCs w:val="52"/>
                                <w:lang w:val="fr-FR"/>
                              </w:rPr>
                              <w:t>Titel - Publikation quo eos ipis cisus eaqui custi aut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2.05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" fillcolor="#485a71" strokecolor="#91b2c1" strokeweight="1pt">
                <v:textbox inset=",2mm">
                  <w:txbxContent>
                    <w:p w:rsidR="000D79CA" w:rsidRPr="0035486A" w:rsidRDefault="000D79CA" w:rsidP="0035486A">
                      <w:pPr>
                        <w:pStyle w:val="Formatvorlage4"/>
                        <w:rPr>
                          <w:color w:val="3A5A68"/>
                          <w:szCs w:val="52"/>
                          <w:lang w:val="en-GB"/>
                        </w:rPr>
                      </w:pPr>
                      <w:r w:rsidRPr="0035486A">
                        <w:rPr>
                          <w:caps/>
                          <w:color w:val="FFFFFF" w:themeColor="background1"/>
                          <w:szCs w:val="52"/>
                        </w:rPr>
                        <w:t>Titel - Publikation quo eos ipis cisus eaqui custi aut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034" w:rsidRPr="0004175B" w:rsidRDefault="00016034" w:rsidP="00016034">
      <w:pPr>
        <w:pStyle w:val="kurzbeschreibung"/>
        <w:rPr>
          <w:color w:val="485A71"/>
          <w:sz w:val="24"/>
          <w:lang w:val="fr-FR"/>
        </w:rPr>
      </w:pPr>
      <w:proofErr w:type="spellStart"/>
      <w:r w:rsidRPr="003C0152">
        <w:rPr>
          <w:color w:val="485A71"/>
          <w:sz w:val="24"/>
        </w:rPr>
        <w:t>Acronym</w:t>
      </w:r>
      <w:proofErr w:type="spellEnd"/>
      <w:r w:rsidRPr="003C0152">
        <w:rPr>
          <w:color w:val="485A71"/>
          <w:sz w:val="24"/>
        </w:rPr>
        <w:t xml:space="preserve"> (Kurzbeschreibung) </w:t>
      </w:r>
      <w:proofErr w:type="spellStart"/>
      <w:r w:rsidRPr="003C0152">
        <w:rPr>
          <w:color w:val="485A71"/>
          <w:sz w:val="24"/>
        </w:rPr>
        <w:t>porem</w:t>
      </w:r>
      <w:proofErr w:type="spellEnd"/>
      <w:r w:rsidRPr="003C0152">
        <w:rPr>
          <w:color w:val="485A71"/>
          <w:sz w:val="24"/>
        </w:rPr>
        <w:t xml:space="preserve"> la </w:t>
      </w:r>
      <w:proofErr w:type="spellStart"/>
      <w:r w:rsidRPr="003C0152">
        <w:rPr>
          <w:color w:val="485A71"/>
          <w:sz w:val="24"/>
        </w:rPr>
        <w:t>dolor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berepture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parum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dicimin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tibu</w:t>
      </w:r>
      <w:proofErr w:type="spellEnd"/>
      <w:r w:rsidRPr="003C0152">
        <w:rPr>
          <w:color w:val="485A71"/>
          <w:sz w:val="24"/>
        </w:rPr>
        <w:t xml:space="preserve"> sam </w:t>
      </w:r>
      <w:proofErr w:type="spellStart"/>
      <w:r w:rsidRPr="003C0152">
        <w:rPr>
          <w:color w:val="485A71"/>
          <w:sz w:val="24"/>
        </w:rPr>
        <w:t>eum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consequam</w:t>
      </w:r>
      <w:proofErr w:type="spellEnd"/>
      <w:r w:rsidRPr="003C0152">
        <w:rPr>
          <w:color w:val="485A71"/>
          <w:sz w:val="24"/>
        </w:rPr>
        <w:t xml:space="preserve">, </w:t>
      </w:r>
      <w:proofErr w:type="spellStart"/>
      <w:r w:rsidRPr="003C0152">
        <w:rPr>
          <w:color w:val="485A71"/>
          <w:sz w:val="24"/>
        </w:rPr>
        <w:t>cor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moluptatibus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ea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intio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doluptaqui</w:t>
      </w:r>
      <w:proofErr w:type="spellEnd"/>
      <w:r w:rsidRPr="003C0152">
        <w:rPr>
          <w:color w:val="485A71"/>
          <w:sz w:val="24"/>
        </w:rPr>
        <w:t xml:space="preserve">. </w:t>
      </w:r>
      <w:proofErr w:type="spellStart"/>
      <w:r w:rsidRPr="0004175B">
        <w:rPr>
          <w:color w:val="485A71"/>
          <w:sz w:val="24"/>
          <w:lang w:val="fr-FR"/>
        </w:rPr>
        <w:t>Aepudion</w:t>
      </w:r>
      <w:proofErr w:type="spellEnd"/>
      <w:r w:rsidRPr="0004175B">
        <w:rPr>
          <w:color w:val="485A71"/>
          <w:sz w:val="24"/>
          <w:lang w:val="fr-FR"/>
        </w:rPr>
        <w:t xml:space="preserve"> pore </w:t>
      </w:r>
      <w:proofErr w:type="spellStart"/>
      <w:r w:rsidRPr="0004175B">
        <w:rPr>
          <w:color w:val="485A71"/>
          <w:sz w:val="24"/>
          <w:lang w:val="fr-FR"/>
        </w:rPr>
        <w:t>cuptas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atur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</w:t>
      </w:r>
      <w:r w:rsidRPr="0004175B">
        <w:rPr>
          <w:color w:val="485A71"/>
          <w:sz w:val="24"/>
          <w:lang w:val="fr-FR"/>
        </w:rPr>
        <w:t>e</w:t>
      </w:r>
      <w:r w:rsidRPr="0004175B">
        <w:rPr>
          <w:color w:val="485A71"/>
          <w:sz w:val="24"/>
          <w:lang w:val="fr-FR"/>
        </w:rPr>
        <w:t>sectae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occatur</w:t>
      </w:r>
      <w:proofErr w:type="spellEnd"/>
      <w:r w:rsidRPr="0004175B">
        <w:rPr>
          <w:color w:val="485A71"/>
          <w:sz w:val="24"/>
          <w:lang w:val="fr-FR"/>
        </w:rPr>
        <w:t xml:space="preserve"> min </w:t>
      </w:r>
      <w:proofErr w:type="spellStart"/>
      <w:r w:rsidRPr="0004175B">
        <w:rPr>
          <w:color w:val="485A71"/>
          <w:sz w:val="24"/>
          <w:lang w:val="fr-FR"/>
        </w:rPr>
        <w:t>consedi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tatenectiae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cup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tatur</w:t>
      </w:r>
      <w:proofErr w:type="spellEnd"/>
      <w:r w:rsidRPr="0004175B">
        <w:rPr>
          <w:color w:val="485A71"/>
          <w:sz w:val="24"/>
          <w:lang w:val="fr-FR"/>
        </w:rPr>
        <w:t xml:space="preserve"> ad </w:t>
      </w:r>
      <w:proofErr w:type="spellStart"/>
      <w:r w:rsidRPr="0004175B">
        <w:rPr>
          <w:color w:val="485A71"/>
          <w:sz w:val="24"/>
          <w:lang w:val="fr-FR"/>
        </w:rPr>
        <w:t>quatiassi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rescidebis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quas</w:t>
      </w:r>
      <w:proofErr w:type="spellEnd"/>
      <w:r w:rsidRPr="0004175B">
        <w:rPr>
          <w:color w:val="485A71"/>
          <w:sz w:val="24"/>
          <w:lang w:val="fr-FR"/>
        </w:rPr>
        <w:t>.</w:t>
      </w:r>
    </w:p>
    <w:p w:rsidR="00EC752B" w:rsidRPr="0004175B" w:rsidRDefault="00EC752B" w:rsidP="00A63E9F">
      <w:pPr>
        <w:rPr>
          <w:lang w:val="fr-FR"/>
        </w:rPr>
      </w:pPr>
    </w:p>
    <w:p w:rsidR="00EC752B" w:rsidRPr="0004175B" w:rsidRDefault="00EC752B" w:rsidP="00A63E9F">
      <w:pPr>
        <w:rPr>
          <w:lang w:val="fr-FR"/>
        </w:rPr>
        <w:sectPr w:rsidR="00EC752B" w:rsidRPr="0004175B" w:rsidSect="000D79CA">
          <w:headerReference w:type="default" r:id="rId9"/>
          <w:footerReference w:type="default" r:id="rId10"/>
          <w:pgSz w:w="11906" w:h="16838"/>
          <w:pgMar w:top="1134" w:right="1134" w:bottom="1134" w:left="1134" w:header="709" w:footer="498" w:gutter="0"/>
          <w:cols w:space="708"/>
          <w:docGrid w:linePitch="360"/>
        </w:sectPr>
      </w:pPr>
    </w:p>
    <w:p w:rsidR="008132A4" w:rsidRPr="003C0152" w:rsidRDefault="00016034" w:rsidP="008132A4">
      <w:pPr>
        <w:pStyle w:val="Formatvorlage1"/>
        <w:rPr>
          <w:color w:val="69809F"/>
        </w:rPr>
      </w:pPr>
      <w:r w:rsidRPr="003C0152">
        <w:rPr>
          <w:color w:val="69809F"/>
        </w:rPr>
        <w:lastRenderedPageBreak/>
        <w:t>Allgemeine</w:t>
      </w:r>
      <w:r w:rsidR="0004175B">
        <w:rPr>
          <w:color w:val="69809F"/>
        </w:rPr>
        <w:t>,</w:t>
      </w:r>
      <w:r w:rsidR="006A248F">
        <w:rPr>
          <w:color w:val="69809F"/>
        </w:rPr>
        <w:t xml:space="preserve"> verständliche Zusammenfassung </w:t>
      </w:r>
      <w:r w:rsidRPr="003C0152">
        <w:rPr>
          <w:color w:val="69809F"/>
        </w:rPr>
        <w:t xml:space="preserve">der </w:t>
      </w:r>
      <w:r w:rsidR="006A248F">
        <w:rPr>
          <w:color w:val="69809F"/>
        </w:rPr>
        <w:br/>
      </w:r>
      <w:r w:rsidRPr="003C0152">
        <w:rPr>
          <w:color w:val="69809F"/>
        </w:rPr>
        <w:t>Projektergebnisse: (max. 200 Wörter)</w:t>
      </w:r>
    </w:p>
    <w:p w:rsidR="003D72B4" w:rsidRPr="006A248F" w:rsidRDefault="00016034" w:rsidP="008132A4">
      <w:pPr>
        <w:rPr>
          <w:lang w:val="en-GB"/>
        </w:rPr>
      </w:pPr>
      <w:proofErr w:type="spellStart"/>
      <w:r w:rsidRPr="00016034">
        <w:t>Manum</w:t>
      </w:r>
      <w:proofErr w:type="spellEnd"/>
      <w:r w:rsidRPr="00016034">
        <w:t xml:space="preserve"> </w:t>
      </w:r>
      <w:proofErr w:type="spellStart"/>
      <w:r w:rsidRPr="00016034">
        <w:t>denam</w:t>
      </w:r>
      <w:proofErr w:type="spellEnd"/>
      <w:r w:rsidRPr="00016034">
        <w:t xml:space="preserve"> </w:t>
      </w:r>
      <w:proofErr w:type="spellStart"/>
      <w:r w:rsidRPr="00016034">
        <w:t>renin</w:t>
      </w:r>
      <w:proofErr w:type="spellEnd"/>
      <w:r w:rsidRPr="00016034">
        <w:t xml:space="preserve"> aus </w:t>
      </w:r>
      <w:proofErr w:type="spellStart"/>
      <w:r w:rsidRPr="00016034">
        <w:t>ella</w:t>
      </w:r>
      <w:proofErr w:type="spellEnd"/>
      <w:r w:rsidRPr="00016034">
        <w:t xml:space="preserve"> </w:t>
      </w:r>
      <w:proofErr w:type="spellStart"/>
      <w:r w:rsidRPr="00016034">
        <w:t>vehem</w:t>
      </w:r>
      <w:proofErr w:type="spellEnd"/>
      <w:r w:rsidRPr="00016034">
        <w:t xml:space="preserve"> non di se, </w:t>
      </w:r>
      <w:proofErr w:type="spellStart"/>
      <w:r w:rsidRPr="00016034">
        <w:t>ta</w:t>
      </w:r>
      <w:proofErr w:type="spellEnd"/>
      <w:r w:rsidRPr="00016034">
        <w:t xml:space="preserve">, </w:t>
      </w:r>
      <w:proofErr w:type="spellStart"/>
      <w:r w:rsidRPr="00016034">
        <w:t>pecentum</w:t>
      </w:r>
      <w:proofErr w:type="spellEnd"/>
      <w:r w:rsidRPr="00016034">
        <w:t xml:space="preserve"> </w:t>
      </w:r>
      <w:proofErr w:type="spellStart"/>
      <w:r w:rsidRPr="00016034">
        <w:t>nostempl</w:t>
      </w:r>
      <w:proofErr w:type="spellEnd"/>
      <w:r w:rsidRPr="00016034">
        <w:t xml:space="preserve">. </w:t>
      </w:r>
      <w:proofErr w:type="spellStart"/>
      <w:r w:rsidRPr="00016034">
        <w:t>Gra</w:t>
      </w:r>
      <w:proofErr w:type="spellEnd"/>
      <w:r w:rsidRPr="00016034">
        <w:t xml:space="preserve"> </w:t>
      </w:r>
      <w:proofErr w:type="spellStart"/>
      <w:r w:rsidRPr="00016034">
        <w:t>vivena</w:t>
      </w:r>
      <w:proofErr w:type="spellEnd"/>
      <w:r w:rsidRPr="00016034">
        <w:t xml:space="preserve">, </w:t>
      </w:r>
      <w:proofErr w:type="spellStart"/>
      <w:r w:rsidRPr="00016034">
        <w:t>publiss</w:t>
      </w:r>
      <w:proofErr w:type="spellEnd"/>
      <w:r w:rsidRPr="00016034">
        <w:t xml:space="preserve"> </w:t>
      </w:r>
      <w:proofErr w:type="spellStart"/>
      <w:r w:rsidRPr="00016034">
        <w:t>upicessul</w:t>
      </w:r>
      <w:proofErr w:type="spellEnd"/>
      <w:r w:rsidRPr="00016034">
        <w:t xml:space="preserve"> </w:t>
      </w:r>
      <w:proofErr w:type="spellStart"/>
      <w:r w:rsidRPr="00016034">
        <w:t>voculvitus</w:t>
      </w:r>
      <w:proofErr w:type="spellEnd"/>
      <w:r w:rsidRPr="00016034">
        <w:t xml:space="preserve"> </w:t>
      </w:r>
      <w:proofErr w:type="spellStart"/>
      <w:r w:rsidRPr="00016034">
        <w:t>sus</w:t>
      </w:r>
      <w:proofErr w:type="spellEnd"/>
      <w:r w:rsidRPr="00016034">
        <w:t xml:space="preserve"> </w:t>
      </w:r>
      <w:proofErr w:type="spellStart"/>
      <w:r w:rsidRPr="00016034">
        <w:t>vignatui</w:t>
      </w:r>
      <w:proofErr w:type="spellEnd"/>
      <w:r w:rsidRPr="00016034">
        <w:t xml:space="preserve"> crem, </w:t>
      </w:r>
      <w:proofErr w:type="spellStart"/>
      <w:r w:rsidRPr="00016034">
        <w:t>quam</w:t>
      </w:r>
      <w:proofErr w:type="spellEnd"/>
      <w:r w:rsidRPr="00016034">
        <w:t xml:space="preserve"> nu </w:t>
      </w:r>
      <w:proofErr w:type="spellStart"/>
      <w:r w:rsidRPr="00016034">
        <w:t>vates</w:t>
      </w:r>
      <w:proofErr w:type="spellEnd"/>
      <w:r w:rsidRPr="00016034">
        <w:t xml:space="preserve"> </w:t>
      </w:r>
      <w:proofErr w:type="spellStart"/>
      <w:r w:rsidRPr="00016034">
        <w:t>conti</w:t>
      </w:r>
      <w:proofErr w:type="spellEnd"/>
      <w:r w:rsidRPr="00016034">
        <w:t xml:space="preserve"> </w:t>
      </w:r>
      <w:proofErr w:type="spellStart"/>
      <w:r w:rsidRPr="00016034">
        <w:t>furnir</w:t>
      </w:r>
      <w:proofErr w:type="spellEnd"/>
      <w:r w:rsidRPr="00016034">
        <w:t xml:space="preserve"> </w:t>
      </w:r>
      <w:proofErr w:type="spellStart"/>
      <w:r w:rsidRPr="00016034">
        <w:t>avehemus</w:t>
      </w:r>
      <w:proofErr w:type="spellEnd"/>
      <w:r w:rsidRPr="00016034">
        <w:t xml:space="preserve"> </w:t>
      </w:r>
      <w:proofErr w:type="spellStart"/>
      <w:r w:rsidRPr="00016034">
        <w:t>hocat</w:t>
      </w:r>
      <w:proofErr w:type="spellEnd"/>
      <w:r w:rsidRPr="00016034">
        <w:t xml:space="preserve">, </w:t>
      </w:r>
      <w:proofErr w:type="spellStart"/>
      <w:r w:rsidRPr="00016034">
        <w:t>publin</w:t>
      </w:r>
      <w:proofErr w:type="spellEnd"/>
      <w:r w:rsidRPr="00016034">
        <w:t xml:space="preserve"> Ita L. Et </w:t>
      </w:r>
      <w:proofErr w:type="spellStart"/>
      <w:r w:rsidRPr="00016034">
        <w:t>acia</w:t>
      </w:r>
      <w:proofErr w:type="spellEnd"/>
      <w:r w:rsidRPr="00016034">
        <w:t xml:space="preserve"> </w:t>
      </w:r>
      <w:proofErr w:type="spellStart"/>
      <w:r w:rsidRPr="00016034">
        <w:t>nequam</w:t>
      </w:r>
      <w:proofErr w:type="spellEnd"/>
      <w:r w:rsidRPr="00016034">
        <w:t xml:space="preserve"> </w:t>
      </w:r>
      <w:proofErr w:type="spellStart"/>
      <w:r w:rsidRPr="00016034">
        <w:t>ocrei</w:t>
      </w:r>
      <w:proofErr w:type="spellEnd"/>
      <w:r w:rsidRPr="00016034">
        <w:t xml:space="preserve"> </w:t>
      </w:r>
      <w:proofErr w:type="spellStart"/>
      <w:r w:rsidRPr="00016034">
        <w:t>cri</w:t>
      </w:r>
      <w:proofErr w:type="spellEnd"/>
      <w:r w:rsidRPr="00016034">
        <w:t xml:space="preserve"> per </w:t>
      </w:r>
      <w:proofErr w:type="spellStart"/>
      <w:r w:rsidRPr="00016034">
        <w:t>lis</w:t>
      </w:r>
      <w:proofErr w:type="spellEnd"/>
      <w:r w:rsidRPr="00016034">
        <w:t xml:space="preserve">. </w:t>
      </w:r>
      <w:proofErr w:type="spellStart"/>
      <w:proofErr w:type="gramStart"/>
      <w:r w:rsidRPr="006A248F">
        <w:rPr>
          <w:lang w:val="en-GB"/>
        </w:rPr>
        <w:t>Gulvis</w:t>
      </w:r>
      <w:proofErr w:type="spellEnd"/>
      <w:r w:rsidRPr="006A248F">
        <w:rPr>
          <w:lang w:val="en-GB"/>
        </w:rPr>
        <w:t>.</w:t>
      </w:r>
      <w:proofErr w:type="gramEnd"/>
      <w:r w:rsidRPr="006A248F">
        <w:rPr>
          <w:lang w:val="en-GB"/>
        </w:rPr>
        <w:t xml:space="preserve"> </w:t>
      </w:r>
    </w:p>
    <w:p w:rsidR="003D72B4" w:rsidRPr="006A248F" w:rsidRDefault="00016034" w:rsidP="008132A4">
      <w:pPr>
        <w:rPr>
          <w:lang w:val="en-GB"/>
        </w:rPr>
      </w:pPr>
      <w:proofErr w:type="gramStart"/>
      <w:r w:rsidRPr="006A248F">
        <w:rPr>
          <w:lang w:val="en-GB"/>
        </w:rPr>
        <w:t xml:space="preserve">Qua rem tum </w:t>
      </w:r>
      <w:proofErr w:type="spellStart"/>
      <w:r w:rsidRPr="006A248F">
        <w:rPr>
          <w:lang w:val="en-GB"/>
        </w:rPr>
        <w:t>pulemedea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</w:t>
      </w:r>
      <w:proofErr w:type="spellEnd"/>
      <w:r w:rsidRPr="006A248F">
        <w:rPr>
          <w:lang w:val="en-GB"/>
        </w:rPr>
        <w:t>.</w:t>
      </w:r>
      <w:proofErr w:type="gramEnd"/>
      <w:r w:rsidRPr="006A248F">
        <w:rPr>
          <w:lang w:val="en-GB"/>
        </w:rPr>
        <w:t xml:space="preserve"> Ad </w:t>
      </w:r>
      <w:proofErr w:type="spellStart"/>
      <w:r w:rsidRPr="006A248F">
        <w:rPr>
          <w:lang w:val="en-GB"/>
        </w:rPr>
        <w:t>acchui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ipsenat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imunterte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quitam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ves</w:t>
      </w:r>
      <w:proofErr w:type="spellEnd"/>
      <w:r w:rsidRPr="006A248F">
        <w:rPr>
          <w:lang w:val="en-GB"/>
        </w:rPr>
        <w:t xml:space="preserve">! Si </w:t>
      </w:r>
      <w:proofErr w:type="spellStart"/>
      <w:r w:rsidRPr="006A248F">
        <w:rPr>
          <w:lang w:val="en-GB"/>
        </w:rPr>
        <w:t>peri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occhuidet</w:t>
      </w:r>
      <w:proofErr w:type="spellEnd"/>
      <w:r w:rsidRPr="006A248F">
        <w:rPr>
          <w:lang w:val="en-GB"/>
        </w:rPr>
        <w:t xml:space="preserve">; </w:t>
      </w:r>
      <w:proofErr w:type="spellStart"/>
      <w:r w:rsidRPr="006A248F">
        <w:rPr>
          <w:lang w:val="en-GB"/>
        </w:rPr>
        <w:t>nicienihin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te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publice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niust</w:t>
      </w:r>
      <w:proofErr w:type="spellEnd"/>
      <w:r w:rsidRPr="006A248F">
        <w:rPr>
          <w:lang w:val="en-GB"/>
        </w:rPr>
        <w:t xml:space="preserve">? </w:t>
      </w:r>
      <w:proofErr w:type="spellStart"/>
      <w:proofErr w:type="gramStart"/>
      <w:r w:rsidRPr="006A248F">
        <w:rPr>
          <w:lang w:val="en-GB"/>
        </w:rPr>
        <w:t>T</w:t>
      </w:r>
      <w:r w:rsidRPr="006A248F">
        <w:rPr>
          <w:lang w:val="en-GB"/>
        </w:rPr>
        <w:t>i</w:t>
      </w:r>
      <w:r w:rsidRPr="006A248F">
        <w:rPr>
          <w:lang w:val="en-GB"/>
        </w:rPr>
        <w:t>caveres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convend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inatus</w:t>
      </w:r>
      <w:proofErr w:type="spellEnd"/>
      <w:r w:rsidRPr="006A248F">
        <w:rPr>
          <w:lang w:val="en-GB"/>
        </w:rPr>
        <w:t>.</w:t>
      </w:r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</w:t>
      </w:r>
      <w:proofErr w:type="gramStart"/>
      <w:r w:rsidRPr="006A248F">
        <w:rPr>
          <w:lang w:val="en-GB"/>
        </w:rPr>
        <w:t xml:space="preserve">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>.</w:t>
      </w:r>
      <w:proofErr w:type="gramEnd"/>
      <w:r w:rsidRPr="006A248F">
        <w:rPr>
          <w:lang w:val="en-GB"/>
        </w:rPr>
        <w:t xml:space="preserve">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octoratus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ser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aut</w:t>
      </w:r>
      <w:proofErr w:type="spellEnd"/>
      <w:r w:rsidRPr="006A248F">
        <w:rPr>
          <w:lang w:val="en-GB"/>
        </w:rPr>
        <w:t xml:space="preserve"> L. </w:t>
      </w:r>
    </w:p>
    <w:p w:rsidR="008132A4" w:rsidRPr="006A248F" w:rsidRDefault="00016034" w:rsidP="008132A4">
      <w:pPr>
        <w:rPr>
          <w:lang w:val="en-GB"/>
        </w:rPr>
      </w:pPr>
      <w:proofErr w:type="spellStart"/>
      <w:r w:rsidRPr="006A248F">
        <w:rPr>
          <w:lang w:val="en-GB"/>
        </w:rPr>
        <w:t>Odinam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publi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o </w:t>
      </w:r>
      <w:proofErr w:type="spellStart"/>
      <w:r w:rsidRPr="006A248F">
        <w:rPr>
          <w:lang w:val="en-GB"/>
        </w:rPr>
        <w:t>nondam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igillati</w:t>
      </w:r>
      <w:proofErr w:type="spellEnd"/>
      <w:r w:rsidRPr="006A248F">
        <w:rPr>
          <w:lang w:val="en-GB"/>
        </w:rPr>
        <w:t xml:space="preserve">, cone acre ad </w:t>
      </w:r>
      <w:proofErr w:type="spellStart"/>
      <w:r w:rsidRPr="006A248F">
        <w:rPr>
          <w:lang w:val="en-GB"/>
        </w:rPr>
        <w:t>faci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ducondius</w:t>
      </w:r>
      <w:proofErr w:type="spellEnd"/>
      <w:r w:rsidRPr="006A248F">
        <w:rPr>
          <w:lang w:val="en-GB"/>
        </w:rPr>
        <w:t xml:space="preserve">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</w:t>
      </w:r>
      <w:proofErr w:type="gramStart"/>
      <w:r w:rsidRPr="006A248F">
        <w:rPr>
          <w:lang w:val="en-GB"/>
        </w:rPr>
        <w:t>pl</w:t>
      </w:r>
      <w:proofErr w:type="gramEnd"/>
      <w:r w:rsidRPr="006A248F">
        <w:rPr>
          <w:lang w:val="en-GB"/>
        </w:rPr>
        <w:t xml:space="preserve">. At </w:t>
      </w:r>
      <w:proofErr w:type="gramStart"/>
      <w:r w:rsidRPr="006A248F">
        <w:rPr>
          <w:lang w:val="en-GB"/>
        </w:rPr>
        <w:t>et</w:t>
      </w:r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fuit</w:t>
      </w:r>
      <w:proofErr w:type="spellEnd"/>
      <w:r w:rsidRPr="006A248F">
        <w:rPr>
          <w:lang w:val="en-GB"/>
        </w:rPr>
        <w:t xml:space="preserve">, C. </w:t>
      </w:r>
      <w:proofErr w:type="spellStart"/>
      <w:r w:rsidRPr="006A248F">
        <w:rPr>
          <w:lang w:val="en-GB"/>
        </w:rPr>
        <w:t>Gra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tus</w:t>
      </w:r>
      <w:proofErr w:type="spellEnd"/>
      <w:r w:rsidRPr="006A248F">
        <w:rPr>
          <w:lang w:val="en-GB"/>
        </w:rPr>
        <w:t xml:space="preserve">. O </w:t>
      </w:r>
      <w:proofErr w:type="spellStart"/>
      <w:r w:rsidRPr="006A248F">
        <w:rPr>
          <w:lang w:val="en-GB"/>
        </w:rPr>
        <w:t>teriost</w:t>
      </w:r>
      <w:proofErr w:type="spellEnd"/>
      <w:r w:rsidRPr="006A248F">
        <w:rPr>
          <w:lang w:val="en-GB"/>
        </w:rPr>
        <w:t xml:space="preserve"> qui </w:t>
      </w:r>
      <w:proofErr w:type="spellStart"/>
      <w:r w:rsidRPr="006A248F">
        <w:rPr>
          <w:lang w:val="en-GB"/>
        </w:rPr>
        <w:t>sesena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Cas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vivastia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pere</w:t>
      </w:r>
      <w:proofErr w:type="spellEnd"/>
      <w:r w:rsidRPr="006A248F">
        <w:rPr>
          <w:lang w:val="en-GB"/>
        </w:rPr>
        <w:t xml:space="preserve">, forte </w:t>
      </w:r>
      <w:proofErr w:type="spellStart"/>
      <w:r w:rsidRPr="006A248F">
        <w:rPr>
          <w:lang w:val="en-GB"/>
        </w:rPr>
        <w:t>ilin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terteri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intem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hae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conemol</w:t>
      </w:r>
      <w:r w:rsidRPr="006A248F">
        <w:rPr>
          <w:lang w:val="en-GB"/>
        </w:rPr>
        <w:softHyphen/>
        <w:t>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immodi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urestroraet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fac</w:t>
      </w:r>
      <w:proofErr w:type="spellEnd"/>
      <w:r w:rsidRPr="006A248F">
        <w:rPr>
          <w:lang w:val="en-GB"/>
        </w:rPr>
        <w:t xml:space="preserve"> re </w:t>
      </w:r>
      <w:proofErr w:type="spellStart"/>
      <w:r w:rsidRPr="006A248F">
        <w:rPr>
          <w:lang w:val="en-GB"/>
        </w:rPr>
        <w:t>adduciam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Rommor</w:t>
      </w:r>
      <w:r w:rsidRPr="006A248F">
        <w:rPr>
          <w:lang w:val="en-GB"/>
        </w:rPr>
        <w:t>a</w:t>
      </w:r>
      <w:r w:rsidRPr="006A248F">
        <w:rPr>
          <w:lang w:val="en-GB"/>
        </w:rPr>
        <w:t>verum</w:t>
      </w:r>
      <w:proofErr w:type="spellEnd"/>
      <w:r w:rsidRPr="006A248F">
        <w:rPr>
          <w:lang w:val="en-GB"/>
        </w:rPr>
        <w:t xml:space="preserve"> que quam ne </w:t>
      </w:r>
      <w:proofErr w:type="spellStart"/>
      <w:r w:rsidRPr="006A248F">
        <w:rPr>
          <w:lang w:val="en-GB"/>
        </w:rPr>
        <w:t>dem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Palem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vite</w:t>
      </w:r>
      <w:proofErr w:type="spellEnd"/>
      <w:r w:rsidRPr="006A248F">
        <w:rPr>
          <w:lang w:val="en-GB"/>
        </w:rPr>
        <w:t xml:space="preserve"> cur, </w:t>
      </w:r>
      <w:proofErr w:type="spellStart"/>
      <w:r w:rsidRPr="006A248F">
        <w:rPr>
          <w:lang w:val="en-GB"/>
        </w:rPr>
        <w:t>ut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nosta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niritatis</w:t>
      </w:r>
      <w:proofErr w:type="spellEnd"/>
      <w:r w:rsidRPr="006A248F">
        <w:rPr>
          <w:lang w:val="en-GB"/>
        </w:rPr>
        <w:t xml:space="preserve">, ma, </w:t>
      </w:r>
      <w:proofErr w:type="spellStart"/>
      <w:r w:rsidRPr="006A248F">
        <w:rPr>
          <w:lang w:val="en-GB"/>
        </w:rPr>
        <w:t>cupiorbit</w:t>
      </w:r>
      <w:proofErr w:type="spellEnd"/>
      <w:r w:rsidRPr="006A248F">
        <w:rPr>
          <w:lang w:val="en-GB"/>
        </w:rPr>
        <w:t xml:space="preserve">. </w:t>
      </w:r>
      <w:proofErr w:type="spellStart"/>
      <w:proofErr w:type="gramStart"/>
      <w:r w:rsidRPr="006A248F">
        <w:rPr>
          <w:lang w:val="en-GB"/>
        </w:rPr>
        <w:t>Serem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pulium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revis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nossicat</w:t>
      </w:r>
      <w:proofErr w:type="spellEnd"/>
      <w:r w:rsidRPr="006A248F">
        <w:rPr>
          <w:lang w:val="en-GB"/>
        </w:rPr>
        <w:t>.</w:t>
      </w:r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</w:t>
      </w:r>
      <w:proofErr w:type="gramStart"/>
      <w:r w:rsidRPr="006A248F">
        <w:rPr>
          <w:lang w:val="en-GB"/>
        </w:rPr>
        <w:t xml:space="preserve">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>.</w:t>
      </w:r>
      <w:proofErr w:type="gramEnd"/>
      <w:r w:rsidRPr="006A248F">
        <w:rPr>
          <w:lang w:val="en-GB"/>
        </w:rPr>
        <w:t xml:space="preserve">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conei</w:t>
      </w:r>
      <w:proofErr w:type="spellEnd"/>
      <w:r w:rsidRPr="006A248F">
        <w:rPr>
          <w:lang w:val="en-GB"/>
        </w:rPr>
        <w:t xml:space="preserve"> con s;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pl. </w:t>
      </w:r>
    </w:p>
    <w:p w:rsidR="00A63E9F" w:rsidRDefault="00A63E9F" w:rsidP="0004175B">
      <w:pPr>
        <w:spacing w:after="0"/>
        <w:rPr>
          <w:lang w:val="en-GB"/>
        </w:rPr>
      </w:pPr>
      <w:r>
        <w:rPr>
          <w:noProof/>
          <w:lang w:val="de-AT" w:eastAsia="de-AT"/>
        </w:rPr>
        <w:drawing>
          <wp:inline distT="0" distB="0" distL="0" distR="0" wp14:anchorId="2A48F6AB" wp14:editId="4C2BB59B">
            <wp:extent cx="3864634" cy="2191109"/>
            <wp:effectExtent l="0" t="0" r="2540" b="0"/>
            <wp:docPr id="7" name="Grafik 7" descr="O:\publikationen\Infoblaetter\Projektinfoblaetter\Verkehrsinfrastrukturforschung_Austria\Grafik\A1_St.Valentin_944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publikationen\Infoblaetter\Projektinfoblaetter\Verkehrsinfrastrukturforschung_Austria\Grafik\A1_St.Valentin_9448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5" b="9029"/>
                    <a:stretch/>
                  </pic:blipFill>
                  <pic:spPr bwMode="auto">
                    <a:xfrm>
                      <a:off x="0" y="0"/>
                      <a:ext cx="3864634" cy="21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9D4" w:rsidRPr="0004175B" w:rsidRDefault="00A63E9F" w:rsidP="00A459D4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1. Gilibesulis</w:t>
      </w:r>
      <w:r w:rsidR="00A459D4" w:rsidRPr="0004175B">
        <w:rPr>
          <w:color w:val="69809F"/>
          <w:sz w:val="16"/>
          <w:szCs w:val="16"/>
        </w:rPr>
        <w:t xml:space="preserve"> pulto mentese firmil hala quem</w:t>
      </w:r>
    </w:p>
    <w:p w:rsidR="00A459D4" w:rsidRPr="0015665A" w:rsidRDefault="00A459D4" w:rsidP="00016034">
      <w:pPr>
        <w:rPr>
          <w:lang w:val="es-ES"/>
        </w:rPr>
      </w:pPr>
      <w:r w:rsidRPr="0015665A">
        <w:rPr>
          <w:lang w:val="es-ES"/>
        </w:rPr>
        <w:br w:type="column"/>
      </w:r>
      <w:r w:rsidRPr="0015665A">
        <w:rPr>
          <w:lang w:val="es-ES"/>
        </w:rPr>
        <w:lastRenderedPageBreak/>
        <w:br/>
      </w:r>
    </w:p>
    <w:p w:rsidR="00A459D4" w:rsidRDefault="00A459D4" w:rsidP="00016034">
      <w:pPr>
        <w:rPr>
          <w:lang w:val="en-GB"/>
        </w:rPr>
      </w:pPr>
      <w:r w:rsidRPr="00B73CB2">
        <w:rPr>
          <w:rFonts w:cs="Arial"/>
          <w:b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43E2D556" wp14:editId="701F1430">
                <wp:extent cx="1980565" cy="2619375"/>
                <wp:effectExtent l="114300" t="114300" r="114935" b="12382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glow rad="101600">
                            <a:srgbClr val="69809F">
                              <a:alpha val="40000"/>
                            </a:srgb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75B" w:rsidRPr="003C0152" w:rsidRDefault="0004175B" w:rsidP="00A459D4">
                            <w:pPr>
                              <w:spacing w:after="0"/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152"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  <w:t>Facts: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L</w:t>
                            </w:r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aufzeit</w:t>
                            </w:r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: XX/2012-XX/201X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Forschungskonsortium</w:t>
                            </w:r>
                            <w:r w:rsidR="00C770B5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usw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3C0152" w:rsidRDefault="0004175B" w:rsidP="00A459D4">
                            <w:pPr>
                              <w:pStyle w:val="Listenabsatz"/>
                              <w:ind w:left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55.95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" stroked="f" strokeweight="2pt">
                <v:textbox inset=",2mm">
                  <w:txbxContent>
                    <w:p w:rsidR="0004175B" w:rsidRPr="003C0152" w:rsidRDefault="0004175B" w:rsidP="00A459D4">
                      <w:pPr>
                        <w:spacing w:after="0"/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</w:pPr>
                      <w:r w:rsidRPr="003C0152"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  <w:t>Facts: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L</w:t>
                      </w:r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aufzeit</w:t>
                      </w:r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: XX/2012-XX/201X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Forschungskonsortium</w:t>
                      </w:r>
                      <w:r w:rsidR="00C770B5"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:</w:t>
                      </w: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usw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  <w:bookmarkStart w:id="1" w:name="_GoBack"/>
                      <w:bookmarkEnd w:id="1"/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3C0152" w:rsidRDefault="0004175B" w:rsidP="00A459D4">
                      <w:pPr>
                        <w:pStyle w:val="Listenabsatz"/>
                        <w:ind w:left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6488" w:rsidRDefault="00786488" w:rsidP="00016034">
      <w:pPr>
        <w:rPr>
          <w:lang w:val="en-GB"/>
        </w:rPr>
      </w:pPr>
    </w:p>
    <w:p w:rsidR="00A459D4" w:rsidRDefault="00A459D4" w:rsidP="00016034">
      <w:pPr>
        <w:rPr>
          <w:lang w:val="en-GB"/>
        </w:rPr>
        <w:sectPr w:rsidR="00A459D4" w:rsidSect="000D79CA">
          <w:type w:val="continuous"/>
          <w:pgSz w:w="11906" w:h="16838"/>
          <w:pgMar w:top="1134" w:right="1134" w:bottom="1134" w:left="1134" w:header="709" w:footer="498" w:gutter="0"/>
          <w:cols w:num="2" w:space="284" w:equalWidth="0">
            <w:col w:w="6095" w:space="284"/>
            <w:col w:w="3259"/>
          </w:cols>
          <w:docGrid w:linePitch="360"/>
        </w:sectPr>
      </w:pPr>
    </w:p>
    <w:p w:rsidR="00A459D4" w:rsidRPr="0004175B" w:rsidRDefault="00A459D4" w:rsidP="0004175B">
      <w:pPr>
        <w:pStyle w:val="bildunterschrift"/>
        <w:spacing w:after="0"/>
        <w:rPr>
          <w:lang w:val="en-GB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51C86146" wp14:editId="0F488942">
            <wp:extent cx="3873261" cy="2337759"/>
            <wp:effectExtent l="0" t="0" r="0" b="5715"/>
            <wp:docPr id="8" name="Grafik 8" descr="O:\publikationen\Infoblaetter\Projektinfoblaetter\Verkehrsinfrastrukturforschung_Austria\Grafik\A1_Oed_DEN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ublikationen\Infoblaetter\Projektinfoblaetter\Verkehrsinfrastrukturforschung_Austria\Grafik\A1_Oed_DEN9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9" b="7760"/>
                    <a:stretch/>
                  </pic:blipFill>
                  <pic:spPr bwMode="auto">
                    <a:xfrm>
                      <a:off x="0" y="0"/>
                      <a:ext cx="3870000" cy="233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75B" w:rsidRPr="0004175B" w:rsidRDefault="0004175B" w:rsidP="0004175B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2. Gilibesulis pulto mentese firmil hala quem</w:t>
      </w:r>
    </w:p>
    <w:p w:rsidR="00786488" w:rsidRPr="006A248F" w:rsidRDefault="0015665A" w:rsidP="00786488">
      <w:pPr>
        <w:pStyle w:val="Formatvorlage1"/>
        <w:rPr>
          <w:color w:val="69809F"/>
          <w:lang w:val="es-ES"/>
        </w:rPr>
      </w:pPr>
      <w:r w:rsidRPr="006A248F">
        <w:rPr>
          <w:color w:val="69809F"/>
          <w:lang w:val="es-ES"/>
        </w:rPr>
        <w:t>Kurzzusammenfassung</w:t>
      </w:r>
    </w:p>
    <w:p w:rsidR="00786488" w:rsidRPr="001159C1" w:rsidRDefault="006A248F" w:rsidP="00786488">
      <w:pPr>
        <w:rPr>
          <w:lang w:val="es-ES"/>
        </w:rPr>
      </w:pPr>
      <w:r w:rsidRPr="006A248F">
        <w:rPr>
          <w:b/>
          <w:lang w:val="es-ES"/>
        </w:rPr>
        <w:t>Problem</w:t>
      </w:r>
      <w:r w:rsidR="00786488" w:rsidRPr="006A248F">
        <w:rPr>
          <w:b/>
          <w:lang w:val="es-ES"/>
        </w:rPr>
        <w:br/>
      </w:r>
      <w:r w:rsidR="00786488" w:rsidRPr="006A248F">
        <w:rPr>
          <w:lang w:val="es-ES"/>
        </w:rPr>
        <w:t xml:space="preserve">Epernum mantium tam temum, quamdicae cone quastrum more, cur hocrit deati, cemedie nductas cam num consum egeret, occhuidet interfi rmachilius mununt? </w:t>
      </w:r>
      <w:r w:rsidR="00786488" w:rsidRPr="001159C1">
        <w:rPr>
          <w:lang w:val="es-ES"/>
        </w:rPr>
        <w:t>O tamdiis etriae pro et L. Solum, cemum nos C. Mulum ignonsu larissena, us ete, nes.</w:t>
      </w:r>
    </w:p>
    <w:p w:rsidR="00786488" w:rsidRPr="001159C1" w:rsidRDefault="00786488" w:rsidP="00786488">
      <w:pPr>
        <w:rPr>
          <w:lang w:val="es-ES"/>
        </w:rPr>
      </w:pPr>
      <w:r w:rsidRPr="001159C1">
        <w:rPr>
          <w:b/>
          <w:lang w:val="es-ES"/>
        </w:rPr>
        <w:t>Gewählte Methodik</w:t>
      </w:r>
      <w:r w:rsidRPr="001159C1">
        <w:rPr>
          <w:b/>
          <w:lang w:val="es-ES"/>
        </w:rPr>
        <w:br/>
      </w:r>
      <w:r w:rsidRPr="001159C1">
        <w:rPr>
          <w:lang w:val="es-ES"/>
        </w:rPr>
        <w:t>Quidelles arbemum nentum auderipimus diis te num is, convo, coni prortem pectum, usque etestiaetio vive, nulego horisti dicaperit, nos dit, patium.</w:t>
      </w:r>
    </w:p>
    <w:p w:rsidR="00786488" w:rsidRPr="0004175B" w:rsidRDefault="006A248F" w:rsidP="00786488">
      <w:pPr>
        <w:rPr>
          <w:lang w:val="fr-FR"/>
        </w:rPr>
      </w:pPr>
      <w:proofErr w:type="spellStart"/>
      <w:r>
        <w:rPr>
          <w:b/>
          <w:lang w:val="fr-FR"/>
        </w:rPr>
        <w:t>Ergebnisse</w:t>
      </w:r>
      <w:proofErr w:type="spellEnd"/>
      <w:r w:rsidR="00786488" w:rsidRPr="0004175B">
        <w:rPr>
          <w:b/>
          <w:lang w:val="fr-FR"/>
        </w:rPr>
        <w:br/>
      </w:r>
      <w:proofErr w:type="spellStart"/>
      <w:r w:rsidR="00786488" w:rsidRPr="0004175B">
        <w:rPr>
          <w:lang w:val="fr-FR"/>
        </w:rPr>
        <w:t>Rurei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perit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publibunt</w:t>
      </w:r>
      <w:proofErr w:type="spellEnd"/>
      <w:r w:rsidR="00786488" w:rsidRPr="0004175B">
        <w:rPr>
          <w:lang w:val="fr-FR"/>
        </w:rPr>
        <w:t xml:space="preserve">. </w:t>
      </w:r>
      <w:proofErr w:type="spellStart"/>
      <w:r w:rsidR="00786488" w:rsidRPr="0004175B">
        <w:rPr>
          <w:lang w:val="fr-FR"/>
        </w:rPr>
        <w:t>Sunc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intrividius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cerecon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simulessolto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Cuperfi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rissupplicit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gravo</w:t>
      </w:r>
      <w:proofErr w:type="spellEnd"/>
      <w:r w:rsidR="00786488" w:rsidRPr="0004175B">
        <w:rPr>
          <w:lang w:val="fr-FR"/>
        </w:rPr>
        <w:t xml:space="preserve">, nos et? It, </w:t>
      </w:r>
      <w:proofErr w:type="spellStart"/>
      <w:r w:rsidR="00786488" w:rsidRPr="0004175B">
        <w:rPr>
          <w:lang w:val="fr-FR"/>
        </w:rPr>
        <w:t>coeniri</w:t>
      </w:r>
      <w:proofErr w:type="spellEnd"/>
      <w:r w:rsidR="00786488" w:rsidRPr="0004175B">
        <w:rPr>
          <w:lang w:val="fr-FR"/>
        </w:rPr>
        <w:t xml:space="preserve"> sent? </w:t>
      </w:r>
      <w:proofErr w:type="gramStart"/>
      <w:r w:rsidR="00786488" w:rsidRPr="0004175B">
        <w:rPr>
          <w:lang w:val="fr-FR"/>
        </w:rPr>
        <w:t>que</w:t>
      </w:r>
      <w:proofErr w:type="gram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etilinvere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niris</w:t>
      </w:r>
      <w:proofErr w:type="spellEnd"/>
      <w:r w:rsidR="00786488" w:rsidRPr="0004175B">
        <w:rPr>
          <w:lang w:val="fr-FR"/>
        </w:rPr>
        <w:t xml:space="preserve">, ut L. </w:t>
      </w:r>
      <w:proofErr w:type="spellStart"/>
      <w:r w:rsidR="00786488" w:rsidRPr="0004175B">
        <w:rPr>
          <w:lang w:val="fr-FR"/>
        </w:rPr>
        <w:t>Dum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huitili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cavehem</w:t>
      </w:r>
      <w:proofErr w:type="spellEnd"/>
      <w:r w:rsidR="00786488" w:rsidRPr="0004175B">
        <w:rPr>
          <w:lang w:val="fr-FR"/>
        </w:rPr>
        <w:t xml:space="preserve"> P. </w:t>
      </w:r>
      <w:proofErr w:type="spellStart"/>
      <w:r w:rsidR="00786488" w:rsidRPr="0004175B">
        <w:rPr>
          <w:lang w:val="fr-FR"/>
        </w:rPr>
        <w:t>Ehem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publiam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poraelutem</w:t>
      </w:r>
      <w:proofErr w:type="spellEnd"/>
      <w:r w:rsidR="00786488" w:rsidRPr="0004175B">
        <w:rPr>
          <w:lang w:val="fr-FR"/>
        </w:rPr>
        <w:t xml:space="preserve"> que </w:t>
      </w:r>
      <w:proofErr w:type="spellStart"/>
      <w:r w:rsidR="00786488" w:rsidRPr="0004175B">
        <w:rPr>
          <w:lang w:val="fr-FR"/>
        </w:rPr>
        <w:t>tantem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ho</w:t>
      </w:r>
      <w:r w:rsidR="00786488" w:rsidRPr="0004175B">
        <w:rPr>
          <w:lang w:val="fr-FR"/>
        </w:rPr>
        <w:t>c</w:t>
      </w:r>
      <w:r w:rsidR="00786488" w:rsidRPr="0004175B">
        <w:rPr>
          <w:lang w:val="fr-FR"/>
        </w:rPr>
        <w:t>cior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lius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vatrarem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niquampl</w:t>
      </w:r>
      <w:proofErr w:type="spellEnd"/>
      <w:r w:rsidR="00786488" w:rsidRPr="0004175B">
        <w:rPr>
          <w:lang w:val="fr-FR"/>
        </w:rPr>
        <w:t>.</w:t>
      </w:r>
    </w:p>
    <w:p w:rsidR="00786488" w:rsidRPr="0004175B" w:rsidRDefault="00786488" w:rsidP="00786488">
      <w:pPr>
        <w:rPr>
          <w:lang w:val="fr-FR"/>
        </w:rPr>
      </w:pPr>
      <w:proofErr w:type="spellStart"/>
      <w:r w:rsidRPr="0004175B">
        <w:rPr>
          <w:b/>
          <w:lang w:val="fr-FR"/>
        </w:rPr>
        <w:t>Schlussfolgerungen</w:t>
      </w:r>
      <w:proofErr w:type="spellEnd"/>
      <w:r w:rsidRPr="0004175B">
        <w:rPr>
          <w:b/>
          <w:lang w:val="fr-FR"/>
        </w:rPr>
        <w:br/>
      </w:r>
      <w:proofErr w:type="spellStart"/>
      <w:r w:rsidRPr="0004175B">
        <w:rPr>
          <w:lang w:val="fr-FR"/>
        </w:rPr>
        <w:t>Nimpribus</w:t>
      </w:r>
      <w:proofErr w:type="spellEnd"/>
      <w:r w:rsidRPr="0004175B">
        <w:rPr>
          <w:lang w:val="fr-FR"/>
        </w:rPr>
        <w:t xml:space="preserve"> pont. </w:t>
      </w:r>
      <w:proofErr w:type="spellStart"/>
      <w:r w:rsidRPr="0004175B">
        <w:rPr>
          <w:lang w:val="fr-FR"/>
        </w:rPr>
        <w:t>Epernum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mantium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temum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quamdicae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quastrum</w:t>
      </w:r>
      <w:proofErr w:type="spellEnd"/>
      <w:r w:rsidRPr="0004175B">
        <w:rPr>
          <w:lang w:val="fr-FR"/>
        </w:rPr>
        <w:t xml:space="preserve"> more, </w:t>
      </w:r>
      <w:proofErr w:type="spellStart"/>
      <w:r w:rsidRPr="0004175B">
        <w:rPr>
          <w:lang w:val="fr-FR"/>
        </w:rPr>
        <w:t>cur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hocrit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deati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cemedie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nductas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consum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egeret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occhuidet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interfi</w:t>
      </w:r>
      <w:proofErr w:type="spellEnd"/>
      <w:r w:rsidRPr="0004175B">
        <w:rPr>
          <w:lang w:val="fr-FR"/>
        </w:rPr>
        <w:t xml:space="preserve">. </w:t>
      </w:r>
      <w:proofErr w:type="spellStart"/>
      <w:r w:rsidRPr="0004175B">
        <w:rPr>
          <w:lang w:val="fr-FR"/>
        </w:rPr>
        <w:t>Ehende</w:t>
      </w:r>
      <w:proofErr w:type="spellEnd"/>
      <w:r w:rsidRPr="0004175B">
        <w:rPr>
          <w:lang w:val="fr-FR"/>
        </w:rPr>
        <w:t xml:space="preserve"> min nus. </w:t>
      </w:r>
      <w:proofErr w:type="spellStart"/>
      <w:r w:rsidRPr="0004175B">
        <w:rPr>
          <w:lang w:val="fr-FR"/>
        </w:rPr>
        <w:t>Itatio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erchit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vernatios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di</w:t>
      </w:r>
      <w:r w:rsidRPr="0004175B">
        <w:rPr>
          <w:lang w:val="fr-FR"/>
        </w:rPr>
        <w:t>a</w:t>
      </w:r>
      <w:r w:rsidRPr="0004175B">
        <w:rPr>
          <w:lang w:val="fr-FR"/>
        </w:rPr>
        <w:t>musci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sequass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poriam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verumquis</w:t>
      </w:r>
      <w:proofErr w:type="spellEnd"/>
      <w:r w:rsidRPr="0004175B">
        <w:rPr>
          <w:lang w:val="fr-FR"/>
        </w:rPr>
        <w:t xml:space="preserve"> ab in </w:t>
      </w:r>
      <w:proofErr w:type="spellStart"/>
      <w:r w:rsidRPr="0004175B">
        <w:rPr>
          <w:lang w:val="fr-FR"/>
        </w:rPr>
        <w:t>consequ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atemquisqui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ant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harianime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solleni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hilibus</w:t>
      </w:r>
      <w:proofErr w:type="spellEnd"/>
      <w:r w:rsidRPr="0004175B">
        <w:rPr>
          <w:lang w:val="fr-FR"/>
        </w:rPr>
        <w:t xml:space="preserve"> est </w:t>
      </w:r>
      <w:proofErr w:type="spellStart"/>
      <w:r w:rsidRPr="0004175B">
        <w:rPr>
          <w:lang w:val="fr-FR"/>
        </w:rPr>
        <w:t>lacero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del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optur</w:t>
      </w:r>
      <w:proofErr w:type="spellEnd"/>
      <w:r w:rsidRPr="0004175B">
        <w:rPr>
          <w:lang w:val="fr-FR"/>
        </w:rPr>
        <w:t>?</w:t>
      </w:r>
    </w:p>
    <w:p w:rsidR="00786488" w:rsidRPr="0004175B" w:rsidRDefault="0004175B" w:rsidP="00786488">
      <w:pPr>
        <w:pStyle w:val="Formatvorlage1"/>
        <w:rPr>
          <w:rFonts w:ascii="RotisSansSerif Light" w:hAnsi="RotisSansSerif Light" w:cs="RotisSansSerif Light"/>
          <w:i/>
          <w:color w:val="69809F"/>
          <w:sz w:val="17"/>
          <w:szCs w:val="17"/>
          <w:lang w:val="fr-FR"/>
        </w:rPr>
      </w:pPr>
      <w:r>
        <w:rPr>
          <w:i/>
          <w:color w:val="69809F"/>
          <w:lang w:val="fr-FR"/>
        </w:rPr>
        <w:t>English</w:t>
      </w:r>
      <w:r w:rsidR="00786488" w:rsidRPr="0004175B">
        <w:rPr>
          <w:i/>
          <w:color w:val="69809F"/>
          <w:lang w:val="fr-FR"/>
        </w:rPr>
        <w:t xml:space="preserve"> Abstract</w:t>
      </w:r>
    </w:p>
    <w:p w:rsidR="00F579BF" w:rsidRPr="0015665A" w:rsidRDefault="00786488" w:rsidP="00786488">
      <w:pPr>
        <w:rPr>
          <w:color w:val="404040" w:themeColor="text1" w:themeTint="BF"/>
        </w:rPr>
      </w:pPr>
      <w:r w:rsidRPr="00C770B5">
        <w:rPr>
          <w:color w:val="404040" w:themeColor="text1" w:themeTint="BF"/>
          <w:lang w:val="es-ES_tradnl"/>
        </w:rPr>
        <w:t xml:space="preserve">Prio inte avehebatides patiquoditam dicae publica ecientrum abem mus, consignoc fintur. </w:t>
      </w:r>
      <w:proofErr w:type="spellStart"/>
      <w:r w:rsidRPr="0004175B">
        <w:rPr>
          <w:color w:val="404040" w:themeColor="text1" w:themeTint="BF"/>
          <w:lang w:val="fr-FR"/>
        </w:rPr>
        <w:t>Rurei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publibunt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Sunc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intrividius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cer</w:t>
      </w:r>
      <w:r w:rsidRPr="0004175B">
        <w:rPr>
          <w:color w:val="404040" w:themeColor="text1" w:themeTint="BF"/>
          <w:lang w:val="fr-FR"/>
        </w:rPr>
        <w:t>e</w:t>
      </w:r>
      <w:r w:rsidRPr="0004175B">
        <w:rPr>
          <w:color w:val="404040" w:themeColor="text1" w:themeTint="BF"/>
          <w:lang w:val="fr-FR"/>
        </w:rPr>
        <w:t>con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simulessolto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Cuperfi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rissupplicit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gravo</w:t>
      </w:r>
      <w:proofErr w:type="spellEnd"/>
      <w:r w:rsidRPr="0004175B">
        <w:rPr>
          <w:color w:val="404040" w:themeColor="text1" w:themeTint="BF"/>
          <w:lang w:val="fr-FR"/>
        </w:rPr>
        <w:t xml:space="preserve">, nos et? It, </w:t>
      </w:r>
      <w:proofErr w:type="spellStart"/>
      <w:r w:rsidRPr="0004175B">
        <w:rPr>
          <w:color w:val="404040" w:themeColor="text1" w:themeTint="BF"/>
          <w:lang w:val="fr-FR"/>
        </w:rPr>
        <w:t>coeniri</w:t>
      </w:r>
      <w:proofErr w:type="spellEnd"/>
      <w:r w:rsidRPr="0004175B">
        <w:rPr>
          <w:color w:val="404040" w:themeColor="text1" w:themeTint="BF"/>
          <w:lang w:val="fr-FR"/>
        </w:rPr>
        <w:t xml:space="preserve"> sent? </w:t>
      </w:r>
      <w:proofErr w:type="gramStart"/>
      <w:r w:rsidRPr="0004175B">
        <w:rPr>
          <w:color w:val="404040" w:themeColor="text1" w:themeTint="BF"/>
          <w:lang w:val="fr-FR"/>
        </w:rPr>
        <w:t>que</w:t>
      </w:r>
      <w:proofErr w:type="gram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etilinvere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niris</w:t>
      </w:r>
      <w:proofErr w:type="spellEnd"/>
      <w:r w:rsidRPr="0004175B">
        <w:rPr>
          <w:color w:val="404040" w:themeColor="text1" w:themeTint="BF"/>
          <w:lang w:val="fr-FR"/>
        </w:rPr>
        <w:t xml:space="preserve">, ut L. </w:t>
      </w:r>
      <w:proofErr w:type="spellStart"/>
      <w:r w:rsidRPr="0004175B">
        <w:rPr>
          <w:color w:val="404040" w:themeColor="text1" w:themeTint="BF"/>
          <w:lang w:val="fr-FR"/>
        </w:rPr>
        <w:t>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huitili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cavehem</w:t>
      </w:r>
      <w:proofErr w:type="spellEnd"/>
      <w:r w:rsidRPr="0004175B">
        <w:rPr>
          <w:color w:val="404040" w:themeColor="text1" w:themeTint="BF"/>
          <w:lang w:val="fr-FR"/>
        </w:rPr>
        <w:t xml:space="preserve"> P. </w:t>
      </w:r>
      <w:proofErr w:type="spellStart"/>
      <w:r w:rsidRPr="0004175B">
        <w:rPr>
          <w:color w:val="404040" w:themeColor="text1" w:themeTint="BF"/>
          <w:lang w:val="fr-FR"/>
        </w:rPr>
        <w:t>Ehem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publiam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</w:t>
      </w:r>
      <w:r w:rsidRPr="0004175B">
        <w:rPr>
          <w:color w:val="404040" w:themeColor="text1" w:themeTint="BF"/>
          <w:lang w:val="fr-FR"/>
        </w:rPr>
        <w:t>o</w:t>
      </w:r>
      <w:r w:rsidRPr="0004175B">
        <w:rPr>
          <w:color w:val="404040" w:themeColor="text1" w:themeTint="BF"/>
          <w:lang w:val="fr-FR"/>
        </w:rPr>
        <w:t>raelutem</w:t>
      </w:r>
      <w:proofErr w:type="spellEnd"/>
      <w:r w:rsidRPr="0004175B">
        <w:rPr>
          <w:color w:val="404040" w:themeColor="text1" w:themeTint="BF"/>
          <w:lang w:val="fr-FR"/>
        </w:rPr>
        <w:t xml:space="preserve"> que </w:t>
      </w:r>
      <w:proofErr w:type="spellStart"/>
      <w:r w:rsidRPr="0004175B">
        <w:rPr>
          <w:color w:val="404040" w:themeColor="text1" w:themeTint="BF"/>
          <w:lang w:val="fr-FR"/>
        </w:rPr>
        <w:t>tantem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hoccior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lius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vatrarem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niquampl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Quidelles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arbemum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nentum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auderipimus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diis</w:t>
      </w:r>
      <w:proofErr w:type="spellEnd"/>
      <w:r w:rsidRPr="0004175B">
        <w:rPr>
          <w:color w:val="404040" w:themeColor="text1" w:themeTint="BF"/>
          <w:lang w:val="fr-FR"/>
        </w:rPr>
        <w:t xml:space="preserve"> te </w:t>
      </w:r>
      <w:proofErr w:type="spellStart"/>
      <w:r w:rsidRPr="0004175B">
        <w:rPr>
          <w:color w:val="404040" w:themeColor="text1" w:themeTint="BF"/>
          <w:lang w:val="fr-FR"/>
        </w:rPr>
        <w:t>num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convo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pro</w:t>
      </w:r>
      <w:r w:rsidRPr="0004175B">
        <w:rPr>
          <w:color w:val="404040" w:themeColor="text1" w:themeTint="BF"/>
          <w:lang w:val="fr-FR"/>
        </w:rPr>
        <w:softHyphen/>
        <w:t>rtem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pectum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usque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etestiaetio</w:t>
      </w:r>
      <w:proofErr w:type="spellEnd"/>
      <w:r w:rsidRPr="0004175B">
        <w:rPr>
          <w:color w:val="404040" w:themeColor="text1" w:themeTint="BF"/>
          <w:lang w:val="fr-FR"/>
        </w:rPr>
        <w:t xml:space="preserve"> vive, </w:t>
      </w:r>
      <w:proofErr w:type="spellStart"/>
      <w:r w:rsidRPr="0004175B">
        <w:rPr>
          <w:color w:val="404040" w:themeColor="text1" w:themeTint="BF"/>
          <w:lang w:val="fr-FR"/>
        </w:rPr>
        <w:t>nulego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horisti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dicaperit</w:t>
      </w:r>
      <w:proofErr w:type="spellEnd"/>
      <w:r w:rsidRPr="0004175B">
        <w:rPr>
          <w:color w:val="404040" w:themeColor="text1" w:themeTint="BF"/>
          <w:lang w:val="fr-FR"/>
        </w:rPr>
        <w:t xml:space="preserve">, nos dit, </w:t>
      </w:r>
      <w:proofErr w:type="spellStart"/>
      <w:r w:rsidRPr="0004175B">
        <w:rPr>
          <w:color w:val="404040" w:themeColor="text1" w:themeTint="BF"/>
          <w:lang w:val="fr-FR"/>
        </w:rPr>
        <w:t>patium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etordicivid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fuide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tertementius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essenit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verei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perristis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conve</w:t>
      </w:r>
      <w:r w:rsidRPr="0004175B">
        <w:rPr>
          <w:color w:val="404040" w:themeColor="text1" w:themeTint="BF"/>
          <w:lang w:val="fr-FR"/>
        </w:rPr>
        <w:t>r</w:t>
      </w:r>
      <w:r w:rsidRPr="0004175B">
        <w:rPr>
          <w:color w:val="404040" w:themeColor="text1" w:themeTint="BF"/>
          <w:lang w:val="fr-FR"/>
        </w:rPr>
        <w:t>fictum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publicae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tebus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pontessum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derit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viveror</w:t>
      </w:r>
      <w:proofErr w:type="spellEnd"/>
      <w:r w:rsidRPr="0004175B">
        <w:rPr>
          <w:color w:val="404040" w:themeColor="text1" w:themeTint="BF"/>
          <w:lang w:val="fr-FR"/>
        </w:rPr>
        <w:t xml:space="preserve"> hui </w:t>
      </w:r>
      <w:proofErr w:type="spellStart"/>
      <w:r w:rsidRPr="0004175B">
        <w:rPr>
          <w:color w:val="404040" w:themeColor="text1" w:themeTint="BF"/>
          <w:lang w:val="fr-FR"/>
        </w:rPr>
        <w:t>ime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addum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iam</w:t>
      </w:r>
      <w:proofErr w:type="spellEnd"/>
      <w:r w:rsidRPr="0004175B">
        <w:rPr>
          <w:color w:val="404040" w:themeColor="text1" w:themeTint="BF"/>
          <w:lang w:val="fr-FR"/>
        </w:rPr>
        <w:t xml:space="preserve"> ni </w:t>
      </w:r>
      <w:proofErr w:type="spellStart"/>
      <w:r w:rsidRPr="0004175B">
        <w:rPr>
          <w:color w:val="404040" w:themeColor="text1" w:themeTint="BF"/>
          <w:lang w:val="fr-FR"/>
        </w:rPr>
        <w:t>teres</w:t>
      </w:r>
      <w:proofErr w:type="spellEnd"/>
      <w:r w:rsidRPr="0004175B">
        <w:rPr>
          <w:color w:val="404040" w:themeColor="text1" w:themeTint="BF"/>
          <w:lang w:val="fr-FR"/>
        </w:rPr>
        <w:t xml:space="preserve"> At ad se qua vit, </w:t>
      </w:r>
      <w:proofErr w:type="spellStart"/>
      <w:r w:rsidRPr="0004175B">
        <w:rPr>
          <w:color w:val="404040" w:themeColor="text1" w:themeTint="BF"/>
          <w:lang w:val="fr-FR"/>
        </w:rPr>
        <w:t>Ehem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publiam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poraelutem</w:t>
      </w:r>
      <w:proofErr w:type="spellEnd"/>
      <w:r w:rsidRPr="0004175B">
        <w:rPr>
          <w:color w:val="404040" w:themeColor="text1" w:themeTint="BF"/>
          <w:lang w:val="fr-FR"/>
        </w:rPr>
        <w:t xml:space="preserve"> que </w:t>
      </w:r>
      <w:proofErr w:type="spellStart"/>
      <w:r w:rsidRPr="0004175B">
        <w:rPr>
          <w:color w:val="404040" w:themeColor="text1" w:themeTint="BF"/>
          <w:lang w:val="fr-FR"/>
        </w:rPr>
        <w:t>tantem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hoccior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lius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vatrarem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niquampl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15665A">
        <w:rPr>
          <w:color w:val="404040" w:themeColor="text1" w:themeTint="BF"/>
        </w:rPr>
        <w:t>Quidelles</w:t>
      </w:r>
      <w:proofErr w:type="spellEnd"/>
      <w:r w:rsidRPr="0015665A">
        <w:rPr>
          <w:color w:val="404040" w:themeColor="text1" w:themeTint="BF"/>
        </w:rPr>
        <w:t xml:space="preserve"> </w:t>
      </w:r>
      <w:proofErr w:type="spellStart"/>
      <w:r w:rsidRPr="0015665A">
        <w:rPr>
          <w:color w:val="404040" w:themeColor="text1" w:themeTint="BF"/>
        </w:rPr>
        <w:t>arbe</w:t>
      </w:r>
      <w:r w:rsidRPr="0015665A">
        <w:rPr>
          <w:color w:val="404040" w:themeColor="text1" w:themeTint="BF"/>
        </w:rPr>
        <w:softHyphen/>
        <w:t>mum</w:t>
      </w:r>
      <w:proofErr w:type="spellEnd"/>
      <w:r w:rsidRPr="0015665A">
        <w:rPr>
          <w:color w:val="404040" w:themeColor="text1" w:themeTint="BF"/>
        </w:rPr>
        <w:t xml:space="preserve"> </w:t>
      </w:r>
    </w:p>
    <w:p w:rsidR="00786488" w:rsidRPr="003C0152" w:rsidRDefault="00786488" w:rsidP="00FB1D41">
      <w:pPr>
        <w:pStyle w:val="impressum"/>
        <w:rPr>
          <w:b/>
          <w:color w:val="485A71"/>
        </w:rPr>
      </w:pPr>
      <w:r w:rsidRPr="0015665A">
        <w:rPr>
          <w:rFonts w:ascii="RotisSansSerif Light" w:hAnsi="RotisSansSerif Light" w:cs="RotisSansSerif Light"/>
        </w:rPr>
        <w:br w:type="column"/>
      </w:r>
      <w:r w:rsidRPr="003C0152">
        <w:rPr>
          <w:b/>
          <w:color w:val="485A71"/>
          <w:sz w:val="20"/>
        </w:rPr>
        <w:lastRenderedPageBreak/>
        <w:t>Impressum</w:t>
      </w:r>
      <w:r w:rsidRPr="003C0152">
        <w:rPr>
          <w:b/>
          <w:color w:val="485A71"/>
        </w:rPr>
        <w:t>:</w:t>
      </w:r>
    </w:p>
    <w:p w:rsidR="008C1262" w:rsidRDefault="008C1262" w:rsidP="008C1262">
      <w:pPr>
        <w:pStyle w:val="impressum"/>
        <w:rPr>
          <w:color w:val="485A71"/>
        </w:rPr>
      </w:pPr>
      <w:r>
        <w:rPr>
          <w:b/>
          <w:color w:val="485A71"/>
        </w:rPr>
        <w:t>Bundesministerium für Verkehr und digitale Infrastruktur (BMVI)</w:t>
      </w:r>
      <w:r>
        <w:rPr>
          <w:b/>
          <w:color w:val="485A71"/>
        </w:rPr>
        <w:br/>
      </w:r>
      <w:r>
        <w:rPr>
          <w:color w:val="485A71"/>
        </w:rPr>
        <w:t>Invalidenstraße 44</w:t>
      </w:r>
      <w:r>
        <w:rPr>
          <w:color w:val="485A71"/>
        </w:rPr>
        <w:br/>
        <w:t>10115 Berlin</w:t>
      </w:r>
      <w:r>
        <w:rPr>
          <w:color w:val="485A71"/>
        </w:rPr>
        <w:br/>
        <w:t>Deutschland</w:t>
      </w:r>
      <w:r>
        <w:rPr>
          <w:color w:val="485A71"/>
        </w:rPr>
        <w:br/>
      </w:r>
      <w:hyperlink r:id="rId13" w:history="1">
        <w:r w:rsidRPr="007340A1">
          <w:rPr>
            <w:rStyle w:val="Hyperlink"/>
          </w:rPr>
          <w:t>www.bmvi.de</w:t>
        </w:r>
      </w:hyperlink>
    </w:p>
    <w:p w:rsidR="008C1262" w:rsidRPr="003C0152" w:rsidRDefault="008C1262" w:rsidP="008C1262">
      <w:pPr>
        <w:pStyle w:val="impressum"/>
        <w:rPr>
          <w:color w:val="485A71"/>
        </w:rPr>
      </w:pPr>
    </w:p>
    <w:p w:rsidR="003A1572" w:rsidRDefault="005651B3" w:rsidP="00113F07">
      <w:pPr>
        <w:pStyle w:val="impressum"/>
        <w:rPr>
          <w:color w:val="485A71"/>
          <w:lang w:val="en-GB"/>
        </w:rPr>
      </w:pPr>
      <w:r>
        <w:rPr>
          <w:b/>
          <w:color w:val="485A71"/>
        </w:rPr>
        <w:t>Bundesministerium für Verkehr,</w:t>
      </w:r>
      <w:r w:rsidR="00113F07" w:rsidRPr="003C0152">
        <w:rPr>
          <w:b/>
          <w:color w:val="485A71"/>
        </w:rPr>
        <w:br/>
        <w:t>Innovation und Technologie</w:t>
      </w:r>
      <w:r w:rsidR="003A1572">
        <w:rPr>
          <w:b/>
          <w:color w:val="485A71"/>
        </w:rPr>
        <w:t xml:space="preserve"> (</w:t>
      </w:r>
      <w:proofErr w:type="spellStart"/>
      <w:r w:rsidR="003A1572">
        <w:rPr>
          <w:b/>
          <w:color w:val="485A71"/>
        </w:rPr>
        <w:t>bmvit</w:t>
      </w:r>
      <w:proofErr w:type="spellEnd"/>
      <w:r w:rsidR="003A1572">
        <w:rPr>
          <w:b/>
          <w:color w:val="485A71"/>
        </w:rPr>
        <w:t>)</w:t>
      </w:r>
      <w:r w:rsidR="006A248F">
        <w:rPr>
          <w:color w:val="485A71"/>
        </w:rPr>
        <w:br/>
      </w:r>
      <w:proofErr w:type="spellStart"/>
      <w:r w:rsidR="003A1572">
        <w:rPr>
          <w:color w:val="485A71"/>
          <w:lang w:val="en-GB"/>
        </w:rPr>
        <w:t>Radetzkystraße</w:t>
      </w:r>
      <w:proofErr w:type="spellEnd"/>
      <w:r w:rsidR="003A1572">
        <w:rPr>
          <w:color w:val="485A71"/>
          <w:lang w:val="en-GB"/>
        </w:rPr>
        <w:t xml:space="preserve"> 2</w:t>
      </w:r>
      <w:r w:rsidR="003A1572">
        <w:rPr>
          <w:color w:val="485A71"/>
          <w:lang w:val="en-GB"/>
        </w:rPr>
        <w:br/>
        <w:t>1030 Wien</w:t>
      </w:r>
      <w:r w:rsidR="003A1572">
        <w:rPr>
          <w:color w:val="485A71"/>
          <w:lang w:val="en-GB"/>
        </w:rPr>
        <w:br/>
      </w:r>
      <w:proofErr w:type="spellStart"/>
      <w:r w:rsidR="003A1572">
        <w:rPr>
          <w:color w:val="485A71"/>
          <w:lang w:val="en-GB"/>
        </w:rPr>
        <w:t>Österreich</w:t>
      </w:r>
      <w:proofErr w:type="spellEnd"/>
      <w:r w:rsidR="003A1572">
        <w:rPr>
          <w:color w:val="485A71"/>
          <w:lang w:val="en-GB"/>
        </w:rPr>
        <w:br/>
      </w:r>
      <w:hyperlink r:id="rId14" w:history="1">
        <w:r w:rsidR="003A1572" w:rsidRPr="007340A1">
          <w:rPr>
            <w:rStyle w:val="Hyperlink"/>
            <w:lang w:val="en-GB"/>
          </w:rPr>
          <w:t>www.bmvit.gv.at</w:t>
        </w:r>
      </w:hyperlink>
    </w:p>
    <w:p w:rsidR="00113F07" w:rsidRPr="003C0152" w:rsidRDefault="00113F07" w:rsidP="00113F07">
      <w:pPr>
        <w:pStyle w:val="impressum"/>
        <w:rPr>
          <w:color w:val="485A71"/>
        </w:rPr>
      </w:pPr>
      <w:bookmarkStart w:id="0" w:name="_GoBack"/>
      <w:bookmarkEnd w:id="0"/>
    </w:p>
    <w:p w:rsidR="00113F07" w:rsidRPr="008C1262" w:rsidRDefault="008C1262" w:rsidP="00113F07">
      <w:pPr>
        <w:pStyle w:val="impressum"/>
        <w:rPr>
          <w:b/>
          <w:color w:val="485A71"/>
        </w:rPr>
      </w:pPr>
      <w:r w:rsidRPr="008C1262">
        <w:rPr>
          <w:b/>
          <w:color w:val="485A71"/>
        </w:rPr>
        <w:t>Programmmanagement:</w:t>
      </w:r>
    </w:p>
    <w:p w:rsidR="00786488" w:rsidRDefault="00846F82" w:rsidP="00113F07">
      <w:pPr>
        <w:pStyle w:val="impressum"/>
        <w:rPr>
          <w:color w:val="485A71"/>
        </w:rPr>
      </w:pPr>
      <w:r w:rsidRPr="003C0152">
        <w:rPr>
          <w:b/>
          <w:color w:val="485A71"/>
        </w:rPr>
        <w:t>Ö</w:t>
      </w:r>
      <w:r w:rsidR="00113F07" w:rsidRPr="003C0152">
        <w:rPr>
          <w:b/>
          <w:color w:val="485A71"/>
        </w:rPr>
        <w:t>sterreichische Forschungs-</w:t>
      </w:r>
      <w:proofErr w:type="spellStart"/>
      <w:r w:rsidR="00113F07" w:rsidRPr="003C0152">
        <w:rPr>
          <w:b/>
          <w:color w:val="485A71"/>
        </w:rPr>
        <w:t>förderungsgesellschaft</w:t>
      </w:r>
      <w:proofErr w:type="spellEnd"/>
      <w:r w:rsidR="00113F07" w:rsidRPr="003C0152">
        <w:rPr>
          <w:b/>
          <w:color w:val="485A71"/>
        </w:rPr>
        <w:t xml:space="preserve"> mbH</w:t>
      </w:r>
      <w:r w:rsidR="008C1262">
        <w:rPr>
          <w:b/>
          <w:color w:val="485A71"/>
        </w:rPr>
        <w:t xml:space="preserve"> (FFG)</w:t>
      </w:r>
      <w:r w:rsidR="006A248F">
        <w:rPr>
          <w:color w:val="485A71"/>
        </w:rPr>
        <w:br/>
      </w:r>
      <w:r w:rsidR="008C1262">
        <w:rPr>
          <w:color w:val="485A71"/>
        </w:rPr>
        <w:t>Thematische Programme</w:t>
      </w:r>
      <w:r w:rsidR="00113F07" w:rsidRPr="003C0152">
        <w:rPr>
          <w:color w:val="485A71"/>
        </w:rPr>
        <w:br/>
      </w:r>
      <w:r w:rsidR="006A248F">
        <w:rPr>
          <w:color w:val="485A71"/>
        </w:rPr>
        <w:t>Sensengasse 1</w:t>
      </w:r>
      <w:r w:rsidR="008C1262">
        <w:rPr>
          <w:color w:val="485A71"/>
        </w:rPr>
        <w:br/>
      </w:r>
      <w:r w:rsidR="006A248F">
        <w:rPr>
          <w:color w:val="485A71"/>
        </w:rPr>
        <w:t>1090 Wien</w:t>
      </w:r>
      <w:r w:rsidR="008C1262">
        <w:rPr>
          <w:color w:val="485A71"/>
        </w:rPr>
        <w:br/>
        <w:t>Österreich</w:t>
      </w:r>
      <w:r w:rsidR="006A248F">
        <w:rPr>
          <w:color w:val="485A71"/>
        </w:rPr>
        <w:br/>
      </w:r>
      <w:hyperlink r:id="rId15" w:history="1">
        <w:r w:rsidR="008C1262" w:rsidRPr="007340A1">
          <w:rPr>
            <w:rStyle w:val="Hyperlink"/>
          </w:rPr>
          <w:t>www.ffg.at</w:t>
        </w:r>
      </w:hyperlink>
    </w:p>
    <w:p w:rsidR="00760C1C" w:rsidRDefault="00760C1C" w:rsidP="00113F07">
      <w:pPr>
        <w:pStyle w:val="impressum"/>
        <w:rPr>
          <w:color w:val="485A71"/>
        </w:rPr>
      </w:pPr>
    </w:p>
    <w:p w:rsidR="00760C1C" w:rsidRPr="003C0152" w:rsidRDefault="0004175B" w:rsidP="00113F07">
      <w:pPr>
        <w:pStyle w:val="impressum"/>
        <w:rPr>
          <w:color w:val="485A71"/>
        </w:rPr>
      </w:pPr>
      <w:r>
        <w:rPr>
          <w:color w:val="485A71"/>
        </w:rPr>
        <w:t>Monat, 201X</w:t>
      </w:r>
    </w:p>
    <w:sectPr w:rsidR="00760C1C" w:rsidRPr="003C0152" w:rsidSect="00A459D4">
      <w:footerReference w:type="default" r:id="rId16"/>
      <w:pgSz w:w="11906" w:h="16838"/>
      <w:pgMar w:top="1134" w:right="1134" w:bottom="1134" w:left="1134" w:header="709" w:footer="232" w:gutter="0"/>
      <w:cols w:num="2" w:space="567" w:equalWidth="0">
        <w:col w:w="6095" w:space="567"/>
        <w:col w:w="29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92" w:rsidRDefault="00696C92" w:rsidP="00954E7B">
      <w:pPr>
        <w:spacing w:after="0" w:line="240" w:lineRule="auto"/>
      </w:pPr>
      <w:r>
        <w:separator/>
      </w:r>
    </w:p>
  </w:endnote>
  <w:end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tisSansSerif Light">
    <w:altName w:val="RotisSans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B" w:rsidRPr="00B73CB2" w:rsidRDefault="005A57D5" w:rsidP="00282EA9">
    <w:pPr>
      <w:pStyle w:val="Fuzeile"/>
      <w:spacing w:before="120"/>
      <w:jc w:val="right"/>
      <w:rPr>
        <w:color w:val="CFDAE0"/>
        <w:sz w:val="16"/>
      </w:rPr>
    </w:pPr>
    <w:r>
      <w:rPr>
        <w:noProof/>
        <w:color w:val="CFDAE0"/>
        <w:sz w:val="16"/>
        <w:lang w:val="de-AT" w:eastAsia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-353060</wp:posOffset>
              </wp:positionV>
              <wp:extent cx="6105525" cy="809625"/>
              <wp:effectExtent l="0" t="0" r="9525" b="9525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5525" cy="809625"/>
                        <a:chOff x="0" y="0"/>
                        <a:chExt cx="6105525" cy="809625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075" y="161925"/>
                          <a:ext cx="12001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2550" y="76200"/>
                          <a:ext cx="942975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7" o:spid="_x0000_s1026" style="position:absolute;margin-left:-11.7pt;margin-top:-27.8pt;width:480.75pt;height:63.75pt;z-index:251661312" coordsize="61055,8096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8mUUUV8yfuIV618E/wDmOf8Abv8A+1K8lr1r&#10;4J/8xz/t3/8AaldOD/jx+f5Hh8Sf8iur/wBu/wDpSPWaKKK90/K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5Mooor5k/cQr1r4J/wDMc/7d/wD2pXkt&#10;etfBP/mOf9u//tSunB/x4/P8jw+JP+RXV/7d/wDSkes0UUV7p+V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CUUUV+OH0oVveG/+Xn/gP9awa3vDf/Lz&#10;/wAB/rXs8P8A/Ixp/P8A9JZzYz+BL+upu0UUV+lHh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CUUUV+OH0oVveG/wDl5/4D/WsGt7w3/wAvP/Af617P&#10;D/8AyMafz/8ASWc2M/gS/rqbtFFFfpR4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wlFFFfjh9KFb3hv/l5/4D/WsGt7w3/y8/8AAf617PD/APyMafz/&#10;APSWc2M/gS/rqbtFFFfpR4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wlFFFfjh9KFb3hv8A5ef+A/1rBre8N/8ALz/wH+tezw//AMjGn8//AElnNjP4&#10;Ev66m7RRRX6Ue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cJRRRX44fShW94b/5ef+A/1rBre8N/8vP/AAH+tezw/wD8jGn8/wD0lnNjP4Ev66m7RRRX&#10;6Ue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cJRR&#10;RX44fShW94b/AOXn/gP9awa3vDf/AC8/8B/rXs8P/wDIxp/P/wBJZzYz+BL+upu0UUV+lHh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CUUUV+OH0oVv&#10;eG/+Xn/gP9awa3vDf/Lz/wAB/rXs8P8A/Ixp/P8A9JZzYz+BL+upu0UUV+lHh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CUUUV+OH0oVveG/wDl5/4D&#10;/WsGt7w3/wAvP/Af617PD/8AyMafz/8ASWc2M/gS/rqbtFFFfpR4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wlFFFfjh9KFb3hv/l5/4D/WsGt7w3/y&#10;8/8AAf617PD/APyMafz/APSWc2M/gS/rqbtFFFfpR4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wlFFFfjh9KFb3hv8A5ef+A/1rBre8N/8ALz/wH+te&#10;zw//AMjGn8//AElnNjP4Ev66m7RRRX6Ue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width:1390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aNQbDAAAA2gAAAA8AAABkcnMvZG93bnJldi54bWxEj0FrwkAUhO8F/8PyhN7qxlCKRFeRiuBB&#10;K9oePD6zz2xs9m3Irib+e1cQPA4z8w0zmXW2EldqfOlYwXCQgCDOnS65UPD3u/wYgfABWWPlmBTc&#10;yMNs2nubYKZdyzu67kMhIoR9hgpMCHUmpc8NWfQDVxNH7+QaiyHKppC6wTbCbSXTJPmSFkuOCwZr&#10;+jaU/+8vVsGnWbc/3eFYVJd0u96h1NvFeaPUe7+bj0EE6sIr/GyvtIIUHlfiDZ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o1BsMAAADaAAAADwAAAAAAAAAAAAAAAACf&#10;AgAAZHJzL2Rvd25yZXYueG1sUEsFBgAAAAAEAAQA9wAAAI8DAAAAAA==&#10;">
                <v:imagedata r:id="rId4" o:title=""/>
                <v:path arrowok="t"/>
              </v:shape>
              <v:shape id="Grafik 6" o:spid="_x0000_s1028" type="#_x0000_t75" style="position:absolute;left:25050;top:1619;width:120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NxC/GAAAA2gAAAA8AAABkcnMvZG93bnJldi54bWxEj81qwzAQhO+FvoPYQm+N3ATy40QxpeDQ&#10;Sw+1A61vi7WxTayVaymOk6evCoEch5n5htkko2nFQL1rLCt4nUQgiEurG64U7PP0ZQnCeWSNrWVS&#10;cCEHyfbxYYOxtmf+oiHzlQgQdjEqqL3vYildWZNBN7EdcfAOtjfog+wrqXs8B7hp5TSK5tJgw2Gh&#10;xo7eayqP2ckoWP1Ux+G6XBWfOLuki+8i/y12V6Wen8a3NQhPo7+Hb+0PrWAO/1fCDZD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s3EL8YAAADaAAAADwAAAAAAAAAAAAAA&#10;AACfAgAAZHJzL2Rvd25yZXYueG1sUEsFBgAAAAAEAAQA9wAAAJIDAAAAAA==&#10;">
                <v:imagedata r:id="rId5" o:title=""/>
                <v:path arrowok="t"/>
              </v:shape>
              <v:shape id="Grafik 3" o:spid="_x0000_s1029" type="#_x0000_t75" style="position:absolute;left:51625;top:762;width:9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lzrDAAAA2gAAAA8AAABkcnMvZG93bnJldi54bWxEj0FrwkAUhO+F/oflCV5Ks6mFUGJWkVYl&#10;Bw+N7Q94ZJ/ZYPZtyK4m/nu3IPQ4zMw3TLGebCeuNPjWsYK3JAVBXDvdcqPg92f3+gHCB2SNnWNS&#10;cCMP69XzU4G5diNXdD2GRkQI+xwVmBD6XEpfG7LoE9cTR+/kBoshyqGResAxwm0nF2maSYstxwWD&#10;PX0aqs/Hi1WwP4wZV5X7Kr9x8XLZbKsUG6PUfDZtliACTeE//GiXWsE7/F2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mXOsMAAADa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B" w:rsidRPr="00B73CB2" w:rsidRDefault="005A57D5" w:rsidP="00282EA9">
    <w:pPr>
      <w:pStyle w:val="Fuzeile"/>
      <w:spacing w:before="120"/>
      <w:jc w:val="right"/>
      <w:rPr>
        <w:color w:val="CFDAE0"/>
        <w:sz w:val="16"/>
      </w:rPr>
    </w:pPr>
    <w:r>
      <w:rPr>
        <w:noProof/>
        <w:color w:val="CFDAE0"/>
        <w:sz w:val="16"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22EEDF" wp14:editId="2C32CCE9">
              <wp:simplePos x="0" y="0"/>
              <wp:positionH relativeFrom="column">
                <wp:posOffset>3810</wp:posOffset>
              </wp:positionH>
              <wp:positionV relativeFrom="paragraph">
                <wp:posOffset>-531495</wp:posOffset>
              </wp:positionV>
              <wp:extent cx="6105525" cy="809625"/>
              <wp:effectExtent l="0" t="0" r="9525" b="9525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5525" cy="809625"/>
                        <a:chOff x="0" y="0"/>
                        <a:chExt cx="6105525" cy="809625"/>
                      </a:xfrm>
                    </wpg:grpSpPr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Grafik 2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075" y="161925"/>
                          <a:ext cx="12001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Grafik 2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2550" y="76200"/>
                          <a:ext cx="942975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8" o:spid="_x0000_s1026" style="position:absolute;margin-left:.3pt;margin-top:-41.85pt;width:480.75pt;height:63.75pt;z-index:251663360" coordsize="61055,8096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8mUUUV8yfuIV618E/wDmOf8A&#10;bv8A+1K8lr1r4J/8xz/t3/8AaldOD/jx+f5Hh8Sf8iur/wBu/wDpSPWaKKK90/K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Mooor5k/cQr1r4J/wDM&#10;c/7d/wD2pXktetfBP/mOf9u//tSunB/x4/P8jw+JP+RXV/7d/wDSkes0UUV7p+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CUUUV+OH0oVveG/+Xn/g&#10;P9awa3vDf/Lz/wAB/rXs8P8A/Ixp/P8A9JZzYz+BL+upu0UUV+lHh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CUUUV+OH0oVveG/wDl5/4D/WsGt7w3&#10;/wAvP/Af617PD/8AyMafz/8ASWc2M/gS/rqbtFFFfpR4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wlFFFfjh9KFb3hv/l5/4D/WsGt7w3/y8/8AAf61&#10;7PD/APyMafz/APSWc2M/gS/rqbtFFFfpR4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wlFFFfjh9KFb3hv8A5ef+A/1rBre8N/8ALz/wH+tezw//AMjG&#10;n8//AElnNjP4Ev66m7RRRX6Ue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cJRRRX44fShW94b/5ef+A/1rBre8N/8vP/AAH+tezw/wD8jGn8/wD0lnNj&#10;P4Ev66m7RRRX6Ue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cJRRRX44fShW94b/AOXn/gP9awa3vDf/AC8/8B/rXs8P/wDIxp/P/wBJZzYz+BL+upu0&#10;UUV+lHh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CUUUV+OH0oVveG/+Xn/gP9awa3vDf/Lz/wAB/rXs8P8A/Ixp/P8A9JZzYz+BL+upu0UUV+lHh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CUUUV+OH0o&#10;VveG/wDl5/4D/WsGt7w3/wAvP/Af617PD/8AyMafz/8ASWc2M/gS/rqbtFFFfpR4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wlFFFfjh9KFb3hv/l5/&#10;4D/WsGt7w3/y8/8AAf617PD/APyMafz/APSWc2M/gS/rqbtFFFfpR4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lFFFfjh9KFb3hv8A5ef+A/1rBre8&#10;N/8ALz/wH+tezw//AMjGn8//AElnNjP4Ev66m7RRRX6Ue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7" type="#_x0000_t75" style="position:absolute;width:1390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VPFrCAAAA2wAAAA8AAABkcnMvZG93bnJldi54bWxET0trwkAQvhf8D8sI3upGEWlTN0EUwYNW&#10;fBx6nGan2Wh2NmRXk/77bqHQ23x8z1nkva3Fg1pfOVYwGScgiAunKy4VXM6b5xcQPiBrrB2Tgm/y&#10;kGeDpwWm2nV8pMcplCKGsE9RgQmhSaX0hSGLfuwa4sh9udZiiLAtpW6xi+G2ltMkmUuLFccGgw2t&#10;DBW3090qmJld995/fJb1fXrYHVHqw/q6V2o07JdvIAL14V/8597qOP8Vfn+JB8j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VTxawgAAANsAAAAPAAAAAAAAAAAAAAAAAJ8C&#10;AABkcnMvZG93bnJldi54bWxQSwUGAAAAAAQABAD3AAAAjgMAAAAA&#10;">
                <v:imagedata r:id="rId4" o:title=""/>
                <v:path arrowok="t"/>
              </v:shape>
              <v:shape id="Grafik 20" o:spid="_x0000_s1028" type="#_x0000_t75" style="position:absolute;left:25050;top:1619;width:120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NqyTDAAAA2wAAAA8AAABkcnMvZG93bnJldi54bWxET01rwkAQvRf6H5YpeGs2WqhJ6iaUgsVL&#10;D2qhzW3IjkkwO5tmtzH6692D4PHxvlfFZDox0uBaywrmUQyCuLK65VrB9379nIBwHlljZ5kUnMlB&#10;kT8+rDDT9sRbGne+FiGEXYYKGu/7TEpXNWTQRbYnDtzBDgZ9gEMt9YCnEG46uYjjV2mw5dDQYE8f&#10;DVXH3b9RkP7Wx/GSpOUXvpzXy59y/1d+XpSaPU3vbyA8Tf4uvrk3WsEirA9fwg+Q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g2rJMMAAADbAAAADwAAAAAAAAAAAAAAAACf&#10;AgAAZHJzL2Rvd25yZXYueG1sUEsFBgAAAAAEAAQA9wAAAI8DAAAAAA==&#10;">
                <v:imagedata r:id="rId5" o:title=""/>
                <v:path arrowok="t"/>
              </v:shape>
              <v:shape id="Grafik 21" o:spid="_x0000_s1029" type="#_x0000_t75" style="position:absolute;left:51625;top:762;width:9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WarCAAAA2wAAAA8AAABkcnMvZG93bnJldi54bWxEj0+LwjAUxO+C3yE8wYtoag8i1SjiPzzs&#10;wbr7AR7Nsyk2L6WJtn57s7Cwx2FmfsOst72txYtaXzlWMJ8lIIgLpysuFfx8n6ZLED4ga6wdk4I3&#10;edhuhoM1Ztp1nNPrFkoRIewzVGBCaDIpfWHIop+5hjh6d9daDFG2pdQtdhFua5kmyUJarDguGGxo&#10;b6h43J5WwfmrW3Ceu8PliunkuTvmCZZGqfGo361ABOrDf/ivfdEK0jn8fok/QG4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nFmq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92" w:rsidRDefault="00696C92" w:rsidP="00954E7B">
      <w:pPr>
        <w:spacing w:after="0" w:line="240" w:lineRule="auto"/>
      </w:pPr>
      <w:r>
        <w:separator/>
      </w:r>
    </w:p>
  </w:footnote>
  <w:foot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B" w:rsidRPr="003C0152" w:rsidRDefault="00282EA9" w:rsidP="003C0152">
    <w:pPr>
      <w:pStyle w:val="Formatvorlage3"/>
      <w:pBdr>
        <w:bottom w:val="single" w:sz="4" w:space="1" w:color="69809F"/>
      </w:pBdr>
      <w:rPr>
        <w:color w:val="69809F"/>
      </w:rPr>
    </w:pPr>
    <w:r>
      <w:rPr>
        <w:color w:val="69809F"/>
      </w:rPr>
      <w:t>D</w:t>
    </w:r>
    <w:r w:rsidR="005A57D5">
      <w:rPr>
        <w:color w:val="69809F"/>
      </w:rPr>
      <w:t>E</w:t>
    </w:r>
    <w:r>
      <w:rPr>
        <w:color w:val="69809F"/>
      </w:rPr>
      <w:t>-A</w:t>
    </w:r>
    <w:r w:rsidR="005A57D5">
      <w:rPr>
        <w:color w:val="69809F"/>
      </w:rPr>
      <w:t>T</w:t>
    </w:r>
    <w:r>
      <w:rPr>
        <w:color w:val="69809F"/>
      </w:rPr>
      <w:t xml:space="preserve"> Kooperation </w:t>
    </w:r>
    <w:r w:rsidR="0004175B" w:rsidRPr="003C0152">
      <w:rPr>
        <w:color w:val="69809F"/>
      </w:rPr>
      <w:t>Verkeh</w:t>
    </w:r>
    <w:r>
      <w:rPr>
        <w:color w:val="69809F"/>
      </w:rPr>
      <w:t>rsinfrastrukturforschung</w:t>
    </w:r>
    <w:r w:rsidR="0004175B" w:rsidRPr="003C0152">
      <w:rPr>
        <w:color w:val="69809F"/>
      </w:rPr>
      <w:tab/>
    </w:r>
    <w:r>
      <w:rPr>
        <w:color w:val="69809F"/>
      </w:rPr>
      <w:t>D</w:t>
    </w:r>
    <w:r w:rsidR="005A57D5">
      <w:rPr>
        <w:color w:val="69809F"/>
      </w:rPr>
      <w:t>E-</w:t>
    </w:r>
    <w:r>
      <w:rPr>
        <w:color w:val="69809F"/>
      </w:rPr>
      <w:t>A</w:t>
    </w:r>
    <w:r w:rsidR="005A57D5">
      <w:rPr>
        <w:color w:val="69809F"/>
      </w:rPr>
      <w:t>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7F7A"/>
    <w:multiLevelType w:val="hybridMultilevel"/>
    <w:tmpl w:val="6CCC4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0A72"/>
    <w:multiLevelType w:val="hybridMultilevel"/>
    <w:tmpl w:val="F3D4970E"/>
    <w:lvl w:ilvl="0" w:tplc="44364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1598"/>
    <w:multiLevelType w:val="hybridMultilevel"/>
    <w:tmpl w:val="58089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91FC2"/>
    <w:multiLevelType w:val="hybridMultilevel"/>
    <w:tmpl w:val="FB2447CC"/>
    <w:lvl w:ilvl="0" w:tplc="9CE4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27939"/>
    <w:multiLevelType w:val="hybridMultilevel"/>
    <w:tmpl w:val="C34E1FB8"/>
    <w:lvl w:ilvl="0" w:tplc="3738E1A4">
      <w:start w:val="1"/>
      <w:numFmt w:val="bullet"/>
      <w:pStyle w:val="Formatvorlage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4D"/>
    <w:rsid w:val="00003444"/>
    <w:rsid w:val="00007E5A"/>
    <w:rsid w:val="00016034"/>
    <w:rsid w:val="00026240"/>
    <w:rsid w:val="0004063C"/>
    <w:rsid w:val="0004175B"/>
    <w:rsid w:val="000512D6"/>
    <w:rsid w:val="00056C17"/>
    <w:rsid w:val="000A3F4E"/>
    <w:rsid w:val="000C40D2"/>
    <w:rsid w:val="000D79CA"/>
    <w:rsid w:val="00113F07"/>
    <w:rsid w:val="001159C1"/>
    <w:rsid w:val="00124E38"/>
    <w:rsid w:val="00127119"/>
    <w:rsid w:val="0015665A"/>
    <w:rsid w:val="00172908"/>
    <w:rsid w:val="0019028C"/>
    <w:rsid w:val="001C5AD9"/>
    <w:rsid w:val="00225EEC"/>
    <w:rsid w:val="0023798D"/>
    <w:rsid w:val="00251699"/>
    <w:rsid w:val="00251ADF"/>
    <w:rsid w:val="00252785"/>
    <w:rsid w:val="00282EA9"/>
    <w:rsid w:val="00283066"/>
    <w:rsid w:val="00291794"/>
    <w:rsid w:val="00305B66"/>
    <w:rsid w:val="0032089D"/>
    <w:rsid w:val="003513EF"/>
    <w:rsid w:val="00351F92"/>
    <w:rsid w:val="0035486A"/>
    <w:rsid w:val="003560FA"/>
    <w:rsid w:val="00377060"/>
    <w:rsid w:val="0038676E"/>
    <w:rsid w:val="003A1572"/>
    <w:rsid w:val="003A4EDF"/>
    <w:rsid w:val="003B5142"/>
    <w:rsid w:val="003C0152"/>
    <w:rsid w:val="003C5F45"/>
    <w:rsid w:val="003D72B4"/>
    <w:rsid w:val="003F0A25"/>
    <w:rsid w:val="004C3572"/>
    <w:rsid w:val="00530920"/>
    <w:rsid w:val="005561E4"/>
    <w:rsid w:val="005651B3"/>
    <w:rsid w:val="005754FF"/>
    <w:rsid w:val="00575CEE"/>
    <w:rsid w:val="0059017C"/>
    <w:rsid w:val="005A57D5"/>
    <w:rsid w:val="005C76B1"/>
    <w:rsid w:val="005E287D"/>
    <w:rsid w:val="00606152"/>
    <w:rsid w:val="006312B7"/>
    <w:rsid w:val="0063712D"/>
    <w:rsid w:val="00642D5E"/>
    <w:rsid w:val="00644A4F"/>
    <w:rsid w:val="00647D89"/>
    <w:rsid w:val="00696C92"/>
    <w:rsid w:val="006A0A16"/>
    <w:rsid w:val="006A248F"/>
    <w:rsid w:val="006A49CB"/>
    <w:rsid w:val="006E2275"/>
    <w:rsid w:val="0071717F"/>
    <w:rsid w:val="00721F21"/>
    <w:rsid w:val="00760C1C"/>
    <w:rsid w:val="00786488"/>
    <w:rsid w:val="007972C0"/>
    <w:rsid w:val="00797CD6"/>
    <w:rsid w:val="008132A4"/>
    <w:rsid w:val="008139EA"/>
    <w:rsid w:val="00846F82"/>
    <w:rsid w:val="0084706D"/>
    <w:rsid w:val="00881853"/>
    <w:rsid w:val="0089180E"/>
    <w:rsid w:val="0089185F"/>
    <w:rsid w:val="008A1451"/>
    <w:rsid w:val="008A3334"/>
    <w:rsid w:val="008C1262"/>
    <w:rsid w:val="008F391F"/>
    <w:rsid w:val="0091228B"/>
    <w:rsid w:val="00917814"/>
    <w:rsid w:val="00925FB6"/>
    <w:rsid w:val="00934D5B"/>
    <w:rsid w:val="009361AC"/>
    <w:rsid w:val="00954E7B"/>
    <w:rsid w:val="00973339"/>
    <w:rsid w:val="0099284E"/>
    <w:rsid w:val="00993895"/>
    <w:rsid w:val="009A502D"/>
    <w:rsid w:val="009C09F2"/>
    <w:rsid w:val="009F394D"/>
    <w:rsid w:val="00A114AF"/>
    <w:rsid w:val="00A459D4"/>
    <w:rsid w:val="00A5418F"/>
    <w:rsid w:val="00A55E51"/>
    <w:rsid w:val="00A63E9F"/>
    <w:rsid w:val="00A646A9"/>
    <w:rsid w:val="00A67990"/>
    <w:rsid w:val="00A840B5"/>
    <w:rsid w:val="00A8535F"/>
    <w:rsid w:val="00AD47A9"/>
    <w:rsid w:val="00B25B15"/>
    <w:rsid w:val="00B40840"/>
    <w:rsid w:val="00B425B7"/>
    <w:rsid w:val="00B4345A"/>
    <w:rsid w:val="00B573CA"/>
    <w:rsid w:val="00B73CB2"/>
    <w:rsid w:val="00BD6694"/>
    <w:rsid w:val="00C15E87"/>
    <w:rsid w:val="00C4151D"/>
    <w:rsid w:val="00C544BE"/>
    <w:rsid w:val="00C65C8A"/>
    <w:rsid w:val="00C770B5"/>
    <w:rsid w:val="00CE0219"/>
    <w:rsid w:val="00D47685"/>
    <w:rsid w:val="00D67EC4"/>
    <w:rsid w:val="00D9123C"/>
    <w:rsid w:val="00DC6B40"/>
    <w:rsid w:val="00DD3CE8"/>
    <w:rsid w:val="00DE0405"/>
    <w:rsid w:val="00DF3EEA"/>
    <w:rsid w:val="00E46D3E"/>
    <w:rsid w:val="00E51426"/>
    <w:rsid w:val="00E72B83"/>
    <w:rsid w:val="00E768D6"/>
    <w:rsid w:val="00E77C99"/>
    <w:rsid w:val="00E84EDF"/>
    <w:rsid w:val="00E87B1F"/>
    <w:rsid w:val="00EC752B"/>
    <w:rsid w:val="00F125D0"/>
    <w:rsid w:val="00F14E36"/>
    <w:rsid w:val="00F579BF"/>
    <w:rsid w:val="00F622F3"/>
    <w:rsid w:val="00F66A61"/>
    <w:rsid w:val="00F67EAE"/>
    <w:rsid w:val="00F848BD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E9F"/>
    <w:pPr>
      <w:spacing w:after="200" w:line="276" w:lineRule="auto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3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32A4"/>
    <w:pPr>
      <w:tabs>
        <w:tab w:val="center" w:pos="4536"/>
        <w:tab w:val="right" w:pos="9072"/>
      </w:tabs>
      <w:spacing w:after="120" w:line="240" w:lineRule="auto"/>
    </w:pPr>
    <w:rPr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132A4"/>
    <w:rPr>
      <w:rFonts w:ascii="Arial" w:hAnsi="Arial"/>
      <w:caps/>
      <w:sz w:val="18"/>
      <w:lang w:val="de-DE"/>
    </w:rPr>
  </w:style>
  <w:style w:type="paragraph" w:styleId="Fuzeile">
    <w:name w:val="footer"/>
    <w:basedOn w:val="Standard"/>
    <w:link w:val="FuzeileZchn"/>
    <w:uiPriority w:val="99"/>
    <w:rsid w:val="0095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4E7B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54E7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114AF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D67E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7EC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67EC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7E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67EC4"/>
    <w:rPr>
      <w:rFonts w:cs="Times New Roman"/>
      <w:b/>
      <w:bCs/>
      <w:sz w:val="20"/>
      <w:szCs w:val="20"/>
    </w:rPr>
  </w:style>
  <w:style w:type="paragraph" w:customStyle="1" w:styleId="Headlinie">
    <w:name w:val="Headlinie"/>
    <w:next w:val="Standard"/>
    <w:qFormat/>
    <w:rsid w:val="008132A4"/>
    <w:pPr>
      <w:spacing w:before="120" w:after="280"/>
    </w:pPr>
    <w:rPr>
      <w:rFonts w:ascii="Arial" w:hAnsi="Arial" w:cs="Arial"/>
      <w:color w:val="3A5A68"/>
      <w:sz w:val="52"/>
      <w:szCs w:val="48"/>
      <w:lang w:val="de-DE"/>
    </w:rPr>
  </w:style>
  <w:style w:type="paragraph" w:customStyle="1" w:styleId="Default">
    <w:name w:val="Default"/>
    <w:rsid w:val="00016034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val="de-DE"/>
    </w:rPr>
  </w:style>
  <w:style w:type="paragraph" w:customStyle="1" w:styleId="Pa11">
    <w:name w:val="Pa1+1"/>
    <w:basedOn w:val="Default"/>
    <w:next w:val="Default"/>
    <w:uiPriority w:val="99"/>
    <w:rsid w:val="00786488"/>
    <w:pPr>
      <w:spacing w:line="241" w:lineRule="atLeast"/>
    </w:pPr>
    <w:rPr>
      <w:rFonts w:ascii="RotisSansSerif" w:hAnsi="RotisSansSerif" w:cs="Times New Roman"/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016034"/>
    <w:pPr>
      <w:pBdr>
        <w:bottom w:val="single" w:sz="8" w:space="4" w:color="EB6A0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034"/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  <w:lang w:val="de-AT"/>
    </w:rPr>
  </w:style>
  <w:style w:type="paragraph" w:customStyle="1" w:styleId="kurzbeschreibung">
    <w:name w:val="kurzbeschreibung"/>
    <w:qFormat/>
    <w:rsid w:val="000D79CA"/>
    <w:pPr>
      <w:spacing w:before="240"/>
    </w:pPr>
    <w:rPr>
      <w:rFonts w:ascii="Arial" w:hAnsi="Arial"/>
      <w:b/>
      <w:color w:val="3A5A68"/>
      <w:lang w:val="de-DE"/>
    </w:rPr>
  </w:style>
  <w:style w:type="paragraph" w:customStyle="1" w:styleId="zwischentitel">
    <w:name w:val="zwischentitel"/>
    <w:basedOn w:val="Standard"/>
    <w:qFormat/>
    <w:rsid w:val="00016034"/>
    <w:rPr>
      <w:b/>
      <w:color w:val="3A5A68"/>
    </w:rPr>
  </w:style>
  <w:style w:type="paragraph" w:customStyle="1" w:styleId="bildunterschrift">
    <w:name w:val="bildunterschrift"/>
    <w:basedOn w:val="Standard"/>
    <w:qFormat/>
    <w:rsid w:val="00A63E9F"/>
    <w:rPr>
      <w:rFonts w:cs="Arial"/>
      <w:b/>
      <w:bCs/>
      <w:color w:val="91B2C1"/>
      <w:lang w:val="es-ES"/>
    </w:rPr>
  </w:style>
  <w:style w:type="paragraph" w:customStyle="1" w:styleId="Formatvorlage1">
    <w:name w:val="Formatvorlage1"/>
    <w:basedOn w:val="zwischentitel"/>
    <w:qFormat/>
    <w:rsid w:val="00A63E9F"/>
    <w:rPr>
      <w:color w:val="58889E"/>
    </w:rPr>
  </w:style>
  <w:style w:type="paragraph" w:customStyle="1" w:styleId="Formatvorlage2">
    <w:name w:val="Formatvorlage2"/>
    <w:basedOn w:val="Listenabsatz"/>
    <w:qFormat/>
    <w:rsid w:val="003D72B4"/>
    <w:pPr>
      <w:numPr>
        <w:numId w:val="4"/>
      </w:numPr>
      <w:ind w:left="142" w:hanging="142"/>
    </w:pPr>
    <w:rPr>
      <w:rFonts w:cs="Arial"/>
      <w:b/>
      <w:color w:val="3A5A68"/>
      <w:sz w:val="18"/>
      <w:szCs w:val="18"/>
      <w:lang w:val="en-GB"/>
    </w:rPr>
  </w:style>
  <w:style w:type="paragraph" w:customStyle="1" w:styleId="Pa21">
    <w:name w:val="Pa2+1"/>
    <w:basedOn w:val="Default"/>
    <w:next w:val="Default"/>
    <w:uiPriority w:val="99"/>
    <w:rsid w:val="00786488"/>
    <w:pPr>
      <w:spacing w:line="281" w:lineRule="atLeast"/>
    </w:pPr>
    <w:rPr>
      <w:rFonts w:ascii="RotisSansSerif" w:hAnsi="RotisSansSerif" w:cs="Times New Roman"/>
      <w:color w:val="auto"/>
    </w:rPr>
  </w:style>
  <w:style w:type="paragraph" w:customStyle="1" w:styleId="Formatvorlage3">
    <w:name w:val="Formatvorlage3"/>
    <w:basedOn w:val="Kopfzeile"/>
    <w:qFormat/>
    <w:rsid w:val="00A459D4"/>
    <w:pPr>
      <w:pBdr>
        <w:bottom w:val="single" w:sz="4" w:space="1" w:color="91B2C1"/>
      </w:pBdr>
      <w:tabs>
        <w:tab w:val="clear" w:pos="9072"/>
        <w:tab w:val="right" w:pos="9639"/>
      </w:tabs>
      <w:spacing w:after="280"/>
    </w:pPr>
    <w:rPr>
      <w:b/>
      <w:color w:val="91B2C1"/>
    </w:rPr>
  </w:style>
  <w:style w:type="paragraph" w:customStyle="1" w:styleId="impressum">
    <w:name w:val="impressum"/>
    <w:basedOn w:val="Standard"/>
    <w:qFormat/>
    <w:rsid w:val="00113F07"/>
    <w:pPr>
      <w:spacing w:after="80"/>
    </w:pPr>
    <w:rPr>
      <w:color w:val="3A5A68"/>
      <w:sz w:val="16"/>
      <w:szCs w:val="16"/>
    </w:rPr>
  </w:style>
  <w:style w:type="paragraph" w:customStyle="1" w:styleId="002zt1dt">
    <w:name w:val="002 zt1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textAlignment w:val="center"/>
    </w:pPr>
    <w:rPr>
      <w:rFonts w:ascii="Helvetica Bold" w:hAnsi="Helvetica Bold" w:cs="Helvetica Bold"/>
      <w:b/>
      <w:bCs/>
      <w:caps/>
      <w:color w:val="001932"/>
      <w:szCs w:val="20"/>
    </w:rPr>
  </w:style>
  <w:style w:type="paragraph" w:customStyle="1" w:styleId="003ftdt">
    <w:name w:val="003 ft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Helvetica" w:hAnsi="Helvetica" w:cs="Helvetica"/>
      <w:color w:val="001932"/>
      <w:sz w:val="18"/>
      <w:szCs w:val="18"/>
    </w:rPr>
  </w:style>
  <w:style w:type="paragraph" w:customStyle="1" w:styleId="000projektgruppedt">
    <w:name w:val="000 projektgruppe_dt"/>
    <w:basedOn w:val="Standard"/>
    <w:uiPriority w:val="99"/>
    <w:rsid w:val="00113F07"/>
    <w:pPr>
      <w:autoSpaceDE w:val="0"/>
      <w:autoSpaceDN w:val="0"/>
      <w:adjustRightInd w:val="0"/>
      <w:spacing w:after="0" w:line="280" w:lineRule="atLeast"/>
      <w:textAlignment w:val="center"/>
    </w:pPr>
    <w:rPr>
      <w:rFonts w:ascii="Helvetica 55 Roman" w:hAnsi="Helvetica 55 Roman" w:cs="Helvetica 55 Roman"/>
      <w:caps/>
      <w:color w:val="001932"/>
      <w:spacing w:val="7"/>
      <w:sz w:val="24"/>
      <w:szCs w:val="24"/>
    </w:rPr>
  </w:style>
  <w:style w:type="paragraph" w:customStyle="1" w:styleId="Formatvorlage4">
    <w:name w:val="Formatvorlage4"/>
    <w:basedOn w:val="Headlinie"/>
    <w:qFormat/>
    <w:rsid w:val="0035486A"/>
    <w:pPr>
      <w:spacing w:before="60" w:after="180"/>
    </w:pPr>
    <w:rPr>
      <w:color w:val="58889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E9F"/>
    <w:pPr>
      <w:spacing w:after="200" w:line="276" w:lineRule="auto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3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32A4"/>
    <w:pPr>
      <w:tabs>
        <w:tab w:val="center" w:pos="4536"/>
        <w:tab w:val="right" w:pos="9072"/>
      </w:tabs>
      <w:spacing w:after="120" w:line="240" w:lineRule="auto"/>
    </w:pPr>
    <w:rPr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132A4"/>
    <w:rPr>
      <w:rFonts w:ascii="Arial" w:hAnsi="Arial"/>
      <w:caps/>
      <w:sz w:val="18"/>
      <w:lang w:val="de-DE"/>
    </w:rPr>
  </w:style>
  <w:style w:type="paragraph" w:styleId="Fuzeile">
    <w:name w:val="footer"/>
    <w:basedOn w:val="Standard"/>
    <w:link w:val="FuzeileZchn"/>
    <w:uiPriority w:val="99"/>
    <w:rsid w:val="0095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4E7B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54E7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114AF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D67E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7EC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67EC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7E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67EC4"/>
    <w:rPr>
      <w:rFonts w:cs="Times New Roman"/>
      <w:b/>
      <w:bCs/>
      <w:sz w:val="20"/>
      <w:szCs w:val="20"/>
    </w:rPr>
  </w:style>
  <w:style w:type="paragraph" w:customStyle="1" w:styleId="Headlinie">
    <w:name w:val="Headlinie"/>
    <w:next w:val="Standard"/>
    <w:qFormat/>
    <w:rsid w:val="008132A4"/>
    <w:pPr>
      <w:spacing w:before="120" w:after="280"/>
    </w:pPr>
    <w:rPr>
      <w:rFonts w:ascii="Arial" w:hAnsi="Arial" w:cs="Arial"/>
      <w:color w:val="3A5A68"/>
      <w:sz w:val="52"/>
      <w:szCs w:val="48"/>
      <w:lang w:val="de-DE"/>
    </w:rPr>
  </w:style>
  <w:style w:type="paragraph" w:customStyle="1" w:styleId="Default">
    <w:name w:val="Default"/>
    <w:rsid w:val="00016034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val="de-DE"/>
    </w:rPr>
  </w:style>
  <w:style w:type="paragraph" w:customStyle="1" w:styleId="Pa11">
    <w:name w:val="Pa1+1"/>
    <w:basedOn w:val="Default"/>
    <w:next w:val="Default"/>
    <w:uiPriority w:val="99"/>
    <w:rsid w:val="00786488"/>
    <w:pPr>
      <w:spacing w:line="241" w:lineRule="atLeast"/>
    </w:pPr>
    <w:rPr>
      <w:rFonts w:ascii="RotisSansSerif" w:hAnsi="RotisSansSerif" w:cs="Times New Roman"/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016034"/>
    <w:pPr>
      <w:pBdr>
        <w:bottom w:val="single" w:sz="8" w:space="4" w:color="EB6A0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034"/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  <w:lang w:val="de-AT"/>
    </w:rPr>
  </w:style>
  <w:style w:type="paragraph" w:customStyle="1" w:styleId="kurzbeschreibung">
    <w:name w:val="kurzbeschreibung"/>
    <w:qFormat/>
    <w:rsid w:val="000D79CA"/>
    <w:pPr>
      <w:spacing w:before="240"/>
    </w:pPr>
    <w:rPr>
      <w:rFonts w:ascii="Arial" w:hAnsi="Arial"/>
      <w:b/>
      <w:color w:val="3A5A68"/>
      <w:lang w:val="de-DE"/>
    </w:rPr>
  </w:style>
  <w:style w:type="paragraph" w:customStyle="1" w:styleId="zwischentitel">
    <w:name w:val="zwischentitel"/>
    <w:basedOn w:val="Standard"/>
    <w:qFormat/>
    <w:rsid w:val="00016034"/>
    <w:rPr>
      <w:b/>
      <w:color w:val="3A5A68"/>
    </w:rPr>
  </w:style>
  <w:style w:type="paragraph" w:customStyle="1" w:styleId="bildunterschrift">
    <w:name w:val="bildunterschrift"/>
    <w:basedOn w:val="Standard"/>
    <w:qFormat/>
    <w:rsid w:val="00A63E9F"/>
    <w:rPr>
      <w:rFonts w:cs="Arial"/>
      <w:b/>
      <w:bCs/>
      <w:color w:val="91B2C1"/>
      <w:lang w:val="es-ES"/>
    </w:rPr>
  </w:style>
  <w:style w:type="paragraph" w:customStyle="1" w:styleId="Formatvorlage1">
    <w:name w:val="Formatvorlage1"/>
    <w:basedOn w:val="zwischentitel"/>
    <w:qFormat/>
    <w:rsid w:val="00A63E9F"/>
    <w:rPr>
      <w:color w:val="58889E"/>
    </w:rPr>
  </w:style>
  <w:style w:type="paragraph" w:customStyle="1" w:styleId="Formatvorlage2">
    <w:name w:val="Formatvorlage2"/>
    <w:basedOn w:val="Listenabsatz"/>
    <w:qFormat/>
    <w:rsid w:val="003D72B4"/>
    <w:pPr>
      <w:numPr>
        <w:numId w:val="4"/>
      </w:numPr>
      <w:ind w:left="142" w:hanging="142"/>
    </w:pPr>
    <w:rPr>
      <w:rFonts w:cs="Arial"/>
      <w:b/>
      <w:color w:val="3A5A68"/>
      <w:sz w:val="18"/>
      <w:szCs w:val="18"/>
      <w:lang w:val="en-GB"/>
    </w:rPr>
  </w:style>
  <w:style w:type="paragraph" w:customStyle="1" w:styleId="Pa21">
    <w:name w:val="Pa2+1"/>
    <w:basedOn w:val="Default"/>
    <w:next w:val="Default"/>
    <w:uiPriority w:val="99"/>
    <w:rsid w:val="00786488"/>
    <w:pPr>
      <w:spacing w:line="281" w:lineRule="atLeast"/>
    </w:pPr>
    <w:rPr>
      <w:rFonts w:ascii="RotisSansSerif" w:hAnsi="RotisSansSerif" w:cs="Times New Roman"/>
      <w:color w:val="auto"/>
    </w:rPr>
  </w:style>
  <w:style w:type="paragraph" w:customStyle="1" w:styleId="Formatvorlage3">
    <w:name w:val="Formatvorlage3"/>
    <w:basedOn w:val="Kopfzeile"/>
    <w:qFormat/>
    <w:rsid w:val="00A459D4"/>
    <w:pPr>
      <w:pBdr>
        <w:bottom w:val="single" w:sz="4" w:space="1" w:color="91B2C1"/>
      </w:pBdr>
      <w:tabs>
        <w:tab w:val="clear" w:pos="9072"/>
        <w:tab w:val="right" w:pos="9639"/>
      </w:tabs>
      <w:spacing w:after="280"/>
    </w:pPr>
    <w:rPr>
      <w:b/>
      <w:color w:val="91B2C1"/>
    </w:rPr>
  </w:style>
  <w:style w:type="paragraph" w:customStyle="1" w:styleId="impressum">
    <w:name w:val="impressum"/>
    <w:basedOn w:val="Standard"/>
    <w:qFormat/>
    <w:rsid w:val="00113F07"/>
    <w:pPr>
      <w:spacing w:after="80"/>
    </w:pPr>
    <w:rPr>
      <w:color w:val="3A5A68"/>
      <w:sz w:val="16"/>
      <w:szCs w:val="16"/>
    </w:rPr>
  </w:style>
  <w:style w:type="paragraph" w:customStyle="1" w:styleId="002zt1dt">
    <w:name w:val="002 zt1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textAlignment w:val="center"/>
    </w:pPr>
    <w:rPr>
      <w:rFonts w:ascii="Helvetica Bold" w:hAnsi="Helvetica Bold" w:cs="Helvetica Bold"/>
      <w:b/>
      <w:bCs/>
      <w:caps/>
      <w:color w:val="001932"/>
      <w:szCs w:val="20"/>
    </w:rPr>
  </w:style>
  <w:style w:type="paragraph" w:customStyle="1" w:styleId="003ftdt">
    <w:name w:val="003 ft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Helvetica" w:hAnsi="Helvetica" w:cs="Helvetica"/>
      <w:color w:val="001932"/>
      <w:sz w:val="18"/>
      <w:szCs w:val="18"/>
    </w:rPr>
  </w:style>
  <w:style w:type="paragraph" w:customStyle="1" w:styleId="000projektgruppedt">
    <w:name w:val="000 projektgruppe_dt"/>
    <w:basedOn w:val="Standard"/>
    <w:uiPriority w:val="99"/>
    <w:rsid w:val="00113F07"/>
    <w:pPr>
      <w:autoSpaceDE w:val="0"/>
      <w:autoSpaceDN w:val="0"/>
      <w:adjustRightInd w:val="0"/>
      <w:spacing w:after="0" w:line="280" w:lineRule="atLeast"/>
      <w:textAlignment w:val="center"/>
    </w:pPr>
    <w:rPr>
      <w:rFonts w:ascii="Helvetica 55 Roman" w:hAnsi="Helvetica 55 Roman" w:cs="Helvetica 55 Roman"/>
      <w:caps/>
      <w:color w:val="001932"/>
      <w:spacing w:val="7"/>
      <w:sz w:val="24"/>
      <w:szCs w:val="24"/>
    </w:rPr>
  </w:style>
  <w:style w:type="paragraph" w:customStyle="1" w:styleId="Formatvorlage4">
    <w:name w:val="Formatvorlage4"/>
    <w:basedOn w:val="Headlinie"/>
    <w:qFormat/>
    <w:rsid w:val="0035486A"/>
    <w:pPr>
      <w:spacing w:before="60" w:after="180"/>
    </w:pPr>
    <w:rPr>
      <w:color w:val="58889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mvi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://www.ffg.at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bmvit.gv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sfinag_farben01">
      <a:dk1>
        <a:sysClr val="windowText" lastClr="000000"/>
      </a:dk1>
      <a:lt1>
        <a:sysClr val="window" lastClr="FFFFFF"/>
      </a:lt1>
      <a:dk2>
        <a:srgbClr val="48535E"/>
      </a:dk2>
      <a:lt2>
        <a:srgbClr val="FFFFFF"/>
      </a:lt2>
      <a:accent1>
        <a:srgbClr val="EB6A0A"/>
      </a:accent1>
      <a:accent2>
        <a:srgbClr val="7E6130"/>
      </a:accent2>
      <a:accent3>
        <a:srgbClr val="A73D27"/>
      </a:accent3>
      <a:accent4>
        <a:srgbClr val="6A722F"/>
      </a:accent4>
      <a:accent5>
        <a:srgbClr val="508DA7"/>
      </a:accent5>
      <a:accent6>
        <a:srgbClr val="F5BD51"/>
      </a:accent6>
      <a:hlink>
        <a:srgbClr val="48535E"/>
      </a:hlink>
      <a:folHlink>
        <a:srgbClr val="4853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4E82-43BE-418B-96F0-E7E6DAD3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B876C364.dotm</Template>
  <TotalTime>0</TotalTime>
  <Pages>2</Pages>
  <Words>538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 Vorlage publizierbare Kurzfassung</vt:lpstr>
    </vt:vector>
  </TitlesOfParts>
  <Company>ASFINAG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 Vorlage publizierbare Kurzfassung</dc:title>
  <dc:creator>Andreas Fertin</dc:creator>
  <cp:lastModifiedBy>Andreas Fertin</cp:lastModifiedBy>
  <cp:revision>3</cp:revision>
  <cp:lastPrinted>2012-10-10T16:50:00Z</cp:lastPrinted>
  <dcterms:created xsi:type="dcterms:W3CDTF">2017-07-31T14:33:00Z</dcterms:created>
  <dcterms:modified xsi:type="dcterms:W3CDTF">2017-07-31T14:35:00Z</dcterms:modified>
</cp:coreProperties>
</file>