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F6" w:rsidRPr="003E0CFE" w:rsidRDefault="002E2A87" w:rsidP="004B4CF6">
      <w:pPr>
        <w:spacing w:before="120" w:after="120"/>
        <w:rPr>
          <w:sz w:val="36"/>
          <w:szCs w:val="40"/>
          <w:lang w:val="en-GB"/>
        </w:rPr>
      </w:pPr>
      <w:r>
        <w:rPr>
          <w:rFonts w:ascii="Arial" w:hAnsi="Arial" w:cs="Arial"/>
          <w:b/>
          <w:color w:val="000000"/>
          <w:sz w:val="36"/>
          <w:szCs w:val="40"/>
          <w:lang w:val="en-GB"/>
        </w:rPr>
        <w:t>Electric Mobility Europe Call 2016</w:t>
      </w:r>
    </w:p>
    <w:p w:rsidR="004B4CF6" w:rsidRPr="009A0342" w:rsidRDefault="009A0342" w:rsidP="004B4CF6">
      <w:pPr>
        <w:spacing w:before="120" w:after="120"/>
        <w:rPr>
          <w:rFonts w:ascii="Arial" w:hAnsi="Arial" w:cs="Arial"/>
          <w:b/>
          <w:color w:val="000000"/>
          <w:sz w:val="40"/>
          <w:szCs w:val="40"/>
          <w:lang w:val="en-GB"/>
        </w:rPr>
      </w:pPr>
      <w:r w:rsidRPr="009A0342">
        <w:rPr>
          <w:rFonts w:ascii="Arial" w:hAnsi="Arial" w:cs="Arial"/>
          <w:b/>
          <w:color w:val="000000"/>
          <w:sz w:val="40"/>
          <w:szCs w:val="40"/>
          <w:lang w:val="en-GB"/>
        </w:rPr>
        <w:t>Light Proposal - national</w:t>
      </w:r>
    </w:p>
    <w:p w:rsidR="00BD440C" w:rsidRPr="00BD440C" w:rsidRDefault="00BD440C" w:rsidP="000A74C6">
      <w:pPr>
        <w:spacing w:after="120"/>
        <w:rPr>
          <w:rFonts w:ascii="Arial" w:eastAsia="Times New Roman" w:hAnsi="Arial" w:cs="Arial"/>
          <w:bCs/>
          <w:color w:val="000000"/>
          <w:sz w:val="20"/>
          <w:szCs w:val="20"/>
          <w:lang w:val="de-DE" w:eastAsia="de-DE"/>
        </w:rPr>
      </w:pPr>
      <w:r w:rsidRPr="00BD440C">
        <w:rPr>
          <w:rFonts w:ascii="Arial" w:eastAsia="Times New Roman" w:hAnsi="Arial" w:cs="Arial"/>
          <w:bCs/>
          <w:color w:val="000000"/>
          <w:sz w:val="20"/>
          <w:szCs w:val="20"/>
          <w:lang w:val="de-DE" w:eastAsia="de-DE"/>
        </w:rPr>
        <w:t>Bitte füllen Sie die Fe</w:t>
      </w:r>
      <w:r w:rsidR="00754830">
        <w:rPr>
          <w:rFonts w:ascii="Arial" w:eastAsia="Times New Roman" w:hAnsi="Arial" w:cs="Arial"/>
          <w:bCs/>
          <w:color w:val="000000"/>
          <w:sz w:val="20"/>
          <w:szCs w:val="20"/>
          <w:lang w:val="de-DE" w:eastAsia="de-DE"/>
        </w:rPr>
        <w:t>lder</w:t>
      </w:r>
      <w:r w:rsidR="009A0342">
        <w:rPr>
          <w:rFonts w:ascii="Arial" w:eastAsia="Times New Roman" w:hAnsi="Arial" w:cs="Arial"/>
          <w:bCs/>
          <w:color w:val="000000"/>
          <w:sz w:val="20"/>
          <w:szCs w:val="20"/>
          <w:lang w:val="de-DE" w:eastAsia="de-DE"/>
        </w:rPr>
        <w:t xml:space="preserve"> für die österreichischen Partner</w:t>
      </w:r>
      <w:r w:rsidR="00754830">
        <w:rPr>
          <w:rFonts w:ascii="Arial" w:eastAsia="Times New Roman" w:hAnsi="Arial" w:cs="Arial"/>
          <w:bCs/>
          <w:color w:val="000000"/>
          <w:sz w:val="20"/>
          <w:szCs w:val="20"/>
          <w:lang w:val="de-DE" w:eastAsia="de-DE"/>
        </w:rPr>
        <w:t xml:space="preserve"> – soweit bereits bekannt – aus!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767CC5" w:rsidRPr="00C47A1A" w:rsidTr="007507D8">
        <w:trPr>
          <w:trHeight w:hRule="exact" w:val="795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7CC5" w:rsidRPr="00C47A1A" w:rsidRDefault="00767CC5" w:rsidP="00D0571D">
            <w:pPr>
              <w:rPr>
                <w:rFonts w:ascii="Arial" w:hAnsi="Arial" w:cs="Arial"/>
                <w:b/>
              </w:rPr>
            </w:pPr>
            <w:r w:rsidRPr="00C47A1A">
              <w:rPr>
                <w:rFonts w:ascii="Arial" w:hAnsi="Arial" w:cs="Arial"/>
                <w:b/>
              </w:rPr>
              <w:t>Angaben zum geplanten Projekt</w:t>
            </w:r>
          </w:p>
        </w:tc>
      </w:tr>
      <w:tr w:rsidR="00767CC5" w:rsidRPr="00640E67" w:rsidTr="003B2DF7">
        <w:trPr>
          <w:trHeight w:hRule="exact" w:val="4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7CC5" w:rsidRPr="00640E67" w:rsidRDefault="00767CC5" w:rsidP="00640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E67">
              <w:rPr>
                <w:rFonts w:ascii="Arial" w:hAnsi="Arial" w:cs="Arial"/>
                <w:b/>
                <w:sz w:val="20"/>
                <w:szCs w:val="20"/>
              </w:rPr>
              <w:t>Projekttitel: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CC5" w:rsidRPr="00883D04" w:rsidRDefault="00767CC5" w:rsidP="004A255E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883D04">
              <w:rPr>
                <w:rFonts w:ascii="Arial" w:hAnsi="Arial" w:cs="Arial"/>
                <w:i/>
                <w:color w:val="000080"/>
                <w:sz w:val="20"/>
                <w:szCs w:val="20"/>
              </w:rPr>
              <w:t>aussagekräftiger Titel (+ Acronym)</w:t>
            </w:r>
          </w:p>
        </w:tc>
      </w:tr>
      <w:tr w:rsidR="004B4CF6" w:rsidRPr="00640E67" w:rsidTr="009D0868">
        <w:trPr>
          <w:trHeight w:hRule="exact"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4CF6" w:rsidRPr="00640E67" w:rsidRDefault="004B4CF6" w:rsidP="009D08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Geplanter Schwerpunkt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CF6" w:rsidRPr="00883D04" w:rsidRDefault="004B4CF6" w:rsidP="009D0868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</w:tr>
      <w:tr w:rsidR="00767CC5" w:rsidRPr="00640E67" w:rsidTr="003B2DF7">
        <w:trPr>
          <w:trHeight w:hRule="exact"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7CC5" w:rsidRPr="00640E67" w:rsidRDefault="00767CC5" w:rsidP="00640E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Projektart: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CC5" w:rsidRPr="00754830" w:rsidRDefault="004B4CF6" w:rsidP="004B4CF6">
            <w:pPr>
              <w:rPr>
                <w:rFonts w:ascii="Arial" w:hAnsi="Arial" w:cs="Arial"/>
                <w:sz w:val="20"/>
                <w:szCs w:val="20"/>
              </w:rPr>
            </w:pPr>
            <w:r w:rsidRPr="00754830">
              <w:rPr>
                <w:rFonts w:ascii="Arial" w:hAnsi="Arial" w:cs="Arial"/>
                <w:sz w:val="20"/>
                <w:szCs w:val="20"/>
              </w:rPr>
              <w:t>EE</w:t>
            </w:r>
          </w:p>
        </w:tc>
      </w:tr>
      <w:tr w:rsidR="00767CC5" w:rsidRPr="00640E67" w:rsidTr="003B2DF7">
        <w:trPr>
          <w:trHeight w:hRule="exact"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7CC5" w:rsidRPr="00640E67" w:rsidRDefault="00767CC5" w:rsidP="00640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E67">
              <w:rPr>
                <w:rFonts w:ascii="Arial" w:hAnsi="Arial" w:cs="Arial"/>
                <w:b/>
                <w:sz w:val="20"/>
                <w:szCs w:val="20"/>
              </w:rPr>
              <w:t>Geplanter Projektbeginn: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CC5" w:rsidRPr="00883D04" w:rsidRDefault="00767CC5" w:rsidP="004A255E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883D04">
              <w:rPr>
                <w:rFonts w:ascii="Arial" w:hAnsi="Arial" w:cs="Arial"/>
                <w:i/>
                <w:color w:val="000080"/>
                <w:sz w:val="20"/>
                <w:szCs w:val="20"/>
              </w:rPr>
              <w:t>MM.JJJJ</w:t>
            </w:r>
          </w:p>
        </w:tc>
      </w:tr>
      <w:tr w:rsidR="00767CC5" w:rsidRPr="00640E67" w:rsidTr="003B2DF7">
        <w:trPr>
          <w:trHeight w:hRule="exact"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7CC5" w:rsidRPr="00640E67" w:rsidRDefault="00767CC5" w:rsidP="00640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E67">
              <w:rPr>
                <w:rFonts w:ascii="Arial" w:hAnsi="Arial" w:cs="Arial"/>
                <w:b/>
                <w:sz w:val="20"/>
                <w:szCs w:val="20"/>
              </w:rPr>
              <w:t>Geplantes Projektende: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CC5" w:rsidRPr="00883D04" w:rsidRDefault="00767CC5" w:rsidP="004A255E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883D04">
              <w:rPr>
                <w:rFonts w:ascii="Arial" w:hAnsi="Arial" w:cs="Arial"/>
                <w:i/>
                <w:color w:val="000080"/>
                <w:sz w:val="20"/>
                <w:szCs w:val="20"/>
              </w:rPr>
              <w:t>MM.JJJJ</w:t>
            </w:r>
          </w:p>
        </w:tc>
      </w:tr>
      <w:tr w:rsidR="00767CC5" w:rsidRPr="00640E67" w:rsidTr="003B2DF7">
        <w:trPr>
          <w:trHeight w:hRule="exact" w:val="39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67CC5" w:rsidRPr="00640E67" w:rsidRDefault="00767CC5" w:rsidP="00C47A1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640E67">
              <w:rPr>
                <w:rFonts w:ascii="Arial" w:hAnsi="Arial" w:cs="Arial"/>
                <w:b/>
                <w:sz w:val="20"/>
                <w:szCs w:val="20"/>
              </w:rPr>
              <w:t>Geschätztes Projektvolumen:</w:t>
            </w:r>
          </w:p>
          <w:p w:rsidR="00767CC5" w:rsidRPr="00C2116B" w:rsidRDefault="00767CC5" w:rsidP="00C47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2116B">
              <w:rPr>
                <w:rFonts w:ascii="Arial" w:hAnsi="Arial" w:cs="Arial"/>
                <w:sz w:val="18"/>
                <w:szCs w:val="18"/>
              </w:rPr>
              <w:t>(eine grobe Untergliederung ist sinnvoll)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CC5" w:rsidRPr="00883D04" w:rsidRDefault="00754830" w:rsidP="00E62147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754830">
              <w:rPr>
                <w:rFonts w:ascii="Arial" w:hAnsi="Arial" w:cs="Arial"/>
                <w:b/>
                <w:i/>
                <w:color w:val="000080"/>
                <w:sz w:val="20"/>
                <w:szCs w:val="20"/>
              </w:rPr>
              <w:t>Gesamtkosten</w:t>
            </w:r>
            <w:r>
              <w:rPr>
                <w:rFonts w:ascii="Arial" w:hAnsi="Arial" w:cs="Arial"/>
                <w:i/>
                <w:color w:val="000080"/>
                <w:sz w:val="20"/>
                <w:szCs w:val="20"/>
              </w:rPr>
              <w:t>:</w:t>
            </w:r>
          </w:p>
        </w:tc>
      </w:tr>
      <w:tr w:rsidR="00754830" w:rsidRPr="00640E67" w:rsidTr="003B2DF7">
        <w:trPr>
          <w:trHeight w:hRule="exact" w:val="39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54830" w:rsidRPr="00640E67" w:rsidRDefault="00754830" w:rsidP="00C47A1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830" w:rsidRPr="00883D04" w:rsidRDefault="00754830" w:rsidP="00E62147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883D04">
              <w:rPr>
                <w:rFonts w:ascii="Arial" w:hAnsi="Arial" w:cs="Arial"/>
                <w:i/>
                <w:color w:val="000080"/>
                <w:sz w:val="20"/>
                <w:szCs w:val="20"/>
              </w:rPr>
              <w:t>Personalkosten</w:t>
            </w:r>
            <w:r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 (optional)</w:t>
            </w:r>
            <w:r w:rsidRPr="00883D04">
              <w:rPr>
                <w:rFonts w:ascii="Arial" w:hAnsi="Arial" w:cs="Arial"/>
                <w:i/>
                <w:color w:val="000080"/>
                <w:sz w:val="20"/>
                <w:szCs w:val="20"/>
              </w:rPr>
              <w:t>:</w:t>
            </w:r>
          </w:p>
        </w:tc>
      </w:tr>
      <w:tr w:rsidR="00767CC5" w:rsidRPr="00640E67" w:rsidTr="003B2DF7">
        <w:trPr>
          <w:trHeight w:hRule="exact" w:val="39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67CC5" w:rsidRPr="00640E67" w:rsidRDefault="00767CC5" w:rsidP="00C47A1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CC5" w:rsidRPr="003A42C1" w:rsidRDefault="00767CC5" w:rsidP="00E62147">
            <w:pPr>
              <w:rPr>
                <w:rFonts w:ascii="Arial" w:hAnsi="Arial" w:cs="Arial"/>
                <w:sz w:val="20"/>
                <w:szCs w:val="20"/>
              </w:rPr>
            </w:pPr>
            <w:r w:rsidRPr="00883D04">
              <w:rPr>
                <w:rFonts w:ascii="Arial" w:hAnsi="Arial" w:cs="Arial"/>
                <w:i/>
                <w:color w:val="000080"/>
                <w:sz w:val="20"/>
                <w:szCs w:val="20"/>
              </w:rPr>
              <w:t>Investitionskosten</w:t>
            </w:r>
            <w:r w:rsidR="00754830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 (optional)</w:t>
            </w:r>
            <w:r w:rsidRPr="00883D04">
              <w:rPr>
                <w:rFonts w:ascii="Arial" w:hAnsi="Arial" w:cs="Arial"/>
                <w:i/>
                <w:color w:val="000080"/>
                <w:sz w:val="20"/>
                <w:szCs w:val="20"/>
              </w:rPr>
              <w:t>:</w:t>
            </w:r>
          </w:p>
        </w:tc>
        <w:bookmarkStart w:id="0" w:name="_GoBack"/>
        <w:bookmarkEnd w:id="0"/>
      </w:tr>
      <w:tr w:rsidR="00767CC5" w:rsidRPr="00640E67" w:rsidTr="003B2DF7">
        <w:trPr>
          <w:trHeight w:hRule="exact" w:val="39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67CC5" w:rsidRPr="00640E67" w:rsidRDefault="00767CC5" w:rsidP="00C47A1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CC5" w:rsidRPr="00883D04" w:rsidRDefault="00767CC5" w:rsidP="00E62147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883D04">
              <w:rPr>
                <w:rFonts w:ascii="Arial" w:hAnsi="Arial" w:cs="Arial"/>
                <w:i/>
                <w:color w:val="000080"/>
                <w:sz w:val="20"/>
                <w:szCs w:val="20"/>
              </w:rPr>
              <w:t>Sach- und Materialkosten</w:t>
            </w:r>
            <w:r w:rsidR="00754830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 (optional)</w:t>
            </w:r>
            <w:r w:rsidRPr="00883D04">
              <w:rPr>
                <w:rFonts w:ascii="Arial" w:hAnsi="Arial" w:cs="Arial"/>
                <w:i/>
                <w:color w:val="000080"/>
                <w:sz w:val="20"/>
                <w:szCs w:val="20"/>
              </w:rPr>
              <w:t>:</w:t>
            </w:r>
          </w:p>
        </w:tc>
      </w:tr>
      <w:tr w:rsidR="00767CC5" w:rsidRPr="00640E67" w:rsidTr="003B2DF7">
        <w:trPr>
          <w:trHeight w:val="57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67CC5" w:rsidRPr="00640E67" w:rsidRDefault="00767CC5" w:rsidP="00C47A1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CC5" w:rsidRPr="00883D04" w:rsidRDefault="00767CC5" w:rsidP="008F5AC0">
            <w:pPr>
              <w:pStyle w:val="Listenabsatz"/>
              <w:ind w:left="0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80"/>
                <w:sz w:val="20"/>
                <w:szCs w:val="20"/>
              </w:rPr>
              <w:t>S</w:t>
            </w:r>
            <w:r w:rsidRPr="00883D04">
              <w:rPr>
                <w:rFonts w:ascii="Arial" w:hAnsi="Arial" w:cs="Arial"/>
                <w:i/>
                <w:color w:val="000080"/>
                <w:sz w:val="20"/>
                <w:szCs w:val="20"/>
              </w:rPr>
              <w:t>ubverträge</w:t>
            </w:r>
            <w:r>
              <w:rPr>
                <w:rFonts w:ascii="Arial" w:hAnsi="Arial" w:cs="Arial"/>
                <w:i/>
                <w:color w:val="000080"/>
                <w:sz w:val="20"/>
                <w:szCs w:val="20"/>
              </w:rPr>
              <w:t>/Drittkosten</w:t>
            </w:r>
            <w:r w:rsidR="00754830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 (optional):</w:t>
            </w:r>
          </w:p>
        </w:tc>
      </w:tr>
      <w:tr w:rsidR="00767CC5" w:rsidRPr="00640E67" w:rsidTr="003B2DF7">
        <w:trPr>
          <w:trHeight w:val="36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67CC5" w:rsidRPr="00640E67" w:rsidRDefault="00767CC5" w:rsidP="00C47A1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CC5" w:rsidRPr="00883D04" w:rsidRDefault="00767CC5" w:rsidP="00E62147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883D04">
              <w:rPr>
                <w:rFonts w:ascii="Arial" w:hAnsi="Arial" w:cs="Arial"/>
                <w:i/>
                <w:color w:val="000080"/>
                <w:sz w:val="20"/>
                <w:szCs w:val="20"/>
              </w:rPr>
              <w:t>Reisekosten</w:t>
            </w:r>
            <w:r w:rsidR="00754830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 (optional)</w:t>
            </w:r>
            <w:r w:rsidRPr="00883D04">
              <w:rPr>
                <w:rFonts w:ascii="Arial" w:hAnsi="Arial" w:cs="Arial"/>
                <w:i/>
                <w:color w:val="000080"/>
                <w:sz w:val="20"/>
                <w:szCs w:val="20"/>
              </w:rPr>
              <w:t>:</w:t>
            </w:r>
          </w:p>
        </w:tc>
      </w:tr>
      <w:tr w:rsidR="00767CC5" w:rsidRPr="00640E67" w:rsidTr="003B2DF7">
        <w:trPr>
          <w:trHeight w:val="108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67CC5" w:rsidRPr="00C2116B" w:rsidRDefault="00767CC5" w:rsidP="00C47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40E67">
              <w:rPr>
                <w:rFonts w:ascii="Arial" w:hAnsi="Arial" w:cs="Arial"/>
                <w:b/>
                <w:sz w:val="20"/>
                <w:szCs w:val="20"/>
              </w:rPr>
              <w:t xml:space="preserve">Darstellung </w:t>
            </w:r>
            <w:r w:rsidR="00754830">
              <w:rPr>
                <w:rFonts w:ascii="Arial" w:hAnsi="Arial" w:cs="Arial"/>
                <w:b/>
                <w:sz w:val="20"/>
                <w:szCs w:val="20"/>
              </w:rPr>
              <w:t xml:space="preserve">des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Projektinhalts</w:t>
            </w:r>
            <w:r w:rsidRPr="00640E6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C5" w:rsidRPr="00883D04" w:rsidRDefault="00767CC5" w:rsidP="0085715A">
            <w:pPr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</w:rPr>
            </w:pPr>
            <w:r w:rsidRPr="00883D04"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</w:rPr>
              <w:t>Ausgangslage</w:t>
            </w:r>
            <w:r w:rsidR="00754830"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</w:rPr>
              <w:t>:</w:t>
            </w:r>
          </w:p>
        </w:tc>
      </w:tr>
      <w:tr w:rsidR="00767CC5" w:rsidRPr="00640E67" w:rsidTr="003B2DF7">
        <w:trPr>
          <w:trHeight w:val="126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67CC5" w:rsidRPr="00640E67" w:rsidRDefault="00767CC5" w:rsidP="00C47A1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C5" w:rsidRPr="00883D04" w:rsidRDefault="00767CC5" w:rsidP="00883D04">
            <w:pPr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</w:rPr>
            </w:pPr>
            <w:r w:rsidRPr="00883D04"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</w:rPr>
              <w:t>Stand der Technik</w:t>
            </w:r>
            <w:r w:rsidR="00754830"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</w:rPr>
              <w:t>:</w:t>
            </w:r>
          </w:p>
        </w:tc>
      </w:tr>
      <w:tr w:rsidR="00767CC5" w:rsidRPr="00640E67" w:rsidTr="003B2DF7">
        <w:trPr>
          <w:trHeight w:val="127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67CC5" w:rsidRPr="00640E67" w:rsidRDefault="00767CC5" w:rsidP="00C47A1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C5" w:rsidRPr="00883D04" w:rsidRDefault="00767CC5" w:rsidP="00883D04">
            <w:pPr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</w:rPr>
              <w:t xml:space="preserve">Problemstellung und </w:t>
            </w:r>
            <w:r w:rsidRPr="00883D04"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</w:rPr>
              <w:t>Zielsetzung:</w:t>
            </w:r>
          </w:p>
        </w:tc>
      </w:tr>
      <w:tr w:rsidR="00767CC5" w:rsidRPr="00640E67" w:rsidTr="003B2DF7">
        <w:trPr>
          <w:trHeight w:val="127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67CC5" w:rsidRPr="00640E67" w:rsidRDefault="00767CC5" w:rsidP="00C47A1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C5" w:rsidRPr="00883D04" w:rsidRDefault="00767CC5" w:rsidP="00883D04">
            <w:pPr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</w:rPr>
              <w:t>Lösungsvorschlag</w:t>
            </w:r>
            <w:r w:rsidRPr="00883D04"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</w:rPr>
              <w:t>:</w:t>
            </w:r>
          </w:p>
        </w:tc>
      </w:tr>
      <w:tr w:rsidR="00767CC5" w:rsidRPr="00640E67" w:rsidTr="003B2DF7">
        <w:trPr>
          <w:trHeight w:val="1262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7CC5" w:rsidRPr="00640E67" w:rsidRDefault="00767CC5" w:rsidP="00C47A1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C5" w:rsidRPr="00883D04" w:rsidRDefault="00767CC5" w:rsidP="00883D04">
            <w:pPr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</w:rPr>
              <w:t xml:space="preserve">Geplante </w:t>
            </w:r>
            <w:r w:rsidRPr="00883D04"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</w:rPr>
              <w:t>Ergebnisse:</w:t>
            </w:r>
          </w:p>
        </w:tc>
      </w:tr>
      <w:tr w:rsidR="00767CC5" w:rsidRPr="00640E67" w:rsidTr="003B2DF7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7CC5" w:rsidRPr="00640E67" w:rsidRDefault="00767CC5" w:rsidP="00C47A1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640E67">
              <w:rPr>
                <w:rFonts w:ascii="Arial" w:hAnsi="Arial" w:cs="Arial"/>
                <w:b/>
                <w:sz w:val="20"/>
                <w:szCs w:val="20"/>
              </w:rPr>
              <w:lastRenderedPageBreak/>
              <w:t>Rolle möglicher Projektpartner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C5" w:rsidRPr="00883D04" w:rsidRDefault="00767CC5" w:rsidP="0085715A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  <w:p w:rsidR="00767CC5" w:rsidRPr="00883D04" w:rsidRDefault="00767CC5" w:rsidP="0085715A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  <w:p w:rsidR="00767CC5" w:rsidRPr="00883D04" w:rsidRDefault="00767CC5" w:rsidP="0085715A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  <w:p w:rsidR="00767CC5" w:rsidRPr="00883D04" w:rsidRDefault="00767CC5" w:rsidP="0085715A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</w:tr>
      <w:tr w:rsidR="00767CC5" w:rsidRPr="00640E67" w:rsidTr="003B2DF7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67CC5" w:rsidRPr="00640E67" w:rsidRDefault="00767CC5" w:rsidP="00754830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Verwertungspoten</w:t>
            </w:r>
            <w:r w:rsidR="00754830">
              <w:rPr>
                <w:rFonts w:ascii="Arial" w:hAnsi="Arial" w:cs="Arial"/>
                <w:b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sz w:val="20"/>
                <w:szCs w:val="20"/>
              </w:rPr>
              <w:t>ial</w:t>
            </w:r>
            <w:r w:rsidRPr="00640E6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CC5" w:rsidRPr="00883D04" w:rsidRDefault="00767CC5" w:rsidP="00E32DC3">
            <w:pPr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</w:rPr>
            </w:pPr>
            <w:r w:rsidRPr="00883D04"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</w:rPr>
              <w:t>Gesamtmarkt</w:t>
            </w:r>
            <w:r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</w:rPr>
              <w:t xml:space="preserve"> und</w:t>
            </w:r>
            <w:r w:rsidRPr="00883D04"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</w:rPr>
              <w:t xml:space="preserve"> erreichbarer Marktanteil</w:t>
            </w:r>
          </w:p>
          <w:p w:rsidR="00767CC5" w:rsidRPr="00883D04" w:rsidRDefault="00767CC5" w:rsidP="0085715A">
            <w:pPr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</w:rPr>
            </w:pPr>
          </w:p>
          <w:p w:rsidR="00767CC5" w:rsidRPr="00883D04" w:rsidRDefault="00767CC5" w:rsidP="0085715A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  <w:p w:rsidR="00767CC5" w:rsidRPr="00883D04" w:rsidRDefault="00767CC5" w:rsidP="0085715A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  <w:p w:rsidR="00767CC5" w:rsidRPr="00883D04" w:rsidRDefault="00767CC5" w:rsidP="0085715A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  <w:p w:rsidR="00767CC5" w:rsidRPr="00883D04" w:rsidRDefault="00767CC5" w:rsidP="0085715A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</w:tr>
      <w:tr w:rsidR="00767CC5" w:rsidRPr="00640E67" w:rsidTr="003B2DF7"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7CC5" w:rsidRPr="00640E67" w:rsidRDefault="00767CC5" w:rsidP="0085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C5" w:rsidRPr="00883D04" w:rsidRDefault="00570F77" w:rsidP="0085715A">
            <w:pPr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</w:rPr>
              <w:t>Dissemination</w:t>
            </w:r>
            <w:r w:rsidR="00767CC5"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</w:rPr>
              <w:t>/</w:t>
            </w:r>
            <w:r w:rsidR="00767CC5" w:rsidRPr="00883D04"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</w:rPr>
              <w:t>Verwertung</w:t>
            </w:r>
          </w:p>
          <w:p w:rsidR="00767CC5" w:rsidRPr="00883D04" w:rsidRDefault="00767CC5" w:rsidP="0085715A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  <w:p w:rsidR="00767CC5" w:rsidRPr="00883D04" w:rsidRDefault="00767CC5" w:rsidP="0085715A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  <w:p w:rsidR="00767CC5" w:rsidRPr="00883D04" w:rsidRDefault="00767CC5" w:rsidP="0085715A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</w:tr>
      <w:tr w:rsidR="00767CC5" w:rsidRPr="00640E67" w:rsidTr="003B2DF7">
        <w:trPr>
          <w:trHeight w:val="66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7CC5" w:rsidRPr="00640E67" w:rsidRDefault="00767CC5" w:rsidP="004A25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E67">
              <w:rPr>
                <w:rFonts w:ascii="Arial" w:hAnsi="Arial" w:cs="Arial"/>
                <w:b/>
                <w:sz w:val="20"/>
                <w:szCs w:val="20"/>
              </w:rPr>
              <w:t xml:space="preserve">Grober Zeitplan </w:t>
            </w:r>
          </w:p>
          <w:p w:rsidR="00767CC5" w:rsidRPr="00640E67" w:rsidRDefault="00767CC5" w:rsidP="004A25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E67">
              <w:rPr>
                <w:rFonts w:ascii="Arial" w:hAnsi="Arial" w:cs="Arial"/>
                <w:b/>
                <w:sz w:val="20"/>
                <w:szCs w:val="20"/>
              </w:rPr>
              <w:t>inkl. Arbeitspakete: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C5" w:rsidRPr="00640E67" w:rsidRDefault="00767CC5" w:rsidP="008571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3D04" w:rsidRDefault="00883D04" w:rsidP="0085715A">
      <w:pPr>
        <w:rPr>
          <w:rFonts w:ascii="Arial" w:hAnsi="Arial" w:cs="Arial"/>
        </w:rPr>
      </w:pPr>
    </w:p>
    <w:p w:rsidR="00275F02" w:rsidRDefault="00275F02" w:rsidP="0085715A">
      <w:pPr>
        <w:rPr>
          <w:rFonts w:ascii="Arial" w:hAnsi="Arial" w:cs="Arial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4A255E" w:rsidRPr="00C47A1A" w:rsidTr="003A42C1">
        <w:trPr>
          <w:trHeight w:hRule="exact" w:val="599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E67" w:rsidRPr="00C47A1A" w:rsidRDefault="00883D04" w:rsidP="004B4C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 w:type="page"/>
            </w:r>
            <w:r w:rsidR="004B4CF6">
              <w:rPr>
                <w:rFonts w:ascii="Arial" w:hAnsi="Arial" w:cs="Arial"/>
                <w:b/>
              </w:rPr>
              <w:t xml:space="preserve">Name, Art und Land </w:t>
            </w:r>
            <w:r w:rsidR="00640E67" w:rsidRPr="00C47A1A">
              <w:rPr>
                <w:rFonts w:ascii="Arial" w:hAnsi="Arial" w:cs="Arial"/>
                <w:b/>
              </w:rPr>
              <w:t>der vorgesehenen Projektpartner</w:t>
            </w:r>
            <w:r w:rsidR="00754830">
              <w:rPr>
                <w:rFonts w:ascii="Arial" w:hAnsi="Arial" w:cs="Arial"/>
                <w:b/>
              </w:rPr>
              <w:t xml:space="preserve"> (inkl. t</w:t>
            </w:r>
            <w:r w:rsidR="004B4CF6">
              <w:rPr>
                <w:rFonts w:ascii="Arial" w:hAnsi="Arial" w:cs="Arial"/>
                <w:b/>
              </w:rPr>
              <w:t>ransnationaler Partner)</w:t>
            </w:r>
          </w:p>
        </w:tc>
      </w:tr>
      <w:tr w:rsidR="004A255E" w:rsidRPr="00640E67" w:rsidTr="00C2116B">
        <w:trPr>
          <w:trHeight w:val="6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715A" w:rsidRPr="00640E67" w:rsidRDefault="0085715A" w:rsidP="00640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E67">
              <w:rPr>
                <w:rFonts w:ascii="Arial" w:hAnsi="Arial" w:cs="Arial"/>
                <w:b/>
                <w:sz w:val="20"/>
                <w:szCs w:val="20"/>
              </w:rPr>
              <w:t>Antragsteller: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E67" w:rsidRPr="00640E67" w:rsidRDefault="0085715A" w:rsidP="00C2116B">
            <w:pPr>
              <w:rPr>
                <w:rFonts w:ascii="Arial" w:hAnsi="Arial" w:cs="Arial"/>
                <w:sz w:val="20"/>
                <w:szCs w:val="20"/>
              </w:rPr>
            </w:pPr>
            <w:r w:rsidRPr="00640E67">
              <w:rPr>
                <w:rFonts w:ascii="Arial" w:hAnsi="Arial" w:cs="Arial"/>
                <w:sz w:val="20"/>
                <w:szCs w:val="20"/>
              </w:rPr>
              <w:t xml:space="preserve">Firma/Organisation, </w:t>
            </w:r>
            <w:r w:rsidR="004B4CF6">
              <w:rPr>
                <w:rFonts w:ascii="Arial" w:hAnsi="Arial" w:cs="Arial"/>
                <w:sz w:val="20"/>
                <w:szCs w:val="20"/>
              </w:rPr>
              <w:t>Land</w:t>
            </w:r>
          </w:p>
          <w:p w:rsidR="0085715A" w:rsidRPr="00640E67" w:rsidRDefault="004B4CF6" w:rsidP="004B4C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Organisationsart</w:t>
            </w:r>
            <w:r w:rsidR="0085715A" w:rsidRPr="00640E67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GU, KMU, Universität, Forschungseinrichtung…</w:t>
            </w:r>
            <w:r w:rsidR="0085715A" w:rsidRPr="00640E6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A255E" w:rsidRPr="00640E67" w:rsidTr="00C2116B">
        <w:trPr>
          <w:trHeight w:hRule="exact"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715A" w:rsidRPr="00640E67" w:rsidRDefault="00D0571D" w:rsidP="00640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E67">
              <w:rPr>
                <w:rFonts w:ascii="Arial" w:hAnsi="Arial" w:cs="Arial"/>
                <w:b/>
                <w:sz w:val="20"/>
                <w:szCs w:val="20"/>
              </w:rPr>
              <w:t>Projektpartner 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15A" w:rsidRPr="00640E67" w:rsidRDefault="0085715A" w:rsidP="00C211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55E" w:rsidRPr="00640E67" w:rsidTr="00C2116B">
        <w:trPr>
          <w:trHeight w:hRule="exact"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571D" w:rsidRPr="00640E67" w:rsidRDefault="00D0571D" w:rsidP="00640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E67">
              <w:rPr>
                <w:rFonts w:ascii="Arial" w:hAnsi="Arial" w:cs="Arial"/>
                <w:b/>
                <w:sz w:val="20"/>
                <w:szCs w:val="20"/>
              </w:rPr>
              <w:t>Projektpartner 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71D" w:rsidRPr="00640E67" w:rsidRDefault="00D0571D" w:rsidP="00C211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55E" w:rsidRPr="00640E67" w:rsidTr="00C2116B">
        <w:trPr>
          <w:trHeight w:hRule="exact"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571D" w:rsidRPr="00640E67" w:rsidRDefault="00D0571D" w:rsidP="00640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E67">
              <w:rPr>
                <w:rFonts w:ascii="Arial" w:hAnsi="Arial" w:cs="Arial"/>
                <w:b/>
                <w:sz w:val="20"/>
                <w:szCs w:val="20"/>
              </w:rPr>
              <w:t>Projektpartner…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71D" w:rsidRPr="00640E67" w:rsidRDefault="00D0571D" w:rsidP="00C211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715A" w:rsidRDefault="0085715A" w:rsidP="0085715A">
      <w:pPr>
        <w:rPr>
          <w:rFonts w:ascii="Arial" w:hAnsi="Arial" w:cs="Arial"/>
        </w:rPr>
      </w:pPr>
    </w:p>
    <w:p w:rsidR="00C2116B" w:rsidRDefault="00C2116B" w:rsidP="0085715A">
      <w:pPr>
        <w:rPr>
          <w:rFonts w:ascii="Arial" w:hAnsi="Arial" w:cs="Arial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C2116B" w:rsidRPr="00640E67" w:rsidTr="00C2116B">
        <w:trPr>
          <w:trHeight w:val="6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116B" w:rsidRPr="00640E67" w:rsidRDefault="00C2116B" w:rsidP="00FE1F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116B">
              <w:rPr>
                <w:rFonts w:ascii="Arial" w:hAnsi="Arial" w:cs="Arial"/>
                <w:b/>
                <w:sz w:val="20"/>
                <w:szCs w:val="20"/>
              </w:rPr>
              <w:t>Sonstige projektrelevante Bemerkungen und Ergänzungen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695" w:rsidRPr="00640E67" w:rsidRDefault="00540695" w:rsidP="00C211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116B" w:rsidRPr="00D0571D" w:rsidRDefault="00C2116B" w:rsidP="000A74C6"/>
    <w:sectPr w:rsidR="00C2116B" w:rsidRPr="00D0571D" w:rsidSect="00945F16">
      <w:headerReference w:type="default" r:id="rId8"/>
      <w:footerReference w:type="default" r:id="rId9"/>
      <w:pgSz w:w="11906" w:h="16838"/>
      <w:pgMar w:top="212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868" w:rsidRDefault="009D0868" w:rsidP="0085715A">
      <w:r>
        <w:separator/>
      </w:r>
    </w:p>
  </w:endnote>
  <w:endnote w:type="continuationSeparator" w:id="0">
    <w:p w:rsidR="009D0868" w:rsidRDefault="009D0868" w:rsidP="0085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F20" w:rsidRPr="00C47A1A" w:rsidRDefault="00640F20">
    <w:pPr>
      <w:pStyle w:val="Fuzeile"/>
      <w:jc w:val="right"/>
      <w:rPr>
        <w:rFonts w:ascii="Arial" w:hAnsi="Arial" w:cs="Arial"/>
        <w:sz w:val="20"/>
        <w:szCs w:val="20"/>
      </w:rPr>
    </w:pPr>
    <w:r w:rsidRPr="00C47A1A">
      <w:rPr>
        <w:rFonts w:ascii="Arial" w:hAnsi="Arial" w:cs="Arial"/>
        <w:sz w:val="20"/>
        <w:szCs w:val="20"/>
      </w:rPr>
      <w:t xml:space="preserve">Seite </w:t>
    </w:r>
    <w:r w:rsidRPr="00C47A1A">
      <w:rPr>
        <w:rFonts w:ascii="Arial" w:hAnsi="Arial" w:cs="Arial"/>
        <w:sz w:val="20"/>
        <w:szCs w:val="20"/>
      </w:rPr>
      <w:fldChar w:fldCharType="begin"/>
    </w:r>
    <w:r w:rsidRPr="00C47A1A">
      <w:rPr>
        <w:rFonts w:ascii="Arial" w:hAnsi="Arial" w:cs="Arial"/>
        <w:sz w:val="20"/>
        <w:szCs w:val="20"/>
      </w:rPr>
      <w:instrText xml:space="preserve"> PAGE   \* MERGEFORMAT </w:instrText>
    </w:r>
    <w:r w:rsidRPr="00C47A1A">
      <w:rPr>
        <w:rFonts w:ascii="Arial" w:hAnsi="Arial" w:cs="Arial"/>
        <w:sz w:val="20"/>
        <w:szCs w:val="20"/>
      </w:rPr>
      <w:fldChar w:fldCharType="separate"/>
    </w:r>
    <w:r w:rsidR="009A0342">
      <w:rPr>
        <w:rFonts w:ascii="Arial" w:hAnsi="Arial" w:cs="Arial"/>
        <w:noProof/>
        <w:sz w:val="20"/>
        <w:szCs w:val="20"/>
      </w:rPr>
      <w:t>1</w:t>
    </w:r>
    <w:r w:rsidRPr="00C47A1A">
      <w:rPr>
        <w:rFonts w:ascii="Arial" w:hAnsi="Arial" w:cs="Arial"/>
        <w:sz w:val="20"/>
        <w:szCs w:val="20"/>
      </w:rPr>
      <w:fldChar w:fldCharType="end"/>
    </w:r>
  </w:p>
  <w:p w:rsidR="00640F20" w:rsidRDefault="00640F2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868" w:rsidRDefault="009D0868" w:rsidP="0085715A">
      <w:r>
        <w:separator/>
      </w:r>
    </w:p>
  </w:footnote>
  <w:footnote w:type="continuationSeparator" w:id="0">
    <w:p w:rsidR="009D0868" w:rsidRDefault="009D0868" w:rsidP="00857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F20" w:rsidRDefault="003E0CFE" w:rsidP="000A74C6">
    <w:pPr>
      <w:pStyle w:val="Kopfzeile"/>
      <w:rPr>
        <w:szCs w:val="20"/>
      </w:rPr>
    </w:pPr>
    <w:r>
      <w:rPr>
        <w:noProof/>
        <w:szCs w:val="20"/>
        <w:lang w:eastAsia="de-AT"/>
      </w:rPr>
      <w:drawing>
        <wp:anchor distT="0" distB="0" distL="114300" distR="114300" simplePos="0" relativeHeight="251657216" behindDoc="0" locked="0" layoutInCell="1" allowOverlap="1" wp14:anchorId="7D74F4A6" wp14:editId="0ADA7AC5">
          <wp:simplePos x="0" y="0"/>
          <wp:positionH relativeFrom="column">
            <wp:posOffset>4487922</wp:posOffset>
          </wp:positionH>
          <wp:positionV relativeFrom="paragraph">
            <wp:posOffset>-249555</wp:posOffset>
          </wp:positionV>
          <wp:extent cx="1267341" cy="661035"/>
          <wp:effectExtent l="0" t="0" r="952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G_Logo_Basi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7341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0F20" w:rsidRPr="00945F16" w:rsidRDefault="00640F20" w:rsidP="006216AF">
    <w:pPr>
      <w:pStyle w:val="Kopfzeile"/>
      <w:ind w:right="-1700"/>
      <w:rPr>
        <w:szCs w:val="20"/>
      </w:rPr>
    </w:pPr>
  </w:p>
  <w:p w:rsidR="00640F20" w:rsidRDefault="00640F20" w:rsidP="000A74C6">
    <w:pPr>
      <w:pStyle w:val="Kopfzeile"/>
      <w:rPr>
        <w:szCs w:val="20"/>
      </w:rPr>
    </w:pPr>
  </w:p>
  <w:p w:rsidR="00640F20" w:rsidRDefault="00640F20" w:rsidP="000A74C6">
    <w:pPr>
      <w:pStyle w:val="Kopfzeile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0D03"/>
    <w:multiLevelType w:val="hybridMultilevel"/>
    <w:tmpl w:val="20781028"/>
    <w:lvl w:ilvl="0" w:tplc="1004C8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5A"/>
    <w:rsid w:val="00031FBD"/>
    <w:rsid w:val="000638F7"/>
    <w:rsid w:val="000A74C6"/>
    <w:rsid w:val="00192086"/>
    <w:rsid w:val="001A1C0C"/>
    <w:rsid w:val="001A7E67"/>
    <w:rsid w:val="001C7CDF"/>
    <w:rsid w:val="001F757D"/>
    <w:rsid w:val="00202E59"/>
    <w:rsid w:val="002066F7"/>
    <w:rsid w:val="002277AE"/>
    <w:rsid w:val="002350B3"/>
    <w:rsid w:val="00275F02"/>
    <w:rsid w:val="002E2A87"/>
    <w:rsid w:val="002F7293"/>
    <w:rsid w:val="00310182"/>
    <w:rsid w:val="00325C9B"/>
    <w:rsid w:val="003434F5"/>
    <w:rsid w:val="003A42C1"/>
    <w:rsid w:val="003B2DF7"/>
    <w:rsid w:val="003B32E0"/>
    <w:rsid w:val="003D2416"/>
    <w:rsid w:val="003E0CFE"/>
    <w:rsid w:val="00486187"/>
    <w:rsid w:val="004A255E"/>
    <w:rsid w:val="004B4CF6"/>
    <w:rsid w:val="0051001F"/>
    <w:rsid w:val="00540695"/>
    <w:rsid w:val="00570F77"/>
    <w:rsid w:val="005D6920"/>
    <w:rsid w:val="005F0F82"/>
    <w:rsid w:val="006216AF"/>
    <w:rsid w:val="00623277"/>
    <w:rsid w:val="00640E67"/>
    <w:rsid w:val="00640F20"/>
    <w:rsid w:val="0066053F"/>
    <w:rsid w:val="0067536B"/>
    <w:rsid w:val="006B1327"/>
    <w:rsid w:val="006C1891"/>
    <w:rsid w:val="006D21CC"/>
    <w:rsid w:val="00716918"/>
    <w:rsid w:val="00746440"/>
    <w:rsid w:val="007507D8"/>
    <w:rsid w:val="00750A33"/>
    <w:rsid w:val="00754830"/>
    <w:rsid w:val="00767CC5"/>
    <w:rsid w:val="0078353E"/>
    <w:rsid w:val="007A146E"/>
    <w:rsid w:val="007B14A5"/>
    <w:rsid w:val="007D7769"/>
    <w:rsid w:val="0085715A"/>
    <w:rsid w:val="00883804"/>
    <w:rsid w:val="00883D04"/>
    <w:rsid w:val="0088470E"/>
    <w:rsid w:val="00886DE7"/>
    <w:rsid w:val="008B1AF2"/>
    <w:rsid w:val="008C5C8A"/>
    <w:rsid w:val="008F36C2"/>
    <w:rsid w:val="008F5AC0"/>
    <w:rsid w:val="00924EB2"/>
    <w:rsid w:val="00945F16"/>
    <w:rsid w:val="00967897"/>
    <w:rsid w:val="009A0342"/>
    <w:rsid w:val="009C5781"/>
    <w:rsid w:val="009D0868"/>
    <w:rsid w:val="009D22CE"/>
    <w:rsid w:val="009F6FCB"/>
    <w:rsid w:val="00A011BD"/>
    <w:rsid w:val="00A562A5"/>
    <w:rsid w:val="00A71689"/>
    <w:rsid w:val="00B3216D"/>
    <w:rsid w:val="00B37097"/>
    <w:rsid w:val="00B56B48"/>
    <w:rsid w:val="00B94E3D"/>
    <w:rsid w:val="00BD440C"/>
    <w:rsid w:val="00BD6ACF"/>
    <w:rsid w:val="00C2116B"/>
    <w:rsid w:val="00C2600D"/>
    <w:rsid w:val="00C47A1A"/>
    <w:rsid w:val="00C55A07"/>
    <w:rsid w:val="00C73E83"/>
    <w:rsid w:val="00CD1AFD"/>
    <w:rsid w:val="00CD7A26"/>
    <w:rsid w:val="00D0571D"/>
    <w:rsid w:val="00D84866"/>
    <w:rsid w:val="00DD1C06"/>
    <w:rsid w:val="00E26C1E"/>
    <w:rsid w:val="00E32DC3"/>
    <w:rsid w:val="00E62147"/>
    <w:rsid w:val="00EC21AB"/>
    <w:rsid w:val="00EC3899"/>
    <w:rsid w:val="00F14BCE"/>
    <w:rsid w:val="00F176A7"/>
    <w:rsid w:val="00F45116"/>
    <w:rsid w:val="00F5467E"/>
    <w:rsid w:val="00F66B93"/>
    <w:rsid w:val="00F91EB9"/>
    <w:rsid w:val="00FE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34F5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71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715A"/>
  </w:style>
  <w:style w:type="paragraph" w:styleId="Fuzeile">
    <w:name w:val="footer"/>
    <w:basedOn w:val="Standard"/>
    <w:link w:val="FuzeileZchn"/>
    <w:uiPriority w:val="99"/>
    <w:unhideWhenUsed/>
    <w:rsid w:val="008571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71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71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715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5715A"/>
    <w:pPr>
      <w:ind w:left="720"/>
      <w:contextualSpacing/>
    </w:pPr>
  </w:style>
  <w:style w:type="table" w:styleId="Tabellenraster">
    <w:name w:val="Table Grid"/>
    <w:basedOn w:val="NormaleTabelle"/>
    <w:uiPriority w:val="59"/>
    <w:rsid w:val="008571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34F5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71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715A"/>
  </w:style>
  <w:style w:type="paragraph" w:styleId="Fuzeile">
    <w:name w:val="footer"/>
    <w:basedOn w:val="Standard"/>
    <w:link w:val="FuzeileZchn"/>
    <w:uiPriority w:val="99"/>
    <w:unhideWhenUsed/>
    <w:rsid w:val="008571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71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71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715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5715A"/>
    <w:pPr>
      <w:ind w:left="720"/>
      <w:contextualSpacing/>
    </w:pPr>
  </w:style>
  <w:style w:type="table" w:styleId="Tabellenraster">
    <w:name w:val="Table Grid"/>
    <w:basedOn w:val="NormaleTabelle"/>
    <w:uiPriority w:val="59"/>
    <w:rsid w:val="008571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4A0CC39E.dotm</Template>
  <TotalTime>0</TotalTime>
  <Pages>2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Pre-proposal-check</vt:lpstr>
    </vt:vector>
  </TitlesOfParts>
  <Company>FFG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Pre-proposal-check</dc:title>
  <dc:creator>Andreas Fertin</dc:creator>
  <cp:lastModifiedBy>Christian Pecharda</cp:lastModifiedBy>
  <cp:revision>5</cp:revision>
  <cp:lastPrinted>2008-04-09T07:24:00Z</cp:lastPrinted>
  <dcterms:created xsi:type="dcterms:W3CDTF">2016-10-20T14:49:00Z</dcterms:created>
  <dcterms:modified xsi:type="dcterms:W3CDTF">2016-10-25T12:34:00Z</dcterms:modified>
</cp:coreProperties>
</file>