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4" w:rsidRPr="00912C67" w:rsidRDefault="00457738" w:rsidP="005F5324">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br/>
        <w:t>für Förderungsansuchen</w:t>
      </w:r>
      <w:r w:rsidR="005F5324">
        <w:rPr>
          <w:rFonts w:ascii="Arial" w:hAnsi="Arial" w:cs="Arial"/>
          <w:b/>
          <w:sz w:val="44"/>
          <w:szCs w:val="44"/>
        </w:rPr>
        <w:t xml:space="preserve"> des Programms</w:t>
      </w:r>
    </w:p>
    <w:p w:rsidR="000532EA" w:rsidRDefault="00507BFD" w:rsidP="005F5324">
      <w:pPr>
        <w:spacing w:before="240" w:after="240"/>
        <w:rPr>
          <w:rFonts w:ascii="Arial" w:hAnsi="Arial" w:cs="Arial"/>
          <w:b/>
          <w:sz w:val="44"/>
          <w:szCs w:val="44"/>
        </w:rPr>
      </w:pPr>
      <w:r>
        <w:rPr>
          <w:rFonts w:ascii="Arial" w:hAnsi="Arial" w:cs="Arial"/>
          <w:b/>
          <w:sz w:val="44"/>
          <w:szCs w:val="44"/>
        </w:rPr>
        <w:t>Mobilität der Zukunft</w:t>
      </w:r>
    </w:p>
    <w:p w:rsidR="00C546E7" w:rsidRPr="00A102D8" w:rsidRDefault="00842070" w:rsidP="005F5324">
      <w:pPr>
        <w:spacing w:before="240" w:after="240"/>
        <w:rPr>
          <w:rFonts w:ascii="Arial" w:hAnsi="Arial" w:cs="Arial"/>
          <w:b/>
          <w:sz w:val="28"/>
          <w:szCs w:val="28"/>
        </w:rPr>
      </w:pPr>
      <w:r>
        <w:rPr>
          <w:rFonts w:ascii="Arial" w:hAnsi="Arial" w:cs="Arial"/>
          <w:b/>
          <w:sz w:val="28"/>
          <w:szCs w:val="28"/>
        </w:rPr>
        <w:t>7</w:t>
      </w:r>
      <w:r w:rsidR="00507BFD">
        <w:rPr>
          <w:rFonts w:ascii="Arial" w:hAnsi="Arial" w:cs="Arial"/>
          <w:b/>
          <w:sz w:val="28"/>
          <w:szCs w:val="28"/>
        </w:rPr>
        <w:t xml:space="preserve">. </w:t>
      </w:r>
      <w:r w:rsidR="000532EA" w:rsidRPr="00A102D8">
        <w:rPr>
          <w:rFonts w:ascii="Arial" w:hAnsi="Arial" w:cs="Arial"/>
          <w:b/>
          <w:sz w:val="28"/>
          <w:szCs w:val="28"/>
        </w:rPr>
        <w:t xml:space="preserve">Ausschreibung </w:t>
      </w:r>
      <w:r>
        <w:rPr>
          <w:rFonts w:ascii="Arial" w:hAnsi="Arial" w:cs="Arial"/>
          <w:b/>
          <w:sz w:val="28"/>
          <w:szCs w:val="28"/>
        </w:rPr>
        <w:t>Frühjahr</w:t>
      </w:r>
      <w:r w:rsidR="00507BFD">
        <w:rPr>
          <w:rFonts w:ascii="Arial" w:hAnsi="Arial" w:cs="Arial"/>
          <w:b/>
          <w:sz w:val="28"/>
          <w:szCs w:val="28"/>
        </w:rPr>
        <w:t xml:space="preserve"> 201</w:t>
      </w:r>
      <w:r>
        <w:rPr>
          <w:rFonts w:ascii="Arial" w:hAnsi="Arial" w:cs="Arial"/>
          <w:b/>
          <w:sz w:val="28"/>
          <w:szCs w:val="28"/>
        </w:rPr>
        <w:t>6</w:t>
      </w:r>
    </w:p>
    <w:p w:rsidR="00161724" w:rsidRPr="00912C67" w:rsidRDefault="00161724" w:rsidP="00D36E25">
      <w:pPr>
        <w:spacing w:after="60"/>
        <w:rPr>
          <w:rFonts w:ascii="Arial" w:hAnsi="Arial" w:cs="Arial"/>
          <w:b/>
          <w:sz w:val="20"/>
          <w:szCs w:val="20"/>
        </w:rPr>
      </w:pPr>
    </w:p>
    <w:p w:rsidR="002C40A8" w:rsidRDefault="002C40A8" w:rsidP="002C40A8">
      <w:pPr>
        <w:rPr>
          <w:rFonts w:ascii="Arial" w:hAnsi="Arial" w:cs="Arial"/>
        </w:rPr>
      </w:pPr>
      <w:r w:rsidRPr="00A102D8">
        <w:rPr>
          <w:rFonts w:ascii="Arial" w:hAnsi="Arial" w:cs="Arial"/>
        </w:rPr>
        <w:t>Version</w:t>
      </w:r>
      <w:r w:rsidR="00436516">
        <w:rPr>
          <w:rFonts w:ascii="Arial" w:hAnsi="Arial" w:cs="Arial"/>
        </w:rPr>
        <w:t>:</w:t>
      </w:r>
      <w:r w:rsidR="00E907C5">
        <w:rPr>
          <w:rFonts w:ascii="Arial" w:hAnsi="Arial" w:cs="Arial"/>
        </w:rPr>
        <w:t xml:space="preserve"> </w:t>
      </w:r>
      <w:r w:rsidR="00181E75">
        <w:rPr>
          <w:rFonts w:ascii="Arial" w:hAnsi="Arial" w:cs="Arial"/>
        </w:rPr>
        <w:t>25</w:t>
      </w:r>
      <w:r w:rsidR="003B1085" w:rsidRPr="00A102D8">
        <w:rPr>
          <w:rFonts w:ascii="Arial" w:hAnsi="Arial" w:cs="Arial"/>
        </w:rPr>
        <w:t>.</w:t>
      </w:r>
      <w:r w:rsidR="00C42A1F" w:rsidRPr="00A102D8">
        <w:rPr>
          <w:rFonts w:ascii="Arial" w:hAnsi="Arial" w:cs="Arial"/>
        </w:rPr>
        <w:t>0</w:t>
      </w:r>
      <w:r w:rsidR="00181E75">
        <w:rPr>
          <w:rFonts w:ascii="Arial" w:hAnsi="Arial" w:cs="Arial"/>
        </w:rPr>
        <w:t>5</w:t>
      </w:r>
      <w:r w:rsidR="004433A5" w:rsidRPr="00A102D8">
        <w:rPr>
          <w:rFonts w:ascii="Arial" w:hAnsi="Arial" w:cs="Arial"/>
        </w:rPr>
        <w:t>.201</w:t>
      </w:r>
      <w:r w:rsidR="00181E75">
        <w:rPr>
          <w:rFonts w:ascii="Arial" w:hAnsi="Arial" w:cs="Arial"/>
        </w:rPr>
        <w:t>6</w:t>
      </w:r>
      <w:bookmarkStart w:id="0" w:name="_GoBack"/>
      <w:bookmarkEnd w:id="0"/>
    </w:p>
    <w:p w:rsidR="00E907C5" w:rsidRPr="00912C67" w:rsidRDefault="00E907C5"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507BFD" w:rsidP="000E58AC">
            <w:pPr>
              <w:rPr>
                <w:rFonts w:ascii="Arial" w:hAnsi="Arial" w:cs="Arial"/>
                <w:sz w:val="20"/>
                <w:szCs w:val="20"/>
              </w:rPr>
            </w:pPr>
            <w:r>
              <w:rPr>
                <w:rFonts w:ascii="Arial" w:hAnsi="Arial" w:cs="Arial"/>
                <w:i/>
                <w:color w:val="194486"/>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6C4676" w:rsidP="006C4676">
            <w:pPr>
              <w:spacing w:before="60"/>
              <w:rPr>
                <w:rFonts w:ascii="Arial" w:hAnsi="Arial" w:cs="Arial"/>
                <w:b/>
                <w:sz w:val="20"/>
                <w:szCs w:val="20"/>
              </w:rPr>
            </w:pPr>
            <w:r>
              <w:rPr>
                <w:rFonts w:ascii="Arial" w:hAnsi="Arial" w:cs="Arial"/>
                <w:i/>
                <w:color w:val="194486"/>
                <w:sz w:val="20"/>
                <w:szCs w:val="20"/>
              </w:rPr>
              <w:t xml:space="preserve">Nummer und </w:t>
            </w:r>
            <w:r w:rsidRPr="00F42BC3">
              <w:rPr>
                <w:rFonts w:ascii="Arial" w:hAnsi="Arial" w:cs="Arial"/>
                <w:i/>
                <w:color w:val="194486"/>
                <w:sz w:val="20"/>
                <w:szCs w:val="20"/>
              </w:rPr>
              <w:t>Name des Schwerpunktes</w:t>
            </w:r>
            <w:r>
              <w:rPr>
                <w:rFonts w:ascii="Arial" w:hAnsi="Arial" w:cs="Arial"/>
                <w:i/>
                <w:color w:val="194486"/>
                <w:sz w:val="20"/>
                <w:szCs w:val="20"/>
              </w:rPr>
              <w:t xml:space="preserve"> gemäß Ausschreibungsleitfaden</w:t>
            </w:r>
          </w:p>
        </w:tc>
      </w:tr>
      <w:tr w:rsidR="009E26C0" w:rsidRPr="00A025B1"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A025B1" w:rsidRDefault="00517A0F" w:rsidP="001666EA">
            <w:pPr>
              <w:rPr>
                <w:rFonts w:ascii="Arial" w:hAnsi="Arial" w:cs="Arial"/>
                <w:b/>
                <w:sz w:val="20"/>
                <w:szCs w:val="20"/>
              </w:rPr>
            </w:pPr>
            <w:r>
              <w:rPr>
                <w:rFonts w:ascii="Arial" w:hAnsi="Arial" w:cs="Arial"/>
                <w:b/>
                <w:sz w:val="20"/>
                <w:szCs w:val="20"/>
              </w:rPr>
              <w:t xml:space="preserve">Beantragte </w:t>
            </w:r>
            <w:r w:rsidR="003B1085" w:rsidRPr="00A025B1">
              <w:rPr>
                <w:rFonts w:ascii="Arial" w:hAnsi="Arial" w:cs="Arial"/>
                <w:b/>
                <w:sz w:val="20"/>
                <w:szCs w:val="20"/>
              </w:rPr>
              <w:t>Forschungskategorie</w:t>
            </w:r>
            <w:r w:rsidR="005979C7" w:rsidRPr="00A025B1">
              <w:rPr>
                <w:rFonts w:ascii="Arial" w:hAnsi="Arial" w:cs="Arial"/>
                <w:b/>
                <w:sz w:val="20"/>
                <w:szCs w:val="20"/>
              </w:rPr>
              <w:t>:</w:t>
            </w:r>
          </w:p>
        </w:tc>
        <w:tc>
          <w:tcPr>
            <w:tcW w:w="6140" w:type="dxa"/>
            <w:gridSpan w:val="2"/>
            <w:tcBorders>
              <w:top w:val="single" w:sz="4" w:space="0" w:color="auto"/>
              <w:left w:val="single" w:sz="8" w:space="0" w:color="auto"/>
            </w:tcBorders>
            <w:shd w:val="clear" w:color="auto" w:fill="auto"/>
            <w:vAlign w:val="center"/>
          </w:tcPr>
          <w:p w:rsidR="009E26C0" w:rsidRPr="00A025B1" w:rsidRDefault="003F3F74" w:rsidP="001666EA">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1" w:name="Kontrollkästchen10"/>
            <w:r w:rsidRPr="00A025B1">
              <w:rPr>
                <w:rFonts w:ascii="Arial" w:hAnsi="Arial" w:cs="Arial"/>
                <w:sz w:val="20"/>
                <w:szCs w:val="20"/>
              </w:rPr>
              <w:instrText xml:space="preserve"> FORMCHECKBOX </w:instrText>
            </w:r>
            <w:r w:rsidR="00181E75">
              <w:rPr>
                <w:rFonts w:ascii="Arial" w:hAnsi="Arial" w:cs="Arial"/>
                <w:sz w:val="20"/>
                <w:szCs w:val="20"/>
              </w:rPr>
            </w:r>
            <w:r w:rsidR="00181E75">
              <w:rPr>
                <w:rFonts w:ascii="Arial" w:hAnsi="Arial" w:cs="Arial"/>
                <w:sz w:val="20"/>
                <w:szCs w:val="20"/>
              </w:rPr>
              <w:fldChar w:fldCharType="separate"/>
            </w:r>
            <w:r w:rsidRPr="00A025B1">
              <w:rPr>
                <w:rFonts w:ascii="Arial" w:hAnsi="Arial" w:cs="Arial"/>
                <w:sz w:val="20"/>
                <w:szCs w:val="20"/>
              </w:rPr>
              <w:fldChar w:fldCharType="end"/>
            </w:r>
            <w:bookmarkEnd w:id="1"/>
            <w:r w:rsidR="009E26C0" w:rsidRPr="00A025B1">
              <w:rPr>
                <w:rFonts w:ascii="Arial" w:hAnsi="Arial" w:cs="Arial"/>
                <w:sz w:val="20"/>
                <w:szCs w:val="20"/>
              </w:rPr>
              <w:tab/>
              <w:t>Industrielle Forschung (IF)</w:t>
            </w:r>
          </w:p>
          <w:p w:rsidR="009E26C0" w:rsidRPr="00A025B1" w:rsidRDefault="003F3F74" w:rsidP="00DF4BB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2" w:name="Kontrollkästchen11"/>
            <w:r w:rsidRPr="00A025B1">
              <w:rPr>
                <w:rFonts w:ascii="Arial" w:hAnsi="Arial" w:cs="Arial"/>
                <w:sz w:val="20"/>
                <w:szCs w:val="20"/>
              </w:rPr>
              <w:instrText xml:space="preserve"> FORMCHECKBOX </w:instrText>
            </w:r>
            <w:r w:rsidR="00181E75">
              <w:rPr>
                <w:rFonts w:ascii="Arial" w:hAnsi="Arial" w:cs="Arial"/>
                <w:sz w:val="20"/>
                <w:szCs w:val="20"/>
              </w:rPr>
            </w:r>
            <w:r w:rsidR="00181E75">
              <w:rPr>
                <w:rFonts w:ascii="Arial" w:hAnsi="Arial" w:cs="Arial"/>
                <w:sz w:val="20"/>
                <w:szCs w:val="20"/>
              </w:rPr>
              <w:fldChar w:fldCharType="separate"/>
            </w:r>
            <w:r w:rsidRPr="00A025B1">
              <w:rPr>
                <w:rFonts w:ascii="Arial" w:hAnsi="Arial" w:cs="Arial"/>
                <w:sz w:val="20"/>
                <w:szCs w:val="20"/>
              </w:rPr>
              <w:fldChar w:fldCharType="end"/>
            </w:r>
            <w:bookmarkEnd w:id="2"/>
            <w:r w:rsidR="009E26C0" w:rsidRPr="00A025B1">
              <w:rPr>
                <w:rFonts w:ascii="Arial" w:hAnsi="Arial" w:cs="Arial"/>
                <w:sz w:val="20"/>
                <w:szCs w:val="20"/>
              </w:rPr>
              <w:tab/>
              <w:t>Experimentelle Entwicklung (EE)</w:t>
            </w:r>
          </w:p>
          <w:p w:rsidR="00D36E25" w:rsidRPr="00A025B1" w:rsidRDefault="00D36E25" w:rsidP="00DF4BB6">
            <w:pPr>
              <w:spacing w:before="60"/>
              <w:ind w:left="471" w:hanging="471"/>
              <w:rPr>
                <w:rFonts w:ascii="Arial" w:hAnsi="Arial" w:cs="Arial"/>
                <w:sz w:val="20"/>
                <w:szCs w:val="20"/>
              </w:rPr>
            </w:pP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C1E07">
            <w:pPr>
              <w:rPr>
                <w:rFonts w:ascii="Arial" w:hAnsi="Arial" w:cs="Arial"/>
                <w:sz w:val="20"/>
                <w:szCs w:val="20"/>
              </w:rPr>
            </w:pPr>
            <w:r w:rsidRPr="00A025B1">
              <w:rPr>
                <w:rFonts w:ascii="Arial" w:hAnsi="Arial" w:cs="Arial"/>
                <w:sz w:val="20"/>
                <w:szCs w:val="20"/>
              </w:rPr>
              <w:t>Laufzeit</w:t>
            </w:r>
            <w:r w:rsidR="007C1E07">
              <w:rPr>
                <w:rFonts w:ascii="Arial" w:hAnsi="Arial" w:cs="Arial"/>
                <w:sz w:val="20"/>
                <w:szCs w:val="20"/>
              </w:rPr>
              <w:t>:</w:t>
            </w:r>
            <w:r w:rsidR="00143FC9">
              <w:rPr>
                <w:rFonts w:ascii="Arial" w:hAnsi="Arial" w:cs="Arial"/>
                <w:sz w:val="20"/>
                <w:szCs w:val="20"/>
              </w:rPr>
              <w:t xml:space="preserve"> von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C90F42">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BA08FB">
              <w:rPr>
                <w:rFonts w:ascii="Arial" w:hAnsi="Arial" w:cs="Arial"/>
                <w:i/>
                <w:color w:val="194486"/>
                <w:sz w:val="20"/>
                <w:szCs w:val="20"/>
              </w:rPr>
              <w:t xml:space="preserve"> </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3F7C5F" w:rsidRPr="00912C67" w:rsidRDefault="003F7C5F" w:rsidP="00AA2056">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3" w:name="_Toc433803249"/>
      <w:r w:rsidRPr="00912C67">
        <w:lastRenderedPageBreak/>
        <w:t>0.1</w:t>
      </w:r>
      <w:r w:rsidRPr="00912C67">
        <w:tab/>
      </w:r>
      <w:r w:rsidR="00AB5127" w:rsidRPr="00912C67">
        <w:t>Checkliste für die Antragseinreichung</w:t>
      </w:r>
      <w:bookmarkEnd w:id="3"/>
    </w:p>
    <w:p w:rsidR="00362494" w:rsidRPr="00362494" w:rsidRDefault="00362494" w:rsidP="009151EB">
      <w:r w:rsidRPr="009151EB">
        <w:rPr>
          <w:rFonts w:ascii="Arial" w:hAnsi="Arial" w:cs="Arial"/>
          <w:color w:val="194486"/>
          <w:sz w:val="20"/>
          <w:szCs w:val="20"/>
        </w:rPr>
        <w:t>Die Informationen in Kapitel 0 dienen als Hilfestellung zur Einreichung und können in der finalen Projektbeschreibung, die</w:t>
      </w:r>
      <w:r w:rsidR="009151EB" w:rsidRPr="009151EB">
        <w:rPr>
          <w:rFonts w:ascii="Arial" w:hAnsi="Arial" w:cs="Arial"/>
          <w:color w:val="194486"/>
          <w:sz w:val="20"/>
          <w:szCs w:val="20"/>
        </w:rPr>
        <w:t xml:space="preserve"> als Anhang</w:t>
      </w:r>
      <w:r w:rsidRPr="009151EB">
        <w:rPr>
          <w:rFonts w:ascii="Arial" w:hAnsi="Arial" w:cs="Arial"/>
          <w:color w:val="194486"/>
          <w:sz w:val="20"/>
          <w:szCs w:val="20"/>
        </w:rPr>
        <w:t xml:space="preserve">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4" w:name="_Toc433803250"/>
      <w:r w:rsidRPr="00162F70">
        <w:rPr>
          <w:sz w:val="24"/>
          <w:szCs w:val="24"/>
        </w:rPr>
        <w:t xml:space="preserve">0.1.1 </w:t>
      </w:r>
      <w:r w:rsidR="00577F7C" w:rsidRPr="00162F70">
        <w:rPr>
          <w:sz w:val="24"/>
          <w:szCs w:val="24"/>
        </w:rPr>
        <w:t>Checkliste Formalprüfung</w:t>
      </w:r>
      <w:bookmarkEnd w:id="4"/>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394"/>
        <w:gridCol w:w="1109"/>
        <w:gridCol w:w="1691"/>
      </w:tblGrid>
      <w:tr w:rsidR="00820A65" w:rsidRPr="00F10014" w:rsidTr="00B52C09">
        <w:tc>
          <w:tcPr>
            <w:tcW w:w="2093"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B52C09" w:rsidRDefault="00577F7C" w:rsidP="00C70D09">
            <w:pPr>
              <w:jc w:val="center"/>
              <w:rPr>
                <w:rFonts w:ascii="Arial" w:hAnsi="Arial" w:cs="Arial"/>
                <w:b/>
                <w:i/>
                <w:sz w:val="18"/>
                <w:szCs w:val="20"/>
                <w:lang w:eastAsia="en-US"/>
              </w:rPr>
            </w:pPr>
            <w:r w:rsidRPr="00B52C09">
              <w:rPr>
                <w:rFonts w:ascii="Arial" w:hAnsi="Arial" w:cs="Arial"/>
                <w:b/>
                <w:i/>
                <w:sz w:val="18"/>
                <w:szCs w:val="20"/>
              </w:rPr>
              <w:t>Kriterium</w:t>
            </w:r>
          </w:p>
        </w:tc>
        <w:tc>
          <w:tcPr>
            <w:tcW w:w="4394"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B52C09" w:rsidRDefault="00577F7C" w:rsidP="00C70D09">
            <w:pPr>
              <w:jc w:val="center"/>
              <w:rPr>
                <w:rFonts w:ascii="Arial" w:hAnsi="Arial" w:cs="Arial"/>
                <w:b/>
                <w:i/>
                <w:sz w:val="18"/>
                <w:szCs w:val="20"/>
                <w:lang w:eastAsia="en-US"/>
              </w:rPr>
            </w:pPr>
            <w:r w:rsidRPr="00B52C09">
              <w:rPr>
                <w:rFonts w:ascii="Arial" w:hAnsi="Arial" w:cs="Arial"/>
                <w:b/>
                <w:i/>
                <w:sz w:val="18"/>
                <w:szCs w:val="20"/>
              </w:rPr>
              <w:t>Prüfinhalt</w:t>
            </w:r>
          </w:p>
        </w:tc>
        <w:tc>
          <w:tcPr>
            <w:tcW w:w="11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B52C09" w:rsidRDefault="00577F7C" w:rsidP="00831A81">
            <w:pPr>
              <w:jc w:val="center"/>
              <w:rPr>
                <w:rFonts w:ascii="Arial" w:hAnsi="Arial" w:cs="Arial"/>
                <w:b/>
                <w:i/>
                <w:sz w:val="18"/>
                <w:szCs w:val="20"/>
                <w:lang w:eastAsia="en-US"/>
              </w:rPr>
            </w:pPr>
            <w:r w:rsidRPr="00B52C09">
              <w:rPr>
                <w:rFonts w:ascii="Arial" w:hAnsi="Arial" w:cs="Arial"/>
                <w:b/>
                <w:i/>
                <w:sz w:val="18"/>
                <w:szCs w:val="20"/>
              </w:rPr>
              <w:t>Mangel behebbar</w:t>
            </w:r>
          </w:p>
        </w:tc>
        <w:tc>
          <w:tcPr>
            <w:tcW w:w="169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B52C09" w:rsidRDefault="00577F7C" w:rsidP="00C70D09">
            <w:pPr>
              <w:jc w:val="center"/>
              <w:rPr>
                <w:rFonts w:ascii="Arial" w:hAnsi="Arial" w:cs="Arial"/>
                <w:b/>
                <w:i/>
                <w:sz w:val="18"/>
                <w:szCs w:val="20"/>
                <w:lang w:eastAsia="en-US"/>
              </w:rPr>
            </w:pPr>
            <w:r w:rsidRPr="00B52C09">
              <w:rPr>
                <w:rFonts w:ascii="Arial" w:hAnsi="Arial" w:cs="Arial"/>
                <w:b/>
                <w:i/>
                <w:sz w:val="18"/>
                <w:szCs w:val="20"/>
              </w:rPr>
              <w:t>Konsequenz</w:t>
            </w:r>
          </w:p>
        </w:tc>
      </w:tr>
      <w:tr w:rsidR="00820A65" w:rsidRPr="00C546B4" w:rsidTr="00B52C09">
        <w:trPr>
          <w:trHeight w:val="1867"/>
        </w:trPr>
        <w:tc>
          <w:tcPr>
            <w:tcW w:w="2093"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B52C09" w:rsidRDefault="00C546B4" w:rsidP="00C70D09">
            <w:pPr>
              <w:rPr>
                <w:rFonts w:ascii="Arial" w:hAnsi="Arial" w:cs="Arial"/>
                <w:sz w:val="18"/>
                <w:szCs w:val="20"/>
                <w:lang w:eastAsia="en-US"/>
              </w:rPr>
            </w:pPr>
            <w:r w:rsidRPr="00B52C09">
              <w:rPr>
                <w:rFonts w:ascii="Arial" w:hAnsi="Arial" w:cs="Arial"/>
                <w:sz w:val="18"/>
                <w:szCs w:val="20"/>
              </w:rPr>
              <w:t>Vollständigkeit des Antrags</w:t>
            </w:r>
          </w:p>
        </w:tc>
        <w:tc>
          <w:tcPr>
            <w:tcW w:w="4394"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B52C09" w:rsidRDefault="00C546B4" w:rsidP="00C70D09">
            <w:pPr>
              <w:numPr>
                <w:ilvl w:val="0"/>
                <w:numId w:val="14"/>
              </w:numPr>
              <w:rPr>
                <w:rFonts w:ascii="Arial" w:hAnsi="Arial" w:cs="Arial"/>
                <w:sz w:val="18"/>
                <w:szCs w:val="20"/>
                <w:lang w:eastAsia="en-US"/>
              </w:rPr>
            </w:pPr>
            <w:r w:rsidRPr="00B52C09">
              <w:rPr>
                <w:rFonts w:ascii="Arial" w:hAnsi="Arial" w:cs="Arial"/>
                <w:sz w:val="18"/>
                <w:szCs w:val="20"/>
              </w:rPr>
              <w:t>Projektbeschreibung: Inhaltlicher Antrag (Upload als .</w:t>
            </w:r>
            <w:proofErr w:type="spellStart"/>
            <w:r w:rsidRPr="00B52C09">
              <w:rPr>
                <w:rFonts w:ascii="Arial" w:hAnsi="Arial" w:cs="Arial"/>
                <w:sz w:val="18"/>
                <w:szCs w:val="20"/>
              </w:rPr>
              <w:t>pdf</w:t>
            </w:r>
            <w:proofErr w:type="spellEnd"/>
            <w:r w:rsidRPr="00B52C09">
              <w:rPr>
                <w:rFonts w:ascii="Arial" w:hAnsi="Arial" w:cs="Arial"/>
                <w:sz w:val="18"/>
                <w:szCs w:val="20"/>
              </w:rPr>
              <w:t>-Dokument)</w:t>
            </w:r>
          </w:p>
          <w:p w:rsidR="00C546B4" w:rsidRPr="00B52C09" w:rsidRDefault="00C546B4" w:rsidP="00C546B4">
            <w:pPr>
              <w:rPr>
                <w:rFonts w:ascii="Arial" w:hAnsi="Arial" w:cs="Arial"/>
                <w:sz w:val="18"/>
                <w:szCs w:val="20"/>
              </w:rPr>
            </w:pPr>
          </w:p>
          <w:p w:rsidR="00C546B4" w:rsidRPr="00B52C09" w:rsidRDefault="00C546B4" w:rsidP="002F0FBE">
            <w:pPr>
              <w:rPr>
                <w:rFonts w:ascii="Arial" w:hAnsi="Arial" w:cs="Arial"/>
                <w:color w:val="FF0000"/>
                <w:sz w:val="18"/>
                <w:szCs w:val="20"/>
                <w:lang w:eastAsia="en-US"/>
              </w:rPr>
            </w:pPr>
            <w:r w:rsidRPr="00B52C09">
              <w:rPr>
                <w:rStyle w:val="Hervorhebung"/>
                <w:rFonts w:ascii="Arial" w:hAnsi="Arial" w:cs="Arial"/>
                <w:b/>
                <w:bCs/>
                <w:color w:val="FF0000"/>
                <w:sz w:val="18"/>
                <w:szCs w:val="20"/>
              </w:rPr>
              <w:t>Die Vorlage der Projektbeschreibung ist vollständig auszufüllen, eine Abänderung oder Ergänzung von Kapiteln</w:t>
            </w:r>
            <w:r w:rsidR="0088217A" w:rsidRPr="00B52C09">
              <w:rPr>
                <w:rStyle w:val="Hervorhebung"/>
                <w:rFonts w:ascii="Arial" w:hAnsi="Arial" w:cs="Arial"/>
                <w:b/>
                <w:bCs/>
                <w:color w:val="FF0000"/>
                <w:sz w:val="18"/>
                <w:szCs w:val="20"/>
              </w:rPr>
              <w:t xml:space="preserve"> wie auch einzelner Überschriften </w:t>
            </w:r>
            <w:r w:rsidRPr="00B52C09">
              <w:rPr>
                <w:rStyle w:val="Hervorhebung"/>
                <w:rFonts w:ascii="Arial" w:hAnsi="Arial" w:cs="Arial"/>
                <w:b/>
                <w:bCs/>
                <w:color w:val="FF0000"/>
                <w:sz w:val="18"/>
                <w:szCs w:val="20"/>
              </w:rPr>
              <w:t>ist nicht zulässig!</w:t>
            </w:r>
          </w:p>
        </w:tc>
        <w:tc>
          <w:tcPr>
            <w:tcW w:w="1109" w:type="dxa"/>
            <w:tcBorders>
              <w:top w:val="single" w:sz="4" w:space="0" w:color="auto"/>
              <w:left w:val="single" w:sz="4" w:space="0" w:color="auto"/>
              <w:right w:val="single" w:sz="4" w:space="0" w:color="auto"/>
            </w:tcBorders>
            <w:vAlign w:val="center"/>
            <w:hideMark/>
          </w:tcPr>
          <w:p w:rsidR="00C546B4" w:rsidRPr="00B52C09" w:rsidRDefault="00C546B4" w:rsidP="00831A81">
            <w:pPr>
              <w:jc w:val="center"/>
              <w:rPr>
                <w:rFonts w:ascii="Arial" w:hAnsi="Arial" w:cs="Arial"/>
                <w:i/>
                <w:sz w:val="18"/>
                <w:szCs w:val="20"/>
                <w:lang w:eastAsia="en-US"/>
              </w:rPr>
            </w:pPr>
            <w:r w:rsidRPr="00B52C09">
              <w:rPr>
                <w:rFonts w:ascii="Arial" w:hAnsi="Arial" w:cs="Arial"/>
                <w:i/>
                <w:sz w:val="18"/>
                <w:szCs w:val="20"/>
                <w:lang w:eastAsia="en-US"/>
              </w:rPr>
              <w:t>nein</w:t>
            </w:r>
          </w:p>
        </w:tc>
        <w:tc>
          <w:tcPr>
            <w:tcW w:w="1691" w:type="dxa"/>
            <w:tcBorders>
              <w:top w:val="single" w:sz="4" w:space="0" w:color="auto"/>
              <w:left w:val="single" w:sz="4" w:space="0" w:color="auto"/>
              <w:right w:val="single" w:sz="4" w:space="0" w:color="auto"/>
            </w:tcBorders>
            <w:vAlign w:val="center"/>
            <w:hideMark/>
          </w:tcPr>
          <w:p w:rsidR="00C546B4" w:rsidRPr="00B52C09" w:rsidRDefault="00C546B4" w:rsidP="00C70D09">
            <w:pPr>
              <w:jc w:val="center"/>
              <w:rPr>
                <w:rFonts w:ascii="Arial" w:hAnsi="Arial" w:cs="Arial"/>
                <w:sz w:val="18"/>
                <w:szCs w:val="20"/>
                <w:lang w:eastAsia="en-US"/>
              </w:rPr>
            </w:pPr>
            <w:r w:rsidRPr="00B52C09">
              <w:rPr>
                <w:rFonts w:ascii="Arial" w:hAnsi="Arial" w:cs="Arial"/>
                <w:sz w:val="18"/>
                <w:szCs w:val="20"/>
              </w:rPr>
              <w:t>Ablehnung im Zuge der Formalprüfung</w:t>
            </w:r>
          </w:p>
        </w:tc>
      </w:tr>
      <w:tr w:rsidR="00820A65"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577F7C" w:rsidP="008613BE">
            <w:pPr>
              <w:rPr>
                <w:rFonts w:ascii="Arial" w:hAnsi="Arial" w:cs="Arial"/>
                <w:sz w:val="18"/>
                <w:szCs w:val="20"/>
                <w:lang w:eastAsia="en-US"/>
              </w:rPr>
            </w:pPr>
            <w:r w:rsidRPr="00B52C09">
              <w:rPr>
                <w:rFonts w:ascii="Arial" w:hAnsi="Arial" w:cs="Arial"/>
                <w:sz w:val="18"/>
                <w:szCs w:val="20"/>
              </w:rPr>
              <w:t>Richtige</w:t>
            </w:r>
            <w:r w:rsidR="008613BE" w:rsidRPr="00B52C09">
              <w:rPr>
                <w:rFonts w:ascii="Arial" w:hAnsi="Arial" w:cs="Arial"/>
                <w:sz w:val="18"/>
                <w:szCs w:val="20"/>
              </w:rPr>
              <w:t>s</w:t>
            </w:r>
            <w:r w:rsidRPr="00B52C09">
              <w:rPr>
                <w:rFonts w:ascii="Arial" w:hAnsi="Arial" w:cs="Arial"/>
                <w:sz w:val="18"/>
                <w:szCs w:val="20"/>
              </w:rPr>
              <w:t xml:space="preserve"> Formular verwendet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6C4676" w:rsidP="00791157">
            <w:pPr>
              <w:numPr>
                <w:ilvl w:val="0"/>
                <w:numId w:val="59"/>
              </w:numPr>
              <w:rPr>
                <w:rFonts w:ascii="Arial" w:hAnsi="Arial" w:cs="Arial"/>
                <w:sz w:val="18"/>
                <w:szCs w:val="20"/>
              </w:rPr>
            </w:pPr>
            <w:r w:rsidRPr="00B52C09">
              <w:rPr>
                <w:rFonts w:ascii="Arial" w:hAnsi="Arial" w:cs="Arial"/>
                <w:i/>
                <w:sz w:val="18"/>
                <w:szCs w:val="20"/>
              </w:rPr>
              <w:t>Projektbeschreibung im</w:t>
            </w:r>
            <w:r w:rsidR="00C546B4" w:rsidRPr="00B52C09">
              <w:rPr>
                <w:rFonts w:ascii="Arial" w:hAnsi="Arial" w:cs="Arial"/>
                <w:i/>
                <w:sz w:val="18"/>
                <w:szCs w:val="20"/>
              </w:rPr>
              <w:t xml:space="preserve"> Downloadcenter unte</w:t>
            </w:r>
            <w:r w:rsidR="008868CC" w:rsidRPr="00B52C09">
              <w:rPr>
                <w:rFonts w:ascii="Arial" w:hAnsi="Arial" w:cs="Arial"/>
                <w:i/>
                <w:sz w:val="18"/>
                <w:szCs w:val="20"/>
              </w:rPr>
              <w:t>r</w:t>
            </w:r>
            <w:r w:rsidR="00AC5A65" w:rsidRPr="00B52C09">
              <w:rPr>
                <w:rFonts w:ascii="Arial" w:hAnsi="Arial" w:cs="Arial"/>
                <w:i/>
                <w:sz w:val="18"/>
                <w:szCs w:val="20"/>
              </w:rPr>
              <w:t xml:space="preserve"> </w:t>
            </w:r>
            <w:hyperlink r:id="rId10" w:history="1">
              <w:r w:rsidR="00791157">
                <w:rPr>
                  <w:rStyle w:val="Hyperlink"/>
                  <w:rFonts w:ascii="Arial" w:hAnsi="Arial" w:cs="Arial"/>
                  <w:noProof w:val="0"/>
                  <w:sz w:val="18"/>
                  <w:szCs w:val="20"/>
                </w:rPr>
                <w:t>www.ffg.at/downloadcenter_mobilitaetderzukunft_call2016as7</w:t>
              </w:r>
            </w:hyperlink>
            <w:r w:rsidR="00842070">
              <w:rPr>
                <w:rFonts w:ascii="Arial" w:hAnsi="Arial" w:cs="Arial"/>
                <w:sz w:val="18"/>
                <w:szCs w:val="20"/>
              </w:rPr>
              <w:t xml:space="preserve"> </w:t>
            </w:r>
          </w:p>
        </w:tc>
        <w:tc>
          <w:tcPr>
            <w:tcW w:w="1109" w:type="dxa"/>
            <w:tcBorders>
              <w:top w:val="single" w:sz="4" w:space="0" w:color="auto"/>
              <w:left w:val="single" w:sz="4" w:space="0" w:color="auto"/>
              <w:bottom w:val="single" w:sz="4" w:space="0" w:color="auto"/>
              <w:right w:val="single" w:sz="4" w:space="0" w:color="auto"/>
            </w:tcBorders>
            <w:vAlign w:val="center"/>
            <w:hideMark/>
          </w:tcPr>
          <w:p w:rsidR="00577F7C" w:rsidRPr="00B52C09" w:rsidRDefault="00577F7C"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hideMark/>
          </w:tcPr>
          <w:p w:rsidR="00577F7C" w:rsidRPr="00B52C09" w:rsidRDefault="00577F7C"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820A65"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577F7C" w:rsidP="00C70D09">
            <w:pPr>
              <w:rPr>
                <w:rFonts w:ascii="Arial" w:hAnsi="Arial" w:cs="Arial"/>
                <w:sz w:val="18"/>
                <w:szCs w:val="20"/>
                <w:lang w:eastAsia="en-US"/>
              </w:rPr>
            </w:pPr>
            <w:r w:rsidRPr="00B52C09">
              <w:rPr>
                <w:rFonts w:ascii="Arial" w:hAnsi="Arial" w:cs="Arial"/>
                <w:sz w:val="18"/>
                <w:szCs w:val="20"/>
              </w:rPr>
              <w:t>Laufzeit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577F7C" w:rsidP="00B23EE5">
            <w:pPr>
              <w:jc w:val="both"/>
              <w:rPr>
                <w:rFonts w:ascii="Arial" w:hAnsi="Arial" w:cs="Arial"/>
                <w:sz w:val="18"/>
                <w:szCs w:val="20"/>
                <w:lang w:eastAsia="en-US"/>
              </w:rPr>
            </w:pPr>
            <w:r w:rsidRPr="00B52C09">
              <w:rPr>
                <w:rFonts w:ascii="Arial" w:hAnsi="Arial" w:cs="Arial"/>
                <w:sz w:val="18"/>
                <w:szCs w:val="20"/>
              </w:rPr>
              <w:t>max</w:t>
            </w:r>
            <w:r w:rsidR="00B23EE5" w:rsidRPr="00B52C09">
              <w:rPr>
                <w:rFonts w:ascii="Arial" w:hAnsi="Arial" w:cs="Arial"/>
                <w:sz w:val="18"/>
                <w:szCs w:val="20"/>
              </w:rPr>
              <w:t xml:space="preserve">imal </w:t>
            </w:r>
            <w:r w:rsidRPr="00B52C09">
              <w:rPr>
                <w:rFonts w:ascii="Arial" w:hAnsi="Arial" w:cs="Arial"/>
                <w:sz w:val="18"/>
                <w:szCs w:val="20"/>
              </w:rPr>
              <w:t>36 Monate</w:t>
            </w:r>
          </w:p>
        </w:tc>
        <w:tc>
          <w:tcPr>
            <w:tcW w:w="1109" w:type="dxa"/>
            <w:tcBorders>
              <w:top w:val="single" w:sz="4" w:space="0" w:color="auto"/>
              <w:left w:val="single" w:sz="4" w:space="0" w:color="auto"/>
              <w:bottom w:val="single" w:sz="4" w:space="0" w:color="auto"/>
              <w:right w:val="single" w:sz="4" w:space="0" w:color="auto"/>
            </w:tcBorders>
            <w:vAlign w:val="center"/>
            <w:hideMark/>
          </w:tcPr>
          <w:p w:rsidR="00577F7C" w:rsidRPr="00B52C09" w:rsidRDefault="00577F7C"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hideMark/>
          </w:tcPr>
          <w:p w:rsidR="00577F7C" w:rsidRPr="00B52C09" w:rsidRDefault="00577F7C"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820A65" w:rsidRPr="001C30B8" w:rsidTr="00B52C09">
        <w:trPr>
          <w:trHeight w:val="616"/>
        </w:trPr>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B52C09" w:rsidRDefault="00F10014" w:rsidP="00C70D09">
            <w:pPr>
              <w:rPr>
                <w:rFonts w:ascii="Arial" w:hAnsi="Arial" w:cs="Arial"/>
                <w:sz w:val="18"/>
                <w:szCs w:val="20"/>
              </w:rPr>
            </w:pPr>
            <w:r w:rsidRPr="00B52C09">
              <w:rPr>
                <w:rFonts w:ascii="Arial" w:hAnsi="Arial" w:cs="Arial"/>
                <w:sz w:val="18"/>
                <w:szCs w:val="20"/>
              </w:rPr>
              <w:t>Sprache</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B52C09" w:rsidRDefault="00F10014" w:rsidP="00C70D09">
            <w:pPr>
              <w:jc w:val="both"/>
              <w:rPr>
                <w:rFonts w:ascii="Arial" w:hAnsi="Arial" w:cs="Arial"/>
                <w:sz w:val="18"/>
                <w:szCs w:val="20"/>
              </w:rPr>
            </w:pPr>
            <w:r w:rsidRPr="00B52C09">
              <w:rPr>
                <w:rFonts w:ascii="Arial" w:hAnsi="Arial" w:cs="Arial"/>
                <w:sz w:val="18"/>
                <w:szCs w:val="20"/>
              </w:rPr>
              <w:t>Deutsch oder Englisch</w:t>
            </w:r>
            <w:r w:rsidR="00C42A1F" w:rsidRPr="00B52C09">
              <w:rPr>
                <w:rFonts w:ascii="Arial" w:hAnsi="Arial" w:cs="Arial"/>
                <w:sz w:val="18"/>
                <w:szCs w:val="20"/>
              </w:rPr>
              <w:t xml:space="preserve"> (siehe Ausschreibungsleitfaden)</w:t>
            </w:r>
          </w:p>
        </w:tc>
        <w:tc>
          <w:tcPr>
            <w:tcW w:w="1109" w:type="dxa"/>
            <w:tcBorders>
              <w:top w:val="single" w:sz="4" w:space="0" w:color="auto"/>
              <w:left w:val="single" w:sz="4" w:space="0" w:color="auto"/>
              <w:bottom w:val="single" w:sz="4" w:space="0" w:color="auto"/>
              <w:right w:val="single" w:sz="4" w:space="0" w:color="auto"/>
            </w:tcBorders>
            <w:vAlign w:val="center"/>
          </w:tcPr>
          <w:p w:rsidR="00F10014" w:rsidRPr="00B52C09" w:rsidRDefault="00F10014" w:rsidP="00831A81">
            <w:pPr>
              <w:jc w:val="center"/>
              <w:rPr>
                <w:rFonts w:ascii="Arial" w:hAnsi="Arial" w:cs="Arial"/>
                <w:i/>
                <w:sz w:val="18"/>
                <w:szCs w:val="20"/>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tcPr>
          <w:p w:rsidR="00F10014" w:rsidRPr="00B52C09" w:rsidRDefault="00F10014" w:rsidP="00C70D09">
            <w:pPr>
              <w:jc w:val="center"/>
              <w:rPr>
                <w:rFonts w:ascii="Arial" w:hAnsi="Arial" w:cs="Arial"/>
                <w:sz w:val="18"/>
                <w:szCs w:val="20"/>
              </w:rPr>
            </w:pPr>
            <w:r w:rsidRPr="00B52C09">
              <w:rPr>
                <w:rFonts w:ascii="Arial" w:hAnsi="Arial" w:cs="Arial"/>
                <w:sz w:val="18"/>
                <w:szCs w:val="20"/>
              </w:rPr>
              <w:t>Ablehnung im Zuge der Formalprüfung</w:t>
            </w:r>
          </w:p>
        </w:tc>
      </w:tr>
      <w:tr w:rsidR="005F5324"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52C09" w:rsidRDefault="005F5324" w:rsidP="00C70D09">
            <w:pPr>
              <w:rPr>
                <w:rFonts w:ascii="Arial" w:hAnsi="Arial" w:cs="Arial"/>
                <w:sz w:val="18"/>
                <w:szCs w:val="20"/>
              </w:rPr>
            </w:pPr>
            <w:r w:rsidRPr="00B52C09">
              <w:rPr>
                <w:rFonts w:ascii="Arial" w:hAnsi="Arial" w:cs="Arial"/>
                <w:sz w:val="18"/>
                <w:szCs w:val="20"/>
              </w:rPr>
              <w:t>Teilnahme</w:t>
            </w:r>
            <w:r w:rsidR="006C4676" w:rsidRPr="00B52C09">
              <w:rPr>
                <w:rFonts w:ascii="Arial" w:hAnsi="Arial" w:cs="Arial"/>
                <w:sz w:val="18"/>
                <w:szCs w:val="20"/>
              </w:rPr>
              <w:t>-</w:t>
            </w:r>
            <w:r w:rsidRPr="00B52C09">
              <w:rPr>
                <w:rFonts w:ascii="Arial" w:hAnsi="Arial" w:cs="Arial"/>
                <w:sz w:val="18"/>
                <w:szCs w:val="20"/>
              </w:rPr>
              <w:t>berechtigung</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52C09" w:rsidRDefault="00554D9E" w:rsidP="00C42A1F">
            <w:pPr>
              <w:jc w:val="both"/>
              <w:rPr>
                <w:rFonts w:ascii="Arial" w:hAnsi="Arial" w:cs="Arial"/>
                <w:i/>
                <w:sz w:val="18"/>
                <w:szCs w:val="20"/>
              </w:rPr>
            </w:pPr>
            <w:r w:rsidRPr="00B52C09">
              <w:rPr>
                <w:rFonts w:ascii="Arial" w:hAnsi="Arial" w:cs="Arial"/>
                <w:i/>
                <w:sz w:val="18"/>
                <w:szCs w:val="20"/>
              </w:rPr>
              <w:t>(</w:t>
            </w:r>
            <w:r w:rsidR="00C42A1F" w:rsidRPr="00B52C09">
              <w:rPr>
                <w:rFonts w:ascii="Arial" w:hAnsi="Arial" w:cs="Arial"/>
                <w:i/>
                <w:sz w:val="18"/>
                <w:szCs w:val="20"/>
              </w:rPr>
              <w:t>Siehe Instrumentenl</w:t>
            </w:r>
            <w:r w:rsidRPr="00B52C09">
              <w:rPr>
                <w:rFonts w:ascii="Arial" w:hAnsi="Arial" w:cs="Arial"/>
                <w:i/>
                <w:sz w:val="18"/>
                <w:szCs w:val="20"/>
              </w:rPr>
              <w:t>eitfaden</w:t>
            </w:r>
            <w:r w:rsidR="00C42A1F" w:rsidRPr="00B52C09">
              <w:rPr>
                <w:rFonts w:ascii="Arial" w:hAnsi="Arial" w:cs="Arial"/>
                <w:i/>
                <w:sz w:val="18"/>
                <w:szCs w:val="20"/>
              </w:rPr>
              <w:t xml:space="preserve">, Kapitel 1.4 </w:t>
            </w:r>
            <w:r w:rsidR="00317359" w:rsidRPr="00B52C09">
              <w:rPr>
                <w:rFonts w:ascii="Arial" w:hAnsi="Arial" w:cs="Arial"/>
                <w:i/>
                <w:sz w:val="18"/>
                <w:szCs w:val="20"/>
              </w:rPr>
              <w:t>„</w:t>
            </w:r>
            <w:r w:rsidR="00C42A1F" w:rsidRPr="00B52C09">
              <w:rPr>
                <w:rFonts w:ascii="Arial" w:hAnsi="Arial" w:cs="Arial"/>
                <w:i/>
                <w:sz w:val="18"/>
                <w:szCs w:val="20"/>
              </w:rPr>
              <w:t>Wer ist förderbar?</w:t>
            </w:r>
            <w:r w:rsidR="00317359" w:rsidRPr="00B52C09">
              <w:rPr>
                <w:rFonts w:ascii="Arial" w:hAnsi="Arial" w:cs="Arial"/>
                <w:i/>
                <w:sz w:val="18"/>
                <w:szCs w:val="20"/>
              </w:rPr>
              <w:t>“</w:t>
            </w:r>
            <w:r w:rsidRPr="00B52C09">
              <w:rPr>
                <w:rFonts w:ascii="Arial" w:hAnsi="Arial" w:cs="Arial"/>
                <w:i/>
                <w:sz w:val="18"/>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rsidR="005F5324" w:rsidRPr="00B52C09" w:rsidRDefault="00874830" w:rsidP="00831A81">
            <w:pPr>
              <w:jc w:val="center"/>
              <w:rPr>
                <w:rFonts w:ascii="Arial" w:hAnsi="Arial" w:cs="Arial"/>
                <w:i/>
                <w:sz w:val="18"/>
                <w:szCs w:val="20"/>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tcPr>
          <w:p w:rsidR="005F5324" w:rsidRPr="00B52C09" w:rsidRDefault="00874830" w:rsidP="00C70D09">
            <w:pPr>
              <w:jc w:val="center"/>
              <w:rPr>
                <w:rFonts w:ascii="Arial" w:hAnsi="Arial" w:cs="Arial"/>
                <w:sz w:val="18"/>
                <w:szCs w:val="20"/>
              </w:rPr>
            </w:pPr>
            <w:r w:rsidRPr="00B52C09">
              <w:rPr>
                <w:rFonts w:ascii="Arial" w:hAnsi="Arial" w:cs="Arial"/>
                <w:sz w:val="18"/>
                <w:szCs w:val="20"/>
              </w:rPr>
              <w:t>Ablehnung im Zuge der Formalprüfung</w:t>
            </w:r>
          </w:p>
        </w:tc>
      </w:tr>
      <w:tr w:rsidR="00820A65"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F10014" w:rsidP="00C70D09">
            <w:pPr>
              <w:rPr>
                <w:rFonts w:ascii="Arial" w:hAnsi="Arial" w:cs="Arial"/>
                <w:sz w:val="18"/>
                <w:szCs w:val="20"/>
                <w:lang w:eastAsia="en-US"/>
              </w:rPr>
            </w:pPr>
            <w:r w:rsidRPr="00B52C09">
              <w:rPr>
                <w:rFonts w:ascii="Arial" w:hAnsi="Arial" w:cs="Arial"/>
                <w:sz w:val="18"/>
                <w:szCs w:val="20"/>
              </w:rPr>
              <w:t>Mindestanforderungen an das Konsortium</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E1C83" w:rsidRPr="00B52C09" w:rsidRDefault="009E1C83" w:rsidP="00162F70">
            <w:pPr>
              <w:numPr>
                <w:ilvl w:val="0"/>
                <w:numId w:val="45"/>
              </w:numPr>
              <w:autoSpaceDE w:val="0"/>
              <w:autoSpaceDN w:val="0"/>
              <w:adjustRightInd w:val="0"/>
              <w:ind w:left="388"/>
              <w:jc w:val="both"/>
              <w:rPr>
                <w:rFonts w:ascii="Arial" w:hAnsi="Arial" w:cs="Arial"/>
                <w:sz w:val="18"/>
                <w:szCs w:val="18"/>
              </w:rPr>
            </w:pPr>
            <w:r w:rsidRPr="00B52C09">
              <w:rPr>
                <w:rFonts w:ascii="Arial" w:hAnsi="Arial" w:cs="Arial"/>
                <w:sz w:val="18"/>
                <w:szCs w:val="18"/>
              </w:rPr>
              <w:t>Zwei oder mehrere voneinander unabhängige</w:t>
            </w:r>
            <w:r w:rsidR="00EA25BB" w:rsidRPr="00B52C09">
              <w:rPr>
                <w:rFonts w:ascii="Arial" w:hAnsi="Arial" w:cs="Arial"/>
                <w:sz w:val="18"/>
                <w:szCs w:val="18"/>
              </w:rPr>
              <w:t xml:space="preserve"> </w:t>
            </w:r>
            <w:r w:rsidRPr="00B52C09">
              <w:rPr>
                <w:rFonts w:ascii="Arial" w:hAnsi="Arial" w:cs="Arial"/>
                <w:sz w:val="18"/>
                <w:szCs w:val="18"/>
              </w:rPr>
              <w:t>Partner</w:t>
            </w:r>
          </w:p>
          <w:p w:rsidR="009E1C83" w:rsidRPr="00B52C09" w:rsidRDefault="00B922A0" w:rsidP="00162F70">
            <w:pPr>
              <w:numPr>
                <w:ilvl w:val="0"/>
                <w:numId w:val="45"/>
              </w:numPr>
              <w:autoSpaceDE w:val="0"/>
              <w:autoSpaceDN w:val="0"/>
              <w:adjustRightInd w:val="0"/>
              <w:ind w:left="388"/>
              <w:jc w:val="both"/>
              <w:rPr>
                <w:rFonts w:ascii="Arial" w:hAnsi="Arial" w:cs="Arial"/>
                <w:sz w:val="18"/>
                <w:szCs w:val="18"/>
              </w:rPr>
            </w:pPr>
            <w:r w:rsidRPr="00B52C09">
              <w:rPr>
                <w:rFonts w:ascii="Arial" w:hAnsi="Arial" w:cs="Arial"/>
                <w:sz w:val="18"/>
                <w:szCs w:val="18"/>
              </w:rPr>
              <w:t>Davon mindestens</w:t>
            </w:r>
            <w:r w:rsidR="009E1C83" w:rsidRPr="00B52C09">
              <w:rPr>
                <w:rFonts w:ascii="Arial" w:hAnsi="Arial" w:cs="Arial"/>
                <w:sz w:val="18"/>
                <w:szCs w:val="18"/>
              </w:rPr>
              <w:t xml:space="preserve"> </w:t>
            </w:r>
            <w:r w:rsidRPr="00B52C09">
              <w:rPr>
                <w:rFonts w:ascii="Arial" w:hAnsi="Arial" w:cs="Arial"/>
                <w:sz w:val="18"/>
                <w:szCs w:val="18"/>
              </w:rPr>
              <w:t>1</w:t>
            </w:r>
            <w:r w:rsidR="009E1C83" w:rsidRPr="00B52C09">
              <w:rPr>
                <w:rFonts w:ascii="Arial" w:hAnsi="Arial" w:cs="Arial"/>
                <w:sz w:val="18"/>
                <w:szCs w:val="18"/>
              </w:rPr>
              <w:t xml:space="preserve"> Unternehmen</w:t>
            </w:r>
          </w:p>
          <w:p w:rsidR="00B922A0" w:rsidRPr="00B52C09" w:rsidRDefault="00B922A0" w:rsidP="00162F70">
            <w:pPr>
              <w:numPr>
                <w:ilvl w:val="0"/>
                <w:numId w:val="45"/>
              </w:numPr>
              <w:autoSpaceDE w:val="0"/>
              <w:autoSpaceDN w:val="0"/>
              <w:adjustRightInd w:val="0"/>
              <w:ind w:left="388"/>
              <w:jc w:val="both"/>
              <w:rPr>
                <w:rFonts w:ascii="Arial" w:hAnsi="Arial" w:cs="Arial"/>
                <w:sz w:val="18"/>
                <w:szCs w:val="18"/>
              </w:rPr>
            </w:pPr>
            <w:r w:rsidRPr="00B52C09">
              <w:rPr>
                <w:rFonts w:ascii="Arial" w:hAnsi="Arial" w:cs="Arial"/>
                <w:sz w:val="18"/>
                <w:szCs w:val="18"/>
              </w:rPr>
              <w:t>Zudem mindestens:</w:t>
            </w:r>
          </w:p>
          <w:p w:rsidR="009E1C83" w:rsidRPr="00B52C09" w:rsidRDefault="00F95FA0" w:rsidP="00162F70">
            <w:pPr>
              <w:numPr>
                <w:ilvl w:val="0"/>
                <w:numId w:val="45"/>
              </w:numPr>
              <w:autoSpaceDE w:val="0"/>
              <w:autoSpaceDN w:val="0"/>
              <w:adjustRightInd w:val="0"/>
              <w:ind w:left="813"/>
              <w:jc w:val="both"/>
              <w:rPr>
                <w:rFonts w:ascii="Arial" w:hAnsi="Arial" w:cs="Arial"/>
                <w:sz w:val="18"/>
                <w:szCs w:val="18"/>
              </w:rPr>
            </w:pPr>
            <w:r w:rsidRPr="00B52C09">
              <w:rPr>
                <w:rFonts w:ascii="Arial" w:hAnsi="Arial" w:cs="Arial"/>
                <w:sz w:val="18"/>
                <w:szCs w:val="18"/>
              </w:rPr>
              <w:t>1</w:t>
            </w:r>
            <w:r w:rsidR="009E1C83" w:rsidRPr="00B52C09">
              <w:rPr>
                <w:rFonts w:ascii="Arial" w:hAnsi="Arial" w:cs="Arial"/>
                <w:sz w:val="18"/>
                <w:szCs w:val="18"/>
              </w:rPr>
              <w:t xml:space="preserve"> KMU </w:t>
            </w:r>
            <w:r w:rsidR="009E1C83" w:rsidRPr="00B52C09">
              <w:rPr>
                <w:rFonts w:ascii="Arial" w:hAnsi="Arial" w:cs="Arial"/>
                <w:b/>
                <w:sz w:val="18"/>
                <w:szCs w:val="18"/>
              </w:rPr>
              <w:t>oder</w:t>
            </w:r>
            <w:r w:rsidR="009E1C83" w:rsidRPr="00B52C09">
              <w:rPr>
                <w:rFonts w:ascii="Arial" w:hAnsi="Arial" w:cs="Arial"/>
                <w:sz w:val="18"/>
                <w:szCs w:val="18"/>
              </w:rPr>
              <w:t xml:space="preserve"> </w:t>
            </w:r>
          </w:p>
          <w:p w:rsidR="009E3D23" w:rsidRPr="00B52C09" w:rsidRDefault="00F95FA0" w:rsidP="00162F70">
            <w:pPr>
              <w:numPr>
                <w:ilvl w:val="0"/>
                <w:numId w:val="45"/>
              </w:numPr>
              <w:autoSpaceDE w:val="0"/>
              <w:autoSpaceDN w:val="0"/>
              <w:adjustRightInd w:val="0"/>
              <w:ind w:left="813"/>
              <w:jc w:val="both"/>
              <w:rPr>
                <w:rFonts w:ascii="Arial" w:hAnsi="Arial" w:cs="Arial"/>
                <w:sz w:val="18"/>
                <w:szCs w:val="18"/>
              </w:rPr>
            </w:pPr>
            <w:r w:rsidRPr="00B52C09">
              <w:rPr>
                <w:rFonts w:ascii="Arial" w:hAnsi="Arial" w:cs="Arial"/>
                <w:sz w:val="18"/>
                <w:szCs w:val="18"/>
              </w:rPr>
              <w:t>1</w:t>
            </w:r>
            <w:r w:rsidR="009E1C83" w:rsidRPr="00B52C09">
              <w:rPr>
                <w:rFonts w:ascii="Arial" w:hAnsi="Arial" w:cs="Arial"/>
                <w:sz w:val="18"/>
                <w:szCs w:val="18"/>
              </w:rPr>
              <w:t xml:space="preserve"> </w:t>
            </w:r>
            <w:r w:rsidRPr="00B52C09">
              <w:rPr>
                <w:rFonts w:ascii="Arial" w:hAnsi="Arial" w:cs="Arial"/>
                <w:sz w:val="18"/>
                <w:szCs w:val="18"/>
              </w:rPr>
              <w:t>Forschungseinrichtung</w:t>
            </w:r>
            <w:r w:rsidR="009E3D23" w:rsidRPr="00B52C09">
              <w:rPr>
                <w:rFonts w:ascii="Arial" w:hAnsi="Arial" w:cs="Arial"/>
                <w:sz w:val="18"/>
                <w:szCs w:val="18"/>
              </w:rPr>
              <w:t xml:space="preserve"> </w:t>
            </w:r>
            <w:r w:rsidR="009E1C83" w:rsidRPr="00B52C09">
              <w:rPr>
                <w:rFonts w:ascii="Arial" w:hAnsi="Arial" w:cs="Arial"/>
                <w:b/>
                <w:sz w:val="18"/>
                <w:szCs w:val="18"/>
              </w:rPr>
              <w:t>oder</w:t>
            </w:r>
          </w:p>
          <w:p w:rsidR="00B52C09" w:rsidRPr="00B52C09" w:rsidRDefault="00F95FA0" w:rsidP="00B52C09">
            <w:pPr>
              <w:numPr>
                <w:ilvl w:val="0"/>
                <w:numId w:val="45"/>
              </w:numPr>
              <w:autoSpaceDE w:val="0"/>
              <w:autoSpaceDN w:val="0"/>
              <w:adjustRightInd w:val="0"/>
              <w:ind w:left="813"/>
              <w:jc w:val="both"/>
              <w:rPr>
                <w:rFonts w:ascii="Arial" w:hAnsi="Arial" w:cs="Arial"/>
                <w:sz w:val="18"/>
                <w:szCs w:val="18"/>
              </w:rPr>
            </w:pPr>
            <w:r w:rsidRPr="00B52C09">
              <w:rPr>
                <w:rFonts w:ascii="Arial" w:hAnsi="Arial" w:cs="Arial"/>
                <w:sz w:val="18"/>
                <w:szCs w:val="18"/>
              </w:rPr>
              <w:t>1</w:t>
            </w:r>
            <w:r w:rsidR="009E1C83" w:rsidRPr="00B52C09">
              <w:rPr>
                <w:rFonts w:ascii="Arial" w:hAnsi="Arial" w:cs="Arial"/>
                <w:sz w:val="18"/>
                <w:szCs w:val="18"/>
              </w:rPr>
              <w:t xml:space="preserve"> Partner aus einem weiteren EU-Mitgliedstaat oder einer Vertragspartei des EWR-Abkommens.</w:t>
            </w:r>
          </w:p>
          <w:p w:rsidR="00F95FA0" w:rsidRPr="00B52C09" w:rsidRDefault="00F95FA0" w:rsidP="00162F70">
            <w:pPr>
              <w:numPr>
                <w:ilvl w:val="0"/>
                <w:numId w:val="45"/>
              </w:numPr>
              <w:autoSpaceDE w:val="0"/>
              <w:autoSpaceDN w:val="0"/>
              <w:adjustRightInd w:val="0"/>
              <w:ind w:left="388"/>
              <w:jc w:val="both"/>
              <w:rPr>
                <w:rFonts w:ascii="Arial" w:hAnsi="Arial" w:cs="Arial"/>
                <w:sz w:val="18"/>
                <w:szCs w:val="18"/>
              </w:rPr>
            </w:pPr>
            <w:r w:rsidRPr="006D0E55">
              <w:rPr>
                <w:rFonts w:ascii="Arial" w:hAnsi="Arial" w:cs="Arial"/>
                <w:b/>
                <w:sz w:val="18"/>
                <w:szCs w:val="18"/>
              </w:rPr>
              <w:t>Einzelne Unternehmen</w:t>
            </w:r>
            <w:r w:rsidRPr="00B52C09">
              <w:rPr>
                <w:rFonts w:ascii="Arial" w:hAnsi="Arial" w:cs="Arial"/>
                <w:sz w:val="18"/>
                <w:szCs w:val="18"/>
              </w:rPr>
              <w:t xml:space="preserve"> tragen </w:t>
            </w:r>
            <w:r w:rsidR="006D0E55">
              <w:rPr>
                <w:rFonts w:ascii="Arial" w:hAnsi="Arial" w:cs="Arial"/>
                <w:b/>
                <w:sz w:val="18"/>
                <w:szCs w:val="18"/>
              </w:rPr>
              <w:t>maximal 70 </w:t>
            </w:r>
            <w:r w:rsidRPr="006D0E55">
              <w:rPr>
                <w:rFonts w:ascii="Arial" w:hAnsi="Arial" w:cs="Arial"/>
                <w:b/>
                <w:sz w:val="18"/>
                <w:szCs w:val="18"/>
              </w:rPr>
              <w:t>%</w:t>
            </w:r>
            <w:r w:rsidRPr="00B52C09">
              <w:rPr>
                <w:rFonts w:ascii="Arial" w:hAnsi="Arial" w:cs="Arial"/>
                <w:sz w:val="18"/>
                <w:szCs w:val="18"/>
              </w:rPr>
              <w:t xml:space="preserve"> der förderbaren Projektkosten, wobei Anteile verbundener</w:t>
            </w:r>
            <w:r w:rsidRPr="00B52C09">
              <w:rPr>
                <w:rFonts w:ascii="Arial" w:hAnsi="Arial" w:cs="Arial"/>
                <w:sz w:val="18"/>
                <w:szCs w:val="18"/>
                <w:vertAlign w:val="superscript"/>
              </w:rPr>
              <w:footnoteReference w:id="1"/>
            </w:r>
            <w:r w:rsidRPr="00B52C09">
              <w:rPr>
                <w:rFonts w:ascii="Arial" w:hAnsi="Arial" w:cs="Arial"/>
                <w:sz w:val="18"/>
                <w:szCs w:val="18"/>
              </w:rPr>
              <w:t xml:space="preserve">  Unternehmen als ein Unternehmen zählen und addiert werden</w:t>
            </w:r>
          </w:p>
          <w:p w:rsidR="003D0D06" w:rsidRPr="00B52C09" w:rsidRDefault="00F95FA0" w:rsidP="002B0C75">
            <w:pPr>
              <w:numPr>
                <w:ilvl w:val="0"/>
                <w:numId w:val="45"/>
              </w:numPr>
              <w:autoSpaceDE w:val="0"/>
              <w:autoSpaceDN w:val="0"/>
              <w:adjustRightInd w:val="0"/>
              <w:ind w:left="388"/>
              <w:jc w:val="both"/>
              <w:rPr>
                <w:rFonts w:ascii="Arial" w:hAnsi="Arial" w:cs="Arial"/>
                <w:sz w:val="18"/>
                <w:szCs w:val="20"/>
                <w:lang w:eastAsia="en-US"/>
              </w:rPr>
            </w:pPr>
            <w:r w:rsidRPr="00B52C09">
              <w:rPr>
                <w:rFonts w:ascii="Arial" w:hAnsi="Arial" w:cs="Arial"/>
                <w:sz w:val="18"/>
                <w:szCs w:val="18"/>
              </w:rPr>
              <w:t xml:space="preserve">Die </w:t>
            </w:r>
            <w:r w:rsidRPr="006D0E55">
              <w:rPr>
                <w:rFonts w:ascii="Arial" w:hAnsi="Arial" w:cs="Arial"/>
                <w:b/>
                <w:sz w:val="18"/>
                <w:szCs w:val="18"/>
              </w:rPr>
              <w:t>Forschungseinrichtungen haben in Summe</w:t>
            </w:r>
            <w:r w:rsidRPr="00B52C09">
              <w:rPr>
                <w:rFonts w:ascii="Arial" w:hAnsi="Arial" w:cs="Arial"/>
                <w:sz w:val="18"/>
                <w:szCs w:val="18"/>
              </w:rPr>
              <w:t xml:space="preserve"> </w:t>
            </w:r>
            <w:r w:rsidR="006D0E55">
              <w:rPr>
                <w:rFonts w:ascii="Arial" w:hAnsi="Arial" w:cs="Arial"/>
                <w:b/>
                <w:sz w:val="18"/>
                <w:szCs w:val="18"/>
              </w:rPr>
              <w:t>maximal 70 </w:t>
            </w:r>
            <w:r w:rsidRPr="006D0E55">
              <w:rPr>
                <w:rFonts w:ascii="Arial" w:hAnsi="Arial" w:cs="Arial"/>
                <w:b/>
                <w:sz w:val="18"/>
                <w:szCs w:val="18"/>
              </w:rPr>
              <w:t>%</w:t>
            </w:r>
            <w:r w:rsidRPr="00B52C09">
              <w:rPr>
                <w:rFonts w:ascii="Arial" w:hAnsi="Arial" w:cs="Arial"/>
                <w:sz w:val="18"/>
                <w:szCs w:val="18"/>
              </w:rPr>
              <w:t xml:space="preserve"> Anteil an den förderbaren Projektkosten </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5261BB" w:rsidRPr="00F10014" w:rsidTr="00B52C09">
        <w:trPr>
          <w:trHeight w:val="622"/>
        </w:trPr>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B52C09" w:rsidRDefault="005261BB" w:rsidP="008868CC">
            <w:pPr>
              <w:keepNext/>
              <w:keepLines/>
              <w:rPr>
                <w:rFonts w:ascii="Arial" w:hAnsi="Arial" w:cs="Arial"/>
                <w:sz w:val="18"/>
                <w:szCs w:val="20"/>
                <w:lang w:eastAsia="en-US"/>
              </w:rPr>
            </w:pPr>
            <w:r w:rsidRPr="00B52C09">
              <w:rPr>
                <w:rFonts w:ascii="Arial" w:hAnsi="Arial" w:cs="Arial"/>
                <w:sz w:val="18"/>
                <w:szCs w:val="20"/>
              </w:rPr>
              <w:t>Höhe der Förderung</w:t>
            </w:r>
          </w:p>
        </w:tc>
        <w:tc>
          <w:tcPr>
            <w:tcW w:w="4394"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B52C09" w:rsidRDefault="005261BB" w:rsidP="00831A81">
            <w:pPr>
              <w:numPr>
                <w:ilvl w:val="0"/>
                <w:numId w:val="14"/>
              </w:numPr>
              <w:rPr>
                <w:rFonts w:ascii="Arial" w:hAnsi="Arial" w:cs="Arial"/>
                <w:sz w:val="18"/>
                <w:szCs w:val="20"/>
                <w:lang w:eastAsia="en-US"/>
              </w:rPr>
            </w:pPr>
            <w:r w:rsidRPr="00B52C09">
              <w:rPr>
                <w:rFonts w:ascii="Arial" w:hAnsi="Arial" w:cs="Arial"/>
                <w:sz w:val="18"/>
                <w:szCs w:val="20"/>
              </w:rPr>
              <w:t>Obergrenze der beantragten Gesamtförderung von max</w:t>
            </w:r>
            <w:r w:rsidR="00EA25BB" w:rsidRPr="00B52C09">
              <w:rPr>
                <w:rFonts w:ascii="Arial" w:hAnsi="Arial" w:cs="Arial"/>
                <w:sz w:val="18"/>
                <w:szCs w:val="20"/>
              </w:rPr>
              <w:t>.</w:t>
            </w:r>
            <w:r w:rsidRPr="00B52C09">
              <w:rPr>
                <w:rFonts w:ascii="Arial" w:hAnsi="Arial" w:cs="Arial"/>
                <w:sz w:val="18"/>
                <w:szCs w:val="20"/>
              </w:rPr>
              <w:t xml:space="preserve"> 2 Mio</w:t>
            </w:r>
            <w:r w:rsidR="00252C15" w:rsidRPr="00B52C09">
              <w:rPr>
                <w:rFonts w:ascii="Arial" w:hAnsi="Arial" w:cs="Arial"/>
                <w:sz w:val="18"/>
                <w:szCs w:val="20"/>
              </w:rPr>
              <w:t>.</w:t>
            </w:r>
            <w:r w:rsidRPr="00B52C09">
              <w:rPr>
                <w:rFonts w:ascii="Arial" w:hAnsi="Arial" w:cs="Arial"/>
                <w:sz w:val="18"/>
                <w:szCs w:val="20"/>
              </w:rPr>
              <w:t xml:space="preserve"> EUR ist eingehalten</w:t>
            </w:r>
          </w:p>
        </w:tc>
        <w:tc>
          <w:tcPr>
            <w:tcW w:w="1109" w:type="dxa"/>
            <w:tcBorders>
              <w:top w:val="single" w:sz="4" w:space="0" w:color="auto"/>
              <w:left w:val="single" w:sz="4" w:space="0" w:color="auto"/>
              <w:right w:val="single" w:sz="4" w:space="0" w:color="auto"/>
            </w:tcBorders>
            <w:vAlign w:val="center"/>
          </w:tcPr>
          <w:p w:rsidR="005261BB" w:rsidRPr="00B52C09" w:rsidRDefault="005261BB"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right w:val="single" w:sz="4" w:space="0" w:color="auto"/>
            </w:tcBorders>
            <w:vAlign w:val="center"/>
          </w:tcPr>
          <w:p w:rsidR="005261BB" w:rsidRPr="00B52C09" w:rsidRDefault="005261BB"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820A65" w:rsidRPr="00F10014"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820A65" w:rsidP="00C70D09">
            <w:pPr>
              <w:rPr>
                <w:rFonts w:ascii="Arial" w:hAnsi="Arial" w:cs="Arial"/>
                <w:sz w:val="18"/>
                <w:szCs w:val="20"/>
                <w:lang w:eastAsia="en-US"/>
              </w:rPr>
            </w:pPr>
            <w:r w:rsidRPr="00B52C09">
              <w:rPr>
                <w:rFonts w:ascii="Arial" w:hAnsi="Arial" w:cs="Arial"/>
                <w:sz w:val="18"/>
                <w:szCs w:val="20"/>
              </w:rPr>
              <w:t xml:space="preserve">Anhänge </w:t>
            </w:r>
            <w:r w:rsidR="00F10014" w:rsidRPr="00B52C09">
              <w:rPr>
                <w:rFonts w:ascii="Arial" w:hAnsi="Arial" w:cs="Arial"/>
                <w:sz w:val="18"/>
                <w:szCs w:val="20"/>
              </w:rPr>
              <w:t>zu den Projektdaten im eCall</w:t>
            </w:r>
          </w:p>
          <w:p w:rsidR="00F10014" w:rsidRPr="00B52C09" w:rsidRDefault="00F10014" w:rsidP="00C70D09">
            <w:pPr>
              <w:rPr>
                <w:rFonts w:ascii="Arial" w:hAnsi="Arial" w:cs="Arial"/>
                <w:sz w:val="18"/>
                <w:szCs w:val="20"/>
                <w:lang w:eastAsia="en-US"/>
              </w:rPr>
            </w:pPr>
            <w:r w:rsidRPr="00B52C09">
              <w:rPr>
                <w:rFonts w:ascii="Arial" w:hAnsi="Arial" w:cs="Arial"/>
                <w:sz w:val="18"/>
                <w:szCs w:val="20"/>
              </w:rPr>
              <w:t>(Upload als .</w:t>
            </w:r>
            <w:proofErr w:type="spellStart"/>
            <w:r w:rsidRPr="00B52C09">
              <w:rPr>
                <w:rFonts w:ascii="Arial" w:hAnsi="Arial" w:cs="Arial"/>
                <w:sz w:val="18"/>
                <w:szCs w:val="20"/>
              </w:rPr>
              <w:t>pdf</w:t>
            </w:r>
            <w:proofErr w:type="spellEnd"/>
            <w:r w:rsidRPr="00B52C09">
              <w:rPr>
                <w:rFonts w:ascii="Arial" w:hAnsi="Arial" w:cs="Arial"/>
                <w:sz w:val="18"/>
                <w:szCs w:val="20"/>
              </w:rPr>
              <w:t>-Dokument)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F10014" w:rsidP="009C5535">
            <w:pPr>
              <w:numPr>
                <w:ilvl w:val="0"/>
                <w:numId w:val="15"/>
              </w:numPr>
              <w:rPr>
                <w:rFonts w:ascii="Arial" w:hAnsi="Arial" w:cs="Arial"/>
                <w:sz w:val="18"/>
                <w:szCs w:val="20"/>
              </w:rPr>
            </w:pPr>
            <w:r w:rsidRPr="00B52C09">
              <w:rPr>
                <w:rFonts w:ascii="Arial" w:hAnsi="Arial" w:cs="Arial"/>
                <w:sz w:val="18"/>
                <w:szCs w:val="20"/>
              </w:rPr>
              <w:t xml:space="preserve">Eidesstattliche Erklärung zum KMU-Status </w:t>
            </w:r>
            <w:r w:rsidR="004157F7" w:rsidRPr="00B52C09">
              <w:rPr>
                <w:rFonts w:ascii="Arial" w:hAnsi="Arial" w:cs="Arial"/>
                <w:sz w:val="18"/>
                <w:szCs w:val="20"/>
              </w:rPr>
              <w:t xml:space="preserve">bei Vereinen, Start- </w:t>
            </w:r>
            <w:proofErr w:type="spellStart"/>
            <w:r w:rsidR="004157F7" w:rsidRPr="00B52C09">
              <w:rPr>
                <w:rFonts w:ascii="Arial" w:hAnsi="Arial" w:cs="Arial"/>
                <w:sz w:val="18"/>
                <w:szCs w:val="20"/>
              </w:rPr>
              <w:t>Ups</w:t>
            </w:r>
            <w:proofErr w:type="spellEnd"/>
            <w:r w:rsidR="004157F7" w:rsidRPr="00B52C09">
              <w:rPr>
                <w:rFonts w:ascii="Arial" w:hAnsi="Arial" w:cs="Arial"/>
                <w:sz w:val="18"/>
                <w:szCs w:val="20"/>
              </w:rPr>
              <w:t>, Einzelunternehmen und ausländischen Unternehmen</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831A81">
            <w:pPr>
              <w:jc w:val="center"/>
              <w:rPr>
                <w:rFonts w:ascii="Arial" w:hAnsi="Arial" w:cs="Arial"/>
                <w:i/>
                <w:sz w:val="18"/>
                <w:szCs w:val="20"/>
                <w:lang w:eastAsia="en-US"/>
              </w:rPr>
            </w:pPr>
            <w:r w:rsidRPr="00B52C09">
              <w:rPr>
                <w:rFonts w:ascii="Arial" w:hAnsi="Arial" w:cs="Arial"/>
                <w:i/>
                <w:sz w:val="18"/>
                <w:szCs w:val="20"/>
              </w:rPr>
              <w:t>ja</w:t>
            </w:r>
          </w:p>
        </w:tc>
        <w:tc>
          <w:tcPr>
            <w:tcW w:w="1691"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C70D09">
            <w:pPr>
              <w:jc w:val="center"/>
              <w:rPr>
                <w:rFonts w:ascii="Arial" w:hAnsi="Arial" w:cs="Arial"/>
                <w:i/>
                <w:sz w:val="18"/>
                <w:szCs w:val="20"/>
                <w:lang w:eastAsia="en-US"/>
              </w:rPr>
            </w:pPr>
            <w:r w:rsidRPr="00B52C09">
              <w:rPr>
                <w:rFonts w:ascii="Arial" w:hAnsi="Arial" w:cs="Arial"/>
                <w:sz w:val="18"/>
                <w:szCs w:val="20"/>
              </w:rPr>
              <w:t>Korrektur per eCall im Zuge der Mängelbehebung</w:t>
            </w:r>
          </w:p>
        </w:tc>
      </w:tr>
      <w:tr w:rsidR="00820A65"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820A65" w:rsidP="00C70D09">
            <w:pPr>
              <w:rPr>
                <w:rFonts w:ascii="Arial" w:hAnsi="Arial" w:cs="Arial"/>
                <w:sz w:val="18"/>
                <w:szCs w:val="20"/>
                <w:lang w:eastAsia="en-US"/>
              </w:rPr>
            </w:pPr>
            <w:r w:rsidRPr="00B52C09">
              <w:rPr>
                <w:rFonts w:ascii="Arial" w:hAnsi="Arial" w:cs="Arial"/>
                <w:sz w:val="18"/>
                <w:szCs w:val="20"/>
              </w:rPr>
              <w:t xml:space="preserve">Uploads </w:t>
            </w:r>
            <w:r w:rsidR="00F10014" w:rsidRPr="00B52C09">
              <w:rPr>
                <w:rFonts w:ascii="Arial" w:hAnsi="Arial" w:cs="Arial"/>
                <w:sz w:val="18"/>
                <w:szCs w:val="20"/>
              </w:rPr>
              <w:t>zu den Stammdaten im eCall</w:t>
            </w:r>
          </w:p>
          <w:p w:rsidR="00F10014" w:rsidRPr="00B52C09" w:rsidRDefault="00F10014" w:rsidP="00C70D09">
            <w:pPr>
              <w:rPr>
                <w:rFonts w:ascii="Arial" w:hAnsi="Arial" w:cs="Arial"/>
                <w:sz w:val="18"/>
                <w:szCs w:val="20"/>
                <w:lang w:eastAsia="en-US"/>
              </w:rPr>
            </w:pPr>
            <w:r w:rsidRPr="00B52C09">
              <w:rPr>
                <w:rFonts w:ascii="Arial" w:hAnsi="Arial" w:cs="Arial"/>
                <w:sz w:val="18"/>
                <w:szCs w:val="20"/>
              </w:rPr>
              <w:t>(Upload als .</w:t>
            </w:r>
            <w:proofErr w:type="spellStart"/>
            <w:r w:rsidRPr="00B52C09">
              <w:rPr>
                <w:rFonts w:ascii="Arial" w:hAnsi="Arial" w:cs="Arial"/>
                <w:sz w:val="18"/>
                <w:szCs w:val="20"/>
              </w:rPr>
              <w:t>pdf</w:t>
            </w:r>
            <w:proofErr w:type="spellEnd"/>
            <w:r w:rsidRPr="00B52C09">
              <w:rPr>
                <w:rFonts w:ascii="Arial" w:hAnsi="Arial" w:cs="Arial"/>
                <w:sz w:val="18"/>
                <w:szCs w:val="20"/>
              </w:rPr>
              <w:t>-Dokument)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F10014" w:rsidP="00CB2820">
            <w:pPr>
              <w:numPr>
                <w:ilvl w:val="0"/>
                <w:numId w:val="15"/>
              </w:numPr>
              <w:rPr>
                <w:rFonts w:ascii="Arial" w:hAnsi="Arial" w:cs="Arial"/>
                <w:sz w:val="18"/>
                <w:szCs w:val="20"/>
                <w:lang w:eastAsia="en-US"/>
              </w:rPr>
            </w:pPr>
            <w:r w:rsidRPr="00B52C09">
              <w:rPr>
                <w:rFonts w:ascii="Arial" w:hAnsi="Arial" w:cs="Arial"/>
                <w:sz w:val="18"/>
                <w:szCs w:val="20"/>
              </w:rPr>
              <w:t xml:space="preserve">Jahresabschlüsse (Bilanz, GuV) der letzten </w:t>
            </w:r>
            <w:r w:rsidR="00CB2820" w:rsidRPr="00B52C09">
              <w:rPr>
                <w:rFonts w:ascii="Arial" w:hAnsi="Arial" w:cs="Arial"/>
                <w:sz w:val="18"/>
                <w:szCs w:val="20"/>
              </w:rPr>
              <w:t>2</w:t>
            </w:r>
            <w:r w:rsidRPr="00B52C09">
              <w:rPr>
                <w:rFonts w:ascii="Arial" w:hAnsi="Arial" w:cs="Arial"/>
                <w:sz w:val="18"/>
                <w:szCs w:val="20"/>
              </w:rPr>
              <w:t xml:space="preserve"> Geschäftsjahre liegen vor</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831A81">
            <w:pPr>
              <w:jc w:val="center"/>
              <w:rPr>
                <w:rFonts w:ascii="Arial" w:hAnsi="Arial" w:cs="Arial"/>
                <w:i/>
                <w:sz w:val="18"/>
                <w:szCs w:val="20"/>
                <w:lang w:eastAsia="en-US"/>
              </w:rPr>
            </w:pPr>
            <w:r w:rsidRPr="00B52C09">
              <w:rPr>
                <w:rFonts w:ascii="Arial" w:hAnsi="Arial" w:cs="Arial"/>
                <w:i/>
                <w:sz w:val="18"/>
                <w:szCs w:val="20"/>
              </w:rPr>
              <w:t>ja</w:t>
            </w:r>
          </w:p>
        </w:tc>
        <w:tc>
          <w:tcPr>
            <w:tcW w:w="1691"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C70D09">
            <w:pPr>
              <w:jc w:val="center"/>
              <w:rPr>
                <w:rFonts w:ascii="Arial" w:hAnsi="Arial" w:cs="Arial"/>
                <w:i/>
                <w:sz w:val="18"/>
                <w:szCs w:val="20"/>
                <w:lang w:eastAsia="en-US"/>
              </w:rPr>
            </w:pPr>
            <w:r w:rsidRPr="00B52C09">
              <w:rPr>
                <w:rFonts w:ascii="Arial" w:hAnsi="Arial" w:cs="Arial"/>
                <w:sz w:val="18"/>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5" w:name="_Toc433803251"/>
      <w:r>
        <w:rPr>
          <w:sz w:val="24"/>
          <w:szCs w:val="24"/>
        </w:rPr>
        <w:t>0.1.2</w:t>
      </w:r>
      <w:r w:rsidR="003D0D06">
        <w:rPr>
          <w:sz w:val="24"/>
          <w:szCs w:val="24"/>
        </w:rPr>
        <w:t xml:space="preserve"> </w:t>
      </w:r>
      <w:r w:rsidR="00577F7C" w:rsidRPr="00162F70">
        <w:rPr>
          <w:sz w:val="24"/>
          <w:szCs w:val="24"/>
        </w:rPr>
        <w:t>Formatierung</w:t>
      </w:r>
      <w:bookmarkEnd w:id="5"/>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Die Vorgaben für die Formatierung und die Seitenzahlen (jeweils im Kapitel angegeben) dienen der Vergleichbarkeit und Lesbarkeit der Anträge für die Jurymitglieder. Werden die Vorgaben nicht eingehalten, kann sich dies entsprechend negativ in der Jurybewertu</w:t>
      </w:r>
      <w:r w:rsidR="00143FC9">
        <w:rPr>
          <w:rFonts w:ascii="Arial" w:hAnsi="Arial" w:cs="Arial"/>
          <w:color w:val="194486"/>
          <w:sz w:val="20"/>
          <w:szCs w:val="20"/>
        </w:rPr>
        <w:t>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Schrif</w:t>
            </w:r>
            <w:r w:rsidR="00143FC9">
              <w:rPr>
                <w:rFonts w:ascii="Arial" w:hAnsi="Arial" w:cs="Arial"/>
                <w:sz w:val="20"/>
                <w:szCs w:val="20"/>
              </w:rPr>
              <w:t>tformatierung: Arial, 11 Punkt</w:t>
            </w:r>
          </w:p>
          <w:p w:rsidR="00577F7C" w:rsidRDefault="00143FC9" w:rsidP="00577F7C">
            <w:pPr>
              <w:numPr>
                <w:ilvl w:val="0"/>
                <w:numId w:val="14"/>
              </w:numPr>
              <w:jc w:val="both"/>
              <w:rPr>
                <w:rFonts w:ascii="Arial" w:hAnsi="Arial" w:cs="Arial"/>
                <w:sz w:val="20"/>
                <w:szCs w:val="20"/>
              </w:rPr>
            </w:pPr>
            <w:r>
              <w:rPr>
                <w:rFonts w:ascii="Arial" w:hAnsi="Arial" w:cs="Arial"/>
                <w:sz w:val="20"/>
                <w:szCs w:val="20"/>
              </w:rPr>
              <w:t>Zeilenabstand: 1,3 Zeilen</w:t>
            </w:r>
          </w:p>
          <w:p w:rsidR="00577F7C" w:rsidRDefault="00143FC9"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6" w:name="_Toc433803252"/>
      <w:r>
        <w:rPr>
          <w:sz w:val="24"/>
          <w:szCs w:val="24"/>
        </w:rPr>
        <w:t>0.1.3</w:t>
      </w:r>
      <w:r w:rsidR="003D0D06">
        <w:rPr>
          <w:sz w:val="24"/>
          <w:szCs w:val="24"/>
        </w:rPr>
        <w:t xml:space="preserve"> </w:t>
      </w:r>
      <w:r w:rsidR="0039588A">
        <w:rPr>
          <w:sz w:val="24"/>
          <w:szCs w:val="24"/>
        </w:rPr>
        <w:t>Generelle Hinweise zum Förderungsansuchen</w:t>
      </w:r>
      <w:bookmarkEnd w:id="6"/>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23708A" w:rsidRPr="009C5535">
        <w:rPr>
          <w:rFonts w:ascii="Arial" w:hAnsi="Arial" w:cs="Arial"/>
          <w:color w:val="194486"/>
          <w:sz w:val="20"/>
          <w:szCs w:val="20"/>
        </w:rPr>
        <w:t>können</w:t>
      </w:r>
      <w:r w:rsidR="002E22B9" w:rsidRPr="009C5535">
        <w:rPr>
          <w:rFonts w:ascii="Arial" w:hAnsi="Arial" w:cs="Arial"/>
          <w:color w:val="194486"/>
          <w:sz w:val="20"/>
          <w:szCs w:val="20"/>
        </w:rPr>
        <w:t xml:space="preserve">/dürfen </w:t>
      </w:r>
      <w:r w:rsidR="0023708A" w:rsidRPr="00912C67">
        <w:rPr>
          <w:rFonts w:ascii="Arial" w:hAnsi="Arial" w:cs="Arial"/>
          <w:color w:val="194486"/>
          <w:sz w:val="20"/>
          <w:szCs w:val="20"/>
        </w:rPr>
        <w:t>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B23EE5">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6D0E55" w:rsidP="00571EE5">
      <w:pPr>
        <w:pStyle w:val="berschrift1"/>
        <w:numPr>
          <w:ilvl w:val="0"/>
          <w:numId w:val="0"/>
        </w:numPr>
        <w:spacing w:line="288" w:lineRule="auto"/>
        <w:jc w:val="both"/>
      </w:pPr>
      <w:r>
        <w:br w:type="page"/>
      </w:r>
      <w:bookmarkStart w:id="7" w:name="_Toc433803253"/>
      <w:r w:rsidR="002E5BB9" w:rsidRPr="00912C67">
        <w:t>0.2</w:t>
      </w:r>
      <w:r w:rsidR="002E5BB9" w:rsidRPr="00912C67">
        <w:tab/>
      </w:r>
      <w:r w:rsidR="00AB5127" w:rsidRPr="00912C67">
        <w:t>Einreichmodalitäten</w:t>
      </w:r>
      <w:bookmarkEnd w:id="7"/>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143FC9">
        <w:rPr>
          <w:rFonts w:ascii="Arial" w:hAnsi="Arial" w:cs="Arial"/>
          <w:bCs/>
          <w:color w:val="000000"/>
          <w:sz w:val="20"/>
          <w:szCs w:val="20"/>
        </w:rPr>
        <w:t xml:space="preserve"> </w:t>
      </w:r>
      <w:r w:rsidR="006A7711" w:rsidRPr="00162F70">
        <w:rPr>
          <w:rFonts w:ascii="Arial" w:hAnsi="Arial" w:cs="Arial"/>
          <w:bCs/>
          <w:color w:val="000000"/>
          <w:sz w:val="20"/>
          <w:szCs w:val="20"/>
        </w:rPr>
        <w:t>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B14725" w:rsidRPr="002B0C75">
          <w:rPr>
            <w:rStyle w:val="Hyperlink"/>
            <w:rFonts w:ascii="Arial" w:hAnsi="Arial" w:cs="Arial"/>
            <w:b/>
            <w:sz w:val="20"/>
            <w:szCs w:val="20"/>
          </w:rPr>
          <w:t>https://ecall.ffg.at/Cockpit/Tutorial-Hilfe</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B23EE5">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143FC9" w:rsidRDefault="00472174" w:rsidP="00162F70">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43FC9" w:rsidTr="00B67F8E">
        <w:tc>
          <w:tcPr>
            <w:tcW w:w="9210" w:type="dxa"/>
            <w:shd w:val="clear" w:color="auto" w:fill="C0C0C0"/>
          </w:tcPr>
          <w:p w:rsidR="00AD0432" w:rsidRPr="00143FC9" w:rsidRDefault="00AD0432" w:rsidP="00B67F8E">
            <w:pPr>
              <w:spacing w:before="120" w:line="360" w:lineRule="auto"/>
              <w:jc w:val="center"/>
              <w:rPr>
                <w:rFonts w:ascii="Arial" w:hAnsi="Arial" w:cs="Arial"/>
                <w:b/>
                <w:bCs/>
                <w:sz w:val="22"/>
                <w:szCs w:val="20"/>
              </w:rPr>
            </w:pPr>
            <w:r w:rsidRPr="00143FC9">
              <w:rPr>
                <w:rFonts w:ascii="Arial" w:hAnsi="Arial" w:cs="Arial"/>
                <w:b/>
                <w:bCs/>
                <w:sz w:val="22"/>
                <w:szCs w:val="20"/>
              </w:rPr>
              <w:t>Ende der Einreichfrist:</w:t>
            </w:r>
          </w:p>
          <w:p w:rsidR="00385F27" w:rsidRPr="00143FC9" w:rsidRDefault="00243439" w:rsidP="00842070">
            <w:pPr>
              <w:spacing w:line="360" w:lineRule="auto"/>
              <w:jc w:val="center"/>
              <w:rPr>
                <w:rFonts w:ascii="Arial" w:hAnsi="Arial" w:cs="Arial"/>
                <w:b/>
                <w:bCs/>
                <w:color w:val="000000"/>
                <w:sz w:val="22"/>
                <w:szCs w:val="20"/>
              </w:rPr>
            </w:pPr>
            <w:r w:rsidRPr="00143FC9">
              <w:rPr>
                <w:rFonts w:ascii="Arial" w:hAnsi="Arial" w:cs="Arial"/>
                <w:b/>
                <w:bCs/>
                <w:color w:val="000000"/>
                <w:sz w:val="22"/>
                <w:szCs w:val="20"/>
              </w:rPr>
              <w:t>Förderungsansuchen</w:t>
            </w:r>
            <w:r w:rsidR="00143FC9" w:rsidRPr="00143FC9">
              <w:rPr>
                <w:rFonts w:ascii="Arial" w:hAnsi="Arial" w:cs="Arial"/>
                <w:b/>
                <w:bCs/>
                <w:color w:val="000000"/>
                <w:sz w:val="22"/>
                <w:szCs w:val="20"/>
              </w:rPr>
              <w:t xml:space="preserve"> müssen spätestens</w:t>
            </w:r>
            <w:r w:rsidR="00AD0432" w:rsidRPr="00143FC9">
              <w:rPr>
                <w:rFonts w:ascii="Arial" w:hAnsi="Arial" w:cs="Arial"/>
                <w:b/>
                <w:bCs/>
                <w:color w:val="000000"/>
                <w:sz w:val="22"/>
                <w:szCs w:val="20"/>
              </w:rPr>
              <w:br/>
              <w:t xml:space="preserve">am </w:t>
            </w:r>
            <w:r w:rsidR="00842070" w:rsidRPr="00842070">
              <w:rPr>
                <w:rFonts w:ascii="Arial" w:hAnsi="Arial" w:cs="Arial"/>
                <w:b/>
                <w:bCs/>
                <w:color w:val="FF0000"/>
                <w:sz w:val="22"/>
                <w:szCs w:val="20"/>
              </w:rPr>
              <w:t>28</w:t>
            </w:r>
            <w:r w:rsidR="006D0E55" w:rsidRPr="00842070">
              <w:rPr>
                <w:rFonts w:ascii="Arial" w:hAnsi="Arial" w:cs="Arial"/>
                <w:b/>
                <w:bCs/>
                <w:color w:val="FF0000"/>
                <w:sz w:val="22"/>
                <w:szCs w:val="20"/>
              </w:rPr>
              <w:t xml:space="preserve">. </w:t>
            </w:r>
            <w:r w:rsidR="00842070" w:rsidRPr="00842070">
              <w:rPr>
                <w:rFonts w:ascii="Arial" w:hAnsi="Arial" w:cs="Arial"/>
                <w:b/>
                <w:bCs/>
                <w:color w:val="FF0000"/>
                <w:sz w:val="22"/>
                <w:szCs w:val="20"/>
              </w:rPr>
              <w:t>September</w:t>
            </w:r>
            <w:r w:rsidR="006D0E55" w:rsidRPr="00842070">
              <w:rPr>
                <w:rFonts w:ascii="Arial" w:hAnsi="Arial" w:cs="Arial"/>
                <w:b/>
                <w:bCs/>
                <w:color w:val="FF0000"/>
                <w:sz w:val="22"/>
                <w:szCs w:val="20"/>
              </w:rPr>
              <w:t xml:space="preserve"> </w:t>
            </w:r>
            <w:r w:rsidR="006D0E55" w:rsidRPr="00143FC9">
              <w:rPr>
                <w:rFonts w:ascii="Arial" w:hAnsi="Arial" w:cs="Arial"/>
                <w:b/>
                <w:bCs/>
                <w:color w:val="FF0000"/>
                <w:sz w:val="22"/>
                <w:szCs w:val="20"/>
              </w:rPr>
              <w:t>2016</w:t>
            </w:r>
            <w:r w:rsidR="00AD0432" w:rsidRPr="00143FC9">
              <w:rPr>
                <w:rFonts w:ascii="Arial" w:hAnsi="Arial" w:cs="Arial"/>
                <w:b/>
                <w:bCs/>
                <w:color w:val="000000"/>
                <w:sz w:val="22"/>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t>Inhaltsverzeichnis</w:t>
      </w:r>
    </w:p>
    <w:p w:rsidR="00EA74DC"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33803249" w:history="1">
        <w:r w:rsidR="00EA74DC" w:rsidRPr="00DC19B2">
          <w:rPr>
            <w:rStyle w:val="Hyperlink"/>
          </w:rPr>
          <w:t>0.1</w:t>
        </w:r>
        <w:r w:rsidR="00EA74DC">
          <w:rPr>
            <w:rFonts w:asciiTheme="minorHAnsi" w:eastAsiaTheme="minorEastAsia" w:hAnsiTheme="minorHAnsi" w:cstheme="minorBidi"/>
            <w:noProof/>
            <w:sz w:val="22"/>
            <w:szCs w:val="22"/>
            <w:lang w:val="de-AT" w:eastAsia="de-AT"/>
          </w:rPr>
          <w:tab/>
        </w:r>
        <w:r w:rsidR="00EA74DC" w:rsidRPr="00DC19B2">
          <w:rPr>
            <w:rStyle w:val="Hyperlink"/>
          </w:rPr>
          <w:t>Checkliste für die Antragseinreichung</w:t>
        </w:r>
        <w:r w:rsidR="00EA74DC">
          <w:rPr>
            <w:noProof/>
            <w:webHidden/>
          </w:rPr>
          <w:tab/>
        </w:r>
        <w:r w:rsidR="00EA74DC">
          <w:rPr>
            <w:noProof/>
            <w:webHidden/>
          </w:rPr>
          <w:fldChar w:fldCharType="begin"/>
        </w:r>
        <w:r w:rsidR="00EA74DC">
          <w:rPr>
            <w:noProof/>
            <w:webHidden/>
          </w:rPr>
          <w:instrText xml:space="preserve"> PAGEREF _Toc433803249 \h </w:instrText>
        </w:r>
        <w:r w:rsidR="00EA74DC">
          <w:rPr>
            <w:noProof/>
            <w:webHidden/>
          </w:rPr>
        </w:r>
        <w:r w:rsidR="00EA74DC">
          <w:rPr>
            <w:noProof/>
            <w:webHidden/>
          </w:rPr>
          <w:fldChar w:fldCharType="separate"/>
        </w:r>
        <w:r w:rsidR="00EA74DC">
          <w:rPr>
            <w:noProof/>
            <w:webHidden/>
          </w:rPr>
          <w:t>2</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50" w:history="1">
        <w:r w:rsidR="00EA74DC" w:rsidRPr="00DC19B2">
          <w:rPr>
            <w:rStyle w:val="Hyperlink"/>
          </w:rPr>
          <w:t>0.1.1 Checkliste Formalprüfung</w:t>
        </w:r>
        <w:r w:rsidR="00EA74DC">
          <w:rPr>
            <w:noProof/>
            <w:webHidden/>
          </w:rPr>
          <w:tab/>
        </w:r>
        <w:r w:rsidR="00EA74DC">
          <w:rPr>
            <w:noProof/>
            <w:webHidden/>
          </w:rPr>
          <w:fldChar w:fldCharType="begin"/>
        </w:r>
        <w:r w:rsidR="00EA74DC">
          <w:rPr>
            <w:noProof/>
            <w:webHidden/>
          </w:rPr>
          <w:instrText xml:space="preserve"> PAGEREF _Toc433803250 \h </w:instrText>
        </w:r>
        <w:r w:rsidR="00EA74DC">
          <w:rPr>
            <w:noProof/>
            <w:webHidden/>
          </w:rPr>
        </w:r>
        <w:r w:rsidR="00EA74DC">
          <w:rPr>
            <w:noProof/>
            <w:webHidden/>
          </w:rPr>
          <w:fldChar w:fldCharType="separate"/>
        </w:r>
        <w:r w:rsidR="00EA74DC">
          <w:rPr>
            <w:noProof/>
            <w:webHidden/>
          </w:rPr>
          <w:t>2</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51" w:history="1">
        <w:r w:rsidR="00EA74DC" w:rsidRPr="00DC19B2">
          <w:rPr>
            <w:rStyle w:val="Hyperlink"/>
          </w:rPr>
          <w:t>0.1.2 Formatierung</w:t>
        </w:r>
        <w:r w:rsidR="00EA74DC">
          <w:rPr>
            <w:noProof/>
            <w:webHidden/>
          </w:rPr>
          <w:tab/>
        </w:r>
        <w:r w:rsidR="00EA74DC">
          <w:rPr>
            <w:noProof/>
            <w:webHidden/>
          </w:rPr>
          <w:fldChar w:fldCharType="begin"/>
        </w:r>
        <w:r w:rsidR="00EA74DC">
          <w:rPr>
            <w:noProof/>
            <w:webHidden/>
          </w:rPr>
          <w:instrText xml:space="preserve"> PAGEREF _Toc433803251 \h </w:instrText>
        </w:r>
        <w:r w:rsidR="00EA74DC">
          <w:rPr>
            <w:noProof/>
            <w:webHidden/>
          </w:rPr>
        </w:r>
        <w:r w:rsidR="00EA74DC">
          <w:rPr>
            <w:noProof/>
            <w:webHidden/>
          </w:rPr>
          <w:fldChar w:fldCharType="separate"/>
        </w:r>
        <w:r w:rsidR="00EA74DC">
          <w:rPr>
            <w:noProof/>
            <w:webHidden/>
          </w:rPr>
          <w:t>3</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52" w:history="1">
        <w:r w:rsidR="00EA74DC" w:rsidRPr="00DC19B2">
          <w:rPr>
            <w:rStyle w:val="Hyperlink"/>
          </w:rPr>
          <w:t>0.1.3 Generelle Hinweise zum Förderungsansuchen</w:t>
        </w:r>
        <w:r w:rsidR="00EA74DC">
          <w:rPr>
            <w:noProof/>
            <w:webHidden/>
          </w:rPr>
          <w:tab/>
        </w:r>
        <w:r w:rsidR="00EA74DC">
          <w:rPr>
            <w:noProof/>
            <w:webHidden/>
          </w:rPr>
          <w:fldChar w:fldCharType="begin"/>
        </w:r>
        <w:r w:rsidR="00EA74DC">
          <w:rPr>
            <w:noProof/>
            <w:webHidden/>
          </w:rPr>
          <w:instrText xml:space="preserve"> PAGEREF _Toc433803252 \h </w:instrText>
        </w:r>
        <w:r w:rsidR="00EA74DC">
          <w:rPr>
            <w:noProof/>
            <w:webHidden/>
          </w:rPr>
        </w:r>
        <w:r w:rsidR="00EA74DC">
          <w:rPr>
            <w:noProof/>
            <w:webHidden/>
          </w:rPr>
          <w:fldChar w:fldCharType="separate"/>
        </w:r>
        <w:r w:rsidR="00EA74DC">
          <w:rPr>
            <w:noProof/>
            <w:webHidden/>
          </w:rPr>
          <w:t>3</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53" w:history="1">
        <w:r w:rsidR="00EA74DC" w:rsidRPr="00DC19B2">
          <w:rPr>
            <w:rStyle w:val="Hyperlink"/>
          </w:rPr>
          <w:t>0.2</w:t>
        </w:r>
        <w:r w:rsidR="00EA74DC">
          <w:rPr>
            <w:rFonts w:asciiTheme="minorHAnsi" w:eastAsiaTheme="minorEastAsia" w:hAnsiTheme="minorHAnsi" w:cstheme="minorBidi"/>
            <w:noProof/>
            <w:sz w:val="22"/>
            <w:szCs w:val="22"/>
            <w:lang w:val="de-AT" w:eastAsia="de-AT"/>
          </w:rPr>
          <w:tab/>
        </w:r>
        <w:r w:rsidR="00EA74DC" w:rsidRPr="00DC19B2">
          <w:rPr>
            <w:rStyle w:val="Hyperlink"/>
          </w:rPr>
          <w:t>Einreichmodalitäten</w:t>
        </w:r>
        <w:r w:rsidR="00EA74DC">
          <w:rPr>
            <w:noProof/>
            <w:webHidden/>
          </w:rPr>
          <w:tab/>
        </w:r>
        <w:r w:rsidR="00EA74DC">
          <w:rPr>
            <w:noProof/>
            <w:webHidden/>
          </w:rPr>
          <w:fldChar w:fldCharType="begin"/>
        </w:r>
        <w:r w:rsidR="00EA74DC">
          <w:rPr>
            <w:noProof/>
            <w:webHidden/>
          </w:rPr>
          <w:instrText xml:space="preserve"> PAGEREF _Toc433803253 \h </w:instrText>
        </w:r>
        <w:r w:rsidR="00EA74DC">
          <w:rPr>
            <w:noProof/>
            <w:webHidden/>
          </w:rPr>
        </w:r>
        <w:r w:rsidR="00EA74DC">
          <w:rPr>
            <w:noProof/>
            <w:webHidden/>
          </w:rPr>
          <w:fldChar w:fldCharType="separate"/>
        </w:r>
        <w:r w:rsidR="00EA74DC">
          <w:rPr>
            <w:noProof/>
            <w:webHidden/>
          </w:rPr>
          <w:t>4</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54" w:history="1">
        <w:r w:rsidR="00EA74DC" w:rsidRPr="00DC19B2">
          <w:rPr>
            <w:rStyle w:val="Hyperlink"/>
          </w:rPr>
          <w:t>Kurzfassung</w:t>
        </w:r>
        <w:r w:rsidR="00EA74DC">
          <w:rPr>
            <w:noProof/>
            <w:webHidden/>
          </w:rPr>
          <w:tab/>
        </w:r>
        <w:r w:rsidR="00EA74DC">
          <w:rPr>
            <w:noProof/>
            <w:webHidden/>
          </w:rPr>
          <w:fldChar w:fldCharType="begin"/>
        </w:r>
        <w:r w:rsidR="00EA74DC">
          <w:rPr>
            <w:noProof/>
            <w:webHidden/>
          </w:rPr>
          <w:instrText xml:space="preserve"> PAGEREF _Toc433803254 \h </w:instrText>
        </w:r>
        <w:r w:rsidR="00EA74DC">
          <w:rPr>
            <w:noProof/>
            <w:webHidden/>
          </w:rPr>
        </w:r>
        <w:r w:rsidR="00EA74DC">
          <w:rPr>
            <w:noProof/>
            <w:webHidden/>
          </w:rPr>
          <w:fldChar w:fldCharType="separate"/>
        </w:r>
        <w:r w:rsidR="00EA74DC">
          <w:rPr>
            <w:noProof/>
            <w:webHidden/>
          </w:rPr>
          <w:t>6</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55" w:history="1">
        <w:r w:rsidR="00EA74DC" w:rsidRPr="00DC19B2">
          <w:rPr>
            <w:rStyle w:val="Hyperlink"/>
          </w:rPr>
          <w:t>Abstract</w:t>
        </w:r>
        <w:r w:rsidR="00EA74DC">
          <w:rPr>
            <w:noProof/>
            <w:webHidden/>
          </w:rPr>
          <w:tab/>
        </w:r>
        <w:r w:rsidR="00EA74DC">
          <w:rPr>
            <w:noProof/>
            <w:webHidden/>
          </w:rPr>
          <w:fldChar w:fldCharType="begin"/>
        </w:r>
        <w:r w:rsidR="00EA74DC">
          <w:rPr>
            <w:noProof/>
            <w:webHidden/>
          </w:rPr>
          <w:instrText xml:space="preserve"> PAGEREF _Toc433803255 \h </w:instrText>
        </w:r>
        <w:r w:rsidR="00EA74DC">
          <w:rPr>
            <w:noProof/>
            <w:webHidden/>
          </w:rPr>
        </w:r>
        <w:r w:rsidR="00EA74DC">
          <w:rPr>
            <w:noProof/>
            <w:webHidden/>
          </w:rPr>
          <w:fldChar w:fldCharType="separate"/>
        </w:r>
        <w:r w:rsidR="00EA74DC">
          <w:rPr>
            <w:noProof/>
            <w:webHidden/>
          </w:rPr>
          <w:t>7</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56" w:history="1">
        <w:r w:rsidR="00EA74DC" w:rsidRPr="00DC19B2">
          <w:rPr>
            <w:rStyle w:val="Hyperlink"/>
          </w:rPr>
          <w:t>1</w:t>
        </w:r>
        <w:r w:rsidR="00EA74DC">
          <w:rPr>
            <w:rFonts w:asciiTheme="minorHAnsi" w:eastAsiaTheme="minorEastAsia" w:hAnsiTheme="minorHAnsi" w:cstheme="minorBidi"/>
            <w:noProof/>
            <w:sz w:val="22"/>
            <w:szCs w:val="22"/>
            <w:lang w:val="de-AT" w:eastAsia="de-AT"/>
          </w:rPr>
          <w:tab/>
        </w:r>
        <w:r w:rsidR="00EA74DC" w:rsidRPr="00DC19B2">
          <w:rPr>
            <w:rStyle w:val="Hyperlink"/>
          </w:rPr>
          <w:t>Qualität des Vorhabens</w:t>
        </w:r>
        <w:r w:rsidR="00EA74DC">
          <w:rPr>
            <w:noProof/>
            <w:webHidden/>
          </w:rPr>
          <w:tab/>
        </w:r>
        <w:r w:rsidR="00EA74DC">
          <w:rPr>
            <w:noProof/>
            <w:webHidden/>
          </w:rPr>
          <w:fldChar w:fldCharType="begin"/>
        </w:r>
        <w:r w:rsidR="00EA74DC">
          <w:rPr>
            <w:noProof/>
            <w:webHidden/>
          </w:rPr>
          <w:instrText xml:space="preserve"> PAGEREF _Toc433803256 \h </w:instrText>
        </w:r>
        <w:r w:rsidR="00EA74DC">
          <w:rPr>
            <w:noProof/>
            <w:webHidden/>
          </w:rPr>
        </w:r>
        <w:r w:rsidR="00EA74DC">
          <w:rPr>
            <w:noProof/>
            <w:webHidden/>
          </w:rPr>
          <w:fldChar w:fldCharType="separate"/>
        </w:r>
        <w:r w:rsidR="00EA74DC">
          <w:rPr>
            <w:noProof/>
            <w:webHidden/>
          </w:rPr>
          <w:t>8</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57" w:history="1">
        <w:r w:rsidR="00EA74DC" w:rsidRPr="00DC19B2">
          <w:rPr>
            <w:rStyle w:val="Hyperlink"/>
          </w:rPr>
          <w:t>1.1</w:t>
        </w:r>
        <w:r w:rsidR="00EA74DC">
          <w:rPr>
            <w:rFonts w:asciiTheme="minorHAnsi" w:eastAsiaTheme="minorEastAsia" w:hAnsiTheme="minorHAnsi" w:cstheme="minorBidi"/>
            <w:noProof/>
            <w:sz w:val="22"/>
            <w:szCs w:val="22"/>
            <w:lang w:val="de-AT" w:eastAsia="de-AT"/>
          </w:rPr>
          <w:tab/>
        </w:r>
        <w:r w:rsidR="00EA74DC" w:rsidRPr="00DC19B2">
          <w:rPr>
            <w:rStyle w:val="Hyperlink"/>
          </w:rPr>
          <w:t>Stand der Technik / Stand des Wissens</w:t>
        </w:r>
        <w:r w:rsidR="00EA74DC">
          <w:rPr>
            <w:noProof/>
            <w:webHidden/>
          </w:rPr>
          <w:tab/>
        </w:r>
        <w:r w:rsidR="00EA74DC">
          <w:rPr>
            <w:noProof/>
            <w:webHidden/>
          </w:rPr>
          <w:fldChar w:fldCharType="begin"/>
        </w:r>
        <w:r w:rsidR="00EA74DC">
          <w:rPr>
            <w:noProof/>
            <w:webHidden/>
          </w:rPr>
          <w:instrText xml:space="preserve"> PAGEREF _Toc433803257 \h </w:instrText>
        </w:r>
        <w:r w:rsidR="00EA74DC">
          <w:rPr>
            <w:noProof/>
            <w:webHidden/>
          </w:rPr>
        </w:r>
        <w:r w:rsidR="00EA74DC">
          <w:rPr>
            <w:noProof/>
            <w:webHidden/>
          </w:rPr>
          <w:fldChar w:fldCharType="separate"/>
        </w:r>
        <w:r w:rsidR="00EA74DC">
          <w:rPr>
            <w:noProof/>
            <w:webHidden/>
          </w:rPr>
          <w:t>8</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58" w:history="1">
        <w:r w:rsidR="00EA74DC" w:rsidRPr="00DC19B2">
          <w:rPr>
            <w:rStyle w:val="Hyperlink"/>
          </w:rPr>
          <w:t>1.1.1</w:t>
        </w:r>
        <w:r w:rsidR="00EA74DC">
          <w:rPr>
            <w:rFonts w:asciiTheme="minorHAnsi" w:eastAsiaTheme="minorEastAsia" w:hAnsiTheme="minorHAnsi" w:cstheme="minorBidi"/>
            <w:noProof/>
            <w:sz w:val="22"/>
            <w:szCs w:val="22"/>
            <w:lang w:val="de-AT" w:eastAsia="de-AT"/>
          </w:rPr>
          <w:tab/>
        </w:r>
        <w:r w:rsidR="00EA74DC" w:rsidRPr="00DC19B2">
          <w:rPr>
            <w:rStyle w:val="Hyperlink"/>
          </w:rPr>
          <w:t>Ergebnisse aus anderen Projekten</w:t>
        </w:r>
        <w:r w:rsidR="00EA74DC">
          <w:rPr>
            <w:noProof/>
            <w:webHidden/>
          </w:rPr>
          <w:tab/>
        </w:r>
        <w:r w:rsidR="00EA74DC">
          <w:rPr>
            <w:noProof/>
            <w:webHidden/>
          </w:rPr>
          <w:fldChar w:fldCharType="begin"/>
        </w:r>
        <w:r w:rsidR="00EA74DC">
          <w:rPr>
            <w:noProof/>
            <w:webHidden/>
          </w:rPr>
          <w:instrText xml:space="preserve"> PAGEREF _Toc433803258 \h </w:instrText>
        </w:r>
        <w:r w:rsidR="00EA74DC">
          <w:rPr>
            <w:noProof/>
            <w:webHidden/>
          </w:rPr>
        </w:r>
        <w:r w:rsidR="00EA74DC">
          <w:rPr>
            <w:noProof/>
            <w:webHidden/>
          </w:rPr>
          <w:fldChar w:fldCharType="separate"/>
        </w:r>
        <w:r w:rsidR="00EA74DC">
          <w:rPr>
            <w:noProof/>
            <w:webHidden/>
          </w:rPr>
          <w:t>8</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59" w:history="1">
        <w:r w:rsidR="00EA74DC" w:rsidRPr="00DC19B2">
          <w:rPr>
            <w:rStyle w:val="Hyperlink"/>
          </w:rPr>
          <w:t>1.2</w:t>
        </w:r>
        <w:r w:rsidR="00EA74DC">
          <w:rPr>
            <w:rFonts w:asciiTheme="minorHAnsi" w:eastAsiaTheme="minorEastAsia" w:hAnsiTheme="minorHAnsi" w:cstheme="minorBidi"/>
            <w:noProof/>
            <w:sz w:val="22"/>
            <w:szCs w:val="22"/>
            <w:lang w:val="de-AT" w:eastAsia="de-AT"/>
          </w:rPr>
          <w:tab/>
        </w:r>
        <w:r w:rsidR="00EA74DC" w:rsidRPr="00DC19B2">
          <w:rPr>
            <w:rStyle w:val="Hyperlink"/>
          </w:rPr>
          <w:t>Innovationsgehalt</w:t>
        </w:r>
        <w:r w:rsidR="00EA74DC">
          <w:rPr>
            <w:noProof/>
            <w:webHidden/>
          </w:rPr>
          <w:tab/>
        </w:r>
        <w:r w:rsidR="00EA74DC">
          <w:rPr>
            <w:noProof/>
            <w:webHidden/>
          </w:rPr>
          <w:fldChar w:fldCharType="begin"/>
        </w:r>
        <w:r w:rsidR="00EA74DC">
          <w:rPr>
            <w:noProof/>
            <w:webHidden/>
          </w:rPr>
          <w:instrText xml:space="preserve"> PAGEREF _Toc433803259 \h </w:instrText>
        </w:r>
        <w:r w:rsidR="00EA74DC">
          <w:rPr>
            <w:noProof/>
            <w:webHidden/>
          </w:rPr>
        </w:r>
        <w:r w:rsidR="00EA74DC">
          <w:rPr>
            <w:noProof/>
            <w:webHidden/>
          </w:rPr>
          <w:fldChar w:fldCharType="separate"/>
        </w:r>
        <w:r w:rsidR="00EA74DC">
          <w:rPr>
            <w:noProof/>
            <w:webHidden/>
          </w:rPr>
          <w:t>10</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60" w:history="1">
        <w:r w:rsidR="00EA74DC" w:rsidRPr="00DC19B2">
          <w:rPr>
            <w:rStyle w:val="Hyperlink"/>
          </w:rPr>
          <w:t>1.2.1</w:t>
        </w:r>
        <w:r w:rsidR="00EA74DC">
          <w:rPr>
            <w:rFonts w:asciiTheme="minorHAnsi" w:eastAsiaTheme="minorEastAsia" w:hAnsiTheme="minorHAnsi" w:cstheme="minorBidi"/>
            <w:noProof/>
            <w:sz w:val="22"/>
            <w:szCs w:val="22"/>
            <w:lang w:val="de-AT" w:eastAsia="de-AT"/>
          </w:rPr>
          <w:tab/>
        </w:r>
        <w:r w:rsidR="00EA74DC" w:rsidRPr="00DC19B2">
          <w:rPr>
            <w:rStyle w:val="Hyperlink"/>
          </w:rPr>
          <w:t>Problemstellung und Bedarf für das Vorhaben</w:t>
        </w:r>
        <w:r w:rsidR="00EA74DC">
          <w:rPr>
            <w:noProof/>
            <w:webHidden/>
          </w:rPr>
          <w:tab/>
        </w:r>
        <w:r w:rsidR="00EA74DC">
          <w:rPr>
            <w:noProof/>
            <w:webHidden/>
          </w:rPr>
          <w:fldChar w:fldCharType="begin"/>
        </w:r>
        <w:r w:rsidR="00EA74DC">
          <w:rPr>
            <w:noProof/>
            <w:webHidden/>
          </w:rPr>
          <w:instrText xml:space="preserve"> PAGEREF _Toc433803260 \h </w:instrText>
        </w:r>
        <w:r w:rsidR="00EA74DC">
          <w:rPr>
            <w:noProof/>
            <w:webHidden/>
          </w:rPr>
        </w:r>
        <w:r w:rsidR="00EA74DC">
          <w:rPr>
            <w:noProof/>
            <w:webHidden/>
          </w:rPr>
          <w:fldChar w:fldCharType="separate"/>
        </w:r>
        <w:r w:rsidR="00EA74DC">
          <w:rPr>
            <w:noProof/>
            <w:webHidden/>
          </w:rPr>
          <w:t>10</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61" w:history="1">
        <w:r w:rsidR="00EA74DC" w:rsidRPr="00DC19B2">
          <w:rPr>
            <w:rStyle w:val="Hyperlink"/>
          </w:rPr>
          <w:t>1.2.2</w:t>
        </w:r>
        <w:r w:rsidR="00EA74DC">
          <w:rPr>
            <w:rFonts w:asciiTheme="minorHAnsi" w:eastAsiaTheme="minorEastAsia" w:hAnsiTheme="minorHAnsi" w:cstheme="minorBidi"/>
            <w:noProof/>
            <w:sz w:val="22"/>
            <w:szCs w:val="22"/>
            <w:lang w:val="de-AT" w:eastAsia="de-AT"/>
          </w:rPr>
          <w:tab/>
        </w:r>
        <w:r w:rsidR="00EA74DC" w:rsidRPr="00DC19B2">
          <w:rPr>
            <w:rStyle w:val="Hyperlink"/>
          </w:rPr>
          <w:t>Ziele</w:t>
        </w:r>
        <w:r w:rsidR="00EA74DC">
          <w:rPr>
            <w:noProof/>
            <w:webHidden/>
          </w:rPr>
          <w:tab/>
        </w:r>
        <w:r w:rsidR="00EA74DC">
          <w:rPr>
            <w:noProof/>
            <w:webHidden/>
          </w:rPr>
          <w:fldChar w:fldCharType="begin"/>
        </w:r>
        <w:r w:rsidR="00EA74DC">
          <w:rPr>
            <w:noProof/>
            <w:webHidden/>
          </w:rPr>
          <w:instrText xml:space="preserve"> PAGEREF _Toc433803261 \h </w:instrText>
        </w:r>
        <w:r w:rsidR="00EA74DC">
          <w:rPr>
            <w:noProof/>
            <w:webHidden/>
          </w:rPr>
        </w:r>
        <w:r w:rsidR="00EA74DC">
          <w:rPr>
            <w:noProof/>
            <w:webHidden/>
          </w:rPr>
          <w:fldChar w:fldCharType="separate"/>
        </w:r>
        <w:r w:rsidR="00EA74DC">
          <w:rPr>
            <w:noProof/>
            <w:webHidden/>
          </w:rPr>
          <w:t>10</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62" w:history="1">
        <w:r w:rsidR="00EA74DC" w:rsidRPr="00DC19B2">
          <w:rPr>
            <w:rStyle w:val="Hyperlink"/>
          </w:rPr>
          <w:t>1.2.3</w:t>
        </w:r>
        <w:r w:rsidR="00EA74DC">
          <w:rPr>
            <w:rFonts w:asciiTheme="minorHAnsi" w:eastAsiaTheme="minorEastAsia" w:hAnsiTheme="minorHAnsi" w:cstheme="minorBidi"/>
            <w:noProof/>
            <w:sz w:val="22"/>
            <w:szCs w:val="22"/>
            <w:lang w:val="de-AT" w:eastAsia="de-AT"/>
          </w:rPr>
          <w:tab/>
        </w:r>
        <w:r w:rsidR="00EA74DC" w:rsidRPr="00DC19B2">
          <w:rPr>
            <w:rStyle w:val="Hyperlink"/>
          </w:rPr>
          <w:t>Innovationsgehalt und das damit verbundene Risiko des Vorhabens</w:t>
        </w:r>
        <w:r w:rsidR="00EA74DC">
          <w:rPr>
            <w:noProof/>
            <w:webHidden/>
          </w:rPr>
          <w:tab/>
        </w:r>
        <w:r w:rsidR="00EA74DC">
          <w:rPr>
            <w:noProof/>
            <w:webHidden/>
          </w:rPr>
          <w:fldChar w:fldCharType="begin"/>
        </w:r>
        <w:r w:rsidR="00EA74DC">
          <w:rPr>
            <w:noProof/>
            <w:webHidden/>
          </w:rPr>
          <w:instrText xml:space="preserve"> PAGEREF _Toc433803262 \h </w:instrText>
        </w:r>
        <w:r w:rsidR="00EA74DC">
          <w:rPr>
            <w:noProof/>
            <w:webHidden/>
          </w:rPr>
        </w:r>
        <w:r w:rsidR="00EA74DC">
          <w:rPr>
            <w:noProof/>
            <w:webHidden/>
          </w:rPr>
          <w:fldChar w:fldCharType="separate"/>
        </w:r>
        <w:r w:rsidR="00EA74DC">
          <w:rPr>
            <w:noProof/>
            <w:webHidden/>
          </w:rPr>
          <w:t>10</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63" w:history="1">
        <w:r w:rsidR="00EA74DC" w:rsidRPr="00DC19B2">
          <w:rPr>
            <w:rStyle w:val="Hyperlink"/>
          </w:rPr>
          <w:t>1.3</w:t>
        </w:r>
        <w:r w:rsidR="00EA74DC">
          <w:rPr>
            <w:rFonts w:asciiTheme="minorHAnsi" w:eastAsiaTheme="minorEastAsia" w:hAnsiTheme="minorHAnsi" w:cstheme="minorBidi"/>
            <w:noProof/>
            <w:sz w:val="22"/>
            <w:szCs w:val="22"/>
            <w:lang w:val="de-AT" w:eastAsia="de-AT"/>
          </w:rPr>
          <w:tab/>
        </w:r>
        <w:r w:rsidR="00EA74DC" w:rsidRPr="00DC19B2">
          <w:rPr>
            <w:rStyle w:val="Hyperlink"/>
          </w:rPr>
          <w:t>Qualität der Planung</w:t>
        </w:r>
        <w:r w:rsidR="00EA74DC">
          <w:rPr>
            <w:noProof/>
            <w:webHidden/>
          </w:rPr>
          <w:tab/>
        </w:r>
        <w:r w:rsidR="00EA74DC">
          <w:rPr>
            <w:noProof/>
            <w:webHidden/>
          </w:rPr>
          <w:fldChar w:fldCharType="begin"/>
        </w:r>
        <w:r w:rsidR="00EA74DC">
          <w:rPr>
            <w:noProof/>
            <w:webHidden/>
          </w:rPr>
          <w:instrText xml:space="preserve"> PAGEREF _Toc433803263 \h </w:instrText>
        </w:r>
        <w:r w:rsidR="00EA74DC">
          <w:rPr>
            <w:noProof/>
            <w:webHidden/>
          </w:rPr>
        </w:r>
        <w:r w:rsidR="00EA74DC">
          <w:rPr>
            <w:noProof/>
            <w:webHidden/>
          </w:rPr>
          <w:fldChar w:fldCharType="separate"/>
        </w:r>
        <w:r w:rsidR="00EA74DC">
          <w:rPr>
            <w:noProof/>
            <w:webHidden/>
          </w:rPr>
          <w:t>11</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64" w:history="1">
        <w:r w:rsidR="00EA74DC" w:rsidRPr="00DC19B2">
          <w:rPr>
            <w:rStyle w:val="Hyperlink"/>
          </w:rPr>
          <w:t>1.3.1</w:t>
        </w:r>
        <w:r w:rsidR="00EA74DC">
          <w:rPr>
            <w:rFonts w:asciiTheme="minorHAnsi" w:eastAsiaTheme="minorEastAsia" w:hAnsiTheme="minorHAnsi" w:cstheme="minorBidi"/>
            <w:noProof/>
            <w:sz w:val="22"/>
            <w:szCs w:val="22"/>
            <w:lang w:val="de-AT" w:eastAsia="de-AT"/>
          </w:rPr>
          <w:tab/>
        </w:r>
        <w:r w:rsidR="00EA74DC" w:rsidRPr="00DC19B2">
          <w:rPr>
            <w:rStyle w:val="Hyperlink"/>
          </w:rPr>
          <w:t>Übersicht und Beschreibung der Arbeitspakete</w:t>
        </w:r>
        <w:r w:rsidR="00EA74DC">
          <w:rPr>
            <w:noProof/>
            <w:webHidden/>
          </w:rPr>
          <w:tab/>
        </w:r>
        <w:r w:rsidR="00EA74DC">
          <w:rPr>
            <w:noProof/>
            <w:webHidden/>
          </w:rPr>
          <w:fldChar w:fldCharType="begin"/>
        </w:r>
        <w:r w:rsidR="00EA74DC">
          <w:rPr>
            <w:noProof/>
            <w:webHidden/>
          </w:rPr>
          <w:instrText xml:space="preserve"> PAGEREF _Toc433803264 \h </w:instrText>
        </w:r>
        <w:r w:rsidR="00EA74DC">
          <w:rPr>
            <w:noProof/>
            <w:webHidden/>
          </w:rPr>
        </w:r>
        <w:r w:rsidR="00EA74DC">
          <w:rPr>
            <w:noProof/>
            <w:webHidden/>
          </w:rPr>
          <w:fldChar w:fldCharType="separate"/>
        </w:r>
        <w:r w:rsidR="00EA74DC">
          <w:rPr>
            <w:noProof/>
            <w:webHidden/>
          </w:rPr>
          <w:t>11</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65" w:history="1">
        <w:r w:rsidR="00EA74DC" w:rsidRPr="00DC19B2">
          <w:rPr>
            <w:rStyle w:val="Hyperlink"/>
          </w:rPr>
          <w:t>1.3.2</w:t>
        </w:r>
        <w:r w:rsidR="00EA74DC">
          <w:rPr>
            <w:rFonts w:asciiTheme="minorHAnsi" w:eastAsiaTheme="minorEastAsia" w:hAnsiTheme="minorHAnsi" w:cstheme="minorBidi"/>
            <w:noProof/>
            <w:sz w:val="22"/>
            <w:szCs w:val="22"/>
            <w:lang w:val="de-AT" w:eastAsia="de-AT"/>
          </w:rPr>
          <w:tab/>
        </w:r>
        <w:r w:rsidR="00EA74DC" w:rsidRPr="00DC19B2">
          <w:rPr>
            <w:rStyle w:val="Hyperlink"/>
          </w:rPr>
          <w:t>Detaillierte Beschreibung der Arbeitspakete</w:t>
        </w:r>
        <w:r w:rsidR="00EA74DC">
          <w:rPr>
            <w:noProof/>
            <w:webHidden/>
          </w:rPr>
          <w:tab/>
        </w:r>
        <w:r w:rsidR="00EA74DC">
          <w:rPr>
            <w:noProof/>
            <w:webHidden/>
          </w:rPr>
          <w:fldChar w:fldCharType="begin"/>
        </w:r>
        <w:r w:rsidR="00EA74DC">
          <w:rPr>
            <w:noProof/>
            <w:webHidden/>
          </w:rPr>
          <w:instrText xml:space="preserve"> PAGEREF _Toc433803265 \h </w:instrText>
        </w:r>
        <w:r w:rsidR="00EA74DC">
          <w:rPr>
            <w:noProof/>
            <w:webHidden/>
          </w:rPr>
        </w:r>
        <w:r w:rsidR="00EA74DC">
          <w:rPr>
            <w:noProof/>
            <w:webHidden/>
          </w:rPr>
          <w:fldChar w:fldCharType="separate"/>
        </w:r>
        <w:r w:rsidR="00EA74DC">
          <w:rPr>
            <w:noProof/>
            <w:webHidden/>
          </w:rPr>
          <w:t>12</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66" w:history="1">
        <w:r w:rsidR="00EA74DC" w:rsidRPr="00DC19B2">
          <w:rPr>
            <w:rStyle w:val="Hyperlink"/>
          </w:rPr>
          <w:t>1.3.3</w:t>
        </w:r>
        <w:r w:rsidR="00EA74DC">
          <w:rPr>
            <w:rFonts w:asciiTheme="minorHAnsi" w:eastAsiaTheme="minorEastAsia" w:hAnsiTheme="minorHAnsi" w:cstheme="minorBidi"/>
            <w:noProof/>
            <w:sz w:val="22"/>
            <w:szCs w:val="22"/>
            <w:lang w:val="de-AT" w:eastAsia="de-AT"/>
          </w:rPr>
          <w:tab/>
        </w:r>
        <w:r w:rsidR="00EA74DC" w:rsidRPr="00DC19B2">
          <w:rPr>
            <w:rStyle w:val="Hyperlink"/>
          </w:rPr>
          <w:t>Arbeits- und Zeitplan grafisch (Gantt-Diagramm)</w:t>
        </w:r>
        <w:r w:rsidR="00EA74DC">
          <w:rPr>
            <w:noProof/>
            <w:webHidden/>
          </w:rPr>
          <w:tab/>
        </w:r>
        <w:r w:rsidR="00EA74DC">
          <w:rPr>
            <w:noProof/>
            <w:webHidden/>
          </w:rPr>
          <w:fldChar w:fldCharType="begin"/>
        </w:r>
        <w:r w:rsidR="00EA74DC">
          <w:rPr>
            <w:noProof/>
            <w:webHidden/>
          </w:rPr>
          <w:instrText xml:space="preserve"> PAGEREF _Toc433803266 \h </w:instrText>
        </w:r>
        <w:r w:rsidR="00EA74DC">
          <w:rPr>
            <w:noProof/>
            <w:webHidden/>
          </w:rPr>
        </w:r>
        <w:r w:rsidR="00EA74DC">
          <w:rPr>
            <w:noProof/>
            <w:webHidden/>
          </w:rPr>
          <w:fldChar w:fldCharType="separate"/>
        </w:r>
        <w:r w:rsidR="00EA74DC">
          <w:rPr>
            <w:noProof/>
            <w:webHidden/>
          </w:rPr>
          <w:t>13</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67" w:history="1">
        <w:r w:rsidR="00EA74DC" w:rsidRPr="00DC19B2">
          <w:rPr>
            <w:rStyle w:val="Hyperlink"/>
          </w:rPr>
          <w:t>1.3.4</w:t>
        </w:r>
        <w:r w:rsidR="00EA74DC">
          <w:rPr>
            <w:rFonts w:asciiTheme="minorHAnsi" w:eastAsiaTheme="minorEastAsia" w:hAnsiTheme="minorHAnsi" w:cstheme="minorBidi"/>
            <w:noProof/>
            <w:sz w:val="22"/>
            <w:szCs w:val="22"/>
            <w:lang w:val="de-AT" w:eastAsia="de-AT"/>
          </w:rPr>
          <w:tab/>
        </w:r>
        <w:r w:rsidR="00EA74DC" w:rsidRPr="00DC19B2">
          <w:rPr>
            <w:rStyle w:val="Hyperlink"/>
          </w:rPr>
          <w:t>Erläuterungen zu den beantragten Kosten (max. 1 Seite)</w:t>
        </w:r>
        <w:r w:rsidR="00EA74DC">
          <w:rPr>
            <w:noProof/>
            <w:webHidden/>
          </w:rPr>
          <w:tab/>
        </w:r>
        <w:r w:rsidR="00EA74DC">
          <w:rPr>
            <w:noProof/>
            <w:webHidden/>
          </w:rPr>
          <w:fldChar w:fldCharType="begin"/>
        </w:r>
        <w:r w:rsidR="00EA74DC">
          <w:rPr>
            <w:noProof/>
            <w:webHidden/>
          </w:rPr>
          <w:instrText xml:space="preserve"> PAGEREF _Toc433803267 \h </w:instrText>
        </w:r>
        <w:r w:rsidR="00EA74DC">
          <w:rPr>
            <w:noProof/>
            <w:webHidden/>
          </w:rPr>
        </w:r>
        <w:r w:rsidR="00EA74DC">
          <w:rPr>
            <w:noProof/>
            <w:webHidden/>
          </w:rPr>
          <w:fldChar w:fldCharType="separate"/>
        </w:r>
        <w:r w:rsidR="00EA74DC">
          <w:rPr>
            <w:noProof/>
            <w:webHidden/>
          </w:rPr>
          <w:t>13</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68" w:history="1">
        <w:r w:rsidR="00EA74DC" w:rsidRPr="00DC19B2">
          <w:rPr>
            <w:rStyle w:val="Hyperlink"/>
          </w:rPr>
          <w:t>1.3.5</w:t>
        </w:r>
        <w:r w:rsidR="00EA74DC">
          <w:rPr>
            <w:rFonts w:asciiTheme="minorHAnsi" w:eastAsiaTheme="minorEastAsia" w:hAnsiTheme="minorHAnsi" w:cstheme="minorBidi"/>
            <w:noProof/>
            <w:sz w:val="22"/>
            <w:szCs w:val="22"/>
            <w:lang w:val="de-AT" w:eastAsia="de-AT"/>
          </w:rPr>
          <w:tab/>
        </w:r>
        <w:r w:rsidR="00EA74DC" w:rsidRPr="00DC19B2">
          <w:rPr>
            <w:rStyle w:val="Hyperlink"/>
          </w:rPr>
          <w:t>Drittkosten (falls 20 % der Gesamtkosten je Partner überschritten werden)</w:t>
        </w:r>
        <w:r w:rsidR="00EA74DC">
          <w:rPr>
            <w:noProof/>
            <w:webHidden/>
          </w:rPr>
          <w:tab/>
        </w:r>
        <w:r w:rsidR="00EA74DC">
          <w:rPr>
            <w:noProof/>
            <w:webHidden/>
          </w:rPr>
          <w:fldChar w:fldCharType="begin"/>
        </w:r>
        <w:r w:rsidR="00EA74DC">
          <w:rPr>
            <w:noProof/>
            <w:webHidden/>
          </w:rPr>
          <w:instrText xml:space="preserve"> PAGEREF _Toc433803268 \h </w:instrText>
        </w:r>
        <w:r w:rsidR="00EA74DC">
          <w:rPr>
            <w:noProof/>
            <w:webHidden/>
          </w:rPr>
        </w:r>
        <w:r w:rsidR="00EA74DC">
          <w:rPr>
            <w:noProof/>
            <w:webHidden/>
          </w:rPr>
          <w:fldChar w:fldCharType="separate"/>
        </w:r>
        <w:r w:rsidR="00EA74DC">
          <w:rPr>
            <w:noProof/>
            <w:webHidden/>
          </w:rPr>
          <w:t>13</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69" w:history="1">
        <w:r w:rsidR="00EA74DC" w:rsidRPr="00DC19B2">
          <w:rPr>
            <w:rStyle w:val="Hyperlink"/>
          </w:rPr>
          <w:t>1.4</w:t>
        </w:r>
        <w:r w:rsidR="00EA74DC">
          <w:rPr>
            <w:rFonts w:asciiTheme="minorHAnsi" w:eastAsiaTheme="minorEastAsia" w:hAnsiTheme="minorHAnsi" w:cstheme="minorBidi"/>
            <w:noProof/>
            <w:sz w:val="22"/>
            <w:szCs w:val="22"/>
            <w:lang w:val="de-AT" w:eastAsia="de-AT"/>
          </w:rPr>
          <w:tab/>
        </w:r>
        <w:r w:rsidR="00EA74DC" w:rsidRPr="00DC19B2">
          <w:rPr>
            <w:rStyle w:val="Hyperlink"/>
          </w:rPr>
          <w:t>Berücksichtigung geschlechterspezifischer Themenstellungen</w:t>
        </w:r>
        <w:r w:rsidR="00EA74DC">
          <w:rPr>
            <w:noProof/>
            <w:webHidden/>
          </w:rPr>
          <w:tab/>
        </w:r>
        <w:r w:rsidR="00EA74DC">
          <w:rPr>
            <w:noProof/>
            <w:webHidden/>
          </w:rPr>
          <w:fldChar w:fldCharType="begin"/>
        </w:r>
        <w:r w:rsidR="00EA74DC">
          <w:rPr>
            <w:noProof/>
            <w:webHidden/>
          </w:rPr>
          <w:instrText xml:space="preserve"> PAGEREF _Toc433803269 \h </w:instrText>
        </w:r>
        <w:r w:rsidR="00EA74DC">
          <w:rPr>
            <w:noProof/>
            <w:webHidden/>
          </w:rPr>
        </w:r>
        <w:r w:rsidR="00EA74DC">
          <w:rPr>
            <w:noProof/>
            <w:webHidden/>
          </w:rPr>
          <w:fldChar w:fldCharType="separate"/>
        </w:r>
        <w:r w:rsidR="00EA74DC">
          <w:rPr>
            <w:noProof/>
            <w:webHidden/>
          </w:rPr>
          <w:t>13</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70" w:history="1">
        <w:r w:rsidR="00EA74DC" w:rsidRPr="00DC19B2">
          <w:rPr>
            <w:rStyle w:val="Hyperlink"/>
          </w:rPr>
          <w:t>2</w:t>
        </w:r>
        <w:r w:rsidR="00EA74DC">
          <w:rPr>
            <w:rFonts w:asciiTheme="minorHAnsi" w:eastAsiaTheme="minorEastAsia" w:hAnsiTheme="minorHAnsi" w:cstheme="minorBidi"/>
            <w:noProof/>
            <w:sz w:val="22"/>
            <w:szCs w:val="22"/>
            <w:lang w:val="de-AT" w:eastAsia="de-AT"/>
          </w:rPr>
          <w:tab/>
        </w:r>
        <w:r w:rsidR="00EA74DC" w:rsidRPr="00DC19B2">
          <w:rPr>
            <w:rStyle w:val="Hyperlink"/>
          </w:rPr>
          <w:t>Eignung der Förderungswerber / Projektbeteiligten</w:t>
        </w:r>
        <w:r w:rsidR="00EA74DC">
          <w:rPr>
            <w:noProof/>
            <w:webHidden/>
          </w:rPr>
          <w:tab/>
        </w:r>
        <w:r w:rsidR="00EA74DC">
          <w:rPr>
            <w:noProof/>
            <w:webHidden/>
          </w:rPr>
          <w:fldChar w:fldCharType="begin"/>
        </w:r>
        <w:r w:rsidR="00EA74DC">
          <w:rPr>
            <w:noProof/>
            <w:webHidden/>
          </w:rPr>
          <w:instrText xml:space="preserve"> PAGEREF _Toc433803270 \h </w:instrText>
        </w:r>
        <w:r w:rsidR="00EA74DC">
          <w:rPr>
            <w:noProof/>
            <w:webHidden/>
          </w:rPr>
        </w:r>
        <w:r w:rsidR="00EA74DC">
          <w:rPr>
            <w:noProof/>
            <w:webHidden/>
          </w:rPr>
          <w:fldChar w:fldCharType="separate"/>
        </w:r>
        <w:r w:rsidR="00EA74DC">
          <w:rPr>
            <w:noProof/>
            <w:webHidden/>
          </w:rPr>
          <w:t>14</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71" w:history="1">
        <w:r w:rsidR="00EA74DC" w:rsidRPr="00DC19B2">
          <w:rPr>
            <w:rStyle w:val="Hyperlink"/>
          </w:rPr>
          <w:t>2.1</w:t>
        </w:r>
        <w:r w:rsidR="00EA74DC">
          <w:rPr>
            <w:rFonts w:asciiTheme="minorHAnsi" w:eastAsiaTheme="minorEastAsia" w:hAnsiTheme="minorHAnsi" w:cstheme="minorBidi"/>
            <w:noProof/>
            <w:sz w:val="22"/>
            <w:szCs w:val="22"/>
            <w:lang w:val="de-AT" w:eastAsia="de-AT"/>
          </w:rPr>
          <w:tab/>
        </w:r>
        <w:r w:rsidR="00EA74DC" w:rsidRPr="00DC19B2">
          <w:rPr>
            <w:rStyle w:val="Hyperlink"/>
          </w:rPr>
          <w:t>Beschreibung der Kompetenzen der Projektpartner</w:t>
        </w:r>
        <w:r w:rsidR="00EA74DC">
          <w:rPr>
            <w:noProof/>
            <w:webHidden/>
          </w:rPr>
          <w:tab/>
        </w:r>
        <w:r w:rsidR="00EA74DC">
          <w:rPr>
            <w:noProof/>
            <w:webHidden/>
          </w:rPr>
          <w:fldChar w:fldCharType="begin"/>
        </w:r>
        <w:r w:rsidR="00EA74DC">
          <w:rPr>
            <w:noProof/>
            <w:webHidden/>
          </w:rPr>
          <w:instrText xml:space="preserve"> PAGEREF _Toc433803271 \h </w:instrText>
        </w:r>
        <w:r w:rsidR="00EA74DC">
          <w:rPr>
            <w:noProof/>
            <w:webHidden/>
          </w:rPr>
        </w:r>
        <w:r w:rsidR="00EA74DC">
          <w:rPr>
            <w:noProof/>
            <w:webHidden/>
          </w:rPr>
          <w:fldChar w:fldCharType="separate"/>
        </w:r>
        <w:r w:rsidR="00EA74DC">
          <w:rPr>
            <w:noProof/>
            <w:webHidden/>
          </w:rPr>
          <w:t>14</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72" w:history="1">
        <w:r w:rsidR="00EA74DC" w:rsidRPr="00DC19B2">
          <w:rPr>
            <w:rStyle w:val="Hyperlink"/>
          </w:rPr>
          <w:t>2.1.1</w:t>
        </w:r>
        <w:r w:rsidR="00EA74DC">
          <w:rPr>
            <w:rFonts w:asciiTheme="minorHAnsi" w:eastAsiaTheme="minorEastAsia" w:hAnsiTheme="minorHAnsi" w:cstheme="minorBidi"/>
            <w:noProof/>
            <w:sz w:val="22"/>
            <w:szCs w:val="22"/>
            <w:lang w:val="de-AT" w:eastAsia="de-AT"/>
          </w:rPr>
          <w:tab/>
        </w:r>
        <w:r w:rsidR="00EA74DC" w:rsidRPr="00DC19B2">
          <w:rPr>
            <w:rStyle w:val="Hyperlink"/>
          </w:rPr>
          <w:t>Antragsteller (A)</w:t>
        </w:r>
        <w:r w:rsidR="00EA74DC">
          <w:rPr>
            <w:noProof/>
            <w:webHidden/>
          </w:rPr>
          <w:tab/>
        </w:r>
        <w:r w:rsidR="00EA74DC">
          <w:rPr>
            <w:noProof/>
            <w:webHidden/>
          </w:rPr>
          <w:fldChar w:fldCharType="begin"/>
        </w:r>
        <w:r w:rsidR="00EA74DC">
          <w:rPr>
            <w:noProof/>
            <w:webHidden/>
          </w:rPr>
          <w:instrText xml:space="preserve"> PAGEREF _Toc433803272 \h </w:instrText>
        </w:r>
        <w:r w:rsidR="00EA74DC">
          <w:rPr>
            <w:noProof/>
            <w:webHidden/>
          </w:rPr>
        </w:r>
        <w:r w:rsidR="00EA74DC">
          <w:rPr>
            <w:noProof/>
            <w:webHidden/>
          </w:rPr>
          <w:fldChar w:fldCharType="separate"/>
        </w:r>
        <w:r w:rsidR="00EA74DC">
          <w:rPr>
            <w:noProof/>
            <w:webHidden/>
          </w:rPr>
          <w:t>14</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73" w:history="1">
        <w:r w:rsidR="00EA74DC" w:rsidRPr="00DC19B2">
          <w:rPr>
            <w:rStyle w:val="Hyperlink"/>
          </w:rPr>
          <w:t>2.1.2</w:t>
        </w:r>
        <w:r w:rsidR="00EA74DC">
          <w:rPr>
            <w:rFonts w:asciiTheme="minorHAnsi" w:eastAsiaTheme="minorEastAsia" w:hAnsiTheme="minorHAnsi" w:cstheme="minorBidi"/>
            <w:noProof/>
            <w:sz w:val="22"/>
            <w:szCs w:val="22"/>
            <w:lang w:val="de-AT" w:eastAsia="de-AT"/>
          </w:rPr>
          <w:tab/>
        </w:r>
        <w:r w:rsidR="00EA74DC" w:rsidRPr="00DC19B2">
          <w:rPr>
            <w:rStyle w:val="Hyperlink"/>
          </w:rPr>
          <w:t>Projektpartner (Pn)</w:t>
        </w:r>
        <w:r w:rsidR="00EA74DC">
          <w:rPr>
            <w:noProof/>
            <w:webHidden/>
          </w:rPr>
          <w:tab/>
        </w:r>
        <w:r w:rsidR="00EA74DC">
          <w:rPr>
            <w:noProof/>
            <w:webHidden/>
          </w:rPr>
          <w:fldChar w:fldCharType="begin"/>
        </w:r>
        <w:r w:rsidR="00EA74DC">
          <w:rPr>
            <w:noProof/>
            <w:webHidden/>
          </w:rPr>
          <w:instrText xml:space="preserve"> PAGEREF _Toc433803273 \h </w:instrText>
        </w:r>
        <w:r w:rsidR="00EA74DC">
          <w:rPr>
            <w:noProof/>
            <w:webHidden/>
          </w:rPr>
        </w:r>
        <w:r w:rsidR="00EA74DC">
          <w:rPr>
            <w:noProof/>
            <w:webHidden/>
          </w:rPr>
          <w:fldChar w:fldCharType="separate"/>
        </w:r>
        <w:r w:rsidR="00EA74DC">
          <w:rPr>
            <w:noProof/>
            <w:webHidden/>
          </w:rPr>
          <w:t>14</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74" w:history="1">
        <w:r w:rsidR="00EA74DC" w:rsidRPr="00DC19B2">
          <w:rPr>
            <w:rStyle w:val="Hyperlink"/>
          </w:rPr>
          <w:t>2.2</w:t>
        </w:r>
        <w:r w:rsidR="00EA74DC">
          <w:rPr>
            <w:rFonts w:asciiTheme="minorHAnsi" w:eastAsiaTheme="minorEastAsia" w:hAnsiTheme="minorHAnsi" w:cstheme="minorBidi"/>
            <w:noProof/>
            <w:sz w:val="22"/>
            <w:szCs w:val="22"/>
            <w:lang w:val="de-AT" w:eastAsia="de-AT"/>
          </w:rPr>
          <w:tab/>
        </w:r>
        <w:r w:rsidR="00EA74DC" w:rsidRPr="00DC19B2">
          <w:rPr>
            <w:rStyle w:val="Hyperlink"/>
          </w:rPr>
          <w:t>Eignung des Konsortiums hinsichtlich Erreichung der Projektziele</w:t>
        </w:r>
        <w:r w:rsidR="00EA74DC">
          <w:rPr>
            <w:noProof/>
            <w:webHidden/>
          </w:rPr>
          <w:tab/>
        </w:r>
        <w:r w:rsidR="00EA74DC">
          <w:rPr>
            <w:noProof/>
            <w:webHidden/>
          </w:rPr>
          <w:fldChar w:fldCharType="begin"/>
        </w:r>
        <w:r w:rsidR="00EA74DC">
          <w:rPr>
            <w:noProof/>
            <w:webHidden/>
          </w:rPr>
          <w:instrText xml:space="preserve"> PAGEREF _Toc433803274 \h </w:instrText>
        </w:r>
        <w:r w:rsidR="00EA74DC">
          <w:rPr>
            <w:noProof/>
            <w:webHidden/>
          </w:rPr>
        </w:r>
        <w:r w:rsidR="00EA74DC">
          <w:rPr>
            <w:noProof/>
            <w:webHidden/>
          </w:rPr>
          <w:fldChar w:fldCharType="separate"/>
        </w:r>
        <w:r w:rsidR="00EA74DC">
          <w:rPr>
            <w:noProof/>
            <w:webHidden/>
          </w:rPr>
          <w:t>15</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75" w:history="1">
        <w:r w:rsidR="00EA74DC" w:rsidRPr="00DC19B2">
          <w:rPr>
            <w:rStyle w:val="Hyperlink"/>
          </w:rPr>
          <w:t>2.2.1</w:t>
        </w:r>
        <w:r w:rsidR="00EA74DC">
          <w:rPr>
            <w:rFonts w:asciiTheme="minorHAnsi" w:eastAsiaTheme="minorEastAsia" w:hAnsiTheme="minorHAnsi" w:cstheme="minorBidi"/>
            <w:noProof/>
            <w:sz w:val="22"/>
            <w:szCs w:val="22"/>
            <w:lang w:val="de-AT" w:eastAsia="de-AT"/>
          </w:rPr>
          <w:tab/>
        </w:r>
        <w:r w:rsidR="00EA74DC" w:rsidRPr="00DC19B2">
          <w:rPr>
            <w:rStyle w:val="Hyperlink"/>
          </w:rPr>
          <w:t>Vollständigkeit und Abstimmung hinsichtlich erforderlicher Kompetenzen</w:t>
        </w:r>
        <w:r w:rsidR="00EA74DC">
          <w:rPr>
            <w:noProof/>
            <w:webHidden/>
          </w:rPr>
          <w:tab/>
        </w:r>
        <w:r w:rsidR="00EA74DC">
          <w:rPr>
            <w:noProof/>
            <w:webHidden/>
          </w:rPr>
          <w:fldChar w:fldCharType="begin"/>
        </w:r>
        <w:r w:rsidR="00EA74DC">
          <w:rPr>
            <w:noProof/>
            <w:webHidden/>
          </w:rPr>
          <w:instrText xml:space="preserve"> PAGEREF _Toc433803275 \h </w:instrText>
        </w:r>
        <w:r w:rsidR="00EA74DC">
          <w:rPr>
            <w:noProof/>
            <w:webHidden/>
          </w:rPr>
        </w:r>
        <w:r w:rsidR="00EA74DC">
          <w:rPr>
            <w:noProof/>
            <w:webHidden/>
          </w:rPr>
          <w:fldChar w:fldCharType="separate"/>
        </w:r>
        <w:r w:rsidR="00EA74DC">
          <w:rPr>
            <w:noProof/>
            <w:webHidden/>
          </w:rPr>
          <w:t>15</w:t>
        </w:r>
        <w:r w:rsidR="00EA74DC">
          <w:rPr>
            <w:noProof/>
            <w:webHidden/>
          </w:rPr>
          <w:fldChar w:fldCharType="end"/>
        </w:r>
      </w:hyperlink>
    </w:p>
    <w:p w:rsidR="00EA74DC" w:rsidRDefault="00181E75">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76" w:history="1">
        <w:r w:rsidR="00EA74DC" w:rsidRPr="00DC19B2">
          <w:rPr>
            <w:rStyle w:val="Hyperlink"/>
          </w:rPr>
          <w:t>2.2.2</w:t>
        </w:r>
        <w:r w:rsidR="00EA74DC">
          <w:rPr>
            <w:rFonts w:asciiTheme="minorHAnsi" w:eastAsiaTheme="minorEastAsia" w:hAnsiTheme="minorHAnsi" w:cstheme="minorBidi"/>
            <w:noProof/>
            <w:sz w:val="22"/>
            <w:szCs w:val="22"/>
            <w:lang w:val="de-AT" w:eastAsia="de-AT"/>
          </w:rPr>
          <w:tab/>
        </w:r>
        <w:r w:rsidR="00EA74DC" w:rsidRPr="00DC19B2">
          <w:rPr>
            <w:rStyle w:val="Hyperlink"/>
          </w:rPr>
          <w:t>Erforderliche Kompetenzen Dritter</w:t>
        </w:r>
        <w:r w:rsidR="00EA74DC">
          <w:rPr>
            <w:noProof/>
            <w:webHidden/>
          </w:rPr>
          <w:tab/>
        </w:r>
        <w:r w:rsidR="00EA74DC">
          <w:rPr>
            <w:noProof/>
            <w:webHidden/>
          </w:rPr>
          <w:fldChar w:fldCharType="begin"/>
        </w:r>
        <w:r w:rsidR="00EA74DC">
          <w:rPr>
            <w:noProof/>
            <w:webHidden/>
          </w:rPr>
          <w:instrText xml:space="preserve"> PAGEREF _Toc433803276 \h </w:instrText>
        </w:r>
        <w:r w:rsidR="00EA74DC">
          <w:rPr>
            <w:noProof/>
            <w:webHidden/>
          </w:rPr>
        </w:r>
        <w:r w:rsidR="00EA74DC">
          <w:rPr>
            <w:noProof/>
            <w:webHidden/>
          </w:rPr>
          <w:fldChar w:fldCharType="separate"/>
        </w:r>
        <w:r w:rsidR="00EA74DC">
          <w:rPr>
            <w:noProof/>
            <w:webHidden/>
          </w:rPr>
          <w:t>15</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77" w:history="1">
        <w:r w:rsidR="00EA74DC" w:rsidRPr="00DC19B2">
          <w:rPr>
            <w:rStyle w:val="Hyperlink"/>
          </w:rPr>
          <w:t>2.3</w:t>
        </w:r>
        <w:r w:rsidR="00EA74DC">
          <w:rPr>
            <w:rFonts w:asciiTheme="minorHAnsi" w:eastAsiaTheme="minorEastAsia" w:hAnsiTheme="minorHAnsi" w:cstheme="minorBidi"/>
            <w:noProof/>
            <w:sz w:val="22"/>
            <w:szCs w:val="22"/>
            <w:lang w:val="de-AT" w:eastAsia="de-AT"/>
          </w:rPr>
          <w:tab/>
        </w:r>
        <w:r w:rsidR="00EA74DC" w:rsidRPr="00DC19B2">
          <w:rPr>
            <w:rStyle w:val="Hyperlink"/>
          </w:rPr>
          <w:t>Zusammensetzung des Projektteams im Sinne von geschlechterspezifischer Ausgewogenheit (Gender Mainstreaming)</w:t>
        </w:r>
        <w:r w:rsidR="00EA74DC">
          <w:rPr>
            <w:noProof/>
            <w:webHidden/>
          </w:rPr>
          <w:tab/>
        </w:r>
        <w:r w:rsidR="00EA74DC">
          <w:rPr>
            <w:noProof/>
            <w:webHidden/>
          </w:rPr>
          <w:fldChar w:fldCharType="begin"/>
        </w:r>
        <w:r w:rsidR="00EA74DC">
          <w:rPr>
            <w:noProof/>
            <w:webHidden/>
          </w:rPr>
          <w:instrText xml:space="preserve"> PAGEREF _Toc433803277 \h </w:instrText>
        </w:r>
        <w:r w:rsidR="00EA74DC">
          <w:rPr>
            <w:noProof/>
            <w:webHidden/>
          </w:rPr>
        </w:r>
        <w:r w:rsidR="00EA74DC">
          <w:rPr>
            <w:noProof/>
            <w:webHidden/>
          </w:rPr>
          <w:fldChar w:fldCharType="separate"/>
        </w:r>
        <w:r w:rsidR="00EA74DC">
          <w:rPr>
            <w:noProof/>
            <w:webHidden/>
          </w:rPr>
          <w:t>16</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78" w:history="1">
        <w:r w:rsidR="00EA74DC" w:rsidRPr="00DC19B2">
          <w:rPr>
            <w:rStyle w:val="Hyperlink"/>
          </w:rPr>
          <w:t>3</w:t>
        </w:r>
        <w:r w:rsidR="00EA74DC">
          <w:rPr>
            <w:rFonts w:asciiTheme="minorHAnsi" w:eastAsiaTheme="minorEastAsia" w:hAnsiTheme="minorHAnsi" w:cstheme="minorBidi"/>
            <w:noProof/>
            <w:sz w:val="22"/>
            <w:szCs w:val="22"/>
            <w:lang w:val="de-AT" w:eastAsia="de-AT"/>
          </w:rPr>
          <w:tab/>
        </w:r>
        <w:r w:rsidR="00EA74DC" w:rsidRPr="00DC19B2">
          <w:rPr>
            <w:rStyle w:val="Hyperlink"/>
          </w:rPr>
          <w:t>Nutzen und Verwertung</w:t>
        </w:r>
        <w:r w:rsidR="00EA74DC">
          <w:rPr>
            <w:noProof/>
            <w:webHidden/>
          </w:rPr>
          <w:tab/>
        </w:r>
        <w:r w:rsidR="00EA74DC">
          <w:rPr>
            <w:noProof/>
            <w:webHidden/>
          </w:rPr>
          <w:fldChar w:fldCharType="begin"/>
        </w:r>
        <w:r w:rsidR="00EA74DC">
          <w:rPr>
            <w:noProof/>
            <w:webHidden/>
          </w:rPr>
          <w:instrText xml:space="preserve"> PAGEREF _Toc433803278 \h </w:instrText>
        </w:r>
        <w:r w:rsidR="00EA74DC">
          <w:rPr>
            <w:noProof/>
            <w:webHidden/>
          </w:rPr>
        </w:r>
        <w:r w:rsidR="00EA74DC">
          <w:rPr>
            <w:noProof/>
            <w:webHidden/>
          </w:rPr>
          <w:fldChar w:fldCharType="separate"/>
        </w:r>
        <w:r w:rsidR="00EA74DC">
          <w:rPr>
            <w:noProof/>
            <w:webHidden/>
          </w:rPr>
          <w:t>17</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79" w:history="1">
        <w:r w:rsidR="00EA74DC" w:rsidRPr="00DC19B2">
          <w:rPr>
            <w:rStyle w:val="Hyperlink"/>
          </w:rPr>
          <w:t>3.1</w:t>
        </w:r>
        <w:r w:rsidR="00EA74DC">
          <w:rPr>
            <w:rFonts w:asciiTheme="minorHAnsi" w:eastAsiaTheme="minorEastAsia" w:hAnsiTheme="minorHAnsi" w:cstheme="minorBidi"/>
            <w:noProof/>
            <w:sz w:val="22"/>
            <w:szCs w:val="22"/>
            <w:lang w:val="de-AT" w:eastAsia="de-AT"/>
          </w:rPr>
          <w:tab/>
        </w:r>
        <w:r w:rsidR="00EA74DC" w:rsidRPr="00DC19B2">
          <w:rPr>
            <w:rStyle w:val="Hyperlink"/>
          </w:rPr>
          <w:t>Nutzen für die Anwender und Verwertungspotential</w:t>
        </w:r>
        <w:r w:rsidR="00EA74DC">
          <w:rPr>
            <w:noProof/>
            <w:webHidden/>
          </w:rPr>
          <w:tab/>
        </w:r>
        <w:r w:rsidR="00EA74DC">
          <w:rPr>
            <w:noProof/>
            <w:webHidden/>
          </w:rPr>
          <w:fldChar w:fldCharType="begin"/>
        </w:r>
        <w:r w:rsidR="00EA74DC">
          <w:rPr>
            <w:noProof/>
            <w:webHidden/>
          </w:rPr>
          <w:instrText xml:space="preserve"> PAGEREF _Toc433803279 \h </w:instrText>
        </w:r>
        <w:r w:rsidR="00EA74DC">
          <w:rPr>
            <w:noProof/>
            <w:webHidden/>
          </w:rPr>
        </w:r>
        <w:r w:rsidR="00EA74DC">
          <w:rPr>
            <w:noProof/>
            <w:webHidden/>
          </w:rPr>
          <w:fldChar w:fldCharType="separate"/>
        </w:r>
        <w:r w:rsidR="00EA74DC">
          <w:rPr>
            <w:noProof/>
            <w:webHidden/>
          </w:rPr>
          <w:t>17</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80" w:history="1">
        <w:r w:rsidR="00EA74DC" w:rsidRPr="00DC19B2">
          <w:rPr>
            <w:rStyle w:val="Hyperlink"/>
          </w:rPr>
          <w:t>3.2</w:t>
        </w:r>
        <w:r w:rsidR="00EA74DC">
          <w:rPr>
            <w:rFonts w:asciiTheme="minorHAnsi" w:eastAsiaTheme="minorEastAsia" w:hAnsiTheme="minorHAnsi" w:cstheme="minorBidi"/>
            <w:noProof/>
            <w:sz w:val="22"/>
            <w:szCs w:val="22"/>
            <w:lang w:val="de-AT" w:eastAsia="de-AT"/>
          </w:rPr>
          <w:tab/>
        </w:r>
        <w:r w:rsidR="00EA74DC" w:rsidRPr="00DC19B2">
          <w:rPr>
            <w:rStyle w:val="Hyperlink"/>
          </w:rPr>
          <w:t>Wirkung und Bedeutung der Projektergebnisse für die am Vorhaben beteiligten Organisationen</w:t>
        </w:r>
        <w:r w:rsidR="00EA74DC">
          <w:rPr>
            <w:noProof/>
            <w:webHidden/>
          </w:rPr>
          <w:tab/>
        </w:r>
        <w:r w:rsidR="00EA74DC">
          <w:rPr>
            <w:noProof/>
            <w:webHidden/>
          </w:rPr>
          <w:fldChar w:fldCharType="begin"/>
        </w:r>
        <w:r w:rsidR="00EA74DC">
          <w:rPr>
            <w:noProof/>
            <w:webHidden/>
          </w:rPr>
          <w:instrText xml:space="preserve"> PAGEREF _Toc433803280 \h </w:instrText>
        </w:r>
        <w:r w:rsidR="00EA74DC">
          <w:rPr>
            <w:noProof/>
            <w:webHidden/>
          </w:rPr>
        </w:r>
        <w:r w:rsidR="00EA74DC">
          <w:rPr>
            <w:noProof/>
            <w:webHidden/>
          </w:rPr>
          <w:fldChar w:fldCharType="separate"/>
        </w:r>
        <w:r w:rsidR="00EA74DC">
          <w:rPr>
            <w:noProof/>
            <w:webHidden/>
          </w:rPr>
          <w:t>17</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81" w:history="1">
        <w:r w:rsidR="00EA74DC" w:rsidRPr="00DC19B2">
          <w:rPr>
            <w:rStyle w:val="Hyperlink"/>
          </w:rPr>
          <w:t>3.3</w:t>
        </w:r>
        <w:r w:rsidR="00EA74DC">
          <w:rPr>
            <w:rFonts w:asciiTheme="minorHAnsi" w:eastAsiaTheme="minorEastAsia" w:hAnsiTheme="minorHAnsi" w:cstheme="minorBidi"/>
            <w:noProof/>
            <w:sz w:val="22"/>
            <w:szCs w:val="22"/>
            <w:lang w:val="de-AT" w:eastAsia="de-AT"/>
          </w:rPr>
          <w:tab/>
        </w:r>
        <w:r w:rsidR="00EA74DC" w:rsidRPr="00DC19B2">
          <w:rPr>
            <w:rStyle w:val="Hyperlink"/>
          </w:rPr>
          <w:t>Verwertungsstrategie</w:t>
        </w:r>
        <w:r w:rsidR="00EA74DC">
          <w:rPr>
            <w:noProof/>
            <w:webHidden/>
          </w:rPr>
          <w:tab/>
        </w:r>
        <w:r w:rsidR="00EA74DC">
          <w:rPr>
            <w:noProof/>
            <w:webHidden/>
          </w:rPr>
          <w:fldChar w:fldCharType="begin"/>
        </w:r>
        <w:r w:rsidR="00EA74DC">
          <w:rPr>
            <w:noProof/>
            <w:webHidden/>
          </w:rPr>
          <w:instrText xml:space="preserve"> PAGEREF _Toc433803281 \h </w:instrText>
        </w:r>
        <w:r w:rsidR="00EA74DC">
          <w:rPr>
            <w:noProof/>
            <w:webHidden/>
          </w:rPr>
        </w:r>
        <w:r w:rsidR="00EA74DC">
          <w:rPr>
            <w:noProof/>
            <w:webHidden/>
          </w:rPr>
          <w:fldChar w:fldCharType="separate"/>
        </w:r>
        <w:r w:rsidR="00EA74DC">
          <w:rPr>
            <w:noProof/>
            <w:webHidden/>
          </w:rPr>
          <w:t>17</w:t>
        </w:r>
        <w:r w:rsidR="00EA74DC">
          <w:rPr>
            <w:noProof/>
            <w:webHidden/>
          </w:rPr>
          <w:fldChar w:fldCharType="end"/>
        </w:r>
      </w:hyperlink>
    </w:p>
    <w:p w:rsidR="00EA74DC" w:rsidRDefault="00181E75">
      <w:pPr>
        <w:pStyle w:val="Verzeichnis1"/>
        <w:rPr>
          <w:rFonts w:asciiTheme="minorHAnsi" w:eastAsiaTheme="minorEastAsia" w:hAnsiTheme="minorHAnsi" w:cstheme="minorBidi"/>
          <w:noProof/>
          <w:sz w:val="22"/>
          <w:szCs w:val="22"/>
          <w:lang w:val="de-AT" w:eastAsia="de-AT"/>
        </w:rPr>
      </w:pPr>
      <w:hyperlink w:anchor="_Toc433803282" w:history="1">
        <w:r w:rsidR="00EA74DC" w:rsidRPr="00DC19B2">
          <w:rPr>
            <w:rStyle w:val="Hyperlink"/>
          </w:rPr>
          <w:t>4</w:t>
        </w:r>
        <w:r w:rsidR="00EA74DC">
          <w:rPr>
            <w:rFonts w:asciiTheme="minorHAnsi" w:eastAsiaTheme="minorEastAsia" w:hAnsiTheme="minorHAnsi" w:cstheme="minorBidi"/>
            <w:noProof/>
            <w:sz w:val="22"/>
            <w:szCs w:val="22"/>
            <w:lang w:val="de-AT" w:eastAsia="de-AT"/>
          </w:rPr>
          <w:tab/>
        </w:r>
        <w:r w:rsidR="00EA74DC" w:rsidRPr="00DC19B2">
          <w:rPr>
            <w:rStyle w:val="Hyperlink"/>
          </w:rPr>
          <w:t>Relevanz des Vorhabens</w:t>
        </w:r>
        <w:r w:rsidR="00EA74DC">
          <w:rPr>
            <w:noProof/>
            <w:webHidden/>
          </w:rPr>
          <w:tab/>
        </w:r>
        <w:r w:rsidR="00EA74DC">
          <w:rPr>
            <w:noProof/>
            <w:webHidden/>
          </w:rPr>
          <w:fldChar w:fldCharType="begin"/>
        </w:r>
        <w:r w:rsidR="00EA74DC">
          <w:rPr>
            <w:noProof/>
            <w:webHidden/>
          </w:rPr>
          <w:instrText xml:space="preserve"> PAGEREF _Toc433803282 \h </w:instrText>
        </w:r>
        <w:r w:rsidR="00EA74DC">
          <w:rPr>
            <w:noProof/>
            <w:webHidden/>
          </w:rPr>
        </w:r>
        <w:r w:rsidR="00EA74DC">
          <w:rPr>
            <w:noProof/>
            <w:webHidden/>
          </w:rPr>
          <w:fldChar w:fldCharType="separate"/>
        </w:r>
        <w:r w:rsidR="00EA74DC">
          <w:rPr>
            <w:noProof/>
            <w:webHidden/>
          </w:rPr>
          <w:t>18</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83" w:history="1">
        <w:r w:rsidR="00EA74DC" w:rsidRPr="00DC19B2">
          <w:rPr>
            <w:rStyle w:val="Hyperlink"/>
          </w:rPr>
          <w:t>4.1</w:t>
        </w:r>
        <w:r w:rsidR="00EA74DC">
          <w:rPr>
            <w:rFonts w:asciiTheme="minorHAnsi" w:eastAsiaTheme="minorEastAsia" w:hAnsiTheme="minorHAnsi" w:cstheme="minorBidi"/>
            <w:noProof/>
            <w:sz w:val="22"/>
            <w:szCs w:val="22"/>
            <w:lang w:val="de-AT" w:eastAsia="de-AT"/>
          </w:rPr>
          <w:tab/>
        </w:r>
        <w:r w:rsidR="00EA74DC" w:rsidRPr="00DC19B2">
          <w:rPr>
            <w:rStyle w:val="Hyperlink"/>
          </w:rPr>
          <w:t>Relevanz in Bezug auf die Ausschreibung</w:t>
        </w:r>
        <w:r w:rsidR="00EA74DC">
          <w:rPr>
            <w:noProof/>
            <w:webHidden/>
          </w:rPr>
          <w:tab/>
        </w:r>
        <w:r w:rsidR="00EA74DC">
          <w:rPr>
            <w:noProof/>
            <w:webHidden/>
          </w:rPr>
          <w:fldChar w:fldCharType="begin"/>
        </w:r>
        <w:r w:rsidR="00EA74DC">
          <w:rPr>
            <w:noProof/>
            <w:webHidden/>
          </w:rPr>
          <w:instrText xml:space="preserve"> PAGEREF _Toc433803283 \h </w:instrText>
        </w:r>
        <w:r w:rsidR="00EA74DC">
          <w:rPr>
            <w:noProof/>
            <w:webHidden/>
          </w:rPr>
        </w:r>
        <w:r w:rsidR="00EA74DC">
          <w:rPr>
            <w:noProof/>
            <w:webHidden/>
          </w:rPr>
          <w:fldChar w:fldCharType="separate"/>
        </w:r>
        <w:r w:rsidR="00EA74DC">
          <w:rPr>
            <w:noProof/>
            <w:webHidden/>
          </w:rPr>
          <w:t>18</w:t>
        </w:r>
        <w:r w:rsidR="00EA74DC">
          <w:rPr>
            <w:noProof/>
            <w:webHidden/>
          </w:rPr>
          <w:fldChar w:fldCharType="end"/>
        </w:r>
      </w:hyperlink>
    </w:p>
    <w:p w:rsidR="00EA74DC" w:rsidRDefault="00181E75">
      <w:pPr>
        <w:pStyle w:val="Verzeichnis2"/>
        <w:rPr>
          <w:rFonts w:asciiTheme="minorHAnsi" w:eastAsiaTheme="minorEastAsia" w:hAnsiTheme="minorHAnsi" w:cstheme="minorBidi"/>
          <w:noProof/>
          <w:sz w:val="22"/>
          <w:szCs w:val="22"/>
          <w:lang w:val="de-AT" w:eastAsia="de-AT"/>
        </w:rPr>
      </w:pPr>
      <w:hyperlink w:anchor="_Toc433803284" w:history="1">
        <w:r w:rsidR="00EA74DC" w:rsidRPr="00DC19B2">
          <w:rPr>
            <w:rStyle w:val="Hyperlink"/>
          </w:rPr>
          <w:t>4.2</w:t>
        </w:r>
        <w:r w:rsidR="00EA74DC">
          <w:rPr>
            <w:rFonts w:asciiTheme="minorHAnsi" w:eastAsiaTheme="minorEastAsia" w:hAnsiTheme="minorHAnsi" w:cstheme="minorBidi"/>
            <w:noProof/>
            <w:sz w:val="22"/>
            <w:szCs w:val="22"/>
            <w:lang w:val="de-AT" w:eastAsia="de-AT"/>
          </w:rPr>
          <w:tab/>
        </w:r>
        <w:r w:rsidR="00EA74DC" w:rsidRPr="00DC19B2">
          <w:rPr>
            <w:rStyle w:val="Hyperlink"/>
          </w:rPr>
          <w:t>Anreizwirkung der Förderung</w:t>
        </w:r>
        <w:r w:rsidR="00EA74DC">
          <w:rPr>
            <w:noProof/>
            <w:webHidden/>
          </w:rPr>
          <w:tab/>
        </w:r>
        <w:r w:rsidR="00EA74DC">
          <w:rPr>
            <w:noProof/>
            <w:webHidden/>
          </w:rPr>
          <w:fldChar w:fldCharType="begin"/>
        </w:r>
        <w:r w:rsidR="00EA74DC">
          <w:rPr>
            <w:noProof/>
            <w:webHidden/>
          </w:rPr>
          <w:instrText xml:space="preserve"> PAGEREF _Toc433803284 \h </w:instrText>
        </w:r>
        <w:r w:rsidR="00EA74DC">
          <w:rPr>
            <w:noProof/>
            <w:webHidden/>
          </w:rPr>
        </w:r>
        <w:r w:rsidR="00EA74DC">
          <w:rPr>
            <w:noProof/>
            <w:webHidden/>
          </w:rPr>
          <w:fldChar w:fldCharType="separate"/>
        </w:r>
        <w:r w:rsidR="00EA74DC">
          <w:rPr>
            <w:noProof/>
            <w:webHidden/>
          </w:rPr>
          <w:t>19</w:t>
        </w:r>
        <w:r w:rsidR="00EA74DC">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8" w:name="_Toc433803254"/>
      <w:r w:rsidRPr="00912C67">
        <w:t>Kurzfassung</w:t>
      </w:r>
      <w:bookmarkEnd w:id="8"/>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2E22B9">
        <w:rPr>
          <w:rFonts w:ascii="Arial" w:hAnsi="Arial" w:cs="Arial"/>
          <w:color w:val="194486"/>
          <w:sz w:val="22"/>
          <w:szCs w:val="22"/>
        </w:rPr>
        <w:t>, entspricht der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F&amp;E-Projekts</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w:t>
      </w:r>
      <w:r w:rsidR="00143FC9">
        <w:rPr>
          <w:rFonts w:ascii="Arial" w:hAnsi="Arial" w:cs="Arial"/>
          <w:color w:val="194486"/>
          <w:sz w:val="22"/>
          <w:szCs w:val="22"/>
        </w:rPr>
        <w:t>der Technik / Stand des Wissens</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9" w:name="_Toc433803255"/>
      <w:r w:rsidR="00C569E8" w:rsidRPr="00912C67">
        <w:t>Abstract</w:t>
      </w:r>
      <w:bookmarkEnd w:id="9"/>
    </w:p>
    <w:p w:rsidR="002E22B9" w:rsidRPr="00912C67" w:rsidRDefault="00BB06FD" w:rsidP="002E22B9">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2E22B9">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10" w:name="_Toc171846246"/>
      <w:r w:rsidR="00B0192E" w:rsidRPr="00912C67" w:rsidDel="00B0192E">
        <w:t xml:space="preserve"> </w:t>
      </w:r>
      <w:bookmarkStart w:id="11" w:name="_Toc414621752"/>
      <w:bookmarkStart w:id="12" w:name="_Toc415568379"/>
      <w:bookmarkStart w:id="13" w:name="_Toc415568488"/>
      <w:bookmarkStart w:id="14" w:name="_Toc415568597"/>
      <w:bookmarkStart w:id="15" w:name="_Toc416349685"/>
      <w:bookmarkStart w:id="16" w:name="_Toc416781002"/>
      <w:bookmarkStart w:id="17" w:name="_Toc417049351"/>
      <w:bookmarkStart w:id="18" w:name="_Toc414621753"/>
      <w:bookmarkStart w:id="19" w:name="_Toc415568380"/>
      <w:bookmarkStart w:id="20" w:name="_Toc415568489"/>
      <w:bookmarkStart w:id="21" w:name="_Toc415568598"/>
      <w:bookmarkStart w:id="22" w:name="_Toc416349686"/>
      <w:bookmarkStart w:id="23" w:name="_Toc416781003"/>
      <w:bookmarkStart w:id="24" w:name="_Toc417049352"/>
      <w:bookmarkStart w:id="25" w:name="_Toc291166263"/>
      <w:bookmarkStart w:id="26" w:name="_Toc291589158"/>
      <w:bookmarkStart w:id="27" w:name="_Toc414621754"/>
      <w:bookmarkStart w:id="28" w:name="_Toc415568381"/>
      <w:bookmarkStart w:id="29" w:name="_Toc415568490"/>
      <w:bookmarkStart w:id="30" w:name="_Toc415568599"/>
      <w:bookmarkStart w:id="31" w:name="_Toc416349687"/>
      <w:bookmarkStart w:id="32" w:name="_Toc416781004"/>
      <w:bookmarkStart w:id="33" w:name="_Toc417049353"/>
      <w:bookmarkStart w:id="34" w:name="_Toc414621755"/>
      <w:bookmarkStart w:id="35" w:name="_Toc415568382"/>
      <w:bookmarkStart w:id="36" w:name="_Toc415568491"/>
      <w:bookmarkStart w:id="37" w:name="_Toc415568600"/>
      <w:bookmarkStart w:id="38" w:name="_Toc416349688"/>
      <w:bookmarkStart w:id="39" w:name="_Toc416781005"/>
      <w:bookmarkStart w:id="40" w:name="_Toc417049354"/>
      <w:bookmarkStart w:id="41" w:name="_Toc414621756"/>
      <w:bookmarkStart w:id="42" w:name="_Toc415568383"/>
      <w:bookmarkStart w:id="43" w:name="_Toc415568492"/>
      <w:bookmarkStart w:id="44" w:name="_Toc415568601"/>
      <w:bookmarkStart w:id="45" w:name="_Toc416349689"/>
      <w:bookmarkStart w:id="46" w:name="_Toc416781006"/>
      <w:bookmarkStart w:id="47" w:name="_Toc417049355"/>
      <w:bookmarkStart w:id="48" w:name="_Toc414621757"/>
      <w:bookmarkStart w:id="49" w:name="_Toc415568384"/>
      <w:bookmarkStart w:id="50" w:name="_Toc415568493"/>
      <w:bookmarkStart w:id="51" w:name="_Toc415568602"/>
      <w:bookmarkStart w:id="52" w:name="_Toc416349690"/>
      <w:bookmarkStart w:id="53" w:name="_Toc416781007"/>
      <w:bookmarkStart w:id="54" w:name="_Toc417049356"/>
      <w:bookmarkStart w:id="55" w:name="_Toc414621759"/>
      <w:bookmarkStart w:id="56" w:name="_Toc415568386"/>
      <w:bookmarkStart w:id="57" w:name="_Toc415568495"/>
      <w:bookmarkStart w:id="58" w:name="_Toc415568604"/>
      <w:bookmarkStart w:id="59" w:name="_Toc416349692"/>
      <w:bookmarkStart w:id="60" w:name="_Toc416781009"/>
      <w:bookmarkStart w:id="61" w:name="_Toc417049358"/>
      <w:bookmarkStart w:id="62" w:name="_Toc43380325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CC6C26">
        <w:t xml:space="preserve">Qualität des </w:t>
      </w:r>
      <w:r w:rsidR="00682C04" w:rsidRPr="00912C67">
        <w:t>Vorhabens</w:t>
      </w:r>
      <w:bookmarkEnd w:id="62"/>
    </w:p>
    <w:p w:rsidR="00135DC2" w:rsidRPr="00A025B1" w:rsidRDefault="00B740D8" w:rsidP="00B740D8">
      <w:pPr>
        <w:pStyle w:val="berschrift2"/>
      </w:pPr>
      <w:bookmarkStart w:id="63" w:name="_Toc416349694"/>
      <w:bookmarkStart w:id="64" w:name="_Toc416781011"/>
      <w:bookmarkStart w:id="65" w:name="_Toc417049360"/>
      <w:bookmarkStart w:id="66" w:name="_Toc414620633"/>
      <w:bookmarkStart w:id="67" w:name="_Toc414620828"/>
      <w:bookmarkStart w:id="68" w:name="_Toc416349695"/>
      <w:bookmarkStart w:id="69" w:name="_Toc416781012"/>
      <w:bookmarkStart w:id="70" w:name="_Toc417049361"/>
      <w:bookmarkStart w:id="71" w:name="_Toc414620634"/>
      <w:bookmarkStart w:id="72" w:name="_Toc414620829"/>
      <w:bookmarkStart w:id="73" w:name="_Toc416349696"/>
      <w:bookmarkStart w:id="74" w:name="_Toc416781013"/>
      <w:bookmarkStart w:id="75" w:name="_Toc417049362"/>
      <w:bookmarkStart w:id="76" w:name="_Toc414620635"/>
      <w:bookmarkStart w:id="77" w:name="_Toc414620830"/>
      <w:bookmarkStart w:id="78" w:name="_Toc416349697"/>
      <w:bookmarkStart w:id="79" w:name="_Toc416781014"/>
      <w:bookmarkStart w:id="80" w:name="_Toc417049363"/>
      <w:bookmarkStart w:id="81" w:name="_Toc414620636"/>
      <w:bookmarkStart w:id="82" w:name="_Toc414620831"/>
      <w:bookmarkStart w:id="83" w:name="_Toc416349698"/>
      <w:bookmarkStart w:id="84" w:name="_Toc416781015"/>
      <w:bookmarkStart w:id="85" w:name="_Toc417049364"/>
      <w:bookmarkStart w:id="86" w:name="_Toc414620639"/>
      <w:bookmarkStart w:id="87" w:name="_Toc414620834"/>
      <w:bookmarkStart w:id="88" w:name="_Toc416349701"/>
      <w:bookmarkStart w:id="89" w:name="_Toc416781018"/>
      <w:bookmarkStart w:id="90" w:name="_Toc417049367"/>
      <w:bookmarkStart w:id="91" w:name="_Toc291166266"/>
      <w:bookmarkStart w:id="92" w:name="_Toc291589161"/>
      <w:bookmarkStart w:id="93" w:name="_Toc414620642"/>
      <w:bookmarkStart w:id="94" w:name="_Toc414620837"/>
      <w:bookmarkStart w:id="95" w:name="_Toc416349704"/>
      <w:bookmarkStart w:id="96" w:name="_Toc416781021"/>
      <w:bookmarkStart w:id="97" w:name="_Toc417049370"/>
      <w:bookmarkStart w:id="98" w:name="_Toc414620643"/>
      <w:bookmarkStart w:id="99" w:name="_Toc414620838"/>
      <w:bookmarkStart w:id="100" w:name="_Toc416349705"/>
      <w:bookmarkStart w:id="101" w:name="_Toc416781022"/>
      <w:bookmarkStart w:id="102" w:name="_Toc417049371"/>
      <w:bookmarkStart w:id="103" w:name="_Toc414620644"/>
      <w:bookmarkStart w:id="104" w:name="_Toc414620839"/>
      <w:bookmarkStart w:id="105" w:name="_Toc416349706"/>
      <w:bookmarkStart w:id="106" w:name="_Toc416781023"/>
      <w:bookmarkStart w:id="107" w:name="_Toc417049372"/>
      <w:bookmarkStart w:id="108" w:name="_Toc414620645"/>
      <w:bookmarkStart w:id="109" w:name="_Toc414620840"/>
      <w:bookmarkStart w:id="110" w:name="_Toc416349707"/>
      <w:bookmarkStart w:id="111" w:name="_Toc416781024"/>
      <w:bookmarkStart w:id="112" w:name="_Toc417049373"/>
      <w:bookmarkStart w:id="113" w:name="_Toc414620646"/>
      <w:bookmarkStart w:id="114" w:name="_Toc414620841"/>
      <w:bookmarkStart w:id="115" w:name="_Toc416349708"/>
      <w:bookmarkStart w:id="116" w:name="_Toc416781025"/>
      <w:bookmarkStart w:id="117" w:name="_Toc417049374"/>
      <w:bookmarkStart w:id="118" w:name="_Toc414620649"/>
      <w:bookmarkStart w:id="119" w:name="_Toc414620844"/>
      <w:bookmarkStart w:id="120" w:name="_Toc416349711"/>
      <w:bookmarkStart w:id="121" w:name="_Toc416781028"/>
      <w:bookmarkStart w:id="122" w:name="_Toc417049377"/>
      <w:bookmarkStart w:id="123" w:name="_Toc414620652"/>
      <w:bookmarkStart w:id="124" w:name="_Toc414620847"/>
      <w:bookmarkStart w:id="125" w:name="_Toc416349714"/>
      <w:bookmarkStart w:id="126" w:name="_Toc416781031"/>
      <w:bookmarkStart w:id="127" w:name="_Toc417049380"/>
      <w:bookmarkStart w:id="128" w:name="_Toc414620662"/>
      <w:bookmarkStart w:id="129" w:name="_Toc414620857"/>
      <w:bookmarkStart w:id="130" w:name="_Toc416349724"/>
      <w:bookmarkStart w:id="131" w:name="_Toc416781041"/>
      <w:bookmarkStart w:id="132" w:name="_Toc417049390"/>
      <w:bookmarkStart w:id="133" w:name="_Toc414620663"/>
      <w:bookmarkStart w:id="134" w:name="_Toc414620858"/>
      <w:bookmarkStart w:id="135" w:name="_Toc416349725"/>
      <w:bookmarkStart w:id="136" w:name="_Toc416781042"/>
      <w:bookmarkStart w:id="137" w:name="_Toc417049391"/>
      <w:bookmarkStart w:id="138" w:name="_Toc414620664"/>
      <w:bookmarkStart w:id="139" w:name="_Toc414620859"/>
      <w:bookmarkStart w:id="140" w:name="_Toc416349726"/>
      <w:bookmarkStart w:id="141" w:name="_Toc416781043"/>
      <w:bookmarkStart w:id="142" w:name="_Toc417049392"/>
      <w:bookmarkStart w:id="143" w:name="_Toc414620670"/>
      <w:bookmarkStart w:id="144" w:name="_Toc414620865"/>
      <w:bookmarkStart w:id="145" w:name="_Toc416349732"/>
      <w:bookmarkStart w:id="146" w:name="_Toc416781049"/>
      <w:bookmarkStart w:id="147" w:name="_Toc417049398"/>
      <w:bookmarkStart w:id="148" w:name="_Toc414620671"/>
      <w:bookmarkStart w:id="149" w:name="_Toc414620866"/>
      <w:bookmarkStart w:id="150" w:name="_Toc416349733"/>
      <w:bookmarkStart w:id="151" w:name="_Toc416781050"/>
      <w:bookmarkStart w:id="152" w:name="_Toc417049399"/>
      <w:bookmarkStart w:id="153" w:name="_Toc414620672"/>
      <w:bookmarkStart w:id="154" w:name="_Toc414620867"/>
      <w:bookmarkStart w:id="155" w:name="_Toc416349734"/>
      <w:bookmarkStart w:id="156" w:name="_Toc416781051"/>
      <w:bookmarkStart w:id="157" w:name="_Toc417049400"/>
      <w:bookmarkStart w:id="158" w:name="_Toc414620673"/>
      <w:bookmarkStart w:id="159" w:name="_Toc414620868"/>
      <w:bookmarkStart w:id="160" w:name="_Toc416349735"/>
      <w:bookmarkStart w:id="161" w:name="_Toc416781052"/>
      <w:bookmarkStart w:id="162" w:name="_Toc417049401"/>
      <w:bookmarkStart w:id="163" w:name="_Toc414620674"/>
      <w:bookmarkStart w:id="164" w:name="_Toc414620869"/>
      <w:bookmarkStart w:id="165" w:name="_Toc416349736"/>
      <w:bookmarkStart w:id="166" w:name="_Toc416781053"/>
      <w:bookmarkStart w:id="167" w:name="_Toc417049402"/>
      <w:bookmarkStart w:id="168" w:name="_Toc414620675"/>
      <w:bookmarkStart w:id="169" w:name="_Toc414620870"/>
      <w:bookmarkStart w:id="170" w:name="_Toc416349737"/>
      <w:bookmarkStart w:id="171" w:name="_Toc416781054"/>
      <w:bookmarkStart w:id="172" w:name="_Toc417049403"/>
      <w:bookmarkStart w:id="173" w:name="_Toc414620676"/>
      <w:bookmarkStart w:id="174" w:name="_Toc414620871"/>
      <w:bookmarkStart w:id="175" w:name="_Toc416349738"/>
      <w:bookmarkStart w:id="176" w:name="_Toc416781055"/>
      <w:bookmarkStart w:id="177" w:name="_Toc417049404"/>
      <w:bookmarkStart w:id="178" w:name="_Toc414620677"/>
      <w:bookmarkStart w:id="179" w:name="_Toc414620872"/>
      <w:bookmarkStart w:id="180" w:name="_Toc416349739"/>
      <w:bookmarkStart w:id="181" w:name="_Toc416781056"/>
      <w:bookmarkStart w:id="182" w:name="_Toc417049405"/>
      <w:bookmarkStart w:id="183" w:name="_Toc414620678"/>
      <w:bookmarkStart w:id="184" w:name="_Toc414620873"/>
      <w:bookmarkStart w:id="185" w:name="_Toc416349740"/>
      <w:bookmarkStart w:id="186" w:name="_Toc416781057"/>
      <w:bookmarkStart w:id="187" w:name="_Toc417049406"/>
      <w:bookmarkStart w:id="188" w:name="_Toc414620680"/>
      <w:bookmarkStart w:id="189" w:name="_Toc414620875"/>
      <w:bookmarkStart w:id="190" w:name="_Toc416349742"/>
      <w:bookmarkStart w:id="191" w:name="_Toc416781059"/>
      <w:bookmarkStart w:id="192" w:name="_Toc417049408"/>
      <w:bookmarkStart w:id="193" w:name="_Toc414620681"/>
      <w:bookmarkStart w:id="194" w:name="_Toc414620876"/>
      <w:bookmarkStart w:id="195" w:name="_Toc416349743"/>
      <w:bookmarkStart w:id="196" w:name="_Toc416781060"/>
      <w:bookmarkStart w:id="197" w:name="_Toc417049409"/>
      <w:bookmarkStart w:id="198" w:name="_Toc291166269"/>
      <w:bookmarkStart w:id="199" w:name="_Toc291589164"/>
      <w:bookmarkStart w:id="200" w:name="_Toc291166270"/>
      <w:bookmarkStart w:id="201" w:name="_Toc291589165"/>
      <w:bookmarkStart w:id="202" w:name="_Toc291166271"/>
      <w:bookmarkStart w:id="203" w:name="_Toc291589166"/>
      <w:bookmarkStart w:id="204" w:name="_Toc291166272"/>
      <w:bookmarkStart w:id="205" w:name="_Toc291589167"/>
      <w:bookmarkStart w:id="206" w:name="_Toc414620682"/>
      <w:bookmarkStart w:id="207" w:name="_Toc414620877"/>
      <w:bookmarkStart w:id="208" w:name="_Toc416349744"/>
      <w:bookmarkStart w:id="209" w:name="_Toc416781061"/>
      <w:bookmarkStart w:id="210" w:name="_Toc417049410"/>
      <w:bookmarkStart w:id="211" w:name="_Toc414620683"/>
      <w:bookmarkStart w:id="212" w:name="_Toc414620878"/>
      <w:bookmarkStart w:id="213" w:name="_Toc416349745"/>
      <w:bookmarkStart w:id="214" w:name="_Toc416781062"/>
      <w:bookmarkStart w:id="215" w:name="_Toc417049411"/>
      <w:bookmarkStart w:id="216" w:name="_Toc414620684"/>
      <w:bookmarkStart w:id="217" w:name="_Toc414620879"/>
      <w:bookmarkStart w:id="218" w:name="_Toc416349746"/>
      <w:bookmarkStart w:id="219" w:name="_Toc416781063"/>
      <w:bookmarkStart w:id="220" w:name="_Toc417049412"/>
      <w:bookmarkStart w:id="221" w:name="_Toc414620688"/>
      <w:bookmarkStart w:id="222" w:name="_Toc414620883"/>
      <w:bookmarkStart w:id="223" w:name="_Toc416349750"/>
      <w:bookmarkStart w:id="224" w:name="_Toc416781067"/>
      <w:bookmarkStart w:id="225" w:name="_Toc417049416"/>
      <w:bookmarkStart w:id="226" w:name="_Toc414620689"/>
      <w:bookmarkStart w:id="227" w:name="_Toc414620884"/>
      <w:bookmarkStart w:id="228" w:name="_Toc416349751"/>
      <w:bookmarkStart w:id="229" w:name="_Toc416781068"/>
      <w:bookmarkStart w:id="230" w:name="_Toc417049417"/>
      <w:bookmarkStart w:id="231" w:name="_Toc414620690"/>
      <w:bookmarkStart w:id="232" w:name="_Toc414620885"/>
      <w:bookmarkStart w:id="233" w:name="_Toc416349752"/>
      <w:bookmarkStart w:id="234" w:name="_Toc416781069"/>
      <w:bookmarkStart w:id="235" w:name="_Toc417049418"/>
      <w:bookmarkStart w:id="236" w:name="_Toc414620691"/>
      <w:bookmarkStart w:id="237" w:name="_Toc414620886"/>
      <w:bookmarkStart w:id="238" w:name="_Toc416349753"/>
      <w:bookmarkStart w:id="239" w:name="_Toc416781070"/>
      <w:bookmarkStart w:id="240" w:name="_Toc417049419"/>
      <w:bookmarkStart w:id="241" w:name="_Toc414620692"/>
      <w:bookmarkStart w:id="242" w:name="_Toc414620887"/>
      <w:bookmarkStart w:id="243" w:name="_Toc416349754"/>
      <w:bookmarkStart w:id="244" w:name="_Toc416781071"/>
      <w:bookmarkStart w:id="245" w:name="_Toc417049420"/>
      <w:bookmarkStart w:id="246" w:name="_Toc433803257"/>
      <w:bookmarkEnd w:id="1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B740D8">
        <w:rPr>
          <w:i w:val="0"/>
        </w:rPr>
        <w:t>Stand der Technik / Stand des Wissens</w:t>
      </w:r>
      <w:bookmarkEnd w:id="246"/>
    </w:p>
    <w:p w:rsidR="004F39A7" w:rsidRPr="00CD22D0" w:rsidRDefault="004F39A7" w:rsidP="004F39A7">
      <w:pPr>
        <w:rPr>
          <w:rFonts w:ascii="Arial" w:hAnsi="Arial" w:cs="Arial"/>
          <w:color w:val="194486"/>
          <w:sz w:val="22"/>
          <w:szCs w:val="22"/>
        </w:rPr>
      </w:pPr>
      <w:bookmarkStart w:id="247" w:name="_Toc291166278"/>
      <w:bookmarkStart w:id="248" w:name="_Toc291589173"/>
      <w:bookmarkStart w:id="249" w:name="_Ref367450725"/>
      <w:bookmarkStart w:id="250" w:name="_Toc233534419"/>
      <w:bookmarkEnd w:id="247"/>
      <w:bookmarkEnd w:id="248"/>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49"/>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143FC9" w:rsidP="00B61362">
      <w:pPr>
        <w:numPr>
          <w:ilvl w:val="1"/>
          <w:numId w:val="4"/>
        </w:numPr>
        <w:rPr>
          <w:rFonts w:ascii="Arial" w:hAnsi="Arial" w:cs="Arial"/>
          <w:color w:val="194486"/>
          <w:sz w:val="20"/>
          <w:szCs w:val="20"/>
        </w:rPr>
      </w:pPr>
      <w:r>
        <w:rPr>
          <w:rFonts w:ascii="Arial" w:hAnsi="Arial" w:cs="Arial"/>
          <w:color w:val="194486"/>
          <w:sz w:val="20"/>
          <w:szCs w:val="20"/>
        </w:rPr>
        <w:t>Ergebnisse von Patentrecherchen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7746C3" w:rsidRPr="00A025B1" w:rsidRDefault="00B61362" w:rsidP="002B0C75">
      <w:pPr>
        <w:pStyle w:val="berschrift3"/>
      </w:pPr>
      <w:bookmarkStart w:id="251" w:name="_Toc433803258"/>
      <w:r>
        <w:t xml:space="preserve">Ergebnisse aus </w:t>
      </w:r>
      <w:r w:rsidR="00A55727">
        <w:t xml:space="preserve">anderen </w:t>
      </w:r>
      <w:r>
        <w:t>Projekten</w:t>
      </w:r>
      <w:bookmarkEnd w:id="251"/>
    </w:p>
    <w:p w:rsidR="007746C3" w:rsidRDefault="007746C3" w:rsidP="00162F70">
      <w:pPr>
        <w:rPr>
          <w:rFonts w:ascii="Arial" w:hAnsi="Arial" w:cs="Arial"/>
          <w:color w:val="194486"/>
          <w:sz w:val="20"/>
          <w:szCs w:val="20"/>
        </w:rPr>
      </w:pPr>
    </w:p>
    <w:p w:rsidR="000C6942" w:rsidRPr="000C694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möglichst vollständig dar</w:t>
      </w:r>
      <w:r w:rsidR="00A55727">
        <w:rPr>
          <w:rFonts w:ascii="Arial" w:hAnsi="Arial" w:cs="Arial"/>
          <w:color w:val="194486"/>
          <w:sz w:val="22"/>
          <w:szCs w:val="22"/>
        </w:rPr>
        <w:t xml:space="preserve">. 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C6942" w:rsidRPr="000C6942" w:rsidRDefault="000C6942" w:rsidP="000C6942">
      <w:pPr>
        <w:spacing w:after="60" w:line="288" w:lineRule="auto"/>
        <w:jc w:val="both"/>
        <w:rPr>
          <w:rFonts w:ascii="Arial" w:hAnsi="Arial" w:cs="Arial"/>
          <w:color w:val="194486"/>
          <w:sz w:val="22"/>
          <w:szCs w:val="22"/>
        </w:rPr>
      </w:pPr>
    </w:p>
    <w:p w:rsidR="00CE420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143FC9">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9C5535" w:rsidRDefault="009C5535" w:rsidP="00B10A44">
      <w:pPr>
        <w:pStyle w:val="Beschriftung"/>
        <w:rPr>
          <w:rFonts w:ascii="Arial" w:hAnsi="Arial" w:cs="Arial"/>
        </w:rPr>
        <w:sectPr w:rsidR="009C5535" w:rsidSect="000C6942">
          <w:headerReference w:type="default" r:id="rId15"/>
          <w:pgSz w:w="11907" w:h="16840" w:code="9"/>
          <w:pgMar w:top="2268" w:right="1418" w:bottom="1134" w:left="1418" w:header="709" w:footer="709" w:gutter="0"/>
          <w:cols w:space="708"/>
          <w:docGrid w:linePitch="360"/>
        </w:sectPr>
      </w:pPr>
    </w:p>
    <w:p w:rsidR="009C5535" w:rsidRPr="009C5535" w:rsidRDefault="009C5535" w:rsidP="006149D4">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sidR="00595FB5">
        <w:rPr>
          <w:rFonts w:ascii="Arial" w:hAnsi="Arial" w:cs="Arial"/>
          <w:b w:val="0"/>
          <w:bCs w:val="0"/>
          <w:color w:val="194486"/>
          <w:sz w:val="22"/>
          <w:szCs w:val="22"/>
        </w:rPr>
        <w:t>:</w:t>
      </w:r>
    </w:p>
    <w:p w:rsidR="009C5535" w:rsidRPr="009C5535" w:rsidRDefault="009C5535" w:rsidP="009C5535"/>
    <w:p w:rsidR="00B10A44" w:rsidRPr="009369C2" w:rsidRDefault="00B10A44" w:rsidP="00B10A44">
      <w:pPr>
        <w:pStyle w:val="Beschriftung"/>
        <w:rPr>
          <w:rFonts w:ascii="Arial" w:hAnsi="Arial" w:cs="Arial"/>
        </w:rPr>
      </w:pPr>
      <w:r w:rsidRPr="00B96564">
        <w:rPr>
          <w:rFonts w:ascii="Arial" w:hAnsi="Arial" w:cs="Arial"/>
        </w:rPr>
        <w:t xml:space="preserve">Tabelle </w:t>
      </w:r>
      <w:r w:rsidR="009C5535">
        <w:rPr>
          <w:rFonts w:ascii="Arial" w:hAnsi="Arial" w:cs="Arial"/>
        </w:rPr>
        <w:t>1</w:t>
      </w:r>
      <w:r w:rsidR="006149D4">
        <w:rPr>
          <w:rFonts w:ascii="Arial" w:hAnsi="Arial" w:cs="Arial"/>
        </w:rPr>
        <w:t xml:space="preserve">: </w:t>
      </w:r>
      <w:r>
        <w:rPr>
          <w:rFonts w:ascii="Arial" w:hAnsi="Arial" w:cs="Arial"/>
        </w:rPr>
        <w:t xml:space="preserve">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A31082" w:rsidTr="006149D4">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   </w:t>
            </w:r>
          </w:p>
        </w:tc>
        <w:tc>
          <w:tcPr>
            <w:tcW w:w="4503" w:type="dxa"/>
            <w:tcBorders>
              <w:left w:val="single" w:sz="6" w:space="0" w:color="auto"/>
              <w:bottom w:val="single" w:sz="2" w:space="0" w:color="auto"/>
              <w:right w:val="single" w:sz="4" w:space="0" w:color="auto"/>
            </w:tcBorders>
            <w:shd w:val="clear" w:color="auto" w:fill="C0C0C0"/>
            <w:vAlign w:val="center"/>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 Ort und Art der Dokumentation</w:t>
            </w:r>
          </w:p>
          <w:p w:rsidR="006149D4" w:rsidRPr="00A31082" w:rsidRDefault="006149D4" w:rsidP="0027209E">
            <w:pPr>
              <w:jc w:val="center"/>
              <w:rPr>
                <w:rFonts w:ascii="Arial" w:hAnsi="Arial" w:cs="Arial"/>
                <w:b/>
                <w:sz w:val="18"/>
                <w:szCs w:val="18"/>
              </w:rPr>
            </w:pPr>
            <w:r w:rsidRPr="00A31082">
              <w:rPr>
                <w:rFonts w:ascii="Arial" w:hAnsi="Arial" w:cs="Arial"/>
                <w:b/>
                <w:sz w:val="18"/>
                <w:szCs w:val="18"/>
              </w:rPr>
              <w:t>(z.</w:t>
            </w:r>
            <w:r w:rsidR="00143FC9">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 xml:space="preserve">…)  </w:t>
            </w: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bl>
    <w:p w:rsidR="00B10A44" w:rsidRDefault="00B10A44" w:rsidP="00B10A44">
      <w:pPr>
        <w:spacing w:line="312" w:lineRule="auto"/>
        <w:jc w:val="both"/>
        <w:rPr>
          <w:rFonts w:ascii="Arial" w:hAnsi="Arial" w:cs="Arial"/>
          <w:sz w:val="22"/>
          <w:szCs w:val="22"/>
        </w:rPr>
      </w:pPr>
    </w:p>
    <w:p w:rsidR="00B10A44" w:rsidRDefault="00B10A44" w:rsidP="007746C3">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sectPr w:rsidR="009C5535" w:rsidSect="009C5535">
          <w:pgSz w:w="16840" w:h="11907" w:orient="landscape" w:code="9"/>
          <w:pgMar w:top="1418" w:right="2268" w:bottom="1418" w:left="1134" w:header="709" w:footer="709" w:gutter="0"/>
          <w:cols w:space="708"/>
          <w:docGrid w:linePitch="360"/>
        </w:sectPr>
      </w:pPr>
    </w:p>
    <w:p w:rsidR="00652BEE" w:rsidRDefault="007F452C" w:rsidP="00162F70">
      <w:pPr>
        <w:pStyle w:val="berschrift2"/>
        <w:rPr>
          <w:i w:val="0"/>
        </w:rPr>
      </w:pPr>
      <w:bookmarkStart w:id="252" w:name="_Toc433803259"/>
      <w:r w:rsidRPr="00162F70">
        <w:rPr>
          <w:i w:val="0"/>
        </w:rPr>
        <w:t>Innovationsgehalt</w:t>
      </w:r>
      <w:bookmarkEnd w:id="25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80"/>
          <w:tab w:val="num" w:pos="720"/>
        </w:tabs>
        <w:ind w:left="720"/>
        <w:rPr>
          <w:sz w:val="24"/>
          <w:szCs w:val="24"/>
        </w:rPr>
      </w:pPr>
      <w:bookmarkStart w:id="253" w:name="_Toc433803260"/>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3"/>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für ein gefördertes kooperatives Forschungs- und </w:t>
      </w:r>
      <w:r w:rsidR="00143FC9">
        <w:rPr>
          <w:rFonts w:ascii="Arial" w:hAnsi="Arial" w:cs="Arial"/>
          <w:color w:val="194486"/>
          <w:sz w:val="22"/>
          <w:szCs w:val="22"/>
        </w:rPr>
        <w:t>Entwicklungsprojekt begründet.</w:t>
      </w:r>
    </w:p>
    <w:p w:rsidR="00652BEE" w:rsidRPr="00912C67" w:rsidRDefault="00AD3BD0" w:rsidP="00652BEE">
      <w:pPr>
        <w:pStyle w:val="berschrift3"/>
        <w:tabs>
          <w:tab w:val="clear" w:pos="1980"/>
          <w:tab w:val="num" w:pos="720"/>
        </w:tabs>
        <w:ind w:left="720"/>
        <w:rPr>
          <w:sz w:val="24"/>
          <w:szCs w:val="24"/>
        </w:rPr>
      </w:pPr>
      <w:bookmarkStart w:id="254" w:name="_Toc433803261"/>
      <w:r>
        <w:rPr>
          <w:sz w:val="24"/>
          <w:szCs w:val="24"/>
        </w:rPr>
        <w:t>Ziele</w:t>
      </w:r>
      <w:bookmarkEnd w:id="254"/>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 xml:space="preserve">. </w:t>
      </w:r>
    </w:p>
    <w:p w:rsidR="008D26FF" w:rsidRPr="00162F70" w:rsidRDefault="008D26FF" w:rsidP="00162F70">
      <w:pPr>
        <w:ind w:left="720"/>
        <w:rPr>
          <w:rFonts w:ascii="Arial" w:hAnsi="Arial" w:cs="Arial"/>
          <w:color w:val="194486"/>
          <w:sz w:val="20"/>
          <w:szCs w:val="20"/>
          <w:lang w:val="de-AT"/>
        </w:rPr>
      </w:pPr>
    </w:p>
    <w:p w:rsidR="008D26FF" w:rsidRPr="00162F70" w:rsidRDefault="008D26FF" w:rsidP="00162F70">
      <w:pPr>
        <w:ind w:left="720"/>
        <w:rPr>
          <w:rFonts w:ascii="Arial" w:hAnsi="Arial" w:cs="Arial"/>
          <w:color w:val="194486"/>
          <w:sz w:val="20"/>
          <w:szCs w:val="20"/>
          <w:lang w:val="de-AT"/>
        </w:rPr>
      </w:pPr>
    </w:p>
    <w:p w:rsidR="00B2104C" w:rsidRPr="00912C67" w:rsidRDefault="008D26FF" w:rsidP="00B2104C">
      <w:pPr>
        <w:pStyle w:val="berschrift3"/>
        <w:tabs>
          <w:tab w:val="clear" w:pos="1980"/>
          <w:tab w:val="num" w:pos="720"/>
        </w:tabs>
        <w:ind w:left="720"/>
        <w:rPr>
          <w:sz w:val="24"/>
          <w:szCs w:val="24"/>
        </w:rPr>
      </w:pPr>
      <w:bookmarkStart w:id="255" w:name="_Toc433803262"/>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5"/>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8D26FF">
      <w:pPr>
        <w:numPr>
          <w:ilvl w:val="0"/>
          <w:numId w:val="4"/>
        </w:numPr>
        <w:rPr>
          <w:rFonts w:ascii="Arial" w:hAnsi="Arial" w:cs="Arial"/>
          <w:color w:val="194486"/>
          <w:sz w:val="20"/>
          <w:szCs w:val="20"/>
        </w:rPr>
      </w:pPr>
      <w:r w:rsidRPr="00AD4F12">
        <w:rPr>
          <w:rFonts w:ascii="Arial" w:hAnsi="Arial" w:cs="Arial"/>
          <w:color w:val="194486"/>
          <w:sz w:val="20"/>
          <w:szCs w:val="20"/>
        </w:rPr>
        <w:t>Inwiefern gehen die Ziele des Projekts über den Stand der Technik / Stand des Wissens hinaus, in Bezug auf:</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w:t>
      </w:r>
      <w:r w:rsidR="00143FC9">
        <w:rPr>
          <w:rFonts w:ascii="Arial" w:hAnsi="Arial" w:cs="Arial"/>
          <w:color w:val="194486"/>
          <w:sz w:val="20"/>
          <w:szCs w:val="20"/>
        </w:rPr>
        <w:t xml:space="preserve"> </w:t>
      </w:r>
      <w:r w:rsidRPr="00AD4F12">
        <w:rPr>
          <w:rFonts w:ascii="Arial" w:hAnsi="Arial" w:cs="Arial"/>
          <w:color w:val="194486"/>
          <w:sz w:val="20"/>
          <w:szCs w:val="20"/>
        </w:rPr>
        <w:t>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Innovationsgehalt nur qualitativ beschrieben kann.</w:t>
      </w:r>
    </w:p>
    <w:p w:rsidR="00B2104C" w:rsidRDefault="0083643B" w:rsidP="00162F70">
      <w:pPr>
        <w:numPr>
          <w:ilvl w:val="0"/>
          <w:numId w:val="4"/>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proofErr w:type="spellStart"/>
      <w:r w:rsidR="00B2104C" w:rsidRPr="00162F70">
        <w:rPr>
          <w:rFonts w:ascii="Arial" w:hAnsi="Arial" w:cs="Arial"/>
          <w:color w:val="194486"/>
          <w:sz w:val="20"/>
          <w:szCs w:val="20"/>
        </w:rPr>
        <w:t>Risk</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and</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Contingency</w:t>
      </w:r>
      <w:proofErr w:type="spellEnd"/>
      <w:r w:rsidR="00B2104C" w:rsidRPr="00162F70">
        <w:rPr>
          <w:rFonts w:ascii="Arial" w:hAnsi="Arial" w:cs="Arial"/>
          <w:color w:val="194486"/>
          <w:sz w:val="20"/>
          <w:szCs w:val="20"/>
        </w:rPr>
        <w:t xml:space="preserve"> Plan).</w:t>
      </w:r>
      <w:r w:rsidR="003B5BC3" w:rsidRPr="00162F70">
        <w:rPr>
          <w:rFonts w:ascii="Arial" w:hAnsi="Arial" w:cs="Arial"/>
          <w:color w:val="194486"/>
          <w:sz w:val="20"/>
          <w:szCs w:val="20"/>
        </w:rPr>
        <w:t xml:space="preserve"> Beschränken Sie sich bitte jedoch nicht ausschließlich auf die Beschreibung des Risikos hinsichtlich </w:t>
      </w:r>
      <w:proofErr w:type="gramStart"/>
      <w:r w:rsidR="003B5BC3" w:rsidRPr="00162F70">
        <w:rPr>
          <w:rFonts w:ascii="Arial" w:hAnsi="Arial" w:cs="Arial"/>
          <w:color w:val="194486"/>
          <w:sz w:val="20"/>
          <w:szCs w:val="20"/>
        </w:rPr>
        <w:t>Projektmanagement</w:t>
      </w:r>
      <w:proofErr w:type="gramEnd"/>
      <w:r w:rsidR="003B5BC3" w:rsidRPr="00162F70">
        <w:rPr>
          <w:rFonts w:ascii="Arial" w:hAnsi="Arial" w:cs="Arial"/>
          <w:color w:val="194486"/>
          <w:sz w:val="20"/>
          <w:szCs w:val="20"/>
        </w:rPr>
        <w:t>.</w:t>
      </w:r>
    </w:p>
    <w:p w:rsidR="00A444BC" w:rsidRDefault="00A444BC" w:rsidP="00A444BC">
      <w:pPr>
        <w:ind w:left="720"/>
        <w:rPr>
          <w:rFonts w:ascii="Arial" w:hAnsi="Arial" w:cs="Arial"/>
          <w:color w:val="194486"/>
          <w:sz w:val="20"/>
          <w:szCs w:val="20"/>
        </w:rPr>
      </w:pPr>
    </w:p>
    <w:p w:rsidR="00A444BC" w:rsidRPr="00162F70" w:rsidRDefault="00A444BC" w:rsidP="00A444BC">
      <w:pPr>
        <w:ind w:left="720"/>
        <w:rPr>
          <w:rFonts w:ascii="Arial" w:hAnsi="Arial" w:cs="Arial"/>
          <w:color w:val="194486"/>
          <w:sz w:val="20"/>
          <w:szCs w:val="20"/>
        </w:rPr>
      </w:pPr>
    </w:p>
    <w:p w:rsidR="00A444BC" w:rsidRDefault="00A444BC" w:rsidP="00A444BC">
      <w:pPr>
        <w:pStyle w:val="berschrift3"/>
        <w:tabs>
          <w:tab w:val="clear" w:pos="1980"/>
          <w:tab w:val="num" w:pos="720"/>
        </w:tabs>
        <w:ind w:left="720"/>
        <w:sectPr w:rsidR="00A444BC" w:rsidSect="00A444BC">
          <w:pgSz w:w="11907" w:h="16840" w:code="9"/>
          <w:pgMar w:top="1418" w:right="1418" w:bottom="1134" w:left="1418" w:header="709" w:footer="709" w:gutter="0"/>
          <w:cols w:space="708"/>
          <w:docGrid w:linePitch="360"/>
        </w:sectPr>
      </w:pPr>
      <w:bookmarkStart w:id="256" w:name="_Toc414620699"/>
      <w:bookmarkStart w:id="257" w:name="_Toc414620894"/>
      <w:bookmarkStart w:id="258" w:name="_Toc414621030"/>
      <w:bookmarkStart w:id="259" w:name="_Toc414621166"/>
      <w:bookmarkStart w:id="260" w:name="_Toc414621302"/>
      <w:bookmarkStart w:id="261" w:name="_Toc414621438"/>
      <w:bookmarkStart w:id="262" w:name="_Toc414621554"/>
      <w:bookmarkStart w:id="263" w:name="_Toc414621767"/>
      <w:bookmarkStart w:id="264" w:name="_Toc414620702"/>
      <w:bookmarkStart w:id="265" w:name="_Toc414620897"/>
      <w:bookmarkStart w:id="266" w:name="_Toc414621033"/>
      <w:bookmarkStart w:id="267" w:name="_Toc414621169"/>
      <w:bookmarkStart w:id="268" w:name="_Toc414621305"/>
      <w:bookmarkStart w:id="269" w:name="_Toc414621441"/>
      <w:bookmarkStart w:id="270" w:name="_Toc414621557"/>
      <w:bookmarkStart w:id="271" w:name="_Toc414621770"/>
      <w:bookmarkStart w:id="272" w:name="_Toc414620703"/>
      <w:bookmarkStart w:id="273" w:name="_Toc414620898"/>
      <w:bookmarkStart w:id="274" w:name="_Toc414621034"/>
      <w:bookmarkStart w:id="275" w:name="_Toc414621170"/>
      <w:bookmarkStart w:id="276" w:name="_Toc414621306"/>
      <w:bookmarkStart w:id="277" w:name="_Toc414621442"/>
      <w:bookmarkStart w:id="278" w:name="_Toc414621558"/>
      <w:bookmarkStart w:id="279" w:name="_Toc414621771"/>
      <w:bookmarkStart w:id="280" w:name="_Toc414620704"/>
      <w:bookmarkStart w:id="281" w:name="_Toc414620899"/>
      <w:bookmarkStart w:id="282" w:name="_Toc414621035"/>
      <w:bookmarkStart w:id="283" w:name="_Toc414621171"/>
      <w:bookmarkStart w:id="284" w:name="_Toc414621307"/>
      <w:bookmarkStart w:id="285" w:name="_Toc414621443"/>
      <w:bookmarkStart w:id="286" w:name="_Toc414621559"/>
      <w:bookmarkStart w:id="287" w:name="_Toc414621772"/>
      <w:bookmarkStart w:id="288" w:name="_Toc414620705"/>
      <w:bookmarkStart w:id="289" w:name="_Toc414620900"/>
      <w:bookmarkStart w:id="290" w:name="_Toc414621036"/>
      <w:bookmarkStart w:id="291" w:name="_Toc414621172"/>
      <w:bookmarkStart w:id="292" w:name="_Toc414621308"/>
      <w:bookmarkStart w:id="293" w:name="_Toc414621444"/>
      <w:bookmarkStart w:id="294" w:name="_Toc414621560"/>
      <w:bookmarkStart w:id="295" w:name="_Toc41462177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E149B3" w:rsidRDefault="00E149B3" w:rsidP="0057259A">
      <w:pPr>
        <w:spacing w:line="312" w:lineRule="auto"/>
        <w:jc w:val="both"/>
        <w:rPr>
          <w:rFonts w:ascii="Arial" w:hAnsi="Arial" w:cs="Arial"/>
          <w:sz w:val="22"/>
          <w:szCs w:val="22"/>
        </w:rPr>
      </w:pPr>
    </w:p>
    <w:p w:rsidR="00E149B3" w:rsidRPr="00912C67" w:rsidRDefault="00E149B3" w:rsidP="00E149B3">
      <w:pPr>
        <w:pStyle w:val="berschrift2"/>
        <w:rPr>
          <w:i w:val="0"/>
        </w:rPr>
      </w:pPr>
      <w:bookmarkStart w:id="296" w:name="_Toc433803263"/>
      <w:r w:rsidRPr="00912C67">
        <w:rPr>
          <w:i w:val="0"/>
        </w:rPr>
        <w:t>Qualität der Planung</w:t>
      </w:r>
      <w:bookmarkEnd w:id="296"/>
    </w:p>
    <w:p w:rsidR="00E149B3" w:rsidRPr="00912C67" w:rsidRDefault="00E149B3" w:rsidP="00E149B3">
      <w:pPr>
        <w:pStyle w:val="berschrift3"/>
        <w:tabs>
          <w:tab w:val="clear" w:pos="1980"/>
          <w:tab w:val="num" w:pos="720"/>
        </w:tabs>
        <w:ind w:left="720"/>
      </w:pPr>
      <w:bookmarkStart w:id="297" w:name="_Toc433803264"/>
      <w:r w:rsidRPr="00912C67">
        <w:t>Übersicht und Beschreibung der Arbeitspakete</w:t>
      </w:r>
      <w:bookmarkEnd w:id="297"/>
    </w:p>
    <w:p w:rsidR="00E149B3" w:rsidRPr="00F74E43" w:rsidRDefault="00E149B3" w:rsidP="00E149B3">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p>
    <w:p w:rsidR="00E149B3" w:rsidRPr="00A025B1" w:rsidRDefault="00E149B3" w:rsidP="00E149B3">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2</w:t>
      </w:r>
      <w:r w:rsidRPr="00162F70">
        <w:rPr>
          <w:rFonts w:ascii="Arial" w:hAnsi="Arial" w:cs="Arial"/>
        </w:rPr>
        <w:tab/>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E149B3" w:rsidRPr="00A025B1" w:rsidTr="00813309">
        <w:tc>
          <w:tcPr>
            <w:tcW w:w="378" w:type="pct"/>
            <w:tcBorders>
              <w:top w:val="single" w:sz="4" w:space="0" w:color="auto"/>
              <w:left w:val="single" w:sz="4"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AP</w:t>
            </w:r>
          </w:p>
          <w:p w:rsidR="00E149B3" w:rsidRPr="00A025B1" w:rsidRDefault="00E149B3" w:rsidP="00813309">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Geplantes Ergebnis</w:t>
            </w: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r>
    </w:tbl>
    <w:p w:rsidR="00E149B3" w:rsidRPr="00A025B1" w:rsidRDefault="00E149B3" w:rsidP="00E149B3">
      <w:pPr>
        <w:pStyle w:val="Beschriftung"/>
        <w:keepNext/>
        <w:spacing w:before="240"/>
      </w:pP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3</w:t>
      </w:r>
      <w:r w:rsidRPr="00162F70">
        <w:rPr>
          <w:rFonts w:ascii="Arial" w:hAnsi="Arial" w:cs="Arial"/>
        </w:rPr>
        <w:tab/>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E149B3" w:rsidRPr="00A025B1" w:rsidTr="00813309">
        <w:tc>
          <w:tcPr>
            <w:tcW w:w="1008" w:type="dxa"/>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 erreicht wenn:</w:t>
            </w: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103287" w:rsidTr="00813309">
        <w:tc>
          <w:tcPr>
            <w:tcW w:w="1008" w:type="dxa"/>
            <w:shd w:val="clear" w:color="auto" w:fill="FFFF99"/>
          </w:tcPr>
          <w:p w:rsidR="00E149B3" w:rsidRPr="00103287" w:rsidRDefault="00E149B3" w:rsidP="00813309">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E149B3" w:rsidRPr="00103287" w:rsidRDefault="00E149B3" w:rsidP="00813309">
            <w:pPr>
              <w:jc w:val="both"/>
              <w:rPr>
                <w:rFonts w:ascii="Arial" w:hAnsi="Arial" w:cs="Arial"/>
                <w:sz w:val="20"/>
                <w:szCs w:val="20"/>
              </w:rPr>
            </w:pPr>
          </w:p>
        </w:tc>
        <w:tc>
          <w:tcPr>
            <w:tcW w:w="3240" w:type="dxa"/>
            <w:shd w:val="clear" w:color="auto" w:fill="FFFF99"/>
          </w:tcPr>
          <w:p w:rsidR="00E149B3" w:rsidRPr="00103287" w:rsidRDefault="00E149B3" w:rsidP="00813309">
            <w:pPr>
              <w:jc w:val="both"/>
              <w:rPr>
                <w:rFonts w:ascii="Arial" w:hAnsi="Arial" w:cs="Arial"/>
                <w:sz w:val="20"/>
                <w:szCs w:val="20"/>
              </w:rPr>
            </w:pPr>
          </w:p>
        </w:tc>
        <w:tc>
          <w:tcPr>
            <w:tcW w:w="2160" w:type="dxa"/>
            <w:shd w:val="clear" w:color="auto" w:fill="FFFF99"/>
          </w:tcPr>
          <w:p w:rsidR="00E149B3" w:rsidRPr="00103287" w:rsidRDefault="00E149B3" w:rsidP="00813309">
            <w:pPr>
              <w:jc w:val="both"/>
              <w:rPr>
                <w:rFonts w:ascii="Arial" w:hAnsi="Arial" w:cs="Arial"/>
                <w:sz w:val="20"/>
                <w:szCs w:val="20"/>
              </w:rPr>
            </w:pPr>
          </w:p>
        </w:tc>
        <w:tc>
          <w:tcPr>
            <w:tcW w:w="4860" w:type="dxa"/>
            <w:shd w:val="clear" w:color="auto" w:fill="FFFF99"/>
          </w:tcPr>
          <w:p w:rsidR="00E149B3" w:rsidRPr="00103287" w:rsidRDefault="00E149B3" w:rsidP="00813309">
            <w:pPr>
              <w:jc w:val="both"/>
              <w:rPr>
                <w:rFonts w:ascii="Arial" w:hAnsi="Arial" w:cs="Arial"/>
                <w:sz w:val="20"/>
                <w:szCs w:val="20"/>
              </w:rPr>
            </w:pPr>
          </w:p>
        </w:tc>
      </w:tr>
    </w:tbl>
    <w:p w:rsidR="00E149B3" w:rsidRDefault="00E149B3" w:rsidP="00E149B3">
      <w:pPr>
        <w:pStyle w:val="berschrift3"/>
        <w:tabs>
          <w:tab w:val="clear" w:pos="1980"/>
          <w:tab w:val="num" w:pos="720"/>
        </w:tabs>
        <w:ind w:left="720"/>
        <w:sectPr w:rsidR="00E149B3" w:rsidSect="00103287">
          <w:pgSz w:w="16840" w:h="11907" w:orient="landscape" w:code="9"/>
          <w:pgMar w:top="1418" w:right="1418" w:bottom="1418" w:left="1134"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298" w:name="_Toc433803265"/>
      <w:r>
        <w:t xml:space="preserve">Detaillierte </w:t>
      </w:r>
      <w:r w:rsidRPr="00912C67">
        <w:t>Beschreibung der Arbeitspakete</w:t>
      </w:r>
      <w:bookmarkEnd w:id="298"/>
    </w:p>
    <w:p w:rsidR="00E149B3" w:rsidRPr="00912C67" w:rsidRDefault="00E149B3" w:rsidP="00E149B3">
      <w:pPr>
        <w:spacing w:after="120" w:line="288" w:lineRule="auto"/>
        <w:rPr>
          <w:rFonts w:ascii="Arial" w:hAnsi="Arial" w:cs="Arial"/>
          <w:color w:val="194486"/>
          <w:sz w:val="22"/>
          <w:szCs w:val="22"/>
        </w:rPr>
      </w:pPr>
      <w:r w:rsidRPr="00912C67">
        <w:rPr>
          <w:rFonts w:ascii="Arial" w:hAnsi="Arial" w:cs="Arial"/>
          <w:color w:val="194486"/>
          <w:sz w:val="22"/>
          <w:szCs w:val="22"/>
        </w:rPr>
        <w:t>Beschreiben Sie die Inhalte der einzelnen</w:t>
      </w:r>
      <w:r>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Pr="00482EFB">
        <w:rPr>
          <w:rFonts w:ascii="Arial" w:hAnsi="Arial" w:cs="Arial"/>
          <w:b/>
          <w:color w:val="194486"/>
          <w:sz w:val="22"/>
          <w:szCs w:val="22"/>
        </w:rPr>
        <w:t>Methoden</w:t>
      </w:r>
      <w:r w:rsidRPr="00912C67">
        <w:rPr>
          <w:rFonts w:ascii="Arial" w:hAnsi="Arial" w:cs="Arial"/>
          <w:color w:val="194486"/>
          <w:sz w:val="22"/>
          <w:szCs w:val="22"/>
        </w:rPr>
        <w:t xml:space="preserve"> und </w:t>
      </w:r>
      <w:r>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 (ca. 1 Seite pro Arbeitspaket).</w:t>
      </w:r>
    </w:p>
    <w:p w:rsidR="00E149B3" w:rsidRDefault="00E149B3" w:rsidP="00E149B3">
      <w:pPr>
        <w:rPr>
          <w:rFonts w:ascii="Arial" w:hAnsi="Arial" w:cs="Arial"/>
          <w:color w:val="194486"/>
          <w:sz w:val="22"/>
          <w:szCs w:val="22"/>
        </w:rPr>
      </w:pPr>
      <w:r w:rsidRPr="00912C67">
        <w:rPr>
          <w:rFonts w:ascii="Arial" w:hAnsi="Arial" w:cs="Arial"/>
          <w:color w:val="194486"/>
          <w:sz w:val="22"/>
          <w:szCs w:val="22"/>
        </w:rPr>
        <w:t>Diese Tabelle ist entsprechend der Anzahl der Arbeitspakete (AP) zu vervielfältigen.</w:t>
      </w:r>
    </w:p>
    <w:p w:rsidR="00E149B3" w:rsidRPr="00912C67" w:rsidRDefault="00E149B3" w:rsidP="00E149B3">
      <w:pPr>
        <w:rPr>
          <w:rFonts w:ascii="Arial" w:hAnsi="Arial" w:cs="Arial"/>
          <w:color w:val="194486"/>
          <w:sz w:val="22"/>
          <w:szCs w:val="22"/>
        </w:rPr>
      </w:pPr>
    </w:p>
    <w:p w:rsidR="00E149B3" w:rsidRPr="009369C2" w:rsidRDefault="00E149B3" w:rsidP="00E149B3">
      <w:pPr>
        <w:pStyle w:val="Beschriftung"/>
        <w:keepNext/>
        <w:rPr>
          <w:rFonts w:ascii="Arial" w:hAnsi="Arial" w:cs="Arial"/>
        </w:rPr>
      </w:pPr>
      <w:r w:rsidRPr="00162F70">
        <w:rPr>
          <w:rFonts w:ascii="Arial" w:hAnsi="Arial" w:cs="Arial"/>
        </w:rPr>
        <w:t>Tabelle</w:t>
      </w:r>
      <w:r>
        <w:rPr>
          <w:rFonts w:ascii="Arial" w:hAnsi="Arial" w:cs="Arial"/>
        </w:rPr>
        <w:t xml:space="preserve"> 4</w:t>
      </w:r>
      <w:r w:rsidRPr="00162F70">
        <w:rPr>
          <w:rFonts w:ascii="Arial" w:hAnsi="Arial" w:cs="Arial"/>
        </w:rPr>
        <w:tab/>
      </w:r>
      <w:r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E149B3" w:rsidRPr="00912C67" w:rsidTr="00813309">
        <w:trPr>
          <w:trHeight w:val="360"/>
        </w:trPr>
        <w:tc>
          <w:tcPr>
            <w:tcW w:w="1008"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E149B3" w:rsidRPr="00912C67" w:rsidRDefault="00E149B3" w:rsidP="00813309">
            <w:pPr>
              <w:rPr>
                <w:rFonts w:ascii="Arial" w:hAnsi="Arial" w:cs="Arial"/>
                <w:sz w:val="20"/>
                <w:szCs w:val="20"/>
              </w:rPr>
            </w:pPr>
          </w:p>
        </w:tc>
        <w:tc>
          <w:tcPr>
            <w:tcW w:w="1440"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Titel des AP:</w:t>
            </w:r>
          </w:p>
        </w:tc>
        <w:tc>
          <w:tcPr>
            <w:tcW w:w="5940" w:type="dxa"/>
            <w:shd w:val="clear" w:color="auto" w:fill="FFFF99"/>
            <w:vAlign w:val="center"/>
          </w:tcPr>
          <w:p w:rsidR="00E149B3" w:rsidRPr="00912C67" w:rsidRDefault="00E149B3" w:rsidP="00813309">
            <w:pPr>
              <w:tabs>
                <w:tab w:val="right" w:pos="2740"/>
              </w:tabs>
              <w:rPr>
                <w:rFonts w:ascii="Arial" w:hAnsi="Arial" w:cs="Arial"/>
                <w:sz w:val="20"/>
                <w:szCs w:val="20"/>
              </w:rPr>
            </w:pPr>
          </w:p>
        </w:tc>
      </w:tr>
      <w:tr w:rsidR="00E149B3" w:rsidRPr="00912C67" w:rsidTr="00813309">
        <w:trPr>
          <w:trHeight w:val="457"/>
        </w:trPr>
        <w:tc>
          <w:tcPr>
            <w:tcW w:w="9468" w:type="dxa"/>
            <w:gridSpan w:val="4"/>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149B3" w:rsidRPr="00912C67" w:rsidTr="00813309">
        <w:trPr>
          <w:trHeight w:val="613"/>
        </w:trPr>
        <w:tc>
          <w:tcPr>
            <w:tcW w:w="9468" w:type="dxa"/>
            <w:gridSpan w:val="4"/>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9"/>
        </w:trPr>
        <w:tc>
          <w:tcPr>
            <w:tcW w:w="9468" w:type="dxa"/>
            <w:shd w:val="clear" w:color="auto" w:fill="C0C0C0"/>
          </w:tcPr>
          <w:p w:rsidR="00E149B3" w:rsidRPr="00912C67" w:rsidRDefault="00E149B3" w:rsidP="00813309">
            <w:pPr>
              <w:spacing w:after="120"/>
              <w:jc w:val="both"/>
              <w:rPr>
                <w:rFonts w:ascii="Arial" w:hAnsi="Arial" w:cs="Arial"/>
                <w:sz w:val="20"/>
                <w:szCs w:val="20"/>
              </w:rPr>
            </w:pPr>
            <w:r w:rsidRPr="00912C67">
              <w:rPr>
                <w:rFonts w:ascii="Arial" w:hAnsi="Arial" w:cs="Arial"/>
                <w:b/>
                <w:sz w:val="20"/>
                <w:szCs w:val="20"/>
              </w:rPr>
              <w:t>Ziele:</w:t>
            </w:r>
          </w:p>
        </w:tc>
      </w:tr>
      <w:tr w:rsidR="00E149B3" w:rsidRPr="00912C67" w:rsidTr="00813309">
        <w:trPr>
          <w:trHeight w:val="1353"/>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8"/>
        </w:trPr>
        <w:tc>
          <w:tcPr>
            <w:tcW w:w="9468" w:type="dxa"/>
            <w:shd w:val="clear" w:color="auto" w:fill="C0C0C0"/>
          </w:tcPr>
          <w:p w:rsidR="00E149B3" w:rsidRPr="00912C67" w:rsidRDefault="00E149B3" w:rsidP="00813309">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149B3" w:rsidRPr="00912C67" w:rsidTr="00813309">
        <w:trPr>
          <w:trHeight w:val="1327"/>
        </w:trPr>
        <w:tc>
          <w:tcPr>
            <w:tcW w:w="9468" w:type="dxa"/>
            <w:shd w:val="clear" w:color="auto" w:fill="FFFF99"/>
          </w:tcPr>
          <w:p w:rsidR="00E149B3" w:rsidRPr="00912C67" w:rsidRDefault="00E149B3" w:rsidP="00813309">
            <w:pPr>
              <w:jc w:val="both"/>
              <w:rPr>
                <w:rFonts w:ascii="Arial" w:hAnsi="Arial" w:cs="Arial"/>
                <w:b/>
                <w:sz w:val="20"/>
                <w:szCs w:val="20"/>
                <w:lang w:val="en-GB"/>
              </w:rPr>
            </w:pPr>
          </w:p>
        </w:tc>
      </w:tr>
    </w:tbl>
    <w:p w:rsidR="00E149B3" w:rsidRPr="00912C67" w:rsidRDefault="00E149B3" w:rsidP="00E149B3">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345"/>
        </w:trPr>
        <w:tc>
          <w:tcPr>
            <w:tcW w:w="9468" w:type="dxa"/>
            <w:shd w:val="clear" w:color="auto" w:fill="C0C0C0"/>
          </w:tcPr>
          <w:p w:rsidR="00E149B3" w:rsidRPr="00912C67" w:rsidRDefault="00E149B3" w:rsidP="00813309">
            <w:pPr>
              <w:tabs>
                <w:tab w:val="num" w:pos="758"/>
              </w:tabs>
              <w:rPr>
                <w:rFonts w:ascii="Arial" w:hAnsi="Arial" w:cs="Arial"/>
                <w:sz w:val="20"/>
                <w:szCs w:val="20"/>
                <w:lang w:val="en-GB"/>
              </w:rPr>
            </w:pPr>
            <w:r w:rsidRPr="00912C67">
              <w:rPr>
                <w:rFonts w:ascii="Arial" w:hAnsi="Arial" w:cs="Arial"/>
                <w:b/>
                <w:sz w:val="20"/>
                <w:szCs w:val="20"/>
              </w:rPr>
              <w:t>Methode:</w:t>
            </w:r>
          </w:p>
        </w:tc>
      </w:tr>
      <w:tr w:rsidR="00E149B3" w:rsidRPr="00912C67" w:rsidTr="00813309">
        <w:trPr>
          <w:trHeight w:val="842"/>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162F70" w:rsidTr="00813309">
        <w:trPr>
          <w:trHeight w:val="345"/>
        </w:trPr>
        <w:tc>
          <w:tcPr>
            <w:tcW w:w="9468" w:type="dxa"/>
            <w:shd w:val="clear" w:color="auto" w:fill="C0C0C0"/>
          </w:tcPr>
          <w:p w:rsidR="00E149B3" w:rsidRPr="00162F70" w:rsidRDefault="00E149B3" w:rsidP="00813309">
            <w:pPr>
              <w:tabs>
                <w:tab w:val="num" w:pos="758"/>
              </w:tabs>
              <w:rPr>
                <w:rFonts w:ascii="Arial" w:hAnsi="Arial" w:cs="Arial"/>
                <w:sz w:val="20"/>
                <w:szCs w:val="20"/>
                <w:lang w:val="de-AT"/>
              </w:rPr>
            </w:pPr>
            <w:r w:rsidRPr="00912C67">
              <w:rPr>
                <w:rFonts w:ascii="Arial" w:hAnsi="Arial" w:cs="Arial"/>
                <w:b/>
                <w:sz w:val="20"/>
                <w:szCs w:val="20"/>
              </w:rPr>
              <w:t>Meilensteine</w:t>
            </w:r>
            <w:r>
              <w:rPr>
                <w:rFonts w:ascii="Arial" w:hAnsi="Arial" w:cs="Arial"/>
                <w:b/>
                <w:sz w:val="20"/>
                <w:szCs w:val="20"/>
              </w:rPr>
              <w:t xml:space="preserve"> (zur Messung des Projektfortschritts)</w:t>
            </w:r>
            <w:r w:rsidRPr="00912C67">
              <w:rPr>
                <w:rFonts w:ascii="Arial" w:hAnsi="Arial" w:cs="Arial"/>
                <w:b/>
                <w:sz w:val="20"/>
                <w:szCs w:val="20"/>
              </w:rPr>
              <w:t xml:space="preserve">, </w:t>
            </w:r>
            <w:r>
              <w:rPr>
                <w:rFonts w:ascii="Arial" w:hAnsi="Arial" w:cs="Arial"/>
                <w:b/>
                <w:sz w:val="20"/>
                <w:szCs w:val="20"/>
              </w:rPr>
              <w:t xml:space="preserve">geplante </w:t>
            </w:r>
            <w:r w:rsidRPr="00912C67">
              <w:rPr>
                <w:rFonts w:ascii="Arial" w:hAnsi="Arial" w:cs="Arial"/>
                <w:b/>
                <w:sz w:val="20"/>
                <w:szCs w:val="20"/>
              </w:rPr>
              <w:t xml:space="preserve">Ergebnisse und </w:t>
            </w:r>
            <w:proofErr w:type="spellStart"/>
            <w:r w:rsidRPr="00912C67">
              <w:rPr>
                <w:rFonts w:ascii="Arial" w:hAnsi="Arial" w:cs="Arial"/>
                <w:b/>
                <w:sz w:val="20"/>
                <w:szCs w:val="20"/>
              </w:rPr>
              <w:t>Deliverables</w:t>
            </w:r>
            <w:proofErr w:type="spellEnd"/>
            <w:r>
              <w:rPr>
                <w:rFonts w:ascii="Arial" w:hAnsi="Arial" w:cs="Arial"/>
                <w:b/>
                <w:sz w:val="20"/>
                <w:szCs w:val="20"/>
              </w:rPr>
              <w:t xml:space="preserve"> (</w:t>
            </w:r>
            <w:r w:rsidRPr="00594F88">
              <w:rPr>
                <w:rFonts w:ascii="Arial" w:hAnsi="Arial" w:cs="Arial"/>
                <w:b/>
                <w:sz w:val="20"/>
                <w:szCs w:val="20"/>
              </w:rPr>
              <w:t xml:space="preserve">überprüfbare </w:t>
            </w:r>
            <w:r>
              <w:rPr>
                <w:rFonts w:ascii="Arial" w:hAnsi="Arial" w:cs="Arial"/>
                <w:b/>
                <w:sz w:val="20"/>
                <w:szCs w:val="20"/>
              </w:rPr>
              <w:t xml:space="preserve">Ergebnisse / </w:t>
            </w:r>
            <w:r w:rsidRPr="00594F88">
              <w:rPr>
                <w:rFonts w:ascii="Arial" w:hAnsi="Arial" w:cs="Arial"/>
                <w:b/>
                <w:sz w:val="20"/>
                <w:szCs w:val="20"/>
              </w:rPr>
              <w:t>Produkt</w:t>
            </w:r>
            <w:r>
              <w:rPr>
                <w:rFonts w:ascii="Arial" w:hAnsi="Arial" w:cs="Arial"/>
                <w:b/>
                <w:sz w:val="20"/>
                <w:szCs w:val="20"/>
              </w:rPr>
              <w:t>e der</w:t>
            </w:r>
            <w:r w:rsidRPr="00594F88">
              <w:rPr>
                <w:rFonts w:ascii="Arial" w:hAnsi="Arial" w:cs="Arial"/>
                <w:b/>
                <w:sz w:val="20"/>
                <w:szCs w:val="20"/>
              </w:rPr>
              <w:t xml:space="preserve"> </w:t>
            </w:r>
            <w:r>
              <w:rPr>
                <w:rFonts w:ascii="Arial" w:hAnsi="Arial" w:cs="Arial"/>
                <w:b/>
                <w:sz w:val="20"/>
                <w:szCs w:val="20"/>
              </w:rPr>
              <w:t xml:space="preserve">F&amp;E-Arbeiten)  </w:t>
            </w:r>
          </w:p>
        </w:tc>
      </w:tr>
      <w:tr w:rsidR="00E149B3" w:rsidRPr="00162F70" w:rsidTr="00813309">
        <w:trPr>
          <w:trHeight w:val="815"/>
        </w:trPr>
        <w:tc>
          <w:tcPr>
            <w:tcW w:w="9468" w:type="dxa"/>
            <w:shd w:val="clear" w:color="auto" w:fill="FFFF99"/>
          </w:tcPr>
          <w:p w:rsidR="00E149B3" w:rsidRPr="00162F70" w:rsidRDefault="00E149B3" w:rsidP="00813309">
            <w:pPr>
              <w:jc w:val="both"/>
              <w:rPr>
                <w:rFonts w:ascii="Arial" w:hAnsi="Arial" w:cs="Arial"/>
                <w:b/>
                <w:sz w:val="20"/>
                <w:szCs w:val="20"/>
                <w:lang w:val="de-AT"/>
              </w:rPr>
            </w:pPr>
          </w:p>
        </w:tc>
      </w:tr>
    </w:tbl>
    <w:p w:rsidR="00E149B3" w:rsidRPr="00912C67" w:rsidRDefault="00E149B3" w:rsidP="00E149B3">
      <w:pPr>
        <w:spacing w:after="120" w:line="288" w:lineRule="auto"/>
        <w:rPr>
          <w:rFonts w:ascii="Arial" w:hAnsi="Arial" w:cs="Arial"/>
          <w:color w:val="194486"/>
          <w:sz w:val="22"/>
          <w:szCs w:val="22"/>
        </w:rPr>
      </w:pPr>
    </w:p>
    <w:p w:rsidR="00E149B3" w:rsidRPr="00912C67" w:rsidRDefault="00E149B3" w:rsidP="00E149B3">
      <w:pPr>
        <w:pStyle w:val="berschrift3"/>
        <w:tabs>
          <w:tab w:val="clear" w:pos="1980"/>
          <w:tab w:val="num" w:pos="720"/>
        </w:tabs>
        <w:ind w:left="720"/>
        <w:rPr>
          <w:color w:val="194486"/>
          <w:sz w:val="22"/>
          <w:szCs w:val="22"/>
        </w:rPr>
        <w:sectPr w:rsidR="00E149B3" w:rsidRPr="00912C67" w:rsidSect="00D73238">
          <w:pgSz w:w="11907" w:h="16840" w:code="9"/>
          <w:pgMar w:top="1418" w:right="1418" w:bottom="1134" w:left="1418"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299" w:name="_Toc433803266"/>
      <w:r w:rsidRPr="00912C67">
        <w:t>Arbeits- und Zeitplan grafisch (Gantt-Diagramm)</w:t>
      </w:r>
      <w:bookmarkEnd w:id="299"/>
    </w:p>
    <w:p w:rsidR="00E149B3" w:rsidRPr="00912C67" w:rsidRDefault="00E149B3" w:rsidP="00E149B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Pr="00912C67">
        <w:rPr>
          <w:rFonts w:ascii="Arial" w:hAnsi="Arial" w:cs="Arial"/>
          <w:color w:val="194486"/>
          <w:sz w:val="22"/>
          <w:szCs w:val="22"/>
        </w:rPr>
        <w:t>ügen Sie hier einen graphischen detaillie</w:t>
      </w:r>
      <w:r w:rsidR="00143FC9">
        <w:rPr>
          <w:rFonts w:ascii="Arial" w:hAnsi="Arial" w:cs="Arial"/>
          <w:color w:val="194486"/>
          <w:sz w:val="22"/>
          <w:szCs w:val="22"/>
        </w:rPr>
        <w:t>rten Arbeits- und Zeitplan ein!</w:t>
      </w:r>
      <w:r w:rsidRPr="00912C67">
        <w:rPr>
          <w:rFonts w:ascii="Arial" w:hAnsi="Arial" w:cs="Arial"/>
          <w:color w:val="194486"/>
          <w:sz w:val="22"/>
          <w:szCs w:val="22"/>
        </w:rPr>
        <w:br/>
        <w:t>Bitte achten Sie auf die Lesbarkeit des Arbeits- und Zeitplans!</w:t>
      </w:r>
    </w:p>
    <w:p w:rsidR="00E149B3" w:rsidRPr="00912C67" w:rsidRDefault="00E149B3" w:rsidP="00E149B3">
      <w:pPr>
        <w:spacing w:line="312" w:lineRule="auto"/>
        <w:jc w:val="both"/>
        <w:rPr>
          <w:rFonts w:ascii="Arial" w:hAnsi="Arial" w:cs="Arial"/>
          <w:bCs/>
          <w:sz w:val="22"/>
          <w:szCs w:val="22"/>
        </w:rPr>
      </w:pPr>
    </w:p>
    <w:p w:rsidR="00E149B3" w:rsidRPr="00803F28" w:rsidRDefault="00E149B3" w:rsidP="00E149B3">
      <w:pPr>
        <w:pStyle w:val="berschrift3"/>
        <w:tabs>
          <w:tab w:val="clear" w:pos="1980"/>
          <w:tab w:val="num" w:pos="720"/>
        </w:tabs>
        <w:ind w:left="720"/>
        <w:rPr>
          <w:color w:val="194486"/>
          <w:sz w:val="22"/>
          <w:szCs w:val="22"/>
        </w:rPr>
      </w:pPr>
      <w:bookmarkStart w:id="300" w:name="_Toc433803267"/>
      <w:r>
        <w:t xml:space="preserve">Erläuterungen zu den beantragten Kosten </w:t>
      </w:r>
      <w:r w:rsidRPr="00803F28">
        <w:rPr>
          <w:color w:val="194486"/>
          <w:sz w:val="22"/>
          <w:szCs w:val="22"/>
        </w:rPr>
        <w:t>(max. 1 Seite)</w:t>
      </w:r>
      <w:bookmarkEnd w:id="300"/>
    </w:p>
    <w:p w:rsidR="00E149B3" w:rsidRDefault="00E149B3" w:rsidP="00E149B3">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Pr="00250DCA">
        <w:rPr>
          <w:rFonts w:ascii="Arial" w:hAnsi="Arial" w:cs="Arial"/>
          <w:color w:val="194486"/>
          <w:sz w:val="22"/>
          <w:szCs w:val="22"/>
        </w:rPr>
        <w:t xml:space="preserve">Relevanz </w:t>
      </w:r>
      <w:r>
        <w:rPr>
          <w:rFonts w:ascii="Arial" w:hAnsi="Arial" w:cs="Arial"/>
          <w:color w:val="194486"/>
          <w:sz w:val="22"/>
          <w:szCs w:val="22"/>
        </w:rPr>
        <w:t xml:space="preserve">der </w:t>
      </w:r>
      <w:r w:rsidRPr="00162F70">
        <w:rPr>
          <w:rFonts w:ascii="Arial" w:hAnsi="Arial" w:cs="Arial"/>
          <w:color w:val="194486"/>
          <w:sz w:val="22"/>
          <w:szCs w:val="22"/>
        </w:rPr>
        <w:t xml:space="preserve">angeführten </w:t>
      </w:r>
      <w:r>
        <w:rPr>
          <w:rFonts w:ascii="Arial" w:hAnsi="Arial" w:cs="Arial"/>
          <w:color w:val="194486"/>
          <w:sz w:val="22"/>
          <w:szCs w:val="22"/>
        </w:rPr>
        <w:t>Kostenp</w:t>
      </w:r>
      <w:r w:rsidRPr="00162F70">
        <w:rPr>
          <w:rFonts w:ascii="Arial" w:hAnsi="Arial" w:cs="Arial"/>
          <w:color w:val="194486"/>
          <w:sz w:val="22"/>
          <w:szCs w:val="22"/>
        </w:rPr>
        <w:t>ositionen</w:t>
      </w:r>
      <w:r>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Pr>
          <w:rFonts w:ascii="Arial" w:hAnsi="Arial" w:cs="Arial"/>
          <w:color w:val="194486"/>
          <w:sz w:val="22"/>
          <w:szCs w:val="22"/>
        </w:rPr>
        <w:t xml:space="preserve"> (insbesondere </w:t>
      </w:r>
      <w:r w:rsidRPr="00162F70">
        <w:rPr>
          <w:rFonts w:ascii="Arial" w:hAnsi="Arial" w:cs="Arial"/>
          <w:color w:val="194486"/>
          <w:sz w:val="22"/>
          <w:szCs w:val="22"/>
        </w:rPr>
        <w:t>Zweck der Reisen</w:t>
      </w:r>
      <w:r>
        <w:rPr>
          <w:rFonts w:ascii="Arial" w:hAnsi="Arial" w:cs="Arial"/>
          <w:color w:val="194486"/>
          <w:sz w:val="22"/>
          <w:szCs w:val="22"/>
        </w:rPr>
        <w:t>)</w:t>
      </w:r>
      <w:r w:rsidRPr="00162F70">
        <w:rPr>
          <w:rFonts w:ascii="Arial" w:hAnsi="Arial" w:cs="Arial"/>
          <w:color w:val="194486"/>
          <w:sz w:val="22"/>
          <w:szCs w:val="22"/>
        </w:rPr>
        <w:t>.</w:t>
      </w:r>
    </w:p>
    <w:p w:rsidR="00E149B3" w:rsidRDefault="00E149B3" w:rsidP="00E149B3">
      <w:pPr>
        <w:tabs>
          <w:tab w:val="left" w:pos="142"/>
        </w:tabs>
        <w:spacing w:after="120" w:line="312" w:lineRule="auto"/>
        <w:rPr>
          <w:rFonts w:ascii="Arial" w:hAnsi="Arial" w:cs="Arial"/>
          <w:b/>
          <w:sz w:val="22"/>
          <w:szCs w:val="22"/>
        </w:rPr>
      </w:pPr>
    </w:p>
    <w:p w:rsidR="00E149B3" w:rsidRDefault="00E149B3" w:rsidP="00E149B3">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Regelungen im Kostenleitfaden 2.0:</w:t>
      </w:r>
    </w:p>
    <w:p w:rsidR="00E149B3" w:rsidRPr="00162F70" w:rsidRDefault="00181E75" w:rsidP="00E149B3">
      <w:pPr>
        <w:tabs>
          <w:tab w:val="left" w:pos="142"/>
        </w:tabs>
        <w:spacing w:after="120" w:line="312" w:lineRule="auto"/>
        <w:rPr>
          <w:rFonts w:ascii="Arial" w:hAnsi="Arial" w:cs="Arial"/>
          <w:color w:val="FF0000"/>
          <w:sz w:val="22"/>
          <w:szCs w:val="22"/>
        </w:rPr>
      </w:pPr>
      <w:hyperlink r:id="rId16" w:history="1">
        <w:r w:rsidR="00E149B3" w:rsidRPr="00162F70">
          <w:rPr>
            <w:rStyle w:val="Hyperlink"/>
            <w:rFonts w:ascii="Arial" w:hAnsi="Arial" w:cs="Arial"/>
            <w:sz w:val="22"/>
            <w:szCs w:val="22"/>
          </w:rPr>
          <w:t>https://www.ffg.at/recht-finanzen/kostenleitfaden/version-2</w:t>
        </w:r>
      </w:hyperlink>
    </w:p>
    <w:p w:rsidR="00E149B3" w:rsidRPr="00162F70" w:rsidRDefault="00E149B3" w:rsidP="00E149B3">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automatisch berechnet</w:t>
      </w:r>
      <w:r>
        <w:rPr>
          <w:rFonts w:ascii="Arial" w:hAnsi="Arial" w:cs="Arial"/>
          <w:b/>
          <w:color w:val="FF0000"/>
          <w:sz w:val="22"/>
          <w:szCs w:val="22"/>
        </w:rPr>
        <w:t xml:space="preserve">. </w:t>
      </w:r>
    </w:p>
    <w:p w:rsidR="00E149B3" w:rsidRPr="00912C67" w:rsidRDefault="00E149B3" w:rsidP="00E149B3">
      <w:pPr>
        <w:spacing w:after="120" w:line="312" w:lineRule="auto"/>
        <w:rPr>
          <w:rFonts w:ascii="Arial" w:hAnsi="Arial" w:cs="Arial"/>
          <w:color w:val="194486"/>
          <w:sz w:val="22"/>
          <w:szCs w:val="22"/>
        </w:rPr>
      </w:pPr>
    </w:p>
    <w:p w:rsidR="00E149B3" w:rsidRPr="00912C67" w:rsidRDefault="00E149B3" w:rsidP="00E149B3">
      <w:pPr>
        <w:pStyle w:val="berschrift3"/>
        <w:tabs>
          <w:tab w:val="clear" w:pos="1980"/>
          <w:tab w:val="num" w:pos="720"/>
        </w:tabs>
        <w:ind w:left="720"/>
      </w:pPr>
      <w:bookmarkStart w:id="301" w:name="_Toc433803268"/>
      <w:r w:rsidRPr="00B558AF">
        <w:t>Drittkosten (falls 20</w:t>
      </w:r>
      <w:r w:rsidR="00143FC9">
        <w:t xml:space="preserve"> </w:t>
      </w:r>
      <w:r w:rsidRPr="00B558AF">
        <w:t>% der Gesamtko</w:t>
      </w:r>
      <w:r>
        <w:t>sten je Partner überschritten we</w:t>
      </w:r>
      <w:r w:rsidRPr="00B558AF">
        <w:t>rden)</w:t>
      </w:r>
      <w:bookmarkEnd w:id="301"/>
    </w:p>
    <w:p w:rsidR="00E149B3" w:rsidRDefault="00E149B3" w:rsidP="00E149B3">
      <w:pPr>
        <w:spacing w:line="312" w:lineRule="auto"/>
        <w:jc w:val="both"/>
        <w:rPr>
          <w:rFonts w:ascii="Arial" w:hAnsi="Arial" w:cs="Arial"/>
          <w:color w:val="194486"/>
          <w:sz w:val="22"/>
          <w:szCs w:val="22"/>
        </w:rPr>
      </w:pPr>
      <w:r>
        <w:rPr>
          <w:rFonts w:ascii="Arial" w:hAnsi="Arial" w:cs="Arial"/>
          <w:color w:val="194486"/>
          <w:sz w:val="22"/>
          <w:szCs w:val="22"/>
        </w:rPr>
        <w:t>(max.1/4 Seite)</w:t>
      </w:r>
    </w:p>
    <w:p w:rsidR="00E149B3" w:rsidRPr="00912C67" w:rsidRDefault="00E149B3" w:rsidP="00E149B3">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E149B3" w:rsidRDefault="00E149B3" w:rsidP="0057259A">
      <w:pPr>
        <w:spacing w:line="312" w:lineRule="auto"/>
        <w:jc w:val="both"/>
        <w:rPr>
          <w:rFonts w:ascii="Arial" w:hAnsi="Arial" w:cs="Arial"/>
          <w:sz w:val="22"/>
          <w:szCs w:val="22"/>
        </w:rPr>
      </w:pPr>
    </w:p>
    <w:p w:rsidR="00E149B3" w:rsidRPr="00912C67" w:rsidRDefault="00E149B3" w:rsidP="0057259A">
      <w:pPr>
        <w:spacing w:line="312" w:lineRule="auto"/>
        <w:jc w:val="both"/>
        <w:rPr>
          <w:rFonts w:ascii="Arial" w:hAnsi="Arial" w:cs="Arial"/>
          <w:sz w:val="22"/>
          <w:szCs w:val="22"/>
        </w:rPr>
      </w:pPr>
    </w:p>
    <w:p w:rsidR="008E3AA7" w:rsidRPr="00162F70" w:rsidRDefault="00200237" w:rsidP="00162F70">
      <w:pPr>
        <w:pStyle w:val="berschrift2"/>
        <w:rPr>
          <w:i w:val="0"/>
        </w:rPr>
      </w:pPr>
      <w:bookmarkStart w:id="302" w:name="_Toc433803269"/>
      <w:r>
        <w:rPr>
          <w:i w:val="0"/>
        </w:rPr>
        <w:t>Berücksichtigung geschlechterspezifischer Themenstellungen</w:t>
      </w:r>
      <w:bookmarkEnd w:id="302"/>
      <w:r>
        <w:rPr>
          <w:i w:val="0"/>
        </w:rPr>
        <w:t xml:space="preserve"> </w:t>
      </w:r>
    </w:p>
    <w:p w:rsidR="002475AB" w:rsidRDefault="002475AB" w:rsidP="008E3AA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85989" w:rsidRPr="00162F70" w:rsidRDefault="00200237" w:rsidP="00162F70">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erläutern Sie bitte</w:t>
      </w:r>
      <w:r w:rsidR="00B51BE2">
        <w:rPr>
          <w:rFonts w:ascii="Arial" w:hAnsi="Arial" w:cs="Arial"/>
          <w:color w:val="194486"/>
          <w:sz w:val="22"/>
          <w:szCs w:val="22"/>
        </w:rPr>
        <w:t xml:space="preserve"> wie </w:t>
      </w:r>
      <w:r w:rsidR="00950B87">
        <w:rPr>
          <w:rFonts w:ascii="Arial" w:hAnsi="Arial" w:cs="Arial"/>
          <w:color w:val="194486"/>
          <w:sz w:val="22"/>
          <w:szCs w:val="22"/>
        </w:rPr>
        <w:t xml:space="preserve">und in welchen Arbeitspaketen </w:t>
      </w:r>
      <w:r w:rsidR="008E3AA7"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008E3AA7" w:rsidRPr="00162F70">
        <w:rPr>
          <w:rFonts w:ascii="Arial" w:hAnsi="Arial" w:cs="Arial"/>
          <w:color w:val="194486"/>
          <w:sz w:val="22"/>
          <w:szCs w:val="22"/>
        </w:rPr>
        <w:t>im methodischen Ansatz de</w:t>
      </w:r>
      <w:r w:rsidR="00C6268E">
        <w:rPr>
          <w:rFonts w:ascii="Arial" w:hAnsi="Arial" w:cs="Arial"/>
          <w:color w:val="194486"/>
          <w:sz w:val="22"/>
          <w:szCs w:val="22"/>
        </w:rPr>
        <w:t>s</w:t>
      </w:r>
      <w:r w:rsidR="008E3AA7" w:rsidRPr="00162F70">
        <w:rPr>
          <w:rFonts w:ascii="Arial" w:hAnsi="Arial" w:cs="Arial"/>
          <w:color w:val="194486"/>
          <w:sz w:val="22"/>
          <w:szCs w:val="22"/>
        </w:rPr>
        <w:t xml:space="preserve"> Vorhabens</w:t>
      </w:r>
      <w:r w:rsidR="00C6268E">
        <w:rPr>
          <w:rFonts w:ascii="Arial" w:hAnsi="Arial" w:cs="Arial"/>
          <w:color w:val="194486"/>
          <w:sz w:val="22"/>
          <w:szCs w:val="22"/>
        </w:rPr>
        <w:t xml:space="preserve"> berücksichtigt wurden</w:t>
      </w:r>
      <w:r w:rsidR="00950B87">
        <w:rPr>
          <w:rFonts w:ascii="Arial" w:hAnsi="Arial" w:cs="Arial"/>
          <w:color w:val="194486"/>
          <w:sz w:val="22"/>
          <w:szCs w:val="22"/>
        </w:rPr>
        <w:t>.</w:t>
      </w:r>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50"/>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225D9D" w:rsidRPr="00912C67" w:rsidRDefault="00225D9D" w:rsidP="00225D9D">
      <w:pPr>
        <w:pStyle w:val="berschrift1"/>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Start w:id="391" w:name="_Toc290562915"/>
      <w:bookmarkStart w:id="392" w:name="_Toc433803270"/>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12C67">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2"/>
    </w:p>
    <w:p w:rsidR="00D8044B" w:rsidRDefault="00D8044B" w:rsidP="00162F70">
      <w:pPr>
        <w:pStyle w:val="berschrift2"/>
        <w:rPr>
          <w:i w:val="0"/>
        </w:rPr>
      </w:pPr>
      <w:bookmarkStart w:id="393" w:name="_Toc433803271"/>
      <w:r w:rsidRPr="00162F70">
        <w:rPr>
          <w:i w:val="0"/>
        </w:rPr>
        <w:t>Beschreibung der Kompetenzen der Projektpartner</w:t>
      </w:r>
      <w:bookmarkEnd w:id="393"/>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4" w:name="_Toc414620724"/>
      <w:bookmarkStart w:id="395" w:name="_Toc414620919"/>
      <w:bookmarkStart w:id="396" w:name="_Toc414621055"/>
      <w:bookmarkStart w:id="397" w:name="_Toc414621191"/>
      <w:bookmarkStart w:id="398" w:name="_Toc414621327"/>
      <w:bookmarkStart w:id="399" w:name="_Toc414621463"/>
      <w:bookmarkStart w:id="400" w:name="_Toc414621579"/>
      <w:bookmarkStart w:id="401" w:name="_Toc414621792"/>
      <w:bookmarkStart w:id="402" w:name="_Toc415568410"/>
      <w:bookmarkStart w:id="403" w:name="_Toc415568519"/>
      <w:bookmarkStart w:id="404" w:name="_Toc415568628"/>
      <w:bookmarkStart w:id="405" w:name="_Toc416349771"/>
      <w:bookmarkStart w:id="406" w:name="_Toc416781088"/>
      <w:bookmarkStart w:id="407" w:name="_Toc417049437"/>
      <w:bookmarkStart w:id="408" w:name="_Toc414620726"/>
      <w:bookmarkStart w:id="409" w:name="_Toc414620921"/>
      <w:bookmarkStart w:id="410" w:name="_Toc414621057"/>
      <w:bookmarkStart w:id="411" w:name="_Toc414621193"/>
      <w:bookmarkStart w:id="412" w:name="_Toc414621329"/>
      <w:bookmarkStart w:id="413" w:name="_Toc414621465"/>
      <w:bookmarkStart w:id="414" w:name="_Toc414621581"/>
      <w:bookmarkStart w:id="415" w:name="_Toc414621794"/>
      <w:bookmarkStart w:id="416" w:name="_Toc415568412"/>
      <w:bookmarkStart w:id="417" w:name="_Toc415568521"/>
      <w:bookmarkStart w:id="418" w:name="_Toc415568630"/>
      <w:bookmarkStart w:id="419" w:name="_Toc416349773"/>
      <w:bookmarkStart w:id="420" w:name="_Toc416781090"/>
      <w:bookmarkStart w:id="421" w:name="_Toc417049439"/>
      <w:bookmarkStart w:id="422" w:name="_Toc414620754"/>
      <w:bookmarkStart w:id="423" w:name="_Toc414620949"/>
      <w:bookmarkStart w:id="424" w:name="_Toc414621085"/>
      <w:bookmarkStart w:id="425" w:name="_Toc414621221"/>
      <w:bookmarkStart w:id="426" w:name="_Toc414621357"/>
      <w:bookmarkStart w:id="427" w:name="_Toc414621493"/>
      <w:bookmarkStart w:id="428" w:name="_Toc414621609"/>
      <w:bookmarkStart w:id="429" w:name="_Toc414621822"/>
      <w:bookmarkStart w:id="430" w:name="_Toc415568440"/>
      <w:bookmarkStart w:id="431" w:name="_Toc415568549"/>
      <w:bookmarkStart w:id="432" w:name="_Toc415568658"/>
      <w:bookmarkStart w:id="433" w:name="_Toc416349801"/>
      <w:bookmarkStart w:id="434" w:name="_Toc416781118"/>
      <w:bookmarkStart w:id="435" w:name="_Toc417049467"/>
      <w:bookmarkStart w:id="436" w:name="_Toc414620760"/>
      <w:bookmarkStart w:id="437" w:name="_Toc414620955"/>
      <w:bookmarkStart w:id="438" w:name="_Toc414621091"/>
      <w:bookmarkStart w:id="439" w:name="_Toc414621227"/>
      <w:bookmarkStart w:id="440" w:name="_Toc414621363"/>
      <w:bookmarkStart w:id="441" w:name="_Toc414621499"/>
      <w:bookmarkStart w:id="442" w:name="_Toc414621615"/>
      <w:bookmarkStart w:id="443" w:name="_Toc414621828"/>
      <w:bookmarkStart w:id="444" w:name="_Toc415568446"/>
      <w:bookmarkStart w:id="445" w:name="_Toc415568555"/>
      <w:bookmarkStart w:id="446" w:name="_Toc415568664"/>
      <w:bookmarkStart w:id="447" w:name="_Toc416349807"/>
      <w:bookmarkStart w:id="448" w:name="_Toc416781124"/>
      <w:bookmarkStart w:id="449" w:name="_Toc417049473"/>
      <w:bookmarkStart w:id="450" w:name="_Toc414620764"/>
      <w:bookmarkStart w:id="451" w:name="_Toc414620959"/>
      <w:bookmarkStart w:id="452" w:name="_Toc414621095"/>
      <w:bookmarkStart w:id="453" w:name="_Toc414621231"/>
      <w:bookmarkStart w:id="454" w:name="_Toc414621367"/>
      <w:bookmarkStart w:id="455" w:name="_Toc414621503"/>
      <w:bookmarkStart w:id="456" w:name="_Toc414621619"/>
      <w:bookmarkStart w:id="457" w:name="_Toc414621832"/>
      <w:bookmarkStart w:id="458" w:name="_Toc415568450"/>
      <w:bookmarkStart w:id="459" w:name="_Toc415568559"/>
      <w:bookmarkStart w:id="460" w:name="_Toc415568668"/>
      <w:bookmarkStart w:id="461" w:name="_Toc416349811"/>
      <w:bookmarkStart w:id="462" w:name="_Toc416781128"/>
      <w:bookmarkStart w:id="463" w:name="_Toc417049477"/>
      <w:bookmarkStart w:id="464" w:name="_Toc414620768"/>
      <w:bookmarkStart w:id="465" w:name="_Toc414620963"/>
      <w:bookmarkStart w:id="466" w:name="_Toc414621099"/>
      <w:bookmarkStart w:id="467" w:name="_Toc414621235"/>
      <w:bookmarkStart w:id="468" w:name="_Toc414621371"/>
      <w:bookmarkStart w:id="469" w:name="_Toc414621507"/>
      <w:bookmarkStart w:id="470" w:name="_Toc414621623"/>
      <w:bookmarkStart w:id="471" w:name="_Toc414621836"/>
      <w:bookmarkStart w:id="472" w:name="_Toc415568454"/>
      <w:bookmarkStart w:id="473" w:name="_Toc415568563"/>
      <w:bookmarkStart w:id="474" w:name="_Toc415568672"/>
      <w:bookmarkStart w:id="475" w:name="_Toc416349815"/>
      <w:bookmarkStart w:id="476" w:name="_Toc416781132"/>
      <w:bookmarkStart w:id="477" w:name="_Toc417049481"/>
      <w:bookmarkStart w:id="478" w:name="_Toc414620772"/>
      <w:bookmarkStart w:id="479" w:name="_Toc414620967"/>
      <w:bookmarkStart w:id="480" w:name="_Toc414621103"/>
      <w:bookmarkStart w:id="481" w:name="_Toc414621239"/>
      <w:bookmarkStart w:id="482" w:name="_Toc414621375"/>
      <w:bookmarkStart w:id="483" w:name="_Toc414621511"/>
      <w:bookmarkStart w:id="484" w:name="_Toc414621627"/>
      <w:bookmarkStart w:id="485" w:name="_Toc414621840"/>
      <w:bookmarkStart w:id="486" w:name="_Toc415568458"/>
      <w:bookmarkStart w:id="487" w:name="_Toc415568567"/>
      <w:bookmarkStart w:id="488" w:name="_Toc415568676"/>
      <w:bookmarkStart w:id="489" w:name="_Toc416349819"/>
      <w:bookmarkStart w:id="490" w:name="_Toc416781136"/>
      <w:bookmarkStart w:id="491" w:name="_Toc417049485"/>
      <w:bookmarkStart w:id="492" w:name="_Toc414620776"/>
      <w:bookmarkStart w:id="493" w:name="_Toc414620971"/>
      <w:bookmarkStart w:id="494" w:name="_Toc414621107"/>
      <w:bookmarkStart w:id="495" w:name="_Toc414621243"/>
      <w:bookmarkStart w:id="496" w:name="_Toc414621379"/>
      <w:bookmarkStart w:id="497" w:name="_Toc414621515"/>
      <w:bookmarkStart w:id="498" w:name="_Toc414621631"/>
      <w:bookmarkStart w:id="499" w:name="_Toc414621844"/>
      <w:bookmarkStart w:id="500" w:name="_Toc415568462"/>
      <w:bookmarkStart w:id="501" w:name="_Toc415568571"/>
      <w:bookmarkStart w:id="502" w:name="_Toc415568680"/>
      <w:bookmarkStart w:id="503" w:name="_Toc416349823"/>
      <w:bookmarkStart w:id="504" w:name="_Toc416781140"/>
      <w:bookmarkStart w:id="505" w:name="_Toc417049489"/>
      <w:bookmarkStart w:id="506" w:name="_Toc414620780"/>
      <w:bookmarkStart w:id="507" w:name="_Toc414620975"/>
      <w:bookmarkStart w:id="508" w:name="_Toc414621111"/>
      <w:bookmarkStart w:id="509" w:name="_Toc414621247"/>
      <w:bookmarkStart w:id="510" w:name="_Toc414621383"/>
      <w:bookmarkStart w:id="511" w:name="_Toc414621519"/>
      <w:bookmarkStart w:id="512" w:name="_Toc414621635"/>
      <w:bookmarkStart w:id="513" w:name="_Toc414621848"/>
      <w:bookmarkStart w:id="514" w:name="_Toc415568466"/>
      <w:bookmarkStart w:id="515" w:name="_Toc415568575"/>
      <w:bookmarkStart w:id="516" w:name="_Toc415568684"/>
      <w:bookmarkStart w:id="517" w:name="_Toc416349827"/>
      <w:bookmarkStart w:id="518" w:name="_Toc416781144"/>
      <w:bookmarkStart w:id="519" w:name="_Toc417049493"/>
      <w:bookmarkStart w:id="520" w:name="_Toc433803272"/>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12C67">
        <w:t>Antragsteller (A)</w:t>
      </w:r>
      <w:bookmarkEnd w:id="520"/>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B77776" w:rsidRDefault="00D8044B" w:rsidP="00D8044B">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00B77776">
        <w:rPr>
          <w:rFonts w:ascii="Arial" w:hAnsi="Arial" w:cs="Arial"/>
          <w:sz w:val="22"/>
          <w:szCs w:val="22"/>
        </w:rPr>
        <w:t>.</w:t>
      </w:r>
      <w:r w:rsidRPr="00A025B1">
        <w:rPr>
          <w:rFonts w:ascii="Arial" w:hAnsi="Arial" w:cs="Arial"/>
          <w:sz w:val="22"/>
          <w:szCs w:val="22"/>
        </w:rPr>
        <w:t xml:space="preserve"> </w:t>
      </w:r>
      <w:r w:rsidR="00B77776" w:rsidRPr="006149D4">
        <w:rPr>
          <w:rFonts w:ascii="Arial" w:hAnsi="Arial" w:cs="Arial"/>
          <w:color w:val="194486"/>
          <w:sz w:val="22"/>
          <w:szCs w:val="22"/>
        </w:rPr>
        <w:t>Untermauern Sie die fachliche Kompetenz durch</w:t>
      </w:r>
      <w:r w:rsidR="00B77776">
        <w:rPr>
          <w:rFonts w:ascii="Arial" w:hAnsi="Arial" w:cs="Arial"/>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sidR="00C11DB1">
        <w:rPr>
          <w:rFonts w:ascii="Arial" w:hAnsi="Arial" w:cs="Arial"/>
          <w:color w:val="194486"/>
          <w:sz w:val="22"/>
          <w:szCs w:val="22"/>
        </w:rPr>
        <w:t xml:space="preserve">– maximal </w:t>
      </w:r>
      <w:r w:rsidRPr="00A025B1">
        <w:rPr>
          <w:rFonts w:ascii="Arial" w:hAnsi="Arial" w:cs="Arial"/>
          <w:color w:val="194486"/>
          <w:sz w:val="22"/>
          <w:szCs w:val="22"/>
        </w:rPr>
        <w:t xml:space="preserve">5 </w:t>
      </w:r>
      <w:r w:rsidR="00143FC9">
        <w:rPr>
          <w:rFonts w:ascii="Arial" w:hAnsi="Arial" w:cs="Arial"/>
          <w:color w:val="194486"/>
          <w:sz w:val="22"/>
          <w:szCs w:val="22"/>
        </w:rPr>
        <w:t>–</w:t>
      </w:r>
      <w:r w:rsidR="00C11DB1">
        <w:rPr>
          <w:rFonts w:ascii="Arial" w:hAnsi="Arial" w:cs="Arial"/>
          <w:color w:val="194486"/>
          <w:sz w:val="22"/>
          <w:szCs w:val="22"/>
        </w:rPr>
        <w:t xml:space="preserve"> </w:t>
      </w:r>
      <w:r w:rsidRPr="00A025B1">
        <w:rPr>
          <w:rFonts w:ascii="Arial" w:hAnsi="Arial" w:cs="Arial"/>
          <w:color w:val="194486"/>
          <w:sz w:val="22"/>
          <w:szCs w:val="22"/>
        </w:rPr>
        <w:t>projektrelevanten</w:t>
      </w:r>
      <w:r w:rsidR="00143FC9">
        <w:rPr>
          <w:rFonts w:ascii="Arial" w:hAnsi="Arial" w:cs="Arial"/>
          <w:color w:val="194486"/>
          <w:sz w:val="22"/>
          <w:szCs w:val="22"/>
        </w:rPr>
        <w:t xml:space="preserve"> </w:t>
      </w:r>
      <w:r w:rsidRPr="00A025B1">
        <w:rPr>
          <w:rFonts w:ascii="Arial" w:hAnsi="Arial" w:cs="Arial"/>
          <w:color w:val="194486"/>
          <w:sz w:val="22"/>
          <w:szCs w:val="22"/>
        </w:rPr>
        <w:t>Publikationen</w:t>
      </w:r>
      <w:r w:rsidR="00B77776">
        <w:rPr>
          <w:rFonts w:ascii="Arial" w:hAnsi="Arial" w:cs="Arial"/>
          <w:color w:val="194486"/>
          <w:sz w:val="22"/>
          <w:szCs w:val="22"/>
        </w:rPr>
        <w:t xml:space="preserve">. </w:t>
      </w:r>
      <w:r w:rsidR="00D0617F">
        <w:rPr>
          <w:rFonts w:ascii="Arial" w:hAnsi="Arial" w:cs="Arial"/>
          <w:color w:val="194486"/>
          <w:sz w:val="22"/>
          <w:szCs w:val="22"/>
        </w:rPr>
        <w:t>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1" w:name="_Toc433803273"/>
      <w:r w:rsidRPr="00912C67">
        <w:t>Projektpartner (</w:t>
      </w:r>
      <w:proofErr w:type="spellStart"/>
      <w:r w:rsidRPr="00912C67">
        <w:t>Pn</w:t>
      </w:r>
      <w:proofErr w:type="spellEnd"/>
      <w:r w:rsidRPr="00912C67">
        <w:t>)</w:t>
      </w:r>
      <w:bookmarkEnd w:id="521"/>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C11DB1" w:rsidRDefault="00D8044B" w:rsidP="00C11DB1">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00C11DB1">
        <w:rPr>
          <w:rFonts w:ascii="Arial" w:hAnsi="Arial" w:cs="Arial"/>
          <w:sz w:val="22"/>
          <w:szCs w:val="22"/>
        </w:rPr>
        <w:t xml:space="preserve">. </w:t>
      </w:r>
      <w:r w:rsidR="00C11DB1" w:rsidRPr="006149D4">
        <w:rPr>
          <w:rFonts w:ascii="Arial" w:hAnsi="Arial" w:cs="Arial"/>
          <w:color w:val="194486"/>
          <w:sz w:val="22"/>
          <w:szCs w:val="22"/>
        </w:rPr>
        <w:t>Untermauern Sie die fachliche Kompetenz durch</w:t>
      </w:r>
      <w:r w:rsidR="00C11DB1">
        <w:rPr>
          <w:rFonts w:ascii="Arial" w:hAnsi="Arial" w:cs="Arial"/>
          <w:sz w:val="22"/>
          <w:szCs w:val="22"/>
        </w:rPr>
        <w:t xml:space="preserve"> </w:t>
      </w:r>
      <w:r w:rsidR="00C11DB1" w:rsidRPr="00A025B1">
        <w:rPr>
          <w:rFonts w:ascii="Arial" w:hAnsi="Arial" w:cs="Arial"/>
          <w:color w:val="194486"/>
          <w:sz w:val="22"/>
          <w:szCs w:val="22"/>
        </w:rPr>
        <w:t xml:space="preserve">Lebensläufe der </w:t>
      </w:r>
      <w:r w:rsidR="00C11DB1">
        <w:rPr>
          <w:rFonts w:ascii="Arial" w:hAnsi="Arial" w:cs="Arial"/>
          <w:color w:val="194486"/>
          <w:sz w:val="22"/>
          <w:szCs w:val="22"/>
        </w:rPr>
        <w:t xml:space="preserve">leitenden </w:t>
      </w:r>
      <w:r w:rsidR="00C11DB1" w:rsidRPr="00A025B1">
        <w:rPr>
          <w:rFonts w:ascii="Arial" w:hAnsi="Arial" w:cs="Arial"/>
          <w:color w:val="194486"/>
          <w:sz w:val="22"/>
          <w:szCs w:val="22"/>
        </w:rPr>
        <w:t>wissenschaftlich</w:t>
      </w:r>
      <w:r w:rsidR="00C11DB1">
        <w:rPr>
          <w:rFonts w:ascii="Arial" w:hAnsi="Arial" w:cs="Arial"/>
          <w:color w:val="194486"/>
          <w:sz w:val="22"/>
          <w:szCs w:val="22"/>
        </w:rPr>
        <w:t xml:space="preserve">-technischen </w:t>
      </w:r>
      <w:proofErr w:type="spellStart"/>
      <w:r w:rsidR="00C11DB1" w:rsidRPr="00A025B1">
        <w:rPr>
          <w:rFonts w:ascii="Arial" w:hAnsi="Arial" w:cs="Arial"/>
          <w:color w:val="194486"/>
          <w:sz w:val="22"/>
          <w:szCs w:val="22"/>
        </w:rPr>
        <w:t>ProjektmitarbeiterInnen</w:t>
      </w:r>
      <w:proofErr w:type="spellEnd"/>
      <w:r w:rsidR="00C11DB1" w:rsidRPr="00A025B1">
        <w:rPr>
          <w:rFonts w:ascii="Arial" w:hAnsi="Arial" w:cs="Arial"/>
          <w:color w:val="194486"/>
          <w:sz w:val="22"/>
          <w:szCs w:val="22"/>
        </w:rPr>
        <w:t xml:space="preserve"> und eine</w:t>
      </w:r>
      <w:r w:rsidR="00C11DB1">
        <w:rPr>
          <w:rFonts w:ascii="Arial" w:hAnsi="Arial" w:cs="Arial"/>
          <w:color w:val="194486"/>
          <w:sz w:val="22"/>
          <w:szCs w:val="22"/>
        </w:rPr>
        <w:t>r</w:t>
      </w:r>
      <w:r w:rsidR="00C11DB1" w:rsidRPr="00A025B1">
        <w:rPr>
          <w:rFonts w:ascii="Arial" w:hAnsi="Arial" w:cs="Arial"/>
          <w:color w:val="194486"/>
          <w:sz w:val="22"/>
          <w:szCs w:val="22"/>
        </w:rPr>
        <w:t xml:space="preserve"> Liste der wichtigsten </w:t>
      </w:r>
      <w:r w:rsidR="00C11DB1">
        <w:rPr>
          <w:rFonts w:ascii="Arial" w:hAnsi="Arial" w:cs="Arial"/>
          <w:color w:val="194486"/>
          <w:sz w:val="22"/>
          <w:szCs w:val="22"/>
        </w:rPr>
        <w:t xml:space="preserve">– maximal </w:t>
      </w:r>
      <w:r w:rsidR="00C11DB1" w:rsidRPr="00A025B1">
        <w:rPr>
          <w:rFonts w:ascii="Arial" w:hAnsi="Arial" w:cs="Arial"/>
          <w:color w:val="194486"/>
          <w:sz w:val="22"/>
          <w:szCs w:val="22"/>
        </w:rPr>
        <w:t xml:space="preserve">5 </w:t>
      </w:r>
      <w:r w:rsidR="00143FC9">
        <w:rPr>
          <w:rFonts w:ascii="Arial" w:hAnsi="Arial" w:cs="Arial"/>
          <w:color w:val="194486"/>
          <w:sz w:val="22"/>
          <w:szCs w:val="22"/>
        </w:rPr>
        <w:t>–</w:t>
      </w:r>
      <w:r w:rsidR="00C11DB1">
        <w:rPr>
          <w:rFonts w:ascii="Arial" w:hAnsi="Arial" w:cs="Arial"/>
          <w:color w:val="194486"/>
          <w:sz w:val="22"/>
          <w:szCs w:val="22"/>
        </w:rPr>
        <w:t xml:space="preserve"> </w:t>
      </w:r>
      <w:r w:rsidR="00C11DB1" w:rsidRPr="00A025B1">
        <w:rPr>
          <w:rFonts w:ascii="Arial" w:hAnsi="Arial" w:cs="Arial"/>
          <w:color w:val="194486"/>
          <w:sz w:val="22"/>
          <w:szCs w:val="22"/>
        </w:rPr>
        <w:t>projektrelevanten</w:t>
      </w:r>
      <w:r w:rsidR="00143FC9">
        <w:rPr>
          <w:rFonts w:ascii="Arial" w:hAnsi="Arial" w:cs="Arial"/>
          <w:color w:val="194486"/>
          <w:sz w:val="22"/>
          <w:szCs w:val="22"/>
        </w:rPr>
        <w:t xml:space="preserve"> </w:t>
      </w:r>
      <w:r w:rsidR="00C11DB1" w:rsidRPr="00A025B1">
        <w:rPr>
          <w:rFonts w:ascii="Arial" w:hAnsi="Arial" w:cs="Arial"/>
          <w:color w:val="194486"/>
          <w:sz w:val="22"/>
          <w:szCs w:val="22"/>
        </w:rPr>
        <w:t>Publikationen</w:t>
      </w:r>
      <w:r w:rsidR="00C11DB1">
        <w:rPr>
          <w:rFonts w:ascii="Arial" w:hAnsi="Arial" w:cs="Arial"/>
          <w:color w:val="194486"/>
          <w:sz w:val="22"/>
          <w:szCs w:val="22"/>
        </w:rPr>
        <w:t xml:space="preserve">. </w:t>
      </w:r>
      <w:r w:rsidR="00B20793">
        <w:rPr>
          <w:rFonts w:ascii="Arial" w:hAnsi="Arial" w:cs="Arial"/>
          <w:color w:val="194486"/>
          <w:sz w:val="22"/>
          <w:szCs w:val="22"/>
        </w:rPr>
        <w:t>Bitte beachten Sie dazu die Vorgaben zum Umgang mit Anhängen</w:t>
      </w:r>
      <w:r w:rsidR="006149D4">
        <w:rPr>
          <w:rFonts w:ascii="Arial" w:hAnsi="Arial" w:cs="Arial"/>
          <w:color w:val="194486"/>
          <w:sz w:val="22"/>
          <w:szCs w:val="22"/>
        </w:rPr>
        <w:t>.</w:t>
      </w:r>
    </w:p>
    <w:p w:rsidR="00D8044B" w:rsidRPr="00912C67" w:rsidRDefault="00D8044B" w:rsidP="00DF105C">
      <w:pPr>
        <w:spacing w:line="312" w:lineRule="auto"/>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p>
    <w:p w:rsidR="00D8044B" w:rsidRDefault="00D8044B" w:rsidP="00ED1A44">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2" w:name="_Toc433803274"/>
      <w:r w:rsidRPr="00162F70">
        <w:rPr>
          <w:i w:val="0"/>
        </w:rPr>
        <w:t>Eignung des Konsortiums hinsichtlich Erreichung der Projektziele</w:t>
      </w:r>
      <w:bookmarkEnd w:id="52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3" w:name="_Toc433803275"/>
      <w:r>
        <w:t>Vollständigkeit und Abstimmung hinsichtlich erforderlicher Kompetenzen</w:t>
      </w:r>
      <w:bookmarkEnd w:id="523"/>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 </w:t>
      </w:r>
      <w:r w:rsidR="00345F80">
        <w:rPr>
          <w:rFonts w:ascii="Arial" w:hAnsi="Arial" w:cs="Arial"/>
          <w:color w:val="194486"/>
          <w:sz w:val="22"/>
          <w:szCs w:val="22"/>
        </w:rPr>
        <w:t xml:space="preserve">folgender </w:t>
      </w:r>
      <w:r w:rsidR="00731718">
        <w:rPr>
          <w:rFonts w:ascii="Arial" w:hAnsi="Arial" w:cs="Arial"/>
          <w:color w:val="194486"/>
          <w:sz w:val="22"/>
          <w:szCs w:val="22"/>
        </w:rPr>
        <w:t>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r w:rsidR="00083C48">
        <w:rPr>
          <w:rFonts w:ascii="Arial" w:hAnsi="Arial" w:cs="Arial"/>
          <w:color w:val="194486"/>
          <w:sz w:val="22"/>
          <w:szCs w:val="22"/>
        </w:rPr>
        <w:t xml:space="preserve"> </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345F80">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FF0000"/>
          <w:sz w:val="22"/>
          <w:szCs w:val="22"/>
        </w:rPr>
      </w:pPr>
      <w:r w:rsidRPr="00162F70">
        <w:rPr>
          <w:rFonts w:ascii="Arial" w:hAnsi="Arial" w:cs="Arial"/>
          <w:color w:val="FF0000"/>
          <w:sz w:val="22"/>
          <w:szCs w:val="22"/>
        </w:rPr>
        <w:t>Falls ausländische Partner im Konsortium</w:t>
      </w:r>
      <w:r>
        <w:rPr>
          <w:rFonts w:ascii="Arial" w:hAnsi="Arial" w:cs="Arial"/>
          <w:color w:val="FF0000"/>
          <w:sz w:val="22"/>
          <w:szCs w:val="22"/>
        </w:rPr>
        <w:t xml:space="preserve"> vertrete</w:t>
      </w:r>
      <w:r w:rsidR="001E3194">
        <w:rPr>
          <w:rFonts w:ascii="Arial" w:hAnsi="Arial" w:cs="Arial"/>
          <w:color w:val="FF0000"/>
          <w:sz w:val="22"/>
          <w:szCs w:val="22"/>
        </w:rPr>
        <w:t>n</w:t>
      </w:r>
      <w:r>
        <w:rPr>
          <w:rFonts w:ascii="Arial" w:hAnsi="Arial" w:cs="Arial"/>
          <w:color w:val="FF0000"/>
          <w:sz w:val="22"/>
          <w:szCs w:val="22"/>
        </w:rPr>
        <w:t xml:space="preserve"> sind</w:t>
      </w:r>
      <w:r w:rsidRPr="00162F70">
        <w:rPr>
          <w:rFonts w:ascii="Arial" w:hAnsi="Arial" w:cs="Arial"/>
          <w:color w:val="FF0000"/>
          <w:sz w:val="22"/>
          <w:szCs w:val="22"/>
        </w:rPr>
        <w:t>: Stellen Sie dar,</w:t>
      </w:r>
      <w:r>
        <w:rPr>
          <w:rFonts w:ascii="Arial" w:hAnsi="Arial" w:cs="Arial"/>
          <w:color w:val="FF0000"/>
          <w:sz w:val="22"/>
          <w:szCs w:val="22"/>
        </w:rPr>
        <w:t xml:space="preserve"> weshalb die Partner für das Projekt essentiell sind und</w:t>
      </w:r>
      <w:r w:rsidRPr="00162F70">
        <w:rPr>
          <w:rFonts w:ascii="Arial" w:hAnsi="Arial" w:cs="Arial"/>
          <w:color w:val="FF0000"/>
          <w:sz w:val="22"/>
          <w:szCs w:val="22"/>
        </w:rPr>
        <w:t xml:space="preserve">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sidR="00143FC9">
        <w:rPr>
          <w:rFonts w:ascii="Arial" w:hAnsi="Arial" w:cs="Arial"/>
          <w:color w:val="FF0000"/>
          <w:sz w:val="22"/>
          <w:szCs w:val="22"/>
        </w:rPr>
        <w:t xml:space="preserve"> Partner/n vorgesehen ist/sind.</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4" w:name="_Toc433803276"/>
      <w:r w:rsidRPr="00162F70">
        <w:t>Erforderliche Kompetenzen Dritter</w:t>
      </w:r>
      <w:bookmarkEnd w:id="524"/>
    </w:p>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w:t>
      </w:r>
      <w:r w:rsidR="00143FC9">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Default="00DC0AF4" w:rsidP="00D722AC">
      <w:pPr>
        <w:spacing w:line="312" w:lineRule="auto"/>
        <w:jc w:val="both"/>
        <w:rPr>
          <w:rFonts w:ascii="Arial" w:hAnsi="Arial" w:cs="Arial"/>
          <w:color w:val="194486"/>
          <w:sz w:val="22"/>
          <w:szCs w:val="22"/>
        </w:rPr>
      </w:pPr>
    </w:p>
    <w:p w:rsidR="00345F80" w:rsidRPr="00912C67" w:rsidRDefault="00345F80"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345F80">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5" w:name="_Toc433803277"/>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5"/>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6" w:name="_Toc414620791"/>
      <w:bookmarkStart w:id="527" w:name="_Toc414620986"/>
      <w:bookmarkStart w:id="528" w:name="_Toc414621122"/>
      <w:bookmarkStart w:id="529" w:name="_Toc414621258"/>
      <w:bookmarkStart w:id="530" w:name="_Toc414621394"/>
      <w:bookmarkStart w:id="531" w:name="_Toc414621530"/>
      <w:bookmarkStart w:id="532" w:name="_Toc414621646"/>
      <w:bookmarkStart w:id="533" w:name="_Toc414621859"/>
      <w:bookmarkStart w:id="534" w:name="_Toc415568476"/>
      <w:bookmarkStart w:id="535" w:name="_Toc415568585"/>
      <w:bookmarkStart w:id="536" w:name="_Toc415568694"/>
      <w:bookmarkStart w:id="537" w:name="_Toc416349837"/>
      <w:bookmarkStart w:id="538" w:name="_Toc416781154"/>
      <w:bookmarkStart w:id="539" w:name="_Toc417049503"/>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912C67">
        <w:rPr>
          <w:i/>
        </w:rPr>
        <w:br w:type="page"/>
      </w:r>
      <w:bookmarkStart w:id="540" w:name="_Toc433803278"/>
      <w:r w:rsidR="00043899">
        <w:t>Nutzen und Verwertung</w:t>
      </w:r>
      <w:bookmarkEnd w:id="540"/>
    </w:p>
    <w:p w:rsidR="00043899" w:rsidRPr="00BA63E3" w:rsidRDefault="004F39A7" w:rsidP="004949E5">
      <w:pPr>
        <w:rPr>
          <w:rFonts w:ascii="Arial" w:hAnsi="Arial" w:cs="Arial"/>
          <w:color w:val="194486"/>
          <w:sz w:val="22"/>
          <w:szCs w:val="22"/>
        </w:rPr>
      </w:pPr>
      <w:r w:rsidRPr="00BA63E3">
        <w:rPr>
          <w:rFonts w:ascii="Arial" w:hAnsi="Arial" w:cs="Arial"/>
          <w:color w:val="194486"/>
          <w:sz w:val="22"/>
          <w:szCs w:val="22"/>
        </w:rPr>
        <w:t>(m</w:t>
      </w:r>
      <w:r w:rsidR="00C01E40" w:rsidRPr="00BA63E3">
        <w:rPr>
          <w:rFonts w:ascii="Arial" w:hAnsi="Arial" w:cs="Arial"/>
          <w:bCs/>
          <w:color w:val="194486"/>
          <w:sz w:val="22"/>
          <w:szCs w:val="22"/>
        </w:rPr>
        <w:t xml:space="preserve">ax. </w:t>
      </w:r>
      <w:r w:rsidR="002B5BF5" w:rsidRPr="00BA63E3">
        <w:rPr>
          <w:rFonts w:ascii="Arial" w:hAnsi="Arial" w:cs="Arial"/>
          <w:color w:val="194486"/>
          <w:sz w:val="22"/>
          <w:szCs w:val="22"/>
        </w:rPr>
        <w:t>4</w:t>
      </w:r>
      <w:r w:rsidR="00C01E40" w:rsidRPr="00BA63E3">
        <w:rPr>
          <w:rFonts w:ascii="Arial" w:hAnsi="Arial" w:cs="Arial"/>
          <w:bCs/>
          <w:color w:val="194486"/>
          <w:sz w:val="22"/>
          <w:szCs w:val="22"/>
        </w:rPr>
        <w:t xml:space="preserve"> Seiten</w:t>
      </w:r>
      <w:r w:rsidRPr="00BA63E3">
        <w:rPr>
          <w:rFonts w:ascii="Arial" w:hAnsi="Arial" w:cs="Arial"/>
          <w:color w:val="194486"/>
          <w:sz w:val="22"/>
          <w:szCs w:val="22"/>
        </w:rPr>
        <w:t>)</w:t>
      </w:r>
      <w:bookmarkStart w:id="541" w:name="_Toc414620797"/>
      <w:bookmarkStart w:id="542" w:name="_Toc414620992"/>
      <w:bookmarkStart w:id="543" w:name="_Toc414621128"/>
      <w:bookmarkStart w:id="544" w:name="_Toc414621264"/>
      <w:bookmarkStart w:id="545" w:name="_Toc414621400"/>
      <w:bookmarkStart w:id="546" w:name="_Toc414620798"/>
      <w:bookmarkStart w:id="547" w:name="_Toc414620993"/>
      <w:bookmarkStart w:id="548" w:name="_Toc414621129"/>
      <w:bookmarkStart w:id="549" w:name="_Toc414621265"/>
      <w:bookmarkStart w:id="550" w:name="_Toc414621401"/>
      <w:bookmarkStart w:id="551" w:name="_Toc414620799"/>
      <w:bookmarkStart w:id="552" w:name="_Toc414620994"/>
      <w:bookmarkStart w:id="553" w:name="_Toc414621130"/>
      <w:bookmarkStart w:id="554" w:name="_Toc414621266"/>
      <w:bookmarkStart w:id="555" w:name="_Toc414621402"/>
      <w:bookmarkStart w:id="556" w:name="_Toc414620801"/>
      <w:bookmarkStart w:id="557" w:name="_Toc414620996"/>
      <w:bookmarkStart w:id="558" w:name="_Toc414621132"/>
      <w:bookmarkStart w:id="559" w:name="_Toc414621268"/>
      <w:bookmarkStart w:id="560" w:name="_Toc414621404"/>
      <w:bookmarkStart w:id="561" w:name="_Toc414620802"/>
      <w:bookmarkStart w:id="562" w:name="_Toc414620997"/>
      <w:bookmarkStart w:id="563" w:name="_Toc414621133"/>
      <w:bookmarkStart w:id="564" w:name="_Toc414621269"/>
      <w:bookmarkStart w:id="565" w:name="_Toc414621405"/>
      <w:bookmarkStart w:id="566" w:name="_Toc414620805"/>
      <w:bookmarkStart w:id="567" w:name="_Toc414621000"/>
      <w:bookmarkStart w:id="568" w:name="_Toc414621136"/>
      <w:bookmarkStart w:id="569" w:name="_Toc414621272"/>
      <w:bookmarkStart w:id="570" w:name="_Toc414621408"/>
      <w:bookmarkStart w:id="571" w:name="_Toc414620806"/>
      <w:bookmarkStart w:id="572" w:name="_Toc414621001"/>
      <w:bookmarkStart w:id="573" w:name="_Toc414621137"/>
      <w:bookmarkStart w:id="574" w:name="_Toc414621273"/>
      <w:bookmarkStart w:id="575" w:name="_Toc414621409"/>
      <w:bookmarkStart w:id="576" w:name="_Toc414620807"/>
      <w:bookmarkStart w:id="577" w:name="_Toc414621002"/>
      <w:bookmarkStart w:id="578" w:name="_Toc414621138"/>
      <w:bookmarkStart w:id="579" w:name="_Toc414621274"/>
      <w:bookmarkStart w:id="580" w:name="_Toc414621410"/>
      <w:bookmarkStart w:id="581" w:name="_Toc414620808"/>
      <w:bookmarkStart w:id="582" w:name="_Toc414621003"/>
      <w:bookmarkStart w:id="583" w:name="_Toc414621139"/>
      <w:bookmarkStart w:id="584" w:name="_Toc414621275"/>
      <w:bookmarkStart w:id="585" w:name="_Toc414621411"/>
      <w:bookmarkStart w:id="586" w:name="_Toc414620810"/>
      <w:bookmarkStart w:id="587" w:name="_Toc414621005"/>
      <w:bookmarkStart w:id="588" w:name="_Toc414621141"/>
      <w:bookmarkStart w:id="589" w:name="_Toc414621277"/>
      <w:bookmarkStart w:id="590" w:name="_Toc414621413"/>
      <w:bookmarkStart w:id="591" w:name="_Toc414620811"/>
      <w:bookmarkStart w:id="592" w:name="_Toc414621006"/>
      <w:bookmarkStart w:id="593" w:name="_Toc414621142"/>
      <w:bookmarkStart w:id="594" w:name="_Toc414621278"/>
      <w:bookmarkStart w:id="595" w:name="_Toc414621414"/>
      <w:bookmarkStart w:id="596" w:name="_Toc414620812"/>
      <w:bookmarkStart w:id="597" w:name="_Toc414621007"/>
      <w:bookmarkStart w:id="598" w:name="_Toc414621143"/>
      <w:bookmarkStart w:id="599" w:name="_Toc414621279"/>
      <w:bookmarkStart w:id="600" w:name="_Toc41462141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8D3EB7" w:rsidRPr="00912C67" w:rsidRDefault="00043899" w:rsidP="00043899">
      <w:pPr>
        <w:pStyle w:val="berschrift2"/>
      </w:pPr>
      <w:bookmarkStart w:id="601" w:name="_Toc414621534"/>
      <w:bookmarkStart w:id="602" w:name="_Toc414621649"/>
      <w:bookmarkStart w:id="603" w:name="_Toc414621862"/>
      <w:bookmarkStart w:id="604" w:name="_Toc415568479"/>
      <w:bookmarkStart w:id="605" w:name="_Toc415568588"/>
      <w:bookmarkStart w:id="606" w:name="_Toc415568697"/>
      <w:bookmarkStart w:id="607" w:name="_Toc416349840"/>
      <w:bookmarkStart w:id="608" w:name="_Toc416781157"/>
      <w:bookmarkStart w:id="609" w:name="_Toc417049506"/>
      <w:bookmarkStart w:id="610" w:name="_Toc433803279"/>
      <w:bookmarkEnd w:id="601"/>
      <w:bookmarkEnd w:id="602"/>
      <w:bookmarkEnd w:id="603"/>
      <w:bookmarkEnd w:id="604"/>
      <w:bookmarkEnd w:id="605"/>
      <w:bookmarkEnd w:id="606"/>
      <w:bookmarkEnd w:id="607"/>
      <w:bookmarkEnd w:id="608"/>
      <w:bookmarkEnd w:id="609"/>
      <w:r w:rsidRPr="00043899">
        <w:rPr>
          <w:i w:val="0"/>
        </w:rPr>
        <w:t xml:space="preserve">Nutzen für die Anwender </w:t>
      </w:r>
      <w:r>
        <w:rPr>
          <w:i w:val="0"/>
        </w:rPr>
        <w:t xml:space="preserve">und </w:t>
      </w:r>
      <w:r w:rsidRPr="00043899">
        <w:rPr>
          <w:i w:val="0"/>
        </w:rPr>
        <w:t>Verwertungspotential</w:t>
      </w:r>
      <w:bookmarkEnd w:id="610"/>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im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 xml:space="preserve">beteiligten Partner </w:t>
      </w:r>
      <w:r w:rsidR="008D3EB7" w:rsidRPr="00912C67">
        <w:rPr>
          <w:rFonts w:ascii="Arial" w:hAnsi="Arial" w:cs="Arial"/>
          <w:color w:val="194486"/>
          <w:sz w:val="22"/>
          <w:szCs w:val="22"/>
        </w:rPr>
        <w:t>d</w:t>
      </w:r>
      <w:r>
        <w:rPr>
          <w:rFonts w:ascii="Arial" w:hAnsi="Arial" w:cs="Arial"/>
          <w:color w:val="194486"/>
          <w:sz w:val="22"/>
          <w:szCs w:val="22"/>
        </w:rPr>
        <w:t>en Nutzen der Projektergebnisse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(Externer Nutzen)</w:t>
      </w:r>
      <w:r w:rsidR="00957E5C">
        <w:rPr>
          <w:rFonts w:ascii="Arial" w:hAnsi="Arial" w:cs="Arial"/>
          <w:color w:val="194486"/>
          <w:sz w:val="22"/>
          <w:szCs w:val="22"/>
        </w:rPr>
        <w:t>:</w:t>
      </w:r>
    </w:p>
    <w:p w:rsidR="00957E5C" w:rsidRPr="00162F70" w:rsidRDefault="00957E5C"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A86344">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62F70">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 xml:space="preserve">ergeben sich für Ihre </w:t>
      </w:r>
      <w:proofErr w:type="spellStart"/>
      <w:r w:rsidRPr="00162F70">
        <w:rPr>
          <w:rFonts w:ascii="Arial" w:hAnsi="Arial" w:cs="Arial"/>
          <w:color w:val="194486"/>
          <w:sz w:val="20"/>
          <w:szCs w:val="20"/>
        </w:rPr>
        <w:t>KundInnen</w:t>
      </w:r>
      <w:proofErr w:type="spellEnd"/>
      <w:r w:rsidR="00E030B7" w:rsidRPr="0059249D">
        <w:rPr>
          <w:rFonts w:ascii="Arial" w:hAnsi="Arial" w:cs="Arial"/>
          <w:color w:val="194486"/>
          <w:sz w:val="20"/>
          <w:szCs w:val="20"/>
        </w:rPr>
        <w:t>?</w:t>
      </w:r>
    </w:p>
    <w:p w:rsidR="00D26070"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in Österreich</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im näheren Ausland</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weltweit ein?</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1" w:name="_Toc433803280"/>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1"/>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6E50FE">
        <w:rPr>
          <w:rFonts w:ascii="Arial" w:hAnsi="Arial" w:cs="Arial"/>
          <w:color w:val="194486"/>
          <w:sz w:val="22"/>
          <w:szCs w:val="22"/>
        </w:rPr>
        <w:t>Interner</w:t>
      </w:r>
      <w:r>
        <w:rPr>
          <w:rFonts w:ascii="Arial" w:hAnsi="Arial" w:cs="Arial"/>
          <w:color w:val="194486"/>
          <w:sz w:val="22"/>
          <w:szCs w:val="22"/>
        </w:rPr>
        <w:t xml:space="preserve"> Nutzen):</w:t>
      </w:r>
    </w:p>
    <w:p w:rsidR="002116FA" w:rsidRDefault="006E50FE" w:rsidP="002116FA">
      <w:pPr>
        <w:numPr>
          <w:ilvl w:val="0"/>
          <w:numId w:val="4"/>
        </w:numPr>
        <w:rPr>
          <w:rFonts w:ascii="Arial" w:hAnsi="Arial" w:cs="Arial"/>
          <w:color w:val="194486"/>
          <w:sz w:val="20"/>
          <w:szCs w:val="20"/>
        </w:rPr>
      </w:pPr>
      <w:r w:rsidRPr="00162F70">
        <w:rPr>
          <w:rFonts w:ascii="Arial" w:hAnsi="Arial" w:cs="Arial"/>
          <w:color w:val="194486"/>
          <w:sz w:val="20"/>
          <w:szCs w:val="20"/>
        </w:rPr>
        <w:t>N</w:t>
      </w:r>
      <w:r w:rsidR="00143FC9">
        <w:rPr>
          <w:rFonts w:ascii="Arial" w:hAnsi="Arial" w:cs="Arial"/>
          <w:color w:val="194486"/>
          <w:sz w:val="20"/>
          <w:szCs w:val="20"/>
        </w:rPr>
        <w:t>achhaltige Aufstockung der F&amp;E-</w:t>
      </w:r>
      <w:r w:rsidR="002116FA" w:rsidRPr="00162F70">
        <w:rPr>
          <w:rFonts w:ascii="Arial" w:hAnsi="Arial" w:cs="Arial"/>
          <w:color w:val="194486"/>
          <w:sz w:val="20"/>
          <w:szCs w:val="20"/>
        </w:rPr>
        <w:t>Kapazitäten</w:t>
      </w:r>
    </w:p>
    <w:p w:rsidR="00BB06FD" w:rsidRPr="00162F70" w:rsidRDefault="00BB06FD" w:rsidP="00162F70">
      <w:pPr>
        <w:numPr>
          <w:ilvl w:val="0"/>
          <w:numId w:val="4"/>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Aufbau von F&amp;E Plattformen</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2" w:name="_Toc433803281"/>
      <w:r w:rsidRPr="00912C67">
        <w:rPr>
          <w:i w:val="0"/>
        </w:rPr>
        <w:t>Verwertungsstra</w:t>
      </w:r>
      <w:r w:rsidR="003122A4">
        <w:rPr>
          <w:i w:val="0"/>
        </w:rPr>
        <w:t>te</w:t>
      </w:r>
      <w:r w:rsidRPr="00912C67">
        <w:rPr>
          <w:i w:val="0"/>
        </w:rPr>
        <w:t>gie</w:t>
      </w:r>
      <w:bookmarkEnd w:id="612"/>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Verwertungsstrategie für </w:t>
      </w:r>
      <w:r w:rsidR="000C5BC7">
        <w:rPr>
          <w:rFonts w:ascii="Arial" w:hAnsi="Arial" w:cs="Arial"/>
          <w:color w:val="194486"/>
          <w:sz w:val="22"/>
          <w:szCs w:val="22"/>
        </w:rPr>
        <w:t xml:space="preserve"> 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162F70">
        <w:rPr>
          <w:rFonts w:ascii="Arial" w:hAnsi="Arial" w:cs="Arial"/>
          <w:color w:val="FF0000"/>
          <w:sz w:val="22"/>
          <w:szCs w:val="22"/>
        </w:rPr>
        <w:t>Sofern Personen von der Ergebnisverwertung des Vorhabens spürbar betroffen sind</w:t>
      </w:r>
      <w:r w:rsidR="00B968F9" w:rsidRPr="00162F70">
        <w:rPr>
          <w:rFonts w:ascii="Arial" w:hAnsi="Arial" w:cs="Arial"/>
          <w:color w:val="FF0000"/>
          <w:sz w:val="22"/>
          <w:szCs w:val="22"/>
        </w:rPr>
        <w:t xml:space="preserve"> geben Sie bitte auch an, wie </w:t>
      </w:r>
      <w:r w:rsidR="00370A4C" w:rsidRPr="00162F70">
        <w:rPr>
          <w:rFonts w:ascii="Arial" w:hAnsi="Arial" w:cs="Arial"/>
          <w:color w:val="FF0000"/>
          <w:sz w:val="22"/>
          <w:szCs w:val="22"/>
        </w:rPr>
        <w:t>geschlechterspezifische Themenstellungen zur Ausschöpfung des ökonomischen Potentials</w:t>
      </w:r>
      <w:r w:rsidR="00B968F9" w:rsidRPr="00162F70">
        <w:rPr>
          <w:rFonts w:ascii="Arial" w:hAnsi="Arial" w:cs="Arial"/>
          <w:color w:val="FF0000"/>
          <w:sz w:val="22"/>
          <w:szCs w:val="22"/>
        </w:rPr>
        <w:t xml:space="preserve"> berücksicht</w:t>
      </w:r>
      <w:r w:rsidR="00CF58C4" w:rsidRPr="00162F70">
        <w:rPr>
          <w:rFonts w:ascii="Arial" w:hAnsi="Arial" w:cs="Arial"/>
          <w:color w:val="FF0000"/>
          <w:sz w:val="22"/>
          <w:szCs w:val="22"/>
        </w:rPr>
        <w:t>igt</w:t>
      </w:r>
      <w:r w:rsidR="00B968F9" w:rsidRPr="00162F70">
        <w:rPr>
          <w:rFonts w:ascii="Arial" w:hAnsi="Arial" w:cs="Arial"/>
          <w:color w:val="FF0000"/>
          <w:sz w:val="22"/>
          <w:szCs w:val="22"/>
        </w:rPr>
        <w:t xml:space="preserve"> werden</w:t>
      </w:r>
      <w:r w:rsidR="008D41DD" w:rsidRPr="00162F70">
        <w:rPr>
          <w:rFonts w:ascii="Arial" w:hAnsi="Arial" w:cs="Arial"/>
          <w:color w:val="FF0000"/>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0C5BC7" w:rsidRPr="00162F70" w:rsidRDefault="001E3194" w:rsidP="00162F70">
      <w:pPr>
        <w:numPr>
          <w:ilvl w:val="0"/>
          <w:numId w:val="4"/>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 xml:space="preserve"> Patenteinreichunge</w:t>
      </w:r>
      <w:r>
        <w:rPr>
          <w:rFonts w:ascii="Arial" w:hAnsi="Arial" w:cs="Arial"/>
          <w:color w:val="194486"/>
          <w:sz w:val="20"/>
          <w:szCs w:val="20"/>
        </w:rPr>
        <w:t xml:space="preserve">n, Workshops, Veranstaltungen und Konferenzen, Expertenbeiräte, etc… </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t>Unternehmen</w:t>
      </w:r>
      <w:r w:rsidR="001E3194">
        <w:rPr>
          <w:rFonts w:ascii="Arial" w:hAnsi="Arial" w:cs="Arial"/>
          <w:color w:val="194486"/>
          <w:sz w:val="22"/>
          <w:szCs w:val="22"/>
        </w:rPr>
        <w:t xml:space="preserve"> und anwendungsorientierte Organisationen</w:t>
      </w:r>
    </w:p>
    <w:p w:rsidR="003F150B" w:rsidRDefault="003F150B" w:rsidP="00162F70">
      <w:pPr>
        <w:numPr>
          <w:ilvl w:val="0"/>
          <w:numId w:val="4"/>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62F70">
      <w:pPr>
        <w:numPr>
          <w:ilvl w:val="0"/>
          <w:numId w:val="4"/>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00143FC9">
        <w:rPr>
          <w:rFonts w:ascii="Arial" w:hAnsi="Arial" w:cs="Arial"/>
          <w:color w:val="194486"/>
          <w:sz w:val="20"/>
          <w:szCs w:val="20"/>
        </w:rPr>
        <w:t>Know-h</w:t>
      </w:r>
      <w:r w:rsidRPr="00162F70">
        <w:rPr>
          <w:rFonts w:ascii="Arial" w:hAnsi="Arial" w:cs="Arial"/>
          <w:color w:val="194486"/>
          <w:sz w:val="20"/>
          <w:szCs w:val="20"/>
        </w:rPr>
        <w:t>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62F70">
      <w:pPr>
        <w:numPr>
          <w:ilvl w:val="0"/>
          <w:numId w:val="4"/>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62F70">
      <w:pPr>
        <w:numPr>
          <w:ilvl w:val="0"/>
          <w:numId w:val="4"/>
        </w:numPr>
        <w:rPr>
          <w:rFonts w:ascii="Arial" w:hAnsi="Arial" w:cs="Arial"/>
          <w:color w:val="194486"/>
          <w:sz w:val="20"/>
          <w:szCs w:val="20"/>
        </w:rPr>
      </w:pPr>
      <w:r w:rsidRPr="00162F70">
        <w:rPr>
          <w:rFonts w:ascii="Arial" w:hAnsi="Arial" w:cs="Arial"/>
          <w:color w:val="194486"/>
          <w:sz w:val="20"/>
          <w:szCs w:val="20"/>
        </w:rPr>
        <w:t>Investitionspläne</w:t>
      </w:r>
    </w:p>
    <w:p w:rsidR="000C5BC7" w:rsidRPr="00162F70" w:rsidRDefault="000C5BC7" w:rsidP="00162F70">
      <w:pPr>
        <w:rPr>
          <w:rFonts w:ascii="Arial" w:hAnsi="Arial" w:cs="Arial"/>
          <w:color w:val="194486"/>
          <w:sz w:val="20"/>
          <w:szCs w:val="20"/>
        </w:rPr>
      </w:pP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3" w:name="_Toc433803282"/>
      <w:bookmarkStart w:id="614" w:name="_Toc414621866"/>
      <w:r w:rsidRPr="00912C67">
        <w:t>Relevanz des Vorhabens</w:t>
      </w:r>
      <w:bookmarkEnd w:id="613"/>
      <w:r w:rsidRPr="00912C67">
        <w:t xml:space="preserve"> </w:t>
      </w:r>
      <w:bookmarkEnd w:id="614"/>
    </w:p>
    <w:p w:rsidR="00B831CA" w:rsidRPr="00912C67"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350128">
        <w:rPr>
          <w:rFonts w:ascii="Arial" w:hAnsi="Arial" w:cs="Arial"/>
          <w:color w:val="194486"/>
          <w:sz w:val="22"/>
          <w:szCs w:val="22"/>
        </w:rPr>
        <w:t>2</w:t>
      </w:r>
      <w:r w:rsidRPr="00A025B1">
        <w:rPr>
          <w:rFonts w:ascii="Arial" w:hAnsi="Arial" w:cs="Arial"/>
          <w:color w:val="194486"/>
          <w:sz w:val="22"/>
          <w:szCs w:val="22"/>
        </w:rPr>
        <w:t xml:space="preserve"> Seite</w:t>
      </w:r>
      <w:r w:rsidR="00350128">
        <w:rPr>
          <w:rFonts w:ascii="Arial" w:hAnsi="Arial" w:cs="Arial"/>
          <w:color w:val="194486"/>
          <w:sz w:val="22"/>
          <w:szCs w:val="22"/>
        </w:rPr>
        <w:t>n</w:t>
      </w:r>
      <w:r w:rsidRPr="00A025B1">
        <w:rPr>
          <w:rFonts w:ascii="Arial" w:hAnsi="Arial" w:cs="Arial"/>
          <w:color w:val="194486"/>
          <w:sz w:val="22"/>
          <w:szCs w:val="22"/>
        </w:rPr>
        <w:t>)</w:t>
      </w:r>
    </w:p>
    <w:p w:rsidR="00350128" w:rsidRPr="00912C67" w:rsidRDefault="00350128" w:rsidP="00350128">
      <w:pPr>
        <w:pStyle w:val="berschrift2"/>
        <w:rPr>
          <w:i w:val="0"/>
        </w:rPr>
      </w:pPr>
      <w:bookmarkStart w:id="615" w:name="_Toc433803283"/>
      <w:r>
        <w:rPr>
          <w:i w:val="0"/>
        </w:rPr>
        <w:t>Relevanz in Bezug auf die Ausschreibung</w:t>
      </w:r>
      <w:bookmarkEnd w:id="615"/>
    </w:p>
    <w:p w:rsidR="00B831CA" w:rsidRDefault="00B831CA" w:rsidP="00EA3ADC">
      <w:pPr>
        <w:spacing w:line="312" w:lineRule="auto"/>
        <w:jc w:val="both"/>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350128" w:rsidRDefault="005447EA" w:rsidP="00350128">
      <w:pPr>
        <w:pStyle w:val="berschrift2"/>
        <w:rPr>
          <w:i w:val="0"/>
        </w:rPr>
      </w:pPr>
      <w:r>
        <w:rPr>
          <w:i w:val="0"/>
        </w:rPr>
        <w:br w:type="page"/>
      </w:r>
      <w:bookmarkStart w:id="616" w:name="_Toc433803284"/>
      <w:r w:rsidR="00A55727">
        <w:rPr>
          <w:i w:val="0"/>
        </w:rPr>
        <w:t xml:space="preserve">Anreizwirkung </w:t>
      </w:r>
      <w:r w:rsidR="00350128">
        <w:rPr>
          <w:i w:val="0"/>
        </w:rPr>
        <w:t>der Förderung</w:t>
      </w:r>
      <w:bookmarkEnd w:id="616"/>
    </w:p>
    <w:p w:rsidR="0005708B" w:rsidRPr="0005708B" w:rsidRDefault="0005708B" w:rsidP="00B20793"/>
    <w:p w:rsidR="00A55727" w:rsidRPr="005447EA" w:rsidRDefault="00A55727" w:rsidP="00A55727">
      <w:pPr>
        <w:spacing w:line="312" w:lineRule="auto"/>
        <w:jc w:val="both"/>
        <w:rPr>
          <w:rFonts w:ascii="Arial" w:hAnsi="Arial" w:cs="Arial"/>
          <w:color w:val="194486"/>
          <w:sz w:val="22"/>
          <w:szCs w:val="22"/>
        </w:rPr>
      </w:pPr>
      <w:r>
        <w:rPr>
          <w:rFonts w:ascii="Arial" w:hAnsi="Arial" w:cs="Arial"/>
          <w:color w:val="194486"/>
          <w:sz w:val="22"/>
          <w:szCs w:val="22"/>
        </w:rPr>
        <w:t xml:space="preserve">Erläutern sie die Anreizwirkung der beantragten Förderung: Wie verändert die Förderung das Vorhaben? Was bewirkt die Förderung für das Vorhaben, was ohne Förderung nicht ohnehin </w:t>
      </w:r>
      <w:r w:rsidRPr="005447EA">
        <w:rPr>
          <w:rFonts w:ascii="Arial" w:hAnsi="Arial" w:cs="Arial"/>
          <w:color w:val="194486"/>
          <w:sz w:val="22"/>
          <w:szCs w:val="22"/>
        </w:rPr>
        <w:t>passiert wäre?</w:t>
      </w:r>
    </w:p>
    <w:p w:rsidR="00A55727" w:rsidRPr="005447EA" w:rsidRDefault="00A55727" w:rsidP="00A55727">
      <w:pPr>
        <w:numPr>
          <w:ilvl w:val="0"/>
          <w:numId w:val="73"/>
        </w:numPr>
        <w:rPr>
          <w:rFonts w:ascii="Arial" w:hAnsi="Arial" w:cs="Arial"/>
          <w:b/>
        </w:rPr>
      </w:pPr>
      <w:r w:rsidRPr="005447EA">
        <w:rPr>
          <w:rFonts w:ascii="Arial" w:hAnsi="Arial" w:cs="Arial"/>
          <w:b/>
        </w:rPr>
        <w:t>Projekt wird erst durch Förderung durchführbar</w:t>
      </w:r>
    </w:p>
    <w:p w:rsidR="000B42F4" w:rsidRPr="005447EA" w:rsidRDefault="000B42F4" w:rsidP="000B42F4">
      <w:pPr>
        <w:spacing w:line="312" w:lineRule="auto"/>
        <w:jc w:val="both"/>
        <w:rPr>
          <w:rFonts w:ascii="Arial" w:hAnsi="Arial" w:cs="Arial"/>
          <w:color w:val="194486"/>
          <w:sz w:val="22"/>
          <w:szCs w:val="22"/>
        </w:rPr>
      </w:pPr>
      <w:r w:rsidRPr="005447EA">
        <w:rPr>
          <w:rFonts w:ascii="Arial" w:hAnsi="Arial" w:cs="Arial"/>
          <w:color w:val="194486"/>
          <w:sz w:val="22"/>
          <w:szCs w:val="22"/>
        </w:rPr>
        <w:t xml:space="preserve">Erläutern Sie inwieweit und warum durch die Förderung das Vorhabens durchgeführt </w:t>
      </w:r>
      <w:r w:rsidR="00143FC9">
        <w:rPr>
          <w:rFonts w:ascii="Arial" w:hAnsi="Arial" w:cs="Arial"/>
          <w:color w:val="194486"/>
          <w:sz w:val="22"/>
          <w:szCs w:val="22"/>
        </w:rPr>
        <w:t>werden kann als ohne Förderung.</w:t>
      </w:r>
    </w:p>
    <w:p w:rsidR="00A55727" w:rsidRPr="005447EA" w:rsidRDefault="00A55727" w:rsidP="00A55727">
      <w:pPr>
        <w:rPr>
          <w:rFonts w:ascii="Arial" w:hAnsi="Arial" w:cs="Arial"/>
          <w:b/>
        </w:rPr>
      </w:pPr>
    </w:p>
    <w:p w:rsidR="00A55727" w:rsidRPr="005447EA" w:rsidRDefault="00A55727" w:rsidP="00A55727">
      <w:pPr>
        <w:numPr>
          <w:ilvl w:val="0"/>
          <w:numId w:val="73"/>
        </w:numPr>
        <w:rPr>
          <w:rFonts w:ascii="Arial" w:hAnsi="Arial" w:cs="Arial"/>
          <w:b/>
        </w:rPr>
      </w:pPr>
      <w:r w:rsidRPr="005447EA">
        <w:rPr>
          <w:rFonts w:ascii="Arial" w:hAnsi="Arial" w:cs="Arial"/>
          <w:b/>
        </w:rPr>
        <w:t>Beschleunigung des Vorhabens</w:t>
      </w:r>
    </w:p>
    <w:p w:rsidR="00A55727" w:rsidRPr="005447EA" w:rsidRDefault="00A55727" w:rsidP="00A55727">
      <w:pPr>
        <w:spacing w:line="312" w:lineRule="auto"/>
        <w:jc w:val="both"/>
        <w:rPr>
          <w:rFonts w:ascii="Arial" w:hAnsi="Arial" w:cs="Arial"/>
          <w:color w:val="194486"/>
          <w:sz w:val="22"/>
          <w:szCs w:val="22"/>
        </w:rPr>
      </w:pPr>
      <w:r w:rsidRPr="005447EA">
        <w:rPr>
          <w:rFonts w:ascii="Arial" w:hAnsi="Arial" w:cs="Arial"/>
          <w:color w:val="194486"/>
          <w:sz w:val="22"/>
          <w:szCs w:val="22"/>
        </w:rPr>
        <w:t>Erläutern Sie inwieweit und warum durch die Förderung das Vorhabens signifikant schneller durchgeführt werden kann als oh</w:t>
      </w:r>
      <w:r w:rsidR="00143FC9">
        <w:rPr>
          <w:rFonts w:ascii="Arial" w:hAnsi="Arial" w:cs="Arial"/>
          <w:color w:val="194486"/>
          <w:sz w:val="22"/>
          <w:szCs w:val="22"/>
        </w:rPr>
        <w:t>ne Förderung.</w:t>
      </w:r>
    </w:p>
    <w:p w:rsidR="00A55727" w:rsidRPr="005447EA" w:rsidRDefault="00A55727" w:rsidP="00A55727">
      <w:pPr>
        <w:rPr>
          <w:rFonts w:ascii="Arial" w:hAnsi="Arial" w:cs="Arial"/>
          <w:sz w:val="22"/>
        </w:rPr>
      </w:pPr>
    </w:p>
    <w:p w:rsidR="00A55727" w:rsidRPr="005447EA" w:rsidRDefault="00A55727" w:rsidP="00A55727">
      <w:pPr>
        <w:numPr>
          <w:ilvl w:val="0"/>
          <w:numId w:val="73"/>
        </w:numPr>
        <w:rPr>
          <w:rFonts w:ascii="Arial" w:hAnsi="Arial" w:cs="Arial"/>
          <w:b/>
        </w:rPr>
      </w:pPr>
      <w:r w:rsidRPr="005447EA">
        <w:rPr>
          <w:rFonts w:ascii="Arial" w:hAnsi="Arial" w:cs="Arial"/>
          <w:b/>
        </w:rPr>
        <w:t>Erhöhung des Projektumfangs</w:t>
      </w:r>
    </w:p>
    <w:p w:rsidR="00A55727" w:rsidRPr="005447EA" w:rsidRDefault="00A55727" w:rsidP="00A55727">
      <w:pPr>
        <w:spacing w:line="312" w:lineRule="auto"/>
        <w:jc w:val="both"/>
        <w:rPr>
          <w:rFonts w:ascii="Arial" w:hAnsi="Arial" w:cs="Arial"/>
          <w:color w:val="194486"/>
          <w:sz w:val="22"/>
          <w:szCs w:val="22"/>
        </w:rPr>
      </w:pPr>
      <w:r w:rsidRPr="005447EA">
        <w:rPr>
          <w:rFonts w:ascii="Arial" w:hAnsi="Arial" w:cs="Arial"/>
          <w:color w:val="194486"/>
          <w:sz w:val="22"/>
          <w:szCs w:val="22"/>
        </w:rPr>
        <w:t>Begründen Sie warum durch die Förderung das Vorhaben signifikant größer dimensioniert werden kann als ohne Förderun</w:t>
      </w:r>
      <w:r w:rsidR="00143FC9">
        <w:rPr>
          <w:rFonts w:ascii="Arial" w:hAnsi="Arial" w:cs="Arial"/>
          <w:color w:val="194486"/>
          <w:sz w:val="22"/>
          <w:szCs w:val="22"/>
        </w:rPr>
        <w:t>g (Zunahme der Gesamtausgaben).</w:t>
      </w:r>
    </w:p>
    <w:p w:rsidR="00A55727" w:rsidRPr="005447EA" w:rsidRDefault="00A55727" w:rsidP="00A55727">
      <w:pPr>
        <w:spacing w:line="312" w:lineRule="auto"/>
        <w:jc w:val="both"/>
        <w:rPr>
          <w:rFonts w:ascii="Arial" w:hAnsi="Arial" w:cs="Arial"/>
          <w:color w:val="194486"/>
          <w:sz w:val="22"/>
          <w:szCs w:val="22"/>
        </w:rPr>
      </w:pPr>
    </w:p>
    <w:p w:rsidR="00A55727" w:rsidRPr="005447EA" w:rsidRDefault="00A55727" w:rsidP="00A55727">
      <w:pPr>
        <w:numPr>
          <w:ilvl w:val="0"/>
          <w:numId w:val="73"/>
        </w:numPr>
        <w:rPr>
          <w:rFonts w:ascii="Arial" w:hAnsi="Arial" w:cs="Arial"/>
          <w:b/>
        </w:rPr>
      </w:pPr>
      <w:r w:rsidRPr="005447EA">
        <w:rPr>
          <w:rFonts w:ascii="Arial" w:hAnsi="Arial" w:cs="Arial"/>
          <w:b/>
        </w:rPr>
        <w:t>Erhöhung der Projektreichweite</w:t>
      </w:r>
    </w:p>
    <w:p w:rsidR="00A55727" w:rsidRDefault="00A55727" w:rsidP="00A55727">
      <w:pPr>
        <w:spacing w:line="312" w:lineRule="auto"/>
        <w:jc w:val="both"/>
        <w:rPr>
          <w:rFonts w:ascii="Arial" w:hAnsi="Arial" w:cs="Arial"/>
          <w:color w:val="194486"/>
          <w:sz w:val="22"/>
          <w:szCs w:val="22"/>
        </w:rPr>
      </w:pPr>
      <w:r w:rsidRPr="005447EA">
        <w:rPr>
          <w:rFonts w:ascii="Arial" w:hAnsi="Arial" w:cs="Arial"/>
          <w:color w:val="194486"/>
          <w:sz w:val="22"/>
          <w:szCs w:val="22"/>
        </w:rPr>
        <w:t>Begründen Sie inwieweit durch die Förderung der Gegenstand des Vorhabens signifikant</w:t>
      </w:r>
      <w:r>
        <w:rPr>
          <w:rFonts w:ascii="Arial" w:hAnsi="Arial" w:cs="Arial"/>
          <w:color w:val="194486"/>
          <w:sz w:val="22"/>
          <w:szCs w:val="22"/>
        </w:rPr>
        <w:t xml:space="preserve"> erweitert wird. z</w:t>
      </w:r>
      <w:r w:rsidR="00143FC9">
        <w:rPr>
          <w:rFonts w:ascii="Arial" w:hAnsi="Arial" w:cs="Arial"/>
          <w:color w:val="194486"/>
          <w:sz w:val="22"/>
          <w:szCs w:val="22"/>
        </w:rPr>
        <w:t xml:space="preserve">. </w:t>
      </w:r>
      <w:r>
        <w:rPr>
          <w:rFonts w:ascii="Arial" w:hAnsi="Arial" w:cs="Arial"/>
          <w:color w:val="194486"/>
          <w:sz w:val="22"/>
          <w:szCs w:val="22"/>
        </w:rPr>
        <w:t>B</w:t>
      </w:r>
      <w:r w:rsidR="00143FC9">
        <w:rPr>
          <w:rFonts w:ascii="Arial" w:hAnsi="Arial" w:cs="Arial"/>
          <w:color w:val="194486"/>
          <w:sz w:val="22"/>
          <w:szCs w:val="22"/>
        </w:rPr>
        <w:t>.</w:t>
      </w:r>
      <w:r>
        <w:rPr>
          <w:rFonts w:ascii="Arial" w:hAnsi="Arial" w:cs="Arial"/>
          <w:color w:val="194486"/>
          <w:sz w:val="22"/>
          <w:szCs w:val="22"/>
        </w:rPr>
        <w:t xml:space="preserve"> wird das Vorhaben ambitionierter</w:t>
      </w:r>
      <w:r w:rsidR="00143FC9">
        <w:rPr>
          <w:rFonts w:ascii="Arial" w:hAnsi="Arial" w:cs="Arial"/>
          <w:color w:val="194486"/>
          <w:sz w:val="22"/>
          <w:szCs w:val="22"/>
        </w:rPr>
        <w:t xml:space="preserve">? </w:t>
      </w:r>
      <w:r>
        <w:rPr>
          <w:rFonts w:ascii="Arial" w:hAnsi="Arial" w:cs="Arial"/>
          <w:color w:val="194486"/>
          <w:sz w:val="22"/>
          <w:szCs w:val="22"/>
        </w:rPr>
        <w:t>Ambitionierter kann beispielsweise heißen, dass das Vorhaben</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mit höherem techn</w:t>
      </w:r>
      <w:r w:rsidR="00143FC9">
        <w:rPr>
          <w:rFonts w:ascii="Arial" w:hAnsi="Arial" w:cs="Arial"/>
          <w:color w:val="194486"/>
          <w:sz w:val="22"/>
          <w:szCs w:val="22"/>
        </w:rPr>
        <w:t>ischen Risiko durchgeführt wird</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p>
    <w:p w:rsidR="00A55727" w:rsidRDefault="00A55727" w:rsidP="00A55727">
      <w:pPr>
        <w:spacing w:line="312" w:lineRule="auto"/>
        <w:jc w:val="both"/>
        <w:rPr>
          <w:rFonts w:ascii="Arial" w:hAnsi="Arial" w:cs="Arial"/>
          <w:color w:val="194486"/>
          <w:sz w:val="22"/>
          <w:szCs w:val="22"/>
        </w:rPr>
      </w:pPr>
    </w:p>
    <w:p w:rsidR="00A55727" w:rsidRDefault="00A55727" w:rsidP="00A55727">
      <w:pPr>
        <w:spacing w:line="312" w:lineRule="auto"/>
        <w:jc w:val="both"/>
        <w:rPr>
          <w:rFonts w:ascii="Arial" w:hAnsi="Arial" w:cs="Arial"/>
          <w:color w:val="194486"/>
          <w:sz w:val="22"/>
          <w:szCs w:val="22"/>
        </w:rPr>
      </w:pPr>
    </w:p>
    <w:p w:rsidR="00A55727" w:rsidRDefault="00A55727" w:rsidP="00A55727">
      <w:r>
        <w:rPr>
          <w:rFonts w:ascii="Arial" w:hAnsi="Arial" w:cs="Arial"/>
          <w:color w:val="194486"/>
          <w:sz w:val="22"/>
          <w:szCs w:val="22"/>
        </w:rPr>
        <w:t>Die Anreizwirkung der Förderung ist entlang der angeführten Kriterien nur in den für das Vorhaben zutreffenden Punkten zu erläutern.</w:t>
      </w:r>
    </w:p>
    <w:p w:rsidR="00A55727" w:rsidRDefault="00A55727" w:rsidP="00162F70">
      <w:pPr>
        <w:spacing w:line="312" w:lineRule="auto"/>
        <w:rPr>
          <w:rFonts w:ascii="Arial" w:hAnsi="Arial" w:cs="Arial"/>
          <w:color w:val="194486"/>
          <w:sz w:val="22"/>
          <w:szCs w:val="22"/>
        </w:rPr>
      </w:pPr>
    </w:p>
    <w:p w:rsidR="00A55727" w:rsidRDefault="00A55727"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p>
    <w:p w:rsidR="00B164F8" w:rsidRPr="00B303A7" w:rsidRDefault="00B164F8" w:rsidP="00162F70">
      <w:pPr>
        <w:spacing w:after="60" w:line="288" w:lineRule="auto"/>
        <w:jc w:val="both"/>
        <w:rPr>
          <w:highlight w:val="cyan"/>
        </w:rPr>
      </w:pPr>
    </w:p>
    <w:sectPr w:rsidR="00B164F8" w:rsidRPr="00B303A7"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D0" w:rsidRDefault="00EC74D0">
      <w:r>
        <w:separator/>
      </w:r>
    </w:p>
  </w:endnote>
  <w:endnote w:type="continuationSeparator" w:id="0">
    <w:p w:rsidR="00EC74D0" w:rsidRDefault="00EC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627637" w:rsidRDefault="00BB613B"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9D5" w:rsidRPr="00FC1304" w:rsidRDefault="00AA09D5"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A09D5" w:rsidRPr="00FC1304" w:rsidRDefault="00AA09D5"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AA09D5" w:rsidRPr="00FC1304" w:rsidRDefault="00AA09D5"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A09D5" w:rsidRPr="00FC1304" w:rsidRDefault="00AA09D5"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PAGE </w:instrText>
    </w:r>
    <w:r w:rsidR="00AA09D5" w:rsidRPr="00627637">
      <w:rPr>
        <w:rStyle w:val="Seitenzahl"/>
        <w:rFonts w:ascii="Arial" w:hAnsi="Arial" w:cs="Arial"/>
        <w:sz w:val="18"/>
        <w:szCs w:val="18"/>
      </w:rPr>
      <w:fldChar w:fldCharType="separate"/>
    </w:r>
    <w:r w:rsidR="00181E75">
      <w:rPr>
        <w:rStyle w:val="Seitenzahl"/>
        <w:rFonts w:ascii="Arial" w:hAnsi="Arial" w:cs="Arial"/>
        <w:noProof/>
        <w:sz w:val="18"/>
        <w:szCs w:val="18"/>
      </w:rPr>
      <w:t>19</w:t>
    </w:r>
    <w:r w:rsidR="00AA09D5" w:rsidRPr="00627637">
      <w:rPr>
        <w:rStyle w:val="Seitenzahl"/>
        <w:rFonts w:ascii="Arial" w:hAnsi="Arial" w:cs="Arial"/>
        <w:sz w:val="18"/>
        <w:szCs w:val="18"/>
      </w:rPr>
      <w:fldChar w:fldCharType="end"/>
    </w:r>
    <w:r w:rsidR="00AA09D5" w:rsidRPr="00627637">
      <w:rPr>
        <w:rStyle w:val="Seitenzahl"/>
        <w:rFonts w:ascii="Arial" w:hAnsi="Arial" w:cs="Arial"/>
        <w:sz w:val="18"/>
        <w:szCs w:val="18"/>
      </w:rPr>
      <w:t>/</w: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NUMPAGES </w:instrText>
    </w:r>
    <w:r w:rsidR="00AA09D5" w:rsidRPr="00627637">
      <w:rPr>
        <w:rStyle w:val="Seitenzahl"/>
        <w:rFonts w:ascii="Arial" w:hAnsi="Arial" w:cs="Arial"/>
        <w:sz w:val="18"/>
        <w:szCs w:val="18"/>
      </w:rPr>
      <w:fldChar w:fldCharType="separate"/>
    </w:r>
    <w:r w:rsidR="00181E75">
      <w:rPr>
        <w:rStyle w:val="Seitenzahl"/>
        <w:rFonts w:ascii="Arial" w:hAnsi="Arial" w:cs="Arial"/>
        <w:noProof/>
        <w:sz w:val="18"/>
        <w:szCs w:val="18"/>
      </w:rPr>
      <w:t>19</w:t>
    </w:r>
    <w:r w:rsidR="00AA09D5"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D0" w:rsidRDefault="00EC74D0">
      <w:r>
        <w:separator/>
      </w:r>
    </w:p>
  </w:footnote>
  <w:footnote w:type="continuationSeparator" w:id="0">
    <w:p w:rsidR="00EC74D0" w:rsidRDefault="00EC74D0">
      <w:r>
        <w:continuationSeparator/>
      </w:r>
    </w:p>
  </w:footnote>
  <w:footnote w:id="1">
    <w:p w:rsidR="00AA09D5" w:rsidRPr="009151EB" w:rsidRDefault="00AA09D5" w:rsidP="00F95FA0">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w:t>
      </w:r>
      <w:r w:rsidR="00143FC9">
        <w:rPr>
          <w:rFonts w:ascii="Arial" w:hAnsi="Arial" w:cs="Arial"/>
          <w:sz w:val="18"/>
          <w:szCs w:val="18"/>
        </w:rPr>
        <w:t xml:space="preserve"> </w:t>
      </w:r>
      <w:r w:rsidRPr="009151EB">
        <w:rPr>
          <w:rFonts w:ascii="Arial" w:hAnsi="Arial" w:cs="Arial"/>
          <w:sz w:val="18"/>
          <w:szCs w:val="18"/>
        </w:rPr>
        <w:t>%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470C33" w:rsidRDefault="00BB613B"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9D5" w:rsidRPr="002B7423" w:rsidRDefault="00AA09D5" w:rsidP="00470C33">
    <w:pPr>
      <w:spacing w:line="480" w:lineRule="exact"/>
      <w:rPr>
        <w:rFonts w:ascii="Arial" w:hAnsi="Arial" w:cs="Arial"/>
        <w:b/>
        <w:color w:val="FF0000"/>
        <w:sz w:val="48"/>
        <w:szCs w:val="40"/>
      </w:rPr>
    </w:pPr>
    <w:r w:rsidRPr="002B7423">
      <w:rPr>
        <w:rFonts w:ascii="Arial" w:hAnsi="Arial" w:cs="Arial"/>
        <w:b/>
        <w:color w:val="FF0000"/>
        <w:sz w:val="48"/>
        <w:szCs w:val="40"/>
      </w:rPr>
      <w:t>Kooperative</w:t>
    </w:r>
    <w:r>
      <w:rPr>
        <w:rFonts w:ascii="Arial" w:hAnsi="Arial" w:cs="Arial"/>
        <w:b/>
        <w:color w:val="FF0000"/>
        <w:sz w:val="48"/>
        <w:szCs w:val="40"/>
      </w:rPr>
      <w:t>s</w:t>
    </w:r>
    <w:r w:rsidRPr="002B7423">
      <w:rPr>
        <w:rFonts w:ascii="Arial" w:hAnsi="Arial" w:cs="Arial"/>
        <w:b/>
        <w:color w:val="FF0000"/>
        <w:sz w:val="48"/>
        <w:szCs w:val="40"/>
      </w:rPr>
      <w:t xml:space="preserve"> F&amp;E-Projekt</w:t>
    </w:r>
  </w:p>
  <w:p w:rsidR="00AA09D5" w:rsidRPr="002B7423" w:rsidRDefault="00AA09D5" w:rsidP="00C546E7">
    <w:pPr>
      <w:spacing w:after="60"/>
      <w:rPr>
        <w:rFonts w:ascii="Arial" w:hAnsi="Arial" w:cs="Arial"/>
        <w:b/>
        <w:sz w:val="12"/>
        <w:szCs w:val="12"/>
        <w:highlight w:val="yellow"/>
      </w:rPr>
    </w:pPr>
  </w:p>
  <w:p w:rsidR="00AA09D5" w:rsidRDefault="00AA09D5" w:rsidP="00C546E7">
    <w:pPr>
      <w:spacing w:after="60"/>
      <w:rPr>
        <w:rFonts w:ascii="Arial" w:hAnsi="Arial" w:cs="Arial"/>
        <w:b/>
        <w:sz w:val="20"/>
        <w:szCs w:val="20"/>
      </w:rPr>
    </w:pPr>
    <w:r w:rsidRPr="002B7423">
      <w:rPr>
        <w:rFonts w:ascii="Arial" w:hAnsi="Arial" w:cs="Arial"/>
        <w:b/>
        <w:sz w:val="20"/>
        <w:szCs w:val="20"/>
      </w:rPr>
      <w:t>Industrielle Forschung, Experimentelle Entwicklung</w:t>
    </w:r>
  </w:p>
  <w:p w:rsidR="00AA09D5" w:rsidRPr="008C3E21" w:rsidRDefault="00AA09D5"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243439" w:rsidRDefault="00BB613B" w:rsidP="00243439">
    <w:pPr>
      <w:pStyle w:val="Kopfzeile"/>
      <w:jc w:val="right"/>
      <w:rPr>
        <w:szCs w:val="20"/>
      </w:rPr>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Default="00AA09D5" w:rsidP="000D1BEC">
    <w:pPr>
      <w:pStyle w:val="Kopfzeile"/>
      <w:jc w:val="right"/>
    </w:pPr>
  </w:p>
  <w:p w:rsidR="00AA09D5" w:rsidRPr="002C40A8" w:rsidRDefault="00BB613B" w:rsidP="000D1BE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6">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7">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1">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5">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8">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4"/>
  </w:num>
  <w:num w:numId="6">
    <w:abstractNumId w:val="42"/>
  </w:num>
  <w:num w:numId="7">
    <w:abstractNumId w:val="0"/>
  </w:num>
  <w:num w:numId="8">
    <w:abstractNumId w:val="3"/>
  </w:num>
  <w:num w:numId="9">
    <w:abstractNumId w:val="17"/>
  </w:num>
  <w:num w:numId="10">
    <w:abstractNumId w:val="18"/>
  </w:num>
  <w:num w:numId="11">
    <w:abstractNumId w:val="36"/>
  </w:num>
  <w:num w:numId="12">
    <w:abstractNumId w:val="30"/>
  </w:num>
  <w:num w:numId="13">
    <w:abstractNumId w:val="32"/>
  </w:num>
  <w:num w:numId="14">
    <w:abstractNumId w:val="0"/>
  </w:num>
  <w:num w:numId="15">
    <w:abstractNumId w:val="36"/>
  </w:num>
  <w:num w:numId="16">
    <w:abstractNumId w:val="28"/>
  </w:num>
  <w:num w:numId="17">
    <w:abstractNumId w:val="13"/>
  </w:num>
  <w:num w:numId="18">
    <w:abstractNumId w:val="21"/>
  </w:num>
  <w:num w:numId="19">
    <w:abstractNumId w:val="34"/>
  </w:num>
  <w:num w:numId="20">
    <w:abstractNumId w:val="34"/>
  </w:num>
  <w:num w:numId="21">
    <w:abstractNumId w:val="40"/>
  </w:num>
  <w:num w:numId="22">
    <w:abstractNumId w:val="15"/>
  </w:num>
  <w:num w:numId="23">
    <w:abstractNumId w:val="33"/>
  </w:num>
  <w:num w:numId="24">
    <w:abstractNumId w:val="43"/>
  </w:num>
  <w:num w:numId="25">
    <w:abstractNumId w:val="6"/>
  </w:num>
  <w:num w:numId="26">
    <w:abstractNumId w:val="14"/>
  </w:num>
  <w:num w:numId="27">
    <w:abstractNumId w:val="34"/>
  </w:num>
  <w:num w:numId="28">
    <w:abstractNumId w:val="34"/>
  </w:num>
  <w:num w:numId="29">
    <w:abstractNumId w:val="19"/>
  </w:num>
  <w:num w:numId="30">
    <w:abstractNumId w:val="34"/>
  </w:num>
  <w:num w:numId="31">
    <w:abstractNumId w:val="34"/>
  </w:num>
  <w:num w:numId="32">
    <w:abstractNumId w:val="25"/>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1"/>
  </w:num>
  <w:num w:numId="42">
    <w:abstractNumId w:val="34"/>
  </w:num>
  <w:num w:numId="43">
    <w:abstractNumId w:val="31"/>
  </w:num>
  <w:num w:numId="44">
    <w:abstractNumId w:val="23"/>
  </w:num>
  <w:num w:numId="45">
    <w:abstractNumId w:val="11"/>
  </w:num>
  <w:num w:numId="46">
    <w:abstractNumId w:val="7"/>
  </w:num>
  <w:num w:numId="47">
    <w:abstractNumId w:val="34"/>
  </w:num>
  <w:num w:numId="48">
    <w:abstractNumId w:val="34"/>
  </w:num>
  <w:num w:numId="49">
    <w:abstractNumId w:val="34"/>
  </w:num>
  <w:num w:numId="50">
    <w:abstractNumId w:val="34"/>
  </w:num>
  <w:num w:numId="51">
    <w:abstractNumId w:val="34"/>
  </w:num>
  <w:num w:numId="52">
    <w:abstractNumId w:val="8"/>
  </w:num>
  <w:num w:numId="53">
    <w:abstractNumId w:val="9"/>
  </w:num>
  <w:num w:numId="54">
    <w:abstractNumId w:val="34"/>
  </w:num>
  <w:num w:numId="55">
    <w:abstractNumId w:val="34"/>
  </w:num>
  <w:num w:numId="56">
    <w:abstractNumId w:val="34"/>
  </w:num>
  <w:num w:numId="57">
    <w:abstractNumId w:val="34"/>
  </w:num>
  <w:num w:numId="58">
    <w:abstractNumId w:val="37"/>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lvlOverride w:ilvl="2"/>
    <w:lvlOverride w:ilvl="3"/>
    <w:lvlOverride w:ilvl="4"/>
    <w:lvlOverride w:ilvl="5"/>
    <w:lvlOverride w:ilvl="6"/>
    <w:lvlOverride w:ilvl="7"/>
    <w:lvlOverride w:ilvl="8"/>
  </w:num>
  <w:num w:numId="62">
    <w:abstractNumId w:val="35"/>
  </w:num>
  <w:num w:numId="63">
    <w:abstractNumId w:val="22"/>
  </w:num>
  <w:num w:numId="64">
    <w:abstractNumId w:val="26"/>
  </w:num>
  <w:num w:numId="65">
    <w:abstractNumId w:val="41"/>
  </w:num>
  <w:num w:numId="66">
    <w:abstractNumId w:val="24"/>
  </w:num>
  <w:num w:numId="67">
    <w:abstractNumId w:val="27"/>
  </w:num>
  <w:num w:numId="68">
    <w:abstractNumId w:val="38"/>
  </w:num>
  <w:num w:numId="69">
    <w:abstractNumId w:val="39"/>
  </w:num>
  <w:num w:numId="70">
    <w:abstractNumId w:val="16"/>
  </w:num>
  <w:num w:numId="71">
    <w:abstractNumId w:val="4"/>
  </w:num>
  <w:num w:numId="72">
    <w:abstractNumId w:val="34"/>
  </w:num>
  <w:num w:numId="7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4103"/>
    <w:rsid w:val="000079C6"/>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2EA"/>
    <w:rsid w:val="00053612"/>
    <w:rsid w:val="000557E6"/>
    <w:rsid w:val="00055C01"/>
    <w:rsid w:val="00055E6D"/>
    <w:rsid w:val="0005708B"/>
    <w:rsid w:val="00060047"/>
    <w:rsid w:val="00061F03"/>
    <w:rsid w:val="000656DA"/>
    <w:rsid w:val="000679CB"/>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2F4"/>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2C98"/>
    <w:rsid w:val="000F4FAE"/>
    <w:rsid w:val="000F66B7"/>
    <w:rsid w:val="000F79FB"/>
    <w:rsid w:val="00100277"/>
    <w:rsid w:val="001008CB"/>
    <w:rsid w:val="001014E6"/>
    <w:rsid w:val="00101F7B"/>
    <w:rsid w:val="00102F01"/>
    <w:rsid w:val="00103287"/>
    <w:rsid w:val="001041E0"/>
    <w:rsid w:val="00105999"/>
    <w:rsid w:val="001065C0"/>
    <w:rsid w:val="00110FB4"/>
    <w:rsid w:val="001117FD"/>
    <w:rsid w:val="001203D0"/>
    <w:rsid w:val="00121FB8"/>
    <w:rsid w:val="00122167"/>
    <w:rsid w:val="00123132"/>
    <w:rsid w:val="00124CD6"/>
    <w:rsid w:val="00130C21"/>
    <w:rsid w:val="00130EB4"/>
    <w:rsid w:val="00131382"/>
    <w:rsid w:val="00134422"/>
    <w:rsid w:val="00134C5E"/>
    <w:rsid w:val="00135DC2"/>
    <w:rsid w:val="001401F3"/>
    <w:rsid w:val="00143135"/>
    <w:rsid w:val="00143FC9"/>
    <w:rsid w:val="00152C44"/>
    <w:rsid w:val="00160131"/>
    <w:rsid w:val="00161724"/>
    <w:rsid w:val="001619F1"/>
    <w:rsid w:val="00162F70"/>
    <w:rsid w:val="0016361D"/>
    <w:rsid w:val="001662B2"/>
    <w:rsid w:val="001666EA"/>
    <w:rsid w:val="0017020C"/>
    <w:rsid w:val="00171483"/>
    <w:rsid w:val="001723E1"/>
    <w:rsid w:val="00174D27"/>
    <w:rsid w:val="0017768A"/>
    <w:rsid w:val="00181E75"/>
    <w:rsid w:val="0018311C"/>
    <w:rsid w:val="001847E9"/>
    <w:rsid w:val="001851E1"/>
    <w:rsid w:val="0018664E"/>
    <w:rsid w:val="0018703F"/>
    <w:rsid w:val="00187909"/>
    <w:rsid w:val="00187E12"/>
    <w:rsid w:val="001908C9"/>
    <w:rsid w:val="00192955"/>
    <w:rsid w:val="00193BC8"/>
    <w:rsid w:val="00194607"/>
    <w:rsid w:val="0019477D"/>
    <w:rsid w:val="001963E0"/>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315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6188"/>
    <w:rsid w:val="00287ABE"/>
    <w:rsid w:val="00290B2F"/>
    <w:rsid w:val="0029473F"/>
    <w:rsid w:val="002A2443"/>
    <w:rsid w:val="002A3497"/>
    <w:rsid w:val="002A3CF7"/>
    <w:rsid w:val="002A7947"/>
    <w:rsid w:val="002B0906"/>
    <w:rsid w:val="002B0C75"/>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7F8"/>
    <w:rsid w:val="00302AB4"/>
    <w:rsid w:val="003047BE"/>
    <w:rsid w:val="00304D34"/>
    <w:rsid w:val="00307030"/>
    <w:rsid w:val="003122A4"/>
    <w:rsid w:val="00317359"/>
    <w:rsid w:val="00321B5D"/>
    <w:rsid w:val="0032585E"/>
    <w:rsid w:val="00330270"/>
    <w:rsid w:val="0033140C"/>
    <w:rsid w:val="00345F80"/>
    <w:rsid w:val="00350068"/>
    <w:rsid w:val="00350128"/>
    <w:rsid w:val="00352B42"/>
    <w:rsid w:val="00353F16"/>
    <w:rsid w:val="003571D9"/>
    <w:rsid w:val="0036024E"/>
    <w:rsid w:val="003605D2"/>
    <w:rsid w:val="0036164A"/>
    <w:rsid w:val="00362494"/>
    <w:rsid w:val="003643F8"/>
    <w:rsid w:val="00364519"/>
    <w:rsid w:val="0036600A"/>
    <w:rsid w:val="0036667D"/>
    <w:rsid w:val="00370A4C"/>
    <w:rsid w:val="0037218F"/>
    <w:rsid w:val="0037558F"/>
    <w:rsid w:val="00376182"/>
    <w:rsid w:val="00382BED"/>
    <w:rsid w:val="00385F27"/>
    <w:rsid w:val="003863EA"/>
    <w:rsid w:val="00386C1F"/>
    <w:rsid w:val="0038757D"/>
    <w:rsid w:val="003875AC"/>
    <w:rsid w:val="00387D3E"/>
    <w:rsid w:val="00390345"/>
    <w:rsid w:val="00390F34"/>
    <w:rsid w:val="00392CA5"/>
    <w:rsid w:val="00394E5E"/>
    <w:rsid w:val="0039588A"/>
    <w:rsid w:val="00395FE2"/>
    <w:rsid w:val="00397B1C"/>
    <w:rsid w:val="003A0149"/>
    <w:rsid w:val="003A30EC"/>
    <w:rsid w:val="003A756E"/>
    <w:rsid w:val="003B1085"/>
    <w:rsid w:val="003B1C45"/>
    <w:rsid w:val="003B2F5E"/>
    <w:rsid w:val="003B560C"/>
    <w:rsid w:val="003B5B0E"/>
    <w:rsid w:val="003B5BC3"/>
    <w:rsid w:val="003C51CD"/>
    <w:rsid w:val="003C5EDD"/>
    <w:rsid w:val="003D0D06"/>
    <w:rsid w:val="003D1F6D"/>
    <w:rsid w:val="003D4119"/>
    <w:rsid w:val="003D4DD8"/>
    <w:rsid w:val="003D540E"/>
    <w:rsid w:val="003D6D51"/>
    <w:rsid w:val="003E0F5C"/>
    <w:rsid w:val="003E3ABB"/>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36516"/>
    <w:rsid w:val="00442834"/>
    <w:rsid w:val="004433A5"/>
    <w:rsid w:val="004436D7"/>
    <w:rsid w:val="00447C09"/>
    <w:rsid w:val="004509F7"/>
    <w:rsid w:val="00450D25"/>
    <w:rsid w:val="00452EF8"/>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48C3"/>
    <w:rsid w:val="004E1EA9"/>
    <w:rsid w:val="004E4EF5"/>
    <w:rsid w:val="004F2790"/>
    <w:rsid w:val="004F39A7"/>
    <w:rsid w:val="004F46EF"/>
    <w:rsid w:val="004F49A1"/>
    <w:rsid w:val="004F4AA8"/>
    <w:rsid w:val="004F5561"/>
    <w:rsid w:val="004F6BFE"/>
    <w:rsid w:val="00503CE8"/>
    <w:rsid w:val="00507BFD"/>
    <w:rsid w:val="005108D1"/>
    <w:rsid w:val="0051106A"/>
    <w:rsid w:val="00512C2B"/>
    <w:rsid w:val="005134EB"/>
    <w:rsid w:val="00517A0F"/>
    <w:rsid w:val="005209F4"/>
    <w:rsid w:val="0052273B"/>
    <w:rsid w:val="00522763"/>
    <w:rsid w:val="00522DBB"/>
    <w:rsid w:val="005261BB"/>
    <w:rsid w:val="0053165F"/>
    <w:rsid w:val="00533BF3"/>
    <w:rsid w:val="00535393"/>
    <w:rsid w:val="00536164"/>
    <w:rsid w:val="00543C39"/>
    <w:rsid w:val="00544597"/>
    <w:rsid w:val="005447EA"/>
    <w:rsid w:val="00544E46"/>
    <w:rsid w:val="005451FE"/>
    <w:rsid w:val="00545653"/>
    <w:rsid w:val="00547900"/>
    <w:rsid w:val="005506BB"/>
    <w:rsid w:val="005515EB"/>
    <w:rsid w:val="00553AC7"/>
    <w:rsid w:val="00554D9E"/>
    <w:rsid w:val="00560138"/>
    <w:rsid w:val="00562008"/>
    <w:rsid w:val="005630C9"/>
    <w:rsid w:val="005632BF"/>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5FB5"/>
    <w:rsid w:val="005979C7"/>
    <w:rsid w:val="005A19A0"/>
    <w:rsid w:val="005A3901"/>
    <w:rsid w:val="005A3BF2"/>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7D2D"/>
    <w:rsid w:val="00620A3D"/>
    <w:rsid w:val="00622763"/>
    <w:rsid w:val="00623B14"/>
    <w:rsid w:val="00624470"/>
    <w:rsid w:val="00627637"/>
    <w:rsid w:val="00627AFA"/>
    <w:rsid w:val="00634F91"/>
    <w:rsid w:val="0063703C"/>
    <w:rsid w:val="00641465"/>
    <w:rsid w:val="00642B8C"/>
    <w:rsid w:val="006443CA"/>
    <w:rsid w:val="00646395"/>
    <w:rsid w:val="0064682F"/>
    <w:rsid w:val="0065029F"/>
    <w:rsid w:val="00652BEE"/>
    <w:rsid w:val="0065504B"/>
    <w:rsid w:val="006566EC"/>
    <w:rsid w:val="00660009"/>
    <w:rsid w:val="00660448"/>
    <w:rsid w:val="00660621"/>
    <w:rsid w:val="0066096B"/>
    <w:rsid w:val="00661A55"/>
    <w:rsid w:val="006638C8"/>
    <w:rsid w:val="00664CB5"/>
    <w:rsid w:val="0066576F"/>
    <w:rsid w:val="00671EE6"/>
    <w:rsid w:val="00680CCF"/>
    <w:rsid w:val="00682978"/>
    <w:rsid w:val="00682C04"/>
    <w:rsid w:val="00682F47"/>
    <w:rsid w:val="006862C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4676"/>
    <w:rsid w:val="006C6163"/>
    <w:rsid w:val="006D074F"/>
    <w:rsid w:val="006D0AE1"/>
    <w:rsid w:val="006D0E55"/>
    <w:rsid w:val="006D7682"/>
    <w:rsid w:val="006E359D"/>
    <w:rsid w:val="006E50FE"/>
    <w:rsid w:val="006E52C4"/>
    <w:rsid w:val="006F382B"/>
    <w:rsid w:val="006F5891"/>
    <w:rsid w:val="006F6B6A"/>
    <w:rsid w:val="00702505"/>
    <w:rsid w:val="00703B59"/>
    <w:rsid w:val="00706D09"/>
    <w:rsid w:val="007074AB"/>
    <w:rsid w:val="00710237"/>
    <w:rsid w:val="00717624"/>
    <w:rsid w:val="0072128E"/>
    <w:rsid w:val="00723F58"/>
    <w:rsid w:val="00725264"/>
    <w:rsid w:val="007257A5"/>
    <w:rsid w:val="00725DAE"/>
    <w:rsid w:val="00730BD0"/>
    <w:rsid w:val="00731101"/>
    <w:rsid w:val="00731718"/>
    <w:rsid w:val="00734953"/>
    <w:rsid w:val="007351EB"/>
    <w:rsid w:val="00735C0D"/>
    <w:rsid w:val="00736CDC"/>
    <w:rsid w:val="00741672"/>
    <w:rsid w:val="00741B51"/>
    <w:rsid w:val="00747943"/>
    <w:rsid w:val="007515F8"/>
    <w:rsid w:val="007543FC"/>
    <w:rsid w:val="00760961"/>
    <w:rsid w:val="007619AA"/>
    <w:rsid w:val="00761CDA"/>
    <w:rsid w:val="00762D7C"/>
    <w:rsid w:val="007668FF"/>
    <w:rsid w:val="00767F5F"/>
    <w:rsid w:val="00773983"/>
    <w:rsid w:val="007746C3"/>
    <w:rsid w:val="007748E3"/>
    <w:rsid w:val="00781C3A"/>
    <w:rsid w:val="007866CD"/>
    <w:rsid w:val="00786F25"/>
    <w:rsid w:val="00787429"/>
    <w:rsid w:val="0079016D"/>
    <w:rsid w:val="007901C1"/>
    <w:rsid w:val="00790C53"/>
    <w:rsid w:val="00791157"/>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1E07"/>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309"/>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2070"/>
    <w:rsid w:val="00845BA8"/>
    <w:rsid w:val="008476A9"/>
    <w:rsid w:val="008525AB"/>
    <w:rsid w:val="008571C8"/>
    <w:rsid w:val="00861284"/>
    <w:rsid w:val="008613BE"/>
    <w:rsid w:val="00862A81"/>
    <w:rsid w:val="00863807"/>
    <w:rsid w:val="0087230E"/>
    <w:rsid w:val="008727B8"/>
    <w:rsid w:val="0087282B"/>
    <w:rsid w:val="00873270"/>
    <w:rsid w:val="0087483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D5A0E"/>
    <w:rsid w:val="008E0A41"/>
    <w:rsid w:val="008E2319"/>
    <w:rsid w:val="008E3AA7"/>
    <w:rsid w:val="008E4E64"/>
    <w:rsid w:val="008E6E09"/>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4E08"/>
    <w:rsid w:val="00950B87"/>
    <w:rsid w:val="0095275A"/>
    <w:rsid w:val="00955E42"/>
    <w:rsid w:val="00957E5C"/>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0588"/>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B67"/>
    <w:rsid w:val="00A102D8"/>
    <w:rsid w:val="00A11160"/>
    <w:rsid w:val="00A20222"/>
    <w:rsid w:val="00A206F8"/>
    <w:rsid w:val="00A229CB"/>
    <w:rsid w:val="00A23D29"/>
    <w:rsid w:val="00A25E55"/>
    <w:rsid w:val="00A31A83"/>
    <w:rsid w:val="00A3300C"/>
    <w:rsid w:val="00A3355A"/>
    <w:rsid w:val="00A349BD"/>
    <w:rsid w:val="00A3553B"/>
    <w:rsid w:val="00A37838"/>
    <w:rsid w:val="00A37E7A"/>
    <w:rsid w:val="00A41635"/>
    <w:rsid w:val="00A41A5E"/>
    <w:rsid w:val="00A44426"/>
    <w:rsid w:val="00A444BC"/>
    <w:rsid w:val="00A44C11"/>
    <w:rsid w:val="00A47166"/>
    <w:rsid w:val="00A51BE9"/>
    <w:rsid w:val="00A523C7"/>
    <w:rsid w:val="00A5572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09D5"/>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46C3"/>
    <w:rsid w:val="00AE4DB8"/>
    <w:rsid w:val="00AE7481"/>
    <w:rsid w:val="00AF0639"/>
    <w:rsid w:val="00AF60E7"/>
    <w:rsid w:val="00AF694B"/>
    <w:rsid w:val="00B0192E"/>
    <w:rsid w:val="00B030C2"/>
    <w:rsid w:val="00B03983"/>
    <w:rsid w:val="00B10A44"/>
    <w:rsid w:val="00B128D1"/>
    <w:rsid w:val="00B13624"/>
    <w:rsid w:val="00B14725"/>
    <w:rsid w:val="00B164F8"/>
    <w:rsid w:val="00B1779A"/>
    <w:rsid w:val="00B17DBB"/>
    <w:rsid w:val="00B20793"/>
    <w:rsid w:val="00B2104C"/>
    <w:rsid w:val="00B21C64"/>
    <w:rsid w:val="00B23EE5"/>
    <w:rsid w:val="00B25EA0"/>
    <w:rsid w:val="00B268D3"/>
    <w:rsid w:val="00B303A7"/>
    <w:rsid w:val="00B35C79"/>
    <w:rsid w:val="00B427E6"/>
    <w:rsid w:val="00B42B1D"/>
    <w:rsid w:val="00B46130"/>
    <w:rsid w:val="00B46599"/>
    <w:rsid w:val="00B47888"/>
    <w:rsid w:val="00B51BE2"/>
    <w:rsid w:val="00B52C09"/>
    <w:rsid w:val="00B53289"/>
    <w:rsid w:val="00B543C8"/>
    <w:rsid w:val="00B558AF"/>
    <w:rsid w:val="00B57AA9"/>
    <w:rsid w:val="00B61362"/>
    <w:rsid w:val="00B65B2A"/>
    <w:rsid w:val="00B67F8E"/>
    <w:rsid w:val="00B740D8"/>
    <w:rsid w:val="00B74FBD"/>
    <w:rsid w:val="00B75DF4"/>
    <w:rsid w:val="00B77776"/>
    <w:rsid w:val="00B831CA"/>
    <w:rsid w:val="00B83EA2"/>
    <w:rsid w:val="00B872D3"/>
    <w:rsid w:val="00B879EB"/>
    <w:rsid w:val="00B922A0"/>
    <w:rsid w:val="00B92ABD"/>
    <w:rsid w:val="00B968F9"/>
    <w:rsid w:val="00BA08FB"/>
    <w:rsid w:val="00BA3D63"/>
    <w:rsid w:val="00BA63E3"/>
    <w:rsid w:val="00BA7C84"/>
    <w:rsid w:val="00BB06FD"/>
    <w:rsid w:val="00BB2309"/>
    <w:rsid w:val="00BB5310"/>
    <w:rsid w:val="00BB613B"/>
    <w:rsid w:val="00BB696E"/>
    <w:rsid w:val="00BB6B9E"/>
    <w:rsid w:val="00BB6C88"/>
    <w:rsid w:val="00BB6FEF"/>
    <w:rsid w:val="00BC1568"/>
    <w:rsid w:val="00BC2240"/>
    <w:rsid w:val="00BC255A"/>
    <w:rsid w:val="00BC3B42"/>
    <w:rsid w:val="00BD0001"/>
    <w:rsid w:val="00BD120E"/>
    <w:rsid w:val="00BD18C1"/>
    <w:rsid w:val="00BD3066"/>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E7A"/>
    <w:rsid w:val="00C20507"/>
    <w:rsid w:val="00C2200D"/>
    <w:rsid w:val="00C2716F"/>
    <w:rsid w:val="00C31201"/>
    <w:rsid w:val="00C37AEE"/>
    <w:rsid w:val="00C37E22"/>
    <w:rsid w:val="00C40C9E"/>
    <w:rsid w:val="00C42A1F"/>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0F4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22D0"/>
    <w:rsid w:val="00CD3168"/>
    <w:rsid w:val="00CD6970"/>
    <w:rsid w:val="00CE366A"/>
    <w:rsid w:val="00CE4202"/>
    <w:rsid w:val="00CE5CDC"/>
    <w:rsid w:val="00CE66CA"/>
    <w:rsid w:val="00CE6E4E"/>
    <w:rsid w:val="00CE732E"/>
    <w:rsid w:val="00CE7F38"/>
    <w:rsid w:val="00CF14D5"/>
    <w:rsid w:val="00CF2B21"/>
    <w:rsid w:val="00CF551E"/>
    <w:rsid w:val="00CF58C4"/>
    <w:rsid w:val="00CF686D"/>
    <w:rsid w:val="00CF69A4"/>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1798"/>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0F9"/>
    <w:rsid w:val="00D465E0"/>
    <w:rsid w:val="00D50A9A"/>
    <w:rsid w:val="00D559EB"/>
    <w:rsid w:val="00D56D7A"/>
    <w:rsid w:val="00D602C7"/>
    <w:rsid w:val="00D607BD"/>
    <w:rsid w:val="00D61C0B"/>
    <w:rsid w:val="00D63BBA"/>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7F2"/>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79"/>
    <w:rsid w:val="00E030B7"/>
    <w:rsid w:val="00E03498"/>
    <w:rsid w:val="00E06210"/>
    <w:rsid w:val="00E063B5"/>
    <w:rsid w:val="00E11E80"/>
    <w:rsid w:val="00E125CF"/>
    <w:rsid w:val="00E130FE"/>
    <w:rsid w:val="00E13DE0"/>
    <w:rsid w:val="00E147FC"/>
    <w:rsid w:val="00E149B3"/>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711B"/>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4DC"/>
    <w:rsid w:val="00EA7EC4"/>
    <w:rsid w:val="00EB028E"/>
    <w:rsid w:val="00EB19BA"/>
    <w:rsid w:val="00EB414A"/>
    <w:rsid w:val="00EC74D0"/>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ownloadcenter_mobilitaetderzukunft_call2016as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A24D-C7C7-4C6A-9859-C275B689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D5402728.dotm</Template>
  <TotalTime>0</TotalTime>
  <Pages>19</Pages>
  <Words>2871</Words>
  <Characters>23293</Characters>
  <Application>Microsoft Office Word</Application>
  <DocSecurity>0</DocSecurity>
  <Lines>194</Lines>
  <Paragraphs>52</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26112</CharactersWithSpaces>
  <SharedDoc>false</SharedDoc>
  <HLinks>
    <vt:vector size="246" baseType="variant">
      <vt:variant>
        <vt:i4>2490404</vt:i4>
      </vt:variant>
      <vt:variant>
        <vt:i4>232</vt:i4>
      </vt:variant>
      <vt:variant>
        <vt:i4>0</vt:i4>
      </vt:variant>
      <vt:variant>
        <vt:i4>5</vt:i4>
      </vt:variant>
      <vt:variant>
        <vt:lpwstr>https://www.ffg.at/recht-finanzen/kostenleitfaden/version-2</vt:lpwstr>
      </vt:variant>
      <vt:variant>
        <vt:lpwstr/>
      </vt:variant>
      <vt:variant>
        <vt:i4>1638458</vt:i4>
      </vt:variant>
      <vt:variant>
        <vt:i4>225</vt:i4>
      </vt:variant>
      <vt:variant>
        <vt:i4>0</vt:i4>
      </vt:variant>
      <vt:variant>
        <vt:i4>5</vt:i4>
      </vt:variant>
      <vt:variant>
        <vt:lpwstr/>
      </vt:variant>
      <vt:variant>
        <vt:lpwstr>_Toc429638428</vt:lpwstr>
      </vt:variant>
      <vt:variant>
        <vt:i4>1638458</vt:i4>
      </vt:variant>
      <vt:variant>
        <vt:i4>219</vt:i4>
      </vt:variant>
      <vt:variant>
        <vt:i4>0</vt:i4>
      </vt:variant>
      <vt:variant>
        <vt:i4>5</vt:i4>
      </vt:variant>
      <vt:variant>
        <vt:lpwstr/>
      </vt:variant>
      <vt:variant>
        <vt:lpwstr>_Toc429638427</vt:lpwstr>
      </vt:variant>
      <vt:variant>
        <vt:i4>1638458</vt:i4>
      </vt:variant>
      <vt:variant>
        <vt:i4>213</vt:i4>
      </vt:variant>
      <vt:variant>
        <vt:i4>0</vt:i4>
      </vt:variant>
      <vt:variant>
        <vt:i4>5</vt:i4>
      </vt:variant>
      <vt:variant>
        <vt:lpwstr/>
      </vt:variant>
      <vt:variant>
        <vt:lpwstr>_Toc429638426</vt:lpwstr>
      </vt:variant>
      <vt:variant>
        <vt:i4>1638458</vt:i4>
      </vt:variant>
      <vt:variant>
        <vt:i4>207</vt:i4>
      </vt:variant>
      <vt:variant>
        <vt:i4>0</vt:i4>
      </vt:variant>
      <vt:variant>
        <vt:i4>5</vt:i4>
      </vt:variant>
      <vt:variant>
        <vt:lpwstr/>
      </vt:variant>
      <vt:variant>
        <vt:lpwstr>_Toc429638425</vt:lpwstr>
      </vt:variant>
      <vt:variant>
        <vt:i4>1638458</vt:i4>
      </vt:variant>
      <vt:variant>
        <vt:i4>201</vt:i4>
      </vt:variant>
      <vt:variant>
        <vt:i4>0</vt:i4>
      </vt:variant>
      <vt:variant>
        <vt:i4>5</vt:i4>
      </vt:variant>
      <vt:variant>
        <vt:lpwstr/>
      </vt:variant>
      <vt:variant>
        <vt:lpwstr>_Toc429638424</vt:lpwstr>
      </vt:variant>
      <vt:variant>
        <vt:i4>1638458</vt:i4>
      </vt:variant>
      <vt:variant>
        <vt:i4>195</vt:i4>
      </vt:variant>
      <vt:variant>
        <vt:i4>0</vt:i4>
      </vt:variant>
      <vt:variant>
        <vt:i4>5</vt:i4>
      </vt:variant>
      <vt:variant>
        <vt:lpwstr/>
      </vt:variant>
      <vt:variant>
        <vt:lpwstr>_Toc429638423</vt:lpwstr>
      </vt:variant>
      <vt:variant>
        <vt:i4>1638458</vt:i4>
      </vt:variant>
      <vt:variant>
        <vt:i4>189</vt:i4>
      </vt:variant>
      <vt:variant>
        <vt:i4>0</vt:i4>
      </vt:variant>
      <vt:variant>
        <vt:i4>5</vt:i4>
      </vt:variant>
      <vt:variant>
        <vt:lpwstr/>
      </vt:variant>
      <vt:variant>
        <vt:lpwstr>_Toc429638422</vt:lpwstr>
      </vt:variant>
      <vt:variant>
        <vt:i4>1638458</vt:i4>
      </vt:variant>
      <vt:variant>
        <vt:i4>183</vt:i4>
      </vt:variant>
      <vt:variant>
        <vt:i4>0</vt:i4>
      </vt:variant>
      <vt:variant>
        <vt:i4>5</vt:i4>
      </vt:variant>
      <vt:variant>
        <vt:lpwstr/>
      </vt:variant>
      <vt:variant>
        <vt:lpwstr>_Toc429638421</vt:lpwstr>
      </vt:variant>
      <vt:variant>
        <vt:i4>1638458</vt:i4>
      </vt:variant>
      <vt:variant>
        <vt:i4>177</vt:i4>
      </vt:variant>
      <vt:variant>
        <vt:i4>0</vt:i4>
      </vt:variant>
      <vt:variant>
        <vt:i4>5</vt:i4>
      </vt:variant>
      <vt:variant>
        <vt:lpwstr/>
      </vt:variant>
      <vt:variant>
        <vt:lpwstr>_Toc429638420</vt:lpwstr>
      </vt:variant>
      <vt:variant>
        <vt:i4>1703994</vt:i4>
      </vt:variant>
      <vt:variant>
        <vt:i4>171</vt:i4>
      </vt:variant>
      <vt:variant>
        <vt:i4>0</vt:i4>
      </vt:variant>
      <vt:variant>
        <vt:i4>5</vt:i4>
      </vt:variant>
      <vt:variant>
        <vt:lpwstr/>
      </vt:variant>
      <vt:variant>
        <vt:lpwstr>_Toc429638419</vt:lpwstr>
      </vt:variant>
      <vt:variant>
        <vt:i4>1703994</vt:i4>
      </vt:variant>
      <vt:variant>
        <vt:i4>165</vt:i4>
      </vt:variant>
      <vt:variant>
        <vt:i4>0</vt:i4>
      </vt:variant>
      <vt:variant>
        <vt:i4>5</vt:i4>
      </vt:variant>
      <vt:variant>
        <vt:lpwstr/>
      </vt:variant>
      <vt:variant>
        <vt:lpwstr>_Toc429638418</vt:lpwstr>
      </vt:variant>
      <vt:variant>
        <vt:i4>1703994</vt:i4>
      </vt:variant>
      <vt:variant>
        <vt:i4>159</vt:i4>
      </vt:variant>
      <vt:variant>
        <vt:i4>0</vt:i4>
      </vt:variant>
      <vt:variant>
        <vt:i4>5</vt:i4>
      </vt:variant>
      <vt:variant>
        <vt:lpwstr/>
      </vt:variant>
      <vt:variant>
        <vt:lpwstr>_Toc429638417</vt:lpwstr>
      </vt:variant>
      <vt:variant>
        <vt:i4>1703994</vt:i4>
      </vt:variant>
      <vt:variant>
        <vt:i4>153</vt:i4>
      </vt:variant>
      <vt:variant>
        <vt:i4>0</vt:i4>
      </vt:variant>
      <vt:variant>
        <vt:i4>5</vt:i4>
      </vt:variant>
      <vt:variant>
        <vt:lpwstr/>
      </vt:variant>
      <vt:variant>
        <vt:lpwstr>_Toc429638416</vt:lpwstr>
      </vt:variant>
      <vt:variant>
        <vt:i4>1703994</vt:i4>
      </vt:variant>
      <vt:variant>
        <vt:i4>147</vt:i4>
      </vt:variant>
      <vt:variant>
        <vt:i4>0</vt:i4>
      </vt:variant>
      <vt:variant>
        <vt:i4>5</vt:i4>
      </vt:variant>
      <vt:variant>
        <vt:lpwstr/>
      </vt:variant>
      <vt:variant>
        <vt:lpwstr>_Toc429638415</vt:lpwstr>
      </vt:variant>
      <vt:variant>
        <vt:i4>1703994</vt:i4>
      </vt:variant>
      <vt:variant>
        <vt:i4>141</vt:i4>
      </vt:variant>
      <vt:variant>
        <vt:i4>0</vt:i4>
      </vt:variant>
      <vt:variant>
        <vt:i4>5</vt:i4>
      </vt:variant>
      <vt:variant>
        <vt:lpwstr/>
      </vt:variant>
      <vt:variant>
        <vt:lpwstr>_Toc429638414</vt:lpwstr>
      </vt:variant>
      <vt:variant>
        <vt:i4>1703994</vt:i4>
      </vt:variant>
      <vt:variant>
        <vt:i4>135</vt:i4>
      </vt:variant>
      <vt:variant>
        <vt:i4>0</vt:i4>
      </vt:variant>
      <vt:variant>
        <vt:i4>5</vt:i4>
      </vt:variant>
      <vt:variant>
        <vt:lpwstr/>
      </vt:variant>
      <vt:variant>
        <vt:lpwstr>_Toc429638413</vt:lpwstr>
      </vt:variant>
      <vt:variant>
        <vt:i4>1703994</vt:i4>
      </vt:variant>
      <vt:variant>
        <vt:i4>129</vt:i4>
      </vt:variant>
      <vt:variant>
        <vt:i4>0</vt:i4>
      </vt:variant>
      <vt:variant>
        <vt:i4>5</vt:i4>
      </vt:variant>
      <vt:variant>
        <vt:lpwstr/>
      </vt:variant>
      <vt:variant>
        <vt:lpwstr>_Toc429638412</vt:lpwstr>
      </vt:variant>
      <vt:variant>
        <vt:i4>1703994</vt:i4>
      </vt:variant>
      <vt:variant>
        <vt:i4>123</vt:i4>
      </vt:variant>
      <vt:variant>
        <vt:i4>0</vt:i4>
      </vt:variant>
      <vt:variant>
        <vt:i4>5</vt:i4>
      </vt:variant>
      <vt:variant>
        <vt:lpwstr/>
      </vt:variant>
      <vt:variant>
        <vt:lpwstr>_Toc429638411</vt:lpwstr>
      </vt:variant>
      <vt:variant>
        <vt:i4>1703994</vt:i4>
      </vt:variant>
      <vt:variant>
        <vt:i4>117</vt:i4>
      </vt:variant>
      <vt:variant>
        <vt:i4>0</vt:i4>
      </vt:variant>
      <vt:variant>
        <vt:i4>5</vt:i4>
      </vt:variant>
      <vt:variant>
        <vt:lpwstr/>
      </vt:variant>
      <vt:variant>
        <vt:lpwstr>_Toc429638410</vt:lpwstr>
      </vt:variant>
      <vt:variant>
        <vt:i4>1769530</vt:i4>
      </vt:variant>
      <vt:variant>
        <vt:i4>111</vt:i4>
      </vt:variant>
      <vt:variant>
        <vt:i4>0</vt:i4>
      </vt:variant>
      <vt:variant>
        <vt:i4>5</vt:i4>
      </vt:variant>
      <vt:variant>
        <vt:lpwstr/>
      </vt:variant>
      <vt:variant>
        <vt:lpwstr>_Toc429638409</vt:lpwstr>
      </vt:variant>
      <vt:variant>
        <vt:i4>1769530</vt:i4>
      </vt:variant>
      <vt:variant>
        <vt:i4>105</vt:i4>
      </vt:variant>
      <vt:variant>
        <vt:i4>0</vt:i4>
      </vt:variant>
      <vt:variant>
        <vt:i4>5</vt:i4>
      </vt:variant>
      <vt:variant>
        <vt:lpwstr/>
      </vt:variant>
      <vt:variant>
        <vt:lpwstr>_Toc429638408</vt:lpwstr>
      </vt:variant>
      <vt:variant>
        <vt:i4>1769530</vt:i4>
      </vt:variant>
      <vt:variant>
        <vt:i4>99</vt:i4>
      </vt:variant>
      <vt:variant>
        <vt:i4>0</vt:i4>
      </vt:variant>
      <vt:variant>
        <vt:i4>5</vt:i4>
      </vt:variant>
      <vt:variant>
        <vt:lpwstr/>
      </vt:variant>
      <vt:variant>
        <vt:lpwstr>_Toc429638407</vt:lpwstr>
      </vt:variant>
      <vt:variant>
        <vt:i4>1769530</vt:i4>
      </vt:variant>
      <vt:variant>
        <vt:i4>93</vt:i4>
      </vt:variant>
      <vt:variant>
        <vt:i4>0</vt:i4>
      </vt:variant>
      <vt:variant>
        <vt:i4>5</vt:i4>
      </vt:variant>
      <vt:variant>
        <vt:lpwstr/>
      </vt:variant>
      <vt:variant>
        <vt:lpwstr>_Toc429638406</vt:lpwstr>
      </vt:variant>
      <vt:variant>
        <vt:i4>1769530</vt:i4>
      </vt:variant>
      <vt:variant>
        <vt:i4>87</vt:i4>
      </vt:variant>
      <vt:variant>
        <vt:i4>0</vt:i4>
      </vt:variant>
      <vt:variant>
        <vt:i4>5</vt:i4>
      </vt:variant>
      <vt:variant>
        <vt:lpwstr/>
      </vt:variant>
      <vt:variant>
        <vt:lpwstr>_Toc429638405</vt:lpwstr>
      </vt:variant>
      <vt:variant>
        <vt:i4>1769530</vt:i4>
      </vt:variant>
      <vt:variant>
        <vt:i4>81</vt:i4>
      </vt:variant>
      <vt:variant>
        <vt:i4>0</vt:i4>
      </vt:variant>
      <vt:variant>
        <vt:i4>5</vt:i4>
      </vt:variant>
      <vt:variant>
        <vt:lpwstr/>
      </vt:variant>
      <vt:variant>
        <vt:lpwstr>_Toc429638404</vt:lpwstr>
      </vt:variant>
      <vt:variant>
        <vt:i4>1769530</vt:i4>
      </vt:variant>
      <vt:variant>
        <vt:i4>75</vt:i4>
      </vt:variant>
      <vt:variant>
        <vt:i4>0</vt:i4>
      </vt:variant>
      <vt:variant>
        <vt:i4>5</vt:i4>
      </vt:variant>
      <vt:variant>
        <vt:lpwstr/>
      </vt:variant>
      <vt:variant>
        <vt:lpwstr>_Toc429638403</vt:lpwstr>
      </vt:variant>
      <vt:variant>
        <vt:i4>1769530</vt:i4>
      </vt:variant>
      <vt:variant>
        <vt:i4>69</vt:i4>
      </vt:variant>
      <vt:variant>
        <vt:i4>0</vt:i4>
      </vt:variant>
      <vt:variant>
        <vt:i4>5</vt:i4>
      </vt:variant>
      <vt:variant>
        <vt:lpwstr/>
      </vt:variant>
      <vt:variant>
        <vt:lpwstr>_Toc429638402</vt:lpwstr>
      </vt:variant>
      <vt:variant>
        <vt:i4>1769530</vt:i4>
      </vt:variant>
      <vt:variant>
        <vt:i4>63</vt:i4>
      </vt:variant>
      <vt:variant>
        <vt:i4>0</vt:i4>
      </vt:variant>
      <vt:variant>
        <vt:i4>5</vt:i4>
      </vt:variant>
      <vt:variant>
        <vt:lpwstr/>
      </vt:variant>
      <vt:variant>
        <vt:lpwstr>_Toc429638401</vt:lpwstr>
      </vt:variant>
      <vt:variant>
        <vt:i4>1769530</vt:i4>
      </vt:variant>
      <vt:variant>
        <vt:i4>57</vt:i4>
      </vt:variant>
      <vt:variant>
        <vt:i4>0</vt:i4>
      </vt:variant>
      <vt:variant>
        <vt:i4>5</vt:i4>
      </vt:variant>
      <vt:variant>
        <vt:lpwstr/>
      </vt:variant>
      <vt:variant>
        <vt:lpwstr>_Toc429638400</vt:lpwstr>
      </vt:variant>
      <vt:variant>
        <vt:i4>1179709</vt:i4>
      </vt:variant>
      <vt:variant>
        <vt:i4>51</vt:i4>
      </vt:variant>
      <vt:variant>
        <vt:i4>0</vt:i4>
      </vt:variant>
      <vt:variant>
        <vt:i4>5</vt:i4>
      </vt:variant>
      <vt:variant>
        <vt:lpwstr/>
      </vt:variant>
      <vt:variant>
        <vt:lpwstr>_Toc429638399</vt:lpwstr>
      </vt:variant>
      <vt:variant>
        <vt:i4>1179709</vt:i4>
      </vt:variant>
      <vt:variant>
        <vt:i4>45</vt:i4>
      </vt:variant>
      <vt:variant>
        <vt:i4>0</vt:i4>
      </vt:variant>
      <vt:variant>
        <vt:i4>5</vt:i4>
      </vt:variant>
      <vt:variant>
        <vt:lpwstr/>
      </vt:variant>
      <vt:variant>
        <vt:lpwstr>_Toc429638398</vt:lpwstr>
      </vt:variant>
      <vt:variant>
        <vt:i4>1179709</vt:i4>
      </vt:variant>
      <vt:variant>
        <vt:i4>39</vt:i4>
      </vt:variant>
      <vt:variant>
        <vt:i4>0</vt:i4>
      </vt:variant>
      <vt:variant>
        <vt:i4>5</vt:i4>
      </vt:variant>
      <vt:variant>
        <vt:lpwstr/>
      </vt:variant>
      <vt:variant>
        <vt:lpwstr>_Toc429638397</vt:lpwstr>
      </vt:variant>
      <vt:variant>
        <vt:i4>1179709</vt:i4>
      </vt:variant>
      <vt:variant>
        <vt:i4>33</vt:i4>
      </vt:variant>
      <vt:variant>
        <vt:i4>0</vt:i4>
      </vt:variant>
      <vt:variant>
        <vt:i4>5</vt:i4>
      </vt:variant>
      <vt:variant>
        <vt:lpwstr/>
      </vt:variant>
      <vt:variant>
        <vt:lpwstr>_Toc429638396</vt:lpwstr>
      </vt:variant>
      <vt:variant>
        <vt:i4>1179709</vt:i4>
      </vt:variant>
      <vt:variant>
        <vt:i4>27</vt:i4>
      </vt:variant>
      <vt:variant>
        <vt:i4>0</vt:i4>
      </vt:variant>
      <vt:variant>
        <vt:i4>5</vt:i4>
      </vt:variant>
      <vt:variant>
        <vt:lpwstr/>
      </vt:variant>
      <vt:variant>
        <vt:lpwstr>_Toc429638395</vt:lpwstr>
      </vt:variant>
      <vt:variant>
        <vt:i4>1179709</vt:i4>
      </vt:variant>
      <vt:variant>
        <vt:i4>21</vt:i4>
      </vt:variant>
      <vt:variant>
        <vt:i4>0</vt:i4>
      </vt:variant>
      <vt:variant>
        <vt:i4>5</vt:i4>
      </vt:variant>
      <vt:variant>
        <vt:lpwstr/>
      </vt:variant>
      <vt:variant>
        <vt:lpwstr>_Toc429638394</vt:lpwstr>
      </vt:variant>
      <vt:variant>
        <vt:i4>1179709</vt:i4>
      </vt:variant>
      <vt:variant>
        <vt:i4>15</vt:i4>
      </vt:variant>
      <vt:variant>
        <vt:i4>0</vt:i4>
      </vt:variant>
      <vt:variant>
        <vt:i4>5</vt:i4>
      </vt:variant>
      <vt:variant>
        <vt:lpwstr/>
      </vt:variant>
      <vt:variant>
        <vt:lpwstr>_Toc429638393</vt:lpwstr>
      </vt:variant>
      <vt:variant>
        <vt:i4>3735614</vt:i4>
      </vt:variant>
      <vt:variant>
        <vt:i4>10</vt:i4>
      </vt:variant>
      <vt:variant>
        <vt:i4>0</vt:i4>
      </vt:variant>
      <vt:variant>
        <vt:i4>5</vt:i4>
      </vt:variant>
      <vt:variant>
        <vt:lpwstr>https://ecall.ffg.at/Cockpit/Tutorial-Hilfe</vt:lpwstr>
      </vt:variant>
      <vt:variant>
        <vt:lpwstr/>
      </vt:variant>
      <vt:variant>
        <vt:i4>786504</vt:i4>
      </vt:variant>
      <vt:variant>
        <vt:i4>7</vt:i4>
      </vt:variant>
      <vt:variant>
        <vt:i4>0</vt:i4>
      </vt:variant>
      <vt:variant>
        <vt:i4>5</vt:i4>
      </vt:variant>
      <vt:variant>
        <vt:lpwstr>https://ecall.ffg.at/</vt:lpwstr>
      </vt:variant>
      <vt:variant>
        <vt:lpwstr/>
      </vt:variant>
      <vt:variant>
        <vt:i4>2818108</vt:i4>
      </vt:variant>
      <vt:variant>
        <vt:i4>4</vt:i4>
      </vt:variant>
      <vt:variant>
        <vt:i4>0</vt:i4>
      </vt:variant>
      <vt:variant>
        <vt:i4>5</vt:i4>
      </vt:variant>
      <vt:variant>
        <vt:lpwstr>http://www.ffg.at/downloadcenter_mobilitaetderzukunft_call2015as6</vt:lpwstr>
      </vt:variant>
      <vt:variant>
        <vt:lpwstr/>
      </vt:variant>
      <vt:variant>
        <vt:i4>4653122</vt:i4>
      </vt:variant>
      <vt:variant>
        <vt:i4>0</vt:i4>
      </vt:variant>
      <vt:variant>
        <vt:i4>0</vt:i4>
      </vt:variant>
      <vt:variant>
        <vt:i4>5</vt:i4>
      </vt:variant>
      <vt:variant>
        <vt:lpwstr>https://www.ffg.at/recht-finanzen/rechtliches_service_KMU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Nicole Prikoszovits</cp:lastModifiedBy>
  <cp:revision>9</cp:revision>
  <cp:lastPrinted>2015-10-20T09:42:00Z</cp:lastPrinted>
  <dcterms:created xsi:type="dcterms:W3CDTF">2015-10-28T12:34:00Z</dcterms:created>
  <dcterms:modified xsi:type="dcterms:W3CDTF">2016-05-23T12:29:00Z</dcterms:modified>
</cp:coreProperties>
</file>