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C7" w:rsidRPr="00E91E27" w:rsidRDefault="00CC285B" w:rsidP="006B5D0E">
      <w:pPr>
        <w:pStyle w:val="FormatvorlageArial12ptFettLinks125cmErsteZeile125cm"/>
        <w:ind w:left="0" w:firstLine="0"/>
        <w:rPr>
          <w:rFonts w:cs="Arial"/>
          <w:caps/>
          <w:sz w:val="36"/>
          <w:szCs w:val="36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r w:rsidRPr="00E91E27">
        <w:rPr>
          <w:rFonts w:cs="Arial"/>
          <w:caps/>
          <w:sz w:val="36"/>
          <w:szCs w:val="36"/>
        </w:rPr>
        <w:t>Zwischenbericht</w:t>
      </w:r>
      <w:r w:rsidR="00235319" w:rsidRPr="00E91E27">
        <w:rPr>
          <w:rFonts w:cs="Arial"/>
          <w:caps/>
          <w:sz w:val="36"/>
          <w:szCs w:val="36"/>
        </w:rPr>
        <w:t>/ENDBERICHT</w:t>
      </w:r>
    </w:p>
    <w:p w:rsidR="00127C8B" w:rsidRPr="00E91E27" w:rsidRDefault="00127C8B" w:rsidP="00127C8B">
      <w:pPr>
        <w:rPr>
          <w:rFonts w:ascii="Arial" w:hAnsi="Arial" w:cs="Aria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76"/>
        <w:gridCol w:w="2281"/>
        <w:gridCol w:w="1947"/>
      </w:tblGrid>
      <w:tr w:rsidR="00127C8B" w:rsidRPr="00E91E27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E91E27" w:rsidRDefault="00127C8B" w:rsidP="00E91E27">
            <w:pPr>
              <w:pStyle w:val="FormatvorlageArialFettLinks013cmVor6pt"/>
              <w:rPr>
                <w:rFonts w:cs="Arial"/>
                <w:lang w:val="en-GB"/>
              </w:rPr>
            </w:pPr>
            <w:r w:rsidRPr="00E91E27">
              <w:rPr>
                <w:rFonts w:cs="Arial"/>
                <w:lang w:val="de-AT"/>
              </w:rPr>
              <w:t>FFG</w:t>
            </w:r>
            <w:r w:rsidR="00E91E27" w:rsidRPr="00E91E27">
              <w:rPr>
                <w:rFonts w:cs="Arial"/>
                <w:lang w:val="de-AT"/>
              </w:rPr>
              <w:t>-</w:t>
            </w:r>
            <w:r w:rsidRPr="00E91E27">
              <w:rPr>
                <w:rFonts w:cs="Arial"/>
                <w:lang w:val="de-AT"/>
              </w:rPr>
              <w:t>Projektnummer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E91E27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  <w:r w:rsidRPr="00E91E27">
              <w:rPr>
                <w:rFonts w:cs="Arial"/>
                <w:lang w:val="de-AT"/>
              </w:rPr>
              <w:t>[sechsstellige</w:t>
            </w:r>
            <w:r w:rsidRPr="00E91E27">
              <w:rPr>
                <w:rFonts w:cs="Arial"/>
                <w:lang w:val="en-GB"/>
              </w:rPr>
              <w:t xml:space="preserve"> FFG</w:t>
            </w:r>
            <w:r w:rsidRPr="00E91E27">
              <w:rPr>
                <w:rFonts w:cs="Arial"/>
                <w:lang w:val="de-AT"/>
              </w:rPr>
              <w:t>-Nummer</w:t>
            </w:r>
            <w:r w:rsidRPr="00E91E27">
              <w:rPr>
                <w:rFonts w:cs="Arial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E91E27" w:rsidRDefault="00E91E27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E91E27">
              <w:rPr>
                <w:rFonts w:cs="Arial"/>
                <w:lang w:val="de-AT"/>
              </w:rPr>
              <w:t>eCall-</w:t>
            </w:r>
            <w:r w:rsidR="00127C8B" w:rsidRPr="00E91E27">
              <w:rPr>
                <w:rFonts w:cs="Arial"/>
                <w:lang w:val="de-AT"/>
              </w:rPr>
              <w:t>Antragsnummer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E91E27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127C8B" w:rsidRPr="00E91E27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E91E27" w:rsidRDefault="003D5FAE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E91E27">
              <w:rPr>
                <w:rFonts w:cs="Arial"/>
                <w:lang w:val="de-AT"/>
              </w:rPr>
              <w:t>Kurztitel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E91E27" w:rsidRDefault="00364D6E" w:rsidP="007A3B55">
            <w:pPr>
              <w:pStyle w:val="FormatvorlageArialLinks013cm"/>
              <w:rPr>
                <w:rFonts w:cs="Arial"/>
                <w:lang w:val="de-AT"/>
              </w:rPr>
            </w:pPr>
            <w:r w:rsidRPr="00E91E27">
              <w:rPr>
                <w:rFonts w:cs="Arial"/>
                <w:sz w:val="22"/>
                <w:szCs w:val="22"/>
                <w:lang w:val="en-GB"/>
              </w:rPr>
              <w:t>[</w:t>
            </w:r>
            <w:proofErr w:type="spellStart"/>
            <w:r w:rsidRPr="00E91E27">
              <w:rPr>
                <w:rFonts w:cs="Arial"/>
                <w:sz w:val="22"/>
                <w:szCs w:val="22"/>
                <w:lang w:val="en-GB"/>
              </w:rPr>
              <w:t>Akronym</w:t>
            </w:r>
            <w:proofErr w:type="spellEnd"/>
            <w:r w:rsidRPr="00E91E27">
              <w:rPr>
                <w:rFonts w:cs="Arial"/>
                <w:sz w:val="22"/>
                <w:szCs w:val="22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E91E27" w:rsidRDefault="00364D6E" w:rsidP="00E91E27">
            <w:pPr>
              <w:pStyle w:val="FormatvorlageArialFettLinks013cmVor6pt"/>
              <w:rPr>
                <w:rFonts w:cs="Arial"/>
                <w:lang w:val="de-AT"/>
              </w:rPr>
            </w:pPr>
            <w:r w:rsidRPr="00E91E27">
              <w:rPr>
                <w:rFonts w:cs="Arial"/>
                <w:lang w:val="de-AT"/>
              </w:rPr>
              <w:t>Förderungsnehmer</w:t>
            </w:r>
            <w:r w:rsidR="00E91E27" w:rsidRPr="00E91E27">
              <w:rPr>
                <w:rFonts w:cs="Arial"/>
                <w:lang w:val="de-AT"/>
              </w:rPr>
              <w:t>/i</w:t>
            </w:r>
            <w:r w:rsidRPr="00E91E27">
              <w:rPr>
                <w:rFonts w:cs="Arial"/>
                <w:lang w:val="de-AT"/>
              </w:rPr>
              <w:t>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E91E27" w:rsidRDefault="00364D6E" w:rsidP="007A3B55">
            <w:pPr>
              <w:pStyle w:val="FormatvorlageArialLinks013cm"/>
              <w:rPr>
                <w:rFonts w:cs="Arial"/>
                <w:lang w:val="en-GB"/>
              </w:rPr>
            </w:pPr>
            <w:r w:rsidRPr="00E91E27">
              <w:rPr>
                <w:rFonts w:cs="Arial"/>
                <w:sz w:val="22"/>
                <w:szCs w:val="22"/>
                <w:lang w:val="en-GB"/>
              </w:rPr>
              <w:t>[Organisation]</w:t>
            </w:r>
          </w:p>
        </w:tc>
      </w:tr>
      <w:tr w:rsidR="00B864EC" w:rsidRPr="00E91E27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B864EC" w:rsidRPr="00E91E27" w:rsidRDefault="00B864EC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E91E27">
              <w:rPr>
                <w:rFonts w:cs="Arial"/>
                <w:lang w:val="de-AT"/>
              </w:rPr>
              <w:t>Bericht Nr.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64EC" w:rsidRPr="00E91E27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B864EC" w:rsidRPr="00E91E27" w:rsidRDefault="00B864EC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E91E27">
              <w:rPr>
                <w:rFonts w:cs="Arial"/>
                <w:lang w:val="de-AT"/>
              </w:rPr>
              <w:t>Berichtszeitraum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4EC" w:rsidRPr="00E91E27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C1E05" w:rsidRPr="00E91E27" w:rsidTr="005C1E05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C1E05" w:rsidRPr="00E91E27" w:rsidRDefault="005C1E05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E91E27">
              <w:rPr>
                <w:rFonts w:cs="Arial"/>
                <w:lang w:val="de-AT"/>
              </w:rPr>
              <w:t>Bericht erstellt von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C1E05" w:rsidRPr="00E91E27" w:rsidRDefault="005C1E05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937B98" w:rsidRPr="00E91E27" w:rsidRDefault="00F462D7" w:rsidP="00937B98">
      <w:pPr>
        <w:rPr>
          <w:rFonts w:ascii="Arial" w:hAnsi="Arial" w:cs="Arial"/>
          <w:sz w:val="22"/>
          <w:szCs w:val="22"/>
          <w:lang w:val="de-AT"/>
        </w:rPr>
      </w:pPr>
      <w:r w:rsidRPr="00E91E27">
        <w:rPr>
          <w:rFonts w:ascii="Arial" w:hAnsi="Arial" w:cs="Arial"/>
          <w:sz w:val="22"/>
          <w:szCs w:val="22"/>
          <w:lang w:val="de-AT"/>
        </w:rPr>
        <w:t>Richtwert für den Umfang: 10-20 Seiten</w:t>
      </w:r>
    </w:p>
    <w:p w:rsidR="0083131B" w:rsidRPr="00E91E27" w:rsidRDefault="0083131B" w:rsidP="0083131B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E91E27">
        <w:rPr>
          <w:rFonts w:ascii="Arial" w:hAnsi="Arial" w:cs="Arial"/>
          <w:b/>
          <w:sz w:val="28"/>
          <w:szCs w:val="28"/>
          <w:lang w:val="de-AT"/>
        </w:rPr>
        <w:t>Ziele</w:t>
      </w:r>
      <w:r w:rsidR="005F50F4" w:rsidRPr="00E91E27">
        <w:rPr>
          <w:rFonts w:ascii="Arial" w:hAnsi="Arial" w:cs="Arial"/>
          <w:b/>
          <w:sz w:val="28"/>
          <w:szCs w:val="28"/>
          <w:lang w:val="de-AT"/>
        </w:rPr>
        <w:t xml:space="preserve"> und Ergebnisse</w:t>
      </w:r>
    </w:p>
    <w:p w:rsidR="005F2EDD" w:rsidRPr="00E91E27" w:rsidRDefault="005F2EDD" w:rsidP="00DB2916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E91E27">
        <w:rPr>
          <w:rFonts w:ascii="Arial" w:hAnsi="Arial" w:cs="Arial"/>
          <w:lang w:val="de-AT"/>
        </w:rPr>
        <w:t>Wurden die dem Förderungsvertrag zugrunde liegende</w:t>
      </w:r>
      <w:r w:rsidR="004832BC" w:rsidRPr="00E91E27">
        <w:rPr>
          <w:rFonts w:ascii="Arial" w:hAnsi="Arial" w:cs="Arial"/>
          <w:lang w:val="de-AT"/>
        </w:rPr>
        <w:t>n</w:t>
      </w:r>
      <w:r w:rsidRPr="00E91E27">
        <w:rPr>
          <w:rFonts w:ascii="Arial" w:hAnsi="Arial" w:cs="Arial"/>
          <w:lang w:val="de-AT"/>
        </w:rPr>
        <w:t xml:space="preserve"> Ziele erreicht? Sind die</w:t>
      </w:r>
      <w:r w:rsidR="005C1E05" w:rsidRPr="00E91E27">
        <w:rPr>
          <w:rFonts w:ascii="Arial" w:hAnsi="Arial" w:cs="Arial"/>
          <w:lang w:val="de-AT"/>
        </w:rPr>
        <w:t>se</w:t>
      </w:r>
      <w:r w:rsidRPr="00E91E27">
        <w:rPr>
          <w:rFonts w:ascii="Arial" w:hAnsi="Arial" w:cs="Arial"/>
          <w:lang w:val="de-AT"/>
        </w:rPr>
        <w:t xml:space="preserve"> Ziele noch aktuell</w:t>
      </w:r>
      <w:r w:rsidR="004832BC" w:rsidRPr="00E91E27">
        <w:rPr>
          <w:rFonts w:ascii="Arial" w:hAnsi="Arial" w:cs="Arial"/>
          <w:lang w:val="de-AT"/>
        </w:rPr>
        <w:t xml:space="preserve"> bzw. realistisch</w:t>
      </w:r>
      <w:r w:rsidRPr="00E91E27">
        <w:rPr>
          <w:rFonts w:ascii="Arial" w:hAnsi="Arial" w:cs="Arial"/>
          <w:lang w:val="de-AT"/>
        </w:rPr>
        <w:t>?</w:t>
      </w:r>
      <w:r w:rsidR="005C1E05" w:rsidRPr="00E91E27">
        <w:rPr>
          <w:rFonts w:ascii="Arial" w:hAnsi="Arial" w:cs="Arial"/>
          <w:lang w:val="de-AT"/>
        </w:rPr>
        <w:t xml:space="preserve"> (Achtung: Änder</w:t>
      </w:r>
      <w:r w:rsidR="00DB2916" w:rsidRPr="00E91E27">
        <w:rPr>
          <w:rFonts w:ascii="Arial" w:hAnsi="Arial" w:cs="Arial"/>
          <w:lang w:val="de-AT"/>
        </w:rPr>
        <w:t>ungen von Zielen erfordern eine</w:t>
      </w:r>
      <w:r w:rsidR="005C1E05" w:rsidRPr="00E91E27">
        <w:rPr>
          <w:rFonts w:ascii="Arial" w:hAnsi="Arial" w:cs="Arial"/>
          <w:lang w:val="de-AT"/>
        </w:rPr>
        <w:t xml:space="preserve"> Genehmigung durch die FFG)</w:t>
      </w:r>
    </w:p>
    <w:p w:rsidR="005F2EDD" w:rsidRPr="00E91E27" w:rsidRDefault="00A903CC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E91E27">
        <w:rPr>
          <w:rFonts w:ascii="Arial" w:hAnsi="Arial" w:cs="Arial"/>
          <w:lang w:val="de-AT"/>
        </w:rPr>
        <w:t xml:space="preserve">Vergleichen Sie die Ziele mit </w:t>
      </w:r>
      <w:r w:rsidR="005C1E05" w:rsidRPr="00E91E27">
        <w:rPr>
          <w:rFonts w:ascii="Arial" w:hAnsi="Arial" w:cs="Arial"/>
          <w:lang w:val="de-AT"/>
        </w:rPr>
        <w:t xml:space="preserve">den </w:t>
      </w:r>
      <w:r w:rsidRPr="00E91E27">
        <w:rPr>
          <w:rFonts w:ascii="Arial" w:hAnsi="Arial" w:cs="Arial"/>
          <w:lang w:val="de-AT"/>
        </w:rPr>
        <w:t>erreichten Ergebnissen.</w:t>
      </w:r>
    </w:p>
    <w:p w:rsidR="00E77398" w:rsidRPr="00E91E27" w:rsidRDefault="00147156" w:rsidP="0052186E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E91E27">
        <w:rPr>
          <w:rFonts w:ascii="Arial" w:hAnsi="Arial" w:cs="Arial"/>
          <w:lang w:val="de-AT"/>
        </w:rPr>
        <w:t xml:space="preserve">Beschreiben Sie </w:t>
      </w:r>
      <w:r w:rsidR="00E77398" w:rsidRPr="00E91E27">
        <w:rPr>
          <w:rFonts w:ascii="Arial" w:hAnsi="Arial" w:cs="Arial"/>
          <w:lang w:val="de-AT"/>
        </w:rPr>
        <w:t xml:space="preserve">„Highlights“ und </w:t>
      </w:r>
      <w:r w:rsidR="005C1E05" w:rsidRPr="00E91E27">
        <w:rPr>
          <w:rFonts w:ascii="Arial" w:hAnsi="Arial" w:cs="Arial"/>
          <w:lang w:val="de-AT"/>
        </w:rPr>
        <w:t>aufgetretene Probleme</w:t>
      </w:r>
      <w:r w:rsidRPr="00E91E27">
        <w:rPr>
          <w:rFonts w:ascii="Arial" w:hAnsi="Arial" w:cs="Arial"/>
          <w:lang w:val="de-AT"/>
        </w:rPr>
        <w:t xml:space="preserve"> bei der Zielerreichung.</w:t>
      </w:r>
    </w:p>
    <w:p w:rsidR="00347F7F" w:rsidRPr="00E91E27" w:rsidRDefault="00347F7F" w:rsidP="0052186E">
      <w:pPr>
        <w:numPr>
          <w:ilvl w:val="0"/>
          <w:numId w:val="5"/>
        </w:numPr>
        <w:spacing w:before="120" w:line="240" w:lineRule="auto"/>
        <w:ind w:hanging="215"/>
        <w:rPr>
          <w:rFonts w:ascii="Arial" w:hAnsi="Arial" w:cs="Arial"/>
          <w:lang w:val="de-AT"/>
        </w:rPr>
      </w:pPr>
      <w:r w:rsidRPr="00E91E27">
        <w:rPr>
          <w:rFonts w:ascii="Arial" w:hAnsi="Arial" w:cs="Arial"/>
          <w:lang w:val="de-AT"/>
        </w:rPr>
        <w:t xml:space="preserve">Welche </w:t>
      </w:r>
      <w:r w:rsidR="00457316" w:rsidRPr="00E91E27">
        <w:rPr>
          <w:rFonts w:ascii="Arial" w:hAnsi="Arial" w:cs="Arial"/>
          <w:lang w:val="de-AT"/>
        </w:rPr>
        <w:t>Innovationsvorhaben wurden bereits akquiriert bzw.</w:t>
      </w:r>
      <w:r w:rsidRPr="00E91E27">
        <w:rPr>
          <w:rFonts w:ascii="Arial" w:hAnsi="Arial" w:cs="Arial"/>
          <w:lang w:val="de-AT"/>
        </w:rPr>
        <w:t xml:space="preserve"> sind geplant</w:t>
      </w:r>
      <w:r w:rsidR="00A10CF5" w:rsidRPr="00E91E27">
        <w:rPr>
          <w:rFonts w:ascii="Arial" w:hAnsi="Arial" w:cs="Arial"/>
          <w:lang w:val="de-AT"/>
        </w:rPr>
        <w:t>?</w:t>
      </w:r>
    </w:p>
    <w:p w:rsidR="00347F7F" w:rsidRPr="00E91E27" w:rsidRDefault="00347F7F" w:rsidP="0052186E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5"/>
        <w:rPr>
          <w:rFonts w:ascii="Arial" w:hAnsi="Arial" w:cs="Arial"/>
          <w:i/>
          <w:lang w:val="de-AT"/>
        </w:rPr>
      </w:pPr>
      <w:r w:rsidRPr="00E91E27">
        <w:rPr>
          <w:rFonts w:ascii="Arial" w:hAnsi="Arial" w:cs="Arial"/>
          <w:i/>
          <w:lang w:val="de-AT"/>
        </w:rPr>
        <w:t>Zusam</w:t>
      </w:r>
      <w:r w:rsidR="00E91E27" w:rsidRPr="00E91E27">
        <w:rPr>
          <w:rFonts w:ascii="Arial" w:hAnsi="Arial" w:cs="Arial"/>
          <w:i/>
          <w:lang w:val="de-AT"/>
        </w:rPr>
        <w:t>menfassung für Veröffentlichung</w:t>
      </w:r>
    </w:p>
    <w:p w:rsidR="00E77398" w:rsidRPr="00E91E27" w:rsidRDefault="00E77398" w:rsidP="0052186E">
      <w:pPr>
        <w:ind w:hanging="215"/>
        <w:rPr>
          <w:rFonts w:ascii="Arial" w:hAnsi="Arial" w:cs="Arial"/>
          <w:sz w:val="22"/>
          <w:szCs w:val="22"/>
          <w:lang w:val="de-AT"/>
        </w:rPr>
      </w:pPr>
      <w:r w:rsidRPr="00E91E27">
        <w:rPr>
          <w:rFonts w:ascii="Arial" w:hAnsi="Arial" w:cs="Arial"/>
          <w:sz w:val="22"/>
          <w:szCs w:val="22"/>
          <w:lang w:val="de-AT"/>
        </w:rPr>
        <w:t>&gt;Text&lt;</w:t>
      </w:r>
    </w:p>
    <w:p w:rsidR="002302D9" w:rsidRPr="00E91E27" w:rsidRDefault="002302D9" w:rsidP="0052186E">
      <w:pPr>
        <w:ind w:hanging="215"/>
        <w:rPr>
          <w:rFonts w:ascii="Arial" w:hAnsi="Arial" w:cs="Arial"/>
          <w:sz w:val="22"/>
          <w:szCs w:val="22"/>
          <w:lang w:val="de-AT"/>
        </w:rPr>
      </w:pPr>
    </w:p>
    <w:p w:rsidR="00E77398" w:rsidRPr="00E91E27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E91E27">
        <w:rPr>
          <w:rFonts w:ascii="Arial" w:hAnsi="Arial" w:cs="Arial"/>
          <w:b/>
          <w:sz w:val="28"/>
          <w:szCs w:val="28"/>
          <w:lang w:val="de-AT"/>
        </w:rPr>
        <w:t>Arbeitsp</w:t>
      </w:r>
      <w:r w:rsidR="005F50F4" w:rsidRPr="00E91E27">
        <w:rPr>
          <w:rFonts w:ascii="Arial" w:hAnsi="Arial" w:cs="Arial"/>
          <w:b/>
          <w:sz w:val="28"/>
          <w:szCs w:val="28"/>
          <w:lang w:val="de-AT"/>
        </w:rPr>
        <w:t>akete</w:t>
      </w:r>
      <w:r w:rsidR="007F366B" w:rsidRPr="00E91E27">
        <w:rPr>
          <w:rFonts w:ascii="Arial" w:hAnsi="Arial" w:cs="Arial"/>
          <w:b/>
          <w:sz w:val="28"/>
          <w:szCs w:val="28"/>
          <w:lang w:val="de-AT"/>
        </w:rPr>
        <w:t xml:space="preserve"> und Meilensteine</w:t>
      </w:r>
    </w:p>
    <w:p w:rsidR="00CC6644" w:rsidRPr="00E91E27" w:rsidRDefault="00A642C1" w:rsidP="005C1E05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de-AT"/>
        </w:rPr>
      </w:pPr>
      <w:bookmarkStart w:id="16" w:name="OLE_LINK7"/>
      <w:bookmarkStart w:id="17" w:name="OLE_LINK8"/>
      <w:r w:rsidRPr="00E91E27">
        <w:rPr>
          <w:rFonts w:ascii="Arial" w:hAnsi="Arial" w:cs="Arial"/>
          <w:b/>
          <w:sz w:val="22"/>
          <w:szCs w:val="22"/>
        </w:rPr>
        <w:t>Übersicht</w:t>
      </w:r>
      <w:r w:rsidR="00A74649" w:rsidRPr="00E91E27">
        <w:rPr>
          <w:rFonts w:ascii="Arial" w:hAnsi="Arial" w:cs="Arial"/>
          <w:b/>
          <w:sz w:val="22"/>
          <w:szCs w:val="22"/>
        </w:rPr>
        <w:t>stabellen</w:t>
      </w:r>
    </w:p>
    <w:p w:rsidR="00490B85" w:rsidRPr="00E91E27" w:rsidRDefault="00A642C1" w:rsidP="005C1E05">
      <w:pPr>
        <w:numPr>
          <w:ilvl w:val="0"/>
          <w:numId w:val="5"/>
        </w:numPr>
        <w:spacing w:before="120" w:line="240" w:lineRule="auto"/>
        <w:jc w:val="left"/>
        <w:rPr>
          <w:rFonts w:ascii="Arial" w:hAnsi="Arial" w:cs="Arial"/>
          <w:sz w:val="22"/>
          <w:szCs w:val="22"/>
          <w:lang w:val="de-AT"/>
        </w:rPr>
      </w:pPr>
      <w:r w:rsidRPr="00E91E27">
        <w:rPr>
          <w:rFonts w:ascii="Arial" w:hAnsi="Arial" w:cs="Arial"/>
          <w:lang w:val="de-AT"/>
        </w:rPr>
        <w:t>Erlä</w:t>
      </w:r>
      <w:r w:rsidR="00E91E27" w:rsidRPr="00E91E27">
        <w:rPr>
          <w:rFonts w:ascii="Arial" w:hAnsi="Arial" w:cs="Arial"/>
          <w:lang w:val="de-AT"/>
        </w:rPr>
        <w:t>uterung:</w:t>
      </w:r>
      <w:r w:rsidR="005C1E05" w:rsidRPr="00E91E27">
        <w:rPr>
          <w:rFonts w:ascii="Arial" w:hAnsi="Arial" w:cs="Arial"/>
          <w:lang w:val="de-AT"/>
        </w:rPr>
        <w:br/>
        <w:t>Die Tabellen sind analog zum Förderungsansuchen</w:t>
      </w:r>
      <w:r w:rsidR="00DB2916" w:rsidRPr="00E91E27">
        <w:rPr>
          <w:rFonts w:ascii="Arial" w:hAnsi="Arial" w:cs="Arial"/>
          <w:lang w:val="de-AT"/>
        </w:rPr>
        <w:t xml:space="preserve"> aufgebaut</w:t>
      </w:r>
      <w:r w:rsidR="00E91E27" w:rsidRPr="00E91E27">
        <w:rPr>
          <w:rFonts w:ascii="Arial" w:hAnsi="Arial" w:cs="Arial"/>
          <w:lang w:val="de-AT"/>
        </w:rPr>
        <w:t>.</w:t>
      </w:r>
      <w:r w:rsidR="00490B85" w:rsidRPr="00E91E27">
        <w:rPr>
          <w:rFonts w:ascii="Arial" w:hAnsi="Arial" w:cs="Arial"/>
          <w:lang w:val="de-AT"/>
        </w:rPr>
        <w:br/>
      </w:r>
      <w:r w:rsidRPr="00E91E27">
        <w:rPr>
          <w:rFonts w:ascii="Arial" w:hAnsi="Arial" w:cs="Arial"/>
          <w:lang w:val="de-AT"/>
        </w:rPr>
        <w:t>Basistermin:</w:t>
      </w:r>
      <w:r w:rsidR="00490B85" w:rsidRPr="00E91E27">
        <w:rPr>
          <w:rFonts w:ascii="Arial" w:hAnsi="Arial" w:cs="Arial"/>
          <w:lang w:val="de-AT"/>
        </w:rPr>
        <w:t xml:space="preserve"> Termin laut </w:t>
      </w:r>
      <w:r w:rsidRPr="00E91E27">
        <w:rPr>
          <w:rFonts w:ascii="Arial" w:hAnsi="Arial" w:cs="Arial"/>
          <w:lang w:val="de-AT"/>
        </w:rPr>
        <w:t xml:space="preserve">Förderungsansuchen bzw. </w:t>
      </w:r>
      <w:r w:rsidR="00490B85" w:rsidRPr="00E91E27">
        <w:rPr>
          <w:rFonts w:ascii="Arial" w:hAnsi="Arial" w:cs="Arial"/>
          <w:lang w:val="de-AT"/>
        </w:rPr>
        <w:t>laut Vertrag gültigem Projektplan</w:t>
      </w:r>
      <w:r w:rsidR="005C1E05" w:rsidRPr="00E91E27">
        <w:rPr>
          <w:rFonts w:ascii="Arial" w:hAnsi="Arial" w:cs="Arial"/>
          <w:sz w:val="22"/>
          <w:szCs w:val="22"/>
          <w:lang w:val="de-AT"/>
        </w:rPr>
        <w:br/>
      </w:r>
      <w:r w:rsidRPr="00E91E27">
        <w:rPr>
          <w:rFonts w:ascii="Arial" w:hAnsi="Arial" w:cs="Arial"/>
          <w:lang w:val="de-AT"/>
        </w:rPr>
        <w:t>Akt. Planung: Termin laut zum Zeitp</w:t>
      </w:r>
      <w:r w:rsidR="00490B85" w:rsidRPr="00E91E27">
        <w:rPr>
          <w:rFonts w:ascii="Arial" w:hAnsi="Arial" w:cs="Arial"/>
          <w:lang w:val="de-AT"/>
        </w:rPr>
        <w:t>unkt der Berichtslegung gültiger</w:t>
      </w:r>
      <w:r w:rsidRPr="00E91E27">
        <w:rPr>
          <w:rFonts w:ascii="Arial" w:hAnsi="Arial" w:cs="Arial"/>
          <w:lang w:val="de-AT"/>
        </w:rPr>
        <w:t xml:space="preserve"> Planung</w:t>
      </w:r>
    </w:p>
    <w:p w:rsidR="00490B85" w:rsidRPr="00E91E27" w:rsidRDefault="00D34564" w:rsidP="00490B85">
      <w:pPr>
        <w:spacing w:before="120" w:line="240" w:lineRule="auto"/>
        <w:rPr>
          <w:rFonts w:ascii="Arial" w:hAnsi="Arial" w:cs="Arial"/>
          <w:b/>
          <w:sz w:val="22"/>
          <w:szCs w:val="22"/>
          <w:lang w:val="de-AT"/>
        </w:rPr>
      </w:pPr>
      <w:r w:rsidRPr="00E91E27">
        <w:rPr>
          <w:rFonts w:ascii="Arial" w:hAnsi="Arial" w:cs="Arial"/>
          <w:b/>
          <w:lang w:val="de-AT"/>
        </w:rPr>
        <w:t>Tabelle 1:</w:t>
      </w:r>
      <w:r w:rsidR="00A35DFE" w:rsidRPr="00E91E27">
        <w:rPr>
          <w:rFonts w:ascii="Arial" w:hAnsi="Arial" w:cs="Arial"/>
          <w:b/>
          <w:lang w:val="de-AT"/>
        </w:rPr>
        <w:t xml:space="preserve"> </w:t>
      </w:r>
      <w:r w:rsidRPr="00E91E27">
        <w:rPr>
          <w:rFonts w:ascii="Arial" w:hAnsi="Arial" w:cs="Arial"/>
          <w:b/>
          <w:lang w:val="de-AT"/>
        </w:rPr>
        <w:t>Arbeitspakete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709"/>
        <w:gridCol w:w="709"/>
        <w:gridCol w:w="708"/>
        <w:gridCol w:w="709"/>
        <w:gridCol w:w="3260"/>
      </w:tblGrid>
      <w:tr w:rsidR="00507AC2" w:rsidRPr="00E91E27" w:rsidTr="005D3D9A">
        <w:trPr>
          <w:trHeight w:hRule="exact" w:val="34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507AC2" w:rsidRPr="00E91E27" w:rsidRDefault="00507AC2" w:rsidP="005D3D9A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1E27">
              <w:rPr>
                <w:rFonts w:ascii="Arial" w:hAnsi="Arial" w:cs="Arial"/>
                <w:b/>
                <w:bCs/>
                <w:sz w:val="18"/>
                <w:szCs w:val="18"/>
              </w:rPr>
              <w:t>AP</w:t>
            </w:r>
          </w:p>
          <w:p w:rsidR="00507AC2" w:rsidRPr="00E91E27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E91E27">
              <w:rPr>
                <w:rFonts w:ascii="Arial" w:hAnsi="Arial" w:cs="Arial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1985" w:type="dxa"/>
            <w:vMerge w:val="restart"/>
            <w:shd w:val="clear" w:color="auto" w:fill="CCCCCC"/>
            <w:vAlign w:val="center"/>
          </w:tcPr>
          <w:p w:rsidR="00507AC2" w:rsidRPr="00E91E27" w:rsidRDefault="00507AC2" w:rsidP="005D3D9A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1E27">
              <w:rPr>
                <w:rFonts w:ascii="Arial" w:hAnsi="Arial" w:cs="Arial"/>
                <w:b/>
                <w:sz w:val="18"/>
                <w:szCs w:val="18"/>
              </w:rPr>
              <w:t>Arbeitspaket</w:t>
            </w:r>
          </w:p>
          <w:p w:rsidR="00507AC2" w:rsidRPr="00E91E27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E91E27">
              <w:rPr>
                <w:rFonts w:ascii="Arial" w:hAnsi="Arial" w:cs="Arial"/>
                <w:b/>
                <w:sz w:val="18"/>
                <w:szCs w:val="18"/>
              </w:rPr>
              <w:t>Bezeichnung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507AC2" w:rsidRPr="00E91E27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E91E27">
              <w:rPr>
                <w:rFonts w:ascii="Arial" w:hAnsi="Arial" w:cs="Arial"/>
                <w:b/>
                <w:bCs/>
                <w:sz w:val="18"/>
                <w:szCs w:val="18"/>
              </w:rPr>
              <w:t>Fertigstellungsgrad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E91E27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E91E27">
              <w:rPr>
                <w:rFonts w:ascii="Arial" w:hAnsi="Arial" w:cs="Arial"/>
                <w:b/>
                <w:bCs/>
                <w:sz w:val="18"/>
                <w:szCs w:val="18"/>
              </w:rPr>
              <w:t>Basistermin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E91E27" w:rsidRDefault="00507AC2" w:rsidP="005C1E0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E91E27">
              <w:rPr>
                <w:rFonts w:ascii="Arial" w:hAnsi="Arial" w:cs="Arial"/>
                <w:b/>
                <w:bCs/>
                <w:sz w:val="18"/>
                <w:szCs w:val="18"/>
              </w:rPr>
              <w:t>Akt</w:t>
            </w:r>
            <w:r w:rsidR="005C1E05" w:rsidRPr="00E91E27">
              <w:rPr>
                <w:rFonts w:ascii="Arial" w:hAnsi="Arial" w:cs="Arial"/>
                <w:b/>
                <w:bCs/>
                <w:sz w:val="18"/>
                <w:szCs w:val="18"/>
              </w:rPr>
              <w:t>uell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507AC2" w:rsidRPr="00E91E27" w:rsidRDefault="005F50F4" w:rsidP="00E91E2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1E27">
              <w:rPr>
                <w:rFonts w:ascii="Arial" w:hAnsi="Arial" w:cs="Arial"/>
                <w:b/>
                <w:bCs/>
                <w:sz w:val="18"/>
                <w:szCs w:val="18"/>
              </w:rPr>
              <w:t>Erreichte Ergebnisse/ Abweichungen</w:t>
            </w:r>
          </w:p>
        </w:tc>
      </w:tr>
      <w:tr w:rsidR="00D34564" w:rsidRPr="00E91E27" w:rsidTr="005D3D9A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507AC2" w:rsidRPr="00E91E27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7AC2" w:rsidRPr="00E91E27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7AC2" w:rsidRPr="00E91E27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E91E27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E91E27">
              <w:rPr>
                <w:rFonts w:ascii="Arial" w:hAnsi="Arial" w:cs="Arial"/>
                <w:b/>
                <w:bCs/>
                <w:sz w:val="18"/>
                <w:szCs w:val="18"/>
              </w:rPr>
              <w:t>Anf.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E91E27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E91E27">
              <w:rPr>
                <w:rFonts w:ascii="Arial" w:hAnsi="Arial" w:cs="Arial"/>
                <w:b/>
                <w:bCs/>
                <w:sz w:val="18"/>
                <w:szCs w:val="18"/>
              </w:rPr>
              <w:t>Ende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507AC2" w:rsidRPr="00E91E27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E91E27">
              <w:rPr>
                <w:rFonts w:ascii="Arial" w:hAnsi="Arial" w:cs="Arial"/>
                <w:b/>
                <w:bCs/>
                <w:sz w:val="18"/>
                <w:szCs w:val="18"/>
              </w:rPr>
              <w:t>Anf.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E91E27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E91E27">
              <w:rPr>
                <w:rFonts w:ascii="Arial" w:hAnsi="Arial" w:cs="Arial"/>
                <w:b/>
                <w:bCs/>
                <w:sz w:val="18"/>
                <w:szCs w:val="18"/>
              </w:rPr>
              <w:t>Ende</w:t>
            </w:r>
          </w:p>
        </w:tc>
        <w:tc>
          <w:tcPr>
            <w:tcW w:w="3260" w:type="dxa"/>
            <w:vMerge/>
            <w:shd w:val="clear" w:color="auto" w:fill="auto"/>
          </w:tcPr>
          <w:p w:rsidR="00507AC2" w:rsidRPr="00E91E27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  <w:tr w:rsidR="00D34564" w:rsidRPr="00E91E27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E91E27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E91E27">
              <w:rPr>
                <w:rFonts w:ascii="Arial" w:hAnsi="Arial" w:cs="Arial"/>
                <w:sz w:val="18"/>
                <w:szCs w:val="18"/>
                <w:lang w:val="de-AT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E91E27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E91E27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E91E27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E91E27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E91E27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E91E27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E91E27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D34564" w:rsidRPr="00E91E27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E91E27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E91E27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E91E27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E91E27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E91E27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E91E27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E91E27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E91E27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D34564" w:rsidRPr="00E91E27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E91E27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E91E27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E91E27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E91E27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E91E27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E91E27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E91E27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E91E27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</w:tbl>
    <w:p w:rsidR="00D34564" w:rsidRPr="00E91E27" w:rsidRDefault="00D34564" w:rsidP="00972B83">
      <w:pPr>
        <w:rPr>
          <w:rFonts w:ascii="Arial" w:hAnsi="Arial" w:cs="Arial"/>
          <w:b/>
          <w:sz w:val="22"/>
          <w:szCs w:val="22"/>
        </w:rPr>
      </w:pPr>
      <w:r w:rsidRPr="00E91E27">
        <w:rPr>
          <w:rFonts w:ascii="Arial" w:hAnsi="Arial" w:cs="Arial"/>
          <w:b/>
        </w:rPr>
        <w:t>Tabelle 2: Meilensteine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992"/>
        <w:gridCol w:w="992"/>
        <w:gridCol w:w="1276"/>
        <w:gridCol w:w="2693"/>
      </w:tblGrid>
      <w:tr w:rsidR="00964E97" w:rsidRPr="00E91E27" w:rsidTr="00D145BE">
        <w:trPr>
          <w:trHeight w:hRule="exact" w:val="503"/>
        </w:trPr>
        <w:tc>
          <w:tcPr>
            <w:tcW w:w="993" w:type="dxa"/>
            <w:shd w:val="clear" w:color="auto" w:fill="CCCCCC"/>
            <w:vAlign w:val="center"/>
          </w:tcPr>
          <w:p w:rsidR="00964E97" w:rsidRPr="00E91E27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E91E27">
              <w:rPr>
                <w:rFonts w:ascii="Arial" w:hAnsi="Arial" w:cs="Arial"/>
                <w:b/>
                <w:bCs/>
                <w:sz w:val="16"/>
                <w:szCs w:val="16"/>
              </w:rPr>
              <w:t>Meilen-stein Nr.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E91E27" w:rsidRDefault="00964E97" w:rsidP="005D3D9A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1E27">
              <w:rPr>
                <w:rFonts w:ascii="Arial" w:hAnsi="Arial" w:cs="Arial"/>
                <w:b/>
                <w:sz w:val="18"/>
                <w:szCs w:val="18"/>
              </w:rPr>
              <w:t>Meilenstein</w:t>
            </w:r>
          </w:p>
          <w:p w:rsidR="00964E97" w:rsidRPr="00E91E27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E91E27">
              <w:rPr>
                <w:rFonts w:ascii="Arial" w:hAnsi="Arial" w:cs="Arial"/>
                <w:b/>
                <w:sz w:val="18"/>
                <w:szCs w:val="18"/>
              </w:rPr>
              <w:t>Bezeichnung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E91E27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E91E27">
              <w:rPr>
                <w:rFonts w:ascii="Arial" w:hAnsi="Arial" w:cs="Arial"/>
                <w:b/>
                <w:bCs/>
                <w:sz w:val="18"/>
                <w:szCs w:val="18"/>
              </w:rPr>
              <w:t>Basis-termin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E91E27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E91E27">
              <w:rPr>
                <w:rFonts w:ascii="Arial" w:hAnsi="Arial" w:cs="Arial"/>
                <w:b/>
                <w:bCs/>
                <w:sz w:val="18"/>
                <w:szCs w:val="18"/>
              </w:rPr>
              <w:t>Akt. Planung</w:t>
            </w:r>
          </w:p>
        </w:tc>
        <w:tc>
          <w:tcPr>
            <w:tcW w:w="1276" w:type="dxa"/>
            <w:shd w:val="clear" w:color="auto" w:fill="CCCCCC"/>
          </w:tcPr>
          <w:p w:rsidR="00964E97" w:rsidRPr="00E91E27" w:rsidRDefault="00964E97" w:rsidP="005D3D9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1E27">
              <w:rPr>
                <w:rFonts w:ascii="Arial" w:hAnsi="Arial" w:cs="Arial"/>
                <w:b/>
                <w:bCs/>
                <w:sz w:val="18"/>
                <w:szCs w:val="18"/>
              </w:rPr>
              <w:t>Meilenstein erreicht am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E91E27" w:rsidRDefault="00964E97" w:rsidP="005D3D9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1E27">
              <w:rPr>
                <w:rFonts w:ascii="Arial" w:hAnsi="Arial" w:cs="Arial"/>
                <w:b/>
                <w:bCs/>
                <w:sz w:val="18"/>
                <w:szCs w:val="18"/>
              </w:rPr>
              <w:t>Anmerkungen</w:t>
            </w:r>
            <w:r w:rsidR="005C1E05" w:rsidRPr="00E91E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zu Abweichungen</w:t>
            </w:r>
          </w:p>
        </w:tc>
      </w:tr>
      <w:tr w:rsidR="00964E97" w:rsidRPr="00E91E27" w:rsidTr="005D3D9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E91E27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E91E27">
              <w:rPr>
                <w:rFonts w:ascii="Arial" w:hAnsi="Arial" w:cs="Arial"/>
                <w:sz w:val="18"/>
                <w:szCs w:val="18"/>
                <w:lang w:val="de-AT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E91E27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E91E27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E91E27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E91E27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E91E27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964E97" w:rsidRPr="00E91E27" w:rsidTr="005D3D9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E91E27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E91E27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E91E27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E91E27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E91E27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E91E27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964E97" w:rsidRPr="00E91E27" w:rsidTr="005D3D9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E91E27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E91E27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E91E27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E91E27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E91E27" w:rsidRDefault="00964E97" w:rsidP="00E91E2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E91E27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</w:tbl>
    <w:p w:rsidR="00B823D4" w:rsidRPr="00E91E27" w:rsidRDefault="00396663" w:rsidP="00690180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E91E27">
        <w:rPr>
          <w:rFonts w:ascii="Arial" w:hAnsi="Arial" w:cs="Arial"/>
          <w:b/>
          <w:sz w:val="22"/>
          <w:szCs w:val="22"/>
        </w:rPr>
        <w:t>2</w:t>
      </w:r>
      <w:r w:rsidR="00490B85" w:rsidRPr="00E91E27">
        <w:rPr>
          <w:rFonts w:ascii="Arial" w:hAnsi="Arial" w:cs="Arial"/>
          <w:b/>
          <w:sz w:val="22"/>
          <w:szCs w:val="22"/>
        </w:rPr>
        <w:t>.</w:t>
      </w:r>
      <w:r w:rsidR="005F5A7A" w:rsidRPr="00E91E27">
        <w:rPr>
          <w:rFonts w:ascii="Arial" w:hAnsi="Arial" w:cs="Arial"/>
          <w:b/>
          <w:sz w:val="22"/>
          <w:szCs w:val="22"/>
        </w:rPr>
        <w:t>2</w:t>
      </w:r>
      <w:r w:rsidR="00490B85" w:rsidRPr="00E91E27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1861CA" w:rsidRPr="00E91E27">
        <w:rPr>
          <w:rFonts w:ascii="Arial" w:hAnsi="Arial" w:cs="Arial"/>
          <w:b/>
          <w:sz w:val="22"/>
          <w:szCs w:val="22"/>
        </w:rPr>
        <w:t>Beschreibung</w:t>
      </w:r>
      <w:proofErr w:type="gramEnd"/>
      <w:r w:rsidR="00490B85" w:rsidRPr="00E91E27">
        <w:rPr>
          <w:rFonts w:ascii="Arial" w:hAnsi="Arial" w:cs="Arial"/>
          <w:b/>
          <w:sz w:val="22"/>
          <w:szCs w:val="22"/>
        </w:rPr>
        <w:t xml:space="preserve"> der </w:t>
      </w:r>
      <w:r w:rsidR="005C1E05" w:rsidRPr="00E91E27">
        <w:rPr>
          <w:rFonts w:ascii="Arial" w:hAnsi="Arial" w:cs="Arial"/>
          <w:b/>
          <w:sz w:val="22"/>
          <w:szCs w:val="22"/>
        </w:rPr>
        <w:t xml:space="preserve">im Berichtszeitraum </w:t>
      </w:r>
      <w:r w:rsidR="00490B85" w:rsidRPr="00E91E27">
        <w:rPr>
          <w:rFonts w:ascii="Arial" w:hAnsi="Arial" w:cs="Arial"/>
          <w:b/>
          <w:sz w:val="22"/>
          <w:szCs w:val="22"/>
        </w:rPr>
        <w:t xml:space="preserve">durchgeführten </w:t>
      </w:r>
      <w:r w:rsidR="00457316" w:rsidRPr="00E91E27">
        <w:rPr>
          <w:rFonts w:ascii="Arial" w:hAnsi="Arial" w:cs="Arial"/>
          <w:b/>
          <w:sz w:val="22"/>
          <w:szCs w:val="22"/>
        </w:rPr>
        <w:t>Tätigkeiten</w:t>
      </w:r>
      <w:r w:rsidR="00B4798F" w:rsidRPr="00E91E27">
        <w:rPr>
          <w:rFonts w:ascii="Arial" w:hAnsi="Arial" w:cs="Arial"/>
          <w:b/>
          <w:sz w:val="22"/>
          <w:szCs w:val="22"/>
        </w:rPr>
        <w:t xml:space="preserve"> und Investitionen</w:t>
      </w:r>
      <w:r w:rsidR="00CE3FB2" w:rsidRPr="00E91E27">
        <w:rPr>
          <w:rFonts w:ascii="Arial" w:hAnsi="Arial" w:cs="Arial"/>
          <w:b/>
          <w:sz w:val="22"/>
          <w:szCs w:val="22"/>
        </w:rPr>
        <w:t xml:space="preserve"> </w:t>
      </w:r>
      <w:r w:rsidR="00E91E27" w:rsidRPr="00E91E27">
        <w:rPr>
          <w:rFonts w:ascii="Arial" w:hAnsi="Arial" w:cs="Arial"/>
          <w:b/>
          <w:sz w:val="22"/>
          <w:szCs w:val="22"/>
        </w:rPr>
        <w:t>–</w:t>
      </w:r>
      <w:r w:rsidR="00CE3FB2" w:rsidRPr="00E91E27">
        <w:rPr>
          <w:rFonts w:ascii="Arial" w:hAnsi="Arial" w:cs="Arial"/>
          <w:b/>
          <w:sz w:val="22"/>
          <w:szCs w:val="22"/>
        </w:rPr>
        <w:t xml:space="preserve"> Zeitplan</w:t>
      </w:r>
    </w:p>
    <w:p w:rsidR="00A642C1" w:rsidRPr="00E91E27" w:rsidRDefault="00A642C1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E91E27">
        <w:rPr>
          <w:rFonts w:ascii="Arial" w:hAnsi="Arial" w:cs="Arial"/>
          <w:lang w:val="de-AT"/>
        </w:rPr>
        <w:lastRenderedPageBreak/>
        <w:t xml:space="preserve">Beschreiben Sie die im Berichtszeitraum durchgeführten </w:t>
      </w:r>
      <w:r w:rsidR="00457316" w:rsidRPr="00E91E27">
        <w:rPr>
          <w:rFonts w:ascii="Arial" w:hAnsi="Arial" w:cs="Arial"/>
          <w:lang w:val="de-AT"/>
        </w:rPr>
        <w:t>Tätigkeiten</w:t>
      </w:r>
      <w:r w:rsidR="0083131B" w:rsidRPr="00E91E27">
        <w:rPr>
          <w:rFonts w:ascii="Arial" w:hAnsi="Arial" w:cs="Arial"/>
          <w:lang w:val="de-AT"/>
        </w:rPr>
        <w:t>, strukturiert nach den</w:t>
      </w:r>
      <w:r w:rsidRPr="00E91E27">
        <w:rPr>
          <w:rFonts w:ascii="Arial" w:hAnsi="Arial" w:cs="Arial"/>
          <w:lang w:val="de-AT"/>
        </w:rPr>
        <w:t xml:space="preserve"> Arbeitspakete</w:t>
      </w:r>
      <w:r w:rsidR="0083131B" w:rsidRPr="00E91E27">
        <w:rPr>
          <w:rFonts w:ascii="Arial" w:hAnsi="Arial" w:cs="Arial"/>
          <w:lang w:val="de-AT"/>
        </w:rPr>
        <w:t>n</w:t>
      </w:r>
      <w:r w:rsidR="00E91E27" w:rsidRPr="00E91E27">
        <w:rPr>
          <w:rFonts w:ascii="Arial" w:hAnsi="Arial" w:cs="Arial"/>
          <w:lang w:val="de-AT"/>
        </w:rPr>
        <w:t>.</w:t>
      </w:r>
    </w:p>
    <w:p w:rsidR="005C1E05" w:rsidRPr="00E91E27" w:rsidRDefault="00A642C1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E91E27">
        <w:rPr>
          <w:rFonts w:ascii="Arial" w:hAnsi="Arial" w:cs="Arial"/>
          <w:lang w:val="de-AT"/>
        </w:rPr>
        <w:t xml:space="preserve">Konnten die </w:t>
      </w:r>
      <w:r w:rsidR="00765847" w:rsidRPr="00E91E27">
        <w:rPr>
          <w:rFonts w:ascii="Arial" w:hAnsi="Arial" w:cs="Arial"/>
          <w:lang w:val="de-AT"/>
        </w:rPr>
        <w:t xml:space="preserve">geplanten Umsetzungsschritte des Vorhabens </w:t>
      </w:r>
      <w:r w:rsidRPr="00E91E27">
        <w:rPr>
          <w:rFonts w:ascii="Arial" w:hAnsi="Arial" w:cs="Arial"/>
          <w:lang w:val="de-AT"/>
        </w:rPr>
        <w:t>gemäß Plan erarbeitet werden?</w:t>
      </w:r>
      <w:r w:rsidR="00E5447A" w:rsidRPr="00E91E27">
        <w:rPr>
          <w:rFonts w:ascii="Arial" w:hAnsi="Arial" w:cs="Arial"/>
          <w:lang w:val="de-AT"/>
        </w:rPr>
        <w:t xml:space="preserve"> Gab es wesentliche Abweichungen?</w:t>
      </w:r>
      <w:r w:rsidRPr="00E91E27">
        <w:rPr>
          <w:rFonts w:ascii="Arial" w:hAnsi="Arial" w:cs="Arial"/>
          <w:lang w:val="de-AT"/>
        </w:rPr>
        <w:t xml:space="preserve"> </w:t>
      </w:r>
      <w:r w:rsidR="005F673D" w:rsidRPr="00E91E27">
        <w:rPr>
          <w:rFonts w:ascii="Arial" w:hAnsi="Arial" w:cs="Arial"/>
          <w:lang w:val="de-AT"/>
        </w:rPr>
        <w:t>Bitte nehmen Sie hierzu ausführlich Stellung.</w:t>
      </w:r>
    </w:p>
    <w:bookmarkEnd w:id="16"/>
    <w:bookmarkEnd w:id="17"/>
    <w:p w:rsidR="00E9516A" w:rsidRPr="00E91E27" w:rsidRDefault="007A58CD" w:rsidP="007A58CD">
      <w:pPr>
        <w:rPr>
          <w:rFonts w:ascii="Arial" w:hAnsi="Arial" w:cs="Arial"/>
          <w:sz w:val="22"/>
          <w:szCs w:val="22"/>
          <w:lang w:val="de-AT"/>
        </w:rPr>
      </w:pPr>
      <w:r w:rsidRPr="00E91E27">
        <w:rPr>
          <w:rFonts w:ascii="Arial" w:hAnsi="Arial" w:cs="Arial"/>
          <w:sz w:val="22"/>
          <w:szCs w:val="22"/>
          <w:lang w:val="de-AT"/>
        </w:rPr>
        <w:t>&gt;Text&lt;</w:t>
      </w:r>
    </w:p>
    <w:p w:rsidR="00145BE6" w:rsidRPr="00E91E27" w:rsidRDefault="00145BE6" w:rsidP="007A58CD">
      <w:pPr>
        <w:rPr>
          <w:rFonts w:ascii="Arial" w:hAnsi="Arial" w:cs="Arial"/>
          <w:sz w:val="22"/>
          <w:szCs w:val="22"/>
          <w:lang w:val="de-AT"/>
        </w:rPr>
      </w:pPr>
    </w:p>
    <w:p w:rsidR="005C1E05" w:rsidRPr="00E91E27" w:rsidRDefault="005C1E05" w:rsidP="005C1E05">
      <w:pPr>
        <w:spacing w:before="240" w:after="120"/>
        <w:rPr>
          <w:rFonts w:ascii="Arial" w:hAnsi="Arial" w:cs="Arial"/>
          <w:sz w:val="22"/>
          <w:szCs w:val="22"/>
          <w:lang w:val="de-AT"/>
        </w:rPr>
      </w:pPr>
      <w:r w:rsidRPr="00E91E27">
        <w:rPr>
          <w:rFonts w:ascii="Arial" w:hAnsi="Arial" w:cs="Arial"/>
          <w:b/>
          <w:sz w:val="22"/>
          <w:szCs w:val="22"/>
        </w:rPr>
        <w:t>2.</w:t>
      </w:r>
      <w:r w:rsidR="00B55DE9" w:rsidRPr="00E91E27">
        <w:rPr>
          <w:rFonts w:ascii="Arial" w:hAnsi="Arial" w:cs="Arial"/>
          <w:b/>
          <w:sz w:val="22"/>
          <w:szCs w:val="22"/>
        </w:rPr>
        <w:t>3</w:t>
      </w:r>
      <w:r w:rsidRPr="00E91E27">
        <w:rPr>
          <w:rFonts w:ascii="Arial" w:hAnsi="Arial" w:cs="Arial"/>
          <w:b/>
          <w:sz w:val="22"/>
          <w:szCs w:val="22"/>
        </w:rPr>
        <w:t xml:space="preserve"> </w:t>
      </w:r>
      <w:r w:rsidR="00DB2916" w:rsidRPr="00E91E27">
        <w:rPr>
          <w:rFonts w:ascii="Arial" w:hAnsi="Arial" w:cs="Arial"/>
          <w:b/>
          <w:sz w:val="22"/>
          <w:szCs w:val="22"/>
        </w:rPr>
        <w:t>Änderungen im weiteren Projektverlauf</w:t>
      </w:r>
    </w:p>
    <w:p w:rsidR="005C1E05" w:rsidRPr="00E91E27" w:rsidRDefault="005C1E05" w:rsidP="005C1E05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E91E27">
        <w:rPr>
          <w:rFonts w:ascii="Arial" w:hAnsi="Arial" w:cs="Arial"/>
          <w:lang w:val="de-AT"/>
        </w:rPr>
        <w:t xml:space="preserve">Gibt es </w:t>
      </w:r>
      <w:r w:rsidR="00894075" w:rsidRPr="00E91E27">
        <w:rPr>
          <w:rFonts w:ascii="Arial" w:hAnsi="Arial" w:cs="Arial"/>
          <w:lang w:val="de-AT"/>
        </w:rPr>
        <w:t xml:space="preserve">gegenüber dem Antrag inhaltliche </w:t>
      </w:r>
      <w:r w:rsidRPr="00E91E27">
        <w:rPr>
          <w:rFonts w:ascii="Arial" w:hAnsi="Arial" w:cs="Arial"/>
          <w:lang w:val="de-AT"/>
        </w:rPr>
        <w:t xml:space="preserve">Veränderungen? Welche Auswirkungen haben </w:t>
      </w:r>
      <w:r w:rsidR="005F673D" w:rsidRPr="00E91E27">
        <w:rPr>
          <w:rFonts w:ascii="Arial" w:hAnsi="Arial" w:cs="Arial"/>
          <w:lang w:val="de-AT"/>
        </w:rPr>
        <w:t xml:space="preserve">diese </w:t>
      </w:r>
      <w:r w:rsidR="00894075" w:rsidRPr="00E91E27">
        <w:rPr>
          <w:rFonts w:ascii="Arial" w:hAnsi="Arial" w:cs="Arial"/>
          <w:lang w:val="de-AT"/>
        </w:rPr>
        <w:t>für das geplante Ergebnis</w:t>
      </w:r>
      <w:r w:rsidRPr="00E91E27">
        <w:rPr>
          <w:rFonts w:ascii="Arial" w:hAnsi="Arial" w:cs="Arial"/>
          <w:lang w:val="de-AT"/>
        </w:rPr>
        <w:t>? Wie muss die Planung adaptiert werden?</w:t>
      </w:r>
    </w:p>
    <w:p w:rsidR="00B55DE9" w:rsidRPr="00E91E27" w:rsidRDefault="00B55DE9" w:rsidP="00B55DE9">
      <w:pPr>
        <w:rPr>
          <w:rFonts w:ascii="Arial" w:hAnsi="Arial" w:cs="Arial"/>
          <w:sz w:val="22"/>
          <w:szCs w:val="22"/>
          <w:lang w:val="de-AT"/>
        </w:rPr>
      </w:pPr>
      <w:r w:rsidRPr="00E91E27">
        <w:rPr>
          <w:rFonts w:ascii="Arial" w:hAnsi="Arial" w:cs="Arial"/>
          <w:sz w:val="22"/>
          <w:szCs w:val="22"/>
          <w:lang w:val="de-AT"/>
        </w:rPr>
        <w:t>&gt;Text&lt;</w:t>
      </w:r>
    </w:p>
    <w:p w:rsidR="00145BE6" w:rsidRPr="00E91E27" w:rsidRDefault="00145BE6" w:rsidP="007A58CD">
      <w:pPr>
        <w:rPr>
          <w:rFonts w:ascii="Arial" w:hAnsi="Arial" w:cs="Arial"/>
          <w:sz w:val="22"/>
          <w:szCs w:val="22"/>
          <w:lang w:val="de-AT"/>
        </w:rPr>
      </w:pPr>
    </w:p>
    <w:p w:rsidR="00E77398" w:rsidRPr="00E91E27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E91E27">
        <w:rPr>
          <w:rFonts w:ascii="Arial" w:hAnsi="Arial" w:cs="Arial"/>
          <w:b/>
          <w:sz w:val="28"/>
          <w:szCs w:val="28"/>
          <w:lang w:val="de-AT"/>
        </w:rPr>
        <w:t>Projekt</w:t>
      </w:r>
      <w:r w:rsidR="00722C95" w:rsidRPr="00E91E27">
        <w:rPr>
          <w:rFonts w:ascii="Arial" w:hAnsi="Arial" w:cs="Arial"/>
          <w:b/>
          <w:sz w:val="28"/>
          <w:szCs w:val="28"/>
          <w:lang w:val="de-AT"/>
        </w:rPr>
        <w:t xml:space="preserve">team </w:t>
      </w:r>
      <w:r w:rsidR="00952C45" w:rsidRPr="00E91E27">
        <w:rPr>
          <w:rFonts w:ascii="Arial" w:hAnsi="Arial" w:cs="Arial"/>
          <w:b/>
          <w:sz w:val="28"/>
          <w:szCs w:val="28"/>
          <w:lang w:val="de-AT"/>
        </w:rPr>
        <w:t xml:space="preserve">und </w:t>
      </w:r>
      <w:r w:rsidR="00251580" w:rsidRPr="00E91E27">
        <w:rPr>
          <w:rFonts w:ascii="Arial" w:hAnsi="Arial" w:cs="Arial"/>
          <w:b/>
          <w:sz w:val="28"/>
          <w:szCs w:val="28"/>
          <w:lang w:val="de-AT"/>
        </w:rPr>
        <w:t>Kooperation</w:t>
      </w:r>
    </w:p>
    <w:p w:rsidR="00E813F7" w:rsidRPr="00E91E27" w:rsidRDefault="00E813F7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E91E27">
        <w:rPr>
          <w:rFonts w:ascii="Arial" w:hAnsi="Arial" w:cs="Arial"/>
          <w:lang w:val="de-AT"/>
        </w:rPr>
        <w:t xml:space="preserve">Gibt es </w:t>
      </w:r>
      <w:r w:rsidR="00952C45" w:rsidRPr="00E91E27">
        <w:rPr>
          <w:rFonts w:ascii="Arial" w:hAnsi="Arial" w:cs="Arial"/>
          <w:lang w:val="de-AT"/>
        </w:rPr>
        <w:t xml:space="preserve">wesentliche </w:t>
      </w:r>
      <w:r w:rsidRPr="00E91E27">
        <w:rPr>
          <w:rFonts w:ascii="Arial" w:hAnsi="Arial" w:cs="Arial"/>
          <w:lang w:val="de-AT"/>
        </w:rPr>
        <w:t>Veränderungen im Projektteam</w:t>
      </w:r>
      <w:r w:rsidR="00952C45" w:rsidRPr="00E91E27">
        <w:rPr>
          <w:rFonts w:ascii="Arial" w:hAnsi="Arial" w:cs="Arial"/>
          <w:lang w:val="de-AT"/>
        </w:rPr>
        <w:t xml:space="preserve"> (</w:t>
      </w:r>
      <w:r w:rsidR="000B5F44" w:rsidRPr="00E91E27">
        <w:rPr>
          <w:rFonts w:ascii="Arial" w:hAnsi="Arial" w:cs="Arial"/>
          <w:lang w:val="de-AT"/>
        </w:rPr>
        <w:t>interne</w:t>
      </w:r>
      <w:r w:rsidR="00952C45" w:rsidRPr="00E91E27">
        <w:rPr>
          <w:rFonts w:ascii="Arial" w:hAnsi="Arial" w:cs="Arial"/>
          <w:lang w:val="de-AT"/>
        </w:rPr>
        <w:t xml:space="preserve"> Schlüsse</w:t>
      </w:r>
      <w:r w:rsidR="005F6E92" w:rsidRPr="00E91E27">
        <w:rPr>
          <w:rFonts w:ascii="Arial" w:hAnsi="Arial" w:cs="Arial"/>
          <w:lang w:val="de-AT"/>
        </w:rPr>
        <w:t>lmitarbeiter</w:t>
      </w:r>
      <w:r w:rsidR="00952C45" w:rsidRPr="00E91E27">
        <w:rPr>
          <w:rFonts w:ascii="Arial" w:hAnsi="Arial" w:cs="Arial"/>
          <w:lang w:val="de-AT"/>
        </w:rPr>
        <w:t xml:space="preserve"> und </w:t>
      </w:r>
      <w:proofErr w:type="spellStart"/>
      <w:r w:rsidR="00E5447A" w:rsidRPr="00E91E27">
        <w:rPr>
          <w:rFonts w:ascii="Arial" w:hAnsi="Arial" w:cs="Arial"/>
          <w:lang w:val="de-AT"/>
        </w:rPr>
        <w:t>Drittleister</w:t>
      </w:r>
      <w:proofErr w:type="spellEnd"/>
      <w:r w:rsidR="00952C45" w:rsidRPr="00E91E27">
        <w:rPr>
          <w:rFonts w:ascii="Arial" w:hAnsi="Arial" w:cs="Arial"/>
          <w:lang w:val="de-AT"/>
        </w:rPr>
        <w:t>)</w:t>
      </w:r>
      <w:r w:rsidRPr="00E91E27">
        <w:rPr>
          <w:rFonts w:ascii="Arial" w:hAnsi="Arial" w:cs="Arial"/>
          <w:lang w:val="de-AT"/>
        </w:rPr>
        <w:t>?</w:t>
      </w:r>
    </w:p>
    <w:p w:rsidR="00D27976" w:rsidRPr="00E91E27" w:rsidRDefault="00D27976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E91E27">
        <w:rPr>
          <w:rFonts w:ascii="Arial" w:hAnsi="Arial" w:cs="Arial"/>
          <w:lang w:val="de-AT"/>
        </w:rPr>
        <w:t xml:space="preserve">Beschreiben </w:t>
      </w:r>
      <w:r w:rsidR="00786D5C" w:rsidRPr="00E91E27">
        <w:rPr>
          <w:rFonts w:ascii="Arial" w:hAnsi="Arial" w:cs="Arial"/>
          <w:lang w:val="de-AT"/>
        </w:rPr>
        <w:t>S</w:t>
      </w:r>
      <w:r w:rsidRPr="00E91E27">
        <w:rPr>
          <w:rFonts w:ascii="Arial" w:hAnsi="Arial" w:cs="Arial"/>
          <w:lang w:val="de-AT"/>
        </w:rPr>
        <w:t xml:space="preserve">ie die Zusammenarbeit </w:t>
      </w:r>
      <w:r w:rsidR="004871F3" w:rsidRPr="00E91E27">
        <w:rPr>
          <w:rFonts w:ascii="Arial" w:hAnsi="Arial" w:cs="Arial"/>
          <w:lang w:val="de-AT"/>
        </w:rPr>
        <w:t>Betreiber/mitfinanzierende Organisationen</w:t>
      </w:r>
      <w:r w:rsidRPr="00E91E27">
        <w:rPr>
          <w:rFonts w:ascii="Arial" w:hAnsi="Arial" w:cs="Arial"/>
          <w:lang w:val="de-AT"/>
        </w:rPr>
        <w:t>.</w:t>
      </w:r>
    </w:p>
    <w:p w:rsidR="005F673D" w:rsidRPr="00E91E27" w:rsidRDefault="005F673D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E91E27">
        <w:rPr>
          <w:rFonts w:ascii="Arial" w:hAnsi="Arial" w:cs="Arial"/>
          <w:lang w:val="de-AT"/>
        </w:rPr>
        <w:t>Gehen Sie auf etwaige Änderungen bei der Arbeitsaufteilung, sowie auf deren Auswirkungen auf die Kosten-</w:t>
      </w:r>
      <w:r w:rsidR="00E91E27" w:rsidRPr="00E91E27">
        <w:rPr>
          <w:rFonts w:ascii="Arial" w:hAnsi="Arial" w:cs="Arial"/>
          <w:lang w:val="de-AT"/>
        </w:rPr>
        <w:t xml:space="preserve"> </w:t>
      </w:r>
      <w:r w:rsidRPr="00E91E27">
        <w:rPr>
          <w:rFonts w:ascii="Arial" w:hAnsi="Arial" w:cs="Arial"/>
          <w:lang w:val="de-AT"/>
        </w:rPr>
        <w:t>und Finanzierungsstruktur</w:t>
      </w:r>
      <w:r w:rsidR="00786D5C" w:rsidRPr="00E91E27">
        <w:rPr>
          <w:rFonts w:ascii="Arial" w:hAnsi="Arial" w:cs="Arial"/>
          <w:lang w:val="de-AT"/>
        </w:rPr>
        <w:t xml:space="preserve"> ein</w:t>
      </w:r>
      <w:r w:rsidRPr="00E91E27">
        <w:rPr>
          <w:rFonts w:ascii="Arial" w:hAnsi="Arial" w:cs="Arial"/>
          <w:lang w:val="de-AT"/>
        </w:rPr>
        <w:t>.</w:t>
      </w:r>
    </w:p>
    <w:p w:rsidR="005B20C3" w:rsidRPr="00E91E27" w:rsidRDefault="007A58CD" w:rsidP="00F06056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  <w:r w:rsidRPr="00E91E27">
        <w:rPr>
          <w:rFonts w:ascii="Arial" w:hAnsi="Arial" w:cs="Arial"/>
          <w:sz w:val="22"/>
          <w:szCs w:val="22"/>
          <w:lang w:val="de-AT"/>
        </w:rPr>
        <w:t>&gt;Text&lt;</w:t>
      </w:r>
    </w:p>
    <w:p w:rsidR="00145BE6" w:rsidRPr="00E91E27" w:rsidRDefault="00145BE6" w:rsidP="00E10D4A">
      <w:pPr>
        <w:rPr>
          <w:rFonts w:ascii="Arial" w:hAnsi="Arial" w:cs="Arial"/>
          <w:sz w:val="22"/>
          <w:szCs w:val="22"/>
          <w:lang w:val="de-AT"/>
        </w:rPr>
      </w:pPr>
    </w:p>
    <w:p w:rsidR="00CA4073" w:rsidRPr="00E91E27" w:rsidRDefault="00CA4073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E91E27">
        <w:rPr>
          <w:rFonts w:ascii="Arial" w:hAnsi="Arial" w:cs="Arial"/>
          <w:b/>
          <w:sz w:val="28"/>
          <w:szCs w:val="28"/>
          <w:lang w:val="de-AT"/>
        </w:rPr>
        <w:t>Erläuterungen zu Kosten &amp; Finanzierung</w:t>
      </w:r>
    </w:p>
    <w:p w:rsidR="00257D2A" w:rsidRPr="00E91E27" w:rsidRDefault="005809B6" w:rsidP="004E755F">
      <w:pPr>
        <w:numPr>
          <w:ilvl w:val="0"/>
          <w:numId w:val="5"/>
        </w:numPr>
        <w:spacing w:before="120" w:line="240" w:lineRule="auto"/>
        <w:rPr>
          <w:rFonts w:ascii="Arial" w:hAnsi="Arial" w:cs="Arial"/>
          <w:lang w:val="de-AT"/>
        </w:rPr>
      </w:pPr>
      <w:r w:rsidRPr="00E91E27">
        <w:rPr>
          <w:rFonts w:ascii="Arial" w:hAnsi="Arial" w:cs="Arial"/>
          <w:lang w:val="de-AT"/>
        </w:rPr>
        <w:t>Die Abrechnung</w:t>
      </w:r>
      <w:r w:rsidR="00421FC2" w:rsidRPr="00E91E27">
        <w:rPr>
          <w:rFonts w:ascii="Arial" w:hAnsi="Arial" w:cs="Arial"/>
          <w:lang w:val="de-AT"/>
        </w:rPr>
        <w:t>en für Zwischen</w:t>
      </w:r>
      <w:r w:rsidR="00EE69E4" w:rsidRPr="00E91E27">
        <w:rPr>
          <w:rFonts w:ascii="Arial" w:hAnsi="Arial" w:cs="Arial"/>
          <w:lang w:val="de-AT"/>
        </w:rPr>
        <w:t>-</w:t>
      </w:r>
      <w:r w:rsidR="00421FC2" w:rsidRPr="00E91E27">
        <w:rPr>
          <w:rFonts w:ascii="Arial" w:hAnsi="Arial" w:cs="Arial"/>
          <w:lang w:val="de-AT"/>
        </w:rPr>
        <w:t xml:space="preserve"> und Endbericht </w:t>
      </w:r>
      <w:r w:rsidRPr="00E91E27">
        <w:rPr>
          <w:rFonts w:ascii="Arial" w:hAnsi="Arial" w:cs="Arial"/>
          <w:lang w:val="de-AT"/>
        </w:rPr>
        <w:t>erfolg</w:t>
      </w:r>
      <w:r w:rsidR="00421FC2" w:rsidRPr="00E91E27">
        <w:rPr>
          <w:rFonts w:ascii="Arial" w:hAnsi="Arial" w:cs="Arial"/>
          <w:lang w:val="de-AT"/>
        </w:rPr>
        <w:t>en</w:t>
      </w:r>
      <w:r w:rsidRPr="00E91E27">
        <w:rPr>
          <w:rFonts w:ascii="Arial" w:hAnsi="Arial" w:cs="Arial"/>
          <w:lang w:val="de-AT"/>
        </w:rPr>
        <w:t xml:space="preserve"> online über den </w:t>
      </w:r>
      <w:proofErr w:type="spellStart"/>
      <w:r w:rsidRPr="00E91E27">
        <w:rPr>
          <w:rFonts w:ascii="Arial" w:hAnsi="Arial" w:cs="Arial"/>
          <w:lang w:val="de-AT"/>
        </w:rPr>
        <w:t>ecall</w:t>
      </w:r>
      <w:proofErr w:type="spellEnd"/>
      <w:r w:rsidRPr="00E91E27">
        <w:rPr>
          <w:rFonts w:ascii="Arial" w:hAnsi="Arial" w:cs="Arial"/>
          <w:lang w:val="de-AT"/>
        </w:rPr>
        <w:t xml:space="preserve">. </w:t>
      </w:r>
      <w:r w:rsidR="00D04EE9" w:rsidRPr="00E91E27">
        <w:rPr>
          <w:rFonts w:ascii="Arial" w:hAnsi="Arial" w:cs="Arial"/>
          <w:lang w:val="de-AT"/>
        </w:rPr>
        <w:br/>
      </w:r>
      <w:r w:rsidR="00257D2A" w:rsidRPr="00E91E27">
        <w:rPr>
          <w:rFonts w:ascii="Arial" w:hAnsi="Arial" w:cs="Arial"/>
          <w:lang w:val="de-AT"/>
        </w:rPr>
        <w:t>Beachten Sie den Kostenleitfaden</w:t>
      </w:r>
      <w:r w:rsidR="00CB223A" w:rsidRPr="00E91E27">
        <w:rPr>
          <w:rFonts w:ascii="Arial" w:hAnsi="Arial" w:cs="Arial"/>
          <w:lang w:val="de-AT"/>
        </w:rPr>
        <w:t xml:space="preserve"> (</w:t>
      </w:r>
      <w:hyperlink r:id="rId9" w:history="1">
        <w:r w:rsidR="004E755F" w:rsidRPr="00E91E27">
          <w:rPr>
            <w:rStyle w:val="Hyperlink"/>
            <w:rFonts w:ascii="Arial" w:hAnsi="Arial" w:cs="Arial"/>
            <w:lang w:val="de-AT"/>
          </w:rPr>
          <w:t>www.ffg.at/recht-finanzen/kostenleitfaden</w:t>
        </w:r>
      </w:hyperlink>
      <w:r w:rsidR="00CB223A" w:rsidRPr="00E91E27">
        <w:rPr>
          <w:rFonts w:ascii="Arial" w:hAnsi="Arial" w:cs="Arial"/>
          <w:lang w:val="de-AT"/>
        </w:rPr>
        <w:t>)</w:t>
      </w:r>
      <w:r w:rsidR="004E755F" w:rsidRPr="00E91E27">
        <w:rPr>
          <w:rFonts w:ascii="Arial" w:hAnsi="Arial" w:cs="Arial"/>
          <w:lang w:val="de-AT"/>
        </w:rPr>
        <w:t xml:space="preserve"> </w:t>
      </w:r>
      <w:r w:rsidR="004B0EC3" w:rsidRPr="00E91E27">
        <w:rPr>
          <w:rFonts w:ascii="Arial" w:hAnsi="Arial" w:cs="Arial"/>
          <w:lang w:val="de-AT"/>
        </w:rPr>
        <w:t xml:space="preserve">bzw. </w:t>
      </w:r>
      <w:r w:rsidR="00CB223A" w:rsidRPr="00E91E27">
        <w:rPr>
          <w:rFonts w:ascii="Arial" w:hAnsi="Arial" w:cs="Arial"/>
          <w:lang w:val="de-AT"/>
        </w:rPr>
        <w:t xml:space="preserve">die </w:t>
      </w:r>
      <w:r w:rsidR="004B0EC3" w:rsidRPr="00E91E27">
        <w:rPr>
          <w:rFonts w:ascii="Arial" w:hAnsi="Arial" w:cs="Arial"/>
          <w:lang w:val="de-AT"/>
        </w:rPr>
        <w:t>Ausschreibungsdokumente</w:t>
      </w:r>
      <w:r w:rsidRPr="00E91E27">
        <w:rPr>
          <w:rFonts w:ascii="Arial" w:hAnsi="Arial" w:cs="Arial"/>
          <w:lang w:val="de-AT"/>
        </w:rPr>
        <w:t>.</w:t>
      </w:r>
    </w:p>
    <w:p w:rsidR="00257D2A" w:rsidRPr="00E91E27" w:rsidRDefault="00257D2A" w:rsidP="00182BAD">
      <w:pPr>
        <w:numPr>
          <w:ilvl w:val="0"/>
          <w:numId w:val="5"/>
        </w:numPr>
        <w:spacing w:before="120" w:line="240" w:lineRule="auto"/>
        <w:rPr>
          <w:rFonts w:ascii="Arial" w:hAnsi="Arial" w:cs="Arial"/>
          <w:b/>
          <w:lang w:val="de-AT"/>
        </w:rPr>
      </w:pPr>
      <w:r w:rsidRPr="00E91E27">
        <w:rPr>
          <w:rFonts w:ascii="Arial" w:hAnsi="Arial" w:cs="Arial"/>
          <w:b/>
          <w:lang w:val="de-AT"/>
        </w:rPr>
        <w:t xml:space="preserve">Abweichungen vom Kostenplan sind an dieser Stelle zu beschreiben und </w:t>
      </w:r>
      <w:r w:rsidR="00765847" w:rsidRPr="00E91E27">
        <w:rPr>
          <w:rFonts w:ascii="Arial" w:hAnsi="Arial" w:cs="Arial"/>
          <w:b/>
          <w:lang w:val="de-AT"/>
        </w:rPr>
        <w:t xml:space="preserve">inhaltlich zu </w:t>
      </w:r>
      <w:r w:rsidRPr="00E91E27">
        <w:rPr>
          <w:rFonts w:ascii="Arial" w:hAnsi="Arial" w:cs="Arial"/>
          <w:b/>
          <w:lang w:val="de-AT"/>
        </w:rPr>
        <w:t>begründen.</w:t>
      </w:r>
    </w:p>
    <w:p w:rsidR="00145BE6" w:rsidRPr="00E91E27" w:rsidRDefault="00145BE6" w:rsidP="00E91E27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  <w:r w:rsidRPr="00E91E27">
        <w:rPr>
          <w:rFonts w:ascii="Arial" w:hAnsi="Arial" w:cs="Arial"/>
          <w:sz w:val="22"/>
          <w:szCs w:val="22"/>
          <w:lang w:val="de-AT"/>
        </w:rPr>
        <w:t>&gt;Text&lt;</w:t>
      </w:r>
    </w:p>
    <w:p w:rsidR="00145BE6" w:rsidRPr="00E91E27" w:rsidRDefault="00145BE6" w:rsidP="00145BE6">
      <w:pPr>
        <w:spacing w:before="120" w:line="240" w:lineRule="auto"/>
        <w:rPr>
          <w:rFonts w:ascii="Arial" w:hAnsi="Arial" w:cs="Arial"/>
          <w:lang w:val="de-AT"/>
        </w:rPr>
      </w:pPr>
    </w:p>
    <w:p w:rsidR="003C5345" w:rsidRPr="00E91E27" w:rsidRDefault="00D145BE" w:rsidP="003C5345">
      <w:pPr>
        <w:numPr>
          <w:ilvl w:val="0"/>
          <w:numId w:val="5"/>
        </w:num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  <w:r w:rsidRPr="00E91E27">
        <w:rPr>
          <w:rFonts w:ascii="Arial" w:hAnsi="Arial" w:cs="Arial"/>
        </w:rPr>
        <w:t xml:space="preserve">Die Differenz zwischen der im Rahmen des </w:t>
      </w:r>
      <w:r w:rsidR="008B1CE4" w:rsidRPr="00E91E27">
        <w:rPr>
          <w:rFonts w:ascii="Arial" w:hAnsi="Arial" w:cs="Arial"/>
        </w:rPr>
        <w:t>Innovationslabor</w:t>
      </w:r>
      <w:r w:rsidR="00A74A6E" w:rsidRPr="00E91E27">
        <w:rPr>
          <w:rFonts w:ascii="Arial" w:hAnsi="Arial" w:cs="Arial"/>
        </w:rPr>
        <w:t>s</w:t>
      </w:r>
      <w:r w:rsidRPr="00E91E27">
        <w:rPr>
          <w:rFonts w:ascii="Arial" w:hAnsi="Arial" w:cs="Arial"/>
        </w:rPr>
        <w:t xml:space="preserve"> entstandenen Kosten (gemäß Kostenleitfaden) de</w:t>
      </w:r>
      <w:r w:rsidR="00A74A6E" w:rsidRPr="00E91E27">
        <w:rPr>
          <w:rFonts w:ascii="Arial" w:hAnsi="Arial" w:cs="Arial"/>
        </w:rPr>
        <w:t>r</w:t>
      </w:r>
      <w:r w:rsidRPr="00E91E27">
        <w:rPr>
          <w:rFonts w:ascii="Arial" w:hAnsi="Arial" w:cs="Arial"/>
        </w:rPr>
        <w:t xml:space="preserve"> </w:t>
      </w:r>
      <w:r w:rsidR="00A74A6E" w:rsidRPr="00E91E27">
        <w:rPr>
          <w:rFonts w:ascii="Arial" w:hAnsi="Arial" w:cs="Arial"/>
        </w:rPr>
        <w:t>mitfinanzierenden Organisation</w:t>
      </w:r>
      <w:r w:rsidRPr="00E91E27">
        <w:rPr>
          <w:rFonts w:ascii="Arial" w:hAnsi="Arial" w:cs="Arial"/>
        </w:rPr>
        <w:t xml:space="preserve"> und der teilweisen Zahlung durch die Betreiberorganisation ist als </w:t>
      </w:r>
      <w:r w:rsidR="00A74A6E" w:rsidRPr="00E91E27">
        <w:rPr>
          <w:rFonts w:ascii="Arial" w:hAnsi="Arial" w:cs="Arial"/>
        </w:rPr>
        <w:t xml:space="preserve">Teil der </w:t>
      </w:r>
      <w:r w:rsidRPr="00E91E27">
        <w:rPr>
          <w:rFonts w:ascii="Arial" w:hAnsi="Arial" w:cs="Arial"/>
        </w:rPr>
        <w:t xml:space="preserve">Finanzierung </w:t>
      </w:r>
      <w:r w:rsidR="00A74A6E" w:rsidRPr="00E91E27">
        <w:rPr>
          <w:rFonts w:ascii="Arial" w:hAnsi="Arial" w:cs="Arial"/>
        </w:rPr>
        <w:t>(</w:t>
      </w:r>
      <w:r w:rsidRPr="00E91E27">
        <w:rPr>
          <w:rFonts w:ascii="Arial" w:hAnsi="Arial" w:cs="Arial"/>
        </w:rPr>
        <w:t xml:space="preserve">= </w:t>
      </w:r>
      <w:proofErr w:type="spellStart"/>
      <w:r w:rsidRPr="00E91E27">
        <w:rPr>
          <w:rFonts w:ascii="Arial" w:hAnsi="Arial" w:cs="Arial"/>
        </w:rPr>
        <w:t>Inkind</w:t>
      </w:r>
      <w:proofErr w:type="spellEnd"/>
      <w:r w:rsidRPr="00E91E27">
        <w:rPr>
          <w:rFonts w:ascii="Arial" w:hAnsi="Arial" w:cs="Arial"/>
        </w:rPr>
        <w:t>-Leistung</w:t>
      </w:r>
      <w:r w:rsidR="00A74A6E" w:rsidRPr="00E91E27">
        <w:rPr>
          <w:rFonts w:ascii="Arial" w:hAnsi="Arial" w:cs="Arial"/>
        </w:rPr>
        <w:t>)</w:t>
      </w:r>
      <w:r w:rsidRPr="00E91E27">
        <w:rPr>
          <w:rFonts w:ascii="Arial" w:hAnsi="Arial" w:cs="Arial"/>
        </w:rPr>
        <w:t xml:space="preserve"> zu betrachten und entsprechend darzustellen:</w:t>
      </w:r>
    </w:p>
    <w:p w:rsidR="00D145BE" w:rsidRPr="00E91E27" w:rsidRDefault="00D145BE" w:rsidP="00D145BE">
      <w:pPr>
        <w:spacing w:before="120" w:line="240" w:lineRule="auto"/>
        <w:ind w:left="360"/>
        <w:rPr>
          <w:rFonts w:ascii="Arial" w:hAnsi="Arial" w:cs="Arial"/>
          <w:sz w:val="22"/>
          <w:szCs w:val="22"/>
          <w:lang w:val="de-AT"/>
        </w:rPr>
      </w:pPr>
    </w:p>
    <w:p w:rsidR="002302D9" w:rsidRPr="00E91E27" w:rsidRDefault="002302D9" w:rsidP="002302D9">
      <w:pPr>
        <w:rPr>
          <w:rFonts w:ascii="Arial" w:hAnsi="Arial" w:cs="Arial"/>
          <w:b/>
          <w:sz w:val="22"/>
          <w:szCs w:val="22"/>
        </w:rPr>
      </w:pPr>
      <w:r w:rsidRPr="00E91E27">
        <w:rPr>
          <w:rFonts w:ascii="Arial" w:hAnsi="Arial" w:cs="Arial"/>
          <w:b/>
        </w:rPr>
        <w:t xml:space="preserve">Tabelle 3: Darstellung Finanzierung </w:t>
      </w:r>
      <w:r w:rsidR="00145BE6" w:rsidRPr="00E91E27">
        <w:rPr>
          <w:rFonts w:ascii="Arial" w:hAnsi="Arial" w:cs="Arial"/>
          <w:b/>
        </w:rPr>
        <w:t>durch mitfinanzierende Organisationen im</w:t>
      </w:r>
      <w:r w:rsidRPr="00E91E27">
        <w:rPr>
          <w:rFonts w:ascii="Arial" w:hAnsi="Arial" w:cs="Arial"/>
          <w:b/>
        </w:rPr>
        <w:t xml:space="preserve"> Berichtszeitraum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145BE" w:rsidRPr="00E91E27" w:rsidTr="00B4152E">
        <w:trPr>
          <w:trHeight w:val="346"/>
        </w:trPr>
        <w:tc>
          <w:tcPr>
            <w:tcW w:w="2303" w:type="dxa"/>
            <w:shd w:val="clear" w:color="auto" w:fill="auto"/>
          </w:tcPr>
          <w:p w:rsidR="00D145BE" w:rsidRPr="00E91E27" w:rsidRDefault="00D145BE" w:rsidP="00B4152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09" w:type="dxa"/>
            <w:gridSpan w:val="3"/>
            <w:shd w:val="clear" w:color="auto" w:fill="auto"/>
            <w:vAlign w:val="center"/>
          </w:tcPr>
          <w:p w:rsidR="00D145BE" w:rsidRPr="00E91E27" w:rsidRDefault="00D145BE" w:rsidP="00B4152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1E27">
              <w:rPr>
                <w:rFonts w:ascii="Arial" w:hAnsi="Arial" w:cs="Arial"/>
                <w:b/>
                <w:bCs/>
                <w:sz w:val="16"/>
                <w:szCs w:val="16"/>
              </w:rPr>
              <w:t>Berichtszeitraum:</w:t>
            </w:r>
          </w:p>
        </w:tc>
      </w:tr>
      <w:tr w:rsidR="00D145BE" w:rsidRPr="00E91E27" w:rsidTr="00B4152E">
        <w:trPr>
          <w:trHeight w:val="345"/>
        </w:trPr>
        <w:tc>
          <w:tcPr>
            <w:tcW w:w="2303" w:type="dxa"/>
            <w:shd w:val="clear" w:color="auto" w:fill="CCCCCC"/>
          </w:tcPr>
          <w:p w:rsidR="00D145BE" w:rsidRPr="00E91E27" w:rsidRDefault="00D145BE" w:rsidP="00B4152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CCCCCC"/>
            <w:vAlign w:val="center"/>
          </w:tcPr>
          <w:p w:rsidR="00D145BE" w:rsidRPr="00E91E27" w:rsidRDefault="00D145BE" w:rsidP="00B4152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1E27">
              <w:rPr>
                <w:rFonts w:ascii="Arial" w:hAnsi="Arial" w:cs="Arial"/>
                <w:b/>
                <w:bCs/>
                <w:sz w:val="16"/>
                <w:szCs w:val="16"/>
              </w:rPr>
              <w:t>Cash</w:t>
            </w:r>
            <w:r w:rsidR="00A74A6E" w:rsidRPr="00E91E27">
              <w:rPr>
                <w:rFonts w:ascii="Arial" w:hAnsi="Arial" w:cs="Arial"/>
                <w:b/>
                <w:bCs/>
                <w:sz w:val="16"/>
                <w:szCs w:val="16"/>
              </w:rPr>
              <w:t>-Finanzierung</w:t>
            </w:r>
          </w:p>
        </w:tc>
        <w:tc>
          <w:tcPr>
            <w:tcW w:w="2303" w:type="dxa"/>
            <w:shd w:val="clear" w:color="auto" w:fill="CCCCCC"/>
            <w:vAlign w:val="center"/>
          </w:tcPr>
          <w:p w:rsidR="00D145BE" w:rsidRPr="00E91E27" w:rsidRDefault="00D145BE" w:rsidP="00B4152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1E27">
              <w:rPr>
                <w:rFonts w:ascii="Arial" w:hAnsi="Arial" w:cs="Arial"/>
                <w:b/>
                <w:bCs/>
                <w:sz w:val="16"/>
                <w:szCs w:val="16"/>
              </w:rPr>
              <w:t>In Kind</w:t>
            </w:r>
            <w:r w:rsidR="00A74A6E" w:rsidRPr="00E91E27">
              <w:rPr>
                <w:rFonts w:ascii="Arial" w:hAnsi="Arial" w:cs="Arial"/>
                <w:b/>
                <w:bCs/>
                <w:sz w:val="16"/>
                <w:szCs w:val="16"/>
              </w:rPr>
              <w:t>-Finanzierung</w:t>
            </w:r>
          </w:p>
        </w:tc>
        <w:tc>
          <w:tcPr>
            <w:tcW w:w="2303" w:type="dxa"/>
            <w:shd w:val="clear" w:color="auto" w:fill="CCCCCC"/>
            <w:vAlign w:val="center"/>
          </w:tcPr>
          <w:p w:rsidR="00D145BE" w:rsidRPr="00E91E27" w:rsidRDefault="00D145BE" w:rsidP="00B4152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1E27">
              <w:rPr>
                <w:rFonts w:ascii="Arial" w:hAnsi="Arial" w:cs="Arial"/>
                <w:b/>
                <w:bCs/>
                <w:sz w:val="16"/>
                <w:szCs w:val="16"/>
              </w:rPr>
              <w:t>Summe</w:t>
            </w:r>
            <w:r w:rsidR="00A74A6E" w:rsidRPr="00E91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der Kosten</w:t>
            </w:r>
          </w:p>
        </w:tc>
      </w:tr>
      <w:tr w:rsidR="00D145BE" w:rsidRPr="00E91E27" w:rsidTr="00B4152E">
        <w:tc>
          <w:tcPr>
            <w:tcW w:w="2303" w:type="dxa"/>
            <w:shd w:val="clear" w:color="auto" w:fill="CCCCCC"/>
            <w:vAlign w:val="center"/>
          </w:tcPr>
          <w:p w:rsidR="00D145BE" w:rsidRPr="00E91E27" w:rsidRDefault="00145BE6" w:rsidP="00B4152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1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mitfinanzierende Organisation </w:t>
            </w:r>
            <w:r w:rsidR="00D145BE" w:rsidRPr="00E91E27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303" w:type="dxa"/>
            <w:shd w:val="clear" w:color="auto" w:fill="auto"/>
          </w:tcPr>
          <w:p w:rsidR="00D145BE" w:rsidRPr="00E91E27" w:rsidRDefault="00D145BE" w:rsidP="00B4152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D145BE" w:rsidRPr="00E91E27" w:rsidRDefault="00D145BE" w:rsidP="00B4152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D145BE" w:rsidRPr="00E91E27" w:rsidRDefault="00D145BE" w:rsidP="00B4152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D145BE" w:rsidRPr="00E91E27" w:rsidTr="00B4152E">
        <w:tc>
          <w:tcPr>
            <w:tcW w:w="2303" w:type="dxa"/>
            <w:shd w:val="clear" w:color="auto" w:fill="CCCCCC"/>
            <w:vAlign w:val="center"/>
          </w:tcPr>
          <w:p w:rsidR="00D145BE" w:rsidRPr="00E91E27" w:rsidRDefault="00145BE6" w:rsidP="00B4152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1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mitfinanzierende Organisation </w:t>
            </w:r>
            <w:r w:rsidR="00D145BE" w:rsidRPr="00E91E27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303" w:type="dxa"/>
            <w:shd w:val="clear" w:color="auto" w:fill="auto"/>
          </w:tcPr>
          <w:p w:rsidR="00D145BE" w:rsidRPr="00E91E27" w:rsidRDefault="00D145BE" w:rsidP="00B4152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D145BE" w:rsidRPr="00E91E27" w:rsidRDefault="00D145BE" w:rsidP="00B4152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D145BE" w:rsidRPr="00E91E27" w:rsidRDefault="00D145BE" w:rsidP="00B4152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D145BE" w:rsidRPr="00E91E27" w:rsidTr="00B4152E">
        <w:tc>
          <w:tcPr>
            <w:tcW w:w="2303" w:type="dxa"/>
            <w:shd w:val="clear" w:color="auto" w:fill="CCCCCC"/>
            <w:vAlign w:val="center"/>
          </w:tcPr>
          <w:p w:rsidR="00D145BE" w:rsidRPr="00E91E27" w:rsidRDefault="00D145BE" w:rsidP="00B4152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1E27">
              <w:rPr>
                <w:rFonts w:ascii="Arial" w:hAnsi="Arial" w:cs="Arial"/>
                <w:b/>
                <w:bCs/>
                <w:sz w:val="16"/>
                <w:szCs w:val="16"/>
              </w:rPr>
              <w:t>…..</w:t>
            </w:r>
          </w:p>
        </w:tc>
        <w:tc>
          <w:tcPr>
            <w:tcW w:w="2303" w:type="dxa"/>
            <w:shd w:val="clear" w:color="auto" w:fill="auto"/>
          </w:tcPr>
          <w:p w:rsidR="00D145BE" w:rsidRPr="00E91E27" w:rsidRDefault="00D145BE" w:rsidP="00B4152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D145BE" w:rsidRPr="00E91E27" w:rsidRDefault="00D145BE" w:rsidP="00B4152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D145BE" w:rsidRPr="00E91E27" w:rsidRDefault="00D145BE" w:rsidP="00B4152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D145BE" w:rsidRPr="00E91E27" w:rsidTr="00B4152E">
        <w:trPr>
          <w:trHeight w:val="309"/>
        </w:trPr>
        <w:tc>
          <w:tcPr>
            <w:tcW w:w="2303" w:type="dxa"/>
            <w:vMerge w:val="restart"/>
            <w:shd w:val="clear" w:color="auto" w:fill="CCCCCC"/>
            <w:vAlign w:val="center"/>
          </w:tcPr>
          <w:p w:rsidR="00D145BE" w:rsidRPr="00E91E27" w:rsidRDefault="00D145BE" w:rsidP="00B4152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1E27">
              <w:rPr>
                <w:rFonts w:ascii="Arial" w:hAnsi="Arial" w:cs="Arial"/>
                <w:b/>
                <w:bCs/>
                <w:sz w:val="16"/>
                <w:szCs w:val="16"/>
              </w:rPr>
              <w:t>Summe</w:t>
            </w:r>
          </w:p>
        </w:tc>
        <w:tc>
          <w:tcPr>
            <w:tcW w:w="2303" w:type="dxa"/>
            <w:shd w:val="clear" w:color="auto" w:fill="CCCCCC"/>
            <w:vAlign w:val="center"/>
          </w:tcPr>
          <w:p w:rsidR="00D145BE" w:rsidRPr="00E91E27" w:rsidRDefault="00D145BE" w:rsidP="00B4152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1E27">
              <w:rPr>
                <w:rFonts w:ascii="Arial" w:hAnsi="Arial" w:cs="Arial"/>
                <w:b/>
                <w:bCs/>
                <w:sz w:val="16"/>
                <w:szCs w:val="16"/>
              </w:rPr>
              <w:t>Summe Cash</w:t>
            </w:r>
          </w:p>
        </w:tc>
        <w:tc>
          <w:tcPr>
            <w:tcW w:w="2303" w:type="dxa"/>
            <w:shd w:val="clear" w:color="auto" w:fill="CCCCCC"/>
            <w:vAlign w:val="center"/>
          </w:tcPr>
          <w:p w:rsidR="00D145BE" w:rsidRPr="00E91E27" w:rsidRDefault="00D145BE" w:rsidP="00B4152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1E27">
              <w:rPr>
                <w:rFonts w:ascii="Arial" w:hAnsi="Arial" w:cs="Arial"/>
                <w:b/>
                <w:bCs/>
                <w:sz w:val="16"/>
                <w:szCs w:val="16"/>
              </w:rPr>
              <w:t>Summe In Kind</w:t>
            </w:r>
          </w:p>
        </w:tc>
        <w:tc>
          <w:tcPr>
            <w:tcW w:w="2303" w:type="dxa"/>
            <w:shd w:val="clear" w:color="auto" w:fill="CCCCCC"/>
            <w:vAlign w:val="center"/>
          </w:tcPr>
          <w:p w:rsidR="00D145BE" w:rsidRPr="00E91E27" w:rsidRDefault="00D145BE" w:rsidP="00B4152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1E27">
              <w:rPr>
                <w:rFonts w:ascii="Arial" w:hAnsi="Arial" w:cs="Arial"/>
                <w:b/>
                <w:bCs/>
                <w:sz w:val="16"/>
                <w:szCs w:val="16"/>
              </w:rPr>
              <w:t>Gesamt</w:t>
            </w:r>
          </w:p>
        </w:tc>
      </w:tr>
      <w:tr w:rsidR="00D145BE" w:rsidRPr="00E91E27" w:rsidTr="00B4152E">
        <w:trPr>
          <w:trHeight w:val="361"/>
        </w:trPr>
        <w:tc>
          <w:tcPr>
            <w:tcW w:w="2303" w:type="dxa"/>
            <w:vMerge/>
            <w:shd w:val="clear" w:color="auto" w:fill="CCCCCC"/>
          </w:tcPr>
          <w:p w:rsidR="00D145BE" w:rsidRPr="00E91E27" w:rsidRDefault="00D145BE" w:rsidP="00B4152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D145BE" w:rsidRPr="00E91E27" w:rsidRDefault="00D145BE" w:rsidP="00B4152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D145BE" w:rsidRPr="00E91E27" w:rsidRDefault="00D145BE" w:rsidP="00B4152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D145BE" w:rsidRPr="00E91E27" w:rsidRDefault="00D145BE" w:rsidP="00B4152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D145BE" w:rsidRPr="00E91E27" w:rsidRDefault="00D145BE" w:rsidP="00D145BE">
      <w:pPr>
        <w:rPr>
          <w:rFonts w:ascii="Arial" w:hAnsi="Arial" w:cs="Arial"/>
          <w:lang w:val="de-AT"/>
        </w:rPr>
      </w:pPr>
    </w:p>
    <w:p w:rsidR="00145BE6" w:rsidRPr="00E91E27" w:rsidRDefault="00145BE6" w:rsidP="00E91E27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  <w:r w:rsidRPr="00E91E27">
        <w:rPr>
          <w:rFonts w:ascii="Arial" w:hAnsi="Arial" w:cs="Arial"/>
          <w:sz w:val="22"/>
          <w:szCs w:val="22"/>
          <w:lang w:val="de-AT"/>
        </w:rPr>
        <w:lastRenderedPageBreak/>
        <w:t>&gt;Text&lt;</w:t>
      </w:r>
    </w:p>
    <w:p w:rsidR="00D145BE" w:rsidRPr="00E91E27" w:rsidRDefault="00D145BE" w:rsidP="00D145BE">
      <w:pPr>
        <w:rPr>
          <w:rFonts w:ascii="Arial" w:hAnsi="Arial" w:cs="Arial"/>
          <w:lang w:val="de-AT"/>
        </w:rPr>
      </w:pPr>
    </w:p>
    <w:p w:rsidR="005F50F4" w:rsidRPr="00E91E27" w:rsidRDefault="005F50F4" w:rsidP="005F50F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E91E27">
        <w:rPr>
          <w:rFonts w:ascii="Arial" w:hAnsi="Arial" w:cs="Arial"/>
          <w:b/>
          <w:sz w:val="28"/>
          <w:szCs w:val="28"/>
          <w:lang w:val="de-AT"/>
        </w:rPr>
        <w:t>Projektspezifische Sonderbedingungen und Auflagen</w:t>
      </w:r>
    </w:p>
    <w:p w:rsidR="005F50F4" w:rsidRPr="00E91E27" w:rsidRDefault="005F50F4" w:rsidP="005F50F4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E91E27">
        <w:rPr>
          <w:rFonts w:ascii="Arial" w:hAnsi="Arial" w:cs="Arial"/>
          <w:lang w:val="de-AT"/>
        </w:rPr>
        <w:t>Gehen Sie auf projektspezifische Sonderbedingungen und Auflagen (laut §6 des Förderungsvertrags) ein, sofern diese im Förderungsvertrag vereinbart wurden.</w:t>
      </w:r>
    </w:p>
    <w:p w:rsidR="005F50F4" w:rsidRPr="00E91E27" w:rsidRDefault="005F50F4" w:rsidP="005F50F4">
      <w:pPr>
        <w:rPr>
          <w:rFonts w:ascii="Arial" w:hAnsi="Arial" w:cs="Arial"/>
          <w:sz w:val="22"/>
          <w:szCs w:val="22"/>
          <w:lang w:val="de-AT"/>
        </w:rPr>
      </w:pPr>
      <w:r w:rsidRPr="00E91E27">
        <w:rPr>
          <w:rFonts w:ascii="Arial" w:hAnsi="Arial" w:cs="Arial"/>
          <w:sz w:val="22"/>
          <w:szCs w:val="22"/>
          <w:lang w:val="de-AT"/>
        </w:rPr>
        <w:t>&gt;Text&lt;</w:t>
      </w:r>
    </w:p>
    <w:p w:rsidR="00145BE6" w:rsidRPr="00E91E27" w:rsidRDefault="00145BE6" w:rsidP="005F50F4">
      <w:pPr>
        <w:rPr>
          <w:rFonts w:ascii="Arial" w:hAnsi="Arial" w:cs="Arial"/>
          <w:sz w:val="22"/>
          <w:szCs w:val="22"/>
          <w:lang w:val="de-AT"/>
        </w:rPr>
      </w:pPr>
    </w:p>
    <w:p w:rsidR="000F5F11" w:rsidRPr="00E91E27" w:rsidRDefault="005B3D6A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E91E27">
        <w:rPr>
          <w:rFonts w:ascii="Arial" w:hAnsi="Arial" w:cs="Arial"/>
          <w:b/>
          <w:sz w:val="28"/>
          <w:szCs w:val="28"/>
          <w:lang w:val="de-AT"/>
        </w:rPr>
        <w:t>Meldungspflichtige Ereignisse</w:t>
      </w:r>
    </w:p>
    <w:p w:rsidR="000F5F11" w:rsidRPr="00E91E27" w:rsidRDefault="005B3D6A" w:rsidP="00342F53">
      <w:pPr>
        <w:spacing w:before="120" w:line="240" w:lineRule="auto"/>
        <w:rPr>
          <w:rFonts w:ascii="Arial" w:hAnsi="Arial" w:cs="Arial"/>
          <w:lang w:val="de-AT"/>
        </w:rPr>
      </w:pPr>
      <w:r w:rsidRPr="00E91E27">
        <w:rPr>
          <w:rFonts w:ascii="Arial" w:hAnsi="Arial" w:cs="Arial"/>
          <w:lang w:val="de-AT"/>
        </w:rPr>
        <w:t>Gibt es besondere Ereignisse rund um das geförderte Projekt</w:t>
      </w:r>
      <w:r w:rsidR="00CB223A" w:rsidRPr="00E91E27">
        <w:rPr>
          <w:rFonts w:ascii="Arial" w:hAnsi="Arial" w:cs="Arial"/>
          <w:lang w:val="de-AT"/>
        </w:rPr>
        <w:t>, die der FFG mitzuteilen sind</w:t>
      </w:r>
      <w:r w:rsidR="00E91E27">
        <w:rPr>
          <w:rFonts w:ascii="Arial" w:hAnsi="Arial" w:cs="Arial"/>
          <w:lang w:val="de-AT"/>
        </w:rPr>
        <w:t>,</w:t>
      </w:r>
      <w:r w:rsidRPr="00E91E27">
        <w:rPr>
          <w:rFonts w:ascii="Arial" w:hAnsi="Arial" w:cs="Arial"/>
          <w:lang w:val="de-AT"/>
        </w:rPr>
        <w:t xml:space="preserve"> z.</w:t>
      </w:r>
      <w:r w:rsidR="00E91E27">
        <w:rPr>
          <w:rFonts w:ascii="Arial" w:hAnsi="Arial" w:cs="Arial"/>
          <w:lang w:val="de-AT"/>
        </w:rPr>
        <w:t xml:space="preserve"> </w:t>
      </w:r>
      <w:r w:rsidRPr="00E91E27">
        <w:rPr>
          <w:rFonts w:ascii="Arial" w:hAnsi="Arial" w:cs="Arial"/>
          <w:lang w:val="de-AT"/>
        </w:rPr>
        <w:t>B.</w:t>
      </w:r>
    </w:p>
    <w:p w:rsidR="00342F53" w:rsidRPr="00E91E27" w:rsidRDefault="00342F53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E91E27">
        <w:rPr>
          <w:rFonts w:ascii="Arial" w:hAnsi="Arial" w:cs="Arial"/>
          <w:lang w:val="de-AT"/>
        </w:rPr>
        <w:t>Änderungen der rechtlichen und wirtschaftlichen Einflussmöglichkeiten beim Förderungsnehmer</w:t>
      </w:r>
    </w:p>
    <w:p w:rsidR="00342F53" w:rsidRPr="00E91E27" w:rsidRDefault="00342F53" w:rsidP="000F5F11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E91E27">
        <w:rPr>
          <w:rFonts w:ascii="Arial" w:hAnsi="Arial" w:cs="Arial"/>
          <w:lang w:val="de-AT"/>
        </w:rPr>
        <w:t>Insolvenzverfahren</w:t>
      </w:r>
    </w:p>
    <w:p w:rsidR="005B3D6A" w:rsidRPr="00E91E27" w:rsidRDefault="00342F53" w:rsidP="005B3D6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E91E27">
        <w:rPr>
          <w:rFonts w:ascii="Arial" w:hAnsi="Arial" w:cs="Arial"/>
          <w:lang w:val="de-AT"/>
        </w:rPr>
        <w:t>Ereignisse, die die Durchführung der geförderten Leistung verzögern oder unmöglich machen</w:t>
      </w:r>
    </w:p>
    <w:p w:rsidR="00ED7B90" w:rsidRPr="00E91E27" w:rsidRDefault="00342F53" w:rsidP="00F41FE6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  <w:r w:rsidRPr="00E91E27">
        <w:rPr>
          <w:rFonts w:ascii="Arial" w:hAnsi="Arial" w:cs="Arial"/>
          <w:sz w:val="22"/>
          <w:szCs w:val="22"/>
          <w:lang w:val="de-AT"/>
        </w:rPr>
        <w:t>&gt;Text&lt;</w:t>
      </w:r>
      <w:bookmarkStart w:id="18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8"/>
    </w:p>
    <w:p w:rsidR="005B20C3" w:rsidRPr="00E91E27" w:rsidRDefault="005B20C3" w:rsidP="00ED7B90">
      <w:pPr>
        <w:jc w:val="center"/>
        <w:rPr>
          <w:rFonts w:ascii="Arial" w:hAnsi="Arial" w:cs="Arial"/>
          <w:lang w:val="de-AT"/>
        </w:rPr>
      </w:pPr>
    </w:p>
    <w:sectPr w:rsidR="005B20C3" w:rsidRPr="00E91E27" w:rsidSect="00745BF1">
      <w:headerReference w:type="default" r:id="rId10"/>
      <w:footerReference w:type="default" r:id="rId11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52E" w:rsidRDefault="00B4152E">
      <w:r>
        <w:separator/>
      </w:r>
    </w:p>
  </w:endnote>
  <w:endnote w:type="continuationSeparator" w:id="0">
    <w:p w:rsidR="00B4152E" w:rsidRDefault="00B4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Corr">
    <w:panose1 w:val="020B0500030000020004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3C" w:rsidRPr="003204AC" w:rsidRDefault="00B40D3C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  <w:p w:rsidR="00B40D3C" w:rsidRPr="009E33F0" w:rsidRDefault="00B40D3C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rFonts w:ascii="Arial" w:hAnsi="Arial"/>
        <w:szCs w:val="18"/>
      </w:rPr>
    </w:pPr>
    <w:r w:rsidRPr="009E33F0">
      <w:rPr>
        <w:rFonts w:ascii="Arial" w:hAnsi="Arial"/>
        <w:szCs w:val="18"/>
      </w:rPr>
      <w:t>Projekt Akronym: XXXXX, Projektnummer: XXXXX</w:t>
    </w:r>
    <w:r w:rsidRPr="009E33F0">
      <w:rPr>
        <w:rFonts w:ascii="Arial" w:hAnsi="Arial"/>
        <w:szCs w:val="18"/>
      </w:rPr>
      <w:tab/>
    </w:r>
    <w:r w:rsidRPr="00B77123">
      <w:rPr>
        <w:rStyle w:val="Seitenzahl"/>
        <w:rFonts w:ascii="Arial" w:hAnsi="Arial"/>
        <w:szCs w:val="18"/>
      </w:rPr>
      <w:fldChar w:fldCharType="begin"/>
    </w:r>
    <w:r w:rsidRPr="009E33F0">
      <w:rPr>
        <w:rStyle w:val="Seitenzahl"/>
        <w:rFonts w:ascii="Arial" w:hAnsi="Arial"/>
        <w:szCs w:val="18"/>
      </w:rPr>
      <w:instrText xml:space="preserve"> PAGE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E91E27">
      <w:rPr>
        <w:rStyle w:val="Seitenzahl"/>
        <w:rFonts w:ascii="Arial" w:hAnsi="Arial"/>
        <w:noProof/>
        <w:szCs w:val="18"/>
      </w:rPr>
      <w:t>1</w:t>
    </w:r>
    <w:r w:rsidRPr="00B77123">
      <w:rPr>
        <w:rStyle w:val="Seitenzahl"/>
        <w:rFonts w:ascii="Arial" w:hAnsi="Arial"/>
        <w:szCs w:val="18"/>
      </w:rPr>
      <w:fldChar w:fldCharType="end"/>
    </w:r>
    <w:r w:rsidRPr="009E33F0">
      <w:rPr>
        <w:rStyle w:val="Seitenzahl"/>
        <w:rFonts w:ascii="Arial" w:hAnsi="Arial"/>
        <w:szCs w:val="18"/>
      </w:rPr>
      <w:t xml:space="preserve"> / </w:t>
    </w:r>
    <w:r w:rsidRPr="00B77123">
      <w:rPr>
        <w:rStyle w:val="Seitenzahl"/>
        <w:rFonts w:ascii="Arial" w:hAnsi="Arial"/>
        <w:szCs w:val="18"/>
      </w:rPr>
      <w:fldChar w:fldCharType="begin"/>
    </w:r>
    <w:r w:rsidRPr="009E33F0">
      <w:rPr>
        <w:rStyle w:val="Seitenzahl"/>
        <w:rFonts w:ascii="Arial" w:hAnsi="Arial"/>
        <w:szCs w:val="18"/>
      </w:rPr>
      <w:instrText xml:space="preserve"> NUMPAGES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E91E27">
      <w:rPr>
        <w:rStyle w:val="Seitenzahl"/>
        <w:rFonts w:ascii="Arial" w:hAnsi="Arial"/>
        <w:noProof/>
        <w:szCs w:val="18"/>
      </w:rPr>
      <w:t>3</w:t>
    </w:r>
    <w:r w:rsidRPr="00B77123">
      <w:rPr>
        <w:rStyle w:val="Seitenzahl"/>
        <w:rFonts w:ascii="Arial" w:hAnsi="Arial"/>
        <w:szCs w:val="18"/>
      </w:rPr>
      <w:fldChar w:fldCharType="end"/>
    </w:r>
  </w:p>
  <w:p w:rsidR="00B40D3C" w:rsidRPr="009E33F0" w:rsidRDefault="00B40D3C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52E" w:rsidRDefault="00B4152E">
      <w:r>
        <w:separator/>
      </w:r>
    </w:p>
  </w:footnote>
  <w:footnote w:type="continuationSeparator" w:id="0">
    <w:p w:rsidR="00B4152E" w:rsidRDefault="00B41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3C" w:rsidRPr="00A10CF5" w:rsidRDefault="00B40D3C" w:rsidP="00E91E27">
    <w:pPr>
      <w:pStyle w:val="Kopfzeile"/>
      <w:tabs>
        <w:tab w:val="clear" w:pos="4536"/>
        <w:tab w:val="clear" w:pos="9072"/>
        <w:tab w:val="left" w:pos="5257"/>
      </w:tabs>
      <w:rPr>
        <w:rFonts w:ascii="Arial" w:hAnsi="Arial" w:cs="Arial"/>
      </w:rPr>
    </w:pPr>
    <w:r w:rsidRPr="00A10CF5">
      <w:rPr>
        <w:rFonts w:ascii="Arial" w:hAnsi="Arial" w:cs="Arial"/>
      </w:rPr>
      <w:t xml:space="preserve">FFG-Programm: </w:t>
    </w:r>
    <w:r w:rsidR="00457316">
      <w:rPr>
        <w:rFonts w:ascii="Arial" w:hAnsi="Arial" w:cs="Arial"/>
      </w:rPr>
      <w:t>Mobilität</w:t>
    </w:r>
    <w:r w:rsidR="00457316" w:rsidRPr="00A10CF5">
      <w:rPr>
        <w:rFonts w:ascii="Arial" w:hAnsi="Arial" w:cs="Arial"/>
      </w:rPr>
      <w:t xml:space="preserve"> </w:t>
    </w:r>
    <w:r w:rsidRPr="00A10CF5">
      <w:rPr>
        <w:rFonts w:ascii="Arial" w:hAnsi="Arial" w:cs="Arial"/>
      </w:rPr>
      <w:t>der Zukunft</w:t>
    </w:r>
  </w:p>
  <w:p w:rsidR="00A33F87" w:rsidRPr="00E91E27" w:rsidRDefault="00B40D3C" w:rsidP="00B40D3C">
    <w:pPr>
      <w:textAlignment w:val="auto"/>
      <w:rPr>
        <w:rFonts w:ascii="Arial" w:hAnsi="Arial" w:cs="Arial"/>
        <w:sz w:val="22"/>
        <w:szCs w:val="22"/>
        <w:lang w:val="de-AT"/>
      </w:rPr>
    </w:pPr>
    <w:r w:rsidRPr="00E91E27">
      <w:rPr>
        <w:rFonts w:ascii="Arial" w:hAnsi="Arial" w:cs="Arial"/>
      </w:rPr>
      <w:t xml:space="preserve">Instrument: </w:t>
    </w:r>
    <w:r w:rsidR="00A33F87" w:rsidRPr="00E91E27">
      <w:rPr>
        <w:rFonts w:ascii="Arial" w:hAnsi="Arial" w:cs="Arial"/>
        <w:szCs w:val="22"/>
        <w:lang w:val="de-AT"/>
      </w:rPr>
      <w:t>Innovationslabor</w:t>
    </w:r>
  </w:p>
  <w:p w:rsidR="00B40D3C" w:rsidRPr="00A10CF5" w:rsidRDefault="00B40D3C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3.6pt;height:6.8pt" o:bullet="t">
        <v:imagedata r:id="rId1" o:title="pfeil"/>
      </v:shape>
    </w:pict>
  </w:numPicBullet>
  <w:abstractNum w:abstractNumId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>
    <w:nsid w:val="16B72912"/>
    <w:multiLevelType w:val="hybridMultilevel"/>
    <w:tmpl w:val="2AD0D24C"/>
    <w:lvl w:ilvl="0" w:tplc="15629FD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4A8C147D"/>
    <w:multiLevelType w:val="hybridMultilevel"/>
    <w:tmpl w:val="49E401D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B5A2E"/>
    <w:multiLevelType w:val="hybridMultilevel"/>
    <w:tmpl w:val="548835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D66CC"/>
    <w:multiLevelType w:val="hybridMultilevel"/>
    <w:tmpl w:val="E37463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AT" w:vendorID="64" w:dllVersion="131078" w:nlCheck="1" w:checkStyle="1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39"/>
    <w:rsid w:val="000001EA"/>
    <w:rsid w:val="000039A5"/>
    <w:rsid w:val="0001287E"/>
    <w:rsid w:val="0001304F"/>
    <w:rsid w:val="0001334F"/>
    <w:rsid w:val="00016A58"/>
    <w:rsid w:val="000200BD"/>
    <w:rsid w:val="00020707"/>
    <w:rsid w:val="00020A98"/>
    <w:rsid w:val="000215D8"/>
    <w:rsid w:val="0002610E"/>
    <w:rsid w:val="00026243"/>
    <w:rsid w:val="00027074"/>
    <w:rsid w:val="00027863"/>
    <w:rsid w:val="00030E57"/>
    <w:rsid w:val="0003152C"/>
    <w:rsid w:val="00036BCA"/>
    <w:rsid w:val="0003781F"/>
    <w:rsid w:val="00042539"/>
    <w:rsid w:val="00045E6D"/>
    <w:rsid w:val="00046136"/>
    <w:rsid w:val="00050A1A"/>
    <w:rsid w:val="000544D8"/>
    <w:rsid w:val="00056696"/>
    <w:rsid w:val="00062A75"/>
    <w:rsid w:val="00063C35"/>
    <w:rsid w:val="000658DE"/>
    <w:rsid w:val="000660EB"/>
    <w:rsid w:val="00066A87"/>
    <w:rsid w:val="00066E32"/>
    <w:rsid w:val="00067C03"/>
    <w:rsid w:val="00067EF8"/>
    <w:rsid w:val="00070858"/>
    <w:rsid w:val="00072CA9"/>
    <w:rsid w:val="000860AC"/>
    <w:rsid w:val="0009421F"/>
    <w:rsid w:val="000A3DFF"/>
    <w:rsid w:val="000A4C00"/>
    <w:rsid w:val="000A6F3C"/>
    <w:rsid w:val="000B009C"/>
    <w:rsid w:val="000B06FE"/>
    <w:rsid w:val="000B07DE"/>
    <w:rsid w:val="000B0B68"/>
    <w:rsid w:val="000B135B"/>
    <w:rsid w:val="000B17F1"/>
    <w:rsid w:val="000B467B"/>
    <w:rsid w:val="000B5F44"/>
    <w:rsid w:val="000B61F4"/>
    <w:rsid w:val="000B6C5B"/>
    <w:rsid w:val="000C26CF"/>
    <w:rsid w:val="000C61C6"/>
    <w:rsid w:val="000D1EF4"/>
    <w:rsid w:val="000D29BF"/>
    <w:rsid w:val="000D2C7A"/>
    <w:rsid w:val="000F3BBD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584A"/>
    <w:rsid w:val="00117317"/>
    <w:rsid w:val="001223B0"/>
    <w:rsid w:val="00122A4E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40228"/>
    <w:rsid w:val="00145BE6"/>
    <w:rsid w:val="00147156"/>
    <w:rsid w:val="00150CCA"/>
    <w:rsid w:val="001511B0"/>
    <w:rsid w:val="001569E4"/>
    <w:rsid w:val="001609D4"/>
    <w:rsid w:val="0016207B"/>
    <w:rsid w:val="00165120"/>
    <w:rsid w:val="0016635B"/>
    <w:rsid w:val="00171D3A"/>
    <w:rsid w:val="0017427A"/>
    <w:rsid w:val="00174DCA"/>
    <w:rsid w:val="00175C26"/>
    <w:rsid w:val="00177EA0"/>
    <w:rsid w:val="0018034C"/>
    <w:rsid w:val="00182349"/>
    <w:rsid w:val="00182BAD"/>
    <w:rsid w:val="0018486A"/>
    <w:rsid w:val="001851C3"/>
    <w:rsid w:val="0018608C"/>
    <w:rsid w:val="001861CA"/>
    <w:rsid w:val="00195A4C"/>
    <w:rsid w:val="0019751D"/>
    <w:rsid w:val="001A0F12"/>
    <w:rsid w:val="001A3A39"/>
    <w:rsid w:val="001A4908"/>
    <w:rsid w:val="001A79B8"/>
    <w:rsid w:val="001B01EB"/>
    <w:rsid w:val="001B1A01"/>
    <w:rsid w:val="001B22E0"/>
    <w:rsid w:val="001B4383"/>
    <w:rsid w:val="001B560B"/>
    <w:rsid w:val="001B5BA5"/>
    <w:rsid w:val="001C1C4F"/>
    <w:rsid w:val="001C1EE2"/>
    <w:rsid w:val="001C3A78"/>
    <w:rsid w:val="001E2954"/>
    <w:rsid w:val="001E460F"/>
    <w:rsid w:val="001E4D7D"/>
    <w:rsid w:val="001E6473"/>
    <w:rsid w:val="001F2170"/>
    <w:rsid w:val="001F2B91"/>
    <w:rsid w:val="001F2C1E"/>
    <w:rsid w:val="002001A8"/>
    <w:rsid w:val="00200D51"/>
    <w:rsid w:val="00200EE1"/>
    <w:rsid w:val="00204AE0"/>
    <w:rsid w:val="00205706"/>
    <w:rsid w:val="00205F62"/>
    <w:rsid w:val="0020718F"/>
    <w:rsid w:val="0021164A"/>
    <w:rsid w:val="002130FF"/>
    <w:rsid w:val="0022356A"/>
    <w:rsid w:val="00224CA2"/>
    <w:rsid w:val="00225156"/>
    <w:rsid w:val="00225711"/>
    <w:rsid w:val="00226E74"/>
    <w:rsid w:val="002273A3"/>
    <w:rsid w:val="002302D9"/>
    <w:rsid w:val="00232E87"/>
    <w:rsid w:val="002350D1"/>
    <w:rsid w:val="00235319"/>
    <w:rsid w:val="002406AE"/>
    <w:rsid w:val="002408E8"/>
    <w:rsid w:val="0024273F"/>
    <w:rsid w:val="00242BF3"/>
    <w:rsid w:val="00244F33"/>
    <w:rsid w:val="002476E5"/>
    <w:rsid w:val="002512A7"/>
    <w:rsid w:val="00251580"/>
    <w:rsid w:val="00252C4A"/>
    <w:rsid w:val="002540B5"/>
    <w:rsid w:val="00255205"/>
    <w:rsid w:val="00257D2A"/>
    <w:rsid w:val="00263840"/>
    <w:rsid w:val="00264DAF"/>
    <w:rsid w:val="00267002"/>
    <w:rsid w:val="00270D09"/>
    <w:rsid w:val="00274462"/>
    <w:rsid w:val="002757B2"/>
    <w:rsid w:val="00277BD7"/>
    <w:rsid w:val="0028246E"/>
    <w:rsid w:val="00284E5F"/>
    <w:rsid w:val="00284F4C"/>
    <w:rsid w:val="0028541D"/>
    <w:rsid w:val="0028703B"/>
    <w:rsid w:val="00291705"/>
    <w:rsid w:val="0029645E"/>
    <w:rsid w:val="002A1075"/>
    <w:rsid w:val="002A15A0"/>
    <w:rsid w:val="002A1947"/>
    <w:rsid w:val="002A7A83"/>
    <w:rsid w:val="002B09AF"/>
    <w:rsid w:val="002B5B15"/>
    <w:rsid w:val="002C3A02"/>
    <w:rsid w:val="002C7DCD"/>
    <w:rsid w:val="002D1869"/>
    <w:rsid w:val="002D2040"/>
    <w:rsid w:val="002E049B"/>
    <w:rsid w:val="002E39F5"/>
    <w:rsid w:val="002E567B"/>
    <w:rsid w:val="002F1478"/>
    <w:rsid w:val="002F2053"/>
    <w:rsid w:val="002F4AAA"/>
    <w:rsid w:val="002F501B"/>
    <w:rsid w:val="003013B3"/>
    <w:rsid w:val="00303D1B"/>
    <w:rsid w:val="003050DA"/>
    <w:rsid w:val="00306536"/>
    <w:rsid w:val="003119E1"/>
    <w:rsid w:val="00314491"/>
    <w:rsid w:val="003148BB"/>
    <w:rsid w:val="00314F8D"/>
    <w:rsid w:val="0031754A"/>
    <w:rsid w:val="003204AC"/>
    <w:rsid w:val="00320623"/>
    <w:rsid w:val="0032439E"/>
    <w:rsid w:val="00330721"/>
    <w:rsid w:val="00331454"/>
    <w:rsid w:val="00331DC0"/>
    <w:rsid w:val="00336C5F"/>
    <w:rsid w:val="003410B0"/>
    <w:rsid w:val="00341248"/>
    <w:rsid w:val="00342F53"/>
    <w:rsid w:val="003439C2"/>
    <w:rsid w:val="003447E7"/>
    <w:rsid w:val="00345CDF"/>
    <w:rsid w:val="00346AEE"/>
    <w:rsid w:val="00347A9E"/>
    <w:rsid w:val="00347F7F"/>
    <w:rsid w:val="003504F7"/>
    <w:rsid w:val="00353E17"/>
    <w:rsid w:val="003540E0"/>
    <w:rsid w:val="00354AE6"/>
    <w:rsid w:val="003554ED"/>
    <w:rsid w:val="003606C7"/>
    <w:rsid w:val="003609C3"/>
    <w:rsid w:val="00360ED7"/>
    <w:rsid w:val="00361C26"/>
    <w:rsid w:val="0036365E"/>
    <w:rsid w:val="00363F52"/>
    <w:rsid w:val="00364D6E"/>
    <w:rsid w:val="00364E4B"/>
    <w:rsid w:val="00365E2D"/>
    <w:rsid w:val="003662E9"/>
    <w:rsid w:val="003718FA"/>
    <w:rsid w:val="0037368E"/>
    <w:rsid w:val="00374913"/>
    <w:rsid w:val="003761C1"/>
    <w:rsid w:val="0038240D"/>
    <w:rsid w:val="00384D9E"/>
    <w:rsid w:val="00385B3E"/>
    <w:rsid w:val="00387A0A"/>
    <w:rsid w:val="00390EFC"/>
    <w:rsid w:val="003936AE"/>
    <w:rsid w:val="00395657"/>
    <w:rsid w:val="00396663"/>
    <w:rsid w:val="003A0622"/>
    <w:rsid w:val="003A0674"/>
    <w:rsid w:val="003A784F"/>
    <w:rsid w:val="003B0D74"/>
    <w:rsid w:val="003C1877"/>
    <w:rsid w:val="003C4A83"/>
    <w:rsid w:val="003C5345"/>
    <w:rsid w:val="003C6E2D"/>
    <w:rsid w:val="003D0E53"/>
    <w:rsid w:val="003D0F42"/>
    <w:rsid w:val="003D1B67"/>
    <w:rsid w:val="003D4194"/>
    <w:rsid w:val="003D47CC"/>
    <w:rsid w:val="003D5FAE"/>
    <w:rsid w:val="003D6E71"/>
    <w:rsid w:val="003D765D"/>
    <w:rsid w:val="003E5016"/>
    <w:rsid w:val="003E5AD4"/>
    <w:rsid w:val="003F080A"/>
    <w:rsid w:val="003F0DFE"/>
    <w:rsid w:val="003F2AB9"/>
    <w:rsid w:val="004023E1"/>
    <w:rsid w:val="004026B2"/>
    <w:rsid w:val="00412FE0"/>
    <w:rsid w:val="004151E0"/>
    <w:rsid w:val="00416FEB"/>
    <w:rsid w:val="00420B39"/>
    <w:rsid w:val="004210E8"/>
    <w:rsid w:val="004211E3"/>
    <w:rsid w:val="00421FC2"/>
    <w:rsid w:val="004269E7"/>
    <w:rsid w:val="004309E9"/>
    <w:rsid w:val="0043208F"/>
    <w:rsid w:val="00432E23"/>
    <w:rsid w:val="00433082"/>
    <w:rsid w:val="00433D89"/>
    <w:rsid w:val="00434485"/>
    <w:rsid w:val="004345FA"/>
    <w:rsid w:val="00434FB2"/>
    <w:rsid w:val="00436CEB"/>
    <w:rsid w:val="00440683"/>
    <w:rsid w:val="00443942"/>
    <w:rsid w:val="00443D07"/>
    <w:rsid w:val="004460B3"/>
    <w:rsid w:val="004474C8"/>
    <w:rsid w:val="004505C7"/>
    <w:rsid w:val="004536DE"/>
    <w:rsid w:val="00457316"/>
    <w:rsid w:val="00460F66"/>
    <w:rsid w:val="0046173C"/>
    <w:rsid w:val="00463109"/>
    <w:rsid w:val="00463D92"/>
    <w:rsid w:val="00463F58"/>
    <w:rsid w:val="00464A05"/>
    <w:rsid w:val="00466230"/>
    <w:rsid w:val="004669D2"/>
    <w:rsid w:val="00467066"/>
    <w:rsid w:val="00470B49"/>
    <w:rsid w:val="00473671"/>
    <w:rsid w:val="004747CE"/>
    <w:rsid w:val="00475D15"/>
    <w:rsid w:val="004817CF"/>
    <w:rsid w:val="004825C1"/>
    <w:rsid w:val="004832BC"/>
    <w:rsid w:val="00484BAB"/>
    <w:rsid w:val="004850EA"/>
    <w:rsid w:val="00486E76"/>
    <w:rsid w:val="004871F3"/>
    <w:rsid w:val="00487986"/>
    <w:rsid w:val="00490B85"/>
    <w:rsid w:val="004915C7"/>
    <w:rsid w:val="004A363F"/>
    <w:rsid w:val="004A406A"/>
    <w:rsid w:val="004A4A6C"/>
    <w:rsid w:val="004A4A95"/>
    <w:rsid w:val="004A4EA5"/>
    <w:rsid w:val="004B0EC3"/>
    <w:rsid w:val="004B0F6E"/>
    <w:rsid w:val="004B1540"/>
    <w:rsid w:val="004B27E8"/>
    <w:rsid w:val="004B3F21"/>
    <w:rsid w:val="004B4DDB"/>
    <w:rsid w:val="004B5E14"/>
    <w:rsid w:val="004B63B6"/>
    <w:rsid w:val="004B649D"/>
    <w:rsid w:val="004C3539"/>
    <w:rsid w:val="004C428E"/>
    <w:rsid w:val="004C56AA"/>
    <w:rsid w:val="004C7EC4"/>
    <w:rsid w:val="004D5DDF"/>
    <w:rsid w:val="004E186A"/>
    <w:rsid w:val="004E394B"/>
    <w:rsid w:val="004E3F52"/>
    <w:rsid w:val="004E6BA2"/>
    <w:rsid w:val="004E6CD0"/>
    <w:rsid w:val="004E755F"/>
    <w:rsid w:val="004F4180"/>
    <w:rsid w:val="004F41A2"/>
    <w:rsid w:val="0050047D"/>
    <w:rsid w:val="00500F4F"/>
    <w:rsid w:val="00505150"/>
    <w:rsid w:val="00506346"/>
    <w:rsid w:val="00507AC2"/>
    <w:rsid w:val="00510F12"/>
    <w:rsid w:val="00513E94"/>
    <w:rsid w:val="005160B5"/>
    <w:rsid w:val="0052186E"/>
    <w:rsid w:val="00525110"/>
    <w:rsid w:val="00526392"/>
    <w:rsid w:val="00526D88"/>
    <w:rsid w:val="00526F73"/>
    <w:rsid w:val="0053223D"/>
    <w:rsid w:val="0053501D"/>
    <w:rsid w:val="0053713D"/>
    <w:rsid w:val="00537852"/>
    <w:rsid w:val="00542820"/>
    <w:rsid w:val="00542931"/>
    <w:rsid w:val="005429CB"/>
    <w:rsid w:val="005532EE"/>
    <w:rsid w:val="00553C34"/>
    <w:rsid w:val="005559D5"/>
    <w:rsid w:val="0056045B"/>
    <w:rsid w:val="005675DA"/>
    <w:rsid w:val="00571E86"/>
    <w:rsid w:val="005758B2"/>
    <w:rsid w:val="0057633F"/>
    <w:rsid w:val="005805FC"/>
    <w:rsid w:val="005809B6"/>
    <w:rsid w:val="00581676"/>
    <w:rsid w:val="005828D6"/>
    <w:rsid w:val="00583658"/>
    <w:rsid w:val="005850AF"/>
    <w:rsid w:val="005872FE"/>
    <w:rsid w:val="0059219D"/>
    <w:rsid w:val="005932A6"/>
    <w:rsid w:val="00597F9E"/>
    <w:rsid w:val="005A393A"/>
    <w:rsid w:val="005A44A2"/>
    <w:rsid w:val="005A46A5"/>
    <w:rsid w:val="005B0B67"/>
    <w:rsid w:val="005B20C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446F"/>
    <w:rsid w:val="005C4B7D"/>
    <w:rsid w:val="005C5CE3"/>
    <w:rsid w:val="005D0185"/>
    <w:rsid w:val="005D374C"/>
    <w:rsid w:val="005D3D9A"/>
    <w:rsid w:val="005D6D40"/>
    <w:rsid w:val="005E4008"/>
    <w:rsid w:val="005E5999"/>
    <w:rsid w:val="005E630A"/>
    <w:rsid w:val="005E6A5D"/>
    <w:rsid w:val="005F0178"/>
    <w:rsid w:val="005F221E"/>
    <w:rsid w:val="005F2EDD"/>
    <w:rsid w:val="005F36EA"/>
    <w:rsid w:val="005F460E"/>
    <w:rsid w:val="005F50F4"/>
    <w:rsid w:val="005F59F3"/>
    <w:rsid w:val="005F5A7A"/>
    <w:rsid w:val="005F673D"/>
    <w:rsid w:val="005F6E92"/>
    <w:rsid w:val="005F7271"/>
    <w:rsid w:val="005F7801"/>
    <w:rsid w:val="00603B29"/>
    <w:rsid w:val="0060680C"/>
    <w:rsid w:val="00611EB9"/>
    <w:rsid w:val="00614667"/>
    <w:rsid w:val="0061785D"/>
    <w:rsid w:val="00623354"/>
    <w:rsid w:val="00624CF4"/>
    <w:rsid w:val="006256F1"/>
    <w:rsid w:val="00626315"/>
    <w:rsid w:val="00627D06"/>
    <w:rsid w:val="006301FD"/>
    <w:rsid w:val="00630B00"/>
    <w:rsid w:val="00634349"/>
    <w:rsid w:val="00634A3A"/>
    <w:rsid w:val="0063759C"/>
    <w:rsid w:val="0064101E"/>
    <w:rsid w:val="00641429"/>
    <w:rsid w:val="00650996"/>
    <w:rsid w:val="006522FD"/>
    <w:rsid w:val="00656587"/>
    <w:rsid w:val="006601A5"/>
    <w:rsid w:val="00660E0F"/>
    <w:rsid w:val="00664CA1"/>
    <w:rsid w:val="006650FF"/>
    <w:rsid w:val="006659CE"/>
    <w:rsid w:val="00665A7B"/>
    <w:rsid w:val="00675165"/>
    <w:rsid w:val="00677A68"/>
    <w:rsid w:val="00680F0F"/>
    <w:rsid w:val="00682264"/>
    <w:rsid w:val="00683E3F"/>
    <w:rsid w:val="00686344"/>
    <w:rsid w:val="00686B5F"/>
    <w:rsid w:val="00687DE6"/>
    <w:rsid w:val="00690180"/>
    <w:rsid w:val="00694369"/>
    <w:rsid w:val="006963A2"/>
    <w:rsid w:val="006974C9"/>
    <w:rsid w:val="00697F28"/>
    <w:rsid w:val="006A2F57"/>
    <w:rsid w:val="006A4D69"/>
    <w:rsid w:val="006A582E"/>
    <w:rsid w:val="006A6613"/>
    <w:rsid w:val="006A7AAC"/>
    <w:rsid w:val="006B1890"/>
    <w:rsid w:val="006B1B7E"/>
    <w:rsid w:val="006B222C"/>
    <w:rsid w:val="006B3A51"/>
    <w:rsid w:val="006B3F01"/>
    <w:rsid w:val="006B4718"/>
    <w:rsid w:val="006B5D0E"/>
    <w:rsid w:val="006B67B9"/>
    <w:rsid w:val="006B6E87"/>
    <w:rsid w:val="006B76D9"/>
    <w:rsid w:val="006C1120"/>
    <w:rsid w:val="006C1E9B"/>
    <w:rsid w:val="006C2177"/>
    <w:rsid w:val="006C5172"/>
    <w:rsid w:val="006C51F1"/>
    <w:rsid w:val="006D5F08"/>
    <w:rsid w:val="006D6290"/>
    <w:rsid w:val="006D62B7"/>
    <w:rsid w:val="006D793A"/>
    <w:rsid w:val="006E17B9"/>
    <w:rsid w:val="006E429E"/>
    <w:rsid w:val="006E6B8E"/>
    <w:rsid w:val="006E6E87"/>
    <w:rsid w:val="006F4CDA"/>
    <w:rsid w:val="006F6A5C"/>
    <w:rsid w:val="00700211"/>
    <w:rsid w:val="007027E1"/>
    <w:rsid w:val="00703957"/>
    <w:rsid w:val="00704F68"/>
    <w:rsid w:val="00705076"/>
    <w:rsid w:val="007076C1"/>
    <w:rsid w:val="007123CE"/>
    <w:rsid w:val="00714840"/>
    <w:rsid w:val="00716765"/>
    <w:rsid w:val="00721105"/>
    <w:rsid w:val="0072117F"/>
    <w:rsid w:val="00721246"/>
    <w:rsid w:val="00722C95"/>
    <w:rsid w:val="007251DB"/>
    <w:rsid w:val="007251FF"/>
    <w:rsid w:val="007339C3"/>
    <w:rsid w:val="00734049"/>
    <w:rsid w:val="00735139"/>
    <w:rsid w:val="007377D3"/>
    <w:rsid w:val="00740A44"/>
    <w:rsid w:val="00745BF1"/>
    <w:rsid w:val="0074644C"/>
    <w:rsid w:val="00751DDD"/>
    <w:rsid w:val="00752490"/>
    <w:rsid w:val="00752E8D"/>
    <w:rsid w:val="00754582"/>
    <w:rsid w:val="00754CC4"/>
    <w:rsid w:val="0075509F"/>
    <w:rsid w:val="00755D16"/>
    <w:rsid w:val="0075659E"/>
    <w:rsid w:val="00765363"/>
    <w:rsid w:val="00765847"/>
    <w:rsid w:val="007669EA"/>
    <w:rsid w:val="007736E3"/>
    <w:rsid w:val="00773BC7"/>
    <w:rsid w:val="00774A75"/>
    <w:rsid w:val="00775454"/>
    <w:rsid w:val="00782033"/>
    <w:rsid w:val="00786D5C"/>
    <w:rsid w:val="00793B58"/>
    <w:rsid w:val="0079473C"/>
    <w:rsid w:val="00794E26"/>
    <w:rsid w:val="007A0E4F"/>
    <w:rsid w:val="007A3B55"/>
    <w:rsid w:val="007A58CD"/>
    <w:rsid w:val="007A6707"/>
    <w:rsid w:val="007B14EA"/>
    <w:rsid w:val="007C1132"/>
    <w:rsid w:val="007C16C8"/>
    <w:rsid w:val="007C1C05"/>
    <w:rsid w:val="007C3C56"/>
    <w:rsid w:val="007C4FDC"/>
    <w:rsid w:val="007D0ACF"/>
    <w:rsid w:val="007D184C"/>
    <w:rsid w:val="007D443D"/>
    <w:rsid w:val="007D5B27"/>
    <w:rsid w:val="007D6F2F"/>
    <w:rsid w:val="007D7E3D"/>
    <w:rsid w:val="007E3A4C"/>
    <w:rsid w:val="007E4942"/>
    <w:rsid w:val="007E7539"/>
    <w:rsid w:val="007F1C46"/>
    <w:rsid w:val="007F366B"/>
    <w:rsid w:val="007F43FA"/>
    <w:rsid w:val="007F480B"/>
    <w:rsid w:val="007F4CC4"/>
    <w:rsid w:val="007F5F29"/>
    <w:rsid w:val="00802370"/>
    <w:rsid w:val="00804C68"/>
    <w:rsid w:val="0080580F"/>
    <w:rsid w:val="00806B9C"/>
    <w:rsid w:val="008165FD"/>
    <w:rsid w:val="0082102E"/>
    <w:rsid w:val="00823821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4C17"/>
    <w:rsid w:val="00846B7C"/>
    <w:rsid w:val="00851A90"/>
    <w:rsid w:val="00851F36"/>
    <w:rsid w:val="00852872"/>
    <w:rsid w:val="00854DC4"/>
    <w:rsid w:val="00856C66"/>
    <w:rsid w:val="00856C68"/>
    <w:rsid w:val="00860764"/>
    <w:rsid w:val="008615E2"/>
    <w:rsid w:val="008623D7"/>
    <w:rsid w:val="008647D8"/>
    <w:rsid w:val="00865204"/>
    <w:rsid w:val="0087025B"/>
    <w:rsid w:val="00870788"/>
    <w:rsid w:val="00873F40"/>
    <w:rsid w:val="00874721"/>
    <w:rsid w:val="00876A15"/>
    <w:rsid w:val="00877D7F"/>
    <w:rsid w:val="008834EC"/>
    <w:rsid w:val="008865BF"/>
    <w:rsid w:val="00886645"/>
    <w:rsid w:val="00890E47"/>
    <w:rsid w:val="00892ABF"/>
    <w:rsid w:val="00894075"/>
    <w:rsid w:val="008970DE"/>
    <w:rsid w:val="00897711"/>
    <w:rsid w:val="008A1865"/>
    <w:rsid w:val="008B01C2"/>
    <w:rsid w:val="008B105E"/>
    <w:rsid w:val="008B1CE4"/>
    <w:rsid w:val="008B26E1"/>
    <w:rsid w:val="008B51BF"/>
    <w:rsid w:val="008B696D"/>
    <w:rsid w:val="008C3CA2"/>
    <w:rsid w:val="008C3E02"/>
    <w:rsid w:val="008C4CAB"/>
    <w:rsid w:val="008C54BA"/>
    <w:rsid w:val="008C661E"/>
    <w:rsid w:val="008C72C7"/>
    <w:rsid w:val="008C7A65"/>
    <w:rsid w:val="008D797C"/>
    <w:rsid w:val="008D7FB9"/>
    <w:rsid w:val="008E4300"/>
    <w:rsid w:val="008F0372"/>
    <w:rsid w:val="008F1803"/>
    <w:rsid w:val="00900605"/>
    <w:rsid w:val="00901D83"/>
    <w:rsid w:val="00902EF1"/>
    <w:rsid w:val="00910E22"/>
    <w:rsid w:val="009113A2"/>
    <w:rsid w:val="00913B27"/>
    <w:rsid w:val="00914F97"/>
    <w:rsid w:val="00914FA6"/>
    <w:rsid w:val="00926B90"/>
    <w:rsid w:val="00927008"/>
    <w:rsid w:val="00937B98"/>
    <w:rsid w:val="00937E41"/>
    <w:rsid w:val="0094713B"/>
    <w:rsid w:val="0095260D"/>
    <w:rsid w:val="00952C45"/>
    <w:rsid w:val="00957FD6"/>
    <w:rsid w:val="0096004A"/>
    <w:rsid w:val="00960785"/>
    <w:rsid w:val="00964E97"/>
    <w:rsid w:val="009722DE"/>
    <w:rsid w:val="00972B83"/>
    <w:rsid w:val="0098231F"/>
    <w:rsid w:val="00991939"/>
    <w:rsid w:val="009942B1"/>
    <w:rsid w:val="00997D76"/>
    <w:rsid w:val="009A014A"/>
    <w:rsid w:val="009A0662"/>
    <w:rsid w:val="009A0A3A"/>
    <w:rsid w:val="009A2BD3"/>
    <w:rsid w:val="009A53ED"/>
    <w:rsid w:val="009A5EE2"/>
    <w:rsid w:val="009A793D"/>
    <w:rsid w:val="009B395C"/>
    <w:rsid w:val="009B4137"/>
    <w:rsid w:val="009B7515"/>
    <w:rsid w:val="009B77EE"/>
    <w:rsid w:val="009C0DC4"/>
    <w:rsid w:val="009C2320"/>
    <w:rsid w:val="009C43EE"/>
    <w:rsid w:val="009C5CDE"/>
    <w:rsid w:val="009C5F80"/>
    <w:rsid w:val="009D1588"/>
    <w:rsid w:val="009D5DF8"/>
    <w:rsid w:val="009D6505"/>
    <w:rsid w:val="009E33F0"/>
    <w:rsid w:val="009E5603"/>
    <w:rsid w:val="009E5B6B"/>
    <w:rsid w:val="009F04B8"/>
    <w:rsid w:val="009F3271"/>
    <w:rsid w:val="009F7700"/>
    <w:rsid w:val="009F7F08"/>
    <w:rsid w:val="00A0078E"/>
    <w:rsid w:val="00A01EE9"/>
    <w:rsid w:val="00A025FD"/>
    <w:rsid w:val="00A10CF5"/>
    <w:rsid w:val="00A142F6"/>
    <w:rsid w:val="00A15CDE"/>
    <w:rsid w:val="00A17949"/>
    <w:rsid w:val="00A26156"/>
    <w:rsid w:val="00A27FD3"/>
    <w:rsid w:val="00A30613"/>
    <w:rsid w:val="00A322AE"/>
    <w:rsid w:val="00A331D7"/>
    <w:rsid w:val="00A33F87"/>
    <w:rsid w:val="00A35DFE"/>
    <w:rsid w:val="00A403EE"/>
    <w:rsid w:val="00A41703"/>
    <w:rsid w:val="00A448EE"/>
    <w:rsid w:val="00A57AE5"/>
    <w:rsid w:val="00A62222"/>
    <w:rsid w:val="00A63B5E"/>
    <w:rsid w:val="00A642C1"/>
    <w:rsid w:val="00A71E6B"/>
    <w:rsid w:val="00A727CF"/>
    <w:rsid w:val="00A72E75"/>
    <w:rsid w:val="00A74649"/>
    <w:rsid w:val="00A74A6E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224D"/>
    <w:rsid w:val="00A94EED"/>
    <w:rsid w:val="00A95CA4"/>
    <w:rsid w:val="00AA0730"/>
    <w:rsid w:val="00AA34B0"/>
    <w:rsid w:val="00AA56D0"/>
    <w:rsid w:val="00AB1105"/>
    <w:rsid w:val="00AB47B5"/>
    <w:rsid w:val="00AB5DA6"/>
    <w:rsid w:val="00AB798E"/>
    <w:rsid w:val="00AC0057"/>
    <w:rsid w:val="00AD1A7A"/>
    <w:rsid w:val="00AD22E8"/>
    <w:rsid w:val="00AD2628"/>
    <w:rsid w:val="00AD4219"/>
    <w:rsid w:val="00AD5306"/>
    <w:rsid w:val="00AE01FD"/>
    <w:rsid w:val="00AE0AE5"/>
    <w:rsid w:val="00AE0DCD"/>
    <w:rsid w:val="00AE1BE1"/>
    <w:rsid w:val="00AE756E"/>
    <w:rsid w:val="00AF05F9"/>
    <w:rsid w:val="00AF55BF"/>
    <w:rsid w:val="00B00977"/>
    <w:rsid w:val="00B04224"/>
    <w:rsid w:val="00B06C12"/>
    <w:rsid w:val="00B15BF2"/>
    <w:rsid w:val="00B17782"/>
    <w:rsid w:val="00B2352D"/>
    <w:rsid w:val="00B23B45"/>
    <w:rsid w:val="00B30EB4"/>
    <w:rsid w:val="00B36A9B"/>
    <w:rsid w:val="00B36D6C"/>
    <w:rsid w:val="00B372F5"/>
    <w:rsid w:val="00B37DE2"/>
    <w:rsid w:val="00B40D3C"/>
    <w:rsid w:val="00B4152E"/>
    <w:rsid w:val="00B42918"/>
    <w:rsid w:val="00B43570"/>
    <w:rsid w:val="00B44C28"/>
    <w:rsid w:val="00B4558F"/>
    <w:rsid w:val="00B4798F"/>
    <w:rsid w:val="00B50C9E"/>
    <w:rsid w:val="00B511DA"/>
    <w:rsid w:val="00B55DE9"/>
    <w:rsid w:val="00B5601D"/>
    <w:rsid w:val="00B6153E"/>
    <w:rsid w:val="00B638F4"/>
    <w:rsid w:val="00B74D8E"/>
    <w:rsid w:val="00B77123"/>
    <w:rsid w:val="00B823D4"/>
    <w:rsid w:val="00B84B63"/>
    <w:rsid w:val="00B864EC"/>
    <w:rsid w:val="00B923B6"/>
    <w:rsid w:val="00B95176"/>
    <w:rsid w:val="00B970B9"/>
    <w:rsid w:val="00BA00EB"/>
    <w:rsid w:val="00BA33A6"/>
    <w:rsid w:val="00BA43CB"/>
    <w:rsid w:val="00BA4BF5"/>
    <w:rsid w:val="00BA7AEA"/>
    <w:rsid w:val="00BB149B"/>
    <w:rsid w:val="00BB5417"/>
    <w:rsid w:val="00BC1B26"/>
    <w:rsid w:val="00BC21E7"/>
    <w:rsid w:val="00BC2889"/>
    <w:rsid w:val="00BC5DCB"/>
    <w:rsid w:val="00BC670E"/>
    <w:rsid w:val="00BD45D2"/>
    <w:rsid w:val="00BD637F"/>
    <w:rsid w:val="00BE15F6"/>
    <w:rsid w:val="00BF20B9"/>
    <w:rsid w:val="00BF6BD6"/>
    <w:rsid w:val="00C00AB3"/>
    <w:rsid w:val="00C00B24"/>
    <w:rsid w:val="00C068AD"/>
    <w:rsid w:val="00C16014"/>
    <w:rsid w:val="00C21221"/>
    <w:rsid w:val="00C241A7"/>
    <w:rsid w:val="00C24A60"/>
    <w:rsid w:val="00C318C5"/>
    <w:rsid w:val="00C31F63"/>
    <w:rsid w:val="00C33318"/>
    <w:rsid w:val="00C40A8A"/>
    <w:rsid w:val="00C40E07"/>
    <w:rsid w:val="00C425ED"/>
    <w:rsid w:val="00C44873"/>
    <w:rsid w:val="00C477B9"/>
    <w:rsid w:val="00C51F7B"/>
    <w:rsid w:val="00C52653"/>
    <w:rsid w:val="00C53754"/>
    <w:rsid w:val="00C5505D"/>
    <w:rsid w:val="00C553F1"/>
    <w:rsid w:val="00C55E27"/>
    <w:rsid w:val="00C56645"/>
    <w:rsid w:val="00C75556"/>
    <w:rsid w:val="00C75713"/>
    <w:rsid w:val="00C770F8"/>
    <w:rsid w:val="00C82420"/>
    <w:rsid w:val="00C82CC1"/>
    <w:rsid w:val="00C8392B"/>
    <w:rsid w:val="00C875B5"/>
    <w:rsid w:val="00C90EC7"/>
    <w:rsid w:val="00C90EE9"/>
    <w:rsid w:val="00C9483F"/>
    <w:rsid w:val="00C950EB"/>
    <w:rsid w:val="00CA00B1"/>
    <w:rsid w:val="00CA4073"/>
    <w:rsid w:val="00CA7EDC"/>
    <w:rsid w:val="00CB1859"/>
    <w:rsid w:val="00CB223A"/>
    <w:rsid w:val="00CB639F"/>
    <w:rsid w:val="00CC1FC6"/>
    <w:rsid w:val="00CC285B"/>
    <w:rsid w:val="00CC349C"/>
    <w:rsid w:val="00CC64C4"/>
    <w:rsid w:val="00CC6644"/>
    <w:rsid w:val="00CD74BB"/>
    <w:rsid w:val="00CE20C8"/>
    <w:rsid w:val="00CE3FB2"/>
    <w:rsid w:val="00CE5DB5"/>
    <w:rsid w:val="00CF3D8B"/>
    <w:rsid w:val="00CF400D"/>
    <w:rsid w:val="00CF66E5"/>
    <w:rsid w:val="00CF76D4"/>
    <w:rsid w:val="00CF7C6A"/>
    <w:rsid w:val="00D000F6"/>
    <w:rsid w:val="00D0089B"/>
    <w:rsid w:val="00D04EE9"/>
    <w:rsid w:val="00D05FF1"/>
    <w:rsid w:val="00D06EC1"/>
    <w:rsid w:val="00D11DF9"/>
    <w:rsid w:val="00D13BAE"/>
    <w:rsid w:val="00D13C60"/>
    <w:rsid w:val="00D145BE"/>
    <w:rsid w:val="00D15330"/>
    <w:rsid w:val="00D1588C"/>
    <w:rsid w:val="00D218DC"/>
    <w:rsid w:val="00D21C08"/>
    <w:rsid w:val="00D22CE3"/>
    <w:rsid w:val="00D241CF"/>
    <w:rsid w:val="00D27976"/>
    <w:rsid w:val="00D34564"/>
    <w:rsid w:val="00D43644"/>
    <w:rsid w:val="00D52910"/>
    <w:rsid w:val="00D54DDD"/>
    <w:rsid w:val="00D57A30"/>
    <w:rsid w:val="00D62BFE"/>
    <w:rsid w:val="00D635B5"/>
    <w:rsid w:val="00D66D58"/>
    <w:rsid w:val="00D67C59"/>
    <w:rsid w:val="00D71668"/>
    <w:rsid w:val="00D73EB8"/>
    <w:rsid w:val="00D73FEF"/>
    <w:rsid w:val="00D7412F"/>
    <w:rsid w:val="00D80877"/>
    <w:rsid w:val="00D8104B"/>
    <w:rsid w:val="00D816E6"/>
    <w:rsid w:val="00D85535"/>
    <w:rsid w:val="00D936B8"/>
    <w:rsid w:val="00D955CF"/>
    <w:rsid w:val="00D97726"/>
    <w:rsid w:val="00DA481A"/>
    <w:rsid w:val="00DB0625"/>
    <w:rsid w:val="00DB12CB"/>
    <w:rsid w:val="00DB2916"/>
    <w:rsid w:val="00DB38A1"/>
    <w:rsid w:val="00DB604C"/>
    <w:rsid w:val="00DB69CA"/>
    <w:rsid w:val="00DC535F"/>
    <w:rsid w:val="00DC56BE"/>
    <w:rsid w:val="00DC62F0"/>
    <w:rsid w:val="00DD0BE2"/>
    <w:rsid w:val="00DD1105"/>
    <w:rsid w:val="00DD7A5D"/>
    <w:rsid w:val="00DE0BA5"/>
    <w:rsid w:val="00DE0F08"/>
    <w:rsid w:val="00DE2EEF"/>
    <w:rsid w:val="00DE5F8F"/>
    <w:rsid w:val="00DE6704"/>
    <w:rsid w:val="00DE6757"/>
    <w:rsid w:val="00DF1D4A"/>
    <w:rsid w:val="00DF2672"/>
    <w:rsid w:val="00DF3A59"/>
    <w:rsid w:val="00DF41E7"/>
    <w:rsid w:val="00E04D92"/>
    <w:rsid w:val="00E10D4A"/>
    <w:rsid w:val="00E10F45"/>
    <w:rsid w:val="00E11F65"/>
    <w:rsid w:val="00E126D9"/>
    <w:rsid w:val="00E14164"/>
    <w:rsid w:val="00E14237"/>
    <w:rsid w:val="00E17C45"/>
    <w:rsid w:val="00E2017A"/>
    <w:rsid w:val="00E2068B"/>
    <w:rsid w:val="00E229E6"/>
    <w:rsid w:val="00E22F72"/>
    <w:rsid w:val="00E27FA9"/>
    <w:rsid w:val="00E31EC1"/>
    <w:rsid w:val="00E327AB"/>
    <w:rsid w:val="00E32F78"/>
    <w:rsid w:val="00E33EF5"/>
    <w:rsid w:val="00E3421B"/>
    <w:rsid w:val="00E35D0E"/>
    <w:rsid w:val="00E37D94"/>
    <w:rsid w:val="00E44764"/>
    <w:rsid w:val="00E45E63"/>
    <w:rsid w:val="00E4682F"/>
    <w:rsid w:val="00E511C2"/>
    <w:rsid w:val="00E5198F"/>
    <w:rsid w:val="00E539E9"/>
    <w:rsid w:val="00E5447A"/>
    <w:rsid w:val="00E54F91"/>
    <w:rsid w:val="00E55301"/>
    <w:rsid w:val="00E62849"/>
    <w:rsid w:val="00E630D2"/>
    <w:rsid w:val="00E63506"/>
    <w:rsid w:val="00E70768"/>
    <w:rsid w:val="00E71B8F"/>
    <w:rsid w:val="00E734AD"/>
    <w:rsid w:val="00E740FA"/>
    <w:rsid w:val="00E77398"/>
    <w:rsid w:val="00E80E37"/>
    <w:rsid w:val="00E81372"/>
    <w:rsid w:val="00E813F7"/>
    <w:rsid w:val="00E814D7"/>
    <w:rsid w:val="00E82880"/>
    <w:rsid w:val="00E904A6"/>
    <w:rsid w:val="00E91647"/>
    <w:rsid w:val="00E91E27"/>
    <w:rsid w:val="00E94502"/>
    <w:rsid w:val="00E9516A"/>
    <w:rsid w:val="00E96A82"/>
    <w:rsid w:val="00EA22E0"/>
    <w:rsid w:val="00EA3732"/>
    <w:rsid w:val="00EB023B"/>
    <w:rsid w:val="00EB0743"/>
    <w:rsid w:val="00EC0015"/>
    <w:rsid w:val="00EC38D0"/>
    <w:rsid w:val="00EC4B20"/>
    <w:rsid w:val="00EC6E1C"/>
    <w:rsid w:val="00ED17E9"/>
    <w:rsid w:val="00ED2A76"/>
    <w:rsid w:val="00ED4CE4"/>
    <w:rsid w:val="00ED7B33"/>
    <w:rsid w:val="00ED7B90"/>
    <w:rsid w:val="00EE14B7"/>
    <w:rsid w:val="00EE14F3"/>
    <w:rsid w:val="00EE23C6"/>
    <w:rsid w:val="00EE4A70"/>
    <w:rsid w:val="00EE69E4"/>
    <w:rsid w:val="00EE7710"/>
    <w:rsid w:val="00EF430E"/>
    <w:rsid w:val="00EF4700"/>
    <w:rsid w:val="00EF5E12"/>
    <w:rsid w:val="00EF64A2"/>
    <w:rsid w:val="00EF6B10"/>
    <w:rsid w:val="00EF7E72"/>
    <w:rsid w:val="00F01502"/>
    <w:rsid w:val="00F0482B"/>
    <w:rsid w:val="00F057B1"/>
    <w:rsid w:val="00F06056"/>
    <w:rsid w:val="00F11A3F"/>
    <w:rsid w:val="00F139A8"/>
    <w:rsid w:val="00F15645"/>
    <w:rsid w:val="00F20CDA"/>
    <w:rsid w:val="00F228F0"/>
    <w:rsid w:val="00F31DF5"/>
    <w:rsid w:val="00F31E15"/>
    <w:rsid w:val="00F3332D"/>
    <w:rsid w:val="00F35DF6"/>
    <w:rsid w:val="00F36A89"/>
    <w:rsid w:val="00F36CF3"/>
    <w:rsid w:val="00F41FE6"/>
    <w:rsid w:val="00F43599"/>
    <w:rsid w:val="00F43F50"/>
    <w:rsid w:val="00F44260"/>
    <w:rsid w:val="00F462D7"/>
    <w:rsid w:val="00F520DD"/>
    <w:rsid w:val="00F5273F"/>
    <w:rsid w:val="00F5274B"/>
    <w:rsid w:val="00F54374"/>
    <w:rsid w:val="00F55650"/>
    <w:rsid w:val="00F55F65"/>
    <w:rsid w:val="00F62826"/>
    <w:rsid w:val="00F67AD6"/>
    <w:rsid w:val="00F67F51"/>
    <w:rsid w:val="00F712AC"/>
    <w:rsid w:val="00F71560"/>
    <w:rsid w:val="00F7559F"/>
    <w:rsid w:val="00F81F74"/>
    <w:rsid w:val="00F8216A"/>
    <w:rsid w:val="00F86C03"/>
    <w:rsid w:val="00F9044B"/>
    <w:rsid w:val="00F9185B"/>
    <w:rsid w:val="00F93B45"/>
    <w:rsid w:val="00FA002D"/>
    <w:rsid w:val="00FA425E"/>
    <w:rsid w:val="00FA4DD8"/>
    <w:rsid w:val="00FC21E5"/>
    <w:rsid w:val="00FC2D93"/>
    <w:rsid w:val="00FC52B5"/>
    <w:rsid w:val="00FC6DD8"/>
    <w:rsid w:val="00FD0485"/>
    <w:rsid w:val="00FD0A7C"/>
    <w:rsid w:val="00FD0F84"/>
    <w:rsid w:val="00FD289D"/>
    <w:rsid w:val="00FD2CE4"/>
    <w:rsid w:val="00FD650F"/>
    <w:rsid w:val="00FD6A87"/>
    <w:rsid w:val="00FE2D36"/>
    <w:rsid w:val="00FE623C"/>
    <w:rsid w:val="00FF0514"/>
    <w:rsid w:val="00FF29E1"/>
    <w:rsid w:val="00FF2E9C"/>
    <w:rsid w:val="00FF323D"/>
    <w:rsid w:val="00FF4A30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48BB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rPr>
      <w:lang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uiPriority w:val="59"/>
    <w:rsid w:val="00416FEB"/>
    <w:pPr>
      <w:widowControl/>
      <w:adjustRightInd/>
      <w:spacing w:line="240" w:lineRule="auto"/>
      <w:jc w:val="left"/>
      <w:textAlignment w:val="auto"/>
    </w:pPr>
    <w:rPr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Hyperlink">
    <w:name w:val="FollowedHyperlink"/>
    <w:rsid w:val="00205F6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48BB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rPr>
      <w:lang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uiPriority w:val="59"/>
    <w:rsid w:val="00416FEB"/>
    <w:pPr>
      <w:widowControl/>
      <w:adjustRightInd/>
      <w:spacing w:line="240" w:lineRule="auto"/>
      <w:jc w:val="left"/>
      <w:textAlignment w:val="auto"/>
    </w:pPr>
    <w:rPr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Hyperlink">
    <w:name w:val="FollowedHyperlink"/>
    <w:rsid w:val="00205F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fg.at/recht-finanzen/kostenleitfade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C204B-9285-4665-863C-6EE0E788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1D789132.dotm</Template>
  <TotalTime>0</TotalTime>
  <Pages>3</Pages>
  <Words>442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FIT-IT Antragsformular Acc.Meas.</vt:lpstr>
    </vt:vector>
  </TitlesOfParts>
  <Company>eutema Technologie Management</Company>
  <LinksUpToDate>false</LinksUpToDate>
  <CharactersWithSpaces>3806</CharactersWithSpaces>
  <SharedDoc>false</SharedDoc>
  <HLinks>
    <vt:vector size="6" baseType="variant"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http://www.ffg.at/recht-finanzen/kostenleitfaden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Berichtsvorlage</dc:title>
  <dc:subject>FIT-IT</dc:subject>
  <dc:creator>FFG</dc:creator>
  <cp:lastModifiedBy>Andreas Fertin</cp:lastModifiedBy>
  <cp:revision>3</cp:revision>
  <cp:lastPrinted>2017-11-23T15:04:00Z</cp:lastPrinted>
  <dcterms:created xsi:type="dcterms:W3CDTF">2018-01-08T13:22:00Z</dcterms:created>
  <dcterms:modified xsi:type="dcterms:W3CDTF">2018-01-08T13:27:00Z</dcterms:modified>
  <cp:category>Einreichformulare</cp:category>
</cp:coreProperties>
</file>