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6"/>
        <w:gridCol w:w="4345"/>
      </w:tblGrid>
      <w:tr w:rsidR="006F3286" w:rsidRPr="00B95575" w:rsidTr="00B95575">
        <w:tc>
          <w:tcPr>
            <w:tcW w:w="4839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auto"/>
          </w:tcPr>
          <w:p w:rsidR="006F3286" w:rsidRPr="00B95575" w:rsidRDefault="006F3286" w:rsidP="00B9557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015E44" w:rsidRPr="00D15FF7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Calibri,Bold" w:hAnsi="Calibri,Bold" w:cs="Calibri,Bold"/>
          <w:b/>
          <w:bCs/>
          <w:sz w:val="56"/>
          <w:szCs w:val="56"/>
        </w:rPr>
      </w:pPr>
    </w:p>
    <w:p w:rsidR="00BC15EF" w:rsidRDefault="003E6D61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Titel des</w:t>
      </w:r>
      <w:r w:rsidR="00B14398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921745" w:rsidP="00F2719F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  <w:r>
        <w:rPr>
          <w:rFonts w:ascii="Arial" w:hAnsi="Arial" w:cs="Arial"/>
          <w:b/>
          <w:bCs/>
          <w:color w:val="333399"/>
          <w:sz w:val="48"/>
          <w:szCs w:val="48"/>
        </w:rPr>
        <w:t>Akronym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 xml:space="preserve"> des</w:t>
      </w:r>
      <w:r w:rsidR="00F2719F" w:rsidRPr="00345EC6">
        <w:rPr>
          <w:rFonts w:ascii="Arial" w:hAnsi="Arial" w:cs="Arial"/>
          <w:b/>
          <w:bCs/>
          <w:color w:val="333399"/>
          <w:sz w:val="48"/>
          <w:szCs w:val="48"/>
        </w:rPr>
        <w:t xml:space="preserve"> </w:t>
      </w:r>
      <w:r w:rsidR="00F2719F">
        <w:rPr>
          <w:rFonts w:ascii="Arial" w:hAnsi="Arial" w:cs="Arial"/>
          <w:b/>
          <w:bCs/>
          <w:color w:val="333399"/>
          <w:sz w:val="48"/>
          <w:szCs w:val="48"/>
        </w:rPr>
        <w:t>Projektes</w:t>
      </w:r>
    </w:p>
    <w:p w:rsidR="00F2719F" w:rsidRPr="00345EC6" w:rsidRDefault="00F2719F" w:rsidP="00B14398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333399"/>
          <w:sz w:val="48"/>
          <w:szCs w:val="48"/>
        </w:rPr>
      </w:pPr>
    </w:p>
    <w:p w:rsidR="00015E44" w:rsidRPr="00345EC6" w:rsidRDefault="00015E44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Cs/>
          <w:sz w:val="36"/>
          <w:szCs w:val="36"/>
        </w:rPr>
      </w:pPr>
    </w:p>
    <w:p w:rsidR="00C37F9F" w:rsidRPr="00345EC6" w:rsidRDefault="003E6D61" w:rsidP="00E972C0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333399"/>
          <w:sz w:val="36"/>
          <w:szCs w:val="36"/>
        </w:rPr>
      </w:pPr>
      <w:r>
        <w:rPr>
          <w:rFonts w:ascii="Arial" w:hAnsi="Arial" w:cs="Arial"/>
          <w:color w:val="333399"/>
          <w:sz w:val="36"/>
          <w:szCs w:val="36"/>
        </w:rPr>
        <w:t xml:space="preserve">Ein Projekt </w:t>
      </w:r>
      <w:r w:rsidR="00015E44" w:rsidRPr="00345EC6">
        <w:rPr>
          <w:rFonts w:ascii="Arial" w:hAnsi="Arial" w:cs="Arial"/>
          <w:color w:val="333399"/>
          <w:sz w:val="36"/>
          <w:szCs w:val="36"/>
        </w:rPr>
        <w:t xml:space="preserve">finanziert im Rahmen </w:t>
      </w:r>
      <w:r w:rsidR="000644E0">
        <w:rPr>
          <w:rFonts w:ascii="Arial" w:hAnsi="Arial" w:cs="Arial"/>
          <w:color w:val="333399"/>
          <w:sz w:val="36"/>
          <w:szCs w:val="36"/>
        </w:rPr>
        <w:t>der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>
        <w:rPr>
          <w:rFonts w:ascii="Arial" w:hAnsi="Arial" w:cs="Arial"/>
          <w:color w:val="333399"/>
          <w:sz w:val="36"/>
          <w:szCs w:val="36"/>
        </w:rPr>
        <w:t xml:space="preserve">Verkehrsinfrastrukturforschung </w:t>
      </w:r>
      <w:r w:rsidR="002D4E38">
        <w:rPr>
          <w:rFonts w:ascii="Arial" w:hAnsi="Arial" w:cs="Arial"/>
          <w:color w:val="333399"/>
          <w:sz w:val="36"/>
          <w:szCs w:val="36"/>
        </w:rPr>
        <w:t>20</w:t>
      </w:r>
      <w:r w:rsidR="002C2084">
        <w:rPr>
          <w:rFonts w:ascii="Arial" w:hAnsi="Arial" w:cs="Arial"/>
          <w:color w:val="333399"/>
          <w:sz w:val="36"/>
          <w:szCs w:val="36"/>
        </w:rPr>
        <w:t>X</w:t>
      </w:r>
      <w:r w:rsidR="002D4E38">
        <w:rPr>
          <w:rFonts w:ascii="Arial" w:hAnsi="Arial" w:cs="Arial"/>
          <w:color w:val="333399"/>
          <w:sz w:val="36"/>
          <w:szCs w:val="36"/>
        </w:rPr>
        <w:t>X</w:t>
      </w:r>
      <w:r w:rsidR="002C4DA0">
        <w:rPr>
          <w:rFonts w:ascii="Arial" w:hAnsi="Arial" w:cs="Arial"/>
          <w:color w:val="333399"/>
          <w:sz w:val="36"/>
          <w:szCs w:val="36"/>
        </w:rPr>
        <w:br/>
      </w:r>
      <w:r>
        <w:rPr>
          <w:rFonts w:ascii="Arial" w:hAnsi="Arial" w:cs="Arial"/>
          <w:color w:val="333399"/>
          <w:sz w:val="36"/>
          <w:szCs w:val="36"/>
        </w:rPr>
        <w:t>(</w:t>
      </w:r>
      <w:r w:rsidRPr="002C4DA0">
        <w:rPr>
          <w:rFonts w:ascii="Arial" w:hAnsi="Arial" w:cs="Arial"/>
          <w:b/>
          <w:color w:val="333399"/>
          <w:sz w:val="36"/>
          <w:szCs w:val="36"/>
        </w:rPr>
        <w:t>VIF</w:t>
      </w:r>
      <w:r w:rsidR="002C2084">
        <w:rPr>
          <w:rFonts w:ascii="Arial" w:hAnsi="Arial" w:cs="Arial"/>
          <w:b/>
          <w:color w:val="333399"/>
          <w:sz w:val="36"/>
          <w:szCs w:val="36"/>
        </w:rPr>
        <w:t xml:space="preserve"> </w:t>
      </w:r>
      <w:r w:rsidRPr="002C4DA0">
        <w:rPr>
          <w:rFonts w:ascii="Arial" w:hAnsi="Arial" w:cs="Arial"/>
          <w:b/>
          <w:color w:val="333399"/>
          <w:sz w:val="36"/>
          <w:szCs w:val="36"/>
        </w:rPr>
        <w:t>20</w:t>
      </w:r>
      <w:r w:rsidR="002C2084">
        <w:rPr>
          <w:rFonts w:ascii="Arial" w:hAnsi="Arial" w:cs="Arial"/>
          <w:b/>
          <w:color w:val="333399"/>
          <w:sz w:val="36"/>
          <w:szCs w:val="36"/>
        </w:rPr>
        <w:t>X</w:t>
      </w:r>
      <w:r w:rsidR="002D4E38">
        <w:rPr>
          <w:rFonts w:ascii="Arial" w:hAnsi="Arial" w:cs="Arial"/>
          <w:b/>
          <w:color w:val="333399"/>
          <w:sz w:val="36"/>
          <w:szCs w:val="36"/>
        </w:rPr>
        <w:t>X</w:t>
      </w:r>
      <w:r>
        <w:rPr>
          <w:rFonts w:ascii="Arial" w:hAnsi="Arial" w:cs="Arial"/>
          <w:color w:val="333399"/>
          <w:sz w:val="36"/>
          <w:szCs w:val="36"/>
        </w:rPr>
        <w:t>)</w:t>
      </w:r>
    </w:p>
    <w:p w:rsidR="0003153A" w:rsidRPr="004D4944" w:rsidRDefault="0003153A" w:rsidP="00E972C0">
      <w:pPr>
        <w:autoSpaceDE w:val="0"/>
        <w:autoSpaceDN w:val="0"/>
        <w:adjustRightInd w:val="0"/>
        <w:spacing w:line="288" w:lineRule="auto"/>
        <w:jc w:val="center"/>
        <w:rPr>
          <w:rFonts w:ascii="Arial Narrow" w:hAnsi="Arial Narrow" w:cs="Arial Narrow"/>
          <w:color w:val="333399"/>
          <w:sz w:val="36"/>
          <w:szCs w:val="36"/>
        </w:rPr>
      </w:pPr>
    </w:p>
    <w:p w:rsidR="00B96234" w:rsidRDefault="00B96234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Default="00653D95" w:rsidP="00436BB8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653D95" w:rsidRPr="00345EC6" w:rsidRDefault="00DB5C73" w:rsidP="00BD4611">
      <w:pPr>
        <w:autoSpaceDE w:val="0"/>
        <w:autoSpaceDN w:val="0"/>
        <w:adjustRightInd w:val="0"/>
        <w:rPr>
          <w:rFonts w:ascii="Arial" w:hAnsi="Arial" w:cs="Arial"/>
          <w:color w:val="333399"/>
          <w:sz w:val="28"/>
          <w:szCs w:val="28"/>
        </w:rPr>
      </w:pPr>
      <w:r>
        <w:rPr>
          <w:rFonts w:ascii="Arial" w:hAnsi="Arial" w:cs="Arial"/>
          <w:color w:val="333399"/>
          <w:sz w:val="28"/>
          <w:szCs w:val="28"/>
        </w:rPr>
        <w:t>Monat 20</w:t>
      </w:r>
      <w:r w:rsidR="003E0870">
        <w:rPr>
          <w:rFonts w:ascii="Arial" w:hAnsi="Arial" w:cs="Arial"/>
          <w:color w:val="333399"/>
          <w:sz w:val="28"/>
          <w:szCs w:val="28"/>
        </w:rPr>
        <w:t>XX</w: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2C4EEF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  <w:r>
        <w:rPr>
          <w:rFonts w:ascii="Arial Narrow" w:hAnsi="Arial Narrow" w:cs="Arial Narrow"/>
          <w:b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760085" cy="2941320"/>
                <wp:effectExtent l="9525" t="12065" r="1206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AE28E1" w:rsidRDefault="00625B81" w:rsidP="002A565C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[in diesem Bereich sollen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aussagekräftige projektspezifisch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>e Grafiken (z.</w:t>
                            </w:r>
                            <w:r w:rsidR="000644E0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B. Fotos, Skizzen</w:t>
                            </w:r>
                            <w:r w:rsidRPr="00AE28E1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etc.)</w:t>
                            </w:r>
                            <w:r w:rsidR="00DB5C73"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  <w:t xml:space="preserve"> eingefügt werden]</w:t>
                            </w:r>
                          </w:p>
                          <w:p w:rsidR="00625B81" w:rsidRDefault="00625B81">
                            <w:pPr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  <w:p w:rsidR="00625B81" w:rsidRPr="00AE28E1" w:rsidRDefault="00625B81" w:rsidP="007D41E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99999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.95pt;width:453.55pt;height:2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KULQIAAFM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">
                <v:textbox>
                  <w:txbxContent>
                    <w:p w:rsidR="00625B81" w:rsidRPr="00AE28E1" w:rsidRDefault="00625B81" w:rsidP="002A565C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[in diesem Bereich sollen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aussagekräftige projektspezifisch</w:t>
                      </w:r>
                      <w: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>e Grafiken (z.</w:t>
                      </w:r>
                      <w:r w:rsidR="000644E0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B. Fotos, Skizzen</w:t>
                      </w:r>
                      <w:r w:rsidRPr="00AE28E1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etc.)</w:t>
                      </w:r>
                      <w:r w:rsidR="00DB5C73"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  <w:t xml:space="preserve"> eingefügt werden]</w:t>
                      </w:r>
                    </w:p>
                    <w:p w:rsidR="00625B81" w:rsidRDefault="00625B81">
                      <w:pPr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  <w:p w:rsidR="00625B81" w:rsidRPr="00AE28E1" w:rsidRDefault="00625B81" w:rsidP="007D41E5">
                      <w:pPr>
                        <w:jc w:val="center"/>
                        <w:rPr>
                          <w:rFonts w:ascii="Arial" w:hAnsi="Arial" w:cs="Arial"/>
                          <w:i/>
                          <w:color w:val="99999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D13861" w:rsidRDefault="00D13861" w:rsidP="00BD4611">
      <w:pPr>
        <w:autoSpaceDE w:val="0"/>
        <w:autoSpaceDN w:val="0"/>
        <w:adjustRightInd w:val="0"/>
        <w:rPr>
          <w:rFonts w:ascii="Arial Narrow" w:hAnsi="Arial Narrow" w:cs="Arial Narrow"/>
          <w:b/>
          <w:color w:val="333399"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2A565C" w:rsidRDefault="002A565C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</w:p>
    <w:p w:rsidR="00D15FF7" w:rsidRDefault="00D15FF7" w:rsidP="00D15FF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br w:type="page"/>
      </w:r>
    </w:p>
    <w:p w:rsidR="002A20B6" w:rsidRDefault="002A20B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3153A" w:rsidRPr="0003153A" w:rsidRDefault="0003153A" w:rsidP="0003153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03153A">
        <w:rPr>
          <w:rFonts w:ascii="Arial" w:hAnsi="Arial" w:cs="Arial"/>
          <w:b/>
          <w:bCs/>
          <w:color w:val="000000"/>
          <w:sz w:val="28"/>
          <w:szCs w:val="28"/>
        </w:rPr>
        <w:t>Impressum:</w:t>
      </w:r>
    </w:p>
    <w:p w:rsidR="00D15FF7" w:rsidRDefault="00D15FF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411A7" w:rsidRPr="0003153A" w:rsidRDefault="00CE736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3930016</wp:posOffset>
            </wp:positionH>
            <wp:positionV relativeFrom="paragraph">
              <wp:posOffset>97155</wp:posOffset>
            </wp:positionV>
            <wp:extent cx="2076450" cy="746759"/>
            <wp:effectExtent l="0" t="0" r="0" b="0"/>
            <wp:wrapNone/>
            <wp:docPr id="1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riftz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236" cy="7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F7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 w:rsidRPr="0003153A">
        <w:rPr>
          <w:rFonts w:ascii="Arial" w:hAnsi="Arial" w:cs="Arial"/>
          <w:b/>
          <w:iCs/>
          <w:color w:val="000000"/>
          <w:sz w:val="22"/>
          <w:szCs w:val="22"/>
        </w:rPr>
        <w:t>Herausgeber</w:t>
      </w: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un</w:t>
      </w:r>
      <w:r w:rsidR="006F3286">
        <w:rPr>
          <w:rFonts w:ascii="Arial" w:hAnsi="Arial" w:cs="Arial"/>
          <w:b/>
          <w:iCs/>
          <w:color w:val="000000"/>
          <w:sz w:val="22"/>
          <w:szCs w:val="22"/>
        </w:rPr>
        <w:t>d Programmverantwortung:</w:t>
      </w:r>
    </w:p>
    <w:p w:rsidR="0003153A" w:rsidRPr="0003153A" w:rsidRDefault="002C2084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Bundesministerium für Klimaschutz</w:t>
      </w:r>
    </w:p>
    <w:p w:rsidR="0003153A" w:rsidRPr="0003153A" w:rsidRDefault="0003153A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3153A">
        <w:rPr>
          <w:rFonts w:ascii="Arial" w:hAnsi="Arial" w:cs="Arial"/>
          <w:bCs/>
          <w:sz w:val="22"/>
          <w:szCs w:val="22"/>
        </w:rPr>
        <w:t>Abteilung Mobilitäts- und Verkehrstechnologien</w:t>
      </w:r>
    </w:p>
    <w:p w:rsidR="0003153A" w:rsidRPr="0003153A" w:rsidRDefault="00DF3579" w:rsidP="005411A7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Radetzkystraße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</w:t>
      </w:r>
    </w:p>
    <w:p w:rsidR="0003153A" w:rsidRPr="0003153A" w:rsidRDefault="00DF3579" w:rsidP="00D15FF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103</w:t>
      </w:r>
      <w:r w:rsidR="0003153A"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03153A"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D15FF7" w:rsidRDefault="00D15FF7" w:rsidP="00761B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03153A" w:rsidRDefault="00625B81" w:rsidP="00761B2C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25B81" w:rsidRPr="00625B81" w:rsidRDefault="004D6DA3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3077" cy="743585"/>
            <wp:effectExtent l="0" t="0" r="1905" b="0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77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81" w:rsidRPr="00625B81">
        <w:rPr>
          <w:rFonts w:ascii="Arial" w:hAnsi="Arial" w:cs="Arial"/>
          <w:bCs/>
          <w:sz w:val="22"/>
          <w:szCs w:val="22"/>
        </w:rPr>
        <w:t>ÖBB-Infrastruktur AG</w:t>
      </w:r>
    </w:p>
    <w:p w:rsidR="00625B81" w:rsidRPr="0003153A" w:rsidRDefault="002C2084" w:rsidP="00625B81">
      <w:pPr>
        <w:tabs>
          <w:tab w:val="left" w:pos="72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Praterstern 3</w:t>
      </w:r>
    </w:p>
    <w:p w:rsidR="00625B81" w:rsidRPr="0003153A" w:rsidRDefault="00625B81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102</w:t>
      </w:r>
      <w:r w:rsidRPr="0003153A">
        <w:rPr>
          <w:rFonts w:ascii="Arial" w:hAnsi="Arial" w:cs="Arial"/>
          <w:bCs/>
          <w:sz w:val="22"/>
          <w:szCs w:val="22"/>
          <w:lang w:val="pt-PT"/>
        </w:rPr>
        <w:t>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625B81" w:rsidRDefault="002C4EEF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40640</wp:posOffset>
                </wp:positionV>
                <wp:extent cx="2026920" cy="332740"/>
                <wp:effectExtent l="3175" t="254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B81" w:rsidRDefault="002C4EEF" w:rsidP="00625B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0909" cy="242570"/>
                                  <wp:effectExtent l="0" t="0" r="1270" b="508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909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298.75pt;margin-top:3.2pt;width:159.6pt;height:2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" stroked="f">
                <v:textbox style="mso-fit-shape-to-text:t">
                  <w:txbxContent>
                    <w:p w:rsidR="00625B81" w:rsidRDefault="002C4EEF" w:rsidP="00625B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0909" cy="242570"/>
                            <wp:effectExtent l="0" t="0" r="1270" b="508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909" cy="242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25B81" w:rsidRPr="00625B81">
        <w:rPr>
          <w:rFonts w:ascii="Arial" w:hAnsi="Arial" w:cs="Arial"/>
          <w:bCs/>
          <w:sz w:val="22"/>
          <w:szCs w:val="22"/>
        </w:rPr>
        <w:t>Autobahnen- und Schnellstraßen-Finanzierungs</w:t>
      </w:r>
      <w:r w:rsidR="000644E0">
        <w:rPr>
          <w:rFonts w:ascii="Arial" w:hAnsi="Arial" w:cs="Arial"/>
          <w:bCs/>
          <w:sz w:val="22"/>
          <w:szCs w:val="22"/>
        </w:rPr>
        <w:t>-</w:t>
      </w:r>
      <w:r w:rsidR="00625B81">
        <w:rPr>
          <w:rFonts w:ascii="Arial" w:hAnsi="Arial" w:cs="Arial"/>
          <w:bCs/>
          <w:sz w:val="22"/>
          <w:szCs w:val="22"/>
        </w:rPr>
        <w:br/>
      </w:r>
      <w:r w:rsidR="00625B81" w:rsidRPr="00625B81">
        <w:rPr>
          <w:rFonts w:ascii="Arial" w:hAnsi="Arial" w:cs="Arial"/>
          <w:bCs/>
          <w:sz w:val="22"/>
          <w:szCs w:val="22"/>
        </w:rPr>
        <w:t>Aktiengesellschaft</w:t>
      </w:r>
    </w:p>
    <w:p w:rsidR="00625B81" w:rsidRDefault="00625B81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625B81">
        <w:rPr>
          <w:rFonts w:ascii="Arial" w:hAnsi="Arial" w:cs="Arial"/>
          <w:bCs/>
          <w:sz w:val="22"/>
          <w:szCs w:val="22"/>
        </w:rPr>
        <w:t>Rotenturmstraße</w:t>
      </w:r>
      <w:proofErr w:type="spellEnd"/>
      <w:r w:rsidRPr="00625B81">
        <w:rPr>
          <w:rFonts w:ascii="Arial" w:hAnsi="Arial" w:cs="Arial"/>
          <w:bCs/>
          <w:sz w:val="22"/>
          <w:szCs w:val="22"/>
        </w:rPr>
        <w:t xml:space="preserve"> 5-9</w:t>
      </w:r>
    </w:p>
    <w:p w:rsidR="00625B81" w:rsidRPr="0003153A" w:rsidRDefault="00625B81" w:rsidP="00625B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t-PT"/>
        </w:rPr>
      </w:pPr>
      <w:r w:rsidRPr="0003153A">
        <w:rPr>
          <w:rFonts w:ascii="Arial" w:hAnsi="Arial" w:cs="Arial"/>
          <w:bCs/>
          <w:sz w:val="22"/>
          <w:szCs w:val="22"/>
          <w:lang w:val="pt-PT"/>
        </w:rPr>
        <w:t>1010</w:t>
      </w:r>
      <w:r w:rsidR="000644E0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03153A">
        <w:rPr>
          <w:rFonts w:ascii="Arial" w:hAnsi="Arial" w:cs="Arial"/>
          <w:bCs/>
          <w:sz w:val="22"/>
          <w:szCs w:val="22"/>
          <w:lang w:val="pt-PT"/>
        </w:rPr>
        <w:t>Wien</w:t>
      </w: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70BB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370BB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5411A7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625B81" w:rsidRPr="0003153A" w:rsidRDefault="00625B81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679DF" w:rsidRPr="00731CE3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81280</wp:posOffset>
                </wp:positionV>
                <wp:extent cx="1895475" cy="828040"/>
                <wp:effectExtent l="13970" t="5080" r="508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625B81" w:rsidRPr="00FC6190" w:rsidRDefault="00625B81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C6190">
                              <w:rPr>
                                <w:rFonts w:ascii="Arial" w:hAnsi="Arial" w:cs="Arial"/>
                              </w:rPr>
                              <w:t>(H=2,3cm)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03.35pt;margin-top:6.4pt;width:149.2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yLKgIAAE4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">
                <v:textbox>
                  <w:txbxContent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625B81" w:rsidRPr="00FC6190" w:rsidRDefault="00625B81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C6190">
                        <w:rPr>
                          <w:rFonts w:ascii="Arial" w:hAnsi="Arial" w:cs="Arial"/>
                        </w:rPr>
                        <w:t>(H=2,3cm)</w:t>
                      </w:r>
                    </w:p>
                  </w:txbxContent>
                </v:textbox>
              </v:rect>
            </w:pict>
          </mc:Fallback>
        </mc:AlternateContent>
      </w:r>
      <w:r w:rsidR="00D15FF7" w:rsidRPr="0003153A">
        <w:rPr>
          <w:rFonts w:ascii="Arial" w:hAnsi="Arial" w:cs="Arial"/>
          <w:b/>
          <w:iCs/>
          <w:color w:val="000000"/>
          <w:sz w:val="22"/>
          <w:szCs w:val="22"/>
        </w:rPr>
        <w:t>Für den Inhalt verantwortlich: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B14398">
        <w:rPr>
          <w:rFonts w:ascii="Arial" w:hAnsi="Arial" w:cs="Arial"/>
          <w:bCs/>
          <w:sz w:val="22"/>
          <w:szCs w:val="22"/>
        </w:rPr>
        <w:t>Name der durchführenden Organisation</w:t>
      </w:r>
    </w:p>
    <w:p w:rsidR="00B14398" w:rsidRPr="00B14398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Adresse</w:t>
      </w:r>
    </w:p>
    <w:p w:rsidR="00282226" w:rsidRPr="002A565C" w:rsidRDefault="00B14398" w:rsidP="002A20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DE"/>
        </w:rPr>
      </w:pPr>
      <w:r w:rsidRPr="002A565C">
        <w:rPr>
          <w:rFonts w:ascii="Arial" w:hAnsi="Arial" w:cs="Arial"/>
          <w:bCs/>
          <w:sz w:val="22"/>
          <w:szCs w:val="22"/>
          <w:lang w:val="de-DE"/>
        </w:rPr>
        <w:t>PLZ</w:t>
      </w:r>
      <w:r w:rsidR="00282226" w:rsidRPr="002A565C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2A565C">
        <w:rPr>
          <w:rFonts w:ascii="Arial" w:hAnsi="Arial" w:cs="Arial"/>
          <w:bCs/>
          <w:sz w:val="22"/>
          <w:szCs w:val="22"/>
          <w:lang w:val="de-DE"/>
        </w:rPr>
        <w:t>Ort</w:t>
      </w:r>
    </w:p>
    <w:p w:rsidR="005411A7" w:rsidRPr="002A565C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282226" w:rsidRPr="002A565C" w:rsidRDefault="00282226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5411A7" w:rsidRPr="002A565C" w:rsidRDefault="002C4EEF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3930618</wp:posOffset>
            </wp:positionH>
            <wp:positionV relativeFrom="paragraph">
              <wp:posOffset>125095</wp:posOffset>
            </wp:positionV>
            <wp:extent cx="1808546" cy="952500"/>
            <wp:effectExtent l="0" t="0" r="1270" b="0"/>
            <wp:wrapNone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GLogoRGB10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99" cy="95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1A7" w:rsidRPr="002A565C" w:rsidRDefault="005411A7" w:rsidP="00D15FF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03153A" w:rsidRPr="002A565C" w:rsidRDefault="007370BB" w:rsidP="00D15F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Programmmanagemen</w:t>
      </w:r>
      <w:r w:rsidR="000644E0">
        <w:rPr>
          <w:rFonts w:ascii="Arial" w:hAnsi="Arial" w:cs="Arial"/>
          <w:b/>
          <w:color w:val="000000"/>
          <w:sz w:val="22"/>
          <w:szCs w:val="22"/>
          <w:lang w:val="de-DE"/>
        </w:rPr>
        <w:t>t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>:</w:t>
      </w:r>
    </w:p>
    <w:p w:rsidR="0003153A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Österreichische Forschungsförderungsgesellschaft mbH</w:t>
      </w:r>
    </w:p>
    <w:p w:rsidR="003F3A79" w:rsidRDefault="003F3A79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Thematische Programme</w:t>
      </w:r>
    </w:p>
    <w:p w:rsidR="0003153A" w:rsidRPr="005411A7" w:rsidRDefault="00EA4144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Sensengasse 1</w:t>
      </w:r>
    </w:p>
    <w:p w:rsidR="0003153A" w:rsidRPr="005411A7" w:rsidRDefault="0003153A" w:rsidP="00D15F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1090 Wien</w:t>
      </w:r>
    </w:p>
    <w:p w:rsidR="000B01F5" w:rsidRPr="000B01F5" w:rsidRDefault="00D15FF7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  <w:r w:rsidRPr="0003153A">
        <w:rPr>
          <w:rFonts w:ascii="Arial" w:hAnsi="Arial" w:cs="Arial"/>
          <w:b/>
          <w:bCs/>
          <w:sz w:val="28"/>
          <w:szCs w:val="28"/>
        </w:rPr>
        <w:br w:type="page"/>
      </w:r>
    </w:p>
    <w:p w:rsidR="000B01F5" w:rsidRP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sz w:val="48"/>
          <w:szCs w:val="48"/>
        </w:rPr>
      </w:pPr>
    </w:p>
    <w:p w:rsidR="000B01F5" w:rsidRDefault="000B01F5" w:rsidP="002679D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B14398" w:rsidRDefault="00B14398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345EC6">
        <w:rPr>
          <w:rFonts w:ascii="Arial" w:hAnsi="Arial" w:cs="Arial"/>
          <w:b/>
          <w:bCs/>
          <w:sz w:val="48"/>
          <w:szCs w:val="48"/>
        </w:rPr>
        <w:t xml:space="preserve">Titel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F2719F" w:rsidRPr="00345EC6" w:rsidRDefault="00921745" w:rsidP="002679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</w:rPr>
      </w:pPr>
      <w:r w:rsidRPr="00921745">
        <w:rPr>
          <w:rFonts w:ascii="Arial" w:hAnsi="Arial" w:cs="Arial"/>
          <w:b/>
          <w:bCs/>
          <w:sz w:val="48"/>
          <w:szCs w:val="48"/>
        </w:rPr>
        <w:t xml:space="preserve">Akronym </w:t>
      </w:r>
      <w:r w:rsidR="00F2719F">
        <w:rPr>
          <w:rFonts w:ascii="Arial" w:hAnsi="Arial" w:cs="Arial"/>
          <w:b/>
          <w:bCs/>
          <w:sz w:val="48"/>
          <w:szCs w:val="48"/>
        </w:rPr>
        <w:t>des Projektes</w:t>
      </w:r>
    </w:p>
    <w:p w:rsidR="002A20B6" w:rsidRPr="00345EC6" w:rsidRDefault="002A20B6" w:rsidP="002A20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Ein Projekt finanziert im Rahmen der</w:t>
      </w:r>
    </w:p>
    <w:p w:rsidR="002C4DA0" w:rsidRPr="002C4DA0" w:rsidRDefault="002C4DA0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2C4DA0">
        <w:rPr>
          <w:rFonts w:ascii="Arial" w:hAnsi="Arial" w:cs="Arial"/>
          <w:color w:val="000000"/>
          <w:sz w:val="36"/>
          <w:szCs w:val="36"/>
        </w:rPr>
        <w:t>Verkehrsinfrastrukturforschung</w:t>
      </w:r>
    </w:p>
    <w:p w:rsidR="002A20B6" w:rsidRDefault="00761B2C" w:rsidP="002C4DA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36"/>
          <w:szCs w:val="36"/>
        </w:rPr>
        <w:t>(VIF20</w:t>
      </w:r>
      <w:r w:rsidR="002C2084">
        <w:rPr>
          <w:rFonts w:ascii="Arial" w:hAnsi="Arial" w:cs="Arial"/>
          <w:color w:val="000000"/>
          <w:sz w:val="36"/>
          <w:szCs w:val="36"/>
        </w:rPr>
        <w:t>X</w:t>
      </w:r>
      <w:r>
        <w:rPr>
          <w:rFonts w:ascii="Arial" w:hAnsi="Arial" w:cs="Arial"/>
          <w:color w:val="000000"/>
          <w:sz w:val="36"/>
          <w:szCs w:val="36"/>
        </w:rPr>
        <w:t>X</w:t>
      </w:r>
      <w:r w:rsidR="002C4DA0" w:rsidRPr="002C4DA0">
        <w:rPr>
          <w:rFonts w:ascii="Arial" w:hAnsi="Arial" w:cs="Arial"/>
          <w:color w:val="000000"/>
          <w:sz w:val="36"/>
          <w:szCs w:val="36"/>
        </w:rPr>
        <w:t>)</w:t>
      </w:r>
    </w:p>
    <w:p w:rsidR="002C4DA0" w:rsidRDefault="002C4DA0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3E0CD8">
        <w:rPr>
          <w:rFonts w:ascii="Arial" w:hAnsi="Arial" w:cs="Arial"/>
          <w:b/>
          <w:bCs/>
        </w:rPr>
        <w:t>AutorInnen</w:t>
      </w:r>
      <w:proofErr w:type="spellEnd"/>
      <w:r w:rsidRPr="003E0CD8">
        <w:rPr>
          <w:rFonts w:ascii="Arial" w:hAnsi="Arial" w:cs="Arial"/>
          <w:b/>
          <w:bCs/>
        </w:rPr>
        <w:t>: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B1439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B14398" w:rsidP="002A20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Vorname NACHNAME</w:t>
      </w:r>
    </w:p>
    <w:p w:rsidR="002A20B6" w:rsidRPr="003E0CD8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2A20B6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2A20B6" w:rsidRDefault="000644E0" w:rsidP="002A20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Auftraggeber:</w:t>
      </w:r>
      <w:r w:rsidR="00625B81">
        <w:rPr>
          <w:rFonts w:ascii="Arial" w:hAnsi="Arial" w:cs="Arial"/>
          <w:b/>
          <w:bCs/>
        </w:rPr>
        <w:br/>
      </w:r>
      <w:r w:rsidR="002A20B6">
        <w:rPr>
          <w:rFonts w:ascii="Arial" w:hAnsi="Arial" w:cs="Arial"/>
        </w:rPr>
        <w:t xml:space="preserve">Bundesministerium für </w:t>
      </w:r>
      <w:r w:rsidR="00D73FCE">
        <w:rPr>
          <w:rFonts w:ascii="Arial" w:hAnsi="Arial" w:cs="Arial"/>
        </w:rPr>
        <w:t>Klimaschutz</w:t>
      </w:r>
      <w:bookmarkStart w:id="0" w:name="_GoBack"/>
      <w:bookmarkEnd w:id="0"/>
    </w:p>
    <w:p w:rsidR="00DB3AF5" w:rsidRP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ÖBB-Infrastruktur AG</w:t>
      </w:r>
    </w:p>
    <w:p w:rsidR="002A20B6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B3AF5">
        <w:rPr>
          <w:rFonts w:ascii="Arial" w:hAnsi="Arial" w:cs="Arial"/>
        </w:rPr>
        <w:t>Autobahnen- und Schnellstraßen-Finanzierungs</w:t>
      </w:r>
      <w:r>
        <w:rPr>
          <w:rFonts w:ascii="Arial" w:hAnsi="Arial" w:cs="Arial"/>
        </w:rPr>
        <w:t>-</w:t>
      </w:r>
      <w:r w:rsidRPr="00DB3AF5">
        <w:rPr>
          <w:rFonts w:ascii="Arial" w:hAnsi="Arial" w:cs="Arial"/>
        </w:rPr>
        <w:t>Aktiengesellschaft</w:t>
      </w: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B3AF5" w:rsidRDefault="00DB3AF5" w:rsidP="00DB3AF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A20B6" w:rsidRPr="009C0BAA" w:rsidRDefault="002A20B6" w:rsidP="002A20B6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Cs/>
          <w:sz w:val="28"/>
          <w:szCs w:val="28"/>
          <w:lang w:val="en-GB"/>
        </w:rPr>
      </w:pPr>
      <w:proofErr w:type="spellStart"/>
      <w:r w:rsidRPr="009C0BAA">
        <w:rPr>
          <w:rFonts w:ascii="Arial" w:hAnsi="Arial" w:cs="Arial"/>
          <w:b/>
          <w:bCs/>
          <w:lang w:val="en-GB"/>
        </w:rPr>
        <w:t>Auftragnehmer</w:t>
      </w:r>
      <w:proofErr w:type="spellEnd"/>
      <w:r w:rsidRPr="009C0BAA">
        <w:rPr>
          <w:rFonts w:ascii="Arial" w:hAnsi="Arial" w:cs="Arial"/>
          <w:b/>
          <w:bCs/>
          <w:lang w:val="en-GB"/>
        </w:rPr>
        <w:t>:</w:t>
      </w:r>
    </w:p>
    <w:p w:rsidR="007E1E2D" w:rsidRDefault="00DB3AF5" w:rsidP="000B0165">
      <w:pPr>
        <w:autoSpaceDE w:val="0"/>
        <w:autoSpaceDN w:val="0"/>
        <w:adjustRightInd w:val="0"/>
        <w:spacing w:line="360" w:lineRule="auto"/>
        <w:rPr>
          <w:rFonts w:ascii="Lucida Sans" w:hAnsi="Lucida Sans" w:cs="Arial"/>
          <w:sz w:val="22"/>
          <w:szCs w:val="22"/>
        </w:rPr>
      </w:pPr>
      <w:r w:rsidRPr="000644E0">
        <w:rPr>
          <w:rFonts w:ascii="Arial" w:hAnsi="Arial" w:cs="Arial"/>
        </w:rPr>
        <w:t>Firmenname</w:t>
      </w:r>
      <w:r w:rsidR="00C37F9F" w:rsidRPr="00015E44">
        <w:rPr>
          <w:rFonts w:ascii="Lucida Sans" w:hAnsi="Lucida Sans" w:cs="Arial"/>
          <w:sz w:val="22"/>
          <w:szCs w:val="22"/>
        </w:rPr>
        <w:br w:type="page"/>
      </w:r>
    </w:p>
    <w:p w:rsidR="000B0165" w:rsidRDefault="004D4944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D4944">
        <w:rPr>
          <w:rFonts w:ascii="Arial" w:hAnsi="Arial" w:cs="Arial"/>
          <w:sz w:val="22"/>
          <w:szCs w:val="22"/>
        </w:rPr>
        <w:lastRenderedPageBreak/>
        <w:t>Formale Vorgaben:</w:t>
      </w:r>
    </w:p>
    <w:p w:rsidR="006F3286" w:rsidRDefault="006F3286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</w:tblGrid>
      <w:tr w:rsidR="000B0165" w:rsidRPr="004D4944" w:rsidTr="00C61F8B">
        <w:tc>
          <w:tcPr>
            <w:tcW w:w="2410" w:type="dxa"/>
            <w:vMerge w:val="restart"/>
            <w:vAlign w:val="center"/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1559" w:type="dxa"/>
            <w:tcBorders>
              <w:bottom w:val="nil"/>
            </w:tcBorders>
          </w:tcPr>
          <w:p w:rsidR="000B0165" w:rsidRPr="004D4944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Abstand</w:t>
            </w:r>
          </w:p>
        </w:tc>
      </w:tr>
      <w:tr w:rsidR="000B0165" w:rsidRPr="004D4944" w:rsidTr="00C61F8B">
        <w:tc>
          <w:tcPr>
            <w:tcW w:w="2410" w:type="dxa"/>
            <w:vMerge/>
          </w:tcPr>
          <w:p w:rsidR="000B0165" w:rsidRPr="004D4944" w:rsidRDefault="000B0165" w:rsidP="00C61F8B">
            <w:pPr>
              <w:pStyle w:val="Tabelle-Text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B0165" w:rsidRPr="004D4944" w:rsidRDefault="000B0165" w:rsidP="00C61F8B">
            <w:pPr>
              <w:pStyle w:val="Tabelle-AngabederEinhei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 cm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4D4944" w:rsidTr="00C61F8B">
        <w:tc>
          <w:tcPr>
            <w:tcW w:w="2410" w:type="dxa"/>
          </w:tcPr>
          <w:p w:rsidR="004E6A47" w:rsidRPr="004D4944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D4944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1559" w:type="dxa"/>
          </w:tcPr>
          <w:p w:rsidR="004E6A47" w:rsidRPr="004D4944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Default="00A50F21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3F3A79" w:rsidRPr="004D4944" w:rsidRDefault="003F3A79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552"/>
        <w:gridCol w:w="1559"/>
      </w:tblGrid>
      <w:tr w:rsidR="00A50F21" w:rsidRPr="004D4944" w:rsidTr="007E1E2D">
        <w:trPr>
          <w:jc w:val="center"/>
        </w:trPr>
        <w:tc>
          <w:tcPr>
            <w:tcW w:w="2975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Formatvorlage</w:t>
            </w:r>
          </w:p>
        </w:tc>
        <w:tc>
          <w:tcPr>
            <w:tcW w:w="2552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bottom w:val="nil"/>
            </w:tcBorders>
          </w:tcPr>
          <w:p w:rsidR="00A50F21" w:rsidRPr="004D4944" w:rsidRDefault="00A50F21" w:rsidP="00C61F8B">
            <w:pPr>
              <w:pStyle w:val="Tabelle-berschrift"/>
              <w:rPr>
                <w:rFonts w:cs="Arial"/>
                <w:szCs w:val="22"/>
              </w:rPr>
            </w:pPr>
            <w:r w:rsidRPr="004D4944">
              <w:rPr>
                <w:rFonts w:cs="Arial"/>
                <w:szCs w:val="22"/>
              </w:rPr>
              <w:t>Schriftgröße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Hauptkapitelüberschriften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fett, 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Überschriften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 xml:space="preserve">Arial, </w:t>
            </w: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fett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4D4944">
              <w:rPr>
                <w:rFonts w:cs="Arial"/>
                <w:sz w:val="22"/>
                <w:szCs w:val="22"/>
                <w:lang w:val="en-GB"/>
              </w:rPr>
              <w:t>Standardtext</w:t>
            </w:r>
            <w:proofErr w:type="spellEnd"/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  <w:lang w:val="en-GB"/>
              </w:rPr>
            </w:pPr>
            <w:r w:rsidRPr="004D4944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4D4944">
              <w:rPr>
                <w:rFonts w:cs="Arial"/>
                <w:sz w:val="22"/>
                <w:szCs w:val="22"/>
                <w:lang w:val="en-GB"/>
              </w:rPr>
              <w:t xml:space="preserve">, 1,5-zeilig, </w:t>
            </w:r>
            <w:proofErr w:type="spellStart"/>
            <w:r w:rsidR="004E6A47" w:rsidRPr="004D4944">
              <w:rPr>
                <w:rFonts w:cs="Arial"/>
                <w:sz w:val="22"/>
                <w:szCs w:val="22"/>
                <w:lang w:val="en-GB"/>
              </w:rPr>
              <w:t>Blocksatz</w:t>
            </w:r>
            <w:proofErr w:type="spellEnd"/>
          </w:p>
        </w:tc>
        <w:tc>
          <w:tcPr>
            <w:tcW w:w="1559" w:type="dxa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  <w:vAlign w:val="center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Überschriften von Verzeichnissen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  <w:r w:rsidR="00A50F21" w:rsidRPr="004D4944">
              <w:rPr>
                <w:rFonts w:cs="Arial"/>
                <w:sz w:val="22"/>
                <w:szCs w:val="22"/>
              </w:rPr>
              <w:t>, fett,</w:t>
            </w:r>
            <w:r w:rsidRPr="004D4944">
              <w:rPr>
                <w:rFonts w:cs="Arial"/>
                <w:sz w:val="22"/>
                <w:szCs w:val="22"/>
              </w:rPr>
              <w:t xml:space="preserve"> </w:t>
            </w:r>
            <w:r w:rsidR="00A50F21" w:rsidRPr="004D4944">
              <w:rPr>
                <w:rFonts w:cs="Arial"/>
                <w:sz w:val="22"/>
                <w:szCs w:val="22"/>
              </w:rPr>
              <w:t>Großbuchstaben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13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Inhaltsverzeichnis</w:t>
            </w:r>
            <w:r w:rsidRPr="004D4944">
              <w:rPr>
                <w:rFonts w:cs="Arial"/>
                <w:sz w:val="22"/>
                <w:szCs w:val="22"/>
              </w:rPr>
              <w:br/>
              <w:t>Abbildungsverzeichnis</w:t>
            </w:r>
            <w:r w:rsidRPr="004D4944">
              <w:rPr>
                <w:rFonts w:cs="Arial"/>
                <w:sz w:val="22"/>
                <w:szCs w:val="22"/>
              </w:rPr>
              <w:br/>
              <w:t>Tabellenverzeichnis</w:t>
            </w:r>
            <w:r w:rsidRPr="004D4944">
              <w:rPr>
                <w:rFonts w:cs="Arial"/>
                <w:sz w:val="22"/>
                <w:szCs w:val="22"/>
              </w:rPr>
              <w:br/>
              <w:t>Literaturverzeichnis</w:t>
            </w:r>
          </w:p>
        </w:tc>
        <w:tc>
          <w:tcPr>
            <w:tcW w:w="2552" w:type="dxa"/>
            <w:vAlign w:val="center"/>
          </w:tcPr>
          <w:p w:rsidR="00A50F21" w:rsidRPr="004D4944" w:rsidRDefault="00C61F8B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12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A50F21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C61F8B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552" w:type="dxa"/>
            <w:vAlign w:val="center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4D4944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8</w:t>
            </w:r>
            <w:r w:rsidR="004E6A47" w:rsidRPr="004D4944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4D4944" w:rsidTr="007E1E2D">
        <w:trPr>
          <w:jc w:val="center"/>
        </w:trPr>
        <w:tc>
          <w:tcPr>
            <w:tcW w:w="2975" w:type="dxa"/>
          </w:tcPr>
          <w:p w:rsidR="00A50F21" w:rsidRPr="004D4944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552" w:type="dxa"/>
          </w:tcPr>
          <w:p w:rsidR="00A50F21" w:rsidRPr="004D4944" w:rsidRDefault="00A50F21" w:rsidP="00C61F8B">
            <w:pPr>
              <w:pStyle w:val="Tabelle-Tex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4D4944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4D4944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6F3286" w:rsidRDefault="006F3286" w:rsidP="006F3286">
      <w:pPr>
        <w:autoSpaceDE w:val="0"/>
        <w:autoSpaceDN w:val="0"/>
        <w:adjustRightInd w:val="0"/>
      </w:pPr>
    </w:p>
    <w:p w:rsidR="003F3A79" w:rsidRDefault="003F3A79" w:rsidP="006F3286">
      <w:pPr>
        <w:autoSpaceDE w:val="0"/>
        <w:autoSpaceDN w:val="0"/>
        <w:adjustRightInd w:val="0"/>
      </w:pPr>
    </w:p>
    <w:sectPr w:rsidR="003F3A79" w:rsidSect="006F3286">
      <w:headerReference w:type="default" r:id="rId11"/>
      <w:footerReference w:type="default" r:id="rId12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12" w:rsidRDefault="00076712">
      <w:r>
        <w:separator/>
      </w:r>
    </w:p>
  </w:endnote>
  <w:endnote w:type="continuationSeparator" w:id="0">
    <w:p w:rsidR="00076712" w:rsidRDefault="0007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625B81" w:rsidRPr="00B95575" w:rsidTr="00B95575">
      <w:tc>
        <w:tcPr>
          <w:tcW w:w="3070" w:type="dxa"/>
          <w:shd w:val="clear" w:color="auto" w:fill="auto"/>
        </w:tcPr>
        <w:p w:rsidR="00625B81" w:rsidRPr="00B95575" w:rsidRDefault="00625B81" w:rsidP="00D35167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625B81" w:rsidRPr="00B95575" w:rsidRDefault="00625B81" w:rsidP="00B95575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B95575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D73FCE">
            <w:rPr>
              <w:rStyle w:val="Seitenzahl"/>
              <w:rFonts w:ascii="Arial" w:hAnsi="Arial" w:cs="Arial"/>
              <w:noProof/>
              <w:sz w:val="20"/>
            </w:rPr>
            <w:t>2</w:t>
          </w:r>
          <w:r w:rsidRPr="00B95575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p w:rsidR="00625B81" w:rsidRPr="00B95575" w:rsidRDefault="00625B81" w:rsidP="00B95575">
          <w:pPr>
            <w:pStyle w:val="Fuzeile"/>
            <w:jc w:val="right"/>
            <w:rPr>
              <w:rFonts w:ascii="Arial" w:hAnsi="Arial" w:cs="Arial"/>
              <w:color w:val="5F5F5F"/>
              <w:sz w:val="20"/>
              <w:lang w:val="de-AT"/>
            </w:rPr>
          </w:pPr>
          <w:r w:rsidRPr="00B95575"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t>[Akronym]</w:t>
          </w:r>
        </w:p>
      </w:tc>
    </w:tr>
  </w:tbl>
  <w:p w:rsidR="00625B81" w:rsidRPr="00D35167" w:rsidRDefault="00625B81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12" w:rsidRDefault="00076712">
      <w:r>
        <w:separator/>
      </w:r>
    </w:p>
  </w:footnote>
  <w:footnote w:type="continuationSeparator" w:id="0">
    <w:p w:rsidR="00076712" w:rsidRDefault="0007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38" w:rsidRDefault="00D73FCE" w:rsidP="002D4E3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-221615</wp:posOffset>
              </wp:positionV>
              <wp:extent cx="6353175" cy="563880"/>
              <wp:effectExtent l="0" t="0" r="9525" b="762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3175" cy="563880"/>
                        <a:chOff x="0" y="0"/>
                        <a:chExt cx="6353175" cy="563880"/>
                      </a:xfrm>
                    </wpg:grpSpPr>
                    <pic:pic xmlns:pic="http://schemas.openxmlformats.org/drawingml/2006/picture">
                      <pic:nvPicPr>
                        <pic:cNvPr id="2" name="Grafik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771775" y="171450"/>
                          <a:ext cx="17062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Grafik 2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57150"/>
                          <a:ext cx="14097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485900" y="114300"/>
                          <a:ext cx="576580" cy="285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B455EB" id="Gruppieren 13" o:spid="_x0000_s1026" style="position:absolute;margin-left:-10.05pt;margin-top:-17.45pt;width:500.25pt;height:44.4pt;z-index:251657728" coordsize="63531,563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27717;top:1714;width:17063;height:2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">
                <v:imagedata r:id="rId5" o:title=""/>
                <v:path arrowok="t"/>
              </v:shape>
              <v:shape id="Grafik 25" o:spid="_x0000_s1028" type="#_x0000_t75" style="position:absolute;width:1031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">
                <v:imagedata r:id="rId6" o:title=""/>
                <v:path arrowok="t"/>
              </v:shape>
              <v:shape id="Grafik 26" o:spid="_x0000_s1029" type="#_x0000_t75" style="position:absolute;left:49434;top:571;width:14097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">
                <v:imagedata r:id="rId7" o:title=""/>
                <v:path arrowok="t"/>
              </v:shape>
              <v:shape id="Picture 11" o:spid="_x0000_s1030" type="#_x0000_t75" style="position:absolute;left:14859;top:1143;width:5765;height:2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">
                <v:imagedata r:id="rId8" o:title=""/>
                <v:path arrowok="t"/>
              </v:shape>
            </v:group>
          </w:pict>
        </mc:Fallback>
      </mc:AlternateContent>
    </w:r>
  </w:p>
  <w:p w:rsidR="00625B81" w:rsidRDefault="00625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5E44"/>
    <w:rsid w:val="0003153A"/>
    <w:rsid w:val="000644E0"/>
    <w:rsid w:val="00076712"/>
    <w:rsid w:val="000B0165"/>
    <w:rsid w:val="000B01F5"/>
    <w:rsid w:val="000B7888"/>
    <w:rsid w:val="000D675C"/>
    <w:rsid w:val="000F7A53"/>
    <w:rsid w:val="0019395A"/>
    <w:rsid w:val="001A483A"/>
    <w:rsid w:val="00234001"/>
    <w:rsid w:val="002679DF"/>
    <w:rsid w:val="00282226"/>
    <w:rsid w:val="002A20B6"/>
    <w:rsid w:val="002A565C"/>
    <w:rsid w:val="002A708D"/>
    <w:rsid w:val="002C2084"/>
    <w:rsid w:val="002C3F17"/>
    <w:rsid w:val="002C45EE"/>
    <w:rsid w:val="002C4DA0"/>
    <w:rsid w:val="002C4EEF"/>
    <w:rsid w:val="002C6BF4"/>
    <w:rsid w:val="002D4E38"/>
    <w:rsid w:val="00345EC6"/>
    <w:rsid w:val="003613E7"/>
    <w:rsid w:val="003E0870"/>
    <w:rsid w:val="003E6D61"/>
    <w:rsid w:val="003F119A"/>
    <w:rsid w:val="003F3A79"/>
    <w:rsid w:val="00400FD2"/>
    <w:rsid w:val="00403AEA"/>
    <w:rsid w:val="004242ED"/>
    <w:rsid w:val="00436BB8"/>
    <w:rsid w:val="00452F1E"/>
    <w:rsid w:val="00455245"/>
    <w:rsid w:val="00463E05"/>
    <w:rsid w:val="00487147"/>
    <w:rsid w:val="004D4944"/>
    <w:rsid w:val="004D6DA3"/>
    <w:rsid w:val="004E6A47"/>
    <w:rsid w:val="00525AC6"/>
    <w:rsid w:val="005411A7"/>
    <w:rsid w:val="00552C7F"/>
    <w:rsid w:val="005633F4"/>
    <w:rsid w:val="00606067"/>
    <w:rsid w:val="00625B81"/>
    <w:rsid w:val="006470FD"/>
    <w:rsid w:val="00653D95"/>
    <w:rsid w:val="00696225"/>
    <w:rsid w:val="006A0096"/>
    <w:rsid w:val="006B700C"/>
    <w:rsid w:val="006F3286"/>
    <w:rsid w:val="006F6099"/>
    <w:rsid w:val="00731CE3"/>
    <w:rsid w:val="007370BB"/>
    <w:rsid w:val="00761B2C"/>
    <w:rsid w:val="007672DF"/>
    <w:rsid w:val="007A72F8"/>
    <w:rsid w:val="007D41E5"/>
    <w:rsid w:val="007E1E2D"/>
    <w:rsid w:val="0080633C"/>
    <w:rsid w:val="00857637"/>
    <w:rsid w:val="008C2B0E"/>
    <w:rsid w:val="00921745"/>
    <w:rsid w:val="00956899"/>
    <w:rsid w:val="009837BF"/>
    <w:rsid w:val="009B77EA"/>
    <w:rsid w:val="009E0696"/>
    <w:rsid w:val="009E583C"/>
    <w:rsid w:val="00A50F21"/>
    <w:rsid w:val="00AA3165"/>
    <w:rsid w:val="00AE28E1"/>
    <w:rsid w:val="00B14398"/>
    <w:rsid w:val="00B95575"/>
    <w:rsid w:val="00B96234"/>
    <w:rsid w:val="00BC121E"/>
    <w:rsid w:val="00BC15EF"/>
    <w:rsid w:val="00BD4611"/>
    <w:rsid w:val="00C00570"/>
    <w:rsid w:val="00C3154F"/>
    <w:rsid w:val="00C33572"/>
    <w:rsid w:val="00C37F9F"/>
    <w:rsid w:val="00C46F5A"/>
    <w:rsid w:val="00C61F8B"/>
    <w:rsid w:val="00C77229"/>
    <w:rsid w:val="00CB222E"/>
    <w:rsid w:val="00CC2419"/>
    <w:rsid w:val="00CD6820"/>
    <w:rsid w:val="00CE20D5"/>
    <w:rsid w:val="00CE7366"/>
    <w:rsid w:val="00D13861"/>
    <w:rsid w:val="00D15FF7"/>
    <w:rsid w:val="00D35167"/>
    <w:rsid w:val="00D73FCE"/>
    <w:rsid w:val="00D95903"/>
    <w:rsid w:val="00DB3AF5"/>
    <w:rsid w:val="00DB5C73"/>
    <w:rsid w:val="00DF1CA2"/>
    <w:rsid w:val="00DF3579"/>
    <w:rsid w:val="00E562DC"/>
    <w:rsid w:val="00E972C0"/>
    <w:rsid w:val="00EA2445"/>
    <w:rsid w:val="00EA4144"/>
    <w:rsid w:val="00F13A7A"/>
    <w:rsid w:val="00F2719F"/>
    <w:rsid w:val="00FA4B19"/>
    <w:rsid w:val="00FB2A10"/>
    <w:rsid w:val="00FC6190"/>
    <w:rsid w:val="00FC6868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69f,#36f,#66f,#99f,#669,#33c"/>
    </o:shapedefaults>
    <o:shapelayout v:ext="edit">
      <o:idmap v:ext="edit" data="1"/>
    </o:shapelayout>
  </w:shapeDefaults>
  <w:decimalSymbol w:val=","/>
  <w:listSeparator w:val=";"/>
  <w14:docId w14:val="13157504"/>
  <w15:docId w15:val="{ABAF5545-9187-4293-8730-D2510675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link w:val="KopfzeileZchn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character" w:customStyle="1" w:styleId="KopfzeileZchn">
    <w:name w:val="Kopfzeile Zchn"/>
    <w:link w:val="Kopfzeile"/>
    <w:locked/>
    <w:rsid w:val="002D4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gif"/><Relationship Id="rId1" Type="http://schemas.openxmlformats.org/officeDocument/2006/relationships/image" Target="media/image5.jpeg"/><Relationship Id="rId6" Type="http://schemas.openxmlformats.org/officeDocument/2006/relationships/image" Target="media/image10.gif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CC56F964.dotm</Template>
  <TotalTime>0</TotalTime>
  <Pages>4</Pages>
  <Words>176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 Vorlage Ergebnisbericht</vt:lpstr>
    </vt:vector>
  </TitlesOfParts>
  <Company>atec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 Vorlage Ergebnisbericht</dc:title>
  <dc:creator>Andreas Fertin</dc:creator>
  <cp:lastModifiedBy>Andreas Fertin</cp:lastModifiedBy>
  <cp:revision>3</cp:revision>
  <cp:lastPrinted>2018-06-07T15:32:00Z</cp:lastPrinted>
  <dcterms:created xsi:type="dcterms:W3CDTF">2020-02-03T10:18:00Z</dcterms:created>
  <dcterms:modified xsi:type="dcterms:W3CDTF">2020-02-03T10:21:00Z</dcterms:modified>
</cp:coreProperties>
</file>