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4AAD15AA" w14:textId="5E09FDEB" w:rsidR="00890A1D" w:rsidRDefault="00890A1D" w:rsidP="009607CE">
      <w:pPr>
        <w:rPr>
          <w:b/>
          <w:caps/>
          <w:spacing w:val="10"/>
          <w:sz w:val="40"/>
        </w:rPr>
      </w:pPr>
      <w:r w:rsidRPr="000904C2">
        <w:rPr>
          <w:b/>
          <w:caps/>
          <w:spacing w:val="10"/>
          <w:sz w:val="40"/>
        </w:rPr>
        <w:t xml:space="preserve">Produktion der Zukunft </w:t>
      </w:r>
    </w:p>
    <w:p w14:paraId="37B2F9C1" w14:textId="77777777" w:rsidR="002C6067" w:rsidRPr="00E701FF" w:rsidRDefault="002C6067" w:rsidP="009607CE">
      <w:pPr>
        <w:rPr>
          <w:b/>
          <w:caps/>
          <w:spacing w:val="10"/>
          <w:sz w:val="32"/>
          <w:szCs w:val="32"/>
        </w:rPr>
      </w:pPr>
    </w:p>
    <w:p w14:paraId="7752C671" w14:textId="35D9A6F3" w:rsidR="002C6067" w:rsidRDefault="000E304F" w:rsidP="009607CE">
      <w:pPr>
        <w:rPr>
          <w:b/>
          <w:caps/>
          <w:spacing w:val="10"/>
          <w:sz w:val="40"/>
        </w:rPr>
      </w:pPr>
      <w:r w:rsidRPr="00890A1D">
        <w:rPr>
          <w:b/>
          <w:caps/>
          <w:spacing w:val="10"/>
          <w:sz w:val="40"/>
        </w:rPr>
        <w:t>Nationale</w:t>
      </w:r>
      <w:r w:rsidR="005B427F">
        <w:rPr>
          <w:b/>
          <w:caps/>
          <w:spacing w:val="10"/>
          <w:sz w:val="40"/>
        </w:rPr>
        <w:t>r kurzantrag</w:t>
      </w:r>
    </w:p>
    <w:p w14:paraId="79E69064" w14:textId="01B67306" w:rsidR="00E701FF" w:rsidRPr="001532FC" w:rsidRDefault="00E701FF" w:rsidP="009607CE">
      <w:pPr>
        <w:rPr>
          <w:b/>
          <w:caps/>
          <w:spacing w:val="10"/>
          <w:sz w:val="32"/>
          <w:szCs w:val="32"/>
        </w:rPr>
      </w:pPr>
      <w:r w:rsidRPr="001532FC">
        <w:rPr>
          <w:b/>
          <w:caps/>
          <w:spacing w:val="10"/>
          <w:sz w:val="32"/>
          <w:szCs w:val="32"/>
        </w:rPr>
        <w:t>zum M-ERA.Net pre-proposal</w:t>
      </w:r>
    </w:p>
    <w:p w14:paraId="4C316FBA" w14:textId="77777777" w:rsidR="006F025E" w:rsidRPr="001532FC" w:rsidRDefault="006F025E" w:rsidP="000E304F">
      <w:pPr>
        <w:rPr>
          <w:b/>
          <w:caps/>
          <w:spacing w:val="10"/>
          <w:sz w:val="32"/>
          <w:szCs w:val="36"/>
        </w:rPr>
      </w:pPr>
    </w:p>
    <w:p w14:paraId="2BB75D96" w14:textId="0A9EB836" w:rsidR="00B31C7B" w:rsidRPr="005B427F" w:rsidRDefault="00AF3AFC" w:rsidP="00117D68">
      <w:pPr>
        <w:rPr>
          <w:b/>
          <w:caps/>
          <w:spacing w:val="10"/>
          <w:sz w:val="32"/>
          <w:szCs w:val="36"/>
        </w:rPr>
      </w:pPr>
      <w:r>
        <w:rPr>
          <w:b/>
          <w:caps/>
          <w:spacing w:val="10"/>
          <w:sz w:val="32"/>
          <w:szCs w:val="36"/>
        </w:rPr>
        <w:t>35</w:t>
      </w:r>
      <w:r w:rsidR="00B67001">
        <w:rPr>
          <w:b/>
          <w:caps/>
          <w:spacing w:val="10"/>
          <w:sz w:val="32"/>
          <w:szCs w:val="36"/>
        </w:rPr>
        <w:t>.</w:t>
      </w:r>
      <w:r w:rsidR="00B31C7B" w:rsidRPr="005B427F">
        <w:rPr>
          <w:b/>
          <w:caps/>
          <w:spacing w:val="10"/>
          <w:sz w:val="32"/>
          <w:szCs w:val="36"/>
        </w:rPr>
        <w:t xml:space="preserve"> Ausschreibung</w:t>
      </w:r>
    </w:p>
    <w:p w14:paraId="6D262F26" w14:textId="5397E647" w:rsidR="00117D68" w:rsidRPr="005B427F" w:rsidRDefault="00117D68" w:rsidP="00117D68">
      <w:pPr>
        <w:rPr>
          <w:rFonts w:ascii="Arial" w:hAnsi="Arial" w:cs="Arial"/>
        </w:rPr>
      </w:pPr>
      <w:r w:rsidRPr="005B427F">
        <w:rPr>
          <w:rFonts w:ascii="Arial" w:hAnsi="Arial" w:cs="Arial"/>
        </w:rPr>
        <w:t xml:space="preserve">Version </w:t>
      </w:r>
      <w:r w:rsidR="00AF3AFC">
        <w:rPr>
          <w:rFonts w:ascii="Arial" w:hAnsi="Arial" w:cs="Arial"/>
        </w:rPr>
        <w:t>24</w:t>
      </w:r>
      <w:r w:rsidR="00A25339" w:rsidRPr="005B427F">
        <w:rPr>
          <w:rFonts w:ascii="Arial" w:hAnsi="Arial" w:cs="Arial"/>
        </w:rPr>
        <w:t>.</w:t>
      </w:r>
      <w:r w:rsidR="00B31C7B" w:rsidRPr="005B427F">
        <w:rPr>
          <w:rFonts w:ascii="Arial" w:hAnsi="Arial" w:cs="Arial"/>
        </w:rPr>
        <w:t>03</w:t>
      </w:r>
      <w:r w:rsidR="00AF3AFC">
        <w:rPr>
          <w:rFonts w:ascii="Arial" w:hAnsi="Arial" w:cs="Arial"/>
        </w:rPr>
        <w:t>.2020</w:t>
      </w:r>
    </w:p>
    <w:p w14:paraId="3773DD2C" w14:textId="427836D8"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B67001" w:rsidRDefault="00FF1212" w:rsidP="009607CE">
            <w:pPr>
              <w:rPr>
                <w:b/>
              </w:rPr>
            </w:pPr>
            <w:r w:rsidRPr="00B67001">
              <w:rPr>
                <w:b/>
              </w:rPr>
              <w:t>FTI-Initiative:</w:t>
            </w:r>
          </w:p>
        </w:tc>
        <w:tc>
          <w:tcPr>
            <w:tcW w:w="5510" w:type="dxa"/>
            <w:gridSpan w:val="2"/>
            <w:shd w:val="clear" w:color="auto" w:fill="auto"/>
          </w:tcPr>
          <w:p w14:paraId="4B719ED5" w14:textId="3A544618" w:rsidR="00EE3C82" w:rsidRPr="00EE3C82" w:rsidRDefault="005B427F" w:rsidP="0055554D">
            <w:pPr>
              <w:rPr>
                <w:i/>
                <w:color w:val="458CC3" w:themeColor="accent2"/>
                <w:sz w:val="20"/>
              </w:rPr>
            </w:pPr>
            <w:r>
              <w:rPr>
                <w:i/>
                <w:color w:val="458CC3" w:themeColor="accent2"/>
                <w:sz w:val="20"/>
              </w:rPr>
              <w:t>3</w:t>
            </w:r>
            <w:r w:rsidR="0055554D">
              <w:rPr>
                <w:i/>
                <w:color w:val="458CC3" w:themeColor="accent2"/>
                <w:sz w:val="20"/>
              </w:rPr>
              <w:t>5</w:t>
            </w:r>
            <w:r w:rsidR="00FF1212" w:rsidRPr="00AF26E6">
              <w:rPr>
                <w:i/>
                <w:color w:val="458CC3" w:themeColor="accent2"/>
                <w:sz w:val="20"/>
              </w:rPr>
              <w:t>. Ausschreibung der FTI Initiative Produktion der Zukunft</w:t>
            </w:r>
            <w:r w:rsidR="00AF26E6" w:rsidRPr="00AF26E6">
              <w:rPr>
                <w:i/>
                <w:color w:val="458CC3" w:themeColor="accent2"/>
                <w:sz w:val="20"/>
              </w:rPr>
              <w:t xml:space="preserve"> </w:t>
            </w:r>
            <w:r w:rsidR="00FF1212" w:rsidRPr="00AF26E6">
              <w:rPr>
                <w:i/>
                <w:color w:val="458CC3" w:themeColor="accent2"/>
                <w:sz w:val="20"/>
              </w:rPr>
              <w:t>TRANSNAT</w:t>
            </w:r>
            <w:r>
              <w:rPr>
                <w:i/>
                <w:color w:val="458CC3" w:themeColor="accent2"/>
                <w:sz w:val="20"/>
              </w:rPr>
              <w:t>IONALE Kooperative F&amp;E Projekte</w:t>
            </w:r>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proofErr w:type="spellStart"/>
            <w:r w:rsidRPr="00FF1212">
              <w:rPr>
                <w:b/>
                <w:lang w:val="en-GB"/>
              </w:rPr>
              <w:t>Langtitel</w:t>
            </w:r>
            <w:proofErr w:type="spellEnd"/>
            <w:r w:rsidRPr="00FF1212">
              <w:rPr>
                <w:b/>
                <w:lang w:val="en-GB"/>
              </w:rPr>
              <w:t xml:space="preserve"> des </w:t>
            </w:r>
            <w:proofErr w:type="spellStart"/>
            <w:r w:rsidRPr="00FF1212">
              <w:rPr>
                <w:b/>
                <w:lang w:val="en-GB"/>
              </w:rPr>
              <w:t>Projekts</w:t>
            </w:r>
            <w:proofErr w:type="spellEnd"/>
            <w:r w:rsidRPr="00FF1212">
              <w:rPr>
                <w:b/>
                <w:lang w:val="en-GB"/>
              </w:rPr>
              <w:t>:</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2BA24E6C" w:rsidR="009607CE" w:rsidRPr="00D67B05" w:rsidRDefault="008315E1" w:rsidP="005B427F">
            <w:pPr>
              <w:rPr>
                <w:color w:val="458CC3" w:themeColor="accent2"/>
              </w:rPr>
            </w:pPr>
            <w:r w:rsidRPr="00D67B05">
              <w:rPr>
                <w:i/>
                <w:color w:val="E3032E" w:themeColor="accent1"/>
                <w:sz w:val="20"/>
              </w:rPr>
              <w:t xml:space="preserve">(gleich wie </w:t>
            </w:r>
            <w:r w:rsidR="00D67B05" w:rsidRPr="00D67B05">
              <w:rPr>
                <w:i/>
                <w:color w:val="E3032E" w:themeColor="accent1"/>
                <w:sz w:val="20"/>
              </w:rPr>
              <w:t>im</w:t>
            </w:r>
            <w:r w:rsidR="005B427F">
              <w:rPr>
                <w:i/>
                <w:color w:val="E3032E" w:themeColor="accent1"/>
                <w:sz w:val="20"/>
              </w:rPr>
              <w:t xml:space="preserve"> M-ERA.NET</w:t>
            </w:r>
            <w:r w:rsidR="00D67B05" w:rsidRPr="00D67B05">
              <w:rPr>
                <w:i/>
                <w:color w:val="E3032E" w:themeColor="accent1"/>
                <w:sz w:val="20"/>
              </w:rPr>
              <w:t xml:space="preserve"> Antrag</w:t>
            </w:r>
            <w:r w:rsidRPr="00D67B05">
              <w:rPr>
                <w:i/>
                <w:color w:val="E3032E" w:themeColor="accent1"/>
                <w:sz w:val="20"/>
              </w:rPr>
              <w:t>)</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1853CE67" w:rsidR="009607CE" w:rsidRPr="00BB604C" w:rsidRDefault="00D67B05" w:rsidP="006F025E">
            <w:pPr>
              <w:rPr>
                <w:color w:val="458CC3" w:themeColor="accent2"/>
              </w:rPr>
            </w:pPr>
            <w:r w:rsidRPr="00BB604C">
              <w:rPr>
                <w:i/>
                <w:color w:val="E3032E" w:themeColor="accent1"/>
                <w:sz w:val="20"/>
              </w:rPr>
              <w:t>(</w:t>
            </w:r>
            <w:r w:rsidRPr="00D67B05">
              <w:rPr>
                <w:i/>
                <w:color w:val="E3032E" w:themeColor="accent1"/>
                <w:sz w:val="20"/>
              </w:rPr>
              <w:t xml:space="preserve">gleich wie im </w:t>
            </w:r>
            <w:r w:rsidR="005B427F">
              <w:rPr>
                <w:i/>
                <w:color w:val="E3032E" w:themeColor="accent1"/>
                <w:sz w:val="20"/>
              </w:rPr>
              <w:t>M-ERA.NET</w:t>
            </w:r>
            <w:r w:rsidRPr="00D67B05">
              <w:rPr>
                <w:i/>
                <w:color w:val="E3032E" w:themeColor="accent1"/>
                <w:sz w:val="20"/>
              </w:rPr>
              <w:t xml:space="preserve"> Antrag</w:t>
            </w:r>
            <w:r w:rsidR="008315E1" w:rsidRPr="00BB604C">
              <w:rPr>
                <w:i/>
                <w:color w:val="E3032E" w:themeColor="accent1"/>
                <w:sz w:val="20"/>
              </w:rPr>
              <w:t>)</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CF31F0" w14:paraId="2EF8043B" w14:textId="77777777" w:rsidTr="00AF26E6">
        <w:trPr>
          <w:trHeight w:val="829"/>
        </w:trPr>
        <w:tc>
          <w:tcPr>
            <w:tcW w:w="2353" w:type="dxa"/>
            <w:shd w:val="clear" w:color="auto" w:fill="F2F2F2" w:themeFill="background1" w:themeFillShade="F2"/>
            <w:noWrap/>
            <w:vAlign w:val="center"/>
          </w:tcPr>
          <w:p w14:paraId="53DEEA0F" w14:textId="069A2476" w:rsidR="005B427F" w:rsidRPr="00EB2119" w:rsidRDefault="005B427F" w:rsidP="00EB2119">
            <w:pPr>
              <w:rPr>
                <w:b/>
                <w:lang w:val="de-DE"/>
              </w:rPr>
            </w:pPr>
            <w:r w:rsidRPr="005B427F">
              <w:rPr>
                <w:b/>
                <w:lang w:val="de-DE"/>
              </w:rPr>
              <w:t>Prioritärer Ausschreibungs</w:t>
            </w:r>
            <w:r>
              <w:rPr>
                <w:b/>
                <w:lang w:val="de-DE"/>
              </w:rPr>
              <w:t>-</w:t>
            </w:r>
            <w:proofErr w:type="spellStart"/>
            <w:r w:rsidRPr="005B427F">
              <w:rPr>
                <w:b/>
                <w:lang w:val="de-DE"/>
              </w:rPr>
              <w:t>schwerpunkt</w:t>
            </w:r>
            <w:proofErr w:type="spellEnd"/>
          </w:p>
        </w:tc>
        <w:tc>
          <w:tcPr>
            <w:tcW w:w="5510" w:type="dxa"/>
            <w:gridSpan w:val="2"/>
            <w:shd w:val="clear" w:color="auto" w:fill="auto"/>
            <w:vAlign w:val="center"/>
          </w:tcPr>
          <w:p w14:paraId="793B2256" w14:textId="034EF6C9" w:rsidR="005B427F" w:rsidRPr="00B67001"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B67001">
              <w:rPr>
                <w:sz w:val="20"/>
                <w:szCs w:val="20"/>
                <w:lang w:val="en-GB"/>
              </w:rPr>
              <w:instrText xml:space="preserve"> FORMCHECKBOX </w:instrText>
            </w:r>
            <w:r w:rsidR="00947CAC">
              <w:rPr>
                <w:sz w:val="20"/>
                <w:szCs w:val="20"/>
                <w:lang w:val="de-DE"/>
              </w:rPr>
            </w:r>
            <w:r w:rsidR="00947CAC">
              <w:rPr>
                <w:sz w:val="20"/>
                <w:szCs w:val="20"/>
                <w:lang w:val="de-DE"/>
              </w:rPr>
              <w:fldChar w:fldCharType="separate"/>
            </w:r>
            <w:r w:rsidRPr="00AF26E6">
              <w:rPr>
                <w:sz w:val="20"/>
                <w:szCs w:val="20"/>
              </w:rPr>
              <w:fldChar w:fldCharType="end"/>
            </w:r>
            <w:r w:rsidRPr="00B67001">
              <w:rPr>
                <w:sz w:val="20"/>
                <w:szCs w:val="20"/>
                <w:lang w:val="en-GB"/>
              </w:rPr>
              <w:tab/>
            </w:r>
            <w:proofErr w:type="spellStart"/>
            <w:r w:rsidRPr="00B67001">
              <w:rPr>
                <w:sz w:val="20"/>
                <w:szCs w:val="20"/>
                <w:lang w:val="en-GB"/>
              </w:rPr>
              <w:t>Modeling</w:t>
            </w:r>
            <w:proofErr w:type="spellEnd"/>
            <w:r w:rsidRPr="00B67001">
              <w:rPr>
                <w:sz w:val="20"/>
                <w:szCs w:val="20"/>
                <w:lang w:val="en-GB"/>
              </w:rPr>
              <w:t xml:space="preserve"> for materials engineering and processing</w:t>
            </w:r>
          </w:p>
          <w:p w14:paraId="6D8AB7CE" w14:textId="70F5934F" w:rsidR="005B427F" w:rsidRPr="005B427F" w:rsidRDefault="005B427F" w:rsidP="005B427F">
            <w:pPr>
              <w:rPr>
                <w:sz w:val="20"/>
                <w:szCs w:val="20"/>
                <w:lang w:val="en-GB"/>
              </w:rPr>
            </w:pPr>
            <w:r w:rsidRPr="00AF26E6">
              <w:rPr>
                <w:sz w:val="20"/>
                <w:szCs w:val="20"/>
                <w:lang w:val="de-DE"/>
              </w:rPr>
              <w:fldChar w:fldCharType="begin">
                <w:ffData>
                  <w:name w:val="Kontrollkästchen11"/>
                  <w:enabled/>
                  <w:calcOnExit w:val="0"/>
                  <w:checkBox>
                    <w:sizeAuto/>
                    <w:default w:val="0"/>
                  </w:checkBox>
                </w:ffData>
              </w:fldChar>
            </w:r>
            <w:r w:rsidRPr="005B427F">
              <w:rPr>
                <w:sz w:val="20"/>
                <w:szCs w:val="20"/>
                <w:lang w:val="en-GB"/>
              </w:rPr>
              <w:instrText xml:space="preserve"> FORMCHECKBOX </w:instrText>
            </w:r>
            <w:r w:rsidR="00947CAC">
              <w:rPr>
                <w:sz w:val="20"/>
                <w:szCs w:val="20"/>
                <w:lang w:val="de-DE"/>
              </w:rPr>
            </w:r>
            <w:r w:rsidR="00947CAC">
              <w:rPr>
                <w:sz w:val="20"/>
                <w:szCs w:val="20"/>
                <w:lang w:val="de-DE"/>
              </w:rPr>
              <w:fldChar w:fldCharType="separate"/>
            </w:r>
            <w:r w:rsidRPr="00AF26E6">
              <w:rPr>
                <w:sz w:val="20"/>
                <w:szCs w:val="20"/>
              </w:rPr>
              <w:fldChar w:fldCharType="end"/>
            </w:r>
            <w:r w:rsidRPr="005B427F">
              <w:rPr>
                <w:sz w:val="20"/>
                <w:szCs w:val="20"/>
                <w:lang w:val="en-GB"/>
              </w:rPr>
              <w:tab/>
              <w:t>High performance composites</w:t>
            </w:r>
          </w:p>
          <w:p w14:paraId="29C613F2" w14:textId="00D0DF7F" w:rsidR="005B427F" w:rsidRPr="005B427F"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5B427F">
              <w:rPr>
                <w:sz w:val="20"/>
                <w:szCs w:val="20"/>
                <w:lang w:val="en-GB"/>
              </w:rPr>
              <w:instrText xml:space="preserve"> FORMCHECKBOX </w:instrText>
            </w:r>
            <w:r w:rsidR="00947CAC">
              <w:rPr>
                <w:sz w:val="20"/>
                <w:szCs w:val="20"/>
                <w:lang w:val="de-DE"/>
              </w:rPr>
            </w:r>
            <w:r w:rsidR="00947CAC">
              <w:rPr>
                <w:sz w:val="20"/>
                <w:szCs w:val="20"/>
                <w:lang w:val="de-DE"/>
              </w:rPr>
              <w:fldChar w:fldCharType="separate"/>
            </w:r>
            <w:r w:rsidRPr="00AF26E6">
              <w:rPr>
                <w:sz w:val="20"/>
                <w:szCs w:val="20"/>
              </w:rPr>
              <w:fldChar w:fldCharType="end"/>
            </w:r>
            <w:r w:rsidRPr="005B427F">
              <w:rPr>
                <w:sz w:val="20"/>
                <w:szCs w:val="20"/>
                <w:lang w:val="en-GB"/>
              </w:rPr>
              <w:tab/>
              <w:t>Materials for additive manufacturing</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947CAC">
              <w:rPr>
                <w:sz w:val="20"/>
                <w:szCs w:val="20"/>
                <w:lang w:val="de-DE"/>
              </w:rPr>
            </w:r>
            <w:r w:rsidR="00947CAC">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947CAC">
              <w:rPr>
                <w:sz w:val="20"/>
                <w:szCs w:val="20"/>
                <w:lang w:val="de-DE"/>
              </w:rPr>
            </w:r>
            <w:r w:rsidR="00947CAC">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2C6067">
        <w:trPr>
          <w:trHeight w:val="910"/>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t>PROJEKTZIELE:</w:t>
            </w:r>
          </w:p>
          <w:p w14:paraId="504DB916" w14:textId="50AC5A05" w:rsidR="002C6067" w:rsidRPr="002C6067" w:rsidRDefault="000E304F" w:rsidP="00E701FF">
            <w:pPr>
              <w:rPr>
                <w:sz w:val="20"/>
              </w:rPr>
            </w:pPr>
            <w:r w:rsidRPr="00AF26E6">
              <w:rPr>
                <w:i/>
                <w:color w:val="458CC3" w:themeColor="accent2"/>
                <w:sz w:val="20"/>
              </w:rPr>
              <w:t>Bitte stellen Sie die Ziele des Projekts und die innovativen Inhalte mit max. 5 aussagekräftigen Sätzen auf Deutsch dar.</w:t>
            </w:r>
          </w:p>
        </w:tc>
      </w:tr>
    </w:tbl>
    <w:p w14:paraId="4B1DAF4F" w14:textId="3A04FEF7" w:rsidR="009607CE" w:rsidRPr="009607CE" w:rsidRDefault="006F025E" w:rsidP="009607CE">
      <w:pPr>
        <w:pStyle w:val="berschrift1"/>
      </w:pPr>
      <w:bookmarkStart w:id="2" w:name="_Toc34989635"/>
      <w:r>
        <w:rPr>
          <w:rFonts w:eastAsiaTheme="minorHAnsi"/>
        </w:rPr>
        <w:lastRenderedPageBreak/>
        <w:t>Allgemeines</w:t>
      </w:r>
      <w:bookmarkEnd w:id="2"/>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 xml:space="preserve">Die Informationen in Kapitel 0 dienen als Hilfestellung zur Einreichung und können in der finalen Projektbeschreibung, die als Anhang im </w:t>
      </w:r>
      <w:proofErr w:type="spellStart"/>
      <w:r w:rsidRPr="00AD343D">
        <w:rPr>
          <w:color w:val="458CC3" w:themeColor="accent2"/>
          <w:lang w:val="de-DE"/>
        </w:rPr>
        <w:t>eCall</w:t>
      </w:r>
      <w:proofErr w:type="spellEnd"/>
      <w:r w:rsidRPr="00AD343D">
        <w:rPr>
          <w:color w:val="458CC3" w:themeColor="accent2"/>
          <w:lang w:val="de-DE"/>
        </w:rPr>
        <w:t xml:space="preserve">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3" w:name="_Toc34989636"/>
      <w:r w:rsidRPr="00AD343D">
        <w:rPr>
          <w:lang w:val="de-DE"/>
        </w:rPr>
        <w:t>Checkliste Formalprüfung</w:t>
      </w:r>
      <w:bookmarkEnd w:id="3"/>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266"/>
        <w:gridCol w:w="759"/>
        <w:gridCol w:w="1779"/>
      </w:tblGrid>
      <w:tr w:rsidR="00674621" w:rsidRPr="009607CE" w14:paraId="49B5FF0D" w14:textId="77777777" w:rsidTr="00B60B42">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206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47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4"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B60B42">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2062" w:type="pct"/>
            <w:tcMar>
              <w:top w:w="57" w:type="dxa"/>
              <w:left w:w="108" w:type="dxa"/>
              <w:bottom w:w="57" w:type="dxa"/>
              <w:right w:w="108" w:type="dxa"/>
            </w:tcMar>
            <w:vAlign w:val="center"/>
          </w:tcPr>
          <w:p w14:paraId="7D52A2E4" w14:textId="59F7B71E" w:rsidR="00B60B42" w:rsidRPr="00360112" w:rsidRDefault="009C7D8B" w:rsidP="00EF1F50">
            <w:pPr>
              <w:pStyle w:val="Listenabsatz"/>
              <w:numPr>
                <w:ilvl w:val="0"/>
                <w:numId w:val="8"/>
              </w:numPr>
              <w:ind w:left="122" w:hanging="142"/>
              <w:rPr>
                <w:i/>
              </w:rPr>
            </w:pPr>
            <w:r>
              <w:rPr>
                <w:b/>
                <w:i/>
              </w:rPr>
              <w:t xml:space="preserve">M-ERA.NET </w:t>
            </w:r>
            <w:proofErr w:type="spellStart"/>
            <w:r>
              <w:rPr>
                <w:b/>
                <w:i/>
              </w:rPr>
              <w:t>Pre-Proposal</w:t>
            </w:r>
            <w:proofErr w:type="spellEnd"/>
            <w:r w:rsidR="00B27BBD">
              <w:rPr>
                <w:b/>
                <w:i/>
              </w:rPr>
              <w:t xml:space="preserve"> </w:t>
            </w:r>
            <w:r w:rsidR="00B27BBD" w:rsidRPr="00B27BBD">
              <w:rPr>
                <w:i/>
              </w:rPr>
              <w:t>(</w:t>
            </w:r>
            <w:r w:rsidR="00B60B42" w:rsidRPr="00360112">
              <w:rPr>
                <w:i/>
              </w:rPr>
              <w:t xml:space="preserve">Upload via FFG </w:t>
            </w:r>
            <w:proofErr w:type="spellStart"/>
            <w:r w:rsidR="00B60B42" w:rsidRPr="00360112">
              <w:rPr>
                <w:i/>
              </w:rPr>
              <w:t>eCall</w:t>
            </w:r>
            <w:proofErr w:type="spellEnd"/>
            <w:r w:rsidR="00B60B42" w:rsidRPr="00360112">
              <w:rPr>
                <w:i/>
              </w:rPr>
              <w:t xml:space="preserve"> und identer Antrag elektronisch </w:t>
            </w:r>
            <w:r>
              <w:rPr>
                <w:i/>
              </w:rPr>
              <w:t>via</w:t>
            </w:r>
            <w:r w:rsidR="00360112" w:rsidRPr="00360112">
              <w:rPr>
                <w:i/>
              </w:rPr>
              <w:t xml:space="preserve"> </w:t>
            </w:r>
            <w:r>
              <w:rPr>
                <w:i/>
              </w:rPr>
              <w:t>M-ERA.NET Submission Tool)</w:t>
            </w:r>
          </w:p>
          <w:p w14:paraId="1EE5FC3B" w14:textId="50E38636" w:rsidR="00ED4ACA" w:rsidRPr="007D1D36" w:rsidRDefault="009C7D8B" w:rsidP="00EF1F50">
            <w:pPr>
              <w:pStyle w:val="Listenabsatz"/>
              <w:numPr>
                <w:ilvl w:val="0"/>
                <w:numId w:val="8"/>
              </w:numPr>
              <w:ind w:left="122" w:hanging="142"/>
              <w:rPr>
                <w:i/>
              </w:rPr>
            </w:pPr>
            <w:r>
              <w:rPr>
                <w:b/>
                <w:i/>
              </w:rPr>
              <w:t xml:space="preserve">Nationaler Kurzantrag </w:t>
            </w:r>
            <w:r w:rsidR="006F025E" w:rsidRPr="007D1D36">
              <w:rPr>
                <w:i/>
              </w:rPr>
              <w:t xml:space="preserve">zum </w:t>
            </w:r>
            <w:r>
              <w:rPr>
                <w:i/>
              </w:rPr>
              <w:t>M</w:t>
            </w:r>
            <w:r>
              <w:rPr>
                <w:i/>
              </w:rPr>
              <w:noBreakHyphen/>
              <w:t xml:space="preserve">ERA.NET </w:t>
            </w:r>
            <w:proofErr w:type="spellStart"/>
            <w:r>
              <w:rPr>
                <w:i/>
              </w:rPr>
              <w:t>Pre-Proposal</w:t>
            </w:r>
            <w:proofErr w:type="spellEnd"/>
            <w:r w:rsidR="0036176E">
              <w:rPr>
                <w:i/>
              </w:rPr>
              <w:t xml:space="preserve"> (</w:t>
            </w:r>
            <w:r w:rsidR="006F025E" w:rsidRPr="007D1D36">
              <w:rPr>
                <w:i/>
              </w:rPr>
              <w:t>Upload als .</w:t>
            </w:r>
            <w:proofErr w:type="spellStart"/>
            <w:r w:rsidR="006F025E" w:rsidRPr="007D1D36">
              <w:rPr>
                <w:i/>
              </w:rPr>
              <w:t>pdf</w:t>
            </w:r>
            <w:proofErr w:type="spellEnd"/>
            <w:r w:rsidR="006F025E" w:rsidRPr="007D1D36">
              <w:rPr>
                <w:i/>
              </w:rPr>
              <w:t xml:space="preserve">-Dokument via </w:t>
            </w:r>
            <w:proofErr w:type="spellStart"/>
            <w:r w:rsidR="006F025E" w:rsidRPr="007D1D36">
              <w:rPr>
                <w:i/>
              </w:rPr>
              <w:t>eCall</w:t>
            </w:r>
            <w:proofErr w:type="spellEnd"/>
            <w:r w:rsidR="006F025E" w:rsidRPr="007D1D36">
              <w:rPr>
                <w:i/>
              </w:rPr>
              <w:t>)</w:t>
            </w:r>
          </w:p>
          <w:p w14:paraId="780A1AF4" w14:textId="77777777" w:rsidR="00ED4ACA" w:rsidRPr="00EA7F43" w:rsidRDefault="00ED4ACA" w:rsidP="00ED4ACA">
            <w:pPr>
              <w:rPr>
                <w:i/>
              </w:rPr>
            </w:pPr>
          </w:p>
          <w:p w14:paraId="5B34EA63" w14:textId="4BC67B4D" w:rsidR="00ED4ACA" w:rsidRPr="006F025E" w:rsidRDefault="006F025E" w:rsidP="00ED4ACA">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p>
        </w:tc>
        <w:tc>
          <w:tcPr>
            <w:tcW w:w="479" w:type="pct"/>
            <w:vAlign w:val="center"/>
          </w:tcPr>
          <w:p w14:paraId="1810B926" w14:textId="4DBC0049" w:rsidR="00ED4ACA" w:rsidRPr="009607CE" w:rsidRDefault="00ED4ACA" w:rsidP="006F025E">
            <w:pPr>
              <w:jc w:val="center"/>
              <w:rPr>
                <w:i/>
                <w:lang w:val="de-DE"/>
              </w:rPr>
            </w:pPr>
            <w:r>
              <w:rPr>
                <w:i/>
                <w:lang w:val="de-DE"/>
              </w:rPr>
              <w:t>N</w:t>
            </w:r>
            <w:r w:rsidR="006F025E">
              <w:rPr>
                <w:i/>
                <w:lang w:val="de-DE"/>
              </w:rPr>
              <w:t>ein</w:t>
            </w:r>
          </w:p>
        </w:tc>
        <w:tc>
          <w:tcPr>
            <w:tcW w:w="1124"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B60B42">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t>Richtige Formulare verwendet</w:t>
            </w:r>
          </w:p>
        </w:tc>
        <w:tc>
          <w:tcPr>
            <w:tcW w:w="2062" w:type="pct"/>
            <w:tcMar>
              <w:top w:w="57" w:type="dxa"/>
              <w:left w:w="108" w:type="dxa"/>
              <w:bottom w:w="57" w:type="dxa"/>
              <w:right w:w="108" w:type="dxa"/>
            </w:tcMar>
            <w:vAlign w:val="center"/>
          </w:tcPr>
          <w:p w14:paraId="540A15F1" w14:textId="17AD96BE" w:rsidR="009607CE" w:rsidRPr="006F025E" w:rsidRDefault="006F025E" w:rsidP="00461272">
            <w:r w:rsidRPr="006F025E">
              <w:rPr>
                <w:i/>
              </w:rPr>
              <w:t xml:space="preserve">Link zu entsprechenden Dokumenten: </w:t>
            </w:r>
            <w:hyperlink r:id="rId8" w:history="1">
              <w:r w:rsidR="00461272" w:rsidRPr="00827AA9">
                <w:rPr>
                  <w:rStyle w:val="Hyperlink"/>
                  <w:i/>
                </w:rPr>
                <w:t>https://www.ffg.at/35-ausschreibung-produktion-der-zukunft/downloadcenter</w:t>
              </w:r>
            </w:hyperlink>
            <w:r>
              <w:rPr>
                <w:i/>
              </w:rPr>
              <w:t xml:space="preserve"> </w:t>
            </w:r>
          </w:p>
        </w:tc>
        <w:tc>
          <w:tcPr>
            <w:tcW w:w="479" w:type="pct"/>
            <w:vAlign w:val="center"/>
          </w:tcPr>
          <w:p w14:paraId="21F8AF05" w14:textId="545F6B97" w:rsidR="009607CE" w:rsidRPr="009607CE" w:rsidRDefault="006F025E" w:rsidP="0021554E">
            <w:pPr>
              <w:jc w:val="center"/>
              <w:rPr>
                <w:i/>
                <w:lang w:val="de-DE"/>
              </w:rPr>
            </w:pPr>
            <w:r>
              <w:rPr>
                <w:i/>
                <w:lang w:val="de-DE"/>
              </w:rPr>
              <w:t>Nein</w:t>
            </w:r>
          </w:p>
        </w:tc>
        <w:tc>
          <w:tcPr>
            <w:tcW w:w="1124"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B60B42">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206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1CD98863" w14:textId="7114A516" w:rsidR="009607CE" w:rsidRPr="009607CE" w:rsidRDefault="006F025E" w:rsidP="0021554E">
            <w:pPr>
              <w:jc w:val="center"/>
              <w:rPr>
                <w:i/>
                <w:lang w:val="de-DE"/>
              </w:rPr>
            </w:pPr>
            <w:r>
              <w:rPr>
                <w:i/>
                <w:lang w:val="de-DE"/>
              </w:rPr>
              <w:t>Nein</w:t>
            </w:r>
          </w:p>
        </w:tc>
        <w:tc>
          <w:tcPr>
            <w:tcW w:w="1124"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B60B42">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206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479" w:type="pct"/>
            <w:vAlign w:val="center"/>
          </w:tcPr>
          <w:p w14:paraId="6151AF61" w14:textId="6CD5DA42" w:rsidR="009607CE" w:rsidRPr="009607CE" w:rsidRDefault="006F025E" w:rsidP="0021554E">
            <w:pPr>
              <w:jc w:val="center"/>
              <w:rPr>
                <w:i/>
                <w:lang w:val="de-DE"/>
              </w:rPr>
            </w:pPr>
            <w:r>
              <w:rPr>
                <w:i/>
                <w:lang w:val="de-DE"/>
              </w:rPr>
              <w:t>Nein</w:t>
            </w:r>
          </w:p>
        </w:tc>
        <w:tc>
          <w:tcPr>
            <w:tcW w:w="1124"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B60B42">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2062" w:type="pct"/>
            <w:tcMar>
              <w:top w:w="57" w:type="dxa"/>
              <w:left w:w="108" w:type="dxa"/>
              <w:bottom w:w="57" w:type="dxa"/>
              <w:right w:w="108" w:type="dxa"/>
            </w:tcMar>
            <w:vAlign w:val="center"/>
          </w:tcPr>
          <w:p w14:paraId="69B96657" w14:textId="752FF54E" w:rsidR="00252F14" w:rsidRPr="00EA7F43" w:rsidRDefault="00252F14" w:rsidP="00EA7F43">
            <w:pPr>
              <w:rPr>
                <w:i/>
                <w:lang w:val="de-DE"/>
              </w:rPr>
            </w:pPr>
            <w:r w:rsidRPr="00EA7F43">
              <w:rPr>
                <w:i/>
                <w:lang w:val="de-DE"/>
              </w:rPr>
              <w:t xml:space="preserve">Siehe </w:t>
            </w:r>
            <w:r w:rsidR="00F6690E">
              <w:rPr>
                <w:i/>
                <w:lang w:val="de-DE"/>
              </w:rPr>
              <w:t>Instrumentenleitfaden, Kapitel 2</w:t>
            </w:r>
            <w:r w:rsidRPr="00EA7F43">
              <w:rPr>
                <w:i/>
                <w:lang w:val="de-DE"/>
              </w:rPr>
              <w:t>.4 „Wer ist förderbar?“</w:t>
            </w:r>
          </w:p>
        </w:tc>
        <w:tc>
          <w:tcPr>
            <w:tcW w:w="479" w:type="pct"/>
            <w:vAlign w:val="center"/>
          </w:tcPr>
          <w:p w14:paraId="0897F7BE" w14:textId="65DDABFF" w:rsidR="00252F14" w:rsidRDefault="00252F14" w:rsidP="00252F14">
            <w:pPr>
              <w:jc w:val="center"/>
              <w:rPr>
                <w:i/>
                <w:lang w:val="de-DE"/>
              </w:rPr>
            </w:pPr>
            <w:r>
              <w:rPr>
                <w:i/>
                <w:lang w:val="de-DE"/>
              </w:rPr>
              <w:t>Nein</w:t>
            </w:r>
          </w:p>
        </w:tc>
        <w:tc>
          <w:tcPr>
            <w:tcW w:w="1124"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B60B42">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tcMar>
              <w:top w:w="57" w:type="dxa"/>
              <w:left w:w="108" w:type="dxa"/>
              <w:bottom w:w="57" w:type="dxa"/>
              <w:right w:w="108" w:type="dxa"/>
            </w:tcMar>
            <w:vAlign w:val="center"/>
          </w:tcPr>
          <w:p w14:paraId="233335CC" w14:textId="7EDDDC15" w:rsidR="009A04C1" w:rsidRDefault="00252F14" w:rsidP="00B00B58">
            <w:pPr>
              <w:rPr>
                <w:b/>
                <w:i/>
              </w:rPr>
            </w:pPr>
            <w:r w:rsidRPr="00B00B58">
              <w:rPr>
                <w:i/>
              </w:rPr>
              <w:t xml:space="preserve">Kooperation von </w:t>
            </w:r>
            <w:r w:rsidRPr="00B00B58">
              <w:rPr>
                <w:b/>
                <w:i/>
              </w:rPr>
              <w:t>mindestens</w:t>
            </w:r>
            <w:r w:rsidR="00696282" w:rsidRPr="00B00B58">
              <w:rPr>
                <w:b/>
                <w:i/>
              </w:rPr>
              <w:t xml:space="preserve"> </w:t>
            </w:r>
            <w:r w:rsidR="001532FC">
              <w:rPr>
                <w:b/>
                <w:i/>
              </w:rPr>
              <w:t xml:space="preserve">drei </w:t>
            </w:r>
            <w:r w:rsidR="00696282" w:rsidRPr="00B00B58">
              <w:rPr>
                <w:b/>
                <w:i/>
              </w:rPr>
              <w:t>Partner</w:t>
            </w:r>
            <w:r w:rsidR="0036176E">
              <w:rPr>
                <w:b/>
                <w:i/>
              </w:rPr>
              <w:t>n</w:t>
            </w:r>
            <w:r w:rsidR="00696282" w:rsidRPr="00B00B58">
              <w:rPr>
                <w:b/>
                <w:i/>
              </w:rPr>
              <w:t xml:space="preserve"> aus mindestens </w:t>
            </w:r>
            <w:r w:rsidR="001532FC">
              <w:rPr>
                <w:b/>
                <w:i/>
              </w:rPr>
              <w:t>zwei</w:t>
            </w:r>
            <w:r w:rsidR="00696282" w:rsidRPr="00B00B58">
              <w:rPr>
                <w:b/>
                <w:i/>
              </w:rPr>
              <w:t xml:space="preserve"> am Call teilnehmenden Ländern</w:t>
            </w:r>
            <w:r w:rsidRPr="009A04C1">
              <w:rPr>
                <w:i/>
              </w:rPr>
              <w:t>, wovon</w:t>
            </w:r>
            <w:r w:rsidRPr="00B00B58">
              <w:rPr>
                <w:b/>
                <w:i/>
              </w:rPr>
              <w:t xml:space="preserve"> </w:t>
            </w:r>
          </w:p>
          <w:p w14:paraId="27A58BA1" w14:textId="22292F07" w:rsidR="009A04C1" w:rsidRPr="009A04C1" w:rsidRDefault="009A04C1" w:rsidP="00EF1F50">
            <w:pPr>
              <w:pStyle w:val="Listenabsatz"/>
              <w:numPr>
                <w:ilvl w:val="0"/>
                <w:numId w:val="8"/>
              </w:numPr>
              <w:ind w:left="122" w:hanging="142"/>
              <w:rPr>
                <w:i/>
              </w:rPr>
            </w:pPr>
            <w:r w:rsidRPr="009A04C1">
              <w:rPr>
                <w:i/>
              </w:rPr>
              <w:t xml:space="preserve">mindestens </w:t>
            </w:r>
            <w:r w:rsidRPr="009A04C1">
              <w:rPr>
                <w:b/>
                <w:i/>
              </w:rPr>
              <w:t>ein EU-Mitgliedstaat und/oder zu H2020 assoziiertes Land</w:t>
            </w:r>
            <w:r w:rsidRPr="009A04C1">
              <w:rPr>
                <w:i/>
              </w:rPr>
              <w:t xml:space="preserve"> beteiligt sein muss.</w:t>
            </w:r>
          </w:p>
          <w:p w14:paraId="044236DF" w14:textId="020063EB" w:rsidR="00252F14" w:rsidRPr="009A04C1" w:rsidRDefault="009A04C1" w:rsidP="00EF1F50">
            <w:pPr>
              <w:pStyle w:val="Listenabsatz"/>
              <w:numPr>
                <w:ilvl w:val="0"/>
                <w:numId w:val="8"/>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0C810740" w:rsidR="00036FDD" w:rsidRPr="009A04C1" w:rsidRDefault="00252F14" w:rsidP="00EF1F50">
            <w:pPr>
              <w:pStyle w:val="Listenabsatz"/>
              <w:numPr>
                <w:ilvl w:val="0"/>
                <w:numId w:val="8"/>
              </w:numPr>
              <w:ind w:left="122" w:hanging="142"/>
              <w:rPr>
                <w:i/>
              </w:rPr>
            </w:pPr>
            <w:r w:rsidRPr="009A04C1">
              <w:rPr>
                <w:i/>
              </w:rPr>
              <w:t>Ein</w:t>
            </w:r>
            <w:r w:rsidR="00036FDD" w:rsidRPr="009A04C1">
              <w:rPr>
                <w:i/>
              </w:rPr>
              <w:t xml:space="preserve"> </w:t>
            </w:r>
            <w:r w:rsidR="009A04C1" w:rsidRPr="009A04C1">
              <w:rPr>
                <w:i/>
              </w:rPr>
              <w:t>Konsortialführ</w:t>
            </w:r>
            <w:r w:rsidR="00461272">
              <w:rPr>
                <w:i/>
              </w:rPr>
              <w:t>er stammt aus einem am Call 2020</w:t>
            </w:r>
            <w:r w:rsidR="009A04C1" w:rsidRPr="009A04C1">
              <w:rPr>
                <w:i/>
              </w:rPr>
              <w:t xml:space="preserve"> teilnehmenden Land/Region</w:t>
            </w:r>
          </w:p>
          <w:p w14:paraId="51A3BDE7" w14:textId="65C901F6" w:rsidR="00252F14" w:rsidRPr="00EA7F43" w:rsidRDefault="00252F14" w:rsidP="00EF1F50">
            <w:pPr>
              <w:pStyle w:val="Listenabsatz"/>
              <w:numPr>
                <w:ilvl w:val="0"/>
                <w:numId w:val="8"/>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EF1F50">
            <w:pPr>
              <w:pStyle w:val="Listenabsatz"/>
              <w:numPr>
                <w:ilvl w:val="0"/>
                <w:numId w:val="8"/>
              </w:numPr>
              <w:ind w:left="122" w:hanging="142"/>
              <w:rPr>
                <w:i/>
              </w:rPr>
            </w:pPr>
            <w:r w:rsidRPr="00EA7F43">
              <w:rPr>
                <w:i/>
              </w:rPr>
              <w:t>Einzelne Unternehmen tragen maximal 70% der förderbaren Projektkosten, wobei Anteile verbundener Unternehmen als ein Unternehmen zählen und addiert werden.</w:t>
            </w:r>
          </w:p>
          <w:p w14:paraId="65F3AEE4" w14:textId="291B9603" w:rsidR="00252F14" w:rsidRPr="00252F14" w:rsidRDefault="00252F14" w:rsidP="00EF1F50">
            <w:pPr>
              <w:pStyle w:val="Listenabsatz"/>
              <w:numPr>
                <w:ilvl w:val="0"/>
                <w:numId w:val="8"/>
              </w:numPr>
              <w:ind w:left="122" w:hanging="142"/>
              <w:rPr>
                <w:b/>
              </w:rPr>
            </w:pPr>
            <w:r w:rsidRPr="00EA7F43">
              <w:rPr>
                <w:i/>
              </w:rPr>
              <w:t>Unternehmen haben in Summe mindestens 20% und maximal 90% Anteil an den förderbaren Projektkosten.</w:t>
            </w:r>
          </w:p>
        </w:tc>
        <w:tc>
          <w:tcPr>
            <w:tcW w:w="479" w:type="pct"/>
            <w:vAlign w:val="center"/>
          </w:tcPr>
          <w:p w14:paraId="50895E2F" w14:textId="594AB071" w:rsidR="00252F14" w:rsidRPr="00A24990" w:rsidRDefault="00252F14" w:rsidP="00252F14">
            <w:pPr>
              <w:jc w:val="center"/>
              <w:rPr>
                <w:i/>
                <w:lang w:val="en-GB"/>
              </w:rPr>
            </w:pPr>
            <w:r>
              <w:rPr>
                <w:i/>
                <w:lang w:val="de-DE"/>
              </w:rPr>
              <w:t>Nein</w:t>
            </w:r>
          </w:p>
        </w:tc>
        <w:tc>
          <w:tcPr>
            <w:tcW w:w="1124"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B60B42">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2062" w:type="pct"/>
            <w:tcMar>
              <w:top w:w="57" w:type="dxa"/>
              <w:left w:w="108" w:type="dxa"/>
              <w:bottom w:w="57" w:type="dxa"/>
              <w:right w:w="108" w:type="dxa"/>
            </w:tcMar>
            <w:vAlign w:val="center"/>
          </w:tcPr>
          <w:p w14:paraId="71458457" w14:textId="6DB441C6" w:rsidR="00252F14" w:rsidRPr="002837D2" w:rsidRDefault="002837D2" w:rsidP="00461272">
            <w:pPr>
              <w:rPr>
                <w:i/>
              </w:rPr>
            </w:pPr>
            <w:r w:rsidRPr="002837D2">
              <w:rPr>
                <w:i/>
              </w:rPr>
              <w:t xml:space="preserve">Obergrenze der beantragten Gesamtförderung von max. </w:t>
            </w:r>
            <w:r w:rsidR="00461272">
              <w:rPr>
                <w:i/>
              </w:rPr>
              <w:t>500.000,-</w:t>
            </w:r>
            <w:r w:rsidRPr="002837D2">
              <w:rPr>
                <w:i/>
              </w:rPr>
              <w:t xml:space="preserve"> EUR ist eingehalten</w:t>
            </w:r>
          </w:p>
        </w:tc>
        <w:tc>
          <w:tcPr>
            <w:tcW w:w="479" w:type="pct"/>
            <w:vAlign w:val="center"/>
          </w:tcPr>
          <w:p w14:paraId="12F303C5" w14:textId="1D31D246" w:rsidR="00252F14" w:rsidRPr="009607CE" w:rsidRDefault="002837D2" w:rsidP="00252F14">
            <w:pPr>
              <w:jc w:val="center"/>
              <w:rPr>
                <w:i/>
                <w:lang w:val="de-DE"/>
              </w:rPr>
            </w:pPr>
            <w:r>
              <w:rPr>
                <w:i/>
                <w:lang w:val="de-DE"/>
              </w:rPr>
              <w:t>Nein</w:t>
            </w:r>
          </w:p>
        </w:tc>
        <w:tc>
          <w:tcPr>
            <w:tcW w:w="1124"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B60B42">
        <w:trPr>
          <w:trHeight w:val="839"/>
        </w:trPr>
        <w:tc>
          <w:tcPr>
            <w:tcW w:w="1336" w:type="pct"/>
            <w:tcMar>
              <w:top w:w="57" w:type="dxa"/>
              <w:left w:w="108" w:type="dxa"/>
              <w:bottom w:w="57" w:type="dxa"/>
              <w:right w:w="108" w:type="dxa"/>
            </w:tcMar>
            <w:vAlign w:val="center"/>
          </w:tcPr>
          <w:p w14:paraId="4E14B2C4" w14:textId="7A4AA887" w:rsidR="00CA7550" w:rsidRPr="005A6970" w:rsidRDefault="00CA7550" w:rsidP="00115E59">
            <w:r w:rsidRPr="00CA7550">
              <w:t>Übereinstimmung der Daten im</w:t>
            </w:r>
            <w:r w:rsidR="00A31365">
              <w:t xml:space="preserve"> </w:t>
            </w:r>
            <w:r w:rsidR="00115E59">
              <w:t>M</w:t>
            </w:r>
            <w:r w:rsidR="00115E59">
              <w:noBreakHyphen/>
              <w:t xml:space="preserve">ERA-NET </w:t>
            </w:r>
            <w:r w:rsidR="0036176E">
              <w:t>Projektantrag, mit den nationalen Förderansuchen und im</w:t>
            </w:r>
            <w:r w:rsidRPr="00CA7550">
              <w:t xml:space="preserve"> </w:t>
            </w:r>
            <w:proofErr w:type="spellStart"/>
            <w:r w:rsidRPr="00CA7550">
              <w:t>eCall</w:t>
            </w:r>
            <w:proofErr w:type="spellEnd"/>
          </w:p>
        </w:tc>
        <w:tc>
          <w:tcPr>
            <w:tcW w:w="2062" w:type="pct"/>
            <w:tcMar>
              <w:top w:w="57" w:type="dxa"/>
              <w:left w:w="108" w:type="dxa"/>
              <w:bottom w:w="57" w:type="dxa"/>
              <w:right w:w="108" w:type="dxa"/>
            </w:tcMar>
            <w:vAlign w:val="center"/>
          </w:tcPr>
          <w:p w14:paraId="2D5C8264" w14:textId="6383C088" w:rsidR="00CA7550" w:rsidRPr="00EA7F43" w:rsidRDefault="00CA7550" w:rsidP="00EF1F50">
            <w:pPr>
              <w:pStyle w:val="Listenabsatz"/>
              <w:numPr>
                <w:ilvl w:val="0"/>
                <w:numId w:val="8"/>
              </w:numPr>
              <w:ind w:left="122" w:hanging="142"/>
              <w:rPr>
                <w:i/>
              </w:rPr>
            </w:pPr>
            <w:r w:rsidRPr="00EA7F43">
              <w:rPr>
                <w:i/>
              </w:rPr>
              <w:t>Partner</w:t>
            </w:r>
          </w:p>
          <w:p w14:paraId="510308C0" w14:textId="7C8F3D45" w:rsidR="00CA7550" w:rsidRPr="00EA7F43" w:rsidRDefault="00CA7550" w:rsidP="00EF1F50">
            <w:pPr>
              <w:pStyle w:val="Listenabsatz"/>
              <w:numPr>
                <w:ilvl w:val="0"/>
                <w:numId w:val="8"/>
              </w:numPr>
              <w:ind w:left="122" w:hanging="142"/>
              <w:rPr>
                <w:i/>
              </w:rPr>
            </w:pPr>
            <w:r w:rsidRPr="00EA7F43">
              <w:rPr>
                <w:i/>
              </w:rPr>
              <w:t>Kosten</w:t>
            </w:r>
          </w:p>
          <w:p w14:paraId="7C738018" w14:textId="06FD233E" w:rsidR="00CA7550" w:rsidRPr="00EA7F43" w:rsidRDefault="00CA7550" w:rsidP="00EF1F50">
            <w:pPr>
              <w:pStyle w:val="Listenabsatz"/>
              <w:numPr>
                <w:ilvl w:val="0"/>
                <w:numId w:val="8"/>
              </w:numPr>
              <w:ind w:left="122" w:hanging="142"/>
              <w:rPr>
                <w:i/>
              </w:rPr>
            </w:pPr>
            <w:r w:rsidRPr="00EA7F43">
              <w:rPr>
                <w:i/>
              </w:rPr>
              <w:t>Beantragte Förderung</w:t>
            </w:r>
          </w:p>
          <w:p w14:paraId="0B1ADC3A" w14:textId="68F6B631" w:rsidR="00CA7550" w:rsidRPr="002837D2" w:rsidRDefault="00CA7550" w:rsidP="00EF1F50">
            <w:pPr>
              <w:pStyle w:val="Listenabsatz"/>
              <w:numPr>
                <w:ilvl w:val="0"/>
                <w:numId w:val="8"/>
              </w:numPr>
              <w:ind w:left="122" w:hanging="142"/>
              <w:rPr>
                <w:i/>
              </w:rPr>
            </w:pPr>
            <w:r w:rsidRPr="00EA7F43">
              <w:rPr>
                <w:i/>
              </w:rPr>
              <w:t>Laufzeit</w:t>
            </w:r>
          </w:p>
        </w:tc>
        <w:tc>
          <w:tcPr>
            <w:tcW w:w="479" w:type="pct"/>
            <w:vAlign w:val="center"/>
          </w:tcPr>
          <w:p w14:paraId="207F5A70" w14:textId="6FB7B0EC" w:rsidR="00CA7550" w:rsidRDefault="00CA7550" w:rsidP="00252F14">
            <w:pPr>
              <w:jc w:val="center"/>
              <w:rPr>
                <w:i/>
                <w:lang w:val="de-DE"/>
              </w:rPr>
            </w:pPr>
            <w:r>
              <w:rPr>
                <w:i/>
                <w:lang w:val="de-DE"/>
              </w:rPr>
              <w:t>Ja</w:t>
            </w:r>
          </w:p>
        </w:tc>
        <w:tc>
          <w:tcPr>
            <w:tcW w:w="1124" w:type="pct"/>
            <w:vAlign w:val="center"/>
          </w:tcPr>
          <w:p w14:paraId="50BD4B76" w14:textId="1874F047"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89C5DF4" w14:textId="77777777" w:rsidTr="00B60B42">
        <w:trPr>
          <w:trHeight w:val="1248"/>
        </w:trPr>
        <w:tc>
          <w:tcPr>
            <w:tcW w:w="1336" w:type="pct"/>
            <w:tcMar>
              <w:top w:w="57" w:type="dxa"/>
              <w:left w:w="108" w:type="dxa"/>
              <w:bottom w:w="57" w:type="dxa"/>
              <w:right w:w="108" w:type="dxa"/>
            </w:tcMar>
            <w:vAlign w:val="center"/>
          </w:tcPr>
          <w:p w14:paraId="74CF7D14" w14:textId="7F504C55" w:rsidR="00CA7550" w:rsidRPr="005A6970" w:rsidRDefault="00CA7550" w:rsidP="00252F14">
            <w:r w:rsidRPr="00CA7550">
              <w:t xml:space="preserve">Ausschreibungs-spezifische </w:t>
            </w:r>
            <w:proofErr w:type="spellStart"/>
            <w:r w:rsidRPr="00CA7550">
              <w:t>Zusatzinfomationen</w:t>
            </w:r>
            <w:proofErr w:type="spellEnd"/>
            <w:r w:rsidRPr="00CA7550">
              <w:t xml:space="preserve"> im vorliegenden Formular</w:t>
            </w:r>
          </w:p>
        </w:tc>
        <w:tc>
          <w:tcPr>
            <w:tcW w:w="206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76377527" w14:textId="1B870871" w:rsidR="00CA7550" w:rsidRDefault="00CA7550" w:rsidP="00252F14">
            <w:pPr>
              <w:jc w:val="center"/>
              <w:rPr>
                <w:i/>
                <w:lang w:val="de-DE"/>
              </w:rPr>
            </w:pPr>
            <w:r>
              <w:rPr>
                <w:i/>
                <w:lang w:val="de-DE"/>
              </w:rPr>
              <w:t>Ja</w:t>
            </w:r>
          </w:p>
        </w:tc>
        <w:tc>
          <w:tcPr>
            <w:tcW w:w="1124" w:type="pct"/>
            <w:vAlign w:val="center"/>
          </w:tcPr>
          <w:p w14:paraId="489649DC" w14:textId="750D6FFA"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33CE90C1" w14:textId="77777777" w:rsidTr="00B60B42">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 xml:space="preserve">Anhänge zu den Projektdaten im </w:t>
            </w:r>
            <w:proofErr w:type="spellStart"/>
            <w:r>
              <w:t>eCall</w:t>
            </w:r>
            <w:proofErr w:type="spellEnd"/>
          </w:p>
          <w:p w14:paraId="794403E3" w14:textId="651C3B14" w:rsidR="00CA7550" w:rsidRPr="005A697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1FEEBB2E" w14:textId="6BDBF453" w:rsidR="00CA7550" w:rsidRDefault="00CA7550" w:rsidP="00252F14">
            <w:pPr>
              <w:jc w:val="center"/>
              <w:rPr>
                <w:i/>
                <w:lang w:val="de-DE"/>
              </w:rPr>
            </w:pPr>
            <w:r>
              <w:rPr>
                <w:i/>
                <w:lang w:val="de-DE"/>
              </w:rPr>
              <w:t>Ja</w:t>
            </w:r>
          </w:p>
        </w:tc>
        <w:tc>
          <w:tcPr>
            <w:tcW w:w="1124" w:type="pct"/>
            <w:vAlign w:val="center"/>
          </w:tcPr>
          <w:p w14:paraId="248F9833" w14:textId="06528DD4"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C015561" w14:textId="77777777" w:rsidTr="00B60B42">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 xml:space="preserve">Uploads zu den Stammdaten im </w:t>
            </w:r>
            <w:proofErr w:type="spellStart"/>
            <w:r>
              <w:t>eCall</w:t>
            </w:r>
            <w:proofErr w:type="spellEnd"/>
          </w:p>
          <w:p w14:paraId="04C5FA96" w14:textId="4F58220A" w:rsidR="00CA755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479" w:type="pct"/>
            <w:vAlign w:val="center"/>
          </w:tcPr>
          <w:p w14:paraId="1F37786E" w14:textId="5B8998A8" w:rsidR="00CA7550" w:rsidRDefault="00CA7550" w:rsidP="00252F14">
            <w:pPr>
              <w:jc w:val="center"/>
              <w:rPr>
                <w:i/>
                <w:lang w:val="de-DE"/>
              </w:rPr>
            </w:pPr>
            <w:r>
              <w:rPr>
                <w:i/>
                <w:lang w:val="de-DE"/>
              </w:rPr>
              <w:t>Ja</w:t>
            </w:r>
          </w:p>
        </w:tc>
        <w:tc>
          <w:tcPr>
            <w:tcW w:w="1124" w:type="pct"/>
            <w:vAlign w:val="center"/>
          </w:tcPr>
          <w:p w14:paraId="2E13E33D" w14:textId="6A4BA37C" w:rsidR="00CA7550" w:rsidRPr="00CA7550" w:rsidRDefault="00CA7550" w:rsidP="00252F14">
            <w:pPr>
              <w:jc w:val="center"/>
            </w:pPr>
            <w:r w:rsidRPr="006F025E">
              <w:rPr>
                <w:lang w:val="de-DE"/>
              </w:rPr>
              <w:t xml:space="preserve">Korrektur per </w:t>
            </w:r>
            <w:proofErr w:type="spellStart"/>
            <w:r w:rsidRPr="006F025E">
              <w:rPr>
                <w:lang w:val="de-DE"/>
              </w:rPr>
              <w:t>eCall</w:t>
            </w:r>
            <w:proofErr w:type="spellEnd"/>
            <w:r w:rsidRPr="006F025E">
              <w:rPr>
                <w:lang w:val="de-DE"/>
              </w:rPr>
              <w:t xml:space="preserve">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4" w:name="_Toc34989637"/>
      <w:r>
        <w:t>Generelle Hinweise zum Förderungsansuchen</w:t>
      </w:r>
      <w:bookmarkEnd w:id="4"/>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1B07A179" w:rsidR="00420533" w:rsidRDefault="00420533" w:rsidP="00DF6291">
      <w:pPr>
        <w:pStyle w:val="AufzhlungEbene1"/>
      </w:pPr>
      <w:r>
        <w:t xml:space="preserve">Generelle Hinweise zum Antrag: </w:t>
      </w:r>
      <w:r w:rsidR="00D8446D" w:rsidRPr="00D8446D">
        <w:t xml:space="preserve">Der nationale Antrag </w:t>
      </w:r>
      <w:r w:rsidR="00DF6291" w:rsidRPr="00DF6291">
        <w:t xml:space="preserve">im Rahmen von M-ERA.NET besteht aus dem </w:t>
      </w:r>
      <w:r w:rsidR="00DF6291" w:rsidRPr="00DF6291">
        <w:rPr>
          <w:b/>
        </w:rPr>
        <w:t xml:space="preserve">vorliegenden nationalen Kurzantrag der österreichischen Teilnehmer zum M-ERA.NET </w:t>
      </w:r>
      <w:proofErr w:type="spellStart"/>
      <w:r w:rsidR="00DF6291" w:rsidRPr="00DF6291">
        <w:rPr>
          <w:b/>
        </w:rPr>
        <w:t>Pre-Proposal</w:t>
      </w:r>
      <w:proofErr w:type="spellEnd"/>
      <w:r w:rsidR="00DF6291">
        <w:t>.</w:t>
      </w:r>
      <w:r>
        <w:t xml:space="preserve"> Die Kosten der österreichischen Partner werden im </w:t>
      </w:r>
      <w:proofErr w:type="spellStart"/>
      <w:r>
        <w:t>eCall</w:t>
      </w:r>
      <w:proofErr w:type="spellEnd"/>
      <w:r>
        <w:t xml:space="preserve">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5D869B4A" w:rsidR="00420533" w:rsidRDefault="00420533" w:rsidP="00420533">
      <w:pPr>
        <w:pStyle w:val="AufzhlungEbene1"/>
      </w:pPr>
      <w:r>
        <w:t>Die Angabe der maximalen Seitenzahl ist NICHT als Aufforderung zu verstehen, diesen Richtwert auch erreichen zu müssen. Verfassen Sie den Antrag so, dass für die</w:t>
      </w:r>
      <w:r w:rsidR="00930F4B">
        <w:t xml:space="preserve"> prüfenden Expert*i</w:t>
      </w:r>
      <w:r>
        <w:t>nnen der Gehalt und Nutzen Ihres geplanten Projekts erkennbar werden. Qualität vor Quantität!</w:t>
      </w:r>
    </w:p>
    <w:p w14:paraId="1A9A7FC0" w14:textId="2E40AEE2" w:rsidR="00420533" w:rsidRDefault="00420533" w:rsidP="00420533">
      <w:pPr>
        <w:pStyle w:val="AufzhlungEbene1"/>
      </w:pPr>
      <w:r>
        <w:t xml:space="preserve">Sollten Sie Fragen haben, wenden Sie sich bitte an Ihre Ansprechperson </w:t>
      </w:r>
      <w:r w:rsidR="001E08CA">
        <w:t xml:space="preserve">in </w:t>
      </w:r>
      <w:r>
        <w:t>der FFG (Kontaktinformationen siehe Ausschreibungsleitfaden / Call Guidelines).</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5" w:name="_Toc34989638"/>
      <w:r w:rsidRPr="00420533">
        <w:rPr>
          <w:lang w:val="de-DE"/>
        </w:rPr>
        <w:t>Einreichmodalitäten</w:t>
      </w:r>
      <w:bookmarkEnd w:id="5"/>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 xml:space="preserve">ausschließlich elektronisch via </w:t>
      </w:r>
      <w:proofErr w:type="spellStart"/>
      <w:r w:rsidRPr="00420533">
        <w:rPr>
          <w:b/>
        </w:rPr>
        <w:t>eCall</w:t>
      </w:r>
      <w:proofErr w:type="spellEnd"/>
      <w:r w:rsidRPr="00420533">
        <w:t xml:space="preserve"> unter der Webadresse </w:t>
      </w:r>
      <w:hyperlink r:id="rId9"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 xml:space="preserve">detailliertes Tutorial zum </w:t>
      </w:r>
      <w:proofErr w:type="spellStart"/>
      <w:r w:rsidRPr="00420533">
        <w:rPr>
          <w:b/>
        </w:rPr>
        <w:t>eCall</w:t>
      </w:r>
      <w:proofErr w:type="spellEnd"/>
      <w:r w:rsidRPr="00420533">
        <w:t xml:space="preserve"> finden Sie unter: </w:t>
      </w:r>
      <w:hyperlink r:id="rId10"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w:t>
      </w:r>
      <w:proofErr w:type="spellStart"/>
      <w:r w:rsidRPr="00420533">
        <w:t>eCall</w:t>
      </w:r>
      <w:proofErr w:type="spellEnd"/>
      <w:r w:rsidRPr="00420533">
        <w:t xml:space="preserve"> ausgefüllt und eingereicht haben! </w:t>
      </w:r>
    </w:p>
    <w:p w14:paraId="1D2F55E9" w14:textId="77777777" w:rsidR="00420533" w:rsidRPr="00420533" w:rsidRDefault="00420533" w:rsidP="00420533">
      <w:r w:rsidRPr="00420533">
        <w:t xml:space="preserve">Ein Förderungsansuchen ist dann eingereicht, wenn im </w:t>
      </w:r>
      <w:proofErr w:type="spellStart"/>
      <w:r w:rsidRPr="00420533">
        <w:t>eCall</w:t>
      </w:r>
      <w:proofErr w:type="spellEnd"/>
      <w:r w:rsidRPr="00420533">
        <w:t xml:space="preserve">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w:t>
      </w:r>
      <w:proofErr w:type="spellStart"/>
      <w:r w:rsidRPr="00420533">
        <w:t>eCall</w:t>
      </w:r>
      <w:proofErr w:type="spellEnd"/>
      <w:r w:rsidRPr="00420533">
        <w:t xml:space="preserve">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0E80F9C8"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Insbesondere müssen in das Bewertungsverfahren eingebundene nati</w:t>
      </w:r>
      <w:r w:rsidR="00930F4B">
        <w:t>onale und internationale Expert*i</w:t>
      </w:r>
      <w:r w:rsidRPr="00420533">
        <w:t>nnen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6411379B"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(vorliegendes Dokument) und </w:t>
            </w:r>
            <w:r>
              <w:rPr>
                <w:rFonts w:asciiTheme="majorHAnsi" w:hAnsiTheme="majorHAnsi" w:cs="Arial"/>
                <w:b/>
                <w:bCs/>
                <w:color w:val="000000"/>
                <w:szCs w:val="22"/>
              </w:rPr>
              <w:t>das</w:t>
            </w:r>
            <w:r w:rsidR="00D03B6F">
              <w:rPr>
                <w:rFonts w:asciiTheme="majorHAnsi" w:hAnsiTheme="majorHAnsi" w:cs="Arial"/>
                <w:b/>
                <w:bCs/>
                <w:color w:val="000000"/>
                <w:szCs w:val="22"/>
              </w:rPr>
              <w:t xml:space="preserve"> </w:t>
            </w:r>
            <w:r w:rsidR="0005261A">
              <w:rPr>
                <w:rFonts w:asciiTheme="majorHAnsi" w:hAnsiTheme="majorHAnsi" w:cs="Arial"/>
                <w:b/>
                <w:bCs/>
                <w:color w:val="000000"/>
                <w:szCs w:val="22"/>
              </w:rPr>
              <w:t xml:space="preserve">M-ERA.NET </w:t>
            </w:r>
            <w:proofErr w:type="spellStart"/>
            <w:r w:rsidR="0005261A">
              <w:rPr>
                <w:rFonts w:asciiTheme="majorHAnsi" w:hAnsiTheme="majorHAnsi" w:cs="Arial"/>
                <w:b/>
                <w:bCs/>
                <w:color w:val="000000"/>
                <w:szCs w:val="22"/>
              </w:rPr>
              <w:t>Pre-Proposal</w:t>
            </w:r>
            <w:proofErr w:type="spellEnd"/>
            <w:r w:rsidR="00D03B6F">
              <w:rPr>
                <w:rFonts w:asciiTheme="majorHAnsi" w:hAnsiTheme="majorHAnsi" w:cs="Arial"/>
                <w:b/>
                <w:bCs/>
                <w:color w:val="000000"/>
                <w:szCs w:val="22"/>
              </w:rPr>
              <w:t xml:space="preserve"> Form </w:t>
            </w:r>
            <w:r w:rsidRPr="00B80987">
              <w:rPr>
                <w:rFonts w:asciiTheme="majorHAnsi" w:hAnsiTheme="majorHAnsi" w:cs="Arial"/>
                <w:b/>
                <w:bCs/>
                <w:color w:val="000000"/>
                <w:szCs w:val="22"/>
              </w:rPr>
              <w:t xml:space="preserve">müssen spätestens am </w:t>
            </w:r>
          </w:p>
          <w:p w14:paraId="6BBED187" w14:textId="591DC79F" w:rsidR="00B80987" w:rsidRPr="001532FC" w:rsidRDefault="00795D43" w:rsidP="00B80987">
            <w:pPr>
              <w:autoSpaceDE w:val="0"/>
              <w:autoSpaceDN w:val="0"/>
              <w:adjustRightInd w:val="0"/>
              <w:jc w:val="center"/>
              <w:rPr>
                <w:rFonts w:asciiTheme="majorHAnsi" w:hAnsiTheme="majorHAnsi" w:cs="Arial"/>
                <w:b/>
                <w:bCs/>
                <w:color w:val="E3032E" w:themeColor="accent1"/>
                <w:szCs w:val="22"/>
                <w:lang w:val="nl-BE"/>
              </w:rPr>
            </w:pPr>
            <w:r>
              <w:rPr>
                <w:rFonts w:asciiTheme="majorHAnsi" w:hAnsiTheme="majorHAnsi" w:cs="Arial"/>
                <w:b/>
                <w:bCs/>
                <w:color w:val="E3032E" w:themeColor="accent1"/>
                <w:szCs w:val="22"/>
                <w:lang w:val="nl-BE"/>
              </w:rPr>
              <w:t>17</w:t>
            </w:r>
            <w:r w:rsidR="00DF6291" w:rsidRPr="001532FC">
              <w:rPr>
                <w:rFonts w:asciiTheme="majorHAnsi" w:hAnsiTheme="majorHAnsi" w:cs="Arial"/>
                <w:b/>
                <w:bCs/>
                <w:color w:val="E3032E" w:themeColor="accent1"/>
                <w:szCs w:val="22"/>
                <w:lang w:val="nl-BE"/>
              </w:rPr>
              <w:t>. Jun</w:t>
            </w:r>
            <w:r>
              <w:rPr>
                <w:rFonts w:asciiTheme="majorHAnsi" w:hAnsiTheme="majorHAnsi" w:cs="Arial"/>
                <w:b/>
                <w:bCs/>
                <w:color w:val="E3032E" w:themeColor="accent1"/>
                <w:szCs w:val="22"/>
                <w:lang w:val="nl-BE"/>
              </w:rPr>
              <w:t>i 2020</w:t>
            </w:r>
            <w:r w:rsidR="00D03B6F" w:rsidRPr="001532FC">
              <w:rPr>
                <w:rFonts w:asciiTheme="majorHAnsi" w:hAnsiTheme="majorHAnsi" w:cs="Arial"/>
                <w:b/>
                <w:bCs/>
                <w:color w:val="E3032E" w:themeColor="accent1"/>
                <w:szCs w:val="22"/>
                <w:lang w:val="nl-BE"/>
              </w:rPr>
              <w:t>, 12:00 Uhr C.E.</w:t>
            </w:r>
            <w:r w:rsidR="001B0036" w:rsidRPr="001532FC">
              <w:rPr>
                <w:rFonts w:asciiTheme="majorHAnsi" w:hAnsiTheme="majorHAnsi" w:cs="Arial"/>
                <w:b/>
                <w:bCs/>
                <w:color w:val="E3032E" w:themeColor="accent1"/>
                <w:szCs w:val="22"/>
                <w:lang w:val="nl-BE"/>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 xml:space="preserve">via </w:t>
            </w:r>
            <w:proofErr w:type="spellStart"/>
            <w:r>
              <w:rPr>
                <w:rFonts w:asciiTheme="majorHAnsi" w:hAnsiTheme="majorHAnsi" w:cs="Arial"/>
                <w:b/>
                <w:bCs/>
                <w:color w:val="000000"/>
                <w:szCs w:val="22"/>
              </w:rPr>
              <w:t>eCall</w:t>
            </w:r>
            <w:proofErr w:type="spellEnd"/>
            <w:r>
              <w:rPr>
                <w:rFonts w:asciiTheme="majorHAnsi" w:hAnsiTheme="majorHAnsi" w:cs="Arial"/>
                <w:b/>
                <w:bCs/>
                <w:color w:val="000000"/>
                <w:szCs w:val="22"/>
              </w:rPr>
              <w:t xml:space="preserve">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3A05D3A6"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DF6291">
              <w:rPr>
                <w:rFonts w:asciiTheme="majorHAnsi" w:hAnsiTheme="majorHAnsi" w:cs="Arial"/>
                <w:b/>
                <w:bCs/>
                <w:color w:val="E3032E" w:themeColor="accent1"/>
                <w:szCs w:val="22"/>
                <w:u w:val="single"/>
              </w:rPr>
              <w:t>M-ERA-NET</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1B0036">
              <w:rPr>
                <w:rFonts w:asciiTheme="majorHAnsi" w:hAnsiTheme="majorHAnsi" w:cs="Arial"/>
                <w:b/>
                <w:bCs/>
                <w:color w:val="000000"/>
                <w:szCs w:val="22"/>
              </w:rPr>
              <w:t>Transnationale Einreichungen (</w:t>
            </w:r>
            <w:r w:rsidR="003964A8">
              <w:rPr>
                <w:rFonts w:asciiTheme="majorHAnsi" w:hAnsiTheme="majorHAnsi" w:cs="Arial"/>
                <w:b/>
                <w:bCs/>
                <w:color w:val="000000"/>
                <w:szCs w:val="22"/>
              </w:rPr>
              <w:t xml:space="preserve">M-ERA.NET </w:t>
            </w:r>
            <w:proofErr w:type="spellStart"/>
            <w:r w:rsidR="003964A8">
              <w:rPr>
                <w:rFonts w:asciiTheme="majorHAnsi" w:hAnsiTheme="majorHAnsi" w:cs="Arial"/>
                <w:b/>
                <w:bCs/>
                <w:color w:val="000000"/>
                <w:szCs w:val="22"/>
              </w:rPr>
              <w:t>Pre</w:t>
            </w:r>
            <w:r w:rsidR="006A2E5C">
              <w:rPr>
                <w:rFonts w:asciiTheme="majorHAnsi" w:hAnsiTheme="majorHAnsi" w:cs="Arial"/>
                <w:b/>
                <w:bCs/>
                <w:color w:val="000000"/>
                <w:szCs w:val="22"/>
              </w:rPr>
              <w:t>-</w:t>
            </w:r>
            <w:r w:rsidR="003964A8">
              <w:rPr>
                <w:rFonts w:asciiTheme="majorHAnsi" w:hAnsiTheme="majorHAnsi" w:cs="Arial"/>
                <w:b/>
                <w:bCs/>
                <w:color w:val="000000"/>
                <w:szCs w:val="22"/>
              </w:rPr>
              <w:t>Proposal</w:t>
            </w:r>
            <w:proofErr w:type="spellEnd"/>
            <w:r w:rsidR="001B0036">
              <w:rPr>
                <w:rFonts w:asciiTheme="majorHAnsi" w:hAnsiTheme="majorHAnsi" w:cs="Arial"/>
                <w:b/>
                <w:bCs/>
                <w:color w:val="000000"/>
                <w:szCs w:val="22"/>
              </w:rPr>
              <w:t>) müssen</w:t>
            </w:r>
            <w:r w:rsidR="00B80987" w:rsidRPr="00B80987">
              <w:rPr>
                <w:rFonts w:asciiTheme="majorHAnsi" w:hAnsiTheme="majorHAnsi" w:cs="Arial"/>
                <w:b/>
                <w:bCs/>
                <w:color w:val="000000"/>
                <w:szCs w:val="22"/>
              </w:rPr>
              <w:t xml:space="preserve"> bis spätestens </w:t>
            </w:r>
            <w:r w:rsidR="001B0036">
              <w:rPr>
                <w:rFonts w:asciiTheme="majorHAnsi" w:hAnsiTheme="majorHAnsi" w:cs="Arial"/>
                <w:b/>
                <w:bCs/>
                <w:color w:val="000000"/>
                <w:szCs w:val="22"/>
              </w:rPr>
              <w:t xml:space="preserve">am </w:t>
            </w:r>
          </w:p>
          <w:p w14:paraId="7EE01240" w14:textId="6C8F8A9E" w:rsidR="00DF6291" w:rsidRPr="001532FC" w:rsidRDefault="00795D43" w:rsidP="00DF6291">
            <w:pPr>
              <w:autoSpaceDE w:val="0"/>
              <w:autoSpaceDN w:val="0"/>
              <w:adjustRightInd w:val="0"/>
              <w:jc w:val="center"/>
              <w:rPr>
                <w:rFonts w:asciiTheme="majorHAnsi" w:hAnsiTheme="majorHAnsi" w:cs="Arial"/>
                <w:b/>
                <w:bCs/>
                <w:color w:val="E3032E" w:themeColor="accent1"/>
                <w:szCs w:val="22"/>
                <w:lang w:val="nl-BE"/>
              </w:rPr>
            </w:pPr>
            <w:r>
              <w:rPr>
                <w:rFonts w:asciiTheme="majorHAnsi" w:hAnsiTheme="majorHAnsi" w:cs="Arial"/>
                <w:b/>
                <w:bCs/>
                <w:color w:val="E3032E" w:themeColor="accent1"/>
                <w:szCs w:val="22"/>
                <w:lang w:val="nl-BE"/>
              </w:rPr>
              <w:t>16</w:t>
            </w:r>
            <w:r w:rsidR="00DF6291" w:rsidRPr="001532FC">
              <w:rPr>
                <w:rFonts w:asciiTheme="majorHAnsi" w:hAnsiTheme="majorHAnsi" w:cs="Arial"/>
                <w:b/>
                <w:bCs/>
                <w:color w:val="E3032E" w:themeColor="accent1"/>
                <w:szCs w:val="22"/>
                <w:lang w:val="nl-BE"/>
              </w:rPr>
              <w:t>. Juni</w:t>
            </w:r>
            <w:r>
              <w:rPr>
                <w:rFonts w:asciiTheme="majorHAnsi" w:hAnsiTheme="majorHAnsi" w:cs="Arial"/>
                <w:b/>
                <w:bCs/>
                <w:color w:val="E3032E" w:themeColor="accent1"/>
                <w:szCs w:val="22"/>
                <w:lang w:val="nl-BE"/>
              </w:rPr>
              <w:t xml:space="preserve"> 2020</w:t>
            </w:r>
            <w:r w:rsidR="00B80987" w:rsidRPr="001532FC">
              <w:rPr>
                <w:rFonts w:asciiTheme="majorHAnsi" w:hAnsiTheme="majorHAnsi" w:cs="Arial"/>
                <w:b/>
                <w:bCs/>
                <w:color w:val="E3032E" w:themeColor="accent1"/>
                <w:szCs w:val="22"/>
                <w:lang w:val="nl-BE"/>
              </w:rPr>
              <w:t xml:space="preserve">, </w:t>
            </w:r>
            <w:r w:rsidR="00DF6291" w:rsidRPr="001532FC">
              <w:rPr>
                <w:rFonts w:asciiTheme="majorHAnsi" w:hAnsiTheme="majorHAnsi" w:cs="Arial"/>
                <w:b/>
                <w:bCs/>
                <w:color w:val="E3032E" w:themeColor="accent1"/>
                <w:szCs w:val="22"/>
                <w:lang w:val="nl-BE"/>
              </w:rPr>
              <w:t>12:00 Uhr C.E.T.</w:t>
            </w:r>
          </w:p>
          <w:p w14:paraId="488C4285" w14:textId="15AA970A"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via</w:t>
            </w:r>
            <w:r w:rsidR="0005261A">
              <w:t xml:space="preserve"> </w:t>
            </w:r>
            <w:r w:rsidR="0005261A" w:rsidRPr="0005261A">
              <w:rPr>
                <w:rFonts w:asciiTheme="majorHAnsi" w:hAnsiTheme="majorHAnsi" w:cs="Arial"/>
                <w:b/>
                <w:bCs/>
                <w:szCs w:val="22"/>
              </w:rPr>
              <w:t>M-ERA.NET Submission Tool</w:t>
            </w:r>
            <w:r w:rsidRPr="00B80987">
              <w:rPr>
                <w:rFonts w:asciiTheme="majorHAnsi" w:hAnsiTheme="majorHAnsi" w:cs="Arial"/>
                <w:b/>
                <w:bCs/>
                <w:szCs w:val="22"/>
              </w:rPr>
              <w:t xml:space="preserve"> </w:t>
            </w:r>
            <w:r w:rsidR="001B0036" w:rsidRPr="001B0036">
              <w:rPr>
                <w:rFonts w:asciiTheme="majorHAnsi" w:hAnsiTheme="majorHAnsi" w:cs="Arial"/>
                <w:b/>
                <w:bCs/>
                <w:color w:val="auto"/>
                <w:szCs w:val="22"/>
              </w:rPr>
              <w:t xml:space="preserve">eingelangt </w:t>
            </w:r>
            <w:r w:rsidR="001B0036">
              <w:rPr>
                <w:rFonts w:asciiTheme="majorHAnsi" w:hAnsiTheme="majorHAnsi" w:cs="Arial"/>
                <w:b/>
                <w:bCs/>
                <w:szCs w:val="22"/>
              </w:rPr>
              <w:t>s</w:t>
            </w:r>
            <w:r w:rsidRPr="00B80987">
              <w:rPr>
                <w:rFonts w:asciiTheme="majorHAnsi" w:hAnsiTheme="majorHAnsi" w:cs="Arial"/>
                <w:b/>
                <w:bCs/>
                <w:color w:val="000000"/>
                <w:szCs w:val="22"/>
              </w:rPr>
              <w:t>ein.</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2963D042" w14:textId="0305BF06" w:rsidR="003D585A"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4989635" w:history="1">
            <w:r w:rsidR="003D585A" w:rsidRPr="001210EF">
              <w:rPr>
                <w:rStyle w:val="Hyperlink"/>
                <w:noProof/>
              </w:rPr>
              <w:t>0</w:t>
            </w:r>
            <w:r w:rsidR="003D585A">
              <w:rPr>
                <w:rFonts w:eastAsiaTheme="minorEastAsia" w:cstheme="minorBidi"/>
                <w:b w:val="0"/>
                <w:bCs w:val="0"/>
                <w:noProof/>
                <w:color w:val="auto"/>
                <w:spacing w:val="0"/>
                <w:sz w:val="22"/>
                <w:szCs w:val="22"/>
                <w:lang w:val="en-GB" w:eastAsia="en-GB"/>
              </w:rPr>
              <w:tab/>
            </w:r>
            <w:r w:rsidR="003D585A" w:rsidRPr="001210EF">
              <w:rPr>
                <w:rStyle w:val="Hyperlink"/>
                <w:noProof/>
              </w:rPr>
              <w:t>Allgemeines</w:t>
            </w:r>
            <w:r w:rsidR="003D585A">
              <w:rPr>
                <w:noProof/>
                <w:webHidden/>
              </w:rPr>
              <w:tab/>
            </w:r>
            <w:r w:rsidR="003D585A">
              <w:rPr>
                <w:noProof/>
                <w:webHidden/>
              </w:rPr>
              <w:fldChar w:fldCharType="begin"/>
            </w:r>
            <w:r w:rsidR="003D585A">
              <w:rPr>
                <w:noProof/>
                <w:webHidden/>
              </w:rPr>
              <w:instrText xml:space="preserve"> PAGEREF _Toc34989635 \h </w:instrText>
            </w:r>
            <w:r w:rsidR="003D585A">
              <w:rPr>
                <w:noProof/>
                <w:webHidden/>
              </w:rPr>
            </w:r>
            <w:r w:rsidR="003D585A">
              <w:rPr>
                <w:noProof/>
                <w:webHidden/>
              </w:rPr>
              <w:fldChar w:fldCharType="separate"/>
            </w:r>
            <w:r w:rsidR="003D585A">
              <w:rPr>
                <w:noProof/>
                <w:webHidden/>
              </w:rPr>
              <w:t>2</w:t>
            </w:r>
            <w:r w:rsidR="003D585A">
              <w:rPr>
                <w:noProof/>
                <w:webHidden/>
              </w:rPr>
              <w:fldChar w:fldCharType="end"/>
            </w:r>
          </w:hyperlink>
        </w:p>
        <w:p w14:paraId="753935D6" w14:textId="61631418"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36" w:history="1">
            <w:r w:rsidRPr="001210EF">
              <w:rPr>
                <w:rStyle w:val="Hyperlink"/>
                <w:noProof/>
                <w:lang w:val="de-DE"/>
              </w:rPr>
              <w:t>0.1</w:t>
            </w:r>
            <w:r>
              <w:rPr>
                <w:rFonts w:eastAsiaTheme="minorEastAsia" w:cstheme="minorBidi"/>
                <w:b w:val="0"/>
                <w:noProof/>
                <w:color w:val="auto"/>
                <w:spacing w:val="0"/>
                <w:szCs w:val="22"/>
                <w:lang w:val="en-GB" w:eastAsia="en-GB"/>
              </w:rPr>
              <w:tab/>
            </w:r>
            <w:r w:rsidRPr="001210EF">
              <w:rPr>
                <w:rStyle w:val="Hyperlink"/>
                <w:noProof/>
                <w:lang w:val="de-DE"/>
              </w:rPr>
              <w:t>Checkliste Formalprüfung</w:t>
            </w:r>
            <w:r>
              <w:rPr>
                <w:noProof/>
                <w:webHidden/>
              </w:rPr>
              <w:tab/>
            </w:r>
            <w:r>
              <w:rPr>
                <w:noProof/>
                <w:webHidden/>
              </w:rPr>
              <w:fldChar w:fldCharType="begin"/>
            </w:r>
            <w:r>
              <w:rPr>
                <w:noProof/>
                <w:webHidden/>
              </w:rPr>
              <w:instrText xml:space="preserve"> PAGEREF _Toc34989636 \h </w:instrText>
            </w:r>
            <w:r>
              <w:rPr>
                <w:noProof/>
                <w:webHidden/>
              </w:rPr>
            </w:r>
            <w:r>
              <w:rPr>
                <w:noProof/>
                <w:webHidden/>
              </w:rPr>
              <w:fldChar w:fldCharType="separate"/>
            </w:r>
            <w:r>
              <w:rPr>
                <w:noProof/>
                <w:webHidden/>
              </w:rPr>
              <w:t>2</w:t>
            </w:r>
            <w:r>
              <w:rPr>
                <w:noProof/>
                <w:webHidden/>
              </w:rPr>
              <w:fldChar w:fldCharType="end"/>
            </w:r>
          </w:hyperlink>
        </w:p>
        <w:p w14:paraId="2ED345FC" w14:textId="5027412F" w:rsidR="003D585A" w:rsidRDefault="003D585A">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637" w:history="1">
            <w:r w:rsidRPr="001210EF">
              <w:rPr>
                <w:rStyle w:val="Hyperlink"/>
                <w:noProof/>
                <w:lang w:val="de-DE"/>
              </w:rPr>
              <w:t>0.1.1</w:t>
            </w:r>
            <w:r>
              <w:rPr>
                <w:rFonts w:eastAsiaTheme="minorEastAsia" w:cstheme="minorBidi"/>
                <w:iCs w:val="0"/>
                <w:noProof/>
                <w:color w:val="auto"/>
                <w:spacing w:val="0"/>
                <w:szCs w:val="22"/>
                <w:lang w:val="en-GB" w:eastAsia="en-GB"/>
              </w:rPr>
              <w:tab/>
            </w:r>
            <w:r w:rsidRPr="001210EF">
              <w:rPr>
                <w:rStyle w:val="Hyperlink"/>
                <w:noProof/>
              </w:rPr>
              <w:t>Generelle Hinweise zum Förderungsansuchen</w:t>
            </w:r>
            <w:r>
              <w:rPr>
                <w:noProof/>
                <w:webHidden/>
              </w:rPr>
              <w:tab/>
            </w:r>
            <w:r>
              <w:rPr>
                <w:noProof/>
                <w:webHidden/>
              </w:rPr>
              <w:fldChar w:fldCharType="begin"/>
            </w:r>
            <w:r>
              <w:rPr>
                <w:noProof/>
                <w:webHidden/>
              </w:rPr>
              <w:instrText xml:space="preserve"> PAGEREF _Toc34989637 \h </w:instrText>
            </w:r>
            <w:r>
              <w:rPr>
                <w:noProof/>
                <w:webHidden/>
              </w:rPr>
            </w:r>
            <w:r>
              <w:rPr>
                <w:noProof/>
                <w:webHidden/>
              </w:rPr>
              <w:fldChar w:fldCharType="separate"/>
            </w:r>
            <w:r>
              <w:rPr>
                <w:noProof/>
                <w:webHidden/>
              </w:rPr>
              <w:t>4</w:t>
            </w:r>
            <w:r>
              <w:rPr>
                <w:noProof/>
                <w:webHidden/>
              </w:rPr>
              <w:fldChar w:fldCharType="end"/>
            </w:r>
          </w:hyperlink>
        </w:p>
        <w:p w14:paraId="7A30961B" w14:textId="67BDD5FF"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38" w:history="1">
            <w:r w:rsidRPr="001210EF">
              <w:rPr>
                <w:rStyle w:val="Hyperlink"/>
                <w:noProof/>
                <w:lang w:val="de-DE"/>
              </w:rPr>
              <w:t>0.2</w:t>
            </w:r>
            <w:r>
              <w:rPr>
                <w:rFonts w:eastAsiaTheme="minorEastAsia" w:cstheme="minorBidi"/>
                <w:b w:val="0"/>
                <w:noProof/>
                <w:color w:val="auto"/>
                <w:spacing w:val="0"/>
                <w:szCs w:val="22"/>
                <w:lang w:val="en-GB" w:eastAsia="en-GB"/>
              </w:rPr>
              <w:tab/>
            </w:r>
            <w:r w:rsidRPr="001210EF">
              <w:rPr>
                <w:rStyle w:val="Hyperlink"/>
                <w:noProof/>
                <w:lang w:val="de-DE"/>
              </w:rPr>
              <w:t>Einreichmodalitäten</w:t>
            </w:r>
            <w:r>
              <w:rPr>
                <w:noProof/>
                <w:webHidden/>
              </w:rPr>
              <w:tab/>
            </w:r>
            <w:r>
              <w:rPr>
                <w:noProof/>
                <w:webHidden/>
              </w:rPr>
              <w:fldChar w:fldCharType="begin"/>
            </w:r>
            <w:r>
              <w:rPr>
                <w:noProof/>
                <w:webHidden/>
              </w:rPr>
              <w:instrText xml:space="preserve"> PAGEREF _Toc34989638 \h </w:instrText>
            </w:r>
            <w:r>
              <w:rPr>
                <w:noProof/>
                <w:webHidden/>
              </w:rPr>
            </w:r>
            <w:r>
              <w:rPr>
                <w:noProof/>
                <w:webHidden/>
              </w:rPr>
              <w:fldChar w:fldCharType="separate"/>
            </w:r>
            <w:r>
              <w:rPr>
                <w:noProof/>
                <w:webHidden/>
              </w:rPr>
              <w:t>6</w:t>
            </w:r>
            <w:r>
              <w:rPr>
                <w:noProof/>
                <w:webHidden/>
              </w:rPr>
              <w:fldChar w:fldCharType="end"/>
            </w:r>
          </w:hyperlink>
        </w:p>
        <w:p w14:paraId="34FB878A" w14:textId="37A984E0"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39" w:history="1">
            <w:r w:rsidRPr="001210EF">
              <w:rPr>
                <w:rStyle w:val="Hyperlink"/>
                <w:noProof/>
                <w:lang w:val="de-DE"/>
              </w:rPr>
              <w:t>Kurzfassung</w:t>
            </w:r>
            <w:r>
              <w:rPr>
                <w:noProof/>
                <w:webHidden/>
              </w:rPr>
              <w:tab/>
            </w:r>
            <w:r>
              <w:rPr>
                <w:noProof/>
                <w:webHidden/>
              </w:rPr>
              <w:fldChar w:fldCharType="begin"/>
            </w:r>
            <w:r>
              <w:rPr>
                <w:noProof/>
                <w:webHidden/>
              </w:rPr>
              <w:instrText xml:space="preserve"> PAGEREF _Toc34989639 \h </w:instrText>
            </w:r>
            <w:r>
              <w:rPr>
                <w:noProof/>
                <w:webHidden/>
              </w:rPr>
            </w:r>
            <w:r>
              <w:rPr>
                <w:noProof/>
                <w:webHidden/>
              </w:rPr>
              <w:fldChar w:fldCharType="separate"/>
            </w:r>
            <w:r>
              <w:rPr>
                <w:noProof/>
                <w:webHidden/>
              </w:rPr>
              <w:t>8</w:t>
            </w:r>
            <w:r>
              <w:rPr>
                <w:noProof/>
                <w:webHidden/>
              </w:rPr>
              <w:fldChar w:fldCharType="end"/>
            </w:r>
          </w:hyperlink>
        </w:p>
        <w:p w14:paraId="308B8B2E" w14:textId="2AB23B11"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40" w:history="1">
            <w:r w:rsidRPr="001210EF">
              <w:rPr>
                <w:rStyle w:val="Hyperlink"/>
                <w:noProof/>
                <w:lang w:val="de-DE"/>
              </w:rPr>
              <w:t>Abstract</w:t>
            </w:r>
            <w:r>
              <w:rPr>
                <w:noProof/>
                <w:webHidden/>
              </w:rPr>
              <w:tab/>
            </w:r>
            <w:r>
              <w:rPr>
                <w:noProof/>
                <w:webHidden/>
              </w:rPr>
              <w:fldChar w:fldCharType="begin"/>
            </w:r>
            <w:r>
              <w:rPr>
                <w:noProof/>
                <w:webHidden/>
              </w:rPr>
              <w:instrText xml:space="preserve"> PAGEREF _Toc34989640 \h </w:instrText>
            </w:r>
            <w:r>
              <w:rPr>
                <w:noProof/>
                <w:webHidden/>
              </w:rPr>
            </w:r>
            <w:r>
              <w:rPr>
                <w:noProof/>
                <w:webHidden/>
              </w:rPr>
              <w:fldChar w:fldCharType="separate"/>
            </w:r>
            <w:r>
              <w:rPr>
                <w:noProof/>
                <w:webHidden/>
              </w:rPr>
              <w:t>9</w:t>
            </w:r>
            <w:r>
              <w:rPr>
                <w:noProof/>
                <w:webHidden/>
              </w:rPr>
              <w:fldChar w:fldCharType="end"/>
            </w:r>
          </w:hyperlink>
        </w:p>
        <w:p w14:paraId="74673993" w14:textId="21A5C760"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41" w:history="1">
            <w:r>
              <w:rPr>
                <w:rStyle w:val="Hyperlink"/>
                <w:noProof/>
                <w:lang w:val="de-DE"/>
              </w:rPr>
              <w:t>Ergänzende D</w:t>
            </w:r>
            <w:r w:rsidRPr="001210EF">
              <w:rPr>
                <w:rStyle w:val="Hyperlink"/>
                <w:noProof/>
                <w:lang w:val="de-DE"/>
              </w:rPr>
              <w:t>arstellung zum M-ERA.NET Pre-Proposal</w:t>
            </w:r>
            <w:r>
              <w:rPr>
                <w:noProof/>
                <w:webHidden/>
              </w:rPr>
              <w:tab/>
            </w:r>
            <w:r>
              <w:rPr>
                <w:noProof/>
                <w:webHidden/>
              </w:rPr>
              <w:fldChar w:fldCharType="begin"/>
            </w:r>
            <w:r>
              <w:rPr>
                <w:noProof/>
                <w:webHidden/>
              </w:rPr>
              <w:instrText xml:space="preserve"> PAGEREF _Toc34989641 \h </w:instrText>
            </w:r>
            <w:r>
              <w:rPr>
                <w:noProof/>
                <w:webHidden/>
              </w:rPr>
            </w:r>
            <w:r>
              <w:rPr>
                <w:noProof/>
                <w:webHidden/>
              </w:rPr>
              <w:fldChar w:fldCharType="separate"/>
            </w:r>
            <w:r>
              <w:rPr>
                <w:noProof/>
                <w:webHidden/>
              </w:rPr>
              <w:t>10</w:t>
            </w:r>
            <w:r>
              <w:rPr>
                <w:noProof/>
                <w:webHidden/>
              </w:rPr>
              <w:fldChar w:fldCharType="end"/>
            </w:r>
          </w:hyperlink>
        </w:p>
        <w:p w14:paraId="3718C2C0" w14:textId="35253245"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42" w:history="1">
            <w:r w:rsidRPr="001210EF">
              <w:rPr>
                <w:rStyle w:val="Hyperlink"/>
                <w:noProof/>
              </w:rPr>
              <w:t>1</w:t>
            </w:r>
            <w:r>
              <w:rPr>
                <w:rFonts w:eastAsiaTheme="minorEastAsia" w:cstheme="minorBidi"/>
                <w:b w:val="0"/>
                <w:bCs w:val="0"/>
                <w:noProof/>
                <w:color w:val="auto"/>
                <w:spacing w:val="0"/>
                <w:sz w:val="22"/>
                <w:szCs w:val="22"/>
                <w:lang w:val="en-GB" w:eastAsia="en-GB"/>
              </w:rPr>
              <w:tab/>
            </w:r>
            <w:r w:rsidR="00E4137F">
              <w:rPr>
                <w:rStyle w:val="Hyperlink"/>
                <w:noProof/>
                <w:lang w:val="de-DE"/>
              </w:rPr>
              <w:t>Qualität der P</w:t>
            </w:r>
            <w:r w:rsidRPr="001210EF">
              <w:rPr>
                <w:rStyle w:val="Hyperlink"/>
                <w:noProof/>
                <w:lang w:val="de-DE"/>
              </w:rPr>
              <w:t>lanung</w:t>
            </w:r>
            <w:r>
              <w:rPr>
                <w:noProof/>
                <w:webHidden/>
              </w:rPr>
              <w:tab/>
            </w:r>
            <w:r>
              <w:rPr>
                <w:noProof/>
                <w:webHidden/>
              </w:rPr>
              <w:fldChar w:fldCharType="begin"/>
            </w:r>
            <w:r>
              <w:rPr>
                <w:noProof/>
                <w:webHidden/>
              </w:rPr>
              <w:instrText xml:space="preserve"> PAGEREF _Toc34989642 \h </w:instrText>
            </w:r>
            <w:r>
              <w:rPr>
                <w:noProof/>
                <w:webHidden/>
              </w:rPr>
            </w:r>
            <w:r>
              <w:rPr>
                <w:noProof/>
                <w:webHidden/>
              </w:rPr>
              <w:fldChar w:fldCharType="separate"/>
            </w:r>
            <w:r>
              <w:rPr>
                <w:noProof/>
                <w:webHidden/>
              </w:rPr>
              <w:t>10</w:t>
            </w:r>
            <w:r>
              <w:rPr>
                <w:noProof/>
                <w:webHidden/>
              </w:rPr>
              <w:fldChar w:fldCharType="end"/>
            </w:r>
          </w:hyperlink>
        </w:p>
        <w:p w14:paraId="4BF40D73" w14:textId="3DBD1E13"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43" w:history="1">
            <w:r w:rsidRPr="001210EF">
              <w:rPr>
                <w:rStyle w:val="Hyperlink"/>
                <w:noProof/>
                <w:lang w:val="de-DE"/>
              </w:rPr>
              <w:t>1.1</w:t>
            </w:r>
            <w:r>
              <w:rPr>
                <w:rFonts w:eastAsiaTheme="minorEastAsia" w:cstheme="minorBidi"/>
                <w:b w:val="0"/>
                <w:noProof/>
                <w:color w:val="auto"/>
                <w:spacing w:val="0"/>
                <w:szCs w:val="22"/>
                <w:lang w:val="en-GB" w:eastAsia="en-GB"/>
              </w:rPr>
              <w:tab/>
            </w:r>
            <w:r w:rsidRPr="001210EF">
              <w:rPr>
                <w:rStyle w:val="Hyperlink"/>
                <w:noProof/>
                <w:lang w:val="de-DE"/>
              </w:rPr>
              <w:t>Erläuterungen zum Kostenplan</w:t>
            </w:r>
            <w:r>
              <w:rPr>
                <w:noProof/>
                <w:webHidden/>
              </w:rPr>
              <w:tab/>
            </w:r>
            <w:r>
              <w:rPr>
                <w:noProof/>
                <w:webHidden/>
              </w:rPr>
              <w:fldChar w:fldCharType="begin"/>
            </w:r>
            <w:r>
              <w:rPr>
                <w:noProof/>
                <w:webHidden/>
              </w:rPr>
              <w:instrText xml:space="preserve"> PAGEREF _Toc34989643 \h </w:instrText>
            </w:r>
            <w:r>
              <w:rPr>
                <w:noProof/>
                <w:webHidden/>
              </w:rPr>
            </w:r>
            <w:r>
              <w:rPr>
                <w:noProof/>
                <w:webHidden/>
              </w:rPr>
              <w:fldChar w:fldCharType="separate"/>
            </w:r>
            <w:r>
              <w:rPr>
                <w:noProof/>
                <w:webHidden/>
              </w:rPr>
              <w:t>10</w:t>
            </w:r>
            <w:r>
              <w:rPr>
                <w:noProof/>
                <w:webHidden/>
              </w:rPr>
              <w:fldChar w:fldCharType="end"/>
            </w:r>
          </w:hyperlink>
        </w:p>
        <w:p w14:paraId="6CB4DC7A" w14:textId="269316FC"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44" w:history="1">
            <w:r w:rsidRPr="001210EF">
              <w:rPr>
                <w:rStyle w:val="Hyperlink"/>
                <w:noProof/>
                <w:lang w:val="de-DE"/>
              </w:rPr>
              <w:t>1.2</w:t>
            </w:r>
            <w:r>
              <w:rPr>
                <w:rFonts w:eastAsiaTheme="minorEastAsia" w:cstheme="minorBidi"/>
                <w:b w:val="0"/>
                <w:noProof/>
                <w:color w:val="auto"/>
                <w:spacing w:val="0"/>
                <w:szCs w:val="22"/>
                <w:lang w:val="en-GB" w:eastAsia="en-GB"/>
              </w:rPr>
              <w:tab/>
            </w:r>
            <w:r w:rsidRPr="001210EF">
              <w:rPr>
                <w:rStyle w:val="Hyperlink"/>
                <w:noProof/>
                <w:lang w:val="de-DE"/>
              </w:rPr>
              <w:t>Erforderliche Kompetenzen Dritter</w:t>
            </w:r>
            <w:r>
              <w:rPr>
                <w:noProof/>
                <w:webHidden/>
              </w:rPr>
              <w:tab/>
            </w:r>
            <w:r>
              <w:rPr>
                <w:noProof/>
                <w:webHidden/>
              </w:rPr>
              <w:fldChar w:fldCharType="begin"/>
            </w:r>
            <w:r>
              <w:rPr>
                <w:noProof/>
                <w:webHidden/>
              </w:rPr>
              <w:instrText xml:space="preserve"> PAGEREF _Toc34989644 \h </w:instrText>
            </w:r>
            <w:r>
              <w:rPr>
                <w:noProof/>
                <w:webHidden/>
              </w:rPr>
            </w:r>
            <w:r>
              <w:rPr>
                <w:noProof/>
                <w:webHidden/>
              </w:rPr>
              <w:fldChar w:fldCharType="separate"/>
            </w:r>
            <w:r>
              <w:rPr>
                <w:noProof/>
                <w:webHidden/>
              </w:rPr>
              <w:t>10</w:t>
            </w:r>
            <w:r>
              <w:rPr>
                <w:noProof/>
                <w:webHidden/>
              </w:rPr>
              <w:fldChar w:fldCharType="end"/>
            </w:r>
          </w:hyperlink>
        </w:p>
        <w:p w14:paraId="717B1D24" w14:textId="7D711B26"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45" w:history="1">
            <w:r w:rsidRPr="001210EF">
              <w:rPr>
                <w:rStyle w:val="Hyperlink"/>
                <w:noProof/>
                <w:lang w:val="de-DE"/>
              </w:rPr>
              <w:t>1.3</w:t>
            </w:r>
            <w:r>
              <w:rPr>
                <w:rFonts w:eastAsiaTheme="minorEastAsia" w:cstheme="minorBidi"/>
                <w:b w:val="0"/>
                <w:noProof/>
                <w:color w:val="auto"/>
                <w:spacing w:val="0"/>
                <w:szCs w:val="22"/>
                <w:lang w:val="en-GB" w:eastAsia="en-GB"/>
              </w:rPr>
              <w:tab/>
            </w:r>
            <w:r w:rsidRPr="001210EF">
              <w:rPr>
                <w:rStyle w:val="Hyperlink"/>
                <w:noProof/>
                <w:lang w:val="de-DE"/>
              </w:rPr>
              <w:t>Drittkosten (falls 20% der Gesamtkosten je Partner überschritten werden)</w:t>
            </w:r>
            <w:r>
              <w:rPr>
                <w:noProof/>
                <w:webHidden/>
              </w:rPr>
              <w:tab/>
            </w:r>
            <w:r>
              <w:rPr>
                <w:noProof/>
                <w:webHidden/>
              </w:rPr>
              <w:fldChar w:fldCharType="begin"/>
            </w:r>
            <w:r>
              <w:rPr>
                <w:noProof/>
                <w:webHidden/>
              </w:rPr>
              <w:instrText xml:space="preserve"> PAGEREF _Toc34989645 \h </w:instrText>
            </w:r>
            <w:r>
              <w:rPr>
                <w:noProof/>
                <w:webHidden/>
              </w:rPr>
            </w:r>
            <w:r>
              <w:rPr>
                <w:noProof/>
                <w:webHidden/>
              </w:rPr>
              <w:fldChar w:fldCharType="separate"/>
            </w:r>
            <w:r>
              <w:rPr>
                <w:noProof/>
                <w:webHidden/>
              </w:rPr>
              <w:t>11</w:t>
            </w:r>
            <w:r>
              <w:rPr>
                <w:noProof/>
                <w:webHidden/>
              </w:rPr>
              <w:fldChar w:fldCharType="end"/>
            </w:r>
          </w:hyperlink>
        </w:p>
        <w:p w14:paraId="1B19F2C7" w14:textId="6DF7D759"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46" w:history="1">
            <w:r w:rsidRPr="001210EF">
              <w:rPr>
                <w:rStyle w:val="Hyperlink"/>
                <w:noProof/>
                <w:lang w:val="de-DE"/>
              </w:rPr>
              <w:t>1.4</w:t>
            </w:r>
            <w:r>
              <w:rPr>
                <w:rFonts w:eastAsiaTheme="minorEastAsia" w:cstheme="minorBidi"/>
                <w:b w:val="0"/>
                <w:noProof/>
                <w:color w:val="auto"/>
                <w:spacing w:val="0"/>
                <w:szCs w:val="22"/>
                <w:lang w:val="en-GB" w:eastAsia="en-GB"/>
              </w:rPr>
              <w:tab/>
            </w:r>
            <w:r w:rsidRPr="001210EF">
              <w:rPr>
                <w:rStyle w:val="Hyperlink"/>
                <w:noProof/>
                <w:lang w:val="de-DE"/>
              </w:rPr>
              <w:t>Beitrag des Vorhabens zu Gender-Aspekten</w:t>
            </w:r>
            <w:r>
              <w:rPr>
                <w:noProof/>
                <w:webHidden/>
              </w:rPr>
              <w:tab/>
            </w:r>
            <w:r>
              <w:rPr>
                <w:noProof/>
                <w:webHidden/>
              </w:rPr>
              <w:fldChar w:fldCharType="begin"/>
            </w:r>
            <w:r>
              <w:rPr>
                <w:noProof/>
                <w:webHidden/>
              </w:rPr>
              <w:instrText xml:space="preserve"> PAGEREF _Toc34989646 \h </w:instrText>
            </w:r>
            <w:r>
              <w:rPr>
                <w:noProof/>
                <w:webHidden/>
              </w:rPr>
            </w:r>
            <w:r>
              <w:rPr>
                <w:noProof/>
                <w:webHidden/>
              </w:rPr>
              <w:fldChar w:fldCharType="separate"/>
            </w:r>
            <w:r>
              <w:rPr>
                <w:noProof/>
                <w:webHidden/>
              </w:rPr>
              <w:t>11</w:t>
            </w:r>
            <w:r>
              <w:rPr>
                <w:noProof/>
                <w:webHidden/>
              </w:rPr>
              <w:fldChar w:fldCharType="end"/>
            </w:r>
          </w:hyperlink>
        </w:p>
        <w:p w14:paraId="4D838A25" w14:textId="4FDB7F06" w:rsidR="003D585A" w:rsidRDefault="003D585A">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647" w:history="1">
            <w:r w:rsidRPr="001210EF">
              <w:rPr>
                <w:rStyle w:val="Hyperlink"/>
                <w:noProof/>
              </w:rPr>
              <w:t>1.4.1</w:t>
            </w:r>
            <w:r>
              <w:rPr>
                <w:rFonts w:eastAsiaTheme="minorEastAsia" w:cstheme="minorBidi"/>
                <w:iCs w:val="0"/>
                <w:noProof/>
                <w:color w:val="auto"/>
                <w:spacing w:val="0"/>
                <w:szCs w:val="22"/>
                <w:lang w:val="en-GB" w:eastAsia="en-GB"/>
              </w:rPr>
              <w:tab/>
            </w:r>
            <w:r w:rsidRPr="001210EF">
              <w:rPr>
                <w:rStyle w:val="Hyperlink"/>
                <w:noProof/>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_Toc34989647 \h </w:instrText>
            </w:r>
            <w:r>
              <w:rPr>
                <w:noProof/>
                <w:webHidden/>
              </w:rPr>
            </w:r>
            <w:r>
              <w:rPr>
                <w:noProof/>
                <w:webHidden/>
              </w:rPr>
              <w:fldChar w:fldCharType="separate"/>
            </w:r>
            <w:r>
              <w:rPr>
                <w:noProof/>
                <w:webHidden/>
              </w:rPr>
              <w:t>11</w:t>
            </w:r>
            <w:r>
              <w:rPr>
                <w:noProof/>
                <w:webHidden/>
              </w:rPr>
              <w:fldChar w:fldCharType="end"/>
            </w:r>
          </w:hyperlink>
        </w:p>
        <w:p w14:paraId="4A577CB7" w14:textId="4A7FB982" w:rsidR="003D585A" w:rsidRDefault="003D585A">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648" w:history="1">
            <w:r w:rsidRPr="001210EF">
              <w:rPr>
                <w:rStyle w:val="Hyperlink"/>
                <w:noProof/>
              </w:rPr>
              <w:t>1.4.2</w:t>
            </w:r>
            <w:r>
              <w:rPr>
                <w:rFonts w:eastAsiaTheme="minorEastAsia" w:cstheme="minorBidi"/>
                <w:iCs w:val="0"/>
                <w:noProof/>
                <w:color w:val="auto"/>
                <w:spacing w:val="0"/>
                <w:szCs w:val="22"/>
                <w:lang w:val="en-GB" w:eastAsia="en-GB"/>
              </w:rPr>
              <w:tab/>
            </w:r>
            <w:r w:rsidRPr="001210EF">
              <w:rPr>
                <w:rStyle w:val="Hyperlink"/>
                <w:noProof/>
              </w:rPr>
              <w:t>Berücksichtigung geschlechterspezifischer Themenstellungen</w:t>
            </w:r>
            <w:r>
              <w:rPr>
                <w:noProof/>
                <w:webHidden/>
              </w:rPr>
              <w:tab/>
            </w:r>
            <w:r>
              <w:rPr>
                <w:noProof/>
                <w:webHidden/>
              </w:rPr>
              <w:fldChar w:fldCharType="begin"/>
            </w:r>
            <w:r>
              <w:rPr>
                <w:noProof/>
                <w:webHidden/>
              </w:rPr>
              <w:instrText xml:space="preserve"> PAGEREF _Toc34989648 \h </w:instrText>
            </w:r>
            <w:r>
              <w:rPr>
                <w:noProof/>
                <w:webHidden/>
              </w:rPr>
            </w:r>
            <w:r>
              <w:rPr>
                <w:noProof/>
                <w:webHidden/>
              </w:rPr>
              <w:fldChar w:fldCharType="separate"/>
            </w:r>
            <w:r>
              <w:rPr>
                <w:noProof/>
                <w:webHidden/>
              </w:rPr>
              <w:t>11</w:t>
            </w:r>
            <w:r>
              <w:rPr>
                <w:noProof/>
                <w:webHidden/>
              </w:rPr>
              <w:fldChar w:fldCharType="end"/>
            </w:r>
          </w:hyperlink>
        </w:p>
        <w:p w14:paraId="19585911" w14:textId="491311AE"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49" w:history="1">
            <w:r w:rsidRPr="001210EF">
              <w:rPr>
                <w:rStyle w:val="Hyperlink"/>
                <w:noProof/>
                <w:lang w:val="de-DE"/>
              </w:rPr>
              <w:t>1.5</w:t>
            </w:r>
            <w:r>
              <w:rPr>
                <w:rFonts w:eastAsiaTheme="minorEastAsia" w:cstheme="minorBidi"/>
                <w:b w:val="0"/>
                <w:noProof/>
                <w:color w:val="auto"/>
                <w:spacing w:val="0"/>
                <w:szCs w:val="22"/>
                <w:lang w:val="en-GB" w:eastAsia="en-GB"/>
              </w:rPr>
              <w:tab/>
            </w:r>
            <w:r w:rsidRPr="001210EF">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_Toc34989649 \h </w:instrText>
            </w:r>
            <w:r>
              <w:rPr>
                <w:noProof/>
                <w:webHidden/>
              </w:rPr>
            </w:r>
            <w:r>
              <w:rPr>
                <w:noProof/>
                <w:webHidden/>
              </w:rPr>
              <w:fldChar w:fldCharType="separate"/>
            </w:r>
            <w:r>
              <w:rPr>
                <w:noProof/>
                <w:webHidden/>
              </w:rPr>
              <w:t>12</w:t>
            </w:r>
            <w:r>
              <w:rPr>
                <w:noProof/>
                <w:webHidden/>
              </w:rPr>
              <w:fldChar w:fldCharType="end"/>
            </w:r>
          </w:hyperlink>
        </w:p>
        <w:p w14:paraId="6D5D99D2" w14:textId="216A7053"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50" w:history="1">
            <w:r w:rsidRPr="001210EF">
              <w:rPr>
                <w:rStyle w:val="Hyperlink"/>
                <w:noProof/>
              </w:rPr>
              <w:t>2</w:t>
            </w:r>
            <w:r>
              <w:rPr>
                <w:rFonts w:eastAsiaTheme="minorEastAsia" w:cstheme="minorBidi"/>
                <w:b w:val="0"/>
                <w:bCs w:val="0"/>
                <w:noProof/>
                <w:color w:val="auto"/>
                <w:spacing w:val="0"/>
                <w:sz w:val="22"/>
                <w:szCs w:val="22"/>
                <w:lang w:val="en-GB" w:eastAsia="en-GB"/>
              </w:rPr>
              <w:tab/>
            </w:r>
            <w:r w:rsidRPr="001210EF">
              <w:rPr>
                <w:rStyle w:val="Hyperlink"/>
                <w:noProof/>
              </w:rPr>
              <w:t>Eignung der nationalen Förderungswerber / Projektbeteiligten</w:t>
            </w:r>
            <w:r>
              <w:rPr>
                <w:noProof/>
                <w:webHidden/>
              </w:rPr>
              <w:tab/>
            </w:r>
            <w:r>
              <w:rPr>
                <w:noProof/>
                <w:webHidden/>
              </w:rPr>
              <w:fldChar w:fldCharType="begin"/>
            </w:r>
            <w:r>
              <w:rPr>
                <w:noProof/>
                <w:webHidden/>
              </w:rPr>
              <w:instrText xml:space="preserve"> PAGEREF _Toc34989650 \h </w:instrText>
            </w:r>
            <w:r>
              <w:rPr>
                <w:noProof/>
                <w:webHidden/>
              </w:rPr>
            </w:r>
            <w:r>
              <w:rPr>
                <w:noProof/>
                <w:webHidden/>
              </w:rPr>
              <w:fldChar w:fldCharType="separate"/>
            </w:r>
            <w:r>
              <w:rPr>
                <w:noProof/>
                <w:webHidden/>
              </w:rPr>
              <w:t>12</w:t>
            </w:r>
            <w:r>
              <w:rPr>
                <w:noProof/>
                <w:webHidden/>
              </w:rPr>
              <w:fldChar w:fldCharType="end"/>
            </w:r>
          </w:hyperlink>
        </w:p>
        <w:p w14:paraId="3AE2F36B" w14:textId="1497DF01"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51" w:history="1">
            <w:r w:rsidRPr="001210EF">
              <w:rPr>
                <w:rStyle w:val="Hyperlink"/>
                <w:noProof/>
              </w:rPr>
              <w:t>2.1</w:t>
            </w:r>
            <w:r>
              <w:rPr>
                <w:rFonts w:eastAsiaTheme="minorEastAsia" w:cstheme="minorBidi"/>
                <w:b w:val="0"/>
                <w:noProof/>
                <w:color w:val="auto"/>
                <w:spacing w:val="0"/>
                <w:szCs w:val="22"/>
                <w:lang w:val="en-GB" w:eastAsia="en-GB"/>
              </w:rPr>
              <w:tab/>
            </w:r>
            <w:r w:rsidRPr="001210EF">
              <w:rPr>
                <w:rStyle w:val="Hyperlink"/>
                <w:noProof/>
              </w:rPr>
              <w:t>Beschreibung der Kompetenzen der nationalen Projektpartner</w:t>
            </w:r>
            <w:r>
              <w:rPr>
                <w:noProof/>
                <w:webHidden/>
              </w:rPr>
              <w:tab/>
            </w:r>
            <w:r>
              <w:rPr>
                <w:noProof/>
                <w:webHidden/>
              </w:rPr>
              <w:fldChar w:fldCharType="begin"/>
            </w:r>
            <w:r>
              <w:rPr>
                <w:noProof/>
                <w:webHidden/>
              </w:rPr>
              <w:instrText xml:space="preserve"> PAGEREF _Toc34989651 \h </w:instrText>
            </w:r>
            <w:r>
              <w:rPr>
                <w:noProof/>
                <w:webHidden/>
              </w:rPr>
            </w:r>
            <w:r>
              <w:rPr>
                <w:noProof/>
                <w:webHidden/>
              </w:rPr>
              <w:fldChar w:fldCharType="separate"/>
            </w:r>
            <w:r>
              <w:rPr>
                <w:noProof/>
                <w:webHidden/>
              </w:rPr>
              <w:t>12</w:t>
            </w:r>
            <w:r>
              <w:rPr>
                <w:noProof/>
                <w:webHidden/>
              </w:rPr>
              <w:fldChar w:fldCharType="end"/>
            </w:r>
          </w:hyperlink>
        </w:p>
        <w:p w14:paraId="2FA11987" w14:textId="5137697C" w:rsidR="003D585A" w:rsidRDefault="003D585A">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652" w:history="1">
            <w:r w:rsidRPr="001210EF">
              <w:rPr>
                <w:rStyle w:val="Hyperlink"/>
                <w:noProof/>
              </w:rPr>
              <w:t>2.1.1</w:t>
            </w:r>
            <w:r>
              <w:rPr>
                <w:rFonts w:eastAsiaTheme="minorEastAsia" w:cstheme="minorBidi"/>
                <w:iCs w:val="0"/>
                <w:noProof/>
                <w:color w:val="auto"/>
                <w:spacing w:val="0"/>
                <w:szCs w:val="22"/>
                <w:lang w:val="en-GB" w:eastAsia="en-GB"/>
              </w:rPr>
              <w:tab/>
            </w:r>
            <w:r w:rsidRPr="001210EF">
              <w:rPr>
                <w:rStyle w:val="Hyperlink"/>
                <w:noProof/>
              </w:rPr>
              <w:t>Nationaler Antragsteller (A)</w:t>
            </w:r>
            <w:r>
              <w:rPr>
                <w:noProof/>
                <w:webHidden/>
              </w:rPr>
              <w:tab/>
            </w:r>
            <w:r>
              <w:rPr>
                <w:noProof/>
                <w:webHidden/>
              </w:rPr>
              <w:fldChar w:fldCharType="begin"/>
            </w:r>
            <w:r>
              <w:rPr>
                <w:noProof/>
                <w:webHidden/>
              </w:rPr>
              <w:instrText xml:space="preserve"> PAGEREF _Toc34989652 \h </w:instrText>
            </w:r>
            <w:r>
              <w:rPr>
                <w:noProof/>
                <w:webHidden/>
              </w:rPr>
            </w:r>
            <w:r>
              <w:rPr>
                <w:noProof/>
                <w:webHidden/>
              </w:rPr>
              <w:fldChar w:fldCharType="separate"/>
            </w:r>
            <w:r>
              <w:rPr>
                <w:noProof/>
                <w:webHidden/>
              </w:rPr>
              <w:t>12</w:t>
            </w:r>
            <w:r>
              <w:rPr>
                <w:noProof/>
                <w:webHidden/>
              </w:rPr>
              <w:fldChar w:fldCharType="end"/>
            </w:r>
          </w:hyperlink>
        </w:p>
        <w:p w14:paraId="525D18B9" w14:textId="5226AD8A" w:rsidR="003D585A" w:rsidRDefault="003D585A">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34989653" w:history="1">
            <w:r w:rsidRPr="001210EF">
              <w:rPr>
                <w:rStyle w:val="Hyperlink"/>
                <w:noProof/>
              </w:rPr>
              <w:t>2.1.2</w:t>
            </w:r>
            <w:r>
              <w:rPr>
                <w:rFonts w:eastAsiaTheme="minorEastAsia" w:cstheme="minorBidi"/>
                <w:iCs w:val="0"/>
                <w:noProof/>
                <w:color w:val="auto"/>
                <w:spacing w:val="0"/>
                <w:szCs w:val="22"/>
                <w:lang w:val="en-GB" w:eastAsia="en-GB"/>
              </w:rPr>
              <w:tab/>
            </w:r>
            <w:r w:rsidRPr="001210EF">
              <w:rPr>
                <w:rStyle w:val="Hyperlink"/>
                <w:noProof/>
              </w:rPr>
              <w:t>Nationale Projektpartner (Pn)</w:t>
            </w:r>
            <w:r>
              <w:rPr>
                <w:noProof/>
                <w:webHidden/>
              </w:rPr>
              <w:tab/>
            </w:r>
            <w:r>
              <w:rPr>
                <w:noProof/>
                <w:webHidden/>
              </w:rPr>
              <w:fldChar w:fldCharType="begin"/>
            </w:r>
            <w:r>
              <w:rPr>
                <w:noProof/>
                <w:webHidden/>
              </w:rPr>
              <w:instrText xml:space="preserve"> PAGEREF _Toc34989653 \h </w:instrText>
            </w:r>
            <w:r>
              <w:rPr>
                <w:noProof/>
                <w:webHidden/>
              </w:rPr>
            </w:r>
            <w:r>
              <w:rPr>
                <w:noProof/>
                <w:webHidden/>
              </w:rPr>
              <w:fldChar w:fldCharType="separate"/>
            </w:r>
            <w:r>
              <w:rPr>
                <w:noProof/>
                <w:webHidden/>
              </w:rPr>
              <w:t>13</w:t>
            </w:r>
            <w:r>
              <w:rPr>
                <w:noProof/>
                <w:webHidden/>
              </w:rPr>
              <w:fldChar w:fldCharType="end"/>
            </w:r>
          </w:hyperlink>
        </w:p>
        <w:p w14:paraId="588A5263" w14:textId="3950F159"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54" w:history="1">
            <w:r w:rsidRPr="001210EF">
              <w:rPr>
                <w:rStyle w:val="Hyperlink"/>
                <w:noProof/>
              </w:rPr>
              <w:t>3</w:t>
            </w:r>
            <w:r>
              <w:rPr>
                <w:rFonts w:eastAsiaTheme="minorEastAsia" w:cstheme="minorBidi"/>
                <w:b w:val="0"/>
                <w:bCs w:val="0"/>
                <w:noProof/>
                <w:color w:val="auto"/>
                <w:spacing w:val="0"/>
                <w:sz w:val="22"/>
                <w:szCs w:val="22"/>
                <w:lang w:val="en-GB" w:eastAsia="en-GB"/>
              </w:rPr>
              <w:tab/>
            </w:r>
            <w:r w:rsidR="00E4137F">
              <w:rPr>
                <w:rStyle w:val="Hyperlink"/>
                <w:noProof/>
              </w:rPr>
              <w:t>Nutzen und V</w:t>
            </w:r>
            <w:r w:rsidRPr="001210EF">
              <w:rPr>
                <w:rStyle w:val="Hyperlink"/>
                <w:noProof/>
              </w:rPr>
              <w:t>erwertung</w:t>
            </w:r>
            <w:r>
              <w:rPr>
                <w:noProof/>
                <w:webHidden/>
              </w:rPr>
              <w:tab/>
            </w:r>
            <w:r>
              <w:rPr>
                <w:noProof/>
                <w:webHidden/>
              </w:rPr>
              <w:fldChar w:fldCharType="begin"/>
            </w:r>
            <w:r>
              <w:rPr>
                <w:noProof/>
                <w:webHidden/>
              </w:rPr>
              <w:instrText xml:space="preserve"> PAGEREF _Toc34989654 \h </w:instrText>
            </w:r>
            <w:r>
              <w:rPr>
                <w:noProof/>
                <w:webHidden/>
              </w:rPr>
            </w:r>
            <w:r>
              <w:rPr>
                <w:noProof/>
                <w:webHidden/>
              </w:rPr>
              <w:fldChar w:fldCharType="separate"/>
            </w:r>
            <w:r>
              <w:rPr>
                <w:noProof/>
                <w:webHidden/>
              </w:rPr>
              <w:t>13</w:t>
            </w:r>
            <w:r>
              <w:rPr>
                <w:noProof/>
                <w:webHidden/>
              </w:rPr>
              <w:fldChar w:fldCharType="end"/>
            </w:r>
          </w:hyperlink>
        </w:p>
        <w:p w14:paraId="4D87905B" w14:textId="52812C10"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55" w:history="1">
            <w:r w:rsidRPr="001210EF">
              <w:rPr>
                <w:rStyle w:val="Hyperlink"/>
                <w:noProof/>
              </w:rPr>
              <w:t>3.1</w:t>
            </w:r>
            <w:r>
              <w:rPr>
                <w:rFonts w:eastAsiaTheme="minorEastAsia" w:cstheme="minorBidi"/>
                <w:b w:val="0"/>
                <w:noProof/>
                <w:color w:val="auto"/>
                <w:spacing w:val="0"/>
                <w:szCs w:val="22"/>
                <w:lang w:val="en-GB" w:eastAsia="en-GB"/>
              </w:rPr>
              <w:tab/>
            </w:r>
            <w:r w:rsidRPr="001210EF">
              <w:rPr>
                <w:rStyle w:val="Hyperlink"/>
                <w:noProof/>
              </w:rPr>
              <w:t>Nutzen für die Anwender und Verwertungspotenzial</w:t>
            </w:r>
            <w:r>
              <w:rPr>
                <w:noProof/>
                <w:webHidden/>
              </w:rPr>
              <w:tab/>
            </w:r>
            <w:r>
              <w:rPr>
                <w:noProof/>
                <w:webHidden/>
              </w:rPr>
              <w:fldChar w:fldCharType="begin"/>
            </w:r>
            <w:r>
              <w:rPr>
                <w:noProof/>
                <w:webHidden/>
              </w:rPr>
              <w:instrText xml:space="preserve"> PAGEREF _Toc34989655 \h </w:instrText>
            </w:r>
            <w:r>
              <w:rPr>
                <w:noProof/>
                <w:webHidden/>
              </w:rPr>
            </w:r>
            <w:r>
              <w:rPr>
                <w:noProof/>
                <w:webHidden/>
              </w:rPr>
              <w:fldChar w:fldCharType="separate"/>
            </w:r>
            <w:r>
              <w:rPr>
                <w:noProof/>
                <w:webHidden/>
              </w:rPr>
              <w:t>13</w:t>
            </w:r>
            <w:r>
              <w:rPr>
                <w:noProof/>
                <w:webHidden/>
              </w:rPr>
              <w:fldChar w:fldCharType="end"/>
            </w:r>
          </w:hyperlink>
        </w:p>
        <w:p w14:paraId="64B9DE94" w14:textId="6926C4F0"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56" w:history="1">
            <w:r w:rsidRPr="001210EF">
              <w:rPr>
                <w:rStyle w:val="Hyperlink"/>
                <w:noProof/>
              </w:rPr>
              <w:t>3.2</w:t>
            </w:r>
            <w:r>
              <w:rPr>
                <w:rFonts w:eastAsiaTheme="minorEastAsia" w:cstheme="minorBidi"/>
                <w:b w:val="0"/>
                <w:noProof/>
                <w:color w:val="auto"/>
                <w:spacing w:val="0"/>
                <w:szCs w:val="22"/>
                <w:lang w:val="en-GB" w:eastAsia="en-GB"/>
              </w:rPr>
              <w:tab/>
            </w:r>
            <w:r w:rsidRPr="001210EF">
              <w:rPr>
                <w:rStyle w:val="Hyperlink"/>
                <w:noProof/>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_Toc34989656 \h </w:instrText>
            </w:r>
            <w:r>
              <w:rPr>
                <w:noProof/>
                <w:webHidden/>
              </w:rPr>
            </w:r>
            <w:r>
              <w:rPr>
                <w:noProof/>
                <w:webHidden/>
              </w:rPr>
              <w:fldChar w:fldCharType="separate"/>
            </w:r>
            <w:r>
              <w:rPr>
                <w:noProof/>
                <w:webHidden/>
              </w:rPr>
              <w:t>14</w:t>
            </w:r>
            <w:r>
              <w:rPr>
                <w:noProof/>
                <w:webHidden/>
              </w:rPr>
              <w:fldChar w:fldCharType="end"/>
            </w:r>
          </w:hyperlink>
        </w:p>
        <w:p w14:paraId="499CC6B5" w14:textId="13796C81"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57" w:history="1">
            <w:r w:rsidRPr="001210EF">
              <w:rPr>
                <w:rStyle w:val="Hyperlink"/>
                <w:noProof/>
              </w:rPr>
              <w:t>3.3</w:t>
            </w:r>
            <w:r>
              <w:rPr>
                <w:rFonts w:eastAsiaTheme="minorEastAsia" w:cstheme="minorBidi"/>
                <w:b w:val="0"/>
                <w:noProof/>
                <w:color w:val="auto"/>
                <w:spacing w:val="0"/>
                <w:szCs w:val="22"/>
                <w:lang w:val="en-GB" w:eastAsia="en-GB"/>
              </w:rPr>
              <w:tab/>
            </w:r>
            <w:r w:rsidRPr="001210EF">
              <w:rPr>
                <w:rStyle w:val="Hyperlink"/>
                <w:noProof/>
              </w:rPr>
              <w:t>Verwertungsstrategie</w:t>
            </w:r>
            <w:r>
              <w:rPr>
                <w:noProof/>
                <w:webHidden/>
              </w:rPr>
              <w:tab/>
            </w:r>
            <w:r>
              <w:rPr>
                <w:noProof/>
                <w:webHidden/>
              </w:rPr>
              <w:fldChar w:fldCharType="begin"/>
            </w:r>
            <w:r>
              <w:rPr>
                <w:noProof/>
                <w:webHidden/>
              </w:rPr>
              <w:instrText xml:space="preserve"> PAGEREF _Toc34989657 \h </w:instrText>
            </w:r>
            <w:r>
              <w:rPr>
                <w:noProof/>
                <w:webHidden/>
              </w:rPr>
            </w:r>
            <w:r>
              <w:rPr>
                <w:noProof/>
                <w:webHidden/>
              </w:rPr>
              <w:fldChar w:fldCharType="separate"/>
            </w:r>
            <w:r>
              <w:rPr>
                <w:noProof/>
                <w:webHidden/>
              </w:rPr>
              <w:t>14</w:t>
            </w:r>
            <w:r>
              <w:rPr>
                <w:noProof/>
                <w:webHidden/>
              </w:rPr>
              <w:fldChar w:fldCharType="end"/>
            </w:r>
          </w:hyperlink>
        </w:p>
        <w:p w14:paraId="1E7FD9A9" w14:textId="16E16500" w:rsidR="003D585A" w:rsidRDefault="003D585A">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34989658" w:history="1">
            <w:r w:rsidRPr="001210EF">
              <w:rPr>
                <w:rStyle w:val="Hyperlink"/>
                <w:noProof/>
                <w:lang w:val="de-DE"/>
              </w:rPr>
              <w:t>4</w:t>
            </w:r>
            <w:r>
              <w:rPr>
                <w:rFonts w:eastAsiaTheme="minorEastAsia" w:cstheme="minorBidi"/>
                <w:b w:val="0"/>
                <w:bCs w:val="0"/>
                <w:noProof/>
                <w:color w:val="auto"/>
                <w:spacing w:val="0"/>
                <w:sz w:val="22"/>
                <w:szCs w:val="22"/>
                <w:lang w:val="en-GB" w:eastAsia="en-GB"/>
              </w:rPr>
              <w:tab/>
            </w:r>
            <w:r w:rsidRPr="001210EF">
              <w:rPr>
                <w:rStyle w:val="Hyperlink"/>
                <w:noProof/>
                <w:lang w:val="de-DE"/>
              </w:rPr>
              <w:t>Relevanz des Vorhabens</w:t>
            </w:r>
            <w:r>
              <w:rPr>
                <w:noProof/>
                <w:webHidden/>
              </w:rPr>
              <w:tab/>
            </w:r>
            <w:r>
              <w:rPr>
                <w:noProof/>
                <w:webHidden/>
              </w:rPr>
              <w:fldChar w:fldCharType="begin"/>
            </w:r>
            <w:r>
              <w:rPr>
                <w:noProof/>
                <w:webHidden/>
              </w:rPr>
              <w:instrText xml:space="preserve"> PAGEREF _Toc34989658 \h </w:instrText>
            </w:r>
            <w:r>
              <w:rPr>
                <w:noProof/>
                <w:webHidden/>
              </w:rPr>
            </w:r>
            <w:r>
              <w:rPr>
                <w:noProof/>
                <w:webHidden/>
              </w:rPr>
              <w:fldChar w:fldCharType="separate"/>
            </w:r>
            <w:r>
              <w:rPr>
                <w:noProof/>
                <w:webHidden/>
              </w:rPr>
              <w:t>15</w:t>
            </w:r>
            <w:r>
              <w:rPr>
                <w:noProof/>
                <w:webHidden/>
              </w:rPr>
              <w:fldChar w:fldCharType="end"/>
            </w:r>
          </w:hyperlink>
        </w:p>
        <w:p w14:paraId="29CDDBF2" w14:textId="234A6414"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59" w:history="1">
            <w:r w:rsidRPr="001210EF">
              <w:rPr>
                <w:rStyle w:val="Hyperlink"/>
                <w:noProof/>
              </w:rPr>
              <w:t>4.1</w:t>
            </w:r>
            <w:r>
              <w:rPr>
                <w:rFonts w:eastAsiaTheme="minorEastAsia" w:cstheme="minorBidi"/>
                <w:b w:val="0"/>
                <w:noProof/>
                <w:color w:val="auto"/>
                <w:spacing w:val="0"/>
                <w:szCs w:val="22"/>
                <w:lang w:val="en-GB" w:eastAsia="en-GB"/>
              </w:rPr>
              <w:tab/>
            </w:r>
            <w:r w:rsidRPr="001210EF">
              <w:rPr>
                <w:rStyle w:val="Hyperlink"/>
                <w:noProof/>
              </w:rPr>
              <w:t>Relevanz in Bezug auf die Ausschreibung und die nationalen Ausschreibungsziele</w:t>
            </w:r>
            <w:r>
              <w:rPr>
                <w:noProof/>
                <w:webHidden/>
              </w:rPr>
              <w:tab/>
            </w:r>
            <w:r>
              <w:rPr>
                <w:noProof/>
                <w:webHidden/>
              </w:rPr>
              <w:fldChar w:fldCharType="begin"/>
            </w:r>
            <w:r>
              <w:rPr>
                <w:noProof/>
                <w:webHidden/>
              </w:rPr>
              <w:instrText xml:space="preserve"> PAGEREF _Toc34989659 \h </w:instrText>
            </w:r>
            <w:r>
              <w:rPr>
                <w:noProof/>
                <w:webHidden/>
              </w:rPr>
            </w:r>
            <w:r>
              <w:rPr>
                <w:noProof/>
                <w:webHidden/>
              </w:rPr>
              <w:fldChar w:fldCharType="separate"/>
            </w:r>
            <w:r>
              <w:rPr>
                <w:noProof/>
                <w:webHidden/>
              </w:rPr>
              <w:t>15</w:t>
            </w:r>
            <w:r>
              <w:rPr>
                <w:noProof/>
                <w:webHidden/>
              </w:rPr>
              <w:fldChar w:fldCharType="end"/>
            </w:r>
          </w:hyperlink>
        </w:p>
        <w:p w14:paraId="597BAB8E" w14:textId="71E004E7"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60" w:history="1">
            <w:r w:rsidRPr="001210EF">
              <w:rPr>
                <w:rStyle w:val="Hyperlink"/>
                <w:noProof/>
                <w:lang w:val="de-DE"/>
              </w:rPr>
              <w:t>4.2</w:t>
            </w:r>
            <w:r>
              <w:rPr>
                <w:rFonts w:eastAsiaTheme="minorEastAsia" w:cstheme="minorBidi"/>
                <w:b w:val="0"/>
                <w:noProof/>
                <w:color w:val="auto"/>
                <w:spacing w:val="0"/>
                <w:szCs w:val="22"/>
                <w:lang w:val="en-GB" w:eastAsia="en-GB"/>
              </w:rPr>
              <w:tab/>
            </w:r>
            <w:r w:rsidRPr="001210EF">
              <w:rPr>
                <w:rStyle w:val="Hyperlink"/>
                <w:noProof/>
                <w:lang w:val="de-DE"/>
              </w:rPr>
              <w:t>Anreizwirkung der Förderung mit Bezug auf die österreichischen Partner</w:t>
            </w:r>
            <w:r w:rsidR="0056119F" w:rsidRPr="0056119F">
              <w:rPr>
                <w:rStyle w:val="Hyperlink"/>
                <w:noProof/>
                <w:webHidden/>
                <w:lang w:val="de-DE"/>
              </w:rPr>
              <w:tab/>
            </w:r>
            <w:r>
              <w:rPr>
                <w:noProof/>
                <w:webHidden/>
              </w:rPr>
              <w:tab/>
            </w:r>
            <w:r>
              <w:rPr>
                <w:noProof/>
                <w:webHidden/>
              </w:rPr>
              <w:fldChar w:fldCharType="begin"/>
            </w:r>
            <w:r>
              <w:rPr>
                <w:noProof/>
                <w:webHidden/>
              </w:rPr>
              <w:instrText xml:space="preserve"> PAGEREF _Toc34989660 \h </w:instrText>
            </w:r>
            <w:r>
              <w:rPr>
                <w:noProof/>
                <w:webHidden/>
              </w:rPr>
            </w:r>
            <w:r>
              <w:rPr>
                <w:noProof/>
                <w:webHidden/>
              </w:rPr>
              <w:fldChar w:fldCharType="separate"/>
            </w:r>
            <w:r>
              <w:rPr>
                <w:noProof/>
                <w:webHidden/>
              </w:rPr>
              <w:t>15</w:t>
            </w:r>
            <w:r>
              <w:rPr>
                <w:noProof/>
                <w:webHidden/>
              </w:rPr>
              <w:fldChar w:fldCharType="end"/>
            </w:r>
          </w:hyperlink>
        </w:p>
        <w:p w14:paraId="78713BDA" w14:textId="4DD5D3E4" w:rsidR="003D585A" w:rsidRDefault="003D585A">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34989661" w:history="1">
            <w:r w:rsidRPr="001210EF">
              <w:rPr>
                <w:rStyle w:val="Hyperlink"/>
                <w:noProof/>
                <w:lang w:val="de-DE"/>
              </w:rPr>
              <w:t>4.3</w:t>
            </w:r>
            <w:r>
              <w:rPr>
                <w:rFonts w:eastAsiaTheme="minorEastAsia" w:cstheme="minorBidi"/>
                <w:b w:val="0"/>
                <w:noProof/>
                <w:color w:val="auto"/>
                <w:spacing w:val="0"/>
                <w:szCs w:val="22"/>
                <w:lang w:val="en-GB" w:eastAsia="en-GB"/>
              </w:rPr>
              <w:tab/>
            </w:r>
            <w:r w:rsidRPr="001210EF">
              <w:rPr>
                <w:rStyle w:val="Hyperlink"/>
                <w:noProof/>
                <w:lang w:val="de-DE"/>
              </w:rPr>
              <w:t>Ergebnisse aus anderen Projekten</w:t>
            </w:r>
            <w:r>
              <w:rPr>
                <w:noProof/>
                <w:webHidden/>
              </w:rPr>
              <w:tab/>
            </w:r>
            <w:r>
              <w:rPr>
                <w:noProof/>
                <w:webHidden/>
              </w:rPr>
              <w:fldChar w:fldCharType="begin"/>
            </w:r>
            <w:r>
              <w:rPr>
                <w:noProof/>
                <w:webHidden/>
              </w:rPr>
              <w:instrText xml:space="preserve"> PAGEREF _Toc34989661 \h </w:instrText>
            </w:r>
            <w:r>
              <w:rPr>
                <w:noProof/>
                <w:webHidden/>
              </w:rPr>
            </w:r>
            <w:r>
              <w:rPr>
                <w:noProof/>
                <w:webHidden/>
              </w:rPr>
              <w:fldChar w:fldCharType="separate"/>
            </w:r>
            <w:r>
              <w:rPr>
                <w:noProof/>
                <w:webHidden/>
              </w:rPr>
              <w:t>16</w:t>
            </w:r>
            <w:r>
              <w:rPr>
                <w:noProof/>
                <w:webHidden/>
              </w:rPr>
              <w:fldChar w:fldCharType="end"/>
            </w:r>
          </w:hyperlink>
        </w:p>
        <w:p w14:paraId="27A83B80" w14:textId="7243AD7F"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6" w:name="_Toc505700281"/>
      <w:bookmarkStart w:id="7" w:name="_Toc505700496"/>
      <w:bookmarkEnd w:id="6"/>
      <w:bookmarkEnd w:id="7"/>
      <w:r>
        <w:rPr>
          <w:lang w:val="de-DE"/>
        </w:rPr>
        <w:br w:type="page"/>
      </w:r>
    </w:p>
    <w:p w14:paraId="5F2E2CC3" w14:textId="5876B9A4" w:rsidR="0021554E" w:rsidRDefault="002837D2" w:rsidP="0059716E">
      <w:pPr>
        <w:pStyle w:val="berschrift1"/>
        <w:numPr>
          <w:ilvl w:val="0"/>
          <w:numId w:val="0"/>
        </w:numPr>
        <w:rPr>
          <w:lang w:val="de-DE"/>
        </w:rPr>
      </w:pPr>
      <w:bookmarkStart w:id="8" w:name="_Toc34989639"/>
      <w:r w:rsidRPr="002837D2">
        <w:rPr>
          <w:lang w:val="de-DE"/>
        </w:rPr>
        <w:t>Kurzfassung</w:t>
      </w:r>
      <w:bookmarkEnd w:id="8"/>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BD3478" w:rsidRDefault="002837D2" w:rsidP="00107EC7">
      <w:pPr>
        <w:pStyle w:val="AufzhlungEbene1"/>
        <w:rPr>
          <w:color w:val="458CC3" w:themeColor="accent2"/>
        </w:rPr>
      </w:pPr>
      <w:r w:rsidRPr="00BD3478">
        <w:rPr>
          <w:color w:val="458CC3" w:themeColor="accent2"/>
        </w:rPr>
        <w:t>Ausgangssituation, Problematik und Motivation zur Durchführung des F&amp;E-Projekts</w:t>
      </w:r>
    </w:p>
    <w:p w14:paraId="5ACEAA8D" w14:textId="77777777" w:rsidR="002837D2" w:rsidRPr="00BD3478" w:rsidRDefault="002837D2" w:rsidP="00107EC7">
      <w:pPr>
        <w:pStyle w:val="AufzhlungEbene1"/>
        <w:rPr>
          <w:color w:val="458CC3" w:themeColor="accent2"/>
        </w:rPr>
      </w:pPr>
      <w:r w:rsidRPr="00BD3478">
        <w:rPr>
          <w:color w:val="458CC3" w:themeColor="accent2"/>
        </w:rPr>
        <w:t xml:space="preserve">Ziele und Innovationsgehalt gegenüber dem Stand der Technik / Stand des Wissens </w:t>
      </w:r>
    </w:p>
    <w:p w14:paraId="4571D4AA" w14:textId="77777777" w:rsidR="002837D2" w:rsidRPr="00107EC7" w:rsidRDefault="002837D2" w:rsidP="00107EC7">
      <w:pPr>
        <w:pStyle w:val="AufzhlungEbene1"/>
        <w:rPr>
          <w:color w:val="458CC3" w:themeColor="accent2"/>
        </w:rPr>
      </w:pPr>
      <w:r w:rsidRPr="00107EC7">
        <w:rPr>
          <w:color w:val="458CC3" w:themeColor="accent2"/>
        </w:rPr>
        <w:t>Angestrebte Ergebnisse und Erkenntnisse</w:t>
      </w:r>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211BCC80" w:rsidR="002837D2" w:rsidRPr="002837D2" w:rsidRDefault="002837D2" w:rsidP="002837D2">
      <w:pPr>
        <w:rPr>
          <w:color w:val="E3032E" w:themeColor="accent1"/>
          <w:szCs w:val="22"/>
        </w:rPr>
      </w:pPr>
      <w:r w:rsidRPr="002837D2">
        <w:rPr>
          <w:color w:val="E3032E" w:themeColor="accent1"/>
        </w:rPr>
        <w:t xml:space="preserve">(entsprechend der Darstellung im </w:t>
      </w:r>
      <w:r w:rsidR="00711FCA">
        <w:rPr>
          <w:color w:val="E3032E" w:themeColor="accent1"/>
        </w:rPr>
        <w:t>M-ERA.NET</w:t>
      </w:r>
      <w:r w:rsidR="000846AC">
        <w:rPr>
          <w:color w:val="E3032E" w:themeColor="accent1"/>
        </w:rPr>
        <w:t xml:space="preserve"> Projektantrag</w:t>
      </w:r>
      <w:r w:rsidRPr="002837D2">
        <w:rPr>
          <w:color w:val="E3032E" w:themeColor="accent1"/>
        </w:rPr>
        <w:t>)</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9" w:name="_Toc34989640"/>
      <w:r w:rsidRPr="002837D2">
        <w:rPr>
          <w:lang w:val="de-DE"/>
        </w:rPr>
        <w:t>Abstract</w:t>
      </w:r>
      <w:bookmarkEnd w:id="9"/>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 xml:space="preserve">(max. 1 Seite), entspricht der englischen Kurzfassung aus den Projektdaten im </w:t>
      </w:r>
      <w:proofErr w:type="spellStart"/>
      <w:r w:rsidRPr="002837D2">
        <w:rPr>
          <w:color w:val="458CC3" w:themeColor="accent2"/>
        </w:rPr>
        <w:t>eCall</w:t>
      </w:r>
      <w:proofErr w:type="spellEnd"/>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29317D0B" w:rsidR="002837D2" w:rsidRPr="002837D2" w:rsidRDefault="00A60702" w:rsidP="002837D2">
      <w:pPr>
        <w:rPr>
          <w:color w:val="E3032E" w:themeColor="accent1"/>
          <w:szCs w:val="22"/>
        </w:rPr>
      </w:pPr>
      <w:r>
        <w:rPr>
          <w:color w:val="E3032E" w:themeColor="accent1"/>
        </w:rPr>
        <w:t xml:space="preserve">(Kopie </w:t>
      </w:r>
      <w:r w:rsidR="00711FCA">
        <w:rPr>
          <w:color w:val="E3032E" w:themeColor="accent1"/>
        </w:rPr>
        <w:t>M-ERA.NET Projektantrag</w:t>
      </w:r>
      <w:r w:rsidR="002837D2" w:rsidRPr="002837D2">
        <w:rPr>
          <w:color w:val="E3032E" w:themeColor="accent1"/>
        </w:rPr>
        <w:t>)</w:t>
      </w:r>
    </w:p>
    <w:p w14:paraId="3393A1B6" w14:textId="775481E9" w:rsidR="002837D2" w:rsidRDefault="002837D2">
      <w:pPr>
        <w:spacing w:line="240" w:lineRule="auto"/>
      </w:pPr>
      <w:r>
        <w:br w:type="page"/>
      </w:r>
    </w:p>
    <w:p w14:paraId="3086B682" w14:textId="6FBD2781" w:rsidR="002837D2" w:rsidRDefault="002837D2" w:rsidP="002837D2">
      <w:pPr>
        <w:pStyle w:val="berschrift1"/>
        <w:numPr>
          <w:ilvl w:val="0"/>
          <w:numId w:val="0"/>
        </w:numPr>
        <w:rPr>
          <w:lang w:val="de-DE"/>
        </w:rPr>
      </w:pPr>
      <w:bookmarkStart w:id="10" w:name="_Toc502648874"/>
      <w:bookmarkStart w:id="11" w:name="_Toc34989641"/>
      <w:r w:rsidRPr="002837D2">
        <w:rPr>
          <w:lang w:val="de-DE"/>
        </w:rPr>
        <w:t xml:space="preserve">Ergänzende </w:t>
      </w:r>
      <w:r w:rsidR="00F42CB4">
        <w:rPr>
          <w:lang w:val="de-DE"/>
        </w:rPr>
        <w:t>darstellung</w:t>
      </w:r>
      <w:r w:rsidRPr="002837D2">
        <w:rPr>
          <w:lang w:val="de-DE"/>
        </w:rPr>
        <w:t xml:space="preserve"> zum </w:t>
      </w:r>
      <w:bookmarkEnd w:id="10"/>
      <w:r w:rsidR="00711FCA">
        <w:rPr>
          <w:lang w:val="de-DE"/>
        </w:rPr>
        <w:t>M-ERA.NET Pre-Proposal</w:t>
      </w:r>
      <w:bookmarkEnd w:id="11"/>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EF351D">
        <w:trPr>
          <w:trHeight w:val="345"/>
        </w:trPr>
        <w:tc>
          <w:tcPr>
            <w:tcW w:w="5000" w:type="pct"/>
            <w:shd w:val="clear" w:color="auto" w:fill="E3032E" w:themeFill="accent1"/>
          </w:tcPr>
          <w:p w14:paraId="0A162F5B" w14:textId="54285A1B"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EF351D">
        <w:trPr>
          <w:trHeight w:val="794"/>
        </w:trPr>
        <w:tc>
          <w:tcPr>
            <w:tcW w:w="5000" w:type="pct"/>
            <w:shd w:val="clear" w:color="auto" w:fill="F2F2F2" w:themeFill="background1" w:themeFillShade="F2"/>
          </w:tcPr>
          <w:p w14:paraId="38750B60" w14:textId="271343F4" w:rsidR="00702419" w:rsidRPr="003E703C" w:rsidRDefault="00702419" w:rsidP="00947CAC">
            <w:pPr>
              <w:jc w:val="both"/>
              <w:rPr>
                <w:rFonts w:ascii="Arial" w:hAnsi="Arial" w:cs="Arial"/>
                <w:b/>
                <w:sz w:val="20"/>
                <w:szCs w:val="20"/>
              </w:rPr>
            </w:pPr>
            <w:r w:rsidRPr="00702419">
              <w:rPr>
                <w:color w:val="458CC3" w:themeColor="accent2"/>
                <w:lang w:val="de-DE"/>
              </w:rPr>
              <w:t>Die ergänzenden Informationen in den folgenden Kapiteln beziehen sich auf die österreichischen Antragsteller / Projektpartner</w:t>
            </w:r>
            <w:r>
              <w:rPr>
                <w:color w:val="458CC3" w:themeColor="accent2"/>
                <w:lang w:val="de-DE"/>
              </w:rPr>
              <w:t xml:space="preserve">. Jene Kapitel, die sich auf das gesamte transnationale Konsortium beziehen, sind entsprechend für alle </w:t>
            </w:r>
            <w:r w:rsidR="00947CAC">
              <w:rPr>
                <w:color w:val="458CC3" w:themeColor="accent2"/>
                <w:lang w:val="de-DE"/>
              </w:rPr>
              <w:t xml:space="preserve">transnationalen </w:t>
            </w:r>
            <w:r>
              <w:rPr>
                <w:color w:val="458CC3" w:themeColor="accent2"/>
                <w:lang w:val="de-DE"/>
              </w:rPr>
              <w:t>Partner</w:t>
            </w:r>
            <w:r w:rsidR="00637DD2">
              <w:rPr>
                <w:color w:val="458CC3" w:themeColor="accent2"/>
                <w:lang w:val="de-DE"/>
              </w:rPr>
              <w:t xml:space="preserve"> </w:t>
            </w:r>
            <w:r>
              <w:rPr>
                <w:color w:val="458CC3" w:themeColor="accent2"/>
                <w:lang w:val="de-DE"/>
              </w:rPr>
              <w:t>dazustellen.</w:t>
            </w:r>
          </w:p>
        </w:tc>
      </w:tr>
    </w:tbl>
    <w:p w14:paraId="226A6333" w14:textId="77777777" w:rsidR="002B16F9" w:rsidRPr="002837D2" w:rsidRDefault="002B16F9" w:rsidP="0021554E"/>
    <w:p w14:paraId="4F65B0EF" w14:textId="40583D85" w:rsidR="00D46AC3" w:rsidRPr="00702419" w:rsidRDefault="00D46AC3" w:rsidP="00D46AC3">
      <w:pPr>
        <w:pStyle w:val="berschrift1"/>
      </w:pP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30158298"/>
      <w:bookmarkStart w:id="64" w:name="_Toc521317158"/>
      <w:bookmarkStart w:id="65" w:name="_Toc171846246"/>
      <w:bookmarkStart w:id="66" w:name="_Toc3498964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46AC3">
        <w:rPr>
          <w:lang w:val="de-DE"/>
        </w:rPr>
        <w:t>Qualität de</w:t>
      </w:r>
      <w:r w:rsidR="00711FCA">
        <w:rPr>
          <w:lang w:val="de-DE"/>
        </w:rPr>
        <w:t>r planung</w:t>
      </w:r>
      <w:bookmarkEnd w:id="63"/>
      <w:bookmarkEnd w:id="64"/>
      <w:bookmarkEnd w:id="66"/>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3665C548" w14:textId="42F027C9" w:rsidR="00D46AC3" w:rsidRPr="00711FCA" w:rsidRDefault="00711FCA" w:rsidP="00711FCA">
      <w:pPr>
        <w:pStyle w:val="berschrift2"/>
        <w:rPr>
          <w:lang w:val="de-DE"/>
        </w:rPr>
      </w:pPr>
      <w:bookmarkStart w:id="67" w:name="_Toc34989643"/>
      <w:r w:rsidRPr="00711FCA">
        <w:rPr>
          <w:lang w:val="de-DE"/>
        </w:rPr>
        <w:t>Erläuterungen zum Kostenplan</w:t>
      </w:r>
      <w:bookmarkEnd w:id="67"/>
    </w:p>
    <w:p w14:paraId="794E2BB3" w14:textId="77777777" w:rsidR="00D46AC3" w:rsidRPr="0021554E" w:rsidRDefault="00D46AC3" w:rsidP="00D46AC3">
      <w:pPr>
        <w:rPr>
          <w:lang w:val="de-DE"/>
        </w:rPr>
      </w:pPr>
    </w:p>
    <w:p w14:paraId="23E16962" w14:textId="77777777" w:rsidR="00711FCA" w:rsidRPr="00947CAC" w:rsidRDefault="00711FCA" w:rsidP="00711FCA">
      <w:pPr>
        <w:rPr>
          <w:color w:val="458CC3" w:themeColor="accent2"/>
        </w:rPr>
      </w:pPr>
      <w:r w:rsidRPr="00947CAC">
        <w:rPr>
          <w:color w:val="458CC3" w:themeColor="accent2"/>
        </w:rPr>
        <w:t>(max. 1 Seite)</w:t>
      </w:r>
    </w:p>
    <w:p w14:paraId="199488C1" w14:textId="77777777" w:rsidR="00711FCA" w:rsidRPr="00803F28" w:rsidRDefault="00711FCA" w:rsidP="00711FCA"/>
    <w:p w14:paraId="724F17C5" w14:textId="77777777" w:rsidR="00711FCA" w:rsidRPr="003E703C" w:rsidRDefault="00711FCA" w:rsidP="00711FCA">
      <w:pPr>
        <w:rPr>
          <w:color w:val="458CC3" w:themeColor="accent2"/>
        </w:rPr>
      </w:pPr>
      <w:r w:rsidRPr="003E703C">
        <w:rPr>
          <w:color w:val="458CC3" w:themeColor="accent2"/>
        </w:rPr>
        <w:t xml:space="preserve">Erläutern Sie </w:t>
      </w:r>
      <w:r>
        <w:rPr>
          <w:color w:val="458CC3" w:themeColor="accent2"/>
        </w:rPr>
        <w:t xml:space="preserve">für die österreichischen Partner </w:t>
      </w:r>
      <w:r w:rsidRPr="003E703C">
        <w:rPr>
          <w:color w:val="458CC3" w:themeColor="accent2"/>
        </w:rPr>
        <w:t xml:space="preserve">die Relevanz der angeführten Kostenpositionen für das Projekt: Personalkosten, Kosten für Anlagennutzung, Sach- und Materialkosten, Drittkosten, Reisekosten (insbesondere Zweck der Reisen). </w:t>
      </w:r>
    </w:p>
    <w:p w14:paraId="5F4FE197" w14:textId="77777777" w:rsidR="00711FCA" w:rsidRDefault="00711FCA" w:rsidP="00711FCA">
      <w:pPr>
        <w:rPr>
          <w:color w:val="458CC3" w:themeColor="accent2"/>
        </w:rPr>
      </w:pPr>
    </w:p>
    <w:p w14:paraId="168E55F8"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Wichtiger Hinweis:</w:t>
      </w:r>
    </w:p>
    <w:p w14:paraId="6D84C516" w14:textId="77777777" w:rsidR="00711FCA" w:rsidRDefault="00711FCA" w:rsidP="00711FCA">
      <w:pPr>
        <w:pBdr>
          <w:top w:val="single" w:sz="4" w:space="1" w:color="auto"/>
          <w:left w:val="single" w:sz="4" w:space="4" w:color="auto"/>
          <w:bottom w:val="single" w:sz="4" w:space="1" w:color="auto"/>
          <w:right w:val="single" w:sz="4" w:space="4" w:color="auto"/>
        </w:pBdr>
        <w:rPr>
          <w:color w:val="458CC3" w:themeColor="accent2"/>
        </w:rPr>
      </w:pPr>
      <w:r w:rsidRPr="00890157">
        <w:rPr>
          <w:color w:val="458CC3" w:themeColor="accent2"/>
        </w:rPr>
        <w:t xml:space="preserve">Geben Sie für jeden österreichischen Partner eine ausreichend detaillierte Begründung für die einzelnen Kostenpositionen in den einzelnen Kostenkategorien an und erläutern Sie diese hier in verbaler Form. </w:t>
      </w:r>
    </w:p>
    <w:p w14:paraId="1989CD76"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Eine unzureichende Darstellung und eine mangelhafte Begründung in diesem Kapitel können zu Kostenkürzungen führen.</w:t>
      </w:r>
    </w:p>
    <w:p w14:paraId="569BF411" w14:textId="77777777" w:rsidR="00711FCA" w:rsidRPr="00890157" w:rsidRDefault="00711FCA" w:rsidP="00711FCA">
      <w:pPr>
        <w:rPr>
          <w:color w:val="458CC3" w:themeColor="accent2"/>
        </w:rPr>
      </w:pPr>
    </w:p>
    <w:p w14:paraId="37EF25F7" w14:textId="46E0F205" w:rsidR="00711FCA" w:rsidRPr="00890157" w:rsidRDefault="00711FCA" w:rsidP="00711FCA">
      <w:pPr>
        <w:rPr>
          <w:color w:val="458CC3" w:themeColor="accent2"/>
        </w:rPr>
      </w:pPr>
      <w:r w:rsidRPr="00890157">
        <w:rPr>
          <w:color w:val="458CC3" w:themeColor="accent2"/>
        </w:rPr>
        <w:t xml:space="preserve">Bitte beachten Sie die neuen Regelungen im </w:t>
      </w:r>
      <w:hyperlink r:id="rId11" w:history="1">
        <w:r w:rsidRPr="00890157">
          <w:rPr>
            <w:rStyle w:val="Hyperlink"/>
          </w:rPr>
          <w:t>Kostenleitfaden 2.1</w:t>
        </w:r>
      </w:hyperlink>
      <w:r w:rsidR="00947CAC">
        <w:rPr>
          <w:color w:val="458CC3" w:themeColor="accent2"/>
        </w:rPr>
        <w:t>.</w:t>
      </w:r>
    </w:p>
    <w:p w14:paraId="6C903CE2" w14:textId="57A1AD9C" w:rsidR="00711FCA" w:rsidRDefault="00711FCA" w:rsidP="00711FCA">
      <w:pPr>
        <w:rPr>
          <w:color w:val="458CC3" w:themeColor="accent2"/>
        </w:rPr>
      </w:pPr>
      <w:r w:rsidRPr="00890157">
        <w:rPr>
          <w:color w:val="458CC3" w:themeColor="accent2"/>
        </w:rPr>
        <w:t>Die Gemeinkosten sind nunmehr pauschal festgesetzt und werden automatisch berechnet.</w:t>
      </w:r>
    </w:p>
    <w:p w14:paraId="708E30F4" w14:textId="5D6FCAFA" w:rsidR="00711FCA" w:rsidRDefault="00711FCA" w:rsidP="00711FCA">
      <w:pPr>
        <w:rPr>
          <w:color w:val="458CC3" w:themeColor="accent2"/>
        </w:rPr>
      </w:pPr>
    </w:p>
    <w:p w14:paraId="24CACFA9" w14:textId="05D612DF" w:rsidR="00711FCA" w:rsidRDefault="00711FCA" w:rsidP="00711FCA">
      <w:pPr>
        <w:rPr>
          <w:color w:val="458CC3" w:themeColor="accent2"/>
        </w:rPr>
      </w:pPr>
    </w:p>
    <w:p w14:paraId="009EA6B2" w14:textId="77777777" w:rsidR="00ED7896" w:rsidRDefault="00ED7896" w:rsidP="00711FCA">
      <w:pPr>
        <w:rPr>
          <w:color w:val="458CC3" w:themeColor="accent2"/>
        </w:rPr>
      </w:pPr>
    </w:p>
    <w:p w14:paraId="3EC2A1B7" w14:textId="433F5F18" w:rsidR="00711FCA" w:rsidRPr="00711FCA" w:rsidRDefault="00711FCA" w:rsidP="00711FCA">
      <w:pPr>
        <w:pStyle w:val="berschrift2"/>
        <w:rPr>
          <w:lang w:val="de-DE"/>
        </w:rPr>
      </w:pPr>
      <w:bookmarkStart w:id="68" w:name="_Toc34989644"/>
      <w:r w:rsidRPr="00711FCA">
        <w:rPr>
          <w:lang w:val="de-DE"/>
        </w:rPr>
        <w:t>Erforderliche Kompetenzen Dritter</w:t>
      </w:r>
      <w:bookmarkEnd w:id="68"/>
    </w:p>
    <w:p w14:paraId="099486EA" w14:textId="7AD541D6" w:rsidR="00711FCA" w:rsidRDefault="00711FCA" w:rsidP="00711FCA">
      <w:pPr>
        <w:rPr>
          <w:color w:val="458CC3" w:themeColor="accent2"/>
        </w:rPr>
      </w:pPr>
    </w:p>
    <w:p w14:paraId="5B4EED3D" w14:textId="77777777" w:rsidR="00711FCA" w:rsidRPr="00213B70" w:rsidRDefault="00711FCA" w:rsidP="00711FCA">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7DF02CF3" w14:textId="77777777" w:rsidR="00711FCA" w:rsidRPr="00213B70" w:rsidRDefault="00711FCA" w:rsidP="00711FCA">
      <w:pPr>
        <w:rPr>
          <w:b/>
          <w:color w:val="458CC3" w:themeColor="accent2"/>
          <w:lang w:val="de-DE"/>
        </w:rPr>
      </w:pPr>
    </w:p>
    <w:p w14:paraId="704B0866" w14:textId="77777777" w:rsidR="00711FCA" w:rsidRPr="00213B70" w:rsidRDefault="00711FCA" w:rsidP="00711FCA">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098E1E74" w14:textId="77777777" w:rsidR="00711FCA" w:rsidRPr="00947CAC" w:rsidRDefault="00711FCA" w:rsidP="00711FCA">
      <w:pPr>
        <w:rPr>
          <w:color w:val="458CC3" w:themeColor="accent2"/>
          <w:lang w:val="de-DE"/>
        </w:rPr>
      </w:pPr>
    </w:p>
    <w:p w14:paraId="2C33031C" w14:textId="77777777" w:rsidR="00711FCA" w:rsidRDefault="00711FCA" w:rsidP="00711FCA">
      <w:pPr>
        <w:rPr>
          <w:b/>
          <w:bCs/>
          <w:lang w:val="de-DE"/>
        </w:rPr>
      </w:pPr>
      <w:r w:rsidRPr="00213B70">
        <w:rPr>
          <w:b/>
          <w:bCs/>
          <w:lang w:val="de-DE"/>
        </w:rPr>
        <w:t>Basisinformation Subauftragnehmer</w:t>
      </w:r>
    </w:p>
    <w:p w14:paraId="3C0B2123" w14:textId="77777777" w:rsidR="00711FCA" w:rsidRPr="00213B70" w:rsidRDefault="00711FCA" w:rsidP="00711FC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11FCA" w:rsidRPr="00213B70" w14:paraId="1E6F0A20" w14:textId="77777777" w:rsidTr="00EF351D">
        <w:trPr>
          <w:trHeight w:val="567"/>
        </w:trPr>
        <w:tc>
          <w:tcPr>
            <w:tcW w:w="1992" w:type="pct"/>
            <w:shd w:val="clear" w:color="auto" w:fill="E3032E" w:themeFill="accent1"/>
            <w:vAlign w:val="center"/>
          </w:tcPr>
          <w:p w14:paraId="12031EFF" w14:textId="77777777" w:rsidR="00711FCA" w:rsidRPr="00213B70" w:rsidRDefault="00711FCA" w:rsidP="00EF351D">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1CC8E9F7" w14:textId="77777777" w:rsidR="00711FCA" w:rsidRPr="00213B70" w:rsidRDefault="00711FCA" w:rsidP="00EF351D">
            <w:pPr>
              <w:rPr>
                <w:lang w:val="de-DE"/>
              </w:rPr>
            </w:pPr>
          </w:p>
        </w:tc>
        <w:tc>
          <w:tcPr>
            <w:tcW w:w="1711" w:type="pct"/>
            <w:shd w:val="clear" w:color="auto" w:fill="E3032E" w:themeFill="accent1"/>
            <w:vAlign w:val="center"/>
          </w:tcPr>
          <w:p w14:paraId="62C46D96" w14:textId="77777777" w:rsidR="00711FCA" w:rsidRPr="00213B70" w:rsidRDefault="00711FCA" w:rsidP="00EF351D">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24AD10ED" w14:textId="77777777" w:rsidR="00711FCA" w:rsidRPr="00213B70" w:rsidRDefault="00711FCA" w:rsidP="00EF351D">
            <w:pPr>
              <w:rPr>
                <w:lang w:val="de-DE"/>
              </w:rPr>
            </w:pPr>
          </w:p>
        </w:tc>
      </w:tr>
      <w:tr w:rsidR="00711FCA" w:rsidRPr="00213B70" w14:paraId="3E8EE05E" w14:textId="77777777" w:rsidTr="00EF351D">
        <w:trPr>
          <w:trHeight w:val="283"/>
        </w:trPr>
        <w:tc>
          <w:tcPr>
            <w:tcW w:w="1992" w:type="pct"/>
            <w:shd w:val="clear" w:color="auto" w:fill="E3032E" w:themeFill="accent1"/>
            <w:vAlign w:val="center"/>
          </w:tcPr>
          <w:p w14:paraId="24E41FAE" w14:textId="77777777" w:rsidR="00711FCA" w:rsidRPr="00213B70" w:rsidRDefault="00711FCA" w:rsidP="00EF351D">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EA01693" w14:textId="77777777" w:rsidR="00711FCA" w:rsidRPr="00213B70" w:rsidRDefault="00711FCA" w:rsidP="00EF351D">
            <w:pPr>
              <w:rPr>
                <w:lang w:val="de-DE"/>
              </w:rPr>
            </w:pPr>
          </w:p>
        </w:tc>
      </w:tr>
      <w:tr w:rsidR="00711FCA" w:rsidRPr="00213B70" w14:paraId="46F2BADA" w14:textId="77777777" w:rsidTr="00EF351D">
        <w:trPr>
          <w:trHeight w:val="283"/>
        </w:trPr>
        <w:tc>
          <w:tcPr>
            <w:tcW w:w="1992" w:type="pct"/>
            <w:shd w:val="clear" w:color="auto" w:fill="E3032E" w:themeFill="accent1"/>
            <w:vAlign w:val="center"/>
          </w:tcPr>
          <w:p w14:paraId="0A423D42" w14:textId="77777777" w:rsidR="00711FCA" w:rsidRPr="00213B70" w:rsidRDefault="00711FCA" w:rsidP="00EF351D">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2A34CEEA" w14:textId="77777777" w:rsidR="00711FCA" w:rsidRPr="00213B70" w:rsidRDefault="00711FCA" w:rsidP="00EF351D">
            <w:pPr>
              <w:rPr>
                <w:lang w:val="de-DE"/>
              </w:rPr>
            </w:pPr>
          </w:p>
        </w:tc>
      </w:tr>
    </w:tbl>
    <w:p w14:paraId="0F081E97" w14:textId="36635D5A" w:rsidR="002819D1" w:rsidRDefault="002819D1" w:rsidP="002819D1">
      <w:pPr>
        <w:rPr>
          <w:color w:val="458CC3" w:themeColor="accent2"/>
        </w:rPr>
      </w:pPr>
    </w:p>
    <w:p w14:paraId="533AF37C" w14:textId="77777777" w:rsidR="00947CAC" w:rsidRDefault="00947CAC" w:rsidP="002819D1">
      <w:pPr>
        <w:rPr>
          <w:color w:val="458CC3" w:themeColor="accent2"/>
        </w:rPr>
      </w:pPr>
    </w:p>
    <w:p w14:paraId="458A3011" w14:textId="77777777" w:rsidR="002819D1" w:rsidRDefault="002819D1" w:rsidP="002819D1">
      <w:pPr>
        <w:rPr>
          <w:color w:val="458CC3" w:themeColor="accent2"/>
        </w:rPr>
      </w:pPr>
    </w:p>
    <w:p w14:paraId="6162D244" w14:textId="781EACB7" w:rsidR="002819D1" w:rsidRPr="002819D1" w:rsidRDefault="002819D1" w:rsidP="002819D1">
      <w:pPr>
        <w:pStyle w:val="berschrift2"/>
        <w:rPr>
          <w:lang w:val="de-DE"/>
        </w:rPr>
      </w:pPr>
      <w:bookmarkStart w:id="69" w:name="_Toc34989645"/>
      <w:r w:rsidRPr="002819D1">
        <w:rPr>
          <w:lang w:val="de-DE"/>
        </w:rPr>
        <w:t>Drittkosten (falls 20% der Gesamtkosten je Partner überschritten werden)</w:t>
      </w:r>
      <w:bookmarkEnd w:id="69"/>
    </w:p>
    <w:p w14:paraId="0AB7CA20" w14:textId="54C81E88" w:rsidR="002819D1" w:rsidRPr="003E703C" w:rsidRDefault="002819D1" w:rsidP="002819D1">
      <w:pPr>
        <w:rPr>
          <w:color w:val="458CC3" w:themeColor="accent2"/>
        </w:rPr>
      </w:pPr>
    </w:p>
    <w:p w14:paraId="47D1EDFD" w14:textId="77777777" w:rsidR="002819D1" w:rsidRPr="003E703C" w:rsidRDefault="002819D1" w:rsidP="002819D1">
      <w:pPr>
        <w:rPr>
          <w:color w:val="458CC3" w:themeColor="accent2"/>
        </w:rPr>
      </w:pPr>
      <w:r w:rsidRPr="003E703C">
        <w:rPr>
          <w:color w:val="458CC3" w:themeColor="accent2"/>
        </w:rPr>
        <w:t>Drittkosten sollen 20 % der Gesamtkosten je Partner nicht überschreiten. Bitte begründen Sie allfällige Überschreitungen.</w:t>
      </w:r>
    </w:p>
    <w:p w14:paraId="624BAE32" w14:textId="4D93524F" w:rsidR="00711FCA" w:rsidRDefault="00711FCA" w:rsidP="00711FCA">
      <w:pPr>
        <w:rPr>
          <w:color w:val="458CC3" w:themeColor="accent2"/>
          <w:lang w:val="de-DE"/>
        </w:rPr>
      </w:pPr>
    </w:p>
    <w:p w14:paraId="27C96F4D" w14:textId="77EFDC97" w:rsidR="00EF351D" w:rsidRDefault="00EF351D" w:rsidP="00711FCA">
      <w:pPr>
        <w:rPr>
          <w:color w:val="458CC3" w:themeColor="accent2"/>
          <w:lang w:val="de-DE"/>
        </w:rPr>
      </w:pPr>
    </w:p>
    <w:p w14:paraId="47EE89B0" w14:textId="77777777" w:rsidR="00EF351D" w:rsidRPr="00711FCA" w:rsidRDefault="00EF351D" w:rsidP="00711FCA">
      <w:pPr>
        <w:rPr>
          <w:color w:val="458CC3" w:themeColor="accent2"/>
          <w:lang w:val="de-DE"/>
        </w:rPr>
      </w:pPr>
    </w:p>
    <w:p w14:paraId="20630E38" w14:textId="06F0BFE3" w:rsidR="00EF351D" w:rsidRPr="00ED7896" w:rsidRDefault="00B55B32" w:rsidP="00EF351D">
      <w:pPr>
        <w:pStyle w:val="berschrift2"/>
        <w:rPr>
          <w:lang w:val="de-DE"/>
        </w:rPr>
      </w:pPr>
      <w:bookmarkStart w:id="70" w:name="_Toc34989646"/>
      <w:r w:rsidRPr="00B55B32">
        <w:rPr>
          <w:lang w:val="de-DE"/>
        </w:rPr>
        <w:t>Beitrag des Vorhabens zu Gender-Aspekten</w:t>
      </w:r>
      <w:bookmarkEnd w:id="70"/>
    </w:p>
    <w:p w14:paraId="72E75198" w14:textId="1D1E0C03" w:rsidR="00B55B32" w:rsidRDefault="00B55B32" w:rsidP="00B55B32">
      <w:pPr>
        <w:pStyle w:val="berschrift3"/>
      </w:pPr>
      <w:bookmarkStart w:id="71" w:name="_Toc34989647"/>
      <w:r>
        <w:t>Zusammensetzung des Projektteams im Sinne von geschlechterspezifischer Ausgewogenheit (Gender Mainstreaming)</w:t>
      </w:r>
      <w:bookmarkEnd w:id="71"/>
    </w:p>
    <w:p w14:paraId="782C7866" w14:textId="77777777" w:rsidR="00ED7896" w:rsidRDefault="00ED7896" w:rsidP="00B55B32">
      <w:pPr>
        <w:rPr>
          <w:color w:val="458CC3" w:themeColor="accent2"/>
          <w:lang w:val="de-DE"/>
        </w:rPr>
      </w:pPr>
    </w:p>
    <w:p w14:paraId="2F321D92" w14:textId="496D10DB" w:rsidR="00B55B32" w:rsidRPr="00EF351D" w:rsidRDefault="00B55B32" w:rsidP="00B55B32">
      <w:pPr>
        <w:rPr>
          <w:color w:val="458CC3" w:themeColor="accent2"/>
          <w:lang w:val="de-DE"/>
        </w:rPr>
      </w:pPr>
      <w:r w:rsidRPr="00EF351D">
        <w:rPr>
          <w:color w:val="458CC3" w:themeColor="accent2"/>
          <w:lang w:val="de-DE"/>
        </w:rPr>
        <w:t>(max. 1/2 Seite)</w:t>
      </w:r>
    </w:p>
    <w:p w14:paraId="7606C488" w14:textId="77777777" w:rsidR="00ED7896" w:rsidRDefault="00ED7896" w:rsidP="00B55B32">
      <w:pPr>
        <w:rPr>
          <w:color w:val="458CC3" w:themeColor="accent2"/>
          <w:lang w:val="de-DE"/>
        </w:rPr>
      </w:pPr>
    </w:p>
    <w:p w14:paraId="30A52C80" w14:textId="399DCE79" w:rsidR="00B55B32" w:rsidRPr="00EF351D" w:rsidRDefault="00B55B32" w:rsidP="00B55B32">
      <w:pPr>
        <w:rPr>
          <w:color w:val="458CC3" w:themeColor="accent2"/>
          <w:lang w:val="de-DE"/>
        </w:rPr>
      </w:pPr>
      <w:r w:rsidRPr="00EF351D">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BA908C2" w14:textId="77777777" w:rsidR="00B55B32" w:rsidRDefault="00B55B32" w:rsidP="00B55B32"/>
    <w:p w14:paraId="2EC1E7A6" w14:textId="77777777" w:rsidR="00B55B32" w:rsidRDefault="00B55B32" w:rsidP="00B55B32"/>
    <w:p w14:paraId="4629C543" w14:textId="2FBA7F83" w:rsidR="00B55B32" w:rsidRDefault="00B55B32" w:rsidP="00EF351D">
      <w:pPr>
        <w:pStyle w:val="berschrift3"/>
      </w:pPr>
      <w:bookmarkStart w:id="72" w:name="_Toc34989648"/>
      <w:r>
        <w:t>Berücksichtigung geschlechterspezifischer Themenstellungen</w:t>
      </w:r>
      <w:bookmarkEnd w:id="72"/>
    </w:p>
    <w:p w14:paraId="6D3BC5CE" w14:textId="77777777" w:rsidR="00ED7896" w:rsidRDefault="00ED7896" w:rsidP="00EF351D">
      <w:pPr>
        <w:rPr>
          <w:color w:val="458CC3" w:themeColor="accent2"/>
          <w:lang w:val="de-DE"/>
        </w:rPr>
      </w:pPr>
    </w:p>
    <w:p w14:paraId="2C8613B4" w14:textId="52825676" w:rsidR="00EF351D" w:rsidRPr="0059716E" w:rsidRDefault="00EF351D" w:rsidP="00EF351D">
      <w:pPr>
        <w:rPr>
          <w:color w:val="458CC3" w:themeColor="accent2"/>
          <w:lang w:val="de-DE"/>
        </w:rPr>
      </w:pPr>
      <w:r w:rsidRPr="0059716E">
        <w:rPr>
          <w:color w:val="458CC3" w:themeColor="accent2"/>
          <w:lang w:val="de-DE"/>
        </w:rPr>
        <w:t>(max. 1 Seite)</w:t>
      </w:r>
    </w:p>
    <w:p w14:paraId="694FF728" w14:textId="77777777" w:rsidR="00ED7896" w:rsidRDefault="00ED7896" w:rsidP="00EF351D">
      <w:pPr>
        <w:rPr>
          <w:color w:val="458CC3" w:themeColor="accent2"/>
          <w:lang w:val="de-DE"/>
        </w:rPr>
      </w:pPr>
    </w:p>
    <w:p w14:paraId="5D10CC36" w14:textId="39CC136A" w:rsidR="009A123E" w:rsidRDefault="00EF351D" w:rsidP="00D46AC3">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6511AE0F" w14:textId="77777777" w:rsidR="00ED7896" w:rsidRPr="00ED7896" w:rsidRDefault="00ED7896" w:rsidP="00D46AC3">
      <w:pPr>
        <w:rPr>
          <w:color w:val="458CC3" w:themeColor="accent2"/>
          <w:lang w:val="de-DE"/>
        </w:rPr>
      </w:pPr>
    </w:p>
    <w:p w14:paraId="29677853" w14:textId="77777777" w:rsidR="00ED7896" w:rsidRDefault="00ED7896" w:rsidP="00ED7896">
      <w:pPr>
        <w:rPr>
          <w:color w:val="458CC3" w:themeColor="accent2"/>
          <w:lang w:val="de-DE"/>
        </w:rPr>
      </w:pPr>
    </w:p>
    <w:p w14:paraId="017FD735" w14:textId="77777777" w:rsidR="00ED7896" w:rsidRPr="00711FCA" w:rsidRDefault="00ED7896" w:rsidP="00ED7896">
      <w:pPr>
        <w:rPr>
          <w:color w:val="458CC3" w:themeColor="accent2"/>
          <w:lang w:val="de-DE"/>
        </w:rPr>
      </w:pPr>
    </w:p>
    <w:p w14:paraId="77A00679" w14:textId="31F01F03" w:rsidR="00ED7896" w:rsidRPr="00ED7896" w:rsidRDefault="00ED7896" w:rsidP="00ED7896">
      <w:pPr>
        <w:pStyle w:val="berschrift2"/>
        <w:rPr>
          <w:lang w:val="de-DE"/>
        </w:rPr>
      </w:pPr>
      <w:bookmarkStart w:id="73" w:name="_Toc34989649"/>
      <w:r>
        <w:rPr>
          <w:lang w:val="de-DE"/>
        </w:rPr>
        <w:t>Zu</w:t>
      </w:r>
      <w:r w:rsidRPr="00ED7896">
        <w:rPr>
          <w:lang w:val="de-DE"/>
        </w:rPr>
        <w:t>ordnung zur beantragten Forschungskategorie</w:t>
      </w:r>
      <w:bookmarkEnd w:id="73"/>
    </w:p>
    <w:p w14:paraId="285EA147" w14:textId="77777777" w:rsidR="003643F3" w:rsidRDefault="003643F3" w:rsidP="00D46AC3">
      <w:pPr>
        <w:rPr>
          <w:color w:val="458CC3" w:themeColor="accent2"/>
          <w:lang w:val="de-DE"/>
        </w:rPr>
      </w:pPr>
    </w:p>
    <w:p w14:paraId="69AC6D39" w14:textId="08B32D2C" w:rsidR="003643F3" w:rsidRPr="00ED7896" w:rsidRDefault="00ED7896" w:rsidP="00D46AC3">
      <w:pPr>
        <w:rPr>
          <w:color w:val="458CC3" w:themeColor="accent2"/>
          <w:lang w:val="de-DE"/>
        </w:rPr>
      </w:pPr>
      <w:r w:rsidRPr="00ED7896">
        <w:rPr>
          <w:color w:val="458CC3" w:themeColor="accent2"/>
          <w:lang w:val="de-DE"/>
        </w:rPr>
        <w:t>Begründen Sie die Zuordnung des österreichischen Projektteils in die Forschungskategorie Industrielle Forschung (IF) oder Experimentelle Entwicklung (EE) gemäß der TRL Systematik (Technol</w:t>
      </w:r>
      <w:r w:rsidR="00930F4B">
        <w:rPr>
          <w:color w:val="458CC3" w:themeColor="accent2"/>
          <w:lang w:val="de-DE"/>
        </w:rPr>
        <w:t xml:space="preserve">ogy </w:t>
      </w:r>
      <w:proofErr w:type="spellStart"/>
      <w:r w:rsidR="00930F4B">
        <w:rPr>
          <w:color w:val="458CC3" w:themeColor="accent2"/>
          <w:lang w:val="de-DE"/>
        </w:rPr>
        <w:t>Readiness</w:t>
      </w:r>
      <w:proofErr w:type="spellEnd"/>
      <w:r w:rsidR="00930F4B">
        <w:rPr>
          <w:color w:val="458CC3" w:themeColor="accent2"/>
          <w:lang w:val="de-DE"/>
        </w:rPr>
        <w:t xml:space="preserve"> L</w:t>
      </w:r>
      <w:r>
        <w:rPr>
          <w:color w:val="458CC3" w:themeColor="accent2"/>
          <w:lang w:val="de-DE"/>
        </w:rPr>
        <w:t xml:space="preserve">evels) gemäß </w:t>
      </w:r>
      <w:r w:rsidR="003E4CF4">
        <w:rPr>
          <w:color w:val="458CC3" w:themeColor="accent2"/>
          <w:lang w:val="de-DE"/>
        </w:rPr>
        <w:t>dem Leitfaden</w:t>
      </w:r>
      <w:r w:rsidR="00AA0041">
        <w:rPr>
          <w:color w:val="458CC3" w:themeColor="accent2"/>
          <w:lang w:val="de-DE"/>
        </w:rPr>
        <w:t xml:space="preserve"> für k</w:t>
      </w:r>
      <w:r w:rsidRPr="00ED7896">
        <w:rPr>
          <w:color w:val="458CC3" w:themeColor="accent2"/>
          <w:lang w:val="de-DE"/>
        </w:rPr>
        <w:t>ooperative F</w:t>
      </w:r>
      <w:r w:rsidR="00AA0041">
        <w:rPr>
          <w:color w:val="458CC3" w:themeColor="accent2"/>
          <w:lang w:val="de-DE"/>
        </w:rPr>
        <w:t>&amp;E-Projekte</w:t>
      </w:r>
      <w:r w:rsidR="0042495E">
        <w:rPr>
          <w:color w:val="458CC3" w:themeColor="accent2"/>
          <w:lang w:val="de-DE"/>
        </w:rPr>
        <w:t>, t</w:t>
      </w:r>
      <w:r w:rsidRPr="00ED7896">
        <w:rPr>
          <w:color w:val="458CC3" w:themeColor="accent2"/>
          <w:lang w:val="de-DE"/>
        </w:rPr>
        <w:t>ransnation</w:t>
      </w:r>
      <w:r w:rsidR="00AA0041">
        <w:rPr>
          <w:color w:val="458CC3" w:themeColor="accent2"/>
          <w:lang w:val="de-DE"/>
        </w:rPr>
        <w:t>ale Ausschreibungen im Kapitel 6</w:t>
      </w:r>
      <w:r w:rsidRPr="00ED7896">
        <w:rPr>
          <w:color w:val="458CC3" w:themeColor="accent2"/>
          <w:lang w:val="de-DE"/>
        </w:rPr>
        <w:t>.</w:t>
      </w:r>
    </w:p>
    <w:p w14:paraId="334109DD" w14:textId="4426CF31" w:rsidR="003643F3" w:rsidRDefault="003643F3" w:rsidP="00ED7896">
      <w:pPr>
        <w:rPr>
          <w:color w:val="458CC3" w:themeColor="accent2"/>
        </w:rPr>
      </w:pPr>
    </w:p>
    <w:p w14:paraId="22372CA3" w14:textId="77777777" w:rsidR="00615B00" w:rsidRPr="00615B00" w:rsidRDefault="00ED7896" w:rsidP="00615B00">
      <w:pPr>
        <w:pBdr>
          <w:top w:val="single" w:sz="4" w:space="1" w:color="auto"/>
          <w:left w:val="single" w:sz="4" w:space="4" w:color="auto"/>
          <w:bottom w:val="single" w:sz="4" w:space="1" w:color="auto"/>
          <w:right w:val="single" w:sz="4" w:space="4" w:color="auto"/>
        </w:pBdr>
        <w:jc w:val="both"/>
        <w:rPr>
          <w:b/>
          <w:color w:val="458CC3" w:themeColor="accent2"/>
        </w:rPr>
      </w:pPr>
      <w:r w:rsidRPr="00890157">
        <w:rPr>
          <w:b/>
          <w:color w:val="458CC3" w:themeColor="accent2"/>
        </w:rPr>
        <w:t>Hinweis:</w:t>
      </w:r>
      <w:r w:rsidRPr="00615B00">
        <w:rPr>
          <w:b/>
          <w:color w:val="458CC3" w:themeColor="accent2"/>
        </w:rPr>
        <w:t xml:space="preserve"> </w:t>
      </w:r>
    </w:p>
    <w:p w14:paraId="7D20F0A7" w14:textId="2016B554" w:rsidR="00ED7896" w:rsidRPr="00615B00" w:rsidRDefault="00ED7896" w:rsidP="00615B00">
      <w:pPr>
        <w:pBdr>
          <w:top w:val="single" w:sz="4" w:space="1" w:color="auto"/>
          <w:left w:val="single" w:sz="4" w:space="4" w:color="auto"/>
          <w:bottom w:val="single" w:sz="4" w:space="1" w:color="auto"/>
          <w:right w:val="single" w:sz="4" w:space="4" w:color="auto"/>
        </w:pBdr>
        <w:jc w:val="both"/>
        <w:rPr>
          <w:color w:val="458CC3" w:themeColor="accent2"/>
        </w:rPr>
      </w:pPr>
      <w:r w:rsidRPr="00615B00">
        <w:rPr>
          <w:color w:val="458CC3" w:themeColor="accent2"/>
        </w:rPr>
        <w:t xml:space="preserve">Beachten Sie, dass im nationalen Antrag alle </w:t>
      </w:r>
      <w:r w:rsidR="00F76EB8" w:rsidRPr="00615B00">
        <w:rPr>
          <w:color w:val="458CC3" w:themeColor="accent2"/>
        </w:rPr>
        <w:t xml:space="preserve">österreichischen </w:t>
      </w:r>
      <w:r w:rsidRPr="00615B00">
        <w:rPr>
          <w:color w:val="458CC3" w:themeColor="accent2"/>
        </w:rPr>
        <w:t>Partner ausschließlich einer Forschungskategorie zugeordnet sein müssen.</w:t>
      </w:r>
    </w:p>
    <w:p w14:paraId="16EA238C" w14:textId="7ABD62F6" w:rsidR="00D46AC3" w:rsidRDefault="00D46AC3" w:rsidP="00D46AC3">
      <w:pPr>
        <w:rPr>
          <w:lang w:val="de-DE"/>
        </w:rPr>
      </w:pPr>
    </w:p>
    <w:p w14:paraId="4E8A7505" w14:textId="27D262A0" w:rsidR="00920C82" w:rsidRDefault="00920C82" w:rsidP="00D46AC3">
      <w:pPr>
        <w:rPr>
          <w:lang w:val="de-DE"/>
        </w:rPr>
      </w:pPr>
    </w:p>
    <w:p w14:paraId="4D1E66EC" w14:textId="256FFAC7" w:rsidR="00920C82" w:rsidRDefault="00920C82" w:rsidP="00D46AC3">
      <w:pPr>
        <w:rPr>
          <w:lang w:val="de-DE"/>
        </w:rPr>
      </w:pPr>
    </w:p>
    <w:p w14:paraId="53F45A2A" w14:textId="77777777" w:rsidR="00920C82" w:rsidRDefault="00920C82" w:rsidP="00D46AC3">
      <w:pPr>
        <w:rPr>
          <w:lang w:val="de-DE"/>
        </w:rPr>
      </w:pPr>
    </w:p>
    <w:p w14:paraId="7F1CEB5C" w14:textId="77777777" w:rsidR="00920C82" w:rsidRDefault="00920C82" w:rsidP="00D46AC3">
      <w:pPr>
        <w:rPr>
          <w:lang w:val="de-DE"/>
        </w:rPr>
      </w:pPr>
    </w:p>
    <w:p w14:paraId="7F5AC85B" w14:textId="2CC207D4" w:rsidR="00D46AC3" w:rsidRDefault="00D46AC3" w:rsidP="00D46AC3">
      <w:pPr>
        <w:pStyle w:val="berschrift1"/>
      </w:pPr>
      <w:bookmarkStart w:id="74" w:name="_Toc430158312"/>
      <w:bookmarkStart w:id="75" w:name="_Toc521317172"/>
      <w:bookmarkStart w:id="76" w:name="_Toc34989650"/>
      <w:r w:rsidRPr="00912C67">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74"/>
      <w:bookmarkEnd w:id="75"/>
      <w:bookmarkEnd w:id="76"/>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3B6CC9D2" w14:textId="30CC1AA0" w:rsidR="00D46AC3" w:rsidRDefault="00D46AC3" w:rsidP="00D46AC3">
      <w:pPr>
        <w:pStyle w:val="berschrift2"/>
      </w:pPr>
      <w:bookmarkStart w:id="77" w:name="_Toc430158313"/>
      <w:bookmarkStart w:id="78" w:name="_Toc521317173"/>
      <w:bookmarkStart w:id="79" w:name="_Toc34989651"/>
      <w:r w:rsidRPr="00162F70">
        <w:t xml:space="preserve">Beschreibung der Kompetenzen der </w:t>
      </w:r>
      <w:r w:rsidR="009E6D57" w:rsidRPr="004F1EED">
        <w:t>nationalen</w:t>
      </w:r>
      <w:r w:rsidR="009E6D57">
        <w:t xml:space="preserve"> </w:t>
      </w:r>
      <w:r w:rsidRPr="00162F70">
        <w:t>Projektpartner</w:t>
      </w:r>
      <w:bookmarkEnd w:id="77"/>
      <w:bookmarkEnd w:id="78"/>
      <w:bookmarkEnd w:id="79"/>
    </w:p>
    <w:p w14:paraId="57876211" w14:textId="77777777" w:rsidR="00D46AC3" w:rsidRPr="003E703C" w:rsidRDefault="00D46AC3" w:rsidP="00D46AC3"/>
    <w:p w14:paraId="7FCA0BC6" w14:textId="411E7DF6" w:rsidR="00D46AC3" w:rsidRDefault="00D46AC3" w:rsidP="00D46AC3">
      <w:pPr>
        <w:rPr>
          <w:color w:val="458CC3" w:themeColor="accent2"/>
        </w:rPr>
      </w:pPr>
      <w:r w:rsidRPr="003E703C">
        <w:rPr>
          <w:color w:val="458CC3" w:themeColor="accent2"/>
        </w:rPr>
        <w:t>(max. 1 Seite pro Partner)</w:t>
      </w:r>
    </w:p>
    <w:p w14:paraId="49D317F7" w14:textId="77777777" w:rsidR="00331819" w:rsidRDefault="00331819" w:rsidP="00D46AC3">
      <w:pPr>
        <w:rPr>
          <w:color w:val="458CC3" w:themeColor="accent2"/>
        </w:rPr>
      </w:pPr>
    </w:p>
    <w:p w14:paraId="35FD522B" w14:textId="470E685A" w:rsidR="00C215B4" w:rsidRPr="00AA490D" w:rsidRDefault="00C215B4" w:rsidP="00C215B4">
      <w:pPr>
        <w:rPr>
          <w:color w:val="E3032E" w:themeColor="accent1"/>
          <w:szCs w:val="22"/>
        </w:rPr>
      </w:pPr>
      <w:r w:rsidRPr="002837D2">
        <w:rPr>
          <w:color w:val="E3032E" w:themeColor="accent1"/>
        </w:rPr>
        <w:t xml:space="preserve">(entsprechend der Darstellung im </w:t>
      </w:r>
      <w:r w:rsidR="00115E59">
        <w:rPr>
          <w:color w:val="E3032E" w:themeColor="accent1"/>
        </w:rPr>
        <w:t>M-ERA.NET</w:t>
      </w:r>
      <w:r>
        <w:rPr>
          <w:color w:val="E3032E" w:themeColor="accent1"/>
        </w:rPr>
        <w:t xml:space="preserve"> </w:t>
      </w:r>
      <w:r w:rsidR="000846AC">
        <w:rPr>
          <w:color w:val="E3032E" w:themeColor="accent1"/>
        </w:rPr>
        <w:t>Projektantrag</w:t>
      </w:r>
      <w:r w:rsidRPr="002837D2">
        <w:rPr>
          <w:color w:val="E3032E" w:themeColor="accent1"/>
        </w:rPr>
        <w:t>)</w:t>
      </w:r>
    </w:p>
    <w:p w14:paraId="19ED7421" w14:textId="77777777" w:rsidR="00C215B4" w:rsidRPr="003E703C" w:rsidRDefault="00C215B4" w:rsidP="00D46AC3">
      <w:pPr>
        <w:rPr>
          <w:color w:val="458CC3" w:themeColor="accent2"/>
        </w:rPr>
      </w:pPr>
    </w:p>
    <w:p w14:paraId="0532B6D3" w14:textId="77777777" w:rsidR="00D46AC3" w:rsidRPr="00CD22D0" w:rsidRDefault="00D46AC3" w:rsidP="00D46AC3"/>
    <w:p w14:paraId="059C74ED" w14:textId="329D8669" w:rsidR="00D46AC3" w:rsidRPr="00912C67" w:rsidRDefault="008A1BF5" w:rsidP="00D46AC3">
      <w:pPr>
        <w:pStyle w:val="berschrift3"/>
      </w:pPr>
      <w:bookmarkStart w:id="80" w:name="_Toc414620724"/>
      <w:bookmarkStart w:id="81" w:name="_Toc414620919"/>
      <w:bookmarkStart w:id="82" w:name="_Toc414621055"/>
      <w:bookmarkStart w:id="83" w:name="_Toc414621191"/>
      <w:bookmarkStart w:id="84" w:name="_Toc414621327"/>
      <w:bookmarkStart w:id="85" w:name="_Toc414621463"/>
      <w:bookmarkStart w:id="86" w:name="_Toc414621579"/>
      <w:bookmarkStart w:id="87" w:name="_Toc414621792"/>
      <w:bookmarkStart w:id="88" w:name="_Toc415568410"/>
      <w:bookmarkStart w:id="89" w:name="_Toc415568519"/>
      <w:bookmarkStart w:id="90" w:name="_Toc415568628"/>
      <w:bookmarkStart w:id="91" w:name="_Toc416349771"/>
      <w:bookmarkStart w:id="92" w:name="_Toc416781088"/>
      <w:bookmarkStart w:id="93" w:name="_Toc417049437"/>
      <w:bookmarkStart w:id="94" w:name="_Toc414620726"/>
      <w:bookmarkStart w:id="95" w:name="_Toc414620921"/>
      <w:bookmarkStart w:id="96" w:name="_Toc414621057"/>
      <w:bookmarkStart w:id="97" w:name="_Toc414621193"/>
      <w:bookmarkStart w:id="98" w:name="_Toc414621329"/>
      <w:bookmarkStart w:id="99" w:name="_Toc414621465"/>
      <w:bookmarkStart w:id="100" w:name="_Toc414621581"/>
      <w:bookmarkStart w:id="101" w:name="_Toc414621794"/>
      <w:bookmarkStart w:id="102" w:name="_Toc415568412"/>
      <w:bookmarkStart w:id="103" w:name="_Toc415568521"/>
      <w:bookmarkStart w:id="104" w:name="_Toc415568630"/>
      <w:bookmarkStart w:id="105" w:name="_Toc416349773"/>
      <w:bookmarkStart w:id="106" w:name="_Toc416781090"/>
      <w:bookmarkStart w:id="107" w:name="_Toc417049439"/>
      <w:bookmarkStart w:id="108" w:name="_Toc414620754"/>
      <w:bookmarkStart w:id="109" w:name="_Toc414620949"/>
      <w:bookmarkStart w:id="110" w:name="_Toc414621085"/>
      <w:bookmarkStart w:id="111" w:name="_Toc414621221"/>
      <w:bookmarkStart w:id="112" w:name="_Toc414621357"/>
      <w:bookmarkStart w:id="113" w:name="_Toc414621493"/>
      <w:bookmarkStart w:id="114" w:name="_Toc414621609"/>
      <w:bookmarkStart w:id="115" w:name="_Toc414621822"/>
      <w:bookmarkStart w:id="116" w:name="_Toc415568440"/>
      <w:bookmarkStart w:id="117" w:name="_Toc415568549"/>
      <w:bookmarkStart w:id="118" w:name="_Toc415568658"/>
      <w:bookmarkStart w:id="119" w:name="_Toc416349801"/>
      <w:bookmarkStart w:id="120" w:name="_Toc416781118"/>
      <w:bookmarkStart w:id="121" w:name="_Toc417049467"/>
      <w:bookmarkStart w:id="122" w:name="_Toc414620760"/>
      <w:bookmarkStart w:id="123" w:name="_Toc414620955"/>
      <w:bookmarkStart w:id="124" w:name="_Toc414621091"/>
      <w:bookmarkStart w:id="125" w:name="_Toc414621227"/>
      <w:bookmarkStart w:id="126" w:name="_Toc414621363"/>
      <w:bookmarkStart w:id="127" w:name="_Toc414621499"/>
      <w:bookmarkStart w:id="128" w:name="_Toc414621615"/>
      <w:bookmarkStart w:id="129" w:name="_Toc414621828"/>
      <w:bookmarkStart w:id="130" w:name="_Toc415568446"/>
      <w:bookmarkStart w:id="131" w:name="_Toc415568555"/>
      <w:bookmarkStart w:id="132" w:name="_Toc415568664"/>
      <w:bookmarkStart w:id="133" w:name="_Toc416349807"/>
      <w:bookmarkStart w:id="134" w:name="_Toc416781124"/>
      <w:bookmarkStart w:id="135" w:name="_Toc417049473"/>
      <w:bookmarkStart w:id="136" w:name="_Toc414620764"/>
      <w:bookmarkStart w:id="137" w:name="_Toc414620959"/>
      <w:bookmarkStart w:id="138" w:name="_Toc414621095"/>
      <w:bookmarkStart w:id="139" w:name="_Toc414621231"/>
      <w:bookmarkStart w:id="140" w:name="_Toc414621367"/>
      <w:bookmarkStart w:id="141" w:name="_Toc414621503"/>
      <w:bookmarkStart w:id="142" w:name="_Toc414621619"/>
      <w:bookmarkStart w:id="143" w:name="_Toc414621832"/>
      <w:bookmarkStart w:id="144" w:name="_Toc415568450"/>
      <w:bookmarkStart w:id="145" w:name="_Toc415568559"/>
      <w:bookmarkStart w:id="146" w:name="_Toc415568668"/>
      <w:bookmarkStart w:id="147" w:name="_Toc416349811"/>
      <w:bookmarkStart w:id="148" w:name="_Toc416781128"/>
      <w:bookmarkStart w:id="149" w:name="_Toc417049477"/>
      <w:bookmarkStart w:id="150" w:name="_Toc414620768"/>
      <w:bookmarkStart w:id="151" w:name="_Toc414620963"/>
      <w:bookmarkStart w:id="152" w:name="_Toc414621099"/>
      <w:bookmarkStart w:id="153" w:name="_Toc414621235"/>
      <w:bookmarkStart w:id="154" w:name="_Toc414621371"/>
      <w:bookmarkStart w:id="155" w:name="_Toc414621507"/>
      <w:bookmarkStart w:id="156" w:name="_Toc414621623"/>
      <w:bookmarkStart w:id="157" w:name="_Toc414621836"/>
      <w:bookmarkStart w:id="158" w:name="_Toc415568454"/>
      <w:bookmarkStart w:id="159" w:name="_Toc415568563"/>
      <w:bookmarkStart w:id="160" w:name="_Toc415568672"/>
      <w:bookmarkStart w:id="161" w:name="_Toc416349815"/>
      <w:bookmarkStart w:id="162" w:name="_Toc416781132"/>
      <w:bookmarkStart w:id="163" w:name="_Toc417049481"/>
      <w:bookmarkStart w:id="164" w:name="_Toc414620772"/>
      <w:bookmarkStart w:id="165" w:name="_Toc414620967"/>
      <w:bookmarkStart w:id="166" w:name="_Toc414621103"/>
      <w:bookmarkStart w:id="167" w:name="_Toc414621239"/>
      <w:bookmarkStart w:id="168" w:name="_Toc414621375"/>
      <w:bookmarkStart w:id="169" w:name="_Toc414621511"/>
      <w:bookmarkStart w:id="170" w:name="_Toc414621627"/>
      <w:bookmarkStart w:id="171" w:name="_Toc414621840"/>
      <w:bookmarkStart w:id="172" w:name="_Toc415568458"/>
      <w:bookmarkStart w:id="173" w:name="_Toc415568567"/>
      <w:bookmarkStart w:id="174" w:name="_Toc415568676"/>
      <w:bookmarkStart w:id="175" w:name="_Toc416349819"/>
      <w:bookmarkStart w:id="176" w:name="_Toc416781136"/>
      <w:bookmarkStart w:id="177" w:name="_Toc417049485"/>
      <w:bookmarkStart w:id="178" w:name="_Toc414620776"/>
      <w:bookmarkStart w:id="179" w:name="_Toc414620971"/>
      <w:bookmarkStart w:id="180" w:name="_Toc414621107"/>
      <w:bookmarkStart w:id="181" w:name="_Toc414621243"/>
      <w:bookmarkStart w:id="182" w:name="_Toc414621379"/>
      <w:bookmarkStart w:id="183" w:name="_Toc414621515"/>
      <w:bookmarkStart w:id="184" w:name="_Toc414621631"/>
      <w:bookmarkStart w:id="185" w:name="_Toc414621844"/>
      <w:bookmarkStart w:id="186" w:name="_Toc415568462"/>
      <w:bookmarkStart w:id="187" w:name="_Toc415568571"/>
      <w:bookmarkStart w:id="188" w:name="_Toc415568680"/>
      <w:bookmarkStart w:id="189" w:name="_Toc416349823"/>
      <w:bookmarkStart w:id="190" w:name="_Toc416781140"/>
      <w:bookmarkStart w:id="191" w:name="_Toc417049489"/>
      <w:bookmarkStart w:id="192" w:name="_Toc414620780"/>
      <w:bookmarkStart w:id="193" w:name="_Toc414620975"/>
      <w:bookmarkStart w:id="194" w:name="_Toc414621111"/>
      <w:bookmarkStart w:id="195" w:name="_Toc414621247"/>
      <w:bookmarkStart w:id="196" w:name="_Toc414621383"/>
      <w:bookmarkStart w:id="197" w:name="_Toc414621519"/>
      <w:bookmarkStart w:id="198" w:name="_Toc414621635"/>
      <w:bookmarkStart w:id="199" w:name="_Toc414621848"/>
      <w:bookmarkStart w:id="200" w:name="_Toc415568466"/>
      <w:bookmarkStart w:id="201" w:name="_Toc415568575"/>
      <w:bookmarkStart w:id="202" w:name="_Toc415568684"/>
      <w:bookmarkStart w:id="203" w:name="_Toc416349827"/>
      <w:bookmarkStart w:id="204" w:name="_Toc416781144"/>
      <w:bookmarkStart w:id="205" w:name="_Toc417049493"/>
      <w:bookmarkStart w:id="206" w:name="_Toc430158314"/>
      <w:bookmarkStart w:id="207" w:name="_Toc521317174"/>
      <w:bookmarkStart w:id="208" w:name="_Toc3498965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4F1EED">
        <w:t xml:space="preserve">Nationaler </w:t>
      </w:r>
      <w:r w:rsidR="00D46AC3" w:rsidRPr="004F1EED">
        <w:t>Antragsteller</w:t>
      </w:r>
      <w:r w:rsidR="00D46AC3" w:rsidRPr="00912C67">
        <w:t xml:space="preserve"> (A)</w:t>
      </w:r>
      <w:bookmarkEnd w:id="206"/>
      <w:bookmarkEnd w:id="207"/>
      <w:bookmarkEnd w:id="208"/>
    </w:p>
    <w:p w14:paraId="5E3E6B62" w14:textId="77777777" w:rsidR="00D46AC3" w:rsidRPr="00912C67" w:rsidRDefault="00D46AC3" w:rsidP="00D46AC3">
      <w:pPr>
        <w:rPr>
          <w:rFonts w:ascii="Arial" w:hAnsi="Arial" w:cs="Arial"/>
        </w:rPr>
      </w:pPr>
    </w:p>
    <w:p w14:paraId="1BAA6CCA" w14:textId="77777777" w:rsidR="00D46AC3" w:rsidRPr="00912C67" w:rsidRDefault="00D46AC3" w:rsidP="00D46AC3">
      <w:pPr>
        <w:pStyle w:val="NummerierungEbene2"/>
      </w:pPr>
      <w:r w:rsidRPr="00912C67">
        <w:t>Firmenname bzw. Name der Einrichtung</w:t>
      </w:r>
    </w:p>
    <w:p w14:paraId="741C4138" w14:textId="77777777" w:rsidR="00D46AC3" w:rsidRPr="00912C67" w:rsidRDefault="00D46AC3" w:rsidP="00D46AC3"/>
    <w:p w14:paraId="51D33B4D" w14:textId="6F376ACC" w:rsidR="001D52C6" w:rsidRPr="001D52C6" w:rsidRDefault="00D46AC3" w:rsidP="001D52C6">
      <w:pPr>
        <w:pStyle w:val="NummerierungEbene2"/>
        <w:rPr>
          <w:color w:val="194486"/>
        </w:rPr>
      </w:pPr>
      <w:r w:rsidRPr="00A025B1">
        <w:t xml:space="preserve">Angabe zur fachlichen Kompetenz der Organisation und der am </w:t>
      </w:r>
      <w:r w:rsidR="00930F4B">
        <w:t>Projekt beteiligten Mitarbeiter*i</w:t>
      </w:r>
      <w:r w:rsidRPr="00A025B1">
        <w:t>nnen</w:t>
      </w:r>
      <w:r>
        <w:t>.</w:t>
      </w:r>
      <w:r w:rsidRPr="00A025B1">
        <w:t xml:space="preserve"> </w:t>
      </w:r>
    </w:p>
    <w:p w14:paraId="7AFEF840" w14:textId="2A251E1A" w:rsidR="00D46AC3" w:rsidRDefault="00D46AC3" w:rsidP="001D52C6">
      <w:pPr>
        <w:pStyle w:val="NummerierungEbene2"/>
        <w:numPr>
          <w:ilvl w:val="0"/>
          <w:numId w:val="0"/>
        </w:numPr>
        <w:ind w:left="567"/>
        <w:rPr>
          <w:color w:val="194486"/>
        </w:rPr>
      </w:pPr>
      <w:r w:rsidRPr="003E703C">
        <w:rPr>
          <w:color w:val="458CC3" w:themeColor="accent2"/>
        </w:rPr>
        <w:t>Untermauern Sie die fachliche Kompetenz durch Lebensläufe und eine Liste der wichtigsten – maximal 5 - projektrelevanten Publikationen der leitenden wissenschaftlich</w:t>
      </w:r>
      <w:r w:rsidR="00930F4B">
        <w:rPr>
          <w:color w:val="458CC3" w:themeColor="accent2"/>
        </w:rPr>
        <w:t>-technischen Projektmitarbeiter*i</w:t>
      </w:r>
      <w:r w:rsidRPr="003E703C">
        <w:rPr>
          <w:color w:val="458CC3" w:themeColor="accent2"/>
        </w:rPr>
        <w:t>nnen. Bitte beachten Sie dazu die Vorgaben zum Umgang mit Anhängen.</w:t>
      </w:r>
    </w:p>
    <w:p w14:paraId="2286B9A5" w14:textId="77777777" w:rsidR="00D46AC3" w:rsidRPr="00912C67" w:rsidRDefault="00D46AC3" w:rsidP="00D46AC3"/>
    <w:p w14:paraId="258CB54D" w14:textId="77777777" w:rsidR="00D46AC3" w:rsidRPr="00912C67" w:rsidRDefault="00D46AC3" w:rsidP="00D46AC3">
      <w:pPr>
        <w:pStyle w:val="NummerierungEbene2"/>
      </w:pPr>
      <w:r w:rsidRPr="00912C67">
        <w:t>Darstellung des projektrelevanten Know-hows: z. B. Markterfolge, Patente</w:t>
      </w:r>
    </w:p>
    <w:p w14:paraId="221413F4" w14:textId="77777777" w:rsidR="00D46AC3" w:rsidRPr="00912C67" w:rsidRDefault="00D46AC3" w:rsidP="00D46AC3"/>
    <w:p w14:paraId="774E4E54" w14:textId="77777777" w:rsidR="00D46AC3" w:rsidRPr="00912C67" w:rsidRDefault="00D46AC3" w:rsidP="00D46AC3">
      <w:pPr>
        <w:pStyle w:val="NummerierungEbene2"/>
      </w:pPr>
      <w:r w:rsidRPr="00912C67">
        <w:t>Beschreibung von vorhandener projektrelevanter Infrastruktur und sonstiger Aspekte der Leistungsfähigkeit zur Durchführung</w:t>
      </w:r>
    </w:p>
    <w:p w14:paraId="121FF2CA" w14:textId="77777777" w:rsidR="00D46AC3" w:rsidRPr="00912C67" w:rsidRDefault="00D46AC3" w:rsidP="00D46AC3">
      <w:pPr>
        <w:spacing w:line="312" w:lineRule="auto"/>
        <w:jc w:val="both"/>
        <w:rPr>
          <w:rFonts w:ascii="Arial" w:hAnsi="Arial" w:cs="Arial"/>
          <w:szCs w:val="22"/>
        </w:rPr>
      </w:pPr>
    </w:p>
    <w:p w14:paraId="6EB1F60A" w14:textId="5C9A003D" w:rsidR="00D46AC3" w:rsidRDefault="008A1BF5" w:rsidP="00D46AC3">
      <w:pPr>
        <w:pStyle w:val="berschrift3"/>
      </w:pPr>
      <w:bookmarkStart w:id="209" w:name="_Toc430158315"/>
      <w:bookmarkStart w:id="210" w:name="_Toc521317175"/>
      <w:bookmarkStart w:id="211" w:name="_Toc34989653"/>
      <w:r w:rsidRPr="004F1EED">
        <w:t xml:space="preserve">Nationale </w:t>
      </w:r>
      <w:r w:rsidR="00D46AC3" w:rsidRPr="004F1EED">
        <w:t>Projektpartner</w:t>
      </w:r>
      <w:r w:rsidR="00D46AC3" w:rsidRPr="00912C67">
        <w:t xml:space="preserve"> (</w:t>
      </w:r>
      <w:proofErr w:type="spellStart"/>
      <w:r w:rsidR="00D46AC3" w:rsidRPr="00912C67">
        <w:t>Pn</w:t>
      </w:r>
      <w:proofErr w:type="spellEnd"/>
      <w:r w:rsidR="00D46AC3" w:rsidRPr="00912C67">
        <w:t>)</w:t>
      </w:r>
      <w:bookmarkEnd w:id="209"/>
      <w:bookmarkEnd w:id="210"/>
      <w:bookmarkEnd w:id="211"/>
    </w:p>
    <w:p w14:paraId="3C38C27D" w14:textId="77777777" w:rsidR="00D46AC3" w:rsidRPr="003E703C" w:rsidRDefault="00D46AC3" w:rsidP="00D46AC3"/>
    <w:p w14:paraId="6889FBC4" w14:textId="77777777" w:rsidR="00D46AC3" w:rsidRPr="003E703C" w:rsidRDefault="00D46AC3" w:rsidP="00D46AC3">
      <w:pPr>
        <w:rPr>
          <w:color w:val="458CC3" w:themeColor="accent2"/>
        </w:rPr>
      </w:pPr>
      <w:r w:rsidRPr="003E703C">
        <w:rPr>
          <w:color w:val="458CC3" w:themeColor="accent2"/>
        </w:rPr>
        <w:t>Diese Seite ist für jede(n) Projektpartner einzeln und getrennt auszufüllen.</w:t>
      </w:r>
    </w:p>
    <w:p w14:paraId="108C7D8D" w14:textId="77777777" w:rsidR="00D46AC3" w:rsidRPr="00912C67" w:rsidRDefault="00D46AC3" w:rsidP="00D46AC3">
      <w:pPr>
        <w:rPr>
          <w:rFonts w:ascii="Arial" w:hAnsi="Arial" w:cs="Arial"/>
        </w:rPr>
      </w:pPr>
    </w:p>
    <w:p w14:paraId="78B93A8C" w14:textId="77777777" w:rsidR="00D46AC3" w:rsidRPr="00912C67" w:rsidRDefault="00D46AC3" w:rsidP="00EF1F50">
      <w:pPr>
        <w:pStyle w:val="NummerierungEbene2"/>
        <w:numPr>
          <w:ilvl w:val="0"/>
          <w:numId w:val="7"/>
        </w:numPr>
      </w:pPr>
      <w:r w:rsidRPr="00912C67">
        <w:t>Firmenname bzw. Name der Einrichtung</w:t>
      </w:r>
    </w:p>
    <w:p w14:paraId="75081321" w14:textId="77777777" w:rsidR="00D46AC3" w:rsidRPr="00912C67" w:rsidRDefault="00D46AC3" w:rsidP="00D46AC3"/>
    <w:p w14:paraId="07F17654" w14:textId="6A7180FB" w:rsidR="001D52C6" w:rsidRPr="001D52C6" w:rsidRDefault="00D46AC3" w:rsidP="00D46AC3">
      <w:pPr>
        <w:pStyle w:val="NummerierungEbene2"/>
        <w:rPr>
          <w:color w:val="194486"/>
        </w:rPr>
      </w:pPr>
      <w:r w:rsidRPr="00A025B1">
        <w:t xml:space="preserve">Angabe zur fachlichen Kompetenz der Organisation und der am </w:t>
      </w:r>
      <w:r w:rsidR="00930F4B">
        <w:t>Projekt beteiligten Mitarbeiter*i</w:t>
      </w:r>
      <w:r w:rsidRPr="00A025B1">
        <w:t>nnen</w:t>
      </w:r>
      <w:r>
        <w:t xml:space="preserve">. </w:t>
      </w:r>
    </w:p>
    <w:p w14:paraId="51D2C602" w14:textId="164B1376" w:rsidR="00D46AC3" w:rsidRDefault="00D46AC3" w:rsidP="001D52C6">
      <w:pPr>
        <w:pStyle w:val="NummerierungEbene2"/>
        <w:numPr>
          <w:ilvl w:val="0"/>
          <w:numId w:val="0"/>
        </w:numPr>
        <w:ind w:left="567"/>
        <w:rPr>
          <w:color w:val="194486"/>
        </w:rPr>
      </w:pPr>
      <w:r w:rsidRPr="003E703C">
        <w:rPr>
          <w:color w:val="458CC3" w:themeColor="accent2"/>
        </w:rPr>
        <w:t>Untermauern Sie die fachliche Kompetenz durch Lebensläufe und einer Liste der wichtigsten – maximal 5 - projektrelevanten Publikationen der leitenden wissenschaftlich</w:t>
      </w:r>
      <w:r w:rsidR="00930F4B">
        <w:rPr>
          <w:color w:val="458CC3" w:themeColor="accent2"/>
        </w:rPr>
        <w:t>-technischen Projektmitarbeiter*i</w:t>
      </w:r>
      <w:r w:rsidRPr="003E703C">
        <w:rPr>
          <w:color w:val="458CC3" w:themeColor="accent2"/>
        </w:rPr>
        <w:t>nnen. Bitte beachten Sie dazu die Vorgaben zum Umgang mit Anhängen.</w:t>
      </w:r>
    </w:p>
    <w:p w14:paraId="1E031FA8" w14:textId="77777777" w:rsidR="00D46AC3" w:rsidRPr="00912C67" w:rsidRDefault="00D46AC3" w:rsidP="00D46AC3"/>
    <w:p w14:paraId="78E23D34" w14:textId="77777777" w:rsidR="00D46AC3" w:rsidRPr="00912C67" w:rsidRDefault="00D46AC3" w:rsidP="00D46AC3">
      <w:pPr>
        <w:pStyle w:val="NummerierungEbene2"/>
      </w:pPr>
      <w:r w:rsidRPr="00912C67">
        <w:t>Darstellung des projektrelevanten Know-hows: z. B. Markterfolge, Patente</w:t>
      </w:r>
    </w:p>
    <w:p w14:paraId="1A52F78B" w14:textId="77777777" w:rsidR="00D46AC3" w:rsidRPr="00912C67" w:rsidRDefault="00D46AC3" w:rsidP="00D46AC3"/>
    <w:p w14:paraId="7BEF4883" w14:textId="77777777" w:rsidR="00D46AC3" w:rsidRDefault="00D46AC3" w:rsidP="00D46AC3">
      <w:pPr>
        <w:pStyle w:val="NummerierungEbene2"/>
      </w:pPr>
      <w:r w:rsidRPr="00912C67">
        <w:t>Beschreibung von vorhandener projektrelevanter Infrastruktur und sonstiger Aspekte der Leistungsfähigkeit zur Durchführung</w:t>
      </w:r>
    </w:p>
    <w:p w14:paraId="355A21CC" w14:textId="77777777" w:rsidR="00D46AC3" w:rsidRPr="00213B70" w:rsidRDefault="00D46AC3" w:rsidP="00D46AC3">
      <w:pPr>
        <w:rPr>
          <w:lang w:val="de-DE"/>
        </w:rPr>
      </w:pPr>
    </w:p>
    <w:p w14:paraId="77509716" w14:textId="597EBFE3" w:rsidR="00D46AC3" w:rsidRDefault="00D46AC3" w:rsidP="00D46AC3">
      <w:pPr>
        <w:rPr>
          <w:lang w:val="de-DE"/>
        </w:rPr>
      </w:pPr>
    </w:p>
    <w:p w14:paraId="2CDA3A0B" w14:textId="77777777" w:rsidR="00CF31F0" w:rsidRDefault="00CF31F0" w:rsidP="00CF31F0">
      <w:pPr>
        <w:rPr>
          <w:lang w:val="de-DE"/>
        </w:rPr>
      </w:pPr>
      <w:bookmarkStart w:id="212" w:name="_Toc414620791"/>
      <w:bookmarkStart w:id="213" w:name="_Toc414620986"/>
      <w:bookmarkStart w:id="214" w:name="_Toc414621122"/>
      <w:bookmarkStart w:id="215" w:name="_Toc414621258"/>
      <w:bookmarkStart w:id="216" w:name="_Toc414621394"/>
      <w:bookmarkStart w:id="217" w:name="_Toc414621530"/>
      <w:bookmarkStart w:id="218" w:name="_Toc414621646"/>
      <w:bookmarkStart w:id="219" w:name="_Toc414621859"/>
      <w:bookmarkStart w:id="220" w:name="_Toc415568476"/>
      <w:bookmarkStart w:id="221" w:name="_Toc415568585"/>
      <w:bookmarkStart w:id="222" w:name="_Toc415568694"/>
      <w:bookmarkStart w:id="223" w:name="_Toc416349837"/>
      <w:bookmarkStart w:id="224" w:name="_Toc416781154"/>
      <w:bookmarkStart w:id="225" w:name="_Toc41704950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AF174FD" w14:textId="77777777" w:rsidR="00CF31F0" w:rsidRDefault="00CF31F0" w:rsidP="00CF31F0">
      <w:pPr>
        <w:rPr>
          <w:lang w:val="de-DE"/>
        </w:rPr>
      </w:pPr>
    </w:p>
    <w:p w14:paraId="2C21E235" w14:textId="77777777" w:rsidR="00CF31F0" w:rsidRDefault="00CF31F0" w:rsidP="00CF31F0">
      <w:pPr>
        <w:rPr>
          <w:lang w:val="de-DE"/>
        </w:rPr>
      </w:pPr>
    </w:p>
    <w:p w14:paraId="2AEFCBFE" w14:textId="1C36F4C2" w:rsidR="00CF31F0" w:rsidRDefault="00CF31F0" w:rsidP="00CF31F0">
      <w:pPr>
        <w:pStyle w:val="berschrift1"/>
      </w:pPr>
      <w:bookmarkStart w:id="226" w:name="_Toc34989654"/>
      <w:r>
        <w:t>Nutzen und verwertung</w:t>
      </w:r>
      <w:bookmarkEnd w:id="226"/>
    </w:p>
    <w:p w14:paraId="4C71A6B7" w14:textId="77777777" w:rsidR="00CF31F0" w:rsidRDefault="00CF31F0" w:rsidP="00CF31F0">
      <w:pPr>
        <w:pStyle w:val="a"/>
      </w:pPr>
      <w:r>
        <w:t>_</w:t>
      </w:r>
    </w:p>
    <w:p w14:paraId="3F159359" w14:textId="03517239" w:rsidR="00CF31F0" w:rsidRDefault="00CF31F0" w:rsidP="00CF31F0">
      <w:pPr>
        <w:pStyle w:val="a"/>
      </w:pPr>
    </w:p>
    <w:p w14:paraId="5997AB89" w14:textId="1E9BFB17" w:rsidR="00CF31F0" w:rsidRPr="000206BB" w:rsidRDefault="00CF31F0" w:rsidP="00CF31F0">
      <w:pPr>
        <w:rPr>
          <w:color w:val="458CC3" w:themeColor="accent2"/>
          <w:lang w:val="de-DE"/>
        </w:rPr>
      </w:pPr>
      <w:r w:rsidRPr="004C543B">
        <w:rPr>
          <w:color w:val="458CC3" w:themeColor="accent2"/>
          <w:lang w:val="de-DE"/>
        </w:rPr>
        <w:t xml:space="preserve">(max. </w:t>
      </w:r>
      <w:r>
        <w:rPr>
          <w:color w:val="458CC3" w:themeColor="accent2"/>
          <w:lang w:val="de-DE"/>
        </w:rPr>
        <w:t>4</w:t>
      </w:r>
      <w:r w:rsidRPr="004C543B">
        <w:rPr>
          <w:color w:val="458CC3" w:themeColor="accent2"/>
          <w:lang w:val="de-DE"/>
        </w:rPr>
        <w:t xml:space="preserve"> Seiten)</w:t>
      </w:r>
      <w:r w:rsidRPr="00CF31F0">
        <w:rPr>
          <w:color w:val="458CC3" w:themeColor="accent2"/>
          <w:lang w:val="de-DE"/>
        </w:rPr>
        <w:t xml:space="preserve"> </w:t>
      </w:r>
    </w:p>
    <w:p w14:paraId="6697B990" w14:textId="3C25AD8D" w:rsidR="00CF31F0" w:rsidRPr="00CF31F0" w:rsidRDefault="00CF31F0" w:rsidP="00CF31F0">
      <w:pPr>
        <w:rPr>
          <w:color w:val="458CC3" w:themeColor="accent2"/>
          <w:lang w:val="de-DE"/>
        </w:rPr>
      </w:pPr>
    </w:p>
    <w:p w14:paraId="0749B211" w14:textId="02B78BF3" w:rsidR="00CF31F0" w:rsidRDefault="00CF31F0" w:rsidP="00CF31F0">
      <w:pPr>
        <w:pStyle w:val="berschrift2"/>
      </w:pPr>
      <w:bookmarkStart w:id="227" w:name="_Toc34989655"/>
      <w:r w:rsidRPr="00CF31F0">
        <w:t>Nutzen für die Anwender und Verwertungspotenzial</w:t>
      </w:r>
      <w:bookmarkEnd w:id="227"/>
    </w:p>
    <w:p w14:paraId="5680896C" w14:textId="4E7E4805" w:rsidR="00CF31F0" w:rsidRDefault="00CF31F0" w:rsidP="00CF31F0"/>
    <w:p w14:paraId="5C85702C" w14:textId="1942BB94" w:rsidR="00CF31F0" w:rsidRPr="007266F5" w:rsidRDefault="00CF31F0" w:rsidP="00CF31F0">
      <w:pPr>
        <w:rPr>
          <w:color w:val="458CC3" w:themeColor="accent2"/>
        </w:rPr>
      </w:pPr>
      <w:r w:rsidRPr="00CF31F0">
        <w:rPr>
          <w:color w:val="458CC3" w:themeColor="accent2"/>
        </w:rPr>
        <w:t>B</w:t>
      </w:r>
      <w:r w:rsidRPr="007266F5">
        <w:rPr>
          <w:color w:val="458CC3" w:themeColor="accent2"/>
        </w:rPr>
        <w:t xml:space="preserve">eschreiben Sie qualitativ und quantitativ aus Sicht der einzelnen im Vorhaben beteiligten </w:t>
      </w:r>
      <w:r w:rsidR="007266F5" w:rsidRPr="007266F5">
        <w:rPr>
          <w:color w:val="458CC3" w:themeColor="accent2"/>
        </w:rPr>
        <w:t xml:space="preserve">österreichischen </w:t>
      </w:r>
      <w:r w:rsidRPr="007266F5">
        <w:rPr>
          <w:color w:val="458CC3" w:themeColor="accent2"/>
        </w:rPr>
        <w:t>Partner den Nutzen der Projektergebnisse bzw. der neuen Technologien und geplanten Innovationen für die Anwender (Externer Nutzen):</w:t>
      </w:r>
    </w:p>
    <w:p w14:paraId="062D28A5" w14:textId="4491B39F" w:rsidR="00CF31F0" w:rsidRPr="007266F5" w:rsidRDefault="00CF31F0" w:rsidP="00EF1F50">
      <w:pPr>
        <w:pStyle w:val="AufzhlungEbene1"/>
        <w:rPr>
          <w:color w:val="458CC3" w:themeColor="accent2"/>
        </w:rPr>
      </w:pPr>
      <w:r w:rsidRPr="007266F5">
        <w:rPr>
          <w:color w:val="458CC3" w:themeColor="accent2"/>
        </w:rPr>
        <w:t>Welcher Wissenszuwachs im relevanten wissenschaftlich-technischen Adressatenkreis ist zu erwarten?</w:t>
      </w:r>
    </w:p>
    <w:p w14:paraId="0D7D018F" w14:textId="7591C0C8" w:rsidR="00CF31F0" w:rsidRPr="007266F5" w:rsidRDefault="00CF31F0" w:rsidP="00EF1F50">
      <w:pPr>
        <w:pStyle w:val="AufzhlungEbene1"/>
        <w:rPr>
          <w:color w:val="458CC3" w:themeColor="accent2"/>
        </w:rPr>
      </w:pPr>
      <w:r w:rsidRPr="007266F5">
        <w:rPr>
          <w:color w:val="458CC3" w:themeColor="accent2"/>
        </w:rPr>
        <w:t>Für wen sind diese Ergebnisse relevant?</w:t>
      </w:r>
    </w:p>
    <w:p w14:paraId="0FB18698" w14:textId="4ED05829" w:rsidR="00CF31F0" w:rsidRPr="007266F5" w:rsidRDefault="00CF31F0" w:rsidP="00EF1F50">
      <w:pPr>
        <w:pStyle w:val="AufzhlungEbene1"/>
        <w:rPr>
          <w:color w:val="458CC3" w:themeColor="accent2"/>
        </w:rPr>
      </w:pPr>
      <w:r w:rsidRPr="007266F5">
        <w:rPr>
          <w:color w:val="458CC3" w:themeColor="accent2"/>
        </w:rPr>
        <w:t>Welche Alleinstellungsmerkmale weisen Ihre geplanten Ergebnisse auf?</w:t>
      </w:r>
    </w:p>
    <w:p w14:paraId="28853F2D" w14:textId="594A0FC0" w:rsidR="00CF31F0" w:rsidRPr="007266F5" w:rsidRDefault="00CF31F0" w:rsidP="00EF1F50">
      <w:pPr>
        <w:pStyle w:val="AufzhlungEbene1"/>
        <w:rPr>
          <w:color w:val="458CC3" w:themeColor="accent2"/>
        </w:rPr>
      </w:pPr>
      <w:r w:rsidRPr="007266F5">
        <w:rPr>
          <w:color w:val="458CC3" w:themeColor="accent2"/>
        </w:rPr>
        <w:t>Welche wirtschaftlichen oder sonstigen Vorteile Ihrer geplanten Lösung, Ihres Produktes, Ihres Verfahrens, Ihrer Dienstleis</w:t>
      </w:r>
      <w:r w:rsidR="007266F5" w:rsidRPr="007266F5">
        <w:rPr>
          <w:color w:val="458CC3" w:themeColor="accent2"/>
        </w:rPr>
        <w:t>tung ergeben sich für Ihre Kund*i</w:t>
      </w:r>
      <w:r w:rsidRPr="007266F5">
        <w:rPr>
          <w:color w:val="458CC3" w:themeColor="accent2"/>
        </w:rPr>
        <w:t xml:space="preserve">nnen? </w:t>
      </w:r>
    </w:p>
    <w:p w14:paraId="1AD55F8A" w14:textId="342627A9" w:rsidR="00CF31F0" w:rsidRPr="007266F5" w:rsidRDefault="00CF31F0" w:rsidP="00EF1F50">
      <w:pPr>
        <w:pStyle w:val="AufzhlungEbene1"/>
        <w:rPr>
          <w:color w:val="458CC3" w:themeColor="accent2"/>
        </w:rPr>
      </w:pPr>
      <w:r w:rsidRPr="007266F5">
        <w:rPr>
          <w:color w:val="458CC3" w:themeColor="accent2"/>
        </w:rPr>
        <w:t>Wie groß schätzen Sie für die Projektergebnisse den Gesamtmarkt</w:t>
      </w:r>
    </w:p>
    <w:p w14:paraId="39E33845" w14:textId="77777777" w:rsidR="007266F5" w:rsidRPr="007266F5" w:rsidRDefault="00CF31F0" w:rsidP="00EF1F50">
      <w:pPr>
        <w:pStyle w:val="AufzhlungEbene2"/>
        <w:rPr>
          <w:color w:val="458CC3" w:themeColor="accent2"/>
        </w:rPr>
      </w:pPr>
      <w:r w:rsidRPr="007266F5">
        <w:rPr>
          <w:color w:val="458CC3" w:themeColor="accent2"/>
        </w:rPr>
        <w:t>in Österreich</w:t>
      </w:r>
    </w:p>
    <w:p w14:paraId="2B669F14" w14:textId="77777777" w:rsidR="007266F5" w:rsidRPr="007266F5" w:rsidRDefault="00CF31F0" w:rsidP="00EF1F50">
      <w:pPr>
        <w:pStyle w:val="AufzhlungEbene2"/>
        <w:rPr>
          <w:color w:val="458CC3" w:themeColor="accent2"/>
        </w:rPr>
      </w:pPr>
      <w:r w:rsidRPr="007266F5">
        <w:rPr>
          <w:color w:val="458CC3" w:themeColor="accent2"/>
        </w:rPr>
        <w:t>im näheren Ausland</w:t>
      </w:r>
    </w:p>
    <w:p w14:paraId="2C2688B8" w14:textId="3E9313AD" w:rsidR="00CF31F0" w:rsidRPr="007266F5" w:rsidRDefault="00CF31F0" w:rsidP="00EF1F50">
      <w:pPr>
        <w:pStyle w:val="AufzhlungEbene2"/>
        <w:rPr>
          <w:color w:val="458CC3" w:themeColor="accent2"/>
        </w:rPr>
      </w:pPr>
      <w:r w:rsidRPr="007266F5">
        <w:rPr>
          <w:color w:val="458CC3" w:themeColor="accent2"/>
        </w:rPr>
        <w:t>weltweit ein?</w:t>
      </w:r>
    </w:p>
    <w:p w14:paraId="5D57C1B9" w14:textId="171BE33A" w:rsidR="00CF31F0" w:rsidRPr="007266F5" w:rsidRDefault="00CF31F0" w:rsidP="00107EC7">
      <w:pPr>
        <w:pStyle w:val="AufzhlungEbene1"/>
        <w:rPr>
          <w:color w:val="458CC3" w:themeColor="accent2"/>
        </w:rPr>
      </w:pPr>
      <w:r w:rsidRPr="007266F5">
        <w:rPr>
          <w:color w:val="458CC3" w:themeColor="accent2"/>
        </w:rPr>
        <w:t>Wie definieren Sie diesen Gesamtmarkt?</w:t>
      </w:r>
    </w:p>
    <w:p w14:paraId="5D9DD68F" w14:textId="62D0A7D6" w:rsidR="00CF31F0" w:rsidRPr="007266F5" w:rsidRDefault="00CF31F0" w:rsidP="00107EC7">
      <w:pPr>
        <w:pStyle w:val="AufzhlungEbene1"/>
        <w:rPr>
          <w:color w:val="458CC3" w:themeColor="accent2"/>
        </w:rPr>
      </w:pPr>
      <w:r w:rsidRPr="007266F5">
        <w:rPr>
          <w:color w:val="458CC3" w:themeColor="accent2"/>
        </w:rPr>
        <w:t>Auf welchen Fakten basieren diese Schätzungen?</w:t>
      </w:r>
    </w:p>
    <w:p w14:paraId="0CE3CB66" w14:textId="3C4F4C36" w:rsidR="00D905AB" w:rsidRDefault="00D905AB" w:rsidP="00D905AB">
      <w:pPr>
        <w:rPr>
          <w:rFonts w:ascii="Arial" w:hAnsi="Arial" w:cs="Arial"/>
          <w:color w:val="194486"/>
          <w:sz w:val="20"/>
          <w:szCs w:val="20"/>
        </w:rPr>
      </w:pPr>
    </w:p>
    <w:p w14:paraId="19FED11D" w14:textId="77777777" w:rsidR="00D905AB" w:rsidRPr="003B0315" w:rsidRDefault="00D905AB" w:rsidP="00615B00">
      <w:pPr>
        <w:pBdr>
          <w:top w:val="single" w:sz="4" w:space="1" w:color="auto"/>
          <w:left w:val="single" w:sz="4" w:space="4" w:color="auto"/>
          <w:bottom w:val="single" w:sz="4" w:space="1" w:color="auto"/>
          <w:right w:val="single" w:sz="4" w:space="4" w:color="auto"/>
        </w:pBdr>
        <w:jc w:val="both"/>
        <w:rPr>
          <w:color w:val="458CC3" w:themeColor="accent2"/>
        </w:rPr>
      </w:pPr>
      <w:r w:rsidRPr="003B0315">
        <w:rPr>
          <w:b/>
          <w:color w:val="458CC3" w:themeColor="accent2"/>
        </w:rPr>
        <w:t>Hinweis</w:t>
      </w:r>
      <w:r w:rsidRPr="003B0315">
        <w:rPr>
          <w:color w:val="458CC3" w:themeColor="accent2"/>
        </w:rPr>
        <w:t>:</w:t>
      </w:r>
    </w:p>
    <w:p w14:paraId="70F8532A" w14:textId="649266CA" w:rsidR="00D905AB" w:rsidRPr="00C037D4" w:rsidRDefault="00D905AB" w:rsidP="00615B00">
      <w:pPr>
        <w:pBdr>
          <w:top w:val="single" w:sz="4" w:space="1" w:color="auto"/>
          <w:left w:val="single" w:sz="4" w:space="4" w:color="auto"/>
          <w:bottom w:val="single" w:sz="4" w:space="1" w:color="auto"/>
          <w:right w:val="single" w:sz="4" w:space="4" w:color="auto"/>
        </w:pBdr>
        <w:jc w:val="both"/>
        <w:rPr>
          <w:color w:val="458CC3" w:themeColor="accent2"/>
        </w:rPr>
      </w:pPr>
      <w:r w:rsidRPr="003B0315">
        <w:rPr>
          <w:color w:val="458CC3" w:themeColor="accent2"/>
        </w:rPr>
        <w:t>Bitte beachten Sie, dass je nach Forschungskategorie unterschiedliche Dimensionen bei der Verwertungskompetenz relevant sind (Vg</w:t>
      </w:r>
      <w:r>
        <w:rPr>
          <w:color w:val="458CC3" w:themeColor="accent2"/>
        </w:rPr>
        <w:t>l. Kapitel 2.5</w:t>
      </w:r>
      <w:r w:rsidRPr="003B0315">
        <w:rPr>
          <w:color w:val="458CC3" w:themeColor="accent2"/>
        </w:rPr>
        <w:t xml:space="preserve"> des Leitfaden</w:t>
      </w:r>
      <w:r>
        <w:rPr>
          <w:color w:val="458CC3" w:themeColor="accent2"/>
        </w:rPr>
        <w:t>s</w:t>
      </w:r>
      <w:r w:rsidRPr="003B0315">
        <w:rPr>
          <w:color w:val="458CC3" w:themeColor="accent2"/>
        </w:rPr>
        <w:t xml:space="preserve"> für kooperative F&amp;E Projekte, </w:t>
      </w:r>
      <w:r>
        <w:rPr>
          <w:color w:val="458CC3" w:themeColor="accent2"/>
        </w:rPr>
        <w:t>transnationale Ausschreibungen Version 3.2</w:t>
      </w:r>
      <w:r w:rsidRPr="003B0315">
        <w:rPr>
          <w:color w:val="458CC3" w:themeColor="accent2"/>
        </w:rPr>
        <w:t xml:space="preserve">). </w:t>
      </w:r>
    </w:p>
    <w:p w14:paraId="75E13BFB" w14:textId="28573551" w:rsidR="008C512C" w:rsidRDefault="008C512C" w:rsidP="008C512C">
      <w:pPr>
        <w:rPr>
          <w:color w:val="458CC3" w:themeColor="accent2"/>
          <w:lang w:val="de-DE"/>
        </w:rPr>
      </w:pPr>
    </w:p>
    <w:p w14:paraId="34A534AD" w14:textId="77777777" w:rsidR="00C037D4" w:rsidRPr="008C512C" w:rsidRDefault="00C037D4" w:rsidP="008C512C">
      <w:pPr>
        <w:rPr>
          <w:color w:val="458CC3" w:themeColor="accent2"/>
          <w:lang w:val="de-DE"/>
        </w:rPr>
      </w:pPr>
    </w:p>
    <w:p w14:paraId="5CC71620" w14:textId="77777777" w:rsidR="008C512C" w:rsidRPr="008C512C" w:rsidRDefault="008C512C" w:rsidP="008C512C">
      <w:pPr>
        <w:rPr>
          <w:color w:val="458CC3" w:themeColor="accent2"/>
          <w:lang w:val="de-DE"/>
        </w:rPr>
      </w:pPr>
    </w:p>
    <w:p w14:paraId="73DEA452" w14:textId="46668792" w:rsidR="008C512C" w:rsidRDefault="008C512C" w:rsidP="008C512C">
      <w:pPr>
        <w:pStyle w:val="berschrift2"/>
      </w:pPr>
      <w:bookmarkStart w:id="228" w:name="_Toc34989656"/>
      <w:r w:rsidRPr="008C512C">
        <w:t>Wirkung und Bedeutung der Projektergebnisse für die am Vorhaben beteiligten Organisationen</w:t>
      </w:r>
      <w:bookmarkEnd w:id="228"/>
    </w:p>
    <w:p w14:paraId="666BB7B7" w14:textId="7E5051C8" w:rsidR="008C512C" w:rsidRDefault="008C512C" w:rsidP="008C512C"/>
    <w:p w14:paraId="4E2EA35C" w14:textId="77777777" w:rsidR="008C512C" w:rsidRPr="008C512C" w:rsidRDefault="008C512C" w:rsidP="008C512C">
      <w:pPr>
        <w:rPr>
          <w:color w:val="458CC3" w:themeColor="accent2"/>
        </w:rPr>
      </w:pPr>
      <w:r w:rsidRPr="008C512C">
        <w:rPr>
          <w:color w:val="458CC3" w:themeColor="accent2"/>
        </w:rPr>
        <w:t>Beschreiben Sie qualitativ und quantitativ die strategische Bedeutung der Projektergebnisse bzw. der neuen Technologien und geplanten Innovationen für die am Vorhaben beteiligten Organisationen (Interner Nutzen):</w:t>
      </w:r>
    </w:p>
    <w:p w14:paraId="6E3DE892" w14:textId="20871B64" w:rsidR="008C512C" w:rsidRPr="00EF1F50" w:rsidRDefault="008C512C" w:rsidP="00EF1F50">
      <w:pPr>
        <w:pStyle w:val="AufzhlungEbene1"/>
        <w:rPr>
          <w:color w:val="458CC3" w:themeColor="accent2"/>
        </w:rPr>
      </w:pPr>
      <w:r w:rsidRPr="00EF1F50">
        <w:rPr>
          <w:color w:val="458CC3" w:themeColor="accent2"/>
        </w:rPr>
        <w:t>Nachhaltige Aufstockung der F&amp;E Kapazitäten</w:t>
      </w:r>
    </w:p>
    <w:p w14:paraId="5810154F" w14:textId="7AE85EBF" w:rsidR="008C512C" w:rsidRPr="00EF1F50" w:rsidRDefault="008C512C" w:rsidP="00EF1F50">
      <w:pPr>
        <w:pStyle w:val="AufzhlungEbene1"/>
        <w:rPr>
          <w:color w:val="458CC3" w:themeColor="accent2"/>
        </w:rPr>
      </w:pPr>
      <w:r w:rsidRPr="00EF1F50">
        <w:rPr>
          <w:color w:val="458CC3" w:themeColor="accent2"/>
        </w:rPr>
        <w:t>Absicherung bzw. Ausbau des F&amp;E-Standortes</w:t>
      </w:r>
    </w:p>
    <w:p w14:paraId="7C0E63AB" w14:textId="179B35A1" w:rsidR="008C512C" w:rsidRPr="00EF1F50" w:rsidRDefault="008C512C" w:rsidP="00EF1F50">
      <w:pPr>
        <w:pStyle w:val="AufzhlungEbene1"/>
        <w:rPr>
          <w:color w:val="458CC3" w:themeColor="accent2"/>
        </w:rPr>
      </w:pPr>
      <w:r w:rsidRPr="00EF1F50">
        <w:rPr>
          <w:color w:val="458CC3" w:themeColor="accent2"/>
        </w:rPr>
        <w:t>Erweiterung der bisherigen F&amp;E-Aktivitäten auf neue Anwendungsgebiete</w:t>
      </w:r>
    </w:p>
    <w:p w14:paraId="4F128D82" w14:textId="63E2A45F" w:rsidR="008C512C" w:rsidRPr="00EF1F50" w:rsidRDefault="008C512C" w:rsidP="00EF1F50">
      <w:pPr>
        <w:pStyle w:val="AufzhlungEbene1"/>
        <w:rPr>
          <w:color w:val="458CC3" w:themeColor="accent2"/>
        </w:rPr>
      </w:pPr>
      <w:r w:rsidRPr="00EF1F50">
        <w:rPr>
          <w:color w:val="458CC3" w:themeColor="accent2"/>
        </w:rPr>
        <w:t>Aufbau von F&amp;E Plattformen</w:t>
      </w:r>
    </w:p>
    <w:p w14:paraId="6A5E621C" w14:textId="200A1F12" w:rsidR="008C512C" w:rsidRPr="00EF1F50" w:rsidRDefault="008C512C" w:rsidP="00EF1F50">
      <w:pPr>
        <w:pStyle w:val="AufzhlungEbene1"/>
        <w:rPr>
          <w:color w:val="458CC3" w:themeColor="accent2"/>
        </w:rPr>
      </w:pPr>
      <w:r w:rsidRPr="00EF1F50">
        <w:rPr>
          <w:color w:val="458CC3" w:themeColor="accent2"/>
        </w:rPr>
        <w:t>Erschließung neuer Geschäftsfelder etc.</w:t>
      </w:r>
    </w:p>
    <w:p w14:paraId="1C02D160" w14:textId="77777777" w:rsidR="008C512C" w:rsidRDefault="008C512C" w:rsidP="008C512C">
      <w:pPr>
        <w:rPr>
          <w:color w:val="458CC3" w:themeColor="accent2"/>
          <w:lang w:val="de-DE"/>
        </w:rPr>
      </w:pPr>
    </w:p>
    <w:p w14:paraId="33271A5B" w14:textId="77777777" w:rsidR="008C512C" w:rsidRDefault="008C512C" w:rsidP="008C512C">
      <w:pPr>
        <w:rPr>
          <w:color w:val="458CC3" w:themeColor="accent2"/>
          <w:lang w:val="de-DE"/>
        </w:rPr>
      </w:pPr>
    </w:p>
    <w:p w14:paraId="7E2ADDA9" w14:textId="77777777" w:rsidR="008C512C" w:rsidRPr="00711FCA" w:rsidRDefault="008C512C" w:rsidP="008C512C">
      <w:pPr>
        <w:rPr>
          <w:color w:val="458CC3" w:themeColor="accent2"/>
          <w:lang w:val="de-DE"/>
        </w:rPr>
      </w:pPr>
    </w:p>
    <w:p w14:paraId="2BA3E16A" w14:textId="77777777" w:rsidR="00D17851" w:rsidRPr="00D17851" w:rsidRDefault="00D17851" w:rsidP="00D17851">
      <w:pPr>
        <w:pStyle w:val="berschrift2"/>
      </w:pPr>
      <w:bookmarkStart w:id="229" w:name="_Toc34989657"/>
      <w:r w:rsidRPr="00D17851">
        <w:t>Verwertungsstrategie</w:t>
      </w:r>
      <w:bookmarkEnd w:id="229"/>
      <w:r w:rsidRPr="00D17851">
        <w:t xml:space="preserve"> </w:t>
      </w:r>
    </w:p>
    <w:p w14:paraId="39C28125" w14:textId="182A35D9" w:rsidR="00CF31F0" w:rsidRPr="006B5E2D" w:rsidRDefault="00CF31F0" w:rsidP="00D17851">
      <w:pPr>
        <w:pStyle w:val="berschrift2"/>
        <w:numPr>
          <w:ilvl w:val="0"/>
          <w:numId w:val="0"/>
        </w:numPr>
        <w:rPr>
          <w:sz w:val="22"/>
          <w:szCs w:val="22"/>
        </w:rPr>
      </w:pPr>
    </w:p>
    <w:p w14:paraId="75E12AAD" w14:textId="23A9800C" w:rsidR="00CF31F0" w:rsidRDefault="00D17851" w:rsidP="00CF31F0">
      <w:r w:rsidRPr="00D17851">
        <w:rPr>
          <w:color w:val="458CC3" w:themeColor="accent2"/>
        </w:rPr>
        <w:t xml:space="preserve">Beschreiben Sie qualitativ und quantitativ für die einzelnen im Vorhaben beteiligten österreichischen Partner die Verwertungsstrategie für die Projektergebnisse. Bitte führen Sie auch an, über welche spezifischen Verwertungskompetenzen die betreffende Organisation verfügt. </w:t>
      </w:r>
    </w:p>
    <w:p w14:paraId="71F683A2" w14:textId="77777777" w:rsidR="00D17851" w:rsidRDefault="00D17851" w:rsidP="00D17851"/>
    <w:p w14:paraId="2E2B897E" w14:textId="0FFCD7FB" w:rsidR="00D17851" w:rsidRPr="00D17851" w:rsidRDefault="00D17851" w:rsidP="00D17851">
      <w:pPr>
        <w:rPr>
          <w:color w:val="458CC3" w:themeColor="accent2"/>
        </w:rPr>
      </w:pPr>
      <w:r w:rsidRPr="00D17851">
        <w:rPr>
          <w:color w:val="458CC3" w:themeColor="accent2"/>
        </w:rPr>
        <w:t xml:space="preserve">Forschungsorientierte Organisationen </w:t>
      </w:r>
    </w:p>
    <w:p w14:paraId="5746790B" w14:textId="6700DDEA" w:rsidR="00D17851" w:rsidRPr="00EF1F50" w:rsidRDefault="00D17851" w:rsidP="00EF1F50">
      <w:pPr>
        <w:pStyle w:val="AufzhlungEbene1"/>
        <w:rPr>
          <w:color w:val="458CC3" w:themeColor="accent2"/>
        </w:rPr>
      </w:pPr>
      <w:r w:rsidRPr="00EF1F50">
        <w:rPr>
          <w:color w:val="458CC3" w:themeColor="accent2"/>
        </w:rPr>
        <w:t xml:space="preserve">[Geplante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 </w:t>
      </w:r>
    </w:p>
    <w:p w14:paraId="459E85C5" w14:textId="77777777" w:rsidR="00D17851" w:rsidRDefault="00D17851" w:rsidP="00D17851"/>
    <w:p w14:paraId="6D7EAA2F" w14:textId="77777777" w:rsidR="00D17851" w:rsidRPr="0042495E" w:rsidRDefault="00D17851" w:rsidP="00D17851">
      <w:pPr>
        <w:rPr>
          <w:color w:val="458CC3" w:themeColor="accent2"/>
        </w:rPr>
      </w:pPr>
      <w:r w:rsidRPr="0042495E">
        <w:rPr>
          <w:color w:val="458CC3" w:themeColor="accent2"/>
        </w:rPr>
        <w:t>Unternehmen und anwendungsorientierte Organisationen</w:t>
      </w:r>
    </w:p>
    <w:p w14:paraId="2F53C230" w14:textId="755B0D41" w:rsidR="00D17851" w:rsidRPr="00EF1F50" w:rsidRDefault="00D17851" w:rsidP="00EF1F50">
      <w:pPr>
        <w:pStyle w:val="AufzhlungEbene1"/>
        <w:rPr>
          <w:color w:val="458CC3" w:themeColor="accent2"/>
        </w:rPr>
      </w:pPr>
      <w:r w:rsidRPr="00EF1F50">
        <w:rPr>
          <w:color w:val="458CC3" w:themeColor="accent2"/>
        </w:rPr>
        <w:t xml:space="preserve">[Geplante Anzahl an]: gewerblichen Schutzrechten, Lizenzen, nationale, </w:t>
      </w:r>
      <w:r w:rsidR="00EF1F50" w:rsidRPr="00EF1F50">
        <w:rPr>
          <w:color w:val="458CC3" w:themeColor="accent2"/>
        </w:rPr>
        <w:t xml:space="preserve">europäische und internationale </w:t>
      </w:r>
      <w:r w:rsidRPr="00EF1F50">
        <w:rPr>
          <w:color w:val="458CC3" w:themeColor="accent2"/>
        </w:rPr>
        <w:t>Patenteinreichungen (selektive Länderauswahl)</w:t>
      </w:r>
    </w:p>
    <w:p w14:paraId="3B4D81AE" w14:textId="029DC7ED" w:rsidR="00D17851" w:rsidRPr="00EF1F50" w:rsidRDefault="00D17851" w:rsidP="00EF1F50">
      <w:pPr>
        <w:pStyle w:val="AufzhlungEbene1"/>
        <w:rPr>
          <w:color w:val="458CC3" w:themeColor="accent2"/>
        </w:rPr>
      </w:pPr>
      <w:r w:rsidRPr="00EF1F50">
        <w:rPr>
          <w:color w:val="458CC3" w:themeColor="accent2"/>
        </w:rPr>
        <w:t>Verwertung über eigene Tochtergesellschaften, Distributionspartner</w:t>
      </w:r>
    </w:p>
    <w:p w14:paraId="2774CCAD" w14:textId="09A4DA54" w:rsidR="00D17851" w:rsidRPr="00D17851" w:rsidRDefault="00D17851" w:rsidP="00EF1F50">
      <w:pPr>
        <w:pStyle w:val="AufzhlungEbene2"/>
        <w:rPr>
          <w:color w:val="458CC3" w:themeColor="accent2"/>
        </w:rPr>
      </w:pPr>
      <w:r w:rsidRPr="00D17851">
        <w:rPr>
          <w:color w:val="458CC3" w:themeColor="accent2"/>
        </w:rPr>
        <w:t xml:space="preserve">mittels faktischem Vorsprung wie Produktion, </w:t>
      </w:r>
      <w:r w:rsidR="00BD3358" w:rsidRPr="00D17851">
        <w:rPr>
          <w:color w:val="458CC3" w:themeColor="accent2"/>
        </w:rPr>
        <w:t>Knowhow</w:t>
      </w:r>
      <w:r w:rsidRPr="00D17851">
        <w:rPr>
          <w:color w:val="458CC3" w:themeColor="accent2"/>
        </w:rPr>
        <w:t>, Geschäftsgeheimnisse, Marktpräsenz</w:t>
      </w:r>
    </w:p>
    <w:p w14:paraId="46DCC1DE" w14:textId="181ADBA8" w:rsidR="00D17851" w:rsidRPr="00D17851" w:rsidRDefault="00D17851" w:rsidP="00EF1F50">
      <w:pPr>
        <w:pStyle w:val="AufzhlungEbene2"/>
        <w:rPr>
          <w:color w:val="458CC3" w:themeColor="accent2"/>
        </w:rPr>
      </w:pPr>
      <w:r w:rsidRPr="00D17851">
        <w:rPr>
          <w:color w:val="458CC3" w:themeColor="accent2"/>
        </w:rPr>
        <w:t>Entwicklungs- und Verwertungskooperationen mit Dritten</w:t>
      </w:r>
    </w:p>
    <w:p w14:paraId="1E064442" w14:textId="1843FEFE" w:rsidR="00D17851" w:rsidRPr="00EF1F50" w:rsidRDefault="00D17851" w:rsidP="00EF1F50">
      <w:pPr>
        <w:pStyle w:val="AufzhlungEbene1"/>
        <w:rPr>
          <w:color w:val="458CC3" w:themeColor="accent2"/>
        </w:rPr>
      </w:pPr>
      <w:r w:rsidRPr="00EF1F50">
        <w:rPr>
          <w:color w:val="458CC3" w:themeColor="accent2"/>
        </w:rPr>
        <w:t>Marketingstrategie</w:t>
      </w:r>
    </w:p>
    <w:p w14:paraId="71754CF3" w14:textId="7229D0D0" w:rsidR="00D17851" w:rsidRPr="00EF1F50" w:rsidRDefault="00D17851" w:rsidP="00EF1F50">
      <w:pPr>
        <w:pStyle w:val="AufzhlungEbene1"/>
        <w:rPr>
          <w:color w:val="458CC3" w:themeColor="accent2"/>
        </w:rPr>
      </w:pPr>
      <w:r w:rsidRPr="00EF1F50">
        <w:rPr>
          <w:color w:val="458CC3" w:themeColor="accent2"/>
        </w:rPr>
        <w:t>Vertriebsstrategie</w:t>
      </w:r>
    </w:p>
    <w:p w14:paraId="3C15F03A" w14:textId="5F581FD9" w:rsidR="00D17851" w:rsidRPr="00EF1F50" w:rsidRDefault="00D17851" w:rsidP="00EF1F50">
      <w:pPr>
        <w:pStyle w:val="AufzhlungEbene1"/>
        <w:rPr>
          <w:color w:val="458CC3" w:themeColor="accent2"/>
        </w:rPr>
      </w:pPr>
      <w:r w:rsidRPr="00EF1F50">
        <w:rPr>
          <w:color w:val="458CC3" w:themeColor="accent2"/>
        </w:rPr>
        <w:t>Businesspläne</w:t>
      </w:r>
    </w:p>
    <w:p w14:paraId="6EC8B04F" w14:textId="3A70F9B7" w:rsidR="00D46AC3" w:rsidRPr="00EF1F50" w:rsidRDefault="00D17851" w:rsidP="00EF1F50">
      <w:pPr>
        <w:pStyle w:val="AufzhlungEbene1"/>
        <w:rPr>
          <w:color w:val="458CC3" w:themeColor="accent2"/>
        </w:rPr>
      </w:pPr>
      <w:r w:rsidRPr="00EF1F50">
        <w:rPr>
          <w:color w:val="458CC3" w:themeColor="accent2"/>
        </w:rPr>
        <w:t>Investitionspläne</w:t>
      </w:r>
    </w:p>
    <w:p w14:paraId="50F3328E" w14:textId="2705DCE5" w:rsidR="003B0315" w:rsidRDefault="003B0315" w:rsidP="003B0315">
      <w:pPr>
        <w:rPr>
          <w:rFonts w:ascii="Arial" w:hAnsi="Arial" w:cs="Arial"/>
          <w:color w:val="194486"/>
          <w:sz w:val="20"/>
          <w:szCs w:val="20"/>
        </w:rPr>
      </w:pPr>
    </w:p>
    <w:p w14:paraId="1CE74EB9" w14:textId="7B435342" w:rsidR="003B0315" w:rsidRPr="003B0315" w:rsidRDefault="003B0315" w:rsidP="00615B00">
      <w:pPr>
        <w:pBdr>
          <w:top w:val="single" w:sz="4" w:space="1" w:color="auto"/>
          <w:left w:val="single" w:sz="4" w:space="4" w:color="auto"/>
          <w:bottom w:val="single" w:sz="4" w:space="1" w:color="auto"/>
          <w:right w:val="single" w:sz="4" w:space="4" w:color="auto"/>
        </w:pBdr>
        <w:jc w:val="both"/>
        <w:rPr>
          <w:color w:val="458CC3" w:themeColor="accent2"/>
        </w:rPr>
      </w:pPr>
      <w:r w:rsidRPr="003B0315">
        <w:rPr>
          <w:b/>
          <w:color w:val="458CC3" w:themeColor="accent2"/>
        </w:rPr>
        <w:t>Hinweis</w:t>
      </w:r>
      <w:r w:rsidRPr="003B0315">
        <w:rPr>
          <w:color w:val="458CC3" w:themeColor="accent2"/>
        </w:rPr>
        <w:t>:</w:t>
      </w:r>
    </w:p>
    <w:p w14:paraId="7193A5B9" w14:textId="3241250E" w:rsidR="003B0315" w:rsidRPr="003B0315" w:rsidRDefault="003B0315" w:rsidP="00615B00">
      <w:pPr>
        <w:pBdr>
          <w:top w:val="single" w:sz="4" w:space="1" w:color="auto"/>
          <w:left w:val="single" w:sz="4" w:space="4" w:color="auto"/>
          <w:bottom w:val="single" w:sz="4" w:space="1" w:color="auto"/>
          <w:right w:val="single" w:sz="4" w:space="4" w:color="auto"/>
        </w:pBdr>
        <w:jc w:val="both"/>
        <w:rPr>
          <w:color w:val="458CC3" w:themeColor="accent2"/>
        </w:rPr>
      </w:pPr>
      <w:r w:rsidRPr="003B0315">
        <w:rPr>
          <w:color w:val="458CC3" w:themeColor="accent2"/>
        </w:rPr>
        <w:t>Bitte beachten Sie, dass je nach Forschungskategorie unterschiedliche Dimensionen bei der Verwertungskompetenz relevant sind (Vg</w:t>
      </w:r>
      <w:r w:rsidR="00786D39">
        <w:rPr>
          <w:color w:val="458CC3" w:themeColor="accent2"/>
        </w:rPr>
        <w:t>l. Kapitel 2.5</w:t>
      </w:r>
      <w:r w:rsidRPr="003B0315">
        <w:rPr>
          <w:color w:val="458CC3" w:themeColor="accent2"/>
        </w:rPr>
        <w:t xml:space="preserve"> des Leitfaden</w:t>
      </w:r>
      <w:r w:rsidR="00786D39">
        <w:rPr>
          <w:color w:val="458CC3" w:themeColor="accent2"/>
        </w:rPr>
        <w:t>s</w:t>
      </w:r>
      <w:r w:rsidRPr="003B0315">
        <w:rPr>
          <w:color w:val="458CC3" w:themeColor="accent2"/>
        </w:rPr>
        <w:t xml:space="preserve"> für kooperative F&amp;E Projekte, </w:t>
      </w:r>
      <w:r w:rsidR="00786D39">
        <w:rPr>
          <w:color w:val="458CC3" w:themeColor="accent2"/>
        </w:rPr>
        <w:t>transnationale Ausschreibungen Version 3.2</w:t>
      </w:r>
      <w:r w:rsidRPr="003B0315">
        <w:rPr>
          <w:color w:val="458CC3" w:themeColor="accent2"/>
        </w:rPr>
        <w:t xml:space="preserve">). </w:t>
      </w:r>
    </w:p>
    <w:p w14:paraId="41B5E0B8" w14:textId="77777777" w:rsidR="00D17851" w:rsidRPr="00D17851" w:rsidRDefault="00D17851" w:rsidP="00D17851">
      <w:pPr>
        <w:rPr>
          <w:lang w:val="de-DE"/>
        </w:rPr>
      </w:pPr>
    </w:p>
    <w:p w14:paraId="797AC064" w14:textId="77777777" w:rsidR="00D17851" w:rsidRPr="00D17851" w:rsidRDefault="00D17851" w:rsidP="00D17851">
      <w:pPr>
        <w:rPr>
          <w:lang w:val="de-DE"/>
        </w:rPr>
      </w:pPr>
    </w:p>
    <w:p w14:paraId="7533BC74" w14:textId="77777777" w:rsidR="00D17851" w:rsidRPr="00D17851" w:rsidRDefault="00D17851" w:rsidP="00D17851">
      <w:pPr>
        <w:rPr>
          <w:lang w:val="de-DE"/>
        </w:rPr>
      </w:pPr>
    </w:p>
    <w:p w14:paraId="5CD19F5B" w14:textId="77777777" w:rsidR="00D17851" w:rsidRPr="00D17851" w:rsidRDefault="00D17851" w:rsidP="00D17851">
      <w:pPr>
        <w:rPr>
          <w:lang w:val="de-DE"/>
        </w:rPr>
      </w:pPr>
    </w:p>
    <w:p w14:paraId="28A07675" w14:textId="77777777" w:rsidR="00920C82" w:rsidRPr="00213B70" w:rsidRDefault="00920C82" w:rsidP="00D46AC3">
      <w:pPr>
        <w:rPr>
          <w:lang w:val="de-DE"/>
        </w:rPr>
      </w:pPr>
    </w:p>
    <w:p w14:paraId="2420AAE1" w14:textId="77777777" w:rsidR="00D46AC3" w:rsidRDefault="00D46AC3" w:rsidP="00D46AC3">
      <w:pPr>
        <w:pStyle w:val="berschrift1"/>
        <w:rPr>
          <w:lang w:val="de-DE"/>
        </w:rPr>
      </w:pPr>
      <w:bookmarkStart w:id="230" w:name="_Toc430158324"/>
      <w:bookmarkStart w:id="231" w:name="_Toc414621866"/>
      <w:bookmarkStart w:id="232" w:name="_Toc521317184"/>
      <w:bookmarkStart w:id="233" w:name="_Toc34989658"/>
      <w:r w:rsidRPr="00213B70">
        <w:rPr>
          <w:lang w:val="de-DE"/>
        </w:rPr>
        <w:t>Relevanz des Vorhabens</w:t>
      </w:r>
      <w:bookmarkEnd w:id="230"/>
      <w:bookmarkEnd w:id="231"/>
      <w:bookmarkEnd w:id="232"/>
      <w:bookmarkEnd w:id="233"/>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D17851" w:rsidRDefault="002837D2" w:rsidP="002837D2">
      <w:pPr>
        <w:rPr>
          <w:color w:val="458CC3" w:themeColor="accent2"/>
        </w:rPr>
      </w:pPr>
    </w:p>
    <w:p w14:paraId="104C56D9" w14:textId="67F6D641" w:rsidR="0021554E" w:rsidRPr="002837D2" w:rsidRDefault="002837D2" w:rsidP="002837D2">
      <w:pPr>
        <w:pStyle w:val="berschrift2"/>
      </w:pPr>
      <w:bookmarkStart w:id="234" w:name="_Toc416349694"/>
      <w:bookmarkStart w:id="235" w:name="_Toc416781011"/>
      <w:bookmarkStart w:id="236" w:name="_Toc417049360"/>
      <w:bookmarkStart w:id="237" w:name="_Toc414620633"/>
      <w:bookmarkStart w:id="238" w:name="_Toc414620828"/>
      <w:bookmarkStart w:id="239" w:name="_Toc416349695"/>
      <w:bookmarkStart w:id="240" w:name="_Toc416781012"/>
      <w:bookmarkStart w:id="241" w:name="_Toc417049361"/>
      <w:bookmarkStart w:id="242" w:name="_Toc414620634"/>
      <w:bookmarkStart w:id="243" w:name="_Toc414620829"/>
      <w:bookmarkStart w:id="244" w:name="_Toc416349696"/>
      <w:bookmarkStart w:id="245" w:name="_Toc416781013"/>
      <w:bookmarkStart w:id="246" w:name="_Toc417049362"/>
      <w:bookmarkStart w:id="247" w:name="_Toc414620635"/>
      <w:bookmarkStart w:id="248" w:name="_Toc414620830"/>
      <w:bookmarkStart w:id="249" w:name="_Toc416349697"/>
      <w:bookmarkStart w:id="250" w:name="_Toc416781014"/>
      <w:bookmarkStart w:id="251" w:name="_Toc417049363"/>
      <w:bookmarkStart w:id="252" w:name="_Toc414620636"/>
      <w:bookmarkStart w:id="253" w:name="_Toc414620831"/>
      <w:bookmarkStart w:id="254" w:name="_Toc416349698"/>
      <w:bookmarkStart w:id="255" w:name="_Toc416781015"/>
      <w:bookmarkStart w:id="256" w:name="_Toc417049364"/>
      <w:bookmarkStart w:id="257" w:name="_Toc414620639"/>
      <w:bookmarkStart w:id="258" w:name="_Toc414620834"/>
      <w:bookmarkStart w:id="259" w:name="_Toc416349701"/>
      <w:bookmarkStart w:id="260" w:name="_Toc416781018"/>
      <w:bookmarkStart w:id="261" w:name="_Toc417049367"/>
      <w:bookmarkStart w:id="262" w:name="_Toc291166266"/>
      <w:bookmarkStart w:id="263" w:name="_Toc291589161"/>
      <w:bookmarkStart w:id="264" w:name="_Toc414620642"/>
      <w:bookmarkStart w:id="265" w:name="_Toc414620837"/>
      <w:bookmarkStart w:id="266" w:name="_Toc416349704"/>
      <w:bookmarkStart w:id="267" w:name="_Toc416781021"/>
      <w:bookmarkStart w:id="268" w:name="_Toc417049370"/>
      <w:bookmarkStart w:id="269" w:name="_Toc414620643"/>
      <w:bookmarkStart w:id="270" w:name="_Toc414620838"/>
      <w:bookmarkStart w:id="271" w:name="_Toc416349705"/>
      <w:bookmarkStart w:id="272" w:name="_Toc416781022"/>
      <w:bookmarkStart w:id="273" w:name="_Toc417049371"/>
      <w:bookmarkStart w:id="274" w:name="_Toc414620644"/>
      <w:bookmarkStart w:id="275" w:name="_Toc414620839"/>
      <w:bookmarkStart w:id="276" w:name="_Toc416349706"/>
      <w:bookmarkStart w:id="277" w:name="_Toc416781023"/>
      <w:bookmarkStart w:id="278" w:name="_Toc417049372"/>
      <w:bookmarkStart w:id="279" w:name="_Toc414620645"/>
      <w:bookmarkStart w:id="280" w:name="_Toc414620840"/>
      <w:bookmarkStart w:id="281" w:name="_Toc416349707"/>
      <w:bookmarkStart w:id="282" w:name="_Toc416781024"/>
      <w:bookmarkStart w:id="283" w:name="_Toc417049373"/>
      <w:bookmarkStart w:id="284" w:name="_Toc414620646"/>
      <w:bookmarkStart w:id="285" w:name="_Toc414620841"/>
      <w:bookmarkStart w:id="286" w:name="_Toc416349708"/>
      <w:bookmarkStart w:id="287" w:name="_Toc416781025"/>
      <w:bookmarkStart w:id="288" w:name="_Toc417049374"/>
      <w:bookmarkStart w:id="289" w:name="_Toc414620649"/>
      <w:bookmarkStart w:id="290" w:name="_Toc414620844"/>
      <w:bookmarkStart w:id="291" w:name="_Toc416349711"/>
      <w:bookmarkStart w:id="292" w:name="_Toc416781028"/>
      <w:bookmarkStart w:id="293" w:name="_Toc417049377"/>
      <w:bookmarkStart w:id="294" w:name="_Toc414620652"/>
      <w:bookmarkStart w:id="295" w:name="_Toc414620847"/>
      <w:bookmarkStart w:id="296" w:name="_Toc416349714"/>
      <w:bookmarkStart w:id="297" w:name="_Toc416781031"/>
      <w:bookmarkStart w:id="298" w:name="_Toc417049380"/>
      <w:bookmarkStart w:id="299" w:name="_Toc414620662"/>
      <w:bookmarkStart w:id="300" w:name="_Toc414620857"/>
      <w:bookmarkStart w:id="301" w:name="_Toc416349724"/>
      <w:bookmarkStart w:id="302" w:name="_Toc416781041"/>
      <w:bookmarkStart w:id="303" w:name="_Toc417049390"/>
      <w:bookmarkStart w:id="304" w:name="_Toc414620663"/>
      <w:bookmarkStart w:id="305" w:name="_Toc414620858"/>
      <w:bookmarkStart w:id="306" w:name="_Toc416349725"/>
      <w:bookmarkStart w:id="307" w:name="_Toc416781042"/>
      <w:bookmarkStart w:id="308" w:name="_Toc417049391"/>
      <w:bookmarkStart w:id="309" w:name="_Toc414620664"/>
      <w:bookmarkStart w:id="310" w:name="_Toc414620859"/>
      <w:bookmarkStart w:id="311" w:name="_Toc416349726"/>
      <w:bookmarkStart w:id="312" w:name="_Toc416781043"/>
      <w:bookmarkStart w:id="313" w:name="_Toc417049392"/>
      <w:bookmarkStart w:id="314" w:name="_Toc414620670"/>
      <w:bookmarkStart w:id="315" w:name="_Toc414620865"/>
      <w:bookmarkStart w:id="316" w:name="_Toc416349732"/>
      <w:bookmarkStart w:id="317" w:name="_Toc416781049"/>
      <w:bookmarkStart w:id="318" w:name="_Toc417049398"/>
      <w:bookmarkStart w:id="319" w:name="_Toc414620671"/>
      <w:bookmarkStart w:id="320" w:name="_Toc414620866"/>
      <w:bookmarkStart w:id="321" w:name="_Toc416349733"/>
      <w:bookmarkStart w:id="322" w:name="_Toc416781050"/>
      <w:bookmarkStart w:id="323" w:name="_Toc417049399"/>
      <w:bookmarkStart w:id="324" w:name="_Toc414620672"/>
      <w:bookmarkStart w:id="325" w:name="_Toc414620867"/>
      <w:bookmarkStart w:id="326" w:name="_Toc416349734"/>
      <w:bookmarkStart w:id="327" w:name="_Toc416781051"/>
      <w:bookmarkStart w:id="328" w:name="_Toc417049400"/>
      <w:bookmarkStart w:id="329" w:name="_Toc414620673"/>
      <w:bookmarkStart w:id="330" w:name="_Toc414620868"/>
      <w:bookmarkStart w:id="331" w:name="_Toc416349735"/>
      <w:bookmarkStart w:id="332" w:name="_Toc416781052"/>
      <w:bookmarkStart w:id="333" w:name="_Toc417049401"/>
      <w:bookmarkStart w:id="334" w:name="_Toc414620674"/>
      <w:bookmarkStart w:id="335" w:name="_Toc414620869"/>
      <w:bookmarkStart w:id="336" w:name="_Toc416349736"/>
      <w:bookmarkStart w:id="337" w:name="_Toc416781053"/>
      <w:bookmarkStart w:id="338" w:name="_Toc417049402"/>
      <w:bookmarkStart w:id="339" w:name="_Toc414620675"/>
      <w:bookmarkStart w:id="340" w:name="_Toc414620870"/>
      <w:bookmarkStart w:id="341" w:name="_Toc416349737"/>
      <w:bookmarkStart w:id="342" w:name="_Toc416781054"/>
      <w:bookmarkStart w:id="343" w:name="_Toc417049403"/>
      <w:bookmarkStart w:id="344" w:name="_Toc414620676"/>
      <w:bookmarkStart w:id="345" w:name="_Toc414620871"/>
      <w:bookmarkStart w:id="346" w:name="_Toc416349738"/>
      <w:bookmarkStart w:id="347" w:name="_Toc416781055"/>
      <w:bookmarkStart w:id="348" w:name="_Toc417049404"/>
      <w:bookmarkStart w:id="349" w:name="_Toc414620677"/>
      <w:bookmarkStart w:id="350" w:name="_Toc414620872"/>
      <w:bookmarkStart w:id="351" w:name="_Toc416349739"/>
      <w:bookmarkStart w:id="352" w:name="_Toc416781056"/>
      <w:bookmarkStart w:id="353" w:name="_Toc417049405"/>
      <w:bookmarkStart w:id="354" w:name="_Toc414620678"/>
      <w:bookmarkStart w:id="355" w:name="_Toc414620873"/>
      <w:bookmarkStart w:id="356" w:name="_Toc416349740"/>
      <w:bookmarkStart w:id="357" w:name="_Toc416781057"/>
      <w:bookmarkStart w:id="358" w:name="_Toc417049406"/>
      <w:bookmarkStart w:id="359" w:name="_Toc414620680"/>
      <w:bookmarkStart w:id="360" w:name="_Toc414620875"/>
      <w:bookmarkStart w:id="361" w:name="_Toc416349742"/>
      <w:bookmarkStart w:id="362" w:name="_Toc416781059"/>
      <w:bookmarkStart w:id="363" w:name="_Toc417049408"/>
      <w:bookmarkStart w:id="364" w:name="_Toc414620681"/>
      <w:bookmarkStart w:id="365" w:name="_Toc414620876"/>
      <w:bookmarkStart w:id="366" w:name="_Toc416349743"/>
      <w:bookmarkStart w:id="367" w:name="_Toc416781060"/>
      <w:bookmarkStart w:id="368" w:name="_Toc417049409"/>
      <w:bookmarkStart w:id="369" w:name="_Toc291166269"/>
      <w:bookmarkStart w:id="370" w:name="_Toc291589164"/>
      <w:bookmarkStart w:id="371" w:name="_Toc291166270"/>
      <w:bookmarkStart w:id="372" w:name="_Toc291589165"/>
      <w:bookmarkStart w:id="373" w:name="_Toc291166271"/>
      <w:bookmarkStart w:id="374" w:name="_Toc291589166"/>
      <w:bookmarkStart w:id="375" w:name="_Toc291166272"/>
      <w:bookmarkStart w:id="376" w:name="_Toc291589167"/>
      <w:bookmarkStart w:id="377" w:name="_Toc414620682"/>
      <w:bookmarkStart w:id="378" w:name="_Toc414620877"/>
      <w:bookmarkStart w:id="379" w:name="_Toc416349744"/>
      <w:bookmarkStart w:id="380" w:name="_Toc416781061"/>
      <w:bookmarkStart w:id="381" w:name="_Toc417049410"/>
      <w:bookmarkStart w:id="382" w:name="_Toc414620683"/>
      <w:bookmarkStart w:id="383" w:name="_Toc414620878"/>
      <w:bookmarkStart w:id="384" w:name="_Toc416349745"/>
      <w:bookmarkStart w:id="385" w:name="_Toc416781062"/>
      <w:bookmarkStart w:id="386" w:name="_Toc417049411"/>
      <w:bookmarkStart w:id="387" w:name="_Toc414620684"/>
      <w:bookmarkStart w:id="388" w:name="_Toc414620879"/>
      <w:bookmarkStart w:id="389" w:name="_Toc416349746"/>
      <w:bookmarkStart w:id="390" w:name="_Toc416781063"/>
      <w:bookmarkStart w:id="391" w:name="_Toc417049412"/>
      <w:bookmarkStart w:id="392" w:name="_Toc414620688"/>
      <w:bookmarkStart w:id="393" w:name="_Toc414620883"/>
      <w:bookmarkStart w:id="394" w:name="_Toc416349750"/>
      <w:bookmarkStart w:id="395" w:name="_Toc416781067"/>
      <w:bookmarkStart w:id="396" w:name="_Toc417049416"/>
      <w:bookmarkStart w:id="397" w:name="_Toc414620689"/>
      <w:bookmarkStart w:id="398" w:name="_Toc414620884"/>
      <w:bookmarkStart w:id="399" w:name="_Toc416349751"/>
      <w:bookmarkStart w:id="400" w:name="_Toc416781068"/>
      <w:bookmarkStart w:id="401" w:name="_Toc417049417"/>
      <w:bookmarkStart w:id="402" w:name="_Toc414620690"/>
      <w:bookmarkStart w:id="403" w:name="_Toc414620885"/>
      <w:bookmarkStart w:id="404" w:name="_Toc416349752"/>
      <w:bookmarkStart w:id="405" w:name="_Toc416781069"/>
      <w:bookmarkStart w:id="406" w:name="_Toc417049418"/>
      <w:bookmarkStart w:id="407" w:name="_Toc414620691"/>
      <w:bookmarkStart w:id="408" w:name="_Toc414620886"/>
      <w:bookmarkStart w:id="409" w:name="_Toc416349753"/>
      <w:bookmarkStart w:id="410" w:name="_Toc416781070"/>
      <w:bookmarkStart w:id="411" w:name="_Toc417049419"/>
      <w:bookmarkStart w:id="412" w:name="_Toc414620692"/>
      <w:bookmarkStart w:id="413" w:name="_Toc414620887"/>
      <w:bookmarkStart w:id="414" w:name="_Toc416349754"/>
      <w:bookmarkStart w:id="415" w:name="_Toc416781071"/>
      <w:bookmarkStart w:id="416" w:name="_Toc417049420"/>
      <w:bookmarkStart w:id="417" w:name="_Toc34989659"/>
      <w:bookmarkEnd w:id="65"/>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2837D2">
        <w:t>Relevanz in Bezug auf die Ausschreibung und die nationalen Ausschreibungsziele</w:t>
      </w:r>
      <w:bookmarkEnd w:id="417"/>
    </w:p>
    <w:p w14:paraId="5BAC7D80" w14:textId="77777777" w:rsidR="0021554E" w:rsidRPr="002837D2" w:rsidRDefault="0021554E" w:rsidP="0021554E"/>
    <w:p w14:paraId="6C562F53" w14:textId="723E2A9D" w:rsidR="002837D2" w:rsidRPr="00693C41" w:rsidRDefault="00BA0F26" w:rsidP="002837D2">
      <w:pPr>
        <w:rPr>
          <w:color w:val="458CC3" w:themeColor="accent2"/>
          <w:spacing w:val="0"/>
        </w:rPr>
      </w:pPr>
      <w:bookmarkStart w:id="418" w:name="_Toc291166278"/>
      <w:bookmarkStart w:id="419" w:name="_Toc291589173"/>
      <w:bookmarkEnd w:id="418"/>
      <w:bookmarkEnd w:id="419"/>
      <w:r>
        <w:rPr>
          <w:color w:val="458CC3" w:themeColor="accent2"/>
        </w:rPr>
        <w:t>Bitte listen Sie die</w:t>
      </w:r>
      <w:r w:rsidR="002837D2" w:rsidRPr="00693C41">
        <w:rPr>
          <w:color w:val="458CC3" w:themeColor="accent2"/>
        </w:rPr>
        <w:t xml:space="preserve"> </w:t>
      </w:r>
      <w:r w:rsidR="002837D2" w:rsidRPr="00693C41">
        <w:rPr>
          <w:b/>
          <w:color w:val="458CC3" w:themeColor="accent2"/>
        </w:rPr>
        <w:t>Ausschreibung</w:t>
      </w:r>
      <w:r w:rsidR="00FC3EAF">
        <w:rPr>
          <w:b/>
          <w:color w:val="458CC3" w:themeColor="accent2"/>
        </w:rPr>
        <w:t>sschwerpunkte</w:t>
      </w:r>
      <w:r w:rsidR="007A5D03">
        <w:rPr>
          <w:b/>
          <w:color w:val="458CC3" w:themeColor="accent2"/>
        </w:rPr>
        <w:t xml:space="preserve"> </w:t>
      </w:r>
      <w:r w:rsidR="002837D2" w:rsidRPr="00693C41">
        <w:rPr>
          <w:color w:val="458CC3" w:themeColor="accent2"/>
        </w:rPr>
        <w:t>auf, die Ihr Vorhaben adressiert und geben sie eine Erläuterung.</w:t>
      </w:r>
    </w:p>
    <w:p w14:paraId="4162775E" w14:textId="07FB5892" w:rsidR="002837D2" w:rsidRPr="00693C41" w:rsidRDefault="002837D2" w:rsidP="002837D2">
      <w:pPr>
        <w:rPr>
          <w:color w:val="E3032E" w:themeColor="accent1"/>
        </w:rPr>
      </w:pPr>
      <w:bookmarkStart w:id="420" w:name="_GoBack"/>
      <w:bookmarkEnd w:id="420"/>
      <w:r w:rsidRPr="001024D2">
        <w:rPr>
          <w:color w:val="E3032E" w:themeColor="accent1"/>
        </w:rPr>
        <w:t xml:space="preserve">(siehe </w:t>
      </w:r>
      <w:r w:rsidR="00BA0F26" w:rsidRPr="001024D2">
        <w:rPr>
          <w:color w:val="E3032E" w:themeColor="accent1"/>
        </w:rPr>
        <w:t>Ausschreibungsleitfaden Kapitel 2 Ausschreibung</w:t>
      </w:r>
      <w:r w:rsidR="00FC3EAF" w:rsidRPr="001024D2">
        <w:rPr>
          <w:color w:val="E3032E" w:themeColor="accent1"/>
        </w:rPr>
        <w:t>sschwerpunkte</w:t>
      </w:r>
      <w:r w:rsidRPr="001024D2">
        <w:rPr>
          <w:color w:val="E3032E" w:themeColor="accent1"/>
        </w:rPr>
        <w:t>)</w:t>
      </w:r>
    </w:p>
    <w:p w14:paraId="798A207F" w14:textId="77777777" w:rsidR="002837D2" w:rsidRDefault="002837D2" w:rsidP="002837D2"/>
    <w:p w14:paraId="430D8FB0" w14:textId="77777777" w:rsidR="002837D2" w:rsidRDefault="002837D2" w:rsidP="002837D2"/>
    <w:p w14:paraId="7A4E2DF9" w14:textId="63034C80" w:rsidR="002837D2" w:rsidRDefault="002837D2" w:rsidP="002837D2">
      <w:pPr>
        <w:rPr>
          <w:color w:val="458CC3" w:themeColor="accent2"/>
        </w:rPr>
      </w:pPr>
      <w:r w:rsidRPr="00693C41">
        <w:rPr>
          <w:color w:val="458CC3" w:themeColor="accent2"/>
        </w:rPr>
        <w:t xml:space="preserve">Bitte listen Sie das </w:t>
      </w:r>
      <w:r w:rsidRPr="00693C41">
        <w:rPr>
          <w:b/>
          <w:color w:val="458CC3" w:themeColor="accent2"/>
        </w:rPr>
        <w:t>operative Ausschreibungsziel</w:t>
      </w:r>
      <w:r w:rsidRPr="00693C41">
        <w:rPr>
          <w:color w:val="458CC3" w:themeColor="accent2"/>
        </w:rPr>
        <w:t xml:space="preserve"> (oder gegebenenfalls in absteigender Reihenfolge die </w:t>
      </w:r>
      <w:r w:rsidRPr="00693C41">
        <w:rPr>
          <w:b/>
          <w:color w:val="458CC3" w:themeColor="accent2"/>
        </w:rPr>
        <w:t>Ausschreibungsziele</w:t>
      </w:r>
      <w:r w:rsidRPr="00693C41">
        <w:rPr>
          <w:color w:val="458CC3" w:themeColor="accent2"/>
        </w:rPr>
        <w:t xml:space="preserve">) des </w:t>
      </w:r>
      <w:r w:rsidRPr="00693C41">
        <w:rPr>
          <w:b/>
          <w:color w:val="458CC3" w:themeColor="accent2"/>
        </w:rPr>
        <w:t>Programmes Produktion der Zukunft</w:t>
      </w:r>
      <w:r w:rsidRPr="00693C41">
        <w:rPr>
          <w:color w:val="458CC3" w:themeColor="accent2"/>
        </w:rPr>
        <w:t xml:space="preserve"> auf, welches Ihr Vorhaben </w:t>
      </w:r>
      <w:r w:rsidR="001D52C6">
        <w:rPr>
          <w:color w:val="458CC3" w:themeColor="accent2"/>
        </w:rPr>
        <w:t>prioritär adressiert und geben S</w:t>
      </w:r>
      <w:r w:rsidRPr="00693C41">
        <w:rPr>
          <w:color w:val="458CC3" w:themeColor="accent2"/>
        </w:rPr>
        <w:t xml:space="preserve">ie eine Erläuterung. </w:t>
      </w:r>
    </w:p>
    <w:p w14:paraId="726AC494" w14:textId="3DEBAEAC" w:rsidR="00CF31F0" w:rsidRPr="00693C41" w:rsidRDefault="00CF31F0" w:rsidP="00CF31F0">
      <w:pPr>
        <w:rPr>
          <w:color w:val="E3032E" w:themeColor="accent1"/>
        </w:rPr>
      </w:pPr>
      <w:r w:rsidRPr="001024D2">
        <w:rPr>
          <w:color w:val="E3032E" w:themeColor="accent1"/>
        </w:rPr>
        <w:t>(siehe Ausschreibungsleitfaden Kapitel 1.2 Operative Ziele)</w:t>
      </w:r>
    </w:p>
    <w:p w14:paraId="71177C25" w14:textId="37792556" w:rsidR="00693C41" w:rsidRDefault="00693C41" w:rsidP="002837D2">
      <w:pPr>
        <w:rPr>
          <w:color w:val="458CC3" w:themeColor="accent2"/>
        </w:rPr>
      </w:pPr>
    </w:p>
    <w:p w14:paraId="3D9A1EA5" w14:textId="77777777" w:rsidR="00EF1F50" w:rsidRDefault="00EF1F50" w:rsidP="002837D2">
      <w:pPr>
        <w:rPr>
          <w:color w:val="458CC3" w:themeColor="accent2"/>
        </w:rPr>
      </w:pPr>
    </w:p>
    <w:p w14:paraId="68FF1694" w14:textId="5172FD15" w:rsidR="00EF1F50" w:rsidRDefault="00EF1F50" w:rsidP="002837D2">
      <w:pPr>
        <w:rPr>
          <w:color w:val="458CC3" w:themeColor="accent2"/>
        </w:rPr>
      </w:pPr>
    </w:p>
    <w:p w14:paraId="50153065" w14:textId="44A28E02" w:rsidR="0021554E" w:rsidRPr="000840EA" w:rsidRDefault="000840EA" w:rsidP="000840EA">
      <w:pPr>
        <w:pStyle w:val="berschrift2"/>
        <w:rPr>
          <w:lang w:val="de-DE"/>
        </w:rPr>
      </w:pPr>
      <w:bookmarkStart w:id="421" w:name="_Toc34989660"/>
      <w:r w:rsidRPr="000840EA">
        <w:rPr>
          <w:lang w:val="de-DE"/>
        </w:rPr>
        <w:t>Anreizwirkung der Förderung mit Bezug auf die österreichischen Partner</w:t>
      </w:r>
      <w:bookmarkEnd w:id="421"/>
    </w:p>
    <w:p w14:paraId="57EE6EA1" w14:textId="77777777" w:rsidR="0021554E" w:rsidRPr="0021554E" w:rsidRDefault="0021554E" w:rsidP="0021554E">
      <w:pPr>
        <w:rPr>
          <w:lang w:val="de-DE"/>
        </w:rPr>
      </w:pPr>
    </w:p>
    <w:p w14:paraId="1753C099" w14:textId="788984D1" w:rsidR="0021554E" w:rsidRPr="000840EA" w:rsidRDefault="000840EA" w:rsidP="0021554E">
      <w:pPr>
        <w:rPr>
          <w:color w:val="458CC3" w:themeColor="accent2"/>
        </w:rPr>
      </w:pPr>
      <w:r w:rsidRPr="000840EA">
        <w:rPr>
          <w:color w:val="458CC3" w:themeColor="accent2"/>
        </w:rPr>
        <w:t>Erläutern sie die Anreizwirkung der beantragten Förderung für die österreichischen Partner: Wie verändert die Förderung das Vorhaben? Was bewirkt die Förderung für das Vorhaben, was ohne Förderung nicht ohnehin passiert wäre?</w:t>
      </w:r>
    </w:p>
    <w:p w14:paraId="1379CBB5" w14:textId="77777777" w:rsidR="00365A7D" w:rsidRPr="000840EA" w:rsidRDefault="00365A7D" w:rsidP="0021554E">
      <w:pPr>
        <w:rPr>
          <w:color w:val="458CC3" w:themeColor="accent2"/>
        </w:rPr>
      </w:pPr>
    </w:p>
    <w:p w14:paraId="612B2AFF" w14:textId="244DC124" w:rsidR="000840EA" w:rsidRPr="000840EA" w:rsidRDefault="000840EA" w:rsidP="000840EA">
      <w:pPr>
        <w:pStyle w:val="AufzhlungEbene1"/>
        <w:rPr>
          <w:b/>
        </w:rPr>
      </w:pPr>
      <w:r w:rsidRPr="000840EA">
        <w:rPr>
          <w:b/>
          <w:color w:val="458CC3" w:themeColor="accent2"/>
        </w:rPr>
        <w:t>Projekt wird erst durch Förderung durchführbar</w:t>
      </w:r>
    </w:p>
    <w:p w14:paraId="503E5903" w14:textId="77777777" w:rsidR="000840EA" w:rsidRPr="007D1D36" w:rsidRDefault="000840EA" w:rsidP="000840EA">
      <w:pPr>
        <w:pStyle w:val="AufzhlungEbene1"/>
      </w:pPr>
      <w:r w:rsidRPr="000840EA">
        <w:rPr>
          <w:b/>
          <w:color w:val="458CC3" w:themeColor="accent2"/>
        </w:rPr>
        <w:t xml:space="preserve">Beschleunigung des Vorhabens: </w:t>
      </w:r>
      <w:r w:rsidRPr="000840EA">
        <w:rPr>
          <w:b/>
        </w:rPr>
        <w:t xml:space="preserve"> </w:t>
      </w:r>
      <w:r w:rsidRPr="007D1D36">
        <w:rPr>
          <w:color w:val="458CC3" w:themeColor="accent2"/>
        </w:rPr>
        <w:t>Erläutern Sie inwieweit und warum durch die Förderung das Vorhabens signifikant schneller durchgeführt werden kann als ohne Förderung.</w:t>
      </w:r>
      <w:r w:rsidRPr="000840EA">
        <w:t xml:space="preserve"> </w:t>
      </w:r>
    </w:p>
    <w:p w14:paraId="66E25E3B" w14:textId="77777777" w:rsidR="000840EA" w:rsidRPr="007D1D36" w:rsidRDefault="000840EA" w:rsidP="000840EA">
      <w:pPr>
        <w:pStyle w:val="AufzhlungEbene1"/>
        <w:rPr>
          <w:color w:val="458CC3" w:themeColor="accent2"/>
        </w:rPr>
      </w:pPr>
      <w:r w:rsidRPr="000840EA">
        <w:rPr>
          <w:b/>
          <w:color w:val="458CC3" w:themeColor="accent2"/>
        </w:rPr>
        <w:t xml:space="preserve">Erhöhung des Projektumfangs: </w:t>
      </w:r>
      <w:r w:rsidRPr="007D1D36">
        <w:rPr>
          <w:color w:val="458CC3" w:themeColor="accent2"/>
        </w:rPr>
        <w:t>Begründen Sie warum durch die Förderung das Vorhaben signifikant größer dimensioniert werden kann als ohne Förderung (Zunahme der Gesamtausgaben).</w:t>
      </w:r>
      <w:r w:rsidRPr="000840EA">
        <w:rPr>
          <w:b/>
        </w:rPr>
        <w:t xml:space="preserve"> </w:t>
      </w:r>
    </w:p>
    <w:p w14:paraId="700FDAEC" w14:textId="75C16DEF" w:rsidR="000840EA" w:rsidRPr="00E46B5D" w:rsidRDefault="000840EA" w:rsidP="000840EA">
      <w:pPr>
        <w:pStyle w:val="AufzhlungEbene1"/>
        <w:rPr>
          <w:color w:val="458CC3" w:themeColor="accent2"/>
        </w:rPr>
      </w:pPr>
      <w:r w:rsidRPr="000840EA">
        <w:rPr>
          <w:b/>
          <w:color w:val="458CC3" w:themeColor="accent2"/>
        </w:rPr>
        <w:t xml:space="preserve">Erhöhung der Projektreichweite: </w:t>
      </w:r>
      <w:r w:rsidRPr="000840EA">
        <w:rPr>
          <w:color w:val="458CC3" w:themeColor="accent2"/>
        </w:rPr>
        <w:t xml:space="preserve">Begründen Sie inwieweit durch die Förderung der Gegenstand des Vorhabens signifikant erweitert wird z.B.: wird das Vorhaben </w:t>
      </w:r>
      <w:r w:rsidRPr="00E46B5D">
        <w:rPr>
          <w:color w:val="458CC3" w:themeColor="accent2"/>
        </w:rPr>
        <w:t xml:space="preserve">ambitionierter </w:t>
      </w:r>
      <w:r w:rsidR="00301C2B" w:rsidRPr="00E46B5D">
        <w:rPr>
          <w:color w:val="458CC3" w:themeColor="accent2"/>
        </w:rPr>
        <w:t>etc.</w:t>
      </w:r>
      <w:r w:rsidRPr="00E46B5D">
        <w:rPr>
          <w:color w:val="458CC3" w:themeColor="accent2"/>
        </w:rPr>
        <w:t>?  Ambitionierter kann beispielsweise heißen, dass das Vorhaben</w:t>
      </w:r>
    </w:p>
    <w:p w14:paraId="2B4E7A6F" w14:textId="79184FE4" w:rsidR="000840EA" w:rsidRPr="00E46B5D" w:rsidRDefault="000840EA" w:rsidP="000840EA">
      <w:pPr>
        <w:pStyle w:val="AufzhlungEbene2"/>
        <w:rPr>
          <w:color w:val="458CC3" w:themeColor="accent2"/>
        </w:rPr>
      </w:pPr>
      <w:r w:rsidRPr="00E46B5D">
        <w:rPr>
          <w:color w:val="458CC3" w:themeColor="accent2"/>
        </w:rPr>
        <w:t>auf</w:t>
      </w:r>
      <w:r w:rsidRPr="00E46B5D">
        <w:rPr>
          <w:b/>
          <w:color w:val="458CC3" w:themeColor="accent2"/>
        </w:rPr>
        <w:t xml:space="preserve"> </w:t>
      </w:r>
      <w:r w:rsidRPr="00E46B5D">
        <w:rPr>
          <w:color w:val="458CC3" w:themeColor="accent2"/>
        </w:rPr>
        <w:t>radikalere Innovationssprünge ausgerichtet ist</w:t>
      </w:r>
    </w:p>
    <w:p w14:paraId="7CBBC0F9" w14:textId="47942BA6" w:rsidR="000840EA" w:rsidRPr="00E46B5D" w:rsidRDefault="000840EA" w:rsidP="000840EA">
      <w:pPr>
        <w:pStyle w:val="AufzhlungEbene2"/>
        <w:rPr>
          <w:color w:val="458CC3" w:themeColor="accent2"/>
        </w:rPr>
      </w:pPr>
      <w:r w:rsidRPr="00E46B5D">
        <w:rPr>
          <w:color w:val="458CC3" w:themeColor="accent2"/>
        </w:rPr>
        <w:t>langfristiger (marktferner) und forschungsintensiver ausgerichtet ist [im Gegensatz zu marktnahe und entwicklungsintensiv]</w:t>
      </w:r>
    </w:p>
    <w:p w14:paraId="49E709B1" w14:textId="335432E3" w:rsidR="000840EA" w:rsidRPr="00E46B5D" w:rsidRDefault="000840EA" w:rsidP="000840EA">
      <w:pPr>
        <w:pStyle w:val="AufzhlungEbene2"/>
        <w:rPr>
          <w:color w:val="458CC3" w:themeColor="accent2"/>
        </w:rPr>
      </w:pPr>
      <w:r w:rsidRPr="00E46B5D">
        <w:rPr>
          <w:color w:val="458CC3" w:themeColor="accent2"/>
        </w:rPr>
        <w:t xml:space="preserve">mit höherem technischen Risiko durchgeführt wird </w:t>
      </w:r>
    </w:p>
    <w:p w14:paraId="3F6BA13E" w14:textId="10A9F51B" w:rsidR="000840EA" w:rsidRPr="00E46B5D" w:rsidRDefault="000840EA" w:rsidP="000840EA">
      <w:pPr>
        <w:pStyle w:val="AufzhlungEbene2"/>
        <w:rPr>
          <w:color w:val="458CC3" w:themeColor="accent2"/>
        </w:rPr>
      </w:pPr>
      <w:r w:rsidRPr="00E46B5D">
        <w:rPr>
          <w:color w:val="458CC3" w:themeColor="accent2"/>
        </w:rPr>
        <w:t>mit höherem Marktrisiko durchgeführt wird</w:t>
      </w:r>
    </w:p>
    <w:p w14:paraId="223D73C1" w14:textId="38666287" w:rsidR="000840EA" w:rsidRPr="00E46B5D" w:rsidRDefault="000840EA" w:rsidP="000840EA">
      <w:pPr>
        <w:pStyle w:val="AufzhlungEbene2"/>
        <w:rPr>
          <w:color w:val="458CC3" w:themeColor="accent2"/>
        </w:rPr>
      </w:pPr>
      <w:r w:rsidRPr="00E46B5D">
        <w:rPr>
          <w:color w:val="458CC3" w:themeColor="accent2"/>
        </w:rPr>
        <w:t>neue oder weitreichendere Kooperationen gründet</w:t>
      </w:r>
    </w:p>
    <w:p w14:paraId="3DD2EEE2" w14:textId="77777777" w:rsidR="000840EA" w:rsidRPr="00E46B5D" w:rsidRDefault="000840EA" w:rsidP="000840EA">
      <w:pPr>
        <w:pStyle w:val="AufzhlungEbene1"/>
        <w:numPr>
          <w:ilvl w:val="0"/>
          <w:numId w:val="0"/>
        </w:numPr>
        <w:ind w:left="227"/>
        <w:rPr>
          <w:color w:val="458CC3" w:themeColor="accent2"/>
        </w:rPr>
      </w:pPr>
    </w:p>
    <w:p w14:paraId="60232BBB" w14:textId="09D5857A" w:rsidR="000840EA" w:rsidRDefault="000840EA" w:rsidP="000840EA">
      <w:pPr>
        <w:rPr>
          <w:color w:val="458CC3" w:themeColor="accent2"/>
        </w:rPr>
      </w:pPr>
      <w:r w:rsidRPr="000840EA">
        <w:rPr>
          <w:color w:val="458CC3" w:themeColor="accent2"/>
        </w:rPr>
        <w:t>Die Anreizwirkung der Förderung ist entlang der angeführten Kriterien nur in den für das Vorhaben zutreffenden Punkten zu erläutern.</w:t>
      </w:r>
    </w:p>
    <w:p w14:paraId="5B700607" w14:textId="77777777" w:rsidR="00DA3081" w:rsidRDefault="00DA3081">
      <w:pPr>
        <w:spacing w:line="240" w:lineRule="auto"/>
        <w:rPr>
          <w:color w:val="458CC3" w:themeColor="accent2"/>
        </w:rPr>
      </w:pPr>
    </w:p>
    <w:p w14:paraId="608DA861" w14:textId="41095753" w:rsidR="00920C82" w:rsidRDefault="00920C82" w:rsidP="00920C82">
      <w:pPr>
        <w:rPr>
          <w:lang w:val="de-DE"/>
        </w:rPr>
      </w:pPr>
    </w:p>
    <w:p w14:paraId="1E67EFA2" w14:textId="77777777" w:rsidR="00CA44D9" w:rsidRPr="0021554E" w:rsidRDefault="00CA44D9" w:rsidP="00920C82">
      <w:pPr>
        <w:rPr>
          <w:lang w:val="de-DE"/>
        </w:rPr>
      </w:pPr>
    </w:p>
    <w:p w14:paraId="35817438" w14:textId="77777777" w:rsidR="00920C82" w:rsidRPr="00115E59" w:rsidRDefault="00920C82" w:rsidP="00115E59">
      <w:pPr>
        <w:pStyle w:val="berschrift2"/>
        <w:rPr>
          <w:lang w:val="de-DE"/>
        </w:rPr>
      </w:pPr>
      <w:bookmarkStart w:id="422" w:name="_Toc34989661"/>
      <w:r w:rsidRPr="0021554E">
        <w:rPr>
          <w:lang w:val="de-DE"/>
        </w:rPr>
        <w:t>Ergebnisse aus anderen Projekten</w:t>
      </w:r>
      <w:bookmarkEnd w:id="422"/>
    </w:p>
    <w:p w14:paraId="42546029" w14:textId="77777777" w:rsidR="00920C82" w:rsidRPr="0021554E" w:rsidRDefault="00920C82" w:rsidP="00920C82">
      <w:pPr>
        <w:rPr>
          <w:lang w:val="de-DE"/>
        </w:rPr>
      </w:pPr>
    </w:p>
    <w:p w14:paraId="39F9DA3D" w14:textId="77777777" w:rsidR="00920C82" w:rsidRPr="0021554E" w:rsidRDefault="00920C82" w:rsidP="00920C82">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1362BBB" w14:textId="77777777" w:rsidR="00920C82" w:rsidRPr="0021554E" w:rsidRDefault="00920C82" w:rsidP="00920C82">
      <w:pPr>
        <w:rPr>
          <w:color w:val="458CC3" w:themeColor="accent2"/>
          <w:lang w:val="de-DE"/>
        </w:rPr>
      </w:pPr>
    </w:p>
    <w:p w14:paraId="5638690B"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642A9BD9" w14:textId="77777777" w:rsidR="00CB4463" w:rsidRDefault="00CB4463" w:rsidP="00920C82">
      <w:pPr>
        <w:sectPr w:rsidR="00CB4463"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5BE500B" w14:textId="77777777" w:rsidR="00920C82" w:rsidRPr="0021554E" w:rsidRDefault="00920C82" w:rsidP="00920C82">
      <w:pPr>
        <w:rPr>
          <w:color w:val="458CC3" w:themeColor="accent2"/>
          <w:lang w:val="de-DE"/>
        </w:rPr>
      </w:pPr>
      <w:r w:rsidRPr="0021554E">
        <w:rPr>
          <w:color w:val="458CC3" w:themeColor="accent2"/>
          <w:lang w:val="de-DE"/>
        </w:rPr>
        <w:t xml:space="preserve">Zur übersichtlichen Darstellung benutzen Sie bitte folgende Tabelle: </w:t>
      </w:r>
    </w:p>
    <w:p w14:paraId="31118AAB" w14:textId="77777777" w:rsidR="00920C82" w:rsidRDefault="00920C82" w:rsidP="00920C82">
      <w:pPr>
        <w:rPr>
          <w:lang w:val="de-DE"/>
        </w:rPr>
      </w:pPr>
    </w:p>
    <w:p w14:paraId="09017F57" w14:textId="3DCD265B" w:rsidR="00920C82" w:rsidRDefault="00920C82" w:rsidP="00920C82">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r w:rsidR="00107EC7">
        <w:rPr>
          <w:b/>
          <w:bCs/>
          <w:lang w:val="de-DE"/>
        </w:rPr>
        <w:t>.</w:t>
      </w:r>
    </w:p>
    <w:p w14:paraId="197EEF7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1ED8D392" w14:textId="77777777" w:rsidTr="00947CAC">
        <w:trPr>
          <w:trHeight w:val="562"/>
        </w:trPr>
        <w:tc>
          <w:tcPr>
            <w:tcW w:w="336" w:type="pct"/>
            <w:shd w:val="clear" w:color="auto" w:fill="E3032E" w:themeFill="accent1"/>
            <w:vAlign w:val="center"/>
          </w:tcPr>
          <w:p w14:paraId="35B49CCA" w14:textId="77777777" w:rsidR="00920C82" w:rsidRPr="0021554E" w:rsidRDefault="00920C82" w:rsidP="00947CAC">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CEFC9F2" w14:textId="77777777" w:rsidR="00920C82" w:rsidRPr="0021554E" w:rsidRDefault="00920C82" w:rsidP="00947CAC">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6233D94" w14:textId="77777777" w:rsidR="00920C82" w:rsidRPr="0021554E" w:rsidRDefault="00920C82" w:rsidP="00947CAC">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50FE2990" w14:textId="77777777" w:rsidR="00920C82" w:rsidRPr="0021554E" w:rsidRDefault="00920C82" w:rsidP="00947CAC">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418D4823" w14:textId="77777777" w:rsidR="00920C82" w:rsidRPr="0021554E" w:rsidRDefault="00920C82" w:rsidP="00947CAC">
            <w:pPr>
              <w:rPr>
                <w:b/>
                <w:color w:val="FFFFFF" w:themeColor="background1"/>
                <w:lang w:val="de-DE"/>
              </w:rPr>
            </w:pPr>
            <w:r w:rsidRPr="0021554E">
              <w:rPr>
                <w:b/>
                <w:color w:val="FFFFFF" w:themeColor="background1"/>
                <w:lang w:val="de-DE"/>
              </w:rPr>
              <w:t xml:space="preserve"> Ort und Art der Dokumentation</w:t>
            </w:r>
          </w:p>
          <w:p w14:paraId="641543D9" w14:textId="77777777" w:rsidR="00920C82" w:rsidRPr="0021554E" w:rsidRDefault="00920C82" w:rsidP="00947CAC">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0A4C03AD" w14:textId="77777777" w:rsidTr="00947CAC">
        <w:tc>
          <w:tcPr>
            <w:tcW w:w="336" w:type="pct"/>
            <w:shd w:val="clear" w:color="auto" w:fill="F2F2F2" w:themeFill="background1" w:themeFillShade="F2"/>
            <w:vAlign w:val="center"/>
          </w:tcPr>
          <w:p w14:paraId="7F39458D" w14:textId="77777777" w:rsidR="00920C82" w:rsidRPr="0021554E" w:rsidRDefault="00920C82" w:rsidP="00947CAC">
            <w:pPr>
              <w:rPr>
                <w:lang w:val="de-DE"/>
              </w:rPr>
            </w:pPr>
          </w:p>
        </w:tc>
        <w:tc>
          <w:tcPr>
            <w:tcW w:w="336" w:type="pct"/>
            <w:shd w:val="clear" w:color="auto" w:fill="F2F2F2" w:themeFill="background1" w:themeFillShade="F2"/>
            <w:vAlign w:val="center"/>
          </w:tcPr>
          <w:p w14:paraId="532E374B" w14:textId="77777777" w:rsidR="00920C82" w:rsidRPr="0021554E" w:rsidRDefault="00920C82" w:rsidP="00947CAC">
            <w:pPr>
              <w:rPr>
                <w:lang w:val="de-DE"/>
              </w:rPr>
            </w:pPr>
          </w:p>
        </w:tc>
        <w:tc>
          <w:tcPr>
            <w:tcW w:w="758" w:type="pct"/>
            <w:shd w:val="clear" w:color="auto" w:fill="F2F2F2" w:themeFill="background1" w:themeFillShade="F2"/>
            <w:vAlign w:val="center"/>
          </w:tcPr>
          <w:p w14:paraId="2F0C28DD" w14:textId="77777777" w:rsidR="00920C82" w:rsidRPr="0021554E" w:rsidRDefault="00920C82" w:rsidP="00947CAC">
            <w:pPr>
              <w:rPr>
                <w:lang w:val="de-DE"/>
              </w:rPr>
            </w:pPr>
          </w:p>
        </w:tc>
        <w:tc>
          <w:tcPr>
            <w:tcW w:w="1989" w:type="pct"/>
            <w:shd w:val="clear" w:color="auto" w:fill="F2F2F2" w:themeFill="background1" w:themeFillShade="F2"/>
            <w:vAlign w:val="center"/>
          </w:tcPr>
          <w:p w14:paraId="0088805A" w14:textId="77777777" w:rsidR="00920C82" w:rsidRPr="0021554E" w:rsidRDefault="00920C82" w:rsidP="00947CAC">
            <w:pPr>
              <w:rPr>
                <w:lang w:val="de-DE"/>
              </w:rPr>
            </w:pPr>
          </w:p>
        </w:tc>
        <w:tc>
          <w:tcPr>
            <w:tcW w:w="1580" w:type="pct"/>
            <w:shd w:val="clear" w:color="auto" w:fill="F2F2F2" w:themeFill="background1" w:themeFillShade="F2"/>
            <w:vAlign w:val="center"/>
          </w:tcPr>
          <w:p w14:paraId="0FB0BCEA" w14:textId="77777777" w:rsidR="00920C82" w:rsidRPr="0021554E" w:rsidRDefault="00920C82" w:rsidP="00947CAC">
            <w:pPr>
              <w:rPr>
                <w:lang w:val="de-DE"/>
              </w:rPr>
            </w:pPr>
          </w:p>
        </w:tc>
      </w:tr>
      <w:tr w:rsidR="00920C82" w:rsidRPr="0021554E" w14:paraId="0D84B826" w14:textId="77777777" w:rsidTr="00947CAC">
        <w:tc>
          <w:tcPr>
            <w:tcW w:w="336" w:type="pct"/>
            <w:shd w:val="clear" w:color="auto" w:fill="F2F2F2" w:themeFill="background1" w:themeFillShade="F2"/>
            <w:vAlign w:val="center"/>
          </w:tcPr>
          <w:p w14:paraId="2135B856" w14:textId="77777777" w:rsidR="00920C82" w:rsidRPr="0021554E" w:rsidRDefault="00920C82" w:rsidP="00947CAC">
            <w:pPr>
              <w:rPr>
                <w:lang w:val="de-DE"/>
              </w:rPr>
            </w:pPr>
          </w:p>
        </w:tc>
        <w:tc>
          <w:tcPr>
            <w:tcW w:w="336" w:type="pct"/>
            <w:shd w:val="clear" w:color="auto" w:fill="F2F2F2" w:themeFill="background1" w:themeFillShade="F2"/>
            <w:vAlign w:val="center"/>
          </w:tcPr>
          <w:p w14:paraId="24ED8B15" w14:textId="77777777" w:rsidR="00920C82" w:rsidRPr="0021554E" w:rsidRDefault="00920C82" w:rsidP="00947CAC">
            <w:pPr>
              <w:rPr>
                <w:lang w:val="de-DE"/>
              </w:rPr>
            </w:pPr>
          </w:p>
        </w:tc>
        <w:tc>
          <w:tcPr>
            <w:tcW w:w="758" w:type="pct"/>
            <w:shd w:val="clear" w:color="auto" w:fill="F2F2F2" w:themeFill="background1" w:themeFillShade="F2"/>
            <w:vAlign w:val="center"/>
          </w:tcPr>
          <w:p w14:paraId="47FD5991" w14:textId="77777777" w:rsidR="00920C82" w:rsidRPr="0021554E" w:rsidRDefault="00920C82" w:rsidP="00947CAC">
            <w:pPr>
              <w:rPr>
                <w:lang w:val="de-DE"/>
              </w:rPr>
            </w:pPr>
          </w:p>
        </w:tc>
        <w:tc>
          <w:tcPr>
            <w:tcW w:w="1989" w:type="pct"/>
            <w:shd w:val="clear" w:color="auto" w:fill="F2F2F2" w:themeFill="background1" w:themeFillShade="F2"/>
            <w:vAlign w:val="center"/>
          </w:tcPr>
          <w:p w14:paraId="5D61E2F5" w14:textId="77777777" w:rsidR="00920C82" w:rsidRPr="0021554E" w:rsidRDefault="00920C82" w:rsidP="00947CAC">
            <w:pPr>
              <w:rPr>
                <w:lang w:val="de-DE"/>
              </w:rPr>
            </w:pPr>
          </w:p>
        </w:tc>
        <w:tc>
          <w:tcPr>
            <w:tcW w:w="1580" w:type="pct"/>
            <w:shd w:val="clear" w:color="auto" w:fill="F2F2F2" w:themeFill="background1" w:themeFillShade="F2"/>
            <w:vAlign w:val="center"/>
          </w:tcPr>
          <w:p w14:paraId="0F4CB9E8" w14:textId="77777777" w:rsidR="00920C82" w:rsidRPr="0021554E" w:rsidRDefault="00920C82" w:rsidP="00947CAC">
            <w:pPr>
              <w:rPr>
                <w:lang w:val="de-DE"/>
              </w:rPr>
            </w:pPr>
          </w:p>
        </w:tc>
      </w:tr>
      <w:tr w:rsidR="00920C82" w:rsidRPr="0021554E" w14:paraId="37419EAB" w14:textId="77777777" w:rsidTr="00947CAC">
        <w:tc>
          <w:tcPr>
            <w:tcW w:w="336" w:type="pct"/>
            <w:shd w:val="clear" w:color="auto" w:fill="F2F2F2" w:themeFill="background1" w:themeFillShade="F2"/>
            <w:vAlign w:val="center"/>
          </w:tcPr>
          <w:p w14:paraId="37994C7E" w14:textId="77777777" w:rsidR="00920C82" w:rsidRPr="0021554E" w:rsidRDefault="00920C82" w:rsidP="00947CAC">
            <w:pPr>
              <w:rPr>
                <w:lang w:val="de-DE"/>
              </w:rPr>
            </w:pPr>
          </w:p>
        </w:tc>
        <w:tc>
          <w:tcPr>
            <w:tcW w:w="336" w:type="pct"/>
            <w:shd w:val="clear" w:color="auto" w:fill="F2F2F2" w:themeFill="background1" w:themeFillShade="F2"/>
            <w:vAlign w:val="center"/>
          </w:tcPr>
          <w:p w14:paraId="0F184A94" w14:textId="77777777" w:rsidR="00920C82" w:rsidRPr="0021554E" w:rsidRDefault="00920C82" w:rsidP="00947CAC">
            <w:pPr>
              <w:rPr>
                <w:lang w:val="de-DE"/>
              </w:rPr>
            </w:pPr>
          </w:p>
        </w:tc>
        <w:tc>
          <w:tcPr>
            <w:tcW w:w="758" w:type="pct"/>
            <w:shd w:val="clear" w:color="auto" w:fill="F2F2F2" w:themeFill="background1" w:themeFillShade="F2"/>
            <w:vAlign w:val="center"/>
          </w:tcPr>
          <w:p w14:paraId="31F1CA36" w14:textId="77777777" w:rsidR="00920C82" w:rsidRPr="0021554E" w:rsidRDefault="00920C82" w:rsidP="00947CAC">
            <w:pPr>
              <w:rPr>
                <w:lang w:val="de-DE"/>
              </w:rPr>
            </w:pPr>
          </w:p>
        </w:tc>
        <w:tc>
          <w:tcPr>
            <w:tcW w:w="1989" w:type="pct"/>
            <w:shd w:val="clear" w:color="auto" w:fill="F2F2F2" w:themeFill="background1" w:themeFillShade="F2"/>
            <w:vAlign w:val="center"/>
          </w:tcPr>
          <w:p w14:paraId="23E7472C" w14:textId="77777777" w:rsidR="00920C82" w:rsidRPr="0021554E" w:rsidRDefault="00920C82" w:rsidP="00947CAC">
            <w:pPr>
              <w:rPr>
                <w:lang w:val="de-DE"/>
              </w:rPr>
            </w:pPr>
          </w:p>
        </w:tc>
        <w:tc>
          <w:tcPr>
            <w:tcW w:w="1580" w:type="pct"/>
            <w:shd w:val="clear" w:color="auto" w:fill="F2F2F2" w:themeFill="background1" w:themeFillShade="F2"/>
            <w:vAlign w:val="center"/>
          </w:tcPr>
          <w:p w14:paraId="7AA21662" w14:textId="77777777" w:rsidR="00920C82" w:rsidRPr="0021554E" w:rsidRDefault="00920C82" w:rsidP="00947CAC">
            <w:pPr>
              <w:rPr>
                <w:lang w:val="de-DE"/>
              </w:rPr>
            </w:pPr>
          </w:p>
        </w:tc>
      </w:tr>
      <w:tr w:rsidR="00920C82" w:rsidRPr="0021554E" w14:paraId="0C86C4D0" w14:textId="77777777" w:rsidTr="00947CAC">
        <w:tc>
          <w:tcPr>
            <w:tcW w:w="336" w:type="pct"/>
            <w:shd w:val="clear" w:color="auto" w:fill="F2F2F2" w:themeFill="background1" w:themeFillShade="F2"/>
            <w:vAlign w:val="center"/>
          </w:tcPr>
          <w:p w14:paraId="6B70E3B4" w14:textId="77777777" w:rsidR="00920C82" w:rsidRPr="0021554E" w:rsidRDefault="00920C82" w:rsidP="00947CAC">
            <w:pPr>
              <w:rPr>
                <w:lang w:val="de-DE"/>
              </w:rPr>
            </w:pPr>
          </w:p>
        </w:tc>
        <w:tc>
          <w:tcPr>
            <w:tcW w:w="336" w:type="pct"/>
            <w:shd w:val="clear" w:color="auto" w:fill="F2F2F2" w:themeFill="background1" w:themeFillShade="F2"/>
            <w:vAlign w:val="center"/>
          </w:tcPr>
          <w:p w14:paraId="64DC6B92" w14:textId="77777777" w:rsidR="00920C82" w:rsidRPr="0021554E" w:rsidRDefault="00920C82" w:rsidP="00947CAC">
            <w:pPr>
              <w:rPr>
                <w:lang w:val="de-DE"/>
              </w:rPr>
            </w:pPr>
          </w:p>
        </w:tc>
        <w:tc>
          <w:tcPr>
            <w:tcW w:w="758" w:type="pct"/>
            <w:shd w:val="clear" w:color="auto" w:fill="F2F2F2" w:themeFill="background1" w:themeFillShade="F2"/>
            <w:vAlign w:val="center"/>
          </w:tcPr>
          <w:p w14:paraId="7717B18D" w14:textId="77777777" w:rsidR="00920C82" w:rsidRPr="0021554E" w:rsidRDefault="00920C82" w:rsidP="00947CAC">
            <w:pPr>
              <w:rPr>
                <w:lang w:val="de-DE"/>
              </w:rPr>
            </w:pPr>
          </w:p>
        </w:tc>
        <w:tc>
          <w:tcPr>
            <w:tcW w:w="1989" w:type="pct"/>
            <w:shd w:val="clear" w:color="auto" w:fill="F2F2F2" w:themeFill="background1" w:themeFillShade="F2"/>
            <w:vAlign w:val="center"/>
          </w:tcPr>
          <w:p w14:paraId="6303758B" w14:textId="77777777" w:rsidR="00920C82" w:rsidRPr="0021554E" w:rsidRDefault="00920C82" w:rsidP="00947CAC"/>
        </w:tc>
        <w:tc>
          <w:tcPr>
            <w:tcW w:w="1580" w:type="pct"/>
            <w:shd w:val="clear" w:color="auto" w:fill="F2F2F2" w:themeFill="background1" w:themeFillShade="F2"/>
            <w:vAlign w:val="center"/>
          </w:tcPr>
          <w:p w14:paraId="16C13123" w14:textId="77777777" w:rsidR="00920C82" w:rsidRPr="0021554E" w:rsidRDefault="00920C82" w:rsidP="00947CAC"/>
        </w:tc>
      </w:tr>
      <w:tr w:rsidR="00920C82" w:rsidRPr="0021554E" w14:paraId="4FDCCF9D" w14:textId="77777777" w:rsidTr="00947CAC">
        <w:tc>
          <w:tcPr>
            <w:tcW w:w="336" w:type="pct"/>
            <w:shd w:val="clear" w:color="auto" w:fill="F2F2F2" w:themeFill="background1" w:themeFillShade="F2"/>
            <w:vAlign w:val="center"/>
          </w:tcPr>
          <w:p w14:paraId="293922C6" w14:textId="77777777" w:rsidR="00920C82" w:rsidRPr="0021554E" w:rsidRDefault="00920C82" w:rsidP="00947CAC">
            <w:pPr>
              <w:rPr>
                <w:lang w:val="de-DE"/>
              </w:rPr>
            </w:pPr>
          </w:p>
        </w:tc>
        <w:tc>
          <w:tcPr>
            <w:tcW w:w="336" w:type="pct"/>
            <w:shd w:val="clear" w:color="auto" w:fill="F2F2F2" w:themeFill="background1" w:themeFillShade="F2"/>
            <w:vAlign w:val="center"/>
          </w:tcPr>
          <w:p w14:paraId="0FF7DD26" w14:textId="77777777" w:rsidR="00920C82" w:rsidRPr="0021554E" w:rsidRDefault="00920C82" w:rsidP="00947CAC">
            <w:pPr>
              <w:rPr>
                <w:lang w:val="de-DE"/>
              </w:rPr>
            </w:pPr>
          </w:p>
        </w:tc>
        <w:tc>
          <w:tcPr>
            <w:tcW w:w="758" w:type="pct"/>
            <w:shd w:val="clear" w:color="auto" w:fill="F2F2F2" w:themeFill="background1" w:themeFillShade="F2"/>
            <w:vAlign w:val="center"/>
          </w:tcPr>
          <w:p w14:paraId="32EBBEC4" w14:textId="77777777" w:rsidR="00920C82" w:rsidRPr="0021554E" w:rsidRDefault="00920C82" w:rsidP="00947CAC">
            <w:pPr>
              <w:rPr>
                <w:lang w:val="de-DE"/>
              </w:rPr>
            </w:pPr>
          </w:p>
        </w:tc>
        <w:tc>
          <w:tcPr>
            <w:tcW w:w="1989" w:type="pct"/>
            <w:shd w:val="clear" w:color="auto" w:fill="F2F2F2" w:themeFill="background1" w:themeFillShade="F2"/>
            <w:vAlign w:val="center"/>
          </w:tcPr>
          <w:p w14:paraId="19023561" w14:textId="77777777" w:rsidR="00920C82" w:rsidRPr="0021554E" w:rsidRDefault="00920C82" w:rsidP="00947CAC">
            <w:pPr>
              <w:rPr>
                <w:lang w:val="de-DE"/>
              </w:rPr>
            </w:pPr>
          </w:p>
        </w:tc>
        <w:tc>
          <w:tcPr>
            <w:tcW w:w="1580" w:type="pct"/>
            <w:shd w:val="clear" w:color="auto" w:fill="F2F2F2" w:themeFill="background1" w:themeFillShade="F2"/>
            <w:vAlign w:val="center"/>
          </w:tcPr>
          <w:p w14:paraId="04C68B5B" w14:textId="77777777" w:rsidR="00920C82" w:rsidRPr="0021554E" w:rsidRDefault="00920C82" w:rsidP="00947CAC">
            <w:pPr>
              <w:rPr>
                <w:lang w:val="de-DE"/>
              </w:rPr>
            </w:pPr>
          </w:p>
        </w:tc>
      </w:tr>
      <w:tr w:rsidR="00920C82" w:rsidRPr="0021554E" w14:paraId="06A8E680" w14:textId="77777777" w:rsidTr="00947CAC">
        <w:tc>
          <w:tcPr>
            <w:tcW w:w="336" w:type="pct"/>
            <w:shd w:val="clear" w:color="auto" w:fill="F2F2F2" w:themeFill="background1" w:themeFillShade="F2"/>
            <w:vAlign w:val="center"/>
          </w:tcPr>
          <w:p w14:paraId="6515A4A8" w14:textId="77777777" w:rsidR="00920C82" w:rsidRPr="0021554E" w:rsidRDefault="00920C82" w:rsidP="00947CAC">
            <w:pPr>
              <w:rPr>
                <w:lang w:val="de-DE"/>
              </w:rPr>
            </w:pPr>
          </w:p>
        </w:tc>
        <w:tc>
          <w:tcPr>
            <w:tcW w:w="336" w:type="pct"/>
            <w:shd w:val="clear" w:color="auto" w:fill="F2F2F2" w:themeFill="background1" w:themeFillShade="F2"/>
            <w:vAlign w:val="center"/>
          </w:tcPr>
          <w:p w14:paraId="0A5AAD15" w14:textId="77777777" w:rsidR="00920C82" w:rsidRPr="0021554E" w:rsidRDefault="00920C82" w:rsidP="00947CAC">
            <w:pPr>
              <w:rPr>
                <w:lang w:val="de-DE"/>
              </w:rPr>
            </w:pPr>
          </w:p>
        </w:tc>
        <w:tc>
          <w:tcPr>
            <w:tcW w:w="758" w:type="pct"/>
            <w:shd w:val="clear" w:color="auto" w:fill="F2F2F2" w:themeFill="background1" w:themeFillShade="F2"/>
            <w:vAlign w:val="center"/>
          </w:tcPr>
          <w:p w14:paraId="53AEAF42" w14:textId="77777777" w:rsidR="00920C82" w:rsidRPr="0021554E" w:rsidRDefault="00920C82" w:rsidP="00947CAC">
            <w:pPr>
              <w:rPr>
                <w:lang w:val="de-DE"/>
              </w:rPr>
            </w:pPr>
          </w:p>
        </w:tc>
        <w:tc>
          <w:tcPr>
            <w:tcW w:w="1989" w:type="pct"/>
            <w:shd w:val="clear" w:color="auto" w:fill="F2F2F2" w:themeFill="background1" w:themeFillShade="F2"/>
            <w:vAlign w:val="center"/>
          </w:tcPr>
          <w:p w14:paraId="6F864C64" w14:textId="77777777" w:rsidR="00920C82" w:rsidRPr="0021554E" w:rsidRDefault="00920C82" w:rsidP="00947CAC">
            <w:pPr>
              <w:rPr>
                <w:lang w:val="de-DE"/>
              </w:rPr>
            </w:pPr>
          </w:p>
        </w:tc>
        <w:tc>
          <w:tcPr>
            <w:tcW w:w="1580" w:type="pct"/>
            <w:shd w:val="clear" w:color="auto" w:fill="F2F2F2" w:themeFill="background1" w:themeFillShade="F2"/>
            <w:vAlign w:val="center"/>
          </w:tcPr>
          <w:p w14:paraId="0E2D9B3B" w14:textId="77777777" w:rsidR="00920C82" w:rsidRPr="0021554E" w:rsidRDefault="00920C82" w:rsidP="00947CAC">
            <w:pPr>
              <w:rPr>
                <w:lang w:val="de-DE"/>
              </w:rPr>
            </w:pPr>
          </w:p>
        </w:tc>
      </w:tr>
    </w:tbl>
    <w:p w14:paraId="3B66CC0D" w14:textId="77777777" w:rsidR="00CB4463" w:rsidRDefault="00CB4463" w:rsidP="00920C82">
      <w:pPr>
        <w:rPr>
          <w:lang w:val="de-DE"/>
        </w:rPr>
        <w:sectPr w:rsidR="00CB4463" w:rsidSect="006A377B">
          <w:type w:val="continuous"/>
          <w:pgSz w:w="16840" w:h="11900" w:orient="landscape"/>
          <w:pgMar w:top="1985" w:right="2438" w:bottom="1985" w:left="1701" w:header="1021" w:footer="567" w:gutter="0"/>
          <w:cols w:space="708"/>
          <w:docGrid w:linePitch="360"/>
        </w:sectPr>
      </w:pPr>
    </w:p>
    <w:p w14:paraId="3F1D9D4C" w14:textId="7ACEA3EA" w:rsidR="00CB4463" w:rsidRDefault="00CB4463" w:rsidP="00920C82">
      <w:pPr>
        <w:rPr>
          <w:lang w:val="de-DE"/>
        </w:rPr>
      </w:pPr>
    </w:p>
    <w:sectPr w:rsidR="00CB4463" w:rsidSect="00CB4463">
      <w:headerReference w:type="default" r:id="rId17"/>
      <w:footerReference w:type="even" r:id="rId18"/>
      <w:footerReference w:type="default" r:id="rId19"/>
      <w:headerReference w:type="first" r:id="rId20"/>
      <w:footerReference w:type="first" r:id="rId21"/>
      <w:type w:val="continuous"/>
      <w:pgSz w:w="16840" w:h="11900" w:orient="landscape"/>
      <w:pgMar w:top="1985" w:right="2438" w:bottom="1985"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947CAC" w:rsidRDefault="00947CAC" w:rsidP="006651B7">
      <w:pPr>
        <w:spacing w:line="240" w:lineRule="auto"/>
      </w:pPr>
      <w:r>
        <w:separator/>
      </w:r>
    </w:p>
  </w:endnote>
  <w:endnote w:type="continuationSeparator" w:id="0">
    <w:p w14:paraId="7F98EDE4" w14:textId="77777777" w:rsidR="00947CAC" w:rsidRDefault="00947CA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Content>
      <w:p w14:paraId="2D8E7DC5" w14:textId="77777777" w:rsidR="00947CAC" w:rsidRDefault="00947CA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BA94F" w14:textId="77777777" w:rsidR="00947CAC" w:rsidRDefault="00947CA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5E8" w14:textId="77777777" w:rsidR="00947CAC" w:rsidRDefault="00947CA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2B61A2" w14:textId="7ED8D056" w:rsidR="00947CAC" w:rsidRPr="00A90564" w:rsidRDefault="00947CAC"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024D2">
      <w:rPr>
        <w:noProof/>
      </w:rPr>
      <w:t>14</w:t>
    </w:r>
    <w:r w:rsidRPr="00787822">
      <w:fldChar w:fldCharType="end"/>
    </w:r>
    <w:r w:rsidRPr="00787822">
      <w:t>/</w:t>
    </w:r>
    <w:r>
      <w:rPr>
        <w:noProof/>
      </w:rPr>
      <w:fldChar w:fldCharType="begin"/>
    </w:r>
    <w:r>
      <w:rPr>
        <w:noProof/>
      </w:rPr>
      <w:instrText xml:space="preserve"> NUMPAGES </w:instrText>
    </w:r>
    <w:r>
      <w:rPr>
        <w:noProof/>
      </w:rPr>
      <w:fldChar w:fldCharType="separate"/>
    </w:r>
    <w:r w:rsidR="001024D2">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5CA" w14:textId="77777777" w:rsidR="00947CAC" w:rsidRPr="00787822" w:rsidRDefault="00947CAC"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Content>
      <w:p w14:paraId="2E8EA7CE" w14:textId="77777777" w:rsidR="00947CAC" w:rsidRDefault="00947CA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47CAC" w:rsidRDefault="00947CAC"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947CAC" w:rsidRDefault="00947CA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15195380" w:rsidR="00947CAC" w:rsidRPr="00A90564" w:rsidRDefault="00947CAC"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947CAC" w:rsidRDefault="00947CAC"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34FDA7ED" w:rsidR="00947CAC" w:rsidRPr="00A90564" w:rsidRDefault="00947CAC"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Pr>
        <w:noProof/>
      </w:rPr>
      <w:t>13.03.2020</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B4463">
      <w:rPr>
        <w:noProof/>
      </w:rPr>
      <w:t>18</w:t>
    </w:r>
    <w:r w:rsidRPr="00787822">
      <w:fldChar w:fldCharType="end"/>
    </w:r>
    <w:r w:rsidRPr="00787822">
      <w:t>/</w:t>
    </w:r>
    <w:r>
      <w:rPr>
        <w:noProof/>
      </w:rPr>
      <w:fldChar w:fldCharType="begin"/>
    </w:r>
    <w:r>
      <w:rPr>
        <w:noProof/>
      </w:rPr>
      <w:instrText xml:space="preserve"> NUMPAGES </w:instrText>
    </w:r>
    <w:r>
      <w:rPr>
        <w:noProof/>
      </w:rPr>
      <w:fldChar w:fldCharType="separate"/>
    </w:r>
    <w:r w:rsidR="00CB4463">
      <w:rPr>
        <w:noProof/>
      </w:rPr>
      <w:t>18</w:t>
    </w:r>
    <w:r>
      <w:rPr>
        <w:noProof/>
      </w:rPr>
      <w:fldChar w:fldCharType="end"/>
    </w:r>
  </w:p>
  <w:p w14:paraId="603894F2" w14:textId="6CE87585" w:rsidR="00947CAC" w:rsidRPr="00787822" w:rsidRDefault="00947CAC"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947CAC" w:rsidRDefault="00947CAC" w:rsidP="006651B7">
      <w:pPr>
        <w:spacing w:line="240" w:lineRule="auto"/>
      </w:pPr>
      <w:r>
        <w:separator/>
      </w:r>
    </w:p>
  </w:footnote>
  <w:footnote w:type="continuationSeparator" w:id="0">
    <w:p w14:paraId="1EC86B74" w14:textId="77777777" w:rsidR="00947CAC" w:rsidRDefault="00947CA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4C28" w14:textId="77777777" w:rsidR="00947CAC" w:rsidRPr="00736E0A" w:rsidRDefault="00947CAC" w:rsidP="00D81C66">
    <w:pPr>
      <w:pStyle w:val="Kopfzeile"/>
    </w:pPr>
    <w:r>
      <w:rPr>
        <w:noProof/>
        <w:lang w:val="en-GB" w:eastAsia="en-GB"/>
      </w:rPr>
      <w:drawing>
        <wp:anchor distT="0" distB="0" distL="114300" distR="114300" simplePos="0" relativeHeight="251671552" behindDoc="1" locked="1" layoutInCell="1" allowOverlap="1" wp14:anchorId="03573951" wp14:editId="443E9651">
          <wp:simplePos x="0" y="0"/>
          <wp:positionH relativeFrom="rightMargin">
            <wp:posOffset>-900430</wp:posOffset>
          </wp:positionH>
          <wp:positionV relativeFrom="topMargin">
            <wp:posOffset>540385</wp:posOffset>
          </wp:positionV>
          <wp:extent cx="1620000" cy="655200"/>
          <wp:effectExtent l="0" t="0" r="0" b="0"/>
          <wp:wrapNone/>
          <wp:docPr id="13" name="Grafik 1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AE6" w14:textId="40356FB6" w:rsidR="00947CAC" w:rsidRDefault="00947CAC" w:rsidP="009607CE">
    <w:pPr>
      <w:pStyle w:val="CoverHeadline"/>
      <w:rPr>
        <w:color w:val="E3032E" w:themeColor="accent1"/>
      </w:rPr>
    </w:pPr>
  </w:p>
  <w:p w14:paraId="5D0B65FE" w14:textId="77777777" w:rsidR="00947CAC" w:rsidRDefault="00947CAC" w:rsidP="009607CE">
    <w:pPr>
      <w:pStyle w:val="CoverHeadline"/>
      <w:rPr>
        <w:color w:val="E3032E" w:themeColor="accent1"/>
      </w:rPr>
    </w:pPr>
  </w:p>
  <w:p w14:paraId="66BB3AB5" w14:textId="77777777" w:rsidR="00947CAC" w:rsidRDefault="00947CAC" w:rsidP="009607CE">
    <w:pPr>
      <w:pStyle w:val="CoverHeadline"/>
      <w:rPr>
        <w:color w:val="E3032E" w:themeColor="accent1"/>
      </w:rPr>
    </w:pPr>
    <w:r w:rsidRPr="009607CE">
      <w:rPr>
        <w:noProof/>
        <w:color w:val="E3032E" w:themeColor="accent1"/>
        <w:lang w:val="en-GB" w:eastAsia="en-GB"/>
      </w:rPr>
      <w:drawing>
        <wp:anchor distT="0" distB="0" distL="114300" distR="114300" simplePos="0" relativeHeight="251672576" behindDoc="1" locked="0" layoutInCell="1" allowOverlap="1" wp14:anchorId="30197C9D" wp14:editId="5CCE6F0C">
          <wp:simplePos x="0" y="0"/>
          <wp:positionH relativeFrom="rightMargin">
            <wp:posOffset>-923925</wp:posOffset>
          </wp:positionH>
          <wp:positionV relativeFrom="topMargin">
            <wp:posOffset>428625</wp:posOffset>
          </wp:positionV>
          <wp:extent cx="1623600" cy="651600"/>
          <wp:effectExtent l="0" t="0" r="0" b="0"/>
          <wp:wrapNone/>
          <wp:docPr id="14" name="Grafik 1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7C81197" w14:textId="77777777" w:rsidR="00947CAC" w:rsidRPr="009607CE" w:rsidRDefault="00947CAC" w:rsidP="009607CE">
    <w:pPr>
      <w:pStyle w:val="CoverHeadline"/>
      <w:rPr>
        <w:color w:val="E3032E" w:themeColor="accent1"/>
      </w:rPr>
    </w:pPr>
    <w:r w:rsidRPr="009607CE">
      <w:rPr>
        <w:color w:val="E3032E" w:themeColor="accent1"/>
      </w:rPr>
      <w:t>Kooperative F&amp;E-Projekte</w:t>
    </w:r>
  </w:p>
  <w:p w14:paraId="11578D8C" w14:textId="77777777" w:rsidR="00947CAC" w:rsidRDefault="00947CAC"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947CAC" w:rsidRPr="00736E0A" w:rsidRDefault="00947CAC" w:rsidP="007D1D36">
    <w:pPr>
      <w:pStyle w:val="CoverHeadline"/>
    </w:pPr>
    <w:r>
      <w:rPr>
        <w:noProof/>
        <w:lang w:val="en-GB" w:eastAsia="en-GB"/>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2"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947CAC" w:rsidRPr="00B5301E" w:rsidRDefault="00947CAC" w:rsidP="00B5301E">
    <w:pPr>
      <w:pStyle w:val="CoverHeadline"/>
      <w:rPr>
        <w:color w:val="E3032E" w:themeColor="accent1"/>
      </w:rPr>
    </w:pPr>
    <w:r>
      <w:rPr>
        <w:noProof/>
        <w:lang w:val="en-GB" w:eastAsia="en-GB"/>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4"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A45B80"/>
    <w:multiLevelType w:val="hybridMultilevel"/>
    <w:tmpl w:val="983EF912"/>
    <w:lvl w:ilvl="0" w:tplc="2662E682">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A757D43"/>
    <w:multiLevelType w:val="hybridMultilevel"/>
    <w:tmpl w:val="79CE3F28"/>
    <w:lvl w:ilvl="0" w:tplc="4EA0CAEE">
      <w:start w:val="1"/>
      <w:numFmt w:val="bullet"/>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0"/>
  </w:num>
  <w:num w:numId="5">
    <w:abstractNumId w:val="4"/>
  </w:num>
  <w:num w:numId="6">
    <w:abstractNumId w:val="7"/>
  </w:num>
  <w:num w:numId="7">
    <w:abstractNumId w:val="7"/>
    <w:lvlOverride w:ilvl="0">
      <w:startOverride w:val="1"/>
    </w:lvlOverride>
  </w:num>
  <w:num w:numId="8">
    <w:abstractNumId w:val="5"/>
  </w:num>
  <w:num w:numId="9">
    <w:abstractNumId w:val="1"/>
  </w:num>
  <w:num w:numId="10">
    <w:abstractNumId w:val="6"/>
  </w:num>
  <w:num w:numId="11">
    <w:abstractNumId w:val="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5261A"/>
    <w:rsid w:val="0005613B"/>
    <w:rsid w:val="00060657"/>
    <w:rsid w:val="00062B56"/>
    <w:rsid w:val="00064CAF"/>
    <w:rsid w:val="00066A4C"/>
    <w:rsid w:val="000840EA"/>
    <w:rsid w:val="000846AC"/>
    <w:rsid w:val="000904C2"/>
    <w:rsid w:val="00096848"/>
    <w:rsid w:val="000A39F3"/>
    <w:rsid w:val="000B1224"/>
    <w:rsid w:val="000B76E8"/>
    <w:rsid w:val="000C5480"/>
    <w:rsid w:val="000D1DBF"/>
    <w:rsid w:val="000E2205"/>
    <w:rsid w:val="000E304F"/>
    <w:rsid w:val="000E6321"/>
    <w:rsid w:val="000E71F9"/>
    <w:rsid w:val="000F06AB"/>
    <w:rsid w:val="000F36BD"/>
    <w:rsid w:val="000F59C5"/>
    <w:rsid w:val="001024D2"/>
    <w:rsid w:val="00107EC7"/>
    <w:rsid w:val="00115E59"/>
    <w:rsid w:val="00117D68"/>
    <w:rsid w:val="001245F3"/>
    <w:rsid w:val="00130875"/>
    <w:rsid w:val="00135800"/>
    <w:rsid w:val="00142079"/>
    <w:rsid w:val="00145314"/>
    <w:rsid w:val="00146318"/>
    <w:rsid w:val="0015017E"/>
    <w:rsid w:val="001532FC"/>
    <w:rsid w:val="001636AE"/>
    <w:rsid w:val="001805EF"/>
    <w:rsid w:val="001869A4"/>
    <w:rsid w:val="001B0036"/>
    <w:rsid w:val="001D52C6"/>
    <w:rsid w:val="001D7D25"/>
    <w:rsid w:val="001E08CA"/>
    <w:rsid w:val="001E6294"/>
    <w:rsid w:val="001F4C6A"/>
    <w:rsid w:val="002111A9"/>
    <w:rsid w:val="002119A8"/>
    <w:rsid w:val="00213B70"/>
    <w:rsid w:val="0021554E"/>
    <w:rsid w:val="00227ED4"/>
    <w:rsid w:val="00250642"/>
    <w:rsid w:val="0025129C"/>
    <w:rsid w:val="00252C32"/>
    <w:rsid w:val="00252F14"/>
    <w:rsid w:val="00262970"/>
    <w:rsid w:val="002817E9"/>
    <w:rsid w:val="002819D1"/>
    <w:rsid w:val="002837D2"/>
    <w:rsid w:val="00291F4A"/>
    <w:rsid w:val="002A3463"/>
    <w:rsid w:val="002B16F9"/>
    <w:rsid w:val="002B4D7F"/>
    <w:rsid w:val="002B60C9"/>
    <w:rsid w:val="002B7E76"/>
    <w:rsid w:val="002C6067"/>
    <w:rsid w:val="002E664D"/>
    <w:rsid w:val="002F6D1E"/>
    <w:rsid w:val="00301C2B"/>
    <w:rsid w:val="00316C2E"/>
    <w:rsid w:val="003204A7"/>
    <w:rsid w:val="00331819"/>
    <w:rsid w:val="00343BB4"/>
    <w:rsid w:val="003502A1"/>
    <w:rsid w:val="00353573"/>
    <w:rsid w:val="00360112"/>
    <w:rsid w:val="0036176E"/>
    <w:rsid w:val="003643F3"/>
    <w:rsid w:val="00365A7D"/>
    <w:rsid w:val="00372BF6"/>
    <w:rsid w:val="0039485B"/>
    <w:rsid w:val="003964A8"/>
    <w:rsid w:val="003A62D3"/>
    <w:rsid w:val="003A7D6A"/>
    <w:rsid w:val="003B0315"/>
    <w:rsid w:val="003C4C4F"/>
    <w:rsid w:val="003C571C"/>
    <w:rsid w:val="003D416D"/>
    <w:rsid w:val="003D436C"/>
    <w:rsid w:val="003D4B6F"/>
    <w:rsid w:val="003D585A"/>
    <w:rsid w:val="003E4CF4"/>
    <w:rsid w:val="003E703C"/>
    <w:rsid w:val="003F5852"/>
    <w:rsid w:val="00405DF6"/>
    <w:rsid w:val="00407099"/>
    <w:rsid w:val="00420533"/>
    <w:rsid w:val="004240BD"/>
    <w:rsid w:val="0042495E"/>
    <w:rsid w:val="00426AA6"/>
    <w:rsid w:val="00434B00"/>
    <w:rsid w:val="004351A2"/>
    <w:rsid w:val="004452C5"/>
    <w:rsid w:val="00445F7C"/>
    <w:rsid w:val="00446C2D"/>
    <w:rsid w:val="0045517C"/>
    <w:rsid w:val="00461272"/>
    <w:rsid w:val="00477256"/>
    <w:rsid w:val="004926EE"/>
    <w:rsid w:val="00492FDF"/>
    <w:rsid w:val="004B523C"/>
    <w:rsid w:val="004C2494"/>
    <w:rsid w:val="004C4D4C"/>
    <w:rsid w:val="004C543B"/>
    <w:rsid w:val="004C6DB9"/>
    <w:rsid w:val="004F1EED"/>
    <w:rsid w:val="005010EE"/>
    <w:rsid w:val="005053A8"/>
    <w:rsid w:val="00511707"/>
    <w:rsid w:val="005143D7"/>
    <w:rsid w:val="00515AE4"/>
    <w:rsid w:val="00516926"/>
    <w:rsid w:val="005200E0"/>
    <w:rsid w:val="005305EC"/>
    <w:rsid w:val="00543557"/>
    <w:rsid w:val="0055554D"/>
    <w:rsid w:val="0056119F"/>
    <w:rsid w:val="0057060D"/>
    <w:rsid w:val="005710A9"/>
    <w:rsid w:val="005805E2"/>
    <w:rsid w:val="005866F4"/>
    <w:rsid w:val="00594BD1"/>
    <w:rsid w:val="0059716E"/>
    <w:rsid w:val="005A26E4"/>
    <w:rsid w:val="005A41D7"/>
    <w:rsid w:val="005A6970"/>
    <w:rsid w:val="005A74A1"/>
    <w:rsid w:val="005B427F"/>
    <w:rsid w:val="005D1CFD"/>
    <w:rsid w:val="005D34DC"/>
    <w:rsid w:val="005E1031"/>
    <w:rsid w:val="005E5E5C"/>
    <w:rsid w:val="00601392"/>
    <w:rsid w:val="006035B0"/>
    <w:rsid w:val="0060761B"/>
    <w:rsid w:val="006110CF"/>
    <w:rsid w:val="00614BD3"/>
    <w:rsid w:val="00615B00"/>
    <w:rsid w:val="00623BC4"/>
    <w:rsid w:val="00633347"/>
    <w:rsid w:val="00636E64"/>
    <w:rsid w:val="00637DD2"/>
    <w:rsid w:val="0064171F"/>
    <w:rsid w:val="00644FF9"/>
    <w:rsid w:val="00651ECC"/>
    <w:rsid w:val="006547DE"/>
    <w:rsid w:val="006651B7"/>
    <w:rsid w:val="006674E5"/>
    <w:rsid w:val="00674621"/>
    <w:rsid w:val="00691F49"/>
    <w:rsid w:val="00693C41"/>
    <w:rsid w:val="00696282"/>
    <w:rsid w:val="006971F5"/>
    <w:rsid w:val="006A07EB"/>
    <w:rsid w:val="006A2E5C"/>
    <w:rsid w:val="006A32F0"/>
    <w:rsid w:val="006A377B"/>
    <w:rsid w:val="006A38C9"/>
    <w:rsid w:val="006B5E2D"/>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2780"/>
    <w:rsid w:val="00725C64"/>
    <w:rsid w:val="007266F5"/>
    <w:rsid w:val="00727F4C"/>
    <w:rsid w:val="00736E0A"/>
    <w:rsid w:val="00737C90"/>
    <w:rsid w:val="00760C71"/>
    <w:rsid w:val="007750EE"/>
    <w:rsid w:val="00777D38"/>
    <w:rsid w:val="0078284C"/>
    <w:rsid w:val="007840BD"/>
    <w:rsid w:val="00786D39"/>
    <w:rsid w:val="00787822"/>
    <w:rsid w:val="00795D43"/>
    <w:rsid w:val="007A5D03"/>
    <w:rsid w:val="007B66D9"/>
    <w:rsid w:val="007C6C15"/>
    <w:rsid w:val="007D1D36"/>
    <w:rsid w:val="007D548D"/>
    <w:rsid w:val="007E17AB"/>
    <w:rsid w:val="008121CA"/>
    <w:rsid w:val="008171E5"/>
    <w:rsid w:val="008270CC"/>
    <w:rsid w:val="008315E1"/>
    <w:rsid w:val="00835DC2"/>
    <w:rsid w:val="008545EC"/>
    <w:rsid w:val="00855695"/>
    <w:rsid w:val="00876063"/>
    <w:rsid w:val="00890157"/>
    <w:rsid w:val="00890A1D"/>
    <w:rsid w:val="008A1BF5"/>
    <w:rsid w:val="008A4B50"/>
    <w:rsid w:val="008A63B4"/>
    <w:rsid w:val="008C4169"/>
    <w:rsid w:val="008C512C"/>
    <w:rsid w:val="008C790A"/>
    <w:rsid w:val="008F64A7"/>
    <w:rsid w:val="009038AC"/>
    <w:rsid w:val="00911B84"/>
    <w:rsid w:val="00920C82"/>
    <w:rsid w:val="009245B1"/>
    <w:rsid w:val="00927A8E"/>
    <w:rsid w:val="00930F4B"/>
    <w:rsid w:val="00946A29"/>
    <w:rsid w:val="00947CAC"/>
    <w:rsid w:val="0095037A"/>
    <w:rsid w:val="00950632"/>
    <w:rsid w:val="009607CE"/>
    <w:rsid w:val="00992B3B"/>
    <w:rsid w:val="009A04C1"/>
    <w:rsid w:val="009A123E"/>
    <w:rsid w:val="009A3BF6"/>
    <w:rsid w:val="009A5C8A"/>
    <w:rsid w:val="009B7D30"/>
    <w:rsid w:val="009C7D8B"/>
    <w:rsid w:val="009E0F0E"/>
    <w:rsid w:val="009E6D57"/>
    <w:rsid w:val="009F0CCA"/>
    <w:rsid w:val="00A12133"/>
    <w:rsid w:val="00A136F4"/>
    <w:rsid w:val="00A210CD"/>
    <w:rsid w:val="00A24990"/>
    <w:rsid w:val="00A25069"/>
    <w:rsid w:val="00A25339"/>
    <w:rsid w:val="00A31365"/>
    <w:rsid w:val="00A60702"/>
    <w:rsid w:val="00A61CF6"/>
    <w:rsid w:val="00A824F4"/>
    <w:rsid w:val="00A90564"/>
    <w:rsid w:val="00A919F3"/>
    <w:rsid w:val="00A943A5"/>
    <w:rsid w:val="00AA0041"/>
    <w:rsid w:val="00AA4447"/>
    <w:rsid w:val="00AA490D"/>
    <w:rsid w:val="00AB2092"/>
    <w:rsid w:val="00AD12FA"/>
    <w:rsid w:val="00AD2D44"/>
    <w:rsid w:val="00AD343D"/>
    <w:rsid w:val="00AD3E9D"/>
    <w:rsid w:val="00AF26E6"/>
    <w:rsid w:val="00AF375E"/>
    <w:rsid w:val="00AF3AFC"/>
    <w:rsid w:val="00AF4171"/>
    <w:rsid w:val="00B00B58"/>
    <w:rsid w:val="00B01F17"/>
    <w:rsid w:val="00B062A6"/>
    <w:rsid w:val="00B106D2"/>
    <w:rsid w:val="00B113AC"/>
    <w:rsid w:val="00B129B1"/>
    <w:rsid w:val="00B16A3C"/>
    <w:rsid w:val="00B27BBD"/>
    <w:rsid w:val="00B31C7B"/>
    <w:rsid w:val="00B50DFC"/>
    <w:rsid w:val="00B5301E"/>
    <w:rsid w:val="00B53608"/>
    <w:rsid w:val="00B55B32"/>
    <w:rsid w:val="00B60B42"/>
    <w:rsid w:val="00B67001"/>
    <w:rsid w:val="00B70AD9"/>
    <w:rsid w:val="00B71443"/>
    <w:rsid w:val="00B773B8"/>
    <w:rsid w:val="00B80987"/>
    <w:rsid w:val="00B82BF2"/>
    <w:rsid w:val="00B857F0"/>
    <w:rsid w:val="00B9193E"/>
    <w:rsid w:val="00BA0F26"/>
    <w:rsid w:val="00BA70DF"/>
    <w:rsid w:val="00BB0A30"/>
    <w:rsid w:val="00BB604C"/>
    <w:rsid w:val="00BD3358"/>
    <w:rsid w:val="00BD3478"/>
    <w:rsid w:val="00BE54D8"/>
    <w:rsid w:val="00C037D4"/>
    <w:rsid w:val="00C11A08"/>
    <w:rsid w:val="00C12BFB"/>
    <w:rsid w:val="00C20048"/>
    <w:rsid w:val="00C215B4"/>
    <w:rsid w:val="00C31490"/>
    <w:rsid w:val="00C32D1D"/>
    <w:rsid w:val="00C37797"/>
    <w:rsid w:val="00C528CE"/>
    <w:rsid w:val="00C61787"/>
    <w:rsid w:val="00C63B2D"/>
    <w:rsid w:val="00C6737F"/>
    <w:rsid w:val="00C75207"/>
    <w:rsid w:val="00C75CA5"/>
    <w:rsid w:val="00C7704D"/>
    <w:rsid w:val="00C91E3C"/>
    <w:rsid w:val="00CA03C5"/>
    <w:rsid w:val="00CA44D9"/>
    <w:rsid w:val="00CA7550"/>
    <w:rsid w:val="00CA7D4F"/>
    <w:rsid w:val="00CB4463"/>
    <w:rsid w:val="00CC3501"/>
    <w:rsid w:val="00CD1413"/>
    <w:rsid w:val="00CD3C71"/>
    <w:rsid w:val="00CD6DB2"/>
    <w:rsid w:val="00CE621B"/>
    <w:rsid w:val="00CF31F0"/>
    <w:rsid w:val="00CF4662"/>
    <w:rsid w:val="00D019B7"/>
    <w:rsid w:val="00D0279B"/>
    <w:rsid w:val="00D036FD"/>
    <w:rsid w:val="00D03B6F"/>
    <w:rsid w:val="00D05580"/>
    <w:rsid w:val="00D17851"/>
    <w:rsid w:val="00D235BE"/>
    <w:rsid w:val="00D32411"/>
    <w:rsid w:val="00D336DD"/>
    <w:rsid w:val="00D37EC4"/>
    <w:rsid w:val="00D4570A"/>
    <w:rsid w:val="00D46AC3"/>
    <w:rsid w:val="00D65034"/>
    <w:rsid w:val="00D67B05"/>
    <w:rsid w:val="00D81577"/>
    <w:rsid w:val="00D81C66"/>
    <w:rsid w:val="00D81DBF"/>
    <w:rsid w:val="00D82A06"/>
    <w:rsid w:val="00D8446D"/>
    <w:rsid w:val="00D905AB"/>
    <w:rsid w:val="00D946D2"/>
    <w:rsid w:val="00D9617C"/>
    <w:rsid w:val="00DA3081"/>
    <w:rsid w:val="00DA7A3C"/>
    <w:rsid w:val="00DB6505"/>
    <w:rsid w:val="00DC39C9"/>
    <w:rsid w:val="00DD1149"/>
    <w:rsid w:val="00DD285D"/>
    <w:rsid w:val="00DD3258"/>
    <w:rsid w:val="00DE24F5"/>
    <w:rsid w:val="00DF6291"/>
    <w:rsid w:val="00DF6A0E"/>
    <w:rsid w:val="00E16AFD"/>
    <w:rsid w:val="00E2064E"/>
    <w:rsid w:val="00E342B1"/>
    <w:rsid w:val="00E344F7"/>
    <w:rsid w:val="00E4137F"/>
    <w:rsid w:val="00E46B5D"/>
    <w:rsid w:val="00E51E58"/>
    <w:rsid w:val="00E62663"/>
    <w:rsid w:val="00E701FF"/>
    <w:rsid w:val="00E7482A"/>
    <w:rsid w:val="00E95097"/>
    <w:rsid w:val="00EA1A21"/>
    <w:rsid w:val="00EA3E98"/>
    <w:rsid w:val="00EA7F43"/>
    <w:rsid w:val="00EB2119"/>
    <w:rsid w:val="00EB3B76"/>
    <w:rsid w:val="00EB55D4"/>
    <w:rsid w:val="00ED4ACA"/>
    <w:rsid w:val="00ED7896"/>
    <w:rsid w:val="00EE1E65"/>
    <w:rsid w:val="00EE3C82"/>
    <w:rsid w:val="00EE7137"/>
    <w:rsid w:val="00EF1F50"/>
    <w:rsid w:val="00EF351D"/>
    <w:rsid w:val="00EF5566"/>
    <w:rsid w:val="00EF6D50"/>
    <w:rsid w:val="00EF7157"/>
    <w:rsid w:val="00EF7888"/>
    <w:rsid w:val="00F01EBC"/>
    <w:rsid w:val="00F23F6F"/>
    <w:rsid w:val="00F42CB4"/>
    <w:rsid w:val="00F43921"/>
    <w:rsid w:val="00F47C25"/>
    <w:rsid w:val="00F5525A"/>
    <w:rsid w:val="00F63169"/>
    <w:rsid w:val="00F6690E"/>
    <w:rsid w:val="00F73CCF"/>
    <w:rsid w:val="00F7567E"/>
    <w:rsid w:val="00F76EB8"/>
    <w:rsid w:val="00F942B6"/>
    <w:rsid w:val="00FA0C7C"/>
    <w:rsid w:val="00FA254B"/>
    <w:rsid w:val="00FB0A1C"/>
    <w:rsid w:val="00FC042B"/>
    <w:rsid w:val="00FC3EAF"/>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5-ausschreibung-produktion-der-zukunft/downloadcente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call.ffg.at/Cockpit/Tutorial-Hilf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075265B-24F8-498D-94D9-1FBF4BD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2E140CA5.dotm</Template>
  <TotalTime>0</TotalTime>
  <Pages>17</Pages>
  <Words>3394</Words>
  <Characters>19347</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Nikowitz</cp:lastModifiedBy>
  <cp:revision>73</cp:revision>
  <cp:lastPrinted>2019-03-15T13:15:00Z</cp:lastPrinted>
  <dcterms:created xsi:type="dcterms:W3CDTF">2019-03-15T10:57:00Z</dcterms:created>
  <dcterms:modified xsi:type="dcterms:W3CDTF">2020-03-13T10:03:00Z</dcterms:modified>
</cp:coreProperties>
</file>