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A6" w:rsidRPr="00A21696" w:rsidRDefault="0033328B" w:rsidP="00D33768">
      <w:pPr>
        <w:jc w:val="right"/>
        <w:rPr>
          <w:rFonts w:ascii="Trebuchet MS" w:hAnsi="Trebuchet MS"/>
          <w:b/>
          <w:sz w:val="36"/>
          <w:szCs w:val="36"/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left:0;text-align:left;margin-left:382.45pt;margin-top:0;width:85.1pt;height:85.1pt;z-index:-251658752;visibility:visible">
            <v:imagedata r:id="rId9" o:title=""/>
          </v:shape>
        </w:pict>
      </w:r>
    </w:p>
    <w:p w:rsidR="00B95DAF" w:rsidRPr="00A216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016F1F" w:rsidRPr="00A216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016F1F" w:rsidRPr="00A216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414C83" w:rsidRPr="00A21696" w:rsidRDefault="00B95DAF" w:rsidP="00A602AE">
      <w:pPr>
        <w:jc w:val="center"/>
        <w:rPr>
          <w:b/>
          <w:sz w:val="40"/>
          <w:szCs w:val="40"/>
          <w:lang w:val="en-GB"/>
        </w:rPr>
      </w:pPr>
      <w:r w:rsidRPr="00A21696">
        <w:rPr>
          <w:b/>
          <w:sz w:val="40"/>
          <w:szCs w:val="40"/>
          <w:lang w:val="en-GB"/>
        </w:rPr>
        <w:t>M-</w:t>
      </w:r>
      <w:r w:rsidR="009D0E32" w:rsidRPr="00A21696">
        <w:rPr>
          <w:b/>
          <w:sz w:val="40"/>
          <w:szCs w:val="40"/>
          <w:lang w:val="en-GB"/>
        </w:rPr>
        <w:t>ERA</w:t>
      </w:r>
      <w:r w:rsidRPr="00A21696">
        <w:rPr>
          <w:b/>
          <w:sz w:val="40"/>
          <w:szCs w:val="40"/>
          <w:lang w:val="en-GB"/>
        </w:rPr>
        <w:t>.N</w:t>
      </w:r>
      <w:r w:rsidR="009D0E32" w:rsidRPr="00A21696">
        <w:rPr>
          <w:b/>
          <w:sz w:val="40"/>
          <w:szCs w:val="40"/>
          <w:lang w:val="en-GB"/>
        </w:rPr>
        <w:t>ET</w:t>
      </w:r>
      <w:r w:rsidRPr="00A21696">
        <w:rPr>
          <w:b/>
          <w:sz w:val="40"/>
          <w:szCs w:val="40"/>
          <w:lang w:val="en-GB"/>
        </w:rPr>
        <w:t xml:space="preserve"> </w:t>
      </w:r>
      <w:r w:rsidR="00A21696" w:rsidRPr="00A21696">
        <w:rPr>
          <w:b/>
          <w:sz w:val="40"/>
          <w:szCs w:val="40"/>
          <w:lang w:val="en-GB"/>
        </w:rPr>
        <w:t>C</w:t>
      </w:r>
      <w:r w:rsidR="00161812" w:rsidRPr="00A21696">
        <w:rPr>
          <w:b/>
          <w:sz w:val="40"/>
          <w:szCs w:val="40"/>
          <w:lang w:val="en-GB"/>
        </w:rPr>
        <w:t>all 201</w:t>
      </w:r>
      <w:r w:rsidR="006D50A0" w:rsidRPr="00A21696">
        <w:rPr>
          <w:b/>
          <w:sz w:val="40"/>
          <w:szCs w:val="40"/>
          <w:lang w:val="en-GB"/>
        </w:rPr>
        <w:t>6</w:t>
      </w:r>
    </w:p>
    <w:p w:rsidR="00A602AE" w:rsidRPr="00A21696" w:rsidRDefault="00A602AE" w:rsidP="00B95DAF">
      <w:pPr>
        <w:jc w:val="center"/>
        <w:rPr>
          <w:b/>
          <w:i/>
          <w:sz w:val="40"/>
          <w:szCs w:val="40"/>
          <w:lang w:val="en-GB"/>
        </w:rPr>
      </w:pPr>
    </w:p>
    <w:p w:rsidR="00600E54" w:rsidRPr="00A21696" w:rsidRDefault="00600E54" w:rsidP="00B95DAF">
      <w:pPr>
        <w:jc w:val="center"/>
        <w:rPr>
          <w:b/>
          <w:sz w:val="40"/>
          <w:szCs w:val="40"/>
          <w:lang w:val="en-GB"/>
        </w:rPr>
      </w:pPr>
      <w:r w:rsidRPr="00A21696">
        <w:rPr>
          <w:b/>
          <w:sz w:val="40"/>
          <w:szCs w:val="40"/>
          <w:lang w:val="en-GB"/>
        </w:rPr>
        <w:t xml:space="preserve">Annex 1 to the </w:t>
      </w:r>
      <w:r w:rsidR="008E1739" w:rsidRPr="00A21696">
        <w:rPr>
          <w:b/>
          <w:sz w:val="40"/>
          <w:szCs w:val="40"/>
          <w:lang w:val="en-GB"/>
        </w:rPr>
        <w:t>Full</w:t>
      </w:r>
      <w:r w:rsidR="006D50A0" w:rsidRPr="00A21696">
        <w:rPr>
          <w:b/>
          <w:sz w:val="40"/>
          <w:szCs w:val="40"/>
          <w:lang w:val="en-GB"/>
        </w:rPr>
        <w:t>-</w:t>
      </w:r>
      <w:r w:rsidR="008068FA" w:rsidRPr="00A21696">
        <w:rPr>
          <w:b/>
          <w:sz w:val="40"/>
          <w:szCs w:val="40"/>
          <w:lang w:val="en-GB"/>
        </w:rPr>
        <w:t>Proposa</w:t>
      </w:r>
      <w:r w:rsidR="009D38E0" w:rsidRPr="00A21696">
        <w:rPr>
          <w:b/>
          <w:sz w:val="40"/>
          <w:szCs w:val="40"/>
          <w:lang w:val="en-GB"/>
        </w:rPr>
        <w:t>l</w:t>
      </w:r>
      <w:r w:rsidRPr="00A21696">
        <w:rPr>
          <w:b/>
          <w:sz w:val="40"/>
          <w:szCs w:val="40"/>
          <w:lang w:val="en-GB"/>
        </w:rPr>
        <w:t>:</w:t>
      </w:r>
    </w:p>
    <w:p w:rsidR="00B95DAF" w:rsidRPr="00A21696" w:rsidRDefault="00A21696" w:rsidP="00B95DAF">
      <w:pPr>
        <w:jc w:val="center"/>
        <w:rPr>
          <w:b/>
          <w:sz w:val="40"/>
          <w:szCs w:val="40"/>
          <w:lang w:val="en-GB"/>
        </w:rPr>
      </w:pPr>
      <w:r w:rsidRPr="00A21696">
        <w:rPr>
          <w:b/>
          <w:sz w:val="40"/>
          <w:szCs w:val="40"/>
          <w:lang w:val="en-GB"/>
        </w:rPr>
        <w:t>Partner P</w:t>
      </w:r>
      <w:r w:rsidR="00600E54" w:rsidRPr="00A21696">
        <w:rPr>
          <w:b/>
          <w:sz w:val="40"/>
          <w:szCs w:val="40"/>
          <w:lang w:val="en-GB"/>
        </w:rPr>
        <w:t xml:space="preserve">rofiles and </w:t>
      </w:r>
      <w:r w:rsidR="008068FA" w:rsidRPr="00A21696">
        <w:rPr>
          <w:b/>
          <w:sz w:val="40"/>
          <w:szCs w:val="40"/>
          <w:lang w:val="en-GB"/>
        </w:rPr>
        <w:t>CVs</w:t>
      </w: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69596C" w:rsidRPr="00A21696" w:rsidRDefault="0069596C" w:rsidP="00B95DAF">
      <w:pPr>
        <w:jc w:val="center"/>
        <w:rPr>
          <w:b/>
          <w:i/>
          <w:sz w:val="36"/>
          <w:szCs w:val="36"/>
          <w:lang w:val="en-GB"/>
        </w:rPr>
      </w:pPr>
    </w:p>
    <w:p w:rsidR="0069596C" w:rsidRPr="00A21696" w:rsidRDefault="0069596C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  <w:r w:rsidRPr="00A21696">
        <w:rPr>
          <w:b/>
          <w:i/>
          <w:sz w:val="36"/>
          <w:szCs w:val="36"/>
          <w:lang w:val="en-GB"/>
        </w:rPr>
        <w:t>Project Acronym:</w:t>
      </w:r>
      <w:r w:rsidRPr="00A21696">
        <w:rPr>
          <w:b/>
          <w:i/>
          <w:sz w:val="28"/>
          <w:szCs w:val="28"/>
          <w:lang w:val="en-GB"/>
        </w:rPr>
        <w:t xml:space="preserve"> </w:t>
      </w:r>
      <w:r w:rsidRPr="00A21696">
        <w:rPr>
          <w:b/>
          <w:i/>
          <w:sz w:val="36"/>
          <w:szCs w:val="36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b/>
          <w:i/>
          <w:sz w:val="36"/>
          <w:szCs w:val="36"/>
          <w:lang w:val="en-GB"/>
        </w:rPr>
        <w:instrText xml:space="preserve"> FORMTEXT </w:instrText>
      </w:r>
      <w:r w:rsidRPr="00A21696">
        <w:rPr>
          <w:b/>
          <w:i/>
          <w:sz w:val="36"/>
          <w:szCs w:val="36"/>
          <w:lang w:val="en-GB"/>
        </w:rPr>
      </w:r>
      <w:r w:rsidRPr="00A21696">
        <w:rPr>
          <w:b/>
          <w:i/>
          <w:sz w:val="36"/>
          <w:szCs w:val="36"/>
          <w:lang w:val="en-GB"/>
        </w:rPr>
        <w:fldChar w:fldCharType="separate"/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t> </w:t>
      </w:r>
      <w:r w:rsidRPr="00A21696">
        <w:rPr>
          <w:b/>
          <w:i/>
          <w:sz w:val="36"/>
          <w:szCs w:val="36"/>
          <w:lang w:val="en-GB"/>
        </w:rPr>
        <w:fldChar w:fldCharType="end"/>
      </w: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A216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F809FA" w:rsidRPr="00A21696" w:rsidRDefault="00F809FA" w:rsidP="00B95DAF">
      <w:pPr>
        <w:jc w:val="center"/>
        <w:rPr>
          <w:b/>
          <w:i/>
          <w:sz w:val="36"/>
          <w:szCs w:val="36"/>
          <w:lang w:val="en-GB"/>
        </w:rPr>
      </w:pPr>
    </w:p>
    <w:p w:rsidR="00F809FA" w:rsidRPr="00A21696" w:rsidRDefault="00F809FA" w:rsidP="00F809FA">
      <w:pPr>
        <w:jc w:val="center"/>
        <w:rPr>
          <w:b/>
          <w:i/>
          <w:sz w:val="36"/>
          <w:szCs w:val="36"/>
          <w:lang w:val="en-GB"/>
        </w:rPr>
      </w:pPr>
      <w:r w:rsidRPr="00A21696">
        <w:rPr>
          <w:b/>
          <w:i/>
          <w:sz w:val="36"/>
          <w:szCs w:val="36"/>
          <w:lang w:val="en-GB"/>
        </w:rPr>
        <w:t>Project Coordinator:</w:t>
      </w:r>
    </w:p>
    <w:p w:rsidR="00F809FA" w:rsidRPr="00A21696" w:rsidRDefault="00F809FA" w:rsidP="00F809FA">
      <w:pPr>
        <w:jc w:val="center"/>
        <w:rPr>
          <w:b/>
          <w:i/>
          <w:lang w:val="en-GB"/>
        </w:rPr>
      </w:pPr>
    </w:p>
    <w:p w:rsidR="00B95DAF" w:rsidRPr="00A21696" w:rsidRDefault="00F809FA" w:rsidP="00F809FA">
      <w:pPr>
        <w:jc w:val="center"/>
        <w:rPr>
          <w:b/>
          <w:i/>
          <w:sz w:val="36"/>
          <w:szCs w:val="36"/>
          <w:lang w:val="en-GB"/>
        </w:rPr>
      </w:pPr>
      <w:r w:rsidRPr="00A21696">
        <w:rPr>
          <w:b/>
          <w:i/>
          <w:sz w:val="36"/>
          <w:szCs w:val="36"/>
          <w:lang w:val="en-GB"/>
        </w:rPr>
        <w:t>(</w:t>
      </w:r>
      <w:r w:rsidR="000F1397" w:rsidRPr="00A21696">
        <w:rPr>
          <w:b/>
          <w:i/>
          <w:sz w:val="36"/>
          <w:szCs w:val="36"/>
          <w:lang w:val="en-GB"/>
        </w:rPr>
        <w:t>Organi</w:t>
      </w:r>
      <w:r w:rsidR="0078660A" w:rsidRPr="00A21696">
        <w:rPr>
          <w:b/>
          <w:i/>
          <w:sz w:val="36"/>
          <w:szCs w:val="36"/>
          <w:lang w:val="en-GB"/>
        </w:rPr>
        <w:t>s</w:t>
      </w:r>
      <w:r w:rsidR="000F1397" w:rsidRPr="00A21696">
        <w:rPr>
          <w:b/>
          <w:i/>
          <w:sz w:val="36"/>
          <w:szCs w:val="36"/>
          <w:lang w:val="en-GB"/>
        </w:rPr>
        <w:t>ation</w:t>
      </w:r>
      <w:r w:rsidR="00A21696" w:rsidRPr="00A21696">
        <w:rPr>
          <w:b/>
          <w:i/>
          <w:sz w:val="36"/>
          <w:szCs w:val="36"/>
          <w:lang w:val="en-GB"/>
        </w:rPr>
        <w:t xml:space="preserve"> and C</w:t>
      </w:r>
      <w:r w:rsidRPr="00A21696">
        <w:rPr>
          <w:b/>
          <w:i/>
          <w:sz w:val="36"/>
          <w:szCs w:val="36"/>
          <w:lang w:val="en-GB"/>
        </w:rPr>
        <w:t>ountry):</w:t>
      </w:r>
    </w:p>
    <w:p w:rsidR="00B95DAF" w:rsidRPr="00A21696" w:rsidRDefault="00B95DAF" w:rsidP="00B95DAF">
      <w:pPr>
        <w:jc w:val="center"/>
        <w:rPr>
          <w:b/>
          <w:i/>
          <w:sz w:val="32"/>
          <w:szCs w:val="32"/>
          <w:lang w:val="en-GB"/>
        </w:rPr>
      </w:pPr>
    </w:p>
    <w:p w:rsidR="002A2F02" w:rsidRPr="00A21696" w:rsidRDefault="002A2F02" w:rsidP="002A2F02">
      <w:pPr>
        <w:jc w:val="center"/>
        <w:rPr>
          <w:b/>
          <w:i/>
          <w:sz w:val="32"/>
          <w:szCs w:val="32"/>
          <w:lang w:val="en-GB"/>
        </w:rPr>
      </w:pPr>
      <w:r w:rsidRPr="00A21696">
        <w:rPr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b/>
          <w:i/>
          <w:sz w:val="32"/>
          <w:szCs w:val="32"/>
          <w:lang w:val="en-GB"/>
        </w:rPr>
        <w:instrText xml:space="preserve"> FORMTEXT </w:instrText>
      </w:r>
      <w:r w:rsidRPr="00A21696">
        <w:rPr>
          <w:b/>
          <w:i/>
          <w:sz w:val="32"/>
          <w:szCs w:val="32"/>
          <w:lang w:val="en-GB"/>
        </w:rPr>
      </w:r>
      <w:r w:rsidRPr="00A21696">
        <w:rPr>
          <w:b/>
          <w:i/>
          <w:sz w:val="32"/>
          <w:szCs w:val="32"/>
          <w:lang w:val="en-GB"/>
        </w:rPr>
        <w:fldChar w:fldCharType="separate"/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fldChar w:fldCharType="end"/>
      </w:r>
    </w:p>
    <w:p w:rsidR="006D297D" w:rsidRPr="00A21696" w:rsidRDefault="006D297D" w:rsidP="00F809FA">
      <w:pPr>
        <w:autoSpaceDE w:val="0"/>
        <w:autoSpaceDN w:val="0"/>
        <w:adjustRightInd w:val="0"/>
        <w:rPr>
          <w:sz w:val="32"/>
          <w:szCs w:val="32"/>
          <w:lang w:val="en-GB" w:eastAsia="en-US"/>
        </w:rPr>
      </w:pPr>
    </w:p>
    <w:p w:rsidR="002A2F02" w:rsidRPr="00A21696" w:rsidRDefault="002A2F02" w:rsidP="002A2F02">
      <w:pPr>
        <w:jc w:val="center"/>
        <w:rPr>
          <w:b/>
          <w:i/>
          <w:sz w:val="32"/>
          <w:szCs w:val="32"/>
          <w:lang w:val="en-GB"/>
        </w:rPr>
      </w:pPr>
      <w:r w:rsidRPr="00A21696">
        <w:rPr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b/>
          <w:i/>
          <w:sz w:val="32"/>
          <w:szCs w:val="32"/>
          <w:lang w:val="en-GB"/>
        </w:rPr>
        <w:instrText xml:space="preserve"> FORMTEXT </w:instrText>
      </w:r>
      <w:r w:rsidRPr="00A21696">
        <w:rPr>
          <w:b/>
          <w:i/>
          <w:sz w:val="32"/>
          <w:szCs w:val="32"/>
          <w:lang w:val="en-GB"/>
        </w:rPr>
      </w:r>
      <w:r w:rsidRPr="00A21696">
        <w:rPr>
          <w:b/>
          <w:i/>
          <w:sz w:val="32"/>
          <w:szCs w:val="32"/>
          <w:lang w:val="en-GB"/>
        </w:rPr>
        <w:fldChar w:fldCharType="separate"/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t> </w:t>
      </w:r>
      <w:r w:rsidRPr="00A21696">
        <w:rPr>
          <w:b/>
          <w:i/>
          <w:sz w:val="32"/>
          <w:szCs w:val="32"/>
          <w:lang w:val="en-GB"/>
        </w:rPr>
        <w:fldChar w:fldCharType="end"/>
      </w:r>
    </w:p>
    <w:p w:rsidR="006D297D" w:rsidRPr="00A21696" w:rsidRDefault="006D297D" w:rsidP="00F809FA">
      <w:pPr>
        <w:autoSpaceDE w:val="0"/>
        <w:autoSpaceDN w:val="0"/>
        <w:adjustRightInd w:val="0"/>
        <w:rPr>
          <w:sz w:val="32"/>
          <w:szCs w:val="32"/>
          <w:lang w:val="en-GB" w:eastAsia="en-US"/>
        </w:rPr>
      </w:pPr>
    </w:p>
    <w:p w:rsidR="006D297D" w:rsidRPr="00A216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6D297D" w:rsidRPr="00A216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6D297D" w:rsidRPr="00A216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A602AE" w:rsidRPr="00A21696" w:rsidRDefault="00A602AE" w:rsidP="00991CDC">
      <w:pPr>
        <w:autoSpaceDE w:val="0"/>
        <w:autoSpaceDN w:val="0"/>
        <w:adjustRightInd w:val="0"/>
        <w:ind w:left="567" w:right="849"/>
        <w:jc w:val="center"/>
        <w:rPr>
          <w:color w:val="FF0000"/>
          <w:lang w:val="en-GB" w:eastAsia="en-US"/>
        </w:rPr>
      </w:pPr>
      <w:r w:rsidRPr="00A21696">
        <w:rPr>
          <w:b/>
          <w:bCs/>
          <w:color w:val="FF0000"/>
          <w:lang w:val="en-GB" w:eastAsia="de-AT"/>
        </w:rPr>
        <w:t xml:space="preserve">Each partner is requested to contact </w:t>
      </w:r>
      <w:r w:rsidR="00EB7070" w:rsidRPr="00A21696">
        <w:rPr>
          <w:b/>
          <w:bCs/>
          <w:color w:val="FF0000"/>
          <w:lang w:val="en-GB" w:eastAsia="de-AT"/>
        </w:rPr>
        <w:t xml:space="preserve">the respective national/regional </w:t>
      </w:r>
      <w:r w:rsidRPr="00A21696">
        <w:rPr>
          <w:b/>
          <w:bCs/>
          <w:color w:val="FF0000"/>
          <w:lang w:val="en-GB" w:eastAsia="de-AT"/>
        </w:rPr>
        <w:t>funding organi</w:t>
      </w:r>
      <w:r w:rsidR="0078660A" w:rsidRPr="00A21696">
        <w:rPr>
          <w:b/>
          <w:bCs/>
          <w:color w:val="FF0000"/>
          <w:lang w:val="en-GB" w:eastAsia="de-AT"/>
        </w:rPr>
        <w:t>s</w:t>
      </w:r>
      <w:r w:rsidRPr="00A21696">
        <w:rPr>
          <w:b/>
          <w:bCs/>
          <w:color w:val="FF0000"/>
          <w:lang w:val="en-GB" w:eastAsia="de-AT"/>
        </w:rPr>
        <w:t>ation before submission</w:t>
      </w:r>
    </w:p>
    <w:p w:rsidR="006D297D" w:rsidRPr="00A216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6D297D" w:rsidRPr="00A216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6D297D" w:rsidRPr="00A216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390E06" w:rsidRPr="00A21696" w:rsidRDefault="00B82407" w:rsidP="00991CDC">
      <w:pPr>
        <w:ind w:left="567" w:right="849"/>
        <w:jc w:val="center"/>
        <w:rPr>
          <w:i/>
          <w:lang w:val="en-GB" w:eastAsia="en-US"/>
        </w:rPr>
      </w:pPr>
      <w:r>
        <w:rPr>
          <w:i/>
          <w:lang w:val="en-GB" w:eastAsia="en-US"/>
        </w:rPr>
        <w:t>This part of the Full-P</w:t>
      </w:r>
      <w:r w:rsidR="00390E06" w:rsidRPr="00A21696">
        <w:rPr>
          <w:i/>
          <w:lang w:val="en-GB" w:eastAsia="en-US"/>
        </w:rPr>
        <w:t xml:space="preserve">roposal has no page limitation. </w:t>
      </w:r>
    </w:p>
    <w:p w:rsidR="00103771" w:rsidRPr="00A21696" w:rsidRDefault="00103771" w:rsidP="00991CDC">
      <w:pPr>
        <w:ind w:left="567" w:right="849"/>
        <w:jc w:val="center"/>
        <w:rPr>
          <w:i/>
          <w:lang w:val="en-GB"/>
        </w:rPr>
      </w:pPr>
      <w:r w:rsidRPr="00A21696">
        <w:rPr>
          <w:i/>
          <w:lang w:val="en-GB"/>
        </w:rPr>
        <w:t>Refer to Guide for Proposers when filling out this form.</w:t>
      </w:r>
    </w:p>
    <w:p w:rsidR="00103771" w:rsidRPr="00A21696" w:rsidRDefault="00103771" w:rsidP="00991CDC">
      <w:pPr>
        <w:ind w:left="567" w:right="849"/>
        <w:jc w:val="center"/>
        <w:rPr>
          <w:i/>
          <w:lang w:val="en-GB"/>
        </w:rPr>
      </w:pPr>
      <w:r w:rsidRPr="00A21696">
        <w:rPr>
          <w:i/>
          <w:lang w:val="en-GB"/>
        </w:rPr>
        <w:t xml:space="preserve">To be </w:t>
      </w:r>
      <w:r w:rsidR="00640A37" w:rsidRPr="00A21696">
        <w:rPr>
          <w:i/>
          <w:lang w:val="en-GB"/>
        </w:rPr>
        <w:t xml:space="preserve">submitted </w:t>
      </w:r>
      <w:r w:rsidRPr="00A21696">
        <w:rPr>
          <w:i/>
          <w:lang w:val="en-GB"/>
        </w:rPr>
        <w:t>by the Project Coordinator only</w:t>
      </w:r>
      <w:r w:rsidR="00390E06" w:rsidRPr="00A21696">
        <w:rPr>
          <w:i/>
          <w:lang w:val="en-GB"/>
        </w:rPr>
        <w:t>.</w:t>
      </w:r>
    </w:p>
    <w:p w:rsidR="00380E60" w:rsidRPr="00A21696" w:rsidRDefault="0067762F" w:rsidP="00390E06">
      <w:pPr>
        <w:autoSpaceDE w:val="0"/>
        <w:autoSpaceDN w:val="0"/>
        <w:adjustRightInd w:val="0"/>
        <w:ind w:left="567" w:right="849"/>
        <w:jc w:val="center"/>
        <w:rPr>
          <w:lang w:val="en-GB"/>
        </w:rPr>
      </w:pPr>
      <w:r w:rsidRPr="00A21696">
        <w:rPr>
          <w:i/>
          <w:lang w:val="en-GB" w:eastAsia="en-US"/>
        </w:rPr>
        <w:t xml:space="preserve">Minimum font size is 11 pt. </w:t>
      </w:r>
    </w:p>
    <w:p w:rsidR="00B95DAF" w:rsidRPr="00A21696" w:rsidRDefault="00B95DAF" w:rsidP="00B95DAF">
      <w:pPr>
        <w:rPr>
          <w:sz w:val="28"/>
          <w:szCs w:val="28"/>
          <w:lang w:val="en-GB"/>
        </w:rPr>
      </w:pPr>
    </w:p>
    <w:p w:rsidR="008068FA" w:rsidRPr="00A21696" w:rsidRDefault="00B95DAF" w:rsidP="008068FA">
      <w:pPr>
        <w:rPr>
          <w:bCs/>
          <w:lang w:val="en-GB"/>
        </w:rPr>
      </w:pPr>
      <w:r w:rsidRPr="00A21696">
        <w:rPr>
          <w:sz w:val="28"/>
          <w:szCs w:val="28"/>
          <w:lang w:val="en-GB"/>
        </w:rPr>
        <w:br w:type="page"/>
      </w:r>
    </w:p>
    <w:p w:rsidR="007750EF" w:rsidRPr="00A21696" w:rsidRDefault="00E873C5" w:rsidP="007750EF">
      <w:pPr>
        <w:pStyle w:val="Default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8</w:t>
      </w:r>
      <w:r w:rsidR="007750EF" w:rsidRPr="00A21696">
        <w:rPr>
          <w:b/>
          <w:bCs/>
          <w:sz w:val="32"/>
          <w:szCs w:val="32"/>
          <w:lang w:val="en-GB"/>
        </w:rPr>
        <w:t>.</w:t>
      </w:r>
      <w:r w:rsidR="00416F93">
        <w:rPr>
          <w:b/>
          <w:bCs/>
          <w:sz w:val="32"/>
          <w:szCs w:val="32"/>
          <w:lang w:val="en-GB"/>
        </w:rPr>
        <w:t xml:space="preserve"> Profiles of consortium members</w:t>
      </w:r>
      <w:r w:rsidR="007750EF" w:rsidRPr="00A21696">
        <w:rPr>
          <w:b/>
          <w:bCs/>
          <w:sz w:val="32"/>
          <w:szCs w:val="32"/>
          <w:lang w:val="en-GB"/>
        </w:rPr>
        <w:t xml:space="preserve"> </w:t>
      </w:r>
    </w:p>
    <w:p w:rsidR="007750EF" w:rsidRDefault="00600E54" w:rsidP="0033328B">
      <w:pPr>
        <w:pStyle w:val="Default"/>
        <w:rPr>
          <w:i/>
          <w:lang w:val="en-GB"/>
        </w:rPr>
      </w:pPr>
      <w:r w:rsidRPr="00A21696">
        <w:rPr>
          <w:i/>
          <w:lang w:val="en-GB"/>
        </w:rPr>
        <w:t xml:space="preserve">Describe each partner team in the project and their qualification in the field of proposal, including their past experiences and expertise (last 5 years). Please provide a qualification profile (condensed CVs or presentation) of the involved personnel. </w:t>
      </w:r>
    </w:p>
    <w:p w:rsidR="0033328B" w:rsidRPr="0033328B" w:rsidRDefault="0033328B" w:rsidP="0033328B">
      <w:pPr>
        <w:pStyle w:val="Default"/>
        <w:rPr>
          <w:highlight w:val="yellow"/>
          <w:lang w:val="en-GB"/>
        </w:rPr>
      </w:pPr>
    </w:p>
    <w:p w:rsidR="007750EF" w:rsidRPr="00A21696" w:rsidRDefault="007750EF" w:rsidP="00600E54">
      <w:pPr>
        <w:rPr>
          <w:b/>
          <w:bCs/>
          <w:highlight w:val="yellow"/>
          <w:lang w:val="en-GB"/>
        </w:rPr>
      </w:pPr>
    </w:p>
    <w:p w:rsidR="00600E54" w:rsidRPr="00A21696" w:rsidRDefault="00600E54" w:rsidP="00600E54">
      <w:pPr>
        <w:spacing w:line="360" w:lineRule="auto"/>
        <w:rPr>
          <w:b/>
          <w:lang w:val="en-GB"/>
        </w:rPr>
      </w:pPr>
      <w:r w:rsidRPr="0033328B">
        <w:rPr>
          <w:b/>
          <w:bCs/>
          <w:sz w:val="28"/>
          <w:szCs w:val="28"/>
          <w:lang w:val="en-GB"/>
        </w:rPr>
        <w:t>Partner 1 (Coordinator):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78660A" w:rsidRPr="00A21696" w:rsidRDefault="00600E54" w:rsidP="00600E54">
      <w:pPr>
        <w:spacing w:line="360" w:lineRule="auto"/>
        <w:rPr>
          <w:lang w:val="en-GB"/>
        </w:rPr>
      </w:pPr>
      <w:r w:rsidRPr="00A21696">
        <w:rPr>
          <w:b/>
          <w:bCs/>
          <w:lang w:val="en-GB"/>
        </w:rPr>
        <w:t>Role in the project</w:t>
      </w:r>
      <w:r w:rsidRPr="00A21696">
        <w:rPr>
          <w:lang w:val="en-GB"/>
        </w:rPr>
        <w:t xml:space="preserve">: </w:t>
      </w:r>
    </w:p>
    <w:p w:rsidR="00600E54" w:rsidRPr="00A21696" w:rsidRDefault="00600E54" w:rsidP="00600E54">
      <w:pPr>
        <w:spacing w:line="360" w:lineRule="auto"/>
        <w:rPr>
          <w:b/>
          <w:bCs/>
          <w:lang w:val="en-GB"/>
        </w:rPr>
      </w:pP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78660A" w:rsidRPr="00A21696" w:rsidRDefault="00600E54" w:rsidP="00600E54">
      <w:pPr>
        <w:spacing w:line="360" w:lineRule="auto"/>
        <w:rPr>
          <w:b/>
          <w:bCs/>
          <w:lang w:val="en-GB"/>
        </w:rPr>
      </w:pPr>
      <w:r w:rsidRPr="00A21696">
        <w:rPr>
          <w:b/>
          <w:bCs/>
          <w:lang w:val="en-GB"/>
        </w:rPr>
        <w:t>Team qualification in the field of proposal:</w:t>
      </w:r>
    </w:p>
    <w:p w:rsidR="00600E54" w:rsidRPr="00A21696" w:rsidRDefault="00600E54" w:rsidP="00600E54">
      <w:pPr>
        <w:spacing w:line="360" w:lineRule="auto"/>
        <w:rPr>
          <w:b/>
          <w:bCs/>
          <w:lang w:val="en-GB"/>
        </w:rPr>
      </w:pP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7750EF" w:rsidRPr="00A21696" w:rsidRDefault="007750EF" w:rsidP="005D52A2">
      <w:pPr>
        <w:pStyle w:val="Default"/>
        <w:spacing w:before="60" w:after="60"/>
        <w:rPr>
          <w:b/>
          <w:iCs/>
          <w:lang w:val="en-GB" w:eastAsia="en-US"/>
        </w:rPr>
      </w:pPr>
      <w:r w:rsidRPr="00A21696">
        <w:rPr>
          <w:b/>
          <w:iCs/>
          <w:lang w:val="en-GB" w:eastAsia="en-US"/>
        </w:rPr>
        <w:t>CV’s of Key Persons involved in the activities of the project</w:t>
      </w:r>
    </w:p>
    <w:p w:rsidR="0033328B" w:rsidRPr="0033328B" w:rsidRDefault="00A50D90" w:rsidP="005D52A2">
      <w:pPr>
        <w:pStyle w:val="Default"/>
        <w:spacing w:before="60" w:after="60"/>
        <w:rPr>
          <w:i/>
          <w:iCs/>
          <w:sz w:val="22"/>
          <w:szCs w:val="22"/>
          <w:lang w:val="en-GB" w:eastAsia="en-US"/>
        </w:rPr>
      </w:pPr>
      <w:r w:rsidRPr="00A21696">
        <w:rPr>
          <w:i/>
          <w:iCs/>
          <w:sz w:val="22"/>
          <w:szCs w:val="22"/>
          <w:lang w:val="en-GB" w:eastAsia="en-US"/>
        </w:rPr>
        <w:t xml:space="preserve">The CV will present the main expertise in the field related </w:t>
      </w:r>
      <w:r w:rsidR="005A64D0" w:rsidRPr="00A21696">
        <w:rPr>
          <w:i/>
          <w:iCs/>
          <w:sz w:val="22"/>
          <w:szCs w:val="22"/>
          <w:lang w:val="en-GB" w:eastAsia="en-US"/>
        </w:rPr>
        <w:t>to the</w:t>
      </w:r>
      <w:r w:rsidRPr="00A21696">
        <w:rPr>
          <w:i/>
          <w:iCs/>
          <w:sz w:val="22"/>
          <w:szCs w:val="22"/>
          <w:lang w:val="en-GB" w:eastAsia="en-US"/>
        </w:rPr>
        <w:t xml:space="preserve"> scope of the project</w:t>
      </w:r>
    </w:p>
    <w:p w:rsidR="00A50D90" w:rsidRPr="00A21696" w:rsidRDefault="00A50D90" w:rsidP="00A50D90">
      <w:pPr>
        <w:pStyle w:val="Default"/>
        <w:rPr>
          <w:b/>
          <w:bCs/>
          <w:lang w:val="en-GB"/>
        </w:rPr>
      </w:pPr>
      <w:r w:rsidRPr="00A21696">
        <w:rPr>
          <w:b/>
          <w:bCs/>
          <w:lang w:val="en-GB"/>
        </w:rPr>
        <w:t>1</w:t>
      </w:r>
      <w:r w:rsidRPr="00A21696">
        <w:rPr>
          <w:b/>
          <w:bCs/>
          <w:vertAlign w:val="superscript"/>
          <w:lang w:val="en-GB"/>
        </w:rPr>
        <w:t>st</w:t>
      </w:r>
      <w:r w:rsidRPr="00A21696">
        <w:rPr>
          <w:b/>
          <w:bCs/>
          <w:lang w:val="en-GB"/>
        </w:rPr>
        <w:t xml:space="preserve"> Key Person</w:t>
      </w:r>
      <w:r w:rsidRPr="00A21696" w:rsidDel="009C427D">
        <w:rPr>
          <w:b/>
          <w:bCs/>
          <w:lang w:val="en-GB"/>
        </w:rPr>
        <w:t xml:space="preserve"> </w:t>
      </w:r>
    </w:p>
    <w:p w:rsidR="00A50D90" w:rsidRPr="00A21696" w:rsidRDefault="00A50D90" w:rsidP="00A50D90">
      <w:pPr>
        <w:pStyle w:val="Default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50D90" w:rsidRPr="00A21696" w:rsidRDefault="0078660A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E</w:t>
            </w:r>
            <w:r w:rsidR="00A50D90" w:rsidRPr="00A21696">
              <w:rPr>
                <w:b/>
                <w:bCs/>
                <w:lang w:val="en-GB"/>
              </w:rPr>
              <w:t>-mail</w:t>
            </w:r>
            <w:r w:rsidR="00A50D90" w:rsidRPr="00A21696">
              <w:rPr>
                <w:rStyle w:val="Funotenzeichen"/>
                <w:b/>
                <w:bCs/>
                <w:lang w:val="en-GB"/>
              </w:rPr>
              <w:footnoteReference w:id="1"/>
            </w:r>
            <w:r w:rsidR="00A50D90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Phone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2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2802" w:type="dxa"/>
            <w:gridSpan w:val="2"/>
            <w:shd w:val="clear" w:color="auto" w:fill="auto"/>
          </w:tcPr>
          <w:p w:rsidR="00A50D90" w:rsidRPr="00A21696" w:rsidRDefault="0078660A" w:rsidP="0078660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 xml:space="preserve">Organisational </w:t>
            </w:r>
            <w:r w:rsidR="00A50D90" w:rsidRPr="00A21696">
              <w:rPr>
                <w:b/>
                <w:bCs/>
                <w:lang w:val="en-GB"/>
              </w:rPr>
              <w:t>web page of key person</w:t>
            </w:r>
            <w:r w:rsidR="00A50D90" w:rsidRPr="00A21696">
              <w:rPr>
                <w:rStyle w:val="Funotenzeichen"/>
                <w:b/>
                <w:bCs/>
                <w:lang w:val="en-GB"/>
              </w:rPr>
              <w:t xml:space="preserve"> </w:t>
            </w:r>
            <w:r w:rsidR="00A50D90" w:rsidRPr="00A21696">
              <w:rPr>
                <w:rStyle w:val="Funotenzeichen"/>
                <w:b/>
                <w:bCs/>
                <w:lang w:val="en-GB"/>
              </w:rPr>
              <w:footnoteReference w:id="3"/>
            </w:r>
            <w:r w:rsidR="00A50D90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2802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Personal web page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4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</w:tbl>
    <w:p w:rsidR="00A50D90" w:rsidRPr="00A21696" w:rsidRDefault="00A50D90" w:rsidP="0033328B">
      <w:pPr>
        <w:pStyle w:val="Default"/>
        <w:numPr>
          <w:ilvl w:val="0"/>
          <w:numId w:val="8"/>
        </w:numPr>
        <w:spacing w:before="120"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Relevant activities:</w:t>
      </w:r>
    </w:p>
    <w:p w:rsidR="00A50D90" w:rsidRPr="0033328B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thematic area: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  <w:r w:rsidRPr="0033328B">
        <w:rPr>
          <w:lang w:val="en-GB"/>
        </w:rPr>
        <w:t xml:space="preserve"> </w:t>
      </w:r>
    </w:p>
    <w:p w:rsidR="00A50D90" w:rsidRPr="00A21696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activities in the field of the project:</w:t>
      </w:r>
      <w:r w:rsidRPr="00A21696">
        <w:rPr>
          <w:b/>
          <w:bCs/>
          <w:lang w:val="en-GB"/>
        </w:rPr>
        <w:t xml:space="preserve"> 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A50D90" w:rsidRPr="00A21696" w:rsidRDefault="00A50D90" w:rsidP="0033328B">
      <w:pPr>
        <w:pStyle w:val="Default"/>
        <w:numPr>
          <w:ilvl w:val="0"/>
          <w:numId w:val="8"/>
        </w:numPr>
        <w:spacing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Scientific activities:</w:t>
      </w:r>
    </w:p>
    <w:p w:rsidR="00A50D90" w:rsidRPr="0033328B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publications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A50D90" w:rsidRPr="0033328B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projects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A50D90" w:rsidRPr="00A21696" w:rsidRDefault="00A50D90" w:rsidP="00A50D90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color w:val="auto"/>
          <w:lang w:val="en-GB"/>
        </w:rPr>
        <w:t xml:space="preserve">Relevant </w:t>
      </w:r>
      <w:r w:rsidR="0078660A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pplied </w:t>
      </w:r>
      <w:r w:rsidR="0078660A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ctivities (for </w:t>
      </w:r>
      <w:r w:rsidR="0078660A" w:rsidRPr="0033328B">
        <w:rPr>
          <w:bCs/>
          <w:color w:val="auto"/>
          <w:lang w:val="en-GB"/>
        </w:rPr>
        <w:t>c</w:t>
      </w:r>
      <w:r w:rsidRPr="0033328B">
        <w:rPr>
          <w:bCs/>
          <w:color w:val="auto"/>
          <w:lang w:val="en-GB"/>
        </w:rPr>
        <w:t>ompanies, e.g. product, processes etc.):</w:t>
      </w:r>
      <w:r w:rsidRPr="00A21696">
        <w:rPr>
          <w:b/>
          <w:bCs/>
          <w:lang w:val="en-GB"/>
        </w:rPr>
        <w:t xml:space="preserve"> 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A50D90" w:rsidRPr="00A21696" w:rsidRDefault="00A50D90" w:rsidP="00A50D90">
      <w:pPr>
        <w:pStyle w:val="Default"/>
        <w:spacing w:after="60"/>
        <w:rPr>
          <w:b/>
          <w:bCs/>
          <w:sz w:val="16"/>
          <w:szCs w:val="16"/>
          <w:lang w:val="en-GB"/>
        </w:rPr>
      </w:pPr>
    </w:p>
    <w:p w:rsidR="00A50D90" w:rsidRPr="00A21696" w:rsidRDefault="00A50D90" w:rsidP="00A50D90">
      <w:pPr>
        <w:pStyle w:val="Default"/>
        <w:rPr>
          <w:b/>
          <w:bCs/>
          <w:lang w:val="en-GB"/>
        </w:rPr>
      </w:pPr>
      <w:r w:rsidRPr="00A21696">
        <w:rPr>
          <w:b/>
          <w:bCs/>
          <w:lang w:val="en-GB"/>
        </w:rPr>
        <w:t>2</w:t>
      </w:r>
      <w:r w:rsidRPr="00A21696">
        <w:rPr>
          <w:b/>
          <w:bCs/>
          <w:vertAlign w:val="superscript"/>
          <w:lang w:val="en-GB"/>
        </w:rPr>
        <w:t>nd</w:t>
      </w:r>
      <w:r w:rsidRPr="00A21696">
        <w:rPr>
          <w:b/>
          <w:bCs/>
          <w:lang w:val="en-GB"/>
        </w:rPr>
        <w:t xml:space="preserve"> Key Person </w:t>
      </w:r>
    </w:p>
    <w:p w:rsidR="00A50D90" w:rsidRPr="00A21696" w:rsidRDefault="00A50D90" w:rsidP="00A50D90">
      <w:pPr>
        <w:pStyle w:val="Default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50D90" w:rsidRPr="00A21696" w:rsidRDefault="00E3206D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E</w:t>
            </w:r>
            <w:r w:rsidR="00A50D90" w:rsidRPr="00A21696">
              <w:rPr>
                <w:b/>
                <w:bCs/>
                <w:lang w:val="en-GB"/>
              </w:rPr>
              <w:t>-mail</w:t>
            </w:r>
            <w:r w:rsidR="00A50D90" w:rsidRPr="00A21696">
              <w:rPr>
                <w:rStyle w:val="Funotenzeichen"/>
                <w:b/>
                <w:bCs/>
                <w:lang w:val="en-GB"/>
              </w:rPr>
              <w:footnoteReference w:id="5"/>
            </w:r>
            <w:r w:rsidR="00A50D90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1526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lastRenderedPageBreak/>
              <w:t>Phone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6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2802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Organi</w:t>
            </w:r>
            <w:r w:rsidR="00E3206D" w:rsidRPr="00A21696">
              <w:rPr>
                <w:b/>
                <w:bCs/>
                <w:lang w:val="en-GB"/>
              </w:rPr>
              <w:t>s</w:t>
            </w:r>
            <w:r w:rsidRPr="00A21696">
              <w:rPr>
                <w:b/>
                <w:bCs/>
                <w:lang w:val="en-GB"/>
              </w:rPr>
              <w:t>ational web page of key person</w:t>
            </w:r>
            <w:r w:rsidRPr="00A21696">
              <w:rPr>
                <w:rStyle w:val="Funotenzeichen"/>
                <w:b/>
                <w:bCs/>
                <w:lang w:val="en-GB"/>
              </w:rPr>
              <w:t xml:space="preserve"> 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7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A50D90" w:rsidRPr="00A21696" w:rsidTr="005D52A2">
        <w:tc>
          <w:tcPr>
            <w:tcW w:w="2802" w:type="dxa"/>
            <w:gridSpan w:val="2"/>
            <w:shd w:val="clear" w:color="auto" w:fill="auto"/>
          </w:tcPr>
          <w:p w:rsidR="00A50D90" w:rsidRPr="00A21696" w:rsidRDefault="00A50D90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Personal web page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8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A21696" w:rsidRDefault="00A50D90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</w:tbl>
    <w:p w:rsidR="0033328B" w:rsidRPr="00A21696" w:rsidRDefault="0033328B" w:rsidP="0033328B">
      <w:pPr>
        <w:pStyle w:val="Default"/>
        <w:numPr>
          <w:ilvl w:val="0"/>
          <w:numId w:val="10"/>
        </w:numPr>
        <w:spacing w:before="120" w:after="60"/>
        <w:rPr>
          <w:b/>
          <w:bCs/>
          <w:lang w:val="en-GB"/>
        </w:rPr>
      </w:pPr>
      <w:r w:rsidRPr="00A21696">
        <w:rPr>
          <w:b/>
          <w:bCs/>
          <w:lang w:val="en-GB"/>
        </w:rPr>
        <w:t>Relevant activities:</w:t>
      </w:r>
    </w:p>
    <w:p w:rsidR="0033328B" w:rsidRPr="0033328B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thematic area: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  <w:r w:rsidRPr="0033328B">
        <w:rPr>
          <w:lang w:val="en-GB"/>
        </w:rPr>
        <w:t xml:space="preserve"> </w:t>
      </w:r>
    </w:p>
    <w:p w:rsidR="0033328B" w:rsidRPr="00A21696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activities in the field of the project:</w:t>
      </w:r>
      <w:r w:rsidRPr="00A21696">
        <w:rPr>
          <w:b/>
          <w:bCs/>
          <w:lang w:val="en-GB"/>
        </w:rPr>
        <w:t xml:space="preserve"> 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33328B" w:rsidRPr="00A21696" w:rsidRDefault="0033328B" w:rsidP="0033328B">
      <w:pPr>
        <w:pStyle w:val="Default"/>
        <w:numPr>
          <w:ilvl w:val="0"/>
          <w:numId w:val="10"/>
        </w:numPr>
        <w:spacing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Scientific activities:</w:t>
      </w:r>
    </w:p>
    <w:p w:rsidR="0033328B" w:rsidRPr="0033328B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publications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33328B" w:rsidRPr="0033328B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projects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33328B" w:rsidRPr="00A21696" w:rsidRDefault="0033328B" w:rsidP="0033328B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color w:val="auto"/>
          <w:lang w:val="en-GB"/>
        </w:rPr>
        <w:t>Relevant applied activities (for companies, e.g. product, processes etc.):</w:t>
      </w:r>
      <w:r w:rsidRPr="00A21696">
        <w:rPr>
          <w:b/>
          <w:bCs/>
          <w:lang w:val="en-GB"/>
        </w:rPr>
        <w:t xml:space="preserve"> </w:t>
      </w: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A50D90" w:rsidRPr="00A21696" w:rsidRDefault="00A50D90" w:rsidP="00A50D90">
      <w:pPr>
        <w:pStyle w:val="Default"/>
        <w:spacing w:after="60"/>
        <w:rPr>
          <w:b/>
          <w:bCs/>
          <w:lang w:val="en-GB"/>
        </w:rPr>
      </w:pPr>
    </w:p>
    <w:p w:rsidR="00A50D90" w:rsidRPr="00A21696" w:rsidRDefault="00A50D90" w:rsidP="00A50D90">
      <w:pPr>
        <w:pStyle w:val="Default"/>
        <w:rPr>
          <w:bCs/>
          <w:i/>
          <w:color w:val="auto"/>
          <w:lang w:val="en-GB"/>
        </w:rPr>
      </w:pPr>
      <w:r w:rsidRPr="00A21696">
        <w:rPr>
          <w:bCs/>
          <w:i/>
          <w:color w:val="auto"/>
          <w:lang w:val="en-GB"/>
        </w:rPr>
        <w:t>Note: Duplicate the above tables for each partner and renumber accordingly.</w:t>
      </w:r>
    </w:p>
    <w:p w:rsidR="00A50D90" w:rsidRPr="00A21696" w:rsidRDefault="00A50D90" w:rsidP="00A50D90">
      <w:pPr>
        <w:pStyle w:val="Default"/>
        <w:rPr>
          <w:b/>
          <w:bCs/>
          <w:i/>
          <w:lang w:val="en-GB"/>
        </w:rPr>
      </w:pPr>
    </w:p>
    <w:p w:rsidR="007750EF" w:rsidRPr="00A21696" w:rsidRDefault="00A50D90" w:rsidP="005D52A2">
      <w:pPr>
        <w:spacing w:before="20" w:after="20"/>
        <w:rPr>
          <w:b/>
          <w:bCs/>
          <w:lang w:val="en-GB"/>
        </w:rPr>
      </w:pPr>
      <w:r w:rsidRPr="00A21696">
        <w:rPr>
          <w:b/>
          <w:bCs/>
          <w:lang w:val="en-GB"/>
        </w:rPr>
        <w:br w:type="page"/>
      </w:r>
    </w:p>
    <w:p w:rsidR="007750EF" w:rsidRPr="0033328B" w:rsidRDefault="007750EF" w:rsidP="007750EF">
      <w:pPr>
        <w:spacing w:line="360" w:lineRule="auto"/>
        <w:rPr>
          <w:b/>
          <w:sz w:val="28"/>
          <w:szCs w:val="28"/>
          <w:lang w:val="en-GB"/>
        </w:rPr>
      </w:pPr>
      <w:r w:rsidRPr="0033328B">
        <w:rPr>
          <w:b/>
          <w:bCs/>
          <w:sz w:val="28"/>
          <w:szCs w:val="28"/>
          <w:lang w:val="en-GB"/>
        </w:rPr>
        <w:t xml:space="preserve">Partner </w:t>
      </w:r>
      <w:r w:rsidR="00A50D90" w:rsidRPr="0033328B">
        <w:rPr>
          <w:b/>
          <w:bCs/>
          <w:sz w:val="28"/>
          <w:szCs w:val="28"/>
          <w:lang w:val="en-GB"/>
        </w:rPr>
        <w:t>2</w:t>
      </w:r>
      <w:r w:rsidRPr="0033328B">
        <w:rPr>
          <w:b/>
          <w:bCs/>
          <w:sz w:val="28"/>
          <w:szCs w:val="28"/>
          <w:lang w:val="en-GB"/>
        </w:rPr>
        <w:t>:</w:t>
      </w:r>
      <w:r w:rsidRPr="0033328B">
        <w:rPr>
          <w:sz w:val="28"/>
          <w:szCs w:val="28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sz w:val="28"/>
          <w:szCs w:val="28"/>
          <w:lang w:val="en-GB"/>
        </w:rPr>
        <w:instrText xml:space="preserve"> FORMTEXT </w:instrText>
      </w:r>
      <w:r w:rsidRPr="0033328B">
        <w:rPr>
          <w:sz w:val="28"/>
          <w:szCs w:val="28"/>
          <w:lang w:val="en-GB"/>
        </w:rPr>
      </w:r>
      <w:r w:rsidRPr="0033328B">
        <w:rPr>
          <w:sz w:val="28"/>
          <w:szCs w:val="28"/>
          <w:lang w:val="en-GB"/>
        </w:rPr>
        <w:fldChar w:fldCharType="separate"/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t> </w:t>
      </w:r>
      <w:r w:rsidRPr="0033328B">
        <w:rPr>
          <w:sz w:val="28"/>
          <w:szCs w:val="28"/>
          <w:lang w:val="en-GB"/>
        </w:rPr>
        <w:fldChar w:fldCharType="end"/>
      </w:r>
    </w:p>
    <w:p w:rsidR="00E3206D" w:rsidRPr="00A21696" w:rsidRDefault="007750EF" w:rsidP="007750EF">
      <w:pPr>
        <w:spacing w:line="360" w:lineRule="auto"/>
        <w:rPr>
          <w:lang w:val="en-GB"/>
        </w:rPr>
      </w:pPr>
      <w:r w:rsidRPr="00A21696">
        <w:rPr>
          <w:b/>
          <w:bCs/>
          <w:lang w:val="en-GB"/>
        </w:rPr>
        <w:t>Role in the project</w:t>
      </w:r>
      <w:r w:rsidRPr="00A21696">
        <w:rPr>
          <w:lang w:val="en-GB"/>
        </w:rPr>
        <w:t>:</w:t>
      </w:r>
    </w:p>
    <w:p w:rsidR="007750EF" w:rsidRPr="00A21696" w:rsidRDefault="007750EF" w:rsidP="007750EF">
      <w:pPr>
        <w:spacing w:line="360" w:lineRule="auto"/>
        <w:rPr>
          <w:b/>
          <w:bCs/>
          <w:lang w:val="en-GB"/>
        </w:rPr>
      </w:pP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E3206D" w:rsidRPr="00A21696" w:rsidRDefault="009434BE" w:rsidP="009434BE">
      <w:pPr>
        <w:spacing w:line="360" w:lineRule="auto"/>
        <w:rPr>
          <w:b/>
          <w:bCs/>
          <w:lang w:val="en-GB"/>
        </w:rPr>
      </w:pPr>
      <w:r w:rsidRPr="00A21696">
        <w:rPr>
          <w:b/>
          <w:bCs/>
          <w:lang w:val="en-GB"/>
        </w:rPr>
        <w:t>Team qualification in the field of proposal:</w:t>
      </w:r>
    </w:p>
    <w:p w:rsidR="009434BE" w:rsidRPr="00A21696" w:rsidRDefault="009434BE" w:rsidP="009434BE">
      <w:pPr>
        <w:spacing w:line="360" w:lineRule="auto"/>
        <w:rPr>
          <w:b/>
          <w:bCs/>
          <w:lang w:val="en-GB"/>
        </w:rPr>
      </w:pPr>
      <w:r w:rsidRPr="00A216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A21696">
        <w:rPr>
          <w:lang w:val="en-GB"/>
        </w:rPr>
        <w:instrText xml:space="preserve"> FORMTEXT </w:instrText>
      </w:r>
      <w:r w:rsidRPr="00A21696">
        <w:rPr>
          <w:lang w:val="en-GB"/>
        </w:rPr>
      </w:r>
      <w:r w:rsidRPr="00A21696">
        <w:rPr>
          <w:lang w:val="en-GB"/>
        </w:rPr>
        <w:fldChar w:fldCharType="separate"/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t> </w:t>
      </w:r>
      <w:r w:rsidRPr="00A21696">
        <w:rPr>
          <w:lang w:val="en-GB"/>
        </w:rPr>
        <w:fldChar w:fldCharType="end"/>
      </w:r>
    </w:p>
    <w:p w:rsidR="009434BE" w:rsidRPr="00A21696" w:rsidRDefault="009434BE" w:rsidP="009434BE">
      <w:pPr>
        <w:pStyle w:val="Default"/>
        <w:spacing w:before="60" w:after="60"/>
        <w:rPr>
          <w:b/>
          <w:iCs/>
          <w:lang w:val="en-GB" w:eastAsia="en-US"/>
        </w:rPr>
      </w:pPr>
      <w:r w:rsidRPr="00A21696">
        <w:rPr>
          <w:b/>
          <w:iCs/>
          <w:lang w:val="en-GB" w:eastAsia="en-US"/>
        </w:rPr>
        <w:t>CV’s of Key Persons involved in the activities of the project</w:t>
      </w:r>
    </w:p>
    <w:p w:rsidR="009434BE" w:rsidRPr="00A21696" w:rsidRDefault="009434BE" w:rsidP="009434BE">
      <w:pPr>
        <w:pStyle w:val="Default"/>
        <w:spacing w:before="60" w:after="60"/>
        <w:rPr>
          <w:b/>
          <w:i/>
          <w:iCs/>
          <w:lang w:val="en-GB" w:eastAsia="en-US"/>
        </w:rPr>
      </w:pPr>
      <w:r w:rsidRPr="00A21696">
        <w:rPr>
          <w:i/>
          <w:iCs/>
          <w:sz w:val="22"/>
          <w:szCs w:val="22"/>
          <w:lang w:val="en-GB" w:eastAsia="en-US"/>
        </w:rPr>
        <w:t xml:space="preserve">The CV will present the main expertise in the field related </w:t>
      </w:r>
      <w:r w:rsidR="00262CF5" w:rsidRPr="00A21696">
        <w:rPr>
          <w:i/>
          <w:iCs/>
          <w:sz w:val="22"/>
          <w:szCs w:val="22"/>
          <w:lang w:val="en-GB" w:eastAsia="en-US"/>
        </w:rPr>
        <w:t>to the</w:t>
      </w:r>
      <w:r w:rsidRPr="00A21696">
        <w:rPr>
          <w:i/>
          <w:iCs/>
          <w:sz w:val="22"/>
          <w:szCs w:val="22"/>
          <w:lang w:val="en-GB" w:eastAsia="en-US"/>
        </w:rPr>
        <w:t xml:space="preserve"> scope of the project</w:t>
      </w:r>
    </w:p>
    <w:p w:rsidR="009434BE" w:rsidRPr="00A21696" w:rsidRDefault="009434BE" w:rsidP="009434BE">
      <w:pPr>
        <w:pStyle w:val="Default"/>
        <w:rPr>
          <w:b/>
          <w:bCs/>
          <w:lang w:val="en-GB"/>
        </w:rPr>
      </w:pPr>
      <w:r w:rsidRPr="00A21696">
        <w:rPr>
          <w:b/>
          <w:bCs/>
          <w:lang w:val="en-GB"/>
        </w:rPr>
        <w:t>1</w:t>
      </w:r>
      <w:r w:rsidRPr="00A21696">
        <w:rPr>
          <w:b/>
          <w:bCs/>
          <w:vertAlign w:val="superscript"/>
          <w:lang w:val="en-GB"/>
        </w:rPr>
        <w:t>st</w:t>
      </w:r>
      <w:r w:rsidRPr="00A21696">
        <w:rPr>
          <w:b/>
          <w:bCs/>
          <w:lang w:val="en-GB"/>
        </w:rPr>
        <w:t xml:space="preserve"> Key Person</w:t>
      </w:r>
      <w:r w:rsidRPr="00A21696" w:rsidDel="009C427D">
        <w:rPr>
          <w:b/>
          <w:bCs/>
          <w:lang w:val="en-GB"/>
        </w:rPr>
        <w:t xml:space="preserve"> </w:t>
      </w:r>
    </w:p>
    <w:p w:rsidR="009434BE" w:rsidRPr="00A21696" w:rsidRDefault="009434BE" w:rsidP="009434BE">
      <w:pPr>
        <w:pStyle w:val="Default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9434BE" w:rsidRPr="00A21696" w:rsidRDefault="00E3206D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E</w:t>
            </w:r>
            <w:r w:rsidR="009434BE" w:rsidRPr="00A21696">
              <w:rPr>
                <w:b/>
                <w:bCs/>
                <w:lang w:val="en-GB"/>
              </w:rPr>
              <w:t>-mail</w:t>
            </w:r>
            <w:r w:rsidR="009434BE" w:rsidRPr="00A21696">
              <w:rPr>
                <w:rStyle w:val="Funotenzeichen"/>
                <w:b/>
                <w:bCs/>
                <w:lang w:val="en-GB"/>
              </w:rPr>
              <w:footnoteReference w:id="9"/>
            </w:r>
            <w:r w:rsidR="009434BE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Phone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0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2802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Organi</w:t>
            </w:r>
            <w:r w:rsidR="00E3206D" w:rsidRPr="00A21696">
              <w:rPr>
                <w:b/>
                <w:bCs/>
                <w:lang w:val="en-GB"/>
              </w:rPr>
              <w:t>s</w:t>
            </w:r>
            <w:r w:rsidRPr="00A21696">
              <w:rPr>
                <w:b/>
                <w:bCs/>
                <w:lang w:val="en-GB"/>
              </w:rPr>
              <w:t>ational web page of key person</w:t>
            </w:r>
            <w:r w:rsidRPr="00A21696">
              <w:rPr>
                <w:rStyle w:val="Funotenzeichen"/>
                <w:b/>
                <w:bCs/>
                <w:lang w:val="en-GB"/>
              </w:rPr>
              <w:t xml:space="preserve"> 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1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2802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Personal web page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2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</w:tbl>
    <w:p w:rsidR="009434BE" w:rsidRPr="00A21696" w:rsidRDefault="009434BE" w:rsidP="0033328B">
      <w:pPr>
        <w:pStyle w:val="Default"/>
        <w:numPr>
          <w:ilvl w:val="0"/>
          <w:numId w:val="11"/>
        </w:numPr>
        <w:spacing w:before="120" w:after="60"/>
        <w:rPr>
          <w:b/>
          <w:bCs/>
          <w:lang w:val="en-GB"/>
        </w:rPr>
      </w:pPr>
      <w:r w:rsidRPr="00A21696">
        <w:rPr>
          <w:b/>
          <w:bCs/>
          <w:lang w:val="en-GB"/>
        </w:rPr>
        <w:t>Relevant activities: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thematic area: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  <w:r w:rsidRPr="0033328B">
        <w:rPr>
          <w:lang w:val="en-GB"/>
        </w:rPr>
        <w:t xml:space="preserve"> 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 project: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A21696" w:rsidRDefault="009434BE" w:rsidP="0033328B">
      <w:pPr>
        <w:pStyle w:val="Default"/>
        <w:numPr>
          <w:ilvl w:val="0"/>
          <w:numId w:val="11"/>
        </w:numPr>
        <w:spacing w:after="60"/>
        <w:rPr>
          <w:b/>
          <w:bCs/>
          <w:lang w:val="en-GB"/>
        </w:rPr>
      </w:pPr>
      <w:r w:rsidRPr="00A21696">
        <w:rPr>
          <w:b/>
          <w:bCs/>
          <w:lang w:val="en-GB"/>
        </w:rPr>
        <w:t>Scientific activities: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publications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projects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color w:val="auto"/>
          <w:lang w:val="en-GB"/>
        </w:rPr>
        <w:t xml:space="preserve">Relevant </w:t>
      </w:r>
      <w:r w:rsidR="00E3206D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pplied </w:t>
      </w:r>
      <w:r w:rsidR="00E3206D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ctivities (for </w:t>
      </w:r>
      <w:r w:rsidR="00E3206D" w:rsidRPr="0033328B">
        <w:rPr>
          <w:bCs/>
          <w:color w:val="auto"/>
          <w:lang w:val="en-GB"/>
        </w:rPr>
        <w:t>c</w:t>
      </w:r>
      <w:r w:rsidR="00416F93" w:rsidRPr="0033328B">
        <w:rPr>
          <w:bCs/>
          <w:color w:val="auto"/>
          <w:lang w:val="en-GB"/>
        </w:rPr>
        <w:t>ompanies</w:t>
      </w:r>
      <w:r w:rsidRPr="0033328B">
        <w:rPr>
          <w:bCs/>
          <w:color w:val="auto"/>
          <w:lang w:val="en-GB"/>
        </w:rPr>
        <w:t xml:space="preserve"> e.g. product, processes</w:t>
      </w:r>
      <w:r w:rsidR="00416F93" w:rsidRPr="0033328B">
        <w:rPr>
          <w:bCs/>
          <w:color w:val="auto"/>
          <w:lang w:val="en-GB"/>
        </w:rPr>
        <w:t>,</w:t>
      </w:r>
      <w:r w:rsidRPr="0033328B">
        <w:rPr>
          <w:bCs/>
          <w:color w:val="auto"/>
          <w:lang w:val="en-GB"/>
        </w:rPr>
        <w:t xml:space="preserve"> etc.):</w:t>
      </w:r>
      <w:r w:rsidRPr="0033328B">
        <w:rPr>
          <w:bCs/>
          <w:lang w:val="en-GB"/>
        </w:rPr>
        <w:t xml:space="preserve">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A21696" w:rsidRDefault="009434BE" w:rsidP="009434BE">
      <w:pPr>
        <w:pStyle w:val="Default"/>
        <w:spacing w:after="60"/>
        <w:rPr>
          <w:b/>
          <w:bCs/>
          <w:sz w:val="16"/>
          <w:szCs w:val="16"/>
          <w:lang w:val="en-GB"/>
        </w:rPr>
      </w:pPr>
    </w:p>
    <w:p w:rsidR="009434BE" w:rsidRPr="00A21696" w:rsidRDefault="009434BE" w:rsidP="009434BE">
      <w:pPr>
        <w:pStyle w:val="Default"/>
        <w:rPr>
          <w:b/>
          <w:bCs/>
          <w:lang w:val="en-GB"/>
        </w:rPr>
      </w:pPr>
      <w:r w:rsidRPr="00A21696">
        <w:rPr>
          <w:b/>
          <w:bCs/>
          <w:lang w:val="en-GB"/>
        </w:rPr>
        <w:t>2</w:t>
      </w:r>
      <w:r w:rsidRPr="00A21696">
        <w:rPr>
          <w:b/>
          <w:bCs/>
          <w:vertAlign w:val="superscript"/>
          <w:lang w:val="en-GB"/>
        </w:rPr>
        <w:t>nd</w:t>
      </w:r>
      <w:r w:rsidRPr="00A21696">
        <w:rPr>
          <w:b/>
          <w:bCs/>
          <w:lang w:val="en-GB"/>
        </w:rPr>
        <w:t xml:space="preserve"> Key Person </w:t>
      </w:r>
    </w:p>
    <w:p w:rsidR="009434BE" w:rsidRPr="00A21696" w:rsidRDefault="009434BE" w:rsidP="009434BE">
      <w:pPr>
        <w:pStyle w:val="Default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9434BE" w:rsidRPr="00A21696" w:rsidRDefault="00E3206D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E</w:t>
            </w:r>
            <w:r w:rsidR="009434BE" w:rsidRPr="00A21696">
              <w:rPr>
                <w:b/>
                <w:bCs/>
                <w:lang w:val="en-GB"/>
              </w:rPr>
              <w:t>-mail</w:t>
            </w:r>
            <w:r w:rsidR="009434BE" w:rsidRPr="00A21696">
              <w:rPr>
                <w:rStyle w:val="Funotenzeichen"/>
                <w:b/>
                <w:bCs/>
                <w:lang w:val="en-GB"/>
              </w:rPr>
              <w:footnoteReference w:id="13"/>
            </w:r>
            <w:r w:rsidR="009434BE"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1526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Phone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4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b/>
                <w:bCs/>
                <w:lang w:val="en-GB"/>
              </w:rPr>
            </w:pP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2802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t>Organizational web page of key person</w:t>
            </w:r>
            <w:r w:rsidRPr="00A21696">
              <w:rPr>
                <w:rStyle w:val="Funotenzeichen"/>
                <w:b/>
                <w:bCs/>
                <w:lang w:val="en-GB"/>
              </w:rPr>
              <w:t xml:space="preserve"> 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5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  <w:tr w:rsidR="009434BE" w:rsidRPr="00A21696" w:rsidTr="005D52A2">
        <w:tc>
          <w:tcPr>
            <w:tcW w:w="2802" w:type="dxa"/>
            <w:gridSpan w:val="2"/>
            <w:shd w:val="clear" w:color="auto" w:fill="auto"/>
          </w:tcPr>
          <w:p w:rsidR="009434BE" w:rsidRPr="00A21696" w:rsidRDefault="009434BE" w:rsidP="005D52A2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A21696">
              <w:rPr>
                <w:b/>
                <w:bCs/>
                <w:lang w:val="en-GB"/>
              </w:rPr>
              <w:lastRenderedPageBreak/>
              <w:t>Personal web page</w:t>
            </w:r>
            <w:r w:rsidRPr="00A21696">
              <w:rPr>
                <w:rStyle w:val="Funotenzeichen"/>
                <w:b/>
                <w:bCs/>
                <w:lang w:val="en-GB"/>
              </w:rPr>
              <w:footnoteReference w:id="16"/>
            </w:r>
            <w:r w:rsidRPr="00A21696">
              <w:rPr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A21696" w:rsidRDefault="009434BE" w:rsidP="005D52A2">
            <w:pPr>
              <w:pStyle w:val="Default"/>
              <w:spacing w:before="40" w:after="40" w:line="360" w:lineRule="auto"/>
              <w:rPr>
                <w:lang w:val="en-GB"/>
              </w:rPr>
            </w:pPr>
            <w:r w:rsidRPr="00A21696">
              <w:rPr>
                <w:lang w:val="en-GB"/>
              </w:rPr>
              <w:t xml:space="preserve">http: </w:t>
            </w:r>
            <w:r w:rsidRPr="00A216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21696">
              <w:rPr>
                <w:lang w:val="en-GB"/>
              </w:rPr>
              <w:instrText xml:space="preserve"> FORMTEXT </w:instrText>
            </w:r>
            <w:r w:rsidRPr="00A21696">
              <w:rPr>
                <w:lang w:val="en-GB"/>
              </w:rPr>
            </w:r>
            <w:r w:rsidRPr="00A21696">
              <w:rPr>
                <w:lang w:val="en-GB"/>
              </w:rPr>
              <w:fldChar w:fldCharType="separate"/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t> </w:t>
            </w:r>
            <w:r w:rsidRPr="00A21696">
              <w:rPr>
                <w:lang w:val="en-GB"/>
              </w:rPr>
              <w:fldChar w:fldCharType="end"/>
            </w:r>
          </w:p>
        </w:tc>
      </w:tr>
    </w:tbl>
    <w:p w:rsidR="009434BE" w:rsidRPr="00A21696" w:rsidRDefault="009434BE" w:rsidP="0033328B">
      <w:pPr>
        <w:pStyle w:val="Default"/>
        <w:numPr>
          <w:ilvl w:val="0"/>
          <w:numId w:val="9"/>
        </w:numPr>
        <w:spacing w:before="120"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Relevant activities: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thematic area: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  <w:r w:rsidRPr="0033328B">
        <w:rPr>
          <w:lang w:val="en-GB"/>
        </w:rPr>
        <w:t xml:space="preserve"> </w:t>
      </w:r>
    </w:p>
    <w:p w:rsidR="009434BE" w:rsidRPr="00A21696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 xml:space="preserve">Relevant activities in the field of the project: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A21696" w:rsidRDefault="009434BE" w:rsidP="0033328B">
      <w:pPr>
        <w:pStyle w:val="Default"/>
        <w:numPr>
          <w:ilvl w:val="0"/>
          <w:numId w:val="9"/>
        </w:numPr>
        <w:spacing w:after="60"/>
        <w:ind w:left="426" w:hanging="426"/>
        <w:rPr>
          <w:b/>
          <w:bCs/>
          <w:lang w:val="en-GB"/>
        </w:rPr>
      </w:pPr>
      <w:r w:rsidRPr="00A21696">
        <w:rPr>
          <w:b/>
          <w:bCs/>
          <w:lang w:val="en-GB"/>
        </w:rPr>
        <w:t>Scientific activities:</w:t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publications in the field of thematic area (</w:t>
      </w:r>
      <w:r w:rsidRPr="0033328B">
        <w:rPr>
          <w:bCs/>
          <w:i/>
          <w:lang w:val="en-GB"/>
        </w:rPr>
        <w:t>maxim</w:t>
      </w:r>
      <w:bookmarkStart w:id="0" w:name="_GoBack"/>
      <w:bookmarkEnd w:id="0"/>
      <w:r w:rsidRPr="0033328B">
        <w:rPr>
          <w:bCs/>
          <w:i/>
          <w:lang w:val="en-GB"/>
        </w:rPr>
        <w:t>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lang w:val="en-GB"/>
        </w:rPr>
        <w:t>Relevant projects in the field of thematic area (</w:t>
      </w:r>
      <w:r w:rsidRPr="0033328B">
        <w:rPr>
          <w:bCs/>
          <w:i/>
          <w:lang w:val="en-GB"/>
        </w:rPr>
        <w:t>maximum 5</w:t>
      </w:r>
      <w:r w:rsidRPr="0033328B">
        <w:rPr>
          <w:bCs/>
          <w:lang w:val="en-GB"/>
        </w:rPr>
        <w:t xml:space="preserve">):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33328B" w:rsidRDefault="009434BE" w:rsidP="009434BE">
      <w:pPr>
        <w:pStyle w:val="Default"/>
        <w:spacing w:after="60" w:line="360" w:lineRule="auto"/>
        <w:rPr>
          <w:lang w:val="en-GB"/>
        </w:rPr>
      </w:pPr>
      <w:r w:rsidRPr="0033328B">
        <w:rPr>
          <w:bCs/>
          <w:color w:val="auto"/>
          <w:lang w:val="en-GB"/>
        </w:rPr>
        <w:t xml:space="preserve">Relevant </w:t>
      </w:r>
      <w:r w:rsidR="00B53568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pplied </w:t>
      </w:r>
      <w:r w:rsidR="00B53568" w:rsidRPr="0033328B">
        <w:rPr>
          <w:bCs/>
          <w:color w:val="auto"/>
          <w:lang w:val="en-GB"/>
        </w:rPr>
        <w:t>a</w:t>
      </w:r>
      <w:r w:rsidRPr="0033328B">
        <w:rPr>
          <w:bCs/>
          <w:color w:val="auto"/>
          <w:lang w:val="en-GB"/>
        </w:rPr>
        <w:t xml:space="preserve">ctivities (for </w:t>
      </w:r>
      <w:r w:rsidR="00B53568" w:rsidRPr="0033328B">
        <w:rPr>
          <w:bCs/>
          <w:color w:val="auto"/>
          <w:lang w:val="en-GB"/>
        </w:rPr>
        <w:t>c</w:t>
      </w:r>
      <w:r w:rsidR="00416F93" w:rsidRPr="0033328B">
        <w:rPr>
          <w:bCs/>
          <w:color w:val="auto"/>
          <w:lang w:val="en-GB"/>
        </w:rPr>
        <w:t>ompanies</w:t>
      </w:r>
      <w:r w:rsidRPr="0033328B">
        <w:rPr>
          <w:bCs/>
          <w:color w:val="auto"/>
          <w:lang w:val="en-GB"/>
        </w:rPr>
        <w:t xml:space="preserve"> e.g. product, processes</w:t>
      </w:r>
      <w:r w:rsidR="00416F93" w:rsidRPr="0033328B">
        <w:rPr>
          <w:bCs/>
          <w:color w:val="auto"/>
          <w:lang w:val="en-GB"/>
        </w:rPr>
        <w:t>,</w:t>
      </w:r>
      <w:r w:rsidRPr="0033328B">
        <w:rPr>
          <w:bCs/>
          <w:color w:val="auto"/>
          <w:lang w:val="en-GB"/>
        </w:rPr>
        <w:t xml:space="preserve"> etc.):</w:t>
      </w:r>
      <w:r w:rsidRPr="0033328B">
        <w:rPr>
          <w:bCs/>
          <w:lang w:val="en-GB"/>
        </w:rPr>
        <w:t xml:space="preserve"> </w:t>
      </w:r>
      <w:r w:rsidRPr="0033328B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33328B">
        <w:rPr>
          <w:lang w:val="en-GB"/>
        </w:rPr>
        <w:instrText xml:space="preserve"> FORMTEXT </w:instrText>
      </w:r>
      <w:r w:rsidRPr="0033328B">
        <w:rPr>
          <w:lang w:val="en-GB"/>
        </w:rPr>
      </w:r>
      <w:r w:rsidRPr="0033328B">
        <w:rPr>
          <w:lang w:val="en-GB"/>
        </w:rPr>
        <w:fldChar w:fldCharType="separate"/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t> </w:t>
      </w:r>
      <w:r w:rsidRPr="0033328B">
        <w:rPr>
          <w:lang w:val="en-GB"/>
        </w:rPr>
        <w:fldChar w:fldCharType="end"/>
      </w:r>
    </w:p>
    <w:p w:rsidR="009434BE" w:rsidRPr="00A21696" w:rsidRDefault="009434BE" w:rsidP="009434BE">
      <w:pPr>
        <w:pStyle w:val="Default"/>
        <w:spacing w:after="60"/>
        <w:rPr>
          <w:b/>
          <w:bCs/>
          <w:lang w:val="en-GB"/>
        </w:rPr>
      </w:pPr>
    </w:p>
    <w:p w:rsidR="009434BE" w:rsidRPr="00A21696" w:rsidRDefault="009434BE" w:rsidP="009434BE">
      <w:pPr>
        <w:pStyle w:val="Default"/>
        <w:rPr>
          <w:b/>
          <w:bCs/>
          <w:i/>
          <w:lang w:val="en-GB"/>
        </w:rPr>
      </w:pPr>
    </w:p>
    <w:p w:rsidR="007750EF" w:rsidRPr="00A21696" w:rsidRDefault="007750EF" w:rsidP="00600E54">
      <w:pPr>
        <w:rPr>
          <w:bCs/>
          <w:highlight w:val="yellow"/>
          <w:lang w:val="en-GB"/>
        </w:rPr>
      </w:pPr>
    </w:p>
    <w:p w:rsidR="007750EF" w:rsidRPr="00A21696" w:rsidRDefault="00A50D90" w:rsidP="009434BE">
      <w:pPr>
        <w:pStyle w:val="Default"/>
        <w:rPr>
          <w:b/>
          <w:bCs/>
          <w:lang w:val="en-GB"/>
        </w:rPr>
      </w:pPr>
      <w:r w:rsidRPr="00A21696">
        <w:rPr>
          <w:bCs/>
          <w:highlight w:val="yellow"/>
          <w:lang w:val="en-GB"/>
        </w:rPr>
        <w:br w:type="page"/>
      </w:r>
      <w:r w:rsidR="009434BE" w:rsidRPr="00A21696">
        <w:rPr>
          <w:b/>
          <w:bCs/>
          <w:color w:val="auto"/>
          <w:lang w:val="en-GB"/>
        </w:rPr>
        <w:lastRenderedPageBreak/>
        <w:t xml:space="preserve">Note: </w:t>
      </w:r>
      <w:r w:rsidR="00BD49D9" w:rsidRPr="00A21696">
        <w:rPr>
          <w:b/>
          <w:bCs/>
          <w:color w:val="auto"/>
          <w:lang w:val="en-GB"/>
        </w:rPr>
        <w:t>Provide</w:t>
      </w:r>
      <w:r w:rsidR="009434BE" w:rsidRPr="00A21696">
        <w:rPr>
          <w:b/>
          <w:bCs/>
          <w:color w:val="auto"/>
          <w:lang w:val="en-GB"/>
        </w:rPr>
        <w:t xml:space="preserve"> the above </w:t>
      </w:r>
      <w:r w:rsidR="00BD49D9" w:rsidRPr="00A21696">
        <w:rPr>
          <w:b/>
          <w:bCs/>
          <w:color w:val="auto"/>
          <w:lang w:val="en-GB"/>
        </w:rPr>
        <w:t xml:space="preserve">information </w:t>
      </w:r>
      <w:r w:rsidR="009434BE" w:rsidRPr="00A21696">
        <w:rPr>
          <w:b/>
          <w:bCs/>
          <w:color w:val="auto"/>
          <w:lang w:val="en-GB"/>
        </w:rPr>
        <w:t xml:space="preserve">for </w:t>
      </w:r>
      <w:r w:rsidRPr="00A21696">
        <w:rPr>
          <w:b/>
          <w:bCs/>
          <w:lang w:val="en-GB"/>
        </w:rPr>
        <w:t>all consortium members</w:t>
      </w:r>
      <w:r w:rsidR="00BD49D9" w:rsidRPr="00A21696">
        <w:rPr>
          <w:b/>
          <w:bCs/>
          <w:lang w:val="en-GB"/>
        </w:rPr>
        <w:t>.</w:t>
      </w:r>
    </w:p>
    <w:p w:rsidR="00531237" w:rsidRPr="00A21696" w:rsidRDefault="00531237">
      <w:pPr>
        <w:rPr>
          <w:lang w:val="en-GB"/>
        </w:rPr>
      </w:pPr>
    </w:p>
    <w:p w:rsidR="00A3232E" w:rsidRPr="00A21696" w:rsidRDefault="00A3232E" w:rsidP="00A3232E">
      <w:pPr>
        <w:rPr>
          <w:lang w:val="en-GB"/>
        </w:rPr>
      </w:pPr>
    </w:p>
    <w:p w:rsidR="00531237" w:rsidRPr="00A21696" w:rsidRDefault="00531237" w:rsidP="00531237">
      <w:pPr>
        <w:rPr>
          <w:b/>
          <w:lang w:val="en-GB"/>
        </w:rPr>
      </w:pPr>
    </w:p>
    <w:sectPr w:rsidR="00531237" w:rsidRPr="00A21696" w:rsidSect="003228CB">
      <w:headerReference w:type="default" r:id="rId10"/>
      <w:footerReference w:type="default" r:id="rId11"/>
      <w:pgSz w:w="11906" w:h="16838" w:code="9"/>
      <w:pgMar w:top="1528" w:right="1418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D8" w:rsidRDefault="00F63DD8">
      <w:r>
        <w:separator/>
      </w:r>
    </w:p>
  </w:endnote>
  <w:endnote w:type="continuationSeparator" w:id="0">
    <w:p w:rsidR="00F63DD8" w:rsidRDefault="00F6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93" w:rsidRPr="00CC1993" w:rsidRDefault="009E72C8" w:rsidP="00531237">
    <w:pPr>
      <w:spacing w:before="100"/>
      <w:jc w:val="center"/>
      <w:rPr>
        <w:rFonts w:ascii="Cambria" w:hAnsi="Cambria"/>
        <w:sz w:val="8"/>
        <w:szCs w:val="8"/>
      </w:rPr>
    </w:pPr>
    <w:r w:rsidRPr="00CC1993">
      <w:rPr>
        <w:rFonts w:ascii="Cambria" w:hAnsi="Cambria"/>
        <w:sz w:val="8"/>
        <w:szCs w:val="8"/>
      </w:rPr>
      <w:tab/>
    </w:r>
  </w:p>
  <w:p w:rsidR="00531237" w:rsidRPr="00CC1993" w:rsidRDefault="00531237" w:rsidP="00531237">
    <w:pPr>
      <w:spacing w:before="100"/>
      <w:jc w:val="center"/>
      <w:rPr>
        <w:rStyle w:val="Seitenzahl"/>
        <w:rFonts w:ascii="Trebuchet MS" w:hAnsi="Trebuchet MS"/>
        <w:i/>
        <w:sz w:val="22"/>
        <w:szCs w:val="22"/>
      </w:rPr>
    </w:pPr>
    <w:r w:rsidRPr="00CC1993">
      <w:rPr>
        <w:rStyle w:val="Seitenzahl"/>
        <w:rFonts w:ascii="Trebuchet MS" w:hAnsi="Trebuchet MS"/>
        <w:i/>
        <w:sz w:val="22"/>
        <w:szCs w:val="22"/>
      </w:rPr>
      <w:t xml:space="preserve">Page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PAGE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33328B">
      <w:rPr>
        <w:rStyle w:val="Seitenzahl"/>
        <w:rFonts w:ascii="Trebuchet MS" w:hAnsi="Trebuchet MS"/>
        <w:i/>
        <w:noProof/>
        <w:sz w:val="22"/>
        <w:szCs w:val="22"/>
      </w:rPr>
      <w:t>6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  <w:r w:rsidRPr="00CC1993">
      <w:rPr>
        <w:rStyle w:val="Seitenzahl"/>
        <w:rFonts w:ascii="Trebuchet MS" w:hAnsi="Trebuchet MS"/>
        <w:i/>
        <w:sz w:val="22"/>
        <w:szCs w:val="22"/>
      </w:rPr>
      <w:t xml:space="preserve"> of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NUMPAGES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33328B">
      <w:rPr>
        <w:rStyle w:val="Seitenzahl"/>
        <w:rFonts w:ascii="Trebuchet MS" w:hAnsi="Trebuchet MS"/>
        <w:i/>
        <w:noProof/>
        <w:sz w:val="22"/>
        <w:szCs w:val="22"/>
      </w:rPr>
      <w:t>6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</w:p>
  <w:p w:rsidR="009E72C8" w:rsidRDefault="009E72C8" w:rsidP="009E72C8">
    <w:pPr>
      <w:pStyle w:val="Fuzeile"/>
      <w:tabs>
        <w:tab w:val="clear" w:pos="4536"/>
        <w:tab w:val="clear" w:pos="9072"/>
        <w:tab w:val="right" w:pos="9354"/>
      </w:tabs>
    </w:pPr>
    <w:r>
      <w:rPr>
        <w:rFonts w:ascii="Cambria" w:hAnsi="Cambria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D8" w:rsidRDefault="00F63DD8">
      <w:r>
        <w:separator/>
      </w:r>
    </w:p>
  </w:footnote>
  <w:footnote w:type="continuationSeparator" w:id="0">
    <w:p w:rsidR="00F63DD8" w:rsidRDefault="00F63DD8">
      <w:r>
        <w:continuationSeparator/>
      </w:r>
    </w:p>
  </w:footnote>
  <w:footnote w:id="1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Organi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ational e-mail .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.</w:t>
      </w:r>
      <w:r w:rsidRPr="002E36A1">
        <w:rPr>
          <w:rFonts w:ascii="Trebuchet MS" w:hAnsi="Trebuchet MS"/>
          <w:i/>
          <w:sz w:val="18"/>
          <w:szCs w:val="18"/>
        </w:rPr>
        <w:t>.@&lt;partner1&gt;</w:t>
      </w:r>
    </w:p>
  </w:footnote>
  <w:footnote w:id="2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International format</w:t>
      </w:r>
    </w:p>
  </w:footnote>
  <w:footnote w:id="3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Official web page of key person in the organi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</w:t>
      </w:r>
    </w:p>
  </w:footnote>
  <w:footnote w:id="4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Personal web page, if applicable</w:t>
      </w:r>
    </w:p>
  </w:footnote>
  <w:footnote w:id="5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Organi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ational e-mail .</w:t>
      </w:r>
      <w:r w:rsidR="0078660A" w:rsidRPr="000D705D">
        <w:rPr>
          <w:rFonts w:ascii="Trebuchet MS" w:hAnsi="Trebuchet MS"/>
          <w:i/>
          <w:sz w:val="18"/>
          <w:szCs w:val="18"/>
          <w:lang w:val="en-GB"/>
        </w:rPr>
        <w:t>.</w:t>
      </w:r>
      <w:r w:rsidRPr="002E36A1">
        <w:rPr>
          <w:rFonts w:ascii="Trebuchet MS" w:hAnsi="Trebuchet MS"/>
          <w:i/>
          <w:sz w:val="18"/>
          <w:szCs w:val="18"/>
        </w:rPr>
        <w:t>.@&lt;partner1&gt;</w:t>
      </w:r>
    </w:p>
  </w:footnote>
  <w:footnote w:id="6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International format</w:t>
      </w:r>
    </w:p>
  </w:footnote>
  <w:footnote w:id="7">
    <w:p w:rsidR="00A50D90" w:rsidRPr="002E36A1" w:rsidRDefault="00A50D90" w:rsidP="00A50D90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Official web page of key person in the organi</w:t>
      </w:r>
      <w:r w:rsidR="0078660A" w:rsidRPr="00877F44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</w:t>
      </w:r>
    </w:p>
  </w:footnote>
  <w:footnote w:id="8">
    <w:p w:rsidR="00A50D90" w:rsidRDefault="00A50D90" w:rsidP="00A50D90">
      <w:pPr>
        <w:pStyle w:val="Funotentext"/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Personal web page, if applicable</w:t>
      </w:r>
    </w:p>
  </w:footnote>
  <w:footnote w:id="9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Organi</w:t>
      </w:r>
      <w:r w:rsidR="00E3206D" w:rsidRPr="00877F44">
        <w:rPr>
          <w:rFonts w:ascii="Trebuchet MS" w:hAnsi="Trebuchet MS"/>
          <w:i/>
          <w:sz w:val="18"/>
          <w:szCs w:val="18"/>
          <w:lang w:val="en-US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ational e-mail .</w:t>
      </w:r>
      <w:r w:rsidR="00E3206D" w:rsidRPr="00877F44">
        <w:rPr>
          <w:rFonts w:ascii="Trebuchet MS" w:hAnsi="Trebuchet MS"/>
          <w:i/>
          <w:sz w:val="18"/>
          <w:szCs w:val="18"/>
          <w:lang w:val="en-US"/>
        </w:rPr>
        <w:t>.</w:t>
      </w:r>
      <w:r w:rsidRPr="002E36A1">
        <w:rPr>
          <w:rFonts w:ascii="Trebuchet MS" w:hAnsi="Trebuchet MS"/>
          <w:i/>
          <w:sz w:val="18"/>
          <w:szCs w:val="18"/>
        </w:rPr>
        <w:t>.@&lt;partner1&gt;</w:t>
      </w:r>
    </w:p>
  </w:footnote>
  <w:footnote w:id="10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International format</w:t>
      </w:r>
    </w:p>
  </w:footnote>
  <w:footnote w:id="11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Official web page of key person in the organi</w:t>
      </w:r>
      <w:r w:rsidR="00E3206D" w:rsidRPr="00877F44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</w:t>
      </w:r>
    </w:p>
  </w:footnote>
  <w:footnote w:id="12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Personal web page, if applicable</w:t>
      </w:r>
    </w:p>
  </w:footnote>
  <w:footnote w:id="13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Organi</w:t>
      </w:r>
      <w:r w:rsidR="00E3206D" w:rsidRPr="00877F44">
        <w:rPr>
          <w:rFonts w:ascii="Trebuchet MS" w:hAnsi="Trebuchet MS"/>
          <w:i/>
          <w:sz w:val="18"/>
          <w:szCs w:val="18"/>
          <w:lang w:val="en-US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ational e-mail .</w:t>
      </w:r>
      <w:r w:rsidR="00E3206D" w:rsidRPr="00877F44">
        <w:rPr>
          <w:rFonts w:ascii="Trebuchet MS" w:hAnsi="Trebuchet MS"/>
          <w:i/>
          <w:sz w:val="18"/>
          <w:szCs w:val="18"/>
          <w:lang w:val="en-US"/>
        </w:rPr>
        <w:t>.</w:t>
      </w:r>
      <w:r w:rsidRPr="002E36A1">
        <w:rPr>
          <w:rFonts w:ascii="Trebuchet MS" w:hAnsi="Trebuchet MS"/>
          <w:i/>
          <w:sz w:val="18"/>
          <w:szCs w:val="18"/>
        </w:rPr>
        <w:t>.@&lt;partner1&gt;</w:t>
      </w:r>
    </w:p>
  </w:footnote>
  <w:footnote w:id="14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International format</w:t>
      </w:r>
    </w:p>
  </w:footnote>
  <w:footnote w:id="15">
    <w:p w:rsidR="009434BE" w:rsidRPr="002E36A1" w:rsidRDefault="009434BE" w:rsidP="009434BE">
      <w:pPr>
        <w:pStyle w:val="Funotentext"/>
        <w:rPr>
          <w:rFonts w:ascii="Trebuchet MS" w:hAnsi="Trebuchet MS"/>
          <w:i/>
          <w:sz w:val="18"/>
          <w:szCs w:val="18"/>
        </w:rPr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Official web page of key person in the organi</w:t>
      </w:r>
      <w:r w:rsidR="00E3206D" w:rsidRPr="00877F44">
        <w:rPr>
          <w:rFonts w:ascii="Trebuchet MS" w:hAnsi="Trebuchet MS"/>
          <w:i/>
          <w:sz w:val="18"/>
          <w:szCs w:val="18"/>
          <w:lang w:val="en-GB"/>
        </w:rPr>
        <w:t>s</w:t>
      </w:r>
      <w:r w:rsidRPr="002E36A1">
        <w:rPr>
          <w:rFonts w:ascii="Trebuchet MS" w:hAnsi="Trebuchet MS"/>
          <w:i/>
          <w:sz w:val="18"/>
          <w:szCs w:val="18"/>
        </w:rPr>
        <w:t>ation</w:t>
      </w:r>
    </w:p>
  </w:footnote>
  <w:footnote w:id="16">
    <w:p w:rsidR="009434BE" w:rsidRDefault="009434BE" w:rsidP="009434BE">
      <w:pPr>
        <w:pStyle w:val="Funotentext"/>
      </w:pPr>
      <w:r w:rsidRPr="002E36A1">
        <w:rPr>
          <w:rStyle w:val="Funotenzeichen"/>
          <w:rFonts w:ascii="Trebuchet MS" w:hAnsi="Trebuchet MS"/>
          <w:i/>
          <w:sz w:val="18"/>
          <w:szCs w:val="18"/>
        </w:rPr>
        <w:footnoteRef/>
      </w:r>
      <w:r w:rsidRPr="002E36A1">
        <w:rPr>
          <w:rFonts w:ascii="Trebuchet MS" w:hAnsi="Trebuchet MS"/>
          <w:i/>
          <w:sz w:val="18"/>
          <w:szCs w:val="18"/>
        </w:rPr>
        <w:t xml:space="preserve"> Personal web page, if applicable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D33768" w:rsidRPr="00166126" w:rsidTr="00166126">
      <w:trPr>
        <w:trHeight w:val="850"/>
      </w:trPr>
      <w:tc>
        <w:tcPr>
          <w:tcW w:w="4785" w:type="dxa"/>
          <w:shd w:val="clear" w:color="auto" w:fill="auto"/>
        </w:tcPr>
        <w:p w:rsidR="00D33768" w:rsidRPr="00166126" w:rsidRDefault="0033328B">
          <w:pPr>
            <w:pStyle w:val="Kopfzeile"/>
            <w:rPr>
              <w:lang w:val="ro-RO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style="width:40.05pt;height:40.05pt;visibility:visible">
                <v:imagedata r:id="rId1" o:title=""/>
              </v:shape>
            </w:pict>
          </w:r>
        </w:p>
      </w:tc>
      <w:tc>
        <w:tcPr>
          <w:tcW w:w="4785" w:type="dxa"/>
          <w:shd w:val="clear" w:color="auto" w:fill="auto"/>
          <w:vAlign w:val="center"/>
        </w:tcPr>
        <w:p w:rsidR="00D33768" w:rsidRPr="00166126" w:rsidRDefault="00D33768" w:rsidP="0019355C">
          <w:pPr>
            <w:pStyle w:val="Kopfzeile"/>
            <w:jc w:val="right"/>
            <w:rPr>
              <w:rFonts w:ascii="Trebuchet MS" w:hAnsi="Trebuchet MS"/>
              <w:i/>
              <w:lang w:val="ro-RO"/>
            </w:rPr>
          </w:pPr>
          <w:r w:rsidRPr="00166126">
            <w:rPr>
              <w:rFonts w:ascii="Trebuchet MS" w:hAnsi="Trebuchet MS"/>
              <w:i/>
              <w:lang w:val="ro-RO"/>
            </w:rPr>
            <w:t>M-</w:t>
          </w:r>
          <w:r w:rsidR="002B35D8">
            <w:rPr>
              <w:rFonts w:ascii="Trebuchet MS" w:hAnsi="Trebuchet MS"/>
              <w:i/>
              <w:lang w:val="ro-RO"/>
            </w:rPr>
            <w:t>ERA</w:t>
          </w:r>
          <w:r w:rsidRPr="00166126">
            <w:rPr>
              <w:rFonts w:ascii="Trebuchet MS" w:hAnsi="Trebuchet MS"/>
              <w:i/>
              <w:lang w:val="ro-RO"/>
            </w:rPr>
            <w:t>.N</w:t>
          </w:r>
          <w:r w:rsidR="002B35D8">
            <w:rPr>
              <w:rFonts w:ascii="Trebuchet MS" w:hAnsi="Trebuchet MS"/>
              <w:i/>
              <w:lang w:val="ro-RO"/>
            </w:rPr>
            <w:t>ET</w:t>
          </w:r>
          <w:r w:rsidRPr="00166126">
            <w:rPr>
              <w:rFonts w:ascii="Trebuchet MS" w:hAnsi="Trebuchet MS"/>
              <w:i/>
              <w:lang w:val="ro-RO"/>
            </w:rPr>
            <w:t xml:space="preserve"> </w:t>
          </w:r>
          <w:r w:rsidR="00E873C5">
            <w:rPr>
              <w:rFonts w:ascii="Trebuchet MS" w:hAnsi="Trebuchet MS"/>
              <w:i/>
              <w:lang w:val="ro-RO"/>
            </w:rPr>
            <w:t>Call</w:t>
          </w:r>
          <w:r w:rsidRPr="00166126">
            <w:rPr>
              <w:rFonts w:ascii="Trebuchet MS" w:hAnsi="Trebuchet MS"/>
              <w:i/>
              <w:lang w:val="ro-RO"/>
            </w:rPr>
            <w:t xml:space="preserve"> 201</w:t>
          </w:r>
          <w:r w:rsidR="006D50A0">
            <w:rPr>
              <w:rFonts w:ascii="Trebuchet MS" w:hAnsi="Trebuchet MS"/>
              <w:i/>
              <w:lang w:val="ro-RO"/>
            </w:rPr>
            <w:t>6</w:t>
          </w:r>
        </w:p>
      </w:tc>
    </w:tr>
  </w:tbl>
  <w:p w:rsidR="00D33768" w:rsidRPr="00D33768" w:rsidRDefault="00D33768" w:rsidP="00D33768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8FB"/>
    <w:multiLevelType w:val="hybridMultilevel"/>
    <w:tmpl w:val="CC686868"/>
    <w:lvl w:ilvl="0" w:tplc="719E2D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2CCF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2170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7B146AB"/>
    <w:multiLevelType w:val="hybridMultilevel"/>
    <w:tmpl w:val="A8149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577C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42A39B6"/>
    <w:multiLevelType w:val="hybridMultilevel"/>
    <w:tmpl w:val="6054E9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01C38"/>
    <w:multiLevelType w:val="multilevel"/>
    <w:tmpl w:val="FA48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2187FE0"/>
    <w:multiLevelType w:val="multilevel"/>
    <w:tmpl w:val="FCF8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6EA45F5D"/>
    <w:multiLevelType w:val="hybridMultilevel"/>
    <w:tmpl w:val="6D8AC690"/>
    <w:lvl w:ilvl="0" w:tplc="05C6B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4EAA6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840968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E2050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4721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B14B8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E34B3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CC2E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B8EED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9">
    <w:nsid w:val="6EBD0880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4571E"/>
    <w:multiLevelType w:val="hybridMultilevel"/>
    <w:tmpl w:val="E9B095A4"/>
    <w:lvl w:ilvl="0" w:tplc="BE704D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DAF"/>
    <w:rsid w:val="00001330"/>
    <w:rsid w:val="00002102"/>
    <w:rsid w:val="00002499"/>
    <w:rsid w:val="0000546C"/>
    <w:rsid w:val="000066E7"/>
    <w:rsid w:val="00006F83"/>
    <w:rsid w:val="00007C16"/>
    <w:rsid w:val="00007F9B"/>
    <w:rsid w:val="0001038C"/>
    <w:rsid w:val="000127F8"/>
    <w:rsid w:val="00015C56"/>
    <w:rsid w:val="00015CC5"/>
    <w:rsid w:val="0001683B"/>
    <w:rsid w:val="00016F1F"/>
    <w:rsid w:val="00017392"/>
    <w:rsid w:val="00017E5F"/>
    <w:rsid w:val="00021C89"/>
    <w:rsid w:val="00022437"/>
    <w:rsid w:val="00023A4C"/>
    <w:rsid w:val="000241D4"/>
    <w:rsid w:val="0002426F"/>
    <w:rsid w:val="00024F33"/>
    <w:rsid w:val="000263FD"/>
    <w:rsid w:val="000265E6"/>
    <w:rsid w:val="0002672E"/>
    <w:rsid w:val="00030785"/>
    <w:rsid w:val="000321C7"/>
    <w:rsid w:val="0003381E"/>
    <w:rsid w:val="0003400E"/>
    <w:rsid w:val="0003439D"/>
    <w:rsid w:val="000371A0"/>
    <w:rsid w:val="00037DDD"/>
    <w:rsid w:val="00040B72"/>
    <w:rsid w:val="00040B8B"/>
    <w:rsid w:val="00041233"/>
    <w:rsid w:val="00044983"/>
    <w:rsid w:val="00046450"/>
    <w:rsid w:val="0004676D"/>
    <w:rsid w:val="00053BCB"/>
    <w:rsid w:val="00054427"/>
    <w:rsid w:val="0005630B"/>
    <w:rsid w:val="00056394"/>
    <w:rsid w:val="00060E7D"/>
    <w:rsid w:val="000634D7"/>
    <w:rsid w:val="00065153"/>
    <w:rsid w:val="00065FE3"/>
    <w:rsid w:val="00066D90"/>
    <w:rsid w:val="000704AE"/>
    <w:rsid w:val="000715D3"/>
    <w:rsid w:val="000721A6"/>
    <w:rsid w:val="00072E86"/>
    <w:rsid w:val="0007337B"/>
    <w:rsid w:val="000734AD"/>
    <w:rsid w:val="00075FC3"/>
    <w:rsid w:val="000776EB"/>
    <w:rsid w:val="000801A9"/>
    <w:rsid w:val="00080383"/>
    <w:rsid w:val="000805E5"/>
    <w:rsid w:val="00080C0D"/>
    <w:rsid w:val="00081E6B"/>
    <w:rsid w:val="000826D5"/>
    <w:rsid w:val="0008272B"/>
    <w:rsid w:val="00083136"/>
    <w:rsid w:val="00083F84"/>
    <w:rsid w:val="00084075"/>
    <w:rsid w:val="00084A96"/>
    <w:rsid w:val="000857BC"/>
    <w:rsid w:val="000868FE"/>
    <w:rsid w:val="00091D12"/>
    <w:rsid w:val="00092B70"/>
    <w:rsid w:val="000940B6"/>
    <w:rsid w:val="0009570F"/>
    <w:rsid w:val="00095EB0"/>
    <w:rsid w:val="000960E9"/>
    <w:rsid w:val="000A3B94"/>
    <w:rsid w:val="000A3E59"/>
    <w:rsid w:val="000A42B9"/>
    <w:rsid w:val="000A462A"/>
    <w:rsid w:val="000A477F"/>
    <w:rsid w:val="000A61DE"/>
    <w:rsid w:val="000A70F9"/>
    <w:rsid w:val="000A7B65"/>
    <w:rsid w:val="000B4F7E"/>
    <w:rsid w:val="000C17AB"/>
    <w:rsid w:val="000C1DC0"/>
    <w:rsid w:val="000C2374"/>
    <w:rsid w:val="000C2E2C"/>
    <w:rsid w:val="000C4B93"/>
    <w:rsid w:val="000C4C94"/>
    <w:rsid w:val="000C5C9D"/>
    <w:rsid w:val="000C6BA7"/>
    <w:rsid w:val="000D0B35"/>
    <w:rsid w:val="000D139D"/>
    <w:rsid w:val="000D401D"/>
    <w:rsid w:val="000D705D"/>
    <w:rsid w:val="000D7089"/>
    <w:rsid w:val="000D7327"/>
    <w:rsid w:val="000D7D1C"/>
    <w:rsid w:val="000E150F"/>
    <w:rsid w:val="000E2025"/>
    <w:rsid w:val="000E3130"/>
    <w:rsid w:val="000E3875"/>
    <w:rsid w:val="000E38A3"/>
    <w:rsid w:val="000E5C22"/>
    <w:rsid w:val="000E7B6F"/>
    <w:rsid w:val="000F0E65"/>
    <w:rsid w:val="000F1397"/>
    <w:rsid w:val="000F18F9"/>
    <w:rsid w:val="000F3254"/>
    <w:rsid w:val="000F6CC1"/>
    <w:rsid w:val="000F7639"/>
    <w:rsid w:val="000F7667"/>
    <w:rsid w:val="0010028F"/>
    <w:rsid w:val="00100D61"/>
    <w:rsid w:val="001019CC"/>
    <w:rsid w:val="00103771"/>
    <w:rsid w:val="00104752"/>
    <w:rsid w:val="00104B94"/>
    <w:rsid w:val="00107567"/>
    <w:rsid w:val="00110000"/>
    <w:rsid w:val="00111DC1"/>
    <w:rsid w:val="00111EB7"/>
    <w:rsid w:val="00112B54"/>
    <w:rsid w:val="0011392E"/>
    <w:rsid w:val="001155C1"/>
    <w:rsid w:val="001169C0"/>
    <w:rsid w:val="00117D52"/>
    <w:rsid w:val="00120043"/>
    <w:rsid w:val="00120EE8"/>
    <w:rsid w:val="001217A8"/>
    <w:rsid w:val="00126917"/>
    <w:rsid w:val="00126BEF"/>
    <w:rsid w:val="00132425"/>
    <w:rsid w:val="00132C23"/>
    <w:rsid w:val="00132DDE"/>
    <w:rsid w:val="00133E72"/>
    <w:rsid w:val="00133E96"/>
    <w:rsid w:val="00135745"/>
    <w:rsid w:val="001366B6"/>
    <w:rsid w:val="0013732D"/>
    <w:rsid w:val="00137E7C"/>
    <w:rsid w:val="00141B3C"/>
    <w:rsid w:val="00143031"/>
    <w:rsid w:val="00144148"/>
    <w:rsid w:val="00147286"/>
    <w:rsid w:val="001472B3"/>
    <w:rsid w:val="00150EFD"/>
    <w:rsid w:val="00152A1F"/>
    <w:rsid w:val="00154519"/>
    <w:rsid w:val="0015593C"/>
    <w:rsid w:val="001579D3"/>
    <w:rsid w:val="00161812"/>
    <w:rsid w:val="001641BB"/>
    <w:rsid w:val="00164294"/>
    <w:rsid w:val="00165133"/>
    <w:rsid w:val="00166126"/>
    <w:rsid w:val="0016653D"/>
    <w:rsid w:val="00167A6B"/>
    <w:rsid w:val="00167EEA"/>
    <w:rsid w:val="001710C6"/>
    <w:rsid w:val="00171139"/>
    <w:rsid w:val="00171FE1"/>
    <w:rsid w:val="0017545E"/>
    <w:rsid w:val="0017797D"/>
    <w:rsid w:val="0018067A"/>
    <w:rsid w:val="00180A7B"/>
    <w:rsid w:val="00181E3E"/>
    <w:rsid w:val="0018635D"/>
    <w:rsid w:val="001866E4"/>
    <w:rsid w:val="00190FCF"/>
    <w:rsid w:val="001916CC"/>
    <w:rsid w:val="00192318"/>
    <w:rsid w:val="001924CE"/>
    <w:rsid w:val="0019355C"/>
    <w:rsid w:val="001936E1"/>
    <w:rsid w:val="00194269"/>
    <w:rsid w:val="00197AE4"/>
    <w:rsid w:val="001A13C5"/>
    <w:rsid w:val="001A2D88"/>
    <w:rsid w:val="001A3504"/>
    <w:rsid w:val="001A36C2"/>
    <w:rsid w:val="001A420D"/>
    <w:rsid w:val="001A6235"/>
    <w:rsid w:val="001B0804"/>
    <w:rsid w:val="001B2493"/>
    <w:rsid w:val="001B368D"/>
    <w:rsid w:val="001B4AF0"/>
    <w:rsid w:val="001C069F"/>
    <w:rsid w:val="001C264F"/>
    <w:rsid w:val="001C36D8"/>
    <w:rsid w:val="001C528B"/>
    <w:rsid w:val="001C5888"/>
    <w:rsid w:val="001C6073"/>
    <w:rsid w:val="001C64FC"/>
    <w:rsid w:val="001C7B5A"/>
    <w:rsid w:val="001D0084"/>
    <w:rsid w:val="001D032A"/>
    <w:rsid w:val="001D03A9"/>
    <w:rsid w:val="001D06CE"/>
    <w:rsid w:val="001D08DC"/>
    <w:rsid w:val="001D43E2"/>
    <w:rsid w:val="001D5365"/>
    <w:rsid w:val="001D5D96"/>
    <w:rsid w:val="001E1589"/>
    <w:rsid w:val="001E1A96"/>
    <w:rsid w:val="001E57BF"/>
    <w:rsid w:val="001E623F"/>
    <w:rsid w:val="001E7089"/>
    <w:rsid w:val="001F1837"/>
    <w:rsid w:val="001F4CF4"/>
    <w:rsid w:val="001F585B"/>
    <w:rsid w:val="001F6185"/>
    <w:rsid w:val="001F6F36"/>
    <w:rsid w:val="001F7878"/>
    <w:rsid w:val="001F7D7F"/>
    <w:rsid w:val="002008BD"/>
    <w:rsid w:val="0020186C"/>
    <w:rsid w:val="002028E4"/>
    <w:rsid w:val="00203B6C"/>
    <w:rsid w:val="002049DC"/>
    <w:rsid w:val="00205A28"/>
    <w:rsid w:val="002068BC"/>
    <w:rsid w:val="00207752"/>
    <w:rsid w:val="002118AA"/>
    <w:rsid w:val="0021325D"/>
    <w:rsid w:val="00215260"/>
    <w:rsid w:val="00217A59"/>
    <w:rsid w:val="002202BA"/>
    <w:rsid w:val="00220B9B"/>
    <w:rsid w:val="00220F10"/>
    <w:rsid w:val="002220ED"/>
    <w:rsid w:val="0022281A"/>
    <w:rsid w:val="00223843"/>
    <w:rsid w:val="00224442"/>
    <w:rsid w:val="00224661"/>
    <w:rsid w:val="00230F6B"/>
    <w:rsid w:val="002311FF"/>
    <w:rsid w:val="002316C2"/>
    <w:rsid w:val="00231A30"/>
    <w:rsid w:val="002331B5"/>
    <w:rsid w:val="00233971"/>
    <w:rsid w:val="002344A0"/>
    <w:rsid w:val="00234B7F"/>
    <w:rsid w:val="00234B84"/>
    <w:rsid w:val="00235143"/>
    <w:rsid w:val="002351FD"/>
    <w:rsid w:val="00235783"/>
    <w:rsid w:val="0023596F"/>
    <w:rsid w:val="00235D92"/>
    <w:rsid w:val="002370F0"/>
    <w:rsid w:val="0023780D"/>
    <w:rsid w:val="002403BB"/>
    <w:rsid w:val="002405DB"/>
    <w:rsid w:val="002440C0"/>
    <w:rsid w:val="00244717"/>
    <w:rsid w:val="00244F10"/>
    <w:rsid w:val="002469BC"/>
    <w:rsid w:val="00246B9A"/>
    <w:rsid w:val="00246E52"/>
    <w:rsid w:val="00247376"/>
    <w:rsid w:val="002500BC"/>
    <w:rsid w:val="002512DA"/>
    <w:rsid w:val="00251C7A"/>
    <w:rsid w:val="002525A2"/>
    <w:rsid w:val="00252690"/>
    <w:rsid w:val="00252CB4"/>
    <w:rsid w:val="00252DEF"/>
    <w:rsid w:val="00253301"/>
    <w:rsid w:val="00253646"/>
    <w:rsid w:val="00253CAB"/>
    <w:rsid w:val="0025504F"/>
    <w:rsid w:val="00256F24"/>
    <w:rsid w:val="00260E09"/>
    <w:rsid w:val="00260F71"/>
    <w:rsid w:val="00261021"/>
    <w:rsid w:val="00261470"/>
    <w:rsid w:val="00261AA6"/>
    <w:rsid w:val="00262CF5"/>
    <w:rsid w:val="00264075"/>
    <w:rsid w:val="00266C65"/>
    <w:rsid w:val="002714F0"/>
    <w:rsid w:val="00272C54"/>
    <w:rsid w:val="0027374A"/>
    <w:rsid w:val="002772ED"/>
    <w:rsid w:val="00277432"/>
    <w:rsid w:val="0028212A"/>
    <w:rsid w:val="002822EE"/>
    <w:rsid w:val="00282F53"/>
    <w:rsid w:val="0028340C"/>
    <w:rsid w:val="002867F3"/>
    <w:rsid w:val="00286D34"/>
    <w:rsid w:val="002870D0"/>
    <w:rsid w:val="002871BA"/>
    <w:rsid w:val="0029026F"/>
    <w:rsid w:val="00290C76"/>
    <w:rsid w:val="00291948"/>
    <w:rsid w:val="00291A8B"/>
    <w:rsid w:val="002922DD"/>
    <w:rsid w:val="00292912"/>
    <w:rsid w:val="00293D1B"/>
    <w:rsid w:val="002948E1"/>
    <w:rsid w:val="002954E1"/>
    <w:rsid w:val="002966C7"/>
    <w:rsid w:val="00296C12"/>
    <w:rsid w:val="002A1517"/>
    <w:rsid w:val="002A2CDE"/>
    <w:rsid w:val="002A2F02"/>
    <w:rsid w:val="002A3124"/>
    <w:rsid w:val="002A488A"/>
    <w:rsid w:val="002A6C28"/>
    <w:rsid w:val="002A711E"/>
    <w:rsid w:val="002B1F22"/>
    <w:rsid w:val="002B1F76"/>
    <w:rsid w:val="002B293D"/>
    <w:rsid w:val="002B2A48"/>
    <w:rsid w:val="002B35D8"/>
    <w:rsid w:val="002B4D41"/>
    <w:rsid w:val="002B5734"/>
    <w:rsid w:val="002B6624"/>
    <w:rsid w:val="002C255B"/>
    <w:rsid w:val="002C34CD"/>
    <w:rsid w:val="002C3683"/>
    <w:rsid w:val="002C373F"/>
    <w:rsid w:val="002C7A11"/>
    <w:rsid w:val="002D2511"/>
    <w:rsid w:val="002D3B42"/>
    <w:rsid w:val="002D4D2E"/>
    <w:rsid w:val="002D582F"/>
    <w:rsid w:val="002D7008"/>
    <w:rsid w:val="002D7BFC"/>
    <w:rsid w:val="002D7DBA"/>
    <w:rsid w:val="002D7E11"/>
    <w:rsid w:val="002D7F9B"/>
    <w:rsid w:val="002E0292"/>
    <w:rsid w:val="002E0A6A"/>
    <w:rsid w:val="002E0B6C"/>
    <w:rsid w:val="002E1D58"/>
    <w:rsid w:val="002E2DAC"/>
    <w:rsid w:val="002E36A1"/>
    <w:rsid w:val="002E5EA7"/>
    <w:rsid w:val="002E5F9F"/>
    <w:rsid w:val="002F067F"/>
    <w:rsid w:val="002F0C87"/>
    <w:rsid w:val="002F0D67"/>
    <w:rsid w:val="002F1015"/>
    <w:rsid w:val="002F28A3"/>
    <w:rsid w:val="002F2A4C"/>
    <w:rsid w:val="002F2AAD"/>
    <w:rsid w:val="002F3464"/>
    <w:rsid w:val="002F455E"/>
    <w:rsid w:val="002F7AAC"/>
    <w:rsid w:val="00300A48"/>
    <w:rsid w:val="00301741"/>
    <w:rsid w:val="00301A36"/>
    <w:rsid w:val="00301D4C"/>
    <w:rsid w:val="00301EB9"/>
    <w:rsid w:val="00301F00"/>
    <w:rsid w:val="00302B75"/>
    <w:rsid w:val="00303B22"/>
    <w:rsid w:val="00304ABA"/>
    <w:rsid w:val="0030520C"/>
    <w:rsid w:val="00305C96"/>
    <w:rsid w:val="00306A2A"/>
    <w:rsid w:val="0030743E"/>
    <w:rsid w:val="003115B3"/>
    <w:rsid w:val="003117F8"/>
    <w:rsid w:val="003149AC"/>
    <w:rsid w:val="00314FCA"/>
    <w:rsid w:val="003152A9"/>
    <w:rsid w:val="003164A4"/>
    <w:rsid w:val="00316A18"/>
    <w:rsid w:val="003174BA"/>
    <w:rsid w:val="00320012"/>
    <w:rsid w:val="00320163"/>
    <w:rsid w:val="00321394"/>
    <w:rsid w:val="00321CB9"/>
    <w:rsid w:val="003228CB"/>
    <w:rsid w:val="00322DBA"/>
    <w:rsid w:val="00324D03"/>
    <w:rsid w:val="00324FF9"/>
    <w:rsid w:val="00326738"/>
    <w:rsid w:val="00326839"/>
    <w:rsid w:val="003311F7"/>
    <w:rsid w:val="00331AA9"/>
    <w:rsid w:val="0033328B"/>
    <w:rsid w:val="00333FA1"/>
    <w:rsid w:val="00334828"/>
    <w:rsid w:val="00334CD4"/>
    <w:rsid w:val="00334E87"/>
    <w:rsid w:val="0033653D"/>
    <w:rsid w:val="00341825"/>
    <w:rsid w:val="0034201F"/>
    <w:rsid w:val="0034282A"/>
    <w:rsid w:val="00342BC1"/>
    <w:rsid w:val="003433CC"/>
    <w:rsid w:val="00343CFA"/>
    <w:rsid w:val="00345358"/>
    <w:rsid w:val="00347715"/>
    <w:rsid w:val="00351059"/>
    <w:rsid w:val="00351721"/>
    <w:rsid w:val="00351A66"/>
    <w:rsid w:val="00351E5B"/>
    <w:rsid w:val="00353CA7"/>
    <w:rsid w:val="0035441B"/>
    <w:rsid w:val="003556FE"/>
    <w:rsid w:val="00356223"/>
    <w:rsid w:val="00356F2E"/>
    <w:rsid w:val="00357982"/>
    <w:rsid w:val="0036143A"/>
    <w:rsid w:val="00361E88"/>
    <w:rsid w:val="003623AA"/>
    <w:rsid w:val="00363CA0"/>
    <w:rsid w:val="00364CAC"/>
    <w:rsid w:val="00366144"/>
    <w:rsid w:val="00367377"/>
    <w:rsid w:val="00370500"/>
    <w:rsid w:val="0037099D"/>
    <w:rsid w:val="00370C36"/>
    <w:rsid w:val="00373199"/>
    <w:rsid w:val="00375A79"/>
    <w:rsid w:val="00375C47"/>
    <w:rsid w:val="00376392"/>
    <w:rsid w:val="0037736D"/>
    <w:rsid w:val="00380E60"/>
    <w:rsid w:val="003813D0"/>
    <w:rsid w:val="00382F54"/>
    <w:rsid w:val="0038337E"/>
    <w:rsid w:val="003845C6"/>
    <w:rsid w:val="00387593"/>
    <w:rsid w:val="00387832"/>
    <w:rsid w:val="0039092B"/>
    <w:rsid w:val="00390A5B"/>
    <w:rsid w:val="00390CC5"/>
    <w:rsid w:val="00390E06"/>
    <w:rsid w:val="00391350"/>
    <w:rsid w:val="00391C78"/>
    <w:rsid w:val="00391D86"/>
    <w:rsid w:val="00391E99"/>
    <w:rsid w:val="00391F59"/>
    <w:rsid w:val="003920EF"/>
    <w:rsid w:val="00392B64"/>
    <w:rsid w:val="00394A7E"/>
    <w:rsid w:val="00396261"/>
    <w:rsid w:val="00396843"/>
    <w:rsid w:val="0039758E"/>
    <w:rsid w:val="0039767D"/>
    <w:rsid w:val="003A0685"/>
    <w:rsid w:val="003A3242"/>
    <w:rsid w:val="003A35CE"/>
    <w:rsid w:val="003A36BB"/>
    <w:rsid w:val="003A3CCA"/>
    <w:rsid w:val="003B1AD8"/>
    <w:rsid w:val="003B60ED"/>
    <w:rsid w:val="003B6B7F"/>
    <w:rsid w:val="003B73DB"/>
    <w:rsid w:val="003C0F6B"/>
    <w:rsid w:val="003C0FEE"/>
    <w:rsid w:val="003C23C4"/>
    <w:rsid w:val="003C2808"/>
    <w:rsid w:val="003C662D"/>
    <w:rsid w:val="003C6E60"/>
    <w:rsid w:val="003D12EB"/>
    <w:rsid w:val="003D288D"/>
    <w:rsid w:val="003D3076"/>
    <w:rsid w:val="003D3825"/>
    <w:rsid w:val="003D50AC"/>
    <w:rsid w:val="003D6EA7"/>
    <w:rsid w:val="003D749D"/>
    <w:rsid w:val="003E1EB5"/>
    <w:rsid w:val="003E2577"/>
    <w:rsid w:val="003E2957"/>
    <w:rsid w:val="003E70E0"/>
    <w:rsid w:val="003F0C5B"/>
    <w:rsid w:val="003F179F"/>
    <w:rsid w:val="003F2B39"/>
    <w:rsid w:val="003F4326"/>
    <w:rsid w:val="003F605D"/>
    <w:rsid w:val="003F611C"/>
    <w:rsid w:val="003F7D29"/>
    <w:rsid w:val="00402C94"/>
    <w:rsid w:val="00403CE5"/>
    <w:rsid w:val="004041A2"/>
    <w:rsid w:val="004069E2"/>
    <w:rsid w:val="00406CD7"/>
    <w:rsid w:val="0041043F"/>
    <w:rsid w:val="004123F5"/>
    <w:rsid w:val="00412475"/>
    <w:rsid w:val="004133A4"/>
    <w:rsid w:val="004139C7"/>
    <w:rsid w:val="00413A77"/>
    <w:rsid w:val="00413ED1"/>
    <w:rsid w:val="00414C83"/>
    <w:rsid w:val="00414F57"/>
    <w:rsid w:val="00414FB3"/>
    <w:rsid w:val="00415653"/>
    <w:rsid w:val="004156C0"/>
    <w:rsid w:val="00415BC2"/>
    <w:rsid w:val="004167A5"/>
    <w:rsid w:val="00416E9C"/>
    <w:rsid w:val="00416F93"/>
    <w:rsid w:val="00417E12"/>
    <w:rsid w:val="00417E31"/>
    <w:rsid w:val="00420093"/>
    <w:rsid w:val="004211E2"/>
    <w:rsid w:val="0042484C"/>
    <w:rsid w:val="00425FDD"/>
    <w:rsid w:val="0042734B"/>
    <w:rsid w:val="00427B7B"/>
    <w:rsid w:val="00427DBD"/>
    <w:rsid w:val="00427FD7"/>
    <w:rsid w:val="00430330"/>
    <w:rsid w:val="004311F1"/>
    <w:rsid w:val="00431650"/>
    <w:rsid w:val="00432236"/>
    <w:rsid w:val="0043296A"/>
    <w:rsid w:val="00440444"/>
    <w:rsid w:val="0044238E"/>
    <w:rsid w:val="00442853"/>
    <w:rsid w:val="00442C79"/>
    <w:rsid w:val="00443476"/>
    <w:rsid w:val="0044729F"/>
    <w:rsid w:val="0044777C"/>
    <w:rsid w:val="0045045E"/>
    <w:rsid w:val="0045255C"/>
    <w:rsid w:val="0045295D"/>
    <w:rsid w:val="004529C1"/>
    <w:rsid w:val="004532EE"/>
    <w:rsid w:val="00453A75"/>
    <w:rsid w:val="00455195"/>
    <w:rsid w:val="00456E0F"/>
    <w:rsid w:val="0046060F"/>
    <w:rsid w:val="004615E1"/>
    <w:rsid w:val="00463602"/>
    <w:rsid w:val="00463ADE"/>
    <w:rsid w:val="0046435B"/>
    <w:rsid w:val="00465288"/>
    <w:rsid w:val="004653DB"/>
    <w:rsid w:val="00472552"/>
    <w:rsid w:val="00474D1F"/>
    <w:rsid w:val="00477039"/>
    <w:rsid w:val="004774F1"/>
    <w:rsid w:val="00477EE8"/>
    <w:rsid w:val="00480A1B"/>
    <w:rsid w:val="0048271F"/>
    <w:rsid w:val="00482CED"/>
    <w:rsid w:val="00483863"/>
    <w:rsid w:val="00484AE5"/>
    <w:rsid w:val="0048586C"/>
    <w:rsid w:val="00485C66"/>
    <w:rsid w:val="004862BD"/>
    <w:rsid w:val="00490310"/>
    <w:rsid w:val="00491499"/>
    <w:rsid w:val="004917BC"/>
    <w:rsid w:val="00491CC5"/>
    <w:rsid w:val="00491D03"/>
    <w:rsid w:val="00493894"/>
    <w:rsid w:val="004A0469"/>
    <w:rsid w:val="004A05F5"/>
    <w:rsid w:val="004A091B"/>
    <w:rsid w:val="004A26C8"/>
    <w:rsid w:val="004A29D1"/>
    <w:rsid w:val="004A3F80"/>
    <w:rsid w:val="004A49D7"/>
    <w:rsid w:val="004A5F27"/>
    <w:rsid w:val="004A64EA"/>
    <w:rsid w:val="004A7BBF"/>
    <w:rsid w:val="004A7E6E"/>
    <w:rsid w:val="004A7ED1"/>
    <w:rsid w:val="004B0671"/>
    <w:rsid w:val="004B1D90"/>
    <w:rsid w:val="004B33E4"/>
    <w:rsid w:val="004B6BF0"/>
    <w:rsid w:val="004B6C0E"/>
    <w:rsid w:val="004B79D1"/>
    <w:rsid w:val="004C116A"/>
    <w:rsid w:val="004C1FC4"/>
    <w:rsid w:val="004C2E23"/>
    <w:rsid w:val="004C36B3"/>
    <w:rsid w:val="004C676B"/>
    <w:rsid w:val="004C70AD"/>
    <w:rsid w:val="004C7F5D"/>
    <w:rsid w:val="004D0852"/>
    <w:rsid w:val="004D508B"/>
    <w:rsid w:val="004D5A35"/>
    <w:rsid w:val="004D5CC8"/>
    <w:rsid w:val="004D6980"/>
    <w:rsid w:val="004D6E0E"/>
    <w:rsid w:val="004D7B79"/>
    <w:rsid w:val="004E0E6E"/>
    <w:rsid w:val="004E0F70"/>
    <w:rsid w:val="004E1DFF"/>
    <w:rsid w:val="004E2472"/>
    <w:rsid w:val="004E2C0C"/>
    <w:rsid w:val="004E397E"/>
    <w:rsid w:val="004E486F"/>
    <w:rsid w:val="004E4D3E"/>
    <w:rsid w:val="004E54A1"/>
    <w:rsid w:val="004E65EC"/>
    <w:rsid w:val="004F0D41"/>
    <w:rsid w:val="004F15AA"/>
    <w:rsid w:val="004F16EB"/>
    <w:rsid w:val="004F2CC3"/>
    <w:rsid w:val="004F3C81"/>
    <w:rsid w:val="004F3CD8"/>
    <w:rsid w:val="004F4774"/>
    <w:rsid w:val="004F4DE2"/>
    <w:rsid w:val="004F4EB7"/>
    <w:rsid w:val="004F556A"/>
    <w:rsid w:val="004F5E1F"/>
    <w:rsid w:val="00500356"/>
    <w:rsid w:val="00502F29"/>
    <w:rsid w:val="00504712"/>
    <w:rsid w:val="005048A2"/>
    <w:rsid w:val="00506981"/>
    <w:rsid w:val="0050769E"/>
    <w:rsid w:val="00507A0E"/>
    <w:rsid w:val="00512BBA"/>
    <w:rsid w:val="00513A53"/>
    <w:rsid w:val="005176FE"/>
    <w:rsid w:val="00520469"/>
    <w:rsid w:val="00521F61"/>
    <w:rsid w:val="00524426"/>
    <w:rsid w:val="005264CA"/>
    <w:rsid w:val="00526D12"/>
    <w:rsid w:val="00526DD0"/>
    <w:rsid w:val="00531237"/>
    <w:rsid w:val="00533B81"/>
    <w:rsid w:val="00535C9B"/>
    <w:rsid w:val="005362CC"/>
    <w:rsid w:val="00536559"/>
    <w:rsid w:val="005400CF"/>
    <w:rsid w:val="00541116"/>
    <w:rsid w:val="00541232"/>
    <w:rsid w:val="005419E2"/>
    <w:rsid w:val="005422FB"/>
    <w:rsid w:val="00543229"/>
    <w:rsid w:val="00543A14"/>
    <w:rsid w:val="00543AE4"/>
    <w:rsid w:val="00547A2D"/>
    <w:rsid w:val="00547DD0"/>
    <w:rsid w:val="00550F38"/>
    <w:rsid w:val="00551D56"/>
    <w:rsid w:val="00553A89"/>
    <w:rsid w:val="00554332"/>
    <w:rsid w:val="00557B2F"/>
    <w:rsid w:val="00557EAC"/>
    <w:rsid w:val="00560CE8"/>
    <w:rsid w:val="0056180B"/>
    <w:rsid w:val="00561881"/>
    <w:rsid w:val="005621B8"/>
    <w:rsid w:val="005648E0"/>
    <w:rsid w:val="0056551C"/>
    <w:rsid w:val="00565B8A"/>
    <w:rsid w:val="00566691"/>
    <w:rsid w:val="00567C22"/>
    <w:rsid w:val="00570A6C"/>
    <w:rsid w:val="0057327C"/>
    <w:rsid w:val="005751E4"/>
    <w:rsid w:val="005804AA"/>
    <w:rsid w:val="00580BC4"/>
    <w:rsid w:val="005826A5"/>
    <w:rsid w:val="00584A37"/>
    <w:rsid w:val="00584AEB"/>
    <w:rsid w:val="00586BC3"/>
    <w:rsid w:val="0058759D"/>
    <w:rsid w:val="005876D9"/>
    <w:rsid w:val="00590FAA"/>
    <w:rsid w:val="005910EA"/>
    <w:rsid w:val="005928CD"/>
    <w:rsid w:val="00595914"/>
    <w:rsid w:val="0059617E"/>
    <w:rsid w:val="005A0288"/>
    <w:rsid w:val="005A1A4E"/>
    <w:rsid w:val="005A270A"/>
    <w:rsid w:val="005A459F"/>
    <w:rsid w:val="005A46A9"/>
    <w:rsid w:val="005A4F35"/>
    <w:rsid w:val="005A64D0"/>
    <w:rsid w:val="005B0472"/>
    <w:rsid w:val="005B0733"/>
    <w:rsid w:val="005B11BB"/>
    <w:rsid w:val="005B2222"/>
    <w:rsid w:val="005B3251"/>
    <w:rsid w:val="005B37B7"/>
    <w:rsid w:val="005B3E2B"/>
    <w:rsid w:val="005B730F"/>
    <w:rsid w:val="005C02B9"/>
    <w:rsid w:val="005C0844"/>
    <w:rsid w:val="005C0ABA"/>
    <w:rsid w:val="005C1E4F"/>
    <w:rsid w:val="005C260F"/>
    <w:rsid w:val="005C2E67"/>
    <w:rsid w:val="005C362E"/>
    <w:rsid w:val="005C46A1"/>
    <w:rsid w:val="005C6415"/>
    <w:rsid w:val="005D2C21"/>
    <w:rsid w:val="005D2D37"/>
    <w:rsid w:val="005D4072"/>
    <w:rsid w:val="005D4D7F"/>
    <w:rsid w:val="005D51CB"/>
    <w:rsid w:val="005D52A2"/>
    <w:rsid w:val="005D676E"/>
    <w:rsid w:val="005D7361"/>
    <w:rsid w:val="005E0DB0"/>
    <w:rsid w:val="005E3C4D"/>
    <w:rsid w:val="005E3E4E"/>
    <w:rsid w:val="005E43C4"/>
    <w:rsid w:val="005E75D3"/>
    <w:rsid w:val="005E7EC6"/>
    <w:rsid w:val="005F07FC"/>
    <w:rsid w:val="005F135E"/>
    <w:rsid w:val="005F1F4F"/>
    <w:rsid w:val="005F289C"/>
    <w:rsid w:val="005F5163"/>
    <w:rsid w:val="005F5AE6"/>
    <w:rsid w:val="005F6803"/>
    <w:rsid w:val="005F74A7"/>
    <w:rsid w:val="00600298"/>
    <w:rsid w:val="00600E54"/>
    <w:rsid w:val="00600F81"/>
    <w:rsid w:val="00607096"/>
    <w:rsid w:val="00607890"/>
    <w:rsid w:val="006101F2"/>
    <w:rsid w:val="00611D11"/>
    <w:rsid w:val="00614634"/>
    <w:rsid w:val="00614D60"/>
    <w:rsid w:val="006154FA"/>
    <w:rsid w:val="006158AB"/>
    <w:rsid w:val="00615A46"/>
    <w:rsid w:val="0061795A"/>
    <w:rsid w:val="00621986"/>
    <w:rsid w:val="00621E49"/>
    <w:rsid w:val="00621F0F"/>
    <w:rsid w:val="006220E5"/>
    <w:rsid w:val="00622F33"/>
    <w:rsid w:val="00623EAC"/>
    <w:rsid w:val="00625147"/>
    <w:rsid w:val="00625F64"/>
    <w:rsid w:val="006270A4"/>
    <w:rsid w:val="00630463"/>
    <w:rsid w:val="00631422"/>
    <w:rsid w:val="00632F73"/>
    <w:rsid w:val="006340D8"/>
    <w:rsid w:val="00640A37"/>
    <w:rsid w:val="0064213B"/>
    <w:rsid w:val="00642D3A"/>
    <w:rsid w:val="00644906"/>
    <w:rsid w:val="00646C18"/>
    <w:rsid w:val="00647395"/>
    <w:rsid w:val="00647FE4"/>
    <w:rsid w:val="006510B3"/>
    <w:rsid w:val="00651583"/>
    <w:rsid w:val="006515E2"/>
    <w:rsid w:val="00651755"/>
    <w:rsid w:val="00652569"/>
    <w:rsid w:val="00652AE6"/>
    <w:rsid w:val="0065356C"/>
    <w:rsid w:val="006555A4"/>
    <w:rsid w:val="006566E6"/>
    <w:rsid w:val="00656F54"/>
    <w:rsid w:val="00660ED1"/>
    <w:rsid w:val="00662B5E"/>
    <w:rsid w:val="006656AA"/>
    <w:rsid w:val="00665E7F"/>
    <w:rsid w:val="00667EDE"/>
    <w:rsid w:val="00667FE1"/>
    <w:rsid w:val="006706BF"/>
    <w:rsid w:val="00670C81"/>
    <w:rsid w:val="00671EB2"/>
    <w:rsid w:val="00672A59"/>
    <w:rsid w:val="006730C6"/>
    <w:rsid w:val="00673F0B"/>
    <w:rsid w:val="00674D1F"/>
    <w:rsid w:val="00674E93"/>
    <w:rsid w:val="0067506A"/>
    <w:rsid w:val="0067762F"/>
    <w:rsid w:val="0068050F"/>
    <w:rsid w:val="006815F8"/>
    <w:rsid w:val="0068268E"/>
    <w:rsid w:val="00682973"/>
    <w:rsid w:val="00682F7B"/>
    <w:rsid w:val="006835D8"/>
    <w:rsid w:val="00684F91"/>
    <w:rsid w:val="006915A0"/>
    <w:rsid w:val="006936AA"/>
    <w:rsid w:val="0069596C"/>
    <w:rsid w:val="00697955"/>
    <w:rsid w:val="006A0B53"/>
    <w:rsid w:val="006A0B82"/>
    <w:rsid w:val="006A1F3E"/>
    <w:rsid w:val="006A589D"/>
    <w:rsid w:val="006A59D5"/>
    <w:rsid w:val="006A686F"/>
    <w:rsid w:val="006A7351"/>
    <w:rsid w:val="006A76D6"/>
    <w:rsid w:val="006B0A18"/>
    <w:rsid w:val="006B11C3"/>
    <w:rsid w:val="006B3C2A"/>
    <w:rsid w:val="006B5593"/>
    <w:rsid w:val="006B7E83"/>
    <w:rsid w:val="006C281D"/>
    <w:rsid w:val="006C4462"/>
    <w:rsid w:val="006C4E4E"/>
    <w:rsid w:val="006C6096"/>
    <w:rsid w:val="006C7A09"/>
    <w:rsid w:val="006D0E07"/>
    <w:rsid w:val="006D1199"/>
    <w:rsid w:val="006D173F"/>
    <w:rsid w:val="006D1C8C"/>
    <w:rsid w:val="006D2672"/>
    <w:rsid w:val="006D297D"/>
    <w:rsid w:val="006D3F60"/>
    <w:rsid w:val="006D50A0"/>
    <w:rsid w:val="006D74DD"/>
    <w:rsid w:val="006E1029"/>
    <w:rsid w:val="006E1862"/>
    <w:rsid w:val="006E245F"/>
    <w:rsid w:val="006E249B"/>
    <w:rsid w:val="006E2A2E"/>
    <w:rsid w:val="006E4394"/>
    <w:rsid w:val="006E5EBE"/>
    <w:rsid w:val="006E64EB"/>
    <w:rsid w:val="006E6E47"/>
    <w:rsid w:val="006E7806"/>
    <w:rsid w:val="006F0053"/>
    <w:rsid w:val="006F0A5F"/>
    <w:rsid w:val="006F2478"/>
    <w:rsid w:val="006F39DC"/>
    <w:rsid w:val="006F3C8E"/>
    <w:rsid w:val="006F42F9"/>
    <w:rsid w:val="006F451E"/>
    <w:rsid w:val="006F4609"/>
    <w:rsid w:val="006F4882"/>
    <w:rsid w:val="006F7CB2"/>
    <w:rsid w:val="0070123C"/>
    <w:rsid w:val="00701266"/>
    <w:rsid w:val="007018AB"/>
    <w:rsid w:val="00702D15"/>
    <w:rsid w:val="007034DF"/>
    <w:rsid w:val="007067CC"/>
    <w:rsid w:val="00711A3E"/>
    <w:rsid w:val="00711C38"/>
    <w:rsid w:val="00712CF6"/>
    <w:rsid w:val="00713C9B"/>
    <w:rsid w:val="00713D8A"/>
    <w:rsid w:val="00714140"/>
    <w:rsid w:val="007141E9"/>
    <w:rsid w:val="00715204"/>
    <w:rsid w:val="007168EE"/>
    <w:rsid w:val="00717B89"/>
    <w:rsid w:val="00717F8D"/>
    <w:rsid w:val="007202F8"/>
    <w:rsid w:val="00721660"/>
    <w:rsid w:val="007219DA"/>
    <w:rsid w:val="0072258F"/>
    <w:rsid w:val="00723AB2"/>
    <w:rsid w:val="00725153"/>
    <w:rsid w:val="0073001D"/>
    <w:rsid w:val="00730C61"/>
    <w:rsid w:val="00730DB6"/>
    <w:rsid w:val="00731422"/>
    <w:rsid w:val="00731BE6"/>
    <w:rsid w:val="00731CD1"/>
    <w:rsid w:val="007320C1"/>
    <w:rsid w:val="00732C6A"/>
    <w:rsid w:val="0073382A"/>
    <w:rsid w:val="00734AA4"/>
    <w:rsid w:val="00734CA2"/>
    <w:rsid w:val="007354F1"/>
    <w:rsid w:val="00736E16"/>
    <w:rsid w:val="00736EDB"/>
    <w:rsid w:val="00740399"/>
    <w:rsid w:val="00740706"/>
    <w:rsid w:val="00741200"/>
    <w:rsid w:val="00741BBF"/>
    <w:rsid w:val="00742301"/>
    <w:rsid w:val="007423CC"/>
    <w:rsid w:val="00743DCC"/>
    <w:rsid w:val="00744E3E"/>
    <w:rsid w:val="0074568B"/>
    <w:rsid w:val="00746955"/>
    <w:rsid w:val="00750241"/>
    <w:rsid w:val="00751344"/>
    <w:rsid w:val="00751602"/>
    <w:rsid w:val="00751F26"/>
    <w:rsid w:val="0075255A"/>
    <w:rsid w:val="007528A5"/>
    <w:rsid w:val="00753C37"/>
    <w:rsid w:val="007546EB"/>
    <w:rsid w:val="00754AC3"/>
    <w:rsid w:val="007553DC"/>
    <w:rsid w:val="00755453"/>
    <w:rsid w:val="00762E68"/>
    <w:rsid w:val="00764B26"/>
    <w:rsid w:val="00767333"/>
    <w:rsid w:val="00770762"/>
    <w:rsid w:val="00770DD4"/>
    <w:rsid w:val="00772284"/>
    <w:rsid w:val="00773000"/>
    <w:rsid w:val="007750EF"/>
    <w:rsid w:val="0077569E"/>
    <w:rsid w:val="00775C48"/>
    <w:rsid w:val="00777CD6"/>
    <w:rsid w:val="007805F7"/>
    <w:rsid w:val="00785BC4"/>
    <w:rsid w:val="0078639A"/>
    <w:rsid w:val="0078660A"/>
    <w:rsid w:val="00787481"/>
    <w:rsid w:val="00787810"/>
    <w:rsid w:val="00792AA8"/>
    <w:rsid w:val="007932CE"/>
    <w:rsid w:val="00793A0F"/>
    <w:rsid w:val="00794097"/>
    <w:rsid w:val="00794A32"/>
    <w:rsid w:val="00795F62"/>
    <w:rsid w:val="007A1CB4"/>
    <w:rsid w:val="007A1D55"/>
    <w:rsid w:val="007A1F99"/>
    <w:rsid w:val="007A4206"/>
    <w:rsid w:val="007A5D9E"/>
    <w:rsid w:val="007A6482"/>
    <w:rsid w:val="007A7117"/>
    <w:rsid w:val="007B2020"/>
    <w:rsid w:val="007B48CC"/>
    <w:rsid w:val="007B4AFC"/>
    <w:rsid w:val="007B62BE"/>
    <w:rsid w:val="007C0404"/>
    <w:rsid w:val="007C19A3"/>
    <w:rsid w:val="007C3643"/>
    <w:rsid w:val="007C5F08"/>
    <w:rsid w:val="007C67E3"/>
    <w:rsid w:val="007C7C50"/>
    <w:rsid w:val="007D0BD3"/>
    <w:rsid w:val="007D1F88"/>
    <w:rsid w:val="007D652A"/>
    <w:rsid w:val="007D7841"/>
    <w:rsid w:val="007D7A0D"/>
    <w:rsid w:val="007E002A"/>
    <w:rsid w:val="007E04E5"/>
    <w:rsid w:val="007E0F27"/>
    <w:rsid w:val="007E10BD"/>
    <w:rsid w:val="007E1186"/>
    <w:rsid w:val="007E1E04"/>
    <w:rsid w:val="007E26B3"/>
    <w:rsid w:val="007E2DAE"/>
    <w:rsid w:val="007E30A7"/>
    <w:rsid w:val="007E39E6"/>
    <w:rsid w:val="007E7341"/>
    <w:rsid w:val="007F0EA8"/>
    <w:rsid w:val="007F14D2"/>
    <w:rsid w:val="007F1D77"/>
    <w:rsid w:val="007F1E9F"/>
    <w:rsid w:val="007F2279"/>
    <w:rsid w:val="007F2A45"/>
    <w:rsid w:val="007F4657"/>
    <w:rsid w:val="007F4CD2"/>
    <w:rsid w:val="007F5BF4"/>
    <w:rsid w:val="007F62D0"/>
    <w:rsid w:val="0080072E"/>
    <w:rsid w:val="00800E22"/>
    <w:rsid w:val="00800F9A"/>
    <w:rsid w:val="0080189A"/>
    <w:rsid w:val="00802871"/>
    <w:rsid w:val="0080288E"/>
    <w:rsid w:val="00803621"/>
    <w:rsid w:val="00803826"/>
    <w:rsid w:val="00803B0B"/>
    <w:rsid w:val="00804B79"/>
    <w:rsid w:val="00804DE7"/>
    <w:rsid w:val="00804F67"/>
    <w:rsid w:val="00806760"/>
    <w:rsid w:val="008068FA"/>
    <w:rsid w:val="008117C9"/>
    <w:rsid w:val="008126E6"/>
    <w:rsid w:val="00814413"/>
    <w:rsid w:val="00814DA8"/>
    <w:rsid w:val="008158EC"/>
    <w:rsid w:val="00815BD4"/>
    <w:rsid w:val="00815C95"/>
    <w:rsid w:val="00816E44"/>
    <w:rsid w:val="0081710E"/>
    <w:rsid w:val="00817847"/>
    <w:rsid w:val="00817AB9"/>
    <w:rsid w:val="00817C20"/>
    <w:rsid w:val="008203EC"/>
    <w:rsid w:val="00820E37"/>
    <w:rsid w:val="00822273"/>
    <w:rsid w:val="008235B8"/>
    <w:rsid w:val="00823E6C"/>
    <w:rsid w:val="00825785"/>
    <w:rsid w:val="008259EC"/>
    <w:rsid w:val="0082756E"/>
    <w:rsid w:val="00827F6B"/>
    <w:rsid w:val="00830E76"/>
    <w:rsid w:val="00832701"/>
    <w:rsid w:val="00833900"/>
    <w:rsid w:val="008340A5"/>
    <w:rsid w:val="008349BB"/>
    <w:rsid w:val="00835A9E"/>
    <w:rsid w:val="00835B63"/>
    <w:rsid w:val="00837880"/>
    <w:rsid w:val="00840531"/>
    <w:rsid w:val="008433C9"/>
    <w:rsid w:val="00843523"/>
    <w:rsid w:val="00844D00"/>
    <w:rsid w:val="008506A0"/>
    <w:rsid w:val="00850916"/>
    <w:rsid w:val="00850970"/>
    <w:rsid w:val="008578C2"/>
    <w:rsid w:val="00857B70"/>
    <w:rsid w:val="00857E38"/>
    <w:rsid w:val="0086199A"/>
    <w:rsid w:val="00861F21"/>
    <w:rsid w:val="00861FE0"/>
    <w:rsid w:val="00864820"/>
    <w:rsid w:val="00871FFC"/>
    <w:rsid w:val="00872044"/>
    <w:rsid w:val="00872AAC"/>
    <w:rsid w:val="0087421E"/>
    <w:rsid w:val="00874A98"/>
    <w:rsid w:val="0087606E"/>
    <w:rsid w:val="00876079"/>
    <w:rsid w:val="00876757"/>
    <w:rsid w:val="00876F73"/>
    <w:rsid w:val="00877598"/>
    <w:rsid w:val="00877F44"/>
    <w:rsid w:val="00881888"/>
    <w:rsid w:val="00881A76"/>
    <w:rsid w:val="00882B88"/>
    <w:rsid w:val="00884410"/>
    <w:rsid w:val="00885097"/>
    <w:rsid w:val="008862BF"/>
    <w:rsid w:val="00886875"/>
    <w:rsid w:val="008904ED"/>
    <w:rsid w:val="00890819"/>
    <w:rsid w:val="0089169D"/>
    <w:rsid w:val="00891F58"/>
    <w:rsid w:val="008922C2"/>
    <w:rsid w:val="008935B0"/>
    <w:rsid w:val="008976A6"/>
    <w:rsid w:val="00897D01"/>
    <w:rsid w:val="008A0207"/>
    <w:rsid w:val="008A2372"/>
    <w:rsid w:val="008A238E"/>
    <w:rsid w:val="008A3D12"/>
    <w:rsid w:val="008A4297"/>
    <w:rsid w:val="008A4968"/>
    <w:rsid w:val="008A62DD"/>
    <w:rsid w:val="008A6E07"/>
    <w:rsid w:val="008A72C5"/>
    <w:rsid w:val="008A72EB"/>
    <w:rsid w:val="008A79AE"/>
    <w:rsid w:val="008A7ABE"/>
    <w:rsid w:val="008B08EE"/>
    <w:rsid w:val="008B0BF2"/>
    <w:rsid w:val="008B1CD4"/>
    <w:rsid w:val="008B3439"/>
    <w:rsid w:val="008B35BF"/>
    <w:rsid w:val="008B3D33"/>
    <w:rsid w:val="008B41EC"/>
    <w:rsid w:val="008B6AC9"/>
    <w:rsid w:val="008C0803"/>
    <w:rsid w:val="008C15A2"/>
    <w:rsid w:val="008C4FCD"/>
    <w:rsid w:val="008C6D00"/>
    <w:rsid w:val="008C71B5"/>
    <w:rsid w:val="008D04A8"/>
    <w:rsid w:val="008D10E3"/>
    <w:rsid w:val="008D49C1"/>
    <w:rsid w:val="008D60C1"/>
    <w:rsid w:val="008E1739"/>
    <w:rsid w:val="008E48A7"/>
    <w:rsid w:val="008E5A08"/>
    <w:rsid w:val="008E63DE"/>
    <w:rsid w:val="008E6773"/>
    <w:rsid w:val="008E7C10"/>
    <w:rsid w:val="008F057C"/>
    <w:rsid w:val="008F3398"/>
    <w:rsid w:val="008F5E4F"/>
    <w:rsid w:val="008F62AC"/>
    <w:rsid w:val="008F6FDA"/>
    <w:rsid w:val="00900C27"/>
    <w:rsid w:val="0090105C"/>
    <w:rsid w:val="00901879"/>
    <w:rsid w:val="00903421"/>
    <w:rsid w:val="00903A49"/>
    <w:rsid w:val="00904013"/>
    <w:rsid w:val="00904E4C"/>
    <w:rsid w:val="00904F89"/>
    <w:rsid w:val="00905076"/>
    <w:rsid w:val="00905671"/>
    <w:rsid w:val="00905CF1"/>
    <w:rsid w:val="00905E5F"/>
    <w:rsid w:val="0091068A"/>
    <w:rsid w:val="0091210B"/>
    <w:rsid w:val="00913B8A"/>
    <w:rsid w:val="009146FA"/>
    <w:rsid w:val="0092019F"/>
    <w:rsid w:val="00921A53"/>
    <w:rsid w:val="00922D57"/>
    <w:rsid w:val="00922F0C"/>
    <w:rsid w:val="009240EA"/>
    <w:rsid w:val="00925409"/>
    <w:rsid w:val="00927AA6"/>
    <w:rsid w:val="00931E13"/>
    <w:rsid w:val="00931FB3"/>
    <w:rsid w:val="00932565"/>
    <w:rsid w:val="00933C9E"/>
    <w:rsid w:val="00935C9C"/>
    <w:rsid w:val="009364DF"/>
    <w:rsid w:val="0093797C"/>
    <w:rsid w:val="009424D5"/>
    <w:rsid w:val="00942545"/>
    <w:rsid w:val="00943335"/>
    <w:rsid w:val="009434BE"/>
    <w:rsid w:val="0094392B"/>
    <w:rsid w:val="009440E6"/>
    <w:rsid w:val="00944DB6"/>
    <w:rsid w:val="0094508B"/>
    <w:rsid w:val="009457FB"/>
    <w:rsid w:val="00945E19"/>
    <w:rsid w:val="009467FC"/>
    <w:rsid w:val="0095111F"/>
    <w:rsid w:val="009514E4"/>
    <w:rsid w:val="0095178C"/>
    <w:rsid w:val="00953707"/>
    <w:rsid w:val="00954B2E"/>
    <w:rsid w:val="009554D8"/>
    <w:rsid w:val="00956877"/>
    <w:rsid w:val="0095799C"/>
    <w:rsid w:val="00961062"/>
    <w:rsid w:val="00962A2B"/>
    <w:rsid w:val="00962A69"/>
    <w:rsid w:val="00962AB8"/>
    <w:rsid w:val="00966CF0"/>
    <w:rsid w:val="00971CEE"/>
    <w:rsid w:val="00971F0E"/>
    <w:rsid w:val="00975655"/>
    <w:rsid w:val="00981BA8"/>
    <w:rsid w:val="009855D1"/>
    <w:rsid w:val="00987EB7"/>
    <w:rsid w:val="00991C93"/>
    <w:rsid w:val="00991CDC"/>
    <w:rsid w:val="00993813"/>
    <w:rsid w:val="00994140"/>
    <w:rsid w:val="009A2073"/>
    <w:rsid w:val="009A4B91"/>
    <w:rsid w:val="009A539D"/>
    <w:rsid w:val="009A6519"/>
    <w:rsid w:val="009A6D51"/>
    <w:rsid w:val="009A76A6"/>
    <w:rsid w:val="009B09AA"/>
    <w:rsid w:val="009B0CB5"/>
    <w:rsid w:val="009B11EF"/>
    <w:rsid w:val="009B1A79"/>
    <w:rsid w:val="009B1B56"/>
    <w:rsid w:val="009B1BD1"/>
    <w:rsid w:val="009B62F7"/>
    <w:rsid w:val="009B6AEC"/>
    <w:rsid w:val="009C16FE"/>
    <w:rsid w:val="009C21A3"/>
    <w:rsid w:val="009C2C1D"/>
    <w:rsid w:val="009C34E4"/>
    <w:rsid w:val="009C3E98"/>
    <w:rsid w:val="009C427D"/>
    <w:rsid w:val="009C536C"/>
    <w:rsid w:val="009C6547"/>
    <w:rsid w:val="009C6AE7"/>
    <w:rsid w:val="009C75EB"/>
    <w:rsid w:val="009D0E32"/>
    <w:rsid w:val="009D1133"/>
    <w:rsid w:val="009D2283"/>
    <w:rsid w:val="009D28E6"/>
    <w:rsid w:val="009D28F0"/>
    <w:rsid w:val="009D299D"/>
    <w:rsid w:val="009D2D57"/>
    <w:rsid w:val="009D35C4"/>
    <w:rsid w:val="009D38E0"/>
    <w:rsid w:val="009D46D2"/>
    <w:rsid w:val="009D58EB"/>
    <w:rsid w:val="009D7718"/>
    <w:rsid w:val="009D7E36"/>
    <w:rsid w:val="009E1ECC"/>
    <w:rsid w:val="009E2478"/>
    <w:rsid w:val="009E28B5"/>
    <w:rsid w:val="009E43D1"/>
    <w:rsid w:val="009E7022"/>
    <w:rsid w:val="009E72C8"/>
    <w:rsid w:val="009E7AA9"/>
    <w:rsid w:val="009F0826"/>
    <w:rsid w:val="009F15D6"/>
    <w:rsid w:val="009F3327"/>
    <w:rsid w:val="009F3769"/>
    <w:rsid w:val="009F4CBD"/>
    <w:rsid w:val="009F5C9B"/>
    <w:rsid w:val="009F613C"/>
    <w:rsid w:val="009F6AB9"/>
    <w:rsid w:val="009F7612"/>
    <w:rsid w:val="009F77D4"/>
    <w:rsid w:val="00A0246B"/>
    <w:rsid w:val="00A02C9E"/>
    <w:rsid w:val="00A034F2"/>
    <w:rsid w:val="00A05385"/>
    <w:rsid w:val="00A05C2B"/>
    <w:rsid w:val="00A06A4D"/>
    <w:rsid w:val="00A06DA4"/>
    <w:rsid w:val="00A06F64"/>
    <w:rsid w:val="00A11DD8"/>
    <w:rsid w:val="00A14CC7"/>
    <w:rsid w:val="00A164A4"/>
    <w:rsid w:val="00A16852"/>
    <w:rsid w:val="00A170AD"/>
    <w:rsid w:val="00A20325"/>
    <w:rsid w:val="00A21696"/>
    <w:rsid w:val="00A21B59"/>
    <w:rsid w:val="00A23633"/>
    <w:rsid w:val="00A23830"/>
    <w:rsid w:val="00A2651A"/>
    <w:rsid w:val="00A2662A"/>
    <w:rsid w:val="00A306D2"/>
    <w:rsid w:val="00A3232E"/>
    <w:rsid w:val="00A32695"/>
    <w:rsid w:val="00A33A79"/>
    <w:rsid w:val="00A33F5D"/>
    <w:rsid w:val="00A347C2"/>
    <w:rsid w:val="00A37C29"/>
    <w:rsid w:val="00A37FDE"/>
    <w:rsid w:val="00A4166B"/>
    <w:rsid w:val="00A423FC"/>
    <w:rsid w:val="00A43977"/>
    <w:rsid w:val="00A43BD6"/>
    <w:rsid w:val="00A44042"/>
    <w:rsid w:val="00A44D9D"/>
    <w:rsid w:val="00A46122"/>
    <w:rsid w:val="00A474D3"/>
    <w:rsid w:val="00A47FFD"/>
    <w:rsid w:val="00A50298"/>
    <w:rsid w:val="00A5032B"/>
    <w:rsid w:val="00A50D90"/>
    <w:rsid w:val="00A53056"/>
    <w:rsid w:val="00A5466C"/>
    <w:rsid w:val="00A546A9"/>
    <w:rsid w:val="00A54B8D"/>
    <w:rsid w:val="00A57A96"/>
    <w:rsid w:val="00A57EB8"/>
    <w:rsid w:val="00A602AE"/>
    <w:rsid w:val="00A60B85"/>
    <w:rsid w:val="00A61356"/>
    <w:rsid w:val="00A635DA"/>
    <w:rsid w:val="00A648CB"/>
    <w:rsid w:val="00A66BB3"/>
    <w:rsid w:val="00A66E70"/>
    <w:rsid w:val="00A71CE9"/>
    <w:rsid w:val="00A7249E"/>
    <w:rsid w:val="00A74B53"/>
    <w:rsid w:val="00A77919"/>
    <w:rsid w:val="00A77941"/>
    <w:rsid w:val="00A81793"/>
    <w:rsid w:val="00A817D8"/>
    <w:rsid w:val="00A81C8A"/>
    <w:rsid w:val="00A8299C"/>
    <w:rsid w:val="00A83125"/>
    <w:rsid w:val="00A848B3"/>
    <w:rsid w:val="00A84BD5"/>
    <w:rsid w:val="00A84E06"/>
    <w:rsid w:val="00A8560A"/>
    <w:rsid w:val="00A857F6"/>
    <w:rsid w:val="00A86475"/>
    <w:rsid w:val="00A86974"/>
    <w:rsid w:val="00A86FC9"/>
    <w:rsid w:val="00A9096C"/>
    <w:rsid w:val="00A91F02"/>
    <w:rsid w:val="00A92AC6"/>
    <w:rsid w:val="00A93A74"/>
    <w:rsid w:val="00A94A57"/>
    <w:rsid w:val="00A97173"/>
    <w:rsid w:val="00A97A1F"/>
    <w:rsid w:val="00AA0BB2"/>
    <w:rsid w:val="00AA2A2D"/>
    <w:rsid w:val="00AA31DE"/>
    <w:rsid w:val="00AA4546"/>
    <w:rsid w:val="00AA516D"/>
    <w:rsid w:val="00AA62BA"/>
    <w:rsid w:val="00AA7A93"/>
    <w:rsid w:val="00AA7B82"/>
    <w:rsid w:val="00AB028A"/>
    <w:rsid w:val="00AB3679"/>
    <w:rsid w:val="00AB603C"/>
    <w:rsid w:val="00AC1A9E"/>
    <w:rsid w:val="00AC24F4"/>
    <w:rsid w:val="00AC2A88"/>
    <w:rsid w:val="00AC3190"/>
    <w:rsid w:val="00AC46CA"/>
    <w:rsid w:val="00AC567C"/>
    <w:rsid w:val="00AC6AD6"/>
    <w:rsid w:val="00AC7621"/>
    <w:rsid w:val="00AD0134"/>
    <w:rsid w:val="00AD1A13"/>
    <w:rsid w:val="00AD2642"/>
    <w:rsid w:val="00AD4CB1"/>
    <w:rsid w:val="00AD509F"/>
    <w:rsid w:val="00AD5EFD"/>
    <w:rsid w:val="00AE1F09"/>
    <w:rsid w:val="00AE219D"/>
    <w:rsid w:val="00AE2C56"/>
    <w:rsid w:val="00AE4A9D"/>
    <w:rsid w:val="00AE6772"/>
    <w:rsid w:val="00AE6C5A"/>
    <w:rsid w:val="00AE709D"/>
    <w:rsid w:val="00AE783D"/>
    <w:rsid w:val="00AE7BD4"/>
    <w:rsid w:val="00AE7F0C"/>
    <w:rsid w:val="00AF3139"/>
    <w:rsid w:val="00AF3448"/>
    <w:rsid w:val="00AF36C4"/>
    <w:rsid w:val="00AF5E0F"/>
    <w:rsid w:val="00AF667A"/>
    <w:rsid w:val="00AF7BAC"/>
    <w:rsid w:val="00B00B47"/>
    <w:rsid w:val="00B023E8"/>
    <w:rsid w:val="00B02432"/>
    <w:rsid w:val="00B02722"/>
    <w:rsid w:val="00B035D5"/>
    <w:rsid w:val="00B04C01"/>
    <w:rsid w:val="00B04C1E"/>
    <w:rsid w:val="00B053E5"/>
    <w:rsid w:val="00B103ED"/>
    <w:rsid w:val="00B1060A"/>
    <w:rsid w:val="00B115B1"/>
    <w:rsid w:val="00B139B8"/>
    <w:rsid w:val="00B13CF7"/>
    <w:rsid w:val="00B1548C"/>
    <w:rsid w:val="00B16061"/>
    <w:rsid w:val="00B214F1"/>
    <w:rsid w:val="00B23C3E"/>
    <w:rsid w:val="00B24030"/>
    <w:rsid w:val="00B2441D"/>
    <w:rsid w:val="00B24F12"/>
    <w:rsid w:val="00B25325"/>
    <w:rsid w:val="00B2567C"/>
    <w:rsid w:val="00B25F0B"/>
    <w:rsid w:val="00B26C2F"/>
    <w:rsid w:val="00B274FE"/>
    <w:rsid w:val="00B3006B"/>
    <w:rsid w:val="00B30979"/>
    <w:rsid w:val="00B30C14"/>
    <w:rsid w:val="00B3124C"/>
    <w:rsid w:val="00B32863"/>
    <w:rsid w:val="00B3370E"/>
    <w:rsid w:val="00B3524A"/>
    <w:rsid w:val="00B35713"/>
    <w:rsid w:val="00B37A43"/>
    <w:rsid w:val="00B40B25"/>
    <w:rsid w:val="00B40F0A"/>
    <w:rsid w:val="00B42223"/>
    <w:rsid w:val="00B425EA"/>
    <w:rsid w:val="00B44A44"/>
    <w:rsid w:val="00B45403"/>
    <w:rsid w:val="00B46563"/>
    <w:rsid w:val="00B513E2"/>
    <w:rsid w:val="00B51572"/>
    <w:rsid w:val="00B51C26"/>
    <w:rsid w:val="00B51F22"/>
    <w:rsid w:val="00B532AC"/>
    <w:rsid w:val="00B53568"/>
    <w:rsid w:val="00B555C7"/>
    <w:rsid w:val="00B56A97"/>
    <w:rsid w:val="00B57DD1"/>
    <w:rsid w:val="00B601CA"/>
    <w:rsid w:val="00B60830"/>
    <w:rsid w:val="00B61D5B"/>
    <w:rsid w:val="00B6369A"/>
    <w:rsid w:val="00B63944"/>
    <w:rsid w:val="00B63EAD"/>
    <w:rsid w:val="00B7025F"/>
    <w:rsid w:val="00B71D86"/>
    <w:rsid w:val="00B74013"/>
    <w:rsid w:val="00B744C3"/>
    <w:rsid w:val="00B74F47"/>
    <w:rsid w:val="00B7500B"/>
    <w:rsid w:val="00B773CA"/>
    <w:rsid w:val="00B77C71"/>
    <w:rsid w:val="00B810AF"/>
    <w:rsid w:val="00B811C1"/>
    <w:rsid w:val="00B8127A"/>
    <w:rsid w:val="00B81BA0"/>
    <w:rsid w:val="00B82407"/>
    <w:rsid w:val="00B875E6"/>
    <w:rsid w:val="00B906EE"/>
    <w:rsid w:val="00B907DD"/>
    <w:rsid w:val="00B9109F"/>
    <w:rsid w:val="00B91B90"/>
    <w:rsid w:val="00B9214B"/>
    <w:rsid w:val="00B92AD1"/>
    <w:rsid w:val="00B92EE9"/>
    <w:rsid w:val="00B94A24"/>
    <w:rsid w:val="00B95173"/>
    <w:rsid w:val="00B95DAF"/>
    <w:rsid w:val="00B961CD"/>
    <w:rsid w:val="00B96293"/>
    <w:rsid w:val="00B9766F"/>
    <w:rsid w:val="00B97CC4"/>
    <w:rsid w:val="00BA2417"/>
    <w:rsid w:val="00BA32C3"/>
    <w:rsid w:val="00BA6537"/>
    <w:rsid w:val="00BA67A6"/>
    <w:rsid w:val="00BA76CA"/>
    <w:rsid w:val="00BB214D"/>
    <w:rsid w:val="00BB25E7"/>
    <w:rsid w:val="00BB35A0"/>
    <w:rsid w:val="00BB408C"/>
    <w:rsid w:val="00BB4BF1"/>
    <w:rsid w:val="00BB5BFF"/>
    <w:rsid w:val="00BB6D1E"/>
    <w:rsid w:val="00BC0DFF"/>
    <w:rsid w:val="00BC0E2B"/>
    <w:rsid w:val="00BC20E6"/>
    <w:rsid w:val="00BC2234"/>
    <w:rsid w:val="00BC3D29"/>
    <w:rsid w:val="00BC51E4"/>
    <w:rsid w:val="00BC5CEA"/>
    <w:rsid w:val="00BC5E76"/>
    <w:rsid w:val="00BC6B39"/>
    <w:rsid w:val="00BC7052"/>
    <w:rsid w:val="00BC7808"/>
    <w:rsid w:val="00BD00AA"/>
    <w:rsid w:val="00BD08AA"/>
    <w:rsid w:val="00BD09B4"/>
    <w:rsid w:val="00BD0A51"/>
    <w:rsid w:val="00BD0C0D"/>
    <w:rsid w:val="00BD1C77"/>
    <w:rsid w:val="00BD23D4"/>
    <w:rsid w:val="00BD2EA1"/>
    <w:rsid w:val="00BD323A"/>
    <w:rsid w:val="00BD3A75"/>
    <w:rsid w:val="00BD3ED6"/>
    <w:rsid w:val="00BD475A"/>
    <w:rsid w:val="00BD47FE"/>
    <w:rsid w:val="00BD49D9"/>
    <w:rsid w:val="00BD52D5"/>
    <w:rsid w:val="00BD7902"/>
    <w:rsid w:val="00BE4ADB"/>
    <w:rsid w:val="00BE5DAA"/>
    <w:rsid w:val="00BE5DED"/>
    <w:rsid w:val="00BE6422"/>
    <w:rsid w:val="00BE675F"/>
    <w:rsid w:val="00BE6F01"/>
    <w:rsid w:val="00BE7CF5"/>
    <w:rsid w:val="00BF0454"/>
    <w:rsid w:val="00BF06F4"/>
    <w:rsid w:val="00BF08F7"/>
    <w:rsid w:val="00BF3D13"/>
    <w:rsid w:val="00BF3FE8"/>
    <w:rsid w:val="00BF4B91"/>
    <w:rsid w:val="00BF741E"/>
    <w:rsid w:val="00BF793C"/>
    <w:rsid w:val="00C00E47"/>
    <w:rsid w:val="00C014CB"/>
    <w:rsid w:val="00C020A9"/>
    <w:rsid w:val="00C030F3"/>
    <w:rsid w:val="00C1112E"/>
    <w:rsid w:val="00C14150"/>
    <w:rsid w:val="00C1475C"/>
    <w:rsid w:val="00C14789"/>
    <w:rsid w:val="00C14D5C"/>
    <w:rsid w:val="00C156EA"/>
    <w:rsid w:val="00C15F99"/>
    <w:rsid w:val="00C17118"/>
    <w:rsid w:val="00C179C2"/>
    <w:rsid w:val="00C2148B"/>
    <w:rsid w:val="00C227FF"/>
    <w:rsid w:val="00C2295F"/>
    <w:rsid w:val="00C2654A"/>
    <w:rsid w:val="00C27631"/>
    <w:rsid w:val="00C27BB7"/>
    <w:rsid w:val="00C31D68"/>
    <w:rsid w:val="00C34241"/>
    <w:rsid w:val="00C3463E"/>
    <w:rsid w:val="00C34F38"/>
    <w:rsid w:val="00C35DA4"/>
    <w:rsid w:val="00C36E29"/>
    <w:rsid w:val="00C36F96"/>
    <w:rsid w:val="00C405FF"/>
    <w:rsid w:val="00C41147"/>
    <w:rsid w:val="00C43736"/>
    <w:rsid w:val="00C43D12"/>
    <w:rsid w:val="00C44C63"/>
    <w:rsid w:val="00C455EF"/>
    <w:rsid w:val="00C46111"/>
    <w:rsid w:val="00C46704"/>
    <w:rsid w:val="00C50FD6"/>
    <w:rsid w:val="00C51216"/>
    <w:rsid w:val="00C51354"/>
    <w:rsid w:val="00C51E86"/>
    <w:rsid w:val="00C52A3B"/>
    <w:rsid w:val="00C52AFA"/>
    <w:rsid w:val="00C534A6"/>
    <w:rsid w:val="00C535E9"/>
    <w:rsid w:val="00C53ABB"/>
    <w:rsid w:val="00C53E2C"/>
    <w:rsid w:val="00C5531C"/>
    <w:rsid w:val="00C55AAB"/>
    <w:rsid w:val="00C565FB"/>
    <w:rsid w:val="00C60902"/>
    <w:rsid w:val="00C6123B"/>
    <w:rsid w:val="00C61719"/>
    <w:rsid w:val="00C62A35"/>
    <w:rsid w:val="00C65540"/>
    <w:rsid w:val="00C65755"/>
    <w:rsid w:val="00C6618D"/>
    <w:rsid w:val="00C679E9"/>
    <w:rsid w:val="00C727DD"/>
    <w:rsid w:val="00C72C49"/>
    <w:rsid w:val="00C73404"/>
    <w:rsid w:val="00C74104"/>
    <w:rsid w:val="00C805B4"/>
    <w:rsid w:val="00C8583C"/>
    <w:rsid w:val="00C859D1"/>
    <w:rsid w:val="00C85D64"/>
    <w:rsid w:val="00C861A6"/>
    <w:rsid w:val="00C86923"/>
    <w:rsid w:val="00C91599"/>
    <w:rsid w:val="00C919F2"/>
    <w:rsid w:val="00C94F85"/>
    <w:rsid w:val="00C9739D"/>
    <w:rsid w:val="00CA1BDF"/>
    <w:rsid w:val="00CA3E70"/>
    <w:rsid w:val="00CA622C"/>
    <w:rsid w:val="00CA74DF"/>
    <w:rsid w:val="00CA7951"/>
    <w:rsid w:val="00CB03E1"/>
    <w:rsid w:val="00CB25A8"/>
    <w:rsid w:val="00CB2FB5"/>
    <w:rsid w:val="00CB4DB6"/>
    <w:rsid w:val="00CB5B67"/>
    <w:rsid w:val="00CB5E86"/>
    <w:rsid w:val="00CC1993"/>
    <w:rsid w:val="00CC1B17"/>
    <w:rsid w:val="00CC21B4"/>
    <w:rsid w:val="00CC6A39"/>
    <w:rsid w:val="00CC7450"/>
    <w:rsid w:val="00CD10B9"/>
    <w:rsid w:val="00CD4E6B"/>
    <w:rsid w:val="00CD5387"/>
    <w:rsid w:val="00CD6A00"/>
    <w:rsid w:val="00CD7DFE"/>
    <w:rsid w:val="00CE0EB1"/>
    <w:rsid w:val="00CE1375"/>
    <w:rsid w:val="00CE2971"/>
    <w:rsid w:val="00CE367B"/>
    <w:rsid w:val="00CE3717"/>
    <w:rsid w:val="00CE55A3"/>
    <w:rsid w:val="00CE6B21"/>
    <w:rsid w:val="00CF082D"/>
    <w:rsid w:val="00CF0960"/>
    <w:rsid w:val="00CF1082"/>
    <w:rsid w:val="00CF1623"/>
    <w:rsid w:val="00CF310C"/>
    <w:rsid w:val="00CF4BDF"/>
    <w:rsid w:val="00CF6D27"/>
    <w:rsid w:val="00CF7316"/>
    <w:rsid w:val="00CF7CB0"/>
    <w:rsid w:val="00D0064A"/>
    <w:rsid w:val="00D06FD9"/>
    <w:rsid w:val="00D07071"/>
    <w:rsid w:val="00D07DB5"/>
    <w:rsid w:val="00D103E1"/>
    <w:rsid w:val="00D10C0C"/>
    <w:rsid w:val="00D114D5"/>
    <w:rsid w:val="00D11BEE"/>
    <w:rsid w:val="00D11D56"/>
    <w:rsid w:val="00D12349"/>
    <w:rsid w:val="00D12AAE"/>
    <w:rsid w:val="00D1458E"/>
    <w:rsid w:val="00D170F1"/>
    <w:rsid w:val="00D227C1"/>
    <w:rsid w:val="00D23C17"/>
    <w:rsid w:val="00D23F29"/>
    <w:rsid w:val="00D254F9"/>
    <w:rsid w:val="00D30C30"/>
    <w:rsid w:val="00D32142"/>
    <w:rsid w:val="00D334EF"/>
    <w:rsid w:val="00D33768"/>
    <w:rsid w:val="00D33856"/>
    <w:rsid w:val="00D3423F"/>
    <w:rsid w:val="00D346B9"/>
    <w:rsid w:val="00D361FD"/>
    <w:rsid w:val="00D373B1"/>
    <w:rsid w:val="00D408C4"/>
    <w:rsid w:val="00D40D7C"/>
    <w:rsid w:val="00D40E81"/>
    <w:rsid w:val="00D41357"/>
    <w:rsid w:val="00D41896"/>
    <w:rsid w:val="00D419A2"/>
    <w:rsid w:val="00D429BA"/>
    <w:rsid w:val="00D45B76"/>
    <w:rsid w:val="00D469FE"/>
    <w:rsid w:val="00D47121"/>
    <w:rsid w:val="00D47328"/>
    <w:rsid w:val="00D47825"/>
    <w:rsid w:val="00D50BFE"/>
    <w:rsid w:val="00D53A1B"/>
    <w:rsid w:val="00D54C5B"/>
    <w:rsid w:val="00D54E89"/>
    <w:rsid w:val="00D57453"/>
    <w:rsid w:val="00D610DB"/>
    <w:rsid w:val="00D62816"/>
    <w:rsid w:val="00D62B2E"/>
    <w:rsid w:val="00D63558"/>
    <w:rsid w:val="00D64A00"/>
    <w:rsid w:val="00D65447"/>
    <w:rsid w:val="00D674F7"/>
    <w:rsid w:val="00D71313"/>
    <w:rsid w:val="00D71F52"/>
    <w:rsid w:val="00D72160"/>
    <w:rsid w:val="00D731F0"/>
    <w:rsid w:val="00D732AD"/>
    <w:rsid w:val="00D7423F"/>
    <w:rsid w:val="00D7659E"/>
    <w:rsid w:val="00D76F4C"/>
    <w:rsid w:val="00D7774E"/>
    <w:rsid w:val="00D80593"/>
    <w:rsid w:val="00D813EC"/>
    <w:rsid w:val="00D8209D"/>
    <w:rsid w:val="00D84EA3"/>
    <w:rsid w:val="00D865B0"/>
    <w:rsid w:val="00D87C6B"/>
    <w:rsid w:val="00D91317"/>
    <w:rsid w:val="00D96145"/>
    <w:rsid w:val="00D9628D"/>
    <w:rsid w:val="00D9653F"/>
    <w:rsid w:val="00D9692B"/>
    <w:rsid w:val="00DA0730"/>
    <w:rsid w:val="00DA2095"/>
    <w:rsid w:val="00DA44AF"/>
    <w:rsid w:val="00DA5162"/>
    <w:rsid w:val="00DA54DD"/>
    <w:rsid w:val="00DA5D98"/>
    <w:rsid w:val="00DA644D"/>
    <w:rsid w:val="00DA69C7"/>
    <w:rsid w:val="00DA7786"/>
    <w:rsid w:val="00DA7BDE"/>
    <w:rsid w:val="00DA7CE4"/>
    <w:rsid w:val="00DB1F79"/>
    <w:rsid w:val="00DB5AC9"/>
    <w:rsid w:val="00DB5EB5"/>
    <w:rsid w:val="00DB6BE1"/>
    <w:rsid w:val="00DC5CF4"/>
    <w:rsid w:val="00DC7123"/>
    <w:rsid w:val="00DD00C8"/>
    <w:rsid w:val="00DD1AF8"/>
    <w:rsid w:val="00DD1E12"/>
    <w:rsid w:val="00DD3D13"/>
    <w:rsid w:val="00DD4534"/>
    <w:rsid w:val="00DD5005"/>
    <w:rsid w:val="00DE0373"/>
    <w:rsid w:val="00DE0BB6"/>
    <w:rsid w:val="00DE220B"/>
    <w:rsid w:val="00DE3108"/>
    <w:rsid w:val="00DE40C8"/>
    <w:rsid w:val="00DE4129"/>
    <w:rsid w:val="00DE4268"/>
    <w:rsid w:val="00DE49A5"/>
    <w:rsid w:val="00DE54EE"/>
    <w:rsid w:val="00DE5982"/>
    <w:rsid w:val="00DE6016"/>
    <w:rsid w:val="00DE66FA"/>
    <w:rsid w:val="00DF09DF"/>
    <w:rsid w:val="00DF1D28"/>
    <w:rsid w:val="00DF2DAD"/>
    <w:rsid w:val="00DF63E5"/>
    <w:rsid w:val="00DF73B7"/>
    <w:rsid w:val="00DF79FE"/>
    <w:rsid w:val="00E00923"/>
    <w:rsid w:val="00E00A54"/>
    <w:rsid w:val="00E021A5"/>
    <w:rsid w:val="00E0241F"/>
    <w:rsid w:val="00E02F9E"/>
    <w:rsid w:val="00E04642"/>
    <w:rsid w:val="00E04858"/>
    <w:rsid w:val="00E06B8C"/>
    <w:rsid w:val="00E06C4B"/>
    <w:rsid w:val="00E072D2"/>
    <w:rsid w:val="00E07ACC"/>
    <w:rsid w:val="00E114FB"/>
    <w:rsid w:val="00E12165"/>
    <w:rsid w:val="00E1232F"/>
    <w:rsid w:val="00E1268B"/>
    <w:rsid w:val="00E14C57"/>
    <w:rsid w:val="00E210B3"/>
    <w:rsid w:val="00E21174"/>
    <w:rsid w:val="00E21C44"/>
    <w:rsid w:val="00E21F54"/>
    <w:rsid w:val="00E22D48"/>
    <w:rsid w:val="00E31B2B"/>
    <w:rsid w:val="00E31B99"/>
    <w:rsid w:val="00E3206D"/>
    <w:rsid w:val="00E32AAA"/>
    <w:rsid w:val="00E330C5"/>
    <w:rsid w:val="00E336A6"/>
    <w:rsid w:val="00E35AAD"/>
    <w:rsid w:val="00E41C5E"/>
    <w:rsid w:val="00E42DB7"/>
    <w:rsid w:val="00E4444D"/>
    <w:rsid w:val="00E4505F"/>
    <w:rsid w:val="00E4576F"/>
    <w:rsid w:val="00E45976"/>
    <w:rsid w:val="00E45E98"/>
    <w:rsid w:val="00E514D7"/>
    <w:rsid w:val="00E528F1"/>
    <w:rsid w:val="00E57EB6"/>
    <w:rsid w:val="00E600F4"/>
    <w:rsid w:val="00E6015C"/>
    <w:rsid w:val="00E61EA7"/>
    <w:rsid w:val="00E61F10"/>
    <w:rsid w:val="00E62CE0"/>
    <w:rsid w:val="00E64599"/>
    <w:rsid w:val="00E649EB"/>
    <w:rsid w:val="00E65B3D"/>
    <w:rsid w:val="00E67B37"/>
    <w:rsid w:val="00E70C96"/>
    <w:rsid w:val="00E713CA"/>
    <w:rsid w:val="00E7142E"/>
    <w:rsid w:val="00E73E10"/>
    <w:rsid w:val="00E74476"/>
    <w:rsid w:val="00E74877"/>
    <w:rsid w:val="00E751EA"/>
    <w:rsid w:val="00E76ADC"/>
    <w:rsid w:val="00E8125F"/>
    <w:rsid w:val="00E81CBC"/>
    <w:rsid w:val="00E828C9"/>
    <w:rsid w:val="00E82F3E"/>
    <w:rsid w:val="00E8364F"/>
    <w:rsid w:val="00E866FA"/>
    <w:rsid w:val="00E873C5"/>
    <w:rsid w:val="00E909AA"/>
    <w:rsid w:val="00E931F5"/>
    <w:rsid w:val="00EA0453"/>
    <w:rsid w:val="00EA2523"/>
    <w:rsid w:val="00EA25E1"/>
    <w:rsid w:val="00EA2837"/>
    <w:rsid w:val="00EA2B57"/>
    <w:rsid w:val="00EA47F4"/>
    <w:rsid w:val="00EA4AAF"/>
    <w:rsid w:val="00EA4E7C"/>
    <w:rsid w:val="00EA529F"/>
    <w:rsid w:val="00EA78F9"/>
    <w:rsid w:val="00EB0C47"/>
    <w:rsid w:val="00EB158D"/>
    <w:rsid w:val="00EB19F3"/>
    <w:rsid w:val="00EB225A"/>
    <w:rsid w:val="00EB2A53"/>
    <w:rsid w:val="00EB2C59"/>
    <w:rsid w:val="00EB30E9"/>
    <w:rsid w:val="00EB4421"/>
    <w:rsid w:val="00EB533B"/>
    <w:rsid w:val="00EB7070"/>
    <w:rsid w:val="00EC015D"/>
    <w:rsid w:val="00EC0C38"/>
    <w:rsid w:val="00EC1C8A"/>
    <w:rsid w:val="00EC214B"/>
    <w:rsid w:val="00EC521A"/>
    <w:rsid w:val="00EC5EF9"/>
    <w:rsid w:val="00EC5F58"/>
    <w:rsid w:val="00EC620A"/>
    <w:rsid w:val="00EC6F42"/>
    <w:rsid w:val="00EC7235"/>
    <w:rsid w:val="00EC7A5B"/>
    <w:rsid w:val="00ED032A"/>
    <w:rsid w:val="00ED06C6"/>
    <w:rsid w:val="00ED2867"/>
    <w:rsid w:val="00ED343C"/>
    <w:rsid w:val="00ED3C5C"/>
    <w:rsid w:val="00ED422E"/>
    <w:rsid w:val="00ED4708"/>
    <w:rsid w:val="00ED520B"/>
    <w:rsid w:val="00ED6C83"/>
    <w:rsid w:val="00ED77B8"/>
    <w:rsid w:val="00EE0816"/>
    <w:rsid w:val="00EE11BE"/>
    <w:rsid w:val="00EE162D"/>
    <w:rsid w:val="00EE41CE"/>
    <w:rsid w:val="00EE4C19"/>
    <w:rsid w:val="00EE6523"/>
    <w:rsid w:val="00EF1131"/>
    <w:rsid w:val="00EF22A1"/>
    <w:rsid w:val="00EF5635"/>
    <w:rsid w:val="00EF59C5"/>
    <w:rsid w:val="00EF6876"/>
    <w:rsid w:val="00EF6F86"/>
    <w:rsid w:val="00EF7074"/>
    <w:rsid w:val="00F00842"/>
    <w:rsid w:val="00F01DFE"/>
    <w:rsid w:val="00F01F65"/>
    <w:rsid w:val="00F02A71"/>
    <w:rsid w:val="00F03DA5"/>
    <w:rsid w:val="00F063B0"/>
    <w:rsid w:val="00F06824"/>
    <w:rsid w:val="00F07742"/>
    <w:rsid w:val="00F11323"/>
    <w:rsid w:val="00F12639"/>
    <w:rsid w:val="00F146CB"/>
    <w:rsid w:val="00F1500A"/>
    <w:rsid w:val="00F1523D"/>
    <w:rsid w:val="00F152B0"/>
    <w:rsid w:val="00F17DC9"/>
    <w:rsid w:val="00F20174"/>
    <w:rsid w:val="00F22755"/>
    <w:rsid w:val="00F2289A"/>
    <w:rsid w:val="00F22F36"/>
    <w:rsid w:val="00F2319A"/>
    <w:rsid w:val="00F24261"/>
    <w:rsid w:val="00F31101"/>
    <w:rsid w:val="00F326FF"/>
    <w:rsid w:val="00F32A2B"/>
    <w:rsid w:val="00F34485"/>
    <w:rsid w:val="00F34ABF"/>
    <w:rsid w:val="00F35090"/>
    <w:rsid w:val="00F35F44"/>
    <w:rsid w:val="00F36F7E"/>
    <w:rsid w:val="00F37E52"/>
    <w:rsid w:val="00F404A3"/>
    <w:rsid w:val="00F41A8A"/>
    <w:rsid w:val="00F42CE1"/>
    <w:rsid w:val="00F438EE"/>
    <w:rsid w:val="00F43D08"/>
    <w:rsid w:val="00F44955"/>
    <w:rsid w:val="00F44FEC"/>
    <w:rsid w:val="00F45655"/>
    <w:rsid w:val="00F46BC5"/>
    <w:rsid w:val="00F46CF0"/>
    <w:rsid w:val="00F46E64"/>
    <w:rsid w:val="00F4797C"/>
    <w:rsid w:val="00F502D4"/>
    <w:rsid w:val="00F514F2"/>
    <w:rsid w:val="00F519B8"/>
    <w:rsid w:val="00F51DF6"/>
    <w:rsid w:val="00F5314E"/>
    <w:rsid w:val="00F539C7"/>
    <w:rsid w:val="00F53ABA"/>
    <w:rsid w:val="00F53E23"/>
    <w:rsid w:val="00F54D67"/>
    <w:rsid w:val="00F55C40"/>
    <w:rsid w:val="00F55C8C"/>
    <w:rsid w:val="00F567F8"/>
    <w:rsid w:val="00F56BB2"/>
    <w:rsid w:val="00F576D0"/>
    <w:rsid w:val="00F5780B"/>
    <w:rsid w:val="00F63401"/>
    <w:rsid w:val="00F63DD8"/>
    <w:rsid w:val="00F659A9"/>
    <w:rsid w:val="00F65FF9"/>
    <w:rsid w:val="00F663A7"/>
    <w:rsid w:val="00F66B80"/>
    <w:rsid w:val="00F7065B"/>
    <w:rsid w:val="00F70C58"/>
    <w:rsid w:val="00F71113"/>
    <w:rsid w:val="00F719D5"/>
    <w:rsid w:val="00F732EF"/>
    <w:rsid w:val="00F751ED"/>
    <w:rsid w:val="00F7549B"/>
    <w:rsid w:val="00F809FA"/>
    <w:rsid w:val="00F84F2B"/>
    <w:rsid w:val="00F850CE"/>
    <w:rsid w:val="00F874D1"/>
    <w:rsid w:val="00F87740"/>
    <w:rsid w:val="00F87C7A"/>
    <w:rsid w:val="00F90690"/>
    <w:rsid w:val="00F91DEE"/>
    <w:rsid w:val="00F92818"/>
    <w:rsid w:val="00F93E44"/>
    <w:rsid w:val="00F94C09"/>
    <w:rsid w:val="00F9533B"/>
    <w:rsid w:val="00F9672C"/>
    <w:rsid w:val="00F9752F"/>
    <w:rsid w:val="00F979BD"/>
    <w:rsid w:val="00F97AEA"/>
    <w:rsid w:val="00FA0B61"/>
    <w:rsid w:val="00FA0F93"/>
    <w:rsid w:val="00FA1BD2"/>
    <w:rsid w:val="00FA2426"/>
    <w:rsid w:val="00FA25E1"/>
    <w:rsid w:val="00FA38E1"/>
    <w:rsid w:val="00FA558B"/>
    <w:rsid w:val="00FA7478"/>
    <w:rsid w:val="00FB23A3"/>
    <w:rsid w:val="00FB2D9D"/>
    <w:rsid w:val="00FB3EA1"/>
    <w:rsid w:val="00FB4632"/>
    <w:rsid w:val="00FB4BA5"/>
    <w:rsid w:val="00FB51CB"/>
    <w:rsid w:val="00FB6B93"/>
    <w:rsid w:val="00FB74ED"/>
    <w:rsid w:val="00FB7E89"/>
    <w:rsid w:val="00FC0C7C"/>
    <w:rsid w:val="00FC1D44"/>
    <w:rsid w:val="00FC47E6"/>
    <w:rsid w:val="00FC671C"/>
    <w:rsid w:val="00FC6902"/>
    <w:rsid w:val="00FD09FD"/>
    <w:rsid w:val="00FD1585"/>
    <w:rsid w:val="00FD2D81"/>
    <w:rsid w:val="00FD31E5"/>
    <w:rsid w:val="00FD4497"/>
    <w:rsid w:val="00FD6B1C"/>
    <w:rsid w:val="00FD7027"/>
    <w:rsid w:val="00FD718A"/>
    <w:rsid w:val="00FE0EA6"/>
    <w:rsid w:val="00FE1083"/>
    <w:rsid w:val="00FE1CA3"/>
    <w:rsid w:val="00FE4E17"/>
    <w:rsid w:val="00FE76F9"/>
    <w:rsid w:val="00FF14E9"/>
    <w:rsid w:val="00FF1533"/>
    <w:rsid w:val="00FF168C"/>
    <w:rsid w:val="00FF2660"/>
    <w:rsid w:val="00FF2B13"/>
    <w:rsid w:val="00FF3912"/>
    <w:rsid w:val="00FF3D94"/>
    <w:rsid w:val="00FF3F1D"/>
    <w:rsid w:val="00FF45C9"/>
    <w:rsid w:val="00FF632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D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ellenraster">
    <w:name w:val="Table Grid"/>
    <w:basedOn w:val="NormaleTabelle"/>
    <w:rsid w:val="00B0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C2234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BC2234"/>
    <w:rPr>
      <w:lang w:eastAsia="ro-RO"/>
    </w:rPr>
  </w:style>
  <w:style w:type="character" w:styleId="Funotenzeichen">
    <w:name w:val="footnote reference"/>
    <w:rsid w:val="00BC2234"/>
    <w:rPr>
      <w:vertAlign w:val="superscript"/>
    </w:rPr>
  </w:style>
  <w:style w:type="paragraph" w:styleId="Sprechblasentext">
    <w:name w:val="Balloon Text"/>
    <w:basedOn w:val="Standard"/>
    <w:link w:val="SprechblasentextZchn"/>
    <w:rsid w:val="009E72C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72C8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rsid w:val="00531237"/>
    <w:rPr>
      <w:color w:val="0000FF"/>
      <w:u w:val="single"/>
    </w:rPr>
  </w:style>
  <w:style w:type="character" w:styleId="Seitenzahl">
    <w:name w:val="page number"/>
    <w:basedOn w:val="Absatz-Standardschriftart"/>
    <w:rsid w:val="00531237"/>
  </w:style>
  <w:style w:type="paragraph" w:styleId="Listenabsatz">
    <w:name w:val="List Paragraph"/>
    <w:basedOn w:val="Standard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Kommentarzeichen">
    <w:name w:val="annotation reference"/>
    <w:rsid w:val="004F4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DE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4F4DE2"/>
    <w:rPr>
      <w:lang w:eastAsia="ro-RO"/>
    </w:rPr>
  </w:style>
  <w:style w:type="paragraph" w:styleId="Kommentarthema">
    <w:name w:val="annotation subject"/>
    <w:basedOn w:val="Kommentartext"/>
    <w:next w:val="Kommentartext"/>
    <w:link w:val="KommentarthemaZchn"/>
    <w:rsid w:val="004F4DE2"/>
    <w:rPr>
      <w:b/>
      <w:bCs/>
    </w:rPr>
  </w:style>
  <w:style w:type="character" w:customStyle="1" w:styleId="KommentarthemaZchn">
    <w:name w:val="Kommentarthema Zchn"/>
    <w:link w:val="Kommentarthema"/>
    <w:rsid w:val="004F4DE2"/>
    <w:rPr>
      <w:b/>
      <w:bCs/>
      <w:lang w:eastAsia="ro-RO"/>
    </w:rPr>
  </w:style>
  <w:style w:type="paragraph" w:styleId="berarbeitung">
    <w:name w:val="Revision"/>
    <w:hidden/>
    <w:uiPriority w:val="99"/>
    <w:semiHidden/>
    <w:rsid w:val="009F3769"/>
    <w:rPr>
      <w:sz w:val="24"/>
      <w:szCs w:val="24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69AA-F869-4198-88A5-005A38E9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78C6A18A.dotm</Template>
  <TotalTime>0</TotalTime>
  <Pages>6</Pages>
  <Words>625</Words>
  <Characters>3939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M-ERA</vt:lpstr>
      <vt:lpstr>M-ERA</vt:lpstr>
      <vt:lpstr>M-ERA</vt:lpstr>
    </vt:vector>
  </TitlesOfParts>
  <Company>H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M-ERA</dc:title>
  <dc:creator>Corneliu</dc:creator>
  <cp:lastModifiedBy>Fabienne Eder</cp:lastModifiedBy>
  <cp:revision>9</cp:revision>
  <cp:lastPrinted>2014-11-26T10:09:00Z</cp:lastPrinted>
  <dcterms:created xsi:type="dcterms:W3CDTF">2016-01-15T12:50:00Z</dcterms:created>
  <dcterms:modified xsi:type="dcterms:W3CDTF">2016-07-13T09:39:00Z</dcterms:modified>
</cp:coreProperties>
</file>