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33E57D86" w:rsidR="009C1393" w:rsidRPr="00B62BA1" w:rsidRDefault="005017FB" w:rsidP="00EB092D">
      <w:pPr>
        <w:pStyle w:val="CoverHeadline"/>
        <w:spacing w:before="120" w:after="360"/>
        <w:rPr>
          <w:color w:val="E3032E" w:themeColor="accent1"/>
        </w:rPr>
      </w:pPr>
      <w:bookmarkStart w:id="0" w:name="_Toc505700281"/>
      <w:bookmarkStart w:id="1" w:name="_Toc505700496"/>
      <w:bookmarkStart w:id="2" w:name="_Toc19114087"/>
      <w:bookmarkStart w:id="3" w:name="_GoBack"/>
      <w:bookmarkEnd w:id="3"/>
      <w:r w:rsidRPr="00B62BA1">
        <w:rPr>
          <w:color w:val="E3032E" w:themeColor="accent1"/>
        </w:rPr>
        <w:t>ZwiscHenbericht/</w:t>
      </w:r>
      <w:r w:rsidR="00574441" w:rsidRPr="00B62BA1">
        <w:rPr>
          <w:color w:val="E3032E" w:themeColor="accent1"/>
        </w:rPr>
        <w:t>Endbericht</w:t>
      </w:r>
    </w:p>
    <w:p w14:paraId="767C2ACC" w14:textId="12B53C1A" w:rsidR="009C1393" w:rsidRPr="00683F29" w:rsidRDefault="00A86F04" w:rsidP="00EB092D">
      <w:pPr>
        <w:pStyle w:val="Flietext"/>
      </w:pPr>
      <w:r>
        <w:rPr>
          <w:b/>
          <w:color w:val="auto"/>
        </w:rPr>
        <w:t xml:space="preserve">FFG </w:t>
      </w:r>
      <w:r w:rsidR="006560EE" w:rsidRPr="00F37080">
        <w:rPr>
          <w:b/>
          <w:color w:val="auto"/>
        </w:rPr>
        <w:t>Projektnummer</w:t>
      </w:r>
      <w:r w:rsidR="00F37080">
        <w:rPr>
          <w:b/>
          <w:color w:val="auto"/>
        </w:rPr>
        <w:t xml:space="preserve"> </w:t>
      </w:r>
      <w:r>
        <w:rPr>
          <w:b/>
          <w:color w:val="auto"/>
        </w:rPr>
        <w:t xml:space="preserve">und </w:t>
      </w:r>
      <w:r w:rsidR="00F37080">
        <w:rPr>
          <w:b/>
          <w:color w:val="auto"/>
        </w:rPr>
        <w:t>Projekttitel:</w:t>
      </w:r>
      <w:r w:rsidR="00683F29">
        <w:rPr>
          <w:b/>
          <w:color w:val="auto"/>
        </w:rPr>
        <w:t xml:space="preserve"> </w:t>
      </w:r>
      <w:r w:rsidR="002319BA" w:rsidRPr="00F37080">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589FBCC3" w14:textId="772B2313" w:rsidR="00431F73" w:rsidRDefault="00431F73" w:rsidP="00EB092D">
      <w:pPr>
        <w:pStyle w:val="Flietext"/>
        <w:rPr>
          <w:b/>
        </w:rPr>
      </w:pPr>
      <w:r w:rsidRPr="00431F73">
        <w:rPr>
          <w:b/>
        </w:rPr>
        <w:t xml:space="preserve">Förderungsnehmer </w:t>
      </w:r>
      <w:r>
        <w:rPr>
          <w:b/>
        </w:rPr>
        <w:t xml:space="preserve">FFG: </w:t>
      </w:r>
      <w:sdt>
        <w:sdtPr>
          <w:alias w:val="Projektnummer oder Projekttitel eingeben"/>
          <w:tag w:val="Projektnummer oder Projekttitel eingeben"/>
          <w:id w:val="-359513035"/>
          <w:placeholder>
            <w:docPart w:val="BFBDF71CBBB24A46A9F69F54A561A896"/>
          </w:placeholder>
          <w:showingPlcHdr/>
        </w:sdtPr>
        <w:sdtEndPr/>
        <w:sdtContent>
          <w:r w:rsidRPr="00B01642">
            <w:rPr>
              <w:rStyle w:val="Platzhaltertext"/>
            </w:rPr>
            <w:t>Klicken oder tippen Sie hier, um Text einzugeben.</w:t>
          </w:r>
        </w:sdtContent>
      </w:sdt>
    </w:p>
    <w:p w14:paraId="0FC46FB1" w14:textId="3A20B71C" w:rsidR="00A86F04" w:rsidRDefault="00431F73" w:rsidP="00EB092D">
      <w:pPr>
        <w:pStyle w:val="Flietext"/>
      </w:pPr>
      <w:r w:rsidRPr="00431F73">
        <w:rPr>
          <w:b/>
        </w:rPr>
        <w:t>DLR-PT</w:t>
      </w:r>
      <w:r>
        <w:rPr>
          <w:b/>
        </w:rPr>
        <w:t xml:space="preserve"> </w:t>
      </w:r>
      <w:r w:rsidRPr="00431F73">
        <w:rPr>
          <w:b/>
        </w:rPr>
        <w:t>Förderkennzeichen</w:t>
      </w:r>
      <w:r>
        <w:rPr>
          <w:b/>
        </w:rPr>
        <w:t xml:space="preserve">: </w:t>
      </w:r>
      <w:sdt>
        <w:sdtPr>
          <w:alias w:val="Projektnummer oder Projekttitel eingeben"/>
          <w:tag w:val="Projektnummer oder Projekttitel eingeben"/>
          <w:id w:val="1940337834"/>
          <w:placeholder>
            <w:docPart w:val="26D4CADFF76047449C92F40CAA666903"/>
          </w:placeholder>
          <w:showingPlcHdr/>
        </w:sdtPr>
        <w:sdtEndPr/>
        <w:sdtContent>
          <w:r w:rsidRPr="00B01642">
            <w:rPr>
              <w:rStyle w:val="Platzhaltertext"/>
            </w:rPr>
            <w:t>Klicken oder tippen Sie hier, um Text einzugeben.</w:t>
          </w:r>
        </w:sdtContent>
      </w:sdt>
    </w:p>
    <w:p w14:paraId="1E9927C6" w14:textId="7B70831A" w:rsidR="00431F73" w:rsidRDefault="00431F73" w:rsidP="00EB092D">
      <w:pPr>
        <w:pStyle w:val="Flietext"/>
        <w:rPr>
          <w:b/>
        </w:rPr>
      </w:pPr>
      <w:r w:rsidRPr="00431F73">
        <w:rPr>
          <w:b/>
        </w:rPr>
        <w:t>Förderungsnehmer DLR-PT</w:t>
      </w:r>
      <w:r>
        <w:rPr>
          <w:b/>
        </w:rPr>
        <w:t>:</w:t>
      </w:r>
      <w:r w:rsidRPr="00431F73">
        <w:t xml:space="preserve"> </w:t>
      </w:r>
      <w:sdt>
        <w:sdtPr>
          <w:alias w:val="Projektnummer oder Projekttitel eingeben"/>
          <w:tag w:val="Projektnummer oder Projekttitel eingeben"/>
          <w:id w:val="-1497568530"/>
          <w:placeholder>
            <w:docPart w:val="5621FC1EC2C54691AE795A6CCFABE05C"/>
          </w:placeholder>
          <w:showingPlcHdr/>
        </w:sdtPr>
        <w:sdtEndPr/>
        <w:sdtContent>
          <w:r w:rsidRPr="00B01642">
            <w:rPr>
              <w:rStyle w:val="Platzhaltertext"/>
            </w:rPr>
            <w:t>Klicken oder tippen Sie hier, um Text einzugeben.</w:t>
          </w:r>
        </w:sdtContent>
      </w:sdt>
    </w:p>
    <w:p w14:paraId="120EA8B7" w14:textId="77777777" w:rsidR="001F08C0" w:rsidRPr="00683F29" w:rsidRDefault="001F08C0" w:rsidP="00EB092D">
      <w:pPr>
        <w:pStyle w:val="Flietext"/>
      </w:pPr>
      <w:r>
        <w:rPr>
          <w:b/>
        </w:rPr>
        <w:t xml:space="preserve">Bericht Nr.:  </w:t>
      </w:r>
      <w:sdt>
        <w:sdtPr>
          <w:alias w:val="Berichtszeitraum eingeben"/>
          <w:tag w:val="Berichtszeitraum eingeben"/>
          <w:id w:val="-1421028730"/>
          <w:placeholder>
            <w:docPart w:val="2FBD131F24C84E43B7A9AA66C0F4A12E"/>
          </w:placeholder>
          <w:showingPlcHdr/>
        </w:sdtPr>
        <w:sdtEndPr/>
        <w:sdtContent>
          <w:r w:rsidRPr="00B01642">
            <w:rPr>
              <w:rStyle w:val="Platzhaltertext"/>
            </w:rPr>
            <w:t>Klicken oder tippen Sie hier, um Text einzugeben.</w:t>
          </w:r>
        </w:sdtContent>
      </w:sdt>
    </w:p>
    <w:p w14:paraId="3EEC7DDD" w14:textId="24C99CDC" w:rsidR="00912E47" w:rsidRDefault="00912E47" w:rsidP="00EB092D">
      <w:pPr>
        <w:pStyle w:val="Flietext"/>
      </w:pPr>
      <w:r>
        <w:rPr>
          <w:b/>
        </w:rPr>
        <w:t>Berichtszeitraum:</w:t>
      </w:r>
      <w:r w:rsidR="00683F29">
        <w:rPr>
          <w:b/>
        </w:rPr>
        <w:t xml:space="preserve"> </w:t>
      </w:r>
      <w:r>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57F9327F" w14:textId="08A68E2E" w:rsidR="00431F73" w:rsidRDefault="00431F73" w:rsidP="00431F73">
      <w:pPr>
        <w:spacing w:before="100" w:beforeAutospacing="1" w:after="100" w:afterAutospacing="1"/>
        <w:rPr>
          <w:b/>
        </w:rPr>
      </w:pPr>
      <w:r w:rsidRPr="00431F73">
        <w:rPr>
          <w:b/>
        </w:rPr>
        <w:t>Bericht erstellt von:</w:t>
      </w:r>
      <w:r>
        <w:rPr>
          <w:b/>
        </w:rPr>
        <w:t xml:space="preserve"> </w:t>
      </w:r>
      <w:sdt>
        <w:sdtPr>
          <w:alias w:val="Berichtszeitraum eingeben"/>
          <w:tag w:val="Berichtszeitraum eingeben"/>
          <w:id w:val="108944254"/>
          <w:placeholder>
            <w:docPart w:val="20F374BADACE4DEF9718FCBBE43B93E0"/>
          </w:placeholder>
          <w:showingPlcHdr/>
        </w:sdtPr>
        <w:sdtEndPr/>
        <w:sdtContent>
          <w:r w:rsidRPr="00B01642">
            <w:rPr>
              <w:rStyle w:val="Platzhaltertext"/>
            </w:rPr>
            <w:t>Klicken oder tippen Sie hier, um Text einzugeben.</w:t>
          </w:r>
        </w:sdtContent>
      </w:sdt>
      <w:r>
        <w:rPr>
          <w:b/>
        </w:rPr>
        <w:t xml:space="preserve"> </w:t>
      </w:r>
    </w:p>
    <w:p w14:paraId="71196CA9" w14:textId="3F9E8790" w:rsidR="00872CCB" w:rsidRDefault="00683F29" w:rsidP="00872CCB">
      <w:pPr>
        <w:spacing w:after="120"/>
        <w:rPr>
          <w:color w:val="306895" w:themeColor="accent2" w:themeShade="BF"/>
        </w:rPr>
      </w:pPr>
      <w:r w:rsidRPr="00683F29">
        <w:t>Richtwert fü</w:t>
      </w:r>
      <w:r w:rsidR="0037088B">
        <w:t xml:space="preserve">r den Umfang:  </w:t>
      </w:r>
      <w:r w:rsidR="0037088B" w:rsidRPr="00B62BA1">
        <w:rPr>
          <w:color w:val="306895" w:themeColor="accent2" w:themeShade="BF"/>
        </w:rPr>
        <w:t>&lt;</w:t>
      </w:r>
      <w:r w:rsidR="00600D24" w:rsidRPr="00B62BA1">
        <w:rPr>
          <w:color w:val="306895" w:themeColor="accent2" w:themeShade="BF"/>
        </w:rPr>
        <w:t xml:space="preserve">10 bis </w:t>
      </w:r>
      <w:r w:rsidR="00A86F04">
        <w:rPr>
          <w:color w:val="306895" w:themeColor="accent2" w:themeShade="BF"/>
        </w:rPr>
        <w:t>30</w:t>
      </w:r>
      <w:r w:rsidR="00600D24" w:rsidRPr="00B62BA1">
        <w:rPr>
          <w:color w:val="306895" w:themeColor="accent2" w:themeShade="BF"/>
        </w:rPr>
        <w:t xml:space="preserve"> Seiten&gt;</w:t>
      </w:r>
    </w:p>
    <w:p w14:paraId="4C813532" w14:textId="77777777" w:rsidR="00872CCB" w:rsidRDefault="00872CCB" w:rsidP="00872CCB">
      <w:r>
        <w:t xml:space="preserve">(FFG: der Bericht muss im </w:t>
      </w:r>
      <w:proofErr w:type="spellStart"/>
      <w:r>
        <w:t>eCall</w:t>
      </w:r>
      <w:proofErr w:type="spellEnd"/>
      <w:r>
        <w:t xml:space="preserve"> System im </w:t>
      </w:r>
      <w:proofErr w:type="spellStart"/>
      <w:r>
        <w:t>pdf</w:t>
      </w:r>
      <w:proofErr w:type="spellEnd"/>
      <w:r>
        <w:t xml:space="preserve"> Format hochgeladen werden)</w:t>
      </w:r>
    </w:p>
    <w:p w14:paraId="50A5ECAF" w14:textId="7A0EC990" w:rsidR="00872CCB" w:rsidRDefault="00872CCB" w:rsidP="00872CCB">
      <w:r>
        <w:t xml:space="preserve">(DLR-PT: der Bericht muss an </w:t>
      </w:r>
      <w:hyperlink r:id="rId8" w:history="1">
        <w:r w:rsidRPr="001A1C97">
          <w:rPr>
            <w:rStyle w:val="Hyperlink"/>
          </w:rPr>
          <w:t>PT-GI-IKE-ZB@dlr.de</w:t>
        </w:r>
      </w:hyperlink>
      <w:r>
        <w:t xml:space="preserve"> gesendet werden)</w:t>
      </w:r>
    </w:p>
    <w:bookmarkEnd w:id="0"/>
    <w:bookmarkEnd w:id="1"/>
    <w:bookmarkEnd w:id="2"/>
    <w:p w14:paraId="24624A39" w14:textId="0DC0B974" w:rsidR="00096848" w:rsidRPr="00B31331" w:rsidRDefault="00683F29" w:rsidP="009C1F04">
      <w:pPr>
        <w:pStyle w:val="berschrift1"/>
      </w:pPr>
      <w:r w:rsidRPr="00B31331">
        <w:t>Ziele und Ergebnisse</w:t>
      </w:r>
    </w:p>
    <w:p w14:paraId="4FE08AA6" w14:textId="77777777" w:rsidR="00600D24" w:rsidRPr="00DC56BE" w:rsidRDefault="00600D24" w:rsidP="00600D24">
      <w:pPr>
        <w:pStyle w:val="AufzhlungEbene1"/>
        <w:numPr>
          <w:ilvl w:val="0"/>
          <w:numId w:val="13"/>
        </w:numPr>
      </w:pPr>
      <w:r w:rsidRPr="00DC56BE">
        <w:t>Vergleichen Sie die Ziele mit den erreichten Ergebnissen.</w:t>
      </w:r>
    </w:p>
    <w:p w14:paraId="2ED89ADC" w14:textId="7BD1C284" w:rsidR="00600D24" w:rsidRPr="00B62BA1" w:rsidRDefault="00600D24" w:rsidP="00C07EF4">
      <w:pPr>
        <w:pStyle w:val="AufzhlungEbene1"/>
        <w:numPr>
          <w:ilvl w:val="0"/>
          <w:numId w:val="13"/>
        </w:numPr>
        <w:rPr>
          <w:color w:val="306895" w:themeColor="accent2" w:themeShade="BF"/>
        </w:rPr>
      </w:pPr>
      <w:r w:rsidRPr="00B62BA1">
        <w:rPr>
          <w:color w:val="306895" w:themeColor="accent2" w:themeShade="BF"/>
        </w:rPr>
        <w:t>E</w:t>
      </w:r>
      <w:r w:rsidR="00B31331" w:rsidRPr="00B62BA1">
        <w:rPr>
          <w:color w:val="306895" w:themeColor="accent2" w:themeShade="BF"/>
        </w:rPr>
        <w:t>ndbericht</w:t>
      </w:r>
      <w:r w:rsidRPr="00B62BA1">
        <w:rPr>
          <w:color w:val="306895" w:themeColor="accent2" w:themeShade="BF"/>
        </w:rPr>
        <w:t xml:space="preserve">: </w:t>
      </w:r>
      <w:r w:rsidR="00C07EF4" w:rsidRPr="00B62BA1">
        <w:rPr>
          <w:color w:val="306895" w:themeColor="accent2" w:themeShade="BF"/>
        </w:rPr>
        <w:t xml:space="preserve">Wurden die dem Förderungsvertrag zugrundeliegenden Ziele erreicht? </w:t>
      </w:r>
    </w:p>
    <w:p w14:paraId="39203E1C" w14:textId="19881024" w:rsidR="00C67A55" w:rsidRPr="00B62BA1" w:rsidRDefault="00C67A55" w:rsidP="00C67A55">
      <w:pPr>
        <w:pStyle w:val="AufzhlungEbene1"/>
        <w:numPr>
          <w:ilvl w:val="0"/>
          <w:numId w:val="13"/>
        </w:numPr>
        <w:spacing w:after="220" w:line="270" w:lineRule="atLeast"/>
        <w:rPr>
          <w:color w:val="306895" w:themeColor="accent2" w:themeShade="BF"/>
        </w:rPr>
      </w:pPr>
      <w:r w:rsidRPr="00B62BA1">
        <w:rPr>
          <w:color w:val="306895" w:themeColor="accent2" w:themeShade="BF"/>
        </w:rPr>
        <w:t>Zwischenberich</w:t>
      </w:r>
      <w:r w:rsidR="009D2B08" w:rsidRPr="00B62BA1">
        <w:rPr>
          <w:color w:val="306895" w:themeColor="accent2" w:themeShade="BF"/>
        </w:rPr>
        <w:t>t</w:t>
      </w:r>
      <w:r w:rsidRPr="00B62BA1">
        <w:rPr>
          <w:color w:val="306895" w:themeColor="accent2" w:themeShade="BF"/>
        </w:rPr>
        <w:t>: Sind die dem Förderungsvertrag zugrundeliegenden Ziele noch aktuell bzw. realistisch? (Achtung: Änderungen von Zielen erfordern eine Genehmigung durch die FFG</w:t>
      </w:r>
      <w:r w:rsidR="001F08C0">
        <w:rPr>
          <w:color w:val="306895" w:themeColor="accent2" w:themeShade="BF"/>
        </w:rPr>
        <w:t xml:space="preserve"> bzw. DLR-PT</w:t>
      </w:r>
      <w:r w:rsidRPr="00B62BA1">
        <w:rPr>
          <w:color w:val="306895" w:themeColor="accent2" w:themeShade="BF"/>
        </w:rPr>
        <w:t>)</w:t>
      </w:r>
    </w:p>
    <w:p w14:paraId="66621751" w14:textId="6B7D9B2C" w:rsidR="00C07EF4" w:rsidRDefault="00C07EF4" w:rsidP="00C07EF4">
      <w:pPr>
        <w:pStyle w:val="AufzhlungEbene1"/>
        <w:numPr>
          <w:ilvl w:val="0"/>
          <w:numId w:val="13"/>
        </w:numPr>
      </w:pPr>
      <w:r>
        <w:t xml:space="preserve">Beschreiben Sie </w:t>
      </w:r>
      <w:r w:rsidRPr="00DC56BE">
        <w:t>„Highlights“ und aufgetretene Probleme bei der Zielerreichung.</w:t>
      </w:r>
    </w:p>
    <w:p w14:paraId="4CB6E730" w14:textId="26D2425E" w:rsidR="007A70E7" w:rsidRPr="00DC56BE" w:rsidRDefault="007A70E7" w:rsidP="00C07EF4">
      <w:pPr>
        <w:pStyle w:val="AufzhlungEbene1"/>
        <w:numPr>
          <w:ilvl w:val="0"/>
          <w:numId w:val="13"/>
        </w:numPr>
      </w:pPr>
      <w:r>
        <w:t xml:space="preserve">Wenn </w:t>
      </w:r>
      <w:r w:rsidRPr="00151240">
        <w:t xml:space="preserve">zutreffend: Beschreiben Sie </w:t>
      </w:r>
      <w:r>
        <w:t>den</w:t>
      </w:r>
      <w:r w:rsidRPr="00151240">
        <w:t xml:space="preserve"> Beitrag </w:t>
      </w:r>
      <w:r>
        <w:t>des Vorhabens z</w:t>
      </w:r>
      <w:r w:rsidRPr="00151240">
        <w:t>ur Erreichung von Nachhaltigkeitszielen, qualitativ und</w:t>
      </w:r>
      <w:r>
        <w:t>,</w:t>
      </w:r>
      <w:r w:rsidRPr="00151240">
        <w:t xml:space="preserve"> wenn möglich</w:t>
      </w:r>
      <w:r>
        <w:t>, mit Zahlen belegt (z. B.: Kennzahlen zur Messung der Wirkung…)</w:t>
      </w:r>
      <w:r w:rsidRPr="00151240">
        <w:t>.</w:t>
      </w:r>
    </w:p>
    <w:bookmarkStart w:id="4" w:name="_Toc505700282" w:displacedByCustomXml="next"/>
    <w:bookmarkStart w:id="5" w:name="_Toc505700497" w:displacedByCustomXml="next"/>
    <w:bookmarkStart w:id="6" w:name="_Toc19114088"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14:paraId="272BB959" w14:textId="7064436C" w:rsidR="009936FD" w:rsidRPr="00EC7CCA" w:rsidRDefault="0037088B" w:rsidP="00EB092D">
          <w:pPr>
            <w:pStyle w:val="Flietext"/>
          </w:pPr>
          <w:r w:rsidRPr="00B01642">
            <w:rPr>
              <w:rStyle w:val="Platzhaltertext"/>
            </w:rPr>
            <w:t>Klicken oder tippen Sie hier, um Text einzugeben.</w:t>
          </w:r>
        </w:p>
      </w:sdtContent>
    </w:sdt>
    <w:p w14:paraId="10DEA7C8" w14:textId="04B44FEF" w:rsidR="00C07EF4" w:rsidRPr="00096848" w:rsidRDefault="00C07EF4" w:rsidP="009C1F04">
      <w:pPr>
        <w:pStyle w:val="berschrift1"/>
      </w:pPr>
      <w:r>
        <w:t>Arbeitspakete und meilensteine</w:t>
      </w:r>
    </w:p>
    <w:p w14:paraId="48D75C4D" w14:textId="70268185" w:rsidR="00BB6088" w:rsidRPr="00B31331" w:rsidRDefault="003D7FA1" w:rsidP="00B31331">
      <w:pPr>
        <w:pStyle w:val="berschrift2"/>
      </w:pPr>
      <w:r w:rsidRPr="00B31331">
        <w:t>Übersicht</w:t>
      </w:r>
    </w:p>
    <w:p w14:paraId="77153E1F" w14:textId="4DFDC1BD" w:rsidR="00195037" w:rsidRPr="00195037" w:rsidRDefault="00E76CBE" w:rsidP="00195037">
      <w:pPr>
        <w:rPr>
          <w:color w:val="auto"/>
        </w:rPr>
      </w:pPr>
      <w:r w:rsidRPr="009449F8">
        <w:t xml:space="preserve">Geben Sie </w:t>
      </w:r>
      <w:r w:rsidR="00A135D1">
        <w:t xml:space="preserve">in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w:t>
      </w:r>
      <w:r w:rsidR="004731C4">
        <w:rPr>
          <w:color w:val="auto"/>
        </w:rPr>
        <w:lastRenderedPageBreak/>
        <w:t xml:space="preserve">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949B06" w14:textId="0BE09A5B" w:rsidR="001F1150" w:rsidRDefault="001F1150" w:rsidP="001F1150">
      <w:pPr>
        <w:pStyle w:val="Beschriftung"/>
        <w:keepNext/>
      </w:pPr>
      <w:r>
        <w:t xml:space="preserve">Tabelle </w:t>
      </w:r>
      <w:r w:rsidR="00C952A1">
        <w:fldChar w:fldCharType="begin"/>
      </w:r>
      <w:r w:rsidR="00C952A1">
        <w:instrText xml:space="preserve"> SEQ Tabelle \* ARABIC </w:instrText>
      </w:r>
      <w:r w:rsidR="00C952A1">
        <w:fldChar w:fldCharType="separate"/>
      </w:r>
      <w:r w:rsidR="00065839">
        <w:rPr>
          <w:noProof/>
        </w:rPr>
        <w:t>1</w:t>
      </w:r>
      <w:r w:rsidR="00C952A1">
        <w:rPr>
          <w:noProof/>
        </w:rPr>
        <w:fldChar w:fldCharType="end"/>
      </w:r>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35FBFC4F" w14:textId="1BB28662" w:rsidTr="004500CB">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E20E4ED"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2ACB2BEB" w14:textId="7D992389"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076E09E3" w14:textId="442BA355"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05B76CE5" w14:textId="2D14BDDF"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433A8AFE" w14:textId="0A2185B3" w:rsidTr="004500CB">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Bezeichnung eingeben"/>
              <w:tag w:val="Bezeichnung eingeben"/>
              <w:id w:val="-1372520225"/>
              <w:placeholder>
                <w:docPart w:val="2B0C8FC987694F34B28540DEB5729105"/>
              </w:placeholder>
              <w:showingPlcHdr/>
            </w:sdtPr>
            <w:sdtEndPr/>
            <w:sdtContent>
              <w:p w14:paraId="097815D7" w14:textId="3700DD89" w:rsidR="00316A86" w:rsidRPr="00957843" w:rsidRDefault="00316A86" w:rsidP="00EB092D">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350F87B2" w14:textId="5925CC38" w:rsidR="00316A86" w:rsidRDefault="00C952A1"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2026595307"/>
              <w:placeholder>
                <w:docPart w:val="4509FEC457954488A557B150E706EE54"/>
              </w:placeholder>
              <w:showingPlcHdr/>
            </w:sdtPr>
            <w:sdtEndPr/>
            <w:sdtContent>
              <w:p w14:paraId="59EAD670" w14:textId="394567C3" w:rsidR="00316A86" w:rsidRPr="00316A86" w:rsidRDefault="00316A86" w:rsidP="00EB092D">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253FA7" w14:textId="476064D3" w:rsidTr="004500CB">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F1150" w:rsidRDefault="00316A86" w:rsidP="006D6D4A">
            <w:pPr>
              <w:jc w:val="center"/>
              <w:rPr>
                <w:szCs w:val="22"/>
              </w:rPr>
            </w:pPr>
            <w:r>
              <w:rPr>
                <w:b w:val="0"/>
                <w:szCs w:val="22"/>
              </w:rPr>
              <w:t>2</w:t>
            </w:r>
          </w:p>
        </w:tc>
        <w:tc>
          <w:tcPr>
            <w:tcW w:w="3131" w:type="dxa"/>
            <w:shd w:val="clear" w:color="auto" w:fill="auto"/>
          </w:tcPr>
          <w:sdt>
            <w:sdtPr>
              <w:alias w:val="Bezeichnung eingeben"/>
              <w:tag w:val="Bezeichnung eingeben"/>
              <w:id w:val="521058440"/>
              <w:placeholder>
                <w:docPart w:val="6FB080D6832C42D68F6951D99F30B47A"/>
              </w:placeholder>
              <w:showingPlcHdr/>
            </w:sdtPr>
            <w:sdtEndPr/>
            <w:sdtContent>
              <w:p w14:paraId="211F6D3E" w14:textId="5E6E1B02" w:rsidR="00316A86" w:rsidRDefault="00316A86" w:rsidP="00EB092D">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2DE5C2ED" w14:textId="7AA29C46" w:rsidR="00316A86" w:rsidRDefault="00C952A1"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866412287"/>
              <w:placeholder>
                <w:docPart w:val="91BBA4C2F1024EE1A8B0CCFFF3CC3A5E"/>
              </w:placeholder>
              <w:showingPlcHdr/>
            </w:sdtPr>
            <w:sdtEndPr/>
            <w:sdtContent>
              <w:p w14:paraId="3FB83798" w14:textId="5A174098" w:rsidR="00316A86" w:rsidRPr="00EC2B94" w:rsidRDefault="00EC2B94" w:rsidP="00EB092D">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7F2F4618" w14:textId="6568C622" w:rsidTr="004500CB">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F1150" w:rsidRDefault="00316A86" w:rsidP="006D6D4A">
            <w:pPr>
              <w:jc w:val="center"/>
              <w:rPr>
                <w:szCs w:val="22"/>
              </w:rPr>
            </w:pPr>
            <w:r>
              <w:rPr>
                <w:b w:val="0"/>
                <w:szCs w:val="22"/>
              </w:rPr>
              <w:t>3</w:t>
            </w:r>
          </w:p>
        </w:tc>
        <w:tc>
          <w:tcPr>
            <w:tcW w:w="3131" w:type="dxa"/>
            <w:shd w:val="clear" w:color="auto" w:fill="auto"/>
          </w:tcPr>
          <w:sdt>
            <w:sdtPr>
              <w:alias w:val="Bezeichnung eingeben"/>
              <w:tag w:val="Bezeichnung eingeben"/>
              <w:id w:val="-1904293677"/>
              <w:placeholder>
                <w:docPart w:val="7F6018D2B8CE44F58DAEF5805607C54D"/>
              </w:placeholder>
              <w:showingPlcHdr/>
            </w:sdtPr>
            <w:sdtEndPr/>
            <w:sdtContent>
              <w:p w14:paraId="25F58183" w14:textId="42DC075D" w:rsidR="00316A86" w:rsidRDefault="00316A86" w:rsidP="00EB092D">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FDF92FE" w14:textId="288A5021" w:rsidR="00316A86" w:rsidRPr="002B014C" w:rsidRDefault="00C952A1"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200243861"/>
              <w:placeholder>
                <w:docPart w:val="ACCA2F62745F4DA483F112FDAC5C1E2D"/>
              </w:placeholder>
              <w:showingPlcHdr/>
            </w:sdtPr>
            <w:sdtEndPr/>
            <w:sdtContent>
              <w:p w14:paraId="1287C407" w14:textId="6B0B1F00" w:rsidR="00316A86" w:rsidRPr="00EC2B94" w:rsidRDefault="00EC2B94" w:rsidP="00EB092D">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4F4C72BD" w14:textId="4F6C38A9" w:rsidTr="004500CB">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6C921C5F" w:rsidR="00316A86" w:rsidRDefault="00316A86" w:rsidP="006D6D4A">
            <w:pPr>
              <w:jc w:val="center"/>
              <w:rPr>
                <w:szCs w:val="22"/>
              </w:rPr>
            </w:pPr>
            <w:r>
              <w:rPr>
                <w:szCs w:val="22"/>
              </w:rPr>
              <w:t>…</w:t>
            </w:r>
          </w:p>
        </w:tc>
        <w:tc>
          <w:tcPr>
            <w:tcW w:w="3131" w:type="dxa"/>
            <w:shd w:val="clear" w:color="auto" w:fill="auto"/>
          </w:tcPr>
          <w:p w14:paraId="2D53A9F8" w14:textId="0E5BAF25" w:rsidR="00316A86" w:rsidRDefault="00316A86" w:rsidP="00EB092D">
            <w:pPr>
              <w:pStyle w:val="Flietext"/>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7C134B90" w14:textId="7B664E95" w:rsidR="00316A86" w:rsidRPr="002B014C" w:rsidRDefault="00D5709E"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Pr>
                <w:rFonts w:ascii="Calibri" w:eastAsia="Times New Roman" w:hAnsi="Calibri" w:cs="Calibri"/>
                <w:color w:val="auto"/>
                <w:spacing w:val="0"/>
                <w:szCs w:val="20"/>
                <w:lang w:eastAsia="de-DE"/>
              </w:rPr>
              <w:t>%</w:t>
            </w:r>
          </w:p>
        </w:tc>
        <w:tc>
          <w:tcPr>
            <w:tcW w:w="3402" w:type="dxa"/>
            <w:shd w:val="clear" w:color="auto" w:fill="auto"/>
          </w:tcPr>
          <w:p w14:paraId="58A19D3F" w14:textId="2987AB6C" w:rsidR="00316A86" w:rsidRPr="00EC2B94" w:rsidRDefault="00316A86" w:rsidP="00EB092D">
            <w:pPr>
              <w:pStyle w:val="Flietext"/>
              <w:cnfStyle w:val="000000000000" w:firstRow="0" w:lastRow="0" w:firstColumn="0" w:lastColumn="0" w:oddVBand="0" w:evenVBand="0" w:oddHBand="0" w:evenHBand="0" w:firstRowFirstColumn="0" w:firstRowLastColumn="0" w:lastRowFirstColumn="0" w:lastRowLastColumn="0"/>
            </w:pPr>
          </w:p>
        </w:tc>
      </w:tr>
    </w:tbl>
    <w:bookmarkEnd w:id="6"/>
    <w:bookmarkEnd w:id="5"/>
    <w:bookmarkEnd w:id="4"/>
    <w:p w14:paraId="3FA48FEE" w14:textId="0F9C96D0" w:rsidR="003D7FA1" w:rsidRDefault="003D7FA1" w:rsidP="004500CB">
      <w:pPr>
        <w:pStyle w:val="Beschriftung"/>
        <w:keepNext/>
        <w:spacing w:before="240"/>
      </w:pPr>
      <w:r>
        <w:t xml:space="preserve">Tabelle </w:t>
      </w:r>
      <w:r w:rsidR="00C952A1">
        <w:fldChar w:fldCharType="begin"/>
      </w:r>
      <w:r w:rsidR="00C952A1">
        <w:instrText xml:space="preserve"> SEQ Tabelle \* ARABIC </w:instrText>
      </w:r>
      <w:r w:rsidR="00C952A1">
        <w:fldChar w:fldCharType="separate"/>
      </w:r>
      <w:r w:rsidR="00065839">
        <w:rPr>
          <w:noProof/>
        </w:rPr>
        <w:t>2</w:t>
      </w:r>
      <w:r w:rsidR="00C952A1">
        <w:rPr>
          <w:noProof/>
        </w:rPr>
        <w:fldChar w:fldCharType="end"/>
      </w:r>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14:paraId="27302176" w14:textId="4A6D91A1"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14:paraId="5722EA9E" w14:textId="77777777"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276" w:type="dxa"/>
            <w:vAlign w:val="center"/>
          </w:tcPr>
          <w:p w14:paraId="2A8DDAF7" w14:textId="32D34BF0" w:rsidR="00110D2F" w:rsidRPr="001E55D5" w:rsidRDefault="00110D2F"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bisheriger Termin</w:t>
            </w:r>
          </w:p>
        </w:tc>
        <w:tc>
          <w:tcPr>
            <w:tcW w:w="3402" w:type="dxa"/>
            <w:vAlign w:val="center"/>
          </w:tcPr>
          <w:p w14:paraId="6878AE98" w14:textId="351A6B17"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14:paraId="70DC1050" w14:textId="78CEE6A4"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Bezeichnung eingeben"/>
              <w:tag w:val="Bezeichnung eingeben"/>
              <w:id w:val="823391415"/>
              <w:placeholder>
                <w:docPart w:val="72DB1D21229C4C7C8D570843360AD51E"/>
              </w:placeholder>
              <w:showingPlcHdr/>
            </w:sdtPr>
            <w:sdtEndPr/>
            <w:sdtContent>
              <w:p w14:paraId="6762DBC6" w14:textId="77777777" w:rsidR="00110D2F" w:rsidRPr="00957843" w:rsidRDefault="00110D2F" w:rsidP="00EB092D">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276" w:type="dxa"/>
            <w:shd w:val="clear" w:color="auto" w:fill="auto"/>
          </w:tcPr>
          <w:p w14:paraId="56EC9822" w14:textId="656BC95F"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p>
        </w:tc>
        <w:tc>
          <w:tcPr>
            <w:tcW w:w="3402" w:type="dxa"/>
            <w:shd w:val="clear" w:color="auto" w:fill="auto"/>
          </w:tcPr>
          <w:sdt>
            <w:sdtPr>
              <w:alias w:val="Abweichungen und Verzögerungen eingeben"/>
              <w:tag w:val="Abweichungen und Verzögerungen eingeben"/>
              <w:id w:val="2065288148"/>
              <w:placeholder>
                <w:docPart w:val="26DD5E64E0EC4F36A41016267EBCAC3C"/>
              </w:placeholder>
              <w:showingPlcHdr/>
            </w:sdtPr>
            <w:sdtEndPr/>
            <w:sdtContent>
              <w:p w14:paraId="34731139" w14:textId="3D4C126F" w:rsidR="00110D2F" w:rsidRPr="00D16444" w:rsidRDefault="00110D2F" w:rsidP="00EB092D">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14:paraId="4A2E73A5" w14:textId="3D68840F" w:rsidTr="003D265C">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F1150" w:rsidRDefault="00110D2F" w:rsidP="00416C14">
            <w:pPr>
              <w:jc w:val="center"/>
              <w:rPr>
                <w:szCs w:val="22"/>
              </w:rPr>
            </w:pPr>
            <w:r>
              <w:rPr>
                <w:szCs w:val="22"/>
              </w:rPr>
              <w:t>…</w:t>
            </w:r>
          </w:p>
        </w:tc>
        <w:tc>
          <w:tcPr>
            <w:tcW w:w="2876" w:type="dxa"/>
            <w:shd w:val="clear" w:color="auto" w:fill="auto"/>
          </w:tcPr>
          <w:p w14:paraId="2A0A2137" w14:textId="3E928274" w:rsidR="00110D2F" w:rsidRDefault="00110D2F" w:rsidP="00EB092D">
            <w:pPr>
              <w:pStyle w:val="Flietext"/>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14:paraId="2BE74C9D" w14:textId="011F2B63"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6D9F10CF" w14:textId="77777777"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72D7618A" w14:textId="189657E6" w:rsidR="008E3A12" w:rsidRPr="008E3A12" w:rsidRDefault="008E3A12" w:rsidP="00B31331">
      <w:pPr>
        <w:pStyle w:val="berschrift2"/>
      </w:pPr>
      <w:bookmarkStart w:id="7" w:name="_Ref51071411"/>
      <w:r w:rsidRPr="00B2362E">
        <w:t>Beschreibung</w:t>
      </w:r>
      <w:r w:rsidR="003D7FA1">
        <w:t xml:space="preserve"> der </w:t>
      </w:r>
      <w:r w:rsidRPr="008E3A12">
        <w:t>durchgeführten Arbeiten</w:t>
      </w:r>
      <w:bookmarkEnd w:id="7"/>
    </w:p>
    <w:p w14:paraId="4BC5D18F" w14:textId="27A28B9E" w:rsidR="008E3A12" w:rsidRPr="00DC56BE" w:rsidRDefault="008E3A12" w:rsidP="008E3A12">
      <w:pPr>
        <w:pStyle w:val="AufzhlungEbene1"/>
        <w:numPr>
          <w:ilvl w:val="0"/>
          <w:numId w:val="13"/>
        </w:numPr>
      </w:pPr>
      <w:bookmarkStart w:id="8" w:name="_Toc505700283"/>
      <w:bookmarkStart w:id="9" w:name="_Toc505700498"/>
      <w:bookmarkStart w:id="10" w:name="_Toc19114089"/>
      <w:r w:rsidRPr="00DC56BE">
        <w:t xml:space="preserve">Beschreiben Sie die im Berichtszeitraum durchgeführten Arbeiten, strukturiert nach den Arbeitspaketen. </w:t>
      </w:r>
    </w:p>
    <w:p w14:paraId="7F054079" w14:textId="09E4D270"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14:paraId="078766E2" w14:textId="2BC1C1E7" w:rsidR="008E3A12" w:rsidRPr="00B62608" w:rsidRDefault="008E3A12" w:rsidP="008E3A12">
      <w:pPr>
        <w:pStyle w:val="AufzhlungEbene1"/>
        <w:numPr>
          <w:ilvl w:val="0"/>
          <w:numId w:val="13"/>
        </w:numPr>
      </w:pPr>
      <w:r w:rsidRPr="00B62608">
        <w:t>Achtung: Änderungen an der Methodik und wesentliche Änderungen im Arbeitsplan erfordern</w:t>
      </w:r>
      <w:r w:rsidR="003B4654" w:rsidRPr="00B62608">
        <w:t xml:space="preserve"> eine </w:t>
      </w:r>
      <w:r w:rsidR="005017FB" w:rsidRPr="00B62608">
        <w:t>Zustimmung</w:t>
      </w:r>
      <w:r w:rsidR="003B4654" w:rsidRPr="00B62608">
        <w:t xml:space="preserve"> durch die FFG</w:t>
      </w:r>
      <w:r w:rsidR="00DF5D35" w:rsidRPr="00B62608">
        <w:t xml:space="preserve"> und dem DLR-PT</w:t>
      </w:r>
      <w:r w:rsidR="00BA40AB" w:rsidRPr="00B62608">
        <w:t>.</w:t>
      </w:r>
    </w:p>
    <w:sdt>
      <w:sdtPr>
        <w:alias w:val="Beschreiben Sie hier die durchgeführten Arbeiten"/>
        <w:tag w:val="Beschreiben Sie hier die durchgeführten Arbeiten"/>
        <w:id w:val="-535585379"/>
        <w:placeholder>
          <w:docPart w:val="A5AC84B566B242EF8337D24DE922ECD2"/>
        </w:placeholder>
        <w:showingPlcHdr/>
      </w:sdtPr>
      <w:sdtEndPr/>
      <w:sdtContent>
        <w:p w14:paraId="59272BE4" w14:textId="26D832AA" w:rsidR="00B9072E" w:rsidRPr="00103C01" w:rsidRDefault="009936FD" w:rsidP="00EB092D">
          <w:pPr>
            <w:pStyle w:val="Flietext"/>
          </w:pPr>
          <w:r w:rsidRPr="00B01642">
            <w:rPr>
              <w:rStyle w:val="Platzhaltertext"/>
            </w:rPr>
            <w:t>Klicken oder tippen Sie hier, um Text einzugeben.</w:t>
          </w:r>
        </w:p>
      </w:sdtContent>
    </w:sdt>
    <w:p w14:paraId="40A1BF1B"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623A8D0C"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82D5191" w14:textId="3CF6C6EF" w:rsidR="00BB6088" w:rsidRPr="00DC56BE" w:rsidRDefault="00D16444" w:rsidP="00BB6088">
      <w:pPr>
        <w:pStyle w:val="AufzhlungEbene1"/>
        <w:numPr>
          <w:ilvl w:val="0"/>
          <w:numId w:val="13"/>
        </w:numPr>
      </w:pPr>
      <w:r>
        <w:t>Bei Bedarf können Sie hier einen überarbeiteten Projektplan einfügen.</w:t>
      </w:r>
    </w:p>
    <w:sdt>
      <w:sdtPr>
        <w:alias w:val="Geben Sie hier bitte die Änderungen im weiteren Projektverlauf an"/>
        <w:tag w:val="Geben Sie hier bitte die Änderungen im weiteren Projektverlauf an"/>
        <w:id w:val="510269448"/>
        <w:placeholder>
          <w:docPart w:val="5161A342569B4FCDA084CDEB2DB9FA85"/>
        </w:placeholder>
        <w:showingPlcHdr/>
      </w:sdtPr>
      <w:sdtEndPr/>
      <w:sdtContent>
        <w:p w14:paraId="47CB9825" w14:textId="552EF2FD" w:rsidR="009936FD" w:rsidRPr="009936FD" w:rsidRDefault="009936FD" w:rsidP="00EB092D">
          <w:pPr>
            <w:pStyle w:val="Flietext"/>
          </w:pPr>
          <w:r w:rsidRPr="00B01642">
            <w:rPr>
              <w:rStyle w:val="Platzhaltertext"/>
            </w:rPr>
            <w:t>Klicken oder tippen Sie hier, um Text einzugeben.</w:t>
          </w:r>
        </w:p>
      </w:sdtContent>
    </w:sdt>
    <w:p w14:paraId="611C9EF8" w14:textId="458EBDA6" w:rsidR="00BB6088" w:rsidRPr="009C1F04" w:rsidRDefault="006261D9" w:rsidP="009C1F04">
      <w:pPr>
        <w:pStyle w:val="berschrift1"/>
      </w:pPr>
      <w:r w:rsidRPr="009C1F04">
        <w:t>Projektteam und Kooperation</w:t>
      </w:r>
    </w:p>
    <w:p w14:paraId="220B8535" w14:textId="3B6A0787" w:rsidR="006261D9" w:rsidRPr="00DC56BE" w:rsidRDefault="006261D9" w:rsidP="005E6A45">
      <w:pPr>
        <w:pStyle w:val="AufzhlungEbene1"/>
        <w:keepNext/>
        <w:keepLines/>
        <w:widowControl w:val="0"/>
        <w:numPr>
          <w:ilvl w:val="0"/>
          <w:numId w:val="13"/>
        </w:numPr>
      </w:pPr>
      <w:r w:rsidRPr="00DC56BE">
        <w:t>Gibt es wesentliche Veränderungen im Projektteam (interne Schlüsselmitar</w:t>
      </w:r>
      <w:r w:rsidR="00D64A4D">
        <w:softHyphen/>
      </w:r>
      <w:r w:rsidRPr="00DC56BE">
        <w:t>beiter</w:t>
      </w:r>
      <w:r w:rsidR="00EB092D">
        <w:t>*i</w:t>
      </w:r>
      <w:r>
        <w:t>nnen</w:t>
      </w:r>
      <w:r w:rsidRPr="00DC56BE">
        <w:t xml:space="preserve"> und </w:t>
      </w:r>
      <w:proofErr w:type="spellStart"/>
      <w:r w:rsidRPr="00DC56BE">
        <w:t>Drittleister</w:t>
      </w:r>
      <w:proofErr w:type="spellEnd"/>
      <w:r w:rsidRPr="00DC56BE">
        <w:t>)?</w:t>
      </w:r>
    </w:p>
    <w:p w14:paraId="2F02186C" w14:textId="77777777" w:rsidR="006261D9" w:rsidRPr="006261D9" w:rsidRDefault="006261D9" w:rsidP="005E6A45">
      <w:pPr>
        <w:pStyle w:val="AufzhlungEbene1"/>
        <w:keepLines/>
        <w:widowControl w:val="0"/>
        <w:numPr>
          <w:ilvl w:val="0"/>
          <w:numId w:val="13"/>
        </w:numPr>
      </w:pPr>
      <w:r w:rsidRPr="00DC56BE">
        <w:t>Bei Konsortialprojekten: Beschreiben Sie die Zusammenarbeit im Konsortium.</w:t>
      </w:r>
    </w:p>
    <w:p w14:paraId="7E6FBCB9" w14:textId="24E6EED2"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p w14:paraId="375A50FC" w14:textId="77777777" w:rsidR="009936FD" w:rsidRPr="00EC7CCA" w:rsidRDefault="009936FD" w:rsidP="00EB092D">
          <w:pPr>
            <w:pStyle w:val="Flietext"/>
          </w:pPr>
          <w:r w:rsidRPr="00B01642">
            <w:rPr>
              <w:rStyle w:val="Platzhaltertext"/>
            </w:rPr>
            <w:t>Klicken oder tippen Sie hier, um Text einzugeben.</w:t>
          </w:r>
        </w:p>
      </w:sdtContent>
    </w:sdt>
    <w:p w14:paraId="0D572E23" w14:textId="4AB60CBB" w:rsidR="006261D9" w:rsidRPr="00B62BA1" w:rsidRDefault="00D35283" w:rsidP="009C1F04">
      <w:pPr>
        <w:pStyle w:val="berschrift1"/>
        <w:rPr>
          <w:color w:val="306895" w:themeColor="accent2" w:themeShade="BF"/>
        </w:rPr>
      </w:pPr>
      <w:r w:rsidRPr="00B62BA1">
        <w:rPr>
          <w:color w:val="306895" w:themeColor="accent2" w:themeShade="BF"/>
        </w:rPr>
        <w:t xml:space="preserve">nur </w:t>
      </w:r>
      <w:r w:rsidR="002E08F2" w:rsidRPr="00B62BA1">
        <w:rPr>
          <w:color w:val="306895" w:themeColor="accent2" w:themeShade="BF"/>
        </w:rPr>
        <w:t>E</w:t>
      </w:r>
      <w:r w:rsidR="00B31331" w:rsidRPr="00B62BA1">
        <w:rPr>
          <w:color w:val="306895" w:themeColor="accent2" w:themeShade="BF"/>
        </w:rPr>
        <w:t>ndbericht</w:t>
      </w:r>
      <w:r w:rsidR="006261D9" w:rsidRPr="00B62BA1">
        <w:rPr>
          <w:color w:val="306895" w:themeColor="accent2" w:themeShade="BF"/>
        </w:rPr>
        <w:t>: Wirtschaftliche und wissenschaftliche Verwertung</w:t>
      </w:r>
      <w:r w:rsidR="007A70E7">
        <w:rPr>
          <w:color w:val="306895" w:themeColor="accent2" w:themeShade="BF"/>
        </w:rPr>
        <w:t>, Nachhaltigkeit</w:t>
      </w:r>
    </w:p>
    <w:p w14:paraId="43AEC8CF" w14:textId="0B8143F2" w:rsidR="006261D9"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14:paraId="791849F7" w14:textId="6ABEA87B" w:rsidR="007A70E7" w:rsidRPr="007A70E7" w:rsidRDefault="007A70E7">
      <w:pPr>
        <w:pStyle w:val="AufzhlungEbene1"/>
        <w:numPr>
          <w:ilvl w:val="0"/>
          <w:numId w:val="13"/>
        </w:numPr>
        <w:rPr>
          <w:color w:val="auto"/>
        </w:rPr>
      </w:pPr>
      <w:r w:rsidRPr="003B01EA">
        <w:rPr>
          <w:color w:val="auto"/>
        </w:rPr>
        <w:t xml:space="preserve">Beschreiben Sie die </w:t>
      </w:r>
      <w:r>
        <w:rPr>
          <w:color w:val="auto"/>
        </w:rPr>
        <w:t xml:space="preserve">ökologischen </w:t>
      </w:r>
      <w:r w:rsidRPr="003B01EA">
        <w:rPr>
          <w:color w:val="auto"/>
        </w:rPr>
        <w:t>Nachhaltigkeitseffekte</w:t>
      </w:r>
      <w:r>
        <w:rPr>
          <w:color w:val="auto"/>
        </w:rPr>
        <w:t xml:space="preserve"> die sich für die </w:t>
      </w:r>
      <w:r w:rsidRPr="003B01EA">
        <w:rPr>
          <w:color w:val="auto"/>
        </w:rPr>
        <w:t>Verwertung</w:t>
      </w:r>
      <w:r>
        <w:rPr>
          <w:color w:val="auto"/>
        </w:rPr>
        <w:t xml:space="preserve"> ergeben. B</w:t>
      </w:r>
      <w:r w:rsidRPr="003B01EA">
        <w:rPr>
          <w:color w:val="auto"/>
        </w:rPr>
        <w:t xml:space="preserve">eschreiben Sie </w:t>
      </w:r>
      <w:r>
        <w:rPr>
          <w:color w:val="auto"/>
        </w:rPr>
        <w:t>des Weiteren, welche</w:t>
      </w:r>
      <w:r w:rsidRPr="003B01EA">
        <w:rPr>
          <w:color w:val="auto"/>
        </w:rPr>
        <w:t xml:space="preserve"> nachhaltigen ökonomischen Perspektiven sich für Partner in dem Konsortium ergeben </w:t>
      </w:r>
      <w:r>
        <w:rPr>
          <w:color w:val="auto"/>
        </w:rPr>
        <w:t xml:space="preserve">haben </w:t>
      </w:r>
      <w:r w:rsidRPr="003B01EA">
        <w:rPr>
          <w:color w:val="auto"/>
        </w:rPr>
        <w:t>sowie welche gesellschaftlichen / sozialen Effekte darüber hinaus entst</w:t>
      </w:r>
      <w:r>
        <w:rPr>
          <w:color w:val="auto"/>
        </w:rPr>
        <w:t>anden sind.</w:t>
      </w:r>
    </w:p>
    <w:p w14:paraId="235A7F06" w14:textId="77777777"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14:paraId="61C7CA24" w14:textId="53B43FCA"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14:paraId="48A2B36D" w14:textId="11E836D8"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p w14:paraId="7A978F60" w14:textId="4F6D0C15" w:rsidR="006261D9" w:rsidRPr="00B62BA1" w:rsidRDefault="006261D9" w:rsidP="00003560">
      <w:pPr>
        <w:pStyle w:val="AufzhlungEbene1"/>
        <w:numPr>
          <w:ilvl w:val="0"/>
          <w:numId w:val="13"/>
        </w:numPr>
        <w:rPr>
          <w:color w:val="306895" w:themeColor="accent2" w:themeShade="BF"/>
        </w:rPr>
      </w:pPr>
      <w:r w:rsidRPr="00B62BA1">
        <w:rPr>
          <w:color w:val="306895" w:themeColor="accent2" w:themeShade="BF"/>
        </w:rPr>
        <w:t>Programmspezifische Formulierung bezüglich Programmziel</w:t>
      </w:r>
      <w:r w:rsidR="00D73C31" w:rsidRPr="00B62BA1">
        <w:rPr>
          <w:color w:val="306895" w:themeColor="accent2" w:themeShade="BF"/>
        </w:rPr>
        <w:t>en</w:t>
      </w:r>
      <w:r w:rsidRPr="00B62BA1">
        <w:rPr>
          <w:color w:val="306895" w:themeColor="accent2" w:themeShade="BF"/>
        </w:rPr>
        <w:t xml:space="preserve"> </w:t>
      </w:r>
      <w:r w:rsidR="00184EF2" w:rsidRPr="00B62BA1">
        <w:rPr>
          <w:color w:val="306895" w:themeColor="accent2" w:themeShade="BF"/>
        </w:rPr>
        <w:t>(optional)</w:t>
      </w:r>
    </w:p>
    <w:p w14:paraId="5DF3819D" w14:textId="77777777" w:rsidR="00184EF2" w:rsidRPr="00B62BA1" w:rsidRDefault="00184EF2" w:rsidP="00184EF2">
      <w:pPr>
        <w:pStyle w:val="AufzhlungEbene1"/>
        <w:numPr>
          <w:ilvl w:val="0"/>
          <w:numId w:val="13"/>
        </w:numPr>
        <w:rPr>
          <w:color w:val="306895" w:themeColor="accent2" w:themeShade="BF"/>
        </w:rPr>
      </w:pPr>
      <w:r w:rsidRPr="00B62BA1">
        <w:rPr>
          <w:color w:val="306895" w:themeColor="accent2" w:themeShade="BF"/>
        </w:rPr>
        <w:t>Zusammenfassung für Veröffentlichung (optional)</w:t>
      </w: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14:paraId="00F1E126" w14:textId="77777777" w:rsidR="009936FD" w:rsidRPr="00EC7CCA" w:rsidRDefault="009936FD" w:rsidP="00EB092D">
          <w:pPr>
            <w:pStyle w:val="Flietext"/>
          </w:pPr>
          <w:r w:rsidRPr="00B01642">
            <w:rPr>
              <w:rStyle w:val="Platzhaltertext"/>
            </w:rPr>
            <w:t>Klicken oder tippen Sie hier, um Text einzugeben.</w:t>
          </w:r>
        </w:p>
      </w:sdtContent>
    </w:sdt>
    <w:p w14:paraId="6F7EF052" w14:textId="3DFCCC17" w:rsidR="00003560" w:rsidRDefault="00003560" w:rsidP="009C1F04">
      <w:pPr>
        <w:pStyle w:val="berschrift1"/>
      </w:pPr>
      <w:r>
        <w:t>Erläuterung zu Kosten &amp; Finanzierung</w:t>
      </w:r>
    </w:p>
    <w:p w14:paraId="16C2D68D" w14:textId="75C6FBB0" w:rsidR="001B108A" w:rsidRDefault="001B108A" w:rsidP="001B108A">
      <w:pPr>
        <w:pStyle w:val="AufzhlungEbene1"/>
        <w:numPr>
          <w:ilvl w:val="0"/>
          <w:numId w:val="13"/>
        </w:numPr>
      </w:pPr>
      <w:r>
        <w:t xml:space="preserve">Beachten Sie die jeweiligen Vorgaben zur Kostenabrechnung (FFG: </w:t>
      </w:r>
      <w:hyperlink r:id="rId9" w:history="1">
        <w:r w:rsidRPr="003B0148">
          <w:rPr>
            <w:rStyle w:val="Hyperlink"/>
          </w:rPr>
          <w:t>Kostenleitfaden</w:t>
        </w:r>
      </w:hyperlink>
      <w:r>
        <w:t>; DLR-PT Bewilligungsbescheid) und die Ausschreibungsdokumente.</w:t>
      </w:r>
    </w:p>
    <w:p w14:paraId="73D67F3C" w14:textId="253ED5D4" w:rsidR="00003560" w:rsidRPr="009B3019" w:rsidRDefault="001B108A" w:rsidP="001B108A">
      <w:pPr>
        <w:pStyle w:val="AufzhlungEbene1"/>
        <w:numPr>
          <w:ilvl w:val="0"/>
          <w:numId w:val="13"/>
        </w:numPr>
      </w:pPr>
      <w:r>
        <w:t xml:space="preserve">Für AT: </w:t>
      </w:r>
      <w:r w:rsidR="00003560" w:rsidRPr="009B3019">
        <w:t xml:space="preserve">Die Erfassung der Kosten im </w:t>
      </w:r>
      <w:proofErr w:type="spellStart"/>
      <w:r w:rsidR="00003560" w:rsidRPr="009B3019">
        <w:t>eCall</w:t>
      </w:r>
      <w:proofErr w:type="spellEnd"/>
      <w:r w:rsidR="00003560" w:rsidRPr="009B3019">
        <w:t xml:space="preserve"> bzw. die Verwendung der im </w:t>
      </w:r>
      <w:proofErr w:type="spellStart"/>
      <w:r w:rsidR="00003560" w:rsidRPr="009B3019">
        <w:t>eCall</w:t>
      </w:r>
      <w:proofErr w:type="spellEnd"/>
      <w:r w:rsidR="00003560" w:rsidRPr="009B3019">
        <w:t xml:space="preserve"> zur Verfügung gestellten Vorlage ist verpflichtend. </w:t>
      </w:r>
    </w:p>
    <w:p w14:paraId="06DC0DF9" w14:textId="3004CC28"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098BA9A" w14:textId="3DEB1FB7" w:rsidR="00BA40AB" w:rsidRDefault="00BA40AB" w:rsidP="00BA40AB">
      <w:pPr>
        <w:pStyle w:val="AufzhlungEbene1"/>
        <w:numPr>
          <w:ilvl w:val="0"/>
          <w:numId w:val="13"/>
        </w:numPr>
      </w:pPr>
      <w:r w:rsidRPr="00DC56BE">
        <w:lastRenderedPageBreak/>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r w:rsidR="00DF5D35" w:rsidRPr="00DF5D35">
        <w:t xml:space="preserve"> </w:t>
      </w:r>
      <w:r w:rsidR="00DF5D35">
        <w:t>und dem DLR-PT</w:t>
      </w:r>
      <w:r>
        <w:t>.</w:t>
      </w:r>
    </w:p>
    <w:p w14:paraId="5D58F8B6" w14:textId="6C010CE0" w:rsidR="00065839" w:rsidRDefault="001B108A" w:rsidP="00EB092D">
      <w:pPr>
        <w:pStyle w:val="AufzhlungEbene1"/>
        <w:numPr>
          <w:ilvl w:val="0"/>
          <w:numId w:val="13"/>
        </w:numPr>
        <w:spacing w:after="240"/>
        <w:ind w:left="357" w:hanging="357"/>
      </w:pPr>
      <w:r w:rsidRPr="001B108A">
        <w:t xml:space="preserve">Es ist die folgende Tabelle für das gesamte bilaterale Konsortium auszufüllen. Dieses umfasst die Kosten welche im jeweiligen Projektjahr entstanden sind. Die Kosten in der Tabelle müssen für österr. Partner mit Kostenangaben im </w:t>
      </w:r>
      <w:proofErr w:type="spellStart"/>
      <w:r w:rsidRPr="001B108A">
        <w:t>eCall</w:t>
      </w:r>
      <w:proofErr w:type="spellEnd"/>
      <w:r w:rsidRPr="001B108A">
        <w:t xml:space="preserve"> übereinstimmen. Für deutsche Partner gilt, dass die Kosten der folgenden Tabelle mit den an den DLR-PT übermittelten Berichtsunterlagen übereinstimmen.</w:t>
      </w:r>
    </w:p>
    <w:p w14:paraId="0122BB7D" w14:textId="46F780C9" w:rsidR="00065839" w:rsidRDefault="00065839" w:rsidP="00065839">
      <w:pPr>
        <w:pStyle w:val="Beschriftung"/>
        <w:keepNext/>
      </w:pPr>
      <w:r>
        <w:t xml:space="preserve">Tabelle </w:t>
      </w:r>
      <w:r w:rsidR="00C952A1">
        <w:fldChar w:fldCharType="begin"/>
      </w:r>
      <w:r w:rsidR="00C952A1">
        <w:instrText xml:space="preserve"> SEQ Tabelle \* ARABIC </w:instrText>
      </w:r>
      <w:r w:rsidR="00C952A1">
        <w:fldChar w:fldCharType="separate"/>
      </w:r>
      <w:r>
        <w:rPr>
          <w:noProof/>
        </w:rPr>
        <w:t>3</w:t>
      </w:r>
      <w:r w:rsidR="00C952A1">
        <w:rPr>
          <w:noProof/>
        </w:rPr>
        <w:fldChar w:fldCharType="end"/>
      </w:r>
      <w:r>
        <w:t xml:space="preserve"> Kostentabelle</w:t>
      </w:r>
      <w:r w:rsidR="00A02549">
        <w:t xml:space="preserve"> gesamtes bilaterales Konsortium </w:t>
      </w:r>
    </w:p>
    <w:tbl>
      <w:tblPr>
        <w:tblStyle w:val="Gitternetztabelle4Akzent1"/>
        <w:tblW w:w="9351"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1980"/>
        <w:gridCol w:w="1134"/>
        <w:gridCol w:w="1134"/>
        <w:gridCol w:w="992"/>
        <w:gridCol w:w="1134"/>
        <w:gridCol w:w="992"/>
        <w:gridCol w:w="993"/>
        <w:gridCol w:w="992"/>
      </w:tblGrid>
      <w:tr w:rsidR="001B108A" w14:paraId="2E09EC53" w14:textId="2F79643B" w:rsidTr="00065839">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67277BF" w14:textId="6F6B27E5" w:rsidR="001B108A" w:rsidRPr="001E55D5" w:rsidRDefault="001B108A" w:rsidP="00C27AAD">
            <w:pPr>
              <w:keepNext/>
              <w:jc w:val="center"/>
              <w:rPr>
                <w:color w:val="FFFFFF" w:themeColor="background1"/>
                <w:szCs w:val="22"/>
              </w:rPr>
            </w:pPr>
            <w:r>
              <w:rPr>
                <w:color w:val="FFFFFF" w:themeColor="background1"/>
                <w:szCs w:val="22"/>
              </w:rPr>
              <w:t>Partner</w:t>
            </w:r>
          </w:p>
        </w:tc>
        <w:tc>
          <w:tcPr>
            <w:tcW w:w="1134" w:type="dxa"/>
            <w:vAlign w:val="center"/>
          </w:tcPr>
          <w:p w14:paraId="2068DE30" w14:textId="1592EBF2" w:rsidR="001B108A" w:rsidRPr="001E55D5" w:rsidRDefault="001B108A" w:rsidP="00C27AAD">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Personenmonate</w:t>
            </w:r>
          </w:p>
        </w:tc>
        <w:tc>
          <w:tcPr>
            <w:tcW w:w="1134" w:type="dxa"/>
            <w:vAlign w:val="center"/>
          </w:tcPr>
          <w:p w14:paraId="72209E64" w14:textId="2495685E" w:rsidR="001B108A" w:rsidRPr="001E55D5" w:rsidRDefault="001B108A" w:rsidP="00C27AAD">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proofErr w:type="spellStart"/>
            <w:r>
              <w:rPr>
                <w:color w:val="FFFFFF" w:themeColor="background1"/>
                <w:szCs w:val="22"/>
              </w:rPr>
              <w:t>Parsonalkosten</w:t>
            </w:r>
            <w:proofErr w:type="spellEnd"/>
            <w:r w:rsidR="00872CCB">
              <w:rPr>
                <w:color w:val="FFFFFF" w:themeColor="background1"/>
                <w:szCs w:val="22"/>
              </w:rPr>
              <w:t xml:space="preserve"> [EUR]</w:t>
            </w:r>
          </w:p>
        </w:tc>
        <w:tc>
          <w:tcPr>
            <w:tcW w:w="992" w:type="dxa"/>
            <w:vAlign w:val="center"/>
          </w:tcPr>
          <w:p w14:paraId="6869630E" w14:textId="072C79AC" w:rsidR="001B108A" w:rsidRDefault="001B108A" w:rsidP="001B108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Kosten für Anlagennutzung</w:t>
            </w:r>
            <w:r w:rsidR="00872CCB">
              <w:rPr>
                <w:color w:val="FFFFFF" w:themeColor="background1"/>
                <w:szCs w:val="22"/>
              </w:rPr>
              <w:t xml:space="preserve"> [EUR]</w:t>
            </w:r>
          </w:p>
        </w:tc>
        <w:tc>
          <w:tcPr>
            <w:tcW w:w="1134" w:type="dxa"/>
          </w:tcPr>
          <w:p w14:paraId="677B16AD" w14:textId="5E1C05D2" w:rsidR="001B108A" w:rsidRDefault="001B108A" w:rsidP="00C27AAD">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proofErr w:type="spellStart"/>
            <w:r>
              <w:rPr>
                <w:color w:val="FFFFFF" w:themeColor="background1"/>
                <w:szCs w:val="22"/>
              </w:rPr>
              <w:t>Sach</w:t>
            </w:r>
            <w:proofErr w:type="spellEnd"/>
            <w:r>
              <w:rPr>
                <w:color w:val="FFFFFF" w:themeColor="background1"/>
                <w:szCs w:val="22"/>
              </w:rPr>
              <w:t xml:space="preserve"> und Materialkosten</w:t>
            </w:r>
            <w:r w:rsidR="00872CCB">
              <w:rPr>
                <w:color w:val="FFFFFF" w:themeColor="background1"/>
                <w:szCs w:val="22"/>
              </w:rPr>
              <w:t xml:space="preserve"> [EUR]</w:t>
            </w:r>
          </w:p>
        </w:tc>
        <w:tc>
          <w:tcPr>
            <w:tcW w:w="992" w:type="dxa"/>
          </w:tcPr>
          <w:p w14:paraId="529880C4" w14:textId="3DCB02B4" w:rsidR="001B108A" w:rsidRDefault="001B108A" w:rsidP="00C27AAD">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Drittkosten</w:t>
            </w:r>
            <w:r w:rsidR="00872CCB">
              <w:rPr>
                <w:color w:val="FFFFFF" w:themeColor="background1"/>
                <w:szCs w:val="22"/>
              </w:rPr>
              <w:t xml:space="preserve"> [EUR]</w:t>
            </w:r>
          </w:p>
        </w:tc>
        <w:tc>
          <w:tcPr>
            <w:tcW w:w="993" w:type="dxa"/>
          </w:tcPr>
          <w:p w14:paraId="007FB4F2" w14:textId="2B543FDB" w:rsidR="001B108A" w:rsidRDefault="001B108A" w:rsidP="00C27AAD">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Reisekosten</w:t>
            </w:r>
            <w:r w:rsidR="00872CCB">
              <w:rPr>
                <w:color w:val="FFFFFF" w:themeColor="background1"/>
                <w:szCs w:val="22"/>
              </w:rPr>
              <w:t xml:space="preserve"> [EUR]</w:t>
            </w:r>
          </w:p>
        </w:tc>
        <w:tc>
          <w:tcPr>
            <w:tcW w:w="992" w:type="dxa"/>
          </w:tcPr>
          <w:p w14:paraId="5F07092B" w14:textId="389D179D" w:rsidR="001B108A" w:rsidRDefault="001B108A" w:rsidP="00065839">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G</w:t>
            </w:r>
            <w:r w:rsidR="00065839">
              <w:rPr>
                <w:color w:val="FFFFFF" w:themeColor="background1"/>
                <w:szCs w:val="22"/>
              </w:rPr>
              <w:t>esamtk</w:t>
            </w:r>
            <w:r>
              <w:rPr>
                <w:color w:val="FFFFFF" w:themeColor="background1"/>
                <w:szCs w:val="22"/>
              </w:rPr>
              <w:t>osten</w:t>
            </w:r>
            <w:r w:rsidR="00872CCB">
              <w:rPr>
                <w:color w:val="FFFFFF" w:themeColor="background1"/>
                <w:szCs w:val="22"/>
              </w:rPr>
              <w:t xml:space="preserve"> [EUR]</w:t>
            </w:r>
          </w:p>
        </w:tc>
      </w:tr>
      <w:tr w:rsidR="001B108A" w14:paraId="7D31EE6B" w14:textId="2BF79961" w:rsidTr="00065839">
        <w:trPr>
          <w:cnfStyle w:val="000000100000" w:firstRow="0" w:lastRow="0" w:firstColumn="0" w:lastColumn="0" w:oddVBand="0" w:evenVBand="0" w:oddHBand="1" w:evenHBand="0" w:firstRowFirstColumn="0" w:firstRowLastColumn="0" w:lastRowFirstColumn="0" w:lastRowLastColumn="0"/>
          <w:cantSplit/>
          <w:trHeight w:val="1032"/>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DBBF6A1" w14:textId="684F68AF" w:rsidR="001B108A" w:rsidRPr="001F1150" w:rsidRDefault="00065839" w:rsidP="001B108A">
            <w:pPr>
              <w:jc w:val="center"/>
              <w:rPr>
                <w:b w:val="0"/>
                <w:szCs w:val="22"/>
              </w:rPr>
            </w:pPr>
            <w:r>
              <w:rPr>
                <w:b w:val="0"/>
                <w:szCs w:val="22"/>
              </w:rPr>
              <w:t>Name des Unternehmens / der Forschungseinrichtung</w:t>
            </w:r>
          </w:p>
        </w:tc>
        <w:tc>
          <w:tcPr>
            <w:tcW w:w="1134" w:type="dxa"/>
            <w:shd w:val="clear" w:color="auto" w:fill="auto"/>
            <w:vAlign w:val="center"/>
          </w:tcPr>
          <w:p w14:paraId="3EF16D75" w14:textId="63F528CD" w:rsidR="001B108A" w:rsidRPr="00957843" w:rsidRDefault="001B108A" w:rsidP="00EB092D">
            <w:pPr>
              <w:pStyle w:val="Flietext"/>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vAlign w:val="center"/>
          </w:tcPr>
          <w:p w14:paraId="4F00FBB8" w14:textId="38C2BD16" w:rsidR="001B108A" w:rsidRPr="001B108A" w:rsidRDefault="001B108A" w:rsidP="00065839">
            <w:pPr>
              <w:jc w:val="cente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vAlign w:val="center"/>
          </w:tcPr>
          <w:p w14:paraId="73C58FFE" w14:textId="22A3D10E" w:rsidR="001B108A" w:rsidRPr="00D16444" w:rsidRDefault="001B108A" w:rsidP="00EB092D">
            <w:pPr>
              <w:pStyle w:val="Flietext"/>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FFFFFF" w:themeFill="background1"/>
            <w:vAlign w:val="center"/>
          </w:tcPr>
          <w:p w14:paraId="45634480" w14:textId="77777777" w:rsidR="001B108A" w:rsidRDefault="001B108A" w:rsidP="00EB092D">
            <w:pPr>
              <w:pStyle w:val="Flietext"/>
              <w:cnfStyle w:val="000000100000" w:firstRow="0" w:lastRow="0" w:firstColumn="0" w:lastColumn="0" w:oddVBand="0" w:evenVBand="0" w:oddHBand="1" w:evenHBand="0" w:firstRowFirstColumn="0" w:firstRowLastColumn="0" w:lastRowFirstColumn="0" w:lastRowLastColumn="0"/>
            </w:pPr>
          </w:p>
        </w:tc>
        <w:tc>
          <w:tcPr>
            <w:tcW w:w="992" w:type="dxa"/>
            <w:shd w:val="clear" w:color="auto" w:fill="FFFFFF" w:themeFill="background1"/>
            <w:vAlign w:val="center"/>
          </w:tcPr>
          <w:p w14:paraId="2F9BBB36" w14:textId="77777777" w:rsidR="001B108A" w:rsidRDefault="001B108A" w:rsidP="00EB092D">
            <w:pPr>
              <w:pStyle w:val="Flietext"/>
              <w:cnfStyle w:val="000000100000" w:firstRow="0" w:lastRow="0" w:firstColumn="0" w:lastColumn="0" w:oddVBand="0" w:evenVBand="0" w:oddHBand="1" w:evenHBand="0" w:firstRowFirstColumn="0" w:firstRowLastColumn="0" w:lastRowFirstColumn="0" w:lastRowLastColumn="0"/>
            </w:pPr>
          </w:p>
        </w:tc>
        <w:tc>
          <w:tcPr>
            <w:tcW w:w="993" w:type="dxa"/>
            <w:shd w:val="clear" w:color="auto" w:fill="FFFFFF" w:themeFill="background1"/>
            <w:vAlign w:val="center"/>
          </w:tcPr>
          <w:p w14:paraId="392DB7B3" w14:textId="77777777" w:rsidR="001B108A" w:rsidRDefault="001B108A" w:rsidP="00EB092D">
            <w:pPr>
              <w:pStyle w:val="Flietext"/>
              <w:cnfStyle w:val="000000100000" w:firstRow="0" w:lastRow="0" w:firstColumn="0" w:lastColumn="0" w:oddVBand="0" w:evenVBand="0" w:oddHBand="1" w:evenHBand="0" w:firstRowFirstColumn="0" w:firstRowLastColumn="0" w:lastRowFirstColumn="0" w:lastRowLastColumn="0"/>
            </w:pPr>
          </w:p>
        </w:tc>
        <w:tc>
          <w:tcPr>
            <w:tcW w:w="992" w:type="dxa"/>
            <w:shd w:val="clear" w:color="auto" w:fill="FFFFFF" w:themeFill="background1"/>
            <w:vAlign w:val="center"/>
          </w:tcPr>
          <w:p w14:paraId="54C3E126" w14:textId="77777777" w:rsidR="001B108A" w:rsidRDefault="001B108A" w:rsidP="00EB092D">
            <w:pPr>
              <w:pStyle w:val="Flietext"/>
              <w:cnfStyle w:val="000000100000" w:firstRow="0" w:lastRow="0" w:firstColumn="0" w:lastColumn="0" w:oddVBand="0" w:evenVBand="0" w:oddHBand="1" w:evenHBand="0" w:firstRowFirstColumn="0" w:firstRowLastColumn="0" w:lastRowFirstColumn="0" w:lastRowLastColumn="0"/>
            </w:pPr>
          </w:p>
        </w:tc>
      </w:tr>
      <w:tr w:rsidR="001B108A" w14:paraId="5CBA9CF1" w14:textId="79A15082" w:rsidTr="00065839">
        <w:trPr>
          <w:cantSplit/>
          <w:trHeight w:val="22"/>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F94757B" w14:textId="2C16B9C9" w:rsidR="001B108A" w:rsidRPr="001F1150" w:rsidRDefault="001B108A" w:rsidP="001B108A">
            <w:pPr>
              <w:jc w:val="center"/>
              <w:rPr>
                <w:szCs w:val="22"/>
              </w:rPr>
            </w:pPr>
          </w:p>
        </w:tc>
        <w:tc>
          <w:tcPr>
            <w:tcW w:w="1134" w:type="dxa"/>
            <w:shd w:val="clear" w:color="auto" w:fill="auto"/>
            <w:vAlign w:val="center"/>
          </w:tcPr>
          <w:p w14:paraId="7D6BDE33" w14:textId="77777777" w:rsidR="001B108A" w:rsidRDefault="001B108A" w:rsidP="00EB092D">
            <w:pPr>
              <w:pStyle w:val="Flietext"/>
              <w:cnfStyle w:val="000000000000" w:firstRow="0" w:lastRow="0" w:firstColumn="0" w:lastColumn="0" w:oddVBand="0" w:evenVBand="0" w:oddHBand="0" w:evenHBand="0" w:firstRowFirstColumn="0" w:firstRowLastColumn="0" w:lastRowFirstColumn="0" w:lastRowLastColumn="0"/>
            </w:pPr>
          </w:p>
        </w:tc>
        <w:tc>
          <w:tcPr>
            <w:tcW w:w="1134" w:type="dxa"/>
            <w:shd w:val="clear" w:color="auto" w:fill="auto"/>
            <w:vAlign w:val="center"/>
          </w:tcPr>
          <w:p w14:paraId="2E3847BC" w14:textId="77777777" w:rsidR="001B108A" w:rsidRPr="001B108A" w:rsidRDefault="001B108A" w:rsidP="00065839">
            <w:pPr>
              <w:jc w:val="center"/>
              <w:cnfStyle w:val="000000000000" w:firstRow="0" w:lastRow="0" w:firstColumn="0" w:lastColumn="0" w:oddVBand="0" w:evenVBand="0" w:oddHBand="0" w:evenHBand="0" w:firstRowFirstColumn="0" w:firstRowLastColumn="0" w:lastRowFirstColumn="0" w:lastRowLastColumn="0"/>
            </w:pPr>
          </w:p>
        </w:tc>
        <w:tc>
          <w:tcPr>
            <w:tcW w:w="992" w:type="dxa"/>
            <w:shd w:val="clear" w:color="auto" w:fill="auto"/>
            <w:vAlign w:val="center"/>
          </w:tcPr>
          <w:p w14:paraId="4024BEDB" w14:textId="77777777" w:rsidR="001B108A" w:rsidRPr="001B108A" w:rsidRDefault="001B108A" w:rsidP="00065839">
            <w:pPr>
              <w:jc w:val="center"/>
              <w:cnfStyle w:val="000000000000" w:firstRow="0" w:lastRow="0" w:firstColumn="0" w:lastColumn="0" w:oddVBand="0" w:evenVBand="0" w:oddHBand="0" w:evenHBand="0" w:firstRowFirstColumn="0" w:firstRowLastColumn="0" w:lastRowFirstColumn="0" w:lastRowLastColumn="0"/>
            </w:pPr>
          </w:p>
        </w:tc>
        <w:tc>
          <w:tcPr>
            <w:tcW w:w="1134" w:type="dxa"/>
            <w:vAlign w:val="center"/>
          </w:tcPr>
          <w:p w14:paraId="39E586B0" w14:textId="77777777" w:rsidR="001B108A" w:rsidRPr="001B108A" w:rsidRDefault="001B108A" w:rsidP="00065839">
            <w:pPr>
              <w:jc w:val="center"/>
              <w:cnfStyle w:val="000000000000" w:firstRow="0" w:lastRow="0" w:firstColumn="0" w:lastColumn="0" w:oddVBand="0" w:evenVBand="0" w:oddHBand="0" w:evenHBand="0" w:firstRowFirstColumn="0" w:firstRowLastColumn="0" w:lastRowFirstColumn="0" w:lastRowLastColumn="0"/>
            </w:pPr>
          </w:p>
        </w:tc>
        <w:tc>
          <w:tcPr>
            <w:tcW w:w="992" w:type="dxa"/>
            <w:vAlign w:val="center"/>
          </w:tcPr>
          <w:p w14:paraId="69E0BC30" w14:textId="77777777" w:rsidR="001B108A" w:rsidRPr="001B108A" w:rsidRDefault="001B108A" w:rsidP="00065839">
            <w:pPr>
              <w:jc w:val="center"/>
              <w:cnfStyle w:val="000000000000" w:firstRow="0" w:lastRow="0" w:firstColumn="0" w:lastColumn="0" w:oddVBand="0" w:evenVBand="0" w:oddHBand="0" w:evenHBand="0" w:firstRowFirstColumn="0" w:firstRowLastColumn="0" w:lastRowFirstColumn="0" w:lastRowLastColumn="0"/>
            </w:pPr>
          </w:p>
        </w:tc>
        <w:tc>
          <w:tcPr>
            <w:tcW w:w="993" w:type="dxa"/>
            <w:vAlign w:val="center"/>
          </w:tcPr>
          <w:p w14:paraId="0972C915" w14:textId="77777777" w:rsidR="001B108A" w:rsidRPr="001B108A" w:rsidRDefault="001B108A" w:rsidP="00065839">
            <w:pPr>
              <w:jc w:val="center"/>
              <w:cnfStyle w:val="000000000000" w:firstRow="0" w:lastRow="0" w:firstColumn="0" w:lastColumn="0" w:oddVBand="0" w:evenVBand="0" w:oddHBand="0" w:evenHBand="0" w:firstRowFirstColumn="0" w:firstRowLastColumn="0" w:lastRowFirstColumn="0" w:lastRowLastColumn="0"/>
            </w:pPr>
          </w:p>
        </w:tc>
        <w:tc>
          <w:tcPr>
            <w:tcW w:w="992" w:type="dxa"/>
            <w:vAlign w:val="center"/>
          </w:tcPr>
          <w:p w14:paraId="3C9A8609" w14:textId="77777777" w:rsidR="001B108A" w:rsidRPr="001B108A" w:rsidRDefault="001B108A" w:rsidP="00065839">
            <w:pPr>
              <w:jc w:val="center"/>
              <w:cnfStyle w:val="000000000000" w:firstRow="0" w:lastRow="0" w:firstColumn="0" w:lastColumn="0" w:oddVBand="0" w:evenVBand="0" w:oddHBand="0" w:evenHBand="0" w:firstRowFirstColumn="0" w:firstRowLastColumn="0" w:lastRowFirstColumn="0" w:lastRowLastColumn="0"/>
            </w:pPr>
          </w:p>
        </w:tc>
      </w:tr>
      <w:tr w:rsidR="00065839" w14:paraId="5BDAD491" w14:textId="77777777" w:rsidTr="00065839">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A4C7A6C" w14:textId="3B7D285D" w:rsidR="001B108A" w:rsidRDefault="001B108A" w:rsidP="001B108A">
            <w:pPr>
              <w:jc w:val="center"/>
              <w:rPr>
                <w:szCs w:val="22"/>
              </w:rPr>
            </w:pPr>
            <w:r>
              <w:rPr>
                <w:szCs w:val="22"/>
              </w:rPr>
              <w:t>SUMME</w:t>
            </w:r>
          </w:p>
        </w:tc>
        <w:tc>
          <w:tcPr>
            <w:tcW w:w="1134" w:type="dxa"/>
            <w:shd w:val="clear" w:color="auto" w:fill="auto"/>
            <w:vAlign w:val="center"/>
          </w:tcPr>
          <w:p w14:paraId="63018A93" w14:textId="77777777" w:rsidR="001B108A" w:rsidRDefault="001B108A" w:rsidP="00EB092D">
            <w:pPr>
              <w:pStyle w:val="Flietext"/>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auto"/>
            <w:vAlign w:val="center"/>
          </w:tcPr>
          <w:p w14:paraId="4D2E27A8" w14:textId="77777777" w:rsidR="001B108A" w:rsidRPr="001B108A" w:rsidRDefault="001B108A" w:rsidP="00065839">
            <w:pPr>
              <w:jc w:val="cente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auto"/>
            <w:vAlign w:val="center"/>
          </w:tcPr>
          <w:p w14:paraId="7EB43457" w14:textId="77777777" w:rsidR="001B108A" w:rsidRPr="001B108A" w:rsidRDefault="001B108A" w:rsidP="00065839">
            <w:pPr>
              <w:jc w:val="center"/>
              <w:cnfStyle w:val="000000100000" w:firstRow="0" w:lastRow="0" w:firstColumn="0" w:lastColumn="0" w:oddVBand="0" w:evenVBand="0" w:oddHBand="1" w:evenHBand="0" w:firstRowFirstColumn="0" w:firstRowLastColumn="0" w:lastRowFirstColumn="0" w:lastRowLastColumn="0"/>
            </w:pPr>
          </w:p>
        </w:tc>
        <w:tc>
          <w:tcPr>
            <w:tcW w:w="1134" w:type="dxa"/>
            <w:shd w:val="clear" w:color="auto" w:fill="FFFFFF" w:themeFill="background1"/>
            <w:vAlign w:val="center"/>
          </w:tcPr>
          <w:p w14:paraId="6248E56A" w14:textId="77777777" w:rsidR="001B108A" w:rsidRPr="001B108A" w:rsidRDefault="001B108A" w:rsidP="00065839">
            <w:pPr>
              <w:jc w:val="cente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FFFFFF" w:themeFill="background1"/>
            <w:vAlign w:val="center"/>
          </w:tcPr>
          <w:p w14:paraId="2195FE6F" w14:textId="77777777" w:rsidR="001B108A" w:rsidRPr="001B108A" w:rsidRDefault="001B108A" w:rsidP="00065839">
            <w:pPr>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FFFFFF" w:themeFill="background1"/>
            <w:vAlign w:val="center"/>
          </w:tcPr>
          <w:p w14:paraId="124EA385" w14:textId="77777777" w:rsidR="001B108A" w:rsidRPr="001B108A" w:rsidRDefault="001B108A" w:rsidP="00065839">
            <w:pPr>
              <w:jc w:val="center"/>
              <w:cnfStyle w:val="000000100000" w:firstRow="0" w:lastRow="0" w:firstColumn="0" w:lastColumn="0" w:oddVBand="0" w:evenVBand="0" w:oddHBand="1" w:evenHBand="0" w:firstRowFirstColumn="0" w:firstRowLastColumn="0" w:lastRowFirstColumn="0" w:lastRowLastColumn="0"/>
            </w:pPr>
          </w:p>
        </w:tc>
        <w:tc>
          <w:tcPr>
            <w:tcW w:w="992" w:type="dxa"/>
            <w:shd w:val="clear" w:color="auto" w:fill="FFFFFF" w:themeFill="background1"/>
            <w:vAlign w:val="center"/>
          </w:tcPr>
          <w:p w14:paraId="6DE3EBD2" w14:textId="77777777" w:rsidR="001B108A" w:rsidRPr="001B108A" w:rsidRDefault="001B108A" w:rsidP="00065839">
            <w:pPr>
              <w:jc w:val="center"/>
              <w:cnfStyle w:val="000000100000" w:firstRow="0" w:lastRow="0" w:firstColumn="0" w:lastColumn="0" w:oddVBand="0" w:evenVBand="0" w:oddHBand="1" w:evenHBand="0" w:firstRowFirstColumn="0" w:firstRowLastColumn="0" w:lastRowFirstColumn="0" w:lastRowLastColumn="0"/>
            </w:pPr>
          </w:p>
        </w:tc>
      </w:tr>
    </w:tbl>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14:paraId="256654BB" w14:textId="71A0259D" w:rsidR="00065839" w:rsidRDefault="009936FD" w:rsidP="00EB092D">
          <w:pPr>
            <w:pStyle w:val="Flietext"/>
          </w:pPr>
          <w:r w:rsidRPr="00B01642">
            <w:rPr>
              <w:rStyle w:val="Platzhaltertext"/>
            </w:rPr>
            <w:t>Klicken oder tippen Sie hier, um Text einzugeben.</w:t>
          </w:r>
        </w:p>
      </w:sdtContent>
    </w:sdt>
    <w:p w14:paraId="27CFE26F" w14:textId="77777777" w:rsidR="00065839" w:rsidRDefault="00065839">
      <w:r>
        <w:br w:type="page"/>
      </w:r>
    </w:p>
    <w:p w14:paraId="2A13CE2F" w14:textId="77777777" w:rsidR="00065839" w:rsidRPr="00065839" w:rsidRDefault="00065839" w:rsidP="00065839">
      <w:pPr>
        <w:spacing w:before="120"/>
        <w:rPr>
          <w:rFonts w:asciiTheme="majorHAnsi" w:hAnsiTheme="majorHAnsi" w:cstheme="majorHAnsi"/>
          <w:b/>
          <w:sz w:val="32"/>
          <w:szCs w:val="32"/>
        </w:rPr>
      </w:pPr>
      <w:r w:rsidRPr="00065839">
        <w:rPr>
          <w:rFonts w:asciiTheme="majorHAnsi" w:hAnsiTheme="majorHAnsi" w:cstheme="majorHAnsi"/>
          <w:b/>
          <w:sz w:val="32"/>
          <w:szCs w:val="32"/>
        </w:rPr>
        <w:lastRenderedPageBreak/>
        <w:t>ANNEX für Österreich - Nur FFG</w:t>
      </w:r>
    </w:p>
    <w:p w14:paraId="2278068D" w14:textId="7120B127" w:rsidR="009936FD" w:rsidRPr="00065839" w:rsidRDefault="00065839" w:rsidP="00065839">
      <w:pPr>
        <w:spacing w:before="120"/>
        <w:rPr>
          <w:rFonts w:asciiTheme="majorHAnsi" w:hAnsiTheme="majorHAnsi" w:cstheme="majorHAnsi"/>
          <w:b/>
          <w:sz w:val="32"/>
          <w:szCs w:val="32"/>
        </w:rPr>
      </w:pPr>
      <w:r w:rsidRPr="00065839">
        <w:rPr>
          <w:rFonts w:asciiTheme="majorHAnsi" w:hAnsiTheme="majorHAnsi" w:cstheme="majorHAnsi"/>
          <w:b/>
          <w:sz w:val="32"/>
          <w:szCs w:val="32"/>
        </w:rPr>
        <w:t>Nationale Anforderungen</w:t>
      </w:r>
    </w:p>
    <w:p w14:paraId="4DD0B6FD" w14:textId="30C7650F" w:rsidR="00003560" w:rsidRDefault="00003560" w:rsidP="009C1F04">
      <w:pPr>
        <w:pStyle w:val="berschrift1"/>
      </w:pPr>
      <w:r>
        <w:t xml:space="preserve">Projektspezifische Sonderbedingungen und </w:t>
      </w:r>
      <w:r w:rsidRPr="00D73C31">
        <w:t>Auflagen</w:t>
      </w:r>
    </w:p>
    <w:p w14:paraId="5B08E040" w14:textId="385A3036" w:rsidR="00003560" w:rsidRPr="00DC56BE" w:rsidRDefault="00003560" w:rsidP="00D64A4D">
      <w:pPr>
        <w:pStyle w:val="AufzhlungEbene1"/>
        <w:numPr>
          <w:ilvl w:val="0"/>
          <w:numId w:val="0"/>
        </w:numPr>
      </w:pPr>
      <w:r w:rsidRPr="00DC56BE">
        <w:t>Gehen Sie auf projektspezifische Sonderbedingungen und Auflagen (laut §6 des Förderungsvertrags) ein, sofern diese im Förderungs- bzw. Werkvertrag vereinbart wurden.</w:t>
      </w: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14:paraId="22BD5802" w14:textId="77777777" w:rsidR="009936FD" w:rsidRPr="00EC7CCA" w:rsidRDefault="009936FD" w:rsidP="00EB092D">
          <w:pPr>
            <w:pStyle w:val="Flietext"/>
          </w:pPr>
          <w:r w:rsidRPr="00B01642">
            <w:rPr>
              <w:rStyle w:val="Platzhaltertext"/>
            </w:rPr>
            <w:t>Klicken oder tippen Sie hier, um Text einzugeben.</w:t>
          </w:r>
        </w:p>
      </w:sdtContent>
    </w:sdt>
    <w:p w14:paraId="5D01605E" w14:textId="39638185" w:rsidR="00003560" w:rsidRDefault="00003560" w:rsidP="009C1F04">
      <w:pPr>
        <w:pStyle w:val="berschrift1"/>
      </w:pPr>
      <w:r>
        <w:t>Meldungspflichtige Ereignisse</w:t>
      </w:r>
    </w:p>
    <w:p w14:paraId="212A0364" w14:textId="310473C3" w:rsidR="00003560" w:rsidRPr="00DC56BE" w:rsidRDefault="00003560" w:rsidP="00003560">
      <w:r w:rsidRPr="00DC56BE">
        <w:t>Gibt es besondere Ereignisse rund um das geförderte Projekt</w:t>
      </w:r>
      <w:r>
        <w:t xml:space="preserve">, die der </w:t>
      </w:r>
      <w:r w:rsidRPr="00A02549">
        <w:t xml:space="preserve">FFG </w:t>
      </w:r>
      <w:r w:rsidR="00065839" w:rsidRPr="00A02549">
        <w:t xml:space="preserve">bzw. dem DLR-PT </w:t>
      </w:r>
      <w:r w:rsidRPr="00A02549">
        <w:t>mitzuteilen sind</w:t>
      </w:r>
      <w:r w:rsidR="00B31331" w:rsidRPr="00A02549">
        <w:t>? B</w:t>
      </w:r>
      <w:r w:rsidR="00221F9D" w:rsidRPr="00A02549">
        <w:t>eispielsweise</w:t>
      </w:r>
    </w:p>
    <w:p w14:paraId="63D0CAFF" w14:textId="0BF8FE49" w:rsidR="00003560" w:rsidRPr="00DC56BE" w:rsidRDefault="00003560" w:rsidP="00003560">
      <w:pPr>
        <w:pStyle w:val="AufzhlungEbene1"/>
        <w:numPr>
          <w:ilvl w:val="0"/>
          <w:numId w:val="13"/>
        </w:numPr>
      </w:pPr>
      <w:r w:rsidRPr="00DC56BE">
        <w:t>Änderungen der rechtlichen und wirtschaftli</w:t>
      </w:r>
      <w:r w:rsidR="007730E3">
        <w:t xml:space="preserve">chen Einflussmöglichkeiten bei </w:t>
      </w:r>
      <w:r w:rsidR="00854D29">
        <w:t>Förder</w:t>
      </w:r>
      <w:r w:rsidRPr="00DC56BE">
        <w:t>nehmer</w:t>
      </w:r>
      <w:r w:rsidR="000A757E">
        <w:t>*innen</w:t>
      </w:r>
      <w:r w:rsidR="00221F9D">
        <w:t>,</w:t>
      </w:r>
    </w:p>
    <w:p w14:paraId="5C089744" w14:textId="540D3DDB" w:rsidR="00003560" w:rsidRPr="00DC56BE" w:rsidRDefault="00003560" w:rsidP="00003560">
      <w:pPr>
        <w:pStyle w:val="AufzhlungEbene1"/>
        <w:numPr>
          <w:ilvl w:val="0"/>
          <w:numId w:val="13"/>
        </w:numPr>
      </w:pPr>
      <w:r w:rsidRPr="00DC56BE">
        <w:t>Insolvenzverfahren</w:t>
      </w:r>
      <w:r w:rsidR="00221F9D">
        <w:t>,</w:t>
      </w:r>
    </w:p>
    <w:p w14:paraId="509FE47E" w14:textId="16581F9A"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14:paraId="210D98FB" w14:textId="61D3FC64"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Hier meldungspflichtige Ereignisse eintragen"/>
        <w:tag w:val="Hier meldungspflichtige Ereignisse eintragen"/>
        <w:id w:val="-49075353"/>
        <w:placeholder>
          <w:docPart w:val="B5EA77918A714D44875C07232B9625D5"/>
        </w:placeholder>
        <w:showingPlcHdr/>
      </w:sdtPr>
      <w:sdtEndPr/>
      <w:sdtContent>
        <w:p w14:paraId="5C05EC7A" w14:textId="05036116" w:rsidR="00253C0F" w:rsidRDefault="009936FD" w:rsidP="00EB092D">
          <w:pPr>
            <w:pStyle w:val="Flietext"/>
          </w:pPr>
          <w:r w:rsidRPr="00B01642">
            <w:rPr>
              <w:rStyle w:val="Platzhaltertext"/>
            </w:rPr>
            <w:t>Klicken oder tippen Sie hier, um Text einzugeben.</w:t>
          </w:r>
        </w:p>
      </w:sdtContent>
    </w:sdt>
    <w:bookmarkEnd w:id="10" w:displacedByCustomXml="prev"/>
    <w:bookmarkEnd w:id="9" w:displacedByCustomXml="prev"/>
    <w:bookmarkEnd w:id="8" w:displacedByCustomXml="prev"/>
    <w:p w14:paraId="6DB02EFA" w14:textId="77777777" w:rsidR="00253C0F" w:rsidRDefault="00253C0F">
      <w:r>
        <w:br w:type="page"/>
      </w:r>
    </w:p>
    <w:p w14:paraId="59F9C668" w14:textId="172FDE90" w:rsidR="007A70E7" w:rsidRDefault="007A70E7" w:rsidP="007A70E7">
      <w:pPr>
        <w:pStyle w:val="berschrift1"/>
      </w:pPr>
      <w:r w:rsidRPr="007A70E7">
        <w:lastRenderedPageBreak/>
        <w:t>nur Endbericht: Werknutzungsrechte mit Bezug zum Dokument „publizierbare Kurzfassung als Ergebnisbericht“</w:t>
      </w:r>
    </w:p>
    <w:p w14:paraId="50EACB3A" w14:textId="4DA567C4" w:rsidR="007A70E7" w:rsidRDefault="007A70E7" w:rsidP="00EB092D">
      <w:pPr>
        <w:pStyle w:val="Flietext"/>
      </w:pPr>
      <w:r>
        <w:t xml:space="preserve">Mit dem Endbericht wird zusätzlich </w:t>
      </w:r>
      <w:r w:rsidRPr="007A70E7">
        <w:t>die „publizierbare Kurzfassung als Ergebnisbericht“ abgegeben</w:t>
      </w:r>
      <w:r>
        <w:t>.</w:t>
      </w:r>
    </w:p>
    <w:p w14:paraId="5E6D8711" w14:textId="0EA011BB" w:rsidR="00EB092D" w:rsidRDefault="000A757E" w:rsidP="00253C0F">
      <w:pPr>
        <w:pStyle w:val="Flietext"/>
      </w:pPr>
      <w:r>
        <w:t>Bitte</w:t>
      </w:r>
      <w:r w:rsidR="00E476CA">
        <w:t xml:space="preserve"> </w:t>
      </w:r>
      <w:r w:rsidR="00EB092D">
        <w:t>geben Sie uns bekannt</w:t>
      </w:r>
      <w:r w:rsidR="006253E4">
        <w:t xml:space="preserve"> wie die Werknutzung für bereitgestelltes Bildmaterial (Foto, Grafik, Illustrationen etc.) im Rahmen des Ergebnisberichtes zu handhaben ist – klicken Sie bitte die relevanten Boxen an. </w:t>
      </w:r>
      <w:proofErr w:type="spellStart"/>
      <w:r w:rsidR="006253E4">
        <w:t>Weiters</w:t>
      </w:r>
      <w:proofErr w:type="spellEnd"/>
      <w:r w:rsidR="006253E4">
        <w:t xml:space="preserve"> bitten wir Sie um Bekanntgabe des </w:t>
      </w:r>
      <w:proofErr w:type="spellStart"/>
      <w:r w:rsidR="006253E4">
        <w:t>Fotocredit</w:t>
      </w:r>
      <w:proofErr w:type="spellEnd"/>
      <w:r w:rsidR="006253E4">
        <w:t>.</w:t>
      </w:r>
    </w:p>
    <w:p w14:paraId="5D8AB918" w14:textId="2096BAEF" w:rsidR="006253E4" w:rsidRDefault="006253E4" w:rsidP="00EB092D">
      <w:pPr>
        <w:pStyle w:val="Flietext"/>
      </w:pPr>
      <w:r>
        <w:t>Bitte wählen Sie eine der beiden Varianten aus:</w:t>
      </w:r>
    </w:p>
    <w:p w14:paraId="6BAE890C" w14:textId="77777777" w:rsidR="006253E4" w:rsidRDefault="006253E4" w:rsidP="00EB092D">
      <w:pPr>
        <w:pStyle w:val="Flietext"/>
      </w:pPr>
      <w:r>
        <w:t>Variante A:</w:t>
      </w:r>
    </w:p>
    <w:p w14:paraId="1A687D86" w14:textId="65ACC74A" w:rsidR="006253E4" w:rsidRDefault="006253E4" w:rsidP="00EB092D">
      <w:pPr>
        <w:pStyle w:val="Flietext"/>
      </w:pPr>
      <w:r>
        <w:rPr>
          <w:rFonts w:ascii="Segoe UI Symbol" w:hAnsi="Segoe UI Symbol" w:cs="Segoe UI Symbol"/>
        </w:rPr>
        <w:t>☐</w:t>
      </w:r>
      <w:r>
        <w:rPr>
          <w:rFonts w:ascii="Segoe UI Symbol" w:hAnsi="Segoe UI Symbol" w:cs="Segoe UI Symbol"/>
        </w:rPr>
        <w:tab/>
      </w:r>
      <w:r>
        <w:t>Ja, als Fördernehmer stimme ich der uneingeschränkten Werknutzung (Werknutzungsrecht) für das bereitgestellte Bildmaterial durch die FFG zu.</w:t>
      </w:r>
    </w:p>
    <w:p w14:paraId="35A4496F" w14:textId="77777777" w:rsidR="006253E4" w:rsidRDefault="006253E4" w:rsidP="00EB092D">
      <w:pPr>
        <w:pStyle w:val="Flietext"/>
      </w:pPr>
      <w:r>
        <w:t>Variante B:</w:t>
      </w:r>
    </w:p>
    <w:p w14:paraId="7AA1F34C" w14:textId="6D27C1E5" w:rsidR="006253E4" w:rsidRDefault="006253E4" w:rsidP="00EB092D">
      <w:pPr>
        <w:pStyle w:val="Flietext"/>
      </w:pPr>
      <w:r>
        <w:rPr>
          <w:rFonts w:ascii="Segoe UI Symbol" w:hAnsi="Segoe UI Symbol" w:cs="Segoe UI Symbol"/>
        </w:rPr>
        <w:t>☐</w:t>
      </w:r>
      <w:r>
        <w:tab/>
        <w:t>Ja, als Fördernehmer stimme ich der eingeschränkten Werknutzung (Werknutzungsbewilligung) für das bereitgestellte Bildmaterial durch die FFG für folgende Aktivitäten zu:</w:t>
      </w:r>
    </w:p>
    <w:p w14:paraId="3956F327" w14:textId="56614DE0" w:rsidR="006253E4" w:rsidRDefault="006253E4" w:rsidP="00EB092D">
      <w:pPr>
        <w:pStyle w:val="Flietext"/>
      </w:pPr>
      <w:r>
        <w:rPr>
          <w:rFonts w:ascii="Segoe UI Symbol" w:hAnsi="Segoe UI Symbol" w:cs="Segoe UI Symbol"/>
        </w:rPr>
        <w:t>☐</w:t>
      </w:r>
      <w:r>
        <w:rPr>
          <w:rFonts w:ascii="Segoe UI Symbol" w:hAnsi="Segoe UI Symbol" w:cs="Segoe UI Symbol"/>
        </w:rPr>
        <w:tab/>
      </w:r>
      <w:r>
        <w:t>für Präsentationen im Rahmen öffentlicher Veranstaltungen von Produktion der Zukunft (z.</w:t>
      </w:r>
      <w:r w:rsidR="000211F5">
        <w:t xml:space="preserve"> </w:t>
      </w:r>
      <w:r>
        <w:t>B. Stakeholder Dialoge, Pressekonferenzen etc.)</w:t>
      </w:r>
    </w:p>
    <w:p w14:paraId="3B59EE9D" w14:textId="2E9008B0" w:rsidR="006253E4" w:rsidRDefault="006253E4" w:rsidP="00EB092D">
      <w:pPr>
        <w:pStyle w:val="Flietext"/>
      </w:pPr>
      <w:r>
        <w:rPr>
          <w:rFonts w:ascii="Segoe UI Symbol" w:hAnsi="Segoe UI Symbol" w:cs="Segoe UI Symbol"/>
        </w:rPr>
        <w:t>☐</w:t>
      </w:r>
      <w:r>
        <w:rPr>
          <w:rFonts w:ascii="Segoe UI Symbol" w:hAnsi="Segoe UI Symbol" w:cs="Segoe UI Symbol"/>
        </w:rPr>
        <w:tab/>
      </w:r>
      <w:r>
        <w:t>im Rahmen von Veröffentlichungen der FFG (z.</w:t>
      </w:r>
      <w:r w:rsidR="000211F5">
        <w:t xml:space="preserve"> </w:t>
      </w:r>
      <w:r>
        <w:t xml:space="preserve">B. Projekt-Broschüren, </w:t>
      </w:r>
      <w:proofErr w:type="spellStart"/>
      <w:r>
        <w:t>Success</w:t>
      </w:r>
      <w:proofErr w:type="spellEnd"/>
      <w:r>
        <w:t xml:space="preserve"> Stories, etc.)</w:t>
      </w:r>
    </w:p>
    <w:p w14:paraId="6E0B4024" w14:textId="33C993C7" w:rsidR="006253E4" w:rsidRDefault="006253E4" w:rsidP="00EB092D">
      <w:pPr>
        <w:pStyle w:val="Flietext"/>
      </w:pPr>
      <w:r>
        <w:rPr>
          <w:rFonts w:ascii="Segoe UI Symbol" w:hAnsi="Segoe UI Symbol" w:cs="Segoe UI Symbol"/>
        </w:rPr>
        <w:t>☐</w:t>
      </w:r>
      <w:r>
        <w:rPr>
          <w:rFonts w:ascii="Segoe UI Symbol" w:hAnsi="Segoe UI Symbol" w:cs="Segoe UI Symbol"/>
        </w:rPr>
        <w:tab/>
      </w:r>
      <w:r>
        <w:t xml:space="preserve">auf der </w:t>
      </w:r>
      <w:r w:rsidR="000A757E">
        <w:t>Big Data in der Produktion W</w:t>
      </w:r>
      <w:r>
        <w:t>ebsite (z.</w:t>
      </w:r>
      <w:r w:rsidR="000211F5">
        <w:t xml:space="preserve"> </w:t>
      </w:r>
      <w:r>
        <w:t xml:space="preserve">B. als </w:t>
      </w:r>
      <w:proofErr w:type="spellStart"/>
      <w:r>
        <w:t>Success</w:t>
      </w:r>
      <w:proofErr w:type="spellEnd"/>
      <w:r>
        <w:t xml:space="preserve"> Stories, als Teil einer Förderlandkarte, etc.)</w:t>
      </w:r>
    </w:p>
    <w:p w14:paraId="1C759F66" w14:textId="5C7E214D" w:rsidR="006253E4" w:rsidRDefault="006253E4" w:rsidP="00EB092D">
      <w:pPr>
        <w:pStyle w:val="Flietext"/>
      </w:pPr>
      <w:r>
        <w:rPr>
          <w:rFonts w:ascii="Segoe UI Symbol" w:hAnsi="Segoe UI Symbol" w:cs="Segoe UI Symbol"/>
        </w:rPr>
        <w:t>☐</w:t>
      </w:r>
      <w:r>
        <w:rPr>
          <w:rFonts w:ascii="Segoe UI Symbol" w:hAnsi="Segoe UI Symbol" w:cs="Segoe UI Symbol"/>
        </w:rPr>
        <w:tab/>
      </w:r>
      <w:r>
        <w:t>zur Gestaltung spezifischer Programmwebsites</w:t>
      </w:r>
    </w:p>
    <w:p w14:paraId="1D9DA83F" w14:textId="621B7D13" w:rsidR="006253E4" w:rsidRDefault="006253E4" w:rsidP="00EB092D">
      <w:pPr>
        <w:pStyle w:val="Flietext"/>
      </w:pPr>
      <w:r>
        <w:rPr>
          <w:rFonts w:ascii="Segoe UI Symbol" w:hAnsi="Segoe UI Symbol" w:cs="Segoe UI Symbol"/>
        </w:rPr>
        <w:t>☐</w:t>
      </w:r>
      <w:r>
        <w:rPr>
          <w:rFonts w:ascii="Segoe UI Symbol" w:hAnsi="Segoe UI Symbol" w:cs="Segoe UI Symbol"/>
        </w:rPr>
        <w:tab/>
      </w:r>
      <w:r>
        <w:t>für die Beantwortung medialer Anfragen zu Programmen bzw. zu Projekten</w:t>
      </w:r>
    </w:p>
    <w:p w14:paraId="444C2FE2" w14:textId="77777777" w:rsidR="006253E4" w:rsidRDefault="006253E4" w:rsidP="00EB092D">
      <w:pPr>
        <w:pStyle w:val="Flietext"/>
      </w:pPr>
      <w:r>
        <w:t xml:space="preserve">Bitte geben Sie das </w:t>
      </w:r>
      <w:proofErr w:type="spellStart"/>
      <w:r>
        <w:t>Fotocredit</w:t>
      </w:r>
      <w:proofErr w:type="spellEnd"/>
      <w:r>
        <w:t xml:space="preserve"> bei Bereitstellung von Bildern bekannt, welches von der FFG zu nennen ist.</w:t>
      </w:r>
    </w:p>
    <w:p w14:paraId="518E1420" w14:textId="61F1BFE6" w:rsidR="006253E4" w:rsidRDefault="006253E4" w:rsidP="00EB092D">
      <w:pPr>
        <w:pStyle w:val="Flietext"/>
      </w:pPr>
      <w:proofErr w:type="spellStart"/>
      <w:r>
        <w:t>Fotocredit</w:t>
      </w:r>
      <w:proofErr w:type="spellEnd"/>
      <w:r>
        <w:t xml:space="preserve">: </w:t>
      </w:r>
      <w:sdt>
        <w:sdtPr>
          <w:alias w:val="Hier meldungspflichtige Ereignisse eintragen"/>
          <w:tag w:val="Hier meldungspflichtige Ereignisse eintragen"/>
          <w:id w:val="-708577459"/>
          <w:placeholder>
            <w:docPart w:val="065BC013966643AF8DD4CA9D942832B3"/>
          </w:placeholder>
          <w:showingPlcHdr/>
        </w:sdtPr>
        <w:sdtEndPr/>
        <w:sdtContent>
          <w:r w:rsidRPr="00B01642">
            <w:rPr>
              <w:rStyle w:val="Platzhaltertext"/>
            </w:rPr>
            <w:t>Klicken oder tippen Sie hier, um Text einzugeben.</w:t>
          </w:r>
        </w:sdtContent>
      </w:sdt>
    </w:p>
    <w:sectPr w:rsidR="006253E4" w:rsidSect="00685A57">
      <w:headerReference w:type="even" r:id="rId10"/>
      <w:footerReference w:type="even" r:id="rId11"/>
      <w:footerReference w:type="default" r:id="rId12"/>
      <w:headerReference w:type="first" r:id="rId13"/>
      <w:footerReference w:type="first" r:id="rId14"/>
      <w:pgSz w:w="11900" w:h="16840"/>
      <w:pgMar w:top="1985"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4234" w14:textId="77777777" w:rsidR="00C952A1" w:rsidRDefault="00C952A1" w:rsidP="006651B7">
      <w:r>
        <w:separator/>
      </w:r>
    </w:p>
    <w:p w14:paraId="6025CCCF" w14:textId="77777777" w:rsidR="00C952A1" w:rsidRDefault="00C952A1"/>
  </w:endnote>
  <w:endnote w:type="continuationSeparator" w:id="0">
    <w:p w14:paraId="19415F33" w14:textId="77777777" w:rsidR="00C952A1" w:rsidRDefault="00C952A1" w:rsidP="006651B7">
      <w:r>
        <w:continuationSeparator/>
      </w:r>
    </w:p>
    <w:p w14:paraId="7BEDEDBB" w14:textId="77777777" w:rsidR="00C952A1" w:rsidRDefault="00C95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25C62DE4"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AA3E0B">
      <w:t>19.07.2021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AA3E0B">
      <w:t>6</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AA3E0B">
      <w:t>6</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15002B8C"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AA3E0B">
      <w:t>19.07.2021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A3E0B">
      <w:t>1</w:t>
    </w:r>
    <w:r w:rsidRPr="00787822">
      <w:fldChar w:fldCharType="end"/>
    </w:r>
    <w:r w:rsidRPr="00787822">
      <w:t>/</w:t>
    </w:r>
    <w:r>
      <w:rPr>
        <w:noProof w:val="0"/>
      </w:rPr>
      <w:fldChar w:fldCharType="begin"/>
    </w:r>
    <w:r>
      <w:instrText xml:space="preserve"> NUMPAGES </w:instrText>
    </w:r>
    <w:r>
      <w:rPr>
        <w:noProof w:val="0"/>
      </w:rPr>
      <w:fldChar w:fldCharType="separate"/>
    </w:r>
    <w:r w:rsidR="00AA3E0B">
      <w:t>6</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EEB7D" w14:textId="77777777" w:rsidR="00C952A1" w:rsidRDefault="00C952A1" w:rsidP="006651B7">
      <w:r>
        <w:separator/>
      </w:r>
    </w:p>
  </w:footnote>
  <w:footnote w:type="continuationSeparator" w:id="0">
    <w:p w14:paraId="6B24D913" w14:textId="77777777" w:rsidR="00C952A1" w:rsidRDefault="00C952A1" w:rsidP="006651B7">
      <w:r>
        <w:continuationSeparator/>
      </w:r>
    </w:p>
    <w:p w14:paraId="7FA8B166" w14:textId="77777777" w:rsidR="00C952A1" w:rsidRDefault="00C952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B40" w14:textId="4C847FCA" w:rsidR="00FC12A4" w:rsidRDefault="00C952A1">
    <w:pPr>
      <w:pStyle w:val="Kopfzeile"/>
    </w:pPr>
    <w:r>
      <w:rPr>
        <w:noProof/>
      </w:rPr>
      <w:pict w14:anchorId="018AF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3735" o:spid="_x0000_s2050" type="#_x0000_t136" style="position:absolute;margin-left:0;margin-top:0;width:460.3pt;height:98.6pt;rotation:315;z-index:-251658752;mso-position-horizontal:center;mso-position-horizontal-relative:margin;mso-position-vertical:center;mso-position-vertical-relative:margin" o:allowincell="f" fillcolor="silver" stroked="f">
          <v:fill opacity=".5"/>
          <v:textpath style="font-family:&quot;Calibri&quot;;font-size:1pt" string="MASTER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70D7847E" w:rsidR="00FF3183" w:rsidRDefault="00F926AE" w:rsidP="00B31331">
    <w:pPr>
      <w:pStyle w:val="Kopfzeile"/>
      <w:rPr>
        <w:rFonts w:ascii="Arial" w:eastAsia="Times New Roman" w:hAnsi="Arial" w:cs="Arial"/>
        <w:color w:val="auto"/>
        <w:spacing w:val="0"/>
        <w:sz w:val="20"/>
        <w:szCs w:val="20"/>
        <w:lang w:val="de-DE" w:eastAsia="de-DE"/>
      </w:rPr>
    </w:pPr>
    <w:r w:rsidRPr="00574441">
      <w:t xml:space="preserve">FFG-Programm/Instrument: </w:t>
    </w:r>
    <w:r w:rsidR="00B86DEB" w:rsidRPr="00B86DEB">
      <w:rPr>
        <w:rFonts w:ascii="Arial" w:eastAsia="Times New Roman" w:hAnsi="Arial" w:cs="Arial"/>
        <w:color w:val="auto"/>
        <w:spacing w:val="0"/>
        <w:sz w:val="20"/>
        <w:szCs w:val="20"/>
        <w:lang w:val="de-DE" w:eastAsia="de-DE"/>
      </w:rPr>
      <w:t>FTE Initiative BIG DATA in der Produktion</w:t>
    </w:r>
  </w:p>
  <w:p w14:paraId="0D83541B" w14:textId="77777777" w:rsidR="00A86F04" w:rsidRPr="00A86F04" w:rsidRDefault="00A86F04" w:rsidP="00A86F04">
    <w:pPr>
      <w:widowControl w:val="0"/>
      <w:tabs>
        <w:tab w:val="center" w:pos="4536"/>
        <w:tab w:val="right" w:pos="9072"/>
      </w:tabs>
      <w:adjustRightInd w:val="0"/>
      <w:spacing w:line="360" w:lineRule="atLeast"/>
      <w:jc w:val="both"/>
      <w:textAlignment w:val="baseline"/>
      <w:rPr>
        <w:rFonts w:ascii="Arial" w:eastAsia="Times New Roman" w:hAnsi="Arial" w:cs="Arial"/>
        <w:color w:val="auto"/>
        <w:spacing w:val="0"/>
        <w:sz w:val="20"/>
        <w:szCs w:val="20"/>
        <w:lang w:val="de-DE" w:eastAsia="de-DE"/>
      </w:rPr>
    </w:pPr>
    <w:proofErr w:type="spellStart"/>
    <w:r w:rsidRPr="00A86F04">
      <w:rPr>
        <w:rFonts w:ascii="Arial" w:eastAsia="Times New Roman" w:hAnsi="Arial" w:cs="Arial"/>
        <w:color w:val="auto"/>
        <w:spacing w:val="0"/>
        <w:sz w:val="20"/>
        <w:szCs w:val="20"/>
        <w:lang w:val="de-DE" w:eastAsia="de-DE"/>
      </w:rPr>
      <w:t>BMWi</w:t>
    </w:r>
    <w:proofErr w:type="spellEnd"/>
    <w:r w:rsidRPr="00A86F04">
      <w:rPr>
        <w:rFonts w:ascii="Arial" w:eastAsia="Times New Roman" w:hAnsi="Arial" w:cs="Arial"/>
        <w:color w:val="auto"/>
        <w:spacing w:val="0"/>
        <w:sz w:val="20"/>
        <w:szCs w:val="20"/>
        <w:lang w:val="de-DE" w:eastAsia="de-DE"/>
      </w:rPr>
      <w:t xml:space="preserve"> / DLR-PT Programm: Digitale Technologien</w:t>
    </w:r>
  </w:p>
  <w:p w14:paraId="557A45E9" w14:textId="3C180D49" w:rsidR="00A86F04" w:rsidRPr="00EB092D" w:rsidRDefault="00A86F04" w:rsidP="00EB092D">
    <w:pPr>
      <w:widowControl w:val="0"/>
      <w:adjustRightInd w:val="0"/>
      <w:spacing w:line="360" w:lineRule="atLeast"/>
      <w:jc w:val="both"/>
      <w:rPr>
        <w:rFonts w:ascii="Arial" w:eastAsia="Times New Roman" w:hAnsi="Arial" w:cs="Arial"/>
        <w:color w:val="FF0000"/>
        <w:spacing w:val="0"/>
        <w:sz w:val="20"/>
        <w:szCs w:val="20"/>
        <w:lang w:val="de-DE" w:eastAsia="de-DE"/>
      </w:rPr>
    </w:pPr>
    <w:r w:rsidRPr="00A86F04">
      <w:rPr>
        <w:rFonts w:ascii="Arial" w:eastAsia="Times New Roman" w:hAnsi="Arial" w:cs="Arial"/>
        <w:color w:val="auto"/>
        <w:spacing w:val="0"/>
        <w:sz w:val="20"/>
        <w:szCs w:val="20"/>
        <w:lang w:val="de-DE" w:eastAsia="de-DE"/>
      </w:rPr>
      <w:t xml:space="preserve">Instrument: </w:t>
    </w:r>
    <w:r w:rsidRPr="00A86F04">
      <w:rPr>
        <w:rFonts w:ascii="Arial" w:eastAsia="Times New Roman" w:hAnsi="Arial" w:cs="Arial"/>
        <w:color w:val="FF0000"/>
        <w:spacing w:val="0"/>
        <w:sz w:val="20"/>
        <w:szCs w:val="20"/>
        <w:lang w:val="de-DE" w:eastAsia="de-DE"/>
      </w:rPr>
      <w:t xml:space="preserve">Leitprojekt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211F5"/>
    <w:rsid w:val="00043A50"/>
    <w:rsid w:val="0005613B"/>
    <w:rsid w:val="0006067E"/>
    <w:rsid w:val="00065839"/>
    <w:rsid w:val="0009495D"/>
    <w:rsid w:val="00096848"/>
    <w:rsid w:val="000A143D"/>
    <w:rsid w:val="000A495F"/>
    <w:rsid w:val="000A757E"/>
    <w:rsid w:val="000B054F"/>
    <w:rsid w:val="000B1224"/>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5528B"/>
    <w:rsid w:val="001619DE"/>
    <w:rsid w:val="001805EF"/>
    <w:rsid w:val="00184EF2"/>
    <w:rsid w:val="00195037"/>
    <w:rsid w:val="001A3753"/>
    <w:rsid w:val="001A3E5C"/>
    <w:rsid w:val="001B108A"/>
    <w:rsid w:val="001D16F3"/>
    <w:rsid w:val="001D3473"/>
    <w:rsid w:val="001D7D25"/>
    <w:rsid w:val="001E55D5"/>
    <w:rsid w:val="001E6A2D"/>
    <w:rsid w:val="001F0309"/>
    <w:rsid w:val="001F08C0"/>
    <w:rsid w:val="001F1150"/>
    <w:rsid w:val="001F4C6A"/>
    <w:rsid w:val="00201E85"/>
    <w:rsid w:val="00210C5E"/>
    <w:rsid w:val="002119A8"/>
    <w:rsid w:val="00221F9D"/>
    <w:rsid w:val="002319BA"/>
    <w:rsid w:val="00234606"/>
    <w:rsid w:val="002352D1"/>
    <w:rsid w:val="00242C79"/>
    <w:rsid w:val="0025192A"/>
    <w:rsid w:val="00252C32"/>
    <w:rsid w:val="00253C0F"/>
    <w:rsid w:val="002549E7"/>
    <w:rsid w:val="002A3463"/>
    <w:rsid w:val="002A6B4A"/>
    <w:rsid w:val="002B014C"/>
    <w:rsid w:val="002B45B6"/>
    <w:rsid w:val="002D0A6E"/>
    <w:rsid w:val="002E08F2"/>
    <w:rsid w:val="002E4848"/>
    <w:rsid w:val="002E56C6"/>
    <w:rsid w:val="002E664D"/>
    <w:rsid w:val="002F3103"/>
    <w:rsid w:val="002F6D1E"/>
    <w:rsid w:val="00315A58"/>
    <w:rsid w:val="00316A86"/>
    <w:rsid w:val="0032089C"/>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31F73"/>
    <w:rsid w:val="00446C2D"/>
    <w:rsid w:val="004500CB"/>
    <w:rsid w:val="004510ED"/>
    <w:rsid w:val="0045517C"/>
    <w:rsid w:val="0046050A"/>
    <w:rsid w:val="00462721"/>
    <w:rsid w:val="00462CB0"/>
    <w:rsid w:val="00464814"/>
    <w:rsid w:val="004731C4"/>
    <w:rsid w:val="0048189E"/>
    <w:rsid w:val="00492FDF"/>
    <w:rsid w:val="004A2E87"/>
    <w:rsid w:val="004B45E3"/>
    <w:rsid w:val="004B523C"/>
    <w:rsid w:val="004C5C6A"/>
    <w:rsid w:val="004E01C8"/>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03718"/>
    <w:rsid w:val="00614BD3"/>
    <w:rsid w:val="006253E4"/>
    <w:rsid w:val="006261D9"/>
    <w:rsid w:val="006266F7"/>
    <w:rsid w:val="00633347"/>
    <w:rsid w:val="00640D19"/>
    <w:rsid w:val="0064171F"/>
    <w:rsid w:val="00644FF9"/>
    <w:rsid w:val="006560EE"/>
    <w:rsid w:val="006651B7"/>
    <w:rsid w:val="006753CF"/>
    <w:rsid w:val="006820B6"/>
    <w:rsid w:val="00683F29"/>
    <w:rsid w:val="00685A57"/>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40AC"/>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A70E7"/>
    <w:rsid w:val="007B418F"/>
    <w:rsid w:val="007B66D9"/>
    <w:rsid w:val="007B6D9C"/>
    <w:rsid w:val="007C0BD3"/>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72CCB"/>
    <w:rsid w:val="00875716"/>
    <w:rsid w:val="00883D56"/>
    <w:rsid w:val="00884433"/>
    <w:rsid w:val="00897B4C"/>
    <w:rsid w:val="008A4B50"/>
    <w:rsid w:val="008A782E"/>
    <w:rsid w:val="008C4169"/>
    <w:rsid w:val="008C5F4C"/>
    <w:rsid w:val="008C790A"/>
    <w:rsid w:val="008D2972"/>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02549"/>
    <w:rsid w:val="00A10C4D"/>
    <w:rsid w:val="00A12133"/>
    <w:rsid w:val="00A135D1"/>
    <w:rsid w:val="00A210CD"/>
    <w:rsid w:val="00A23367"/>
    <w:rsid w:val="00A255E6"/>
    <w:rsid w:val="00A3347C"/>
    <w:rsid w:val="00A33B1E"/>
    <w:rsid w:val="00A44407"/>
    <w:rsid w:val="00A52698"/>
    <w:rsid w:val="00A61CF6"/>
    <w:rsid w:val="00A715FB"/>
    <w:rsid w:val="00A824F4"/>
    <w:rsid w:val="00A86F04"/>
    <w:rsid w:val="00A90564"/>
    <w:rsid w:val="00AA3E0B"/>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608"/>
    <w:rsid w:val="00B62BA1"/>
    <w:rsid w:val="00B62BCC"/>
    <w:rsid w:val="00B679D1"/>
    <w:rsid w:val="00B71443"/>
    <w:rsid w:val="00B773B8"/>
    <w:rsid w:val="00B82846"/>
    <w:rsid w:val="00B86DEB"/>
    <w:rsid w:val="00B9028D"/>
    <w:rsid w:val="00B9072E"/>
    <w:rsid w:val="00B963C1"/>
    <w:rsid w:val="00BA40AB"/>
    <w:rsid w:val="00BA70DF"/>
    <w:rsid w:val="00BB6088"/>
    <w:rsid w:val="00BF04C5"/>
    <w:rsid w:val="00BF06DB"/>
    <w:rsid w:val="00C041C0"/>
    <w:rsid w:val="00C07EF4"/>
    <w:rsid w:val="00C104B3"/>
    <w:rsid w:val="00C12BFB"/>
    <w:rsid w:val="00C42530"/>
    <w:rsid w:val="00C528CE"/>
    <w:rsid w:val="00C6737F"/>
    <w:rsid w:val="00C67A55"/>
    <w:rsid w:val="00C75207"/>
    <w:rsid w:val="00C93332"/>
    <w:rsid w:val="00C952A1"/>
    <w:rsid w:val="00CA7D4F"/>
    <w:rsid w:val="00CB291A"/>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5709E"/>
    <w:rsid w:val="00D64A4D"/>
    <w:rsid w:val="00D65034"/>
    <w:rsid w:val="00D73C31"/>
    <w:rsid w:val="00D81C66"/>
    <w:rsid w:val="00D81DBF"/>
    <w:rsid w:val="00D82A06"/>
    <w:rsid w:val="00DA7A3C"/>
    <w:rsid w:val="00DB6505"/>
    <w:rsid w:val="00DB73E8"/>
    <w:rsid w:val="00DD1149"/>
    <w:rsid w:val="00DD285D"/>
    <w:rsid w:val="00DE648A"/>
    <w:rsid w:val="00DF0E00"/>
    <w:rsid w:val="00DF5D35"/>
    <w:rsid w:val="00DF6A0E"/>
    <w:rsid w:val="00E13F2B"/>
    <w:rsid w:val="00E16AFD"/>
    <w:rsid w:val="00E17C0E"/>
    <w:rsid w:val="00E2064E"/>
    <w:rsid w:val="00E20822"/>
    <w:rsid w:val="00E462B0"/>
    <w:rsid w:val="00E476CA"/>
    <w:rsid w:val="00E62663"/>
    <w:rsid w:val="00E65D6B"/>
    <w:rsid w:val="00E76CBE"/>
    <w:rsid w:val="00E828B5"/>
    <w:rsid w:val="00E9617F"/>
    <w:rsid w:val="00EA5E4D"/>
    <w:rsid w:val="00EB092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2424"/>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EB092D"/>
    <w:pPr>
      <w:spacing w:before="24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GI-IKE-ZB@dlr.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fg.at/recht-finanzen/kostenleitfaden"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
      <w:docPartPr>
        <w:name w:val="26D4CADFF76047449C92F40CAA666903"/>
        <w:category>
          <w:name w:val="Allgemein"/>
          <w:gallery w:val="placeholder"/>
        </w:category>
        <w:types>
          <w:type w:val="bbPlcHdr"/>
        </w:types>
        <w:behaviors>
          <w:behavior w:val="content"/>
        </w:behaviors>
        <w:guid w:val="{B10055FA-56B8-4D1E-B770-504A09A8E942}"/>
      </w:docPartPr>
      <w:docPartBody>
        <w:p w:rsidR="009726C9" w:rsidRDefault="001051E3" w:rsidP="001051E3">
          <w:pPr>
            <w:pStyle w:val="26D4CADFF76047449C92F40CAA666903"/>
          </w:pPr>
          <w:r w:rsidRPr="00B01642">
            <w:rPr>
              <w:rStyle w:val="Platzhaltertext"/>
            </w:rPr>
            <w:t>Klicken oder tippen Sie hier, um Text einzugeben.</w:t>
          </w:r>
        </w:p>
      </w:docPartBody>
    </w:docPart>
    <w:docPart>
      <w:docPartPr>
        <w:name w:val="BFBDF71CBBB24A46A9F69F54A561A896"/>
        <w:category>
          <w:name w:val="Allgemein"/>
          <w:gallery w:val="placeholder"/>
        </w:category>
        <w:types>
          <w:type w:val="bbPlcHdr"/>
        </w:types>
        <w:behaviors>
          <w:behavior w:val="content"/>
        </w:behaviors>
        <w:guid w:val="{C9D6B77D-C507-41B3-B78E-628B68D0844E}"/>
      </w:docPartPr>
      <w:docPartBody>
        <w:p w:rsidR="009726C9" w:rsidRDefault="001051E3" w:rsidP="001051E3">
          <w:pPr>
            <w:pStyle w:val="BFBDF71CBBB24A46A9F69F54A561A896"/>
          </w:pPr>
          <w:r w:rsidRPr="00B01642">
            <w:rPr>
              <w:rStyle w:val="Platzhaltertext"/>
            </w:rPr>
            <w:t>Klicken oder tippen Sie hier, um Text einzugeben.</w:t>
          </w:r>
        </w:p>
      </w:docPartBody>
    </w:docPart>
    <w:docPart>
      <w:docPartPr>
        <w:name w:val="5621FC1EC2C54691AE795A6CCFABE05C"/>
        <w:category>
          <w:name w:val="Allgemein"/>
          <w:gallery w:val="placeholder"/>
        </w:category>
        <w:types>
          <w:type w:val="bbPlcHdr"/>
        </w:types>
        <w:behaviors>
          <w:behavior w:val="content"/>
        </w:behaviors>
        <w:guid w:val="{7B21654F-852B-41EE-8603-7B485A3808BC}"/>
      </w:docPartPr>
      <w:docPartBody>
        <w:p w:rsidR="009726C9" w:rsidRDefault="001051E3" w:rsidP="001051E3">
          <w:pPr>
            <w:pStyle w:val="5621FC1EC2C54691AE795A6CCFABE05C"/>
          </w:pPr>
          <w:r w:rsidRPr="00B01642">
            <w:rPr>
              <w:rStyle w:val="Platzhaltertext"/>
            </w:rPr>
            <w:t>Klicken oder tippen Sie hier, um Text einzugeben.</w:t>
          </w:r>
        </w:p>
      </w:docPartBody>
    </w:docPart>
    <w:docPart>
      <w:docPartPr>
        <w:name w:val="20F374BADACE4DEF9718FCBBE43B93E0"/>
        <w:category>
          <w:name w:val="Allgemein"/>
          <w:gallery w:val="placeholder"/>
        </w:category>
        <w:types>
          <w:type w:val="bbPlcHdr"/>
        </w:types>
        <w:behaviors>
          <w:behavior w:val="content"/>
        </w:behaviors>
        <w:guid w:val="{5D1676EB-655C-4E4A-A17A-D483B4783BE2}"/>
      </w:docPartPr>
      <w:docPartBody>
        <w:p w:rsidR="009726C9" w:rsidRDefault="001051E3" w:rsidP="001051E3">
          <w:pPr>
            <w:pStyle w:val="20F374BADACE4DEF9718FCBBE43B93E0"/>
          </w:pPr>
          <w:r w:rsidRPr="00B01642">
            <w:rPr>
              <w:rStyle w:val="Platzhaltertext"/>
            </w:rPr>
            <w:t>Klicken oder tippen Sie hier, um Text einzugeben.</w:t>
          </w:r>
        </w:p>
      </w:docPartBody>
    </w:docPart>
    <w:docPart>
      <w:docPartPr>
        <w:name w:val="2FBD131F24C84E43B7A9AA66C0F4A12E"/>
        <w:category>
          <w:name w:val="Allgemein"/>
          <w:gallery w:val="placeholder"/>
        </w:category>
        <w:types>
          <w:type w:val="bbPlcHdr"/>
        </w:types>
        <w:behaviors>
          <w:behavior w:val="content"/>
        </w:behaviors>
        <w:guid w:val="{F6636BB6-FF2E-4BEF-8C0D-9DA75BB94BAD}"/>
      </w:docPartPr>
      <w:docPartBody>
        <w:p w:rsidR="008206C7" w:rsidRDefault="009726C9" w:rsidP="009726C9">
          <w:pPr>
            <w:pStyle w:val="2FBD131F24C84E43B7A9AA66C0F4A12E"/>
          </w:pPr>
          <w:r w:rsidRPr="00B01642">
            <w:rPr>
              <w:rStyle w:val="Platzhaltertext"/>
            </w:rPr>
            <w:t>Klicken oder tippen Sie hier, um Text einzugeben.</w:t>
          </w:r>
        </w:p>
      </w:docPartBody>
    </w:docPart>
    <w:docPart>
      <w:docPartPr>
        <w:name w:val="065BC013966643AF8DD4CA9D942832B3"/>
        <w:category>
          <w:name w:val="Allgemein"/>
          <w:gallery w:val="placeholder"/>
        </w:category>
        <w:types>
          <w:type w:val="bbPlcHdr"/>
        </w:types>
        <w:behaviors>
          <w:behavior w:val="content"/>
        </w:behaviors>
        <w:guid w:val="{88011666-78EE-4F48-AB8B-7A0346F4CBE5}"/>
      </w:docPartPr>
      <w:docPartBody>
        <w:p w:rsidR="00DF14AA" w:rsidRDefault="008206C7" w:rsidP="008206C7">
          <w:pPr>
            <w:pStyle w:val="065BC013966643AF8DD4CA9D942832B3"/>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F60E3"/>
    <w:rsid w:val="001051E3"/>
    <w:rsid w:val="003345E4"/>
    <w:rsid w:val="00423E86"/>
    <w:rsid w:val="0067408C"/>
    <w:rsid w:val="006805AB"/>
    <w:rsid w:val="008206C7"/>
    <w:rsid w:val="009726C9"/>
    <w:rsid w:val="00AB0930"/>
    <w:rsid w:val="00B73A8A"/>
    <w:rsid w:val="00BE7FE3"/>
    <w:rsid w:val="00C00FCA"/>
    <w:rsid w:val="00C40903"/>
    <w:rsid w:val="00C47723"/>
    <w:rsid w:val="00C559C6"/>
    <w:rsid w:val="00DD0371"/>
    <w:rsid w:val="00DF14AA"/>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06C7"/>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26D4CADFF76047449C92F40CAA666903">
    <w:name w:val="26D4CADFF76047449C92F40CAA666903"/>
    <w:rsid w:val="001051E3"/>
  </w:style>
  <w:style w:type="paragraph" w:customStyle="1" w:styleId="BFBDF71CBBB24A46A9F69F54A561A896">
    <w:name w:val="BFBDF71CBBB24A46A9F69F54A561A896"/>
    <w:rsid w:val="001051E3"/>
  </w:style>
  <w:style w:type="paragraph" w:customStyle="1" w:styleId="5621FC1EC2C54691AE795A6CCFABE05C">
    <w:name w:val="5621FC1EC2C54691AE795A6CCFABE05C"/>
    <w:rsid w:val="001051E3"/>
  </w:style>
  <w:style w:type="paragraph" w:customStyle="1" w:styleId="0F12D3F4C9F147A585BA0739873E7E89">
    <w:name w:val="0F12D3F4C9F147A585BA0739873E7E89"/>
    <w:rsid w:val="001051E3"/>
  </w:style>
  <w:style w:type="paragraph" w:customStyle="1" w:styleId="20F374BADACE4DEF9718FCBBE43B93E0">
    <w:name w:val="20F374BADACE4DEF9718FCBBE43B93E0"/>
    <w:rsid w:val="001051E3"/>
  </w:style>
  <w:style w:type="paragraph" w:customStyle="1" w:styleId="9BBE19219A8D4D6CA41CD515E7FD9275">
    <w:name w:val="9BBE19219A8D4D6CA41CD515E7FD9275"/>
    <w:rsid w:val="009726C9"/>
  </w:style>
  <w:style w:type="paragraph" w:customStyle="1" w:styleId="72F69AD6391441F6971CD0A78095A751">
    <w:name w:val="72F69AD6391441F6971CD0A78095A751"/>
    <w:rsid w:val="009726C9"/>
  </w:style>
  <w:style w:type="paragraph" w:customStyle="1" w:styleId="2FBD131F24C84E43B7A9AA66C0F4A12E">
    <w:name w:val="2FBD131F24C84E43B7A9AA66C0F4A12E"/>
    <w:rsid w:val="009726C9"/>
  </w:style>
  <w:style w:type="paragraph" w:customStyle="1" w:styleId="D554F3FA87D94C2FB2F44FB35A0AD5C4">
    <w:name w:val="D554F3FA87D94C2FB2F44FB35A0AD5C4"/>
    <w:rsid w:val="009726C9"/>
  </w:style>
  <w:style w:type="paragraph" w:customStyle="1" w:styleId="8A14440DE998403C9ADE43BA644177BA">
    <w:name w:val="8A14440DE998403C9ADE43BA644177BA"/>
    <w:rsid w:val="009726C9"/>
  </w:style>
  <w:style w:type="paragraph" w:customStyle="1" w:styleId="3813EA6841F649439833E727E9C2C1B2">
    <w:name w:val="3813EA6841F649439833E727E9C2C1B2"/>
    <w:rsid w:val="009726C9"/>
  </w:style>
  <w:style w:type="paragraph" w:customStyle="1" w:styleId="C89E75F4FC2E43638F5BF9A0868EFF7B">
    <w:name w:val="C89E75F4FC2E43638F5BF9A0868EFF7B"/>
    <w:rsid w:val="009726C9"/>
  </w:style>
  <w:style w:type="paragraph" w:customStyle="1" w:styleId="0F03B0A789384971ABCE239F755825EB">
    <w:name w:val="0F03B0A789384971ABCE239F755825EB"/>
    <w:rsid w:val="009726C9"/>
  </w:style>
  <w:style w:type="paragraph" w:customStyle="1" w:styleId="6FF380E476B6438BA5EC4BCF8525BC35">
    <w:name w:val="6FF380E476B6438BA5EC4BCF8525BC35"/>
    <w:rsid w:val="009726C9"/>
  </w:style>
  <w:style w:type="paragraph" w:customStyle="1" w:styleId="0C1D915F8DF949D89AC1D7C3E7FED770">
    <w:name w:val="0C1D915F8DF949D89AC1D7C3E7FED770"/>
    <w:rsid w:val="009726C9"/>
  </w:style>
  <w:style w:type="paragraph" w:customStyle="1" w:styleId="6BDF93551BF74FDE961FC4645B38A8E2">
    <w:name w:val="6BDF93551BF74FDE961FC4645B38A8E2"/>
    <w:rsid w:val="009726C9"/>
  </w:style>
  <w:style w:type="paragraph" w:customStyle="1" w:styleId="A99C08E3BDEE4E21A45DDFF3AF3D2241">
    <w:name w:val="A99C08E3BDEE4E21A45DDFF3AF3D2241"/>
    <w:rsid w:val="009726C9"/>
  </w:style>
  <w:style w:type="paragraph" w:customStyle="1" w:styleId="74F18F90580D4108AFDE97E59213EB62">
    <w:name w:val="74F18F90580D4108AFDE97E59213EB62"/>
    <w:rsid w:val="009726C9"/>
  </w:style>
  <w:style w:type="paragraph" w:customStyle="1" w:styleId="DA805A3EC3524BDFAA43A40C57F5BAA4">
    <w:name w:val="DA805A3EC3524BDFAA43A40C57F5BAA4"/>
    <w:rsid w:val="009726C9"/>
  </w:style>
  <w:style w:type="paragraph" w:customStyle="1" w:styleId="566E8ABA977A4CFF85467F3A398A621B">
    <w:name w:val="566E8ABA977A4CFF85467F3A398A621B"/>
    <w:rsid w:val="009726C9"/>
  </w:style>
  <w:style w:type="paragraph" w:customStyle="1" w:styleId="CD26EB888F6A4DC1A5BB8B4059A42ECA">
    <w:name w:val="CD26EB888F6A4DC1A5BB8B4059A42ECA"/>
    <w:rsid w:val="009726C9"/>
  </w:style>
  <w:style w:type="paragraph" w:customStyle="1" w:styleId="9237706593004F8A8339D02EC273077F">
    <w:name w:val="9237706593004F8A8339D02EC273077F"/>
    <w:rsid w:val="009726C9"/>
  </w:style>
  <w:style w:type="paragraph" w:customStyle="1" w:styleId="065BC013966643AF8DD4CA9D942832B3">
    <w:name w:val="065BC013966643AF8DD4CA9D942832B3"/>
    <w:rsid w:val="00820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E14DDCE-3FC6-4DAC-9445-5C3A6652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6</Pages>
  <Words>1126</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Gabriella Albert</cp:lastModifiedBy>
  <cp:revision>2</cp:revision>
  <cp:lastPrinted>2019-07-26T08:22:00Z</cp:lastPrinted>
  <dcterms:created xsi:type="dcterms:W3CDTF">2021-07-19T07:45:00Z</dcterms:created>
  <dcterms:modified xsi:type="dcterms:W3CDTF">2021-07-19T07:45:00Z</dcterms:modified>
</cp:coreProperties>
</file>