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F6779A">
        <w:fldChar w:fldCharType="begin"/>
      </w:r>
      <w:r w:rsidR="00F6779A">
        <w:instrText xml:space="preserve"> SEQ Tabelle \* ARABIC </w:instrText>
      </w:r>
      <w:r w:rsidR="00F6779A">
        <w:fldChar w:fldCharType="separate"/>
      </w:r>
      <w:r w:rsidR="008E3A12">
        <w:rPr>
          <w:noProof/>
        </w:rPr>
        <w:t>1</w:t>
      </w:r>
      <w:r w:rsidR="00F6779A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F6779A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F6779A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F6779A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4"/>
      <w:bookmarkEnd w:id="3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F6779A">
        <w:fldChar w:fldCharType="begin"/>
      </w:r>
      <w:r w:rsidR="00F6779A">
        <w:instrText xml:space="preserve"> SEQ Tabelle \* ARABIC </w:instrText>
      </w:r>
      <w:r w:rsidR="00F6779A">
        <w:fldChar w:fldCharType="separate"/>
      </w:r>
      <w:r w:rsidR="007A46B5">
        <w:rPr>
          <w:noProof/>
        </w:rPr>
        <w:t>2</w:t>
      </w:r>
      <w:r w:rsidR="00F6779A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B62BA1" w:rsidRDefault="006261D9" w:rsidP="00003560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Programmspezifische Formulierung bezüglich Programmziel</w:t>
      </w:r>
      <w:r w:rsidR="00D73C31" w:rsidRPr="00B62BA1">
        <w:rPr>
          <w:color w:val="306895" w:themeColor="accent2" w:themeShade="BF"/>
        </w:rPr>
        <w:t>en</w:t>
      </w:r>
      <w:r w:rsidRPr="00B62BA1">
        <w:rPr>
          <w:color w:val="306895" w:themeColor="accent2" w:themeShade="BF"/>
        </w:rPr>
        <w:t xml:space="preserve"> </w:t>
      </w:r>
      <w:r w:rsidR="00184EF2" w:rsidRPr="00B62BA1">
        <w:rPr>
          <w:color w:val="306895" w:themeColor="accent2" w:themeShade="BF"/>
        </w:rPr>
        <w:t>(optional)</w:t>
      </w:r>
    </w:p>
    <w:p w14:paraId="5DF3819D" w14:textId="77777777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 für Veröffentlichung (optional)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B31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4452F" w14:textId="77777777" w:rsidR="008C5F4C" w:rsidRDefault="008C5F4C" w:rsidP="006651B7">
      <w:r>
        <w:separator/>
      </w:r>
    </w:p>
    <w:p w14:paraId="48BF0A85" w14:textId="77777777" w:rsidR="008C5F4C" w:rsidRDefault="008C5F4C"/>
  </w:endnote>
  <w:endnote w:type="continuationSeparator" w:id="0">
    <w:p w14:paraId="73FD9BD4" w14:textId="77777777" w:rsidR="008C5F4C" w:rsidRDefault="008C5F4C" w:rsidP="006651B7">
      <w:r>
        <w:continuationSeparator/>
      </w:r>
    </w:p>
    <w:p w14:paraId="634FFD5D" w14:textId="77777777" w:rsidR="008C5F4C" w:rsidRDefault="008C5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4FC0B4C6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87363B">
      <w:t>25.11.2021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F6779A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F6779A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5CCECC6F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87363B">
      <w:t>25.11.2021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F6779A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F6779A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5C5F7" w14:textId="77777777" w:rsidR="008C5F4C" w:rsidRDefault="008C5F4C" w:rsidP="006651B7">
      <w:r>
        <w:separator/>
      </w:r>
    </w:p>
  </w:footnote>
  <w:footnote w:type="continuationSeparator" w:id="0">
    <w:p w14:paraId="24EB39C9" w14:textId="77777777" w:rsidR="008C5F4C" w:rsidRDefault="008C5F4C" w:rsidP="006651B7">
      <w:r>
        <w:continuationSeparator/>
      </w:r>
    </w:p>
    <w:p w14:paraId="6F148DF0" w14:textId="77777777" w:rsidR="008C5F4C" w:rsidRDefault="008C5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1E30C" w14:textId="77777777" w:rsidR="0087363B" w:rsidRDefault="008736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6AF9" w14:textId="77777777" w:rsidR="0087363B" w:rsidRDefault="008736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8F9BD" w14:textId="2E4EB081" w:rsidR="00587951" w:rsidRDefault="00587951" w:rsidP="00587951">
    <w:pPr>
      <w:pStyle w:val="Kopfzeile"/>
    </w:pPr>
    <w:r>
      <w:t>FFG-Programm: Produktion der Zukunft, 3</w:t>
    </w:r>
    <w:r w:rsidR="00F6779A">
      <w:t>6</w:t>
    </w:r>
    <w:r>
      <w:t>. Ausschreibung</w:t>
    </w:r>
  </w:p>
  <w:p w14:paraId="7691E493" w14:textId="66EE9BC7" w:rsidR="00FF3183" w:rsidRPr="00F926AE" w:rsidRDefault="00587951" w:rsidP="00587951">
    <w:pPr>
      <w:pStyle w:val="Kopfzeile"/>
    </w:pPr>
    <w:r>
      <w:t xml:space="preserve">Instrument: </w:t>
    </w:r>
    <w:bookmarkStart w:id="10" w:name="_GoBack"/>
    <w:bookmarkEnd w:id="10"/>
    <w:r>
      <w:t xml:space="preserve">kooperatives F&amp;E-Projekt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B61C1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2116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A4901"/>
    <w:rsid w:val="004B45E3"/>
    <w:rsid w:val="004B523C"/>
    <w:rsid w:val="004C5C6A"/>
    <w:rsid w:val="004E01C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87951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363B"/>
    <w:rsid w:val="00875716"/>
    <w:rsid w:val="00883D56"/>
    <w:rsid w:val="00884433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6779A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9B05068-E681-41E0-BEDC-A810A1F9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652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Karolina Schwendtner</cp:lastModifiedBy>
  <cp:revision>3</cp:revision>
  <cp:lastPrinted>2019-07-26T08:22:00Z</cp:lastPrinted>
  <dcterms:created xsi:type="dcterms:W3CDTF">2021-11-25T14:21:00Z</dcterms:created>
  <dcterms:modified xsi:type="dcterms:W3CDTF">2021-11-25T14:22:00Z</dcterms:modified>
</cp:coreProperties>
</file>