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13DC5" w14:textId="77777777" w:rsidR="009C1393" w:rsidRPr="00B62BA1" w:rsidRDefault="005017FB" w:rsidP="005017FB">
      <w:pPr>
        <w:pStyle w:val="CoverHeadline"/>
        <w:spacing w:after="360"/>
        <w:rPr>
          <w:color w:val="E3032E" w:themeColor="accent1"/>
        </w:rPr>
      </w:pPr>
      <w:bookmarkStart w:id="0" w:name="_Toc505700281"/>
      <w:bookmarkStart w:id="1" w:name="_Toc505700496"/>
      <w:bookmarkStart w:id="2" w:name="_Toc19114087"/>
      <w:r w:rsidRPr="00B62BA1">
        <w:rPr>
          <w:color w:val="E3032E" w:themeColor="accent1"/>
        </w:rPr>
        <w:t>ZwiscHenbericht/</w:t>
      </w:r>
      <w:r w:rsidR="00574441" w:rsidRPr="00B62BA1">
        <w:rPr>
          <w:color w:val="E3032E" w:themeColor="accent1"/>
        </w:rPr>
        <w:t>Endbericht</w:t>
      </w:r>
    </w:p>
    <w:p w14:paraId="630B7B24" w14:textId="77777777" w:rsidR="009C1393" w:rsidRPr="00683F29" w:rsidRDefault="006560EE" w:rsidP="00683F29">
      <w:pPr>
        <w:pStyle w:val="Flietext"/>
        <w:spacing w:before="120" w:beforeAutospacing="0" w:after="100"/>
      </w:pPr>
      <w:r w:rsidRPr="00F37080">
        <w:rPr>
          <w:b/>
          <w:color w:val="auto"/>
        </w:rPr>
        <w:t>Projektnummer</w:t>
      </w:r>
      <w:r w:rsidR="00F37080">
        <w:rPr>
          <w:b/>
          <w:color w:val="auto"/>
        </w:rPr>
        <w:t xml:space="preserve"> oder Projekttitel:</w:t>
      </w:r>
      <w:r w:rsidR="00683F29">
        <w:rPr>
          <w:b/>
          <w:color w:val="auto"/>
        </w:rPr>
        <w:t xml:space="preserve"> </w:t>
      </w:r>
      <w:r w:rsidR="002319BA" w:rsidRPr="00F37080">
        <w:rPr>
          <w:b/>
          <w:color w:val="auto"/>
        </w:rPr>
        <w:t xml:space="preserve"> </w:t>
      </w:r>
      <w:sdt>
        <w:sdtPr>
          <w:alias w:val="Projektnummer oder Projekttitel eingeben"/>
          <w:tag w:val="Projektnummer oder Projekttitel eingeben"/>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14:paraId="4A800658" w14:textId="77777777" w:rsidR="00912E47" w:rsidRPr="00683F29" w:rsidRDefault="00912E47" w:rsidP="00683F29">
      <w:pPr>
        <w:pStyle w:val="Flietext"/>
        <w:spacing w:before="120" w:beforeAutospacing="0" w:after="100"/>
      </w:pPr>
      <w:r>
        <w:rPr>
          <w:b/>
        </w:rPr>
        <w:t>Berichtszeitraum:</w:t>
      </w:r>
      <w:r w:rsidR="00683F29">
        <w:rPr>
          <w:b/>
        </w:rPr>
        <w:t xml:space="preserve"> </w:t>
      </w:r>
      <w:r>
        <w:rPr>
          <w:b/>
        </w:rPr>
        <w:t xml:space="preserve"> </w:t>
      </w:r>
      <w:sdt>
        <w:sdtPr>
          <w:alias w:val="Berichtszeitraum eingeben"/>
          <w:tag w:val="Berichtszeitraum eingeben"/>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14:paraId="2C8037E2" w14:textId="77777777" w:rsidR="00683F29" w:rsidRDefault="00683F29" w:rsidP="00683F29">
      <w:pPr>
        <w:rPr>
          <w:color w:val="306895" w:themeColor="accent2" w:themeShade="BF"/>
        </w:rPr>
      </w:pPr>
      <w:r>
        <w:br/>
      </w:r>
      <w:r w:rsidRPr="00683F29">
        <w:t>Richtwert fü</w:t>
      </w:r>
      <w:r w:rsidR="0037088B">
        <w:t xml:space="preserve">r den Umfang:  </w:t>
      </w:r>
      <w:r w:rsidR="0037088B" w:rsidRPr="00B62BA1">
        <w:rPr>
          <w:color w:val="306895" w:themeColor="accent2" w:themeShade="BF"/>
        </w:rPr>
        <w:t>&lt;</w:t>
      </w:r>
      <w:r w:rsidR="00600D24" w:rsidRPr="00B62BA1">
        <w:rPr>
          <w:color w:val="306895" w:themeColor="accent2" w:themeShade="BF"/>
        </w:rPr>
        <w:t>10 bis 20 Seiten&gt;</w:t>
      </w:r>
    </w:p>
    <w:p w14:paraId="4DECB1BE" w14:textId="77777777" w:rsidR="003F6213" w:rsidRDefault="003F6213" w:rsidP="00683F29">
      <w:pPr>
        <w:rPr>
          <w:color w:val="306895" w:themeColor="accent2" w:themeShade="BF"/>
        </w:rPr>
      </w:pPr>
    </w:p>
    <w:p w14:paraId="0C6B9B4C" w14:textId="77777777" w:rsidR="003F6213" w:rsidRDefault="003F6213" w:rsidP="00683F29">
      <w:pPr>
        <w:rPr>
          <w:color w:val="306895" w:themeColor="accent2" w:themeShade="BF"/>
        </w:rPr>
      </w:pPr>
    </w:p>
    <w:p w14:paraId="17315AD9" w14:textId="77777777" w:rsidR="003F6213" w:rsidRPr="003F6213" w:rsidRDefault="003F6213" w:rsidP="007128F2">
      <w:pPr>
        <w:pBdr>
          <w:top w:val="single" w:sz="4" w:space="1" w:color="auto"/>
          <w:left w:val="single" w:sz="4" w:space="4" w:color="auto"/>
          <w:bottom w:val="single" w:sz="4" w:space="1" w:color="auto"/>
          <w:right w:val="single" w:sz="4" w:space="4" w:color="auto"/>
        </w:pBdr>
        <w:rPr>
          <w:b/>
        </w:rPr>
      </w:pPr>
      <w:r w:rsidRPr="003F6213">
        <w:rPr>
          <w:b/>
        </w:rPr>
        <w:t>Allgemeine Hinweise zur Berichtslegung:</w:t>
      </w:r>
    </w:p>
    <w:p w14:paraId="5B76FF10" w14:textId="77777777" w:rsidR="003F6213" w:rsidRDefault="003F6213" w:rsidP="007128F2">
      <w:pPr>
        <w:pBdr>
          <w:top w:val="single" w:sz="4" w:space="1" w:color="auto"/>
          <w:left w:val="single" w:sz="4" w:space="4" w:color="auto"/>
          <w:bottom w:val="single" w:sz="4" w:space="1" w:color="auto"/>
          <w:right w:val="single" w:sz="4" w:space="4" w:color="auto"/>
        </w:pBdr>
      </w:pPr>
      <w:r>
        <w:t>Im Rahmen der Förderung von Innovationslaboren sind Fördernehmer verpflichtet Zwischen- und Endberichte als auch Monitoringberichte zu legen. Mit den jeweiligen Vorlagen sind unterschiedliche Informationen zu berichten. Die Trennung der Berichtsvorlagen basiert auf beihilferechtlichen Bestimmungen.</w:t>
      </w:r>
    </w:p>
    <w:p w14:paraId="7F23E68B" w14:textId="77777777" w:rsidR="003F6213" w:rsidRDefault="003F6213" w:rsidP="007128F2">
      <w:pPr>
        <w:pBdr>
          <w:top w:val="single" w:sz="4" w:space="1" w:color="auto"/>
          <w:left w:val="single" w:sz="4" w:space="4" w:color="auto"/>
          <w:bottom w:val="single" w:sz="4" w:space="1" w:color="auto"/>
          <w:right w:val="single" w:sz="4" w:space="4" w:color="auto"/>
        </w:pBdr>
      </w:pPr>
    </w:p>
    <w:p w14:paraId="1F506B9E" w14:textId="77777777" w:rsidR="003F6213" w:rsidRPr="003F6213" w:rsidRDefault="003F6213" w:rsidP="007128F2">
      <w:pPr>
        <w:pBdr>
          <w:top w:val="single" w:sz="4" w:space="1" w:color="auto"/>
          <w:left w:val="single" w:sz="4" w:space="4" w:color="auto"/>
          <w:bottom w:val="single" w:sz="4" w:space="1" w:color="auto"/>
          <w:right w:val="single" w:sz="4" w:space="4" w:color="auto"/>
        </w:pBdr>
        <w:rPr>
          <w:b/>
        </w:rPr>
      </w:pPr>
      <w:r w:rsidRPr="003F6213">
        <w:rPr>
          <w:b/>
        </w:rPr>
        <w:t xml:space="preserve">Definition Zwischen- und Endberichte: </w:t>
      </w:r>
    </w:p>
    <w:p w14:paraId="6B3D4F75" w14:textId="77777777" w:rsidR="003F6213" w:rsidRDefault="003F6213" w:rsidP="007128F2">
      <w:pPr>
        <w:pBdr>
          <w:top w:val="single" w:sz="4" w:space="1" w:color="auto"/>
          <w:left w:val="single" w:sz="4" w:space="4" w:color="auto"/>
          <w:bottom w:val="single" w:sz="4" w:space="1" w:color="auto"/>
          <w:right w:val="single" w:sz="4" w:space="4" w:color="auto"/>
        </w:pBdr>
      </w:pPr>
      <w:r>
        <w:t>Sie dienen ausschließlich der Darstellung der Investition / des Einsatzes der Förderung und des Aufbaues des Innovationslabors. Zwischen- und Endberichte sind jene Prüfgrundlage, welche sich auf den Förderungszeitraum beschränken.</w:t>
      </w:r>
    </w:p>
    <w:p w14:paraId="2A1E2B26" w14:textId="77777777" w:rsidR="003F6213" w:rsidRDefault="003F6213" w:rsidP="007128F2">
      <w:pPr>
        <w:pBdr>
          <w:top w:val="single" w:sz="4" w:space="1" w:color="auto"/>
          <w:left w:val="single" w:sz="4" w:space="4" w:color="auto"/>
          <w:bottom w:val="single" w:sz="4" w:space="1" w:color="auto"/>
          <w:right w:val="single" w:sz="4" w:space="4" w:color="auto"/>
        </w:pBdr>
      </w:pPr>
      <w:bookmarkStart w:id="3" w:name="_GoBack"/>
      <w:bookmarkEnd w:id="3"/>
    </w:p>
    <w:p w14:paraId="626A1D28" w14:textId="77777777" w:rsidR="003F6213" w:rsidRPr="003F6213" w:rsidRDefault="003F6213" w:rsidP="007128F2">
      <w:pPr>
        <w:pBdr>
          <w:top w:val="single" w:sz="4" w:space="1" w:color="auto"/>
          <w:left w:val="single" w:sz="4" w:space="4" w:color="auto"/>
          <w:bottom w:val="single" w:sz="4" w:space="1" w:color="auto"/>
          <w:right w:val="single" w:sz="4" w:space="4" w:color="auto"/>
        </w:pBdr>
        <w:rPr>
          <w:b/>
        </w:rPr>
      </w:pPr>
      <w:r w:rsidRPr="003F6213">
        <w:rPr>
          <w:b/>
        </w:rPr>
        <w:t xml:space="preserve">Definition Monitoringbericht: </w:t>
      </w:r>
    </w:p>
    <w:p w14:paraId="1BED64E5" w14:textId="77777777" w:rsidR="003F6213" w:rsidRPr="007C2960" w:rsidRDefault="003F6213" w:rsidP="007128F2">
      <w:pPr>
        <w:pBdr>
          <w:top w:val="single" w:sz="4" w:space="1" w:color="auto"/>
          <w:left w:val="single" w:sz="4" w:space="4" w:color="auto"/>
          <w:bottom w:val="single" w:sz="4" w:space="1" w:color="auto"/>
          <w:right w:val="single" w:sz="4" w:space="4" w:color="auto"/>
        </w:pBdr>
      </w:pPr>
      <w:r>
        <w:t>Er dient ausschließlich der Darstellung der Nutzung und des Betriebes und damit verbundener Fragestellungen im Rahmen de</w:t>
      </w:r>
      <w:r w:rsidR="00C64491">
        <w:t xml:space="preserve">s finanzierten </w:t>
      </w:r>
      <w:r>
        <w:t xml:space="preserve">Innovationslabors. Das Monitoring beginnt ab dem Zeitpunkt der Nutzung und endet mit dem Ende der </w:t>
      </w:r>
      <w:r w:rsidRPr="007C2960">
        <w:t xml:space="preserve">Abschreibung (frühestens nach 5 Jahren). </w:t>
      </w:r>
    </w:p>
    <w:p w14:paraId="7D44651A" w14:textId="77777777" w:rsidR="003F6213" w:rsidRDefault="003F6213" w:rsidP="007128F2">
      <w:pPr>
        <w:pBdr>
          <w:top w:val="single" w:sz="4" w:space="1" w:color="auto"/>
          <w:left w:val="single" w:sz="4" w:space="4" w:color="auto"/>
          <w:bottom w:val="single" w:sz="4" w:space="1" w:color="auto"/>
          <w:right w:val="single" w:sz="4" w:space="4" w:color="auto"/>
        </w:pBdr>
      </w:pPr>
      <w:r w:rsidRPr="007C2960">
        <w:t>Ausnahme: Im Rahmen des Instrumentes Innovationslabor können in Abhängigkeit von Ausschreibungsziel und –inhalt auch Vorhaben gefördert werden, die ausschließlich Personalkosten beinhalten. In diesem Fall endet das Monitoring zeitgleich mit dem Ende der Förderungsphase.</w:t>
      </w:r>
    </w:p>
    <w:p w14:paraId="43E79453" w14:textId="77777777" w:rsidR="003F6213" w:rsidRDefault="003F6213" w:rsidP="007128F2">
      <w:pPr>
        <w:pBdr>
          <w:top w:val="single" w:sz="4" w:space="1" w:color="auto"/>
          <w:left w:val="single" w:sz="4" w:space="4" w:color="auto"/>
          <w:bottom w:val="single" w:sz="4" w:space="1" w:color="auto"/>
          <w:right w:val="single" w:sz="4" w:space="4" w:color="auto"/>
        </w:pBdr>
      </w:pPr>
      <w:r>
        <w:t>(Der Hinweis-Kasten kann im Rahmen der Berichtslegung gelöscht werden)</w:t>
      </w:r>
    </w:p>
    <w:bookmarkEnd w:id="0"/>
    <w:bookmarkEnd w:id="1"/>
    <w:bookmarkEnd w:id="2"/>
    <w:p w14:paraId="263213FD" w14:textId="77777777" w:rsidR="00096848" w:rsidRPr="00B31331" w:rsidRDefault="00683F29" w:rsidP="009C1F04">
      <w:pPr>
        <w:pStyle w:val="berschrift1"/>
      </w:pPr>
      <w:r w:rsidRPr="00B31331">
        <w:t>Ziele und Ergebnisse</w:t>
      </w:r>
    </w:p>
    <w:p w14:paraId="6A359099" w14:textId="77777777" w:rsidR="00600D24" w:rsidRPr="00DC56BE" w:rsidRDefault="00600D24" w:rsidP="00600D24">
      <w:pPr>
        <w:pStyle w:val="AufzhlungEbene1"/>
        <w:numPr>
          <w:ilvl w:val="0"/>
          <w:numId w:val="13"/>
        </w:numPr>
      </w:pPr>
      <w:r w:rsidRPr="00DC56BE">
        <w:t>Vergleichen Sie die Ziele mit den erreichten Ergebnissen.</w:t>
      </w:r>
    </w:p>
    <w:p w14:paraId="23F9268F" w14:textId="77777777" w:rsidR="00600D24" w:rsidRPr="00B62BA1" w:rsidRDefault="00600D24" w:rsidP="00C07EF4">
      <w:pPr>
        <w:pStyle w:val="AufzhlungEbene1"/>
        <w:numPr>
          <w:ilvl w:val="0"/>
          <w:numId w:val="13"/>
        </w:numPr>
        <w:rPr>
          <w:color w:val="306895" w:themeColor="accent2" w:themeShade="BF"/>
        </w:rPr>
      </w:pPr>
      <w:r w:rsidRPr="00B62BA1">
        <w:rPr>
          <w:color w:val="306895" w:themeColor="accent2" w:themeShade="BF"/>
        </w:rPr>
        <w:t>E</w:t>
      </w:r>
      <w:r w:rsidR="00B31331" w:rsidRPr="00B62BA1">
        <w:rPr>
          <w:color w:val="306895" w:themeColor="accent2" w:themeShade="BF"/>
        </w:rPr>
        <w:t>ndbericht</w:t>
      </w:r>
      <w:r w:rsidRPr="00B62BA1">
        <w:rPr>
          <w:color w:val="306895" w:themeColor="accent2" w:themeShade="BF"/>
        </w:rPr>
        <w:t xml:space="preserve">: </w:t>
      </w:r>
      <w:r w:rsidR="00C07EF4" w:rsidRPr="00B62BA1">
        <w:rPr>
          <w:color w:val="306895" w:themeColor="accent2" w:themeShade="BF"/>
        </w:rPr>
        <w:t xml:space="preserve">Wurden die dem Förderungsvertrag zugrundeliegenden Ziele erreicht? </w:t>
      </w:r>
    </w:p>
    <w:p w14:paraId="284901C9" w14:textId="77777777" w:rsidR="00C67A55" w:rsidRPr="00B62BA1" w:rsidRDefault="00C67A55" w:rsidP="00C67A55">
      <w:pPr>
        <w:pStyle w:val="AufzhlungEbene1"/>
        <w:numPr>
          <w:ilvl w:val="0"/>
          <w:numId w:val="13"/>
        </w:numPr>
        <w:spacing w:after="220" w:line="270" w:lineRule="atLeast"/>
        <w:rPr>
          <w:color w:val="306895" w:themeColor="accent2" w:themeShade="BF"/>
        </w:rPr>
      </w:pPr>
      <w:r w:rsidRPr="00B62BA1">
        <w:rPr>
          <w:color w:val="306895" w:themeColor="accent2" w:themeShade="BF"/>
        </w:rPr>
        <w:t>Zwischenberich</w:t>
      </w:r>
      <w:r w:rsidR="009D2B08" w:rsidRPr="00B62BA1">
        <w:rPr>
          <w:color w:val="306895" w:themeColor="accent2" w:themeShade="BF"/>
        </w:rPr>
        <w:t>t</w:t>
      </w:r>
      <w:r w:rsidRPr="00B62BA1">
        <w:rPr>
          <w:color w:val="306895" w:themeColor="accent2" w:themeShade="BF"/>
        </w:rPr>
        <w:t>: Sind die dem Förderungsvertrag zugrundeliegenden Ziele noch aktuell bzw. realistisch? (Achtung: Änderungen von Zielen erfordern eine Genehmigung durch die FFG)</w:t>
      </w:r>
    </w:p>
    <w:p w14:paraId="13D63A96" w14:textId="77777777" w:rsidR="00C07EF4" w:rsidRPr="00DC56BE" w:rsidRDefault="00C07EF4" w:rsidP="00C07EF4">
      <w:pPr>
        <w:pStyle w:val="AufzhlungEbene1"/>
        <w:numPr>
          <w:ilvl w:val="0"/>
          <w:numId w:val="13"/>
        </w:numPr>
      </w:pPr>
      <w:r>
        <w:t xml:space="preserve">Beschreiben Sie </w:t>
      </w:r>
      <w:r w:rsidRPr="00DC56BE">
        <w:t>„Highlights“ und aufgetretene Probleme bei der Zielerreichung.</w:t>
      </w:r>
    </w:p>
    <w:bookmarkStart w:id="4" w:name="_Toc505700282" w:displacedByCustomXml="next"/>
    <w:bookmarkStart w:id="5" w:name="_Toc505700497" w:displacedByCustomXml="next"/>
    <w:bookmarkStart w:id="6" w:name="_Toc19114088" w:displacedByCustomXml="next"/>
    <w:sdt>
      <w:sdtPr>
        <w:alias w:val="Hier die genannten Punkte zu Zielen und Ergebnissen eintragen"/>
        <w:tag w:val="Hier die genannten Punkte zu Zielen und Ergebnissen eintragen"/>
        <w:id w:val="-314569858"/>
        <w:placeholder>
          <w:docPart w:val="68D1EDA0DAA64933AB4A933998B23C35"/>
        </w:placeholder>
        <w:showingPlcHdr/>
      </w:sdtPr>
      <w:sdtEndPr/>
      <w:sdtContent>
        <w:p w14:paraId="1C9259AC" w14:textId="77777777" w:rsidR="009936FD" w:rsidRPr="00EC7CCA" w:rsidRDefault="0037088B" w:rsidP="009936FD">
          <w:pPr>
            <w:pStyle w:val="Flietext"/>
            <w:spacing w:before="120" w:beforeAutospacing="0" w:after="100"/>
          </w:pPr>
          <w:r w:rsidRPr="00B01642">
            <w:rPr>
              <w:rStyle w:val="Platzhaltertext"/>
            </w:rPr>
            <w:t>Klicken oder tippen Sie hier, um Text einzugeben.</w:t>
          </w:r>
        </w:p>
      </w:sdtContent>
    </w:sdt>
    <w:p w14:paraId="3586D268" w14:textId="77777777" w:rsidR="00C07EF4" w:rsidRPr="00096848" w:rsidRDefault="00C07EF4" w:rsidP="009C1F04">
      <w:pPr>
        <w:pStyle w:val="berschrift1"/>
      </w:pPr>
      <w:r>
        <w:lastRenderedPageBreak/>
        <w:t>Arbeitspakete und meilensteine</w:t>
      </w:r>
    </w:p>
    <w:p w14:paraId="1042BF18" w14:textId="77777777" w:rsidR="00BB6088" w:rsidRPr="00B31331" w:rsidRDefault="003D7FA1" w:rsidP="00B31331">
      <w:pPr>
        <w:pStyle w:val="berschrift2"/>
      </w:pPr>
      <w:r w:rsidRPr="00B31331">
        <w:t>Übersicht</w:t>
      </w:r>
    </w:p>
    <w:p w14:paraId="6BA9B0FE" w14:textId="77777777" w:rsidR="00195037" w:rsidRPr="00195037" w:rsidRDefault="00E76CBE" w:rsidP="00195037">
      <w:pPr>
        <w:rPr>
          <w:color w:val="auto"/>
        </w:rPr>
      </w:pPr>
      <w:r w:rsidRPr="009449F8">
        <w:t xml:space="preserve">Geben Sie </w:t>
      </w:r>
      <w:r w:rsidR="00A135D1">
        <w:t xml:space="preserve">in </w:t>
      </w:r>
      <w:r w:rsidR="004731C4" w:rsidRPr="009449F8">
        <w:t>folgenden T</w:t>
      </w:r>
      <w:r w:rsidR="00B2362E" w:rsidRPr="009449F8">
        <w:t>abelle</w:t>
      </w:r>
      <w:r w:rsidR="004731C4" w:rsidRPr="009449F8">
        <w:t xml:space="preserve">n </w:t>
      </w:r>
      <w:r w:rsidRPr="009449F8">
        <w:t xml:space="preserve">den jeweiligen Projektfortschritt </w:t>
      </w:r>
      <w:r w:rsidR="004731C4" w:rsidRPr="009449F8">
        <w:t>je Arbeitspaket und</w:t>
      </w:r>
      <w:r w:rsidR="004731C4">
        <w:rPr>
          <w:color w:val="auto"/>
        </w:rPr>
        <w:t xml:space="preserve"> je Meilenstein an und führen Sie stichwortartig an, </w:t>
      </w:r>
      <w:r w:rsidR="009449F8">
        <w:rPr>
          <w:color w:val="auto"/>
        </w:rPr>
        <w:t>wenn</w:t>
      </w:r>
      <w:r w:rsidR="004731C4">
        <w:rPr>
          <w:color w:val="auto"/>
        </w:rPr>
        <w:t xml:space="preserve"> es zu Abweichungen kommt. </w:t>
      </w:r>
      <w:r w:rsidR="009C6235">
        <w:rPr>
          <w:color w:val="auto"/>
        </w:rPr>
        <w:t>Geben Sie bei Verzögerungen die geschätzte Dauer des Zeitraums an.</w:t>
      </w:r>
      <w:r w:rsidR="009449F8">
        <w:rPr>
          <w:color w:val="auto"/>
        </w:rPr>
        <w:t xml:space="preserve"> </w:t>
      </w:r>
      <w:r w:rsidR="009449F8">
        <w:rPr>
          <w:color w:val="auto"/>
        </w:rPr>
        <w:br/>
        <w:t xml:space="preserve">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D64A4D">
        <w:rPr>
          <w:color w:val="auto"/>
        </w:rPr>
        <w:br/>
      </w:r>
    </w:p>
    <w:p w14:paraId="67F7DFBB" w14:textId="77777777" w:rsidR="001F1150" w:rsidRDefault="001F1150" w:rsidP="001F1150">
      <w:pPr>
        <w:pStyle w:val="Beschriftung"/>
        <w:keepNext/>
      </w:pPr>
      <w:r>
        <w:t xml:space="preserve">Tabelle </w:t>
      </w:r>
      <w:r w:rsidR="007C2960">
        <w:fldChar w:fldCharType="begin"/>
      </w:r>
      <w:r w:rsidR="007C2960">
        <w:instrText xml:space="preserve"> SEQ Tabelle \* ARABIC </w:instrText>
      </w:r>
      <w:r w:rsidR="007C2960">
        <w:fldChar w:fldCharType="separate"/>
      </w:r>
      <w:r w:rsidR="008E3A12">
        <w:rPr>
          <w:noProof/>
        </w:rPr>
        <w:t>1</w:t>
      </w:r>
      <w:r w:rsidR="007C2960">
        <w:rPr>
          <w:noProof/>
        </w:rPr>
        <w:fldChar w:fldCharType="end"/>
      </w:r>
      <w:r w:rsidR="00A44407">
        <w:rPr>
          <w:noProof/>
        </w:rPr>
        <w:t>:</w:t>
      </w:r>
      <w:r>
        <w:t xml:space="preserve"> </w:t>
      </w:r>
      <w:r w:rsidR="00B9072E">
        <w:t>F</w:t>
      </w:r>
      <w:r w:rsidR="00E76CBE">
        <w:t>ortschritt</w:t>
      </w:r>
      <w:r w:rsidR="00B9072E">
        <w:t xml:space="preserve"> der Arbeitspakete</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14:paraId="01EB7694" w14:textId="77777777"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2B4EF2A9" w14:textId="77777777" w:rsidR="00316A86" w:rsidRPr="001E55D5" w:rsidRDefault="00316A86" w:rsidP="006D6D4A">
            <w:pPr>
              <w:keepNext/>
              <w:rPr>
                <w:color w:val="FFFFFF" w:themeColor="background1"/>
                <w:szCs w:val="22"/>
              </w:rPr>
            </w:pPr>
            <w:r>
              <w:rPr>
                <w:color w:val="FFFFFF" w:themeColor="background1"/>
                <w:szCs w:val="22"/>
              </w:rPr>
              <w:t>AP</w:t>
            </w:r>
          </w:p>
        </w:tc>
        <w:tc>
          <w:tcPr>
            <w:tcW w:w="3131" w:type="dxa"/>
            <w:vAlign w:val="center"/>
          </w:tcPr>
          <w:p w14:paraId="0EBFFC30" w14:textId="77777777" w:rsidR="00316A86" w:rsidRPr="001E55D5" w:rsidRDefault="00316A86"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41" w:type="dxa"/>
          </w:tcPr>
          <w:p w14:paraId="763A7927" w14:textId="77777777" w:rsidR="00316A86" w:rsidRDefault="00316A86"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Prozent fertig</w:t>
            </w:r>
          </w:p>
        </w:tc>
        <w:tc>
          <w:tcPr>
            <w:tcW w:w="3402" w:type="dxa"/>
            <w:vAlign w:val="center"/>
          </w:tcPr>
          <w:p w14:paraId="3C46C474" w14:textId="77777777" w:rsidR="00316A86" w:rsidRPr="001E55D5" w:rsidRDefault="00316A86"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r w:rsidR="00897B4C">
              <w:rPr>
                <w:color w:val="FFFFFF" w:themeColor="background1"/>
                <w:szCs w:val="22"/>
              </w:rPr>
              <w:t>, Verzögerungen</w:t>
            </w:r>
          </w:p>
        </w:tc>
      </w:tr>
      <w:tr w:rsidR="00316A86" w14:paraId="03C0F095" w14:textId="77777777"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130B67A" w14:textId="77777777" w:rsidR="00316A86" w:rsidRPr="001F1150" w:rsidRDefault="00316A86" w:rsidP="006D6D4A">
            <w:pPr>
              <w:jc w:val="center"/>
              <w:rPr>
                <w:b w:val="0"/>
                <w:szCs w:val="22"/>
              </w:rPr>
            </w:pPr>
            <w:r w:rsidRPr="001F1150">
              <w:rPr>
                <w:b w:val="0"/>
                <w:szCs w:val="22"/>
              </w:rPr>
              <w:t>1</w:t>
            </w:r>
          </w:p>
        </w:tc>
        <w:tc>
          <w:tcPr>
            <w:tcW w:w="3131" w:type="dxa"/>
            <w:shd w:val="clear" w:color="auto" w:fill="auto"/>
          </w:tcPr>
          <w:sdt>
            <w:sdtPr>
              <w:alias w:val="Bezeichnung eingeben"/>
              <w:tag w:val="Bezeichnung eingeben"/>
              <w:id w:val="-1372520225"/>
              <w:placeholder>
                <w:docPart w:val="2B0C8FC987694F34B28540DEB5729105"/>
              </w:placeholder>
              <w:showingPlcHdr/>
            </w:sdtPr>
            <w:sdtEndPr/>
            <w:sdtContent>
              <w:p w14:paraId="04D52E55" w14:textId="77777777" w:rsidR="00316A86" w:rsidRPr="00957843"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015F2C5A" w14:textId="77777777" w:rsidR="00316A86" w:rsidRDefault="007C2960" w:rsidP="006D6D4A">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Prozentsatz"/>
                <w:tag w:val="Prozentsatz"/>
                <w:id w:val="-540217520"/>
                <w:placeholder>
                  <w:docPart w:val="E148D04581644BFFAC1E7AB363DF3696"/>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2026595307"/>
              <w:placeholder>
                <w:docPart w:val="4509FEC457954488A557B150E706EE54"/>
              </w:placeholder>
              <w:showingPlcHdr/>
            </w:sdtPr>
            <w:sdtEndPr/>
            <w:sdtContent>
              <w:p w14:paraId="3B353863" w14:textId="77777777" w:rsidR="00316A86" w:rsidRPr="00316A86"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7F1B292C" w14:textId="77777777"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BDA2F11" w14:textId="77777777" w:rsidR="00316A86" w:rsidRPr="001F1150" w:rsidRDefault="00316A86" w:rsidP="006D6D4A">
            <w:pPr>
              <w:jc w:val="center"/>
              <w:rPr>
                <w:szCs w:val="22"/>
              </w:rPr>
            </w:pPr>
            <w:r>
              <w:rPr>
                <w:b w:val="0"/>
                <w:szCs w:val="22"/>
              </w:rPr>
              <w:t>2</w:t>
            </w:r>
          </w:p>
        </w:tc>
        <w:tc>
          <w:tcPr>
            <w:tcW w:w="3131" w:type="dxa"/>
            <w:shd w:val="clear" w:color="auto" w:fill="auto"/>
          </w:tcPr>
          <w:sdt>
            <w:sdtPr>
              <w:alias w:val="Bezeichnung eingeben"/>
              <w:tag w:val="Bezeichnung eingeben"/>
              <w:id w:val="521058440"/>
              <w:placeholder>
                <w:docPart w:val="6FB080D6832C42D68F6951D99F30B47A"/>
              </w:placeholder>
              <w:showingPlcHdr/>
            </w:sdtPr>
            <w:sdtEndPr/>
            <w:sdtContent>
              <w:p w14:paraId="1C4C55BA" w14:textId="77777777" w:rsidR="00316A86"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37817D0A" w14:textId="77777777" w:rsidR="00316A86" w:rsidRDefault="007C2960"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437435423"/>
                <w:placeholder>
                  <w:docPart w:val="7938E4324BB242CDBBB41960AF3A7F9C"/>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866412287"/>
              <w:placeholder>
                <w:docPart w:val="91BBA4C2F1024EE1A8B0CCFFF3CC3A5E"/>
              </w:placeholder>
              <w:showingPlcHdr/>
            </w:sdtPr>
            <w:sdtEndPr/>
            <w:sdtContent>
              <w:p w14:paraId="7DA6B282" w14:textId="77777777" w:rsidR="00316A86" w:rsidRPr="00EC2B94"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316A86" w14:paraId="05A49CBD" w14:textId="77777777"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007783E" w14:textId="77777777" w:rsidR="00316A86" w:rsidRPr="001F1150" w:rsidRDefault="00316A86" w:rsidP="006D6D4A">
            <w:pPr>
              <w:jc w:val="center"/>
              <w:rPr>
                <w:szCs w:val="22"/>
              </w:rPr>
            </w:pPr>
            <w:r>
              <w:rPr>
                <w:b w:val="0"/>
                <w:szCs w:val="22"/>
              </w:rPr>
              <w:t>3</w:t>
            </w:r>
          </w:p>
        </w:tc>
        <w:tc>
          <w:tcPr>
            <w:tcW w:w="3131" w:type="dxa"/>
            <w:shd w:val="clear" w:color="auto" w:fill="auto"/>
          </w:tcPr>
          <w:sdt>
            <w:sdtPr>
              <w:alias w:val="Bezeichnung eingeben"/>
              <w:tag w:val="Bezeichnung eingeben"/>
              <w:id w:val="-1904293677"/>
              <w:placeholder>
                <w:docPart w:val="7F6018D2B8CE44F58DAEF5805607C54D"/>
              </w:placeholder>
              <w:showingPlcHdr/>
            </w:sdtPr>
            <w:sdtEndPr/>
            <w:sdtContent>
              <w:p w14:paraId="499CB4B8" w14:textId="77777777" w:rsidR="00316A86"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14:paraId="1BCDDAA7" w14:textId="77777777" w:rsidR="00316A86" w:rsidRPr="002B014C" w:rsidRDefault="007C2960"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127160485"/>
                <w:placeholder>
                  <w:docPart w:val="E3F75E685C824146BBE6664C9844BAC8"/>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200243861"/>
              <w:placeholder>
                <w:docPart w:val="ACCA2F62745F4DA483F112FDAC5C1E2D"/>
              </w:placeholder>
              <w:showingPlcHdr/>
            </w:sdtPr>
            <w:sdtEndPr/>
            <w:sdtContent>
              <w:p w14:paraId="4349EA0C" w14:textId="77777777" w:rsidR="00316A86" w:rsidRPr="00EC2B94"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14:paraId="02DD238A" w14:textId="77777777"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71DB1FD" w14:textId="77777777" w:rsidR="00316A86" w:rsidRDefault="00316A86" w:rsidP="006D6D4A">
            <w:pPr>
              <w:jc w:val="center"/>
              <w:rPr>
                <w:szCs w:val="22"/>
              </w:rPr>
            </w:pPr>
            <w:r>
              <w:rPr>
                <w:szCs w:val="22"/>
              </w:rPr>
              <w:t>…</w:t>
            </w:r>
          </w:p>
        </w:tc>
        <w:tc>
          <w:tcPr>
            <w:tcW w:w="3131" w:type="dxa"/>
            <w:shd w:val="clear" w:color="auto" w:fill="auto"/>
          </w:tcPr>
          <w:p w14:paraId="6941FAA5" w14:textId="77777777" w:rsidR="00316A86"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041" w:type="dxa"/>
            <w:shd w:val="clear" w:color="auto" w:fill="auto"/>
          </w:tcPr>
          <w:p w14:paraId="23396D93" w14:textId="77777777" w:rsidR="00316A86" w:rsidRPr="002B014C" w:rsidRDefault="00D5709E"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r>
              <w:rPr>
                <w:rFonts w:ascii="Calibri" w:eastAsia="Times New Roman" w:hAnsi="Calibri" w:cs="Calibri"/>
                <w:color w:val="auto"/>
                <w:spacing w:val="0"/>
                <w:szCs w:val="20"/>
                <w:lang w:eastAsia="de-DE"/>
              </w:rPr>
              <w:t>%</w:t>
            </w:r>
          </w:p>
        </w:tc>
        <w:tc>
          <w:tcPr>
            <w:tcW w:w="3402" w:type="dxa"/>
            <w:shd w:val="clear" w:color="auto" w:fill="auto"/>
          </w:tcPr>
          <w:p w14:paraId="6D2D6DE0" w14:textId="77777777" w:rsidR="00316A86" w:rsidRPr="00EC2B94" w:rsidRDefault="00316A86" w:rsidP="00EC2B94">
            <w:pPr>
              <w:pStyle w:val="Flietext"/>
              <w:cnfStyle w:val="000000000000" w:firstRow="0" w:lastRow="0" w:firstColumn="0" w:lastColumn="0" w:oddVBand="0" w:evenVBand="0" w:oddHBand="0" w:evenHBand="0" w:firstRowFirstColumn="0" w:firstRowLastColumn="0" w:lastRowFirstColumn="0" w:lastRowLastColumn="0"/>
            </w:pPr>
          </w:p>
        </w:tc>
      </w:tr>
      <w:bookmarkEnd w:id="6"/>
      <w:bookmarkEnd w:id="5"/>
      <w:bookmarkEnd w:id="4"/>
    </w:tbl>
    <w:p w14:paraId="78A90DAA" w14:textId="77777777" w:rsidR="003D7FA1" w:rsidRDefault="003D7FA1" w:rsidP="003D7FA1">
      <w:pPr>
        <w:pStyle w:val="Beschriftung"/>
        <w:keepNext/>
      </w:pPr>
    </w:p>
    <w:p w14:paraId="087E3D3B" w14:textId="77777777" w:rsidR="003D7FA1" w:rsidRDefault="003D7FA1" w:rsidP="003D7FA1">
      <w:pPr>
        <w:pStyle w:val="Beschriftung"/>
        <w:keepNext/>
      </w:pPr>
      <w:r>
        <w:t xml:space="preserve">Tabelle </w:t>
      </w:r>
      <w:r w:rsidR="007C2960">
        <w:fldChar w:fldCharType="begin"/>
      </w:r>
      <w:r w:rsidR="007C2960">
        <w:instrText xml:space="preserve"> SEQ Tabelle \* ARABIC </w:instrText>
      </w:r>
      <w:r w:rsidR="007C2960">
        <w:fldChar w:fldCharType="separate"/>
      </w:r>
      <w:r w:rsidR="007A46B5">
        <w:rPr>
          <w:noProof/>
        </w:rPr>
        <w:t>2</w:t>
      </w:r>
      <w:r w:rsidR="007C2960">
        <w:rPr>
          <w:noProof/>
        </w:rPr>
        <w:fldChar w:fldCharType="end"/>
      </w:r>
      <w:r>
        <w:rPr>
          <w:noProof/>
        </w:rPr>
        <w:t>:</w:t>
      </w:r>
      <w:r>
        <w:t xml:space="preserve"> Meilensteine</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276"/>
        <w:gridCol w:w="3402"/>
      </w:tblGrid>
      <w:tr w:rsidR="00110D2F" w14:paraId="159B8A5D" w14:textId="77777777"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6DFFBE66" w14:textId="77777777" w:rsidR="00110D2F" w:rsidRPr="001E55D5" w:rsidRDefault="00110D2F" w:rsidP="000B054F">
            <w:pPr>
              <w:keepNext/>
              <w:jc w:val="center"/>
              <w:rPr>
                <w:color w:val="FFFFFF" w:themeColor="background1"/>
                <w:szCs w:val="22"/>
              </w:rPr>
            </w:pPr>
            <w:r>
              <w:rPr>
                <w:color w:val="FFFFFF" w:themeColor="background1"/>
                <w:szCs w:val="22"/>
              </w:rPr>
              <w:t>MS</w:t>
            </w:r>
          </w:p>
        </w:tc>
        <w:tc>
          <w:tcPr>
            <w:tcW w:w="2876" w:type="dxa"/>
            <w:vAlign w:val="center"/>
          </w:tcPr>
          <w:p w14:paraId="07383137" w14:textId="77777777" w:rsidR="00110D2F" w:rsidRPr="001E55D5" w:rsidRDefault="00110D2F"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276" w:type="dxa"/>
            <w:vAlign w:val="center"/>
          </w:tcPr>
          <w:p w14:paraId="11C4BCA9" w14:textId="77777777" w:rsidR="00110D2F" w:rsidRPr="001E55D5" w:rsidRDefault="00110D2F" w:rsidP="000B054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bisheriger Termin</w:t>
            </w:r>
          </w:p>
        </w:tc>
        <w:tc>
          <w:tcPr>
            <w:tcW w:w="3402" w:type="dxa"/>
            <w:vAlign w:val="center"/>
          </w:tcPr>
          <w:p w14:paraId="43866348" w14:textId="77777777" w:rsidR="00110D2F" w:rsidRDefault="009C6235"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Abweichungen, </w:t>
            </w:r>
            <w:r w:rsidR="00897B4C">
              <w:rPr>
                <w:color w:val="FFFFFF" w:themeColor="background1"/>
                <w:szCs w:val="22"/>
              </w:rPr>
              <w:t>Verzögerungen</w:t>
            </w:r>
          </w:p>
        </w:tc>
      </w:tr>
      <w:tr w:rsidR="00110D2F" w14:paraId="73E1B1D9" w14:textId="77777777" w:rsidTr="003D265C">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0B17D706" w14:textId="77777777" w:rsidR="00110D2F" w:rsidRPr="001F1150" w:rsidRDefault="00110D2F" w:rsidP="00416C14">
            <w:pPr>
              <w:jc w:val="center"/>
              <w:rPr>
                <w:b w:val="0"/>
                <w:szCs w:val="22"/>
              </w:rPr>
            </w:pPr>
            <w:r w:rsidRPr="001F1150">
              <w:rPr>
                <w:b w:val="0"/>
                <w:szCs w:val="22"/>
              </w:rPr>
              <w:t>1</w:t>
            </w:r>
          </w:p>
        </w:tc>
        <w:tc>
          <w:tcPr>
            <w:tcW w:w="2876" w:type="dxa"/>
            <w:shd w:val="clear" w:color="auto" w:fill="auto"/>
          </w:tcPr>
          <w:sdt>
            <w:sdtPr>
              <w:alias w:val="Bezeichnung eingeben"/>
              <w:tag w:val="Bezeichnung eingeben"/>
              <w:id w:val="823391415"/>
              <w:placeholder>
                <w:docPart w:val="72DB1D21229C4C7C8D570843360AD51E"/>
              </w:placeholder>
              <w:showingPlcHdr/>
            </w:sdtPr>
            <w:sdtEndPr/>
            <w:sdtContent>
              <w:p w14:paraId="2CA0AE5D" w14:textId="77777777" w:rsidR="00110D2F" w:rsidRPr="00957843"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276" w:type="dxa"/>
            <w:shd w:val="clear" w:color="auto" w:fill="auto"/>
          </w:tcPr>
          <w:p w14:paraId="2B4DED91" w14:textId="77777777" w:rsidR="00110D2F" w:rsidRPr="002B014C" w:rsidRDefault="00110D2F" w:rsidP="009C1F04">
            <w:pPr>
              <w:jc w:val="cente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08/202</w:t>
            </w:r>
            <w:r w:rsidR="009C1F04">
              <w:rPr>
                <w:color w:val="auto"/>
                <w:szCs w:val="22"/>
              </w:rPr>
              <w:t>1</w:t>
            </w:r>
          </w:p>
        </w:tc>
        <w:tc>
          <w:tcPr>
            <w:tcW w:w="3402" w:type="dxa"/>
            <w:shd w:val="clear" w:color="auto" w:fill="auto"/>
          </w:tcPr>
          <w:sdt>
            <w:sdtPr>
              <w:alias w:val="Abweichungen und Verzögerungen eingeben"/>
              <w:tag w:val="Abweichungen und Verzögerungen eingeben"/>
              <w:id w:val="2065288148"/>
              <w:placeholder>
                <w:docPart w:val="26DD5E64E0EC4F36A41016267EBCAC3C"/>
              </w:placeholder>
              <w:showingPlcHdr/>
            </w:sdtPr>
            <w:sdtEndPr/>
            <w:sdtContent>
              <w:p w14:paraId="679FADF6" w14:textId="77777777" w:rsidR="00110D2F" w:rsidRPr="00D16444"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110D2F" w14:paraId="42C30B57" w14:textId="77777777" w:rsidTr="003D265C">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3470B8DC" w14:textId="77777777" w:rsidR="00110D2F" w:rsidRPr="001F1150" w:rsidRDefault="00110D2F" w:rsidP="00416C14">
            <w:pPr>
              <w:jc w:val="center"/>
              <w:rPr>
                <w:szCs w:val="22"/>
              </w:rPr>
            </w:pPr>
            <w:r>
              <w:rPr>
                <w:szCs w:val="22"/>
              </w:rPr>
              <w:t>…</w:t>
            </w:r>
          </w:p>
        </w:tc>
        <w:tc>
          <w:tcPr>
            <w:tcW w:w="2876" w:type="dxa"/>
            <w:shd w:val="clear" w:color="auto" w:fill="auto"/>
          </w:tcPr>
          <w:p w14:paraId="6370A078" w14:textId="77777777" w:rsidR="00110D2F"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tcPr>
          <w:p w14:paraId="72C8FF8C" w14:textId="77777777" w:rsidR="00110D2F" w:rsidRPr="002B014C"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14:paraId="2400838A" w14:textId="77777777" w:rsidR="00110D2F" w:rsidRPr="002B014C"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14:paraId="4F96EA03" w14:textId="77777777" w:rsidR="008E3A12" w:rsidRPr="008E3A12" w:rsidRDefault="008E3A12" w:rsidP="00B31331">
      <w:pPr>
        <w:pStyle w:val="berschrift2"/>
      </w:pPr>
      <w:bookmarkStart w:id="7" w:name="_Ref51071411"/>
      <w:r w:rsidRPr="00B2362E">
        <w:t>Beschreibung</w:t>
      </w:r>
      <w:r w:rsidR="003D7FA1">
        <w:t xml:space="preserve"> der </w:t>
      </w:r>
      <w:r w:rsidRPr="008E3A12">
        <w:t>durchgeführten Arbeiten</w:t>
      </w:r>
      <w:bookmarkEnd w:id="7"/>
    </w:p>
    <w:p w14:paraId="6B9C5406" w14:textId="77777777" w:rsidR="008E3A12" w:rsidRPr="00DC56BE" w:rsidRDefault="008E3A12" w:rsidP="008E3A12">
      <w:pPr>
        <w:pStyle w:val="AufzhlungEbene1"/>
        <w:numPr>
          <w:ilvl w:val="0"/>
          <w:numId w:val="13"/>
        </w:numPr>
      </w:pPr>
      <w:bookmarkStart w:id="8" w:name="_Toc505700283"/>
      <w:bookmarkStart w:id="9" w:name="_Toc505700498"/>
      <w:bookmarkStart w:id="10" w:name="_Toc19114089"/>
      <w:r w:rsidRPr="00DC56BE">
        <w:t xml:space="preserve">Beschreiben Sie die im Berichtszeitraum durchgeführten Arbeiten, strukturiert nach den Arbeitspaketen. </w:t>
      </w:r>
    </w:p>
    <w:p w14:paraId="67504956" w14:textId="77777777" w:rsidR="008E3A12" w:rsidRPr="00DC56BE" w:rsidRDefault="008E3A12" w:rsidP="008E3A12">
      <w:pPr>
        <w:pStyle w:val="AufzhlungEbene1"/>
        <w:numPr>
          <w:ilvl w:val="0"/>
          <w:numId w:val="13"/>
        </w:numPr>
      </w:pPr>
      <w:r w:rsidRPr="00DC56BE">
        <w:t xml:space="preserve">Konnten die Arbeitsschritte und </w:t>
      </w:r>
      <w:r w:rsidR="002319BA">
        <w:t>-</w:t>
      </w:r>
      <w:r w:rsidRPr="00DC56BE">
        <w:t xml:space="preserve">pakete gemäß Plan erarbeitet werden? Gab es wesentliche Abweichungen? </w:t>
      </w:r>
    </w:p>
    <w:p w14:paraId="0E1A5C76" w14:textId="77777777" w:rsidR="008E3A12" w:rsidRPr="00DC56BE" w:rsidRDefault="008E3A12" w:rsidP="008E3A12">
      <w:pPr>
        <w:pStyle w:val="AufzhlungEbene1"/>
        <w:numPr>
          <w:ilvl w:val="0"/>
          <w:numId w:val="13"/>
        </w:numPr>
      </w:pPr>
      <w:r w:rsidRPr="00DC56BE">
        <w:t>Achtung: Änderungen an der Methodik und wesentliche Änderungen im Arbeitsplan erfordern</w:t>
      </w:r>
      <w:r w:rsidR="003B4654">
        <w:t xml:space="preserve"> eine </w:t>
      </w:r>
      <w:r w:rsidR="005017FB">
        <w:t>Zustimmung</w:t>
      </w:r>
      <w:r w:rsidR="003B4654">
        <w:t xml:space="preserve"> durch die FFG</w:t>
      </w:r>
      <w:r w:rsidR="00BA40AB">
        <w:t>.</w:t>
      </w:r>
    </w:p>
    <w:sdt>
      <w:sdtPr>
        <w:alias w:val="Beschreiben Sie hier die durchgeführten Arbeiten"/>
        <w:tag w:val="Beschreiben Sie hier die durchgeführten Arbeiten"/>
        <w:id w:val="-535585379"/>
        <w:placeholder>
          <w:docPart w:val="A5AC84B566B242EF8337D24DE922ECD2"/>
        </w:placeholder>
        <w:showingPlcHdr/>
      </w:sdtPr>
      <w:sdtEndPr/>
      <w:sdtContent>
        <w:p w14:paraId="2459C3C8" w14:textId="77777777" w:rsidR="00B9072E" w:rsidRPr="00103C01" w:rsidRDefault="009936FD" w:rsidP="00103C01">
          <w:pPr>
            <w:pStyle w:val="Flietext"/>
            <w:spacing w:before="120" w:beforeAutospacing="0" w:after="100"/>
          </w:pPr>
          <w:r w:rsidRPr="00B01642">
            <w:rPr>
              <w:rStyle w:val="Platzhaltertext"/>
            </w:rPr>
            <w:t>Klicken oder tippen Sie hier, um Text einzugeben.</w:t>
          </w:r>
        </w:p>
      </w:sdtContent>
    </w:sdt>
    <w:p w14:paraId="22B889E1" w14:textId="77777777" w:rsidR="00BB6088" w:rsidRPr="00BB6088" w:rsidRDefault="00BB6088" w:rsidP="00B31331">
      <w:pPr>
        <w:pStyle w:val="berschrift2"/>
      </w:pPr>
      <w:r w:rsidRPr="00BB6088">
        <w:t xml:space="preserve">Änderungen im </w:t>
      </w:r>
      <w:r w:rsidRPr="00F00DE2">
        <w:t>weiteren</w:t>
      </w:r>
      <w:r w:rsidRPr="00BB6088">
        <w:t xml:space="preserve"> Projektverlauf</w:t>
      </w:r>
    </w:p>
    <w:p w14:paraId="1C8E3563" w14:textId="77777777" w:rsidR="00D16444" w:rsidRDefault="00BB6088" w:rsidP="00BB6088">
      <w:pPr>
        <w:pStyle w:val="AufzhlungEbene1"/>
        <w:numPr>
          <w:ilvl w:val="0"/>
          <w:numId w:val="13"/>
        </w:numPr>
      </w:pPr>
      <w:r w:rsidRPr="00DC56BE">
        <w:t>Gibt es Veränderungen</w:t>
      </w:r>
      <w:r w:rsidR="003B4654">
        <w:t xml:space="preserve"> im Projektverlauf</w:t>
      </w:r>
      <w:r w:rsidRPr="00DC56BE">
        <w:t>? Welche Auswirkungen haben diese? Wie muss die Planung adaptiert werden?</w:t>
      </w:r>
    </w:p>
    <w:p w14:paraId="16A2D6BB" w14:textId="77777777" w:rsidR="00BB6088" w:rsidRPr="00DC56BE" w:rsidRDefault="00D16444" w:rsidP="00BB6088">
      <w:pPr>
        <w:pStyle w:val="AufzhlungEbene1"/>
        <w:numPr>
          <w:ilvl w:val="0"/>
          <w:numId w:val="13"/>
        </w:numPr>
      </w:pPr>
      <w:r>
        <w:t>Bei Bedarf können Sie hier einen überarbeiteten Projektplan einfügen.</w:t>
      </w:r>
    </w:p>
    <w:sdt>
      <w:sdtPr>
        <w:alias w:val="Geben Sie hier bitte die Änderungen im weiteren Projektverlauf an"/>
        <w:tag w:val="Geben Sie hier bitte die Änderungen im weiteren Projektverlauf an"/>
        <w:id w:val="510269448"/>
        <w:placeholder>
          <w:docPart w:val="5161A342569B4FCDA084CDEB2DB9FA85"/>
        </w:placeholder>
        <w:showingPlcHdr/>
      </w:sdtPr>
      <w:sdtEndPr/>
      <w:sdtContent>
        <w:p w14:paraId="00148D84" w14:textId="77777777" w:rsidR="009936FD" w:rsidRPr="009936FD" w:rsidRDefault="009936FD" w:rsidP="009936FD">
          <w:pPr>
            <w:pStyle w:val="Flietext"/>
            <w:spacing w:before="120" w:beforeAutospacing="0" w:after="100"/>
          </w:pPr>
          <w:r w:rsidRPr="00B01642">
            <w:rPr>
              <w:rStyle w:val="Platzhaltertext"/>
            </w:rPr>
            <w:t>Klicken oder tippen Sie hier, um Text einzugeben.</w:t>
          </w:r>
        </w:p>
      </w:sdtContent>
    </w:sdt>
    <w:p w14:paraId="2F85C2AB" w14:textId="77777777" w:rsidR="00BB6088" w:rsidRPr="009C1F04" w:rsidRDefault="006261D9" w:rsidP="009C1F04">
      <w:pPr>
        <w:pStyle w:val="berschrift1"/>
      </w:pPr>
      <w:r w:rsidRPr="009C1F04">
        <w:lastRenderedPageBreak/>
        <w:t>Projektteam und Kooperation</w:t>
      </w:r>
    </w:p>
    <w:p w14:paraId="3989D910" w14:textId="77777777" w:rsidR="006261D9" w:rsidRPr="00DC56BE" w:rsidRDefault="006261D9" w:rsidP="005E6A45">
      <w:pPr>
        <w:pStyle w:val="AufzhlungEbene1"/>
        <w:keepNext/>
        <w:keepLines/>
        <w:widowControl w:val="0"/>
        <w:numPr>
          <w:ilvl w:val="0"/>
          <w:numId w:val="13"/>
        </w:numPr>
      </w:pPr>
      <w:r w:rsidRPr="00DC56BE">
        <w:t>Gibt es wesentliche Veränderungen im Projektteam (interne Schlüssel</w:t>
      </w:r>
      <w:r w:rsidR="00B2531F">
        <w:softHyphen/>
      </w:r>
      <w:r w:rsidRPr="00DC56BE">
        <w:t>mitar</w:t>
      </w:r>
      <w:r w:rsidR="00D64A4D">
        <w:softHyphen/>
      </w:r>
      <w:r w:rsidRPr="00DC56BE">
        <w:t>beiter</w:t>
      </w:r>
      <w:r w:rsidR="00E30B89">
        <w:t>*i</w:t>
      </w:r>
      <w:r>
        <w:t>nnen</w:t>
      </w:r>
      <w:r w:rsidRPr="00DC56BE">
        <w:t xml:space="preserve"> und Drittleister)?</w:t>
      </w:r>
    </w:p>
    <w:p w14:paraId="7859121A" w14:textId="77777777" w:rsidR="006261D9" w:rsidRPr="006261D9" w:rsidRDefault="006261D9" w:rsidP="005E6A45">
      <w:pPr>
        <w:pStyle w:val="AufzhlungEbene1"/>
        <w:keepLines/>
        <w:widowControl w:val="0"/>
        <w:numPr>
          <w:ilvl w:val="0"/>
          <w:numId w:val="13"/>
        </w:numPr>
      </w:pPr>
      <w:r w:rsidRPr="00DC56BE">
        <w:t>Bei Konsortialprojekten: Beschreiben Sie die Zusammenarbeit im Konsortium.</w:t>
      </w:r>
    </w:p>
    <w:p w14:paraId="0C1860BE" w14:textId="77777777" w:rsidR="006261D9" w:rsidRPr="006261D9" w:rsidRDefault="006261D9" w:rsidP="005E6A45">
      <w:pPr>
        <w:pStyle w:val="AufzhlungEbene1"/>
        <w:keepLines/>
        <w:widowControl w:val="0"/>
        <w:numPr>
          <w:ilvl w:val="0"/>
          <w:numId w:val="13"/>
        </w:numPr>
      </w:pPr>
      <w:r w:rsidRPr="00DC56BE">
        <w:t>Gehen Sie auf Änderungen in der Arbeitsaufteilung ein. Gibt es</w:t>
      </w:r>
      <w:r w:rsidR="00DB73E8">
        <w:t xml:space="preserve"> Auswirkungen auf die Kosten-/</w:t>
      </w:r>
      <w:r w:rsidRPr="00DC56BE">
        <w:t>Finanzierun</w:t>
      </w:r>
      <w:r w:rsidR="00DB73E8">
        <w:t>gsstruktur und die Zielsetzung?</w:t>
      </w:r>
    </w:p>
    <w:sdt>
      <w:sdtPr>
        <w:alias w:val="Hier Informationen zu Projektteam und Kooperation eingeben"/>
        <w:tag w:val="Hier Informationen zu Projektteam und Kooperation eingeben"/>
        <w:id w:val="207692674"/>
        <w:placeholder>
          <w:docPart w:val="7B00E7D3C29B4268A3CF08DA333B99B3"/>
        </w:placeholder>
        <w:showingPlcHdr/>
      </w:sdtPr>
      <w:sdtEndPr/>
      <w:sdtContent>
        <w:p w14:paraId="1E43FEB7"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318F73F8" w14:textId="77777777" w:rsidR="006261D9" w:rsidRPr="00B62BA1" w:rsidRDefault="00D35283" w:rsidP="009C1F04">
      <w:pPr>
        <w:pStyle w:val="berschrift1"/>
        <w:rPr>
          <w:color w:val="306895" w:themeColor="accent2" w:themeShade="BF"/>
        </w:rPr>
      </w:pPr>
      <w:r w:rsidRPr="00B62BA1">
        <w:rPr>
          <w:color w:val="306895" w:themeColor="accent2" w:themeShade="BF"/>
        </w:rPr>
        <w:t xml:space="preserve">nur </w:t>
      </w:r>
      <w:r w:rsidR="002E08F2" w:rsidRPr="00B62BA1">
        <w:rPr>
          <w:color w:val="306895" w:themeColor="accent2" w:themeShade="BF"/>
        </w:rPr>
        <w:t>E</w:t>
      </w:r>
      <w:r w:rsidR="00B31331" w:rsidRPr="00B62BA1">
        <w:rPr>
          <w:color w:val="306895" w:themeColor="accent2" w:themeShade="BF"/>
        </w:rPr>
        <w:t>ndbericht</w:t>
      </w:r>
      <w:r w:rsidR="006261D9" w:rsidRPr="00B62BA1">
        <w:rPr>
          <w:color w:val="306895" w:themeColor="accent2" w:themeShade="BF"/>
        </w:rPr>
        <w:t>: Wirtschaftliche und wissenschaftliche Verwertung</w:t>
      </w:r>
    </w:p>
    <w:p w14:paraId="6760C17D" w14:textId="77777777" w:rsidR="006261D9" w:rsidRPr="00B31331" w:rsidRDefault="006261D9" w:rsidP="00003560">
      <w:pPr>
        <w:pStyle w:val="AufzhlungEbene1"/>
        <w:numPr>
          <w:ilvl w:val="0"/>
          <w:numId w:val="13"/>
        </w:numPr>
        <w:rPr>
          <w:color w:val="auto"/>
        </w:rPr>
      </w:pPr>
      <w:r w:rsidRPr="00B31331">
        <w:rPr>
          <w:color w:val="auto"/>
        </w:rPr>
        <w:t>Beschreiben Sie die bisherigen Verwertungs- bzw. Weiterverbreitungsaktivitäten. Ist eine Verwertung möglich?</w:t>
      </w:r>
    </w:p>
    <w:p w14:paraId="05EBD4CC" w14:textId="77777777" w:rsidR="006261D9" w:rsidRPr="00B31331" w:rsidRDefault="006261D9" w:rsidP="00003560">
      <w:pPr>
        <w:pStyle w:val="AufzhlungEbene1"/>
        <w:numPr>
          <w:ilvl w:val="0"/>
          <w:numId w:val="13"/>
        </w:numPr>
        <w:rPr>
          <w:color w:val="auto"/>
        </w:rPr>
      </w:pPr>
      <w:r w:rsidRPr="00B31331">
        <w:rPr>
          <w:color w:val="auto"/>
        </w:rPr>
        <w:t>Listen Sie Publikationen, Dissertationen, Diplomarbeiten sowie etwaige Patentmeldungen, die aus dem Projekt entstanden sind, auf.</w:t>
      </w:r>
    </w:p>
    <w:p w14:paraId="434F374E" w14:textId="77777777" w:rsidR="006261D9" w:rsidRPr="00B31331" w:rsidRDefault="006261D9" w:rsidP="00003560">
      <w:pPr>
        <w:pStyle w:val="AufzhlungEbene1"/>
        <w:numPr>
          <w:ilvl w:val="0"/>
          <w:numId w:val="13"/>
        </w:numPr>
        <w:rPr>
          <w:color w:val="auto"/>
        </w:rPr>
      </w:pPr>
      <w:r w:rsidRPr="00B31331">
        <w:rPr>
          <w:color w:val="auto"/>
        </w:rPr>
        <w:t>Welche weiterführenden F&amp;E-Aktivitäten sind geplant</w:t>
      </w:r>
      <w:r w:rsidR="00D73C31" w:rsidRPr="00B31331">
        <w:rPr>
          <w:color w:val="auto"/>
        </w:rPr>
        <w:t>?</w:t>
      </w:r>
    </w:p>
    <w:p w14:paraId="510970B8" w14:textId="77777777" w:rsidR="006261D9" w:rsidRPr="00B31331" w:rsidRDefault="006261D9" w:rsidP="00003560">
      <w:pPr>
        <w:pStyle w:val="AufzhlungEbene1"/>
        <w:numPr>
          <w:ilvl w:val="0"/>
          <w:numId w:val="13"/>
        </w:numPr>
        <w:rPr>
          <w:color w:val="auto"/>
        </w:rPr>
      </w:pPr>
      <w:r w:rsidRPr="00B31331">
        <w:rPr>
          <w:color w:val="auto"/>
        </w:rPr>
        <w:t>Wie werden die im Projekt geschaffenen Prototypen</w:t>
      </w:r>
      <w:r w:rsidR="00D73C31" w:rsidRPr="00B31331">
        <w:rPr>
          <w:color w:val="auto"/>
        </w:rPr>
        <w:t xml:space="preserve"> weiterverwendet?</w:t>
      </w:r>
    </w:p>
    <w:p w14:paraId="72362453" w14:textId="77777777" w:rsidR="006261D9" w:rsidRPr="00B62BA1" w:rsidRDefault="006261D9" w:rsidP="00003560">
      <w:pPr>
        <w:pStyle w:val="AufzhlungEbene1"/>
        <w:numPr>
          <w:ilvl w:val="0"/>
          <w:numId w:val="13"/>
        </w:numPr>
        <w:rPr>
          <w:color w:val="306895" w:themeColor="accent2" w:themeShade="BF"/>
        </w:rPr>
      </w:pPr>
      <w:r w:rsidRPr="00B62BA1">
        <w:rPr>
          <w:color w:val="306895" w:themeColor="accent2" w:themeShade="BF"/>
        </w:rPr>
        <w:t>Programmspezifische Formulierung bezüglich Programmziel</w:t>
      </w:r>
      <w:r w:rsidR="00D73C31" w:rsidRPr="00B62BA1">
        <w:rPr>
          <w:color w:val="306895" w:themeColor="accent2" w:themeShade="BF"/>
        </w:rPr>
        <w:t>en</w:t>
      </w:r>
      <w:r w:rsidRPr="00B62BA1">
        <w:rPr>
          <w:color w:val="306895" w:themeColor="accent2" w:themeShade="BF"/>
        </w:rPr>
        <w:t xml:space="preserve"> </w:t>
      </w:r>
      <w:r w:rsidR="00184EF2" w:rsidRPr="00B62BA1">
        <w:rPr>
          <w:color w:val="306895" w:themeColor="accent2" w:themeShade="BF"/>
        </w:rPr>
        <w:t>(optional)</w:t>
      </w:r>
    </w:p>
    <w:p w14:paraId="221C6A0F" w14:textId="77777777" w:rsidR="00184EF2" w:rsidRPr="00B62BA1" w:rsidRDefault="00184EF2" w:rsidP="00184EF2">
      <w:pPr>
        <w:pStyle w:val="AufzhlungEbene1"/>
        <w:numPr>
          <w:ilvl w:val="0"/>
          <w:numId w:val="13"/>
        </w:numPr>
        <w:rPr>
          <w:color w:val="306895" w:themeColor="accent2" w:themeShade="BF"/>
        </w:rPr>
      </w:pPr>
      <w:r w:rsidRPr="00B62BA1">
        <w:rPr>
          <w:color w:val="306895" w:themeColor="accent2" w:themeShade="BF"/>
        </w:rPr>
        <w:t>Zusammenfassung für Veröffentlichung (optional)</w:t>
      </w:r>
    </w:p>
    <w:sdt>
      <w:sdtPr>
        <w:alias w:val="Hier Informationen zur wissenschaftlichen und wirtschaftlichen Verwertung eintragen"/>
        <w:tag w:val="Hier Informationen zur wissenschaftlichen und wirtschaftlichen Verwertung eintragen"/>
        <w:id w:val="1403642345"/>
        <w:placeholder>
          <w:docPart w:val="86440CC3A2C94367BC64EE44322CF63A"/>
        </w:placeholder>
        <w:showingPlcHdr/>
      </w:sdtPr>
      <w:sdtEndPr/>
      <w:sdtContent>
        <w:p w14:paraId="371D7620"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004977B4" w14:textId="77777777" w:rsidR="00003560" w:rsidRDefault="00003560" w:rsidP="009C1F04">
      <w:pPr>
        <w:pStyle w:val="berschrift1"/>
      </w:pPr>
      <w:r>
        <w:t>Erläuterung zu Kosten &amp; Finanzierung</w:t>
      </w:r>
    </w:p>
    <w:p w14:paraId="1D81F235" w14:textId="77777777" w:rsidR="00003560" w:rsidRPr="009B3019" w:rsidRDefault="00003560" w:rsidP="00003560">
      <w:pPr>
        <w:pStyle w:val="AufzhlungEbene1"/>
        <w:numPr>
          <w:ilvl w:val="0"/>
          <w:numId w:val="13"/>
        </w:numPr>
      </w:pPr>
      <w:r w:rsidRPr="009B3019">
        <w:t>Die Erfassung der Kosten im eCall bzw. die Verwendung der im eCall zur Verfügung gestellten Vorlage ist verpflichtend. Beachten Sie den</w:t>
      </w:r>
      <w:r w:rsidR="00D73C31">
        <w:t xml:space="preserve"> </w:t>
      </w:r>
      <w:hyperlink r:id="rId8" w:history="1">
        <w:r w:rsidR="003B0148" w:rsidRPr="003B0148">
          <w:rPr>
            <w:rStyle w:val="Hyperlink"/>
          </w:rPr>
          <w:t>Kostenleitfaden</w:t>
        </w:r>
      </w:hyperlink>
      <w:r w:rsidR="003B0148">
        <w:t xml:space="preserve"> </w:t>
      </w:r>
      <w:r w:rsidR="00D73C31">
        <w:t xml:space="preserve">und </w:t>
      </w:r>
      <w:r w:rsidRPr="009B3019">
        <w:t>die Ausschreibungsdokumente</w:t>
      </w:r>
      <w:r w:rsidR="00D73C31">
        <w:t>.</w:t>
      </w:r>
    </w:p>
    <w:p w14:paraId="1D35AF7A" w14:textId="77777777"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BA40AB">
        <w:t xml:space="preserve">und absehbare zukünftige </w:t>
      </w:r>
      <w:r w:rsidR="00526E0A">
        <w:t>Kostenä</w:t>
      </w:r>
      <w:r w:rsidR="00BA40AB">
        <w:t xml:space="preserve">nderungen </w:t>
      </w:r>
      <w:r w:rsidR="00003560" w:rsidRPr="00DC56BE">
        <w:t>sind an dieser Stelle zu beschreiben und zu</w:t>
      </w:r>
      <w:r w:rsidR="00D64A4D">
        <w:t xml:space="preserve"> </w:t>
      </w:r>
      <w:r w:rsidR="00003560" w:rsidRPr="00DC56BE">
        <w:t>begründen.</w:t>
      </w:r>
    </w:p>
    <w:p w14:paraId="2F99A37A" w14:textId="77777777" w:rsidR="00BA40AB" w:rsidRDefault="00BA40AB" w:rsidP="00BA40AB">
      <w:pPr>
        <w:pStyle w:val="AufzhlungEbene1"/>
        <w:numPr>
          <w:ilvl w:val="0"/>
          <w:numId w:val="13"/>
        </w:numPr>
      </w:pPr>
      <w:r w:rsidRPr="00DC56BE">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p>
    <w:sdt>
      <w:sdtPr>
        <w:alias w:val="Hier die Erläuterung zu Kosten und Finanzierung eintragen"/>
        <w:tag w:val="Hier die Erläuterung zu Kosten und Finanzierung eintragen"/>
        <w:id w:val="-1399966166"/>
        <w:placeholder>
          <w:docPart w:val="CDD0FB036552444EB172799F27B83DE4"/>
        </w:placeholder>
        <w:showingPlcHdr/>
      </w:sdtPr>
      <w:sdtEndPr/>
      <w:sdtContent>
        <w:p w14:paraId="34215617"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7DF070DE" w14:textId="77777777" w:rsidR="00003560" w:rsidRDefault="00003560" w:rsidP="009C1F04">
      <w:pPr>
        <w:pStyle w:val="berschrift1"/>
      </w:pPr>
      <w:r>
        <w:t xml:space="preserve">Projektspezifische Sonderbedingungen und </w:t>
      </w:r>
      <w:r w:rsidRPr="00D73C31">
        <w:t>Auflagen</w:t>
      </w:r>
    </w:p>
    <w:p w14:paraId="0C26DD8D" w14:textId="77777777" w:rsidR="00003560" w:rsidRPr="00DC56BE" w:rsidRDefault="00003560" w:rsidP="00D64A4D">
      <w:pPr>
        <w:pStyle w:val="AufzhlungEbene1"/>
        <w:numPr>
          <w:ilvl w:val="0"/>
          <w:numId w:val="0"/>
        </w:numPr>
      </w:pPr>
      <w:r w:rsidRPr="00DC56BE">
        <w:t>Gehen Sie auf projektspezifische Sonderbedingungen und Auflagen (laut §6 des Förderungsvertrags) ein, sofern diese im Förderungs- bzw. Werkvertrag vereinbart wurden.</w:t>
      </w:r>
    </w:p>
    <w:sdt>
      <w:sdtPr>
        <w:alias w:val="Hier projektspezifische Sonderbedingungen und Auflagen näher beschreiben"/>
        <w:tag w:val="Hier projektspezifische Sonderbedingungen und Auflagen näher beschreiben"/>
        <w:id w:val="-614287133"/>
        <w:placeholder>
          <w:docPart w:val="83C73B5A7BD04E0DA8E785C29D53A07D"/>
        </w:placeholder>
        <w:showingPlcHdr/>
      </w:sdtPr>
      <w:sdtEndPr/>
      <w:sdtContent>
        <w:p w14:paraId="4A0E2916" w14:textId="77777777"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14:paraId="1C4B1A0B" w14:textId="77777777" w:rsidR="00003560" w:rsidRDefault="00003560" w:rsidP="009C1F04">
      <w:pPr>
        <w:pStyle w:val="berschrift1"/>
      </w:pPr>
      <w:r>
        <w:t>Meldungspflichtige Ereignisse</w:t>
      </w:r>
    </w:p>
    <w:p w14:paraId="0832E4CD" w14:textId="77777777" w:rsidR="00003560" w:rsidRPr="00DC56BE" w:rsidRDefault="00003560" w:rsidP="00003560">
      <w:r w:rsidRPr="00DC56BE">
        <w:t>Gibt es besondere Ereignisse rund um das geförderte Projekt</w:t>
      </w:r>
      <w:r>
        <w:t>, die der FFG mitzuteilen sind</w:t>
      </w:r>
      <w:r w:rsidR="00B31331">
        <w:t>? B</w:t>
      </w:r>
      <w:r w:rsidR="00221F9D">
        <w:t>eispielsweise</w:t>
      </w:r>
    </w:p>
    <w:p w14:paraId="238046EB" w14:textId="77777777" w:rsidR="00003560" w:rsidRPr="00DC56BE" w:rsidRDefault="00003560" w:rsidP="00003560">
      <w:pPr>
        <w:pStyle w:val="AufzhlungEbene1"/>
        <w:numPr>
          <w:ilvl w:val="0"/>
          <w:numId w:val="13"/>
        </w:numPr>
      </w:pPr>
      <w:r w:rsidRPr="00DC56BE">
        <w:t>Änderungen der rechtlichen und wirtschaftli</w:t>
      </w:r>
      <w:r w:rsidR="007730E3">
        <w:t>chen Einflussmöglichkeiten bei den</w:t>
      </w:r>
      <w:r w:rsidR="00D64A4D">
        <w:t xml:space="preserve"> </w:t>
      </w:r>
      <w:r w:rsidR="00854D29">
        <w:t>Förder</w:t>
      </w:r>
      <w:r w:rsidRPr="00DC56BE">
        <w:t>nehmer</w:t>
      </w:r>
      <w:r w:rsidR="00E30B89">
        <w:t>*i</w:t>
      </w:r>
      <w:r w:rsidR="007730E3">
        <w:t>nnen</w:t>
      </w:r>
      <w:r w:rsidR="00221F9D">
        <w:t>,</w:t>
      </w:r>
    </w:p>
    <w:p w14:paraId="0B2D72ED" w14:textId="77777777" w:rsidR="00003560" w:rsidRPr="00DC56BE" w:rsidRDefault="00003560" w:rsidP="00003560">
      <w:pPr>
        <w:pStyle w:val="AufzhlungEbene1"/>
        <w:numPr>
          <w:ilvl w:val="0"/>
          <w:numId w:val="13"/>
        </w:numPr>
      </w:pPr>
      <w:r w:rsidRPr="00DC56BE">
        <w:t>Insolvenzverfahren</w:t>
      </w:r>
      <w:r w:rsidR="00221F9D">
        <w:t>,</w:t>
      </w:r>
    </w:p>
    <w:p w14:paraId="699EA17F" w14:textId="77777777" w:rsidR="00003560" w:rsidRPr="00DC56BE" w:rsidRDefault="00003560" w:rsidP="00003560">
      <w:pPr>
        <w:pStyle w:val="AufzhlungEbene1"/>
        <w:numPr>
          <w:ilvl w:val="0"/>
          <w:numId w:val="13"/>
        </w:numPr>
      </w:pPr>
      <w:r w:rsidRPr="00DC56BE">
        <w:t>Ereignisse, die die Durchführung der geförderten Leistung verzögern oder unmöglich machen</w:t>
      </w:r>
      <w:r w:rsidR="00221F9D">
        <w:t>,</w:t>
      </w:r>
    </w:p>
    <w:p w14:paraId="05A67635" w14:textId="77777777" w:rsidR="00003560" w:rsidRPr="00DC56BE"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sdt>
      <w:sdtPr>
        <w:alias w:val="Hier meldungspflichtige Ereignisse eintragen"/>
        <w:tag w:val="Hier meldungspflichtige Ereignisse eintragen"/>
        <w:id w:val="-49075353"/>
        <w:placeholder>
          <w:docPart w:val="B5EA77918A714D44875C07232B9625D5"/>
        </w:placeholder>
        <w:showingPlcHdr/>
      </w:sdtPr>
      <w:sdtEndPr/>
      <w:sdtContent>
        <w:p w14:paraId="5E118666" w14:textId="77777777" w:rsidR="00003560" w:rsidRDefault="009936FD" w:rsidP="009936FD">
          <w:pPr>
            <w:pStyle w:val="Flietext"/>
            <w:spacing w:before="120" w:beforeAutospacing="0" w:after="100"/>
          </w:pPr>
          <w:r w:rsidRPr="00B01642">
            <w:rPr>
              <w:rStyle w:val="Platzhaltertext"/>
            </w:rPr>
            <w:t>Klicken oder tippen Sie hier, um Text einzugeben.</w:t>
          </w:r>
        </w:p>
      </w:sdtContent>
    </w:sdt>
    <w:bookmarkEnd w:id="10" w:displacedByCustomXml="prev"/>
    <w:bookmarkEnd w:id="9" w:displacedByCustomXml="prev"/>
    <w:bookmarkEnd w:id="8" w:displacedByCustomXml="prev"/>
    <w:sectPr w:rsidR="00003560" w:rsidSect="00685A57">
      <w:headerReference w:type="even" r:id="rId9"/>
      <w:footerReference w:type="even" r:id="rId10"/>
      <w:footerReference w:type="default" r:id="rId11"/>
      <w:headerReference w:type="first" r:id="rId12"/>
      <w:footerReference w:type="first" r:id="rId13"/>
      <w:pgSz w:w="11900" w:h="16840"/>
      <w:pgMar w:top="1985"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DCA82" w14:textId="77777777" w:rsidR="000B1CC5" w:rsidRDefault="000B1CC5" w:rsidP="006651B7">
      <w:r>
        <w:separator/>
      </w:r>
    </w:p>
    <w:p w14:paraId="3A8E7BB9" w14:textId="77777777" w:rsidR="000B1CC5" w:rsidRDefault="000B1CC5"/>
  </w:endnote>
  <w:endnote w:type="continuationSeparator" w:id="0">
    <w:p w14:paraId="6DE14847" w14:textId="77777777" w:rsidR="000B1CC5" w:rsidRDefault="000B1CC5" w:rsidP="006651B7">
      <w:r>
        <w:continuationSeparator/>
      </w:r>
    </w:p>
    <w:p w14:paraId="769EC28D" w14:textId="77777777" w:rsidR="000B1CC5" w:rsidRDefault="000B1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315FAB1D"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E3440D1" w14:textId="77777777" w:rsidR="00FF3183" w:rsidRDefault="00FF3183" w:rsidP="0045517C">
    <w:pPr>
      <w:pStyle w:val="Fuzeile"/>
      <w:ind w:right="360" w:firstLine="360"/>
    </w:pPr>
  </w:p>
  <w:p w14:paraId="75A75E20"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95AA" w14:textId="01EB9FB0"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7C2960">
      <w:t>27.05.2021</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7C2960">
      <w:t>4</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7C2960">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3246" w14:textId="3AABC4A2"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7C2960">
      <w:t>27.05.2021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7C2960">
      <w:t>1</w:t>
    </w:r>
    <w:r w:rsidRPr="00787822">
      <w:fldChar w:fldCharType="end"/>
    </w:r>
    <w:r w:rsidRPr="00787822">
      <w:t>/</w:t>
    </w:r>
    <w:r>
      <w:rPr>
        <w:noProof w:val="0"/>
      </w:rPr>
      <w:fldChar w:fldCharType="begin"/>
    </w:r>
    <w:r>
      <w:instrText xml:space="preserve"> NUMPAGES </w:instrText>
    </w:r>
    <w:r>
      <w:rPr>
        <w:noProof w:val="0"/>
      </w:rPr>
      <w:fldChar w:fldCharType="separate"/>
    </w:r>
    <w:r w:rsidR="007C2960">
      <w:t>4</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FF2E9" w14:textId="77777777" w:rsidR="000B1CC5" w:rsidRDefault="000B1CC5" w:rsidP="006651B7">
      <w:r>
        <w:separator/>
      </w:r>
    </w:p>
  </w:footnote>
  <w:footnote w:type="continuationSeparator" w:id="0">
    <w:p w14:paraId="34BE799E" w14:textId="77777777" w:rsidR="000B1CC5" w:rsidRDefault="000B1CC5" w:rsidP="006651B7">
      <w:r>
        <w:continuationSeparator/>
      </w:r>
    </w:p>
    <w:p w14:paraId="0A4C7A5E" w14:textId="77777777" w:rsidR="000B1CC5" w:rsidRDefault="000B1C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BCD0" w14:textId="77777777" w:rsidR="00FC12A4" w:rsidRDefault="007C2960">
    <w:pPr>
      <w:pStyle w:val="Kopfzeile"/>
    </w:pPr>
    <w:r>
      <w:rPr>
        <w:noProof/>
      </w:rPr>
      <w:pict w14:anchorId="2302F4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3735" o:spid="_x0000_s2050" type="#_x0000_t136" style="position:absolute;margin-left:0;margin-top:0;width:460.3pt;height:98.6pt;rotation:315;z-index:-251658752;mso-position-horizontal:center;mso-position-horizontal-relative:margin;mso-position-vertical:center;mso-position-vertical-relative:margin" o:allowincell="f" fillcolor="silver" stroked="f">
          <v:fill opacity=".5"/>
          <v:textpath style="font-family:&quot;Calibri&quot;;font-size:1pt" string="MASTER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088F" w14:textId="77777777" w:rsidR="00E30B89" w:rsidRPr="00F926AE" w:rsidRDefault="00F926AE" w:rsidP="00B31331">
    <w:pPr>
      <w:pStyle w:val="Kopfzeile"/>
    </w:pPr>
    <w:r w:rsidRPr="00574441">
      <w:t xml:space="preserve">FFG-Programm/Instrument: </w:t>
    </w:r>
    <w:r w:rsidR="00E30B89">
      <w:t>Produktion der Zukunft, 34. Ausschreibung/</w:t>
    </w:r>
    <w:r w:rsidR="00E30B89" w:rsidRPr="00E30B89">
      <w:t xml:space="preserve"> </w:t>
    </w:r>
    <w:r w:rsidR="00E30B89">
      <w:t>Innovationslabor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7DE1"/>
    <w:rsid w:val="00043A50"/>
    <w:rsid w:val="0005613B"/>
    <w:rsid w:val="0006067E"/>
    <w:rsid w:val="0009495D"/>
    <w:rsid w:val="00096848"/>
    <w:rsid w:val="000A143D"/>
    <w:rsid w:val="000A495F"/>
    <w:rsid w:val="000B054F"/>
    <w:rsid w:val="000B1224"/>
    <w:rsid w:val="000B1CC5"/>
    <w:rsid w:val="000C5480"/>
    <w:rsid w:val="000E6321"/>
    <w:rsid w:val="000E71F9"/>
    <w:rsid w:val="00102354"/>
    <w:rsid w:val="00103C01"/>
    <w:rsid w:val="00110D2F"/>
    <w:rsid w:val="001245F3"/>
    <w:rsid w:val="00130875"/>
    <w:rsid w:val="00135800"/>
    <w:rsid w:val="00142079"/>
    <w:rsid w:val="00145314"/>
    <w:rsid w:val="00145613"/>
    <w:rsid w:val="00146318"/>
    <w:rsid w:val="0015017E"/>
    <w:rsid w:val="0015528B"/>
    <w:rsid w:val="001619DE"/>
    <w:rsid w:val="001805EF"/>
    <w:rsid w:val="00184EF2"/>
    <w:rsid w:val="00195037"/>
    <w:rsid w:val="001A3753"/>
    <w:rsid w:val="001A3E5C"/>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42C79"/>
    <w:rsid w:val="0025192A"/>
    <w:rsid w:val="00252C32"/>
    <w:rsid w:val="002549E7"/>
    <w:rsid w:val="002A3463"/>
    <w:rsid w:val="002A6B4A"/>
    <w:rsid w:val="002B014C"/>
    <w:rsid w:val="002B45B6"/>
    <w:rsid w:val="002D0A6E"/>
    <w:rsid w:val="002E08F2"/>
    <w:rsid w:val="002E4848"/>
    <w:rsid w:val="002E56C6"/>
    <w:rsid w:val="002E664D"/>
    <w:rsid w:val="002F3103"/>
    <w:rsid w:val="002F6D1E"/>
    <w:rsid w:val="00315A58"/>
    <w:rsid w:val="00316A86"/>
    <w:rsid w:val="0032089C"/>
    <w:rsid w:val="003309AF"/>
    <w:rsid w:val="00346AEF"/>
    <w:rsid w:val="003502A1"/>
    <w:rsid w:val="00361557"/>
    <w:rsid w:val="0037088B"/>
    <w:rsid w:val="0039485B"/>
    <w:rsid w:val="003A62D3"/>
    <w:rsid w:val="003A7D6A"/>
    <w:rsid w:val="003B0148"/>
    <w:rsid w:val="003B4654"/>
    <w:rsid w:val="003C4569"/>
    <w:rsid w:val="003C4C4F"/>
    <w:rsid w:val="003C571C"/>
    <w:rsid w:val="003D265C"/>
    <w:rsid w:val="003D4B6F"/>
    <w:rsid w:val="003D7FA1"/>
    <w:rsid w:val="003E7604"/>
    <w:rsid w:val="003F5852"/>
    <w:rsid w:val="003F6213"/>
    <w:rsid w:val="004002D2"/>
    <w:rsid w:val="00405DF6"/>
    <w:rsid w:val="004103B0"/>
    <w:rsid w:val="00416C14"/>
    <w:rsid w:val="004240BD"/>
    <w:rsid w:val="00426AA6"/>
    <w:rsid w:val="00446C2D"/>
    <w:rsid w:val="004510ED"/>
    <w:rsid w:val="0045517C"/>
    <w:rsid w:val="00462721"/>
    <w:rsid w:val="00462CB0"/>
    <w:rsid w:val="00464814"/>
    <w:rsid w:val="004731C4"/>
    <w:rsid w:val="0048189E"/>
    <w:rsid w:val="00492FDF"/>
    <w:rsid w:val="004A2E87"/>
    <w:rsid w:val="004B45E3"/>
    <w:rsid w:val="004B523C"/>
    <w:rsid w:val="004C5C6A"/>
    <w:rsid w:val="004E01C8"/>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03718"/>
    <w:rsid w:val="00614BD3"/>
    <w:rsid w:val="006261D9"/>
    <w:rsid w:val="006266F7"/>
    <w:rsid w:val="00633347"/>
    <w:rsid w:val="00640D19"/>
    <w:rsid w:val="0064171F"/>
    <w:rsid w:val="00644FF9"/>
    <w:rsid w:val="006560EE"/>
    <w:rsid w:val="006651B7"/>
    <w:rsid w:val="00671A15"/>
    <w:rsid w:val="006753CF"/>
    <w:rsid w:val="006820B6"/>
    <w:rsid w:val="00683F29"/>
    <w:rsid w:val="00685A57"/>
    <w:rsid w:val="00691265"/>
    <w:rsid w:val="00691F49"/>
    <w:rsid w:val="006A07EB"/>
    <w:rsid w:val="006A1AF0"/>
    <w:rsid w:val="006A2614"/>
    <w:rsid w:val="006A32F0"/>
    <w:rsid w:val="006C0C80"/>
    <w:rsid w:val="006C2DA3"/>
    <w:rsid w:val="006C35F1"/>
    <w:rsid w:val="006D315F"/>
    <w:rsid w:val="006D6D4A"/>
    <w:rsid w:val="006E21C7"/>
    <w:rsid w:val="006E520F"/>
    <w:rsid w:val="006F3AA5"/>
    <w:rsid w:val="006F523C"/>
    <w:rsid w:val="007037AE"/>
    <w:rsid w:val="007128F2"/>
    <w:rsid w:val="007129C9"/>
    <w:rsid w:val="00725145"/>
    <w:rsid w:val="00725C64"/>
    <w:rsid w:val="007265BE"/>
    <w:rsid w:val="00727F4C"/>
    <w:rsid w:val="00736E0A"/>
    <w:rsid w:val="00770153"/>
    <w:rsid w:val="007730E3"/>
    <w:rsid w:val="007750EE"/>
    <w:rsid w:val="00777D38"/>
    <w:rsid w:val="0078284C"/>
    <w:rsid w:val="00787822"/>
    <w:rsid w:val="00791CA8"/>
    <w:rsid w:val="007A46B5"/>
    <w:rsid w:val="007B418F"/>
    <w:rsid w:val="007B66D9"/>
    <w:rsid w:val="007B6D9C"/>
    <w:rsid w:val="007C0BD3"/>
    <w:rsid w:val="007C2960"/>
    <w:rsid w:val="007C4807"/>
    <w:rsid w:val="007C5B23"/>
    <w:rsid w:val="007E05B6"/>
    <w:rsid w:val="007E17AB"/>
    <w:rsid w:val="007F09B5"/>
    <w:rsid w:val="007F2BA1"/>
    <w:rsid w:val="008121CA"/>
    <w:rsid w:val="00821DC4"/>
    <w:rsid w:val="00822611"/>
    <w:rsid w:val="00826562"/>
    <w:rsid w:val="008270CC"/>
    <w:rsid w:val="008332AE"/>
    <w:rsid w:val="00834527"/>
    <w:rsid w:val="00835DC2"/>
    <w:rsid w:val="00844B7C"/>
    <w:rsid w:val="0084622C"/>
    <w:rsid w:val="0084790A"/>
    <w:rsid w:val="00847AB6"/>
    <w:rsid w:val="0085061D"/>
    <w:rsid w:val="00854D29"/>
    <w:rsid w:val="00866D35"/>
    <w:rsid w:val="00875716"/>
    <w:rsid w:val="00883D56"/>
    <w:rsid w:val="00884433"/>
    <w:rsid w:val="00897B4C"/>
    <w:rsid w:val="008A4B50"/>
    <w:rsid w:val="008A782E"/>
    <w:rsid w:val="008C4169"/>
    <w:rsid w:val="008C5F4C"/>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359B"/>
    <w:rsid w:val="00A10C4D"/>
    <w:rsid w:val="00A12133"/>
    <w:rsid w:val="00A135D1"/>
    <w:rsid w:val="00A210CD"/>
    <w:rsid w:val="00A23367"/>
    <w:rsid w:val="00A255E6"/>
    <w:rsid w:val="00A3347C"/>
    <w:rsid w:val="00A33B1E"/>
    <w:rsid w:val="00A44407"/>
    <w:rsid w:val="00A52698"/>
    <w:rsid w:val="00A61CF6"/>
    <w:rsid w:val="00A715FB"/>
    <w:rsid w:val="00A824F4"/>
    <w:rsid w:val="00A90564"/>
    <w:rsid w:val="00AB1D47"/>
    <w:rsid w:val="00AB356D"/>
    <w:rsid w:val="00AD12FA"/>
    <w:rsid w:val="00AE42AF"/>
    <w:rsid w:val="00AE5553"/>
    <w:rsid w:val="00AE7FE1"/>
    <w:rsid w:val="00AF2DA4"/>
    <w:rsid w:val="00AF4171"/>
    <w:rsid w:val="00B052BE"/>
    <w:rsid w:val="00B062A6"/>
    <w:rsid w:val="00B13CEB"/>
    <w:rsid w:val="00B16754"/>
    <w:rsid w:val="00B16A3C"/>
    <w:rsid w:val="00B2362E"/>
    <w:rsid w:val="00B2531F"/>
    <w:rsid w:val="00B30205"/>
    <w:rsid w:val="00B31331"/>
    <w:rsid w:val="00B31CD6"/>
    <w:rsid w:val="00B43062"/>
    <w:rsid w:val="00B53608"/>
    <w:rsid w:val="00B564E2"/>
    <w:rsid w:val="00B62BA1"/>
    <w:rsid w:val="00B62BCC"/>
    <w:rsid w:val="00B679D1"/>
    <w:rsid w:val="00B71443"/>
    <w:rsid w:val="00B773B8"/>
    <w:rsid w:val="00B82846"/>
    <w:rsid w:val="00B9072E"/>
    <w:rsid w:val="00B963C1"/>
    <w:rsid w:val="00BA40AB"/>
    <w:rsid w:val="00BA70DF"/>
    <w:rsid w:val="00BB6088"/>
    <w:rsid w:val="00BF04C5"/>
    <w:rsid w:val="00BF06DB"/>
    <w:rsid w:val="00C041C0"/>
    <w:rsid w:val="00C07EF4"/>
    <w:rsid w:val="00C104B3"/>
    <w:rsid w:val="00C12BFB"/>
    <w:rsid w:val="00C42530"/>
    <w:rsid w:val="00C528CE"/>
    <w:rsid w:val="00C64491"/>
    <w:rsid w:val="00C6737F"/>
    <w:rsid w:val="00C67A55"/>
    <w:rsid w:val="00C75207"/>
    <w:rsid w:val="00C75BFB"/>
    <w:rsid w:val="00C93332"/>
    <w:rsid w:val="00CA7D4F"/>
    <w:rsid w:val="00CB291A"/>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5709E"/>
    <w:rsid w:val="00D64A4D"/>
    <w:rsid w:val="00D65034"/>
    <w:rsid w:val="00D73C31"/>
    <w:rsid w:val="00D81C66"/>
    <w:rsid w:val="00D81DBF"/>
    <w:rsid w:val="00D82A06"/>
    <w:rsid w:val="00DA7A3C"/>
    <w:rsid w:val="00DB6505"/>
    <w:rsid w:val="00DB73E8"/>
    <w:rsid w:val="00DD1149"/>
    <w:rsid w:val="00DD285D"/>
    <w:rsid w:val="00DE648A"/>
    <w:rsid w:val="00DF0E00"/>
    <w:rsid w:val="00DF6A0E"/>
    <w:rsid w:val="00E13F2B"/>
    <w:rsid w:val="00E16AFD"/>
    <w:rsid w:val="00E2064E"/>
    <w:rsid w:val="00E20822"/>
    <w:rsid w:val="00E30B89"/>
    <w:rsid w:val="00E462B0"/>
    <w:rsid w:val="00E62663"/>
    <w:rsid w:val="00E65D6B"/>
    <w:rsid w:val="00E76CBE"/>
    <w:rsid w:val="00E828B5"/>
    <w:rsid w:val="00E9617F"/>
    <w:rsid w:val="00EA5E4D"/>
    <w:rsid w:val="00EB7F57"/>
    <w:rsid w:val="00EC2B94"/>
    <w:rsid w:val="00ED0CEA"/>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E75BE4"/>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5161A342569B4FCDA084CDEB2DB9FA85"/>
        <w:category>
          <w:name w:val="Allgemein"/>
          <w:gallery w:val="placeholder"/>
        </w:category>
        <w:types>
          <w:type w:val="bbPlcHdr"/>
        </w:types>
        <w:behaviors>
          <w:behavior w:val="content"/>
        </w:behaviors>
        <w:guid w:val="{57C213AE-6F27-42B2-A396-40DCBEF5EF2D}"/>
      </w:docPartPr>
      <w:docPartBody>
        <w:p w:rsidR="00423E86" w:rsidRDefault="0067408C" w:rsidP="0067408C">
          <w:pPr>
            <w:pStyle w:val="5161A342569B4FCDA084CDEB2DB9FA85"/>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F60E3"/>
    <w:rsid w:val="003345E4"/>
    <w:rsid w:val="00423E86"/>
    <w:rsid w:val="0067408C"/>
    <w:rsid w:val="006805AB"/>
    <w:rsid w:val="00AB0930"/>
    <w:rsid w:val="00B73A8A"/>
    <w:rsid w:val="00BE7FE3"/>
    <w:rsid w:val="00C00FCA"/>
    <w:rsid w:val="00C40903"/>
    <w:rsid w:val="00C47723"/>
    <w:rsid w:val="00DD0371"/>
    <w:rsid w:val="00EF33F2"/>
    <w:rsid w:val="00FF6C2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0903"/>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EA0976A-69CB-4954-9387-8B6A2FC7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825</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Nikolaus Resch</cp:lastModifiedBy>
  <cp:revision>7</cp:revision>
  <cp:lastPrinted>2019-07-26T08:22:00Z</cp:lastPrinted>
  <dcterms:created xsi:type="dcterms:W3CDTF">2021-05-21T11:04:00Z</dcterms:created>
  <dcterms:modified xsi:type="dcterms:W3CDTF">2021-05-27T13:43:00Z</dcterms:modified>
</cp:coreProperties>
</file>