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AFABC71" w:rsidR="00C07EF4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p w14:paraId="001C2DB2" w14:textId="00C4DFAF" w:rsidR="00895415" w:rsidRPr="00DC56BE" w:rsidRDefault="00151240" w:rsidP="00151240">
      <w:pPr>
        <w:pStyle w:val="AufzhlungEbene1"/>
        <w:numPr>
          <w:ilvl w:val="0"/>
          <w:numId w:val="13"/>
        </w:numPr>
      </w:pPr>
      <w:r w:rsidRPr="00151240">
        <w:t xml:space="preserve">Wenn zutreffend: Beschreiben Sie </w:t>
      </w:r>
      <w:r>
        <w:t>den</w:t>
      </w:r>
      <w:r w:rsidRPr="00151240">
        <w:t xml:space="preserve"> Beitrag </w:t>
      </w:r>
      <w:r>
        <w:t>des Vorhabens z</w:t>
      </w:r>
      <w:r w:rsidRPr="00151240">
        <w:t>ur Erreichung von Nachhaltigkeitszielen, qualitativ und</w:t>
      </w:r>
      <w:r>
        <w:t>,</w:t>
      </w:r>
      <w:r w:rsidRPr="00151240">
        <w:t xml:space="preserve"> wenn möglich</w:t>
      </w:r>
      <w:r>
        <w:t>, mit Zahlen belegt (z.B.: Kennzahlen zur Messung der Wirkung…)</w:t>
      </w:r>
      <w:r w:rsidRPr="00151240">
        <w:t>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734E94">
        <w:fldChar w:fldCharType="begin"/>
      </w:r>
      <w:r w:rsidR="00734E94">
        <w:instrText xml:space="preserve"> SEQ Tabelle \* ARABIC </w:instrText>
      </w:r>
      <w:r w:rsidR="00734E94">
        <w:fldChar w:fldCharType="separate"/>
      </w:r>
      <w:r w:rsidR="008E3A12">
        <w:rPr>
          <w:noProof/>
        </w:rPr>
        <w:t>1</w:t>
      </w:r>
      <w:r w:rsidR="00734E94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734E94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734E94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734E94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734E94">
        <w:fldChar w:fldCharType="begin"/>
      </w:r>
      <w:r w:rsidR="00734E94">
        <w:instrText xml:space="preserve"> SEQ Tabelle \* ARABIC </w:instrText>
      </w:r>
      <w:r w:rsidR="00734E94">
        <w:fldChar w:fldCharType="separate"/>
      </w:r>
      <w:r w:rsidR="007A46B5">
        <w:rPr>
          <w:noProof/>
        </w:rPr>
        <w:t>2</w:t>
      </w:r>
      <w:r w:rsidR="00734E94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4140BE">
      <w:pPr>
        <w:pStyle w:val="AufzhlungEbene1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4140BE">
      <w:pPr>
        <w:pStyle w:val="AufzhlungEbene1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4140BE">
      <w:pPr>
        <w:pStyle w:val="AufzhlungEbene1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7339DC60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lastRenderedPageBreak/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  <w:r w:rsidR="003B01EA">
        <w:rPr>
          <w:color w:val="306895" w:themeColor="accent2" w:themeShade="BF"/>
        </w:rPr>
        <w:t>, Nachhaltigkeit</w:t>
      </w:r>
    </w:p>
    <w:p w14:paraId="43AEC8CF" w14:textId="6B288739" w:rsidR="006261D9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0CD88488" w14:textId="18404418" w:rsidR="003B01EA" w:rsidRPr="00B31331" w:rsidRDefault="003B01EA" w:rsidP="003B01EA">
      <w:pPr>
        <w:pStyle w:val="AufzhlungEbene1"/>
        <w:numPr>
          <w:ilvl w:val="0"/>
          <w:numId w:val="13"/>
        </w:numPr>
        <w:rPr>
          <w:color w:val="auto"/>
        </w:rPr>
      </w:pPr>
      <w:r w:rsidRPr="003B01EA">
        <w:rPr>
          <w:color w:val="auto"/>
        </w:rPr>
        <w:t xml:space="preserve">Beschreiben Sie die </w:t>
      </w:r>
      <w:r>
        <w:rPr>
          <w:color w:val="auto"/>
        </w:rPr>
        <w:t xml:space="preserve">ökologischen </w:t>
      </w:r>
      <w:r w:rsidRPr="003B01EA">
        <w:rPr>
          <w:color w:val="auto"/>
        </w:rPr>
        <w:t>Nachhaltigkeitseffekte</w:t>
      </w:r>
      <w:r w:rsidR="006B42B6">
        <w:rPr>
          <w:color w:val="auto"/>
        </w:rPr>
        <w:t xml:space="preserve"> die sich für die </w:t>
      </w:r>
      <w:r w:rsidRPr="003B01EA">
        <w:rPr>
          <w:color w:val="auto"/>
        </w:rPr>
        <w:t>Verwertung</w:t>
      </w:r>
      <w:r w:rsidR="006B42B6">
        <w:rPr>
          <w:color w:val="auto"/>
        </w:rPr>
        <w:t xml:space="preserve"> erg</w:t>
      </w:r>
      <w:r w:rsidR="00E662FD">
        <w:rPr>
          <w:color w:val="auto"/>
        </w:rPr>
        <w:t>e</w:t>
      </w:r>
      <w:r w:rsidR="006B42B6">
        <w:rPr>
          <w:color w:val="auto"/>
        </w:rPr>
        <w:t>ben</w:t>
      </w:r>
      <w:r>
        <w:rPr>
          <w:color w:val="auto"/>
        </w:rPr>
        <w:t>. B</w:t>
      </w:r>
      <w:r w:rsidRPr="003B01EA">
        <w:rPr>
          <w:color w:val="auto"/>
        </w:rPr>
        <w:t xml:space="preserve">eschreiben Sie </w:t>
      </w:r>
      <w:r w:rsidR="00234728">
        <w:rPr>
          <w:color w:val="auto"/>
        </w:rPr>
        <w:t>des Weiteren</w:t>
      </w:r>
      <w:r w:rsidR="00BB7BFD">
        <w:rPr>
          <w:color w:val="auto"/>
        </w:rPr>
        <w:t>,</w:t>
      </w:r>
      <w:r>
        <w:rPr>
          <w:color w:val="auto"/>
        </w:rPr>
        <w:t xml:space="preserve"> welche</w:t>
      </w:r>
      <w:r w:rsidRPr="003B01EA">
        <w:rPr>
          <w:color w:val="auto"/>
        </w:rPr>
        <w:t xml:space="preserve"> nachhaltigen ökonomischen Perspektiven sich für Partner in dem Konsortium ergeben </w:t>
      </w:r>
      <w:r>
        <w:rPr>
          <w:color w:val="auto"/>
        </w:rPr>
        <w:t xml:space="preserve">haben </w:t>
      </w:r>
      <w:r w:rsidRPr="003B01EA">
        <w:rPr>
          <w:color w:val="auto"/>
        </w:rPr>
        <w:t>sowie welche gesellschaftlichen / sozialen Effekte darüber hinaus entst</w:t>
      </w:r>
      <w:r>
        <w:rPr>
          <w:color w:val="auto"/>
        </w:rPr>
        <w:t>anden sind</w:t>
      </w:r>
      <w:r w:rsidRPr="003B01EA">
        <w:rPr>
          <w:color w:val="auto"/>
        </w:rPr>
        <w:t xml:space="preserve">. </w:t>
      </w:r>
    </w:p>
    <w:p w14:paraId="235A7F06" w14:textId="77A34D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5DF3819D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lastRenderedPageBreak/>
        <w:t>Meldungspf</w:t>
      </w:r>
      <w:bookmarkStart w:id="10" w:name="_GoBack"/>
      <w:bookmarkEnd w:id="10"/>
      <w:r>
        <w:t>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685A5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7D8F8525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734E94">
      <w:t>13.12.2021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734E94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734E94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6EE5A5DC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734E94">
      <w:t>13.12.2021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734E94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734E94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4C847FCA" w:rsidR="00FC12A4" w:rsidRDefault="00734E94">
    <w:pPr>
      <w:pStyle w:val="Kopfzeile"/>
    </w:pPr>
    <w:r>
      <w:rPr>
        <w:noProof/>
      </w:rPr>
      <w:pict w14:anchorId="018AFF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23735" o:spid="_x0000_s2050" type="#_x0000_t136" style="position:absolute;margin-left:0;margin-top:0;width:460.3pt;height:9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STER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37DA50E4" w:rsidR="00FF3183" w:rsidRPr="00F926AE" w:rsidRDefault="00734E94" w:rsidP="00B31331">
    <w:pPr>
      <w:pStyle w:val="Kopfzeile"/>
    </w:pPr>
    <w:r>
      <w:t>FFG-Programm: Produktion der Zukunft, 41. Ausschreibung</w:t>
    </w:r>
    <w:r>
      <w:br/>
      <w:t>Instrument: kooperatives F&amp;E-Projekt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216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1240"/>
    <w:rsid w:val="0015528B"/>
    <w:rsid w:val="001619DE"/>
    <w:rsid w:val="0016636C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4728"/>
    <w:rsid w:val="002352D1"/>
    <w:rsid w:val="00242C79"/>
    <w:rsid w:val="0025192A"/>
    <w:rsid w:val="00252C32"/>
    <w:rsid w:val="002549E7"/>
    <w:rsid w:val="002A1C46"/>
    <w:rsid w:val="002A3463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22206"/>
    <w:rsid w:val="003259E7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01EA"/>
    <w:rsid w:val="003B045C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40BE"/>
    <w:rsid w:val="00416C14"/>
    <w:rsid w:val="004240BD"/>
    <w:rsid w:val="00426AA6"/>
    <w:rsid w:val="00446C2D"/>
    <w:rsid w:val="004510ED"/>
    <w:rsid w:val="0045517C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23D8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B42B6"/>
    <w:rsid w:val="006C0C80"/>
    <w:rsid w:val="006C2DA3"/>
    <w:rsid w:val="006C35F1"/>
    <w:rsid w:val="006D315F"/>
    <w:rsid w:val="006D5858"/>
    <w:rsid w:val="006D6D4A"/>
    <w:rsid w:val="006E21C7"/>
    <w:rsid w:val="006E520F"/>
    <w:rsid w:val="006F3AA5"/>
    <w:rsid w:val="006F523C"/>
    <w:rsid w:val="007037AE"/>
    <w:rsid w:val="007129C9"/>
    <w:rsid w:val="007166A3"/>
    <w:rsid w:val="00725145"/>
    <w:rsid w:val="00725C64"/>
    <w:rsid w:val="007265BE"/>
    <w:rsid w:val="00727F4C"/>
    <w:rsid w:val="00734E94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2612"/>
    <w:rsid w:val="00854D29"/>
    <w:rsid w:val="00866643"/>
    <w:rsid w:val="00875716"/>
    <w:rsid w:val="00883D56"/>
    <w:rsid w:val="00884433"/>
    <w:rsid w:val="00895415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51A6"/>
    <w:rsid w:val="008F64A7"/>
    <w:rsid w:val="00900A58"/>
    <w:rsid w:val="00912E47"/>
    <w:rsid w:val="00913A6A"/>
    <w:rsid w:val="009162B9"/>
    <w:rsid w:val="009245B1"/>
    <w:rsid w:val="009449F8"/>
    <w:rsid w:val="00946B90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B7BFD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462B0"/>
    <w:rsid w:val="00E62663"/>
    <w:rsid w:val="00E65D6B"/>
    <w:rsid w:val="00E662FD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EF2C25"/>
    <w:rsid w:val="00F00DE2"/>
    <w:rsid w:val="00F03367"/>
    <w:rsid w:val="00F05BB1"/>
    <w:rsid w:val="00F07423"/>
    <w:rsid w:val="00F2171C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926EC4E0-DB0F-4AD2-8AA7-3F0C4A8A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722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Nikolaus Resch</cp:lastModifiedBy>
  <cp:revision>3</cp:revision>
  <cp:lastPrinted>2019-07-26T08:22:00Z</cp:lastPrinted>
  <dcterms:created xsi:type="dcterms:W3CDTF">2021-07-21T11:02:00Z</dcterms:created>
  <dcterms:modified xsi:type="dcterms:W3CDTF">2021-12-13T14:47:00Z</dcterms:modified>
</cp:coreProperties>
</file>