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  <w:bookmarkStart w:id="3" w:name="_GoBack"/>
      <w:bookmarkEnd w:id="3"/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FC29B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FC29B9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FC29B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3638DBBA" w:rsidR="00110D2F" w:rsidRPr="002B014C" w:rsidRDefault="009920B6" w:rsidP="00992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XX</w:t>
            </w:r>
            <w:r w:rsidR="00110D2F">
              <w:rPr>
                <w:color w:val="auto"/>
                <w:szCs w:val="22"/>
              </w:rPr>
              <w:t>/20</w:t>
            </w:r>
            <w:r>
              <w:rPr>
                <w:color w:val="auto"/>
                <w:szCs w:val="22"/>
              </w:rPr>
              <w:t>2X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7D08523B" w:rsidR="00D220D3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p w14:paraId="0E243953" w14:textId="77777777" w:rsidR="00D220D3" w:rsidRPr="00D220D3" w:rsidRDefault="00D220D3" w:rsidP="00D220D3"/>
    <w:p w14:paraId="0FD5D4F4" w14:textId="77777777" w:rsidR="00D220D3" w:rsidRPr="00D220D3" w:rsidRDefault="00D220D3" w:rsidP="00D220D3"/>
    <w:p w14:paraId="4698A000" w14:textId="77777777" w:rsidR="00D220D3" w:rsidRPr="00D220D3" w:rsidRDefault="00D220D3" w:rsidP="00D220D3"/>
    <w:p w14:paraId="50969AB6" w14:textId="77777777" w:rsidR="00D220D3" w:rsidRPr="00D220D3" w:rsidRDefault="00D220D3" w:rsidP="00D220D3"/>
    <w:p w14:paraId="4A696900" w14:textId="77777777" w:rsidR="00D220D3" w:rsidRPr="00D220D3" w:rsidRDefault="00D220D3" w:rsidP="00D220D3"/>
    <w:p w14:paraId="6FFCB141" w14:textId="77777777" w:rsidR="00D220D3" w:rsidRPr="00D220D3" w:rsidRDefault="00D220D3" w:rsidP="00D220D3"/>
    <w:p w14:paraId="5B7A1DBA" w14:textId="77777777" w:rsidR="00D220D3" w:rsidRPr="00D220D3" w:rsidRDefault="00D220D3" w:rsidP="00D220D3"/>
    <w:p w14:paraId="2284DDDC" w14:textId="77777777" w:rsidR="00D220D3" w:rsidRPr="00D220D3" w:rsidRDefault="00D220D3" w:rsidP="00D220D3"/>
    <w:p w14:paraId="5AB18F22" w14:textId="77777777" w:rsidR="00D220D3" w:rsidRPr="00D220D3" w:rsidRDefault="00D220D3" w:rsidP="00D220D3"/>
    <w:p w14:paraId="1A21FC37" w14:textId="77777777" w:rsidR="00D220D3" w:rsidRPr="00D220D3" w:rsidRDefault="00D220D3" w:rsidP="00D220D3"/>
    <w:p w14:paraId="2C604D02" w14:textId="77777777" w:rsidR="00D220D3" w:rsidRPr="00D220D3" w:rsidRDefault="00D220D3" w:rsidP="00D220D3"/>
    <w:p w14:paraId="4123477A" w14:textId="77777777" w:rsidR="00D220D3" w:rsidRPr="00D220D3" w:rsidRDefault="00D220D3" w:rsidP="00D220D3"/>
    <w:p w14:paraId="3B4D296F" w14:textId="77777777" w:rsidR="00D220D3" w:rsidRPr="00D220D3" w:rsidRDefault="00D220D3" w:rsidP="00D220D3"/>
    <w:p w14:paraId="43479114" w14:textId="141F5162" w:rsidR="00D220D3" w:rsidRDefault="00D220D3" w:rsidP="00D220D3"/>
    <w:p w14:paraId="1081E79C" w14:textId="495E5824" w:rsidR="00003560" w:rsidRPr="00D220D3" w:rsidRDefault="00D220D3" w:rsidP="00D220D3">
      <w:pPr>
        <w:tabs>
          <w:tab w:val="left" w:pos="3390"/>
        </w:tabs>
      </w:pPr>
      <w:r>
        <w:tab/>
      </w:r>
    </w:p>
    <w:sectPr w:rsidR="00003560" w:rsidRPr="00D220D3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81627C4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C29B9">
      <w:t>07.02.2024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C29B9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C29B9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72DB671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C29B9">
      <w:t>07.02.2024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C29B9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C29B9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02C2" w14:textId="06D3AB03" w:rsidR="00D220D3" w:rsidRDefault="00D220D3" w:rsidP="00D220D3">
    <w:pPr>
      <w:pStyle w:val="Kopfzeile"/>
    </w:pPr>
    <w:r>
      <w:t>FFG-</w:t>
    </w:r>
    <w:r w:rsidR="00FC29B9">
      <w:t>Ausschreibung</w:t>
    </w:r>
    <w:r>
      <w:t xml:space="preserve">: </w:t>
    </w:r>
    <w:r w:rsidR="00FC29B9">
      <w:t>Produktion und Material</w:t>
    </w:r>
    <w:r w:rsidR="00644DC5" w:rsidRPr="00644DC5">
      <w:t xml:space="preserve"> – M-ERA.NET Call 202</w:t>
    </w:r>
    <w:r w:rsidR="00FC29B9">
      <w:t>3</w:t>
    </w:r>
  </w:p>
  <w:p w14:paraId="7691E493" w14:textId="59AD7839" w:rsidR="00FF3183" w:rsidRPr="00F926AE" w:rsidRDefault="00D220D3" w:rsidP="00B31331">
    <w:pPr>
      <w:pStyle w:val="Kopfzeile"/>
    </w:pPr>
    <w:r>
      <w:t xml:space="preserve">Instrument: Transnationales kooperatives F&amp;E-Projekt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1432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DC5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0B6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220D3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C29B9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C163FFA-4B9E-4867-8061-D05D8D6C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6</cp:revision>
  <cp:lastPrinted>2019-07-26T08:22:00Z</cp:lastPrinted>
  <dcterms:created xsi:type="dcterms:W3CDTF">2021-07-21T10:55:00Z</dcterms:created>
  <dcterms:modified xsi:type="dcterms:W3CDTF">2024-02-07T15:24:00Z</dcterms:modified>
</cp:coreProperties>
</file>