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6305AC0A" w:rsidR="0096733E" w:rsidRPr="00C7425B" w:rsidRDefault="0096733E" w:rsidP="0096733E">
      <w:pPr>
        <w:pStyle w:val="CoverHeadline"/>
      </w:pPr>
      <w:bookmarkStart w:id="0" w:name="_GoBack"/>
      <w:bookmarkEnd w:id="0"/>
      <w:r w:rsidRPr="00C7425B">
        <w:t xml:space="preserve">Inhalt des Anbotes für das Programm </w:t>
      </w:r>
      <w:r w:rsidR="00036312">
        <w:t>NANO EHS</w:t>
      </w:r>
    </w:p>
    <w:p w14:paraId="7A8CAE6E" w14:textId="7833D637" w:rsidR="0096733E" w:rsidRPr="0096733E" w:rsidRDefault="00036312" w:rsidP="0096733E">
      <w:pPr>
        <w:pStyle w:val="CoverHeadline"/>
        <w:spacing w:before="160" w:after="160"/>
        <w:rPr>
          <w:sz w:val="36"/>
        </w:rPr>
      </w:pPr>
      <w:r>
        <w:rPr>
          <w:sz w:val="36"/>
        </w:rPr>
        <w:t xml:space="preserve">8. </w:t>
      </w:r>
      <w:r w:rsidR="0096733E" w:rsidRPr="0096733E">
        <w:rPr>
          <w:sz w:val="36"/>
        </w:rPr>
        <w:t xml:space="preserve">Ausschreibung </w:t>
      </w:r>
      <w:r>
        <w:rPr>
          <w:sz w:val="36"/>
        </w:rPr>
        <w:t>national 2020</w:t>
      </w:r>
    </w:p>
    <w:p w14:paraId="4ABCFB44" w14:textId="77777777" w:rsidR="0096733E" w:rsidRPr="00C7425B" w:rsidRDefault="0096733E" w:rsidP="0096733E">
      <w:bookmarkStart w:id="1" w:name="_Toc51158180"/>
      <w:r w:rsidRPr="00C7425B">
        <w:t xml:space="preserve">Version: </w:t>
      </w:r>
      <w:r>
        <w:t>2.1 – ab September 2018</w:t>
      </w:r>
    </w:p>
    <w:p w14:paraId="3654734E" w14:textId="1D56C9D5" w:rsidR="000F2727" w:rsidRDefault="000F2727" w:rsidP="000F2727">
      <w:pPr>
        <w:pStyle w:val="Beschriftung"/>
        <w:keepNext/>
      </w:pPr>
      <w:bookmarkStart w:id="2" w:name="_Toc51934232"/>
      <w:r>
        <w:t xml:space="preserve">Tabelle </w:t>
      </w:r>
      <w:r w:rsidR="00A53389">
        <w:fldChar w:fldCharType="begin"/>
      </w:r>
      <w:r w:rsidR="00A53389">
        <w:instrText xml:space="preserve"> SEQ Tabelle \* ARABIC </w:instrText>
      </w:r>
      <w:r w:rsidR="00A53389">
        <w:fldChar w:fldCharType="separate"/>
      </w:r>
      <w:r w:rsidR="00993750">
        <w:rPr>
          <w:noProof/>
        </w:rPr>
        <w:t>1</w:t>
      </w:r>
      <w:r w:rsidR="00A53389">
        <w:rPr>
          <w:noProof/>
        </w:rPr>
        <w:fldChar w:fldCharType="end"/>
      </w:r>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4D72F983" w:rsidR="000F2727" w:rsidRPr="00845038" w:rsidRDefault="00946B3E"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Nano EHS</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5079DCA"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3732D2D5" w14:textId="7D61E37B" w:rsidR="00946B3E"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8839433" w:history="1">
            <w:r w:rsidR="00946B3E" w:rsidRPr="00086F59">
              <w:rPr>
                <w:rStyle w:val="Hyperlink"/>
                <w:noProof/>
              </w:rPr>
              <w:t>Tabellenverzeichnis</w:t>
            </w:r>
            <w:r w:rsidR="00946B3E">
              <w:rPr>
                <w:noProof/>
                <w:webHidden/>
              </w:rPr>
              <w:tab/>
            </w:r>
            <w:r w:rsidR="00946B3E">
              <w:rPr>
                <w:noProof/>
                <w:webHidden/>
              </w:rPr>
              <w:fldChar w:fldCharType="begin"/>
            </w:r>
            <w:r w:rsidR="00946B3E">
              <w:rPr>
                <w:noProof/>
                <w:webHidden/>
              </w:rPr>
              <w:instrText xml:space="preserve"> PAGEREF _Toc58839433 \h </w:instrText>
            </w:r>
            <w:r w:rsidR="00946B3E">
              <w:rPr>
                <w:noProof/>
                <w:webHidden/>
              </w:rPr>
            </w:r>
            <w:r w:rsidR="00946B3E">
              <w:rPr>
                <w:noProof/>
                <w:webHidden/>
              </w:rPr>
              <w:fldChar w:fldCharType="separate"/>
            </w:r>
            <w:r w:rsidR="00946B3E">
              <w:rPr>
                <w:noProof/>
                <w:webHidden/>
              </w:rPr>
              <w:t>3</w:t>
            </w:r>
            <w:r w:rsidR="00946B3E">
              <w:rPr>
                <w:noProof/>
                <w:webHidden/>
              </w:rPr>
              <w:fldChar w:fldCharType="end"/>
            </w:r>
          </w:hyperlink>
        </w:p>
        <w:p w14:paraId="33CF1104" w14:textId="1B5DE938" w:rsidR="00946B3E" w:rsidRDefault="00A53389">
          <w:pPr>
            <w:pStyle w:val="Verzeichnis1"/>
            <w:rPr>
              <w:rFonts w:eastAsiaTheme="minorEastAsia" w:cstheme="minorBidi"/>
              <w:b w:val="0"/>
              <w:bCs w:val="0"/>
              <w:noProof/>
              <w:color w:val="auto"/>
              <w:spacing w:val="0"/>
              <w:sz w:val="22"/>
              <w:szCs w:val="22"/>
              <w:lang w:eastAsia="de-AT"/>
            </w:rPr>
          </w:pPr>
          <w:hyperlink w:anchor="_Toc58839434" w:history="1">
            <w:r w:rsidR="00946B3E" w:rsidRPr="00086F59">
              <w:rPr>
                <w:rStyle w:val="Hyperlink"/>
                <w:noProof/>
              </w:rPr>
              <w:t>1</w:t>
            </w:r>
            <w:r w:rsidR="00946B3E">
              <w:rPr>
                <w:rFonts w:eastAsiaTheme="minorEastAsia" w:cstheme="minorBidi"/>
                <w:b w:val="0"/>
                <w:bCs w:val="0"/>
                <w:noProof/>
                <w:color w:val="auto"/>
                <w:spacing w:val="0"/>
                <w:sz w:val="22"/>
                <w:szCs w:val="22"/>
                <w:lang w:eastAsia="de-AT"/>
              </w:rPr>
              <w:tab/>
            </w:r>
            <w:r w:rsidR="00946B3E" w:rsidRPr="00086F59">
              <w:rPr>
                <w:rStyle w:val="Hyperlink"/>
                <w:noProof/>
              </w:rPr>
              <w:t>Allgemeines</w:t>
            </w:r>
            <w:r w:rsidR="00946B3E">
              <w:rPr>
                <w:noProof/>
                <w:webHidden/>
              </w:rPr>
              <w:tab/>
            </w:r>
            <w:r w:rsidR="00946B3E">
              <w:rPr>
                <w:noProof/>
                <w:webHidden/>
              </w:rPr>
              <w:fldChar w:fldCharType="begin"/>
            </w:r>
            <w:r w:rsidR="00946B3E">
              <w:rPr>
                <w:noProof/>
                <w:webHidden/>
              </w:rPr>
              <w:instrText xml:space="preserve"> PAGEREF _Toc58839434 \h </w:instrText>
            </w:r>
            <w:r w:rsidR="00946B3E">
              <w:rPr>
                <w:noProof/>
                <w:webHidden/>
              </w:rPr>
            </w:r>
            <w:r w:rsidR="00946B3E">
              <w:rPr>
                <w:noProof/>
                <w:webHidden/>
              </w:rPr>
              <w:fldChar w:fldCharType="separate"/>
            </w:r>
            <w:r w:rsidR="00946B3E">
              <w:rPr>
                <w:noProof/>
                <w:webHidden/>
              </w:rPr>
              <w:t>4</w:t>
            </w:r>
            <w:r w:rsidR="00946B3E">
              <w:rPr>
                <w:noProof/>
                <w:webHidden/>
              </w:rPr>
              <w:fldChar w:fldCharType="end"/>
            </w:r>
          </w:hyperlink>
        </w:p>
        <w:p w14:paraId="29CCA5EA" w14:textId="6F60BC34" w:rsidR="00946B3E" w:rsidRDefault="00A53389">
          <w:pPr>
            <w:pStyle w:val="Verzeichnis2"/>
            <w:rPr>
              <w:rFonts w:eastAsiaTheme="minorEastAsia" w:cstheme="minorBidi"/>
              <w:b w:val="0"/>
              <w:noProof/>
              <w:color w:val="auto"/>
              <w:spacing w:val="0"/>
              <w:szCs w:val="22"/>
              <w:lang w:eastAsia="de-AT"/>
            </w:rPr>
          </w:pPr>
          <w:hyperlink w:anchor="_Toc58839435" w:history="1">
            <w:r w:rsidR="00946B3E" w:rsidRPr="00086F59">
              <w:rPr>
                <w:rStyle w:val="Hyperlink"/>
                <w:noProof/>
                <w:lang w:val="de-DE"/>
              </w:rPr>
              <w:t>1.1</w:t>
            </w:r>
            <w:r w:rsidR="00946B3E">
              <w:rPr>
                <w:rFonts w:eastAsiaTheme="minorEastAsia" w:cstheme="minorBidi"/>
                <w:b w:val="0"/>
                <w:noProof/>
                <w:color w:val="auto"/>
                <w:spacing w:val="0"/>
                <w:szCs w:val="22"/>
                <w:lang w:eastAsia="de-AT"/>
              </w:rPr>
              <w:tab/>
            </w:r>
            <w:r w:rsidR="00946B3E" w:rsidRPr="00086F59">
              <w:rPr>
                <w:rStyle w:val="Hyperlink"/>
                <w:noProof/>
                <w:lang w:val="de-DE"/>
              </w:rPr>
              <w:t>Checkliste für die Anbotseinreichung</w:t>
            </w:r>
            <w:r w:rsidR="00946B3E">
              <w:rPr>
                <w:noProof/>
                <w:webHidden/>
              </w:rPr>
              <w:tab/>
            </w:r>
            <w:r w:rsidR="00946B3E">
              <w:rPr>
                <w:noProof/>
                <w:webHidden/>
              </w:rPr>
              <w:fldChar w:fldCharType="begin"/>
            </w:r>
            <w:r w:rsidR="00946B3E">
              <w:rPr>
                <w:noProof/>
                <w:webHidden/>
              </w:rPr>
              <w:instrText xml:space="preserve"> PAGEREF _Toc58839435 \h </w:instrText>
            </w:r>
            <w:r w:rsidR="00946B3E">
              <w:rPr>
                <w:noProof/>
                <w:webHidden/>
              </w:rPr>
            </w:r>
            <w:r w:rsidR="00946B3E">
              <w:rPr>
                <w:noProof/>
                <w:webHidden/>
              </w:rPr>
              <w:fldChar w:fldCharType="separate"/>
            </w:r>
            <w:r w:rsidR="00946B3E">
              <w:rPr>
                <w:noProof/>
                <w:webHidden/>
              </w:rPr>
              <w:t>4</w:t>
            </w:r>
            <w:r w:rsidR="00946B3E">
              <w:rPr>
                <w:noProof/>
                <w:webHidden/>
              </w:rPr>
              <w:fldChar w:fldCharType="end"/>
            </w:r>
          </w:hyperlink>
        </w:p>
        <w:p w14:paraId="2B05C538" w14:textId="1C32D401" w:rsidR="00946B3E" w:rsidRDefault="00A53389">
          <w:pPr>
            <w:pStyle w:val="Verzeichnis3"/>
            <w:rPr>
              <w:rFonts w:eastAsiaTheme="minorEastAsia" w:cstheme="minorBidi"/>
              <w:iCs w:val="0"/>
              <w:noProof/>
              <w:color w:val="auto"/>
              <w:spacing w:val="0"/>
              <w:szCs w:val="22"/>
              <w:lang w:eastAsia="de-AT"/>
            </w:rPr>
          </w:pPr>
          <w:hyperlink w:anchor="_Toc58839436" w:history="1">
            <w:r w:rsidR="00946B3E" w:rsidRPr="00086F59">
              <w:rPr>
                <w:rStyle w:val="Hyperlink"/>
                <w:noProof/>
                <w:lang w:val="de-DE"/>
              </w:rPr>
              <w:t>1.1.1</w:t>
            </w:r>
            <w:r w:rsidR="00946B3E">
              <w:rPr>
                <w:rFonts w:eastAsiaTheme="minorEastAsia" w:cstheme="minorBidi"/>
                <w:iCs w:val="0"/>
                <w:noProof/>
                <w:color w:val="auto"/>
                <w:spacing w:val="0"/>
                <w:szCs w:val="22"/>
                <w:lang w:eastAsia="de-AT"/>
              </w:rPr>
              <w:tab/>
            </w:r>
            <w:r w:rsidR="00946B3E" w:rsidRPr="00086F59">
              <w:rPr>
                <w:rStyle w:val="Hyperlink"/>
                <w:noProof/>
                <w:lang w:val="de-DE"/>
              </w:rPr>
              <w:t>Checkliste Formalprüfung</w:t>
            </w:r>
            <w:r w:rsidR="00946B3E">
              <w:rPr>
                <w:noProof/>
                <w:webHidden/>
              </w:rPr>
              <w:tab/>
            </w:r>
            <w:r w:rsidR="00946B3E">
              <w:rPr>
                <w:noProof/>
                <w:webHidden/>
              </w:rPr>
              <w:fldChar w:fldCharType="begin"/>
            </w:r>
            <w:r w:rsidR="00946B3E">
              <w:rPr>
                <w:noProof/>
                <w:webHidden/>
              </w:rPr>
              <w:instrText xml:space="preserve"> PAGEREF _Toc58839436 \h </w:instrText>
            </w:r>
            <w:r w:rsidR="00946B3E">
              <w:rPr>
                <w:noProof/>
                <w:webHidden/>
              </w:rPr>
            </w:r>
            <w:r w:rsidR="00946B3E">
              <w:rPr>
                <w:noProof/>
                <w:webHidden/>
              </w:rPr>
              <w:fldChar w:fldCharType="separate"/>
            </w:r>
            <w:r w:rsidR="00946B3E">
              <w:rPr>
                <w:noProof/>
                <w:webHidden/>
              </w:rPr>
              <w:t>4</w:t>
            </w:r>
            <w:r w:rsidR="00946B3E">
              <w:rPr>
                <w:noProof/>
                <w:webHidden/>
              </w:rPr>
              <w:fldChar w:fldCharType="end"/>
            </w:r>
          </w:hyperlink>
        </w:p>
        <w:p w14:paraId="176BCC90" w14:textId="0DA272D4" w:rsidR="00946B3E" w:rsidRDefault="00A53389">
          <w:pPr>
            <w:pStyle w:val="Verzeichnis3"/>
            <w:rPr>
              <w:rFonts w:eastAsiaTheme="minorEastAsia" w:cstheme="minorBidi"/>
              <w:iCs w:val="0"/>
              <w:noProof/>
              <w:color w:val="auto"/>
              <w:spacing w:val="0"/>
              <w:szCs w:val="22"/>
              <w:lang w:eastAsia="de-AT"/>
            </w:rPr>
          </w:pPr>
          <w:hyperlink w:anchor="_Toc58839437" w:history="1">
            <w:r w:rsidR="00946B3E" w:rsidRPr="00086F59">
              <w:rPr>
                <w:rStyle w:val="Hyperlink"/>
                <w:noProof/>
              </w:rPr>
              <w:t>1.1.2</w:t>
            </w:r>
            <w:r w:rsidR="00946B3E">
              <w:rPr>
                <w:rFonts w:eastAsiaTheme="minorEastAsia" w:cstheme="minorBidi"/>
                <w:iCs w:val="0"/>
                <w:noProof/>
                <w:color w:val="auto"/>
                <w:spacing w:val="0"/>
                <w:szCs w:val="22"/>
                <w:lang w:eastAsia="de-AT"/>
              </w:rPr>
              <w:tab/>
            </w:r>
            <w:r w:rsidR="00946B3E" w:rsidRPr="00086F59">
              <w:rPr>
                <w:rStyle w:val="Hyperlink"/>
                <w:noProof/>
              </w:rPr>
              <w:t>Generelle Hinweise zum Anbot</w:t>
            </w:r>
            <w:r w:rsidR="00946B3E">
              <w:rPr>
                <w:noProof/>
                <w:webHidden/>
              </w:rPr>
              <w:tab/>
            </w:r>
            <w:r w:rsidR="00946B3E">
              <w:rPr>
                <w:noProof/>
                <w:webHidden/>
              </w:rPr>
              <w:fldChar w:fldCharType="begin"/>
            </w:r>
            <w:r w:rsidR="00946B3E">
              <w:rPr>
                <w:noProof/>
                <w:webHidden/>
              </w:rPr>
              <w:instrText xml:space="preserve"> PAGEREF _Toc58839437 \h </w:instrText>
            </w:r>
            <w:r w:rsidR="00946B3E">
              <w:rPr>
                <w:noProof/>
                <w:webHidden/>
              </w:rPr>
            </w:r>
            <w:r w:rsidR="00946B3E">
              <w:rPr>
                <w:noProof/>
                <w:webHidden/>
              </w:rPr>
              <w:fldChar w:fldCharType="separate"/>
            </w:r>
            <w:r w:rsidR="00946B3E">
              <w:rPr>
                <w:noProof/>
                <w:webHidden/>
              </w:rPr>
              <w:t>4</w:t>
            </w:r>
            <w:r w:rsidR="00946B3E">
              <w:rPr>
                <w:noProof/>
                <w:webHidden/>
              </w:rPr>
              <w:fldChar w:fldCharType="end"/>
            </w:r>
          </w:hyperlink>
        </w:p>
        <w:p w14:paraId="1D937446" w14:textId="631057FB" w:rsidR="00946B3E" w:rsidRDefault="00A53389">
          <w:pPr>
            <w:pStyle w:val="Verzeichnis2"/>
            <w:rPr>
              <w:rFonts w:eastAsiaTheme="minorEastAsia" w:cstheme="minorBidi"/>
              <w:b w:val="0"/>
              <w:noProof/>
              <w:color w:val="auto"/>
              <w:spacing w:val="0"/>
              <w:szCs w:val="22"/>
              <w:lang w:eastAsia="de-AT"/>
            </w:rPr>
          </w:pPr>
          <w:hyperlink w:anchor="_Toc58839438" w:history="1">
            <w:r w:rsidR="00946B3E" w:rsidRPr="00086F59">
              <w:rPr>
                <w:rStyle w:val="Hyperlink"/>
                <w:noProof/>
                <w:lang w:val="de-DE"/>
              </w:rPr>
              <w:t>1.2</w:t>
            </w:r>
            <w:r w:rsidR="00946B3E">
              <w:rPr>
                <w:rFonts w:eastAsiaTheme="minorEastAsia" w:cstheme="minorBidi"/>
                <w:b w:val="0"/>
                <w:noProof/>
                <w:color w:val="auto"/>
                <w:spacing w:val="0"/>
                <w:szCs w:val="22"/>
                <w:lang w:eastAsia="de-AT"/>
              </w:rPr>
              <w:tab/>
            </w:r>
            <w:r w:rsidR="00946B3E" w:rsidRPr="00086F59">
              <w:rPr>
                <w:rStyle w:val="Hyperlink"/>
                <w:noProof/>
                <w:lang w:val="de-DE"/>
              </w:rPr>
              <w:t>Einreichmodalitäten</w:t>
            </w:r>
            <w:r w:rsidR="00946B3E">
              <w:rPr>
                <w:noProof/>
                <w:webHidden/>
              </w:rPr>
              <w:tab/>
            </w:r>
            <w:r w:rsidR="00946B3E">
              <w:rPr>
                <w:noProof/>
                <w:webHidden/>
              </w:rPr>
              <w:fldChar w:fldCharType="begin"/>
            </w:r>
            <w:r w:rsidR="00946B3E">
              <w:rPr>
                <w:noProof/>
                <w:webHidden/>
              </w:rPr>
              <w:instrText xml:space="preserve"> PAGEREF _Toc58839438 \h </w:instrText>
            </w:r>
            <w:r w:rsidR="00946B3E">
              <w:rPr>
                <w:noProof/>
                <w:webHidden/>
              </w:rPr>
            </w:r>
            <w:r w:rsidR="00946B3E">
              <w:rPr>
                <w:noProof/>
                <w:webHidden/>
              </w:rPr>
              <w:fldChar w:fldCharType="separate"/>
            </w:r>
            <w:r w:rsidR="00946B3E">
              <w:rPr>
                <w:noProof/>
                <w:webHidden/>
              </w:rPr>
              <w:t>5</w:t>
            </w:r>
            <w:r w:rsidR="00946B3E">
              <w:rPr>
                <w:noProof/>
                <w:webHidden/>
              </w:rPr>
              <w:fldChar w:fldCharType="end"/>
            </w:r>
          </w:hyperlink>
        </w:p>
        <w:p w14:paraId="3CE0719A" w14:textId="24AC81C6" w:rsidR="00946B3E" w:rsidRDefault="00A53389">
          <w:pPr>
            <w:pStyle w:val="Verzeichnis1"/>
            <w:rPr>
              <w:rFonts w:eastAsiaTheme="minorEastAsia" w:cstheme="minorBidi"/>
              <w:b w:val="0"/>
              <w:bCs w:val="0"/>
              <w:noProof/>
              <w:color w:val="auto"/>
              <w:spacing w:val="0"/>
              <w:sz w:val="22"/>
              <w:szCs w:val="22"/>
              <w:lang w:eastAsia="de-AT"/>
            </w:rPr>
          </w:pPr>
          <w:hyperlink w:anchor="_Toc58839439" w:history="1">
            <w:r w:rsidR="00946B3E" w:rsidRPr="00086F59">
              <w:rPr>
                <w:rStyle w:val="Hyperlink"/>
                <w:noProof/>
                <w:lang w:val="de-DE"/>
              </w:rPr>
              <w:t>Kurzfassung</w:t>
            </w:r>
            <w:r w:rsidR="00946B3E">
              <w:rPr>
                <w:noProof/>
                <w:webHidden/>
              </w:rPr>
              <w:tab/>
            </w:r>
            <w:r w:rsidR="00946B3E">
              <w:rPr>
                <w:noProof/>
                <w:webHidden/>
              </w:rPr>
              <w:fldChar w:fldCharType="begin"/>
            </w:r>
            <w:r w:rsidR="00946B3E">
              <w:rPr>
                <w:noProof/>
                <w:webHidden/>
              </w:rPr>
              <w:instrText xml:space="preserve"> PAGEREF _Toc58839439 \h </w:instrText>
            </w:r>
            <w:r w:rsidR="00946B3E">
              <w:rPr>
                <w:noProof/>
                <w:webHidden/>
              </w:rPr>
            </w:r>
            <w:r w:rsidR="00946B3E">
              <w:rPr>
                <w:noProof/>
                <w:webHidden/>
              </w:rPr>
              <w:fldChar w:fldCharType="separate"/>
            </w:r>
            <w:r w:rsidR="00946B3E">
              <w:rPr>
                <w:noProof/>
                <w:webHidden/>
              </w:rPr>
              <w:t>5</w:t>
            </w:r>
            <w:r w:rsidR="00946B3E">
              <w:rPr>
                <w:noProof/>
                <w:webHidden/>
              </w:rPr>
              <w:fldChar w:fldCharType="end"/>
            </w:r>
          </w:hyperlink>
        </w:p>
        <w:p w14:paraId="0973086D" w14:textId="3709DF2F" w:rsidR="00946B3E" w:rsidRDefault="00A53389">
          <w:pPr>
            <w:pStyle w:val="Verzeichnis1"/>
            <w:rPr>
              <w:rFonts w:eastAsiaTheme="minorEastAsia" w:cstheme="minorBidi"/>
              <w:b w:val="0"/>
              <w:bCs w:val="0"/>
              <w:noProof/>
              <w:color w:val="auto"/>
              <w:spacing w:val="0"/>
              <w:sz w:val="22"/>
              <w:szCs w:val="22"/>
              <w:lang w:eastAsia="de-AT"/>
            </w:rPr>
          </w:pPr>
          <w:hyperlink w:anchor="_Toc58839440" w:history="1">
            <w:r w:rsidR="00946B3E" w:rsidRPr="00086F59">
              <w:rPr>
                <w:rStyle w:val="Hyperlink"/>
                <w:noProof/>
                <w:lang w:val="de-DE"/>
              </w:rPr>
              <w:t>Abstract</w:t>
            </w:r>
            <w:r w:rsidR="00946B3E">
              <w:rPr>
                <w:noProof/>
                <w:webHidden/>
              </w:rPr>
              <w:tab/>
            </w:r>
            <w:r w:rsidR="00946B3E">
              <w:rPr>
                <w:noProof/>
                <w:webHidden/>
              </w:rPr>
              <w:fldChar w:fldCharType="begin"/>
            </w:r>
            <w:r w:rsidR="00946B3E">
              <w:rPr>
                <w:noProof/>
                <w:webHidden/>
              </w:rPr>
              <w:instrText xml:space="preserve"> PAGEREF _Toc58839440 \h </w:instrText>
            </w:r>
            <w:r w:rsidR="00946B3E">
              <w:rPr>
                <w:noProof/>
                <w:webHidden/>
              </w:rPr>
            </w:r>
            <w:r w:rsidR="00946B3E">
              <w:rPr>
                <w:noProof/>
                <w:webHidden/>
              </w:rPr>
              <w:fldChar w:fldCharType="separate"/>
            </w:r>
            <w:r w:rsidR="00946B3E">
              <w:rPr>
                <w:noProof/>
                <w:webHidden/>
              </w:rPr>
              <w:t>7</w:t>
            </w:r>
            <w:r w:rsidR="00946B3E">
              <w:rPr>
                <w:noProof/>
                <w:webHidden/>
              </w:rPr>
              <w:fldChar w:fldCharType="end"/>
            </w:r>
          </w:hyperlink>
        </w:p>
        <w:p w14:paraId="1D16EB28" w14:textId="25FAAEF7" w:rsidR="00946B3E" w:rsidRDefault="00A53389">
          <w:pPr>
            <w:pStyle w:val="Verzeichnis1"/>
            <w:rPr>
              <w:rFonts w:eastAsiaTheme="minorEastAsia" w:cstheme="minorBidi"/>
              <w:b w:val="0"/>
              <w:bCs w:val="0"/>
              <w:noProof/>
              <w:color w:val="auto"/>
              <w:spacing w:val="0"/>
              <w:sz w:val="22"/>
              <w:szCs w:val="22"/>
              <w:lang w:eastAsia="de-AT"/>
            </w:rPr>
          </w:pPr>
          <w:hyperlink w:anchor="_Toc58839441" w:history="1">
            <w:r w:rsidR="00946B3E" w:rsidRPr="00086F59">
              <w:rPr>
                <w:rStyle w:val="Hyperlink"/>
                <w:noProof/>
                <w:lang w:val="de-DE"/>
              </w:rPr>
              <w:t>2</w:t>
            </w:r>
            <w:r w:rsidR="00946B3E">
              <w:rPr>
                <w:rFonts w:eastAsiaTheme="minorEastAsia" w:cstheme="minorBidi"/>
                <w:b w:val="0"/>
                <w:bCs w:val="0"/>
                <w:noProof/>
                <w:color w:val="auto"/>
                <w:spacing w:val="0"/>
                <w:sz w:val="22"/>
                <w:szCs w:val="22"/>
                <w:lang w:eastAsia="de-AT"/>
              </w:rPr>
              <w:tab/>
            </w:r>
            <w:r w:rsidR="00946B3E" w:rsidRPr="00086F59">
              <w:rPr>
                <w:rStyle w:val="Hyperlink"/>
                <w:noProof/>
                <w:lang w:val="de-DE"/>
              </w:rPr>
              <w:t>Qualität des Vorhabens</w:t>
            </w:r>
            <w:r w:rsidR="00946B3E">
              <w:rPr>
                <w:noProof/>
                <w:webHidden/>
              </w:rPr>
              <w:tab/>
            </w:r>
            <w:r w:rsidR="00946B3E">
              <w:rPr>
                <w:noProof/>
                <w:webHidden/>
              </w:rPr>
              <w:fldChar w:fldCharType="begin"/>
            </w:r>
            <w:r w:rsidR="00946B3E">
              <w:rPr>
                <w:noProof/>
                <w:webHidden/>
              </w:rPr>
              <w:instrText xml:space="preserve"> PAGEREF _Toc58839441 \h </w:instrText>
            </w:r>
            <w:r w:rsidR="00946B3E">
              <w:rPr>
                <w:noProof/>
                <w:webHidden/>
              </w:rPr>
            </w:r>
            <w:r w:rsidR="00946B3E">
              <w:rPr>
                <w:noProof/>
                <w:webHidden/>
              </w:rPr>
              <w:fldChar w:fldCharType="separate"/>
            </w:r>
            <w:r w:rsidR="00946B3E">
              <w:rPr>
                <w:noProof/>
                <w:webHidden/>
              </w:rPr>
              <w:t>8</w:t>
            </w:r>
            <w:r w:rsidR="00946B3E">
              <w:rPr>
                <w:noProof/>
                <w:webHidden/>
              </w:rPr>
              <w:fldChar w:fldCharType="end"/>
            </w:r>
          </w:hyperlink>
        </w:p>
        <w:p w14:paraId="134821CB" w14:textId="63405EE6" w:rsidR="00946B3E" w:rsidRDefault="00A53389">
          <w:pPr>
            <w:pStyle w:val="Verzeichnis2"/>
            <w:rPr>
              <w:rFonts w:eastAsiaTheme="minorEastAsia" w:cstheme="minorBidi"/>
              <w:b w:val="0"/>
              <w:noProof/>
              <w:color w:val="auto"/>
              <w:spacing w:val="0"/>
              <w:szCs w:val="22"/>
              <w:lang w:eastAsia="de-AT"/>
            </w:rPr>
          </w:pPr>
          <w:hyperlink w:anchor="_Toc58839442" w:history="1">
            <w:r w:rsidR="00946B3E" w:rsidRPr="00086F59">
              <w:rPr>
                <w:rStyle w:val="Hyperlink"/>
                <w:noProof/>
              </w:rPr>
              <w:t>2.1</w:t>
            </w:r>
            <w:r w:rsidR="00946B3E">
              <w:rPr>
                <w:rFonts w:eastAsiaTheme="minorEastAsia" w:cstheme="minorBidi"/>
                <w:b w:val="0"/>
                <w:noProof/>
                <w:color w:val="auto"/>
                <w:spacing w:val="0"/>
                <w:szCs w:val="22"/>
                <w:lang w:eastAsia="de-AT"/>
              </w:rPr>
              <w:tab/>
            </w:r>
            <w:r w:rsidR="00946B3E" w:rsidRPr="00086F59">
              <w:rPr>
                <w:rStyle w:val="Hyperlink"/>
                <w:noProof/>
              </w:rPr>
              <w:t>Technisch-wissenschaftliche Qualität</w:t>
            </w:r>
            <w:r w:rsidR="00946B3E">
              <w:rPr>
                <w:noProof/>
                <w:webHidden/>
              </w:rPr>
              <w:tab/>
            </w:r>
            <w:r w:rsidR="00946B3E">
              <w:rPr>
                <w:noProof/>
                <w:webHidden/>
              </w:rPr>
              <w:fldChar w:fldCharType="begin"/>
            </w:r>
            <w:r w:rsidR="00946B3E">
              <w:rPr>
                <w:noProof/>
                <w:webHidden/>
              </w:rPr>
              <w:instrText xml:space="preserve"> PAGEREF _Toc58839442 \h </w:instrText>
            </w:r>
            <w:r w:rsidR="00946B3E">
              <w:rPr>
                <w:noProof/>
                <w:webHidden/>
              </w:rPr>
            </w:r>
            <w:r w:rsidR="00946B3E">
              <w:rPr>
                <w:noProof/>
                <w:webHidden/>
              </w:rPr>
              <w:fldChar w:fldCharType="separate"/>
            </w:r>
            <w:r w:rsidR="00946B3E">
              <w:rPr>
                <w:noProof/>
                <w:webHidden/>
              </w:rPr>
              <w:t>8</w:t>
            </w:r>
            <w:r w:rsidR="00946B3E">
              <w:rPr>
                <w:noProof/>
                <w:webHidden/>
              </w:rPr>
              <w:fldChar w:fldCharType="end"/>
            </w:r>
          </w:hyperlink>
        </w:p>
        <w:p w14:paraId="51452E6E" w14:textId="62FB0631" w:rsidR="00946B3E" w:rsidRDefault="00A53389">
          <w:pPr>
            <w:pStyle w:val="Verzeichnis3"/>
            <w:rPr>
              <w:rFonts w:eastAsiaTheme="minorEastAsia" w:cstheme="minorBidi"/>
              <w:iCs w:val="0"/>
              <w:noProof/>
              <w:color w:val="auto"/>
              <w:spacing w:val="0"/>
              <w:szCs w:val="22"/>
              <w:lang w:eastAsia="de-AT"/>
            </w:rPr>
          </w:pPr>
          <w:hyperlink w:anchor="_Toc58839443" w:history="1">
            <w:r w:rsidR="00946B3E" w:rsidRPr="00086F59">
              <w:rPr>
                <w:rStyle w:val="Hyperlink"/>
                <w:noProof/>
              </w:rPr>
              <w:t>2.1.1</w:t>
            </w:r>
            <w:r w:rsidR="00946B3E">
              <w:rPr>
                <w:rFonts w:eastAsiaTheme="minorEastAsia" w:cstheme="minorBidi"/>
                <w:iCs w:val="0"/>
                <w:noProof/>
                <w:color w:val="auto"/>
                <w:spacing w:val="0"/>
                <w:szCs w:val="22"/>
                <w:lang w:eastAsia="de-AT"/>
              </w:rPr>
              <w:tab/>
            </w:r>
            <w:r w:rsidR="00946B3E" w:rsidRPr="00086F59">
              <w:rPr>
                <w:rStyle w:val="Hyperlink"/>
                <w:noProof/>
              </w:rPr>
              <w:t>Stand der Technik bzw. Stand des Wissens</w:t>
            </w:r>
            <w:r w:rsidR="00946B3E">
              <w:rPr>
                <w:noProof/>
                <w:webHidden/>
              </w:rPr>
              <w:tab/>
            </w:r>
            <w:r w:rsidR="00946B3E">
              <w:rPr>
                <w:noProof/>
                <w:webHidden/>
              </w:rPr>
              <w:fldChar w:fldCharType="begin"/>
            </w:r>
            <w:r w:rsidR="00946B3E">
              <w:rPr>
                <w:noProof/>
                <w:webHidden/>
              </w:rPr>
              <w:instrText xml:space="preserve"> PAGEREF _Toc58839443 \h </w:instrText>
            </w:r>
            <w:r w:rsidR="00946B3E">
              <w:rPr>
                <w:noProof/>
                <w:webHidden/>
              </w:rPr>
            </w:r>
            <w:r w:rsidR="00946B3E">
              <w:rPr>
                <w:noProof/>
                <w:webHidden/>
              </w:rPr>
              <w:fldChar w:fldCharType="separate"/>
            </w:r>
            <w:r w:rsidR="00946B3E">
              <w:rPr>
                <w:noProof/>
                <w:webHidden/>
              </w:rPr>
              <w:t>8</w:t>
            </w:r>
            <w:r w:rsidR="00946B3E">
              <w:rPr>
                <w:noProof/>
                <w:webHidden/>
              </w:rPr>
              <w:fldChar w:fldCharType="end"/>
            </w:r>
          </w:hyperlink>
        </w:p>
        <w:p w14:paraId="661308F3" w14:textId="1CA4650F" w:rsidR="00946B3E" w:rsidRDefault="00A53389">
          <w:pPr>
            <w:pStyle w:val="Verzeichnis3"/>
            <w:rPr>
              <w:rFonts w:eastAsiaTheme="minorEastAsia" w:cstheme="minorBidi"/>
              <w:iCs w:val="0"/>
              <w:noProof/>
              <w:color w:val="auto"/>
              <w:spacing w:val="0"/>
              <w:szCs w:val="22"/>
              <w:lang w:eastAsia="de-AT"/>
            </w:rPr>
          </w:pPr>
          <w:hyperlink w:anchor="_Toc58839444" w:history="1">
            <w:r w:rsidR="00946B3E" w:rsidRPr="00086F59">
              <w:rPr>
                <w:rStyle w:val="Hyperlink"/>
                <w:noProof/>
              </w:rPr>
              <w:t>2.1.2</w:t>
            </w:r>
            <w:r w:rsidR="00946B3E">
              <w:rPr>
                <w:rFonts w:eastAsiaTheme="minorEastAsia" w:cstheme="minorBidi"/>
                <w:iCs w:val="0"/>
                <w:noProof/>
                <w:color w:val="auto"/>
                <w:spacing w:val="0"/>
                <w:szCs w:val="22"/>
                <w:lang w:eastAsia="de-AT"/>
              </w:rPr>
              <w:tab/>
            </w:r>
            <w:r w:rsidR="00946B3E" w:rsidRPr="00086F59">
              <w:rPr>
                <w:rStyle w:val="Hyperlink"/>
                <w:noProof/>
              </w:rPr>
              <w:t>Innovationsgehalt des Vorhabens und erwartete Ergebnisse</w:t>
            </w:r>
            <w:r w:rsidR="00946B3E">
              <w:rPr>
                <w:noProof/>
                <w:webHidden/>
              </w:rPr>
              <w:tab/>
            </w:r>
            <w:r w:rsidR="00946B3E">
              <w:rPr>
                <w:noProof/>
                <w:webHidden/>
              </w:rPr>
              <w:fldChar w:fldCharType="begin"/>
            </w:r>
            <w:r w:rsidR="00946B3E">
              <w:rPr>
                <w:noProof/>
                <w:webHidden/>
              </w:rPr>
              <w:instrText xml:space="preserve"> PAGEREF _Toc58839444 \h </w:instrText>
            </w:r>
            <w:r w:rsidR="00946B3E">
              <w:rPr>
                <w:noProof/>
                <w:webHidden/>
              </w:rPr>
            </w:r>
            <w:r w:rsidR="00946B3E">
              <w:rPr>
                <w:noProof/>
                <w:webHidden/>
              </w:rPr>
              <w:fldChar w:fldCharType="separate"/>
            </w:r>
            <w:r w:rsidR="00946B3E">
              <w:rPr>
                <w:noProof/>
                <w:webHidden/>
              </w:rPr>
              <w:t>8</w:t>
            </w:r>
            <w:r w:rsidR="00946B3E">
              <w:rPr>
                <w:noProof/>
                <w:webHidden/>
              </w:rPr>
              <w:fldChar w:fldCharType="end"/>
            </w:r>
          </w:hyperlink>
        </w:p>
        <w:p w14:paraId="034B4E10" w14:textId="0BA4D52B" w:rsidR="00946B3E" w:rsidRDefault="00A53389">
          <w:pPr>
            <w:pStyle w:val="Verzeichnis3"/>
            <w:rPr>
              <w:rFonts w:eastAsiaTheme="minorEastAsia" w:cstheme="minorBidi"/>
              <w:iCs w:val="0"/>
              <w:noProof/>
              <w:color w:val="auto"/>
              <w:spacing w:val="0"/>
              <w:szCs w:val="22"/>
              <w:lang w:eastAsia="de-AT"/>
            </w:rPr>
          </w:pPr>
          <w:hyperlink w:anchor="_Toc58839445" w:history="1">
            <w:r w:rsidR="00946B3E" w:rsidRPr="00086F59">
              <w:rPr>
                <w:rStyle w:val="Hyperlink"/>
                <w:noProof/>
              </w:rPr>
              <w:t>2.1.3</w:t>
            </w:r>
            <w:r w:rsidR="00946B3E">
              <w:rPr>
                <w:rFonts w:eastAsiaTheme="minorEastAsia" w:cstheme="minorBidi"/>
                <w:iCs w:val="0"/>
                <w:noProof/>
                <w:color w:val="auto"/>
                <w:spacing w:val="0"/>
                <w:szCs w:val="22"/>
                <w:lang w:eastAsia="de-AT"/>
              </w:rPr>
              <w:tab/>
            </w:r>
            <w:r w:rsidR="00946B3E" w:rsidRPr="00086F59">
              <w:rPr>
                <w:rStyle w:val="Hyperlink"/>
                <w:noProof/>
              </w:rPr>
              <w:t>Methode und wissenschaftlicher Lösungsansatz</w:t>
            </w:r>
            <w:r w:rsidR="00946B3E">
              <w:rPr>
                <w:noProof/>
                <w:webHidden/>
              </w:rPr>
              <w:tab/>
            </w:r>
            <w:r w:rsidR="00946B3E">
              <w:rPr>
                <w:noProof/>
                <w:webHidden/>
              </w:rPr>
              <w:fldChar w:fldCharType="begin"/>
            </w:r>
            <w:r w:rsidR="00946B3E">
              <w:rPr>
                <w:noProof/>
                <w:webHidden/>
              </w:rPr>
              <w:instrText xml:space="preserve"> PAGEREF _Toc58839445 \h </w:instrText>
            </w:r>
            <w:r w:rsidR="00946B3E">
              <w:rPr>
                <w:noProof/>
                <w:webHidden/>
              </w:rPr>
            </w:r>
            <w:r w:rsidR="00946B3E">
              <w:rPr>
                <w:noProof/>
                <w:webHidden/>
              </w:rPr>
              <w:fldChar w:fldCharType="separate"/>
            </w:r>
            <w:r w:rsidR="00946B3E">
              <w:rPr>
                <w:noProof/>
                <w:webHidden/>
              </w:rPr>
              <w:t>8</w:t>
            </w:r>
            <w:r w:rsidR="00946B3E">
              <w:rPr>
                <w:noProof/>
                <w:webHidden/>
              </w:rPr>
              <w:fldChar w:fldCharType="end"/>
            </w:r>
          </w:hyperlink>
        </w:p>
        <w:p w14:paraId="7AFE71FB" w14:textId="4A1F6671" w:rsidR="00946B3E" w:rsidRDefault="00A53389">
          <w:pPr>
            <w:pStyle w:val="Verzeichnis3"/>
            <w:rPr>
              <w:rFonts w:eastAsiaTheme="minorEastAsia" w:cstheme="minorBidi"/>
              <w:iCs w:val="0"/>
              <w:noProof/>
              <w:color w:val="auto"/>
              <w:spacing w:val="0"/>
              <w:szCs w:val="22"/>
              <w:lang w:eastAsia="de-AT"/>
            </w:rPr>
          </w:pPr>
          <w:hyperlink w:anchor="_Toc58839446" w:history="1">
            <w:r w:rsidR="00946B3E" w:rsidRPr="00086F59">
              <w:rPr>
                <w:rStyle w:val="Hyperlink"/>
                <w:noProof/>
              </w:rPr>
              <w:t>2.1.4</w:t>
            </w:r>
            <w:r w:rsidR="00946B3E">
              <w:rPr>
                <w:rFonts w:eastAsiaTheme="minorEastAsia" w:cstheme="minorBidi"/>
                <w:iCs w:val="0"/>
                <w:noProof/>
                <w:color w:val="auto"/>
                <w:spacing w:val="0"/>
                <w:szCs w:val="22"/>
                <w:lang w:eastAsia="de-AT"/>
              </w:rPr>
              <w:tab/>
            </w:r>
            <w:r w:rsidR="00946B3E" w:rsidRPr="00086F59">
              <w:rPr>
                <w:rStyle w:val="Hyperlink"/>
                <w:noProof/>
              </w:rPr>
              <w:t>Abgrenzung zu etwaigen thematisch relevanten Vorprojekten/Werken</w:t>
            </w:r>
            <w:r w:rsidR="00946B3E">
              <w:rPr>
                <w:noProof/>
                <w:webHidden/>
              </w:rPr>
              <w:tab/>
            </w:r>
            <w:r w:rsidR="00946B3E">
              <w:rPr>
                <w:noProof/>
                <w:webHidden/>
              </w:rPr>
              <w:fldChar w:fldCharType="begin"/>
            </w:r>
            <w:r w:rsidR="00946B3E">
              <w:rPr>
                <w:noProof/>
                <w:webHidden/>
              </w:rPr>
              <w:instrText xml:space="preserve"> PAGEREF _Toc58839446 \h </w:instrText>
            </w:r>
            <w:r w:rsidR="00946B3E">
              <w:rPr>
                <w:noProof/>
                <w:webHidden/>
              </w:rPr>
            </w:r>
            <w:r w:rsidR="00946B3E">
              <w:rPr>
                <w:noProof/>
                <w:webHidden/>
              </w:rPr>
              <w:fldChar w:fldCharType="separate"/>
            </w:r>
            <w:r w:rsidR="00946B3E">
              <w:rPr>
                <w:noProof/>
                <w:webHidden/>
              </w:rPr>
              <w:t>8</w:t>
            </w:r>
            <w:r w:rsidR="00946B3E">
              <w:rPr>
                <w:noProof/>
                <w:webHidden/>
              </w:rPr>
              <w:fldChar w:fldCharType="end"/>
            </w:r>
          </w:hyperlink>
        </w:p>
        <w:p w14:paraId="0E67B6E8" w14:textId="61260431" w:rsidR="00946B3E" w:rsidRDefault="00A53389">
          <w:pPr>
            <w:pStyle w:val="Verzeichnis2"/>
            <w:rPr>
              <w:rFonts w:eastAsiaTheme="minorEastAsia" w:cstheme="minorBidi"/>
              <w:b w:val="0"/>
              <w:noProof/>
              <w:color w:val="auto"/>
              <w:spacing w:val="0"/>
              <w:szCs w:val="22"/>
              <w:lang w:eastAsia="de-AT"/>
            </w:rPr>
          </w:pPr>
          <w:hyperlink w:anchor="_Toc58839447" w:history="1">
            <w:r w:rsidR="00946B3E" w:rsidRPr="00086F59">
              <w:rPr>
                <w:rStyle w:val="Hyperlink"/>
                <w:noProof/>
              </w:rPr>
              <w:t>2.2</w:t>
            </w:r>
            <w:r w:rsidR="00946B3E">
              <w:rPr>
                <w:rFonts w:eastAsiaTheme="minorEastAsia" w:cstheme="minorBidi"/>
                <w:b w:val="0"/>
                <w:noProof/>
                <w:color w:val="auto"/>
                <w:spacing w:val="0"/>
                <w:szCs w:val="22"/>
                <w:lang w:eastAsia="de-AT"/>
              </w:rPr>
              <w:tab/>
            </w:r>
            <w:r w:rsidR="00946B3E" w:rsidRPr="00086F59">
              <w:rPr>
                <w:rStyle w:val="Hyperlink"/>
                <w:noProof/>
              </w:rPr>
              <w:t>Qualität der Planung</w:t>
            </w:r>
            <w:r w:rsidR="00946B3E">
              <w:rPr>
                <w:noProof/>
                <w:webHidden/>
              </w:rPr>
              <w:tab/>
            </w:r>
            <w:r w:rsidR="00946B3E">
              <w:rPr>
                <w:noProof/>
                <w:webHidden/>
              </w:rPr>
              <w:fldChar w:fldCharType="begin"/>
            </w:r>
            <w:r w:rsidR="00946B3E">
              <w:rPr>
                <w:noProof/>
                <w:webHidden/>
              </w:rPr>
              <w:instrText xml:space="preserve"> PAGEREF _Toc58839447 \h </w:instrText>
            </w:r>
            <w:r w:rsidR="00946B3E">
              <w:rPr>
                <w:noProof/>
                <w:webHidden/>
              </w:rPr>
            </w:r>
            <w:r w:rsidR="00946B3E">
              <w:rPr>
                <w:noProof/>
                <w:webHidden/>
              </w:rPr>
              <w:fldChar w:fldCharType="separate"/>
            </w:r>
            <w:r w:rsidR="00946B3E">
              <w:rPr>
                <w:noProof/>
                <w:webHidden/>
              </w:rPr>
              <w:t>10</w:t>
            </w:r>
            <w:r w:rsidR="00946B3E">
              <w:rPr>
                <w:noProof/>
                <w:webHidden/>
              </w:rPr>
              <w:fldChar w:fldCharType="end"/>
            </w:r>
          </w:hyperlink>
        </w:p>
        <w:p w14:paraId="3BE08B1E" w14:textId="396CE48C" w:rsidR="00946B3E" w:rsidRDefault="00A53389">
          <w:pPr>
            <w:pStyle w:val="Verzeichnis3"/>
            <w:rPr>
              <w:rFonts w:eastAsiaTheme="minorEastAsia" w:cstheme="minorBidi"/>
              <w:iCs w:val="0"/>
              <w:noProof/>
              <w:color w:val="auto"/>
              <w:spacing w:val="0"/>
              <w:szCs w:val="22"/>
              <w:lang w:eastAsia="de-AT"/>
            </w:rPr>
          </w:pPr>
          <w:hyperlink w:anchor="_Toc58839448" w:history="1">
            <w:r w:rsidR="00946B3E" w:rsidRPr="00086F59">
              <w:rPr>
                <w:rStyle w:val="Hyperlink"/>
                <w:noProof/>
              </w:rPr>
              <w:t>2.2.1</w:t>
            </w:r>
            <w:r w:rsidR="00946B3E">
              <w:rPr>
                <w:rFonts w:eastAsiaTheme="minorEastAsia" w:cstheme="minorBidi"/>
                <w:iCs w:val="0"/>
                <w:noProof/>
                <w:color w:val="auto"/>
                <w:spacing w:val="0"/>
                <w:szCs w:val="22"/>
                <w:lang w:eastAsia="de-AT"/>
              </w:rPr>
              <w:tab/>
            </w:r>
            <w:r w:rsidR="00946B3E" w:rsidRPr="00086F59">
              <w:rPr>
                <w:rStyle w:val="Hyperlink"/>
                <w:noProof/>
              </w:rPr>
              <w:t>Übersicht und Beschreibung der Arbeitspakete</w:t>
            </w:r>
            <w:r w:rsidR="00946B3E">
              <w:rPr>
                <w:noProof/>
                <w:webHidden/>
              </w:rPr>
              <w:tab/>
            </w:r>
            <w:r w:rsidR="00946B3E">
              <w:rPr>
                <w:noProof/>
                <w:webHidden/>
              </w:rPr>
              <w:fldChar w:fldCharType="begin"/>
            </w:r>
            <w:r w:rsidR="00946B3E">
              <w:rPr>
                <w:noProof/>
                <w:webHidden/>
              </w:rPr>
              <w:instrText xml:space="preserve"> PAGEREF _Toc58839448 \h </w:instrText>
            </w:r>
            <w:r w:rsidR="00946B3E">
              <w:rPr>
                <w:noProof/>
                <w:webHidden/>
              </w:rPr>
            </w:r>
            <w:r w:rsidR="00946B3E">
              <w:rPr>
                <w:noProof/>
                <w:webHidden/>
              </w:rPr>
              <w:fldChar w:fldCharType="separate"/>
            </w:r>
            <w:r w:rsidR="00946B3E">
              <w:rPr>
                <w:noProof/>
                <w:webHidden/>
              </w:rPr>
              <w:t>10</w:t>
            </w:r>
            <w:r w:rsidR="00946B3E">
              <w:rPr>
                <w:noProof/>
                <w:webHidden/>
              </w:rPr>
              <w:fldChar w:fldCharType="end"/>
            </w:r>
          </w:hyperlink>
        </w:p>
        <w:p w14:paraId="3045D784" w14:textId="15DEB370" w:rsidR="00946B3E" w:rsidRDefault="00A53389">
          <w:pPr>
            <w:pStyle w:val="Verzeichnis3"/>
            <w:rPr>
              <w:rFonts w:eastAsiaTheme="minorEastAsia" w:cstheme="minorBidi"/>
              <w:iCs w:val="0"/>
              <w:noProof/>
              <w:color w:val="auto"/>
              <w:spacing w:val="0"/>
              <w:szCs w:val="22"/>
              <w:lang w:eastAsia="de-AT"/>
            </w:rPr>
          </w:pPr>
          <w:hyperlink w:anchor="_Toc58839449" w:history="1">
            <w:r w:rsidR="00946B3E" w:rsidRPr="00086F59">
              <w:rPr>
                <w:rStyle w:val="Hyperlink"/>
                <w:noProof/>
                <w:lang w:val="de-DE"/>
              </w:rPr>
              <w:t>2.2.2</w:t>
            </w:r>
            <w:r w:rsidR="00946B3E">
              <w:rPr>
                <w:rFonts w:eastAsiaTheme="minorEastAsia" w:cstheme="minorBidi"/>
                <w:iCs w:val="0"/>
                <w:noProof/>
                <w:color w:val="auto"/>
                <w:spacing w:val="0"/>
                <w:szCs w:val="22"/>
                <w:lang w:eastAsia="de-AT"/>
              </w:rPr>
              <w:tab/>
            </w:r>
            <w:r w:rsidR="00946B3E" w:rsidRPr="00086F59">
              <w:rPr>
                <w:rStyle w:val="Hyperlink"/>
                <w:noProof/>
                <w:lang w:val="de-DE"/>
              </w:rPr>
              <w:t>Detaillierte Beschreibung der Arbeitspakete</w:t>
            </w:r>
            <w:r w:rsidR="00946B3E">
              <w:rPr>
                <w:noProof/>
                <w:webHidden/>
              </w:rPr>
              <w:tab/>
            </w:r>
            <w:r w:rsidR="00946B3E">
              <w:rPr>
                <w:noProof/>
                <w:webHidden/>
              </w:rPr>
              <w:fldChar w:fldCharType="begin"/>
            </w:r>
            <w:r w:rsidR="00946B3E">
              <w:rPr>
                <w:noProof/>
                <w:webHidden/>
              </w:rPr>
              <w:instrText xml:space="preserve"> PAGEREF _Toc58839449 \h </w:instrText>
            </w:r>
            <w:r w:rsidR="00946B3E">
              <w:rPr>
                <w:noProof/>
                <w:webHidden/>
              </w:rPr>
            </w:r>
            <w:r w:rsidR="00946B3E">
              <w:rPr>
                <w:noProof/>
                <w:webHidden/>
              </w:rPr>
              <w:fldChar w:fldCharType="separate"/>
            </w:r>
            <w:r w:rsidR="00946B3E">
              <w:rPr>
                <w:noProof/>
                <w:webHidden/>
              </w:rPr>
              <w:t>11</w:t>
            </w:r>
            <w:r w:rsidR="00946B3E">
              <w:rPr>
                <w:noProof/>
                <w:webHidden/>
              </w:rPr>
              <w:fldChar w:fldCharType="end"/>
            </w:r>
          </w:hyperlink>
        </w:p>
        <w:p w14:paraId="02699FB9" w14:textId="164357FE" w:rsidR="00946B3E" w:rsidRDefault="00A53389">
          <w:pPr>
            <w:pStyle w:val="Verzeichnis3"/>
            <w:rPr>
              <w:rFonts w:eastAsiaTheme="minorEastAsia" w:cstheme="minorBidi"/>
              <w:iCs w:val="0"/>
              <w:noProof/>
              <w:color w:val="auto"/>
              <w:spacing w:val="0"/>
              <w:szCs w:val="22"/>
              <w:lang w:eastAsia="de-AT"/>
            </w:rPr>
          </w:pPr>
          <w:hyperlink w:anchor="_Toc58839450" w:history="1">
            <w:r w:rsidR="00946B3E" w:rsidRPr="00086F59">
              <w:rPr>
                <w:rStyle w:val="Hyperlink"/>
                <w:noProof/>
              </w:rPr>
              <w:t>2.2.3</w:t>
            </w:r>
            <w:r w:rsidR="00946B3E">
              <w:rPr>
                <w:rFonts w:eastAsiaTheme="minorEastAsia" w:cstheme="minorBidi"/>
                <w:iCs w:val="0"/>
                <w:noProof/>
                <w:color w:val="auto"/>
                <w:spacing w:val="0"/>
                <w:szCs w:val="22"/>
                <w:lang w:eastAsia="de-AT"/>
              </w:rPr>
              <w:tab/>
            </w:r>
            <w:r w:rsidR="00946B3E" w:rsidRPr="00086F59">
              <w:rPr>
                <w:rStyle w:val="Hyperlink"/>
                <w:noProof/>
              </w:rPr>
              <w:t>Arbeits- und Zeitplan grafisch (Gantt-Diagramm)</w:t>
            </w:r>
            <w:r w:rsidR="00946B3E">
              <w:rPr>
                <w:noProof/>
                <w:webHidden/>
              </w:rPr>
              <w:tab/>
            </w:r>
            <w:r w:rsidR="00946B3E">
              <w:rPr>
                <w:noProof/>
                <w:webHidden/>
              </w:rPr>
              <w:fldChar w:fldCharType="begin"/>
            </w:r>
            <w:r w:rsidR="00946B3E">
              <w:rPr>
                <w:noProof/>
                <w:webHidden/>
              </w:rPr>
              <w:instrText xml:space="preserve"> PAGEREF _Toc58839450 \h </w:instrText>
            </w:r>
            <w:r w:rsidR="00946B3E">
              <w:rPr>
                <w:noProof/>
                <w:webHidden/>
              </w:rPr>
            </w:r>
            <w:r w:rsidR="00946B3E">
              <w:rPr>
                <w:noProof/>
                <w:webHidden/>
              </w:rPr>
              <w:fldChar w:fldCharType="separate"/>
            </w:r>
            <w:r w:rsidR="00946B3E">
              <w:rPr>
                <w:noProof/>
                <w:webHidden/>
              </w:rPr>
              <w:t>12</w:t>
            </w:r>
            <w:r w:rsidR="00946B3E">
              <w:rPr>
                <w:noProof/>
                <w:webHidden/>
              </w:rPr>
              <w:fldChar w:fldCharType="end"/>
            </w:r>
          </w:hyperlink>
        </w:p>
        <w:p w14:paraId="29213B99" w14:textId="3F2CC377" w:rsidR="00946B3E" w:rsidRDefault="00A53389">
          <w:pPr>
            <w:pStyle w:val="Verzeichnis2"/>
            <w:rPr>
              <w:rFonts w:eastAsiaTheme="minorEastAsia" w:cstheme="minorBidi"/>
              <w:b w:val="0"/>
              <w:noProof/>
              <w:color w:val="auto"/>
              <w:spacing w:val="0"/>
              <w:szCs w:val="22"/>
              <w:lang w:eastAsia="de-AT"/>
            </w:rPr>
          </w:pPr>
          <w:hyperlink w:anchor="_Toc58839451" w:history="1">
            <w:r w:rsidR="00946B3E" w:rsidRPr="00086F59">
              <w:rPr>
                <w:rStyle w:val="Hyperlink"/>
                <w:noProof/>
                <w:lang w:val="de-DE"/>
              </w:rPr>
              <w:t>2.3</w:t>
            </w:r>
            <w:r w:rsidR="00946B3E">
              <w:rPr>
                <w:rFonts w:eastAsiaTheme="minorEastAsia" w:cstheme="minorBidi"/>
                <w:b w:val="0"/>
                <w:noProof/>
                <w:color w:val="auto"/>
                <w:spacing w:val="0"/>
                <w:szCs w:val="22"/>
                <w:lang w:eastAsia="de-AT"/>
              </w:rPr>
              <w:tab/>
            </w:r>
            <w:r w:rsidR="00946B3E" w:rsidRPr="00086F59">
              <w:rPr>
                <w:rStyle w:val="Hyperlink"/>
                <w:noProof/>
                <w:lang w:val="de-DE"/>
              </w:rPr>
              <w:t>Berücksichtigung geschlechterspezifischer Themenstellungen</w:t>
            </w:r>
            <w:r w:rsidR="00946B3E">
              <w:rPr>
                <w:noProof/>
                <w:webHidden/>
              </w:rPr>
              <w:tab/>
            </w:r>
            <w:r w:rsidR="00946B3E">
              <w:rPr>
                <w:noProof/>
                <w:webHidden/>
              </w:rPr>
              <w:fldChar w:fldCharType="begin"/>
            </w:r>
            <w:r w:rsidR="00946B3E">
              <w:rPr>
                <w:noProof/>
                <w:webHidden/>
              </w:rPr>
              <w:instrText xml:space="preserve"> PAGEREF _Toc58839451 \h </w:instrText>
            </w:r>
            <w:r w:rsidR="00946B3E">
              <w:rPr>
                <w:noProof/>
                <w:webHidden/>
              </w:rPr>
            </w:r>
            <w:r w:rsidR="00946B3E">
              <w:rPr>
                <w:noProof/>
                <w:webHidden/>
              </w:rPr>
              <w:fldChar w:fldCharType="separate"/>
            </w:r>
            <w:r w:rsidR="00946B3E">
              <w:rPr>
                <w:noProof/>
                <w:webHidden/>
              </w:rPr>
              <w:t>12</w:t>
            </w:r>
            <w:r w:rsidR="00946B3E">
              <w:rPr>
                <w:noProof/>
                <w:webHidden/>
              </w:rPr>
              <w:fldChar w:fldCharType="end"/>
            </w:r>
          </w:hyperlink>
        </w:p>
        <w:p w14:paraId="7AF829AF" w14:textId="0C544AAE" w:rsidR="00946B3E" w:rsidRDefault="00A53389">
          <w:pPr>
            <w:pStyle w:val="Verzeichnis1"/>
            <w:rPr>
              <w:rFonts w:eastAsiaTheme="minorEastAsia" w:cstheme="minorBidi"/>
              <w:b w:val="0"/>
              <w:bCs w:val="0"/>
              <w:noProof/>
              <w:color w:val="auto"/>
              <w:spacing w:val="0"/>
              <w:sz w:val="22"/>
              <w:szCs w:val="22"/>
              <w:lang w:eastAsia="de-AT"/>
            </w:rPr>
          </w:pPr>
          <w:hyperlink w:anchor="_Toc58839452" w:history="1">
            <w:r w:rsidR="00946B3E" w:rsidRPr="00086F59">
              <w:rPr>
                <w:rStyle w:val="Hyperlink"/>
                <w:noProof/>
              </w:rPr>
              <w:t>3</w:t>
            </w:r>
            <w:r w:rsidR="00946B3E">
              <w:rPr>
                <w:rFonts w:eastAsiaTheme="minorEastAsia" w:cstheme="minorBidi"/>
                <w:b w:val="0"/>
                <w:bCs w:val="0"/>
                <w:noProof/>
                <w:color w:val="auto"/>
                <w:spacing w:val="0"/>
                <w:sz w:val="22"/>
                <w:szCs w:val="22"/>
                <w:lang w:eastAsia="de-AT"/>
              </w:rPr>
              <w:tab/>
            </w:r>
            <w:r w:rsidR="00946B3E" w:rsidRPr="00086F59">
              <w:rPr>
                <w:rStyle w:val="Hyperlink"/>
                <w:noProof/>
              </w:rPr>
              <w:t>Eignung des Einzelbieters bzw. der Bietergemeinschaft (BIEGE) hinsichtlich Erreichung der Projektziele</w:t>
            </w:r>
            <w:r w:rsidR="00946B3E">
              <w:rPr>
                <w:noProof/>
                <w:webHidden/>
              </w:rPr>
              <w:tab/>
            </w:r>
            <w:r w:rsidR="00946B3E">
              <w:rPr>
                <w:noProof/>
                <w:webHidden/>
              </w:rPr>
              <w:fldChar w:fldCharType="begin"/>
            </w:r>
            <w:r w:rsidR="00946B3E">
              <w:rPr>
                <w:noProof/>
                <w:webHidden/>
              </w:rPr>
              <w:instrText xml:space="preserve"> PAGEREF _Toc58839452 \h </w:instrText>
            </w:r>
            <w:r w:rsidR="00946B3E">
              <w:rPr>
                <w:noProof/>
                <w:webHidden/>
              </w:rPr>
            </w:r>
            <w:r w:rsidR="00946B3E">
              <w:rPr>
                <w:noProof/>
                <w:webHidden/>
              </w:rPr>
              <w:fldChar w:fldCharType="separate"/>
            </w:r>
            <w:r w:rsidR="00946B3E">
              <w:rPr>
                <w:noProof/>
                <w:webHidden/>
              </w:rPr>
              <w:t>13</w:t>
            </w:r>
            <w:r w:rsidR="00946B3E">
              <w:rPr>
                <w:noProof/>
                <w:webHidden/>
              </w:rPr>
              <w:fldChar w:fldCharType="end"/>
            </w:r>
          </w:hyperlink>
        </w:p>
        <w:p w14:paraId="1D640BE6" w14:textId="32B03C95" w:rsidR="00946B3E" w:rsidRDefault="00A53389">
          <w:pPr>
            <w:pStyle w:val="Verzeichnis2"/>
            <w:rPr>
              <w:rFonts w:eastAsiaTheme="minorEastAsia" w:cstheme="minorBidi"/>
              <w:b w:val="0"/>
              <w:noProof/>
              <w:color w:val="auto"/>
              <w:spacing w:val="0"/>
              <w:szCs w:val="22"/>
              <w:lang w:eastAsia="de-AT"/>
            </w:rPr>
          </w:pPr>
          <w:hyperlink w:anchor="_Toc58839453" w:history="1">
            <w:r w:rsidR="00946B3E" w:rsidRPr="00086F59">
              <w:rPr>
                <w:rStyle w:val="Hyperlink"/>
                <w:noProof/>
              </w:rPr>
              <w:t>3.1</w:t>
            </w:r>
            <w:r w:rsidR="00946B3E">
              <w:rPr>
                <w:rFonts w:eastAsiaTheme="minorEastAsia" w:cstheme="minorBidi"/>
                <w:b w:val="0"/>
                <w:noProof/>
                <w:color w:val="auto"/>
                <w:spacing w:val="0"/>
                <w:szCs w:val="22"/>
                <w:lang w:eastAsia="de-AT"/>
              </w:rPr>
              <w:tab/>
            </w:r>
            <w:r w:rsidR="00946B3E" w:rsidRPr="00086F59">
              <w:rPr>
                <w:rStyle w:val="Hyperlink"/>
                <w:noProof/>
              </w:rPr>
              <w:t>Überblick im Falle einer BIEGE</w:t>
            </w:r>
            <w:r w:rsidR="00946B3E">
              <w:rPr>
                <w:noProof/>
                <w:webHidden/>
              </w:rPr>
              <w:tab/>
            </w:r>
            <w:r w:rsidR="00946B3E">
              <w:rPr>
                <w:noProof/>
                <w:webHidden/>
              </w:rPr>
              <w:fldChar w:fldCharType="begin"/>
            </w:r>
            <w:r w:rsidR="00946B3E">
              <w:rPr>
                <w:noProof/>
                <w:webHidden/>
              </w:rPr>
              <w:instrText xml:space="preserve"> PAGEREF _Toc58839453 \h </w:instrText>
            </w:r>
            <w:r w:rsidR="00946B3E">
              <w:rPr>
                <w:noProof/>
                <w:webHidden/>
              </w:rPr>
            </w:r>
            <w:r w:rsidR="00946B3E">
              <w:rPr>
                <w:noProof/>
                <w:webHidden/>
              </w:rPr>
              <w:fldChar w:fldCharType="separate"/>
            </w:r>
            <w:r w:rsidR="00946B3E">
              <w:rPr>
                <w:noProof/>
                <w:webHidden/>
              </w:rPr>
              <w:t>13</w:t>
            </w:r>
            <w:r w:rsidR="00946B3E">
              <w:rPr>
                <w:noProof/>
                <w:webHidden/>
              </w:rPr>
              <w:fldChar w:fldCharType="end"/>
            </w:r>
          </w:hyperlink>
        </w:p>
        <w:p w14:paraId="22292AA2" w14:textId="6A7B004D" w:rsidR="00946B3E" w:rsidRDefault="00A53389">
          <w:pPr>
            <w:pStyle w:val="Verzeichnis2"/>
            <w:rPr>
              <w:rFonts w:eastAsiaTheme="minorEastAsia" w:cstheme="minorBidi"/>
              <w:b w:val="0"/>
              <w:noProof/>
              <w:color w:val="auto"/>
              <w:spacing w:val="0"/>
              <w:szCs w:val="22"/>
              <w:lang w:eastAsia="de-AT"/>
            </w:rPr>
          </w:pPr>
          <w:hyperlink w:anchor="_Toc58839454" w:history="1">
            <w:r w:rsidR="00946B3E" w:rsidRPr="00086F59">
              <w:rPr>
                <w:rStyle w:val="Hyperlink"/>
                <w:noProof/>
              </w:rPr>
              <w:t>3.2</w:t>
            </w:r>
            <w:r w:rsidR="00946B3E">
              <w:rPr>
                <w:rFonts w:eastAsiaTheme="minorEastAsia" w:cstheme="minorBidi"/>
                <w:b w:val="0"/>
                <w:noProof/>
                <w:color w:val="auto"/>
                <w:spacing w:val="0"/>
                <w:szCs w:val="22"/>
                <w:lang w:eastAsia="de-AT"/>
              </w:rPr>
              <w:tab/>
            </w:r>
            <w:r w:rsidR="00946B3E" w:rsidRPr="00086F59">
              <w:rPr>
                <w:rStyle w:val="Hyperlink"/>
                <w:noProof/>
              </w:rPr>
              <w:t>Beschreibung der Kompetenzen der Projektpartner</w:t>
            </w:r>
            <w:r w:rsidR="00946B3E">
              <w:rPr>
                <w:noProof/>
                <w:webHidden/>
              </w:rPr>
              <w:tab/>
            </w:r>
            <w:r w:rsidR="00946B3E">
              <w:rPr>
                <w:noProof/>
                <w:webHidden/>
              </w:rPr>
              <w:fldChar w:fldCharType="begin"/>
            </w:r>
            <w:r w:rsidR="00946B3E">
              <w:rPr>
                <w:noProof/>
                <w:webHidden/>
              </w:rPr>
              <w:instrText xml:space="preserve"> PAGEREF _Toc58839454 \h </w:instrText>
            </w:r>
            <w:r w:rsidR="00946B3E">
              <w:rPr>
                <w:noProof/>
                <w:webHidden/>
              </w:rPr>
            </w:r>
            <w:r w:rsidR="00946B3E">
              <w:rPr>
                <w:noProof/>
                <w:webHidden/>
              </w:rPr>
              <w:fldChar w:fldCharType="separate"/>
            </w:r>
            <w:r w:rsidR="00946B3E">
              <w:rPr>
                <w:noProof/>
                <w:webHidden/>
              </w:rPr>
              <w:t>13</w:t>
            </w:r>
            <w:r w:rsidR="00946B3E">
              <w:rPr>
                <w:noProof/>
                <w:webHidden/>
              </w:rPr>
              <w:fldChar w:fldCharType="end"/>
            </w:r>
          </w:hyperlink>
        </w:p>
        <w:p w14:paraId="2055458C" w14:textId="34E8953C" w:rsidR="00946B3E" w:rsidRDefault="00A53389">
          <w:pPr>
            <w:pStyle w:val="Verzeichnis3"/>
            <w:rPr>
              <w:rFonts w:eastAsiaTheme="minorEastAsia" w:cstheme="minorBidi"/>
              <w:iCs w:val="0"/>
              <w:noProof/>
              <w:color w:val="auto"/>
              <w:spacing w:val="0"/>
              <w:szCs w:val="22"/>
              <w:lang w:eastAsia="de-AT"/>
            </w:rPr>
          </w:pPr>
          <w:hyperlink w:anchor="_Toc58839455" w:history="1">
            <w:r w:rsidR="00946B3E" w:rsidRPr="00086F59">
              <w:rPr>
                <w:rStyle w:val="Hyperlink"/>
                <w:noProof/>
              </w:rPr>
              <w:t>3.2.1</w:t>
            </w:r>
            <w:r w:rsidR="00946B3E">
              <w:rPr>
                <w:rFonts w:eastAsiaTheme="minorEastAsia" w:cstheme="minorBidi"/>
                <w:iCs w:val="0"/>
                <w:noProof/>
                <w:color w:val="auto"/>
                <w:spacing w:val="0"/>
                <w:szCs w:val="22"/>
                <w:lang w:eastAsia="de-AT"/>
              </w:rPr>
              <w:tab/>
            </w:r>
            <w:r w:rsidR="00946B3E" w:rsidRPr="00086F59">
              <w:rPr>
                <w:rStyle w:val="Hyperlink"/>
                <w:noProof/>
              </w:rPr>
              <w:t>BIEGE-Partner 1 (= BIEGE-Leiter) bzw. Einzelbieter</w:t>
            </w:r>
            <w:r w:rsidR="00946B3E">
              <w:rPr>
                <w:noProof/>
                <w:webHidden/>
              </w:rPr>
              <w:tab/>
            </w:r>
            <w:r w:rsidR="00946B3E">
              <w:rPr>
                <w:noProof/>
                <w:webHidden/>
              </w:rPr>
              <w:fldChar w:fldCharType="begin"/>
            </w:r>
            <w:r w:rsidR="00946B3E">
              <w:rPr>
                <w:noProof/>
                <w:webHidden/>
              </w:rPr>
              <w:instrText xml:space="preserve"> PAGEREF _Toc58839455 \h </w:instrText>
            </w:r>
            <w:r w:rsidR="00946B3E">
              <w:rPr>
                <w:noProof/>
                <w:webHidden/>
              </w:rPr>
            </w:r>
            <w:r w:rsidR="00946B3E">
              <w:rPr>
                <w:noProof/>
                <w:webHidden/>
              </w:rPr>
              <w:fldChar w:fldCharType="separate"/>
            </w:r>
            <w:r w:rsidR="00946B3E">
              <w:rPr>
                <w:noProof/>
                <w:webHidden/>
              </w:rPr>
              <w:t>13</w:t>
            </w:r>
            <w:r w:rsidR="00946B3E">
              <w:rPr>
                <w:noProof/>
                <w:webHidden/>
              </w:rPr>
              <w:fldChar w:fldCharType="end"/>
            </w:r>
          </w:hyperlink>
        </w:p>
        <w:p w14:paraId="0259C449" w14:textId="12E5CBD8" w:rsidR="00946B3E" w:rsidRDefault="00A53389">
          <w:pPr>
            <w:pStyle w:val="Verzeichnis3"/>
            <w:rPr>
              <w:rFonts w:eastAsiaTheme="minorEastAsia" w:cstheme="minorBidi"/>
              <w:iCs w:val="0"/>
              <w:noProof/>
              <w:color w:val="auto"/>
              <w:spacing w:val="0"/>
              <w:szCs w:val="22"/>
              <w:lang w:eastAsia="de-AT"/>
            </w:rPr>
          </w:pPr>
          <w:hyperlink w:anchor="_Toc58839456" w:history="1">
            <w:r w:rsidR="00946B3E" w:rsidRPr="00086F59">
              <w:rPr>
                <w:rStyle w:val="Hyperlink"/>
                <w:noProof/>
              </w:rPr>
              <w:t>3.2.2</w:t>
            </w:r>
            <w:r w:rsidR="00946B3E">
              <w:rPr>
                <w:rFonts w:eastAsiaTheme="minorEastAsia" w:cstheme="minorBidi"/>
                <w:iCs w:val="0"/>
                <w:noProof/>
                <w:color w:val="auto"/>
                <w:spacing w:val="0"/>
                <w:szCs w:val="22"/>
                <w:lang w:eastAsia="de-AT"/>
              </w:rPr>
              <w:tab/>
            </w:r>
            <w:r w:rsidR="00946B3E" w:rsidRPr="00086F59">
              <w:rPr>
                <w:rStyle w:val="Hyperlink"/>
                <w:noProof/>
              </w:rPr>
              <w:t>BIEGE-Partner 2</w:t>
            </w:r>
            <w:r w:rsidR="00946B3E">
              <w:rPr>
                <w:noProof/>
                <w:webHidden/>
              </w:rPr>
              <w:tab/>
            </w:r>
            <w:r w:rsidR="00946B3E">
              <w:rPr>
                <w:noProof/>
                <w:webHidden/>
              </w:rPr>
              <w:fldChar w:fldCharType="begin"/>
            </w:r>
            <w:r w:rsidR="00946B3E">
              <w:rPr>
                <w:noProof/>
                <w:webHidden/>
              </w:rPr>
              <w:instrText xml:space="preserve"> PAGEREF _Toc58839456 \h </w:instrText>
            </w:r>
            <w:r w:rsidR="00946B3E">
              <w:rPr>
                <w:noProof/>
                <w:webHidden/>
              </w:rPr>
            </w:r>
            <w:r w:rsidR="00946B3E">
              <w:rPr>
                <w:noProof/>
                <w:webHidden/>
              </w:rPr>
              <w:fldChar w:fldCharType="separate"/>
            </w:r>
            <w:r w:rsidR="00946B3E">
              <w:rPr>
                <w:noProof/>
                <w:webHidden/>
              </w:rPr>
              <w:t>14</w:t>
            </w:r>
            <w:r w:rsidR="00946B3E">
              <w:rPr>
                <w:noProof/>
                <w:webHidden/>
              </w:rPr>
              <w:fldChar w:fldCharType="end"/>
            </w:r>
          </w:hyperlink>
        </w:p>
        <w:p w14:paraId="48CBCF61" w14:textId="1C1A1DA1" w:rsidR="00946B3E" w:rsidRDefault="00A53389">
          <w:pPr>
            <w:pStyle w:val="Verzeichnis3"/>
            <w:rPr>
              <w:rFonts w:eastAsiaTheme="minorEastAsia" w:cstheme="minorBidi"/>
              <w:iCs w:val="0"/>
              <w:noProof/>
              <w:color w:val="auto"/>
              <w:spacing w:val="0"/>
              <w:szCs w:val="22"/>
              <w:lang w:eastAsia="de-AT"/>
            </w:rPr>
          </w:pPr>
          <w:hyperlink w:anchor="_Toc58839457" w:history="1">
            <w:r w:rsidR="00946B3E" w:rsidRPr="00086F59">
              <w:rPr>
                <w:rStyle w:val="Hyperlink"/>
                <w:noProof/>
              </w:rPr>
              <w:t>3.2.3</w:t>
            </w:r>
            <w:r w:rsidR="00946B3E">
              <w:rPr>
                <w:rFonts w:eastAsiaTheme="minorEastAsia" w:cstheme="minorBidi"/>
                <w:iCs w:val="0"/>
                <w:noProof/>
                <w:color w:val="auto"/>
                <w:spacing w:val="0"/>
                <w:szCs w:val="22"/>
                <w:lang w:eastAsia="de-AT"/>
              </w:rPr>
              <w:tab/>
            </w:r>
            <w:r w:rsidR="00946B3E" w:rsidRPr="00086F59">
              <w:rPr>
                <w:rStyle w:val="Hyperlink"/>
                <w:noProof/>
              </w:rPr>
              <w:t>Subauftragnehmer</w:t>
            </w:r>
            <w:r w:rsidR="00946B3E">
              <w:rPr>
                <w:noProof/>
                <w:webHidden/>
              </w:rPr>
              <w:tab/>
            </w:r>
            <w:r w:rsidR="00946B3E">
              <w:rPr>
                <w:noProof/>
                <w:webHidden/>
              </w:rPr>
              <w:fldChar w:fldCharType="begin"/>
            </w:r>
            <w:r w:rsidR="00946B3E">
              <w:rPr>
                <w:noProof/>
                <w:webHidden/>
              </w:rPr>
              <w:instrText xml:space="preserve"> PAGEREF _Toc58839457 \h </w:instrText>
            </w:r>
            <w:r w:rsidR="00946B3E">
              <w:rPr>
                <w:noProof/>
                <w:webHidden/>
              </w:rPr>
            </w:r>
            <w:r w:rsidR="00946B3E">
              <w:rPr>
                <w:noProof/>
                <w:webHidden/>
              </w:rPr>
              <w:fldChar w:fldCharType="separate"/>
            </w:r>
            <w:r w:rsidR="00946B3E">
              <w:rPr>
                <w:noProof/>
                <w:webHidden/>
              </w:rPr>
              <w:t>14</w:t>
            </w:r>
            <w:r w:rsidR="00946B3E">
              <w:rPr>
                <w:noProof/>
                <w:webHidden/>
              </w:rPr>
              <w:fldChar w:fldCharType="end"/>
            </w:r>
          </w:hyperlink>
        </w:p>
        <w:p w14:paraId="4DDF922F" w14:textId="35306A06" w:rsidR="00946B3E" w:rsidRDefault="00A53389">
          <w:pPr>
            <w:pStyle w:val="Verzeichnis2"/>
            <w:rPr>
              <w:rFonts w:eastAsiaTheme="minorEastAsia" w:cstheme="minorBidi"/>
              <w:b w:val="0"/>
              <w:noProof/>
              <w:color w:val="auto"/>
              <w:spacing w:val="0"/>
              <w:szCs w:val="22"/>
              <w:lang w:eastAsia="de-AT"/>
            </w:rPr>
          </w:pPr>
          <w:hyperlink w:anchor="_Toc58839458" w:history="1">
            <w:r w:rsidR="00946B3E" w:rsidRPr="00086F59">
              <w:rPr>
                <w:rStyle w:val="Hyperlink"/>
                <w:noProof/>
                <w:lang w:val="de-DE"/>
              </w:rPr>
              <w:t>3.3</w:t>
            </w:r>
            <w:r w:rsidR="00946B3E">
              <w:rPr>
                <w:rFonts w:eastAsiaTheme="minorEastAsia" w:cstheme="minorBidi"/>
                <w:b w:val="0"/>
                <w:noProof/>
                <w:color w:val="auto"/>
                <w:spacing w:val="0"/>
                <w:szCs w:val="22"/>
                <w:lang w:eastAsia="de-AT"/>
              </w:rPr>
              <w:tab/>
            </w:r>
            <w:r w:rsidR="00946B3E" w:rsidRPr="00086F59">
              <w:rPr>
                <w:rStyle w:val="Hyperlink"/>
                <w:noProof/>
                <w:lang w:val="de-DE"/>
              </w:rPr>
              <w:t>Zusammensetzung des Projektteams im Sinne von geschlechterspezifischer Ausgewogenheit (Gender Mainstreaming)</w:t>
            </w:r>
            <w:r w:rsidR="00946B3E">
              <w:rPr>
                <w:noProof/>
                <w:webHidden/>
              </w:rPr>
              <w:tab/>
            </w:r>
            <w:r w:rsidR="00946B3E">
              <w:rPr>
                <w:noProof/>
                <w:webHidden/>
              </w:rPr>
              <w:fldChar w:fldCharType="begin"/>
            </w:r>
            <w:r w:rsidR="00946B3E">
              <w:rPr>
                <w:noProof/>
                <w:webHidden/>
              </w:rPr>
              <w:instrText xml:space="preserve"> PAGEREF _Toc58839458 \h </w:instrText>
            </w:r>
            <w:r w:rsidR="00946B3E">
              <w:rPr>
                <w:noProof/>
                <w:webHidden/>
              </w:rPr>
            </w:r>
            <w:r w:rsidR="00946B3E">
              <w:rPr>
                <w:noProof/>
                <w:webHidden/>
              </w:rPr>
              <w:fldChar w:fldCharType="separate"/>
            </w:r>
            <w:r w:rsidR="00946B3E">
              <w:rPr>
                <w:noProof/>
                <w:webHidden/>
              </w:rPr>
              <w:t>15</w:t>
            </w:r>
            <w:r w:rsidR="00946B3E">
              <w:rPr>
                <w:noProof/>
                <w:webHidden/>
              </w:rPr>
              <w:fldChar w:fldCharType="end"/>
            </w:r>
          </w:hyperlink>
        </w:p>
        <w:p w14:paraId="14F7ECAB" w14:textId="5D04483A" w:rsidR="00946B3E" w:rsidRDefault="00A53389">
          <w:pPr>
            <w:pStyle w:val="Verzeichnis1"/>
            <w:rPr>
              <w:rFonts w:eastAsiaTheme="minorEastAsia" w:cstheme="minorBidi"/>
              <w:b w:val="0"/>
              <w:bCs w:val="0"/>
              <w:noProof/>
              <w:color w:val="auto"/>
              <w:spacing w:val="0"/>
              <w:sz w:val="22"/>
              <w:szCs w:val="22"/>
              <w:lang w:eastAsia="de-AT"/>
            </w:rPr>
          </w:pPr>
          <w:hyperlink w:anchor="_Toc58839459" w:history="1">
            <w:r w:rsidR="00946B3E" w:rsidRPr="00086F59">
              <w:rPr>
                <w:rStyle w:val="Hyperlink"/>
                <w:noProof/>
              </w:rPr>
              <w:t>4</w:t>
            </w:r>
            <w:r w:rsidR="00946B3E">
              <w:rPr>
                <w:rFonts w:eastAsiaTheme="minorEastAsia" w:cstheme="minorBidi"/>
                <w:b w:val="0"/>
                <w:bCs w:val="0"/>
                <w:noProof/>
                <w:color w:val="auto"/>
                <w:spacing w:val="0"/>
                <w:sz w:val="22"/>
                <w:szCs w:val="22"/>
                <w:lang w:eastAsia="de-AT"/>
              </w:rPr>
              <w:tab/>
            </w:r>
            <w:r w:rsidR="00946B3E" w:rsidRPr="00086F59">
              <w:rPr>
                <w:rStyle w:val="Hyperlink"/>
                <w:noProof/>
              </w:rPr>
              <w:t>Preis-/Leistungsverhältnis</w:t>
            </w:r>
            <w:r w:rsidR="00946B3E">
              <w:rPr>
                <w:noProof/>
                <w:webHidden/>
              </w:rPr>
              <w:tab/>
            </w:r>
            <w:r w:rsidR="00946B3E">
              <w:rPr>
                <w:noProof/>
                <w:webHidden/>
              </w:rPr>
              <w:fldChar w:fldCharType="begin"/>
            </w:r>
            <w:r w:rsidR="00946B3E">
              <w:rPr>
                <w:noProof/>
                <w:webHidden/>
              </w:rPr>
              <w:instrText xml:space="preserve"> PAGEREF _Toc58839459 \h </w:instrText>
            </w:r>
            <w:r w:rsidR="00946B3E">
              <w:rPr>
                <w:noProof/>
                <w:webHidden/>
              </w:rPr>
            </w:r>
            <w:r w:rsidR="00946B3E">
              <w:rPr>
                <w:noProof/>
                <w:webHidden/>
              </w:rPr>
              <w:fldChar w:fldCharType="separate"/>
            </w:r>
            <w:r w:rsidR="00946B3E">
              <w:rPr>
                <w:noProof/>
                <w:webHidden/>
              </w:rPr>
              <w:t>15</w:t>
            </w:r>
            <w:r w:rsidR="00946B3E">
              <w:rPr>
                <w:noProof/>
                <w:webHidden/>
              </w:rPr>
              <w:fldChar w:fldCharType="end"/>
            </w:r>
          </w:hyperlink>
        </w:p>
        <w:p w14:paraId="063F1C90" w14:textId="253678F7" w:rsidR="00946B3E" w:rsidRDefault="00A53389">
          <w:pPr>
            <w:pStyle w:val="Verzeichnis1"/>
            <w:rPr>
              <w:rFonts w:eastAsiaTheme="minorEastAsia" w:cstheme="minorBidi"/>
              <w:b w:val="0"/>
              <w:bCs w:val="0"/>
              <w:noProof/>
              <w:color w:val="auto"/>
              <w:spacing w:val="0"/>
              <w:sz w:val="22"/>
              <w:szCs w:val="22"/>
              <w:lang w:eastAsia="de-AT"/>
            </w:rPr>
          </w:pPr>
          <w:hyperlink w:anchor="_Toc58839460" w:history="1">
            <w:r w:rsidR="00946B3E" w:rsidRPr="00086F59">
              <w:rPr>
                <w:rStyle w:val="Hyperlink"/>
                <w:noProof/>
              </w:rPr>
              <w:t>5</w:t>
            </w:r>
            <w:r w:rsidR="00946B3E">
              <w:rPr>
                <w:rFonts w:eastAsiaTheme="minorEastAsia" w:cstheme="minorBidi"/>
                <w:b w:val="0"/>
                <w:bCs w:val="0"/>
                <w:noProof/>
                <w:color w:val="auto"/>
                <w:spacing w:val="0"/>
                <w:sz w:val="22"/>
                <w:szCs w:val="22"/>
                <w:lang w:eastAsia="de-AT"/>
              </w:rPr>
              <w:tab/>
            </w:r>
            <w:r w:rsidR="00946B3E" w:rsidRPr="00086F59">
              <w:rPr>
                <w:rStyle w:val="Hyperlink"/>
                <w:noProof/>
              </w:rPr>
              <w:t>Relevanz des Vorhabens in Bezug auf die Ausschreibung</w:t>
            </w:r>
            <w:r w:rsidR="00946B3E">
              <w:rPr>
                <w:noProof/>
                <w:webHidden/>
              </w:rPr>
              <w:tab/>
            </w:r>
            <w:r w:rsidR="00946B3E">
              <w:rPr>
                <w:noProof/>
                <w:webHidden/>
              </w:rPr>
              <w:fldChar w:fldCharType="begin"/>
            </w:r>
            <w:r w:rsidR="00946B3E">
              <w:rPr>
                <w:noProof/>
                <w:webHidden/>
              </w:rPr>
              <w:instrText xml:space="preserve"> PAGEREF _Toc58839460 \h </w:instrText>
            </w:r>
            <w:r w:rsidR="00946B3E">
              <w:rPr>
                <w:noProof/>
                <w:webHidden/>
              </w:rPr>
            </w:r>
            <w:r w:rsidR="00946B3E">
              <w:rPr>
                <w:noProof/>
                <w:webHidden/>
              </w:rPr>
              <w:fldChar w:fldCharType="separate"/>
            </w:r>
            <w:r w:rsidR="00946B3E">
              <w:rPr>
                <w:noProof/>
                <w:webHidden/>
              </w:rPr>
              <w:t>15</w:t>
            </w:r>
            <w:r w:rsidR="00946B3E">
              <w:rPr>
                <w:noProof/>
                <w:webHidden/>
              </w:rPr>
              <w:fldChar w:fldCharType="end"/>
            </w:r>
          </w:hyperlink>
        </w:p>
        <w:p w14:paraId="28B308DF" w14:textId="2E52BD3F" w:rsidR="00E62663" w:rsidRPr="00B773B8" w:rsidRDefault="002352D1" w:rsidP="009A771D">
          <w:pPr>
            <w:pStyle w:val="Verzeichnis5"/>
            <w:tabs>
              <w:tab w:val="clear" w:pos="7938"/>
              <w:tab w:val="right" w:leader="dot" w:pos="7920"/>
            </w:tabs>
          </w:pPr>
          <w:r>
            <w:rPr>
              <w:sz w:val="28"/>
            </w:rPr>
            <w:lastRenderedPageBreak/>
            <w:fldChar w:fldCharType="end"/>
          </w:r>
        </w:p>
      </w:sdtContent>
    </w:sdt>
    <w:p w14:paraId="72C9D626" w14:textId="77777777" w:rsidR="008332AE" w:rsidRDefault="008332AE" w:rsidP="008332AE">
      <w:pPr>
        <w:pStyle w:val="berschrift1ohneNummerierung"/>
      </w:pPr>
      <w:bookmarkStart w:id="3" w:name="_Toc58839433"/>
      <w:r>
        <w:t>Tabellenverzeichnis</w:t>
      </w:r>
      <w:bookmarkEnd w:id="3"/>
    </w:p>
    <w:p w14:paraId="476623FA" w14:textId="5DE566BB" w:rsidR="00A34A29"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934232" w:history="1">
        <w:r w:rsidR="00A34A29" w:rsidRPr="00242778">
          <w:rPr>
            <w:rStyle w:val="Hyperlink"/>
            <w:noProof/>
          </w:rPr>
          <w:t>Tabelle 1</w:t>
        </w:r>
        <w:r w:rsidR="00A34A29" w:rsidRPr="00242778">
          <w:rPr>
            <w:rStyle w:val="Hyperlink"/>
            <w:noProof/>
            <w:lang w:val="de-DE"/>
          </w:rPr>
          <w:t>: Eckdaten des Projekts</w:t>
        </w:r>
        <w:r w:rsidR="00A34A29">
          <w:rPr>
            <w:noProof/>
            <w:webHidden/>
          </w:rPr>
          <w:tab/>
        </w:r>
        <w:r w:rsidR="00A34A29">
          <w:rPr>
            <w:noProof/>
            <w:webHidden/>
          </w:rPr>
          <w:fldChar w:fldCharType="begin"/>
        </w:r>
        <w:r w:rsidR="00A34A29">
          <w:rPr>
            <w:noProof/>
            <w:webHidden/>
          </w:rPr>
          <w:instrText xml:space="preserve"> PAGEREF _Toc51934232 \h </w:instrText>
        </w:r>
        <w:r w:rsidR="00A34A29">
          <w:rPr>
            <w:noProof/>
            <w:webHidden/>
          </w:rPr>
        </w:r>
        <w:r w:rsidR="00A34A29">
          <w:rPr>
            <w:noProof/>
            <w:webHidden/>
          </w:rPr>
          <w:fldChar w:fldCharType="separate"/>
        </w:r>
        <w:r w:rsidR="00A34A29">
          <w:rPr>
            <w:noProof/>
            <w:webHidden/>
          </w:rPr>
          <w:t>1</w:t>
        </w:r>
        <w:r w:rsidR="00A34A29">
          <w:rPr>
            <w:noProof/>
            <w:webHidden/>
          </w:rPr>
          <w:fldChar w:fldCharType="end"/>
        </w:r>
      </w:hyperlink>
    </w:p>
    <w:p w14:paraId="347F1A8B" w14:textId="7DDDE49F"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3" w:history="1">
        <w:r w:rsidR="00A34A29" w:rsidRPr="00242778">
          <w:rPr>
            <w:rStyle w:val="Hyperlink"/>
            <w:noProof/>
          </w:rPr>
          <w:t>Tabelle 2: Formalprüfungscheckliste</w:t>
        </w:r>
        <w:r w:rsidR="00A34A29">
          <w:rPr>
            <w:noProof/>
            <w:webHidden/>
          </w:rPr>
          <w:tab/>
        </w:r>
        <w:r w:rsidR="00A34A29">
          <w:rPr>
            <w:noProof/>
            <w:webHidden/>
          </w:rPr>
          <w:fldChar w:fldCharType="begin"/>
        </w:r>
        <w:r w:rsidR="00A34A29">
          <w:rPr>
            <w:noProof/>
            <w:webHidden/>
          </w:rPr>
          <w:instrText xml:space="preserve"> PAGEREF _Toc51934233 \h </w:instrText>
        </w:r>
        <w:r w:rsidR="00A34A29">
          <w:rPr>
            <w:noProof/>
            <w:webHidden/>
          </w:rPr>
        </w:r>
        <w:r w:rsidR="00A34A29">
          <w:rPr>
            <w:noProof/>
            <w:webHidden/>
          </w:rPr>
          <w:fldChar w:fldCharType="separate"/>
        </w:r>
        <w:r w:rsidR="00A34A29">
          <w:rPr>
            <w:noProof/>
            <w:webHidden/>
          </w:rPr>
          <w:t>4</w:t>
        </w:r>
        <w:r w:rsidR="00A34A29">
          <w:rPr>
            <w:noProof/>
            <w:webHidden/>
          </w:rPr>
          <w:fldChar w:fldCharType="end"/>
        </w:r>
      </w:hyperlink>
    </w:p>
    <w:p w14:paraId="0B2A0F7B" w14:textId="0EEBD1BB"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4" w:history="1">
        <w:r w:rsidR="00A34A29" w:rsidRPr="00242778">
          <w:rPr>
            <w:rStyle w:val="Hyperlink"/>
            <w:noProof/>
          </w:rPr>
          <w:t>Tabelle 4: Ergebnisse und Deliverables aus anderen Projekten</w:t>
        </w:r>
        <w:r w:rsidR="00A34A29">
          <w:rPr>
            <w:noProof/>
            <w:webHidden/>
          </w:rPr>
          <w:tab/>
        </w:r>
        <w:r w:rsidR="00A34A29">
          <w:rPr>
            <w:noProof/>
            <w:webHidden/>
          </w:rPr>
          <w:fldChar w:fldCharType="begin"/>
        </w:r>
        <w:r w:rsidR="00A34A29">
          <w:rPr>
            <w:noProof/>
            <w:webHidden/>
          </w:rPr>
          <w:instrText xml:space="preserve"> PAGEREF _Toc51934234 \h </w:instrText>
        </w:r>
        <w:r w:rsidR="00A34A29">
          <w:rPr>
            <w:noProof/>
            <w:webHidden/>
          </w:rPr>
        </w:r>
        <w:r w:rsidR="00A34A29">
          <w:rPr>
            <w:noProof/>
            <w:webHidden/>
          </w:rPr>
          <w:fldChar w:fldCharType="separate"/>
        </w:r>
        <w:r w:rsidR="00A34A29">
          <w:rPr>
            <w:noProof/>
            <w:webHidden/>
          </w:rPr>
          <w:t>10</w:t>
        </w:r>
        <w:r w:rsidR="00A34A29">
          <w:rPr>
            <w:noProof/>
            <w:webHidden/>
          </w:rPr>
          <w:fldChar w:fldCharType="end"/>
        </w:r>
      </w:hyperlink>
    </w:p>
    <w:p w14:paraId="67A09203" w14:textId="2B2DB3E8"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5" w:history="1">
        <w:r w:rsidR="00A34A29" w:rsidRPr="00242778">
          <w:rPr>
            <w:rStyle w:val="Hyperlink"/>
            <w:noProof/>
          </w:rPr>
          <w:t>Tabelle 5: Übersicht über Arbeitspakete</w:t>
        </w:r>
        <w:r w:rsidR="00A34A29">
          <w:rPr>
            <w:noProof/>
            <w:webHidden/>
          </w:rPr>
          <w:tab/>
        </w:r>
        <w:r w:rsidR="00A34A29">
          <w:rPr>
            <w:noProof/>
            <w:webHidden/>
          </w:rPr>
          <w:fldChar w:fldCharType="begin"/>
        </w:r>
        <w:r w:rsidR="00A34A29">
          <w:rPr>
            <w:noProof/>
            <w:webHidden/>
          </w:rPr>
          <w:instrText xml:space="preserve"> PAGEREF _Toc51934235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160E5D00" w14:textId="66C19CFF"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6" w:history="1">
        <w:r w:rsidR="00A34A29" w:rsidRPr="00242778">
          <w:rPr>
            <w:rStyle w:val="Hyperlink"/>
            <w:noProof/>
          </w:rPr>
          <w:t>Tabelle 6: Übersicht über Meilensteine</w:t>
        </w:r>
        <w:r w:rsidR="00A34A29">
          <w:rPr>
            <w:noProof/>
            <w:webHidden/>
          </w:rPr>
          <w:tab/>
        </w:r>
        <w:r w:rsidR="00A34A29">
          <w:rPr>
            <w:noProof/>
            <w:webHidden/>
          </w:rPr>
          <w:fldChar w:fldCharType="begin"/>
        </w:r>
        <w:r w:rsidR="00A34A29">
          <w:rPr>
            <w:noProof/>
            <w:webHidden/>
          </w:rPr>
          <w:instrText xml:space="preserve"> PAGEREF _Toc51934236 \h </w:instrText>
        </w:r>
        <w:r w:rsidR="00A34A29">
          <w:rPr>
            <w:noProof/>
            <w:webHidden/>
          </w:rPr>
        </w:r>
        <w:r w:rsidR="00A34A29">
          <w:rPr>
            <w:noProof/>
            <w:webHidden/>
          </w:rPr>
          <w:fldChar w:fldCharType="separate"/>
        </w:r>
        <w:r w:rsidR="00A34A29">
          <w:rPr>
            <w:noProof/>
            <w:webHidden/>
          </w:rPr>
          <w:t>11</w:t>
        </w:r>
        <w:r w:rsidR="00A34A29">
          <w:rPr>
            <w:noProof/>
            <w:webHidden/>
          </w:rPr>
          <w:fldChar w:fldCharType="end"/>
        </w:r>
      </w:hyperlink>
    </w:p>
    <w:p w14:paraId="40128FA8" w14:textId="437FBAF2"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7" w:history="1">
        <w:r w:rsidR="00A34A29" w:rsidRPr="00242778">
          <w:rPr>
            <w:rStyle w:val="Hyperlink"/>
            <w:noProof/>
          </w:rPr>
          <w:t>Tabelle 7: Arbeitspaketbeschreibung - AP Nummer, Titel, Start, Ende und Gesamtkosten</w:t>
        </w:r>
        <w:r w:rsidR="00A34A29">
          <w:rPr>
            <w:noProof/>
            <w:webHidden/>
          </w:rPr>
          <w:tab/>
        </w:r>
        <w:r w:rsidR="00A34A29">
          <w:rPr>
            <w:noProof/>
            <w:webHidden/>
          </w:rPr>
          <w:fldChar w:fldCharType="begin"/>
        </w:r>
        <w:r w:rsidR="00A34A29">
          <w:rPr>
            <w:noProof/>
            <w:webHidden/>
          </w:rPr>
          <w:instrText xml:space="preserve"> PAGEREF _Toc51934237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231E04E3" w14:textId="461389B5"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8" w:history="1">
        <w:r w:rsidR="00A34A29" w:rsidRPr="00242778">
          <w:rPr>
            <w:rStyle w:val="Hyperlink"/>
            <w:noProof/>
          </w:rPr>
          <w:t>Tabelle 8: Arbeitspaketbeschreibung - Beteiligte Organisation (A) und Anzahl der Personenmonate pro Organisation</w:t>
        </w:r>
        <w:r w:rsidR="00A34A29">
          <w:rPr>
            <w:noProof/>
            <w:webHidden/>
          </w:rPr>
          <w:tab/>
        </w:r>
        <w:r w:rsidR="00A34A29">
          <w:rPr>
            <w:noProof/>
            <w:webHidden/>
          </w:rPr>
          <w:fldChar w:fldCharType="begin"/>
        </w:r>
        <w:r w:rsidR="00A34A29">
          <w:rPr>
            <w:noProof/>
            <w:webHidden/>
          </w:rPr>
          <w:instrText xml:space="preserve"> PAGEREF _Toc51934238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51AE3EAC" w14:textId="51DEB71D"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39" w:history="1">
        <w:r w:rsidR="00A34A29" w:rsidRPr="00242778">
          <w:rPr>
            <w:rStyle w:val="Hyperlink"/>
            <w:noProof/>
          </w:rPr>
          <w:t>Tabelle 9: Arbeitspaketbeschreibung - Ziele</w:t>
        </w:r>
        <w:r w:rsidR="00A34A29">
          <w:rPr>
            <w:noProof/>
            <w:webHidden/>
          </w:rPr>
          <w:tab/>
        </w:r>
        <w:r w:rsidR="00A34A29">
          <w:rPr>
            <w:noProof/>
            <w:webHidden/>
          </w:rPr>
          <w:fldChar w:fldCharType="begin"/>
        </w:r>
        <w:r w:rsidR="00A34A29">
          <w:rPr>
            <w:noProof/>
            <w:webHidden/>
          </w:rPr>
          <w:instrText xml:space="preserve"> PAGEREF _Toc51934239 \h </w:instrText>
        </w:r>
        <w:r w:rsidR="00A34A29">
          <w:rPr>
            <w:noProof/>
            <w:webHidden/>
          </w:rPr>
        </w:r>
        <w:r w:rsidR="00A34A29">
          <w:rPr>
            <w:noProof/>
            <w:webHidden/>
          </w:rPr>
          <w:fldChar w:fldCharType="separate"/>
        </w:r>
        <w:r w:rsidR="00A34A29">
          <w:rPr>
            <w:noProof/>
            <w:webHidden/>
          </w:rPr>
          <w:t>12</w:t>
        </w:r>
        <w:r w:rsidR="00A34A29">
          <w:rPr>
            <w:noProof/>
            <w:webHidden/>
          </w:rPr>
          <w:fldChar w:fldCharType="end"/>
        </w:r>
      </w:hyperlink>
    </w:p>
    <w:p w14:paraId="24A72DE5" w14:textId="39263642"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40" w:history="1">
        <w:r w:rsidR="00A34A29" w:rsidRPr="00242778">
          <w:rPr>
            <w:rStyle w:val="Hyperlink"/>
            <w:noProof/>
          </w:rPr>
          <w:t>Tabelle 10: Arbeitspaketbeschreibung - Beschreibung der Inhalte</w:t>
        </w:r>
        <w:r w:rsidR="00A34A29">
          <w:rPr>
            <w:noProof/>
            <w:webHidden/>
          </w:rPr>
          <w:tab/>
        </w:r>
        <w:r w:rsidR="00A34A29">
          <w:rPr>
            <w:noProof/>
            <w:webHidden/>
          </w:rPr>
          <w:fldChar w:fldCharType="begin"/>
        </w:r>
        <w:r w:rsidR="00A34A29">
          <w:rPr>
            <w:noProof/>
            <w:webHidden/>
          </w:rPr>
          <w:instrText xml:space="preserve"> PAGEREF _Toc51934240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3C9862C3" w14:textId="4FEDFA1C"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41" w:history="1">
        <w:r w:rsidR="00A34A29" w:rsidRPr="00242778">
          <w:rPr>
            <w:rStyle w:val="Hyperlink"/>
            <w:noProof/>
          </w:rPr>
          <w:t>Tabelle 11: Arbeitspaketbeschreibung - Methode</w:t>
        </w:r>
        <w:r w:rsidR="00A34A29">
          <w:rPr>
            <w:noProof/>
            <w:webHidden/>
          </w:rPr>
          <w:tab/>
        </w:r>
        <w:r w:rsidR="00A34A29">
          <w:rPr>
            <w:noProof/>
            <w:webHidden/>
          </w:rPr>
          <w:fldChar w:fldCharType="begin"/>
        </w:r>
        <w:r w:rsidR="00A34A29">
          <w:rPr>
            <w:noProof/>
            <w:webHidden/>
          </w:rPr>
          <w:instrText xml:space="preserve"> PAGEREF _Toc51934241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3D11B200" w14:textId="17D7D893"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42" w:history="1">
        <w:r w:rsidR="00A34A29" w:rsidRPr="00242778">
          <w:rPr>
            <w:rStyle w:val="Hyperlink"/>
            <w:noProof/>
          </w:rPr>
          <w:t>Tabelle 12 : Arbeitspaketbeschreibung - Meilensteine, Ergebnisse und Deliverables</w:t>
        </w:r>
        <w:r w:rsidR="00A34A29">
          <w:rPr>
            <w:noProof/>
            <w:webHidden/>
          </w:rPr>
          <w:tab/>
        </w:r>
        <w:r w:rsidR="00A34A29">
          <w:rPr>
            <w:noProof/>
            <w:webHidden/>
          </w:rPr>
          <w:fldChar w:fldCharType="begin"/>
        </w:r>
        <w:r w:rsidR="00A34A29">
          <w:rPr>
            <w:noProof/>
            <w:webHidden/>
          </w:rPr>
          <w:instrText xml:space="preserve"> PAGEREF _Toc51934242 \h </w:instrText>
        </w:r>
        <w:r w:rsidR="00A34A29">
          <w:rPr>
            <w:noProof/>
            <w:webHidden/>
          </w:rPr>
        </w:r>
        <w:r w:rsidR="00A34A29">
          <w:rPr>
            <w:noProof/>
            <w:webHidden/>
          </w:rPr>
          <w:fldChar w:fldCharType="separate"/>
        </w:r>
        <w:r w:rsidR="00A34A29">
          <w:rPr>
            <w:noProof/>
            <w:webHidden/>
          </w:rPr>
          <w:t>13</w:t>
        </w:r>
        <w:r w:rsidR="00A34A29">
          <w:rPr>
            <w:noProof/>
            <w:webHidden/>
          </w:rPr>
          <w:fldChar w:fldCharType="end"/>
        </w:r>
      </w:hyperlink>
    </w:p>
    <w:p w14:paraId="6AE677B3" w14:textId="3F884EF1"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43" w:history="1">
        <w:r w:rsidR="00A34A29" w:rsidRPr="00242778">
          <w:rPr>
            <w:rStyle w:val="Hyperlink"/>
            <w:noProof/>
          </w:rPr>
          <w:t>Tabelle 13: Hauptaufgaben aller Projektpartner</w:t>
        </w:r>
        <w:r w:rsidR="00A34A29">
          <w:rPr>
            <w:noProof/>
            <w:webHidden/>
          </w:rPr>
          <w:tab/>
        </w:r>
        <w:r w:rsidR="00A34A29">
          <w:rPr>
            <w:noProof/>
            <w:webHidden/>
          </w:rPr>
          <w:fldChar w:fldCharType="begin"/>
        </w:r>
        <w:r w:rsidR="00A34A29">
          <w:rPr>
            <w:noProof/>
            <w:webHidden/>
          </w:rPr>
          <w:instrText xml:space="preserve"> PAGEREF _Toc51934243 \h </w:instrText>
        </w:r>
        <w:r w:rsidR="00A34A29">
          <w:rPr>
            <w:noProof/>
            <w:webHidden/>
          </w:rPr>
        </w:r>
        <w:r w:rsidR="00A34A29">
          <w:rPr>
            <w:noProof/>
            <w:webHidden/>
          </w:rPr>
          <w:fldChar w:fldCharType="separate"/>
        </w:r>
        <w:r w:rsidR="00A34A29">
          <w:rPr>
            <w:noProof/>
            <w:webHidden/>
          </w:rPr>
          <w:t>14</w:t>
        </w:r>
        <w:r w:rsidR="00A34A29">
          <w:rPr>
            <w:noProof/>
            <w:webHidden/>
          </w:rPr>
          <w:fldChar w:fldCharType="end"/>
        </w:r>
      </w:hyperlink>
    </w:p>
    <w:p w14:paraId="268AF5BB" w14:textId="2D5F1E88" w:rsidR="00A34A29" w:rsidRDefault="00A53389">
      <w:pPr>
        <w:pStyle w:val="Abbildungsverzeichnis"/>
        <w:tabs>
          <w:tab w:val="right" w:leader="dot" w:pos="7920"/>
        </w:tabs>
        <w:rPr>
          <w:rFonts w:eastAsiaTheme="minorEastAsia" w:cstheme="minorBidi"/>
          <w:noProof/>
          <w:color w:val="auto"/>
          <w:spacing w:val="0"/>
          <w:szCs w:val="22"/>
          <w:lang w:eastAsia="de-AT"/>
        </w:rPr>
      </w:pPr>
      <w:hyperlink w:anchor="_Toc51934244" w:history="1">
        <w:r w:rsidR="00A34A29" w:rsidRPr="00242778">
          <w:rPr>
            <w:rStyle w:val="Hyperlink"/>
            <w:noProof/>
          </w:rPr>
          <w:t>Tabelle 14: Basisinformation Subauftragnehmer</w:t>
        </w:r>
        <w:r w:rsidR="00A34A29">
          <w:rPr>
            <w:noProof/>
            <w:webHidden/>
          </w:rPr>
          <w:tab/>
        </w:r>
        <w:r w:rsidR="00A34A29">
          <w:rPr>
            <w:noProof/>
            <w:webHidden/>
          </w:rPr>
          <w:fldChar w:fldCharType="begin"/>
        </w:r>
        <w:r w:rsidR="00A34A29">
          <w:rPr>
            <w:noProof/>
            <w:webHidden/>
          </w:rPr>
          <w:instrText xml:space="preserve"> PAGEREF _Toc51934244 \h </w:instrText>
        </w:r>
        <w:r w:rsidR="00A34A29">
          <w:rPr>
            <w:noProof/>
            <w:webHidden/>
          </w:rPr>
        </w:r>
        <w:r w:rsidR="00A34A29">
          <w:rPr>
            <w:noProof/>
            <w:webHidden/>
          </w:rPr>
          <w:fldChar w:fldCharType="separate"/>
        </w:r>
        <w:r w:rsidR="00A34A29">
          <w:rPr>
            <w:noProof/>
            <w:webHidden/>
          </w:rPr>
          <w:t>16</w:t>
        </w:r>
        <w:r w:rsidR="00A34A29">
          <w:rPr>
            <w:noProof/>
            <w:webHidden/>
          </w:rPr>
          <w:fldChar w:fldCharType="end"/>
        </w:r>
      </w:hyperlink>
    </w:p>
    <w:p w14:paraId="7827972E" w14:textId="7B31FA8E" w:rsidR="000F2727" w:rsidRDefault="008332AE" w:rsidP="000F2727">
      <w:r>
        <w:fldChar w:fldCharType="end"/>
      </w:r>
      <w:r>
        <w:br w:type="page"/>
      </w:r>
      <w:bookmarkStart w:id="4" w:name="_Toc21522843"/>
    </w:p>
    <w:p w14:paraId="21DFC9F5" w14:textId="77777777" w:rsidR="000F2727" w:rsidRPr="009607CE" w:rsidRDefault="000F2727" w:rsidP="000F2727">
      <w:pPr>
        <w:pStyle w:val="berschrift1"/>
      </w:pPr>
      <w:bookmarkStart w:id="5" w:name="_Toc58839434"/>
      <w:r>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6" w:name="_Toc21522844"/>
      <w:bookmarkStart w:id="7" w:name="_Toc58839435"/>
      <w:r>
        <w:rPr>
          <w:lang w:val="de-DE"/>
        </w:rPr>
        <w:t>Checkliste für die Anbots</w:t>
      </w:r>
      <w:r w:rsidR="000F2727" w:rsidRPr="009607CE">
        <w:rPr>
          <w:lang w:val="de-DE"/>
        </w:rPr>
        <w:t>einreichung</w:t>
      </w:r>
      <w:bookmarkEnd w:id="6"/>
      <w:bookmarkEnd w:id="7"/>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58839436"/>
      <w:r w:rsidRPr="009607CE">
        <w:rPr>
          <w:lang w:val="de-DE"/>
        </w:rPr>
        <w:t>Checkliste Formalprüfung</w:t>
      </w:r>
      <w:bookmarkEnd w:id="8"/>
      <w:bookmarkEnd w:id="9"/>
      <w:bookmarkEnd w:id="10"/>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1" w:name="_Toc51934233"/>
      <w:r>
        <w:t xml:space="preserve">Tabelle </w:t>
      </w:r>
      <w:r w:rsidR="00A53389">
        <w:fldChar w:fldCharType="begin"/>
      </w:r>
      <w:r w:rsidR="00A53389">
        <w:instrText xml:space="preserve"> SEQ Tabelle \* ARABIC </w:instrText>
      </w:r>
      <w:r w:rsidR="00A53389">
        <w:fldChar w:fldCharType="separate"/>
      </w:r>
      <w:r>
        <w:rPr>
          <w:noProof/>
        </w:rPr>
        <w:t>2</w:t>
      </w:r>
      <w:r w:rsidR="00A53389">
        <w:rPr>
          <w:noProof/>
        </w:rPr>
        <w:fldChar w:fldCharType="end"/>
      </w:r>
      <w:r>
        <w:t>: Formalprüfungscheckliste</w:t>
      </w:r>
      <w:bookmarkEnd w:id="11"/>
    </w:p>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2" w:name="_Toc417050217"/>
      <w:bookmarkStart w:id="13" w:name="_Toc428530635"/>
      <w:bookmarkStart w:id="14" w:name="_Toc521321794"/>
      <w:bookmarkStart w:id="15" w:name="_Toc58839437"/>
      <w:bookmarkStart w:id="16" w:name="_Toc430158295"/>
      <w:bookmarkStart w:id="17" w:name="_Toc21522847"/>
      <w:r w:rsidRPr="00C7425B">
        <w:t xml:space="preserve">Generelle Hinweise zum </w:t>
      </w:r>
      <w:bookmarkEnd w:id="12"/>
      <w:r w:rsidRPr="00C7425B">
        <w:t>Anbot</w:t>
      </w:r>
      <w:bookmarkEnd w:id="13"/>
      <w:bookmarkEnd w:id="14"/>
      <w:bookmarkEnd w:id="15"/>
    </w:p>
    <w:p w14:paraId="7C6B56E8" w14:textId="52E99179"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können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8" w:name="_Toc58839438"/>
      <w:r w:rsidRPr="0021554E">
        <w:rPr>
          <w:lang w:val="de-DE"/>
        </w:rPr>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lastRenderedPageBreak/>
        <w:t>Ein detailliertes Tutorial zum eCall finden Sie unter:</w:t>
      </w:r>
      <w:r w:rsidRPr="002E64C8">
        <w:rPr>
          <w:lang w:val="de-DE"/>
        </w:rPr>
        <w:t xml:space="preserve"> </w:t>
      </w:r>
      <w:hyperlink r:id="rId9"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49CACB3"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790E1D36"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B903FD">
        <w:rPr>
          <w:b/>
          <w:bCs/>
          <w:color w:val="E3032E" w:themeColor="accent1"/>
        </w:rPr>
        <w:t>24</w:t>
      </w:r>
      <w:r w:rsidR="00B903FD" w:rsidRPr="00C7425B">
        <w:rPr>
          <w:b/>
          <w:bCs/>
          <w:color w:val="E3032E" w:themeColor="accent1"/>
        </w:rPr>
        <w:t>. M</w:t>
      </w:r>
      <w:r w:rsidR="00B903FD">
        <w:rPr>
          <w:b/>
          <w:bCs/>
          <w:color w:val="E3032E" w:themeColor="accent1"/>
        </w:rPr>
        <w:t>ärz</w:t>
      </w:r>
      <w:r w:rsidR="00B903FD" w:rsidRPr="00C7425B">
        <w:rPr>
          <w:b/>
          <w:bCs/>
          <w:color w:val="E3032E" w:themeColor="accent1"/>
        </w:rPr>
        <w:t xml:space="preserve"> </w:t>
      </w:r>
      <w:r w:rsidR="00B903FD">
        <w:rPr>
          <w:b/>
          <w:bCs/>
          <w:color w:val="E3032E" w:themeColor="accent1"/>
        </w:rPr>
        <w:t>2021</w:t>
      </w:r>
      <w:r w:rsidR="00B903FD" w:rsidRPr="00C7425B">
        <w:rPr>
          <w:b/>
          <w:bCs/>
        </w:rPr>
        <w:t xml:space="preserve"> </w:t>
      </w:r>
      <w:r w:rsidRPr="00FB022C">
        <w:rPr>
          <w:b/>
          <w:lang w:val="de-DE"/>
        </w:rPr>
        <w:t>bis 12:00 Uhr via eCall eingelangt sein!</w:t>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58839439"/>
      <w:r w:rsidRPr="0021554E">
        <w:rPr>
          <w:lang w:val="de-DE"/>
        </w:rPr>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8839440"/>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8839441"/>
      <w:r w:rsidRPr="0021554E">
        <w:rPr>
          <w:lang w:val="de-DE"/>
        </w:rPr>
        <w:lastRenderedPageBreak/>
        <w:t>Qualität des Vorhabens</w:t>
      </w:r>
      <w:bookmarkEnd w:id="77"/>
      <w:bookmarkEnd w:id="78"/>
      <w:bookmarkEnd w:id="79"/>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291166278"/>
      <w:bookmarkStart w:id="264" w:name="_Toc291589173"/>
      <w:bookmarkStart w:id="265" w:name="_Toc428530640"/>
      <w:bookmarkStart w:id="266" w:name="_Toc521321799"/>
      <w:bookmarkStart w:id="267" w:name="_Toc58839442"/>
      <w:bookmarkStart w:id="268" w:name="_Toc428530641"/>
      <w:bookmarkStart w:id="269" w:name="_Toc521321800"/>
      <w:bookmarkStart w:id="270" w:name="_Toc430158300"/>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7425B">
        <w:t>Technisch-wissenschaftliche Qualität</w:t>
      </w:r>
      <w:bookmarkEnd w:id="265"/>
      <w:bookmarkEnd w:id="266"/>
      <w:bookmarkEnd w:id="267"/>
    </w:p>
    <w:p w14:paraId="1DB6D49E" w14:textId="6DCACF3A" w:rsidR="004A05DC" w:rsidRDefault="004A05DC" w:rsidP="00551CD8">
      <w:pPr>
        <w:pStyle w:val="berschrift3"/>
        <w:spacing w:before="300" w:after="100"/>
        <w:contextualSpacing/>
      </w:pPr>
      <w:bookmarkStart w:id="271" w:name="_Toc58839443"/>
      <w:r w:rsidRPr="00C7425B">
        <w:t>Stand der Technik bzw. Stand des Wissens</w:t>
      </w:r>
      <w:bookmarkEnd w:id="268"/>
      <w:bookmarkEnd w:id="269"/>
      <w:bookmarkEnd w:id="271"/>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2" w:name="_Toc428530642"/>
      <w:bookmarkStart w:id="273" w:name="_Toc521321801"/>
      <w:bookmarkStart w:id="274" w:name="_Toc58839444"/>
      <w:r w:rsidRPr="00C7425B">
        <w:t>Innovationsgehalt des Vorhabens und erwartete Ergebnisse</w:t>
      </w:r>
      <w:bookmarkEnd w:id="272"/>
      <w:bookmarkEnd w:id="273"/>
      <w:bookmarkEnd w:id="274"/>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5" w:name="_Toc418837336"/>
      <w:bookmarkStart w:id="276" w:name="_Toc419096308"/>
      <w:bookmarkStart w:id="277" w:name="_Toc418837337"/>
      <w:bookmarkStart w:id="278" w:name="_Toc419096309"/>
      <w:bookmarkStart w:id="279" w:name="_Toc418837338"/>
      <w:bookmarkStart w:id="280" w:name="_Toc419096310"/>
      <w:bookmarkStart w:id="281" w:name="_Toc418837340"/>
      <w:bookmarkStart w:id="282" w:name="_Toc419096312"/>
      <w:bookmarkStart w:id="283" w:name="_Toc418837341"/>
      <w:bookmarkStart w:id="284" w:name="_Toc419096313"/>
      <w:bookmarkStart w:id="285" w:name="_Toc418837342"/>
      <w:bookmarkStart w:id="286" w:name="_Toc419096314"/>
      <w:bookmarkStart w:id="287" w:name="_Toc418837343"/>
      <w:bookmarkStart w:id="288" w:name="_Toc419096315"/>
      <w:bookmarkStart w:id="289" w:name="_Toc428530643"/>
      <w:bookmarkStart w:id="290" w:name="_Toc5213218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387A913" w14:textId="65CE0B01" w:rsidR="004A05DC" w:rsidRDefault="004A05DC" w:rsidP="00551CD8">
      <w:pPr>
        <w:pStyle w:val="berschrift3"/>
        <w:spacing w:before="300" w:after="100"/>
        <w:contextualSpacing/>
      </w:pPr>
      <w:bookmarkStart w:id="291" w:name="_Toc58839445"/>
      <w:r w:rsidRPr="00C7425B">
        <w:t>Methode und wissenschaftlicher Lösungsansatz</w:t>
      </w:r>
      <w:bookmarkEnd w:id="289"/>
      <w:bookmarkEnd w:id="290"/>
      <w:bookmarkEnd w:id="291"/>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2" w:name="_Toc233534421"/>
      <w:bookmarkStart w:id="293" w:name="_Toc428530644"/>
      <w:bookmarkStart w:id="294" w:name="_Toc521321803"/>
      <w:bookmarkStart w:id="295" w:name="_Toc58839446"/>
      <w:r w:rsidRPr="00C7425B">
        <w:t>Abgrenzung zu etwaigen thematisch relevanten Vorprojekte</w:t>
      </w:r>
      <w:bookmarkEnd w:id="292"/>
      <w:r w:rsidRPr="00C7425B">
        <w:t>n/Werken</w:t>
      </w:r>
      <w:bookmarkEnd w:id="293"/>
      <w:bookmarkEnd w:id="294"/>
      <w:bookmarkEnd w:id="295"/>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70"/>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6380D21F" w:rsidR="00D8195E" w:rsidRDefault="00D8195E" w:rsidP="00D8195E">
      <w:pPr>
        <w:pStyle w:val="Beschriftung"/>
        <w:keepNext/>
      </w:pPr>
      <w:bookmarkStart w:id="296" w:name="_Toc51934234"/>
      <w:r>
        <w:t xml:space="preserve">Tabelle </w:t>
      </w:r>
      <w:r w:rsidR="00A53389">
        <w:fldChar w:fldCharType="begin"/>
      </w:r>
      <w:r w:rsidR="00A53389">
        <w:instrText xml:space="preserve"> SEQ</w:instrText>
      </w:r>
      <w:r w:rsidR="00A53389">
        <w:instrText xml:space="preserve"> Tabelle \* ARABIC </w:instrText>
      </w:r>
      <w:r w:rsidR="00A53389">
        <w:fldChar w:fldCharType="separate"/>
      </w:r>
      <w:r w:rsidR="00993750">
        <w:rPr>
          <w:noProof/>
        </w:rPr>
        <w:t>4</w:t>
      </w:r>
      <w:r w:rsidR="00A53389">
        <w:rPr>
          <w:noProof/>
        </w:rPr>
        <w:fldChar w:fldCharType="end"/>
      </w:r>
      <w:r>
        <w:t xml:space="preserve">: </w:t>
      </w:r>
      <w:r w:rsidR="00A34A29">
        <w:t xml:space="preserve">Ergebnisse und </w:t>
      </w:r>
      <w:r>
        <w:t>Deliverables</w:t>
      </w:r>
      <w:r w:rsidR="00A34A29">
        <w:t xml:space="preserve"> aus anderen Projekten</w:t>
      </w:r>
      <w:bookmarkEnd w:id="296"/>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7" w:name="_Toc514848178"/>
      <w:bookmarkStart w:id="298" w:name="_Toc521317857"/>
      <w:bookmarkStart w:id="299" w:name="_Toc50117952"/>
      <w:bookmarkStart w:id="300" w:name="_Toc58839447"/>
      <w:r w:rsidRPr="00912C67">
        <w:lastRenderedPageBreak/>
        <w:t>Qualität der Planung</w:t>
      </w:r>
      <w:bookmarkEnd w:id="297"/>
      <w:bookmarkEnd w:id="298"/>
      <w:bookmarkEnd w:id="299"/>
      <w:bookmarkEnd w:id="300"/>
    </w:p>
    <w:p w14:paraId="638059EC" w14:textId="77777777" w:rsidR="00DA4632" w:rsidRDefault="00DA4632" w:rsidP="00AB1372">
      <w:pPr>
        <w:pStyle w:val="berschrift3"/>
        <w:spacing w:after="100"/>
      </w:pPr>
      <w:bookmarkStart w:id="301" w:name="_Toc233534424"/>
      <w:bookmarkStart w:id="302" w:name="_Toc514848179"/>
      <w:bookmarkStart w:id="303" w:name="_Toc521317858"/>
      <w:bookmarkStart w:id="304" w:name="_Toc50117953"/>
      <w:bookmarkStart w:id="305" w:name="_Toc58839448"/>
      <w:r w:rsidRPr="00912C67">
        <w:t>Übersicht und Beschreibung der Arbeitspakete</w:t>
      </w:r>
      <w:bookmarkEnd w:id="301"/>
      <w:bookmarkEnd w:id="302"/>
      <w:bookmarkEnd w:id="303"/>
      <w:bookmarkEnd w:id="304"/>
      <w:bookmarkEnd w:id="305"/>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D6EAFC0" w:rsidR="00DA4632" w:rsidRDefault="00DA4632" w:rsidP="00DA4632">
      <w:pPr>
        <w:pStyle w:val="Beschriftung"/>
        <w:keepNext/>
      </w:pPr>
      <w:bookmarkStart w:id="306" w:name="_Toc51934235"/>
      <w:r>
        <w:t xml:space="preserve">Tabelle </w:t>
      </w:r>
      <w:r w:rsidR="00A53389">
        <w:fldChar w:fldCharType="begin"/>
      </w:r>
      <w:r w:rsidR="00A53389">
        <w:instrText xml:space="preserve"> SEQ Tabelle \* ARABIC </w:instrText>
      </w:r>
      <w:r w:rsidR="00A53389">
        <w:fldChar w:fldCharType="separate"/>
      </w:r>
      <w:r w:rsidR="00993750">
        <w:rPr>
          <w:noProof/>
        </w:rPr>
        <w:t>5</w:t>
      </w:r>
      <w:r w:rsidR="00A53389">
        <w:rPr>
          <w:noProof/>
        </w:rPr>
        <w:fldChar w:fldCharType="end"/>
      </w:r>
      <w:r>
        <w:t xml:space="preserve">: </w:t>
      </w:r>
      <w:r w:rsidR="00A34A29">
        <w:t xml:space="preserve">Übersicht über </w:t>
      </w:r>
      <w:r>
        <w:t>Arbeitspaket</w:t>
      </w:r>
      <w:r w:rsidR="00A34A29">
        <w:t>e</w:t>
      </w:r>
      <w:bookmarkEnd w:id="306"/>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57DB4117" w:rsidR="00DA4632" w:rsidRDefault="00DA4632" w:rsidP="00DA4632">
      <w:pPr>
        <w:pStyle w:val="Beschriftung"/>
        <w:keepNext/>
      </w:pPr>
      <w:bookmarkStart w:id="307" w:name="_Toc51934236"/>
      <w:r>
        <w:t xml:space="preserve">Tabelle </w:t>
      </w:r>
      <w:r w:rsidR="00A53389">
        <w:fldChar w:fldCharType="begin"/>
      </w:r>
      <w:r w:rsidR="00A53389">
        <w:instrText xml:space="preserve"> SEQ Tabelle \* ARABIC </w:instrText>
      </w:r>
      <w:r w:rsidR="00A53389">
        <w:fldChar w:fldCharType="separate"/>
      </w:r>
      <w:r w:rsidR="00993750">
        <w:rPr>
          <w:noProof/>
        </w:rPr>
        <w:t>6</w:t>
      </w:r>
      <w:r w:rsidR="00A53389">
        <w:rPr>
          <w:noProof/>
        </w:rPr>
        <w:fldChar w:fldCharType="end"/>
      </w:r>
      <w:r>
        <w:t xml:space="preserve">: </w:t>
      </w:r>
      <w:r w:rsidR="00A34A29">
        <w:t xml:space="preserve">Übersicht über </w:t>
      </w:r>
      <w:r>
        <w:t>Meilensteine</w:t>
      </w:r>
      <w:bookmarkEnd w:id="307"/>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8" w:name="_Toc514848180"/>
      <w:bookmarkStart w:id="309" w:name="_Toc521317859"/>
      <w:bookmarkStart w:id="310" w:name="_Toc50117954"/>
      <w:bookmarkStart w:id="311" w:name="_Toc58839449"/>
      <w:r w:rsidRPr="0076368F">
        <w:rPr>
          <w:lang w:val="de-DE"/>
        </w:rPr>
        <w:lastRenderedPageBreak/>
        <w:t>Detaillierte Beschreibung der Arbeitspakete</w:t>
      </w:r>
      <w:bookmarkEnd w:id="308"/>
      <w:bookmarkEnd w:id="309"/>
      <w:bookmarkEnd w:id="310"/>
      <w:bookmarkEnd w:id="311"/>
    </w:p>
    <w:p w14:paraId="743915D5" w14:textId="77777777" w:rsidR="00441013" w:rsidRPr="00441013" w:rsidRDefault="00441013" w:rsidP="00441013">
      <w:pPr>
        <w:rPr>
          <w:color w:val="306895" w:themeColor="accent2" w:themeShade="BF"/>
          <w:lang w:val="de-DE"/>
        </w:rPr>
      </w:pPr>
      <w:bookmarkStart w:id="312" w:name="_Toc414620709"/>
      <w:bookmarkStart w:id="313" w:name="_Toc414620904"/>
      <w:bookmarkStart w:id="314" w:name="_Toc414621040"/>
      <w:bookmarkStart w:id="315" w:name="_Toc414621176"/>
      <w:bookmarkStart w:id="316" w:name="_Toc414621312"/>
      <w:bookmarkStart w:id="317" w:name="_Toc414621448"/>
      <w:bookmarkStart w:id="318" w:name="_Toc414621564"/>
      <w:bookmarkStart w:id="319" w:name="_Toc414621777"/>
      <w:bookmarkStart w:id="320" w:name="_Toc415568395"/>
      <w:bookmarkStart w:id="321" w:name="_Toc415568504"/>
      <w:bookmarkStart w:id="322" w:name="_Toc415568613"/>
      <w:bookmarkStart w:id="323" w:name="_Toc414620711"/>
      <w:bookmarkStart w:id="324" w:name="_Toc414620906"/>
      <w:bookmarkStart w:id="325" w:name="_Toc414621042"/>
      <w:bookmarkStart w:id="326" w:name="_Toc414621178"/>
      <w:bookmarkStart w:id="327" w:name="_Toc414621314"/>
      <w:bookmarkStart w:id="328" w:name="_Toc414621450"/>
      <w:bookmarkStart w:id="329" w:name="_Toc414621566"/>
      <w:bookmarkStart w:id="330" w:name="_Toc414621779"/>
      <w:bookmarkStart w:id="331" w:name="_Toc415568397"/>
      <w:bookmarkStart w:id="332" w:name="_Toc415568506"/>
      <w:bookmarkStart w:id="333" w:name="_Toc415568615"/>
      <w:bookmarkStart w:id="334" w:name="_Toc414620712"/>
      <w:bookmarkStart w:id="335" w:name="_Toc414620907"/>
      <w:bookmarkStart w:id="336" w:name="_Toc414621043"/>
      <w:bookmarkStart w:id="337" w:name="_Toc414621179"/>
      <w:bookmarkStart w:id="338" w:name="_Toc414621315"/>
      <w:bookmarkStart w:id="339" w:name="_Toc414621451"/>
      <w:bookmarkStart w:id="340" w:name="_Toc414621567"/>
      <w:bookmarkStart w:id="341" w:name="_Toc414621780"/>
      <w:bookmarkStart w:id="342" w:name="_Toc415568398"/>
      <w:bookmarkStart w:id="343" w:name="_Toc415568507"/>
      <w:bookmarkStart w:id="344" w:name="_Toc415568616"/>
      <w:bookmarkStart w:id="345" w:name="_Toc414620713"/>
      <w:bookmarkStart w:id="346" w:name="_Toc414620908"/>
      <w:bookmarkStart w:id="347" w:name="_Toc414621044"/>
      <w:bookmarkStart w:id="348" w:name="_Toc414621180"/>
      <w:bookmarkStart w:id="349" w:name="_Toc414621316"/>
      <w:bookmarkStart w:id="350" w:name="_Toc414621452"/>
      <w:bookmarkStart w:id="351" w:name="_Toc414621568"/>
      <w:bookmarkStart w:id="352" w:name="_Toc414621781"/>
      <w:bookmarkStart w:id="353" w:name="_Toc415568399"/>
      <w:bookmarkStart w:id="354" w:name="_Toc415568508"/>
      <w:bookmarkStart w:id="355" w:name="_Toc415568617"/>
      <w:bookmarkStart w:id="356" w:name="_Toc414620714"/>
      <w:bookmarkStart w:id="357" w:name="_Toc414620909"/>
      <w:bookmarkStart w:id="358" w:name="_Toc414621045"/>
      <w:bookmarkStart w:id="359" w:name="_Toc414621181"/>
      <w:bookmarkStart w:id="360" w:name="_Toc414621317"/>
      <w:bookmarkStart w:id="361" w:name="_Toc414621453"/>
      <w:bookmarkStart w:id="362" w:name="_Toc414621569"/>
      <w:bookmarkStart w:id="363" w:name="_Toc414621782"/>
      <w:bookmarkStart w:id="364" w:name="_Toc415568400"/>
      <w:bookmarkStart w:id="365" w:name="_Toc415568509"/>
      <w:bookmarkStart w:id="366" w:name="_Toc415568618"/>
      <w:bookmarkStart w:id="367" w:name="_Toc414620715"/>
      <w:bookmarkStart w:id="368" w:name="_Toc414620910"/>
      <w:bookmarkStart w:id="369" w:name="_Toc414621046"/>
      <w:bookmarkStart w:id="370" w:name="_Toc414621182"/>
      <w:bookmarkStart w:id="371" w:name="_Toc414621318"/>
      <w:bookmarkStart w:id="372" w:name="_Toc414621454"/>
      <w:bookmarkStart w:id="373" w:name="_Toc414621570"/>
      <w:bookmarkStart w:id="374" w:name="_Toc414621783"/>
      <w:bookmarkStart w:id="375" w:name="_Toc415568401"/>
      <w:bookmarkStart w:id="376" w:name="_Toc415568510"/>
      <w:bookmarkStart w:id="377" w:name="_Toc415568619"/>
      <w:bookmarkStart w:id="378" w:name="_Toc414620716"/>
      <w:bookmarkStart w:id="379" w:name="_Toc414620911"/>
      <w:bookmarkStart w:id="380" w:name="_Toc414621047"/>
      <w:bookmarkStart w:id="381" w:name="_Toc414621183"/>
      <w:bookmarkStart w:id="382" w:name="_Toc414621319"/>
      <w:bookmarkStart w:id="383" w:name="_Toc414621455"/>
      <w:bookmarkStart w:id="384" w:name="_Toc414621571"/>
      <w:bookmarkStart w:id="385" w:name="_Toc414621784"/>
      <w:bookmarkStart w:id="386" w:name="_Toc415568402"/>
      <w:bookmarkStart w:id="387" w:name="_Toc415568511"/>
      <w:bookmarkStart w:id="388" w:name="_Toc415568620"/>
      <w:bookmarkStart w:id="389" w:name="_Toc414620717"/>
      <w:bookmarkStart w:id="390" w:name="_Toc414620912"/>
      <w:bookmarkStart w:id="391" w:name="_Toc414621048"/>
      <w:bookmarkStart w:id="392" w:name="_Toc414621184"/>
      <w:bookmarkStart w:id="393" w:name="_Toc414621320"/>
      <w:bookmarkStart w:id="394" w:name="_Toc414621456"/>
      <w:bookmarkStart w:id="395" w:name="_Toc414621572"/>
      <w:bookmarkStart w:id="396" w:name="_Toc414621785"/>
      <w:bookmarkStart w:id="397" w:name="_Toc415568403"/>
      <w:bookmarkStart w:id="398" w:name="_Toc415568512"/>
      <w:bookmarkStart w:id="399" w:name="_Toc41556862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76A5082C" w:rsidR="00441013" w:rsidRDefault="00441013" w:rsidP="00441013">
      <w:pPr>
        <w:pStyle w:val="Beschriftung"/>
        <w:keepNext/>
      </w:pPr>
      <w:bookmarkStart w:id="400" w:name="_Toc51934237"/>
      <w:r>
        <w:t xml:space="preserve">Tabelle </w:t>
      </w:r>
      <w:r w:rsidR="00A53389">
        <w:fldChar w:fldCharType="begin"/>
      </w:r>
      <w:r w:rsidR="00A53389">
        <w:instrText xml:space="preserve"> SEQ Tabelle \* ARABIC </w:instrText>
      </w:r>
      <w:r w:rsidR="00A53389">
        <w:fldChar w:fldCharType="separate"/>
      </w:r>
      <w:r w:rsidR="00993750">
        <w:rPr>
          <w:noProof/>
        </w:rPr>
        <w:t>7</w:t>
      </w:r>
      <w:r w:rsidR="00A53389">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400"/>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0002E51A" w:rsidR="00E755B3" w:rsidRDefault="00E755B3" w:rsidP="00E755B3">
      <w:pPr>
        <w:pStyle w:val="Beschriftung"/>
        <w:keepNext/>
      </w:pPr>
      <w:bookmarkStart w:id="401" w:name="_Toc51934238"/>
      <w:r>
        <w:t xml:space="preserve">Tabelle </w:t>
      </w:r>
      <w:r w:rsidR="00A53389">
        <w:fldChar w:fldCharType="begin"/>
      </w:r>
      <w:r w:rsidR="00A53389">
        <w:instrText xml:space="preserve"> SEQ Tabelle \* ARABIC </w:instrText>
      </w:r>
      <w:r w:rsidR="00A53389">
        <w:fldChar w:fldCharType="separate"/>
      </w:r>
      <w:r w:rsidR="00993750">
        <w:rPr>
          <w:noProof/>
        </w:rPr>
        <w:t>8</w:t>
      </w:r>
      <w:r w:rsidR="00A53389">
        <w:rPr>
          <w:noProof/>
        </w:rPr>
        <w:fldChar w:fldCharType="end"/>
      </w:r>
      <w:r>
        <w:t xml:space="preserve">: </w:t>
      </w:r>
      <w:r w:rsidRPr="00083E65">
        <w:t xml:space="preserve">Arbeitspaketbeschreibung </w:t>
      </w:r>
      <w:r>
        <w:t>- Beteiligte Organisation (A) und Anzahl der Personenmonate pro Organisation</w:t>
      </w:r>
      <w:bookmarkEnd w:id="401"/>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51C90EE" w:rsidR="00E755B3" w:rsidRDefault="00E755B3" w:rsidP="00E755B3">
      <w:pPr>
        <w:pStyle w:val="Beschriftung"/>
        <w:keepNext/>
      </w:pPr>
      <w:bookmarkStart w:id="402" w:name="_Toc51934239"/>
      <w:r>
        <w:t xml:space="preserve">Tabelle </w:t>
      </w:r>
      <w:r w:rsidR="00A53389">
        <w:fldChar w:fldCharType="begin"/>
      </w:r>
      <w:r w:rsidR="00A53389">
        <w:instrText xml:space="preserve"> SEQ Tabelle \* ARABIC </w:instrText>
      </w:r>
      <w:r w:rsidR="00A53389">
        <w:fldChar w:fldCharType="separate"/>
      </w:r>
      <w:r w:rsidR="00993750">
        <w:rPr>
          <w:noProof/>
        </w:rPr>
        <w:t>9</w:t>
      </w:r>
      <w:r w:rsidR="00A53389">
        <w:rPr>
          <w:noProof/>
        </w:rPr>
        <w:fldChar w:fldCharType="end"/>
      </w:r>
      <w:r>
        <w:t xml:space="preserve">: </w:t>
      </w:r>
      <w:r w:rsidRPr="00FE7DA6">
        <w:t>Arbeitspaketbeschreibung</w:t>
      </w:r>
      <w:r>
        <w:t xml:space="preserve"> - Ziele</w:t>
      </w:r>
      <w:bookmarkEnd w:id="402"/>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11E6959B" w:rsidR="00E755B3" w:rsidRDefault="00E755B3" w:rsidP="00E755B3">
      <w:pPr>
        <w:pStyle w:val="Beschriftung"/>
        <w:keepNext/>
      </w:pPr>
      <w:bookmarkStart w:id="403" w:name="_Toc51934240"/>
      <w:r>
        <w:lastRenderedPageBreak/>
        <w:t xml:space="preserve">Tabelle </w:t>
      </w:r>
      <w:r w:rsidR="00A53389">
        <w:fldChar w:fldCharType="begin"/>
      </w:r>
      <w:r w:rsidR="00A53389">
        <w:instrText xml:space="preserve"> SEQ Tabelle \* ARABIC </w:instrText>
      </w:r>
      <w:r w:rsidR="00A53389">
        <w:fldChar w:fldCharType="separate"/>
      </w:r>
      <w:r w:rsidR="00993750">
        <w:rPr>
          <w:noProof/>
        </w:rPr>
        <w:t>10</w:t>
      </w:r>
      <w:r w:rsidR="00A53389">
        <w:rPr>
          <w:noProof/>
        </w:rPr>
        <w:fldChar w:fldCharType="end"/>
      </w:r>
      <w:r>
        <w:t xml:space="preserve">: </w:t>
      </w:r>
      <w:r w:rsidRPr="006A23F0">
        <w:t xml:space="preserve">Arbeitspaketbeschreibung </w:t>
      </w:r>
      <w:r>
        <w:t>- Beschreibung der Inhalte</w:t>
      </w:r>
      <w:bookmarkEnd w:id="403"/>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955063E" w:rsidR="00E755B3" w:rsidRDefault="00E755B3" w:rsidP="00E755B3">
      <w:pPr>
        <w:pStyle w:val="Beschriftung"/>
        <w:keepNext/>
      </w:pPr>
      <w:bookmarkStart w:id="404" w:name="_Toc51934241"/>
      <w:r>
        <w:t xml:space="preserve">Tabelle </w:t>
      </w:r>
      <w:r w:rsidR="00A53389">
        <w:fldChar w:fldCharType="begin"/>
      </w:r>
      <w:r w:rsidR="00A53389">
        <w:instrText xml:space="preserve"> SEQ Tabelle \* ARABIC </w:instrText>
      </w:r>
      <w:r w:rsidR="00A53389">
        <w:fldChar w:fldCharType="separate"/>
      </w:r>
      <w:r w:rsidR="00993750">
        <w:rPr>
          <w:noProof/>
        </w:rPr>
        <w:t>11</w:t>
      </w:r>
      <w:r w:rsidR="00A53389">
        <w:rPr>
          <w:noProof/>
        </w:rPr>
        <w:fldChar w:fldCharType="end"/>
      </w:r>
      <w:r>
        <w:t xml:space="preserve">: </w:t>
      </w:r>
      <w:r w:rsidRPr="00777D28">
        <w:t xml:space="preserve">Arbeitspaketbeschreibung </w:t>
      </w:r>
      <w:r>
        <w:t>- Methode</w:t>
      </w:r>
      <w:bookmarkEnd w:id="404"/>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9B9B9E0" w:rsidR="00E755B3" w:rsidRDefault="00E755B3" w:rsidP="00E755B3">
      <w:pPr>
        <w:pStyle w:val="Beschriftung"/>
        <w:keepNext/>
      </w:pPr>
      <w:bookmarkStart w:id="405" w:name="_Toc51934242"/>
      <w:r>
        <w:t xml:space="preserve">Tabelle </w:t>
      </w:r>
      <w:r w:rsidR="00A53389">
        <w:fldChar w:fldCharType="begin"/>
      </w:r>
      <w:r w:rsidR="00A53389">
        <w:instrText xml:space="preserve"> SEQ Tabelle \* ARABIC </w:instrText>
      </w:r>
      <w:r w:rsidR="00A53389">
        <w:fldChar w:fldCharType="separate"/>
      </w:r>
      <w:r w:rsidR="00993750">
        <w:rPr>
          <w:noProof/>
        </w:rPr>
        <w:t>12</w:t>
      </w:r>
      <w:r w:rsidR="00A53389">
        <w:rPr>
          <w:noProof/>
        </w:rPr>
        <w:fldChar w:fldCharType="end"/>
      </w:r>
      <w:r>
        <w:t xml:space="preserve"> : </w:t>
      </w:r>
      <w:r w:rsidRPr="0060253E">
        <w:t xml:space="preserve">Arbeitspaketbeschreibung </w:t>
      </w:r>
      <w:r w:rsidR="000C0D0A">
        <w:t>-</w:t>
      </w:r>
      <w:r>
        <w:t xml:space="preserve"> Meilensteine, Ergebnisse und Deliverables</w:t>
      </w:r>
      <w:bookmarkEnd w:id="405"/>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6" w:name="_Toc430158309"/>
      <w:bookmarkStart w:id="407"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8" w:name="_Toc58839450"/>
      <w:r w:rsidRPr="00175DEE">
        <w:rPr>
          <w:rFonts w:asciiTheme="minorHAnsi" w:hAnsiTheme="minorHAnsi"/>
          <w:color w:val="000000" w:themeColor="text2"/>
          <w:szCs w:val="22"/>
        </w:rPr>
        <w:t>Arbeits- und Zeitplan grafisch (Gantt-Diagramm)</w:t>
      </w:r>
      <w:bookmarkEnd w:id="406"/>
      <w:bookmarkEnd w:id="407"/>
      <w:bookmarkEnd w:id="408"/>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9" w:name="_Toc430158305"/>
      <w:bookmarkStart w:id="410" w:name="_Toc21522862"/>
      <w:bookmarkStart w:id="411" w:name="_Toc58839451"/>
      <w:r w:rsidRPr="0021554E">
        <w:rPr>
          <w:lang w:val="de-DE"/>
        </w:rPr>
        <w:t>Berücksichtigung geschlechterspezifischer Themenstellungen</w:t>
      </w:r>
      <w:bookmarkEnd w:id="409"/>
      <w:bookmarkEnd w:id="410"/>
      <w:bookmarkEnd w:id="411"/>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2" w:name="_Toc428530650"/>
      <w:bookmarkStart w:id="413" w:name="_Toc521321809"/>
      <w:bookmarkStart w:id="414" w:name="_Toc58839452"/>
      <w:r w:rsidRPr="00C7425B">
        <w:lastRenderedPageBreak/>
        <w:t>Eignung des Einzelbieters bzw. der Bietergemeinschaft (BIEGE) hinsichtlich Erreichung der Projektziele</w:t>
      </w:r>
      <w:bookmarkEnd w:id="412"/>
      <w:bookmarkEnd w:id="413"/>
      <w:bookmarkEnd w:id="414"/>
    </w:p>
    <w:p w14:paraId="3E879525" w14:textId="77777777" w:rsidR="008F6B64" w:rsidRDefault="008F6B64" w:rsidP="008F6B64">
      <w:pPr>
        <w:pStyle w:val="a"/>
      </w:pPr>
      <w:r>
        <w:t>_</w:t>
      </w:r>
    </w:p>
    <w:p w14:paraId="0A5B7143" w14:textId="77777777" w:rsidR="008F6B64" w:rsidRDefault="008F6B64" w:rsidP="008F6B64">
      <w:pPr>
        <w:pStyle w:val="berschrift2"/>
      </w:pPr>
      <w:bookmarkStart w:id="415" w:name="_Toc521321810"/>
      <w:bookmarkStart w:id="416" w:name="_Toc58839453"/>
      <w:r w:rsidRPr="00C7425B">
        <w:t>Überblick im Falle einer BIEGE</w:t>
      </w:r>
      <w:bookmarkEnd w:id="415"/>
      <w:bookmarkEnd w:id="416"/>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E2D66D8" w:rsidR="00843728" w:rsidRDefault="00843728" w:rsidP="00843728">
      <w:pPr>
        <w:pStyle w:val="Beschriftung"/>
        <w:keepNext/>
      </w:pPr>
      <w:bookmarkStart w:id="417" w:name="_Toc51934243"/>
      <w:r>
        <w:t xml:space="preserve">Tabelle </w:t>
      </w:r>
      <w:r w:rsidR="00A53389">
        <w:fldChar w:fldCharType="begin"/>
      </w:r>
      <w:r w:rsidR="00A53389">
        <w:instrText xml:space="preserve"> SEQ Tabelle \* ARABIC </w:instrText>
      </w:r>
      <w:r w:rsidR="00A53389">
        <w:fldChar w:fldCharType="separate"/>
      </w:r>
      <w:r w:rsidR="00993750">
        <w:rPr>
          <w:noProof/>
        </w:rPr>
        <w:t>13</w:t>
      </w:r>
      <w:r w:rsidR="00A53389">
        <w:rPr>
          <w:noProof/>
        </w:rPr>
        <w:fldChar w:fldCharType="end"/>
      </w:r>
      <w:r>
        <w:t xml:space="preserve">: </w:t>
      </w:r>
      <w:r w:rsidRPr="000D765F">
        <w:t>Hauptaufgaben aller Projektpartner</w:t>
      </w:r>
      <w:bookmarkEnd w:id="417"/>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8" w:name="_Toc521321811"/>
      <w:bookmarkStart w:id="419" w:name="_Toc58839454"/>
      <w:r w:rsidRPr="00C7425B">
        <w:t>Beschreibung der Kompetenzen der Projektpartner</w:t>
      </w:r>
      <w:bookmarkEnd w:id="418"/>
      <w:bookmarkEnd w:id="419"/>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0" w:name="_Toc233534436"/>
      <w:bookmarkStart w:id="421" w:name="_Toc428530652"/>
      <w:bookmarkStart w:id="422" w:name="_Toc521321812"/>
      <w:bookmarkStart w:id="423" w:name="_Toc58839455"/>
      <w:r w:rsidRPr="00C7425B">
        <w:t>BIEGE-Partner 1</w:t>
      </w:r>
      <w:bookmarkEnd w:id="420"/>
      <w:r w:rsidRPr="00C7425B">
        <w:t xml:space="preserve"> (= BIEGE-Leiter) bzw. Einzelbieter</w:t>
      </w:r>
      <w:bookmarkEnd w:id="421"/>
      <w:bookmarkEnd w:id="422"/>
      <w:bookmarkEnd w:id="423"/>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4" w:name="_Toc233534437"/>
      <w:bookmarkStart w:id="425" w:name="_Toc428530653"/>
      <w:bookmarkStart w:id="426" w:name="_Toc521321813"/>
      <w:bookmarkStart w:id="427" w:name="_Toc58839456"/>
      <w:r w:rsidRPr="00C7425B">
        <w:t>BIEGE-Partner 2</w:t>
      </w:r>
      <w:bookmarkEnd w:id="424"/>
      <w:bookmarkEnd w:id="425"/>
      <w:bookmarkEnd w:id="426"/>
      <w:bookmarkEnd w:id="427"/>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8" w:name="_Toc428530654"/>
      <w:bookmarkStart w:id="429" w:name="_Toc521321814"/>
      <w:bookmarkStart w:id="430" w:name="_Toc58839457"/>
      <w:bookmarkStart w:id="431" w:name="_Toc233534438"/>
      <w:r w:rsidRPr="00C7425B">
        <w:t>Subauftragnehmer</w:t>
      </w:r>
      <w:bookmarkEnd w:id="428"/>
      <w:bookmarkEnd w:id="429"/>
      <w:bookmarkEnd w:id="430"/>
      <w:r w:rsidRPr="00C7425B">
        <w:t xml:space="preserve"> </w:t>
      </w:r>
      <w:bookmarkEnd w:id="431"/>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111FECFD" w:rsidR="000714FE" w:rsidRDefault="000714FE" w:rsidP="000714FE">
      <w:pPr>
        <w:pStyle w:val="Beschriftung"/>
        <w:keepNext/>
      </w:pPr>
      <w:bookmarkStart w:id="432" w:name="_Toc51934244"/>
      <w:r>
        <w:t xml:space="preserve">Tabelle </w:t>
      </w:r>
      <w:r w:rsidR="00A53389">
        <w:fldChar w:fldCharType="begin"/>
      </w:r>
      <w:r w:rsidR="00A53389">
        <w:instrText xml:space="preserve"> SEQ Tabelle \* ARABIC </w:instrText>
      </w:r>
      <w:r w:rsidR="00A53389">
        <w:fldChar w:fldCharType="separate"/>
      </w:r>
      <w:r w:rsidR="00993750">
        <w:rPr>
          <w:noProof/>
        </w:rPr>
        <w:t>14</w:t>
      </w:r>
      <w:r w:rsidR="00A53389">
        <w:rPr>
          <w:noProof/>
        </w:rPr>
        <w:fldChar w:fldCharType="end"/>
      </w:r>
      <w:r>
        <w:t>: Basisinformation Subauftragnehmer</w:t>
      </w:r>
      <w:bookmarkEnd w:id="43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3" w:name="_Toc430158319"/>
      <w:bookmarkStart w:id="434" w:name="_Toc21522870"/>
      <w:bookmarkStart w:id="435" w:name="_Toc58839458"/>
      <w:r w:rsidRPr="00213B70">
        <w:rPr>
          <w:lang w:val="de-DE"/>
        </w:rPr>
        <w:t>Zusammensetzung des Projektteams im Sinne von geschlechterspezifischer Ausgewogenheit (Gender Mainstreaming)</w:t>
      </w:r>
      <w:bookmarkEnd w:id="433"/>
      <w:bookmarkEnd w:id="434"/>
      <w:bookmarkEnd w:id="435"/>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6" w:name="_Toc414620791"/>
      <w:bookmarkStart w:id="437" w:name="_Toc414620986"/>
      <w:bookmarkStart w:id="438" w:name="_Toc414621122"/>
      <w:bookmarkStart w:id="439" w:name="_Toc414621258"/>
      <w:bookmarkStart w:id="440" w:name="_Toc414621394"/>
      <w:bookmarkStart w:id="441" w:name="_Toc414621530"/>
      <w:bookmarkStart w:id="442" w:name="_Toc414621646"/>
      <w:bookmarkStart w:id="443" w:name="_Toc414621859"/>
      <w:bookmarkStart w:id="444" w:name="_Toc415568476"/>
      <w:bookmarkStart w:id="445" w:name="_Toc415568585"/>
      <w:bookmarkStart w:id="446" w:name="_Toc415568694"/>
      <w:bookmarkStart w:id="447" w:name="_Toc416349837"/>
      <w:bookmarkStart w:id="448" w:name="_Toc416781154"/>
      <w:bookmarkStart w:id="449" w:name="_Toc417049503"/>
      <w:bookmarkStart w:id="450" w:name="_Toc428530656"/>
      <w:bookmarkStart w:id="451" w:name="_Toc521321815"/>
      <w:bookmarkStart w:id="452" w:name="_Toc58839459"/>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7425B">
        <w:t>Preis-/Leistungsverhältnis</w:t>
      </w:r>
      <w:bookmarkEnd w:id="450"/>
      <w:bookmarkEnd w:id="451"/>
      <w:bookmarkEnd w:id="452"/>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3" w:name="_Toc321827599"/>
      <w:bookmarkStart w:id="454" w:name="_Toc321829860"/>
      <w:bookmarkStart w:id="455" w:name="_Toc321830202"/>
      <w:bookmarkStart w:id="456" w:name="_Toc321832862"/>
      <w:bookmarkEnd w:id="453"/>
      <w:bookmarkEnd w:id="454"/>
      <w:bookmarkEnd w:id="455"/>
      <w:bookmarkEnd w:id="456"/>
    </w:p>
    <w:p w14:paraId="3ED8FDAA" w14:textId="77777777" w:rsidR="006C5966" w:rsidRDefault="006C5966" w:rsidP="006C5966">
      <w:pPr>
        <w:pStyle w:val="berschrift1"/>
      </w:pPr>
      <w:bookmarkStart w:id="457" w:name="_Toc414621866"/>
      <w:bookmarkStart w:id="458" w:name="_Toc417050247"/>
      <w:bookmarkStart w:id="459" w:name="_Toc428530657"/>
      <w:bookmarkStart w:id="460" w:name="_Toc521321816"/>
      <w:bookmarkStart w:id="461" w:name="_Toc58839460"/>
      <w:r w:rsidRPr="00C7425B">
        <w:t>Relevanz des Vorhabens in Bezug auf die Ausschreibung</w:t>
      </w:r>
      <w:bookmarkEnd w:id="457"/>
      <w:bookmarkEnd w:id="458"/>
      <w:bookmarkEnd w:id="459"/>
      <w:bookmarkEnd w:id="460"/>
      <w:bookmarkEnd w:id="461"/>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lastRenderedPageBreak/>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0379FDCF"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FFF6" w14:textId="77777777" w:rsidR="00006AA2" w:rsidRDefault="00006AA2" w:rsidP="006651B7">
      <w:pPr>
        <w:spacing w:line="240" w:lineRule="auto"/>
      </w:pPr>
      <w:r>
        <w:separator/>
      </w:r>
    </w:p>
    <w:p w14:paraId="6DDD3DE1" w14:textId="77777777" w:rsidR="00006AA2" w:rsidRDefault="00006AA2"/>
  </w:endnote>
  <w:endnote w:type="continuationSeparator" w:id="0">
    <w:p w14:paraId="06CC26D2" w14:textId="77777777" w:rsidR="00006AA2" w:rsidRDefault="00006AA2" w:rsidP="006651B7">
      <w:pPr>
        <w:spacing w:line="240" w:lineRule="auto"/>
      </w:pPr>
      <w:r>
        <w:continuationSeparator/>
      </w:r>
    </w:p>
    <w:p w14:paraId="60F9F9FD" w14:textId="77777777" w:rsidR="00006AA2" w:rsidRDefault="00006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042C62" w:rsidRDefault="00042C6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042C62" w:rsidRDefault="00042C62" w:rsidP="0045517C">
    <w:pPr>
      <w:pStyle w:val="Fuzeile"/>
      <w:ind w:right="360" w:firstLine="360"/>
    </w:pPr>
  </w:p>
  <w:p w14:paraId="772B9414" w14:textId="77777777" w:rsidR="00042C62" w:rsidRDefault="00042C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59B5B531" w:rsidR="00042C62" w:rsidRPr="00A90564" w:rsidRDefault="00042C62"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A53389">
      <w:t>14.12.2020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53389">
      <w:t>1</w:t>
    </w:r>
    <w:r w:rsidRPr="00787822">
      <w:fldChar w:fldCharType="end"/>
    </w:r>
    <w:r w:rsidRPr="00787822">
      <w:t>/</w:t>
    </w:r>
    <w:r>
      <w:rPr>
        <w:noProof w:val="0"/>
      </w:rPr>
      <w:fldChar w:fldCharType="begin"/>
    </w:r>
    <w:r>
      <w:instrText xml:space="preserve"> NUMPAGES </w:instrText>
    </w:r>
    <w:r>
      <w:rPr>
        <w:noProof w:val="0"/>
      </w:rPr>
      <w:fldChar w:fldCharType="separate"/>
    </w:r>
    <w:r w:rsidR="00A53389">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042C62" w:rsidRPr="00787822" w:rsidRDefault="00042C6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900D5" w14:textId="77777777" w:rsidR="00006AA2" w:rsidRDefault="00006AA2" w:rsidP="006651B7">
      <w:pPr>
        <w:spacing w:line="240" w:lineRule="auto"/>
      </w:pPr>
      <w:r>
        <w:separator/>
      </w:r>
    </w:p>
  </w:footnote>
  <w:footnote w:type="continuationSeparator" w:id="0">
    <w:p w14:paraId="71A3570D" w14:textId="77777777" w:rsidR="00006AA2" w:rsidRDefault="00006AA2" w:rsidP="006651B7">
      <w:pPr>
        <w:spacing w:line="240" w:lineRule="auto"/>
      </w:pPr>
      <w:r>
        <w:continuationSeparator/>
      </w:r>
    </w:p>
    <w:p w14:paraId="224F7368" w14:textId="77777777" w:rsidR="00006AA2" w:rsidRDefault="00006A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042C62" w:rsidRPr="00F63A96" w:rsidRDefault="00042C62"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F63A96">
      <w:rPr>
        <w:b/>
        <w:bCs/>
        <w:color w:val="E3032E" w:themeColor="accent1"/>
        <w:sz w:val="44"/>
        <w:szCs w:val="44"/>
      </w:rPr>
      <w:t>FORSCHUNGS- UND ENT</w:t>
    </w:r>
    <w:r w:rsidR="0096733E" w:rsidRPr="00F63A96">
      <w:rPr>
        <w:b/>
        <w:bCs/>
        <w:color w:val="E3032E" w:themeColor="accent1"/>
        <w:sz w:val="44"/>
        <w:szCs w:val="44"/>
      </w:rPr>
      <w:t>WICKLUNGSDIENSTLEISTUNG</w:t>
    </w:r>
  </w:p>
  <w:p w14:paraId="5CD3B861" w14:textId="30D821EE" w:rsidR="00042C62" w:rsidRDefault="0096733E">
    <w:r>
      <w:t xml:space="preserve">GRUNDLAGENFORSCHUNG, </w:t>
    </w:r>
    <w:r w:rsidR="00042C62">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042C62" w:rsidRDefault="00042C62"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AA2"/>
    <w:rsid w:val="00017DE1"/>
    <w:rsid w:val="00036312"/>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43E2"/>
    <w:rsid w:val="004179D4"/>
    <w:rsid w:val="004240BD"/>
    <w:rsid w:val="00426AA6"/>
    <w:rsid w:val="00441013"/>
    <w:rsid w:val="00446C2D"/>
    <w:rsid w:val="004510ED"/>
    <w:rsid w:val="0045517C"/>
    <w:rsid w:val="00462721"/>
    <w:rsid w:val="004670C7"/>
    <w:rsid w:val="00492FDF"/>
    <w:rsid w:val="004A05DC"/>
    <w:rsid w:val="004B45E3"/>
    <w:rsid w:val="004B523C"/>
    <w:rsid w:val="004C5C6A"/>
    <w:rsid w:val="004E4076"/>
    <w:rsid w:val="005010EE"/>
    <w:rsid w:val="005044A9"/>
    <w:rsid w:val="00511707"/>
    <w:rsid w:val="00515156"/>
    <w:rsid w:val="00515AE4"/>
    <w:rsid w:val="00516926"/>
    <w:rsid w:val="00517DCF"/>
    <w:rsid w:val="005305EC"/>
    <w:rsid w:val="00550BEB"/>
    <w:rsid w:val="00551CD8"/>
    <w:rsid w:val="005533A6"/>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6B85"/>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129B6"/>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13A6A"/>
    <w:rsid w:val="009245B1"/>
    <w:rsid w:val="00946B3E"/>
    <w:rsid w:val="00947D84"/>
    <w:rsid w:val="0096733E"/>
    <w:rsid w:val="00971E40"/>
    <w:rsid w:val="00992B3B"/>
    <w:rsid w:val="00993750"/>
    <w:rsid w:val="009A37EC"/>
    <w:rsid w:val="009A404F"/>
    <w:rsid w:val="009A771D"/>
    <w:rsid w:val="009B25BB"/>
    <w:rsid w:val="009B6FB7"/>
    <w:rsid w:val="009C7C18"/>
    <w:rsid w:val="009E0F0E"/>
    <w:rsid w:val="009F359B"/>
    <w:rsid w:val="00A06104"/>
    <w:rsid w:val="00A12133"/>
    <w:rsid w:val="00A210CD"/>
    <w:rsid w:val="00A23367"/>
    <w:rsid w:val="00A255E6"/>
    <w:rsid w:val="00A3347C"/>
    <w:rsid w:val="00A33B1E"/>
    <w:rsid w:val="00A34A29"/>
    <w:rsid w:val="00A35D04"/>
    <w:rsid w:val="00A52698"/>
    <w:rsid w:val="00A53389"/>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5880"/>
    <w:rsid w:val="00B773B8"/>
    <w:rsid w:val="00B80F15"/>
    <w:rsid w:val="00B903FD"/>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16AFD"/>
    <w:rsid w:val="00E2064E"/>
    <w:rsid w:val="00E20822"/>
    <w:rsid w:val="00E26ED7"/>
    <w:rsid w:val="00E62663"/>
    <w:rsid w:val="00E65D6B"/>
    <w:rsid w:val="00E755B3"/>
    <w:rsid w:val="00E828B5"/>
    <w:rsid w:val="00E82A5B"/>
    <w:rsid w:val="00E96F20"/>
    <w:rsid w:val="00EA5E4D"/>
    <w:rsid w:val="00EE1E65"/>
    <w:rsid w:val="00EE5D35"/>
    <w:rsid w:val="00F03367"/>
    <w:rsid w:val="00F30BD7"/>
    <w:rsid w:val="00F30D9D"/>
    <w:rsid w:val="00F33C1A"/>
    <w:rsid w:val="00F63169"/>
    <w:rsid w:val="00F63A96"/>
    <w:rsid w:val="00F63D13"/>
    <w:rsid w:val="00F65C89"/>
    <w:rsid w:val="00F73CC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1905B3A-250B-4790-B92C-D0D843A1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15</Pages>
  <Words>2521</Words>
  <Characters>15889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Nano EHS_Finanzierungsansuchen F&amp;E Dienstleistung Version 2.1</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EHS_Finanzierungsansuchen F&amp;E Dienstleistung Version 2.1</dc:title>
  <dc:subject/>
  <dc:creator>FFG</dc:creator>
  <cp:keywords/>
  <dc:description/>
  <cp:lastModifiedBy>Alexandra Kuhn</cp:lastModifiedBy>
  <cp:revision>2</cp:revision>
  <cp:lastPrinted>2019-07-26T08:22:00Z</cp:lastPrinted>
  <dcterms:created xsi:type="dcterms:W3CDTF">2020-12-14T13:37:00Z</dcterms:created>
  <dcterms:modified xsi:type="dcterms:W3CDTF">2020-12-14T13:37:00Z</dcterms:modified>
</cp:coreProperties>
</file>