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906E7" w14:textId="77777777" w:rsidR="00B31C7B" w:rsidRDefault="00B31C7B" w:rsidP="00890A1D">
      <w:pPr>
        <w:rPr>
          <w:b/>
          <w:caps/>
          <w:spacing w:val="10"/>
          <w:sz w:val="40"/>
          <w:lang w:val="en-GB"/>
        </w:rPr>
      </w:pPr>
    </w:p>
    <w:p w14:paraId="47376F6D" w14:textId="1ABED188" w:rsidR="00890A1D" w:rsidRPr="000904C2" w:rsidRDefault="00890A1D" w:rsidP="00890A1D">
      <w:pPr>
        <w:rPr>
          <w:b/>
          <w:caps/>
          <w:spacing w:val="10"/>
          <w:sz w:val="40"/>
        </w:rPr>
      </w:pPr>
      <w:r w:rsidRPr="000904C2">
        <w:rPr>
          <w:b/>
          <w:caps/>
          <w:spacing w:val="10"/>
          <w:sz w:val="40"/>
        </w:rPr>
        <w:t xml:space="preserve">Produktion der Zukunft </w:t>
      </w:r>
    </w:p>
    <w:p w14:paraId="4AAD15AA" w14:textId="77777777" w:rsidR="00890A1D" w:rsidRPr="00F97A12" w:rsidRDefault="00890A1D" w:rsidP="009607CE">
      <w:pPr>
        <w:rPr>
          <w:b/>
          <w:caps/>
          <w:spacing w:val="10"/>
          <w:sz w:val="32"/>
          <w:szCs w:val="32"/>
        </w:rPr>
      </w:pPr>
    </w:p>
    <w:p w14:paraId="06A86255" w14:textId="77777777" w:rsidR="00BB0D02" w:rsidRDefault="000E304F" w:rsidP="009607CE">
      <w:pPr>
        <w:rPr>
          <w:b/>
          <w:caps/>
          <w:spacing w:val="10"/>
          <w:sz w:val="40"/>
        </w:rPr>
      </w:pPr>
      <w:r w:rsidRPr="00890A1D">
        <w:rPr>
          <w:b/>
          <w:caps/>
          <w:spacing w:val="10"/>
          <w:sz w:val="40"/>
        </w:rPr>
        <w:t>Nationale</w:t>
      </w:r>
      <w:r w:rsidR="00EB3666">
        <w:rPr>
          <w:b/>
          <w:caps/>
          <w:spacing w:val="10"/>
          <w:sz w:val="40"/>
        </w:rPr>
        <w:t xml:space="preserve"> ergänzung</w:t>
      </w:r>
      <w:r w:rsidR="00BB0D02">
        <w:rPr>
          <w:b/>
          <w:caps/>
          <w:spacing w:val="10"/>
          <w:sz w:val="40"/>
        </w:rPr>
        <w:t xml:space="preserve"> </w:t>
      </w:r>
    </w:p>
    <w:p w14:paraId="3E590300" w14:textId="081E1F6E" w:rsidR="00C20048" w:rsidRPr="00F97A12" w:rsidRDefault="00BB0D02" w:rsidP="009607CE">
      <w:pPr>
        <w:rPr>
          <w:b/>
          <w:caps/>
          <w:spacing w:val="10"/>
          <w:sz w:val="32"/>
          <w:szCs w:val="32"/>
        </w:rPr>
      </w:pPr>
      <w:r w:rsidRPr="00F97A12">
        <w:rPr>
          <w:b/>
          <w:caps/>
          <w:spacing w:val="10"/>
          <w:sz w:val="32"/>
          <w:szCs w:val="32"/>
        </w:rPr>
        <w:t>zum M-ERA.net Full-Proposal</w:t>
      </w:r>
    </w:p>
    <w:p w14:paraId="4C316FBA" w14:textId="77777777" w:rsidR="006F025E" w:rsidRPr="00F54E45" w:rsidRDefault="006F025E" w:rsidP="000E304F">
      <w:pPr>
        <w:rPr>
          <w:b/>
          <w:caps/>
          <w:spacing w:val="10"/>
          <w:sz w:val="32"/>
          <w:szCs w:val="36"/>
        </w:rPr>
      </w:pPr>
    </w:p>
    <w:p w14:paraId="2BB75D96" w14:textId="53D21DA5" w:rsidR="00B31C7B" w:rsidRPr="005B427F" w:rsidRDefault="005B427F" w:rsidP="00117D68">
      <w:pPr>
        <w:rPr>
          <w:b/>
          <w:caps/>
          <w:spacing w:val="10"/>
          <w:sz w:val="32"/>
          <w:szCs w:val="36"/>
        </w:rPr>
      </w:pPr>
      <w:r>
        <w:rPr>
          <w:b/>
          <w:caps/>
          <w:spacing w:val="10"/>
          <w:sz w:val="32"/>
          <w:szCs w:val="36"/>
        </w:rPr>
        <w:t>31</w:t>
      </w:r>
      <w:r w:rsidR="002C14A4">
        <w:rPr>
          <w:b/>
          <w:caps/>
          <w:spacing w:val="10"/>
          <w:sz w:val="32"/>
          <w:szCs w:val="36"/>
        </w:rPr>
        <w:t>.</w:t>
      </w:r>
      <w:r w:rsidR="00B31C7B" w:rsidRPr="005B427F">
        <w:rPr>
          <w:b/>
          <w:caps/>
          <w:spacing w:val="10"/>
          <w:sz w:val="32"/>
          <w:szCs w:val="36"/>
        </w:rPr>
        <w:t xml:space="preserve"> Ausschreibung</w:t>
      </w:r>
    </w:p>
    <w:p w14:paraId="6D262F26" w14:textId="2BA6E4CB" w:rsidR="00117D68" w:rsidRPr="005B427F" w:rsidRDefault="00117D68" w:rsidP="00117D68">
      <w:pPr>
        <w:rPr>
          <w:rFonts w:ascii="Arial" w:hAnsi="Arial" w:cs="Arial"/>
        </w:rPr>
      </w:pPr>
      <w:r w:rsidRPr="005B427F">
        <w:rPr>
          <w:rFonts w:ascii="Arial" w:hAnsi="Arial" w:cs="Arial"/>
        </w:rPr>
        <w:t xml:space="preserve">Version </w:t>
      </w:r>
      <w:r w:rsidR="005B427F">
        <w:rPr>
          <w:rFonts w:ascii="Arial" w:hAnsi="Arial" w:cs="Arial"/>
        </w:rPr>
        <w:t>26</w:t>
      </w:r>
      <w:r w:rsidR="00A25339" w:rsidRPr="005B427F">
        <w:rPr>
          <w:rFonts w:ascii="Arial" w:hAnsi="Arial" w:cs="Arial"/>
        </w:rPr>
        <w:t>.</w:t>
      </w:r>
      <w:r w:rsidR="00B31C7B" w:rsidRPr="005B427F">
        <w:rPr>
          <w:rFonts w:ascii="Arial" w:hAnsi="Arial" w:cs="Arial"/>
        </w:rPr>
        <w:t>03</w:t>
      </w:r>
      <w:r w:rsidR="000E304F" w:rsidRPr="005B427F">
        <w:rPr>
          <w:rFonts w:ascii="Arial" w:hAnsi="Arial" w:cs="Arial"/>
        </w:rPr>
        <w:t>.2019</w:t>
      </w:r>
    </w:p>
    <w:p w14:paraId="3773DD2C" w14:textId="427836D8" w:rsidR="009607CE" w:rsidRPr="005B427F" w:rsidRDefault="009607CE" w:rsidP="009607CE"/>
    <w:tbl>
      <w:tblPr>
        <w:tblW w:w="786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353"/>
        <w:gridCol w:w="3119"/>
        <w:gridCol w:w="2391"/>
      </w:tblGrid>
      <w:tr w:rsidR="009607CE" w:rsidRPr="00AF26E6" w14:paraId="60E72EAA" w14:textId="77777777" w:rsidTr="00AF26E6">
        <w:trPr>
          <w:trHeight w:val="182"/>
        </w:trPr>
        <w:tc>
          <w:tcPr>
            <w:tcW w:w="2353" w:type="dxa"/>
            <w:shd w:val="clear" w:color="auto" w:fill="F2F2F2" w:themeFill="background1" w:themeFillShade="F2"/>
            <w:noWrap/>
          </w:tcPr>
          <w:p w14:paraId="72F8BCD8" w14:textId="0F886017" w:rsidR="009607CE" w:rsidRPr="002C14A4" w:rsidRDefault="00FF1212" w:rsidP="009607CE">
            <w:pPr>
              <w:rPr>
                <w:b/>
              </w:rPr>
            </w:pPr>
            <w:r w:rsidRPr="002C14A4">
              <w:rPr>
                <w:b/>
              </w:rPr>
              <w:t>FTI-Initiative:</w:t>
            </w:r>
          </w:p>
        </w:tc>
        <w:tc>
          <w:tcPr>
            <w:tcW w:w="5510" w:type="dxa"/>
            <w:gridSpan w:val="2"/>
            <w:shd w:val="clear" w:color="auto" w:fill="auto"/>
          </w:tcPr>
          <w:p w14:paraId="4B719ED5" w14:textId="0EDE3657" w:rsidR="00EE3C82" w:rsidRPr="00EE3C82" w:rsidRDefault="005B427F" w:rsidP="005B427F">
            <w:pPr>
              <w:rPr>
                <w:i/>
                <w:color w:val="458CC3" w:themeColor="accent2"/>
                <w:sz w:val="20"/>
              </w:rPr>
            </w:pPr>
            <w:r>
              <w:rPr>
                <w:i/>
                <w:color w:val="458CC3" w:themeColor="accent2"/>
                <w:sz w:val="20"/>
              </w:rPr>
              <w:t>31</w:t>
            </w:r>
            <w:r w:rsidR="00FF1212" w:rsidRPr="00AF26E6">
              <w:rPr>
                <w:i/>
                <w:color w:val="458CC3" w:themeColor="accent2"/>
                <w:sz w:val="20"/>
              </w:rPr>
              <w:t>. Ausschreibung der FTI Initiative Produktion der Zukunft</w:t>
            </w:r>
            <w:r w:rsidR="00AF26E6" w:rsidRPr="00AF26E6">
              <w:rPr>
                <w:i/>
                <w:color w:val="458CC3" w:themeColor="accent2"/>
                <w:sz w:val="20"/>
              </w:rPr>
              <w:t xml:space="preserve"> </w:t>
            </w:r>
            <w:r w:rsidR="00FF1212" w:rsidRPr="00AF26E6">
              <w:rPr>
                <w:i/>
                <w:color w:val="458CC3" w:themeColor="accent2"/>
                <w:sz w:val="20"/>
              </w:rPr>
              <w:t>TRANSNAT</w:t>
            </w:r>
            <w:r>
              <w:rPr>
                <w:i/>
                <w:color w:val="458CC3" w:themeColor="accent2"/>
                <w:sz w:val="20"/>
              </w:rPr>
              <w:t>IONALE Kooperative F&amp;E Projekte</w:t>
            </w:r>
          </w:p>
        </w:tc>
      </w:tr>
      <w:tr w:rsidR="009607CE" w:rsidRPr="006F025E" w14:paraId="2B533D06" w14:textId="77777777" w:rsidTr="00AF26E6">
        <w:trPr>
          <w:trHeight w:val="280"/>
        </w:trPr>
        <w:tc>
          <w:tcPr>
            <w:tcW w:w="2353" w:type="dxa"/>
            <w:shd w:val="clear" w:color="auto" w:fill="F2F2F2" w:themeFill="background1" w:themeFillShade="F2"/>
            <w:noWrap/>
          </w:tcPr>
          <w:p w14:paraId="1FF60F12" w14:textId="685C4DFC" w:rsidR="009607CE" w:rsidRPr="000E304F" w:rsidRDefault="00FF1212" w:rsidP="009607CE">
            <w:pPr>
              <w:rPr>
                <w:b/>
                <w:lang w:val="en-GB"/>
              </w:rPr>
            </w:pPr>
            <w:r w:rsidRPr="00FF1212">
              <w:rPr>
                <w:b/>
                <w:lang w:val="en-GB"/>
              </w:rPr>
              <w:t>Langtitel des Projekts:</w:t>
            </w:r>
          </w:p>
        </w:tc>
        <w:tc>
          <w:tcPr>
            <w:tcW w:w="5510" w:type="dxa"/>
            <w:gridSpan w:val="2"/>
            <w:shd w:val="clear" w:color="auto" w:fill="auto"/>
          </w:tcPr>
          <w:p w14:paraId="0A612B03" w14:textId="77777777" w:rsidR="00D67B05" w:rsidRPr="00D67B05" w:rsidRDefault="006F025E" w:rsidP="00D67B05">
            <w:pPr>
              <w:rPr>
                <w:i/>
                <w:color w:val="458CC3" w:themeColor="accent2"/>
                <w:sz w:val="20"/>
              </w:rPr>
            </w:pPr>
            <w:r w:rsidRPr="00D67B05">
              <w:rPr>
                <w:i/>
                <w:color w:val="458CC3" w:themeColor="accent2"/>
                <w:sz w:val="20"/>
              </w:rPr>
              <w:t>Projekttitel (max. 120 Zeichen)</w:t>
            </w:r>
          </w:p>
          <w:p w14:paraId="3DACDAD0" w14:textId="2BA24E6C" w:rsidR="009607CE" w:rsidRPr="00D67B05" w:rsidRDefault="008315E1" w:rsidP="005B427F">
            <w:pPr>
              <w:rPr>
                <w:color w:val="458CC3" w:themeColor="accent2"/>
              </w:rPr>
            </w:pPr>
            <w:r w:rsidRPr="00D67B05">
              <w:rPr>
                <w:i/>
                <w:color w:val="E3032E" w:themeColor="accent1"/>
                <w:sz w:val="20"/>
              </w:rPr>
              <w:t xml:space="preserve">(gleich wie </w:t>
            </w:r>
            <w:r w:rsidR="00D67B05" w:rsidRPr="00D67B05">
              <w:rPr>
                <w:i/>
                <w:color w:val="E3032E" w:themeColor="accent1"/>
                <w:sz w:val="20"/>
              </w:rPr>
              <w:t>im</w:t>
            </w:r>
            <w:r w:rsidR="005B427F">
              <w:rPr>
                <w:i/>
                <w:color w:val="E3032E" w:themeColor="accent1"/>
                <w:sz w:val="20"/>
              </w:rPr>
              <w:t xml:space="preserve"> M-ERA.NET</w:t>
            </w:r>
            <w:r w:rsidR="00D67B05" w:rsidRPr="00D67B05">
              <w:rPr>
                <w:i/>
                <w:color w:val="E3032E" w:themeColor="accent1"/>
                <w:sz w:val="20"/>
              </w:rPr>
              <w:t xml:space="preserve"> Antrag</w:t>
            </w:r>
            <w:r w:rsidRPr="00D67B05">
              <w:rPr>
                <w:i/>
                <w:color w:val="E3032E" w:themeColor="accent1"/>
                <w:sz w:val="20"/>
              </w:rPr>
              <w:t>)</w:t>
            </w:r>
          </w:p>
        </w:tc>
      </w:tr>
      <w:tr w:rsidR="009607CE" w:rsidRPr="00BB604C" w14:paraId="275647D2" w14:textId="77777777" w:rsidTr="00AF26E6">
        <w:trPr>
          <w:trHeight w:val="286"/>
        </w:trPr>
        <w:tc>
          <w:tcPr>
            <w:tcW w:w="2353" w:type="dxa"/>
            <w:shd w:val="clear" w:color="auto" w:fill="F2F2F2" w:themeFill="background1" w:themeFillShade="F2"/>
            <w:noWrap/>
          </w:tcPr>
          <w:p w14:paraId="3358D264" w14:textId="60EC5632" w:rsidR="009607CE" w:rsidRPr="009607CE" w:rsidRDefault="00FF1212" w:rsidP="009607CE">
            <w:pPr>
              <w:rPr>
                <w:b/>
                <w:lang w:val="de-DE"/>
              </w:rPr>
            </w:pPr>
            <w:r w:rsidRPr="00FF1212">
              <w:rPr>
                <w:b/>
                <w:lang w:val="de-DE"/>
              </w:rPr>
              <w:t>Kurztitel des Projekts:</w:t>
            </w:r>
          </w:p>
        </w:tc>
        <w:tc>
          <w:tcPr>
            <w:tcW w:w="5510" w:type="dxa"/>
            <w:gridSpan w:val="2"/>
            <w:shd w:val="clear" w:color="auto" w:fill="auto"/>
          </w:tcPr>
          <w:p w14:paraId="069FBD09" w14:textId="77777777" w:rsidR="00D67B05" w:rsidRPr="00BB604C" w:rsidRDefault="006F025E" w:rsidP="006F025E">
            <w:pPr>
              <w:rPr>
                <w:i/>
                <w:color w:val="E3032E" w:themeColor="accent1"/>
                <w:sz w:val="20"/>
              </w:rPr>
            </w:pPr>
            <w:r w:rsidRPr="00BB604C">
              <w:rPr>
                <w:i/>
                <w:color w:val="458CC3" w:themeColor="accent2"/>
                <w:sz w:val="20"/>
              </w:rPr>
              <w:t>Akronym (max. 20 Zeichen</w:t>
            </w:r>
            <w:r w:rsidR="00117D68" w:rsidRPr="00BB604C">
              <w:rPr>
                <w:i/>
                <w:color w:val="458CC3" w:themeColor="accent2"/>
                <w:sz w:val="20"/>
              </w:rPr>
              <w:t>)</w:t>
            </w:r>
            <w:r w:rsidR="00D67B05" w:rsidRPr="00BB604C">
              <w:rPr>
                <w:i/>
                <w:color w:val="E3032E" w:themeColor="accent1"/>
                <w:sz w:val="20"/>
              </w:rPr>
              <w:t xml:space="preserve"> </w:t>
            </w:r>
          </w:p>
          <w:p w14:paraId="718C1D8B" w14:textId="1853CE67" w:rsidR="009607CE" w:rsidRPr="00BB604C" w:rsidRDefault="00D67B05" w:rsidP="006F025E">
            <w:pPr>
              <w:rPr>
                <w:color w:val="458CC3" w:themeColor="accent2"/>
              </w:rPr>
            </w:pPr>
            <w:r w:rsidRPr="00BB604C">
              <w:rPr>
                <w:i/>
                <w:color w:val="E3032E" w:themeColor="accent1"/>
                <w:sz w:val="20"/>
              </w:rPr>
              <w:t>(</w:t>
            </w:r>
            <w:r w:rsidRPr="00D67B05">
              <w:rPr>
                <w:i/>
                <w:color w:val="E3032E" w:themeColor="accent1"/>
                <w:sz w:val="20"/>
              </w:rPr>
              <w:t xml:space="preserve">gleich wie im </w:t>
            </w:r>
            <w:r w:rsidR="005B427F">
              <w:rPr>
                <w:i/>
                <w:color w:val="E3032E" w:themeColor="accent1"/>
                <w:sz w:val="20"/>
              </w:rPr>
              <w:t>M-ERA.NET</w:t>
            </w:r>
            <w:r w:rsidRPr="00D67B05">
              <w:rPr>
                <w:i/>
                <w:color w:val="E3032E" w:themeColor="accent1"/>
                <w:sz w:val="20"/>
              </w:rPr>
              <w:t xml:space="preserve"> Antrag</w:t>
            </w:r>
            <w:r w:rsidR="008315E1" w:rsidRPr="00BB604C">
              <w:rPr>
                <w:i/>
                <w:color w:val="E3032E" w:themeColor="accent1"/>
                <w:sz w:val="20"/>
              </w:rPr>
              <w:t>)</w:t>
            </w:r>
          </w:p>
        </w:tc>
      </w:tr>
      <w:tr w:rsidR="009607CE" w:rsidRPr="008315E1" w14:paraId="5DD4D6C7" w14:textId="77777777" w:rsidTr="00AF26E6">
        <w:trPr>
          <w:trHeight w:val="402"/>
        </w:trPr>
        <w:tc>
          <w:tcPr>
            <w:tcW w:w="2353" w:type="dxa"/>
            <w:shd w:val="clear" w:color="auto" w:fill="F2F2F2" w:themeFill="background1" w:themeFillShade="F2"/>
            <w:noWrap/>
          </w:tcPr>
          <w:p w14:paraId="340E138A" w14:textId="4C3A111E" w:rsidR="009607CE" w:rsidRPr="009607CE" w:rsidRDefault="00FF1212" w:rsidP="009607CE">
            <w:pPr>
              <w:rPr>
                <w:b/>
                <w:lang w:val="de-DE"/>
              </w:rPr>
            </w:pPr>
            <w:r w:rsidRPr="00FF1212">
              <w:rPr>
                <w:b/>
                <w:lang w:val="de-DE"/>
              </w:rPr>
              <w:t>Antragsteller:</w:t>
            </w:r>
          </w:p>
        </w:tc>
        <w:tc>
          <w:tcPr>
            <w:tcW w:w="5510" w:type="dxa"/>
            <w:gridSpan w:val="2"/>
            <w:shd w:val="clear" w:color="auto" w:fill="auto"/>
          </w:tcPr>
          <w:p w14:paraId="221F8527" w14:textId="77777777" w:rsidR="008315E1" w:rsidRPr="00AF26E6" w:rsidRDefault="008315E1" w:rsidP="008315E1">
            <w:pPr>
              <w:rPr>
                <w:i/>
                <w:color w:val="458CC3" w:themeColor="accent2"/>
                <w:sz w:val="20"/>
                <w:szCs w:val="20"/>
              </w:rPr>
            </w:pPr>
            <w:r w:rsidRPr="00AF26E6">
              <w:rPr>
                <w:i/>
                <w:color w:val="458CC3" w:themeColor="accent2"/>
                <w:sz w:val="20"/>
                <w:szCs w:val="20"/>
              </w:rPr>
              <w:t xml:space="preserve">Firmen- bzw. Institutsname </w:t>
            </w:r>
          </w:p>
          <w:p w14:paraId="1B105D37" w14:textId="2E43EB68" w:rsidR="001869A4" w:rsidRPr="00AF26E6" w:rsidRDefault="008315E1" w:rsidP="008315E1">
            <w:pPr>
              <w:rPr>
                <w:color w:val="458CC3" w:themeColor="accent2"/>
                <w:sz w:val="20"/>
                <w:szCs w:val="20"/>
              </w:rPr>
            </w:pPr>
            <w:r w:rsidRPr="00AF26E6">
              <w:rPr>
                <w:i/>
                <w:color w:val="E3032E" w:themeColor="accent1"/>
                <w:sz w:val="20"/>
                <w:szCs w:val="20"/>
              </w:rPr>
              <w:t>(nationaler Antragsteller)</w:t>
            </w:r>
          </w:p>
        </w:tc>
      </w:tr>
      <w:tr w:rsidR="009607CE" w:rsidRPr="00FF1212" w14:paraId="661DB487" w14:textId="77777777" w:rsidTr="00AF26E6">
        <w:trPr>
          <w:trHeight w:val="616"/>
        </w:trPr>
        <w:tc>
          <w:tcPr>
            <w:tcW w:w="2353" w:type="dxa"/>
            <w:shd w:val="clear" w:color="auto" w:fill="F2F2F2" w:themeFill="background1" w:themeFillShade="F2"/>
            <w:noWrap/>
          </w:tcPr>
          <w:p w14:paraId="49407B4A" w14:textId="6B3BDDBE" w:rsidR="009607CE" w:rsidRPr="009607CE" w:rsidRDefault="00FF1212" w:rsidP="009607CE">
            <w:pPr>
              <w:rPr>
                <w:b/>
                <w:lang w:val="de-DE"/>
              </w:rPr>
            </w:pPr>
            <w:r w:rsidRPr="00FF1212">
              <w:rPr>
                <w:b/>
                <w:lang w:val="de-DE"/>
              </w:rPr>
              <w:t>Projektpartner:</w:t>
            </w:r>
          </w:p>
        </w:tc>
        <w:tc>
          <w:tcPr>
            <w:tcW w:w="5510" w:type="dxa"/>
            <w:gridSpan w:val="2"/>
            <w:shd w:val="clear" w:color="auto" w:fill="auto"/>
          </w:tcPr>
          <w:p w14:paraId="1B16599E" w14:textId="3F4FF5A8" w:rsidR="008315E1" w:rsidRPr="00AF26E6" w:rsidRDefault="008315E1" w:rsidP="008315E1">
            <w:pPr>
              <w:rPr>
                <w:i/>
                <w:color w:val="458CC3" w:themeColor="accent2"/>
                <w:sz w:val="20"/>
                <w:szCs w:val="20"/>
              </w:rPr>
            </w:pPr>
            <w:r w:rsidRPr="00AF26E6">
              <w:rPr>
                <w:i/>
                <w:color w:val="458CC3" w:themeColor="accent2"/>
                <w:sz w:val="20"/>
                <w:szCs w:val="20"/>
              </w:rPr>
              <w:t>Firmen- bzw. Institutsname</w:t>
            </w:r>
            <w:r w:rsidR="00FF1212" w:rsidRPr="00AF26E6">
              <w:rPr>
                <w:i/>
                <w:color w:val="458CC3" w:themeColor="accent2"/>
                <w:sz w:val="20"/>
                <w:szCs w:val="20"/>
              </w:rPr>
              <w:t>(n)</w:t>
            </w:r>
          </w:p>
          <w:p w14:paraId="49C6AE68" w14:textId="399828C2" w:rsidR="001869A4" w:rsidRPr="00AF26E6" w:rsidRDefault="006F025E" w:rsidP="008315E1">
            <w:pPr>
              <w:rPr>
                <w:i/>
                <w:color w:val="458CC3" w:themeColor="accent2"/>
                <w:sz w:val="20"/>
                <w:szCs w:val="20"/>
              </w:rPr>
            </w:pPr>
            <w:r w:rsidRPr="00AF26E6">
              <w:rPr>
                <w:i/>
                <w:color w:val="E3032E" w:themeColor="accent1"/>
                <w:sz w:val="20"/>
                <w:szCs w:val="20"/>
              </w:rPr>
              <w:t>(nationale</w:t>
            </w:r>
            <w:r w:rsidR="008315E1" w:rsidRPr="00AF26E6">
              <w:rPr>
                <w:i/>
                <w:color w:val="E3032E" w:themeColor="accent1"/>
                <w:sz w:val="20"/>
                <w:szCs w:val="20"/>
              </w:rPr>
              <w:t xml:space="preserve"> </w:t>
            </w:r>
            <w:r w:rsidR="00FF1212" w:rsidRPr="00AF26E6">
              <w:rPr>
                <w:i/>
                <w:color w:val="E3032E" w:themeColor="accent1"/>
                <w:sz w:val="20"/>
                <w:szCs w:val="20"/>
              </w:rPr>
              <w:t>Projektpartner</w:t>
            </w:r>
            <w:r w:rsidR="008315E1" w:rsidRPr="00AF26E6">
              <w:rPr>
                <w:i/>
                <w:color w:val="E3032E" w:themeColor="accent1"/>
                <w:sz w:val="20"/>
                <w:szCs w:val="20"/>
              </w:rPr>
              <w:t>)</w:t>
            </w:r>
          </w:p>
        </w:tc>
      </w:tr>
      <w:tr w:rsidR="005B427F" w:rsidRPr="00B26918" w14:paraId="2EF8043B" w14:textId="77777777" w:rsidTr="00AF26E6">
        <w:trPr>
          <w:trHeight w:val="829"/>
        </w:trPr>
        <w:tc>
          <w:tcPr>
            <w:tcW w:w="2353" w:type="dxa"/>
            <w:shd w:val="clear" w:color="auto" w:fill="F2F2F2" w:themeFill="background1" w:themeFillShade="F2"/>
            <w:noWrap/>
            <w:vAlign w:val="center"/>
          </w:tcPr>
          <w:p w14:paraId="53DEEA0F" w14:textId="069A2476" w:rsidR="005B427F" w:rsidRPr="00EB2119" w:rsidRDefault="005B427F" w:rsidP="00EB2119">
            <w:pPr>
              <w:rPr>
                <w:b/>
                <w:lang w:val="de-DE"/>
              </w:rPr>
            </w:pPr>
            <w:r w:rsidRPr="005B427F">
              <w:rPr>
                <w:b/>
                <w:lang w:val="de-DE"/>
              </w:rPr>
              <w:t>Prioritärer Ausschreibungs</w:t>
            </w:r>
            <w:r>
              <w:rPr>
                <w:b/>
                <w:lang w:val="de-DE"/>
              </w:rPr>
              <w:t>-</w:t>
            </w:r>
            <w:r w:rsidRPr="005B427F">
              <w:rPr>
                <w:b/>
                <w:lang w:val="de-DE"/>
              </w:rPr>
              <w:t>schwerpunkt</w:t>
            </w:r>
          </w:p>
        </w:tc>
        <w:tc>
          <w:tcPr>
            <w:tcW w:w="5510" w:type="dxa"/>
            <w:gridSpan w:val="2"/>
            <w:shd w:val="clear" w:color="auto" w:fill="auto"/>
            <w:vAlign w:val="center"/>
          </w:tcPr>
          <w:p w14:paraId="793B2256" w14:textId="034EF6C9" w:rsidR="005B427F" w:rsidRPr="00EB3666" w:rsidRDefault="005B427F" w:rsidP="005B427F">
            <w:pPr>
              <w:rPr>
                <w:sz w:val="20"/>
                <w:szCs w:val="20"/>
                <w:lang w:val="en-GB"/>
              </w:rPr>
            </w:pPr>
            <w:r w:rsidRPr="00AF26E6">
              <w:rPr>
                <w:sz w:val="20"/>
                <w:szCs w:val="20"/>
                <w:lang w:val="de-DE"/>
              </w:rPr>
              <w:fldChar w:fldCharType="begin">
                <w:ffData>
                  <w:name w:val="Kontrollkästchen10"/>
                  <w:enabled/>
                  <w:calcOnExit w:val="0"/>
                  <w:checkBox>
                    <w:sizeAuto/>
                    <w:default w:val="0"/>
                  </w:checkBox>
                </w:ffData>
              </w:fldChar>
            </w:r>
            <w:r w:rsidRPr="00EB3666">
              <w:rPr>
                <w:sz w:val="20"/>
                <w:szCs w:val="20"/>
                <w:lang w:val="en-GB"/>
              </w:rPr>
              <w:instrText xml:space="preserve"> FORMCHECKBOX </w:instrText>
            </w:r>
            <w:r w:rsidR="00B26918">
              <w:rPr>
                <w:sz w:val="20"/>
                <w:szCs w:val="20"/>
                <w:lang w:val="de-DE"/>
              </w:rPr>
            </w:r>
            <w:r w:rsidR="00B26918">
              <w:rPr>
                <w:sz w:val="20"/>
                <w:szCs w:val="20"/>
                <w:lang w:val="de-DE"/>
              </w:rPr>
              <w:fldChar w:fldCharType="separate"/>
            </w:r>
            <w:r w:rsidRPr="00AF26E6">
              <w:rPr>
                <w:sz w:val="20"/>
                <w:szCs w:val="20"/>
              </w:rPr>
              <w:fldChar w:fldCharType="end"/>
            </w:r>
            <w:r w:rsidRPr="00EB3666">
              <w:rPr>
                <w:sz w:val="20"/>
                <w:szCs w:val="20"/>
                <w:lang w:val="en-GB"/>
              </w:rPr>
              <w:tab/>
              <w:t>Modeling for materials engineering and processing</w:t>
            </w:r>
          </w:p>
          <w:p w14:paraId="6D8AB7CE" w14:textId="70F5934F" w:rsidR="005B427F" w:rsidRPr="005B427F" w:rsidRDefault="005B427F" w:rsidP="005B427F">
            <w:pPr>
              <w:rPr>
                <w:sz w:val="20"/>
                <w:szCs w:val="20"/>
                <w:lang w:val="en-GB"/>
              </w:rPr>
            </w:pPr>
            <w:r w:rsidRPr="00AF26E6">
              <w:rPr>
                <w:sz w:val="20"/>
                <w:szCs w:val="20"/>
                <w:lang w:val="de-DE"/>
              </w:rPr>
              <w:fldChar w:fldCharType="begin">
                <w:ffData>
                  <w:name w:val="Kontrollkästchen11"/>
                  <w:enabled/>
                  <w:calcOnExit w:val="0"/>
                  <w:checkBox>
                    <w:sizeAuto/>
                    <w:default w:val="0"/>
                  </w:checkBox>
                </w:ffData>
              </w:fldChar>
            </w:r>
            <w:r w:rsidRPr="005B427F">
              <w:rPr>
                <w:sz w:val="20"/>
                <w:szCs w:val="20"/>
                <w:lang w:val="en-GB"/>
              </w:rPr>
              <w:instrText xml:space="preserve"> FORMCHECKBOX </w:instrText>
            </w:r>
            <w:r w:rsidR="00B26918">
              <w:rPr>
                <w:sz w:val="20"/>
                <w:szCs w:val="20"/>
                <w:lang w:val="de-DE"/>
              </w:rPr>
            </w:r>
            <w:r w:rsidR="00B26918">
              <w:rPr>
                <w:sz w:val="20"/>
                <w:szCs w:val="20"/>
                <w:lang w:val="de-DE"/>
              </w:rPr>
              <w:fldChar w:fldCharType="separate"/>
            </w:r>
            <w:r w:rsidRPr="00AF26E6">
              <w:rPr>
                <w:sz w:val="20"/>
                <w:szCs w:val="20"/>
              </w:rPr>
              <w:fldChar w:fldCharType="end"/>
            </w:r>
            <w:r w:rsidRPr="005B427F">
              <w:rPr>
                <w:sz w:val="20"/>
                <w:szCs w:val="20"/>
                <w:lang w:val="en-GB"/>
              </w:rPr>
              <w:tab/>
              <w:t>High performance composites</w:t>
            </w:r>
          </w:p>
          <w:p w14:paraId="29C613F2" w14:textId="00D0DF7F" w:rsidR="005B427F" w:rsidRPr="005B427F" w:rsidRDefault="005B427F" w:rsidP="005B427F">
            <w:pPr>
              <w:rPr>
                <w:sz w:val="20"/>
                <w:szCs w:val="20"/>
                <w:lang w:val="en-GB"/>
              </w:rPr>
            </w:pPr>
            <w:r w:rsidRPr="00AF26E6">
              <w:rPr>
                <w:sz w:val="20"/>
                <w:szCs w:val="20"/>
                <w:lang w:val="de-DE"/>
              </w:rPr>
              <w:fldChar w:fldCharType="begin">
                <w:ffData>
                  <w:name w:val="Kontrollkästchen10"/>
                  <w:enabled/>
                  <w:calcOnExit w:val="0"/>
                  <w:checkBox>
                    <w:sizeAuto/>
                    <w:default w:val="0"/>
                  </w:checkBox>
                </w:ffData>
              </w:fldChar>
            </w:r>
            <w:r w:rsidRPr="005B427F">
              <w:rPr>
                <w:sz w:val="20"/>
                <w:szCs w:val="20"/>
                <w:lang w:val="en-GB"/>
              </w:rPr>
              <w:instrText xml:space="preserve"> FORMCHECKBOX </w:instrText>
            </w:r>
            <w:r w:rsidR="00B26918">
              <w:rPr>
                <w:sz w:val="20"/>
                <w:szCs w:val="20"/>
                <w:lang w:val="de-DE"/>
              </w:rPr>
            </w:r>
            <w:r w:rsidR="00B26918">
              <w:rPr>
                <w:sz w:val="20"/>
                <w:szCs w:val="20"/>
                <w:lang w:val="de-DE"/>
              </w:rPr>
              <w:fldChar w:fldCharType="separate"/>
            </w:r>
            <w:r w:rsidRPr="00AF26E6">
              <w:rPr>
                <w:sz w:val="20"/>
                <w:szCs w:val="20"/>
              </w:rPr>
              <w:fldChar w:fldCharType="end"/>
            </w:r>
            <w:r w:rsidRPr="005B427F">
              <w:rPr>
                <w:sz w:val="20"/>
                <w:szCs w:val="20"/>
                <w:lang w:val="en-GB"/>
              </w:rPr>
              <w:tab/>
              <w:t>Materials for additive manufacturing</w:t>
            </w:r>
          </w:p>
        </w:tc>
      </w:tr>
      <w:tr w:rsidR="009607CE" w:rsidRPr="008315E1" w14:paraId="442BDE20" w14:textId="77777777" w:rsidTr="00AF26E6">
        <w:trPr>
          <w:trHeight w:val="829"/>
        </w:trPr>
        <w:tc>
          <w:tcPr>
            <w:tcW w:w="2353" w:type="dxa"/>
            <w:shd w:val="clear" w:color="auto" w:fill="F2F2F2" w:themeFill="background1" w:themeFillShade="F2"/>
            <w:noWrap/>
            <w:vAlign w:val="center"/>
          </w:tcPr>
          <w:p w14:paraId="068327C2" w14:textId="6A5B0975" w:rsidR="00EB2119" w:rsidRPr="00EB2119" w:rsidRDefault="00EB2119" w:rsidP="00EB2119">
            <w:pPr>
              <w:rPr>
                <w:b/>
                <w:lang w:val="de-DE"/>
              </w:rPr>
            </w:pPr>
            <w:r w:rsidRPr="00EB2119">
              <w:rPr>
                <w:b/>
                <w:lang w:val="de-DE"/>
              </w:rPr>
              <w:t>Beantragte Forschungska</w:t>
            </w:r>
            <w:r>
              <w:rPr>
                <w:b/>
                <w:lang w:val="de-DE"/>
              </w:rPr>
              <w:t>tegorie</w:t>
            </w:r>
          </w:p>
          <w:p w14:paraId="2805C396" w14:textId="7098EE2D" w:rsidR="009607CE" w:rsidRPr="009607CE" w:rsidRDefault="00EB2119" w:rsidP="00EB2119">
            <w:pPr>
              <w:rPr>
                <w:b/>
                <w:lang w:val="de-DE"/>
              </w:rPr>
            </w:pPr>
            <w:r w:rsidRPr="00EB2119">
              <w:rPr>
                <w:b/>
                <w:color w:val="E3032E" w:themeColor="accent1"/>
                <w:lang w:val="de-DE"/>
              </w:rPr>
              <w:t>nationaler Anteil:</w:t>
            </w:r>
          </w:p>
        </w:tc>
        <w:tc>
          <w:tcPr>
            <w:tcW w:w="5510" w:type="dxa"/>
            <w:gridSpan w:val="2"/>
            <w:shd w:val="clear" w:color="auto" w:fill="auto"/>
            <w:vAlign w:val="center"/>
          </w:tcPr>
          <w:p w14:paraId="002D2005" w14:textId="5ABAD96F" w:rsidR="009607CE" w:rsidRPr="00AF26E6" w:rsidRDefault="009607CE" w:rsidP="009607CE">
            <w:pPr>
              <w:rPr>
                <w:sz w:val="20"/>
                <w:szCs w:val="20"/>
              </w:rPr>
            </w:pPr>
            <w:r w:rsidRPr="00AF26E6">
              <w:rPr>
                <w:sz w:val="20"/>
                <w:szCs w:val="20"/>
                <w:lang w:val="de-DE"/>
              </w:rPr>
              <w:fldChar w:fldCharType="begin">
                <w:ffData>
                  <w:name w:val="Kontrollkästchen10"/>
                  <w:enabled/>
                  <w:calcOnExit w:val="0"/>
                  <w:checkBox>
                    <w:sizeAuto/>
                    <w:default w:val="0"/>
                  </w:checkBox>
                </w:ffData>
              </w:fldChar>
            </w:r>
            <w:bookmarkStart w:id="0" w:name="Kontrollkästchen10"/>
            <w:r w:rsidRPr="00AF26E6">
              <w:rPr>
                <w:sz w:val="20"/>
                <w:szCs w:val="20"/>
              </w:rPr>
              <w:instrText xml:space="preserve"> FORMCHECKBOX </w:instrText>
            </w:r>
            <w:r w:rsidR="00B26918">
              <w:rPr>
                <w:sz w:val="20"/>
                <w:szCs w:val="20"/>
                <w:lang w:val="de-DE"/>
              </w:rPr>
            </w:r>
            <w:r w:rsidR="00B26918">
              <w:rPr>
                <w:sz w:val="20"/>
                <w:szCs w:val="20"/>
                <w:lang w:val="de-DE"/>
              </w:rPr>
              <w:fldChar w:fldCharType="separate"/>
            </w:r>
            <w:r w:rsidRPr="00AF26E6">
              <w:rPr>
                <w:sz w:val="20"/>
                <w:szCs w:val="20"/>
              </w:rPr>
              <w:fldChar w:fldCharType="end"/>
            </w:r>
            <w:bookmarkEnd w:id="0"/>
            <w:r w:rsidRPr="00AF26E6">
              <w:rPr>
                <w:sz w:val="20"/>
                <w:szCs w:val="20"/>
              </w:rPr>
              <w:tab/>
            </w:r>
            <w:r w:rsidR="00EB2119" w:rsidRPr="00AF26E6">
              <w:rPr>
                <w:sz w:val="20"/>
                <w:szCs w:val="20"/>
              </w:rPr>
              <w:t>Industrielle Forschung (IF)</w:t>
            </w:r>
          </w:p>
          <w:p w14:paraId="5E322114" w14:textId="21E2090B" w:rsidR="009607CE" w:rsidRPr="00AF26E6" w:rsidRDefault="009607CE" w:rsidP="009607CE">
            <w:pPr>
              <w:rPr>
                <w:sz w:val="20"/>
                <w:szCs w:val="20"/>
              </w:rPr>
            </w:pPr>
            <w:r w:rsidRPr="00AF26E6">
              <w:rPr>
                <w:sz w:val="20"/>
                <w:szCs w:val="20"/>
                <w:lang w:val="de-DE"/>
              </w:rPr>
              <w:fldChar w:fldCharType="begin">
                <w:ffData>
                  <w:name w:val="Kontrollkästchen11"/>
                  <w:enabled/>
                  <w:calcOnExit w:val="0"/>
                  <w:checkBox>
                    <w:sizeAuto/>
                    <w:default w:val="0"/>
                  </w:checkBox>
                </w:ffData>
              </w:fldChar>
            </w:r>
            <w:bookmarkStart w:id="1" w:name="Kontrollkästchen11"/>
            <w:r w:rsidRPr="00AF26E6">
              <w:rPr>
                <w:sz w:val="20"/>
                <w:szCs w:val="20"/>
              </w:rPr>
              <w:instrText xml:space="preserve"> FORMCHECKBOX </w:instrText>
            </w:r>
            <w:r w:rsidR="00B26918">
              <w:rPr>
                <w:sz w:val="20"/>
                <w:szCs w:val="20"/>
                <w:lang w:val="de-DE"/>
              </w:rPr>
            </w:r>
            <w:r w:rsidR="00B26918">
              <w:rPr>
                <w:sz w:val="20"/>
                <w:szCs w:val="20"/>
                <w:lang w:val="de-DE"/>
              </w:rPr>
              <w:fldChar w:fldCharType="separate"/>
            </w:r>
            <w:r w:rsidRPr="00AF26E6">
              <w:rPr>
                <w:sz w:val="20"/>
                <w:szCs w:val="20"/>
              </w:rPr>
              <w:fldChar w:fldCharType="end"/>
            </w:r>
            <w:bookmarkEnd w:id="1"/>
            <w:r w:rsidRPr="00AF26E6">
              <w:rPr>
                <w:sz w:val="20"/>
                <w:szCs w:val="20"/>
              </w:rPr>
              <w:tab/>
            </w:r>
            <w:r w:rsidR="00EB2119" w:rsidRPr="00AF26E6">
              <w:rPr>
                <w:sz w:val="20"/>
                <w:szCs w:val="20"/>
              </w:rPr>
              <w:t>Experimentelle Entwicklung (EE)</w:t>
            </w:r>
          </w:p>
        </w:tc>
      </w:tr>
      <w:tr w:rsidR="009607CE" w:rsidRPr="009607CE" w14:paraId="02992329" w14:textId="77777777" w:rsidTr="00AF26E6">
        <w:trPr>
          <w:trHeight w:val="573"/>
        </w:trPr>
        <w:tc>
          <w:tcPr>
            <w:tcW w:w="2353" w:type="dxa"/>
            <w:shd w:val="clear" w:color="auto" w:fill="F2F2F2" w:themeFill="background1" w:themeFillShade="F2"/>
            <w:noWrap/>
            <w:vAlign w:val="center"/>
          </w:tcPr>
          <w:p w14:paraId="61F53C07" w14:textId="14162442" w:rsidR="009607CE" w:rsidRPr="009607CE" w:rsidRDefault="00EB2119" w:rsidP="009607CE">
            <w:pPr>
              <w:rPr>
                <w:b/>
                <w:lang w:val="de-DE"/>
              </w:rPr>
            </w:pPr>
            <w:r w:rsidRPr="00EB2119">
              <w:rPr>
                <w:b/>
                <w:lang w:val="de-DE"/>
              </w:rPr>
              <w:t>Laufzeit des Projekts</w:t>
            </w:r>
            <w:r>
              <w:rPr>
                <w:b/>
                <w:lang w:val="de-DE"/>
              </w:rPr>
              <w:t>:</w:t>
            </w:r>
          </w:p>
        </w:tc>
        <w:tc>
          <w:tcPr>
            <w:tcW w:w="3119" w:type="dxa"/>
            <w:shd w:val="clear" w:color="auto" w:fill="auto"/>
          </w:tcPr>
          <w:p w14:paraId="180CC08C" w14:textId="6B4AAB18" w:rsidR="009607CE" w:rsidRPr="00AF26E6" w:rsidRDefault="00EB2119" w:rsidP="009607CE">
            <w:pPr>
              <w:rPr>
                <w:sz w:val="20"/>
                <w:szCs w:val="20"/>
              </w:rPr>
            </w:pPr>
            <w:r w:rsidRPr="00AF26E6">
              <w:rPr>
                <w:sz w:val="20"/>
                <w:szCs w:val="20"/>
              </w:rPr>
              <w:t>Laufzeit von [MM.JJ] bis [MM.JJ]</w:t>
            </w:r>
          </w:p>
        </w:tc>
        <w:tc>
          <w:tcPr>
            <w:tcW w:w="2391" w:type="dxa"/>
            <w:shd w:val="clear" w:color="auto" w:fill="auto"/>
          </w:tcPr>
          <w:p w14:paraId="3C4372D5" w14:textId="175A57E1" w:rsidR="009607CE" w:rsidRPr="00AF26E6" w:rsidRDefault="00EB2119" w:rsidP="009607CE">
            <w:pPr>
              <w:rPr>
                <w:sz w:val="20"/>
                <w:szCs w:val="20"/>
                <w:lang w:val="de-DE"/>
              </w:rPr>
            </w:pPr>
            <w:r w:rsidRPr="00AF26E6">
              <w:rPr>
                <w:sz w:val="20"/>
                <w:szCs w:val="20"/>
                <w:lang w:val="de-DE"/>
              </w:rPr>
              <w:t>Laufzeit in Monaten</w:t>
            </w:r>
          </w:p>
        </w:tc>
      </w:tr>
      <w:tr w:rsidR="009607CE" w:rsidRPr="009607CE" w14:paraId="7CAE6974" w14:textId="77777777" w:rsidTr="00AF26E6">
        <w:trPr>
          <w:trHeight w:val="573"/>
        </w:trPr>
        <w:tc>
          <w:tcPr>
            <w:tcW w:w="2353" w:type="dxa"/>
            <w:shd w:val="clear" w:color="auto" w:fill="F2F2F2" w:themeFill="background1" w:themeFillShade="F2"/>
            <w:noWrap/>
          </w:tcPr>
          <w:p w14:paraId="47E67DD6" w14:textId="0E8042B7" w:rsidR="009607CE" w:rsidRPr="009607CE" w:rsidRDefault="000E304F" w:rsidP="000E304F">
            <w:pPr>
              <w:rPr>
                <w:b/>
                <w:lang w:val="de-DE"/>
              </w:rPr>
            </w:pPr>
            <w:r w:rsidRPr="000E304F">
              <w:rPr>
                <w:b/>
                <w:lang w:val="de-DE"/>
              </w:rPr>
              <w:t>Kostendarstellung</w:t>
            </w:r>
            <w:r>
              <w:rPr>
                <w:b/>
                <w:lang w:val="de-DE"/>
              </w:rPr>
              <w:br/>
            </w:r>
            <w:r w:rsidRPr="000E304F">
              <w:rPr>
                <w:b/>
                <w:color w:val="E3032E" w:themeColor="accent1"/>
                <w:lang w:val="de-DE"/>
              </w:rPr>
              <w:t>nationaler Anteil:</w:t>
            </w:r>
          </w:p>
        </w:tc>
        <w:tc>
          <w:tcPr>
            <w:tcW w:w="3119" w:type="dxa"/>
            <w:shd w:val="clear" w:color="auto" w:fill="auto"/>
          </w:tcPr>
          <w:p w14:paraId="70765F72" w14:textId="602B06A3" w:rsidR="009607CE" w:rsidRPr="00AF26E6" w:rsidRDefault="00445F7C" w:rsidP="009607CE">
            <w:pPr>
              <w:rPr>
                <w:sz w:val="20"/>
                <w:szCs w:val="20"/>
                <w:lang w:val="de-DE"/>
              </w:rPr>
            </w:pPr>
            <w:r w:rsidRPr="00AF26E6">
              <w:rPr>
                <w:sz w:val="20"/>
                <w:szCs w:val="20"/>
                <w:lang w:val="de-DE"/>
              </w:rPr>
              <w:t xml:space="preserve">Gesamtkosten </w:t>
            </w:r>
            <w:r w:rsidR="001869A4" w:rsidRPr="00AF26E6">
              <w:rPr>
                <w:sz w:val="20"/>
                <w:szCs w:val="20"/>
                <w:lang w:val="de-DE"/>
              </w:rPr>
              <w:t>[€]:</w:t>
            </w:r>
          </w:p>
        </w:tc>
        <w:tc>
          <w:tcPr>
            <w:tcW w:w="2391" w:type="dxa"/>
            <w:shd w:val="clear" w:color="auto" w:fill="auto"/>
          </w:tcPr>
          <w:p w14:paraId="08388E0E" w14:textId="3D46C4A8" w:rsidR="009607CE" w:rsidRPr="00AF26E6" w:rsidRDefault="00445F7C" w:rsidP="009607CE">
            <w:pPr>
              <w:rPr>
                <w:sz w:val="20"/>
                <w:szCs w:val="20"/>
                <w:lang w:val="de-DE"/>
              </w:rPr>
            </w:pPr>
            <w:r w:rsidRPr="00AF26E6">
              <w:rPr>
                <w:sz w:val="20"/>
                <w:szCs w:val="20"/>
                <w:lang w:val="de-DE"/>
              </w:rPr>
              <w:t xml:space="preserve">Gesamtförderung </w:t>
            </w:r>
            <w:r w:rsidR="001869A4" w:rsidRPr="00AF26E6">
              <w:rPr>
                <w:sz w:val="20"/>
                <w:szCs w:val="20"/>
                <w:lang w:val="de-DE"/>
              </w:rPr>
              <w:t>[€]:</w:t>
            </w:r>
          </w:p>
        </w:tc>
      </w:tr>
      <w:tr w:rsidR="009607CE" w:rsidRPr="000E304F" w14:paraId="50C25AAE" w14:textId="77777777" w:rsidTr="00BB0D02">
        <w:trPr>
          <w:trHeight w:val="910"/>
        </w:trPr>
        <w:tc>
          <w:tcPr>
            <w:tcW w:w="7863" w:type="dxa"/>
            <w:gridSpan w:val="3"/>
            <w:shd w:val="clear" w:color="auto" w:fill="F2F2F2" w:themeFill="background1" w:themeFillShade="F2"/>
            <w:noWrap/>
          </w:tcPr>
          <w:p w14:paraId="4A107416" w14:textId="76B6BF82" w:rsidR="009607CE" w:rsidRPr="008315E1" w:rsidRDefault="000E304F" w:rsidP="009607CE">
            <w:pPr>
              <w:rPr>
                <w:b/>
              </w:rPr>
            </w:pPr>
            <w:r w:rsidRPr="008315E1">
              <w:rPr>
                <w:b/>
              </w:rPr>
              <w:t>PROJEKTZIELE:</w:t>
            </w:r>
          </w:p>
          <w:p w14:paraId="504DB916" w14:textId="23174C6E" w:rsidR="009607CE" w:rsidRPr="000E304F" w:rsidRDefault="000E304F" w:rsidP="00BB0D02">
            <w:r w:rsidRPr="00AF26E6">
              <w:rPr>
                <w:i/>
                <w:color w:val="458CC3" w:themeColor="accent2"/>
                <w:sz w:val="20"/>
              </w:rPr>
              <w:t>Bitte stellen Sie die Ziele des Projekts und die innovativen Inhalte mit max. 5 aussagekräftigen Sätzen auf Deutsch dar.</w:t>
            </w:r>
          </w:p>
        </w:tc>
      </w:tr>
    </w:tbl>
    <w:p w14:paraId="4B1DAF4F" w14:textId="3A04FEF7" w:rsidR="009607CE" w:rsidRPr="009607CE" w:rsidRDefault="006F025E" w:rsidP="009607CE">
      <w:pPr>
        <w:pStyle w:val="berschrift1"/>
      </w:pPr>
      <w:bookmarkStart w:id="2" w:name="_Toc3553600"/>
      <w:r>
        <w:rPr>
          <w:rFonts w:eastAsiaTheme="minorHAnsi"/>
        </w:rPr>
        <w:lastRenderedPageBreak/>
        <w:t>Allgemeines</w:t>
      </w:r>
      <w:bookmarkEnd w:id="2"/>
    </w:p>
    <w:p w14:paraId="4CDB4B55" w14:textId="77777777" w:rsidR="009607CE" w:rsidRDefault="009607CE" w:rsidP="009607CE">
      <w:pPr>
        <w:pStyle w:val="a"/>
      </w:pPr>
      <w:r>
        <w:t>_</w:t>
      </w:r>
    </w:p>
    <w:p w14:paraId="13E5C95C" w14:textId="71A78E9C" w:rsidR="009607CE" w:rsidRDefault="009607CE" w:rsidP="009607CE">
      <w:pPr>
        <w:pStyle w:val="a"/>
      </w:pPr>
    </w:p>
    <w:p w14:paraId="7028FB3E" w14:textId="77777777" w:rsidR="006F025E" w:rsidRDefault="006F025E" w:rsidP="006F025E">
      <w:pPr>
        <w:rPr>
          <w:color w:val="458CC3" w:themeColor="accent2"/>
          <w:lang w:val="de-DE"/>
        </w:rPr>
      </w:pPr>
      <w:r w:rsidRPr="00AD343D">
        <w:rPr>
          <w:color w:val="458CC3" w:themeColor="accent2"/>
          <w:lang w:val="de-DE"/>
        </w:rPr>
        <w:t>Die Informationen in Kapitel 0 dienen als Hilfestellung zur Einreichung und können in der finalen Projektbeschreibung, die als Anhang im eCall hochgeladen wird, gelöscht werden.</w:t>
      </w:r>
      <w:r>
        <w:rPr>
          <w:color w:val="458CC3" w:themeColor="accent2"/>
          <w:lang w:val="de-DE"/>
        </w:rPr>
        <w:t xml:space="preserve"> </w:t>
      </w:r>
    </w:p>
    <w:p w14:paraId="4416E6EA" w14:textId="77777777" w:rsidR="006F025E" w:rsidRPr="006F025E" w:rsidRDefault="006F025E" w:rsidP="009607CE">
      <w:pPr>
        <w:pStyle w:val="a"/>
        <w:rPr>
          <w:lang w:val="de-DE"/>
        </w:rPr>
      </w:pPr>
    </w:p>
    <w:p w14:paraId="49548B87" w14:textId="35328F5F" w:rsidR="00AD343D" w:rsidRPr="00AD343D" w:rsidRDefault="00AD343D" w:rsidP="00AD343D">
      <w:pPr>
        <w:pStyle w:val="berschrift2"/>
        <w:rPr>
          <w:lang w:val="de-DE"/>
        </w:rPr>
      </w:pPr>
      <w:bookmarkStart w:id="3" w:name="_Toc3553601"/>
      <w:r w:rsidRPr="00AD343D">
        <w:rPr>
          <w:lang w:val="de-DE"/>
        </w:rPr>
        <w:t>Checkliste Formalprüfung</w:t>
      </w:r>
      <w:bookmarkEnd w:id="3"/>
      <w:r w:rsidRPr="00AD343D">
        <w:rPr>
          <w:lang w:val="de-DE"/>
        </w:rPr>
        <w:t xml:space="preserve"> </w:t>
      </w:r>
    </w:p>
    <w:p w14:paraId="1CF7F263" w14:textId="77777777" w:rsidR="009607CE" w:rsidRPr="009607CE" w:rsidRDefault="009607CE" w:rsidP="009607CE">
      <w:pPr>
        <w:rPr>
          <w:lang w:val="de-DE"/>
        </w:rPr>
      </w:pPr>
    </w:p>
    <w:p w14:paraId="443E6054" w14:textId="77777777" w:rsidR="00AD343D" w:rsidRDefault="00AD343D" w:rsidP="00AD343D">
      <w:pPr>
        <w:rPr>
          <w:color w:val="458CC3" w:themeColor="accent2"/>
          <w:lang w:val="de-DE"/>
        </w:rPr>
      </w:pPr>
    </w:p>
    <w:p w14:paraId="716EDAF3" w14:textId="54A7CBB2" w:rsidR="00AD343D" w:rsidRPr="00AD343D" w:rsidRDefault="00AD343D" w:rsidP="006547DE">
      <w:pPr>
        <w:jc w:val="both"/>
        <w:rPr>
          <w:color w:val="458CC3" w:themeColor="accent2"/>
          <w:lang w:val="de-DE"/>
        </w:rPr>
      </w:pPr>
      <w:r w:rsidRPr="00AD343D">
        <w:rPr>
          <w:color w:val="458CC3" w:themeColor="accent2"/>
          <w:lang w:val="de-DE"/>
        </w:rPr>
        <w:t>Bei der Formalprüfung wird das Förderungsansuchen auf formale Richtigkeit und Vollständigkeit geprüft. Bitte beachten Sie:</w:t>
      </w:r>
      <w:r>
        <w:rPr>
          <w:color w:val="458CC3" w:themeColor="accent2"/>
          <w:lang w:val="de-DE"/>
        </w:rPr>
        <w:t xml:space="preserve"> </w:t>
      </w:r>
      <w:r w:rsidRPr="006F025E">
        <w:rPr>
          <w:b/>
          <w:color w:val="E3032E" w:themeColor="accent1"/>
          <w:u w:val="singl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750F2EB7" w14:textId="77777777" w:rsidR="00AD343D" w:rsidRDefault="00AD343D" w:rsidP="009607CE">
      <w:pPr>
        <w:rPr>
          <w:color w:val="458CC3" w:themeColor="accent2"/>
          <w:lang w:val="de-DE"/>
        </w:rPr>
      </w:pPr>
    </w:p>
    <w:p w14:paraId="4599F0E8" w14:textId="77777777" w:rsidR="009607CE" w:rsidRPr="006F025E" w:rsidRDefault="009607CE" w:rsidP="009607CE"/>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2116"/>
        <w:gridCol w:w="3266"/>
        <w:gridCol w:w="759"/>
        <w:gridCol w:w="1779"/>
      </w:tblGrid>
      <w:tr w:rsidR="00674621" w:rsidRPr="009607CE" w14:paraId="49B5FF0D" w14:textId="77777777" w:rsidTr="00B60B42">
        <w:tc>
          <w:tcPr>
            <w:tcW w:w="1336" w:type="pct"/>
            <w:shd w:val="clear" w:color="auto" w:fill="E3032E" w:themeFill="accent1"/>
            <w:tcMar>
              <w:top w:w="57" w:type="dxa"/>
              <w:left w:w="108" w:type="dxa"/>
              <w:bottom w:w="57" w:type="dxa"/>
              <w:right w:w="108" w:type="dxa"/>
            </w:tcMar>
            <w:vAlign w:val="center"/>
            <w:hideMark/>
          </w:tcPr>
          <w:p w14:paraId="3DBBD3D1" w14:textId="707CCB9F" w:rsidR="009607CE" w:rsidRPr="009607CE" w:rsidRDefault="00AD343D" w:rsidP="009607CE">
            <w:pPr>
              <w:jc w:val="center"/>
              <w:rPr>
                <w:b/>
                <w:color w:val="FFFFFF" w:themeColor="background1"/>
                <w:lang w:val="de-DE"/>
              </w:rPr>
            </w:pPr>
            <w:r w:rsidRPr="00AD343D">
              <w:rPr>
                <w:b/>
                <w:color w:val="FFFFFF" w:themeColor="background1"/>
                <w:lang w:val="de-DE"/>
              </w:rPr>
              <w:t>Kriterium</w:t>
            </w:r>
          </w:p>
        </w:tc>
        <w:tc>
          <w:tcPr>
            <w:tcW w:w="2062" w:type="pct"/>
            <w:shd w:val="clear" w:color="auto" w:fill="E3032E" w:themeFill="accent1"/>
            <w:tcMar>
              <w:top w:w="57" w:type="dxa"/>
              <w:left w:w="108" w:type="dxa"/>
              <w:bottom w:w="57" w:type="dxa"/>
              <w:right w:w="108" w:type="dxa"/>
            </w:tcMar>
            <w:vAlign w:val="center"/>
            <w:hideMark/>
          </w:tcPr>
          <w:p w14:paraId="69B9C31A" w14:textId="6DB5880C" w:rsidR="009607CE" w:rsidRPr="009607CE" w:rsidRDefault="00AD343D" w:rsidP="009607CE">
            <w:pPr>
              <w:jc w:val="center"/>
              <w:rPr>
                <w:b/>
                <w:color w:val="FFFFFF" w:themeColor="background1"/>
                <w:lang w:val="de-DE"/>
              </w:rPr>
            </w:pPr>
            <w:r w:rsidRPr="00AD343D">
              <w:rPr>
                <w:b/>
                <w:color w:val="FFFFFF" w:themeColor="background1"/>
                <w:lang w:val="de-DE"/>
              </w:rPr>
              <w:t>Prüfinhalt</w:t>
            </w:r>
          </w:p>
        </w:tc>
        <w:tc>
          <w:tcPr>
            <w:tcW w:w="479" w:type="pct"/>
            <w:shd w:val="clear" w:color="auto" w:fill="E3032E" w:themeFill="accent1"/>
            <w:vAlign w:val="center"/>
            <w:hideMark/>
          </w:tcPr>
          <w:p w14:paraId="167EB5E8" w14:textId="0A3B3927" w:rsidR="009607CE" w:rsidRPr="00ED4ACA" w:rsidRDefault="00AD343D" w:rsidP="0021554E">
            <w:pPr>
              <w:jc w:val="center"/>
              <w:rPr>
                <w:b/>
                <w:color w:val="FFFFFF" w:themeColor="background1"/>
                <w:szCs w:val="22"/>
                <w:lang w:val="de-DE"/>
              </w:rPr>
            </w:pPr>
            <w:r w:rsidRPr="00AD343D">
              <w:rPr>
                <w:b/>
                <w:color w:val="FFFFFF" w:themeColor="background1"/>
                <w:szCs w:val="22"/>
                <w:lang w:val="de-DE"/>
              </w:rPr>
              <w:t>Mangel beheb</w:t>
            </w:r>
            <w:r w:rsidR="00674621">
              <w:rPr>
                <w:b/>
                <w:color w:val="FFFFFF" w:themeColor="background1"/>
                <w:szCs w:val="22"/>
                <w:lang w:val="de-DE"/>
              </w:rPr>
              <w:t>-</w:t>
            </w:r>
            <w:r w:rsidRPr="00AD343D">
              <w:rPr>
                <w:b/>
                <w:color w:val="FFFFFF" w:themeColor="background1"/>
                <w:szCs w:val="22"/>
                <w:lang w:val="de-DE"/>
              </w:rPr>
              <w:t>bar</w:t>
            </w:r>
          </w:p>
        </w:tc>
        <w:tc>
          <w:tcPr>
            <w:tcW w:w="1124" w:type="pct"/>
            <w:shd w:val="clear" w:color="auto" w:fill="E3032E" w:themeFill="accent1"/>
            <w:vAlign w:val="center"/>
            <w:hideMark/>
          </w:tcPr>
          <w:p w14:paraId="1615499E" w14:textId="58F62FED" w:rsidR="009607CE" w:rsidRPr="009607CE" w:rsidRDefault="00AD343D" w:rsidP="0021554E">
            <w:pPr>
              <w:jc w:val="center"/>
              <w:rPr>
                <w:b/>
                <w:color w:val="FFFFFF" w:themeColor="background1"/>
                <w:lang w:val="de-DE"/>
              </w:rPr>
            </w:pPr>
            <w:r w:rsidRPr="00AD343D">
              <w:rPr>
                <w:b/>
                <w:color w:val="FFFFFF" w:themeColor="background1"/>
                <w:lang w:val="de-DE"/>
              </w:rPr>
              <w:t>Konsequenz</w:t>
            </w:r>
          </w:p>
        </w:tc>
      </w:tr>
      <w:tr w:rsidR="00ED4ACA" w:rsidRPr="006F025E" w14:paraId="73DBC6E6" w14:textId="77777777" w:rsidTr="00B60B42">
        <w:trPr>
          <w:trHeight w:val="494"/>
        </w:trPr>
        <w:tc>
          <w:tcPr>
            <w:tcW w:w="1336" w:type="pct"/>
            <w:tcMar>
              <w:top w:w="57" w:type="dxa"/>
              <w:left w:w="108" w:type="dxa"/>
              <w:bottom w:w="57" w:type="dxa"/>
              <w:right w:w="108" w:type="dxa"/>
            </w:tcMar>
            <w:vAlign w:val="center"/>
          </w:tcPr>
          <w:p w14:paraId="5A968338" w14:textId="0C387E6F" w:rsidR="00ED4ACA" w:rsidRPr="009607CE" w:rsidRDefault="00AD343D" w:rsidP="009607CE">
            <w:r w:rsidRPr="00AD343D">
              <w:t>Vollständigkeit des Antrags</w:t>
            </w:r>
          </w:p>
        </w:tc>
        <w:tc>
          <w:tcPr>
            <w:tcW w:w="2062" w:type="pct"/>
            <w:tcMar>
              <w:top w:w="57" w:type="dxa"/>
              <w:left w:w="108" w:type="dxa"/>
              <w:bottom w:w="57" w:type="dxa"/>
              <w:right w:w="108" w:type="dxa"/>
            </w:tcMar>
            <w:vAlign w:val="center"/>
          </w:tcPr>
          <w:p w14:paraId="7D52A2E4" w14:textId="668DFF56" w:rsidR="00B60B42" w:rsidRPr="00360112" w:rsidRDefault="00C95D10" w:rsidP="00360112">
            <w:pPr>
              <w:pStyle w:val="Listenabsatz"/>
              <w:numPr>
                <w:ilvl w:val="0"/>
                <w:numId w:val="9"/>
              </w:numPr>
              <w:ind w:left="122" w:hanging="142"/>
              <w:rPr>
                <w:i/>
              </w:rPr>
            </w:pPr>
            <w:r>
              <w:rPr>
                <w:b/>
                <w:i/>
              </w:rPr>
              <w:t>M-ERA.NET Full</w:t>
            </w:r>
            <w:r w:rsidR="009C7D8B">
              <w:rPr>
                <w:b/>
                <w:i/>
              </w:rPr>
              <w:t>-Proposal</w:t>
            </w:r>
            <w:r w:rsidR="00B27BBD">
              <w:rPr>
                <w:b/>
                <w:i/>
              </w:rPr>
              <w:t xml:space="preserve"> </w:t>
            </w:r>
            <w:r>
              <w:rPr>
                <w:b/>
                <w:i/>
              </w:rPr>
              <w:t xml:space="preserve">und Annex 1 zum Full-Proposals </w:t>
            </w:r>
            <w:r w:rsidR="00B27BBD" w:rsidRPr="00B27BBD">
              <w:rPr>
                <w:i/>
              </w:rPr>
              <w:t>(</w:t>
            </w:r>
            <w:r w:rsidR="00B60B42" w:rsidRPr="00360112">
              <w:rPr>
                <w:i/>
              </w:rPr>
              <w:t xml:space="preserve">Upload via FFG eCall und identer Antrag elektronisch </w:t>
            </w:r>
            <w:r w:rsidR="009C7D8B">
              <w:rPr>
                <w:i/>
              </w:rPr>
              <w:t>via</w:t>
            </w:r>
            <w:r w:rsidR="00360112" w:rsidRPr="00360112">
              <w:rPr>
                <w:i/>
              </w:rPr>
              <w:t xml:space="preserve"> </w:t>
            </w:r>
            <w:r w:rsidR="009C7D8B">
              <w:rPr>
                <w:i/>
              </w:rPr>
              <w:t>M-ERA.NET Submission Tool)</w:t>
            </w:r>
          </w:p>
          <w:p w14:paraId="1EE5FC3B" w14:textId="2D225965" w:rsidR="00ED4ACA" w:rsidRPr="007D1D36" w:rsidRDefault="00C95D10" w:rsidP="00252F14">
            <w:pPr>
              <w:pStyle w:val="Listenabsatz"/>
              <w:numPr>
                <w:ilvl w:val="0"/>
                <w:numId w:val="9"/>
              </w:numPr>
              <w:ind w:left="122" w:hanging="142"/>
              <w:rPr>
                <w:i/>
              </w:rPr>
            </w:pPr>
            <w:r>
              <w:rPr>
                <w:b/>
                <w:i/>
              </w:rPr>
              <w:t>Nationale Ergänzung</w:t>
            </w:r>
            <w:r w:rsidR="009C7D8B">
              <w:rPr>
                <w:b/>
                <w:i/>
              </w:rPr>
              <w:t xml:space="preserve"> </w:t>
            </w:r>
            <w:r w:rsidR="006F025E" w:rsidRPr="007D1D36">
              <w:rPr>
                <w:i/>
              </w:rPr>
              <w:t xml:space="preserve">zum </w:t>
            </w:r>
            <w:r>
              <w:rPr>
                <w:i/>
              </w:rPr>
              <w:t>M</w:t>
            </w:r>
            <w:r>
              <w:rPr>
                <w:i/>
              </w:rPr>
              <w:noBreakHyphen/>
              <w:t>ERA.NET Antrag</w:t>
            </w:r>
            <w:r w:rsidR="0036176E">
              <w:rPr>
                <w:i/>
              </w:rPr>
              <w:t xml:space="preserve"> (</w:t>
            </w:r>
            <w:r w:rsidR="006F025E" w:rsidRPr="007D1D36">
              <w:rPr>
                <w:i/>
              </w:rPr>
              <w:t>Upload als .pdf-Dokument via eCall)</w:t>
            </w:r>
          </w:p>
          <w:p w14:paraId="780A1AF4" w14:textId="77777777" w:rsidR="00ED4ACA" w:rsidRPr="00EA7F43" w:rsidRDefault="00ED4ACA" w:rsidP="00ED4ACA">
            <w:pPr>
              <w:rPr>
                <w:i/>
              </w:rPr>
            </w:pPr>
          </w:p>
          <w:p w14:paraId="5B34EA63" w14:textId="4BC67B4D" w:rsidR="00ED4ACA" w:rsidRPr="006F025E" w:rsidRDefault="006F025E" w:rsidP="00ED4ACA">
            <w:pPr>
              <w:rPr>
                <w:b/>
                <w:i/>
              </w:rPr>
            </w:pPr>
            <w:r w:rsidRPr="00EA7F43">
              <w:rPr>
                <w:b/>
                <w:i/>
                <w:color w:val="E3032E" w:themeColor="accent1"/>
              </w:rPr>
              <w:t xml:space="preserve">Die Vorlage der nationalen Ergänzung ist vollständig auszufüllen, eine Abänderung oder Ergänzung </w:t>
            </w:r>
            <w:r w:rsidR="00036FDD">
              <w:rPr>
                <w:b/>
                <w:i/>
                <w:color w:val="E3032E" w:themeColor="accent1"/>
              </w:rPr>
              <w:t xml:space="preserve">von Kapiteln wie auch einzelner </w:t>
            </w:r>
            <w:r w:rsidRPr="00EA7F43">
              <w:rPr>
                <w:b/>
                <w:i/>
                <w:color w:val="E3032E" w:themeColor="accent1"/>
              </w:rPr>
              <w:t>Überschriften ist nicht zulässig!</w:t>
            </w:r>
          </w:p>
        </w:tc>
        <w:tc>
          <w:tcPr>
            <w:tcW w:w="479" w:type="pct"/>
            <w:vAlign w:val="center"/>
          </w:tcPr>
          <w:p w14:paraId="1810B926" w14:textId="4DBC0049" w:rsidR="00ED4ACA" w:rsidRPr="009607CE" w:rsidRDefault="00ED4ACA" w:rsidP="006F025E">
            <w:pPr>
              <w:jc w:val="center"/>
              <w:rPr>
                <w:i/>
                <w:lang w:val="de-DE"/>
              </w:rPr>
            </w:pPr>
            <w:r>
              <w:rPr>
                <w:i/>
                <w:lang w:val="de-DE"/>
              </w:rPr>
              <w:t>N</w:t>
            </w:r>
            <w:r w:rsidR="006F025E">
              <w:rPr>
                <w:i/>
                <w:lang w:val="de-DE"/>
              </w:rPr>
              <w:t>ein</w:t>
            </w:r>
          </w:p>
        </w:tc>
        <w:tc>
          <w:tcPr>
            <w:tcW w:w="1124" w:type="pct"/>
            <w:vAlign w:val="center"/>
          </w:tcPr>
          <w:p w14:paraId="549BB0D5" w14:textId="5EE69170" w:rsidR="00ED4ACA" w:rsidRPr="006F025E" w:rsidRDefault="006F025E" w:rsidP="00F7567E">
            <w:pPr>
              <w:ind w:firstLine="12"/>
              <w:jc w:val="center"/>
            </w:pPr>
            <w:r w:rsidRPr="006F025E">
              <w:t>Ablehnung im Zuge der Formalprüfung</w:t>
            </w:r>
          </w:p>
        </w:tc>
      </w:tr>
      <w:tr w:rsidR="009607CE" w:rsidRPr="006F025E" w14:paraId="4832F25F" w14:textId="77777777" w:rsidTr="00B60B42">
        <w:trPr>
          <w:trHeight w:val="1359"/>
        </w:trPr>
        <w:tc>
          <w:tcPr>
            <w:tcW w:w="1336" w:type="pct"/>
            <w:tcMar>
              <w:top w:w="57" w:type="dxa"/>
              <w:left w:w="108" w:type="dxa"/>
              <w:bottom w:w="57" w:type="dxa"/>
              <w:right w:w="108" w:type="dxa"/>
            </w:tcMar>
            <w:vAlign w:val="center"/>
          </w:tcPr>
          <w:p w14:paraId="2E1AFD1B" w14:textId="429C769F" w:rsidR="009607CE" w:rsidRPr="009607CE" w:rsidRDefault="006F025E" w:rsidP="009607CE">
            <w:pPr>
              <w:rPr>
                <w:lang w:val="de-DE"/>
              </w:rPr>
            </w:pPr>
            <w:r w:rsidRPr="006F025E">
              <w:lastRenderedPageBreak/>
              <w:t>Richtige Formulare verwendet</w:t>
            </w:r>
          </w:p>
        </w:tc>
        <w:tc>
          <w:tcPr>
            <w:tcW w:w="2062" w:type="pct"/>
            <w:tcMar>
              <w:top w:w="57" w:type="dxa"/>
              <w:left w:w="108" w:type="dxa"/>
              <w:bottom w:w="57" w:type="dxa"/>
              <w:right w:w="108" w:type="dxa"/>
            </w:tcMar>
            <w:vAlign w:val="center"/>
          </w:tcPr>
          <w:p w14:paraId="540A15F1" w14:textId="605DB560" w:rsidR="009607CE" w:rsidRPr="006F025E" w:rsidRDefault="006F025E" w:rsidP="00EF7888">
            <w:r w:rsidRPr="006F025E">
              <w:rPr>
                <w:i/>
              </w:rPr>
              <w:t xml:space="preserve">Link zu entsprechenden Dokumenten: </w:t>
            </w:r>
            <w:hyperlink r:id="rId8" w:history="1">
              <w:r w:rsidR="009A04C1" w:rsidRPr="008A206F">
                <w:rPr>
                  <w:rStyle w:val="Hyperlink"/>
                  <w:i/>
                </w:rPr>
                <w:t>https://www.ffg.at/31-ausschreibung-produktion-der-zukunft/downloadcenter</w:t>
              </w:r>
            </w:hyperlink>
            <w:r>
              <w:rPr>
                <w:i/>
              </w:rPr>
              <w:t xml:space="preserve"> </w:t>
            </w:r>
          </w:p>
        </w:tc>
        <w:tc>
          <w:tcPr>
            <w:tcW w:w="479" w:type="pct"/>
            <w:vAlign w:val="center"/>
          </w:tcPr>
          <w:p w14:paraId="21F8AF05" w14:textId="545F6B97" w:rsidR="009607CE" w:rsidRPr="009607CE" w:rsidRDefault="006F025E" w:rsidP="0021554E">
            <w:pPr>
              <w:jc w:val="center"/>
              <w:rPr>
                <w:i/>
                <w:lang w:val="de-DE"/>
              </w:rPr>
            </w:pPr>
            <w:r>
              <w:rPr>
                <w:i/>
                <w:lang w:val="de-DE"/>
              </w:rPr>
              <w:t>Nein</w:t>
            </w:r>
          </w:p>
        </w:tc>
        <w:tc>
          <w:tcPr>
            <w:tcW w:w="1124" w:type="pct"/>
            <w:vAlign w:val="center"/>
          </w:tcPr>
          <w:p w14:paraId="5C5F1EF1" w14:textId="02E4234E" w:rsidR="009607CE" w:rsidRPr="006F025E" w:rsidRDefault="006F025E" w:rsidP="0021554E">
            <w:pPr>
              <w:jc w:val="center"/>
            </w:pPr>
            <w:r w:rsidRPr="006F025E">
              <w:t>Ablehnung im Zuge der Formalprüfung</w:t>
            </w:r>
          </w:p>
        </w:tc>
      </w:tr>
      <w:tr w:rsidR="009607CE" w:rsidRPr="006F025E" w14:paraId="47935514" w14:textId="77777777" w:rsidTr="00B60B42">
        <w:trPr>
          <w:trHeight w:val="872"/>
        </w:trPr>
        <w:tc>
          <w:tcPr>
            <w:tcW w:w="1336" w:type="pct"/>
            <w:tcMar>
              <w:top w:w="57" w:type="dxa"/>
              <w:left w:w="108" w:type="dxa"/>
              <w:bottom w:w="57" w:type="dxa"/>
              <w:right w:w="108" w:type="dxa"/>
            </w:tcMar>
            <w:vAlign w:val="center"/>
          </w:tcPr>
          <w:p w14:paraId="6588F2C9" w14:textId="593EFBD3" w:rsidR="009607CE" w:rsidRPr="009607CE" w:rsidRDefault="006F025E" w:rsidP="009607CE">
            <w:pPr>
              <w:rPr>
                <w:lang w:val="de-DE"/>
              </w:rPr>
            </w:pPr>
            <w:r w:rsidRPr="006F025E">
              <w:t>Laufzeit</w:t>
            </w:r>
          </w:p>
        </w:tc>
        <w:tc>
          <w:tcPr>
            <w:tcW w:w="2062" w:type="pct"/>
            <w:tcMar>
              <w:top w:w="57" w:type="dxa"/>
              <w:left w:w="108" w:type="dxa"/>
              <w:bottom w:w="57" w:type="dxa"/>
              <w:right w:w="108" w:type="dxa"/>
            </w:tcMar>
            <w:vAlign w:val="center"/>
          </w:tcPr>
          <w:p w14:paraId="0759D8A9" w14:textId="3D3037BF" w:rsidR="009607CE" w:rsidRPr="00EA7F43" w:rsidRDefault="00A24990" w:rsidP="006F025E">
            <w:pPr>
              <w:rPr>
                <w:i/>
                <w:lang w:val="de-DE"/>
              </w:rPr>
            </w:pPr>
            <w:r w:rsidRPr="00EA7F43">
              <w:rPr>
                <w:i/>
                <w:lang w:val="de-DE"/>
              </w:rPr>
              <w:t xml:space="preserve">max. 36 </w:t>
            </w:r>
            <w:r w:rsidR="006F025E" w:rsidRPr="00EA7F43">
              <w:rPr>
                <w:i/>
                <w:lang w:val="de-DE"/>
              </w:rPr>
              <w:t>Monate</w:t>
            </w:r>
          </w:p>
        </w:tc>
        <w:tc>
          <w:tcPr>
            <w:tcW w:w="479" w:type="pct"/>
            <w:vAlign w:val="center"/>
          </w:tcPr>
          <w:p w14:paraId="1CD98863" w14:textId="7114A516" w:rsidR="009607CE" w:rsidRPr="009607CE" w:rsidRDefault="006F025E" w:rsidP="0021554E">
            <w:pPr>
              <w:jc w:val="center"/>
              <w:rPr>
                <w:i/>
                <w:lang w:val="de-DE"/>
              </w:rPr>
            </w:pPr>
            <w:r>
              <w:rPr>
                <w:i/>
                <w:lang w:val="de-DE"/>
              </w:rPr>
              <w:t>Nein</w:t>
            </w:r>
          </w:p>
        </w:tc>
        <w:tc>
          <w:tcPr>
            <w:tcW w:w="1124" w:type="pct"/>
            <w:vAlign w:val="center"/>
          </w:tcPr>
          <w:p w14:paraId="60521242" w14:textId="047A1BDD" w:rsidR="009607CE" w:rsidRPr="006F025E" w:rsidRDefault="006F025E" w:rsidP="0021554E">
            <w:pPr>
              <w:jc w:val="center"/>
            </w:pPr>
            <w:r w:rsidRPr="006F025E">
              <w:t>Ablehnung im Zuge der Formalprüfung</w:t>
            </w:r>
          </w:p>
        </w:tc>
      </w:tr>
      <w:tr w:rsidR="009607CE" w:rsidRPr="006F025E" w14:paraId="4F155766" w14:textId="77777777" w:rsidTr="00B60B42">
        <w:trPr>
          <w:trHeight w:val="920"/>
        </w:trPr>
        <w:tc>
          <w:tcPr>
            <w:tcW w:w="1336" w:type="pct"/>
            <w:tcMar>
              <w:top w:w="57" w:type="dxa"/>
              <w:left w:w="108" w:type="dxa"/>
              <w:bottom w:w="57" w:type="dxa"/>
              <w:right w:w="108" w:type="dxa"/>
            </w:tcMar>
            <w:vAlign w:val="center"/>
          </w:tcPr>
          <w:p w14:paraId="7A33B7B4" w14:textId="46C5A582" w:rsidR="009607CE" w:rsidRPr="009607CE" w:rsidRDefault="006F025E" w:rsidP="009607CE">
            <w:pPr>
              <w:rPr>
                <w:lang w:val="de-DE"/>
              </w:rPr>
            </w:pPr>
            <w:r w:rsidRPr="006F025E">
              <w:t>Sprache nationale Ergänzung</w:t>
            </w:r>
          </w:p>
        </w:tc>
        <w:tc>
          <w:tcPr>
            <w:tcW w:w="2062" w:type="pct"/>
            <w:tcMar>
              <w:top w:w="57" w:type="dxa"/>
              <w:left w:w="108" w:type="dxa"/>
              <w:bottom w:w="57" w:type="dxa"/>
              <w:right w:w="108" w:type="dxa"/>
            </w:tcMar>
            <w:vAlign w:val="center"/>
          </w:tcPr>
          <w:p w14:paraId="112F5EBA" w14:textId="23E056E6" w:rsidR="009607CE" w:rsidRPr="00EA7F43" w:rsidRDefault="006F025E" w:rsidP="009607CE">
            <w:pPr>
              <w:rPr>
                <w:i/>
                <w:lang w:val="de-DE"/>
              </w:rPr>
            </w:pPr>
            <w:r w:rsidRPr="00EA7F43">
              <w:rPr>
                <w:i/>
                <w:lang w:val="de-DE"/>
              </w:rPr>
              <w:t>Deutsch oder Englisch</w:t>
            </w:r>
          </w:p>
        </w:tc>
        <w:tc>
          <w:tcPr>
            <w:tcW w:w="479" w:type="pct"/>
            <w:vAlign w:val="center"/>
          </w:tcPr>
          <w:p w14:paraId="6151AF61" w14:textId="6CD5DA42" w:rsidR="009607CE" w:rsidRPr="009607CE" w:rsidRDefault="006F025E" w:rsidP="0021554E">
            <w:pPr>
              <w:jc w:val="center"/>
              <w:rPr>
                <w:i/>
                <w:lang w:val="de-DE"/>
              </w:rPr>
            </w:pPr>
            <w:r>
              <w:rPr>
                <w:i/>
                <w:lang w:val="de-DE"/>
              </w:rPr>
              <w:t>Nein</w:t>
            </w:r>
          </w:p>
        </w:tc>
        <w:tc>
          <w:tcPr>
            <w:tcW w:w="1124" w:type="pct"/>
            <w:vAlign w:val="center"/>
          </w:tcPr>
          <w:p w14:paraId="15C203B8" w14:textId="7F5D7C95" w:rsidR="009607CE" w:rsidRPr="006F025E" w:rsidRDefault="006F025E" w:rsidP="0021554E">
            <w:pPr>
              <w:jc w:val="center"/>
              <w:rPr>
                <w:i/>
              </w:rPr>
            </w:pPr>
            <w:r w:rsidRPr="006F025E">
              <w:t>Ablehnung im Zuge der Formalprüfung</w:t>
            </w:r>
          </w:p>
        </w:tc>
      </w:tr>
      <w:tr w:rsidR="00252F14" w:rsidRPr="006F025E" w14:paraId="4F8B0832" w14:textId="77777777" w:rsidTr="00B60B42">
        <w:trPr>
          <w:trHeight w:val="920"/>
        </w:trPr>
        <w:tc>
          <w:tcPr>
            <w:tcW w:w="1336" w:type="pct"/>
            <w:tcMar>
              <w:top w:w="57" w:type="dxa"/>
              <w:left w:w="108" w:type="dxa"/>
              <w:bottom w:w="57" w:type="dxa"/>
              <w:right w:w="108" w:type="dxa"/>
            </w:tcMar>
            <w:vAlign w:val="center"/>
          </w:tcPr>
          <w:p w14:paraId="7937B8CC" w14:textId="5E346E37" w:rsidR="00252F14" w:rsidRPr="006F025E" w:rsidRDefault="00252F14" w:rsidP="00252F14">
            <w:r w:rsidRPr="00252F14">
              <w:t>Teilnahme</w:t>
            </w:r>
            <w:r>
              <w:t>-</w:t>
            </w:r>
            <w:r w:rsidRPr="00252F14">
              <w:t>berechtigung</w:t>
            </w:r>
          </w:p>
        </w:tc>
        <w:tc>
          <w:tcPr>
            <w:tcW w:w="2062" w:type="pct"/>
            <w:tcMar>
              <w:top w:w="57" w:type="dxa"/>
              <w:left w:w="108" w:type="dxa"/>
              <w:bottom w:w="57" w:type="dxa"/>
              <w:right w:w="108" w:type="dxa"/>
            </w:tcMar>
            <w:vAlign w:val="center"/>
          </w:tcPr>
          <w:p w14:paraId="69B96657" w14:textId="05D3DFF3" w:rsidR="00252F14" w:rsidRPr="00EA7F43" w:rsidRDefault="00252F14" w:rsidP="00EA7F43">
            <w:pPr>
              <w:rPr>
                <w:i/>
                <w:lang w:val="de-DE"/>
              </w:rPr>
            </w:pPr>
            <w:r w:rsidRPr="00EA7F43">
              <w:rPr>
                <w:i/>
                <w:lang w:val="de-DE"/>
              </w:rPr>
              <w:t>Siehe Instrumentenleitfaden, Kapitel 1.4 „Wer ist förderbar?“</w:t>
            </w:r>
          </w:p>
        </w:tc>
        <w:tc>
          <w:tcPr>
            <w:tcW w:w="479" w:type="pct"/>
            <w:vAlign w:val="center"/>
          </w:tcPr>
          <w:p w14:paraId="0897F7BE" w14:textId="65DDABFF" w:rsidR="00252F14" w:rsidRDefault="00252F14" w:rsidP="00252F14">
            <w:pPr>
              <w:jc w:val="center"/>
              <w:rPr>
                <w:i/>
                <w:lang w:val="de-DE"/>
              </w:rPr>
            </w:pPr>
            <w:r>
              <w:rPr>
                <w:i/>
                <w:lang w:val="de-DE"/>
              </w:rPr>
              <w:t>Nein</w:t>
            </w:r>
          </w:p>
        </w:tc>
        <w:tc>
          <w:tcPr>
            <w:tcW w:w="1124" w:type="pct"/>
            <w:vAlign w:val="center"/>
          </w:tcPr>
          <w:p w14:paraId="4907E939" w14:textId="51D82374" w:rsidR="00252F14" w:rsidRPr="006F025E" w:rsidRDefault="00252F14" w:rsidP="00252F14">
            <w:pPr>
              <w:jc w:val="center"/>
            </w:pPr>
            <w:r w:rsidRPr="006F025E">
              <w:t>Ablehnung im Zuge der Formalprüfung</w:t>
            </w:r>
          </w:p>
        </w:tc>
      </w:tr>
      <w:tr w:rsidR="00252F14" w:rsidRPr="006F025E" w14:paraId="2E90B886" w14:textId="77777777" w:rsidTr="00B60B42">
        <w:trPr>
          <w:trHeight w:val="1061"/>
        </w:trPr>
        <w:tc>
          <w:tcPr>
            <w:tcW w:w="1336" w:type="pct"/>
            <w:tcMar>
              <w:top w:w="57" w:type="dxa"/>
              <w:left w:w="108" w:type="dxa"/>
              <w:bottom w:w="57" w:type="dxa"/>
              <w:right w:w="108" w:type="dxa"/>
            </w:tcMar>
            <w:vAlign w:val="center"/>
          </w:tcPr>
          <w:p w14:paraId="00C6CEAF" w14:textId="787C0380" w:rsidR="00252F14" w:rsidRPr="009607CE" w:rsidRDefault="00252F14" w:rsidP="00252F14">
            <w:pPr>
              <w:rPr>
                <w:lang w:val="de-DE"/>
              </w:rPr>
            </w:pPr>
            <w:r w:rsidRPr="006F025E">
              <w:rPr>
                <w:lang w:val="de-DE"/>
              </w:rPr>
              <w:t>Mindest</w:t>
            </w:r>
            <w:r>
              <w:rPr>
                <w:lang w:val="de-DE"/>
              </w:rPr>
              <w:t>-</w:t>
            </w:r>
            <w:r w:rsidRPr="006F025E">
              <w:rPr>
                <w:lang w:val="de-DE"/>
              </w:rPr>
              <w:t>anforderungen an das Konsortium</w:t>
            </w:r>
          </w:p>
        </w:tc>
        <w:tc>
          <w:tcPr>
            <w:tcW w:w="2062" w:type="pct"/>
            <w:tcMar>
              <w:top w:w="57" w:type="dxa"/>
              <w:left w:w="108" w:type="dxa"/>
              <w:bottom w:w="57" w:type="dxa"/>
              <w:right w:w="108" w:type="dxa"/>
            </w:tcMar>
            <w:vAlign w:val="center"/>
          </w:tcPr>
          <w:p w14:paraId="233335CC" w14:textId="2F043077" w:rsidR="009A04C1" w:rsidRDefault="00252F14" w:rsidP="00B00B58">
            <w:pPr>
              <w:rPr>
                <w:b/>
                <w:i/>
              </w:rPr>
            </w:pPr>
            <w:r w:rsidRPr="00B00B58">
              <w:rPr>
                <w:i/>
              </w:rPr>
              <w:t xml:space="preserve">Kooperation von </w:t>
            </w:r>
            <w:r w:rsidRPr="00B00B58">
              <w:rPr>
                <w:b/>
                <w:i/>
              </w:rPr>
              <w:t>mindestens</w:t>
            </w:r>
            <w:r w:rsidR="00696282" w:rsidRPr="00B00B58">
              <w:rPr>
                <w:b/>
                <w:i/>
              </w:rPr>
              <w:t xml:space="preserve"> </w:t>
            </w:r>
            <w:r w:rsidR="00B26918">
              <w:rPr>
                <w:b/>
                <w:i/>
              </w:rPr>
              <w:t>drei</w:t>
            </w:r>
            <w:r w:rsidR="00696282" w:rsidRPr="00B00B58">
              <w:rPr>
                <w:b/>
                <w:i/>
              </w:rPr>
              <w:t xml:space="preserve"> Partner</w:t>
            </w:r>
            <w:r w:rsidR="0036176E">
              <w:rPr>
                <w:b/>
                <w:i/>
              </w:rPr>
              <w:t>n</w:t>
            </w:r>
            <w:r w:rsidR="00696282" w:rsidRPr="00B00B58">
              <w:rPr>
                <w:b/>
                <w:i/>
              </w:rPr>
              <w:t xml:space="preserve"> aus mindestens </w:t>
            </w:r>
            <w:r w:rsidR="00B26918">
              <w:rPr>
                <w:b/>
                <w:i/>
              </w:rPr>
              <w:t>zwei</w:t>
            </w:r>
            <w:bookmarkStart w:id="4" w:name="_GoBack"/>
            <w:bookmarkEnd w:id="4"/>
            <w:r w:rsidR="00696282" w:rsidRPr="00B00B58">
              <w:rPr>
                <w:b/>
                <w:i/>
              </w:rPr>
              <w:t xml:space="preserve"> am Call teilnehmenden Ländern</w:t>
            </w:r>
            <w:r w:rsidRPr="009A04C1">
              <w:rPr>
                <w:i/>
              </w:rPr>
              <w:t>, wovon</w:t>
            </w:r>
            <w:r w:rsidRPr="00B00B58">
              <w:rPr>
                <w:b/>
                <w:i/>
              </w:rPr>
              <w:t xml:space="preserve"> </w:t>
            </w:r>
          </w:p>
          <w:p w14:paraId="27A58BA1" w14:textId="22292F07" w:rsidR="009A04C1" w:rsidRPr="009A04C1" w:rsidRDefault="009A04C1" w:rsidP="009A04C1">
            <w:pPr>
              <w:pStyle w:val="Listenabsatz"/>
              <w:numPr>
                <w:ilvl w:val="0"/>
                <w:numId w:val="9"/>
              </w:numPr>
              <w:ind w:left="122" w:hanging="142"/>
              <w:rPr>
                <w:i/>
              </w:rPr>
            </w:pPr>
            <w:r w:rsidRPr="009A04C1">
              <w:rPr>
                <w:i/>
              </w:rPr>
              <w:t xml:space="preserve">mindestens </w:t>
            </w:r>
            <w:r w:rsidRPr="009A04C1">
              <w:rPr>
                <w:b/>
                <w:i/>
              </w:rPr>
              <w:t>ein EU-Mitgliedstaat und/oder zu H2020 assoziiertes Land</w:t>
            </w:r>
            <w:r w:rsidRPr="009A04C1">
              <w:rPr>
                <w:i/>
              </w:rPr>
              <w:t xml:space="preserve"> beteiligt sein muss.</w:t>
            </w:r>
          </w:p>
          <w:p w14:paraId="044236DF" w14:textId="02850B78" w:rsidR="00252F14" w:rsidRPr="009A04C1" w:rsidRDefault="009A04C1" w:rsidP="009A04C1">
            <w:pPr>
              <w:pStyle w:val="Listenabsatz"/>
              <w:numPr>
                <w:ilvl w:val="0"/>
                <w:numId w:val="9"/>
              </w:numPr>
              <w:ind w:left="122" w:hanging="142"/>
              <w:rPr>
                <w:i/>
              </w:rPr>
            </w:pPr>
            <w:r>
              <w:rPr>
                <w:i/>
              </w:rPr>
              <w:t>mindestens</w:t>
            </w:r>
            <w:r w:rsidR="00252F14" w:rsidRPr="009A04C1">
              <w:rPr>
                <w:i/>
              </w:rPr>
              <w:t xml:space="preserve"> </w:t>
            </w:r>
            <w:r w:rsidR="00252F14" w:rsidRPr="009A04C1">
              <w:rPr>
                <w:b/>
                <w:i/>
              </w:rPr>
              <w:t>ein österreichisches Unternehmen</w:t>
            </w:r>
            <w:r w:rsidR="00252F14" w:rsidRPr="009A04C1">
              <w:rPr>
                <w:i/>
              </w:rPr>
              <w:t xml:space="preserve"> beteiligt sein muss. </w:t>
            </w:r>
          </w:p>
          <w:p w14:paraId="0D8B8A7F" w14:textId="77777777" w:rsidR="00252F14" w:rsidRDefault="00252F14" w:rsidP="00252F14">
            <w:pPr>
              <w:pStyle w:val="Listenabsatz"/>
              <w:ind w:left="122"/>
            </w:pPr>
          </w:p>
          <w:p w14:paraId="0C0E9F22" w14:textId="157718B1" w:rsidR="00252F14" w:rsidRPr="00EA7F43" w:rsidRDefault="00252F14" w:rsidP="00252F14">
            <w:pPr>
              <w:rPr>
                <w:b/>
                <w:i/>
                <w:lang w:val="de-DE"/>
              </w:rPr>
            </w:pPr>
            <w:r w:rsidRPr="00EA7F43">
              <w:rPr>
                <w:b/>
                <w:i/>
                <w:lang w:val="de-DE"/>
              </w:rPr>
              <w:t>Im transnationalen Konsortium muss gelten:</w:t>
            </w:r>
          </w:p>
          <w:p w14:paraId="035E3E82" w14:textId="2C81B189" w:rsidR="00036FDD" w:rsidRPr="009A04C1" w:rsidRDefault="00252F14" w:rsidP="009A04C1">
            <w:pPr>
              <w:pStyle w:val="Listenabsatz"/>
              <w:numPr>
                <w:ilvl w:val="0"/>
                <w:numId w:val="9"/>
              </w:numPr>
              <w:ind w:left="122" w:hanging="142"/>
              <w:rPr>
                <w:i/>
              </w:rPr>
            </w:pPr>
            <w:r w:rsidRPr="009A04C1">
              <w:rPr>
                <w:i/>
              </w:rPr>
              <w:t>Ein</w:t>
            </w:r>
            <w:r w:rsidR="00036FDD" w:rsidRPr="009A04C1">
              <w:rPr>
                <w:i/>
              </w:rPr>
              <w:t xml:space="preserve"> </w:t>
            </w:r>
            <w:r w:rsidR="009A04C1" w:rsidRPr="009A04C1">
              <w:rPr>
                <w:i/>
              </w:rPr>
              <w:t>Konsortialführ</w:t>
            </w:r>
            <w:r w:rsidR="009A04C1">
              <w:rPr>
                <w:i/>
              </w:rPr>
              <w:t>er stammt aus einem am Call 2019</w:t>
            </w:r>
            <w:r w:rsidR="009A04C1" w:rsidRPr="009A04C1">
              <w:rPr>
                <w:i/>
              </w:rPr>
              <w:t xml:space="preserve"> teilnehmenden Land/Region</w:t>
            </w:r>
          </w:p>
          <w:p w14:paraId="51A3BDE7" w14:textId="65C901F6" w:rsidR="00252F14" w:rsidRPr="00EA7F43" w:rsidRDefault="00252F14" w:rsidP="00252F14">
            <w:pPr>
              <w:pStyle w:val="Listenabsatz"/>
              <w:numPr>
                <w:ilvl w:val="0"/>
                <w:numId w:val="9"/>
              </w:numPr>
              <w:ind w:left="122" w:hanging="142"/>
              <w:rPr>
                <w:i/>
              </w:rPr>
            </w:pPr>
            <w:r w:rsidRPr="00EA7F43">
              <w:rPr>
                <w:i/>
              </w:rPr>
              <w:t>Mindestens 10% und maximal 80% der förderbaren Projektkosten müssen von</w:t>
            </w:r>
            <w:r w:rsidRPr="00252F14">
              <w:t xml:space="preserve"> </w:t>
            </w:r>
            <w:r w:rsidR="00036FDD">
              <w:rPr>
                <w:i/>
              </w:rPr>
              <w:t xml:space="preserve">Forschungseinrichtungen </w:t>
            </w:r>
            <w:r w:rsidRPr="00EA7F43">
              <w:rPr>
                <w:i/>
              </w:rPr>
              <w:t>getragen werden.</w:t>
            </w:r>
          </w:p>
          <w:p w14:paraId="11B932BE" w14:textId="50D92D9D" w:rsidR="00252F14" w:rsidRPr="00EA7F43" w:rsidRDefault="00252F14" w:rsidP="00252F14">
            <w:pPr>
              <w:pStyle w:val="Listenabsatz"/>
              <w:numPr>
                <w:ilvl w:val="0"/>
                <w:numId w:val="9"/>
              </w:numPr>
              <w:ind w:left="122" w:hanging="142"/>
              <w:rPr>
                <w:i/>
              </w:rPr>
            </w:pPr>
            <w:r w:rsidRPr="00EA7F43">
              <w:rPr>
                <w:i/>
              </w:rPr>
              <w:t>Einzelne Unternehmen tragen maximal 70% der förderbaren Projektkosten, wobei Anteile verbundener Unternehmen als ein Unternehmen zählen und addiert werden.</w:t>
            </w:r>
          </w:p>
          <w:p w14:paraId="65F3AEE4" w14:textId="291B9603" w:rsidR="00252F14" w:rsidRPr="00252F14" w:rsidRDefault="00252F14" w:rsidP="00252F14">
            <w:pPr>
              <w:pStyle w:val="Listenabsatz"/>
              <w:numPr>
                <w:ilvl w:val="0"/>
                <w:numId w:val="9"/>
              </w:numPr>
              <w:ind w:left="122" w:hanging="142"/>
              <w:rPr>
                <w:b/>
              </w:rPr>
            </w:pPr>
            <w:r w:rsidRPr="00EA7F43">
              <w:rPr>
                <w:i/>
              </w:rPr>
              <w:lastRenderedPageBreak/>
              <w:t>Unternehmen haben in Summe mindestens 20% und maximal 90% Anteil an den förderbaren Projektkosten.</w:t>
            </w:r>
          </w:p>
        </w:tc>
        <w:tc>
          <w:tcPr>
            <w:tcW w:w="479" w:type="pct"/>
            <w:vAlign w:val="center"/>
          </w:tcPr>
          <w:p w14:paraId="50895E2F" w14:textId="594AB071" w:rsidR="00252F14" w:rsidRPr="00A24990" w:rsidRDefault="00252F14" w:rsidP="00252F14">
            <w:pPr>
              <w:jc w:val="center"/>
              <w:rPr>
                <w:i/>
                <w:lang w:val="en-GB"/>
              </w:rPr>
            </w:pPr>
            <w:r>
              <w:rPr>
                <w:i/>
                <w:lang w:val="de-DE"/>
              </w:rPr>
              <w:lastRenderedPageBreak/>
              <w:t>Nein</w:t>
            </w:r>
          </w:p>
        </w:tc>
        <w:tc>
          <w:tcPr>
            <w:tcW w:w="1124" w:type="pct"/>
            <w:vAlign w:val="center"/>
          </w:tcPr>
          <w:p w14:paraId="40EF11F5" w14:textId="3FE30783" w:rsidR="00252F14" w:rsidRPr="006F025E" w:rsidRDefault="00252F14" w:rsidP="00252F14">
            <w:pPr>
              <w:jc w:val="center"/>
            </w:pPr>
            <w:r w:rsidRPr="006F025E">
              <w:t>Ablehnung im Zuge der Formalprüfung</w:t>
            </w:r>
          </w:p>
        </w:tc>
      </w:tr>
      <w:tr w:rsidR="00252F14" w:rsidRPr="006F025E" w14:paraId="46C271F1" w14:textId="77777777" w:rsidTr="00B60B42">
        <w:trPr>
          <w:trHeight w:val="839"/>
        </w:trPr>
        <w:tc>
          <w:tcPr>
            <w:tcW w:w="1336" w:type="pct"/>
            <w:tcMar>
              <w:top w:w="57" w:type="dxa"/>
              <w:left w:w="108" w:type="dxa"/>
              <w:bottom w:w="57" w:type="dxa"/>
              <w:right w:w="108" w:type="dxa"/>
            </w:tcMar>
            <w:vAlign w:val="center"/>
          </w:tcPr>
          <w:p w14:paraId="022F726E" w14:textId="46DB6CEE" w:rsidR="00252F14" w:rsidRPr="009607CE" w:rsidRDefault="005A6970" w:rsidP="00252F14">
            <w:pPr>
              <w:rPr>
                <w:lang w:val="de-DE"/>
              </w:rPr>
            </w:pPr>
            <w:r w:rsidRPr="005A6970">
              <w:t>Höhe der Förderung</w:t>
            </w:r>
          </w:p>
        </w:tc>
        <w:tc>
          <w:tcPr>
            <w:tcW w:w="2062" w:type="pct"/>
            <w:tcMar>
              <w:top w:w="57" w:type="dxa"/>
              <w:left w:w="108" w:type="dxa"/>
              <w:bottom w:w="57" w:type="dxa"/>
              <w:right w:w="108" w:type="dxa"/>
            </w:tcMar>
            <w:vAlign w:val="center"/>
          </w:tcPr>
          <w:p w14:paraId="71458457" w14:textId="46F18D2E" w:rsidR="00252F14" w:rsidRPr="002837D2" w:rsidRDefault="002837D2" w:rsidP="009A04C1">
            <w:pPr>
              <w:rPr>
                <w:i/>
              </w:rPr>
            </w:pPr>
            <w:r w:rsidRPr="002837D2">
              <w:rPr>
                <w:i/>
              </w:rPr>
              <w:t xml:space="preserve">Obergrenze der beantragten Gesamtförderung von max. </w:t>
            </w:r>
            <w:r w:rsidR="009A04C1">
              <w:rPr>
                <w:i/>
              </w:rPr>
              <w:t>1 Mio.</w:t>
            </w:r>
            <w:r w:rsidRPr="002837D2">
              <w:rPr>
                <w:i/>
              </w:rPr>
              <w:t xml:space="preserve"> EUR ist eingehalten</w:t>
            </w:r>
          </w:p>
        </w:tc>
        <w:tc>
          <w:tcPr>
            <w:tcW w:w="479" w:type="pct"/>
            <w:vAlign w:val="center"/>
          </w:tcPr>
          <w:p w14:paraId="12F303C5" w14:textId="1D31D246" w:rsidR="00252F14" w:rsidRPr="009607CE" w:rsidRDefault="002837D2" w:rsidP="00252F14">
            <w:pPr>
              <w:jc w:val="center"/>
              <w:rPr>
                <w:i/>
                <w:lang w:val="de-DE"/>
              </w:rPr>
            </w:pPr>
            <w:r>
              <w:rPr>
                <w:i/>
                <w:lang w:val="de-DE"/>
              </w:rPr>
              <w:t>Nein</w:t>
            </w:r>
          </w:p>
        </w:tc>
        <w:tc>
          <w:tcPr>
            <w:tcW w:w="1124" w:type="pct"/>
            <w:vAlign w:val="center"/>
          </w:tcPr>
          <w:p w14:paraId="0FE45CA2" w14:textId="7DF453F1" w:rsidR="00252F14" w:rsidRPr="006F025E" w:rsidRDefault="00252F14" w:rsidP="00252F14">
            <w:pPr>
              <w:jc w:val="center"/>
            </w:pPr>
            <w:r w:rsidRPr="006F025E">
              <w:t>Ablehnung im Zuge der Formalprüfung</w:t>
            </w:r>
          </w:p>
        </w:tc>
      </w:tr>
      <w:tr w:rsidR="00CA7550" w:rsidRPr="006F025E" w14:paraId="0904C05E" w14:textId="77777777" w:rsidTr="00B60B42">
        <w:trPr>
          <w:trHeight w:val="839"/>
        </w:trPr>
        <w:tc>
          <w:tcPr>
            <w:tcW w:w="1336" w:type="pct"/>
            <w:tcMar>
              <w:top w:w="57" w:type="dxa"/>
              <w:left w:w="108" w:type="dxa"/>
              <w:bottom w:w="57" w:type="dxa"/>
              <w:right w:w="108" w:type="dxa"/>
            </w:tcMar>
            <w:vAlign w:val="center"/>
          </w:tcPr>
          <w:p w14:paraId="4E14B2C4" w14:textId="7A4AA887" w:rsidR="00CA7550" w:rsidRPr="005A6970" w:rsidRDefault="00CA7550" w:rsidP="00115E59">
            <w:r w:rsidRPr="00CA7550">
              <w:t>Übereinstimmung der Daten im</w:t>
            </w:r>
            <w:r w:rsidR="00A31365">
              <w:t xml:space="preserve"> </w:t>
            </w:r>
            <w:r w:rsidR="00115E59">
              <w:t>M</w:t>
            </w:r>
            <w:r w:rsidR="00115E59">
              <w:noBreakHyphen/>
              <w:t xml:space="preserve">ERA-NET </w:t>
            </w:r>
            <w:r w:rsidR="0036176E">
              <w:t>Projektantrag, mit den nationalen Förderansuchen und im</w:t>
            </w:r>
            <w:r w:rsidRPr="00CA7550">
              <w:t xml:space="preserve"> eCall</w:t>
            </w:r>
          </w:p>
        </w:tc>
        <w:tc>
          <w:tcPr>
            <w:tcW w:w="2062" w:type="pct"/>
            <w:tcMar>
              <w:top w:w="57" w:type="dxa"/>
              <w:left w:w="108" w:type="dxa"/>
              <w:bottom w:w="57" w:type="dxa"/>
              <w:right w:w="108" w:type="dxa"/>
            </w:tcMar>
            <w:vAlign w:val="center"/>
          </w:tcPr>
          <w:p w14:paraId="2D5C8264" w14:textId="6383C088" w:rsidR="00CA7550" w:rsidRPr="00EA7F43" w:rsidRDefault="00CA7550" w:rsidP="00CA7550">
            <w:pPr>
              <w:pStyle w:val="Listenabsatz"/>
              <w:numPr>
                <w:ilvl w:val="0"/>
                <w:numId w:val="9"/>
              </w:numPr>
              <w:ind w:left="122" w:hanging="142"/>
              <w:rPr>
                <w:i/>
              </w:rPr>
            </w:pPr>
            <w:r w:rsidRPr="00EA7F43">
              <w:rPr>
                <w:i/>
              </w:rPr>
              <w:t>Partner</w:t>
            </w:r>
          </w:p>
          <w:p w14:paraId="510308C0" w14:textId="7C8F3D45" w:rsidR="00CA7550" w:rsidRPr="00EA7F43" w:rsidRDefault="00CA7550" w:rsidP="00CA7550">
            <w:pPr>
              <w:pStyle w:val="Listenabsatz"/>
              <w:numPr>
                <w:ilvl w:val="0"/>
                <w:numId w:val="9"/>
              </w:numPr>
              <w:ind w:left="122" w:hanging="142"/>
              <w:rPr>
                <w:i/>
              </w:rPr>
            </w:pPr>
            <w:r w:rsidRPr="00EA7F43">
              <w:rPr>
                <w:i/>
              </w:rPr>
              <w:t>Kosten</w:t>
            </w:r>
          </w:p>
          <w:p w14:paraId="7C738018" w14:textId="06FD233E" w:rsidR="00CA7550" w:rsidRPr="00EA7F43" w:rsidRDefault="00CA7550" w:rsidP="00CA7550">
            <w:pPr>
              <w:pStyle w:val="Listenabsatz"/>
              <w:numPr>
                <w:ilvl w:val="0"/>
                <w:numId w:val="9"/>
              </w:numPr>
              <w:ind w:left="122" w:hanging="142"/>
              <w:rPr>
                <w:i/>
              </w:rPr>
            </w:pPr>
            <w:r w:rsidRPr="00EA7F43">
              <w:rPr>
                <w:i/>
              </w:rPr>
              <w:t>Beantragte Förderung</w:t>
            </w:r>
          </w:p>
          <w:p w14:paraId="0B1ADC3A" w14:textId="68F6B631" w:rsidR="00CA7550" w:rsidRPr="002837D2" w:rsidRDefault="00CA7550" w:rsidP="00CA7550">
            <w:pPr>
              <w:pStyle w:val="Listenabsatz"/>
              <w:numPr>
                <w:ilvl w:val="0"/>
                <w:numId w:val="9"/>
              </w:numPr>
              <w:ind w:left="122" w:hanging="142"/>
              <w:rPr>
                <w:i/>
              </w:rPr>
            </w:pPr>
            <w:r w:rsidRPr="00EA7F43">
              <w:rPr>
                <w:i/>
              </w:rPr>
              <w:t>Laufzeit</w:t>
            </w:r>
          </w:p>
        </w:tc>
        <w:tc>
          <w:tcPr>
            <w:tcW w:w="479" w:type="pct"/>
            <w:vAlign w:val="center"/>
          </w:tcPr>
          <w:p w14:paraId="207F5A70" w14:textId="6FB7B0EC" w:rsidR="00CA7550" w:rsidRDefault="00CA7550" w:rsidP="00252F14">
            <w:pPr>
              <w:jc w:val="center"/>
              <w:rPr>
                <w:i/>
                <w:lang w:val="de-DE"/>
              </w:rPr>
            </w:pPr>
            <w:r>
              <w:rPr>
                <w:i/>
                <w:lang w:val="de-DE"/>
              </w:rPr>
              <w:t>Ja</w:t>
            </w:r>
          </w:p>
        </w:tc>
        <w:tc>
          <w:tcPr>
            <w:tcW w:w="1124" w:type="pct"/>
            <w:vAlign w:val="center"/>
          </w:tcPr>
          <w:p w14:paraId="50BD4B76" w14:textId="1874F047" w:rsidR="00CA7550" w:rsidRPr="006F025E" w:rsidRDefault="00CA7550" w:rsidP="00252F14">
            <w:pPr>
              <w:jc w:val="center"/>
            </w:pPr>
            <w:r w:rsidRPr="00CA7550">
              <w:t>Korrektur per eCall im Zuge der Mängelbehebung</w:t>
            </w:r>
          </w:p>
        </w:tc>
      </w:tr>
      <w:tr w:rsidR="00CA7550" w:rsidRPr="006F025E" w14:paraId="489C5DF4" w14:textId="77777777" w:rsidTr="00B60B42">
        <w:trPr>
          <w:trHeight w:val="1248"/>
        </w:trPr>
        <w:tc>
          <w:tcPr>
            <w:tcW w:w="1336" w:type="pct"/>
            <w:tcMar>
              <w:top w:w="57" w:type="dxa"/>
              <w:left w:w="108" w:type="dxa"/>
              <w:bottom w:w="57" w:type="dxa"/>
              <w:right w:w="108" w:type="dxa"/>
            </w:tcMar>
            <w:vAlign w:val="center"/>
          </w:tcPr>
          <w:p w14:paraId="74CF7D14" w14:textId="7F504C55" w:rsidR="00CA7550" w:rsidRPr="005A6970" w:rsidRDefault="00CA7550" w:rsidP="00252F14">
            <w:r w:rsidRPr="00CA7550">
              <w:t>Ausschreibungs-spezifische Zusatzinfomationen im vorliegenden Formular</w:t>
            </w:r>
          </w:p>
        </w:tc>
        <w:tc>
          <w:tcPr>
            <w:tcW w:w="2062" w:type="pct"/>
            <w:tcMar>
              <w:top w:w="57" w:type="dxa"/>
              <w:left w:w="108" w:type="dxa"/>
              <w:bottom w:w="57" w:type="dxa"/>
              <w:right w:w="108" w:type="dxa"/>
            </w:tcMar>
            <w:vAlign w:val="center"/>
          </w:tcPr>
          <w:p w14:paraId="56FE5609" w14:textId="5C84B6FD" w:rsidR="00CA7550" w:rsidRPr="002837D2" w:rsidRDefault="00CA7550" w:rsidP="002837D2">
            <w:pPr>
              <w:rPr>
                <w:i/>
              </w:rPr>
            </w:pPr>
            <w:r w:rsidRPr="00CA7550">
              <w:rPr>
                <w:i/>
              </w:rPr>
              <w:t>Ausschreibungsspezifische Anhänge lt. Ausschreibungsleitfaden sind im Anhang integriert</w:t>
            </w:r>
          </w:p>
        </w:tc>
        <w:tc>
          <w:tcPr>
            <w:tcW w:w="479" w:type="pct"/>
            <w:vAlign w:val="center"/>
          </w:tcPr>
          <w:p w14:paraId="76377527" w14:textId="1B870871" w:rsidR="00CA7550" w:rsidRDefault="00CA7550" w:rsidP="00252F14">
            <w:pPr>
              <w:jc w:val="center"/>
              <w:rPr>
                <w:i/>
                <w:lang w:val="de-DE"/>
              </w:rPr>
            </w:pPr>
            <w:r>
              <w:rPr>
                <w:i/>
                <w:lang w:val="de-DE"/>
              </w:rPr>
              <w:t>Ja</w:t>
            </w:r>
          </w:p>
        </w:tc>
        <w:tc>
          <w:tcPr>
            <w:tcW w:w="1124" w:type="pct"/>
            <w:vAlign w:val="center"/>
          </w:tcPr>
          <w:p w14:paraId="489649DC" w14:textId="750D6FFA" w:rsidR="00CA7550" w:rsidRPr="006F025E" w:rsidRDefault="00CA7550" w:rsidP="00252F14">
            <w:pPr>
              <w:jc w:val="center"/>
            </w:pPr>
            <w:r w:rsidRPr="00CA7550">
              <w:t>Korrektur per eCall im Zuge der Mängelbehebung</w:t>
            </w:r>
          </w:p>
        </w:tc>
      </w:tr>
      <w:tr w:rsidR="00CA7550" w:rsidRPr="006F025E" w14:paraId="33CE90C1" w14:textId="77777777" w:rsidTr="00B60B42">
        <w:trPr>
          <w:trHeight w:val="839"/>
        </w:trPr>
        <w:tc>
          <w:tcPr>
            <w:tcW w:w="1336" w:type="pct"/>
            <w:tcMar>
              <w:top w:w="57" w:type="dxa"/>
              <w:left w:w="108" w:type="dxa"/>
              <w:bottom w:w="57" w:type="dxa"/>
              <w:right w:w="108" w:type="dxa"/>
            </w:tcMar>
            <w:vAlign w:val="center"/>
          </w:tcPr>
          <w:p w14:paraId="2418C3CC" w14:textId="77777777" w:rsidR="00CA7550" w:rsidRDefault="00CA7550" w:rsidP="00CA7550">
            <w:r>
              <w:t>Anhänge zu den Projektdaten im eCall</w:t>
            </w:r>
          </w:p>
          <w:p w14:paraId="794403E3" w14:textId="651C3B14" w:rsidR="00CA7550" w:rsidRPr="005A6970" w:rsidRDefault="00CA7550" w:rsidP="00CA7550">
            <w:r>
              <w:t>(Upload als .pdf-Dokument)</w:t>
            </w:r>
          </w:p>
        </w:tc>
        <w:tc>
          <w:tcPr>
            <w:tcW w:w="2062" w:type="pct"/>
            <w:tcMar>
              <w:top w:w="57" w:type="dxa"/>
              <w:left w:w="108" w:type="dxa"/>
              <w:bottom w:w="57" w:type="dxa"/>
              <w:right w:w="108" w:type="dxa"/>
            </w:tcMar>
            <w:vAlign w:val="center"/>
          </w:tcPr>
          <w:p w14:paraId="41561EF7" w14:textId="5481174E" w:rsidR="00CA7550" w:rsidRPr="002837D2" w:rsidRDefault="00CA7550" w:rsidP="002837D2">
            <w:pPr>
              <w:rPr>
                <w:i/>
              </w:rPr>
            </w:pPr>
            <w:r w:rsidRPr="00CA7550">
              <w:rPr>
                <w:i/>
              </w:rPr>
              <w:t>Eidesstattliche Erklärungen zum KMU-Status bei Vereinen, Start-Ups, Einzelunternehmen und ausländischen Unternehmen</w:t>
            </w:r>
          </w:p>
        </w:tc>
        <w:tc>
          <w:tcPr>
            <w:tcW w:w="479" w:type="pct"/>
            <w:vAlign w:val="center"/>
          </w:tcPr>
          <w:p w14:paraId="1FEEBB2E" w14:textId="6BDBF453" w:rsidR="00CA7550" w:rsidRDefault="00CA7550" w:rsidP="00252F14">
            <w:pPr>
              <w:jc w:val="center"/>
              <w:rPr>
                <w:i/>
                <w:lang w:val="de-DE"/>
              </w:rPr>
            </w:pPr>
            <w:r>
              <w:rPr>
                <w:i/>
                <w:lang w:val="de-DE"/>
              </w:rPr>
              <w:t>Ja</w:t>
            </w:r>
          </w:p>
        </w:tc>
        <w:tc>
          <w:tcPr>
            <w:tcW w:w="1124" w:type="pct"/>
            <w:vAlign w:val="center"/>
          </w:tcPr>
          <w:p w14:paraId="248F9833" w14:textId="06528DD4" w:rsidR="00CA7550" w:rsidRPr="006F025E" w:rsidRDefault="00CA7550" w:rsidP="00252F14">
            <w:pPr>
              <w:jc w:val="center"/>
            </w:pPr>
            <w:r w:rsidRPr="00CA7550">
              <w:t>Korrektur per eCall im Zuge der Mängelbehebung</w:t>
            </w:r>
          </w:p>
        </w:tc>
      </w:tr>
      <w:tr w:rsidR="00CA7550" w:rsidRPr="006F025E" w14:paraId="4C015561" w14:textId="77777777" w:rsidTr="00B60B42">
        <w:trPr>
          <w:trHeight w:val="839"/>
        </w:trPr>
        <w:tc>
          <w:tcPr>
            <w:tcW w:w="1336" w:type="pct"/>
            <w:tcMar>
              <w:top w:w="57" w:type="dxa"/>
              <w:left w:w="108" w:type="dxa"/>
              <w:bottom w:w="57" w:type="dxa"/>
              <w:right w:w="108" w:type="dxa"/>
            </w:tcMar>
            <w:vAlign w:val="center"/>
          </w:tcPr>
          <w:p w14:paraId="09A30DE1" w14:textId="77777777" w:rsidR="00CA7550" w:rsidRDefault="00CA7550" w:rsidP="00CA7550">
            <w:r>
              <w:t>Uploads zu den Stammdaten im eCall</w:t>
            </w:r>
          </w:p>
          <w:p w14:paraId="04C5FA96" w14:textId="4F58220A" w:rsidR="00CA7550" w:rsidRDefault="00CA7550" w:rsidP="00CA7550">
            <w:r>
              <w:t>(Upload als .pdf-Dokument)</w:t>
            </w:r>
          </w:p>
        </w:tc>
        <w:tc>
          <w:tcPr>
            <w:tcW w:w="2062" w:type="pct"/>
            <w:tcMar>
              <w:top w:w="57" w:type="dxa"/>
              <w:left w:w="108" w:type="dxa"/>
              <w:bottom w:w="57" w:type="dxa"/>
              <w:right w:w="108" w:type="dxa"/>
            </w:tcMar>
            <w:vAlign w:val="center"/>
          </w:tcPr>
          <w:p w14:paraId="3A2B03A4" w14:textId="355E1BC8" w:rsidR="00CA7550" w:rsidRPr="00CA7550" w:rsidRDefault="00CA7550" w:rsidP="002837D2">
            <w:pPr>
              <w:rPr>
                <w:i/>
              </w:rPr>
            </w:pPr>
            <w:r w:rsidRPr="00CA7550">
              <w:rPr>
                <w:i/>
              </w:rPr>
              <w:t>Jahresabschlüsse (Bilanz, GuV) der letzten 2 Geschäftsjahre liegen vor</w:t>
            </w:r>
          </w:p>
        </w:tc>
        <w:tc>
          <w:tcPr>
            <w:tcW w:w="479" w:type="pct"/>
            <w:vAlign w:val="center"/>
          </w:tcPr>
          <w:p w14:paraId="1F37786E" w14:textId="5B8998A8" w:rsidR="00CA7550" w:rsidRDefault="00CA7550" w:rsidP="00252F14">
            <w:pPr>
              <w:jc w:val="center"/>
              <w:rPr>
                <w:i/>
                <w:lang w:val="de-DE"/>
              </w:rPr>
            </w:pPr>
            <w:r>
              <w:rPr>
                <w:i/>
                <w:lang w:val="de-DE"/>
              </w:rPr>
              <w:t>Ja</w:t>
            </w:r>
          </w:p>
        </w:tc>
        <w:tc>
          <w:tcPr>
            <w:tcW w:w="1124" w:type="pct"/>
            <w:vAlign w:val="center"/>
          </w:tcPr>
          <w:p w14:paraId="2E13E33D" w14:textId="6A4BA37C" w:rsidR="00CA7550" w:rsidRPr="00CA7550" w:rsidRDefault="00CA7550" w:rsidP="00252F14">
            <w:pPr>
              <w:jc w:val="center"/>
            </w:pPr>
            <w:r w:rsidRPr="006F025E">
              <w:rPr>
                <w:lang w:val="de-DE"/>
              </w:rPr>
              <w:t>Korrektur per eCall im Zuge der Mängelbehebung</w:t>
            </w:r>
          </w:p>
        </w:tc>
      </w:tr>
    </w:tbl>
    <w:p w14:paraId="6602BAF5" w14:textId="2F57405B" w:rsidR="00B50DFC" w:rsidRDefault="00B50DFC" w:rsidP="004452C5"/>
    <w:p w14:paraId="414CA093" w14:textId="77777777" w:rsidR="00B00B58" w:rsidRPr="004452C5" w:rsidRDefault="00B00B58" w:rsidP="004452C5"/>
    <w:p w14:paraId="78C26A0C" w14:textId="4590FB3A" w:rsidR="0021554E" w:rsidRDefault="00420533" w:rsidP="00420533">
      <w:pPr>
        <w:pStyle w:val="berschrift3"/>
        <w:rPr>
          <w:lang w:val="de-DE"/>
        </w:rPr>
      </w:pPr>
      <w:bookmarkStart w:id="5" w:name="_Toc3553602"/>
      <w:r>
        <w:t>Generelle Hinweise zum Förderungsansuchen</w:t>
      </w:r>
      <w:bookmarkEnd w:id="5"/>
    </w:p>
    <w:p w14:paraId="556B511C" w14:textId="77777777" w:rsidR="0021554E" w:rsidRPr="0021554E" w:rsidRDefault="0021554E" w:rsidP="0021554E">
      <w:pPr>
        <w:rPr>
          <w:lang w:val="de-DE"/>
        </w:rPr>
      </w:pPr>
    </w:p>
    <w:p w14:paraId="5FC28032" w14:textId="77777777" w:rsidR="00420533" w:rsidRPr="00420533" w:rsidRDefault="00420533" w:rsidP="00420533">
      <w:pPr>
        <w:pStyle w:val="AufzhlungEbene1"/>
        <w:rPr>
          <w:b/>
          <w:color w:val="458CC3" w:themeColor="accent2"/>
          <w:spacing w:val="0"/>
        </w:rPr>
      </w:pPr>
      <w:r>
        <w:t>Halten Sie sich bitte an die vorgegebenen Fragen</w:t>
      </w:r>
      <w:r w:rsidRPr="00420533">
        <w:rPr>
          <w:color w:val="458CC3" w:themeColor="accent2"/>
        </w:rPr>
        <w:t>. Die in blauer Schrift angeführten Fragen, Hinweise und Anmerkungen im Antragsformular können überschrieben (gelöscht) werden!</w:t>
      </w:r>
    </w:p>
    <w:p w14:paraId="43BCF12E" w14:textId="641B6C1C" w:rsidR="00420533" w:rsidRDefault="00420533" w:rsidP="00DF6291">
      <w:pPr>
        <w:pStyle w:val="AufzhlungEbene1"/>
      </w:pPr>
      <w:r>
        <w:t xml:space="preserve">Generelle Hinweise zum Antrag: </w:t>
      </w:r>
      <w:r w:rsidR="00D8446D" w:rsidRPr="00D8446D">
        <w:t xml:space="preserve">Der nationale Antrag </w:t>
      </w:r>
      <w:r w:rsidR="00DF6291" w:rsidRPr="00DF6291">
        <w:t>im Rahm</w:t>
      </w:r>
      <w:r w:rsidR="00C95D10">
        <w:t>en von M-ERA.NET besteht aus der</w:t>
      </w:r>
      <w:r w:rsidR="00DF6291" w:rsidRPr="00DF6291">
        <w:t xml:space="preserve"> </w:t>
      </w:r>
      <w:r w:rsidR="00DF6291" w:rsidRPr="00DF6291">
        <w:rPr>
          <w:b/>
        </w:rPr>
        <w:t xml:space="preserve">vorliegenden nationalen </w:t>
      </w:r>
      <w:r w:rsidR="00C95D10">
        <w:rPr>
          <w:b/>
        </w:rPr>
        <w:t xml:space="preserve">Ergänzung </w:t>
      </w:r>
      <w:r w:rsidR="00DF6291" w:rsidRPr="00DF6291">
        <w:rPr>
          <w:b/>
        </w:rPr>
        <w:t>der österreichisc</w:t>
      </w:r>
      <w:r w:rsidR="00C95D10">
        <w:rPr>
          <w:b/>
        </w:rPr>
        <w:t>hen Teilnehmer zum M-ERA.NET Full</w:t>
      </w:r>
      <w:r w:rsidR="00DF6291" w:rsidRPr="00DF6291">
        <w:rPr>
          <w:b/>
        </w:rPr>
        <w:t>-Proposal</w:t>
      </w:r>
      <w:r w:rsidR="00DF6291">
        <w:t>.</w:t>
      </w:r>
      <w:r>
        <w:t xml:space="preserve"> Die Kosten der österreichischen Partner werden im eCall online eingegeben.</w:t>
      </w:r>
    </w:p>
    <w:p w14:paraId="427D4495" w14:textId="77777777" w:rsidR="00420533" w:rsidRDefault="00420533" w:rsidP="00420533">
      <w:pPr>
        <w:pStyle w:val="AufzhlungEbene1"/>
      </w:pPr>
      <w:r>
        <w:t>Führen Sie Ihre Angaben so detailliert aus, dass sich die begutachtenden Personen ein Bild zu Ihrem geplanten Projekt machen können. Versuchen Sie trotzdem, knapp und präzise zu formulieren.</w:t>
      </w:r>
    </w:p>
    <w:p w14:paraId="5ABCDDEC" w14:textId="77777777" w:rsidR="00420533" w:rsidRDefault="00420533" w:rsidP="00420533">
      <w:pPr>
        <w:pStyle w:val="AufzhlungEbene1"/>
      </w:pPr>
      <w:r>
        <w:lastRenderedPageBreak/>
        <w:t>Die Angabe der maximalen Seitenzahl ist NICHT als Aufforderung zu verstehen, diesen Richtwert auch erreichen zu müssen. Verfassen Sie den Antrag so, dass für die prüfenden ExpertInnen der Gehalt und Nutzen Ihres geplanten Projekts erkennbar werden. Qualität vor Quantität!</w:t>
      </w:r>
    </w:p>
    <w:p w14:paraId="1A9A7FC0" w14:textId="36C88802" w:rsidR="00420533" w:rsidRDefault="00420533" w:rsidP="00420533">
      <w:pPr>
        <w:pStyle w:val="AufzhlungEbene1"/>
      </w:pPr>
      <w:r>
        <w:t xml:space="preserve">Sollten Sie Fragen haben, wenden Sie sich bitte an Ihre Ansprechperson </w:t>
      </w:r>
      <w:r w:rsidR="00F91356">
        <w:t xml:space="preserve">in </w:t>
      </w:r>
      <w:r>
        <w:t>der FFG (Kontaktinformationen siehe Ausschreibungsleitfaden / Call Guidelines).</w:t>
      </w:r>
    </w:p>
    <w:p w14:paraId="2C54F1C3" w14:textId="77777777" w:rsidR="00B60B42" w:rsidRDefault="00B60B42" w:rsidP="00B60B42">
      <w:pPr>
        <w:pStyle w:val="AufzhlungEbene1"/>
        <w:numPr>
          <w:ilvl w:val="0"/>
          <w:numId w:val="0"/>
        </w:numPr>
        <w:ind w:left="227"/>
      </w:pPr>
    </w:p>
    <w:p w14:paraId="4D41DC5D" w14:textId="5062F0F2" w:rsidR="00A25339" w:rsidRDefault="00A25339" w:rsidP="00A25339">
      <w:pPr>
        <w:pStyle w:val="AufzhlungEbene1"/>
        <w:numPr>
          <w:ilvl w:val="0"/>
          <w:numId w:val="0"/>
        </w:numPr>
        <w:ind w:left="227"/>
      </w:pPr>
    </w:p>
    <w:p w14:paraId="7EC26055" w14:textId="6BEC1244" w:rsidR="00B00B58" w:rsidRDefault="00B00B58">
      <w:pPr>
        <w:spacing w:line="240" w:lineRule="auto"/>
      </w:pPr>
      <w:r>
        <w:br w:type="page"/>
      </w:r>
    </w:p>
    <w:p w14:paraId="51E73EF3" w14:textId="2B3D5C52" w:rsidR="0021554E" w:rsidRPr="0021554E" w:rsidRDefault="00420533" w:rsidP="00420533">
      <w:pPr>
        <w:pStyle w:val="berschrift2"/>
        <w:rPr>
          <w:lang w:val="de-DE"/>
        </w:rPr>
      </w:pPr>
      <w:bookmarkStart w:id="6" w:name="_Toc3553603"/>
      <w:r w:rsidRPr="00420533">
        <w:rPr>
          <w:lang w:val="de-DE"/>
        </w:rPr>
        <w:lastRenderedPageBreak/>
        <w:t>Einreichmodalitäten</w:t>
      </w:r>
      <w:bookmarkEnd w:id="6"/>
    </w:p>
    <w:p w14:paraId="2F66D2A9" w14:textId="77777777" w:rsidR="0021554E" w:rsidRPr="0021554E" w:rsidRDefault="0021554E" w:rsidP="0021554E">
      <w:pPr>
        <w:rPr>
          <w:b/>
          <w:bCs/>
          <w:u w:val="single"/>
          <w:lang w:val="de-DE"/>
        </w:rPr>
      </w:pPr>
    </w:p>
    <w:p w14:paraId="2739E533" w14:textId="743C4318" w:rsidR="00420533" w:rsidRDefault="00420533" w:rsidP="00420533">
      <w:pPr>
        <w:rPr>
          <w:b/>
        </w:rPr>
      </w:pPr>
      <w:r w:rsidRPr="00420533">
        <w:t xml:space="preserve">Die Projekteinreichung ist </w:t>
      </w:r>
      <w:r w:rsidRPr="00420533">
        <w:rPr>
          <w:b/>
        </w:rPr>
        <w:t>ausschließlich elektronisch via eCall</w:t>
      </w:r>
      <w:r w:rsidRPr="00420533">
        <w:t xml:space="preserve"> unter der Webadresse </w:t>
      </w:r>
      <w:hyperlink r:id="rId9" w:history="1">
        <w:r w:rsidRPr="000261E4">
          <w:rPr>
            <w:rStyle w:val="Hyperlink"/>
          </w:rPr>
          <w:t>https://ecall.ffg.at</w:t>
        </w:r>
      </w:hyperlink>
      <w:r>
        <w:t xml:space="preserve"> </w:t>
      </w:r>
      <w:r w:rsidRPr="00420533">
        <w:t xml:space="preserve">möglich und hat </w:t>
      </w:r>
      <w:r w:rsidRPr="00420533">
        <w:rPr>
          <w:b/>
        </w:rPr>
        <w:t xml:space="preserve">für die österreichischen Antragsteller / Partner vollständig und rechtzeitig mit dem Ende der Einreichfrist zu erfolgen. </w:t>
      </w:r>
    </w:p>
    <w:p w14:paraId="46E6DD0A" w14:textId="77777777" w:rsidR="00420533" w:rsidRPr="00420533" w:rsidRDefault="00420533" w:rsidP="00420533">
      <w:pPr>
        <w:rPr>
          <w:b/>
        </w:rPr>
      </w:pPr>
    </w:p>
    <w:p w14:paraId="731A8B9F" w14:textId="43190886" w:rsidR="00420533" w:rsidRPr="00420533" w:rsidRDefault="00420533" w:rsidP="00420533">
      <w:r w:rsidRPr="00420533">
        <w:t xml:space="preserve">Ein </w:t>
      </w:r>
      <w:r w:rsidRPr="00420533">
        <w:rPr>
          <w:b/>
        </w:rPr>
        <w:t>detailliertes Tutorial zum eCall</w:t>
      </w:r>
      <w:r w:rsidRPr="00420533">
        <w:t xml:space="preserve"> finden Sie unter: </w:t>
      </w:r>
      <w:hyperlink r:id="rId10" w:history="1">
        <w:r w:rsidRPr="000261E4">
          <w:rPr>
            <w:rStyle w:val="Hyperlink"/>
          </w:rPr>
          <w:t>https://ecall.ffg.at/Cockpit/Tutorial-Hilfe</w:t>
        </w:r>
      </w:hyperlink>
      <w:r>
        <w:t xml:space="preserve"> </w:t>
      </w:r>
    </w:p>
    <w:p w14:paraId="5C6B5882" w14:textId="77777777" w:rsidR="00420533" w:rsidRPr="00420533" w:rsidRDefault="00420533" w:rsidP="00420533">
      <w:r w:rsidRPr="00420533">
        <w:t xml:space="preserve">Der Hauptantrag kann nur eingereicht werden, wenn </w:t>
      </w:r>
      <w:r w:rsidRPr="00420533">
        <w:rPr>
          <w:b/>
        </w:rPr>
        <w:t>alle österreichischen Partner zuvor</w:t>
      </w:r>
      <w:r w:rsidRPr="00420533">
        <w:t xml:space="preserve"> ihre Partneranträge im eCall ausgefüllt und eingereicht haben! </w:t>
      </w:r>
    </w:p>
    <w:p w14:paraId="1D2F55E9" w14:textId="77777777" w:rsidR="00420533" w:rsidRPr="00420533" w:rsidRDefault="00420533" w:rsidP="00420533">
      <w:r w:rsidRPr="00420533">
        <w:t xml:space="preserve">Ein Förderungsansuchen ist dann eingereicht, wenn im eCall der Antrag abgeschlossen und „Einreichung abschicken“ gedrückt wurde. Nach erfolgreicher Einreichung wird automatisch eine </w:t>
      </w:r>
      <w:r w:rsidRPr="00420533">
        <w:rPr>
          <w:b/>
        </w:rPr>
        <w:t>Einreichbestätigung</w:t>
      </w:r>
      <w:r w:rsidRPr="00420533">
        <w:t xml:space="preserve"> per Email versendet. Eine Nachreichung (auch von einzelnen Teilen des Antragformulars) ist nicht möglich! Sobald ein Förderungsansuchen abgeschickt wurde, ist eine weitere Bearbeitung nach der Einreichfrist nicht mehr möglich.</w:t>
      </w:r>
    </w:p>
    <w:p w14:paraId="71839D84" w14:textId="77777777" w:rsidR="00420533" w:rsidRDefault="00420533" w:rsidP="00420533"/>
    <w:p w14:paraId="3BFF8796" w14:textId="5845315D" w:rsidR="00420533" w:rsidRPr="00420533" w:rsidRDefault="00420533" w:rsidP="00420533">
      <w:r w:rsidRPr="00420533">
        <w:t xml:space="preserve">Bitte wenden Sie sich bei Fragen zum eCall an Ihre Ansprechperson in der FFG (Kontaktinformationen siehe Ausschreibungsleitfaden)! </w:t>
      </w:r>
    </w:p>
    <w:p w14:paraId="69922F0E" w14:textId="77777777" w:rsidR="00420533" w:rsidRDefault="00420533" w:rsidP="00420533"/>
    <w:p w14:paraId="55016B52" w14:textId="0086FD6B" w:rsidR="00420533" w:rsidRDefault="00420533" w:rsidP="00420533">
      <w:r w:rsidRPr="00420533">
        <w:t xml:space="preserve">Die Nachreichung einer </w:t>
      </w:r>
      <w:r w:rsidRPr="00420533">
        <w:rPr>
          <w:b/>
        </w:rPr>
        <w:t>firmenmäßig gezeichneten Ausfertigung</w:t>
      </w:r>
      <w:r w:rsidRPr="00420533">
        <w:t xml:space="preserve"> des online eingereichten </w:t>
      </w:r>
      <w:r w:rsidRPr="00420533">
        <w:rPr>
          <w:b/>
        </w:rPr>
        <w:t>Förderungsansuchens ist NICHT erforderlich</w:t>
      </w:r>
      <w:r w:rsidRPr="00420533">
        <w:t xml:space="preserve">. </w:t>
      </w:r>
    </w:p>
    <w:p w14:paraId="55B49C48" w14:textId="77777777" w:rsidR="00420533" w:rsidRPr="00420533" w:rsidRDefault="00420533" w:rsidP="00420533"/>
    <w:p w14:paraId="3455F5F9" w14:textId="74CBADA0" w:rsidR="00CA03C5" w:rsidRDefault="00420533" w:rsidP="00CA03C5">
      <w:r w:rsidRPr="00420533">
        <w:t xml:space="preserve">Alle eingereichten Projektanträge werden nur den mit der Abwicklung der Ausschreibung befassten Stellen zur Einsicht vorgelegt. Alle beteiligten Personen sind </w:t>
      </w:r>
      <w:r w:rsidRPr="00420533">
        <w:rPr>
          <w:b/>
        </w:rPr>
        <w:t>zur Vertraulichkeit verpflichtet</w:t>
      </w:r>
      <w:r w:rsidRPr="00420533">
        <w:t>. Insbesondere müssen in das Bewertungsverfahren eingebundene nationale und internationale ExpertInnen vor Aufnahme ihrer Tätigkeit eine Vertraulichkeitserklärung abgeben.</w:t>
      </w:r>
    </w:p>
    <w:p w14:paraId="44D0B97A" w14:textId="77777777" w:rsidR="00B00B58" w:rsidRPr="00420533" w:rsidRDefault="00B00B58" w:rsidP="00CA03C5"/>
    <w:p w14:paraId="460ED339" w14:textId="77777777" w:rsidR="0021554E" w:rsidRPr="00420533" w:rsidRDefault="0021554E" w:rsidP="0021554E">
      <w:pPr>
        <w:rPr>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B80987" w14:paraId="3D754C1F" w14:textId="77777777" w:rsidTr="00CA03C5">
        <w:tc>
          <w:tcPr>
            <w:tcW w:w="7900" w:type="dxa"/>
            <w:shd w:val="clear" w:color="auto" w:fill="A6A6A6" w:themeFill="background1" w:themeFillShade="A6"/>
            <w:vAlign w:val="center"/>
          </w:tcPr>
          <w:p w14:paraId="3F40172A" w14:textId="77777777" w:rsidR="00B80987" w:rsidRPr="00B80987" w:rsidRDefault="00B80987" w:rsidP="00B80987">
            <w:pPr>
              <w:spacing w:before="120" w:line="360" w:lineRule="auto"/>
              <w:jc w:val="center"/>
              <w:rPr>
                <w:rFonts w:asciiTheme="majorHAnsi" w:hAnsiTheme="majorHAnsi" w:cs="Arial"/>
                <w:b/>
                <w:bCs/>
                <w:color w:val="auto"/>
                <w:spacing w:val="0"/>
                <w:szCs w:val="22"/>
              </w:rPr>
            </w:pPr>
            <w:r w:rsidRPr="00B80987">
              <w:rPr>
                <w:rFonts w:asciiTheme="majorHAnsi" w:hAnsiTheme="majorHAnsi" w:cs="Arial"/>
                <w:b/>
                <w:bCs/>
                <w:szCs w:val="22"/>
              </w:rPr>
              <w:t>Ende der Einreichfrist:</w:t>
            </w:r>
          </w:p>
          <w:p w14:paraId="18C57FA6" w14:textId="701F9828" w:rsidR="00B80987" w:rsidRPr="00B80987" w:rsidRDefault="00B80987" w:rsidP="00B80987">
            <w:pPr>
              <w:autoSpaceDE w:val="0"/>
              <w:autoSpaceDN w:val="0"/>
              <w:adjustRightInd w:val="0"/>
              <w:jc w:val="both"/>
              <w:rPr>
                <w:rFonts w:asciiTheme="majorHAnsi" w:hAnsiTheme="majorHAnsi" w:cs="Arial"/>
                <w:b/>
                <w:bCs/>
                <w:color w:val="000000"/>
                <w:szCs w:val="22"/>
              </w:rPr>
            </w:pPr>
            <w:r w:rsidRPr="00B80987">
              <w:rPr>
                <w:rFonts w:asciiTheme="majorHAnsi" w:hAnsiTheme="majorHAnsi" w:cs="Arial"/>
                <w:b/>
                <w:bCs/>
                <w:color w:val="E3032E" w:themeColor="accent1"/>
                <w:szCs w:val="22"/>
                <w:u w:val="single"/>
              </w:rPr>
              <w:t>Österreich, FFG:</w:t>
            </w:r>
            <w:r w:rsidRPr="00B80987">
              <w:rPr>
                <w:rFonts w:asciiTheme="majorHAnsi" w:hAnsiTheme="majorHAnsi" w:cs="Arial"/>
                <w:b/>
                <w:bCs/>
                <w:color w:val="E3032E" w:themeColor="accent1"/>
                <w:szCs w:val="22"/>
              </w:rPr>
              <w:t xml:space="preserve"> </w:t>
            </w:r>
            <w:r w:rsidR="006A2E5C">
              <w:rPr>
                <w:rFonts w:asciiTheme="majorHAnsi" w:hAnsiTheme="majorHAnsi" w:cs="Arial"/>
                <w:b/>
                <w:bCs/>
                <w:color w:val="000000"/>
                <w:szCs w:val="22"/>
              </w:rPr>
              <w:t>N</w:t>
            </w:r>
            <w:r w:rsidRPr="00B80987">
              <w:rPr>
                <w:rFonts w:asciiTheme="majorHAnsi" w:hAnsiTheme="majorHAnsi" w:cs="Arial"/>
                <w:b/>
                <w:bCs/>
                <w:color w:val="000000"/>
                <w:szCs w:val="22"/>
              </w:rPr>
              <w:t>ationale</w:t>
            </w:r>
            <w:r w:rsidR="0005261A">
              <w:rPr>
                <w:rFonts w:asciiTheme="majorHAnsi" w:hAnsiTheme="majorHAnsi" w:cs="Arial"/>
                <w:b/>
                <w:bCs/>
                <w:color w:val="000000"/>
                <w:szCs w:val="22"/>
              </w:rPr>
              <w:t xml:space="preserve"> Förderansuchen</w:t>
            </w:r>
            <w:r w:rsidRPr="00B80987">
              <w:rPr>
                <w:rFonts w:asciiTheme="majorHAnsi" w:hAnsiTheme="majorHAnsi" w:cs="Arial"/>
                <w:b/>
                <w:bCs/>
                <w:color w:val="000000"/>
                <w:szCs w:val="22"/>
              </w:rPr>
              <w:t xml:space="preserve"> müssen spätestens am </w:t>
            </w:r>
          </w:p>
          <w:p w14:paraId="6BBED187" w14:textId="6A0CCC7D" w:rsidR="00B80987" w:rsidRPr="001B0036" w:rsidRDefault="00C95D10" w:rsidP="00B80987">
            <w:pPr>
              <w:autoSpaceDE w:val="0"/>
              <w:autoSpaceDN w:val="0"/>
              <w:adjustRightInd w:val="0"/>
              <w:jc w:val="center"/>
              <w:rPr>
                <w:rFonts w:asciiTheme="majorHAnsi" w:hAnsiTheme="majorHAnsi" w:cs="Arial"/>
                <w:b/>
                <w:bCs/>
                <w:color w:val="E3032E" w:themeColor="accent1"/>
                <w:szCs w:val="22"/>
              </w:rPr>
            </w:pPr>
            <w:r>
              <w:rPr>
                <w:rFonts w:asciiTheme="majorHAnsi" w:hAnsiTheme="majorHAnsi" w:cs="Arial"/>
                <w:b/>
                <w:bCs/>
                <w:color w:val="E3032E" w:themeColor="accent1"/>
                <w:szCs w:val="22"/>
              </w:rPr>
              <w:t>20. November</w:t>
            </w:r>
            <w:r w:rsidR="00D03B6F" w:rsidRPr="001B0036">
              <w:rPr>
                <w:rFonts w:asciiTheme="majorHAnsi" w:hAnsiTheme="majorHAnsi" w:cs="Arial"/>
                <w:b/>
                <w:bCs/>
                <w:color w:val="E3032E" w:themeColor="accent1"/>
                <w:szCs w:val="22"/>
              </w:rPr>
              <w:t xml:space="preserve"> 2019, 12:00 Uhr C.E.</w:t>
            </w:r>
            <w:r w:rsidR="001B0036" w:rsidRPr="001B0036">
              <w:rPr>
                <w:rFonts w:asciiTheme="majorHAnsi" w:hAnsiTheme="majorHAnsi" w:cs="Arial"/>
                <w:b/>
                <w:bCs/>
                <w:color w:val="E3032E" w:themeColor="accent1"/>
                <w:szCs w:val="22"/>
              </w:rPr>
              <w:t>T.</w:t>
            </w:r>
          </w:p>
          <w:p w14:paraId="12791A29" w14:textId="546DD37F" w:rsidR="00B80987" w:rsidRPr="00B80987" w:rsidRDefault="00B106D2" w:rsidP="00B80987">
            <w:pPr>
              <w:autoSpaceDE w:val="0"/>
              <w:autoSpaceDN w:val="0"/>
              <w:adjustRightInd w:val="0"/>
              <w:jc w:val="center"/>
              <w:rPr>
                <w:rFonts w:asciiTheme="majorHAnsi" w:hAnsiTheme="majorHAnsi" w:cs="Arial"/>
                <w:b/>
                <w:bCs/>
                <w:color w:val="000000"/>
                <w:szCs w:val="22"/>
                <w:lang w:val="de-DE"/>
              </w:rPr>
            </w:pPr>
            <w:r>
              <w:rPr>
                <w:rFonts w:asciiTheme="majorHAnsi" w:hAnsiTheme="majorHAnsi" w:cs="Arial"/>
                <w:b/>
                <w:bCs/>
                <w:color w:val="000000"/>
                <w:szCs w:val="22"/>
              </w:rPr>
              <w:t>via eCall eingelangt sein.</w:t>
            </w:r>
          </w:p>
          <w:p w14:paraId="4AED62F2" w14:textId="77777777" w:rsidR="00B80987" w:rsidRPr="00B80987" w:rsidRDefault="00B80987" w:rsidP="00B80987">
            <w:pPr>
              <w:autoSpaceDE w:val="0"/>
              <w:autoSpaceDN w:val="0"/>
              <w:adjustRightInd w:val="0"/>
              <w:jc w:val="both"/>
              <w:rPr>
                <w:rFonts w:asciiTheme="majorHAnsi" w:hAnsiTheme="majorHAnsi" w:cs="Arial"/>
                <w:b/>
                <w:bCs/>
                <w:color w:val="000000"/>
                <w:szCs w:val="22"/>
                <w:u w:val="single"/>
              </w:rPr>
            </w:pPr>
          </w:p>
          <w:p w14:paraId="0FF9C5C5" w14:textId="6C89B980" w:rsidR="00B80987" w:rsidRPr="00B80987" w:rsidRDefault="00D03B6F" w:rsidP="00B80987">
            <w:pPr>
              <w:rPr>
                <w:rFonts w:asciiTheme="majorHAnsi" w:hAnsiTheme="majorHAnsi" w:cs="Arial"/>
                <w:b/>
                <w:bCs/>
                <w:color w:val="000000"/>
                <w:szCs w:val="22"/>
              </w:rPr>
            </w:pPr>
            <w:r>
              <w:rPr>
                <w:rFonts w:asciiTheme="majorHAnsi" w:hAnsiTheme="majorHAnsi" w:cs="Arial"/>
                <w:b/>
                <w:bCs/>
                <w:color w:val="E3032E" w:themeColor="accent1"/>
                <w:szCs w:val="22"/>
                <w:u w:val="single"/>
              </w:rPr>
              <w:t xml:space="preserve">Transnational, </w:t>
            </w:r>
            <w:r w:rsidR="00DF6291">
              <w:rPr>
                <w:rFonts w:asciiTheme="majorHAnsi" w:hAnsiTheme="majorHAnsi" w:cs="Arial"/>
                <w:b/>
                <w:bCs/>
                <w:color w:val="E3032E" w:themeColor="accent1"/>
                <w:szCs w:val="22"/>
                <w:u w:val="single"/>
              </w:rPr>
              <w:t>M-ERA-NET</w:t>
            </w:r>
            <w:r w:rsidR="00B80987" w:rsidRPr="00B80987">
              <w:rPr>
                <w:rFonts w:asciiTheme="majorHAnsi" w:hAnsiTheme="majorHAnsi" w:cs="Arial"/>
                <w:b/>
                <w:bCs/>
                <w:color w:val="E3032E" w:themeColor="accent1"/>
                <w:szCs w:val="22"/>
                <w:u w:val="single"/>
              </w:rPr>
              <w:t>:</w:t>
            </w:r>
            <w:r w:rsidR="00B80987" w:rsidRPr="00B80987">
              <w:rPr>
                <w:rFonts w:asciiTheme="majorHAnsi" w:hAnsiTheme="majorHAnsi" w:cs="Arial"/>
                <w:b/>
                <w:bCs/>
                <w:color w:val="E3032E" w:themeColor="accent1"/>
                <w:szCs w:val="22"/>
              </w:rPr>
              <w:t xml:space="preserve"> </w:t>
            </w:r>
            <w:r w:rsidR="001B0036">
              <w:rPr>
                <w:rFonts w:asciiTheme="majorHAnsi" w:hAnsiTheme="majorHAnsi" w:cs="Arial"/>
                <w:b/>
                <w:bCs/>
                <w:color w:val="000000"/>
                <w:szCs w:val="22"/>
              </w:rPr>
              <w:t xml:space="preserve">Transnationale Einreichungen </w:t>
            </w:r>
            <w:r w:rsidR="00C95D10" w:rsidRPr="00C95D10">
              <w:rPr>
                <w:rFonts w:asciiTheme="majorHAnsi" w:hAnsiTheme="majorHAnsi" w:cs="Arial"/>
                <w:b/>
                <w:bCs/>
                <w:color w:val="000000"/>
                <w:szCs w:val="22"/>
              </w:rPr>
              <w:t>(</w:t>
            </w:r>
            <w:r w:rsidR="00C95D10">
              <w:rPr>
                <w:rFonts w:asciiTheme="majorHAnsi" w:hAnsiTheme="majorHAnsi" w:cs="Arial"/>
                <w:b/>
                <w:bCs/>
                <w:color w:val="000000"/>
                <w:szCs w:val="22"/>
              </w:rPr>
              <w:t xml:space="preserve">M-ERA.NET </w:t>
            </w:r>
            <w:r w:rsidR="00C95D10" w:rsidRPr="00C95D10">
              <w:rPr>
                <w:rFonts w:asciiTheme="majorHAnsi" w:hAnsiTheme="majorHAnsi" w:cs="Arial"/>
                <w:b/>
                <w:bCs/>
                <w:color w:val="000000"/>
                <w:szCs w:val="22"/>
              </w:rPr>
              <w:t>Full-Proposal und Annex 1 zum Full-Proposal)</w:t>
            </w:r>
            <w:r w:rsidR="001B0036">
              <w:rPr>
                <w:rFonts w:asciiTheme="majorHAnsi" w:hAnsiTheme="majorHAnsi" w:cs="Arial"/>
                <w:b/>
                <w:bCs/>
                <w:color w:val="000000"/>
                <w:szCs w:val="22"/>
              </w:rPr>
              <w:t xml:space="preserve"> müssen</w:t>
            </w:r>
            <w:r w:rsidR="00B80987" w:rsidRPr="00B80987">
              <w:rPr>
                <w:rFonts w:asciiTheme="majorHAnsi" w:hAnsiTheme="majorHAnsi" w:cs="Arial"/>
                <w:b/>
                <w:bCs/>
                <w:color w:val="000000"/>
                <w:szCs w:val="22"/>
              </w:rPr>
              <w:t xml:space="preserve"> bis spätestens </w:t>
            </w:r>
            <w:r w:rsidR="001B0036">
              <w:rPr>
                <w:rFonts w:asciiTheme="majorHAnsi" w:hAnsiTheme="majorHAnsi" w:cs="Arial"/>
                <w:b/>
                <w:bCs/>
                <w:color w:val="000000"/>
                <w:szCs w:val="22"/>
              </w:rPr>
              <w:t xml:space="preserve">am </w:t>
            </w:r>
          </w:p>
          <w:p w14:paraId="7EE01240" w14:textId="5AEB7415" w:rsidR="00DF6291" w:rsidRPr="001B0036" w:rsidRDefault="00C95D10" w:rsidP="00DF6291">
            <w:pPr>
              <w:autoSpaceDE w:val="0"/>
              <w:autoSpaceDN w:val="0"/>
              <w:adjustRightInd w:val="0"/>
              <w:jc w:val="center"/>
              <w:rPr>
                <w:rFonts w:asciiTheme="majorHAnsi" w:hAnsiTheme="majorHAnsi" w:cs="Arial"/>
                <w:b/>
                <w:bCs/>
                <w:color w:val="E3032E" w:themeColor="accent1"/>
                <w:szCs w:val="22"/>
              </w:rPr>
            </w:pPr>
            <w:r>
              <w:rPr>
                <w:rFonts w:asciiTheme="majorHAnsi" w:hAnsiTheme="majorHAnsi" w:cs="Arial"/>
                <w:b/>
                <w:bCs/>
                <w:color w:val="E3032E" w:themeColor="accent1"/>
                <w:szCs w:val="22"/>
              </w:rPr>
              <w:t>19. November</w:t>
            </w:r>
            <w:r w:rsidR="00B80987" w:rsidRPr="00DF6291">
              <w:rPr>
                <w:rFonts w:asciiTheme="majorHAnsi" w:hAnsiTheme="majorHAnsi" w:cs="Arial"/>
                <w:b/>
                <w:bCs/>
                <w:color w:val="E3032E" w:themeColor="accent1"/>
                <w:szCs w:val="22"/>
              </w:rPr>
              <w:t xml:space="preserve"> 2019, </w:t>
            </w:r>
            <w:r w:rsidR="00DF6291" w:rsidRPr="001B0036">
              <w:rPr>
                <w:rFonts w:asciiTheme="majorHAnsi" w:hAnsiTheme="majorHAnsi" w:cs="Arial"/>
                <w:b/>
                <w:bCs/>
                <w:color w:val="E3032E" w:themeColor="accent1"/>
                <w:szCs w:val="22"/>
              </w:rPr>
              <w:t>12:00 Uhr C.E.T.</w:t>
            </w:r>
          </w:p>
          <w:p w14:paraId="488C4285" w14:textId="15AA970A" w:rsidR="00D03B6F" w:rsidRDefault="00B80987" w:rsidP="00316C2E">
            <w:pPr>
              <w:jc w:val="center"/>
              <w:rPr>
                <w:rFonts w:asciiTheme="majorHAnsi" w:hAnsiTheme="majorHAnsi" w:cs="Arial"/>
                <w:b/>
                <w:bCs/>
                <w:color w:val="000000"/>
                <w:szCs w:val="22"/>
              </w:rPr>
            </w:pPr>
            <w:r w:rsidRPr="00B80987">
              <w:rPr>
                <w:rFonts w:asciiTheme="majorHAnsi" w:hAnsiTheme="majorHAnsi" w:cs="Arial"/>
                <w:b/>
                <w:bCs/>
                <w:szCs w:val="22"/>
              </w:rPr>
              <w:t>via</w:t>
            </w:r>
            <w:r w:rsidR="0005261A">
              <w:t xml:space="preserve"> </w:t>
            </w:r>
            <w:r w:rsidR="0005261A" w:rsidRPr="0005261A">
              <w:rPr>
                <w:rFonts w:asciiTheme="majorHAnsi" w:hAnsiTheme="majorHAnsi" w:cs="Arial"/>
                <w:b/>
                <w:bCs/>
                <w:szCs w:val="22"/>
              </w:rPr>
              <w:t>M-ERA.NET Submission Tool</w:t>
            </w:r>
            <w:r w:rsidRPr="00B80987">
              <w:rPr>
                <w:rFonts w:asciiTheme="majorHAnsi" w:hAnsiTheme="majorHAnsi" w:cs="Arial"/>
                <w:b/>
                <w:bCs/>
                <w:szCs w:val="22"/>
              </w:rPr>
              <w:t xml:space="preserve"> </w:t>
            </w:r>
            <w:r w:rsidR="001B0036" w:rsidRPr="001B0036">
              <w:rPr>
                <w:rFonts w:asciiTheme="majorHAnsi" w:hAnsiTheme="majorHAnsi" w:cs="Arial"/>
                <w:b/>
                <w:bCs/>
                <w:color w:val="auto"/>
                <w:szCs w:val="22"/>
              </w:rPr>
              <w:t xml:space="preserve">eingelangt </w:t>
            </w:r>
            <w:r w:rsidR="001B0036">
              <w:rPr>
                <w:rFonts w:asciiTheme="majorHAnsi" w:hAnsiTheme="majorHAnsi" w:cs="Arial"/>
                <w:b/>
                <w:bCs/>
                <w:szCs w:val="22"/>
              </w:rPr>
              <w:t>s</w:t>
            </w:r>
            <w:r w:rsidRPr="00B80987">
              <w:rPr>
                <w:rFonts w:asciiTheme="majorHAnsi" w:hAnsiTheme="majorHAnsi" w:cs="Arial"/>
                <w:b/>
                <w:bCs/>
                <w:color w:val="000000"/>
                <w:szCs w:val="22"/>
              </w:rPr>
              <w:t>ein.</w:t>
            </w:r>
          </w:p>
          <w:p w14:paraId="0AC1876E" w14:textId="7E42177E" w:rsidR="00EB3B76" w:rsidRPr="00316C2E" w:rsidRDefault="00EB3B76" w:rsidP="00316C2E">
            <w:pPr>
              <w:jc w:val="center"/>
              <w:rPr>
                <w:rFonts w:asciiTheme="majorHAnsi" w:hAnsiTheme="majorHAnsi" w:cs="Arial"/>
                <w:b/>
                <w:bCs/>
                <w:color w:val="000000"/>
                <w:szCs w:val="22"/>
              </w:rPr>
            </w:pPr>
          </w:p>
        </w:tc>
      </w:tr>
    </w:tbl>
    <w:p w14:paraId="78379ECF" w14:textId="0D72D4FD" w:rsidR="00434B00" w:rsidRPr="00B80987" w:rsidRDefault="00434B00" w:rsidP="0021554E"/>
    <w:p w14:paraId="0004704A" w14:textId="337D3FAB" w:rsidR="00EA7F43" w:rsidRDefault="0021554E" w:rsidP="00EA7F43">
      <w:pPr>
        <w:pStyle w:val="berschrift2"/>
        <w:numPr>
          <w:ilvl w:val="0"/>
          <w:numId w:val="0"/>
        </w:numPr>
      </w:pPr>
      <w:r w:rsidRPr="00B80987">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157DBD03" w14:textId="1A6063F6" w:rsidR="008F64A7" w:rsidRDefault="00C12BFB" w:rsidP="00EA7F43">
          <w:pPr>
            <w:pStyle w:val="Inhaltsverzeichnisberschrift"/>
            <w:rPr>
              <w:lang w:val="de-DE"/>
            </w:rPr>
          </w:pPr>
          <w:r>
            <w:rPr>
              <w:lang w:val="de-DE"/>
            </w:rPr>
            <w:t>Inhaltsverzeichnis</w:t>
          </w:r>
        </w:p>
        <w:p w14:paraId="7F7209BA" w14:textId="29275363" w:rsidR="00F54E45" w:rsidRDefault="00D82A06">
          <w:pPr>
            <w:pStyle w:val="Verzeichnis1"/>
            <w:tabs>
              <w:tab w:val="right" w:leader="dot" w:pos="7920"/>
            </w:tabs>
            <w:rPr>
              <w:rFonts w:eastAsiaTheme="minorEastAsia" w:cstheme="minorBidi"/>
              <w:b w:val="0"/>
              <w:bCs w:val="0"/>
              <w:noProof/>
              <w:color w:val="auto"/>
              <w:spacing w:val="0"/>
              <w:sz w:val="22"/>
              <w:szCs w:val="22"/>
              <w:lang w:eastAsia="de-AT"/>
            </w:rPr>
          </w:pPr>
          <w:r w:rsidRPr="00AF26E6">
            <w:rPr>
              <w:caps/>
              <w:smallCaps/>
              <w:sz w:val="18"/>
            </w:rPr>
            <w:fldChar w:fldCharType="begin"/>
          </w:r>
          <w:r w:rsidRPr="00AF26E6">
            <w:rPr>
              <w:caps/>
              <w:smallCaps/>
              <w:sz w:val="18"/>
            </w:rPr>
            <w:instrText xml:space="preserve"> TOC \o "1-5" \h \z \u </w:instrText>
          </w:r>
          <w:r w:rsidRPr="00AF26E6">
            <w:rPr>
              <w:caps/>
              <w:smallCaps/>
              <w:sz w:val="18"/>
            </w:rPr>
            <w:fldChar w:fldCharType="separate"/>
          </w:r>
          <w:hyperlink w:anchor="_Toc3553600" w:history="1">
            <w:r w:rsidR="00F54E45" w:rsidRPr="005C0B65">
              <w:rPr>
                <w:rStyle w:val="Hyperlink"/>
                <w:noProof/>
              </w:rPr>
              <w:t>0</w:t>
            </w:r>
            <w:r w:rsidR="00F54E45">
              <w:rPr>
                <w:rFonts w:eastAsiaTheme="minorEastAsia" w:cstheme="minorBidi"/>
                <w:b w:val="0"/>
                <w:bCs w:val="0"/>
                <w:noProof/>
                <w:color w:val="auto"/>
                <w:spacing w:val="0"/>
                <w:sz w:val="22"/>
                <w:szCs w:val="22"/>
                <w:lang w:eastAsia="de-AT"/>
              </w:rPr>
              <w:tab/>
            </w:r>
            <w:r w:rsidR="00F54E45" w:rsidRPr="005C0B65">
              <w:rPr>
                <w:rStyle w:val="Hyperlink"/>
                <w:noProof/>
              </w:rPr>
              <w:t>Allgemeines</w:t>
            </w:r>
            <w:r w:rsidR="00F54E45">
              <w:rPr>
                <w:noProof/>
                <w:webHidden/>
              </w:rPr>
              <w:tab/>
            </w:r>
            <w:r w:rsidR="00F54E45">
              <w:rPr>
                <w:noProof/>
                <w:webHidden/>
              </w:rPr>
              <w:fldChar w:fldCharType="begin"/>
            </w:r>
            <w:r w:rsidR="00F54E45">
              <w:rPr>
                <w:noProof/>
                <w:webHidden/>
              </w:rPr>
              <w:instrText xml:space="preserve"> PAGEREF _Toc3553600 \h </w:instrText>
            </w:r>
            <w:r w:rsidR="00F54E45">
              <w:rPr>
                <w:noProof/>
                <w:webHidden/>
              </w:rPr>
            </w:r>
            <w:r w:rsidR="00F54E45">
              <w:rPr>
                <w:noProof/>
                <w:webHidden/>
              </w:rPr>
              <w:fldChar w:fldCharType="separate"/>
            </w:r>
            <w:r w:rsidR="00BB0D02">
              <w:rPr>
                <w:noProof/>
                <w:webHidden/>
              </w:rPr>
              <w:t>2</w:t>
            </w:r>
            <w:r w:rsidR="00F54E45">
              <w:rPr>
                <w:noProof/>
                <w:webHidden/>
              </w:rPr>
              <w:fldChar w:fldCharType="end"/>
            </w:r>
          </w:hyperlink>
        </w:p>
        <w:p w14:paraId="54EC12B7" w14:textId="4491291F" w:rsidR="00F54E45" w:rsidRDefault="00B26918">
          <w:pPr>
            <w:pStyle w:val="Verzeichnis2"/>
            <w:tabs>
              <w:tab w:val="left" w:pos="2268"/>
              <w:tab w:val="right" w:leader="dot" w:pos="7920"/>
            </w:tabs>
            <w:rPr>
              <w:rFonts w:eastAsiaTheme="minorEastAsia" w:cstheme="minorBidi"/>
              <w:b w:val="0"/>
              <w:noProof/>
              <w:color w:val="auto"/>
              <w:spacing w:val="0"/>
              <w:szCs w:val="22"/>
              <w:lang w:eastAsia="de-AT"/>
            </w:rPr>
          </w:pPr>
          <w:hyperlink w:anchor="_Toc3553601" w:history="1">
            <w:r w:rsidR="00F54E45" w:rsidRPr="005C0B65">
              <w:rPr>
                <w:rStyle w:val="Hyperlink"/>
                <w:noProof/>
                <w:lang w:val="de-DE"/>
              </w:rPr>
              <w:t>0.1</w:t>
            </w:r>
            <w:r w:rsidR="00F54E45">
              <w:rPr>
                <w:rFonts w:eastAsiaTheme="minorEastAsia" w:cstheme="minorBidi"/>
                <w:b w:val="0"/>
                <w:noProof/>
                <w:color w:val="auto"/>
                <w:spacing w:val="0"/>
                <w:szCs w:val="22"/>
                <w:lang w:eastAsia="de-AT"/>
              </w:rPr>
              <w:tab/>
            </w:r>
            <w:r w:rsidR="00F54E45" w:rsidRPr="005C0B65">
              <w:rPr>
                <w:rStyle w:val="Hyperlink"/>
                <w:noProof/>
                <w:lang w:val="de-DE"/>
              </w:rPr>
              <w:t>Checkliste Formalprüfung</w:t>
            </w:r>
            <w:r w:rsidR="00F54E45">
              <w:rPr>
                <w:noProof/>
                <w:webHidden/>
              </w:rPr>
              <w:tab/>
            </w:r>
            <w:r w:rsidR="00F54E45">
              <w:rPr>
                <w:noProof/>
                <w:webHidden/>
              </w:rPr>
              <w:fldChar w:fldCharType="begin"/>
            </w:r>
            <w:r w:rsidR="00F54E45">
              <w:rPr>
                <w:noProof/>
                <w:webHidden/>
              </w:rPr>
              <w:instrText xml:space="preserve"> PAGEREF _Toc3553601 \h </w:instrText>
            </w:r>
            <w:r w:rsidR="00F54E45">
              <w:rPr>
                <w:noProof/>
                <w:webHidden/>
              </w:rPr>
            </w:r>
            <w:r w:rsidR="00F54E45">
              <w:rPr>
                <w:noProof/>
                <w:webHidden/>
              </w:rPr>
              <w:fldChar w:fldCharType="separate"/>
            </w:r>
            <w:r w:rsidR="00BB0D02">
              <w:rPr>
                <w:noProof/>
                <w:webHidden/>
              </w:rPr>
              <w:t>2</w:t>
            </w:r>
            <w:r w:rsidR="00F54E45">
              <w:rPr>
                <w:noProof/>
                <w:webHidden/>
              </w:rPr>
              <w:fldChar w:fldCharType="end"/>
            </w:r>
          </w:hyperlink>
        </w:p>
        <w:p w14:paraId="7F96D0EA" w14:textId="2352D64C" w:rsidR="00F54E45" w:rsidRDefault="00B26918">
          <w:pPr>
            <w:pStyle w:val="Verzeichnis3"/>
            <w:tabs>
              <w:tab w:val="left" w:pos="2977"/>
              <w:tab w:val="right" w:leader="dot" w:pos="7920"/>
            </w:tabs>
            <w:rPr>
              <w:rFonts w:eastAsiaTheme="minorEastAsia" w:cstheme="minorBidi"/>
              <w:iCs w:val="0"/>
              <w:noProof/>
              <w:color w:val="auto"/>
              <w:spacing w:val="0"/>
              <w:szCs w:val="22"/>
              <w:lang w:eastAsia="de-AT"/>
            </w:rPr>
          </w:pPr>
          <w:hyperlink w:anchor="_Toc3553602" w:history="1">
            <w:r w:rsidR="00F54E45" w:rsidRPr="005C0B65">
              <w:rPr>
                <w:rStyle w:val="Hyperlink"/>
                <w:noProof/>
                <w:lang w:val="de-DE"/>
              </w:rPr>
              <w:t>0.1.1</w:t>
            </w:r>
            <w:r w:rsidR="00F54E45">
              <w:rPr>
                <w:rFonts w:eastAsiaTheme="minorEastAsia" w:cstheme="minorBidi"/>
                <w:iCs w:val="0"/>
                <w:noProof/>
                <w:color w:val="auto"/>
                <w:spacing w:val="0"/>
                <w:szCs w:val="22"/>
                <w:lang w:eastAsia="de-AT"/>
              </w:rPr>
              <w:tab/>
            </w:r>
            <w:r w:rsidR="00F54E45" w:rsidRPr="005C0B65">
              <w:rPr>
                <w:rStyle w:val="Hyperlink"/>
                <w:noProof/>
              </w:rPr>
              <w:t>Generelle Hinweise zum Förderungsansuchen</w:t>
            </w:r>
            <w:r w:rsidR="00F54E45">
              <w:rPr>
                <w:noProof/>
                <w:webHidden/>
              </w:rPr>
              <w:tab/>
            </w:r>
            <w:r w:rsidR="00F54E45">
              <w:rPr>
                <w:noProof/>
                <w:webHidden/>
              </w:rPr>
              <w:fldChar w:fldCharType="begin"/>
            </w:r>
            <w:r w:rsidR="00F54E45">
              <w:rPr>
                <w:noProof/>
                <w:webHidden/>
              </w:rPr>
              <w:instrText xml:space="preserve"> PAGEREF _Toc3553602 \h </w:instrText>
            </w:r>
            <w:r w:rsidR="00F54E45">
              <w:rPr>
                <w:noProof/>
                <w:webHidden/>
              </w:rPr>
            </w:r>
            <w:r w:rsidR="00F54E45">
              <w:rPr>
                <w:noProof/>
                <w:webHidden/>
              </w:rPr>
              <w:fldChar w:fldCharType="separate"/>
            </w:r>
            <w:r w:rsidR="00BB0D02">
              <w:rPr>
                <w:noProof/>
                <w:webHidden/>
              </w:rPr>
              <w:t>4</w:t>
            </w:r>
            <w:r w:rsidR="00F54E45">
              <w:rPr>
                <w:noProof/>
                <w:webHidden/>
              </w:rPr>
              <w:fldChar w:fldCharType="end"/>
            </w:r>
          </w:hyperlink>
        </w:p>
        <w:p w14:paraId="57D9AA6D" w14:textId="183EF0C2" w:rsidR="00F54E45" w:rsidRDefault="00B26918">
          <w:pPr>
            <w:pStyle w:val="Verzeichnis2"/>
            <w:tabs>
              <w:tab w:val="left" w:pos="2268"/>
              <w:tab w:val="right" w:leader="dot" w:pos="7920"/>
            </w:tabs>
            <w:rPr>
              <w:rFonts w:eastAsiaTheme="minorEastAsia" w:cstheme="minorBidi"/>
              <w:b w:val="0"/>
              <w:noProof/>
              <w:color w:val="auto"/>
              <w:spacing w:val="0"/>
              <w:szCs w:val="22"/>
              <w:lang w:eastAsia="de-AT"/>
            </w:rPr>
          </w:pPr>
          <w:hyperlink w:anchor="_Toc3553603" w:history="1">
            <w:r w:rsidR="00F54E45" w:rsidRPr="005C0B65">
              <w:rPr>
                <w:rStyle w:val="Hyperlink"/>
                <w:noProof/>
                <w:lang w:val="de-DE"/>
              </w:rPr>
              <w:t>0.2</w:t>
            </w:r>
            <w:r w:rsidR="00F54E45">
              <w:rPr>
                <w:rFonts w:eastAsiaTheme="minorEastAsia" w:cstheme="minorBidi"/>
                <w:b w:val="0"/>
                <w:noProof/>
                <w:color w:val="auto"/>
                <w:spacing w:val="0"/>
                <w:szCs w:val="22"/>
                <w:lang w:eastAsia="de-AT"/>
              </w:rPr>
              <w:tab/>
            </w:r>
            <w:r w:rsidR="00F54E45" w:rsidRPr="005C0B65">
              <w:rPr>
                <w:rStyle w:val="Hyperlink"/>
                <w:noProof/>
                <w:lang w:val="de-DE"/>
              </w:rPr>
              <w:t>Einreichmodalitäten</w:t>
            </w:r>
            <w:r w:rsidR="00F54E45">
              <w:rPr>
                <w:noProof/>
                <w:webHidden/>
              </w:rPr>
              <w:tab/>
            </w:r>
            <w:r w:rsidR="00F54E45">
              <w:rPr>
                <w:noProof/>
                <w:webHidden/>
              </w:rPr>
              <w:fldChar w:fldCharType="begin"/>
            </w:r>
            <w:r w:rsidR="00F54E45">
              <w:rPr>
                <w:noProof/>
                <w:webHidden/>
              </w:rPr>
              <w:instrText xml:space="preserve"> PAGEREF _Toc3553603 \h </w:instrText>
            </w:r>
            <w:r w:rsidR="00F54E45">
              <w:rPr>
                <w:noProof/>
                <w:webHidden/>
              </w:rPr>
            </w:r>
            <w:r w:rsidR="00F54E45">
              <w:rPr>
                <w:noProof/>
                <w:webHidden/>
              </w:rPr>
              <w:fldChar w:fldCharType="separate"/>
            </w:r>
            <w:r w:rsidR="00BB0D02">
              <w:rPr>
                <w:noProof/>
                <w:webHidden/>
              </w:rPr>
              <w:t>6</w:t>
            </w:r>
            <w:r w:rsidR="00F54E45">
              <w:rPr>
                <w:noProof/>
                <w:webHidden/>
              </w:rPr>
              <w:fldChar w:fldCharType="end"/>
            </w:r>
          </w:hyperlink>
        </w:p>
        <w:p w14:paraId="546BF688" w14:textId="3C5ECD03" w:rsidR="00F54E45" w:rsidRDefault="00B26918">
          <w:pPr>
            <w:pStyle w:val="Verzeichnis1"/>
            <w:tabs>
              <w:tab w:val="right" w:leader="dot" w:pos="7920"/>
            </w:tabs>
            <w:rPr>
              <w:rFonts w:eastAsiaTheme="minorEastAsia" w:cstheme="minorBidi"/>
              <w:b w:val="0"/>
              <w:bCs w:val="0"/>
              <w:noProof/>
              <w:color w:val="auto"/>
              <w:spacing w:val="0"/>
              <w:sz w:val="22"/>
              <w:szCs w:val="22"/>
              <w:lang w:eastAsia="de-AT"/>
            </w:rPr>
          </w:pPr>
          <w:hyperlink w:anchor="_Toc3553604" w:history="1">
            <w:r w:rsidR="00F54E45" w:rsidRPr="005C0B65">
              <w:rPr>
                <w:rStyle w:val="Hyperlink"/>
                <w:noProof/>
                <w:lang w:val="de-DE"/>
              </w:rPr>
              <w:t>Kurzfassung</w:t>
            </w:r>
            <w:r w:rsidR="00F54E45">
              <w:rPr>
                <w:noProof/>
                <w:webHidden/>
              </w:rPr>
              <w:tab/>
            </w:r>
            <w:r w:rsidR="00F54E45">
              <w:rPr>
                <w:noProof/>
                <w:webHidden/>
              </w:rPr>
              <w:fldChar w:fldCharType="begin"/>
            </w:r>
            <w:r w:rsidR="00F54E45">
              <w:rPr>
                <w:noProof/>
                <w:webHidden/>
              </w:rPr>
              <w:instrText xml:space="preserve"> PAGEREF _Toc3553604 \h </w:instrText>
            </w:r>
            <w:r w:rsidR="00F54E45">
              <w:rPr>
                <w:noProof/>
                <w:webHidden/>
              </w:rPr>
            </w:r>
            <w:r w:rsidR="00F54E45">
              <w:rPr>
                <w:noProof/>
                <w:webHidden/>
              </w:rPr>
              <w:fldChar w:fldCharType="separate"/>
            </w:r>
            <w:r w:rsidR="00BB0D02">
              <w:rPr>
                <w:noProof/>
                <w:webHidden/>
              </w:rPr>
              <w:t>8</w:t>
            </w:r>
            <w:r w:rsidR="00F54E45">
              <w:rPr>
                <w:noProof/>
                <w:webHidden/>
              </w:rPr>
              <w:fldChar w:fldCharType="end"/>
            </w:r>
          </w:hyperlink>
        </w:p>
        <w:p w14:paraId="4CDD9E91" w14:textId="3F572A29" w:rsidR="00F54E45" w:rsidRDefault="00B26918">
          <w:pPr>
            <w:pStyle w:val="Verzeichnis1"/>
            <w:tabs>
              <w:tab w:val="right" w:leader="dot" w:pos="7920"/>
            </w:tabs>
            <w:rPr>
              <w:rFonts w:eastAsiaTheme="minorEastAsia" w:cstheme="minorBidi"/>
              <w:b w:val="0"/>
              <w:bCs w:val="0"/>
              <w:noProof/>
              <w:color w:val="auto"/>
              <w:spacing w:val="0"/>
              <w:sz w:val="22"/>
              <w:szCs w:val="22"/>
              <w:lang w:eastAsia="de-AT"/>
            </w:rPr>
          </w:pPr>
          <w:hyperlink w:anchor="_Toc3553605" w:history="1">
            <w:r w:rsidR="00F54E45" w:rsidRPr="005C0B65">
              <w:rPr>
                <w:rStyle w:val="Hyperlink"/>
                <w:noProof/>
                <w:lang w:val="de-DE"/>
              </w:rPr>
              <w:t>Abstract</w:t>
            </w:r>
            <w:r w:rsidR="00F54E45">
              <w:rPr>
                <w:noProof/>
                <w:webHidden/>
              </w:rPr>
              <w:tab/>
            </w:r>
            <w:r w:rsidR="00F54E45">
              <w:rPr>
                <w:noProof/>
                <w:webHidden/>
              </w:rPr>
              <w:fldChar w:fldCharType="begin"/>
            </w:r>
            <w:r w:rsidR="00F54E45">
              <w:rPr>
                <w:noProof/>
                <w:webHidden/>
              </w:rPr>
              <w:instrText xml:space="preserve"> PAGEREF _Toc3553605 \h </w:instrText>
            </w:r>
            <w:r w:rsidR="00F54E45">
              <w:rPr>
                <w:noProof/>
                <w:webHidden/>
              </w:rPr>
            </w:r>
            <w:r w:rsidR="00F54E45">
              <w:rPr>
                <w:noProof/>
                <w:webHidden/>
              </w:rPr>
              <w:fldChar w:fldCharType="separate"/>
            </w:r>
            <w:r w:rsidR="00BB0D02">
              <w:rPr>
                <w:noProof/>
                <w:webHidden/>
              </w:rPr>
              <w:t>9</w:t>
            </w:r>
            <w:r w:rsidR="00F54E45">
              <w:rPr>
                <w:noProof/>
                <w:webHidden/>
              </w:rPr>
              <w:fldChar w:fldCharType="end"/>
            </w:r>
          </w:hyperlink>
        </w:p>
        <w:p w14:paraId="6D18EE60" w14:textId="2B6F3DEA" w:rsidR="00F54E45" w:rsidRDefault="00B26918">
          <w:pPr>
            <w:pStyle w:val="Verzeichnis1"/>
            <w:tabs>
              <w:tab w:val="right" w:leader="dot" w:pos="7920"/>
            </w:tabs>
            <w:rPr>
              <w:rFonts w:eastAsiaTheme="minorEastAsia" w:cstheme="minorBidi"/>
              <w:b w:val="0"/>
              <w:bCs w:val="0"/>
              <w:noProof/>
              <w:color w:val="auto"/>
              <w:spacing w:val="0"/>
              <w:sz w:val="22"/>
              <w:szCs w:val="22"/>
              <w:lang w:eastAsia="de-AT"/>
            </w:rPr>
          </w:pPr>
          <w:hyperlink w:anchor="_Toc3553606" w:history="1">
            <w:r w:rsidR="00F54E45">
              <w:rPr>
                <w:rStyle w:val="Hyperlink"/>
                <w:noProof/>
                <w:lang w:val="de-DE"/>
              </w:rPr>
              <w:t>Ergänzende D</w:t>
            </w:r>
            <w:r w:rsidR="00F54E45" w:rsidRPr="005C0B65">
              <w:rPr>
                <w:rStyle w:val="Hyperlink"/>
                <w:noProof/>
                <w:lang w:val="de-DE"/>
              </w:rPr>
              <w:t>arstellung zum M-ERA.NET full-Proposal</w:t>
            </w:r>
            <w:r w:rsidR="00F54E45">
              <w:rPr>
                <w:noProof/>
                <w:webHidden/>
              </w:rPr>
              <w:tab/>
            </w:r>
            <w:r w:rsidR="00F54E45">
              <w:rPr>
                <w:noProof/>
                <w:webHidden/>
              </w:rPr>
              <w:fldChar w:fldCharType="begin"/>
            </w:r>
            <w:r w:rsidR="00F54E45">
              <w:rPr>
                <w:noProof/>
                <w:webHidden/>
              </w:rPr>
              <w:instrText xml:space="preserve"> PAGEREF _Toc3553606 \h </w:instrText>
            </w:r>
            <w:r w:rsidR="00F54E45">
              <w:rPr>
                <w:noProof/>
                <w:webHidden/>
              </w:rPr>
            </w:r>
            <w:r w:rsidR="00F54E45">
              <w:rPr>
                <w:noProof/>
                <w:webHidden/>
              </w:rPr>
              <w:fldChar w:fldCharType="separate"/>
            </w:r>
            <w:r w:rsidR="00BB0D02">
              <w:rPr>
                <w:noProof/>
                <w:webHidden/>
              </w:rPr>
              <w:t>10</w:t>
            </w:r>
            <w:r w:rsidR="00F54E45">
              <w:rPr>
                <w:noProof/>
                <w:webHidden/>
              </w:rPr>
              <w:fldChar w:fldCharType="end"/>
            </w:r>
          </w:hyperlink>
        </w:p>
        <w:p w14:paraId="707DC093" w14:textId="52F0FD30" w:rsidR="00F54E45" w:rsidRDefault="00B26918">
          <w:pPr>
            <w:pStyle w:val="Verzeichnis1"/>
            <w:tabs>
              <w:tab w:val="right" w:leader="dot" w:pos="7920"/>
            </w:tabs>
            <w:rPr>
              <w:rFonts w:eastAsiaTheme="minorEastAsia" w:cstheme="minorBidi"/>
              <w:b w:val="0"/>
              <w:bCs w:val="0"/>
              <w:noProof/>
              <w:color w:val="auto"/>
              <w:spacing w:val="0"/>
              <w:sz w:val="22"/>
              <w:szCs w:val="22"/>
              <w:lang w:eastAsia="de-AT"/>
            </w:rPr>
          </w:pPr>
          <w:hyperlink w:anchor="_Toc3553607" w:history="1">
            <w:r w:rsidR="00F54E45" w:rsidRPr="005C0B65">
              <w:rPr>
                <w:rStyle w:val="Hyperlink"/>
                <w:noProof/>
              </w:rPr>
              <w:t>1</w:t>
            </w:r>
            <w:r w:rsidR="00F54E45">
              <w:rPr>
                <w:rFonts w:eastAsiaTheme="minorEastAsia" w:cstheme="minorBidi"/>
                <w:b w:val="0"/>
                <w:bCs w:val="0"/>
                <w:noProof/>
                <w:color w:val="auto"/>
                <w:spacing w:val="0"/>
                <w:sz w:val="22"/>
                <w:szCs w:val="22"/>
                <w:lang w:eastAsia="de-AT"/>
              </w:rPr>
              <w:tab/>
            </w:r>
            <w:r w:rsidR="00F54E45">
              <w:rPr>
                <w:rStyle w:val="Hyperlink"/>
                <w:noProof/>
                <w:lang w:val="de-DE"/>
              </w:rPr>
              <w:t>Qualität der P</w:t>
            </w:r>
            <w:r w:rsidR="00F54E45" w:rsidRPr="005C0B65">
              <w:rPr>
                <w:rStyle w:val="Hyperlink"/>
                <w:noProof/>
                <w:lang w:val="de-DE"/>
              </w:rPr>
              <w:t>lanung</w:t>
            </w:r>
            <w:r w:rsidR="00F54E45">
              <w:rPr>
                <w:noProof/>
                <w:webHidden/>
              </w:rPr>
              <w:tab/>
            </w:r>
            <w:r w:rsidR="00F54E45">
              <w:rPr>
                <w:noProof/>
                <w:webHidden/>
              </w:rPr>
              <w:fldChar w:fldCharType="begin"/>
            </w:r>
            <w:r w:rsidR="00F54E45">
              <w:rPr>
                <w:noProof/>
                <w:webHidden/>
              </w:rPr>
              <w:instrText xml:space="preserve"> PAGEREF _Toc3553607 \h </w:instrText>
            </w:r>
            <w:r w:rsidR="00F54E45">
              <w:rPr>
                <w:noProof/>
                <w:webHidden/>
              </w:rPr>
            </w:r>
            <w:r w:rsidR="00F54E45">
              <w:rPr>
                <w:noProof/>
                <w:webHidden/>
              </w:rPr>
              <w:fldChar w:fldCharType="separate"/>
            </w:r>
            <w:r w:rsidR="00BB0D02">
              <w:rPr>
                <w:noProof/>
                <w:webHidden/>
              </w:rPr>
              <w:t>10</w:t>
            </w:r>
            <w:r w:rsidR="00F54E45">
              <w:rPr>
                <w:noProof/>
                <w:webHidden/>
              </w:rPr>
              <w:fldChar w:fldCharType="end"/>
            </w:r>
          </w:hyperlink>
        </w:p>
        <w:p w14:paraId="2351B03B" w14:textId="39C46529" w:rsidR="00F54E45" w:rsidRDefault="00B26918">
          <w:pPr>
            <w:pStyle w:val="Verzeichnis2"/>
            <w:tabs>
              <w:tab w:val="left" w:pos="2268"/>
              <w:tab w:val="right" w:leader="dot" w:pos="7920"/>
            </w:tabs>
            <w:rPr>
              <w:rFonts w:eastAsiaTheme="minorEastAsia" w:cstheme="minorBidi"/>
              <w:b w:val="0"/>
              <w:noProof/>
              <w:color w:val="auto"/>
              <w:spacing w:val="0"/>
              <w:szCs w:val="22"/>
              <w:lang w:eastAsia="de-AT"/>
            </w:rPr>
          </w:pPr>
          <w:hyperlink w:anchor="_Toc3553608" w:history="1">
            <w:r w:rsidR="00F54E45" w:rsidRPr="005C0B65">
              <w:rPr>
                <w:rStyle w:val="Hyperlink"/>
                <w:noProof/>
                <w:lang w:val="de-DE"/>
              </w:rPr>
              <w:t>1.1</w:t>
            </w:r>
            <w:r w:rsidR="00F54E45">
              <w:rPr>
                <w:rFonts w:eastAsiaTheme="minorEastAsia" w:cstheme="minorBidi"/>
                <w:b w:val="0"/>
                <w:noProof/>
                <w:color w:val="auto"/>
                <w:spacing w:val="0"/>
                <w:szCs w:val="22"/>
                <w:lang w:eastAsia="de-AT"/>
              </w:rPr>
              <w:tab/>
            </w:r>
            <w:r w:rsidR="00F54E45" w:rsidRPr="005C0B65">
              <w:rPr>
                <w:rStyle w:val="Hyperlink"/>
                <w:noProof/>
                <w:lang w:val="de-DE"/>
              </w:rPr>
              <w:t>Erläuterungen zum Kostenplan</w:t>
            </w:r>
            <w:r w:rsidR="00F54E45">
              <w:rPr>
                <w:noProof/>
                <w:webHidden/>
              </w:rPr>
              <w:tab/>
            </w:r>
            <w:r w:rsidR="00F54E45">
              <w:rPr>
                <w:noProof/>
                <w:webHidden/>
              </w:rPr>
              <w:fldChar w:fldCharType="begin"/>
            </w:r>
            <w:r w:rsidR="00F54E45">
              <w:rPr>
                <w:noProof/>
                <w:webHidden/>
              </w:rPr>
              <w:instrText xml:space="preserve"> PAGEREF _Toc3553608 \h </w:instrText>
            </w:r>
            <w:r w:rsidR="00F54E45">
              <w:rPr>
                <w:noProof/>
                <w:webHidden/>
              </w:rPr>
            </w:r>
            <w:r w:rsidR="00F54E45">
              <w:rPr>
                <w:noProof/>
                <w:webHidden/>
              </w:rPr>
              <w:fldChar w:fldCharType="separate"/>
            </w:r>
            <w:r w:rsidR="00BB0D02">
              <w:rPr>
                <w:noProof/>
                <w:webHidden/>
              </w:rPr>
              <w:t>10</w:t>
            </w:r>
            <w:r w:rsidR="00F54E45">
              <w:rPr>
                <w:noProof/>
                <w:webHidden/>
              </w:rPr>
              <w:fldChar w:fldCharType="end"/>
            </w:r>
          </w:hyperlink>
        </w:p>
        <w:p w14:paraId="0FE27F69" w14:textId="783CBFD2" w:rsidR="00F54E45" w:rsidRDefault="00B26918">
          <w:pPr>
            <w:pStyle w:val="Verzeichnis2"/>
            <w:tabs>
              <w:tab w:val="left" w:pos="2268"/>
              <w:tab w:val="right" w:leader="dot" w:pos="7920"/>
            </w:tabs>
            <w:rPr>
              <w:rFonts w:eastAsiaTheme="minorEastAsia" w:cstheme="minorBidi"/>
              <w:b w:val="0"/>
              <w:noProof/>
              <w:color w:val="auto"/>
              <w:spacing w:val="0"/>
              <w:szCs w:val="22"/>
              <w:lang w:eastAsia="de-AT"/>
            </w:rPr>
          </w:pPr>
          <w:hyperlink w:anchor="_Toc3553609" w:history="1">
            <w:r w:rsidR="00F54E45" w:rsidRPr="005C0B65">
              <w:rPr>
                <w:rStyle w:val="Hyperlink"/>
                <w:noProof/>
                <w:lang w:val="de-DE"/>
              </w:rPr>
              <w:t>1.2</w:t>
            </w:r>
            <w:r w:rsidR="00F54E45">
              <w:rPr>
                <w:rFonts w:eastAsiaTheme="minorEastAsia" w:cstheme="minorBidi"/>
                <w:b w:val="0"/>
                <w:noProof/>
                <w:color w:val="auto"/>
                <w:spacing w:val="0"/>
                <w:szCs w:val="22"/>
                <w:lang w:eastAsia="de-AT"/>
              </w:rPr>
              <w:tab/>
            </w:r>
            <w:r w:rsidR="00F54E45" w:rsidRPr="005C0B65">
              <w:rPr>
                <w:rStyle w:val="Hyperlink"/>
                <w:noProof/>
                <w:lang w:val="de-DE"/>
              </w:rPr>
              <w:t>Zuordnung zur beantragten Forschungskategorie</w:t>
            </w:r>
            <w:r w:rsidR="00F54E45">
              <w:rPr>
                <w:noProof/>
                <w:webHidden/>
              </w:rPr>
              <w:tab/>
            </w:r>
            <w:r w:rsidR="00F54E45">
              <w:rPr>
                <w:noProof/>
                <w:webHidden/>
              </w:rPr>
              <w:fldChar w:fldCharType="begin"/>
            </w:r>
            <w:r w:rsidR="00F54E45">
              <w:rPr>
                <w:noProof/>
                <w:webHidden/>
              </w:rPr>
              <w:instrText xml:space="preserve"> PAGEREF _Toc3553609 \h </w:instrText>
            </w:r>
            <w:r w:rsidR="00F54E45">
              <w:rPr>
                <w:noProof/>
                <w:webHidden/>
              </w:rPr>
            </w:r>
            <w:r w:rsidR="00F54E45">
              <w:rPr>
                <w:noProof/>
                <w:webHidden/>
              </w:rPr>
              <w:fldChar w:fldCharType="separate"/>
            </w:r>
            <w:r w:rsidR="00BB0D02">
              <w:rPr>
                <w:noProof/>
                <w:webHidden/>
              </w:rPr>
              <w:t>11</w:t>
            </w:r>
            <w:r w:rsidR="00F54E45">
              <w:rPr>
                <w:noProof/>
                <w:webHidden/>
              </w:rPr>
              <w:fldChar w:fldCharType="end"/>
            </w:r>
          </w:hyperlink>
        </w:p>
        <w:p w14:paraId="7F3E868E" w14:textId="55B5438E" w:rsidR="00F54E45" w:rsidRDefault="00B26918">
          <w:pPr>
            <w:pStyle w:val="Verzeichnis1"/>
            <w:tabs>
              <w:tab w:val="right" w:leader="dot" w:pos="7920"/>
            </w:tabs>
            <w:rPr>
              <w:rFonts w:eastAsiaTheme="minorEastAsia" w:cstheme="minorBidi"/>
              <w:b w:val="0"/>
              <w:bCs w:val="0"/>
              <w:noProof/>
              <w:color w:val="auto"/>
              <w:spacing w:val="0"/>
              <w:sz w:val="22"/>
              <w:szCs w:val="22"/>
              <w:lang w:eastAsia="de-AT"/>
            </w:rPr>
          </w:pPr>
          <w:hyperlink w:anchor="_Toc3553610" w:history="1">
            <w:r w:rsidR="00F54E45" w:rsidRPr="005C0B65">
              <w:rPr>
                <w:rStyle w:val="Hyperlink"/>
                <w:noProof/>
              </w:rPr>
              <w:t>2</w:t>
            </w:r>
            <w:r w:rsidR="00F54E45">
              <w:rPr>
                <w:rFonts w:eastAsiaTheme="minorEastAsia" w:cstheme="minorBidi"/>
                <w:b w:val="0"/>
                <w:bCs w:val="0"/>
                <w:noProof/>
                <w:color w:val="auto"/>
                <w:spacing w:val="0"/>
                <w:sz w:val="22"/>
                <w:szCs w:val="22"/>
                <w:lang w:eastAsia="de-AT"/>
              </w:rPr>
              <w:tab/>
            </w:r>
            <w:r w:rsidR="00F54E45" w:rsidRPr="005C0B65">
              <w:rPr>
                <w:rStyle w:val="Hyperlink"/>
                <w:noProof/>
              </w:rPr>
              <w:t>Eignung der nationalen Förderungswerber / Projektbeteiligten</w:t>
            </w:r>
            <w:r w:rsidR="00F54E45">
              <w:rPr>
                <w:noProof/>
                <w:webHidden/>
              </w:rPr>
              <w:tab/>
            </w:r>
            <w:r w:rsidR="00F54E45">
              <w:rPr>
                <w:noProof/>
                <w:webHidden/>
              </w:rPr>
              <w:fldChar w:fldCharType="begin"/>
            </w:r>
            <w:r w:rsidR="00F54E45">
              <w:rPr>
                <w:noProof/>
                <w:webHidden/>
              </w:rPr>
              <w:instrText xml:space="preserve"> PAGEREF _Toc3553610 \h </w:instrText>
            </w:r>
            <w:r w:rsidR="00F54E45">
              <w:rPr>
                <w:noProof/>
                <w:webHidden/>
              </w:rPr>
            </w:r>
            <w:r w:rsidR="00F54E45">
              <w:rPr>
                <w:noProof/>
                <w:webHidden/>
              </w:rPr>
              <w:fldChar w:fldCharType="separate"/>
            </w:r>
            <w:r w:rsidR="00BB0D02">
              <w:rPr>
                <w:noProof/>
                <w:webHidden/>
              </w:rPr>
              <w:t>11</w:t>
            </w:r>
            <w:r w:rsidR="00F54E45">
              <w:rPr>
                <w:noProof/>
                <w:webHidden/>
              </w:rPr>
              <w:fldChar w:fldCharType="end"/>
            </w:r>
          </w:hyperlink>
        </w:p>
        <w:p w14:paraId="1CBCE442" w14:textId="225CDD55" w:rsidR="00F54E45" w:rsidRDefault="00B26918">
          <w:pPr>
            <w:pStyle w:val="Verzeichnis1"/>
            <w:tabs>
              <w:tab w:val="right" w:leader="dot" w:pos="7920"/>
            </w:tabs>
            <w:rPr>
              <w:rFonts w:eastAsiaTheme="minorEastAsia" w:cstheme="minorBidi"/>
              <w:b w:val="0"/>
              <w:bCs w:val="0"/>
              <w:noProof/>
              <w:color w:val="auto"/>
              <w:spacing w:val="0"/>
              <w:sz w:val="22"/>
              <w:szCs w:val="22"/>
              <w:lang w:eastAsia="de-AT"/>
            </w:rPr>
          </w:pPr>
          <w:hyperlink w:anchor="_Toc3553611" w:history="1">
            <w:r w:rsidR="00F54E45" w:rsidRPr="005C0B65">
              <w:rPr>
                <w:rStyle w:val="Hyperlink"/>
                <w:noProof/>
                <w:lang w:val="de-DE"/>
              </w:rPr>
              <w:t>3</w:t>
            </w:r>
            <w:r w:rsidR="00F54E45">
              <w:rPr>
                <w:rFonts w:eastAsiaTheme="minorEastAsia" w:cstheme="minorBidi"/>
                <w:b w:val="0"/>
                <w:bCs w:val="0"/>
                <w:noProof/>
                <w:color w:val="auto"/>
                <w:spacing w:val="0"/>
                <w:sz w:val="22"/>
                <w:szCs w:val="22"/>
                <w:lang w:eastAsia="de-AT"/>
              </w:rPr>
              <w:tab/>
            </w:r>
            <w:r w:rsidR="00F54E45" w:rsidRPr="005C0B65">
              <w:rPr>
                <w:rStyle w:val="Hyperlink"/>
                <w:noProof/>
                <w:lang w:val="de-DE"/>
              </w:rPr>
              <w:t>Relevanz des Vorhabens</w:t>
            </w:r>
            <w:r w:rsidR="00F54E45">
              <w:rPr>
                <w:noProof/>
                <w:webHidden/>
              </w:rPr>
              <w:tab/>
            </w:r>
            <w:r w:rsidR="00F54E45">
              <w:rPr>
                <w:noProof/>
                <w:webHidden/>
              </w:rPr>
              <w:fldChar w:fldCharType="begin"/>
            </w:r>
            <w:r w:rsidR="00F54E45">
              <w:rPr>
                <w:noProof/>
                <w:webHidden/>
              </w:rPr>
              <w:instrText xml:space="preserve"> PAGEREF _Toc3553611 \h </w:instrText>
            </w:r>
            <w:r w:rsidR="00F54E45">
              <w:rPr>
                <w:noProof/>
                <w:webHidden/>
              </w:rPr>
            </w:r>
            <w:r w:rsidR="00F54E45">
              <w:rPr>
                <w:noProof/>
                <w:webHidden/>
              </w:rPr>
              <w:fldChar w:fldCharType="separate"/>
            </w:r>
            <w:r w:rsidR="00BB0D02">
              <w:rPr>
                <w:noProof/>
                <w:webHidden/>
              </w:rPr>
              <w:t>12</w:t>
            </w:r>
            <w:r w:rsidR="00F54E45">
              <w:rPr>
                <w:noProof/>
                <w:webHidden/>
              </w:rPr>
              <w:fldChar w:fldCharType="end"/>
            </w:r>
          </w:hyperlink>
        </w:p>
        <w:p w14:paraId="158D7665" w14:textId="293570C6" w:rsidR="00F54E45" w:rsidRDefault="00B26918">
          <w:pPr>
            <w:pStyle w:val="Verzeichnis2"/>
            <w:tabs>
              <w:tab w:val="left" w:pos="2268"/>
              <w:tab w:val="right" w:leader="dot" w:pos="7920"/>
            </w:tabs>
            <w:rPr>
              <w:rFonts w:eastAsiaTheme="minorEastAsia" w:cstheme="minorBidi"/>
              <w:b w:val="0"/>
              <w:noProof/>
              <w:color w:val="auto"/>
              <w:spacing w:val="0"/>
              <w:szCs w:val="22"/>
              <w:lang w:eastAsia="de-AT"/>
            </w:rPr>
          </w:pPr>
          <w:hyperlink w:anchor="_Toc3553612" w:history="1">
            <w:r w:rsidR="00F54E45" w:rsidRPr="005C0B65">
              <w:rPr>
                <w:rStyle w:val="Hyperlink"/>
                <w:noProof/>
              </w:rPr>
              <w:t>3.1</w:t>
            </w:r>
            <w:r w:rsidR="00F54E45">
              <w:rPr>
                <w:rFonts w:eastAsiaTheme="minorEastAsia" w:cstheme="minorBidi"/>
                <w:b w:val="0"/>
                <w:noProof/>
                <w:color w:val="auto"/>
                <w:spacing w:val="0"/>
                <w:szCs w:val="22"/>
                <w:lang w:eastAsia="de-AT"/>
              </w:rPr>
              <w:tab/>
            </w:r>
            <w:r w:rsidR="00F54E45" w:rsidRPr="005C0B65">
              <w:rPr>
                <w:rStyle w:val="Hyperlink"/>
                <w:noProof/>
              </w:rPr>
              <w:t>Relevanz in Bezug auf die Ausschreibung und die nationalen Ausschreibungsziele</w:t>
            </w:r>
            <w:r w:rsidR="00F54E45">
              <w:rPr>
                <w:noProof/>
                <w:webHidden/>
              </w:rPr>
              <w:tab/>
            </w:r>
            <w:r w:rsidR="00F54E45">
              <w:rPr>
                <w:noProof/>
                <w:webHidden/>
              </w:rPr>
              <w:fldChar w:fldCharType="begin"/>
            </w:r>
            <w:r w:rsidR="00F54E45">
              <w:rPr>
                <w:noProof/>
                <w:webHidden/>
              </w:rPr>
              <w:instrText xml:space="preserve"> PAGEREF _Toc3553612 \h </w:instrText>
            </w:r>
            <w:r w:rsidR="00F54E45">
              <w:rPr>
                <w:noProof/>
                <w:webHidden/>
              </w:rPr>
            </w:r>
            <w:r w:rsidR="00F54E45">
              <w:rPr>
                <w:noProof/>
                <w:webHidden/>
              </w:rPr>
              <w:fldChar w:fldCharType="separate"/>
            </w:r>
            <w:r w:rsidR="00BB0D02">
              <w:rPr>
                <w:noProof/>
                <w:webHidden/>
              </w:rPr>
              <w:t>12</w:t>
            </w:r>
            <w:r w:rsidR="00F54E45">
              <w:rPr>
                <w:noProof/>
                <w:webHidden/>
              </w:rPr>
              <w:fldChar w:fldCharType="end"/>
            </w:r>
          </w:hyperlink>
        </w:p>
        <w:p w14:paraId="6F03BFEE" w14:textId="23B86983" w:rsidR="00F54E45" w:rsidRDefault="00B26918">
          <w:pPr>
            <w:pStyle w:val="Verzeichnis2"/>
            <w:tabs>
              <w:tab w:val="left" w:pos="2268"/>
              <w:tab w:val="right" w:leader="dot" w:pos="7920"/>
            </w:tabs>
            <w:rPr>
              <w:rFonts w:eastAsiaTheme="minorEastAsia" w:cstheme="minorBidi"/>
              <w:b w:val="0"/>
              <w:noProof/>
              <w:color w:val="auto"/>
              <w:spacing w:val="0"/>
              <w:szCs w:val="22"/>
              <w:lang w:eastAsia="de-AT"/>
            </w:rPr>
          </w:pPr>
          <w:hyperlink w:anchor="_Toc3553613" w:history="1">
            <w:r w:rsidR="00F54E45" w:rsidRPr="005C0B65">
              <w:rPr>
                <w:rStyle w:val="Hyperlink"/>
                <w:noProof/>
                <w:lang w:val="de-DE"/>
              </w:rPr>
              <w:t>3.2</w:t>
            </w:r>
            <w:r w:rsidR="00F54E45">
              <w:rPr>
                <w:rFonts w:eastAsiaTheme="minorEastAsia" w:cstheme="minorBidi"/>
                <w:b w:val="0"/>
                <w:noProof/>
                <w:color w:val="auto"/>
                <w:spacing w:val="0"/>
                <w:szCs w:val="22"/>
                <w:lang w:eastAsia="de-AT"/>
              </w:rPr>
              <w:tab/>
            </w:r>
            <w:r w:rsidR="00F54E45" w:rsidRPr="005C0B65">
              <w:rPr>
                <w:rStyle w:val="Hyperlink"/>
                <w:noProof/>
                <w:lang w:val="de-DE"/>
              </w:rPr>
              <w:t>Anreizwirkung der Förderung mit Bezug auf die österreichischen Partner</w:t>
            </w:r>
            <w:r w:rsidR="00F54E45">
              <w:rPr>
                <w:noProof/>
                <w:webHidden/>
              </w:rPr>
              <w:tab/>
            </w:r>
            <w:r w:rsidR="00F54E45">
              <w:rPr>
                <w:noProof/>
                <w:webHidden/>
              </w:rPr>
              <w:tab/>
            </w:r>
            <w:r w:rsidR="00F54E45">
              <w:rPr>
                <w:noProof/>
                <w:webHidden/>
              </w:rPr>
              <w:fldChar w:fldCharType="begin"/>
            </w:r>
            <w:r w:rsidR="00F54E45">
              <w:rPr>
                <w:noProof/>
                <w:webHidden/>
              </w:rPr>
              <w:instrText xml:space="preserve"> PAGEREF _Toc3553613 \h </w:instrText>
            </w:r>
            <w:r w:rsidR="00F54E45">
              <w:rPr>
                <w:noProof/>
                <w:webHidden/>
              </w:rPr>
            </w:r>
            <w:r w:rsidR="00F54E45">
              <w:rPr>
                <w:noProof/>
                <w:webHidden/>
              </w:rPr>
              <w:fldChar w:fldCharType="separate"/>
            </w:r>
            <w:r w:rsidR="00BB0D02">
              <w:rPr>
                <w:noProof/>
                <w:webHidden/>
              </w:rPr>
              <w:t>13</w:t>
            </w:r>
            <w:r w:rsidR="00F54E45">
              <w:rPr>
                <w:noProof/>
                <w:webHidden/>
              </w:rPr>
              <w:fldChar w:fldCharType="end"/>
            </w:r>
          </w:hyperlink>
        </w:p>
        <w:p w14:paraId="7DE6F2FC" w14:textId="4FFFEA32" w:rsidR="00F54E45" w:rsidRDefault="00B26918">
          <w:pPr>
            <w:pStyle w:val="Verzeichnis2"/>
            <w:tabs>
              <w:tab w:val="left" w:pos="2268"/>
              <w:tab w:val="right" w:leader="dot" w:pos="7920"/>
            </w:tabs>
            <w:rPr>
              <w:rFonts w:eastAsiaTheme="minorEastAsia" w:cstheme="minorBidi"/>
              <w:b w:val="0"/>
              <w:noProof/>
              <w:color w:val="auto"/>
              <w:spacing w:val="0"/>
              <w:szCs w:val="22"/>
              <w:lang w:eastAsia="de-AT"/>
            </w:rPr>
          </w:pPr>
          <w:hyperlink w:anchor="_Toc3553614" w:history="1">
            <w:r w:rsidR="00F54E45" w:rsidRPr="005C0B65">
              <w:rPr>
                <w:rStyle w:val="Hyperlink"/>
                <w:noProof/>
                <w:lang w:val="de-DE"/>
              </w:rPr>
              <w:t>3.3</w:t>
            </w:r>
            <w:r w:rsidR="00F54E45">
              <w:rPr>
                <w:rFonts w:eastAsiaTheme="minorEastAsia" w:cstheme="minorBidi"/>
                <w:b w:val="0"/>
                <w:noProof/>
                <w:color w:val="auto"/>
                <w:spacing w:val="0"/>
                <w:szCs w:val="22"/>
                <w:lang w:eastAsia="de-AT"/>
              </w:rPr>
              <w:tab/>
            </w:r>
            <w:r w:rsidR="00F54E45" w:rsidRPr="005C0B65">
              <w:rPr>
                <w:rStyle w:val="Hyperlink"/>
                <w:noProof/>
                <w:lang w:val="de-DE"/>
              </w:rPr>
              <w:t>Ergebnisse aus anderen Projekten</w:t>
            </w:r>
            <w:r w:rsidR="00F54E45">
              <w:rPr>
                <w:noProof/>
                <w:webHidden/>
              </w:rPr>
              <w:tab/>
            </w:r>
            <w:r w:rsidR="00F54E45">
              <w:rPr>
                <w:noProof/>
                <w:webHidden/>
              </w:rPr>
              <w:fldChar w:fldCharType="begin"/>
            </w:r>
            <w:r w:rsidR="00F54E45">
              <w:rPr>
                <w:noProof/>
                <w:webHidden/>
              </w:rPr>
              <w:instrText xml:space="preserve"> PAGEREF _Toc3553614 \h </w:instrText>
            </w:r>
            <w:r w:rsidR="00F54E45">
              <w:rPr>
                <w:noProof/>
                <w:webHidden/>
              </w:rPr>
            </w:r>
            <w:r w:rsidR="00F54E45">
              <w:rPr>
                <w:noProof/>
                <w:webHidden/>
              </w:rPr>
              <w:fldChar w:fldCharType="separate"/>
            </w:r>
            <w:r w:rsidR="00BB0D02">
              <w:rPr>
                <w:noProof/>
                <w:webHidden/>
              </w:rPr>
              <w:t>13</w:t>
            </w:r>
            <w:r w:rsidR="00F54E45">
              <w:rPr>
                <w:noProof/>
                <w:webHidden/>
              </w:rPr>
              <w:fldChar w:fldCharType="end"/>
            </w:r>
          </w:hyperlink>
        </w:p>
        <w:p w14:paraId="2004B28C" w14:textId="4E599134" w:rsidR="00F54E45" w:rsidRDefault="00B26918">
          <w:pPr>
            <w:pStyle w:val="Verzeichnis1"/>
            <w:tabs>
              <w:tab w:val="right" w:leader="dot" w:pos="7920"/>
            </w:tabs>
            <w:rPr>
              <w:rFonts w:eastAsiaTheme="minorEastAsia" w:cstheme="minorBidi"/>
              <w:b w:val="0"/>
              <w:bCs w:val="0"/>
              <w:noProof/>
              <w:color w:val="auto"/>
              <w:spacing w:val="0"/>
              <w:sz w:val="22"/>
              <w:szCs w:val="22"/>
              <w:lang w:eastAsia="de-AT"/>
            </w:rPr>
          </w:pPr>
          <w:hyperlink w:anchor="_Toc3553615" w:history="1">
            <w:r w:rsidR="00F54E45" w:rsidRPr="005C0B65">
              <w:rPr>
                <w:rStyle w:val="Hyperlink"/>
                <w:noProof/>
              </w:rPr>
              <w:t>4</w:t>
            </w:r>
            <w:r w:rsidR="00F54E45">
              <w:rPr>
                <w:rFonts w:eastAsiaTheme="minorEastAsia" w:cstheme="minorBidi"/>
                <w:b w:val="0"/>
                <w:bCs w:val="0"/>
                <w:noProof/>
                <w:color w:val="auto"/>
                <w:spacing w:val="0"/>
                <w:sz w:val="22"/>
                <w:szCs w:val="22"/>
                <w:lang w:eastAsia="de-AT"/>
              </w:rPr>
              <w:tab/>
            </w:r>
            <w:r w:rsidR="00F54E45" w:rsidRPr="005C0B65">
              <w:rPr>
                <w:rStyle w:val="Hyperlink"/>
                <w:noProof/>
              </w:rPr>
              <w:t>Ausschreibungsspezifische Zusatzinformationen</w:t>
            </w:r>
            <w:r w:rsidR="00F54E45">
              <w:rPr>
                <w:noProof/>
                <w:webHidden/>
              </w:rPr>
              <w:tab/>
            </w:r>
            <w:r w:rsidR="00F54E45">
              <w:rPr>
                <w:noProof/>
                <w:webHidden/>
              </w:rPr>
              <w:fldChar w:fldCharType="begin"/>
            </w:r>
            <w:r w:rsidR="00F54E45">
              <w:rPr>
                <w:noProof/>
                <w:webHidden/>
              </w:rPr>
              <w:instrText xml:space="preserve"> PAGEREF _Toc3553615 \h </w:instrText>
            </w:r>
            <w:r w:rsidR="00F54E45">
              <w:rPr>
                <w:noProof/>
                <w:webHidden/>
              </w:rPr>
            </w:r>
            <w:r w:rsidR="00F54E45">
              <w:rPr>
                <w:noProof/>
                <w:webHidden/>
              </w:rPr>
              <w:fldChar w:fldCharType="separate"/>
            </w:r>
            <w:r w:rsidR="00BB0D02">
              <w:rPr>
                <w:noProof/>
                <w:webHidden/>
              </w:rPr>
              <w:t>15</w:t>
            </w:r>
            <w:r w:rsidR="00F54E45">
              <w:rPr>
                <w:noProof/>
                <w:webHidden/>
              </w:rPr>
              <w:fldChar w:fldCharType="end"/>
            </w:r>
          </w:hyperlink>
        </w:p>
        <w:p w14:paraId="27A83B80" w14:textId="4CE16F27" w:rsidR="007129C9" w:rsidRPr="00D65034" w:rsidRDefault="00D82A06" w:rsidP="00FE19FB">
          <w:r w:rsidRPr="00AF26E6">
            <w:rPr>
              <w:caps/>
              <w:smallCaps/>
              <w:sz w:val="18"/>
              <w:szCs w:val="20"/>
            </w:rPr>
            <w:fldChar w:fldCharType="end"/>
          </w:r>
        </w:p>
      </w:sdtContent>
    </w:sdt>
    <w:p w14:paraId="5DBC9E12" w14:textId="77777777" w:rsidR="00A943A5" w:rsidRDefault="00A943A5">
      <w:pPr>
        <w:spacing w:line="240" w:lineRule="auto"/>
        <w:rPr>
          <w:rFonts w:asciiTheme="majorHAnsi" w:eastAsiaTheme="majorEastAsia" w:hAnsiTheme="majorHAnsi" w:cs="Times New Roman (Überschriften"/>
          <w:b/>
          <w:caps/>
          <w:spacing w:val="10"/>
          <w:sz w:val="32"/>
          <w:szCs w:val="32"/>
          <w:lang w:val="de-DE"/>
        </w:rPr>
      </w:pPr>
      <w:bookmarkStart w:id="7" w:name="_Toc505700281"/>
      <w:bookmarkStart w:id="8" w:name="_Toc505700496"/>
      <w:bookmarkEnd w:id="7"/>
      <w:bookmarkEnd w:id="8"/>
      <w:r>
        <w:rPr>
          <w:lang w:val="de-DE"/>
        </w:rPr>
        <w:br w:type="page"/>
      </w:r>
    </w:p>
    <w:p w14:paraId="5F2E2CC3" w14:textId="5876B9A4" w:rsidR="0021554E" w:rsidRDefault="002837D2" w:rsidP="0059716E">
      <w:pPr>
        <w:pStyle w:val="berschrift1"/>
        <w:numPr>
          <w:ilvl w:val="0"/>
          <w:numId w:val="0"/>
        </w:numPr>
        <w:rPr>
          <w:lang w:val="de-DE"/>
        </w:rPr>
      </w:pPr>
      <w:bookmarkStart w:id="9" w:name="_Toc3553604"/>
      <w:r w:rsidRPr="002837D2">
        <w:rPr>
          <w:lang w:val="de-DE"/>
        </w:rPr>
        <w:lastRenderedPageBreak/>
        <w:t>Kurzfassung</w:t>
      </w:r>
      <w:bookmarkEnd w:id="9"/>
    </w:p>
    <w:p w14:paraId="0978102E" w14:textId="77777777" w:rsidR="0059716E" w:rsidRPr="0059716E" w:rsidRDefault="0059716E" w:rsidP="0059716E">
      <w:pPr>
        <w:pStyle w:val="a"/>
        <w:rPr>
          <w:lang w:val="de-DE"/>
        </w:rPr>
      </w:pPr>
    </w:p>
    <w:p w14:paraId="0C066683" w14:textId="4774A893" w:rsidR="002837D2" w:rsidRDefault="002837D2" w:rsidP="002837D2">
      <w:pPr>
        <w:rPr>
          <w:color w:val="458CC3" w:themeColor="accent2"/>
        </w:rPr>
      </w:pPr>
      <w:r>
        <w:t xml:space="preserve">Kurzfassung auf </w:t>
      </w:r>
      <w:r>
        <w:rPr>
          <w:b/>
        </w:rPr>
        <w:t>Deutsch</w:t>
      </w:r>
      <w:r>
        <w:t xml:space="preserve"> </w:t>
      </w:r>
      <w:r w:rsidRPr="002837D2">
        <w:rPr>
          <w:color w:val="458CC3" w:themeColor="accent2"/>
        </w:rPr>
        <w:t>(max. 1 Seite), entspricht der Kurzfassung aus den Projektdaten im eCall.</w:t>
      </w:r>
    </w:p>
    <w:p w14:paraId="6173E259" w14:textId="77777777" w:rsidR="002837D2" w:rsidRPr="002837D2" w:rsidRDefault="002837D2" w:rsidP="002837D2">
      <w:pPr>
        <w:rPr>
          <w:color w:val="458CC3" w:themeColor="accent2"/>
        </w:rPr>
      </w:pPr>
    </w:p>
    <w:p w14:paraId="6C9757F9" w14:textId="77777777" w:rsidR="002837D2" w:rsidRPr="002837D2" w:rsidRDefault="002837D2" w:rsidP="002837D2">
      <w:pPr>
        <w:rPr>
          <w:color w:val="458CC3" w:themeColor="accent2"/>
        </w:rPr>
      </w:pPr>
      <w:r w:rsidRPr="002837D2">
        <w:rPr>
          <w:color w:val="458CC3" w:themeColor="accent2"/>
        </w:rPr>
        <w:t>Die aussagekräftige Kurzfassung muss folgende Punkte beinhalten:</w:t>
      </w:r>
    </w:p>
    <w:p w14:paraId="0516E7FE" w14:textId="77777777" w:rsidR="002837D2" w:rsidRPr="007D1D36" w:rsidRDefault="002837D2" w:rsidP="002837D2">
      <w:pPr>
        <w:pStyle w:val="AufzhlungEbene1"/>
        <w:rPr>
          <w:color w:val="458CC3" w:themeColor="accent2"/>
        </w:rPr>
      </w:pPr>
      <w:r w:rsidRPr="007D1D36">
        <w:rPr>
          <w:color w:val="458CC3" w:themeColor="accent2"/>
        </w:rPr>
        <w:t>Ausgangssituation, Problematik und Motivation zur Durchführung des F&amp;E-Projekts</w:t>
      </w:r>
    </w:p>
    <w:p w14:paraId="5ACEAA8D" w14:textId="77777777" w:rsidR="002837D2" w:rsidRPr="007D1D36" w:rsidRDefault="002837D2" w:rsidP="002837D2">
      <w:pPr>
        <w:pStyle w:val="AufzhlungEbene1"/>
        <w:rPr>
          <w:color w:val="458CC3" w:themeColor="accent2"/>
        </w:rPr>
      </w:pPr>
      <w:r w:rsidRPr="007D1D36">
        <w:rPr>
          <w:color w:val="458CC3" w:themeColor="accent2"/>
        </w:rPr>
        <w:t xml:space="preserve">Ziele und Innovationsgehalt gegenüber dem Stand der Technik / Stand des Wissens </w:t>
      </w:r>
    </w:p>
    <w:p w14:paraId="4571D4AA" w14:textId="77777777" w:rsidR="002837D2" w:rsidRPr="002837D2" w:rsidRDefault="002837D2" w:rsidP="002837D2">
      <w:pPr>
        <w:pStyle w:val="AufzhlungEbene1"/>
        <w:rPr>
          <w:color w:val="458CC3" w:themeColor="accent2"/>
          <w:lang w:val="en-GB"/>
        </w:rPr>
      </w:pPr>
      <w:r w:rsidRPr="002837D2">
        <w:rPr>
          <w:color w:val="458CC3" w:themeColor="accent2"/>
          <w:lang w:val="en-GB"/>
        </w:rPr>
        <w:t>Angestrebte Ergebnisse und Erkenntnisse</w:t>
      </w:r>
    </w:p>
    <w:p w14:paraId="3AF857BF" w14:textId="77777777" w:rsidR="002837D2" w:rsidRDefault="002837D2" w:rsidP="002837D2">
      <w:pPr>
        <w:autoSpaceDE w:val="0"/>
        <w:autoSpaceDN w:val="0"/>
        <w:adjustRightInd w:val="0"/>
        <w:rPr>
          <w:rFonts w:ascii="Arial" w:hAnsi="Arial" w:cs="Arial"/>
          <w:color w:val="194486"/>
          <w:szCs w:val="22"/>
        </w:rPr>
      </w:pPr>
    </w:p>
    <w:p w14:paraId="644B19FE" w14:textId="211BCC80" w:rsidR="002837D2" w:rsidRPr="002837D2" w:rsidRDefault="002837D2" w:rsidP="002837D2">
      <w:pPr>
        <w:rPr>
          <w:color w:val="E3032E" w:themeColor="accent1"/>
          <w:szCs w:val="22"/>
        </w:rPr>
      </w:pPr>
      <w:r w:rsidRPr="002837D2">
        <w:rPr>
          <w:color w:val="E3032E" w:themeColor="accent1"/>
        </w:rPr>
        <w:t xml:space="preserve">(entsprechend der Darstellung im </w:t>
      </w:r>
      <w:r w:rsidR="00711FCA">
        <w:rPr>
          <w:color w:val="E3032E" w:themeColor="accent1"/>
        </w:rPr>
        <w:t>M-ERA.NET</w:t>
      </w:r>
      <w:r w:rsidR="000846AC">
        <w:rPr>
          <w:color w:val="E3032E" w:themeColor="accent1"/>
        </w:rPr>
        <w:t xml:space="preserve"> Projektantrag</w:t>
      </w:r>
      <w:r w:rsidRPr="002837D2">
        <w:rPr>
          <w:color w:val="E3032E" w:themeColor="accent1"/>
        </w:rPr>
        <w:t>)</w:t>
      </w:r>
    </w:p>
    <w:p w14:paraId="30311CC9" w14:textId="77777777" w:rsidR="002837D2" w:rsidRDefault="002837D2" w:rsidP="002837D2">
      <w:pPr>
        <w:autoSpaceDE w:val="0"/>
        <w:autoSpaceDN w:val="0"/>
        <w:adjustRightInd w:val="0"/>
        <w:rPr>
          <w:rFonts w:ascii="Arial" w:hAnsi="Arial" w:cs="Arial"/>
          <w:color w:val="194486"/>
          <w:szCs w:val="22"/>
        </w:rPr>
      </w:pPr>
    </w:p>
    <w:p w14:paraId="5C88ADE5" w14:textId="0C8D1B23" w:rsidR="00250642" w:rsidRPr="002837D2" w:rsidRDefault="00250642" w:rsidP="00250642">
      <w:pPr>
        <w:rPr>
          <w:color w:val="458CC3" w:themeColor="accent2"/>
        </w:rPr>
      </w:pPr>
    </w:p>
    <w:p w14:paraId="1C56C072" w14:textId="77777777" w:rsidR="00250642" w:rsidRPr="002837D2" w:rsidRDefault="00250642" w:rsidP="00250642">
      <w:pPr>
        <w:rPr>
          <w:color w:val="458CC3" w:themeColor="accent2"/>
        </w:rPr>
      </w:pPr>
    </w:p>
    <w:p w14:paraId="5F40CF4D" w14:textId="77777777" w:rsidR="0021554E" w:rsidRPr="0021554E" w:rsidRDefault="0021554E" w:rsidP="0021554E">
      <w:pPr>
        <w:rPr>
          <w:lang w:val="de-DE"/>
        </w:rPr>
      </w:pPr>
    </w:p>
    <w:p w14:paraId="545DB90E" w14:textId="77777777" w:rsidR="0021554E" w:rsidRPr="0021554E" w:rsidRDefault="0021554E" w:rsidP="0021554E">
      <w:pPr>
        <w:rPr>
          <w:lang w:val="de-DE"/>
        </w:rPr>
      </w:pPr>
    </w:p>
    <w:p w14:paraId="2A912022" w14:textId="77777777" w:rsidR="0021554E" w:rsidRPr="0021554E" w:rsidRDefault="0021554E" w:rsidP="0021554E">
      <w:pPr>
        <w:rPr>
          <w:lang w:val="de-DE"/>
        </w:rPr>
      </w:pPr>
    </w:p>
    <w:p w14:paraId="1C8A8E39" w14:textId="0392D8CB" w:rsidR="002837D2" w:rsidRDefault="002837D2">
      <w:pPr>
        <w:spacing w:line="240" w:lineRule="auto"/>
        <w:rPr>
          <w:lang w:val="de-DE"/>
        </w:rPr>
      </w:pPr>
      <w:r>
        <w:rPr>
          <w:lang w:val="de-DE"/>
        </w:rPr>
        <w:br w:type="page"/>
      </w:r>
    </w:p>
    <w:p w14:paraId="79C3D16A" w14:textId="53F06F37" w:rsidR="002837D2" w:rsidRDefault="002837D2" w:rsidP="002837D2">
      <w:pPr>
        <w:pStyle w:val="berschrift1"/>
        <w:numPr>
          <w:ilvl w:val="0"/>
          <w:numId w:val="0"/>
        </w:numPr>
        <w:rPr>
          <w:lang w:val="de-DE"/>
        </w:rPr>
      </w:pPr>
      <w:bookmarkStart w:id="10" w:name="_Toc3553605"/>
      <w:r w:rsidRPr="002837D2">
        <w:rPr>
          <w:lang w:val="de-DE"/>
        </w:rPr>
        <w:lastRenderedPageBreak/>
        <w:t>Abstract</w:t>
      </w:r>
      <w:bookmarkEnd w:id="10"/>
    </w:p>
    <w:p w14:paraId="6845B7A8" w14:textId="77777777" w:rsidR="002837D2" w:rsidRPr="0059716E" w:rsidRDefault="002837D2" w:rsidP="002837D2">
      <w:pPr>
        <w:pStyle w:val="a"/>
        <w:rPr>
          <w:lang w:val="de-DE"/>
        </w:rPr>
      </w:pPr>
    </w:p>
    <w:p w14:paraId="2F042F25" w14:textId="397BB2A1" w:rsidR="002837D2" w:rsidRPr="007D1D36" w:rsidRDefault="002837D2" w:rsidP="002837D2">
      <w:pPr>
        <w:rPr>
          <w:color w:val="458CC3" w:themeColor="accent2"/>
        </w:rPr>
      </w:pPr>
      <w:r>
        <w:t xml:space="preserve">Kurzfassung </w:t>
      </w:r>
      <w:r w:rsidRPr="002837D2">
        <w:t xml:space="preserve">in </w:t>
      </w:r>
      <w:r w:rsidRPr="002837D2">
        <w:rPr>
          <w:b/>
        </w:rPr>
        <w:t>Englisch</w:t>
      </w:r>
      <w:r w:rsidRPr="002837D2">
        <w:t xml:space="preserve"> (Übersetzung) </w:t>
      </w:r>
      <w:r w:rsidRPr="002837D2">
        <w:rPr>
          <w:color w:val="458CC3" w:themeColor="accent2"/>
        </w:rPr>
        <w:t>(max. 1 Seite), entspricht der englischen Kurzfassung aus den Projektdaten im eCall</w:t>
      </w:r>
      <w:r>
        <w:rPr>
          <w:color w:val="458CC3" w:themeColor="accent2"/>
        </w:rPr>
        <w:t xml:space="preserve">. </w:t>
      </w:r>
    </w:p>
    <w:p w14:paraId="4E915D88" w14:textId="77777777" w:rsidR="002837D2" w:rsidRDefault="002837D2" w:rsidP="002837D2">
      <w:pPr>
        <w:autoSpaceDE w:val="0"/>
        <w:autoSpaceDN w:val="0"/>
        <w:adjustRightInd w:val="0"/>
        <w:rPr>
          <w:rFonts w:ascii="Arial" w:hAnsi="Arial" w:cs="Arial"/>
          <w:color w:val="194486"/>
          <w:szCs w:val="22"/>
        </w:rPr>
      </w:pPr>
    </w:p>
    <w:p w14:paraId="39BE0200" w14:textId="0992207D" w:rsidR="002837D2" w:rsidRPr="002837D2" w:rsidRDefault="002837D2" w:rsidP="002837D2">
      <w:pPr>
        <w:rPr>
          <w:color w:val="E3032E" w:themeColor="accent1"/>
          <w:szCs w:val="22"/>
        </w:rPr>
      </w:pPr>
      <w:r w:rsidRPr="002837D2">
        <w:rPr>
          <w:color w:val="E3032E" w:themeColor="accent1"/>
        </w:rPr>
        <w:t xml:space="preserve">(Kopie: siehe </w:t>
      </w:r>
      <w:r w:rsidR="00711FCA">
        <w:rPr>
          <w:color w:val="E3032E" w:themeColor="accent1"/>
        </w:rPr>
        <w:t>M-ERA.NET Projektantrag</w:t>
      </w:r>
      <w:r w:rsidRPr="002837D2">
        <w:rPr>
          <w:color w:val="E3032E" w:themeColor="accent1"/>
        </w:rPr>
        <w:t>)</w:t>
      </w:r>
    </w:p>
    <w:p w14:paraId="3393A1B6" w14:textId="775481E9" w:rsidR="002837D2" w:rsidRDefault="002837D2">
      <w:pPr>
        <w:spacing w:line="240" w:lineRule="auto"/>
      </w:pPr>
      <w:r>
        <w:br w:type="page"/>
      </w:r>
    </w:p>
    <w:p w14:paraId="3086B682" w14:textId="7443D9BF" w:rsidR="002837D2" w:rsidRDefault="002837D2" w:rsidP="002837D2">
      <w:pPr>
        <w:pStyle w:val="berschrift1"/>
        <w:numPr>
          <w:ilvl w:val="0"/>
          <w:numId w:val="0"/>
        </w:numPr>
        <w:rPr>
          <w:lang w:val="de-DE"/>
        </w:rPr>
      </w:pPr>
      <w:bookmarkStart w:id="11" w:name="_Toc502648874"/>
      <w:bookmarkStart w:id="12" w:name="_Toc3553606"/>
      <w:r w:rsidRPr="002837D2">
        <w:rPr>
          <w:lang w:val="de-DE"/>
        </w:rPr>
        <w:lastRenderedPageBreak/>
        <w:t xml:space="preserve">Ergänzende </w:t>
      </w:r>
      <w:r w:rsidR="00F42CB4">
        <w:rPr>
          <w:lang w:val="de-DE"/>
        </w:rPr>
        <w:t>darstellung</w:t>
      </w:r>
      <w:r w:rsidRPr="002837D2">
        <w:rPr>
          <w:lang w:val="de-DE"/>
        </w:rPr>
        <w:t xml:space="preserve"> zum </w:t>
      </w:r>
      <w:bookmarkEnd w:id="11"/>
      <w:r w:rsidR="00F54E45">
        <w:rPr>
          <w:lang w:val="de-DE"/>
        </w:rPr>
        <w:t>M-ERA.NET full</w:t>
      </w:r>
      <w:r w:rsidR="00711FCA">
        <w:rPr>
          <w:lang w:val="de-DE"/>
        </w:rPr>
        <w:t>-Proposal</w:t>
      </w:r>
      <w:bookmarkEnd w:id="12"/>
    </w:p>
    <w:p w14:paraId="4B69BE2F" w14:textId="77777777" w:rsidR="002837D2" w:rsidRPr="002837D2" w:rsidRDefault="002837D2" w:rsidP="002837D2">
      <w:pPr>
        <w:pStyle w:val="a"/>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702419" w:rsidRPr="003E703C" w14:paraId="1023620B" w14:textId="77777777" w:rsidTr="00EF351D">
        <w:trPr>
          <w:trHeight w:val="345"/>
        </w:trPr>
        <w:tc>
          <w:tcPr>
            <w:tcW w:w="5000" w:type="pct"/>
            <w:shd w:val="clear" w:color="auto" w:fill="E3032E" w:themeFill="accent1"/>
          </w:tcPr>
          <w:p w14:paraId="0A162F5B" w14:textId="54285A1B" w:rsidR="00702419" w:rsidRPr="003E703C" w:rsidRDefault="00702419" w:rsidP="00EF351D">
            <w:pPr>
              <w:rPr>
                <w:b/>
              </w:rPr>
            </w:pPr>
            <w:r>
              <w:rPr>
                <w:b/>
                <w:color w:val="FFFFFF" w:themeColor="background1"/>
              </w:rPr>
              <w:t>Hinweis</w:t>
            </w:r>
            <w:r w:rsidRPr="003E703C">
              <w:rPr>
                <w:b/>
                <w:color w:val="FFFFFF" w:themeColor="background1"/>
              </w:rPr>
              <w:t xml:space="preserve">  </w:t>
            </w:r>
          </w:p>
        </w:tc>
      </w:tr>
      <w:tr w:rsidR="00702419" w:rsidRPr="003E703C" w14:paraId="7D42315F" w14:textId="77777777" w:rsidTr="00D97516">
        <w:trPr>
          <w:trHeight w:val="506"/>
        </w:trPr>
        <w:tc>
          <w:tcPr>
            <w:tcW w:w="5000" w:type="pct"/>
            <w:shd w:val="clear" w:color="auto" w:fill="F2F2F2" w:themeFill="background1" w:themeFillShade="F2"/>
          </w:tcPr>
          <w:p w14:paraId="38750B60" w14:textId="5AE9567A" w:rsidR="00702419" w:rsidRPr="003E703C" w:rsidRDefault="00702419" w:rsidP="00D97516">
            <w:pPr>
              <w:jc w:val="both"/>
              <w:rPr>
                <w:rFonts w:ascii="Arial" w:hAnsi="Arial" w:cs="Arial"/>
                <w:b/>
                <w:sz w:val="20"/>
                <w:szCs w:val="20"/>
              </w:rPr>
            </w:pPr>
            <w:r w:rsidRPr="00702419">
              <w:rPr>
                <w:color w:val="458CC3" w:themeColor="accent2"/>
                <w:lang w:val="de-DE"/>
              </w:rPr>
              <w:t xml:space="preserve">Die ergänzenden Informationen in den folgenden Kapiteln beziehen sich </w:t>
            </w:r>
            <w:r w:rsidR="00D97516">
              <w:rPr>
                <w:color w:val="458CC3" w:themeColor="accent2"/>
                <w:lang w:val="de-DE"/>
              </w:rPr>
              <w:t xml:space="preserve">ausschließlich </w:t>
            </w:r>
            <w:r w:rsidRPr="00702419">
              <w:rPr>
                <w:color w:val="458CC3" w:themeColor="accent2"/>
                <w:lang w:val="de-DE"/>
              </w:rPr>
              <w:t>auf die österreichischen Antragsteller / Projektpartner</w:t>
            </w:r>
            <w:r>
              <w:rPr>
                <w:color w:val="458CC3" w:themeColor="accent2"/>
                <w:lang w:val="de-DE"/>
              </w:rPr>
              <w:t xml:space="preserve">. </w:t>
            </w:r>
          </w:p>
        </w:tc>
      </w:tr>
    </w:tbl>
    <w:p w14:paraId="226A6333" w14:textId="77777777" w:rsidR="002B16F9" w:rsidRPr="002837D2" w:rsidRDefault="002B16F9" w:rsidP="0021554E"/>
    <w:p w14:paraId="4F65B0EF" w14:textId="40583D85" w:rsidR="00D46AC3" w:rsidRPr="00702419" w:rsidRDefault="00D46AC3" w:rsidP="00D46AC3">
      <w:pPr>
        <w:pStyle w:val="berschrift1"/>
      </w:pPr>
      <w:bookmarkStart w:id="13" w:name="_Toc414621752"/>
      <w:bookmarkStart w:id="14" w:name="_Toc415568379"/>
      <w:bookmarkStart w:id="15" w:name="_Toc415568488"/>
      <w:bookmarkStart w:id="16" w:name="_Toc415568597"/>
      <w:bookmarkStart w:id="17" w:name="_Toc416349685"/>
      <w:bookmarkStart w:id="18" w:name="_Toc416781002"/>
      <w:bookmarkStart w:id="19" w:name="_Toc417049351"/>
      <w:bookmarkStart w:id="20" w:name="_Toc414621753"/>
      <w:bookmarkStart w:id="21" w:name="_Toc415568380"/>
      <w:bookmarkStart w:id="22" w:name="_Toc415568489"/>
      <w:bookmarkStart w:id="23" w:name="_Toc415568598"/>
      <w:bookmarkStart w:id="24" w:name="_Toc416349686"/>
      <w:bookmarkStart w:id="25" w:name="_Toc416781003"/>
      <w:bookmarkStart w:id="26" w:name="_Toc417049352"/>
      <w:bookmarkStart w:id="27" w:name="_Toc291166263"/>
      <w:bookmarkStart w:id="28" w:name="_Toc291589158"/>
      <w:bookmarkStart w:id="29" w:name="_Toc414621754"/>
      <w:bookmarkStart w:id="30" w:name="_Toc415568381"/>
      <w:bookmarkStart w:id="31" w:name="_Toc415568490"/>
      <w:bookmarkStart w:id="32" w:name="_Toc415568599"/>
      <w:bookmarkStart w:id="33" w:name="_Toc416349687"/>
      <w:bookmarkStart w:id="34" w:name="_Toc416781004"/>
      <w:bookmarkStart w:id="35" w:name="_Toc417049353"/>
      <w:bookmarkStart w:id="36" w:name="_Toc414621755"/>
      <w:bookmarkStart w:id="37" w:name="_Toc415568382"/>
      <w:bookmarkStart w:id="38" w:name="_Toc415568491"/>
      <w:bookmarkStart w:id="39" w:name="_Toc415568600"/>
      <w:bookmarkStart w:id="40" w:name="_Toc416349688"/>
      <w:bookmarkStart w:id="41" w:name="_Toc416781005"/>
      <w:bookmarkStart w:id="42" w:name="_Toc417049354"/>
      <w:bookmarkStart w:id="43" w:name="_Toc414621756"/>
      <w:bookmarkStart w:id="44" w:name="_Toc415568383"/>
      <w:bookmarkStart w:id="45" w:name="_Toc415568492"/>
      <w:bookmarkStart w:id="46" w:name="_Toc415568601"/>
      <w:bookmarkStart w:id="47" w:name="_Toc416349689"/>
      <w:bookmarkStart w:id="48" w:name="_Toc416781006"/>
      <w:bookmarkStart w:id="49" w:name="_Toc417049355"/>
      <w:bookmarkStart w:id="50" w:name="_Toc414621757"/>
      <w:bookmarkStart w:id="51" w:name="_Toc415568384"/>
      <w:bookmarkStart w:id="52" w:name="_Toc415568493"/>
      <w:bookmarkStart w:id="53" w:name="_Toc415568602"/>
      <w:bookmarkStart w:id="54" w:name="_Toc416349690"/>
      <w:bookmarkStart w:id="55" w:name="_Toc416781007"/>
      <w:bookmarkStart w:id="56" w:name="_Toc417049356"/>
      <w:bookmarkStart w:id="57" w:name="_Toc414621759"/>
      <w:bookmarkStart w:id="58" w:name="_Toc415568386"/>
      <w:bookmarkStart w:id="59" w:name="_Toc415568495"/>
      <w:bookmarkStart w:id="60" w:name="_Toc415568604"/>
      <w:bookmarkStart w:id="61" w:name="_Toc416349692"/>
      <w:bookmarkStart w:id="62" w:name="_Toc416781009"/>
      <w:bookmarkStart w:id="63" w:name="_Toc417049358"/>
      <w:bookmarkStart w:id="64" w:name="_Toc430158298"/>
      <w:bookmarkStart w:id="65" w:name="_Toc521317158"/>
      <w:bookmarkStart w:id="66" w:name="_Toc3553607"/>
      <w:bookmarkStart w:id="67" w:name="_Toc171846246"/>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D46AC3">
        <w:rPr>
          <w:lang w:val="de-DE"/>
        </w:rPr>
        <w:t>Qualität de</w:t>
      </w:r>
      <w:r w:rsidR="00711FCA">
        <w:rPr>
          <w:lang w:val="de-DE"/>
        </w:rPr>
        <w:t>r planung</w:t>
      </w:r>
      <w:bookmarkEnd w:id="64"/>
      <w:bookmarkEnd w:id="65"/>
      <w:bookmarkEnd w:id="66"/>
    </w:p>
    <w:p w14:paraId="0B41AA7A" w14:textId="77777777" w:rsidR="00D46AC3" w:rsidRDefault="00D46AC3" w:rsidP="00D46AC3">
      <w:pPr>
        <w:pStyle w:val="a"/>
        <w:rPr>
          <w:lang w:val="de-DE"/>
        </w:rPr>
      </w:pPr>
      <w:r>
        <w:rPr>
          <w:lang w:val="de-DE"/>
        </w:rPr>
        <w:t>_</w:t>
      </w:r>
    </w:p>
    <w:p w14:paraId="7135C224" w14:textId="77777777" w:rsidR="00D46AC3" w:rsidRPr="0021554E" w:rsidRDefault="00D46AC3" w:rsidP="00D46AC3">
      <w:pPr>
        <w:pStyle w:val="a"/>
        <w:rPr>
          <w:lang w:val="de-DE"/>
        </w:rPr>
      </w:pPr>
    </w:p>
    <w:p w14:paraId="658495EA" w14:textId="55654BA6" w:rsidR="00C3711A" w:rsidRPr="00ED7896" w:rsidRDefault="00C3711A" w:rsidP="00C3711A">
      <w:pPr>
        <w:pStyle w:val="berschrift2"/>
        <w:rPr>
          <w:lang w:val="de-DE"/>
        </w:rPr>
      </w:pPr>
      <w:bookmarkStart w:id="68" w:name="_Toc3553608"/>
      <w:r>
        <w:rPr>
          <w:lang w:val="de-DE"/>
        </w:rPr>
        <w:t>Erläuterungen zum Kostenplan</w:t>
      </w:r>
      <w:bookmarkEnd w:id="68"/>
    </w:p>
    <w:p w14:paraId="32658906" w14:textId="77777777" w:rsidR="00C3711A" w:rsidRDefault="00C3711A" w:rsidP="00806149">
      <w:pPr>
        <w:jc w:val="both"/>
        <w:rPr>
          <w:rFonts w:cs="Arial"/>
          <w:color w:val="458CC3" w:themeColor="accent2"/>
          <w:szCs w:val="22"/>
        </w:rPr>
      </w:pPr>
    </w:p>
    <w:p w14:paraId="13CB188D" w14:textId="452EE074" w:rsidR="00806149" w:rsidRPr="00806149" w:rsidRDefault="00806149" w:rsidP="00806149">
      <w:pPr>
        <w:jc w:val="both"/>
        <w:rPr>
          <w:rFonts w:cs="Arial"/>
          <w:color w:val="458CC3" w:themeColor="accent2"/>
          <w:szCs w:val="22"/>
        </w:rPr>
      </w:pPr>
      <w:r w:rsidRPr="00806149">
        <w:rPr>
          <w:rFonts w:cs="Arial"/>
          <w:color w:val="458CC3" w:themeColor="accent2"/>
          <w:szCs w:val="22"/>
        </w:rPr>
        <w:t xml:space="preserve">Bestätigen Sie, dass im Vergleich zum nationalen Kurzantrag keine Änderung des Kostenplans vorliegt. </w:t>
      </w:r>
    </w:p>
    <w:p w14:paraId="717984E7" w14:textId="77777777" w:rsidR="00806149" w:rsidRPr="00806149" w:rsidRDefault="00806149" w:rsidP="00806149">
      <w:pPr>
        <w:jc w:val="both"/>
        <w:rPr>
          <w:rFonts w:cs="Arial"/>
          <w:color w:val="458CC3" w:themeColor="accent2"/>
          <w:szCs w:val="22"/>
        </w:rPr>
      </w:pPr>
      <w:r w:rsidRPr="00806149">
        <w:rPr>
          <w:rFonts w:cs="Arial"/>
          <w:color w:val="458CC3" w:themeColor="accent2"/>
          <w:szCs w:val="22"/>
        </w:rPr>
        <w:t xml:space="preserve">Bei Änderungen geben Sie eine Erläuterung zu den einzelnen geänderten Kostenkategorien (Personalkosten, Kosten für Anlagennutzung, Sach- und Materialkosten, Drittkosten, Reisekosten). </w:t>
      </w:r>
    </w:p>
    <w:p w14:paraId="5DEC8E26" w14:textId="4B067A2D" w:rsidR="00806149" w:rsidRPr="00806149" w:rsidRDefault="00806149" w:rsidP="00806149">
      <w:pPr>
        <w:jc w:val="both"/>
        <w:rPr>
          <w:rFonts w:cs="Arial"/>
          <w:color w:val="458CC3" w:themeColor="accent2"/>
        </w:rPr>
      </w:pPr>
      <w:r w:rsidRPr="00806149">
        <w:rPr>
          <w:rFonts w:cs="Arial"/>
          <w:color w:val="458CC3" w:themeColor="accent2"/>
          <w:szCs w:val="22"/>
        </w:rPr>
        <w:t>Allfällige Kostenänderungen müssen sich auc</w:t>
      </w:r>
      <w:r w:rsidR="00DA7A8A">
        <w:rPr>
          <w:rFonts w:cs="Arial"/>
          <w:color w:val="458CC3" w:themeColor="accent2"/>
          <w:szCs w:val="22"/>
        </w:rPr>
        <w:t>h im online eCall Kostenplan wi</w:t>
      </w:r>
      <w:r w:rsidRPr="00806149">
        <w:rPr>
          <w:rFonts w:cs="Arial"/>
          <w:color w:val="458CC3" w:themeColor="accent2"/>
          <w:szCs w:val="22"/>
        </w:rPr>
        <w:t xml:space="preserve">derspiegeln. </w:t>
      </w:r>
    </w:p>
    <w:p w14:paraId="571627F0" w14:textId="77777777" w:rsidR="00806149" w:rsidRPr="00806149" w:rsidRDefault="00806149" w:rsidP="00806149">
      <w:pPr>
        <w:rPr>
          <w:rFonts w:cs="Arial"/>
        </w:rPr>
      </w:pPr>
    </w:p>
    <w:p w14:paraId="0806FDC1" w14:textId="77777777" w:rsidR="00806149" w:rsidRPr="00806149" w:rsidRDefault="00806149" w:rsidP="00806149">
      <w:pPr>
        <w:rPr>
          <w:rFonts w:eastAsia="MS Mincho" w:cs="Arial"/>
          <w:b/>
          <w:bCs/>
          <w:szCs w:val="22"/>
        </w:rPr>
      </w:pPr>
      <w:r w:rsidRPr="00806149">
        <w:rPr>
          <w:rFonts w:eastAsia="MS Mincho" w:cs="Arial"/>
          <w:b/>
          <w:bCs/>
          <w:szCs w:val="22"/>
        </w:rPr>
        <w:t xml:space="preserve">Zur Bestätigung markieren Sie die Checkbox mit einem „x“. </w:t>
      </w:r>
    </w:p>
    <w:p w14:paraId="0F41873E" w14:textId="77777777" w:rsidR="00806149" w:rsidRPr="00806149" w:rsidRDefault="00806149" w:rsidP="00806149">
      <w:pPr>
        <w:spacing w:line="312" w:lineRule="auto"/>
        <w:jc w:val="both"/>
      </w:pPr>
    </w:p>
    <w:p w14:paraId="4CD5D466" w14:textId="7CA382E1" w:rsidR="00806149" w:rsidRDefault="00806149" w:rsidP="00806149">
      <w:pPr>
        <w:numPr>
          <w:ilvl w:val="0"/>
          <w:numId w:val="45"/>
        </w:numPr>
        <w:spacing w:line="240" w:lineRule="auto"/>
        <w:ind w:hanging="720"/>
        <w:rPr>
          <w:rFonts w:cs="Arial"/>
          <w:szCs w:val="22"/>
        </w:rPr>
      </w:pPr>
      <w:r w:rsidRPr="00806149">
        <w:rPr>
          <w:rFonts w:cs="Arial"/>
          <w:szCs w:val="22"/>
        </w:rPr>
        <w:t xml:space="preserve">Ja, es gibt keine Änderungen des Kostenplans im Vergleich zum nationalen Kurzantrag. </w:t>
      </w:r>
    </w:p>
    <w:p w14:paraId="27E0E4D4" w14:textId="77777777" w:rsidR="00806149" w:rsidRPr="00806149" w:rsidRDefault="00806149" w:rsidP="00806149">
      <w:pPr>
        <w:spacing w:line="240" w:lineRule="auto"/>
        <w:ind w:left="720"/>
        <w:rPr>
          <w:rFonts w:cs="Arial"/>
          <w:szCs w:val="22"/>
        </w:rPr>
      </w:pPr>
    </w:p>
    <w:p w14:paraId="33C7987C" w14:textId="2C069B4E" w:rsidR="00806149" w:rsidRDefault="00806149" w:rsidP="00806149">
      <w:pPr>
        <w:rPr>
          <w:rFonts w:eastAsia="MS Mincho" w:cs="Arial"/>
          <w:bCs/>
          <w:szCs w:val="22"/>
        </w:rPr>
      </w:pPr>
      <w:r w:rsidRPr="00806149">
        <w:rPr>
          <w:rFonts w:eastAsia="MS Mincho" w:cs="Arial"/>
          <w:b/>
          <w:bCs/>
          <w:szCs w:val="22"/>
        </w:rPr>
        <w:t xml:space="preserve">Begründung bei Änderung </w:t>
      </w:r>
      <w:r w:rsidRPr="00806149">
        <w:rPr>
          <w:rFonts w:eastAsia="MS Mincho" w:cs="Arial"/>
          <w:bCs/>
          <w:szCs w:val="22"/>
        </w:rPr>
        <w:t>(</w:t>
      </w:r>
      <w:r w:rsidRPr="00806149">
        <w:rPr>
          <w:rFonts w:eastAsia="MS Mincho" w:cs="Arial"/>
          <w:bCs/>
          <w:color w:val="458CC3" w:themeColor="accent2"/>
          <w:szCs w:val="22"/>
        </w:rPr>
        <w:t>bitte formulieren Sie eine Erläuterung</w:t>
      </w:r>
      <w:r w:rsidRPr="00806149">
        <w:rPr>
          <w:rFonts w:eastAsia="MS Mincho" w:cs="Arial"/>
          <w:bCs/>
          <w:szCs w:val="22"/>
        </w:rPr>
        <w:t>):</w:t>
      </w:r>
    </w:p>
    <w:p w14:paraId="1480D296" w14:textId="4A76B2B9" w:rsidR="00806149" w:rsidRDefault="00806149" w:rsidP="00806149">
      <w:pPr>
        <w:rPr>
          <w:rFonts w:eastAsia="MS Mincho" w:cs="Arial"/>
          <w:bCs/>
          <w:szCs w:val="22"/>
        </w:rPr>
      </w:pPr>
    </w:p>
    <w:p w14:paraId="46B34537" w14:textId="77777777" w:rsidR="00806149" w:rsidRPr="00806149" w:rsidRDefault="00806149" w:rsidP="00806149">
      <w:pPr>
        <w:rPr>
          <w:rFonts w:eastAsia="MS Mincho" w:cs="Arial"/>
          <w:bCs/>
          <w:szCs w:val="22"/>
        </w:rPr>
      </w:pPr>
    </w:p>
    <w:p w14:paraId="0B318C38" w14:textId="77777777" w:rsidR="00806149" w:rsidRPr="00806149" w:rsidRDefault="00806149" w:rsidP="00806149">
      <w:pPr>
        <w:rPr>
          <w:rFonts w:cs="Arial"/>
        </w:rPr>
      </w:pPr>
    </w:p>
    <w:p w14:paraId="26AC1EDB" w14:textId="77777777" w:rsidR="00806149" w:rsidRDefault="00806149" w:rsidP="00806149">
      <w:pPr>
        <w:pBdr>
          <w:top w:val="single" w:sz="4" w:space="1" w:color="auto"/>
          <w:left w:val="single" w:sz="4" w:space="4" w:color="auto"/>
          <w:bottom w:val="single" w:sz="4" w:space="1" w:color="auto"/>
          <w:right w:val="single" w:sz="4" w:space="4" w:color="auto"/>
        </w:pBdr>
        <w:spacing w:after="120"/>
        <w:jc w:val="both"/>
        <w:rPr>
          <w:rFonts w:cs="Arial"/>
          <w:b/>
          <w:color w:val="458CC3" w:themeColor="accent2"/>
          <w:szCs w:val="22"/>
        </w:rPr>
      </w:pPr>
      <w:r w:rsidRPr="00806149">
        <w:rPr>
          <w:rFonts w:cs="Arial"/>
          <w:b/>
          <w:color w:val="458CC3" w:themeColor="accent2"/>
          <w:szCs w:val="22"/>
        </w:rPr>
        <w:t xml:space="preserve">Hinweis: </w:t>
      </w:r>
    </w:p>
    <w:p w14:paraId="06DCE92F" w14:textId="601527FE" w:rsidR="00806149" w:rsidRPr="00806149" w:rsidRDefault="00806149" w:rsidP="00806149">
      <w:pPr>
        <w:pBdr>
          <w:top w:val="single" w:sz="4" w:space="1" w:color="auto"/>
          <w:left w:val="single" w:sz="4" w:space="4" w:color="auto"/>
          <w:bottom w:val="single" w:sz="4" w:space="1" w:color="auto"/>
          <w:right w:val="single" w:sz="4" w:space="4" w:color="auto"/>
        </w:pBdr>
        <w:spacing w:after="120"/>
        <w:jc w:val="both"/>
        <w:rPr>
          <w:rFonts w:cs="Arial"/>
          <w:b/>
          <w:color w:val="458CC3" w:themeColor="accent2"/>
          <w:szCs w:val="22"/>
        </w:rPr>
      </w:pPr>
      <w:r w:rsidRPr="00806149">
        <w:rPr>
          <w:rFonts w:cs="Arial"/>
          <w:b/>
          <w:color w:val="458CC3" w:themeColor="accent2"/>
          <w:szCs w:val="22"/>
        </w:rPr>
        <w:t xml:space="preserve">Der bereits in der ersten Phase im eCall eingereichte Kostenplan steht Ihnen zur Einreichung in der zweiten Phase weiter zur Verfügung. </w:t>
      </w:r>
    </w:p>
    <w:p w14:paraId="63EA6353" w14:textId="77777777" w:rsidR="00806149" w:rsidRPr="00806149" w:rsidRDefault="00806149" w:rsidP="00806149">
      <w:pPr>
        <w:pBdr>
          <w:top w:val="single" w:sz="4" w:space="1" w:color="auto"/>
          <w:left w:val="single" w:sz="4" w:space="4" w:color="auto"/>
          <w:bottom w:val="single" w:sz="4" w:space="1" w:color="auto"/>
          <w:right w:val="single" w:sz="4" w:space="4" w:color="auto"/>
        </w:pBdr>
        <w:spacing w:after="120"/>
        <w:jc w:val="both"/>
        <w:rPr>
          <w:rFonts w:cs="Arial"/>
          <w:b/>
          <w:color w:val="458CC3" w:themeColor="accent2"/>
          <w:szCs w:val="22"/>
        </w:rPr>
      </w:pPr>
      <w:r w:rsidRPr="00806149">
        <w:rPr>
          <w:rFonts w:cs="Arial"/>
          <w:b/>
          <w:color w:val="458CC3" w:themeColor="accent2"/>
          <w:szCs w:val="22"/>
        </w:rPr>
        <w:t xml:space="preserve">Nähere Informationen dazu finden Sie im Kostenleitfaden 2.1: </w:t>
      </w:r>
      <w:hyperlink r:id="rId11" w:history="1">
        <w:r w:rsidRPr="00806149">
          <w:rPr>
            <w:rFonts w:cs="Arial"/>
            <w:noProof/>
            <w:color w:val="458CC3" w:themeColor="accent2"/>
            <w:szCs w:val="22"/>
            <w:u w:val="single"/>
          </w:rPr>
          <w:t>https://www.ffg.at/recht-finanzen/kostenleitfaden/version-2</w:t>
        </w:r>
      </w:hyperlink>
      <w:r w:rsidRPr="00806149">
        <w:rPr>
          <w:rFonts w:cs="Arial"/>
          <w:noProof/>
          <w:color w:val="458CC3" w:themeColor="accent2"/>
          <w:szCs w:val="22"/>
          <w:u w:val="single"/>
        </w:rPr>
        <w:t>1</w:t>
      </w:r>
    </w:p>
    <w:p w14:paraId="10BB91E9" w14:textId="36BD1086" w:rsidR="00806149" w:rsidRPr="00806149" w:rsidRDefault="00806149" w:rsidP="00806149">
      <w:pPr>
        <w:pBdr>
          <w:top w:val="single" w:sz="4" w:space="1" w:color="auto"/>
          <w:left w:val="single" w:sz="4" w:space="4" w:color="auto"/>
          <w:bottom w:val="single" w:sz="4" w:space="1" w:color="auto"/>
          <w:right w:val="single" w:sz="4" w:space="4" w:color="auto"/>
        </w:pBdr>
        <w:spacing w:after="120"/>
        <w:jc w:val="both"/>
        <w:rPr>
          <w:rFonts w:cs="Arial"/>
          <w:b/>
          <w:color w:val="458CC3" w:themeColor="accent2"/>
          <w:szCs w:val="22"/>
        </w:rPr>
      </w:pPr>
      <w:r w:rsidRPr="00806149">
        <w:rPr>
          <w:rFonts w:cs="Arial"/>
          <w:b/>
          <w:color w:val="458CC3" w:themeColor="accent2"/>
          <w:szCs w:val="22"/>
        </w:rPr>
        <w:t xml:space="preserve">Die Gemeinkosten sind pauschal festgesetzt und werden automatisch berechnet. </w:t>
      </w:r>
    </w:p>
    <w:p w14:paraId="24CACFA9" w14:textId="05D612DF" w:rsidR="00711FCA" w:rsidRDefault="00711FCA" w:rsidP="00711FCA">
      <w:pPr>
        <w:rPr>
          <w:color w:val="458CC3" w:themeColor="accent2"/>
        </w:rPr>
      </w:pPr>
    </w:p>
    <w:p w14:paraId="017FD735" w14:textId="77777777" w:rsidR="00ED7896" w:rsidRPr="00711FCA" w:rsidRDefault="00ED7896" w:rsidP="00ED7896">
      <w:pPr>
        <w:rPr>
          <w:color w:val="458CC3" w:themeColor="accent2"/>
          <w:lang w:val="de-DE"/>
        </w:rPr>
      </w:pPr>
    </w:p>
    <w:p w14:paraId="77A00679" w14:textId="31F01F03" w:rsidR="00ED7896" w:rsidRPr="00ED7896" w:rsidRDefault="00ED7896" w:rsidP="00ED7896">
      <w:pPr>
        <w:pStyle w:val="berschrift2"/>
        <w:rPr>
          <w:lang w:val="de-DE"/>
        </w:rPr>
      </w:pPr>
      <w:bookmarkStart w:id="69" w:name="_Toc3553609"/>
      <w:r>
        <w:rPr>
          <w:lang w:val="de-DE"/>
        </w:rPr>
        <w:lastRenderedPageBreak/>
        <w:t>Zu</w:t>
      </w:r>
      <w:r w:rsidRPr="00ED7896">
        <w:rPr>
          <w:lang w:val="de-DE"/>
        </w:rPr>
        <w:t>ordnung zur beantragten Forschungskategorie</w:t>
      </w:r>
      <w:bookmarkEnd w:id="69"/>
    </w:p>
    <w:p w14:paraId="285EA147" w14:textId="77777777" w:rsidR="003643F3" w:rsidRPr="00C3711A" w:rsidRDefault="003643F3" w:rsidP="00C3711A">
      <w:pPr>
        <w:rPr>
          <w:color w:val="auto"/>
          <w:lang w:val="de-DE"/>
        </w:rPr>
      </w:pPr>
    </w:p>
    <w:p w14:paraId="3C08D349" w14:textId="13B53C1E" w:rsidR="00C3711A" w:rsidRPr="00C3711A" w:rsidRDefault="00C3711A" w:rsidP="00C3711A">
      <w:pPr>
        <w:jc w:val="both"/>
        <w:rPr>
          <w:rFonts w:cs="Arial"/>
          <w:color w:val="458CC3" w:themeColor="accent2"/>
          <w:szCs w:val="22"/>
        </w:rPr>
      </w:pPr>
      <w:r w:rsidRPr="00C3711A">
        <w:rPr>
          <w:rFonts w:cs="Arial"/>
          <w:color w:val="458CC3" w:themeColor="accent2"/>
          <w:szCs w:val="22"/>
        </w:rPr>
        <w:t xml:space="preserve">Bestätigen Sie, dass im Vergleich zum nationalen Kurzantrag die Zuordnung des österreichischen Projektteils in die Forschungskategorie Industrielle Forschung (IF) oder Experimentelle Entwicklung (EE) gemäß der TRL </w:t>
      </w:r>
      <w:r>
        <w:rPr>
          <w:rFonts w:cs="Arial"/>
          <w:color w:val="458CC3" w:themeColor="accent2"/>
          <w:szCs w:val="22"/>
        </w:rPr>
        <w:t>(Technology Readiness Level</w:t>
      </w:r>
      <w:r w:rsidRPr="00C3711A">
        <w:rPr>
          <w:rFonts w:cs="Arial"/>
          <w:color w:val="458CC3" w:themeColor="accent2"/>
          <w:szCs w:val="22"/>
        </w:rPr>
        <w:t>) Systematik gemäß des Instrumentenleitfadens für Kooperative Forschungs- und Entwicklungsprojekte, Transnationale Ausschreibungen, unverändert ist.</w:t>
      </w:r>
    </w:p>
    <w:p w14:paraId="399E7568" w14:textId="77777777" w:rsidR="00C3711A" w:rsidRPr="00C3711A" w:rsidRDefault="00C3711A" w:rsidP="00C3711A">
      <w:pPr>
        <w:jc w:val="both"/>
        <w:rPr>
          <w:rFonts w:cs="Arial"/>
          <w:color w:val="auto"/>
          <w:szCs w:val="22"/>
        </w:rPr>
      </w:pPr>
    </w:p>
    <w:p w14:paraId="0F0AE11D" w14:textId="77777777" w:rsidR="00C3711A" w:rsidRPr="00C3711A" w:rsidRDefault="00C3711A" w:rsidP="00C3711A">
      <w:pPr>
        <w:pBdr>
          <w:top w:val="single" w:sz="4" w:space="1" w:color="auto"/>
          <w:left w:val="single" w:sz="4" w:space="4" w:color="auto"/>
          <w:bottom w:val="single" w:sz="4" w:space="1" w:color="auto"/>
          <w:right w:val="single" w:sz="4" w:space="4" w:color="auto"/>
        </w:pBdr>
        <w:jc w:val="both"/>
        <w:rPr>
          <w:rFonts w:cs="Arial"/>
          <w:b/>
          <w:color w:val="458CC3" w:themeColor="accent2"/>
          <w:szCs w:val="22"/>
        </w:rPr>
      </w:pPr>
      <w:r w:rsidRPr="00C3711A">
        <w:rPr>
          <w:rFonts w:cs="Arial"/>
          <w:b/>
          <w:color w:val="458CC3" w:themeColor="accent2"/>
          <w:szCs w:val="22"/>
        </w:rPr>
        <w:t xml:space="preserve">Hinweis: Beachten Sie, dass im nationalen Antrag alle Partner ausschließlich </w:t>
      </w:r>
      <w:r w:rsidRPr="00C3711A">
        <w:rPr>
          <w:rFonts w:cs="Arial"/>
          <w:b/>
          <w:color w:val="458CC3" w:themeColor="accent2"/>
          <w:szCs w:val="22"/>
          <w:u w:val="single"/>
        </w:rPr>
        <w:t>einer</w:t>
      </w:r>
      <w:r w:rsidRPr="00C3711A">
        <w:rPr>
          <w:rFonts w:cs="Arial"/>
          <w:b/>
          <w:color w:val="458CC3" w:themeColor="accent2"/>
          <w:szCs w:val="22"/>
        </w:rPr>
        <w:t xml:space="preserve"> Forschungskategorie zugeordnet sein müssen.</w:t>
      </w:r>
    </w:p>
    <w:p w14:paraId="2F6AD035" w14:textId="77777777" w:rsidR="00C3711A" w:rsidRPr="00C3711A" w:rsidRDefault="00C3711A" w:rsidP="00C3711A">
      <w:pPr>
        <w:rPr>
          <w:rFonts w:cs="Arial"/>
          <w:i/>
          <w:color w:val="auto"/>
          <w:sz w:val="20"/>
          <w:szCs w:val="20"/>
        </w:rPr>
      </w:pPr>
    </w:p>
    <w:p w14:paraId="2FC23D59" w14:textId="77777777" w:rsidR="00C3711A" w:rsidRPr="00C3711A" w:rsidRDefault="00C3711A" w:rsidP="00C3711A">
      <w:pPr>
        <w:rPr>
          <w:rFonts w:eastAsia="MS Mincho" w:cs="Arial"/>
          <w:b/>
          <w:bCs/>
          <w:color w:val="auto"/>
          <w:szCs w:val="22"/>
        </w:rPr>
      </w:pPr>
      <w:r w:rsidRPr="00C3711A">
        <w:rPr>
          <w:rFonts w:eastAsia="MS Mincho" w:cs="Arial"/>
          <w:b/>
          <w:bCs/>
          <w:color w:val="auto"/>
          <w:szCs w:val="22"/>
        </w:rPr>
        <w:t xml:space="preserve">Zur Bestätigung markieren Sie die Checkbox mit einem „x“. </w:t>
      </w:r>
    </w:p>
    <w:p w14:paraId="49B84CBC" w14:textId="77777777" w:rsidR="00C3711A" w:rsidRPr="00C3711A" w:rsidRDefault="00C3711A" w:rsidP="00C3711A">
      <w:pPr>
        <w:jc w:val="both"/>
        <w:rPr>
          <w:color w:val="auto"/>
        </w:rPr>
      </w:pPr>
    </w:p>
    <w:p w14:paraId="3E649420" w14:textId="77777777" w:rsidR="00C3711A" w:rsidRPr="00C3711A" w:rsidRDefault="00C3711A" w:rsidP="00C3711A">
      <w:pPr>
        <w:numPr>
          <w:ilvl w:val="0"/>
          <w:numId w:val="45"/>
        </w:numPr>
        <w:rPr>
          <w:rFonts w:cs="Arial"/>
          <w:color w:val="auto"/>
          <w:szCs w:val="22"/>
        </w:rPr>
      </w:pPr>
      <w:r w:rsidRPr="00C3711A">
        <w:rPr>
          <w:rFonts w:cs="Arial"/>
          <w:color w:val="auto"/>
          <w:szCs w:val="22"/>
        </w:rPr>
        <w:t xml:space="preserve">Ja, die Zuordnung zur beantragten Forschungskategorie im Vergleich zur zweiten Phase ist unverändert. </w:t>
      </w:r>
    </w:p>
    <w:p w14:paraId="33936292" w14:textId="77777777" w:rsidR="00C3711A" w:rsidRPr="00C3711A" w:rsidRDefault="00C3711A" w:rsidP="00C3711A">
      <w:pPr>
        <w:rPr>
          <w:rFonts w:eastAsia="MS Mincho" w:cs="Arial"/>
          <w:b/>
          <w:color w:val="auto"/>
          <w:highlight w:val="yellow"/>
        </w:rPr>
      </w:pPr>
      <w:r w:rsidRPr="00C3711A">
        <w:rPr>
          <w:rFonts w:cs="Arial"/>
          <w:color w:val="auto"/>
          <w:szCs w:val="22"/>
        </w:rPr>
        <w:tab/>
      </w:r>
    </w:p>
    <w:p w14:paraId="383957CD" w14:textId="77777777" w:rsidR="00C3711A" w:rsidRPr="00C3711A" w:rsidRDefault="00C3711A" w:rsidP="00C3711A">
      <w:pPr>
        <w:rPr>
          <w:rFonts w:eastAsia="MS Mincho" w:cs="Arial"/>
          <w:bCs/>
          <w:color w:val="auto"/>
          <w:szCs w:val="22"/>
        </w:rPr>
      </w:pPr>
      <w:r w:rsidRPr="00C3711A">
        <w:rPr>
          <w:rFonts w:eastAsia="MS Mincho" w:cs="Arial"/>
          <w:b/>
          <w:bCs/>
          <w:color w:val="auto"/>
          <w:szCs w:val="22"/>
        </w:rPr>
        <w:t xml:space="preserve">Begründung bei Änderung </w:t>
      </w:r>
      <w:r w:rsidRPr="00C3711A">
        <w:rPr>
          <w:rFonts w:eastAsia="MS Mincho" w:cs="Arial"/>
          <w:bCs/>
          <w:color w:val="auto"/>
          <w:szCs w:val="22"/>
        </w:rPr>
        <w:t>(</w:t>
      </w:r>
      <w:r w:rsidRPr="00C3711A">
        <w:rPr>
          <w:rFonts w:eastAsia="MS Mincho" w:cs="Arial"/>
          <w:bCs/>
          <w:color w:val="458CC3" w:themeColor="accent2"/>
          <w:szCs w:val="22"/>
        </w:rPr>
        <w:t>bitte formulieren Sie eine Erläuterung</w:t>
      </w:r>
      <w:r w:rsidRPr="00C3711A">
        <w:rPr>
          <w:rFonts w:eastAsia="MS Mincho" w:cs="Arial"/>
          <w:bCs/>
          <w:color w:val="auto"/>
          <w:szCs w:val="22"/>
        </w:rPr>
        <w:t>):</w:t>
      </w:r>
    </w:p>
    <w:p w14:paraId="0AEA285F" w14:textId="1EEC0371" w:rsidR="00C3711A" w:rsidRDefault="00C3711A" w:rsidP="00C3711A">
      <w:pPr>
        <w:jc w:val="both"/>
        <w:rPr>
          <w:rFonts w:cs="Arial"/>
          <w:color w:val="auto"/>
          <w:szCs w:val="22"/>
        </w:rPr>
      </w:pPr>
    </w:p>
    <w:p w14:paraId="5F4CB8C7" w14:textId="77777777" w:rsidR="00C3711A" w:rsidRPr="00C3711A" w:rsidRDefault="00C3711A" w:rsidP="00C3711A">
      <w:pPr>
        <w:jc w:val="both"/>
        <w:rPr>
          <w:rFonts w:cs="Arial"/>
          <w:color w:val="auto"/>
          <w:szCs w:val="22"/>
        </w:rPr>
      </w:pPr>
    </w:p>
    <w:p w14:paraId="53F45A2A" w14:textId="6B13C5EF" w:rsidR="00920C82" w:rsidRDefault="00920C82" w:rsidP="00D46AC3">
      <w:pPr>
        <w:rPr>
          <w:lang w:val="de-DE"/>
        </w:rPr>
      </w:pPr>
    </w:p>
    <w:p w14:paraId="7F1CEB5C" w14:textId="77777777" w:rsidR="00920C82" w:rsidRDefault="00920C82" w:rsidP="00D46AC3">
      <w:pPr>
        <w:rPr>
          <w:lang w:val="de-DE"/>
        </w:rPr>
      </w:pPr>
    </w:p>
    <w:p w14:paraId="7F5AC85B" w14:textId="2CC207D4" w:rsidR="00D46AC3" w:rsidRDefault="00D46AC3" w:rsidP="00D46AC3">
      <w:pPr>
        <w:pStyle w:val="berschrift1"/>
      </w:pPr>
      <w:bookmarkStart w:id="70" w:name="_Toc430158312"/>
      <w:bookmarkStart w:id="71" w:name="_Toc521317172"/>
      <w:bookmarkStart w:id="72" w:name="_Toc3553610"/>
      <w:r w:rsidRPr="00912C67">
        <w:t xml:space="preserve">Eignung </w:t>
      </w:r>
      <w:r w:rsidRPr="004F1EED">
        <w:t xml:space="preserve">der </w:t>
      </w:r>
      <w:r w:rsidR="007C6C15" w:rsidRPr="004F1EED">
        <w:t>nationalen</w:t>
      </w:r>
      <w:r w:rsidR="007C6C15">
        <w:t xml:space="preserve"> </w:t>
      </w:r>
      <w:r w:rsidRPr="00912C67">
        <w:t>Förderungswerber</w:t>
      </w:r>
      <w:r>
        <w:t xml:space="preserve"> </w:t>
      </w:r>
      <w:r w:rsidRPr="00912C67">
        <w:t>/</w:t>
      </w:r>
      <w:r>
        <w:t xml:space="preserve"> </w:t>
      </w:r>
      <w:r w:rsidRPr="00912C67">
        <w:t>Projektbeteiligte</w:t>
      </w:r>
      <w:r>
        <w:t>n</w:t>
      </w:r>
      <w:bookmarkEnd w:id="70"/>
      <w:bookmarkEnd w:id="71"/>
      <w:bookmarkEnd w:id="72"/>
    </w:p>
    <w:p w14:paraId="58C53A67" w14:textId="77777777" w:rsidR="00D46AC3" w:rsidRDefault="00D46AC3" w:rsidP="00D46AC3">
      <w:pPr>
        <w:pStyle w:val="a"/>
      </w:pPr>
      <w:r>
        <w:t>_</w:t>
      </w:r>
    </w:p>
    <w:p w14:paraId="215E5843" w14:textId="77777777" w:rsidR="00D46AC3" w:rsidRPr="003E703C" w:rsidRDefault="00D46AC3" w:rsidP="00D46AC3">
      <w:pPr>
        <w:pStyle w:val="a"/>
      </w:pPr>
    </w:p>
    <w:p w14:paraId="440103E2" w14:textId="48B599E7" w:rsidR="00654F87" w:rsidRDefault="00654F87" w:rsidP="00654F87">
      <w:pPr>
        <w:jc w:val="both"/>
        <w:rPr>
          <w:color w:val="458CC3" w:themeColor="accent2"/>
          <w:lang w:val="de-DE"/>
        </w:rPr>
      </w:pPr>
      <w:r w:rsidRPr="00654F87">
        <w:rPr>
          <w:color w:val="458CC3" w:themeColor="accent2"/>
          <w:lang w:val="de-DE"/>
        </w:rPr>
        <w:t xml:space="preserve">Bestätigen Sie, dass im Vergleich zum nationalen Kurzantrag keine Änderung der beteiligten Projektpartner in der zweiten Phase vorliegt. </w:t>
      </w:r>
    </w:p>
    <w:p w14:paraId="79DE1BAA" w14:textId="77777777" w:rsidR="00654F87" w:rsidRPr="00654F87" w:rsidRDefault="00654F87" w:rsidP="00654F87">
      <w:pPr>
        <w:jc w:val="both"/>
        <w:rPr>
          <w:color w:val="458CC3" w:themeColor="accent2"/>
          <w:lang w:val="de-DE"/>
        </w:rPr>
      </w:pPr>
    </w:p>
    <w:p w14:paraId="75FECA24" w14:textId="77777777" w:rsidR="00654F87" w:rsidRPr="00654F87" w:rsidRDefault="00654F87" w:rsidP="00654F87">
      <w:pPr>
        <w:rPr>
          <w:rFonts w:eastAsia="MS Mincho" w:cs="Arial"/>
          <w:b/>
          <w:bCs/>
          <w:szCs w:val="22"/>
        </w:rPr>
      </w:pPr>
      <w:r w:rsidRPr="00654F87">
        <w:rPr>
          <w:rFonts w:eastAsia="MS Mincho" w:cs="Arial"/>
          <w:b/>
          <w:bCs/>
          <w:szCs w:val="22"/>
        </w:rPr>
        <w:t xml:space="preserve">Zur Bestätigung markieren Sie die Checkbox mit einem „x“. </w:t>
      </w:r>
    </w:p>
    <w:p w14:paraId="4A9DCD80" w14:textId="77777777" w:rsidR="00654F87" w:rsidRPr="00654F87" w:rsidRDefault="00654F87" w:rsidP="00654F87">
      <w:pPr>
        <w:spacing w:line="312" w:lineRule="auto"/>
        <w:jc w:val="both"/>
      </w:pPr>
    </w:p>
    <w:p w14:paraId="22E17C3F" w14:textId="77777777" w:rsidR="00654F87" w:rsidRPr="00654F87" w:rsidRDefault="00654F87" w:rsidP="00654F87">
      <w:pPr>
        <w:numPr>
          <w:ilvl w:val="0"/>
          <w:numId w:val="45"/>
        </w:numPr>
        <w:spacing w:line="240" w:lineRule="auto"/>
        <w:ind w:hanging="720"/>
        <w:rPr>
          <w:rFonts w:cs="Arial"/>
          <w:szCs w:val="22"/>
        </w:rPr>
      </w:pPr>
      <w:r w:rsidRPr="00654F87">
        <w:rPr>
          <w:rFonts w:cs="Arial"/>
          <w:szCs w:val="22"/>
        </w:rPr>
        <w:t xml:space="preserve">Ja, die beteiligten Partner des transnationalen Konsortiums sind in der zweiten Phase unverändert. </w:t>
      </w:r>
    </w:p>
    <w:p w14:paraId="3F684112" w14:textId="77777777" w:rsidR="00654F87" w:rsidRPr="00654F87" w:rsidRDefault="00654F87" w:rsidP="00654F87">
      <w:pPr>
        <w:rPr>
          <w:rFonts w:eastAsia="MS Mincho" w:cs="Arial"/>
          <w:b/>
          <w:highlight w:val="yellow"/>
        </w:rPr>
      </w:pPr>
      <w:r w:rsidRPr="00654F87">
        <w:rPr>
          <w:rFonts w:cs="Arial"/>
          <w:szCs w:val="22"/>
        </w:rPr>
        <w:tab/>
      </w:r>
    </w:p>
    <w:p w14:paraId="1D95349F" w14:textId="262326D8" w:rsidR="00654F87" w:rsidRDefault="00654F87" w:rsidP="00654F87">
      <w:pPr>
        <w:spacing w:line="312" w:lineRule="auto"/>
        <w:jc w:val="both"/>
        <w:rPr>
          <w:rFonts w:cs="Arial"/>
          <w:color w:val="458CC3" w:themeColor="accent2"/>
          <w:szCs w:val="22"/>
        </w:rPr>
      </w:pPr>
      <w:r w:rsidRPr="00654F87">
        <w:rPr>
          <w:rFonts w:eastAsia="MS Mincho" w:cs="Arial"/>
          <w:b/>
          <w:bCs/>
          <w:szCs w:val="22"/>
        </w:rPr>
        <w:t xml:space="preserve">Begründung bei Änderung </w:t>
      </w:r>
      <w:r w:rsidRPr="00654F87">
        <w:rPr>
          <w:rFonts w:eastAsia="MS Mincho" w:cs="Arial"/>
          <w:bCs/>
          <w:color w:val="458CC3" w:themeColor="accent2"/>
          <w:szCs w:val="22"/>
        </w:rPr>
        <w:t>(bitte formulieren Sie eine Erläuterung):</w:t>
      </w:r>
      <w:r w:rsidRPr="00654F87">
        <w:rPr>
          <w:rFonts w:cs="Arial"/>
          <w:color w:val="458CC3" w:themeColor="accent2"/>
          <w:szCs w:val="22"/>
        </w:rPr>
        <w:t xml:space="preserve"> </w:t>
      </w:r>
    </w:p>
    <w:p w14:paraId="2D95F66D" w14:textId="77777777" w:rsidR="009F5E6F" w:rsidRPr="00654F87" w:rsidRDefault="009F5E6F" w:rsidP="00654F87">
      <w:pPr>
        <w:spacing w:line="312" w:lineRule="auto"/>
        <w:jc w:val="both"/>
        <w:rPr>
          <w:rFonts w:cs="Arial"/>
          <w:szCs w:val="22"/>
        </w:rPr>
      </w:pPr>
    </w:p>
    <w:p w14:paraId="00106C84" w14:textId="6B766E76" w:rsidR="00654F87" w:rsidRPr="00654F87" w:rsidRDefault="00654F87" w:rsidP="00654F87">
      <w:pPr>
        <w:pBdr>
          <w:top w:val="single" w:sz="4" w:space="1" w:color="auto"/>
          <w:left w:val="single" w:sz="4" w:space="4" w:color="auto"/>
          <w:bottom w:val="single" w:sz="4" w:space="1" w:color="auto"/>
          <w:right w:val="single" w:sz="4" w:space="4" w:color="auto"/>
        </w:pBdr>
        <w:jc w:val="both"/>
        <w:rPr>
          <w:rFonts w:cs="Arial"/>
          <w:color w:val="FF0000"/>
          <w:szCs w:val="22"/>
        </w:rPr>
      </w:pPr>
      <w:r w:rsidRPr="00654F87">
        <w:rPr>
          <w:rFonts w:cs="Arial"/>
          <w:color w:val="FF0000"/>
          <w:szCs w:val="22"/>
        </w:rPr>
        <w:t xml:space="preserve">Beachten Sie die Vorgaben und Einschränkungen bei Partneränderungen (siehe </w:t>
      </w:r>
      <w:r>
        <w:rPr>
          <w:rFonts w:cs="Arial"/>
          <w:color w:val="FF0000"/>
          <w:szCs w:val="22"/>
        </w:rPr>
        <w:t>M</w:t>
      </w:r>
      <w:r>
        <w:rPr>
          <w:rFonts w:cs="Arial"/>
          <w:color w:val="FF0000"/>
          <w:szCs w:val="22"/>
        </w:rPr>
        <w:noBreakHyphen/>
        <w:t>ERA.NET Guide for Proposers, Kapitel 4.2</w:t>
      </w:r>
      <w:r w:rsidRPr="00654F87">
        <w:rPr>
          <w:rFonts w:cs="Arial"/>
          <w:color w:val="FF0000"/>
          <w:szCs w:val="22"/>
        </w:rPr>
        <w:t xml:space="preserve">). </w:t>
      </w:r>
    </w:p>
    <w:p w14:paraId="111FB2A3" w14:textId="2636DCAE" w:rsidR="00654F87" w:rsidRDefault="00654F87" w:rsidP="00654F87">
      <w:pPr>
        <w:rPr>
          <w:rFonts w:eastAsia="MS Mincho" w:cs="Arial"/>
          <w:bCs/>
          <w:color w:val="auto"/>
          <w:szCs w:val="22"/>
        </w:rPr>
      </w:pPr>
    </w:p>
    <w:p w14:paraId="21BCC160" w14:textId="77777777" w:rsidR="00654F87" w:rsidRPr="00654F87" w:rsidRDefault="00654F87" w:rsidP="00654F87">
      <w:pPr>
        <w:rPr>
          <w:rFonts w:eastAsia="MS Mincho" w:cs="Arial"/>
          <w:bCs/>
          <w:color w:val="auto"/>
          <w:szCs w:val="22"/>
        </w:rPr>
      </w:pPr>
    </w:p>
    <w:p w14:paraId="79BB9433" w14:textId="1578D608" w:rsidR="00654F87" w:rsidRPr="00654F87" w:rsidRDefault="00654F87" w:rsidP="00654F87">
      <w:pPr>
        <w:spacing w:before="60" w:after="60"/>
        <w:rPr>
          <w:rFonts w:eastAsia="MS Mincho" w:cs="Arial"/>
          <w:b/>
          <w:bCs/>
          <w:szCs w:val="22"/>
        </w:rPr>
      </w:pPr>
      <w:r w:rsidRPr="00654F87">
        <w:rPr>
          <w:rFonts w:eastAsia="MS Mincho" w:cs="Arial"/>
          <w:b/>
          <w:bCs/>
          <w:color w:val="auto"/>
          <w:szCs w:val="22"/>
        </w:rPr>
        <w:t>B</w:t>
      </w:r>
      <w:r w:rsidRPr="00654F87">
        <w:rPr>
          <w:rFonts w:eastAsia="MS Mincho" w:cs="Arial"/>
          <w:b/>
          <w:bCs/>
          <w:szCs w:val="22"/>
        </w:rPr>
        <w:t xml:space="preserve">ei Änderung: Beschreibung der Kompetenzen des neuen Projektpartners: </w:t>
      </w:r>
    </w:p>
    <w:p w14:paraId="2C315C71" w14:textId="77777777" w:rsidR="00654F87" w:rsidRPr="00654F87" w:rsidRDefault="00654F87" w:rsidP="00654F87">
      <w:pPr>
        <w:jc w:val="both"/>
        <w:rPr>
          <w:rFonts w:cs="Arial"/>
          <w:szCs w:val="22"/>
        </w:rPr>
      </w:pPr>
      <w:r w:rsidRPr="00654F87">
        <w:rPr>
          <w:rFonts w:cs="Arial"/>
          <w:szCs w:val="22"/>
        </w:rPr>
        <w:t>a) Firmenname bzw. Name der Einrichtung</w:t>
      </w:r>
    </w:p>
    <w:p w14:paraId="7CB434E3" w14:textId="77777777" w:rsidR="00654F87" w:rsidRPr="00654F87" w:rsidRDefault="00654F87" w:rsidP="00654F87">
      <w:pPr>
        <w:jc w:val="both"/>
        <w:rPr>
          <w:rFonts w:cs="Arial"/>
          <w:szCs w:val="22"/>
        </w:rPr>
      </w:pPr>
    </w:p>
    <w:p w14:paraId="285DE080" w14:textId="77777777" w:rsidR="00654F87" w:rsidRPr="00654F87" w:rsidRDefault="00654F87" w:rsidP="00654F87">
      <w:pPr>
        <w:rPr>
          <w:rFonts w:cs="Arial"/>
          <w:szCs w:val="22"/>
        </w:rPr>
      </w:pPr>
      <w:r w:rsidRPr="00654F87">
        <w:rPr>
          <w:rFonts w:cs="Arial"/>
          <w:szCs w:val="22"/>
        </w:rPr>
        <w:t>b) Angabe zur fachlichen Kompetenz der Organisation und der am Projekt beteiligten MitarbeiterInnen.</w:t>
      </w:r>
    </w:p>
    <w:p w14:paraId="347A680A" w14:textId="77777777" w:rsidR="00654F87" w:rsidRPr="00654F87" w:rsidRDefault="00654F87" w:rsidP="00654F87">
      <w:pPr>
        <w:jc w:val="both"/>
        <w:rPr>
          <w:rFonts w:cs="Arial"/>
          <w:color w:val="458CC3" w:themeColor="accent2"/>
          <w:szCs w:val="22"/>
        </w:rPr>
      </w:pPr>
      <w:r w:rsidRPr="00654F87">
        <w:rPr>
          <w:rFonts w:cs="Arial"/>
          <w:color w:val="458CC3" w:themeColor="accent2"/>
          <w:szCs w:val="22"/>
        </w:rPr>
        <w:t xml:space="preserve">Untermauern Sie im Anhang, Kapitel 6, die fachliche Kompetenz durch Lebensläufe der leitenden wissenschaftlich-technischen ProjektmitarbeiterInnen und einer Liste der wichtigsten – maximal 5 - projektrelevanten Publikationen. </w:t>
      </w:r>
    </w:p>
    <w:p w14:paraId="56F623CB" w14:textId="77777777" w:rsidR="00654F87" w:rsidRPr="00654F87" w:rsidRDefault="00654F87" w:rsidP="00654F87">
      <w:pPr>
        <w:jc w:val="both"/>
        <w:rPr>
          <w:rFonts w:cs="Arial"/>
          <w:szCs w:val="22"/>
        </w:rPr>
      </w:pPr>
    </w:p>
    <w:p w14:paraId="3BC80C9F" w14:textId="569CFA9B" w:rsidR="00654F87" w:rsidRPr="00654F87" w:rsidRDefault="00654F87" w:rsidP="00654F87">
      <w:pPr>
        <w:jc w:val="both"/>
        <w:rPr>
          <w:rFonts w:cs="Arial"/>
          <w:szCs w:val="22"/>
        </w:rPr>
      </w:pPr>
      <w:r w:rsidRPr="00654F87">
        <w:rPr>
          <w:rFonts w:cs="Arial"/>
          <w:szCs w:val="22"/>
        </w:rPr>
        <w:t>c) Darstellung d</w:t>
      </w:r>
      <w:r>
        <w:rPr>
          <w:rFonts w:cs="Arial"/>
          <w:szCs w:val="22"/>
        </w:rPr>
        <w:t>es projektrelevanten Know-hows (</w:t>
      </w:r>
      <w:r w:rsidRPr="00654F87">
        <w:rPr>
          <w:rFonts w:cs="Arial"/>
          <w:szCs w:val="22"/>
        </w:rPr>
        <w:t>z. B. Markterfolge, Patente</w:t>
      </w:r>
      <w:r>
        <w:rPr>
          <w:rFonts w:cs="Arial"/>
          <w:szCs w:val="22"/>
        </w:rPr>
        <w:t>).</w:t>
      </w:r>
    </w:p>
    <w:p w14:paraId="0498FC7E" w14:textId="77777777" w:rsidR="00654F87" w:rsidRPr="00654F87" w:rsidRDefault="00654F87" w:rsidP="00654F87">
      <w:pPr>
        <w:jc w:val="both"/>
        <w:rPr>
          <w:rFonts w:cs="Arial"/>
          <w:szCs w:val="22"/>
        </w:rPr>
      </w:pPr>
    </w:p>
    <w:p w14:paraId="7C1B213F" w14:textId="77777777" w:rsidR="00654F87" w:rsidRPr="00654F87" w:rsidRDefault="00654F87" w:rsidP="00654F87">
      <w:pPr>
        <w:jc w:val="both"/>
        <w:rPr>
          <w:rFonts w:cs="Arial"/>
          <w:szCs w:val="22"/>
        </w:rPr>
      </w:pPr>
      <w:r w:rsidRPr="00654F87">
        <w:rPr>
          <w:rFonts w:cs="Arial"/>
          <w:szCs w:val="22"/>
        </w:rPr>
        <w:t>d) Beschreibung von vorhandener projektrelevanter Infrastruktur und sonstiger Aspekte der Leistungsfähigkeit zur Durchführung</w:t>
      </w:r>
    </w:p>
    <w:p w14:paraId="5DCF5DDC" w14:textId="77777777" w:rsidR="00D46AC3" w:rsidRPr="00654F87" w:rsidRDefault="00D46AC3" w:rsidP="00D46AC3"/>
    <w:p w14:paraId="77509716" w14:textId="7EC918CD" w:rsidR="00D46AC3" w:rsidRPr="00654F87" w:rsidRDefault="00D46AC3" w:rsidP="00D46AC3">
      <w:pPr>
        <w:rPr>
          <w:lang w:val="de-DE"/>
        </w:rPr>
      </w:pPr>
    </w:p>
    <w:p w14:paraId="27A3C8CE" w14:textId="200FC204" w:rsidR="00C3711A" w:rsidRPr="00654F87" w:rsidRDefault="00C3711A" w:rsidP="00D46AC3">
      <w:pPr>
        <w:rPr>
          <w:lang w:val="de-DE"/>
        </w:rPr>
      </w:pPr>
      <w:bookmarkStart w:id="73" w:name="_Toc414620791"/>
      <w:bookmarkStart w:id="74" w:name="_Toc414620986"/>
      <w:bookmarkStart w:id="75" w:name="_Toc414621122"/>
      <w:bookmarkStart w:id="76" w:name="_Toc414621258"/>
      <w:bookmarkStart w:id="77" w:name="_Toc414621394"/>
      <w:bookmarkStart w:id="78" w:name="_Toc414621530"/>
      <w:bookmarkStart w:id="79" w:name="_Toc414621646"/>
      <w:bookmarkStart w:id="80" w:name="_Toc414621859"/>
      <w:bookmarkStart w:id="81" w:name="_Toc415568476"/>
      <w:bookmarkStart w:id="82" w:name="_Toc415568585"/>
      <w:bookmarkStart w:id="83" w:name="_Toc415568694"/>
      <w:bookmarkStart w:id="84" w:name="_Toc416349837"/>
      <w:bookmarkStart w:id="85" w:name="_Toc416781154"/>
      <w:bookmarkStart w:id="86" w:name="_Toc417049503"/>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28A07675" w14:textId="77777777" w:rsidR="00920C82" w:rsidRPr="00213B70" w:rsidRDefault="00920C82" w:rsidP="00D46AC3">
      <w:pPr>
        <w:rPr>
          <w:lang w:val="de-DE"/>
        </w:rPr>
      </w:pPr>
    </w:p>
    <w:p w14:paraId="2420AAE1" w14:textId="77777777" w:rsidR="00D46AC3" w:rsidRDefault="00D46AC3" w:rsidP="00D46AC3">
      <w:pPr>
        <w:pStyle w:val="berschrift1"/>
        <w:rPr>
          <w:lang w:val="de-DE"/>
        </w:rPr>
      </w:pPr>
      <w:bookmarkStart w:id="87" w:name="_Toc430158324"/>
      <w:bookmarkStart w:id="88" w:name="_Toc414621866"/>
      <w:bookmarkStart w:id="89" w:name="_Toc521317184"/>
      <w:bookmarkStart w:id="90" w:name="_Toc3553611"/>
      <w:r w:rsidRPr="00213B70">
        <w:rPr>
          <w:lang w:val="de-DE"/>
        </w:rPr>
        <w:t>Relevanz des Vorhabens</w:t>
      </w:r>
      <w:bookmarkEnd w:id="87"/>
      <w:bookmarkEnd w:id="88"/>
      <w:bookmarkEnd w:id="89"/>
      <w:bookmarkEnd w:id="90"/>
    </w:p>
    <w:p w14:paraId="14484E09" w14:textId="77777777" w:rsidR="00D46AC3" w:rsidRDefault="00D46AC3" w:rsidP="00D46AC3">
      <w:pPr>
        <w:pStyle w:val="a"/>
        <w:rPr>
          <w:lang w:val="de-DE"/>
        </w:rPr>
      </w:pPr>
      <w:r>
        <w:rPr>
          <w:lang w:val="de-DE"/>
        </w:rPr>
        <w:t>_</w:t>
      </w:r>
    </w:p>
    <w:p w14:paraId="34E67002" w14:textId="77777777" w:rsidR="00D46AC3" w:rsidRPr="004C543B" w:rsidRDefault="00D46AC3" w:rsidP="00D46AC3">
      <w:pPr>
        <w:pStyle w:val="a"/>
        <w:rPr>
          <w:lang w:val="de-DE"/>
        </w:rPr>
      </w:pPr>
    </w:p>
    <w:p w14:paraId="19B7F28D" w14:textId="128753DB" w:rsidR="00D46AC3" w:rsidRPr="000206BB" w:rsidRDefault="00D46AC3" w:rsidP="00D46AC3">
      <w:pPr>
        <w:rPr>
          <w:color w:val="458CC3" w:themeColor="accent2"/>
          <w:lang w:val="de-DE"/>
        </w:rPr>
      </w:pPr>
      <w:r w:rsidRPr="004C543B">
        <w:rPr>
          <w:color w:val="458CC3" w:themeColor="accent2"/>
          <w:lang w:val="de-DE"/>
        </w:rPr>
        <w:t>(max. 2 Seiten)</w:t>
      </w:r>
    </w:p>
    <w:p w14:paraId="1980D76C" w14:textId="77777777" w:rsidR="002837D2" w:rsidRPr="002837D2" w:rsidRDefault="002837D2" w:rsidP="002837D2">
      <w:pPr>
        <w:rPr>
          <w:color w:val="458CC3" w:themeColor="accent2"/>
          <w:lang w:val="en-GB"/>
        </w:rPr>
      </w:pPr>
    </w:p>
    <w:p w14:paraId="104C56D9" w14:textId="67F6D641" w:rsidR="0021554E" w:rsidRPr="002837D2" w:rsidRDefault="002837D2" w:rsidP="002837D2">
      <w:pPr>
        <w:pStyle w:val="berschrift2"/>
      </w:pPr>
      <w:bookmarkStart w:id="91" w:name="_Toc416349694"/>
      <w:bookmarkStart w:id="92" w:name="_Toc416781011"/>
      <w:bookmarkStart w:id="93" w:name="_Toc417049360"/>
      <w:bookmarkStart w:id="94" w:name="_Toc414620633"/>
      <w:bookmarkStart w:id="95" w:name="_Toc414620828"/>
      <w:bookmarkStart w:id="96" w:name="_Toc416349695"/>
      <w:bookmarkStart w:id="97" w:name="_Toc416781012"/>
      <w:bookmarkStart w:id="98" w:name="_Toc417049361"/>
      <w:bookmarkStart w:id="99" w:name="_Toc414620634"/>
      <w:bookmarkStart w:id="100" w:name="_Toc414620829"/>
      <w:bookmarkStart w:id="101" w:name="_Toc416349696"/>
      <w:bookmarkStart w:id="102" w:name="_Toc416781013"/>
      <w:bookmarkStart w:id="103" w:name="_Toc417049362"/>
      <w:bookmarkStart w:id="104" w:name="_Toc414620635"/>
      <w:bookmarkStart w:id="105" w:name="_Toc414620830"/>
      <w:bookmarkStart w:id="106" w:name="_Toc416349697"/>
      <w:bookmarkStart w:id="107" w:name="_Toc416781014"/>
      <w:bookmarkStart w:id="108" w:name="_Toc417049363"/>
      <w:bookmarkStart w:id="109" w:name="_Toc414620636"/>
      <w:bookmarkStart w:id="110" w:name="_Toc414620831"/>
      <w:bookmarkStart w:id="111" w:name="_Toc416349698"/>
      <w:bookmarkStart w:id="112" w:name="_Toc416781015"/>
      <w:bookmarkStart w:id="113" w:name="_Toc417049364"/>
      <w:bookmarkStart w:id="114" w:name="_Toc414620639"/>
      <w:bookmarkStart w:id="115" w:name="_Toc414620834"/>
      <w:bookmarkStart w:id="116" w:name="_Toc416349701"/>
      <w:bookmarkStart w:id="117" w:name="_Toc416781018"/>
      <w:bookmarkStart w:id="118" w:name="_Toc417049367"/>
      <w:bookmarkStart w:id="119" w:name="_Toc291166266"/>
      <w:bookmarkStart w:id="120" w:name="_Toc291589161"/>
      <w:bookmarkStart w:id="121" w:name="_Toc414620642"/>
      <w:bookmarkStart w:id="122" w:name="_Toc414620837"/>
      <w:bookmarkStart w:id="123" w:name="_Toc416349704"/>
      <w:bookmarkStart w:id="124" w:name="_Toc416781021"/>
      <w:bookmarkStart w:id="125" w:name="_Toc417049370"/>
      <w:bookmarkStart w:id="126" w:name="_Toc414620643"/>
      <w:bookmarkStart w:id="127" w:name="_Toc414620838"/>
      <w:bookmarkStart w:id="128" w:name="_Toc416349705"/>
      <w:bookmarkStart w:id="129" w:name="_Toc416781022"/>
      <w:bookmarkStart w:id="130" w:name="_Toc417049371"/>
      <w:bookmarkStart w:id="131" w:name="_Toc414620644"/>
      <w:bookmarkStart w:id="132" w:name="_Toc414620839"/>
      <w:bookmarkStart w:id="133" w:name="_Toc416349706"/>
      <w:bookmarkStart w:id="134" w:name="_Toc416781023"/>
      <w:bookmarkStart w:id="135" w:name="_Toc417049372"/>
      <w:bookmarkStart w:id="136" w:name="_Toc414620645"/>
      <w:bookmarkStart w:id="137" w:name="_Toc414620840"/>
      <w:bookmarkStart w:id="138" w:name="_Toc416349707"/>
      <w:bookmarkStart w:id="139" w:name="_Toc416781024"/>
      <w:bookmarkStart w:id="140" w:name="_Toc417049373"/>
      <w:bookmarkStart w:id="141" w:name="_Toc414620646"/>
      <w:bookmarkStart w:id="142" w:name="_Toc414620841"/>
      <w:bookmarkStart w:id="143" w:name="_Toc416349708"/>
      <w:bookmarkStart w:id="144" w:name="_Toc416781025"/>
      <w:bookmarkStart w:id="145" w:name="_Toc417049374"/>
      <w:bookmarkStart w:id="146" w:name="_Toc414620649"/>
      <w:bookmarkStart w:id="147" w:name="_Toc414620844"/>
      <w:bookmarkStart w:id="148" w:name="_Toc416349711"/>
      <w:bookmarkStart w:id="149" w:name="_Toc416781028"/>
      <w:bookmarkStart w:id="150" w:name="_Toc417049377"/>
      <w:bookmarkStart w:id="151" w:name="_Toc414620652"/>
      <w:bookmarkStart w:id="152" w:name="_Toc414620847"/>
      <w:bookmarkStart w:id="153" w:name="_Toc416349714"/>
      <w:bookmarkStart w:id="154" w:name="_Toc416781031"/>
      <w:bookmarkStart w:id="155" w:name="_Toc417049380"/>
      <w:bookmarkStart w:id="156" w:name="_Toc414620662"/>
      <w:bookmarkStart w:id="157" w:name="_Toc414620857"/>
      <w:bookmarkStart w:id="158" w:name="_Toc416349724"/>
      <w:bookmarkStart w:id="159" w:name="_Toc416781041"/>
      <w:bookmarkStart w:id="160" w:name="_Toc417049390"/>
      <w:bookmarkStart w:id="161" w:name="_Toc414620663"/>
      <w:bookmarkStart w:id="162" w:name="_Toc414620858"/>
      <w:bookmarkStart w:id="163" w:name="_Toc416349725"/>
      <w:bookmarkStart w:id="164" w:name="_Toc416781042"/>
      <w:bookmarkStart w:id="165" w:name="_Toc417049391"/>
      <w:bookmarkStart w:id="166" w:name="_Toc414620664"/>
      <w:bookmarkStart w:id="167" w:name="_Toc414620859"/>
      <w:bookmarkStart w:id="168" w:name="_Toc416349726"/>
      <w:bookmarkStart w:id="169" w:name="_Toc416781043"/>
      <w:bookmarkStart w:id="170" w:name="_Toc417049392"/>
      <w:bookmarkStart w:id="171" w:name="_Toc414620670"/>
      <w:bookmarkStart w:id="172" w:name="_Toc414620865"/>
      <w:bookmarkStart w:id="173" w:name="_Toc416349732"/>
      <w:bookmarkStart w:id="174" w:name="_Toc416781049"/>
      <w:bookmarkStart w:id="175" w:name="_Toc417049398"/>
      <w:bookmarkStart w:id="176" w:name="_Toc414620671"/>
      <w:bookmarkStart w:id="177" w:name="_Toc414620866"/>
      <w:bookmarkStart w:id="178" w:name="_Toc416349733"/>
      <w:bookmarkStart w:id="179" w:name="_Toc416781050"/>
      <w:bookmarkStart w:id="180" w:name="_Toc417049399"/>
      <w:bookmarkStart w:id="181" w:name="_Toc414620672"/>
      <w:bookmarkStart w:id="182" w:name="_Toc414620867"/>
      <w:bookmarkStart w:id="183" w:name="_Toc416349734"/>
      <w:bookmarkStart w:id="184" w:name="_Toc416781051"/>
      <w:bookmarkStart w:id="185" w:name="_Toc417049400"/>
      <w:bookmarkStart w:id="186" w:name="_Toc414620673"/>
      <w:bookmarkStart w:id="187" w:name="_Toc414620868"/>
      <w:bookmarkStart w:id="188" w:name="_Toc416349735"/>
      <w:bookmarkStart w:id="189" w:name="_Toc416781052"/>
      <w:bookmarkStart w:id="190" w:name="_Toc417049401"/>
      <w:bookmarkStart w:id="191" w:name="_Toc414620674"/>
      <w:bookmarkStart w:id="192" w:name="_Toc414620869"/>
      <w:bookmarkStart w:id="193" w:name="_Toc416349736"/>
      <w:bookmarkStart w:id="194" w:name="_Toc416781053"/>
      <w:bookmarkStart w:id="195" w:name="_Toc417049402"/>
      <w:bookmarkStart w:id="196" w:name="_Toc414620675"/>
      <w:bookmarkStart w:id="197" w:name="_Toc414620870"/>
      <w:bookmarkStart w:id="198" w:name="_Toc416349737"/>
      <w:bookmarkStart w:id="199" w:name="_Toc416781054"/>
      <w:bookmarkStart w:id="200" w:name="_Toc417049403"/>
      <w:bookmarkStart w:id="201" w:name="_Toc414620676"/>
      <w:bookmarkStart w:id="202" w:name="_Toc414620871"/>
      <w:bookmarkStart w:id="203" w:name="_Toc416349738"/>
      <w:bookmarkStart w:id="204" w:name="_Toc416781055"/>
      <w:bookmarkStart w:id="205" w:name="_Toc417049404"/>
      <w:bookmarkStart w:id="206" w:name="_Toc414620677"/>
      <w:bookmarkStart w:id="207" w:name="_Toc414620872"/>
      <w:bookmarkStart w:id="208" w:name="_Toc416349739"/>
      <w:bookmarkStart w:id="209" w:name="_Toc416781056"/>
      <w:bookmarkStart w:id="210" w:name="_Toc417049405"/>
      <w:bookmarkStart w:id="211" w:name="_Toc414620678"/>
      <w:bookmarkStart w:id="212" w:name="_Toc414620873"/>
      <w:bookmarkStart w:id="213" w:name="_Toc416349740"/>
      <w:bookmarkStart w:id="214" w:name="_Toc416781057"/>
      <w:bookmarkStart w:id="215" w:name="_Toc417049406"/>
      <w:bookmarkStart w:id="216" w:name="_Toc414620680"/>
      <w:bookmarkStart w:id="217" w:name="_Toc414620875"/>
      <w:bookmarkStart w:id="218" w:name="_Toc416349742"/>
      <w:bookmarkStart w:id="219" w:name="_Toc416781059"/>
      <w:bookmarkStart w:id="220" w:name="_Toc417049408"/>
      <w:bookmarkStart w:id="221" w:name="_Toc414620681"/>
      <w:bookmarkStart w:id="222" w:name="_Toc414620876"/>
      <w:bookmarkStart w:id="223" w:name="_Toc416349743"/>
      <w:bookmarkStart w:id="224" w:name="_Toc416781060"/>
      <w:bookmarkStart w:id="225" w:name="_Toc417049409"/>
      <w:bookmarkStart w:id="226" w:name="_Toc291166269"/>
      <w:bookmarkStart w:id="227" w:name="_Toc291589164"/>
      <w:bookmarkStart w:id="228" w:name="_Toc291166270"/>
      <w:bookmarkStart w:id="229" w:name="_Toc291589165"/>
      <w:bookmarkStart w:id="230" w:name="_Toc291166271"/>
      <w:bookmarkStart w:id="231" w:name="_Toc291589166"/>
      <w:bookmarkStart w:id="232" w:name="_Toc291166272"/>
      <w:bookmarkStart w:id="233" w:name="_Toc291589167"/>
      <w:bookmarkStart w:id="234" w:name="_Toc414620682"/>
      <w:bookmarkStart w:id="235" w:name="_Toc414620877"/>
      <w:bookmarkStart w:id="236" w:name="_Toc416349744"/>
      <w:bookmarkStart w:id="237" w:name="_Toc416781061"/>
      <w:bookmarkStart w:id="238" w:name="_Toc417049410"/>
      <w:bookmarkStart w:id="239" w:name="_Toc414620683"/>
      <w:bookmarkStart w:id="240" w:name="_Toc414620878"/>
      <w:bookmarkStart w:id="241" w:name="_Toc416349745"/>
      <w:bookmarkStart w:id="242" w:name="_Toc416781062"/>
      <w:bookmarkStart w:id="243" w:name="_Toc417049411"/>
      <w:bookmarkStart w:id="244" w:name="_Toc414620684"/>
      <w:bookmarkStart w:id="245" w:name="_Toc414620879"/>
      <w:bookmarkStart w:id="246" w:name="_Toc416349746"/>
      <w:bookmarkStart w:id="247" w:name="_Toc416781063"/>
      <w:bookmarkStart w:id="248" w:name="_Toc417049412"/>
      <w:bookmarkStart w:id="249" w:name="_Toc414620688"/>
      <w:bookmarkStart w:id="250" w:name="_Toc414620883"/>
      <w:bookmarkStart w:id="251" w:name="_Toc416349750"/>
      <w:bookmarkStart w:id="252" w:name="_Toc416781067"/>
      <w:bookmarkStart w:id="253" w:name="_Toc417049416"/>
      <w:bookmarkStart w:id="254" w:name="_Toc414620689"/>
      <w:bookmarkStart w:id="255" w:name="_Toc414620884"/>
      <w:bookmarkStart w:id="256" w:name="_Toc416349751"/>
      <w:bookmarkStart w:id="257" w:name="_Toc416781068"/>
      <w:bookmarkStart w:id="258" w:name="_Toc417049417"/>
      <w:bookmarkStart w:id="259" w:name="_Toc414620690"/>
      <w:bookmarkStart w:id="260" w:name="_Toc414620885"/>
      <w:bookmarkStart w:id="261" w:name="_Toc416349752"/>
      <w:bookmarkStart w:id="262" w:name="_Toc416781069"/>
      <w:bookmarkStart w:id="263" w:name="_Toc417049418"/>
      <w:bookmarkStart w:id="264" w:name="_Toc414620691"/>
      <w:bookmarkStart w:id="265" w:name="_Toc414620886"/>
      <w:bookmarkStart w:id="266" w:name="_Toc416349753"/>
      <w:bookmarkStart w:id="267" w:name="_Toc416781070"/>
      <w:bookmarkStart w:id="268" w:name="_Toc417049419"/>
      <w:bookmarkStart w:id="269" w:name="_Toc414620692"/>
      <w:bookmarkStart w:id="270" w:name="_Toc414620887"/>
      <w:bookmarkStart w:id="271" w:name="_Toc416349754"/>
      <w:bookmarkStart w:id="272" w:name="_Toc416781071"/>
      <w:bookmarkStart w:id="273" w:name="_Toc417049420"/>
      <w:bookmarkStart w:id="274" w:name="_Toc3553612"/>
      <w:bookmarkEnd w:id="6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sidRPr="002837D2">
        <w:t>Relevanz in Bezug auf die Ausschreibung und die nationalen Ausschreibungsziele</w:t>
      </w:r>
      <w:bookmarkEnd w:id="274"/>
    </w:p>
    <w:p w14:paraId="5BAC7D80" w14:textId="77777777" w:rsidR="0021554E" w:rsidRPr="002837D2" w:rsidRDefault="0021554E" w:rsidP="0021554E"/>
    <w:p w14:paraId="089B3D2E" w14:textId="15F131B8" w:rsidR="00D97516" w:rsidRPr="00D97516" w:rsidRDefault="00D97516" w:rsidP="00484D9A">
      <w:pPr>
        <w:rPr>
          <w:color w:val="458CC3" w:themeColor="accent2"/>
        </w:rPr>
      </w:pPr>
      <w:bookmarkStart w:id="275" w:name="_Toc291166278"/>
      <w:bookmarkStart w:id="276" w:name="_Toc291589173"/>
      <w:bookmarkEnd w:id="275"/>
      <w:bookmarkEnd w:id="276"/>
      <w:r w:rsidRPr="00D97516">
        <w:rPr>
          <w:color w:val="458CC3" w:themeColor="accent2"/>
        </w:rPr>
        <w:t xml:space="preserve">Bestätigen Sie, dass Ihr Vorhaben im Vergleich zum nationalen Kurzantrag denselben </w:t>
      </w:r>
      <w:r w:rsidRPr="00484D9A">
        <w:rPr>
          <w:b/>
          <w:color w:val="458CC3" w:themeColor="accent2"/>
        </w:rPr>
        <w:t>Ausschreibungsschwerpunk</w:t>
      </w:r>
      <w:r w:rsidRPr="00484D9A">
        <w:rPr>
          <w:color w:val="458CC3" w:themeColor="accent2"/>
        </w:rPr>
        <w:t>t</w:t>
      </w:r>
      <w:r w:rsidRPr="00D97516">
        <w:rPr>
          <w:color w:val="458CC3" w:themeColor="accent2"/>
        </w:rPr>
        <w:t xml:space="preserve"> (oder gegebenenfalls die Ausschreibungsschwerpunkte) auch in der zweiten Phase adressiert. Bei Änderungen im Vergleich zum nationalen Kurzantr</w:t>
      </w:r>
      <w:r>
        <w:rPr>
          <w:color w:val="458CC3" w:themeColor="accent2"/>
        </w:rPr>
        <w:t>ag geben Sie eine Erläuterung.</w:t>
      </w:r>
    </w:p>
    <w:p w14:paraId="317A1B2E" w14:textId="34CE7902" w:rsidR="00D97516" w:rsidRDefault="00D97516" w:rsidP="00D97516">
      <w:pPr>
        <w:rPr>
          <w:i/>
          <w:color w:val="E3032E" w:themeColor="accent1"/>
          <w:sz w:val="20"/>
          <w:szCs w:val="20"/>
        </w:rPr>
      </w:pPr>
      <w:r w:rsidRPr="00D97516">
        <w:rPr>
          <w:i/>
          <w:color w:val="E3032E" w:themeColor="accent1"/>
          <w:sz w:val="20"/>
          <w:szCs w:val="20"/>
        </w:rPr>
        <w:t>(siehe Ausschreibungsleitfaden Kapitel 2 Ausschreibungsschwerpunkte)</w:t>
      </w:r>
    </w:p>
    <w:p w14:paraId="06C1B023" w14:textId="2DFB227C" w:rsidR="00D97516" w:rsidRDefault="00D97516" w:rsidP="00D97516">
      <w:pPr>
        <w:rPr>
          <w:i/>
          <w:color w:val="E3032E" w:themeColor="accent1"/>
          <w:sz w:val="20"/>
          <w:szCs w:val="20"/>
        </w:rPr>
      </w:pPr>
    </w:p>
    <w:p w14:paraId="36C98643" w14:textId="7D571A2A" w:rsidR="00D97516" w:rsidRPr="00D97516" w:rsidRDefault="00D97516" w:rsidP="00D97516">
      <w:pPr>
        <w:rPr>
          <w:rFonts w:eastAsia="MS Mincho" w:cs="Arial"/>
          <w:b/>
          <w:bCs/>
          <w:szCs w:val="22"/>
        </w:rPr>
      </w:pPr>
      <w:r w:rsidRPr="00D97516">
        <w:rPr>
          <w:rFonts w:eastAsia="MS Mincho" w:cs="Arial"/>
          <w:b/>
          <w:bCs/>
          <w:szCs w:val="22"/>
        </w:rPr>
        <w:t xml:space="preserve">Zur Bestätigung markieren Sie die Checkbox mit einem „x“. </w:t>
      </w:r>
    </w:p>
    <w:p w14:paraId="6C3077E0" w14:textId="77777777" w:rsidR="00D97516" w:rsidRPr="00D97516" w:rsidRDefault="00D97516" w:rsidP="00D97516">
      <w:pPr>
        <w:rPr>
          <w:rFonts w:eastAsia="MS Mincho" w:cs="Arial"/>
          <w:b/>
          <w:bCs/>
          <w:szCs w:val="22"/>
        </w:rPr>
      </w:pPr>
    </w:p>
    <w:p w14:paraId="1A73CDC7" w14:textId="77777777" w:rsidR="00D97516" w:rsidRPr="00D97516" w:rsidRDefault="00D97516" w:rsidP="00D97516">
      <w:pPr>
        <w:numPr>
          <w:ilvl w:val="0"/>
          <w:numId w:val="45"/>
        </w:numPr>
        <w:spacing w:line="240" w:lineRule="auto"/>
        <w:ind w:hanging="720"/>
        <w:rPr>
          <w:rFonts w:cs="Arial"/>
          <w:szCs w:val="22"/>
        </w:rPr>
      </w:pPr>
      <w:r w:rsidRPr="00D97516">
        <w:rPr>
          <w:rFonts w:cs="Arial"/>
          <w:szCs w:val="22"/>
        </w:rPr>
        <w:t xml:space="preserve">Ja, der in der ersten Phase adressierte Ausschreibungsschwerpunkt wird auch in der zweiten Phase adressiert. </w:t>
      </w:r>
    </w:p>
    <w:p w14:paraId="67AA1971" w14:textId="77777777" w:rsidR="00D97516" w:rsidRPr="00D97516" w:rsidRDefault="00D97516" w:rsidP="00D97516">
      <w:pPr>
        <w:jc w:val="both"/>
        <w:rPr>
          <w:rFonts w:eastAsia="MS Mincho" w:cs="Arial"/>
          <w:szCs w:val="22"/>
        </w:rPr>
      </w:pPr>
    </w:p>
    <w:p w14:paraId="034B47A1" w14:textId="55201703" w:rsidR="00D97516" w:rsidRDefault="00D97516" w:rsidP="00D904EF">
      <w:pPr>
        <w:rPr>
          <w:rFonts w:eastAsia="MS Mincho" w:cs="Arial"/>
          <w:bCs/>
          <w:color w:val="458CC3" w:themeColor="accent2"/>
          <w:szCs w:val="22"/>
        </w:rPr>
      </w:pPr>
      <w:r w:rsidRPr="00484D9A">
        <w:rPr>
          <w:rFonts w:eastAsia="MS Mincho" w:cs="Arial"/>
          <w:b/>
          <w:bCs/>
          <w:color w:val="auto"/>
          <w:szCs w:val="22"/>
        </w:rPr>
        <w:t xml:space="preserve">Begründung bei Änderung </w:t>
      </w:r>
      <w:r w:rsidRPr="00D97516">
        <w:rPr>
          <w:rFonts w:eastAsia="MS Mincho" w:cs="Arial"/>
          <w:bCs/>
          <w:color w:val="458CC3" w:themeColor="accent2"/>
          <w:szCs w:val="22"/>
        </w:rPr>
        <w:t>(bitte formulieren Sie eine Erläuterung):</w:t>
      </w:r>
    </w:p>
    <w:p w14:paraId="37045DCC" w14:textId="1205E5AB" w:rsidR="00D904EF" w:rsidRPr="00D904EF" w:rsidRDefault="00D904EF" w:rsidP="00D904EF">
      <w:pPr>
        <w:rPr>
          <w:rFonts w:eastAsia="MS Mincho" w:cs="Arial"/>
          <w:bCs/>
          <w:color w:val="458CC3" w:themeColor="accent2"/>
          <w:szCs w:val="22"/>
        </w:rPr>
      </w:pPr>
    </w:p>
    <w:p w14:paraId="7A07A5A1" w14:textId="77777777" w:rsidR="00D97516" w:rsidRPr="00484D9A" w:rsidRDefault="00D97516" w:rsidP="00D97516">
      <w:pPr>
        <w:spacing w:line="312" w:lineRule="auto"/>
        <w:rPr>
          <w:color w:val="458CC3" w:themeColor="accent2"/>
        </w:rPr>
      </w:pPr>
    </w:p>
    <w:p w14:paraId="126A0FE6" w14:textId="77777777" w:rsidR="00D97516" w:rsidRPr="000F0EC5" w:rsidRDefault="00D97516" w:rsidP="000F0EC5">
      <w:pPr>
        <w:jc w:val="both"/>
        <w:rPr>
          <w:color w:val="458CC3" w:themeColor="accent2"/>
          <w:lang w:val="de-DE"/>
        </w:rPr>
      </w:pPr>
      <w:r w:rsidRPr="000F0EC5">
        <w:rPr>
          <w:color w:val="458CC3" w:themeColor="accent2"/>
          <w:lang w:val="de-DE"/>
        </w:rPr>
        <w:t xml:space="preserve">Bestätigen Sie, dass Ihr Vorhaben im Vergleich zum nationalen Kurzantrag dasselbe operative Ausschreibungsziel (oder gegebenenfalls in absteigender Reihenfolge die Ausschreibungsziele) auch in der zweiten Phase adressiert. Bei Änderungen im Vergleich zum nationalen Kurzantrag geben Sie eine Erläuterung. </w:t>
      </w:r>
    </w:p>
    <w:p w14:paraId="09F09F15" w14:textId="77777777" w:rsidR="00D97516" w:rsidRPr="00484D9A" w:rsidRDefault="00D97516" w:rsidP="00D97516">
      <w:pPr>
        <w:spacing w:line="312" w:lineRule="auto"/>
        <w:rPr>
          <w:i/>
          <w:color w:val="E3032E" w:themeColor="accent1"/>
          <w:sz w:val="20"/>
          <w:szCs w:val="20"/>
        </w:rPr>
      </w:pPr>
      <w:r w:rsidRPr="00484D9A">
        <w:rPr>
          <w:i/>
          <w:color w:val="E3032E" w:themeColor="accent1"/>
          <w:sz w:val="20"/>
          <w:szCs w:val="20"/>
        </w:rPr>
        <w:t>(siehe Ausschreibungsleitfaden Kapitel 1.2 Operative Ziele)</w:t>
      </w:r>
    </w:p>
    <w:p w14:paraId="6F13A8C4" w14:textId="77777777" w:rsidR="00D97516" w:rsidRDefault="00D97516" w:rsidP="00D97516">
      <w:pPr>
        <w:spacing w:line="312" w:lineRule="auto"/>
        <w:rPr>
          <w:rFonts w:ascii="Arial" w:hAnsi="Arial" w:cs="Arial"/>
          <w:i/>
          <w:color w:val="FF0000"/>
          <w:sz w:val="20"/>
          <w:szCs w:val="20"/>
        </w:rPr>
      </w:pPr>
    </w:p>
    <w:p w14:paraId="603E539F" w14:textId="77777777" w:rsidR="00D97516" w:rsidRPr="00484D9A" w:rsidRDefault="00D97516" w:rsidP="00D97516">
      <w:pPr>
        <w:rPr>
          <w:rFonts w:eastAsia="MS Mincho" w:cs="Arial"/>
          <w:b/>
          <w:bCs/>
          <w:szCs w:val="22"/>
        </w:rPr>
      </w:pPr>
      <w:r w:rsidRPr="00484D9A">
        <w:rPr>
          <w:rFonts w:eastAsia="MS Mincho" w:cs="Arial"/>
          <w:b/>
          <w:bCs/>
          <w:szCs w:val="22"/>
        </w:rPr>
        <w:lastRenderedPageBreak/>
        <w:t xml:space="preserve">Zur Bestätigung markieren Sie die Checkbox mit einem „x“. </w:t>
      </w:r>
    </w:p>
    <w:p w14:paraId="521AF4AB" w14:textId="77777777" w:rsidR="00D97516" w:rsidRPr="00793E2E" w:rsidRDefault="00D97516" w:rsidP="00D97516">
      <w:pPr>
        <w:rPr>
          <w:rFonts w:ascii="Arial" w:eastAsia="MS Mincho" w:hAnsi="Arial" w:cs="Arial"/>
          <w:szCs w:val="22"/>
        </w:rPr>
      </w:pPr>
    </w:p>
    <w:p w14:paraId="6F293243" w14:textId="77777777" w:rsidR="00D97516" w:rsidRPr="00484D9A" w:rsidRDefault="00D97516" w:rsidP="00D97516">
      <w:pPr>
        <w:numPr>
          <w:ilvl w:val="0"/>
          <w:numId w:val="45"/>
        </w:numPr>
        <w:spacing w:line="240" w:lineRule="auto"/>
        <w:ind w:hanging="720"/>
        <w:rPr>
          <w:rFonts w:asciiTheme="majorHAnsi" w:hAnsiTheme="majorHAnsi" w:cs="Arial"/>
          <w:szCs w:val="22"/>
        </w:rPr>
      </w:pPr>
      <w:r w:rsidRPr="00484D9A">
        <w:rPr>
          <w:rFonts w:asciiTheme="majorHAnsi" w:hAnsiTheme="majorHAnsi" w:cs="Arial"/>
          <w:szCs w:val="22"/>
        </w:rPr>
        <w:t xml:space="preserve">Ja, das in der ersten Phase adressierte operative Ausschreibungsziel wird auch in der zweiten Phase adressiert. </w:t>
      </w:r>
    </w:p>
    <w:p w14:paraId="1A7A34FF" w14:textId="77777777" w:rsidR="00D97516" w:rsidRPr="00793E2E" w:rsidRDefault="00D97516" w:rsidP="00D97516">
      <w:pPr>
        <w:jc w:val="both"/>
        <w:rPr>
          <w:rFonts w:ascii="Arial" w:eastAsia="MS Mincho" w:hAnsi="Arial" w:cs="Arial"/>
          <w:szCs w:val="22"/>
        </w:rPr>
      </w:pPr>
    </w:p>
    <w:p w14:paraId="58F0C839" w14:textId="5E843AE9" w:rsidR="00D97516" w:rsidRPr="00484D9A" w:rsidRDefault="00484D9A" w:rsidP="00484D9A">
      <w:pPr>
        <w:rPr>
          <w:rFonts w:eastAsia="MS Mincho" w:cs="Arial"/>
          <w:bCs/>
          <w:color w:val="458CC3" w:themeColor="accent2"/>
          <w:szCs w:val="22"/>
        </w:rPr>
      </w:pPr>
      <w:r w:rsidRPr="00484D9A">
        <w:rPr>
          <w:rFonts w:eastAsia="MS Mincho" w:cs="Arial"/>
          <w:b/>
          <w:bCs/>
          <w:color w:val="auto"/>
          <w:szCs w:val="22"/>
        </w:rPr>
        <w:t xml:space="preserve">Begründung bei Änderung </w:t>
      </w:r>
      <w:r w:rsidRPr="00D97516">
        <w:rPr>
          <w:rFonts w:eastAsia="MS Mincho" w:cs="Arial"/>
          <w:bCs/>
          <w:color w:val="458CC3" w:themeColor="accent2"/>
          <w:szCs w:val="22"/>
        </w:rPr>
        <w:t>(bitte formulieren Sie eine Erläuterung)</w:t>
      </w:r>
      <w:r w:rsidRPr="00C92A1D">
        <w:rPr>
          <w:rFonts w:eastAsia="MS Mincho" w:cs="Arial"/>
          <w:bCs/>
          <w:color w:val="auto"/>
          <w:szCs w:val="22"/>
        </w:rPr>
        <w:t>:</w:t>
      </w:r>
    </w:p>
    <w:p w14:paraId="6E20829E" w14:textId="1146F50C" w:rsidR="00D97516" w:rsidRDefault="00D97516" w:rsidP="0021554E"/>
    <w:p w14:paraId="6A338E52" w14:textId="77777777" w:rsidR="00484D9A" w:rsidRDefault="00484D9A" w:rsidP="0021554E"/>
    <w:p w14:paraId="60A5FA2D" w14:textId="77777777" w:rsidR="00CA44D9" w:rsidRPr="00693C41" w:rsidRDefault="00CA44D9" w:rsidP="0021554E"/>
    <w:p w14:paraId="50153065" w14:textId="44A28E02" w:rsidR="0021554E" w:rsidRPr="000840EA" w:rsidRDefault="000840EA" w:rsidP="000840EA">
      <w:pPr>
        <w:pStyle w:val="berschrift2"/>
        <w:rPr>
          <w:lang w:val="de-DE"/>
        </w:rPr>
      </w:pPr>
      <w:bookmarkStart w:id="277" w:name="_Toc3553613"/>
      <w:r w:rsidRPr="000840EA">
        <w:rPr>
          <w:lang w:val="de-DE"/>
        </w:rPr>
        <w:t>Anreizwirkung der Förderung mit Bezug auf die österreichischen Partner</w:t>
      </w:r>
      <w:bookmarkEnd w:id="277"/>
    </w:p>
    <w:p w14:paraId="5B700607" w14:textId="66354D2C" w:rsidR="00DA3081" w:rsidRDefault="00DA3081">
      <w:pPr>
        <w:spacing w:line="240" w:lineRule="auto"/>
        <w:rPr>
          <w:color w:val="458CC3" w:themeColor="accent2"/>
        </w:rPr>
      </w:pPr>
    </w:p>
    <w:p w14:paraId="41A8F70A" w14:textId="147A50DA" w:rsidR="00C92A1D" w:rsidRDefault="00C92A1D" w:rsidP="000F0EC5">
      <w:pPr>
        <w:jc w:val="both"/>
        <w:rPr>
          <w:color w:val="458CC3" w:themeColor="accent2"/>
        </w:rPr>
      </w:pPr>
      <w:r w:rsidRPr="00C92A1D">
        <w:rPr>
          <w:color w:val="458CC3" w:themeColor="accent2"/>
        </w:rPr>
        <w:t xml:space="preserve">Bestätigen Sie, dass die Anreizwirkung der beantragten Förderung im Vergleich zum nationalen auch in der zweiten Phase gegeben ist. </w:t>
      </w:r>
    </w:p>
    <w:p w14:paraId="5864FA97" w14:textId="77777777" w:rsidR="00C92A1D" w:rsidRPr="00C92A1D" w:rsidRDefault="00C92A1D" w:rsidP="00C92A1D">
      <w:pPr>
        <w:spacing w:line="312" w:lineRule="auto"/>
        <w:jc w:val="both"/>
        <w:rPr>
          <w:rFonts w:asciiTheme="majorHAnsi" w:hAnsiTheme="majorHAnsi"/>
          <w:color w:val="458CC3" w:themeColor="accent2"/>
        </w:rPr>
      </w:pPr>
    </w:p>
    <w:p w14:paraId="560F1FD4" w14:textId="6D690F95" w:rsidR="00C92A1D" w:rsidRPr="00C92A1D" w:rsidRDefault="00C92A1D" w:rsidP="00C92A1D">
      <w:pPr>
        <w:rPr>
          <w:rFonts w:asciiTheme="majorHAnsi" w:eastAsia="MS Mincho" w:hAnsiTheme="majorHAnsi" w:cs="Arial"/>
          <w:b/>
          <w:bCs/>
          <w:szCs w:val="22"/>
        </w:rPr>
      </w:pPr>
      <w:r w:rsidRPr="00C92A1D">
        <w:rPr>
          <w:rFonts w:asciiTheme="majorHAnsi" w:eastAsia="MS Mincho" w:hAnsiTheme="majorHAnsi" w:cs="Arial"/>
          <w:b/>
          <w:bCs/>
          <w:szCs w:val="22"/>
        </w:rPr>
        <w:t xml:space="preserve">Zur Bestätigung markieren Sie die Checkbox mit einem „x“. </w:t>
      </w:r>
    </w:p>
    <w:p w14:paraId="1D44EFB8" w14:textId="055D861F" w:rsidR="00C92A1D" w:rsidRPr="00C92A1D" w:rsidRDefault="00C92A1D" w:rsidP="00C92A1D">
      <w:pPr>
        <w:rPr>
          <w:rFonts w:asciiTheme="majorHAnsi" w:eastAsia="MS Mincho" w:hAnsiTheme="majorHAnsi" w:cs="Arial"/>
          <w:szCs w:val="22"/>
        </w:rPr>
      </w:pPr>
    </w:p>
    <w:p w14:paraId="78AD284D" w14:textId="77777777" w:rsidR="00C92A1D" w:rsidRPr="00C92A1D" w:rsidRDefault="00C92A1D" w:rsidP="00C92A1D">
      <w:pPr>
        <w:numPr>
          <w:ilvl w:val="0"/>
          <w:numId w:val="45"/>
        </w:numPr>
        <w:spacing w:line="240" w:lineRule="auto"/>
        <w:ind w:hanging="720"/>
        <w:rPr>
          <w:rFonts w:asciiTheme="majorHAnsi" w:hAnsiTheme="majorHAnsi" w:cs="Arial"/>
          <w:szCs w:val="22"/>
        </w:rPr>
      </w:pPr>
      <w:r w:rsidRPr="00C92A1D">
        <w:rPr>
          <w:rFonts w:asciiTheme="majorHAnsi" w:hAnsiTheme="majorHAnsi" w:cs="Arial"/>
          <w:szCs w:val="22"/>
        </w:rPr>
        <w:t xml:space="preserve">Ja, die Anreizwirkung der beantragten Förderung ist auch in der zweiten Phase gegeben. </w:t>
      </w:r>
    </w:p>
    <w:p w14:paraId="25F01699" w14:textId="2D423376" w:rsidR="00C92A1D" w:rsidRPr="00C92A1D" w:rsidRDefault="00C92A1D" w:rsidP="00C92A1D">
      <w:pPr>
        <w:rPr>
          <w:rFonts w:asciiTheme="majorHAnsi" w:eastAsia="MS Mincho" w:hAnsiTheme="majorHAnsi" w:cs="Arial"/>
          <w:b/>
          <w:highlight w:val="yellow"/>
        </w:rPr>
      </w:pPr>
    </w:p>
    <w:p w14:paraId="4F0FD7D4" w14:textId="77777777" w:rsidR="00C92A1D" w:rsidRPr="00484D9A" w:rsidRDefault="00C92A1D" w:rsidP="00C92A1D">
      <w:pPr>
        <w:rPr>
          <w:rFonts w:eastAsia="MS Mincho" w:cs="Arial"/>
          <w:bCs/>
          <w:color w:val="458CC3" w:themeColor="accent2"/>
          <w:szCs w:val="22"/>
        </w:rPr>
      </w:pPr>
      <w:r w:rsidRPr="00484D9A">
        <w:rPr>
          <w:rFonts w:eastAsia="MS Mincho" w:cs="Arial"/>
          <w:b/>
          <w:bCs/>
          <w:color w:val="auto"/>
          <w:szCs w:val="22"/>
        </w:rPr>
        <w:t xml:space="preserve">Begründung bei Änderung </w:t>
      </w:r>
      <w:r w:rsidRPr="00D97516">
        <w:rPr>
          <w:rFonts w:eastAsia="MS Mincho" w:cs="Arial"/>
          <w:bCs/>
          <w:color w:val="458CC3" w:themeColor="accent2"/>
          <w:szCs w:val="22"/>
        </w:rPr>
        <w:t>(bitte formulieren Sie eine Erläuterung)</w:t>
      </w:r>
      <w:r w:rsidRPr="00C92A1D">
        <w:rPr>
          <w:rFonts w:eastAsia="MS Mincho" w:cs="Arial"/>
          <w:bCs/>
          <w:color w:val="auto"/>
          <w:szCs w:val="22"/>
        </w:rPr>
        <w:t>:</w:t>
      </w:r>
    </w:p>
    <w:p w14:paraId="608DA861" w14:textId="13C2381A" w:rsidR="00920C82" w:rsidRPr="00C92A1D" w:rsidRDefault="00920C82" w:rsidP="00920C82">
      <w:pPr>
        <w:rPr>
          <w:rFonts w:asciiTheme="majorHAnsi" w:hAnsiTheme="majorHAnsi"/>
        </w:rPr>
      </w:pPr>
    </w:p>
    <w:p w14:paraId="1CEEFD5D" w14:textId="77777777" w:rsidR="00C92A1D" w:rsidRPr="00C92A1D" w:rsidRDefault="00C92A1D" w:rsidP="00920C82">
      <w:pPr>
        <w:rPr>
          <w:rFonts w:asciiTheme="majorHAnsi" w:hAnsiTheme="majorHAnsi"/>
        </w:rPr>
      </w:pPr>
    </w:p>
    <w:p w14:paraId="1E67EFA2" w14:textId="77777777" w:rsidR="00CA44D9" w:rsidRPr="00C92A1D" w:rsidRDefault="00CA44D9" w:rsidP="00920C82">
      <w:pPr>
        <w:rPr>
          <w:rFonts w:asciiTheme="majorHAnsi" w:hAnsiTheme="majorHAnsi"/>
          <w:lang w:val="de-DE"/>
        </w:rPr>
      </w:pPr>
    </w:p>
    <w:p w14:paraId="35817438" w14:textId="77777777" w:rsidR="00920C82" w:rsidRPr="00115E59" w:rsidRDefault="00920C82" w:rsidP="00115E59">
      <w:pPr>
        <w:pStyle w:val="berschrift2"/>
        <w:rPr>
          <w:lang w:val="de-DE"/>
        </w:rPr>
      </w:pPr>
      <w:bookmarkStart w:id="278" w:name="_Toc3553614"/>
      <w:r w:rsidRPr="0021554E">
        <w:rPr>
          <w:lang w:val="de-DE"/>
        </w:rPr>
        <w:t>Ergebnisse aus anderen Projekten</w:t>
      </w:r>
      <w:bookmarkEnd w:id="278"/>
    </w:p>
    <w:p w14:paraId="42546029" w14:textId="77777777" w:rsidR="00920C82" w:rsidRPr="0021554E" w:rsidRDefault="00920C82" w:rsidP="00920C82">
      <w:pPr>
        <w:rPr>
          <w:lang w:val="de-DE"/>
        </w:rPr>
      </w:pPr>
    </w:p>
    <w:p w14:paraId="3E492D25" w14:textId="5A3CDBD4" w:rsidR="00554E24" w:rsidRPr="00554E24" w:rsidRDefault="00554E24" w:rsidP="00554E24">
      <w:pPr>
        <w:rPr>
          <w:color w:val="458CC3" w:themeColor="accent2"/>
          <w:lang w:val="de-DE"/>
        </w:rPr>
      </w:pPr>
      <w:r w:rsidRPr="00554E24">
        <w:rPr>
          <w:color w:val="458CC3" w:themeColor="accent2"/>
          <w:lang w:val="de-DE"/>
        </w:rPr>
        <w:t xml:space="preserve">Falls im Zeitraum zwischen erster und zweiter Einreichphase weitere Ergebnisse aus relevanten Projekten mit inhaltlichem Bezug erreicht wurden, ergänzen Sie diese hier und stellen Sie eine inhaltliche Abgrenzung möglichst vollständig dar. Wichtig sind die Ergebnisse, auf denen Sie aufbauen, sowie mögliche Synergien. </w:t>
      </w:r>
    </w:p>
    <w:p w14:paraId="41362BBB" w14:textId="77777777" w:rsidR="00920C82" w:rsidRPr="0021554E" w:rsidRDefault="00920C82" w:rsidP="00920C82">
      <w:pPr>
        <w:rPr>
          <w:color w:val="458CC3" w:themeColor="accent2"/>
          <w:lang w:val="de-DE"/>
        </w:rPr>
      </w:pPr>
    </w:p>
    <w:p w14:paraId="5638690B" w14:textId="77777777" w:rsidR="00920C82" w:rsidRDefault="00920C82" w:rsidP="00920C82">
      <w:pPr>
        <w:rPr>
          <w:color w:val="458CC3" w:themeColor="accent2"/>
          <w:lang w:val="de-DE"/>
        </w:rPr>
      </w:pPr>
      <w:r w:rsidRPr="0021554E">
        <w:rPr>
          <w:color w:val="458CC3" w:themeColor="accent2"/>
          <w:lang w:val="de-DE"/>
        </w:rPr>
        <w:t>Sofern es sich um FFG-Projekte handelt führen Sie bitte die FFG-Projektnummer und den Projekttitel an.</w:t>
      </w:r>
    </w:p>
    <w:p w14:paraId="4D22A91B" w14:textId="77777777" w:rsidR="00920C82" w:rsidRDefault="00920C82" w:rsidP="00920C82">
      <w:pPr>
        <w:sectPr w:rsidR="00920C82"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p>
    <w:p w14:paraId="45BE500B" w14:textId="77777777" w:rsidR="00920C82" w:rsidRPr="0021554E" w:rsidRDefault="00920C82" w:rsidP="00920C82">
      <w:pPr>
        <w:rPr>
          <w:color w:val="458CC3" w:themeColor="accent2"/>
          <w:lang w:val="de-DE"/>
        </w:rPr>
      </w:pPr>
      <w:r w:rsidRPr="0021554E">
        <w:rPr>
          <w:color w:val="458CC3" w:themeColor="accent2"/>
          <w:lang w:val="de-DE"/>
        </w:rPr>
        <w:lastRenderedPageBreak/>
        <w:t xml:space="preserve">Zur übersichtlichen Darstellung benutzen Sie bitte folgende Tabelle: </w:t>
      </w:r>
    </w:p>
    <w:p w14:paraId="31118AAB" w14:textId="77777777" w:rsidR="00920C82" w:rsidRDefault="00920C82" w:rsidP="00920C82">
      <w:pPr>
        <w:rPr>
          <w:lang w:val="de-DE"/>
        </w:rPr>
      </w:pPr>
    </w:p>
    <w:p w14:paraId="09017F57" w14:textId="77777777" w:rsidR="00920C82" w:rsidRDefault="00920C82" w:rsidP="00920C82">
      <w:pPr>
        <w:rPr>
          <w:b/>
          <w:bCs/>
          <w:lang w:val="de-DE"/>
        </w:rPr>
      </w:pPr>
      <w:r w:rsidRPr="0021554E">
        <w:rPr>
          <w:b/>
          <w:bCs/>
          <w:lang w:val="de-DE"/>
        </w:rPr>
        <w:t>Darstellung der bereits vorliegenden Ergebnisse und Deliverables aus öffentlich geförderten Projekten, auf die das beantragte Projekt aufbaut, bzw. die in dieses einfließen</w:t>
      </w:r>
    </w:p>
    <w:p w14:paraId="197EEF72" w14:textId="77777777" w:rsidR="00920C82" w:rsidRPr="0021554E" w:rsidRDefault="00920C82" w:rsidP="00920C82">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836"/>
        <w:gridCol w:w="921"/>
        <w:gridCol w:w="1908"/>
        <w:gridCol w:w="5032"/>
        <w:gridCol w:w="3994"/>
      </w:tblGrid>
      <w:tr w:rsidR="00920C82" w:rsidRPr="0021554E" w14:paraId="1ED8D392" w14:textId="77777777" w:rsidTr="003F4704">
        <w:trPr>
          <w:trHeight w:val="562"/>
        </w:trPr>
        <w:tc>
          <w:tcPr>
            <w:tcW w:w="336" w:type="pct"/>
            <w:shd w:val="clear" w:color="auto" w:fill="E3032E" w:themeFill="accent1"/>
            <w:vAlign w:val="center"/>
          </w:tcPr>
          <w:p w14:paraId="35B49CCA" w14:textId="77777777" w:rsidR="00920C82" w:rsidRPr="0021554E" w:rsidRDefault="00920C82" w:rsidP="003F4704">
            <w:pPr>
              <w:rPr>
                <w:b/>
                <w:color w:val="FFFFFF" w:themeColor="background1"/>
                <w:lang w:val="de-DE"/>
              </w:rPr>
            </w:pPr>
            <w:r w:rsidRPr="0021554E">
              <w:rPr>
                <w:b/>
                <w:color w:val="FFFFFF" w:themeColor="background1"/>
                <w:lang w:val="de-DE"/>
              </w:rPr>
              <w:t>Förder-stelle</w:t>
            </w:r>
          </w:p>
        </w:tc>
        <w:tc>
          <w:tcPr>
            <w:tcW w:w="336" w:type="pct"/>
            <w:shd w:val="clear" w:color="auto" w:fill="E3032E" w:themeFill="accent1"/>
            <w:vAlign w:val="center"/>
          </w:tcPr>
          <w:p w14:paraId="6CEFC9F2" w14:textId="77777777" w:rsidR="00920C82" w:rsidRPr="0021554E" w:rsidRDefault="00920C82" w:rsidP="003F4704">
            <w:pPr>
              <w:rPr>
                <w:b/>
                <w:color w:val="FFFFFF" w:themeColor="background1"/>
                <w:lang w:val="de-DE"/>
              </w:rPr>
            </w:pPr>
            <w:r w:rsidRPr="0021554E">
              <w:rPr>
                <w:b/>
                <w:color w:val="FFFFFF" w:themeColor="background1"/>
                <w:lang w:val="de-DE"/>
              </w:rPr>
              <w:t>Projekt-nummer</w:t>
            </w:r>
          </w:p>
        </w:tc>
        <w:tc>
          <w:tcPr>
            <w:tcW w:w="758" w:type="pct"/>
            <w:shd w:val="clear" w:color="auto" w:fill="E3032E" w:themeFill="accent1"/>
            <w:vAlign w:val="center"/>
          </w:tcPr>
          <w:p w14:paraId="46233D94" w14:textId="77777777" w:rsidR="00920C82" w:rsidRPr="0021554E" w:rsidRDefault="00920C82" w:rsidP="003F4704">
            <w:pPr>
              <w:rPr>
                <w:b/>
                <w:color w:val="FFFFFF" w:themeColor="background1"/>
                <w:lang w:val="de-DE"/>
              </w:rPr>
            </w:pPr>
            <w:r w:rsidRPr="0021554E">
              <w:rPr>
                <w:b/>
                <w:color w:val="FFFFFF" w:themeColor="background1"/>
                <w:lang w:val="de-DE"/>
              </w:rPr>
              <w:t>Titel</w:t>
            </w:r>
          </w:p>
        </w:tc>
        <w:tc>
          <w:tcPr>
            <w:tcW w:w="1989" w:type="pct"/>
            <w:shd w:val="clear" w:color="auto" w:fill="E3032E" w:themeFill="accent1"/>
            <w:vAlign w:val="center"/>
          </w:tcPr>
          <w:p w14:paraId="50FE2990" w14:textId="77777777" w:rsidR="00920C82" w:rsidRPr="0021554E" w:rsidRDefault="00920C82" w:rsidP="003F4704">
            <w:pPr>
              <w:rPr>
                <w:b/>
                <w:color w:val="FFFFFF" w:themeColor="background1"/>
                <w:lang w:val="de-DE"/>
              </w:rPr>
            </w:pPr>
            <w:r w:rsidRPr="0021554E">
              <w:rPr>
                <w:b/>
                <w:color w:val="FFFFFF" w:themeColor="background1"/>
                <w:lang w:val="de-DE"/>
              </w:rPr>
              <w:t xml:space="preserve">Beschreibung der bereits vorliegenden Ergebnisse und relevanten Deliverables (überprüfbare Ergebnisse / Produkte der F&amp;E-Arbeiten) in Hinblick auf die Grundlagen für / Abgrenzung zum gegenständlichen Projekt   </w:t>
            </w:r>
          </w:p>
        </w:tc>
        <w:tc>
          <w:tcPr>
            <w:tcW w:w="1580" w:type="pct"/>
            <w:shd w:val="clear" w:color="auto" w:fill="E3032E" w:themeFill="accent1"/>
            <w:vAlign w:val="center"/>
          </w:tcPr>
          <w:p w14:paraId="418D4823" w14:textId="77777777" w:rsidR="00920C82" w:rsidRPr="0021554E" w:rsidRDefault="00920C82" w:rsidP="003F4704">
            <w:pPr>
              <w:rPr>
                <w:b/>
                <w:color w:val="FFFFFF" w:themeColor="background1"/>
                <w:lang w:val="de-DE"/>
              </w:rPr>
            </w:pPr>
            <w:r w:rsidRPr="0021554E">
              <w:rPr>
                <w:b/>
                <w:color w:val="FFFFFF" w:themeColor="background1"/>
                <w:lang w:val="de-DE"/>
              </w:rPr>
              <w:t xml:space="preserve"> Ort und Art der Dokumentation</w:t>
            </w:r>
          </w:p>
          <w:p w14:paraId="641543D9" w14:textId="77777777" w:rsidR="00920C82" w:rsidRPr="0021554E" w:rsidRDefault="00920C82" w:rsidP="003F4704">
            <w:pPr>
              <w:rPr>
                <w:b/>
                <w:color w:val="FFFFFF" w:themeColor="background1"/>
                <w:lang w:val="de-DE"/>
              </w:rPr>
            </w:pPr>
            <w:r w:rsidRPr="0021554E">
              <w:rPr>
                <w:b/>
                <w:color w:val="FFFFFF" w:themeColor="background1"/>
                <w:lang w:val="de-DE"/>
              </w:rPr>
              <w:t xml:space="preserve">(z.B. Link zur Homepage, Publikation, Tagungsband, Zwischenbericht, Endbericht, …)  </w:t>
            </w:r>
          </w:p>
        </w:tc>
      </w:tr>
      <w:tr w:rsidR="00920C82" w:rsidRPr="0021554E" w14:paraId="0A4C03AD" w14:textId="77777777" w:rsidTr="003F4704">
        <w:tc>
          <w:tcPr>
            <w:tcW w:w="336" w:type="pct"/>
            <w:shd w:val="clear" w:color="auto" w:fill="F2F2F2" w:themeFill="background1" w:themeFillShade="F2"/>
            <w:vAlign w:val="center"/>
          </w:tcPr>
          <w:p w14:paraId="7F39458D" w14:textId="77777777" w:rsidR="00920C82" w:rsidRPr="0021554E" w:rsidRDefault="00920C82" w:rsidP="003F4704">
            <w:pPr>
              <w:rPr>
                <w:lang w:val="de-DE"/>
              </w:rPr>
            </w:pPr>
          </w:p>
        </w:tc>
        <w:tc>
          <w:tcPr>
            <w:tcW w:w="336" w:type="pct"/>
            <w:shd w:val="clear" w:color="auto" w:fill="F2F2F2" w:themeFill="background1" w:themeFillShade="F2"/>
            <w:vAlign w:val="center"/>
          </w:tcPr>
          <w:p w14:paraId="532E374B" w14:textId="77777777" w:rsidR="00920C82" w:rsidRPr="0021554E" w:rsidRDefault="00920C82" w:rsidP="003F4704">
            <w:pPr>
              <w:rPr>
                <w:lang w:val="de-DE"/>
              </w:rPr>
            </w:pPr>
          </w:p>
        </w:tc>
        <w:tc>
          <w:tcPr>
            <w:tcW w:w="758" w:type="pct"/>
            <w:shd w:val="clear" w:color="auto" w:fill="F2F2F2" w:themeFill="background1" w:themeFillShade="F2"/>
            <w:vAlign w:val="center"/>
          </w:tcPr>
          <w:p w14:paraId="2F0C28DD" w14:textId="77777777" w:rsidR="00920C82" w:rsidRPr="0021554E" w:rsidRDefault="00920C82" w:rsidP="003F4704">
            <w:pPr>
              <w:rPr>
                <w:lang w:val="de-DE"/>
              </w:rPr>
            </w:pPr>
          </w:p>
        </w:tc>
        <w:tc>
          <w:tcPr>
            <w:tcW w:w="1989" w:type="pct"/>
            <w:shd w:val="clear" w:color="auto" w:fill="F2F2F2" w:themeFill="background1" w:themeFillShade="F2"/>
            <w:vAlign w:val="center"/>
          </w:tcPr>
          <w:p w14:paraId="0088805A" w14:textId="77777777" w:rsidR="00920C82" w:rsidRPr="0021554E" w:rsidRDefault="00920C82" w:rsidP="003F4704">
            <w:pPr>
              <w:rPr>
                <w:lang w:val="de-DE"/>
              </w:rPr>
            </w:pPr>
          </w:p>
        </w:tc>
        <w:tc>
          <w:tcPr>
            <w:tcW w:w="1580" w:type="pct"/>
            <w:shd w:val="clear" w:color="auto" w:fill="F2F2F2" w:themeFill="background1" w:themeFillShade="F2"/>
            <w:vAlign w:val="center"/>
          </w:tcPr>
          <w:p w14:paraId="0FB0BCEA" w14:textId="77777777" w:rsidR="00920C82" w:rsidRPr="0021554E" w:rsidRDefault="00920C82" w:rsidP="003F4704">
            <w:pPr>
              <w:rPr>
                <w:lang w:val="de-DE"/>
              </w:rPr>
            </w:pPr>
          </w:p>
        </w:tc>
      </w:tr>
      <w:tr w:rsidR="00920C82" w:rsidRPr="0021554E" w14:paraId="0D84B826" w14:textId="77777777" w:rsidTr="003F4704">
        <w:tc>
          <w:tcPr>
            <w:tcW w:w="336" w:type="pct"/>
            <w:shd w:val="clear" w:color="auto" w:fill="F2F2F2" w:themeFill="background1" w:themeFillShade="F2"/>
            <w:vAlign w:val="center"/>
          </w:tcPr>
          <w:p w14:paraId="2135B856" w14:textId="77777777" w:rsidR="00920C82" w:rsidRPr="0021554E" w:rsidRDefault="00920C82" w:rsidP="003F4704">
            <w:pPr>
              <w:rPr>
                <w:lang w:val="de-DE"/>
              </w:rPr>
            </w:pPr>
          </w:p>
        </w:tc>
        <w:tc>
          <w:tcPr>
            <w:tcW w:w="336" w:type="pct"/>
            <w:shd w:val="clear" w:color="auto" w:fill="F2F2F2" w:themeFill="background1" w:themeFillShade="F2"/>
            <w:vAlign w:val="center"/>
          </w:tcPr>
          <w:p w14:paraId="24ED8B15" w14:textId="77777777" w:rsidR="00920C82" w:rsidRPr="0021554E" w:rsidRDefault="00920C82" w:rsidP="003F4704">
            <w:pPr>
              <w:rPr>
                <w:lang w:val="de-DE"/>
              </w:rPr>
            </w:pPr>
          </w:p>
        </w:tc>
        <w:tc>
          <w:tcPr>
            <w:tcW w:w="758" w:type="pct"/>
            <w:shd w:val="clear" w:color="auto" w:fill="F2F2F2" w:themeFill="background1" w:themeFillShade="F2"/>
            <w:vAlign w:val="center"/>
          </w:tcPr>
          <w:p w14:paraId="47FD5991" w14:textId="77777777" w:rsidR="00920C82" w:rsidRPr="0021554E" w:rsidRDefault="00920C82" w:rsidP="003F4704">
            <w:pPr>
              <w:rPr>
                <w:lang w:val="de-DE"/>
              </w:rPr>
            </w:pPr>
          </w:p>
        </w:tc>
        <w:tc>
          <w:tcPr>
            <w:tcW w:w="1989" w:type="pct"/>
            <w:shd w:val="clear" w:color="auto" w:fill="F2F2F2" w:themeFill="background1" w:themeFillShade="F2"/>
            <w:vAlign w:val="center"/>
          </w:tcPr>
          <w:p w14:paraId="5D61E2F5" w14:textId="77777777" w:rsidR="00920C82" w:rsidRPr="0021554E" w:rsidRDefault="00920C82" w:rsidP="003F4704">
            <w:pPr>
              <w:rPr>
                <w:lang w:val="de-DE"/>
              </w:rPr>
            </w:pPr>
          </w:p>
        </w:tc>
        <w:tc>
          <w:tcPr>
            <w:tcW w:w="1580" w:type="pct"/>
            <w:shd w:val="clear" w:color="auto" w:fill="F2F2F2" w:themeFill="background1" w:themeFillShade="F2"/>
            <w:vAlign w:val="center"/>
          </w:tcPr>
          <w:p w14:paraId="0F4CB9E8" w14:textId="77777777" w:rsidR="00920C82" w:rsidRPr="0021554E" w:rsidRDefault="00920C82" w:rsidP="003F4704">
            <w:pPr>
              <w:rPr>
                <w:lang w:val="de-DE"/>
              </w:rPr>
            </w:pPr>
          </w:p>
        </w:tc>
      </w:tr>
      <w:tr w:rsidR="00920C82" w:rsidRPr="0021554E" w14:paraId="37419EAB" w14:textId="77777777" w:rsidTr="003F4704">
        <w:tc>
          <w:tcPr>
            <w:tcW w:w="336" w:type="pct"/>
            <w:shd w:val="clear" w:color="auto" w:fill="F2F2F2" w:themeFill="background1" w:themeFillShade="F2"/>
            <w:vAlign w:val="center"/>
          </w:tcPr>
          <w:p w14:paraId="37994C7E" w14:textId="77777777" w:rsidR="00920C82" w:rsidRPr="0021554E" w:rsidRDefault="00920C82" w:rsidP="003F4704">
            <w:pPr>
              <w:rPr>
                <w:lang w:val="de-DE"/>
              </w:rPr>
            </w:pPr>
          </w:p>
        </w:tc>
        <w:tc>
          <w:tcPr>
            <w:tcW w:w="336" w:type="pct"/>
            <w:shd w:val="clear" w:color="auto" w:fill="F2F2F2" w:themeFill="background1" w:themeFillShade="F2"/>
            <w:vAlign w:val="center"/>
          </w:tcPr>
          <w:p w14:paraId="0F184A94" w14:textId="77777777" w:rsidR="00920C82" w:rsidRPr="0021554E" w:rsidRDefault="00920C82" w:rsidP="003F4704">
            <w:pPr>
              <w:rPr>
                <w:lang w:val="de-DE"/>
              </w:rPr>
            </w:pPr>
          </w:p>
        </w:tc>
        <w:tc>
          <w:tcPr>
            <w:tcW w:w="758" w:type="pct"/>
            <w:shd w:val="clear" w:color="auto" w:fill="F2F2F2" w:themeFill="background1" w:themeFillShade="F2"/>
            <w:vAlign w:val="center"/>
          </w:tcPr>
          <w:p w14:paraId="31F1CA36" w14:textId="77777777" w:rsidR="00920C82" w:rsidRPr="0021554E" w:rsidRDefault="00920C82" w:rsidP="003F4704">
            <w:pPr>
              <w:rPr>
                <w:lang w:val="de-DE"/>
              </w:rPr>
            </w:pPr>
          </w:p>
        </w:tc>
        <w:tc>
          <w:tcPr>
            <w:tcW w:w="1989" w:type="pct"/>
            <w:shd w:val="clear" w:color="auto" w:fill="F2F2F2" w:themeFill="background1" w:themeFillShade="F2"/>
            <w:vAlign w:val="center"/>
          </w:tcPr>
          <w:p w14:paraId="23E7472C" w14:textId="77777777" w:rsidR="00920C82" w:rsidRPr="0021554E" w:rsidRDefault="00920C82" w:rsidP="003F4704">
            <w:pPr>
              <w:rPr>
                <w:lang w:val="de-DE"/>
              </w:rPr>
            </w:pPr>
          </w:p>
        </w:tc>
        <w:tc>
          <w:tcPr>
            <w:tcW w:w="1580" w:type="pct"/>
            <w:shd w:val="clear" w:color="auto" w:fill="F2F2F2" w:themeFill="background1" w:themeFillShade="F2"/>
            <w:vAlign w:val="center"/>
          </w:tcPr>
          <w:p w14:paraId="7AA21662" w14:textId="77777777" w:rsidR="00920C82" w:rsidRPr="0021554E" w:rsidRDefault="00920C82" w:rsidP="003F4704">
            <w:pPr>
              <w:rPr>
                <w:lang w:val="de-DE"/>
              </w:rPr>
            </w:pPr>
          </w:p>
        </w:tc>
      </w:tr>
      <w:tr w:rsidR="00920C82" w:rsidRPr="0021554E" w14:paraId="0C86C4D0" w14:textId="77777777" w:rsidTr="003F4704">
        <w:tc>
          <w:tcPr>
            <w:tcW w:w="336" w:type="pct"/>
            <w:shd w:val="clear" w:color="auto" w:fill="F2F2F2" w:themeFill="background1" w:themeFillShade="F2"/>
            <w:vAlign w:val="center"/>
          </w:tcPr>
          <w:p w14:paraId="6B70E3B4" w14:textId="77777777" w:rsidR="00920C82" w:rsidRPr="0021554E" w:rsidRDefault="00920C82" w:rsidP="003F4704">
            <w:pPr>
              <w:rPr>
                <w:lang w:val="de-DE"/>
              </w:rPr>
            </w:pPr>
          </w:p>
        </w:tc>
        <w:tc>
          <w:tcPr>
            <w:tcW w:w="336" w:type="pct"/>
            <w:shd w:val="clear" w:color="auto" w:fill="F2F2F2" w:themeFill="background1" w:themeFillShade="F2"/>
            <w:vAlign w:val="center"/>
          </w:tcPr>
          <w:p w14:paraId="64DC6B92" w14:textId="77777777" w:rsidR="00920C82" w:rsidRPr="0021554E" w:rsidRDefault="00920C82" w:rsidP="003F4704">
            <w:pPr>
              <w:rPr>
                <w:lang w:val="de-DE"/>
              </w:rPr>
            </w:pPr>
          </w:p>
        </w:tc>
        <w:tc>
          <w:tcPr>
            <w:tcW w:w="758" w:type="pct"/>
            <w:shd w:val="clear" w:color="auto" w:fill="F2F2F2" w:themeFill="background1" w:themeFillShade="F2"/>
            <w:vAlign w:val="center"/>
          </w:tcPr>
          <w:p w14:paraId="7717B18D" w14:textId="77777777" w:rsidR="00920C82" w:rsidRPr="0021554E" w:rsidRDefault="00920C82" w:rsidP="003F4704">
            <w:pPr>
              <w:rPr>
                <w:lang w:val="de-DE"/>
              </w:rPr>
            </w:pPr>
          </w:p>
        </w:tc>
        <w:tc>
          <w:tcPr>
            <w:tcW w:w="1989" w:type="pct"/>
            <w:shd w:val="clear" w:color="auto" w:fill="F2F2F2" w:themeFill="background1" w:themeFillShade="F2"/>
            <w:vAlign w:val="center"/>
          </w:tcPr>
          <w:p w14:paraId="6303758B" w14:textId="77777777" w:rsidR="00920C82" w:rsidRPr="0021554E" w:rsidRDefault="00920C82" w:rsidP="003F4704"/>
        </w:tc>
        <w:tc>
          <w:tcPr>
            <w:tcW w:w="1580" w:type="pct"/>
            <w:shd w:val="clear" w:color="auto" w:fill="F2F2F2" w:themeFill="background1" w:themeFillShade="F2"/>
            <w:vAlign w:val="center"/>
          </w:tcPr>
          <w:p w14:paraId="16C13123" w14:textId="77777777" w:rsidR="00920C82" w:rsidRPr="0021554E" w:rsidRDefault="00920C82" w:rsidP="003F4704"/>
        </w:tc>
      </w:tr>
      <w:tr w:rsidR="00920C82" w:rsidRPr="0021554E" w14:paraId="4FDCCF9D" w14:textId="77777777" w:rsidTr="003F4704">
        <w:tc>
          <w:tcPr>
            <w:tcW w:w="336" w:type="pct"/>
            <w:shd w:val="clear" w:color="auto" w:fill="F2F2F2" w:themeFill="background1" w:themeFillShade="F2"/>
            <w:vAlign w:val="center"/>
          </w:tcPr>
          <w:p w14:paraId="293922C6" w14:textId="77777777" w:rsidR="00920C82" w:rsidRPr="0021554E" w:rsidRDefault="00920C82" w:rsidP="003F4704">
            <w:pPr>
              <w:rPr>
                <w:lang w:val="de-DE"/>
              </w:rPr>
            </w:pPr>
          </w:p>
        </w:tc>
        <w:tc>
          <w:tcPr>
            <w:tcW w:w="336" w:type="pct"/>
            <w:shd w:val="clear" w:color="auto" w:fill="F2F2F2" w:themeFill="background1" w:themeFillShade="F2"/>
            <w:vAlign w:val="center"/>
          </w:tcPr>
          <w:p w14:paraId="0FF7DD26" w14:textId="77777777" w:rsidR="00920C82" w:rsidRPr="0021554E" w:rsidRDefault="00920C82" w:rsidP="003F4704">
            <w:pPr>
              <w:rPr>
                <w:lang w:val="de-DE"/>
              </w:rPr>
            </w:pPr>
          </w:p>
        </w:tc>
        <w:tc>
          <w:tcPr>
            <w:tcW w:w="758" w:type="pct"/>
            <w:shd w:val="clear" w:color="auto" w:fill="F2F2F2" w:themeFill="background1" w:themeFillShade="F2"/>
            <w:vAlign w:val="center"/>
          </w:tcPr>
          <w:p w14:paraId="32EBBEC4" w14:textId="77777777" w:rsidR="00920C82" w:rsidRPr="0021554E" w:rsidRDefault="00920C82" w:rsidP="003F4704">
            <w:pPr>
              <w:rPr>
                <w:lang w:val="de-DE"/>
              </w:rPr>
            </w:pPr>
          </w:p>
        </w:tc>
        <w:tc>
          <w:tcPr>
            <w:tcW w:w="1989" w:type="pct"/>
            <w:shd w:val="clear" w:color="auto" w:fill="F2F2F2" w:themeFill="background1" w:themeFillShade="F2"/>
            <w:vAlign w:val="center"/>
          </w:tcPr>
          <w:p w14:paraId="19023561" w14:textId="77777777" w:rsidR="00920C82" w:rsidRPr="0021554E" w:rsidRDefault="00920C82" w:rsidP="003F4704">
            <w:pPr>
              <w:rPr>
                <w:lang w:val="de-DE"/>
              </w:rPr>
            </w:pPr>
          </w:p>
        </w:tc>
        <w:tc>
          <w:tcPr>
            <w:tcW w:w="1580" w:type="pct"/>
            <w:shd w:val="clear" w:color="auto" w:fill="F2F2F2" w:themeFill="background1" w:themeFillShade="F2"/>
            <w:vAlign w:val="center"/>
          </w:tcPr>
          <w:p w14:paraId="04C68B5B" w14:textId="77777777" w:rsidR="00920C82" w:rsidRPr="0021554E" w:rsidRDefault="00920C82" w:rsidP="003F4704">
            <w:pPr>
              <w:rPr>
                <w:lang w:val="de-DE"/>
              </w:rPr>
            </w:pPr>
          </w:p>
        </w:tc>
      </w:tr>
      <w:tr w:rsidR="00920C82" w:rsidRPr="0021554E" w14:paraId="06A8E680" w14:textId="77777777" w:rsidTr="003F4704">
        <w:tc>
          <w:tcPr>
            <w:tcW w:w="336" w:type="pct"/>
            <w:shd w:val="clear" w:color="auto" w:fill="F2F2F2" w:themeFill="background1" w:themeFillShade="F2"/>
            <w:vAlign w:val="center"/>
          </w:tcPr>
          <w:p w14:paraId="6515A4A8" w14:textId="77777777" w:rsidR="00920C82" w:rsidRPr="0021554E" w:rsidRDefault="00920C82" w:rsidP="003F4704">
            <w:pPr>
              <w:rPr>
                <w:lang w:val="de-DE"/>
              </w:rPr>
            </w:pPr>
          </w:p>
        </w:tc>
        <w:tc>
          <w:tcPr>
            <w:tcW w:w="336" w:type="pct"/>
            <w:shd w:val="clear" w:color="auto" w:fill="F2F2F2" w:themeFill="background1" w:themeFillShade="F2"/>
            <w:vAlign w:val="center"/>
          </w:tcPr>
          <w:p w14:paraId="0A5AAD15" w14:textId="77777777" w:rsidR="00920C82" w:rsidRPr="0021554E" w:rsidRDefault="00920C82" w:rsidP="003F4704">
            <w:pPr>
              <w:rPr>
                <w:lang w:val="de-DE"/>
              </w:rPr>
            </w:pPr>
          </w:p>
        </w:tc>
        <w:tc>
          <w:tcPr>
            <w:tcW w:w="758" w:type="pct"/>
            <w:shd w:val="clear" w:color="auto" w:fill="F2F2F2" w:themeFill="background1" w:themeFillShade="F2"/>
            <w:vAlign w:val="center"/>
          </w:tcPr>
          <w:p w14:paraId="53AEAF42" w14:textId="77777777" w:rsidR="00920C82" w:rsidRPr="0021554E" w:rsidRDefault="00920C82" w:rsidP="003F4704">
            <w:pPr>
              <w:rPr>
                <w:lang w:val="de-DE"/>
              </w:rPr>
            </w:pPr>
          </w:p>
        </w:tc>
        <w:tc>
          <w:tcPr>
            <w:tcW w:w="1989" w:type="pct"/>
            <w:shd w:val="clear" w:color="auto" w:fill="F2F2F2" w:themeFill="background1" w:themeFillShade="F2"/>
            <w:vAlign w:val="center"/>
          </w:tcPr>
          <w:p w14:paraId="6F864C64" w14:textId="77777777" w:rsidR="00920C82" w:rsidRPr="0021554E" w:rsidRDefault="00920C82" w:rsidP="003F4704">
            <w:pPr>
              <w:rPr>
                <w:lang w:val="de-DE"/>
              </w:rPr>
            </w:pPr>
          </w:p>
        </w:tc>
        <w:tc>
          <w:tcPr>
            <w:tcW w:w="1580" w:type="pct"/>
            <w:shd w:val="clear" w:color="auto" w:fill="F2F2F2" w:themeFill="background1" w:themeFillShade="F2"/>
            <w:vAlign w:val="center"/>
          </w:tcPr>
          <w:p w14:paraId="0E2D9B3B" w14:textId="77777777" w:rsidR="00920C82" w:rsidRPr="0021554E" w:rsidRDefault="00920C82" w:rsidP="003F4704">
            <w:pPr>
              <w:rPr>
                <w:lang w:val="de-DE"/>
              </w:rPr>
            </w:pPr>
          </w:p>
        </w:tc>
      </w:tr>
    </w:tbl>
    <w:p w14:paraId="189F7B98" w14:textId="77777777" w:rsidR="00920C82" w:rsidRDefault="00920C82" w:rsidP="00920C82">
      <w:pPr>
        <w:rPr>
          <w:lang w:val="de-DE"/>
        </w:rPr>
        <w:sectPr w:rsidR="00920C82" w:rsidSect="0021554E">
          <w:pgSz w:w="16840" w:h="11900" w:orient="landscape"/>
          <w:pgMar w:top="1985" w:right="2438" w:bottom="1985" w:left="1701" w:header="1021" w:footer="567" w:gutter="0"/>
          <w:cols w:space="708"/>
          <w:docGrid w:linePitch="360"/>
        </w:sectPr>
      </w:pPr>
    </w:p>
    <w:p w14:paraId="5F6E6260" w14:textId="4F2253BD" w:rsidR="000840EA" w:rsidRDefault="000840EA">
      <w:pPr>
        <w:spacing w:line="240" w:lineRule="auto"/>
        <w:rPr>
          <w:color w:val="458CC3" w:themeColor="accent2"/>
        </w:rPr>
      </w:pPr>
    </w:p>
    <w:p w14:paraId="0A7C97E9" w14:textId="24DE99B7" w:rsidR="001636AE" w:rsidRPr="000840EA" w:rsidRDefault="001636AE" w:rsidP="001636AE">
      <w:pPr>
        <w:pStyle w:val="berschrift1"/>
      </w:pPr>
      <w:bookmarkStart w:id="279" w:name="_Toc3553615"/>
      <w:r w:rsidRPr="001636AE">
        <w:t xml:space="preserve">Ausschreibungsspezifische </w:t>
      </w:r>
      <w:r>
        <w:t>Z</w:t>
      </w:r>
      <w:r w:rsidRPr="001636AE">
        <w:t>usatzinformationen</w:t>
      </w:r>
      <w:bookmarkEnd w:id="279"/>
    </w:p>
    <w:p w14:paraId="7D7FC571" w14:textId="77777777" w:rsidR="008A63B4" w:rsidRDefault="001636AE" w:rsidP="008A63B4">
      <w:pPr>
        <w:pStyle w:val="a"/>
        <w:rPr>
          <w:lang w:val="de-DE"/>
        </w:rPr>
      </w:pPr>
      <w:r>
        <w:rPr>
          <w:lang w:val="de-DE"/>
        </w:rPr>
        <w:t>_</w:t>
      </w:r>
    </w:p>
    <w:p w14:paraId="29C6813B" w14:textId="77777777" w:rsidR="008A63B4" w:rsidRPr="004C543B" w:rsidRDefault="008A63B4" w:rsidP="008A63B4">
      <w:pPr>
        <w:pStyle w:val="a"/>
        <w:rPr>
          <w:lang w:val="de-DE"/>
        </w:rPr>
      </w:pPr>
    </w:p>
    <w:p w14:paraId="4D9B5F0C" w14:textId="03981C3B" w:rsidR="00A943A5" w:rsidRPr="008A63B4" w:rsidRDefault="001636AE" w:rsidP="008A63B4">
      <w:pPr>
        <w:rPr>
          <w:color w:val="458CC3" w:themeColor="accent2"/>
        </w:rPr>
      </w:pPr>
      <w:r w:rsidRPr="008A63B4">
        <w:rPr>
          <w:color w:val="458CC3" w:themeColor="accent2"/>
        </w:rPr>
        <w:t>Folgende Zusatzinformationen sind als Anhang in das vorliegende Formular zu integrieren:</w:t>
      </w:r>
    </w:p>
    <w:p w14:paraId="142E96A2" w14:textId="77777777" w:rsidR="00A943A5" w:rsidRPr="001636AE" w:rsidRDefault="00A943A5" w:rsidP="001636AE">
      <w:pPr>
        <w:rPr>
          <w:color w:val="458CC3" w:themeColor="accent2"/>
        </w:rPr>
      </w:pPr>
    </w:p>
    <w:p w14:paraId="043EF087" w14:textId="75FF53EE" w:rsidR="001636AE" w:rsidRPr="001636AE" w:rsidRDefault="001636AE" w:rsidP="001636AE">
      <w:pPr>
        <w:pStyle w:val="AufzhlungEbene1"/>
        <w:rPr>
          <w:color w:val="458CC3" w:themeColor="accent2"/>
        </w:rPr>
      </w:pPr>
      <w:r w:rsidRPr="001636AE">
        <w:rPr>
          <w:color w:val="458CC3" w:themeColor="accent2"/>
        </w:rPr>
        <w:t xml:space="preserve">Lebensläufe der wissenschaftlich relevanten ProjektmitarbeiterInnen und gegebenenfalls eine Liste der wichtigsten 5 projektrelevanten Publikationen; wenn N.N. angeführt wird, ist das Qualifikationsprofil der Person/en anzuführen </w:t>
      </w:r>
    </w:p>
    <w:p w14:paraId="7D9E1CA4" w14:textId="77777777" w:rsidR="001636AE" w:rsidRPr="001636AE" w:rsidRDefault="001636AE" w:rsidP="001636AE">
      <w:pPr>
        <w:rPr>
          <w:lang w:val="de-DE"/>
        </w:rPr>
      </w:pPr>
    </w:p>
    <w:p w14:paraId="35BDC939" w14:textId="77777777" w:rsidR="001636AE" w:rsidRPr="001636AE" w:rsidRDefault="001636AE" w:rsidP="001636AE">
      <w:pPr>
        <w:rPr>
          <w:lang w:val="de-DE"/>
        </w:rPr>
      </w:pPr>
    </w:p>
    <w:p w14:paraId="4CDD5D1C" w14:textId="77777777" w:rsidR="001636AE" w:rsidRPr="001636AE" w:rsidRDefault="001636AE" w:rsidP="001636AE">
      <w:pPr>
        <w:rPr>
          <w:color w:val="458CC3" w:themeColor="accent2"/>
        </w:rPr>
      </w:pPr>
      <w:r w:rsidRPr="001636AE">
        <w:rPr>
          <w:color w:val="458CC3" w:themeColor="accent2"/>
        </w:rPr>
        <w:t>Folgende Unterlagen sind als weiterer Anhang der eCall Projektdaten hochzuladen:</w:t>
      </w:r>
    </w:p>
    <w:p w14:paraId="0C9AFF84" w14:textId="0C3D7B09" w:rsidR="0021554E" w:rsidRPr="001636AE" w:rsidRDefault="001636AE" w:rsidP="001636AE">
      <w:pPr>
        <w:pStyle w:val="AufzhlungEbene1"/>
        <w:rPr>
          <w:color w:val="458CC3" w:themeColor="accent2"/>
        </w:rPr>
      </w:pPr>
      <w:r w:rsidRPr="001636AE">
        <w:rPr>
          <w:color w:val="458CC3" w:themeColor="accent2"/>
        </w:rPr>
        <w:t xml:space="preserve">Eidesstattliche Erklärungen zum KMU-Status (falls keine Daten im Firmen-Compass vorliegen). LINK zum Downloadcenter: </w:t>
      </w:r>
      <w:hyperlink r:id="rId17" w:history="1">
        <w:r w:rsidR="00115E59" w:rsidRPr="008A206F">
          <w:rPr>
            <w:rStyle w:val="Hyperlink"/>
          </w:rPr>
          <w:t>https://www.ffg.at/31-ausschreibung-produktion-der-zukunft/downloadcenter</w:t>
        </w:r>
      </w:hyperlink>
      <w:r w:rsidRPr="001636AE">
        <w:rPr>
          <w:color w:val="458CC3" w:themeColor="accent2"/>
        </w:rPr>
        <w:t xml:space="preserve"> </w:t>
      </w:r>
    </w:p>
    <w:p w14:paraId="7E681EDC" w14:textId="37F7A89D" w:rsidR="004C543B" w:rsidRPr="001636AE" w:rsidRDefault="004C543B" w:rsidP="001636AE">
      <w:pPr>
        <w:pStyle w:val="AufzhlungEbene1"/>
        <w:numPr>
          <w:ilvl w:val="0"/>
          <w:numId w:val="0"/>
        </w:numPr>
        <w:ind w:left="227"/>
        <w:rPr>
          <w:b/>
          <w:color w:val="458CC3" w:themeColor="accent2"/>
        </w:rPr>
      </w:pPr>
    </w:p>
    <w:sectPr w:rsidR="004C543B" w:rsidRPr="001636AE" w:rsidSect="007D1D36">
      <w:headerReference w:type="default" r:id="rId18"/>
      <w:footerReference w:type="even" r:id="rId19"/>
      <w:footerReference w:type="default" r:id="rId20"/>
      <w:headerReference w:type="first" r:id="rId21"/>
      <w:footerReference w:type="first" r:id="rId22"/>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EF351D" w:rsidRDefault="00EF351D" w:rsidP="006651B7">
      <w:pPr>
        <w:spacing w:line="240" w:lineRule="auto"/>
      </w:pPr>
      <w:r>
        <w:separator/>
      </w:r>
    </w:p>
  </w:endnote>
  <w:endnote w:type="continuationSeparator" w:id="0">
    <w:p w14:paraId="7F98EDE4" w14:textId="77777777" w:rsidR="00EF351D" w:rsidRDefault="00EF351D"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482538339"/>
      <w:docPartObj>
        <w:docPartGallery w:val="Page Numbers (Bottom of Page)"/>
        <w:docPartUnique/>
      </w:docPartObj>
    </w:sdtPr>
    <w:sdtEndPr>
      <w:rPr>
        <w:rStyle w:val="Seitenzahl"/>
      </w:rPr>
    </w:sdtEndPr>
    <w:sdtContent>
      <w:p w14:paraId="2D8E7DC5" w14:textId="77777777" w:rsidR="00920C82" w:rsidRDefault="00920C82"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7BA94F" w14:textId="77777777" w:rsidR="00920C82" w:rsidRDefault="00920C82"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05E8" w14:textId="77777777" w:rsidR="00920C82" w:rsidRDefault="00920C82"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2B61A2" w14:textId="289720D0" w:rsidR="00920C82" w:rsidRPr="00A90564" w:rsidRDefault="00920C82"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(FFG</w:t>
    </w:r>
    <w:r w:rsidR="00EB3666">
      <w:rPr>
        <w:noProof/>
      </w:rPr>
      <w:t xml:space="preserve"> </w:t>
    </w:r>
    <w:r>
      <w:rPr>
        <w:noProof/>
      </w:rPr>
      <w:t>)</w:t>
    </w:r>
    <w:r>
      <w:rPr>
        <w:noProof/>
      </w:rPr>
      <w:fldChar w:fldCharType="begin"/>
    </w:r>
    <w:r>
      <w:rPr>
        <w:noProof/>
      </w:rPr>
      <w:instrText xml:space="preserve"> TIME \@ "dd.MM.yyyy" </w:instrText>
    </w:r>
    <w:r>
      <w:rPr>
        <w:noProof/>
      </w:rPr>
      <w:fldChar w:fldCharType="separate"/>
    </w:r>
    <w:r w:rsidR="00B26918">
      <w:rPr>
        <w:noProof/>
      </w:rPr>
      <w:t>13.06.2019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26918">
      <w:rPr>
        <w:noProof/>
      </w:rPr>
      <w:t>3</w:t>
    </w:r>
    <w:r w:rsidRPr="00787822">
      <w:fldChar w:fldCharType="end"/>
    </w:r>
    <w:r w:rsidRPr="00787822">
      <w:t>/</w:t>
    </w:r>
    <w:r>
      <w:rPr>
        <w:noProof/>
      </w:rPr>
      <w:fldChar w:fldCharType="begin"/>
    </w:r>
    <w:r>
      <w:rPr>
        <w:noProof/>
      </w:rPr>
      <w:instrText xml:space="preserve"> NUMPAGES </w:instrText>
    </w:r>
    <w:r>
      <w:rPr>
        <w:noProof/>
      </w:rPr>
      <w:fldChar w:fldCharType="separate"/>
    </w:r>
    <w:r w:rsidR="00B26918">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45CA" w14:textId="77777777" w:rsidR="00920C82" w:rsidRPr="00787822" w:rsidRDefault="00920C82" w:rsidP="00DD285D">
    <w:pPr>
      <w:pStyle w:val="Fuzeile"/>
      <w:tabs>
        <w:tab w:val="clear" w:pos="4536"/>
        <w:tab w:val="clear" w:pos="9072"/>
        <w:tab w:val="left" w:pos="5500"/>
      </w:tabs>
      <w:ind w:right="360"/>
    </w:pPr>
    <w:r w:rsidRPr="00787822">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5815188"/>
      <w:docPartObj>
        <w:docPartGallery w:val="Page Numbers (Bottom of Page)"/>
        <w:docPartUnique/>
      </w:docPartObj>
    </w:sdtPr>
    <w:sdtEndPr>
      <w:rPr>
        <w:rStyle w:val="Seitenzahl"/>
      </w:rPr>
    </w:sdtEndPr>
    <w:sdtContent>
      <w:p w14:paraId="2E8EA7CE" w14:textId="77777777" w:rsidR="00EF351D" w:rsidRDefault="00EF351D"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EF351D" w:rsidRDefault="00EF351D" w:rsidP="0045517C">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6258" w14:textId="77777777" w:rsidR="00EF351D" w:rsidRDefault="00EF351D" w:rsidP="0045517C">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48EC8922" w14:textId="028DFA95" w:rsidR="00EF351D" w:rsidRPr="00A90564" w:rsidRDefault="00EF351D" w:rsidP="0045517C">
    <w:pPr>
      <w:pStyle w:val="Fuzeile"/>
      <w:tabs>
        <w:tab w:val="clear" w:pos="4536"/>
        <w:tab w:val="clear" w:pos="9072"/>
        <w:tab w:val="left" w:pos="5500"/>
      </w:tabs>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sidR="00B26918">
      <w:rPr>
        <w:noProof/>
      </w:rPr>
      <w:t>13.06.2019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920C82">
      <w:rPr>
        <w:noProof/>
      </w:rPr>
      <w:t>31</w:t>
    </w:r>
    <w:r w:rsidRPr="00787822">
      <w:fldChar w:fldCharType="end"/>
    </w:r>
    <w:r w:rsidRPr="00787822">
      <w:t>/</w:t>
    </w:r>
    <w:r>
      <w:rPr>
        <w:noProof/>
      </w:rPr>
      <w:fldChar w:fldCharType="begin"/>
    </w:r>
    <w:r>
      <w:rPr>
        <w:noProof/>
      </w:rPr>
      <w:instrText xml:space="preserve"> NUMPAGES </w:instrText>
    </w:r>
    <w:r>
      <w:rPr>
        <w:noProof/>
      </w:rPr>
      <w:fldChar w:fldCharType="separate"/>
    </w:r>
    <w:r w:rsidR="00BB0D02">
      <w:rPr>
        <w:noProof/>
      </w:rPr>
      <w:t>15</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ACB12" w14:textId="77777777" w:rsidR="00EF351D" w:rsidRDefault="00EF351D" w:rsidP="000F36BD">
    <w:pPr>
      <w:pStyle w:val="Fuzeile"/>
      <w:tabs>
        <w:tab w:val="clear" w:pos="4536"/>
        <w:tab w:val="clear" w:pos="9072"/>
        <w:tab w:val="left" w:pos="5500"/>
      </w:tabs>
      <w:rPr>
        <w:noProof/>
      </w:rPr>
    </w:pPr>
    <w:r>
      <w:rPr>
        <w:noProof/>
      </w:rPr>
      <w:ptab w:relativeTo="margin" w:alignment="center" w:leader="none"/>
    </w:r>
    <w:r w:rsidRPr="0021554E">
      <w:rPr>
        <w:b/>
        <w:noProof/>
      </w:rPr>
      <w:t>Abwicklungsstelle</w:t>
    </w:r>
  </w:p>
  <w:p w14:paraId="69DD4EF9" w14:textId="042D0ABD" w:rsidR="00EF351D" w:rsidRPr="00A90564" w:rsidRDefault="00EF351D" w:rsidP="000F36BD">
    <w:pPr>
      <w:pStyle w:val="Fuzeile"/>
      <w:tabs>
        <w:tab w:val="clear" w:pos="4536"/>
        <w:tab w:val="clear" w:pos="9072"/>
        <w:tab w:val="left" w:pos="5500"/>
      </w:tabs>
      <w:rPr>
        <w:noProof/>
      </w:rPr>
    </w:pPr>
    <w:r w:rsidRPr="000E6321">
      <w:rPr>
        <w:noProof/>
      </w:rPr>
      <w:ptab w:relativeTo="margin" w:alignment="center" w:leader="none"/>
    </w:r>
    <w:r>
      <w:rPr>
        <w:noProof/>
      </w:rPr>
      <w:t xml:space="preserve">Österreichische Forschungsförderungsgesellschaft (FFG) </w:t>
    </w:r>
    <w:r>
      <w:rPr>
        <w:noProof/>
      </w:rPr>
      <w:fldChar w:fldCharType="begin"/>
    </w:r>
    <w:r>
      <w:rPr>
        <w:noProof/>
      </w:rPr>
      <w:instrText xml:space="preserve"> TIME \@ "dd.MM.yyyy" </w:instrText>
    </w:r>
    <w:r>
      <w:rPr>
        <w:noProof/>
      </w:rPr>
      <w:fldChar w:fldCharType="separate"/>
    </w:r>
    <w:r w:rsidR="00B26918">
      <w:rPr>
        <w:noProof/>
      </w:rPr>
      <w:t>13.06.2019</w:t>
    </w:r>
    <w:r>
      <w:rPr>
        <w:noProof/>
      </w:rPr>
      <w:fldChar w:fldCharType="end"/>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26918">
      <w:rPr>
        <w:noProof/>
      </w:rPr>
      <w:t>15</w:t>
    </w:r>
    <w:r w:rsidRPr="00787822">
      <w:fldChar w:fldCharType="end"/>
    </w:r>
    <w:r w:rsidRPr="00787822">
      <w:t>/</w:t>
    </w:r>
    <w:r>
      <w:rPr>
        <w:noProof/>
      </w:rPr>
      <w:fldChar w:fldCharType="begin"/>
    </w:r>
    <w:r>
      <w:rPr>
        <w:noProof/>
      </w:rPr>
      <w:instrText xml:space="preserve"> NUMPAGES </w:instrText>
    </w:r>
    <w:r>
      <w:rPr>
        <w:noProof/>
      </w:rPr>
      <w:fldChar w:fldCharType="separate"/>
    </w:r>
    <w:r w:rsidR="00B26918">
      <w:rPr>
        <w:noProof/>
      </w:rPr>
      <w:t>15</w:t>
    </w:r>
    <w:r>
      <w:rPr>
        <w:noProof/>
      </w:rPr>
      <w:fldChar w:fldCharType="end"/>
    </w:r>
  </w:p>
  <w:p w14:paraId="603894F2" w14:textId="6CE87585" w:rsidR="00EF351D" w:rsidRPr="00787822" w:rsidRDefault="00EF351D" w:rsidP="00DD285D">
    <w:pPr>
      <w:pStyle w:val="Fuzeile"/>
      <w:tabs>
        <w:tab w:val="clear" w:pos="4536"/>
        <w:tab w:val="clear" w:pos="9072"/>
        <w:tab w:val="left" w:pos="5500"/>
      </w:tabs>
      <w:ind w:right="360"/>
    </w:pPr>
    <w:r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EF351D" w:rsidRDefault="00EF351D" w:rsidP="006651B7">
      <w:pPr>
        <w:spacing w:line="240" w:lineRule="auto"/>
      </w:pPr>
      <w:r>
        <w:separator/>
      </w:r>
    </w:p>
  </w:footnote>
  <w:footnote w:type="continuationSeparator" w:id="0">
    <w:p w14:paraId="1EC86B74" w14:textId="77777777" w:rsidR="00EF351D" w:rsidRDefault="00EF351D"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4C28" w14:textId="77777777" w:rsidR="00920C82" w:rsidRPr="00736E0A" w:rsidRDefault="00920C82" w:rsidP="00D81C66">
    <w:pPr>
      <w:pStyle w:val="Kopfzeile"/>
    </w:pPr>
    <w:r>
      <w:rPr>
        <w:noProof/>
        <w:lang w:eastAsia="de-AT"/>
      </w:rPr>
      <w:drawing>
        <wp:anchor distT="0" distB="0" distL="114300" distR="114300" simplePos="0" relativeHeight="251671552" behindDoc="1" locked="1" layoutInCell="1" allowOverlap="1" wp14:anchorId="03573951" wp14:editId="443E9651">
          <wp:simplePos x="0" y="0"/>
          <wp:positionH relativeFrom="rightMargin">
            <wp:posOffset>-900430</wp:posOffset>
          </wp:positionH>
          <wp:positionV relativeFrom="topMargin">
            <wp:posOffset>540385</wp:posOffset>
          </wp:positionV>
          <wp:extent cx="1620000" cy="655200"/>
          <wp:effectExtent l="0" t="0" r="0" b="0"/>
          <wp:wrapNone/>
          <wp:docPr id="7" name="Grafik 7"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73AE6" w14:textId="40356FB6" w:rsidR="00920C82" w:rsidRDefault="00920C82" w:rsidP="009607CE">
    <w:pPr>
      <w:pStyle w:val="CoverHeadline"/>
      <w:rPr>
        <w:color w:val="E3032E" w:themeColor="accent1"/>
      </w:rPr>
    </w:pPr>
  </w:p>
  <w:p w14:paraId="5D0B65FE" w14:textId="77777777" w:rsidR="00D81577" w:rsidRDefault="00D81577" w:rsidP="009607CE">
    <w:pPr>
      <w:pStyle w:val="CoverHeadline"/>
      <w:rPr>
        <w:color w:val="E3032E" w:themeColor="accent1"/>
      </w:rPr>
    </w:pPr>
  </w:p>
  <w:p w14:paraId="66BB3AB5" w14:textId="77777777" w:rsidR="00920C82" w:rsidRDefault="00920C82" w:rsidP="009607CE">
    <w:pPr>
      <w:pStyle w:val="CoverHeadline"/>
      <w:rPr>
        <w:color w:val="E3032E" w:themeColor="accent1"/>
      </w:rPr>
    </w:pPr>
    <w:r w:rsidRPr="009607CE">
      <w:rPr>
        <w:noProof/>
        <w:color w:val="E3032E" w:themeColor="accent1"/>
        <w:lang w:eastAsia="de-AT"/>
      </w:rPr>
      <w:drawing>
        <wp:anchor distT="0" distB="0" distL="114300" distR="114300" simplePos="0" relativeHeight="251672576" behindDoc="1" locked="0" layoutInCell="1" allowOverlap="1" wp14:anchorId="30197C9D" wp14:editId="5CCE6F0C">
          <wp:simplePos x="0" y="0"/>
          <wp:positionH relativeFrom="rightMargin">
            <wp:posOffset>-923925</wp:posOffset>
          </wp:positionH>
          <wp:positionV relativeFrom="topMargin">
            <wp:posOffset>428625</wp:posOffset>
          </wp:positionV>
          <wp:extent cx="1623600" cy="651600"/>
          <wp:effectExtent l="0" t="0" r="0" b="0"/>
          <wp:wrapNone/>
          <wp:docPr id="8" name="Grafik 8"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Pr>
        <w:color w:val="E3032E" w:themeColor="accent1"/>
      </w:rPr>
      <w:t xml:space="preserve">Transnationale </w:t>
    </w:r>
  </w:p>
  <w:p w14:paraId="37C81197" w14:textId="77777777" w:rsidR="00920C82" w:rsidRPr="009607CE" w:rsidRDefault="00920C82" w:rsidP="009607CE">
    <w:pPr>
      <w:pStyle w:val="CoverHeadline"/>
      <w:rPr>
        <w:color w:val="E3032E" w:themeColor="accent1"/>
      </w:rPr>
    </w:pPr>
    <w:r w:rsidRPr="009607CE">
      <w:rPr>
        <w:color w:val="E3032E" w:themeColor="accent1"/>
      </w:rPr>
      <w:t>Kooperative F&amp;E-Projekte</w:t>
    </w:r>
  </w:p>
  <w:p w14:paraId="11578D8C" w14:textId="77777777" w:rsidR="00920C82" w:rsidRDefault="00920C82" w:rsidP="009607CE">
    <w:pPr>
      <w:pStyle w:val="CoverDaten"/>
    </w:pPr>
    <w:r>
      <w:t>Industrielle Forschung, Experimentelle Entwicklung</w: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6B3E9148" w:rsidR="00EF351D" w:rsidRPr="00736E0A" w:rsidRDefault="00EF351D" w:rsidP="007D1D36">
    <w:pPr>
      <w:pStyle w:val="CoverHeadline"/>
    </w:pPr>
    <w:r>
      <w:rPr>
        <w:noProof/>
        <w:lang w:eastAsia="de-AT"/>
      </w:rPr>
      <w:drawing>
        <wp:anchor distT="0" distB="0" distL="114300" distR="114300" simplePos="0" relativeHeight="251666432" behindDoc="0" locked="0" layoutInCell="1" allowOverlap="1" wp14:anchorId="0C7A5280" wp14:editId="5A586F6A">
          <wp:simplePos x="0" y="0"/>
          <wp:positionH relativeFrom="column">
            <wp:posOffset>3199130</wp:posOffset>
          </wp:positionH>
          <wp:positionV relativeFrom="paragraph">
            <wp:posOffset>-300355</wp:posOffset>
          </wp:positionV>
          <wp:extent cx="2008800" cy="925200"/>
          <wp:effectExtent l="0" t="0" r="0" b="8255"/>
          <wp:wrapThrough wrapText="bothSides">
            <wp:wrapPolygon edited="0">
              <wp:start x="0" y="0"/>
              <wp:lineTo x="0" y="21348"/>
              <wp:lineTo x="21306" y="21348"/>
              <wp:lineTo x="21306" y="0"/>
              <wp:lineTo x="0" y="0"/>
            </wp:wrapPolygon>
          </wp:wrapThrough>
          <wp:docPr id="1"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9E75" w14:textId="16FCE82C" w:rsidR="00EF351D" w:rsidRPr="00B5301E" w:rsidRDefault="00EF351D" w:rsidP="00B5301E">
    <w:pPr>
      <w:pStyle w:val="CoverHeadline"/>
      <w:rPr>
        <w:color w:val="E3032E" w:themeColor="accent1"/>
      </w:rPr>
    </w:pPr>
    <w:r>
      <w:rPr>
        <w:noProof/>
        <w:lang w:eastAsia="de-AT"/>
      </w:rPr>
      <w:drawing>
        <wp:anchor distT="0" distB="0" distL="114300" distR="114300" simplePos="0" relativeHeight="251663360" behindDoc="1" locked="0" layoutInCell="1" allowOverlap="1" wp14:anchorId="216AF774" wp14:editId="0390174B">
          <wp:simplePos x="0" y="0"/>
          <wp:positionH relativeFrom="column">
            <wp:posOffset>3930650</wp:posOffset>
          </wp:positionH>
          <wp:positionV relativeFrom="paragraph">
            <wp:posOffset>-400685</wp:posOffset>
          </wp:positionV>
          <wp:extent cx="2008505" cy="925195"/>
          <wp:effectExtent l="0" t="0" r="0" b="8255"/>
          <wp:wrapNone/>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color="window">
        <v:imagedata r:id="rId1" o:title=""/>
      </v:shape>
    </w:pict>
  </w:numPicBullet>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AA513C5"/>
    <w:multiLevelType w:val="hybridMultilevel"/>
    <w:tmpl w:val="3430A1C4"/>
    <w:lvl w:ilvl="0" w:tplc="65F24B50">
      <w:start w:val="1"/>
      <w:numFmt w:val="bullet"/>
      <w:lvlText w:val=""/>
      <w:lvlPicBulletId w:val="0"/>
      <w:lvlJc w:val="left"/>
      <w:pPr>
        <w:tabs>
          <w:tab w:val="num" w:pos="720"/>
        </w:tabs>
        <w:ind w:left="720" w:hanging="360"/>
      </w:pPr>
      <w:rPr>
        <w:rFonts w:ascii="Symbol" w:hAnsi="Symbol" w:hint="default"/>
      </w:rPr>
    </w:lvl>
    <w:lvl w:ilvl="1" w:tplc="98F09CFA" w:tentative="1">
      <w:start w:val="1"/>
      <w:numFmt w:val="bullet"/>
      <w:lvlText w:val=""/>
      <w:lvlJc w:val="left"/>
      <w:pPr>
        <w:tabs>
          <w:tab w:val="num" w:pos="1440"/>
        </w:tabs>
        <w:ind w:left="1440" w:hanging="360"/>
      </w:pPr>
      <w:rPr>
        <w:rFonts w:ascii="Symbol" w:hAnsi="Symbol" w:hint="default"/>
      </w:rPr>
    </w:lvl>
    <w:lvl w:ilvl="2" w:tplc="AEDEECF4" w:tentative="1">
      <w:start w:val="1"/>
      <w:numFmt w:val="bullet"/>
      <w:lvlText w:val=""/>
      <w:lvlJc w:val="left"/>
      <w:pPr>
        <w:tabs>
          <w:tab w:val="num" w:pos="2160"/>
        </w:tabs>
        <w:ind w:left="2160" w:hanging="360"/>
      </w:pPr>
      <w:rPr>
        <w:rFonts w:ascii="Symbol" w:hAnsi="Symbol" w:hint="default"/>
      </w:rPr>
    </w:lvl>
    <w:lvl w:ilvl="3" w:tplc="DF7C54E8" w:tentative="1">
      <w:start w:val="1"/>
      <w:numFmt w:val="bullet"/>
      <w:lvlText w:val=""/>
      <w:lvlJc w:val="left"/>
      <w:pPr>
        <w:tabs>
          <w:tab w:val="num" w:pos="2880"/>
        </w:tabs>
        <w:ind w:left="2880" w:hanging="360"/>
      </w:pPr>
      <w:rPr>
        <w:rFonts w:ascii="Symbol" w:hAnsi="Symbol" w:hint="default"/>
      </w:rPr>
    </w:lvl>
    <w:lvl w:ilvl="4" w:tplc="B178E02C" w:tentative="1">
      <w:start w:val="1"/>
      <w:numFmt w:val="bullet"/>
      <w:lvlText w:val=""/>
      <w:lvlJc w:val="left"/>
      <w:pPr>
        <w:tabs>
          <w:tab w:val="num" w:pos="3600"/>
        </w:tabs>
        <w:ind w:left="3600" w:hanging="360"/>
      </w:pPr>
      <w:rPr>
        <w:rFonts w:ascii="Symbol" w:hAnsi="Symbol" w:hint="default"/>
      </w:rPr>
    </w:lvl>
    <w:lvl w:ilvl="5" w:tplc="8548A07C" w:tentative="1">
      <w:start w:val="1"/>
      <w:numFmt w:val="bullet"/>
      <w:lvlText w:val=""/>
      <w:lvlJc w:val="left"/>
      <w:pPr>
        <w:tabs>
          <w:tab w:val="num" w:pos="4320"/>
        </w:tabs>
        <w:ind w:left="4320" w:hanging="360"/>
      </w:pPr>
      <w:rPr>
        <w:rFonts w:ascii="Symbol" w:hAnsi="Symbol" w:hint="default"/>
      </w:rPr>
    </w:lvl>
    <w:lvl w:ilvl="6" w:tplc="24785940" w:tentative="1">
      <w:start w:val="1"/>
      <w:numFmt w:val="bullet"/>
      <w:lvlText w:val=""/>
      <w:lvlJc w:val="left"/>
      <w:pPr>
        <w:tabs>
          <w:tab w:val="num" w:pos="5040"/>
        </w:tabs>
        <w:ind w:left="5040" w:hanging="360"/>
      </w:pPr>
      <w:rPr>
        <w:rFonts w:ascii="Symbol" w:hAnsi="Symbol" w:hint="default"/>
      </w:rPr>
    </w:lvl>
    <w:lvl w:ilvl="7" w:tplc="42982EA6" w:tentative="1">
      <w:start w:val="1"/>
      <w:numFmt w:val="bullet"/>
      <w:lvlText w:val=""/>
      <w:lvlJc w:val="left"/>
      <w:pPr>
        <w:tabs>
          <w:tab w:val="num" w:pos="5760"/>
        </w:tabs>
        <w:ind w:left="5760" w:hanging="360"/>
      </w:pPr>
      <w:rPr>
        <w:rFonts w:ascii="Symbol" w:hAnsi="Symbol" w:hint="default"/>
      </w:rPr>
    </w:lvl>
    <w:lvl w:ilvl="8" w:tplc="0A96764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64526A8"/>
    <w:multiLevelType w:val="multilevel"/>
    <w:tmpl w:val="F9829730"/>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rFonts w:hint="default"/>
        <w:i w:val="0"/>
        <w:color w:val="000000" w:themeColor="text1"/>
        <w:sz w:val="22"/>
        <w:szCs w:val="22"/>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8224AFB"/>
    <w:multiLevelType w:val="hybridMultilevel"/>
    <w:tmpl w:val="898410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1"/>
  </w:num>
  <w:num w:numId="2">
    <w:abstractNumId w:val="10"/>
  </w:num>
  <w:num w:numId="3">
    <w:abstractNumId w:val="8"/>
  </w:num>
  <w:num w:numId="4">
    <w:abstractNumId w:val="5"/>
  </w:num>
  <w:num w:numId="5">
    <w:abstractNumId w:val="12"/>
  </w:num>
  <w:num w:numId="6">
    <w:abstractNumId w:val="17"/>
  </w:num>
  <w:num w:numId="7">
    <w:abstractNumId w:val="14"/>
  </w:num>
  <w:num w:numId="8">
    <w:abstractNumId w:val="17"/>
    <w:lvlOverride w:ilvl="0">
      <w:startOverride w:val="1"/>
    </w:lvlOverride>
  </w:num>
  <w:num w:numId="9">
    <w:abstractNumId w:val="13"/>
  </w:num>
  <w:num w:numId="10">
    <w:abstractNumId w:val="9"/>
  </w:num>
  <w:num w:numId="11">
    <w:abstractNumId w:val="17"/>
  </w:num>
  <w:num w:numId="12">
    <w:abstractNumId w:val="22"/>
  </w:num>
  <w:num w:numId="13">
    <w:abstractNumId w:val="10"/>
  </w:num>
  <w:num w:numId="14">
    <w:abstractNumId w:val="11"/>
  </w:num>
  <w:num w:numId="15">
    <w:abstractNumId w:val="20"/>
  </w:num>
  <w:num w:numId="16">
    <w:abstractNumId w:val="4"/>
  </w:num>
  <w:num w:numId="17">
    <w:abstractNumId w:val="18"/>
  </w:num>
  <w:num w:numId="18">
    <w:abstractNumId w:val="6"/>
  </w:num>
  <w:num w:numId="19">
    <w:abstractNumId w:val="12"/>
  </w:num>
  <w:num w:numId="20">
    <w:abstractNumId w:val="5"/>
  </w:num>
  <w:num w:numId="21">
    <w:abstractNumId w:val="5"/>
  </w:num>
  <w:num w:numId="22">
    <w:abstractNumId w:val="10"/>
  </w:num>
  <w:num w:numId="23">
    <w:abstractNumId w:val="12"/>
  </w:num>
  <w:num w:numId="24">
    <w:abstractNumId w:val="12"/>
  </w:num>
  <w:num w:numId="25">
    <w:abstractNumId w:val="16"/>
  </w:num>
  <w:num w:numId="26">
    <w:abstractNumId w:val="10"/>
  </w:num>
  <w:num w:numId="27">
    <w:abstractNumId w:val="10"/>
  </w:num>
  <w:num w:numId="28">
    <w:abstractNumId w:val="2"/>
  </w:num>
  <w:num w:numId="29">
    <w:abstractNumId w:val="5"/>
  </w:num>
  <w:num w:numId="30">
    <w:abstractNumId w:val="5"/>
  </w:num>
  <w:num w:numId="31">
    <w:abstractNumId w:val="1"/>
  </w:num>
  <w:num w:numId="32">
    <w:abstractNumId w:val="5"/>
  </w:num>
  <w:num w:numId="33">
    <w:abstractNumId w:val="10"/>
  </w:num>
  <w:num w:numId="34">
    <w:abstractNumId w:val="5"/>
  </w:num>
  <w:num w:numId="35">
    <w:abstractNumId w:val="5"/>
  </w:num>
  <w:num w:numId="36">
    <w:abstractNumId w:val="12"/>
  </w:num>
  <w:num w:numId="37">
    <w:abstractNumId w:val="5"/>
  </w:num>
  <w:num w:numId="38">
    <w:abstractNumId w:val="5"/>
  </w:num>
  <w:num w:numId="39">
    <w:abstractNumId w:val="7"/>
  </w:num>
  <w:num w:numId="40">
    <w:abstractNumId w:val="0"/>
  </w:num>
  <w:num w:numId="41">
    <w:abstractNumId w:val="19"/>
  </w:num>
  <w:num w:numId="42">
    <w:abstractNumId w:val="15"/>
  </w:num>
  <w:num w:numId="43">
    <w:abstractNumId w:val="10"/>
  </w:num>
  <w:num w:numId="44">
    <w:abstractNumId w:val="10"/>
  </w:num>
  <w:num w:numId="4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06266"/>
    <w:rsid w:val="00006C41"/>
    <w:rsid w:val="000206BB"/>
    <w:rsid w:val="000210CB"/>
    <w:rsid w:val="00023B54"/>
    <w:rsid w:val="00036FDD"/>
    <w:rsid w:val="0005261A"/>
    <w:rsid w:val="0005613B"/>
    <w:rsid w:val="00060657"/>
    <w:rsid w:val="00062B56"/>
    <w:rsid w:val="00064CAF"/>
    <w:rsid w:val="00066A4C"/>
    <w:rsid w:val="000840EA"/>
    <w:rsid w:val="000846AC"/>
    <w:rsid w:val="000904C2"/>
    <w:rsid w:val="00096848"/>
    <w:rsid w:val="000A39F3"/>
    <w:rsid w:val="000B1224"/>
    <w:rsid w:val="000B76E8"/>
    <w:rsid w:val="000C5480"/>
    <w:rsid w:val="000D1DBF"/>
    <w:rsid w:val="000E2205"/>
    <w:rsid w:val="000E304F"/>
    <w:rsid w:val="000E6321"/>
    <w:rsid w:val="000E71F9"/>
    <w:rsid w:val="000F06AB"/>
    <w:rsid w:val="000F0EC5"/>
    <w:rsid w:val="000F36BD"/>
    <w:rsid w:val="000F59C5"/>
    <w:rsid w:val="00115E59"/>
    <w:rsid w:val="00117D68"/>
    <w:rsid w:val="001245F3"/>
    <w:rsid w:val="00130875"/>
    <w:rsid w:val="00135800"/>
    <w:rsid w:val="00142079"/>
    <w:rsid w:val="00145314"/>
    <w:rsid w:val="00146318"/>
    <w:rsid w:val="0015017E"/>
    <w:rsid w:val="001636AE"/>
    <w:rsid w:val="001805EF"/>
    <w:rsid w:val="001869A4"/>
    <w:rsid w:val="001B0036"/>
    <w:rsid w:val="001D1599"/>
    <w:rsid w:val="001D52C6"/>
    <w:rsid w:val="001D77F7"/>
    <w:rsid w:val="001D7D25"/>
    <w:rsid w:val="001E6294"/>
    <w:rsid w:val="001F4C6A"/>
    <w:rsid w:val="002111A9"/>
    <w:rsid w:val="002119A8"/>
    <w:rsid w:val="00213B70"/>
    <w:rsid w:val="0021554E"/>
    <w:rsid w:val="00227ED4"/>
    <w:rsid w:val="00250642"/>
    <w:rsid w:val="00252C32"/>
    <w:rsid w:val="00252F14"/>
    <w:rsid w:val="00262970"/>
    <w:rsid w:val="002817E9"/>
    <w:rsid w:val="002819D1"/>
    <w:rsid w:val="002837D2"/>
    <w:rsid w:val="00292F22"/>
    <w:rsid w:val="002A3463"/>
    <w:rsid w:val="002B16F9"/>
    <w:rsid w:val="002B4D7F"/>
    <w:rsid w:val="002B60C9"/>
    <w:rsid w:val="002B7E76"/>
    <w:rsid w:val="002C14A4"/>
    <w:rsid w:val="002E664D"/>
    <w:rsid w:val="002F6D1E"/>
    <w:rsid w:val="00301C2B"/>
    <w:rsid w:val="00316C2E"/>
    <w:rsid w:val="003204A7"/>
    <w:rsid w:val="00343BB4"/>
    <w:rsid w:val="003502A1"/>
    <w:rsid w:val="00360112"/>
    <w:rsid w:val="0036176E"/>
    <w:rsid w:val="003643F3"/>
    <w:rsid w:val="00365A7D"/>
    <w:rsid w:val="00372BF6"/>
    <w:rsid w:val="0039485B"/>
    <w:rsid w:val="003964A8"/>
    <w:rsid w:val="003A62D3"/>
    <w:rsid w:val="003A7D6A"/>
    <w:rsid w:val="003C4C4F"/>
    <w:rsid w:val="003C571C"/>
    <w:rsid w:val="003D416D"/>
    <w:rsid w:val="003D436C"/>
    <w:rsid w:val="003D4B6F"/>
    <w:rsid w:val="003E703C"/>
    <w:rsid w:val="003F5852"/>
    <w:rsid w:val="00405DF6"/>
    <w:rsid w:val="00407099"/>
    <w:rsid w:val="00420533"/>
    <w:rsid w:val="004240BD"/>
    <w:rsid w:val="00426AA6"/>
    <w:rsid w:val="00434B00"/>
    <w:rsid w:val="004351A2"/>
    <w:rsid w:val="004452C5"/>
    <w:rsid w:val="00445F7C"/>
    <w:rsid w:val="00446C2D"/>
    <w:rsid w:val="0045517C"/>
    <w:rsid w:val="00477256"/>
    <w:rsid w:val="00484D9A"/>
    <w:rsid w:val="004926EE"/>
    <w:rsid w:val="00492FDF"/>
    <w:rsid w:val="004B523C"/>
    <w:rsid w:val="004C2494"/>
    <w:rsid w:val="004C4D4C"/>
    <w:rsid w:val="004C543B"/>
    <w:rsid w:val="004C6DB9"/>
    <w:rsid w:val="004F1CFC"/>
    <w:rsid w:val="004F1EED"/>
    <w:rsid w:val="005010EE"/>
    <w:rsid w:val="005053A8"/>
    <w:rsid w:val="00511707"/>
    <w:rsid w:val="005143D7"/>
    <w:rsid w:val="00515AE4"/>
    <w:rsid w:val="00516926"/>
    <w:rsid w:val="005200E0"/>
    <w:rsid w:val="005305EC"/>
    <w:rsid w:val="00543557"/>
    <w:rsid w:val="00554E24"/>
    <w:rsid w:val="0057060D"/>
    <w:rsid w:val="005710A9"/>
    <w:rsid w:val="005805E2"/>
    <w:rsid w:val="005866F4"/>
    <w:rsid w:val="00594BD1"/>
    <w:rsid w:val="0059716E"/>
    <w:rsid w:val="005A26E4"/>
    <w:rsid w:val="005A41D7"/>
    <w:rsid w:val="005A6970"/>
    <w:rsid w:val="005A74A1"/>
    <w:rsid w:val="005B427F"/>
    <w:rsid w:val="005D1CFD"/>
    <w:rsid w:val="005D34DC"/>
    <w:rsid w:val="005E1031"/>
    <w:rsid w:val="005E5E5C"/>
    <w:rsid w:val="00601392"/>
    <w:rsid w:val="006035B0"/>
    <w:rsid w:val="0060761B"/>
    <w:rsid w:val="006110CF"/>
    <w:rsid w:val="00614BD3"/>
    <w:rsid w:val="00623BC4"/>
    <w:rsid w:val="00633347"/>
    <w:rsid w:val="00636E64"/>
    <w:rsid w:val="0064171F"/>
    <w:rsid w:val="00644FF9"/>
    <w:rsid w:val="00651ECC"/>
    <w:rsid w:val="006547DE"/>
    <w:rsid w:val="00654F87"/>
    <w:rsid w:val="006651B7"/>
    <w:rsid w:val="006674E5"/>
    <w:rsid w:val="00674621"/>
    <w:rsid w:val="00691F49"/>
    <w:rsid w:val="00693C41"/>
    <w:rsid w:val="00696282"/>
    <w:rsid w:val="006971F5"/>
    <w:rsid w:val="006A07EB"/>
    <w:rsid w:val="006A2E5C"/>
    <w:rsid w:val="006A32F0"/>
    <w:rsid w:val="006C02AB"/>
    <w:rsid w:val="006C2DA3"/>
    <w:rsid w:val="006C35F1"/>
    <w:rsid w:val="006C565D"/>
    <w:rsid w:val="006D315F"/>
    <w:rsid w:val="006E21C7"/>
    <w:rsid w:val="006E520F"/>
    <w:rsid w:val="006E7E7F"/>
    <w:rsid w:val="006F025E"/>
    <w:rsid w:val="006F3AA5"/>
    <w:rsid w:val="006F4E85"/>
    <w:rsid w:val="006F4F36"/>
    <w:rsid w:val="006F7D47"/>
    <w:rsid w:val="00702419"/>
    <w:rsid w:val="00711FCA"/>
    <w:rsid w:val="007129C9"/>
    <w:rsid w:val="00721255"/>
    <w:rsid w:val="00725C64"/>
    <w:rsid w:val="00727F4C"/>
    <w:rsid w:val="00736E0A"/>
    <w:rsid w:val="00737C90"/>
    <w:rsid w:val="00760C71"/>
    <w:rsid w:val="007750EE"/>
    <w:rsid w:val="00777D38"/>
    <w:rsid w:val="0078284C"/>
    <w:rsid w:val="007840BD"/>
    <w:rsid w:val="00787822"/>
    <w:rsid w:val="007A5D03"/>
    <w:rsid w:val="007B66D9"/>
    <w:rsid w:val="007C6C15"/>
    <w:rsid w:val="007D1D36"/>
    <w:rsid w:val="007D548D"/>
    <w:rsid w:val="007E17AB"/>
    <w:rsid w:val="00806149"/>
    <w:rsid w:val="008121CA"/>
    <w:rsid w:val="008171E5"/>
    <w:rsid w:val="008270CC"/>
    <w:rsid w:val="008315E1"/>
    <w:rsid w:val="00835DC2"/>
    <w:rsid w:val="008545EC"/>
    <w:rsid w:val="00855695"/>
    <w:rsid w:val="00876063"/>
    <w:rsid w:val="00890157"/>
    <w:rsid w:val="00890A1D"/>
    <w:rsid w:val="008A1BF5"/>
    <w:rsid w:val="008A4B50"/>
    <w:rsid w:val="008A63B4"/>
    <w:rsid w:val="008C4169"/>
    <w:rsid w:val="008C790A"/>
    <w:rsid w:val="008F64A7"/>
    <w:rsid w:val="009038AC"/>
    <w:rsid w:val="00911B84"/>
    <w:rsid w:val="00920C82"/>
    <w:rsid w:val="009245B1"/>
    <w:rsid w:val="00927A8E"/>
    <w:rsid w:val="00946A29"/>
    <w:rsid w:val="0095037A"/>
    <w:rsid w:val="00950632"/>
    <w:rsid w:val="009607CE"/>
    <w:rsid w:val="00992B3B"/>
    <w:rsid w:val="009A04C1"/>
    <w:rsid w:val="009A123E"/>
    <w:rsid w:val="009A3BF6"/>
    <w:rsid w:val="009B7D30"/>
    <w:rsid w:val="009C7D8B"/>
    <w:rsid w:val="009E0F0E"/>
    <w:rsid w:val="009E6D57"/>
    <w:rsid w:val="009F0CCA"/>
    <w:rsid w:val="009F5E6F"/>
    <w:rsid w:val="00A12133"/>
    <w:rsid w:val="00A136F4"/>
    <w:rsid w:val="00A210CD"/>
    <w:rsid w:val="00A24990"/>
    <w:rsid w:val="00A25069"/>
    <w:rsid w:val="00A25339"/>
    <w:rsid w:val="00A31365"/>
    <w:rsid w:val="00A61CF6"/>
    <w:rsid w:val="00A824F4"/>
    <w:rsid w:val="00A90564"/>
    <w:rsid w:val="00A919F3"/>
    <w:rsid w:val="00A943A5"/>
    <w:rsid w:val="00AA4447"/>
    <w:rsid w:val="00AA490D"/>
    <w:rsid w:val="00AB2092"/>
    <w:rsid w:val="00AD12FA"/>
    <w:rsid w:val="00AD2D44"/>
    <w:rsid w:val="00AD343D"/>
    <w:rsid w:val="00AD3E9D"/>
    <w:rsid w:val="00AF1A94"/>
    <w:rsid w:val="00AF26E6"/>
    <w:rsid w:val="00AF375E"/>
    <w:rsid w:val="00AF4171"/>
    <w:rsid w:val="00B00B58"/>
    <w:rsid w:val="00B01F17"/>
    <w:rsid w:val="00B062A6"/>
    <w:rsid w:val="00B106D2"/>
    <w:rsid w:val="00B113AC"/>
    <w:rsid w:val="00B129B1"/>
    <w:rsid w:val="00B16A3C"/>
    <w:rsid w:val="00B26918"/>
    <w:rsid w:val="00B27BBD"/>
    <w:rsid w:val="00B31C7B"/>
    <w:rsid w:val="00B50DFC"/>
    <w:rsid w:val="00B5301E"/>
    <w:rsid w:val="00B53608"/>
    <w:rsid w:val="00B55B32"/>
    <w:rsid w:val="00B60B42"/>
    <w:rsid w:val="00B70AD9"/>
    <w:rsid w:val="00B71443"/>
    <w:rsid w:val="00B773B8"/>
    <w:rsid w:val="00B80987"/>
    <w:rsid w:val="00B82BF2"/>
    <w:rsid w:val="00B857F0"/>
    <w:rsid w:val="00B9193E"/>
    <w:rsid w:val="00BA0F26"/>
    <w:rsid w:val="00BA70DF"/>
    <w:rsid w:val="00BB0A30"/>
    <w:rsid w:val="00BB0D02"/>
    <w:rsid w:val="00BB604C"/>
    <w:rsid w:val="00BE54D8"/>
    <w:rsid w:val="00C11A08"/>
    <w:rsid w:val="00C12BFB"/>
    <w:rsid w:val="00C20048"/>
    <w:rsid w:val="00C215B4"/>
    <w:rsid w:val="00C31490"/>
    <w:rsid w:val="00C32D1D"/>
    <w:rsid w:val="00C3711A"/>
    <w:rsid w:val="00C37797"/>
    <w:rsid w:val="00C528CE"/>
    <w:rsid w:val="00C61787"/>
    <w:rsid w:val="00C63B2D"/>
    <w:rsid w:val="00C6737F"/>
    <w:rsid w:val="00C75207"/>
    <w:rsid w:val="00C75CA5"/>
    <w:rsid w:val="00C7704D"/>
    <w:rsid w:val="00C91E3C"/>
    <w:rsid w:val="00C92A1D"/>
    <w:rsid w:val="00C95D10"/>
    <w:rsid w:val="00CA03C5"/>
    <w:rsid w:val="00CA44D9"/>
    <w:rsid w:val="00CA7550"/>
    <w:rsid w:val="00CA7D4F"/>
    <w:rsid w:val="00CC3501"/>
    <w:rsid w:val="00CD1413"/>
    <w:rsid w:val="00CD3C71"/>
    <w:rsid w:val="00CD6DB2"/>
    <w:rsid w:val="00CE621B"/>
    <w:rsid w:val="00CF4662"/>
    <w:rsid w:val="00D019B7"/>
    <w:rsid w:val="00D0279B"/>
    <w:rsid w:val="00D03B6F"/>
    <w:rsid w:val="00D05580"/>
    <w:rsid w:val="00D235BE"/>
    <w:rsid w:val="00D32411"/>
    <w:rsid w:val="00D336DD"/>
    <w:rsid w:val="00D37EC4"/>
    <w:rsid w:val="00D4570A"/>
    <w:rsid w:val="00D46AC3"/>
    <w:rsid w:val="00D65034"/>
    <w:rsid w:val="00D67B05"/>
    <w:rsid w:val="00D81577"/>
    <w:rsid w:val="00D81C66"/>
    <w:rsid w:val="00D81DBF"/>
    <w:rsid w:val="00D82A06"/>
    <w:rsid w:val="00D8446D"/>
    <w:rsid w:val="00D904EF"/>
    <w:rsid w:val="00D946D2"/>
    <w:rsid w:val="00D9617C"/>
    <w:rsid w:val="00D97516"/>
    <w:rsid w:val="00DA3081"/>
    <w:rsid w:val="00DA7A3C"/>
    <w:rsid w:val="00DA7A8A"/>
    <w:rsid w:val="00DB144A"/>
    <w:rsid w:val="00DB6505"/>
    <w:rsid w:val="00DC39C9"/>
    <w:rsid w:val="00DD1149"/>
    <w:rsid w:val="00DD285D"/>
    <w:rsid w:val="00DD3258"/>
    <w:rsid w:val="00DE24F5"/>
    <w:rsid w:val="00DF6291"/>
    <w:rsid w:val="00DF6A0E"/>
    <w:rsid w:val="00E16AFD"/>
    <w:rsid w:val="00E2064E"/>
    <w:rsid w:val="00E342B1"/>
    <w:rsid w:val="00E344F7"/>
    <w:rsid w:val="00E46B5D"/>
    <w:rsid w:val="00E51E58"/>
    <w:rsid w:val="00E62663"/>
    <w:rsid w:val="00E7482A"/>
    <w:rsid w:val="00EA1A21"/>
    <w:rsid w:val="00EA3E98"/>
    <w:rsid w:val="00EA7F43"/>
    <w:rsid w:val="00EB2119"/>
    <w:rsid w:val="00EB3666"/>
    <w:rsid w:val="00EB3B76"/>
    <w:rsid w:val="00EB55D4"/>
    <w:rsid w:val="00ED4ACA"/>
    <w:rsid w:val="00ED7896"/>
    <w:rsid w:val="00EE1E65"/>
    <w:rsid w:val="00EE3C82"/>
    <w:rsid w:val="00EE7137"/>
    <w:rsid w:val="00EF351D"/>
    <w:rsid w:val="00EF5566"/>
    <w:rsid w:val="00EF6D50"/>
    <w:rsid w:val="00EF7157"/>
    <w:rsid w:val="00EF7888"/>
    <w:rsid w:val="00F01EBC"/>
    <w:rsid w:val="00F23F6F"/>
    <w:rsid w:val="00F42CB4"/>
    <w:rsid w:val="00F43921"/>
    <w:rsid w:val="00F47C25"/>
    <w:rsid w:val="00F54E45"/>
    <w:rsid w:val="00F5525A"/>
    <w:rsid w:val="00F63169"/>
    <w:rsid w:val="00F73CCF"/>
    <w:rsid w:val="00F7567E"/>
    <w:rsid w:val="00F91356"/>
    <w:rsid w:val="00F942B6"/>
    <w:rsid w:val="00F97A12"/>
    <w:rsid w:val="00FA0C7C"/>
    <w:rsid w:val="00FA254B"/>
    <w:rsid w:val="00FB0A1C"/>
    <w:rsid w:val="00FC042B"/>
    <w:rsid w:val="00FC3EAF"/>
    <w:rsid w:val="00FE19FB"/>
    <w:rsid w:val="00FF1212"/>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213B70"/>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213B70"/>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paragraph" w:styleId="Kommentarthema">
    <w:name w:val="annotation subject"/>
    <w:basedOn w:val="Kommentartext"/>
    <w:next w:val="Kommentartext"/>
    <w:link w:val="KommentarthemaZchn"/>
    <w:uiPriority w:val="99"/>
    <w:semiHidden/>
    <w:unhideWhenUsed/>
    <w:rsid w:val="00601392"/>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601392"/>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F7567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056489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48854660">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47101635">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70860308">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894466885">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4419464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17601792">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27575108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55518898">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69664213">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249926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633091940">
      <w:bodyDiv w:val="1"/>
      <w:marLeft w:val="0"/>
      <w:marRight w:val="0"/>
      <w:marTop w:val="0"/>
      <w:marBottom w:val="0"/>
      <w:divBdr>
        <w:top w:val="none" w:sz="0" w:space="0" w:color="auto"/>
        <w:left w:val="none" w:sz="0" w:space="0" w:color="auto"/>
        <w:bottom w:val="none" w:sz="0" w:space="0" w:color="auto"/>
        <w:right w:val="none" w:sz="0" w:space="0" w:color="auto"/>
      </w:divBdr>
    </w:div>
    <w:div w:id="1679388922">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38165726">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58826739">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5877889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 w:id="21393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31-ausschreibung-produktion-der-zukunft/downloadcenter"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fg.at/31-ausschreibung-produktion-der-zukunft/downloadcenter"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recht-finanzen/kostenleitfaden/version-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s://ecall.ffg.at/Cockpit/Tutorial-Hilfe"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EB21426-DF17-480D-831A-F545B816E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5E70E1A7.dotm</Template>
  <TotalTime>0</TotalTime>
  <Pages>15</Pages>
  <Words>2327</Words>
  <Characters>14666</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16960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Fabienne Eder</cp:lastModifiedBy>
  <cp:revision>24</cp:revision>
  <cp:lastPrinted>2019-03-20T09:26:00Z</cp:lastPrinted>
  <dcterms:created xsi:type="dcterms:W3CDTF">2019-03-15T13:19:00Z</dcterms:created>
  <dcterms:modified xsi:type="dcterms:W3CDTF">2019-06-13T06:55:00Z</dcterms:modified>
</cp:coreProperties>
</file>