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752" w:rsidRPr="00D066F4" w:rsidRDefault="001B4752" w:rsidP="001B4752">
      <w:pPr>
        <w:pStyle w:val="Kopfzeile"/>
        <w:rPr>
          <w:rFonts w:cs="Arial"/>
          <w:b/>
          <w:bCs/>
          <w:sz w:val="32"/>
          <w:szCs w:val="32"/>
        </w:rPr>
      </w:pPr>
      <w:r w:rsidRPr="00D066F4">
        <w:rPr>
          <w:rFonts w:cs="Arial"/>
          <w:b/>
          <w:bCs/>
          <w:sz w:val="32"/>
          <w:szCs w:val="32"/>
        </w:rPr>
        <w:t xml:space="preserve">zur Beschreibung </w:t>
      </w:r>
      <w:r w:rsidR="00D2282D">
        <w:rPr>
          <w:rFonts w:cs="Arial"/>
          <w:b/>
          <w:bCs/>
          <w:sz w:val="32"/>
          <w:szCs w:val="32"/>
        </w:rPr>
        <w:t>von</w:t>
      </w:r>
      <w:r w:rsidRPr="00D066F4">
        <w:rPr>
          <w:rFonts w:cs="Arial"/>
          <w:b/>
          <w:bCs/>
          <w:sz w:val="32"/>
          <w:szCs w:val="32"/>
        </w:rPr>
        <w:t xml:space="preserve"> </w:t>
      </w:r>
      <w:r w:rsidR="00D2282D">
        <w:rPr>
          <w:rFonts w:cs="Arial"/>
          <w:b/>
          <w:bCs/>
          <w:sz w:val="32"/>
          <w:szCs w:val="32"/>
        </w:rPr>
        <w:t xml:space="preserve">geplanten </w:t>
      </w:r>
      <w:r w:rsidRPr="00D066F4">
        <w:rPr>
          <w:rFonts w:cs="Arial"/>
          <w:b/>
          <w:bCs/>
          <w:sz w:val="32"/>
          <w:szCs w:val="32"/>
        </w:rPr>
        <w:t xml:space="preserve">Förderungsansuchen </w:t>
      </w:r>
      <w:r w:rsidRPr="00D066F4">
        <w:rPr>
          <w:rFonts w:cs="Arial"/>
          <w:b/>
          <w:bCs/>
          <w:sz w:val="32"/>
          <w:szCs w:val="32"/>
        </w:rPr>
        <w:br/>
      </w:r>
    </w:p>
    <w:p w:rsidR="001B4752" w:rsidRDefault="001B4752" w:rsidP="001B4752">
      <w:pPr>
        <w:rPr>
          <w:b/>
          <w:color w:val="E3032E" w:themeColor="accent1"/>
          <w:sz w:val="28"/>
          <w:szCs w:val="28"/>
          <w:lang w:val="de-DE"/>
        </w:rPr>
      </w:pPr>
    </w:p>
    <w:p w:rsidR="00D066F4" w:rsidRPr="001B4752" w:rsidRDefault="0032158F" w:rsidP="001B4752">
      <w:pPr>
        <w:rPr>
          <w:b/>
          <w:color w:val="E3032E" w:themeColor="accent1"/>
          <w:sz w:val="28"/>
          <w:szCs w:val="28"/>
          <w:lang w:val="de-DE"/>
        </w:rPr>
      </w:pPr>
      <w:r>
        <w:rPr>
          <w:b/>
          <w:color w:val="E3032E" w:themeColor="accent1"/>
          <w:sz w:val="28"/>
          <w:szCs w:val="28"/>
          <w:lang w:val="de-DE"/>
        </w:rPr>
        <w:t>3</w:t>
      </w:r>
      <w:r w:rsidR="009034AE">
        <w:rPr>
          <w:b/>
          <w:color w:val="E3032E" w:themeColor="accent1"/>
          <w:sz w:val="28"/>
          <w:szCs w:val="28"/>
          <w:lang w:val="de-DE"/>
        </w:rPr>
        <w:t>6</w:t>
      </w:r>
      <w:r>
        <w:rPr>
          <w:b/>
          <w:color w:val="E3032E" w:themeColor="accent1"/>
          <w:sz w:val="28"/>
          <w:szCs w:val="28"/>
          <w:lang w:val="de-DE"/>
        </w:rPr>
        <w:t xml:space="preserve">. </w:t>
      </w:r>
      <w:r w:rsidR="008F2535" w:rsidRPr="001B4752">
        <w:rPr>
          <w:b/>
          <w:color w:val="E3032E" w:themeColor="accent1"/>
          <w:sz w:val="28"/>
          <w:szCs w:val="28"/>
          <w:lang w:val="de-DE"/>
        </w:rPr>
        <w:t xml:space="preserve">Ausschreibung </w:t>
      </w:r>
      <w:r>
        <w:rPr>
          <w:b/>
          <w:color w:val="E3032E" w:themeColor="accent1"/>
          <w:sz w:val="28"/>
          <w:szCs w:val="28"/>
          <w:lang w:val="de-DE"/>
        </w:rPr>
        <w:t>Produktion der Zukunft, national</w:t>
      </w:r>
    </w:p>
    <w:p w:rsidR="001B4752" w:rsidRPr="001B4752" w:rsidRDefault="001B4752" w:rsidP="001B4752">
      <w:pPr>
        <w:rPr>
          <w:b/>
          <w:bCs/>
          <w:lang w:val="de-DE"/>
        </w:rPr>
      </w:pPr>
    </w:p>
    <w:p w:rsidR="001B4752" w:rsidRPr="001B4752" w:rsidRDefault="001B4752" w:rsidP="001B4752">
      <w:pPr>
        <w:rPr>
          <w:b/>
          <w:bCs/>
          <w:lang w:val="de-DE"/>
        </w:rPr>
      </w:pPr>
      <w:r w:rsidRPr="001B4752">
        <w:rPr>
          <w:b/>
          <w:bCs/>
          <w:lang w:val="de-DE"/>
        </w:rPr>
        <w:t xml:space="preserve">Version: </w:t>
      </w:r>
      <w:r w:rsidR="0032158F">
        <w:rPr>
          <w:b/>
          <w:bCs/>
          <w:lang w:val="de-DE"/>
        </w:rPr>
        <w:t>1</w:t>
      </w:r>
      <w:r w:rsidR="009034AE">
        <w:rPr>
          <w:b/>
          <w:bCs/>
          <w:lang w:val="de-DE"/>
        </w:rPr>
        <w:t>4</w:t>
      </w:r>
      <w:r w:rsidR="0032158F">
        <w:rPr>
          <w:b/>
          <w:bCs/>
          <w:lang w:val="de-DE"/>
        </w:rPr>
        <w:t>.05.20</w:t>
      </w:r>
      <w:r w:rsidR="009034AE">
        <w:rPr>
          <w:b/>
          <w:bCs/>
          <w:lang w:val="de-DE"/>
        </w:rPr>
        <w:t>20</w:t>
      </w:r>
    </w:p>
    <w:p w:rsidR="001B4752" w:rsidRPr="001B4752" w:rsidRDefault="001B4752" w:rsidP="001B4752">
      <w:pPr>
        <w:rPr>
          <w:b/>
          <w:bCs/>
          <w:lang w:val="de-DE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007"/>
        <w:gridCol w:w="2415"/>
        <w:gridCol w:w="2446"/>
      </w:tblGrid>
      <w:tr w:rsidR="001B4752" w:rsidRPr="001B4752" w:rsidTr="00D2282D">
        <w:trPr>
          <w:trHeight w:val="386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D2282D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Langtitel des Projekts:</w:t>
            </w:r>
          </w:p>
        </w:tc>
        <w:tc>
          <w:tcPr>
            <w:tcW w:w="5515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4752" w:rsidRDefault="001B4752" w:rsidP="001B4752">
            <w:pPr>
              <w:rPr>
                <w:bCs/>
                <w:i/>
                <w:lang w:val="de-DE"/>
              </w:rPr>
            </w:pPr>
            <w:r>
              <w:rPr>
                <w:bCs/>
                <w:i/>
                <w:lang w:val="de-DE"/>
              </w:rPr>
              <w:t>G</w:t>
            </w:r>
            <w:r w:rsidRPr="001B4752">
              <w:rPr>
                <w:bCs/>
                <w:i/>
                <w:lang w:val="de-DE"/>
              </w:rPr>
              <w:t>eben Sie einen aussagekräftigen Titel an</w:t>
            </w:r>
            <w:r>
              <w:rPr>
                <w:bCs/>
                <w:i/>
                <w:lang w:val="de-DE"/>
              </w:rPr>
              <w:t xml:space="preserve"> </w:t>
            </w:r>
          </w:p>
          <w:p w:rsidR="001B4752" w:rsidRPr="001B4752" w:rsidRDefault="001B4752" w:rsidP="001B4752">
            <w:pPr>
              <w:rPr>
                <w:bCs/>
                <w:lang w:val="de-DE"/>
              </w:rPr>
            </w:pPr>
            <w:r w:rsidRPr="001B4752">
              <w:rPr>
                <w:bCs/>
                <w:i/>
                <w:lang w:val="de-DE"/>
              </w:rPr>
              <w:t>(max.</w:t>
            </w:r>
            <w:r w:rsidRPr="001B4752">
              <w:rPr>
                <w:bCs/>
                <w:lang w:val="de-DE"/>
              </w:rPr>
              <w:t xml:space="preserve"> </w:t>
            </w:r>
            <w:r w:rsidRPr="001B4752">
              <w:rPr>
                <w:bCs/>
                <w:i/>
                <w:lang w:val="de-DE"/>
              </w:rPr>
              <w:t>120 Zeichen)</w:t>
            </w:r>
          </w:p>
        </w:tc>
      </w:tr>
      <w:tr w:rsidR="001B4752" w:rsidRPr="001B4752" w:rsidTr="00D2282D">
        <w:trPr>
          <w:trHeight w:val="394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Kurztitel des Projekts:</w:t>
            </w:r>
          </w:p>
        </w:tc>
        <w:tc>
          <w:tcPr>
            <w:tcW w:w="5515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4752" w:rsidRPr="001B4752" w:rsidRDefault="001B4752" w:rsidP="001B4752">
            <w:pPr>
              <w:rPr>
                <w:bCs/>
                <w:lang w:val="de-DE"/>
              </w:rPr>
            </w:pPr>
            <w:r w:rsidRPr="001B4752">
              <w:rPr>
                <w:bCs/>
                <w:i/>
                <w:lang w:val="de-DE"/>
              </w:rPr>
              <w:t>Akronym (max. 20 Zeichen)</w:t>
            </w:r>
          </w:p>
        </w:tc>
      </w:tr>
      <w:tr w:rsidR="00B9068B" w:rsidRPr="001B4752" w:rsidTr="00D2282D">
        <w:trPr>
          <w:trHeight w:val="394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B9068B" w:rsidRPr="001B4752" w:rsidRDefault="001056A6" w:rsidP="001056A6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Ausschreibungss</w:t>
            </w:r>
            <w:r w:rsidR="00B9068B">
              <w:rPr>
                <w:b/>
                <w:bCs/>
                <w:color w:val="FFFFFF" w:themeColor="background1"/>
                <w:lang w:val="de-DE"/>
              </w:rPr>
              <w:t>chwerpunkt</w:t>
            </w:r>
            <w:r>
              <w:rPr>
                <w:b/>
                <w:bCs/>
                <w:color w:val="FFFFFF" w:themeColor="background1"/>
                <w:lang w:val="de-DE"/>
              </w:rPr>
              <w:t>e</w:t>
            </w:r>
            <w:r w:rsidR="00B9068B">
              <w:rPr>
                <w:b/>
                <w:bCs/>
                <w:color w:val="FFFFFF" w:themeColor="background1"/>
                <w:lang w:val="de-DE"/>
              </w:rPr>
              <w:t>:</w:t>
            </w:r>
          </w:p>
        </w:tc>
        <w:tc>
          <w:tcPr>
            <w:tcW w:w="5515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9068B" w:rsidRPr="001B4752" w:rsidRDefault="001056A6" w:rsidP="001B4752">
            <w:pPr>
              <w:rPr>
                <w:bCs/>
                <w:i/>
                <w:lang w:val="de-DE"/>
              </w:rPr>
            </w:pPr>
            <w:r w:rsidRPr="00364510">
              <w:rPr>
                <w:rFonts w:ascii="Arial" w:hAnsi="Arial" w:cs="Arial"/>
                <w:i/>
                <w:sz w:val="20"/>
                <w:szCs w:val="20"/>
              </w:rPr>
              <w:t>Angabe des/der Subschwerpunkte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in der eingereicht werden soll</w:t>
            </w:r>
          </w:p>
        </w:tc>
      </w:tr>
      <w:tr w:rsidR="001B4752" w:rsidRPr="001B4752" w:rsidTr="00D2282D">
        <w:trPr>
          <w:trHeight w:val="402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Antragsteller:</w:t>
            </w:r>
          </w:p>
        </w:tc>
        <w:tc>
          <w:tcPr>
            <w:tcW w:w="5515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4752" w:rsidRDefault="001B4752" w:rsidP="001B4752">
            <w:pPr>
              <w:rPr>
                <w:bCs/>
                <w:lang w:val="de-DE"/>
              </w:rPr>
            </w:pPr>
            <w:r w:rsidRPr="001B4752">
              <w:rPr>
                <w:bCs/>
                <w:i/>
                <w:lang w:val="de-DE"/>
              </w:rPr>
              <w:t>Firmen- bzw. Institutsname</w:t>
            </w:r>
            <w:r w:rsidRPr="001B4752">
              <w:rPr>
                <w:bCs/>
                <w:lang w:val="de-DE"/>
              </w:rPr>
              <w:t xml:space="preserve"> </w:t>
            </w:r>
          </w:p>
          <w:p w:rsidR="00E414FB" w:rsidRPr="001B4752" w:rsidRDefault="00E414FB" w:rsidP="001B4752">
            <w:pPr>
              <w:rPr>
                <w:bCs/>
                <w:lang w:val="de-DE"/>
              </w:rPr>
            </w:pPr>
            <w:proofErr w:type="spellStart"/>
            <w:r w:rsidRPr="00E414FB">
              <w:rPr>
                <w:bCs/>
                <w:i/>
                <w:lang w:val="de-DE"/>
              </w:rPr>
              <w:t>Tel.Nr</w:t>
            </w:r>
            <w:proofErr w:type="spellEnd"/>
            <w:r w:rsidRPr="00E414FB">
              <w:rPr>
                <w:bCs/>
                <w:i/>
                <w:lang w:val="de-DE"/>
              </w:rPr>
              <w:t>.</w:t>
            </w:r>
            <w:bookmarkStart w:id="0" w:name="_GoBack"/>
            <w:bookmarkEnd w:id="0"/>
          </w:p>
        </w:tc>
      </w:tr>
      <w:tr w:rsidR="001B4752" w:rsidRPr="001B4752" w:rsidTr="00D2282D">
        <w:trPr>
          <w:trHeight w:val="955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Projektpartner</w:t>
            </w:r>
            <w:r w:rsidR="00800A0E">
              <w:rPr>
                <w:b/>
                <w:bCs/>
                <w:color w:val="FFFFFF" w:themeColor="background1"/>
                <w:lang w:val="de-DE"/>
              </w:rPr>
              <w:t xml:space="preserve"> (optional)</w:t>
            </w:r>
            <w:r w:rsidRPr="001B4752">
              <w:rPr>
                <w:b/>
                <w:bCs/>
                <w:color w:val="FFFFFF" w:themeColor="background1"/>
                <w:lang w:val="de-DE"/>
              </w:rPr>
              <w:t>:</w:t>
            </w:r>
          </w:p>
        </w:tc>
        <w:tc>
          <w:tcPr>
            <w:tcW w:w="5515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14FB" w:rsidRPr="00020CBC" w:rsidRDefault="001B4752" w:rsidP="00800A0E">
            <w:pPr>
              <w:rPr>
                <w:bCs/>
                <w:i/>
                <w:lang w:val="de-DE"/>
              </w:rPr>
            </w:pPr>
            <w:r w:rsidRPr="001B4752">
              <w:rPr>
                <w:bCs/>
                <w:i/>
                <w:lang w:val="de-DE"/>
              </w:rPr>
              <w:t>Firmen- bzw. Institutsname(n)</w:t>
            </w:r>
          </w:p>
        </w:tc>
      </w:tr>
      <w:tr w:rsidR="001B4752" w:rsidRPr="001B4752" w:rsidTr="00D2282D">
        <w:trPr>
          <w:trHeight w:val="627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D2282D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Forschungskategorie: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B4752" w:rsidRPr="001B4752" w:rsidRDefault="001B4752" w:rsidP="001B4752">
            <w:pPr>
              <w:rPr>
                <w:bCs/>
                <w:lang w:val="de-DE"/>
              </w:rPr>
            </w:pPr>
            <w:r w:rsidRPr="001B4752">
              <w:rPr>
                <w:bCs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0"/>
            <w:r w:rsidRPr="001B4752">
              <w:rPr>
                <w:bCs/>
                <w:lang w:val="de-DE"/>
              </w:rPr>
              <w:instrText xml:space="preserve"> FORMCHECKBOX </w:instrText>
            </w:r>
            <w:r w:rsidR="00E414FB">
              <w:rPr>
                <w:bCs/>
                <w:lang w:val="de-DE"/>
              </w:rPr>
            </w:r>
            <w:r w:rsidR="00E414FB">
              <w:rPr>
                <w:bCs/>
                <w:lang w:val="de-DE"/>
              </w:rPr>
              <w:fldChar w:fldCharType="separate"/>
            </w:r>
            <w:r w:rsidRPr="001B4752">
              <w:fldChar w:fldCharType="end"/>
            </w:r>
            <w:bookmarkEnd w:id="1"/>
            <w:r w:rsidRPr="001B4752">
              <w:rPr>
                <w:bCs/>
                <w:lang w:val="de-DE"/>
              </w:rPr>
              <w:tab/>
              <w:t>Industrielle Forschung (IF)</w:t>
            </w:r>
          </w:p>
          <w:p w:rsidR="001B4752" w:rsidRDefault="001B4752" w:rsidP="001B4752">
            <w:pPr>
              <w:rPr>
                <w:bCs/>
                <w:lang w:val="de-DE"/>
              </w:rPr>
            </w:pPr>
            <w:r w:rsidRPr="001B4752">
              <w:rPr>
                <w:bCs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1"/>
            <w:r w:rsidRPr="001B4752">
              <w:rPr>
                <w:bCs/>
                <w:lang w:val="de-DE"/>
              </w:rPr>
              <w:instrText xml:space="preserve"> FORMCHECKBOX </w:instrText>
            </w:r>
            <w:r w:rsidR="00E414FB">
              <w:rPr>
                <w:bCs/>
                <w:lang w:val="de-DE"/>
              </w:rPr>
            </w:r>
            <w:r w:rsidR="00E414FB">
              <w:rPr>
                <w:bCs/>
                <w:lang w:val="de-DE"/>
              </w:rPr>
              <w:fldChar w:fldCharType="separate"/>
            </w:r>
            <w:r w:rsidRPr="001B4752">
              <w:fldChar w:fldCharType="end"/>
            </w:r>
            <w:bookmarkEnd w:id="2"/>
            <w:r w:rsidRPr="001B4752">
              <w:rPr>
                <w:bCs/>
                <w:lang w:val="de-DE"/>
              </w:rPr>
              <w:tab/>
              <w:t>Experimentelle Entwicklung (EE)</w:t>
            </w:r>
          </w:p>
          <w:p w:rsidR="00D2282D" w:rsidRPr="001B4752" w:rsidRDefault="00D2282D" w:rsidP="00D2282D">
            <w:pPr>
              <w:rPr>
                <w:bCs/>
                <w:lang w:val="de-DE"/>
              </w:rPr>
            </w:pPr>
            <w:r w:rsidRPr="001B4752">
              <w:rPr>
                <w:bCs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752">
              <w:rPr>
                <w:bCs/>
                <w:lang w:val="de-DE"/>
              </w:rPr>
              <w:instrText xml:space="preserve"> FORMCHECKBOX </w:instrText>
            </w:r>
            <w:r w:rsidR="00E414FB">
              <w:rPr>
                <w:bCs/>
                <w:lang w:val="de-DE"/>
              </w:rPr>
            </w:r>
            <w:r w:rsidR="00E414FB">
              <w:rPr>
                <w:bCs/>
                <w:lang w:val="de-DE"/>
              </w:rPr>
              <w:fldChar w:fldCharType="separate"/>
            </w:r>
            <w:r w:rsidRPr="001B4752">
              <w:fldChar w:fldCharType="end"/>
            </w:r>
            <w:r w:rsidRPr="001B4752">
              <w:rPr>
                <w:bCs/>
                <w:lang w:val="de-DE"/>
              </w:rPr>
              <w:tab/>
            </w:r>
            <w:r>
              <w:rPr>
                <w:bCs/>
                <w:lang w:val="de-DE"/>
              </w:rPr>
              <w:t xml:space="preserve">nicht zutreffend </w:t>
            </w:r>
          </w:p>
        </w:tc>
      </w:tr>
      <w:tr w:rsidR="00D2282D" w:rsidRPr="001B4752" w:rsidTr="00D2282D">
        <w:trPr>
          <w:trHeight w:val="627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D2282D" w:rsidRPr="001B4752" w:rsidRDefault="00D2282D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Kostenschätzung</w:t>
            </w:r>
            <w:r w:rsidRPr="001B4752">
              <w:rPr>
                <w:b/>
                <w:bCs/>
                <w:color w:val="FFFFFF" w:themeColor="background1"/>
                <w:lang w:val="de-DE"/>
              </w:rPr>
              <w:t>: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2282D" w:rsidRPr="00D2282D" w:rsidRDefault="00D2282D" w:rsidP="00D2282D">
            <w:pPr>
              <w:rPr>
                <w:bCs/>
                <w:i/>
                <w:lang w:val="de-DE"/>
              </w:rPr>
            </w:pPr>
            <w:r w:rsidRPr="00D2282D">
              <w:rPr>
                <w:bCs/>
                <w:i/>
                <w:lang w:val="de-DE"/>
              </w:rPr>
              <w:t>Geschätzte</w:t>
            </w:r>
            <w:r>
              <w:rPr>
                <w:bCs/>
                <w:i/>
                <w:lang w:val="de-DE"/>
              </w:rPr>
              <w:t xml:space="preserve"> </w:t>
            </w:r>
            <w:r w:rsidRPr="00D2282D">
              <w:rPr>
                <w:bCs/>
                <w:i/>
                <w:lang w:val="de-DE"/>
              </w:rPr>
              <w:t>Gesamtkosten [€]:</w:t>
            </w:r>
          </w:p>
        </w:tc>
      </w:tr>
      <w:tr w:rsidR="001B4752" w:rsidRPr="001B4752" w:rsidTr="00D2282D">
        <w:trPr>
          <w:trHeight w:val="582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Laufzeit des Projekts:</w:t>
            </w:r>
          </w:p>
        </w:tc>
        <w:tc>
          <w:tcPr>
            <w:tcW w:w="269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B4752" w:rsidRPr="001B4752" w:rsidRDefault="00D2282D" w:rsidP="00D2282D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Projektstart</w:t>
            </w:r>
            <w:r w:rsidR="001B4752" w:rsidRPr="001B4752">
              <w:rPr>
                <w:bCs/>
                <w:lang w:val="de-DE"/>
              </w:rPr>
              <w:t xml:space="preserve">: [MM.JJ]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4752" w:rsidRPr="001B4752" w:rsidRDefault="001B4752" w:rsidP="001B4752">
            <w:pPr>
              <w:rPr>
                <w:bCs/>
                <w:lang w:val="de-DE"/>
              </w:rPr>
            </w:pPr>
            <w:r w:rsidRPr="001B4752">
              <w:rPr>
                <w:bCs/>
                <w:lang w:val="de-DE"/>
              </w:rPr>
              <w:t>Laufzeit in Monaten</w:t>
            </w:r>
          </w:p>
        </w:tc>
      </w:tr>
    </w:tbl>
    <w:p w:rsidR="001B4752" w:rsidRPr="001B4752" w:rsidRDefault="001B4752" w:rsidP="001B4752">
      <w:pPr>
        <w:rPr>
          <w:b/>
          <w:bCs/>
          <w:lang w:val="de-DE"/>
        </w:rPr>
      </w:pPr>
    </w:p>
    <w:p w:rsidR="001B4752" w:rsidRPr="001B4752" w:rsidRDefault="001B4752" w:rsidP="001B4752">
      <w:pPr>
        <w:rPr>
          <w:b/>
          <w:bCs/>
          <w:lang w:val="de-DE"/>
        </w:rPr>
      </w:pPr>
    </w:p>
    <w:p w:rsidR="001B754C" w:rsidRPr="001B754C" w:rsidRDefault="001B754C" w:rsidP="001B754C">
      <w:pPr>
        <w:ind w:left="360"/>
        <w:rPr>
          <w:bCs/>
          <w:color w:val="808080" w:themeColor="background1" w:themeShade="80"/>
          <w:lang w:val="de-DE"/>
        </w:rPr>
      </w:pPr>
      <w:bookmarkStart w:id="3" w:name="_Toc509387509"/>
      <w:bookmarkStart w:id="4" w:name="_Toc171846246"/>
    </w:p>
    <w:p w:rsidR="001B4752" w:rsidRPr="001B754C" w:rsidRDefault="001B4752" w:rsidP="001B754C">
      <w:pPr>
        <w:ind w:left="360"/>
        <w:rPr>
          <w:bCs/>
          <w:color w:val="808080" w:themeColor="background1" w:themeShade="80"/>
          <w:lang w:val="de-DE"/>
        </w:rPr>
      </w:pPr>
      <w:r w:rsidRPr="001B754C">
        <w:rPr>
          <w:bCs/>
          <w:color w:val="808080" w:themeColor="background1" w:themeShade="80"/>
          <w:lang w:val="de-DE"/>
        </w:rPr>
        <w:br w:type="page"/>
      </w:r>
    </w:p>
    <w:bookmarkEnd w:id="3"/>
    <w:p w:rsidR="001B4752" w:rsidRPr="001B4752" w:rsidRDefault="00D2282D" w:rsidP="001B4752">
      <w:pPr>
        <w:rPr>
          <w:b/>
          <w:bCs/>
          <w:lang w:val="de-DE"/>
        </w:rPr>
      </w:pPr>
      <w:r>
        <w:rPr>
          <w:bCs/>
          <w:lang w:val="de-DE"/>
        </w:rPr>
        <w:lastRenderedPageBreak/>
        <w:t>(max. 2 Seiten, blauer Hilfetext kann gelöscht werden</w:t>
      </w:r>
      <w:r w:rsidR="001B4752" w:rsidRPr="001B4752">
        <w:rPr>
          <w:b/>
          <w:bCs/>
          <w:lang w:val="de-DE"/>
        </w:rPr>
        <w:t>)</w:t>
      </w:r>
    </w:p>
    <w:p w:rsidR="001B4752" w:rsidRPr="001B4752" w:rsidRDefault="001B4752" w:rsidP="001B4752">
      <w:pPr>
        <w:rPr>
          <w:b/>
          <w:bCs/>
          <w:lang w:val="de-DE"/>
        </w:rPr>
      </w:pPr>
    </w:p>
    <w:p w:rsidR="00A33E70" w:rsidRPr="001B4752" w:rsidRDefault="008F2535" w:rsidP="001B4752">
      <w:pPr>
        <w:pStyle w:val="berschrift1"/>
        <w:rPr>
          <w:lang w:val="de-DE"/>
        </w:rPr>
      </w:pPr>
      <w:bookmarkStart w:id="5" w:name="_Toc416349694"/>
      <w:bookmarkStart w:id="6" w:name="_Toc416781011"/>
      <w:bookmarkStart w:id="7" w:name="_Toc417049360"/>
      <w:bookmarkStart w:id="8" w:name="_Toc414620633"/>
      <w:bookmarkStart w:id="9" w:name="_Toc414620828"/>
      <w:bookmarkStart w:id="10" w:name="_Toc416349695"/>
      <w:bookmarkStart w:id="11" w:name="_Toc416781012"/>
      <w:bookmarkStart w:id="12" w:name="_Toc417049361"/>
      <w:bookmarkStart w:id="13" w:name="_Toc414620634"/>
      <w:bookmarkStart w:id="14" w:name="_Toc414620829"/>
      <w:bookmarkStart w:id="15" w:name="_Toc416349696"/>
      <w:bookmarkStart w:id="16" w:name="_Toc416781013"/>
      <w:bookmarkStart w:id="17" w:name="_Toc417049362"/>
      <w:bookmarkStart w:id="18" w:name="_Toc414620635"/>
      <w:bookmarkStart w:id="19" w:name="_Toc414620830"/>
      <w:bookmarkStart w:id="20" w:name="_Toc416349697"/>
      <w:bookmarkStart w:id="21" w:name="_Toc416781014"/>
      <w:bookmarkStart w:id="22" w:name="_Toc417049363"/>
      <w:bookmarkStart w:id="23" w:name="_Toc414620636"/>
      <w:bookmarkStart w:id="24" w:name="_Toc414620831"/>
      <w:bookmarkStart w:id="25" w:name="_Toc416349698"/>
      <w:bookmarkStart w:id="26" w:name="_Toc416781015"/>
      <w:bookmarkStart w:id="27" w:name="_Toc417049364"/>
      <w:bookmarkStart w:id="28" w:name="_Toc414620639"/>
      <w:bookmarkStart w:id="29" w:name="_Toc414620834"/>
      <w:bookmarkStart w:id="30" w:name="_Toc416349701"/>
      <w:bookmarkStart w:id="31" w:name="_Toc416781018"/>
      <w:bookmarkStart w:id="32" w:name="_Toc417049367"/>
      <w:bookmarkStart w:id="33" w:name="_Toc291166266"/>
      <w:bookmarkStart w:id="34" w:name="_Toc291589161"/>
      <w:bookmarkStart w:id="35" w:name="_Toc414620642"/>
      <w:bookmarkStart w:id="36" w:name="_Toc414620837"/>
      <w:bookmarkStart w:id="37" w:name="_Toc416349704"/>
      <w:bookmarkStart w:id="38" w:name="_Toc416781021"/>
      <w:bookmarkStart w:id="39" w:name="_Toc417049370"/>
      <w:bookmarkStart w:id="40" w:name="_Toc414620643"/>
      <w:bookmarkStart w:id="41" w:name="_Toc414620838"/>
      <w:bookmarkStart w:id="42" w:name="_Toc416349705"/>
      <w:bookmarkStart w:id="43" w:name="_Toc416781022"/>
      <w:bookmarkStart w:id="44" w:name="_Toc417049371"/>
      <w:bookmarkStart w:id="45" w:name="_Toc414620644"/>
      <w:bookmarkStart w:id="46" w:name="_Toc414620839"/>
      <w:bookmarkStart w:id="47" w:name="_Toc416349706"/>
      <w:bookmarkStart w:id="48" w:name="_Toc416781023"/>
      <w:bookmarkStart w:id="49" w:name="_Toc417049372"/>
      <w:bookmarkStart w:id="50" w:name="_Toc414620645"/>
      <w:bookmarkStart w:id="51" w:name="_Toc414620840"/>
      <w:bookmarkStart w:id="52" w:name="_Toc416349707"/>
      <w:bookmarkStart w:id="53" w:name="_Toc416781024"/>
      <w:bookmarkStart w:id="54" w:name="_Toc417049373"/>
      <w:bookmarkStart w:id="55" w:name="_Toc414620646"/>
      <w:bookmarkStart w:id="56" w:name="_Toc414620841"/>
      <w:bookmarkStart w:id="57" w:name="_Toc416349708"/>
      <w:bookmarkStart w:id="58" w:name="_Toc416781025"/>
      <w:bookmarkStart w:id="59" w:name="_Toc417049374"/>
      <w:bookmarkStart w:id="60" w:name="_Toc414620649"/>
      <w:bookmarkStart w:id="61" w:name="_Toc414620844"/>
      <w:bookmarkStart w:id="62" w:name="_Toc416349711"/>
      <w:bookmarkStart w:id="63" w:name="_Toc416781028"/>
      <w:bookmarkStart w:id="64" w:name="_Toc417049377"/>
      <w:bookmarkStart w:id="65" w:name="_Toc414620652"/>
      <w:bookmarkStart w:id="66" w:name="_Toc414620847"/>
      <w:bookmarkStart w:id="67" w:name="_Toc416349714"/>
      <w:bookmarkStart w:id="68" w:name="_Toc416781031"/>
      <w:bookmarkStart w:id="69" w:name="_Toc417049380"/>
      <w:bookmarkStart w:id="70" w:name="_Toc414620662"/>
      <w:bookmarkStart w:id="71" w:name="_Toc414620857"/>
      <w:bookmarkStart w:id="72" w:name="_Toc416349724"/>
      <w:bookmarkStart w:id="73" w:name="_Toc416781041"/>
      <w:bookmarkStart w:id="74" w:name="_Toc417049390"/>
      <w:bookmarkStart w:id="75" w:name="_Toc414620663"/>
      <w:bookmarkStart w:id="76" w:name="_Toc414620858"/>
      <w:bookmarkStart w:id="77" w:name="_Toc416349725"/>
      <w:bookmarkStart w:id="78" w:name="_Toc416781042"/>
      <w:bookmarkStart w:id="79" w:name="_Toc417049391"/>
      <w:bookmarkStart w:id="80" w:name="_Toc414620664"/>
      <w:bookmarkStart w:id="81" w:name="_Toc414620859"/>
      <w:bookmarkStart w:id="82" w:name="_Toc416349726"/>
      <w:bookmarkStart w:id="83" w:name="_Toc416781043"/>
      <w:bookmarkStart w:id="84" w:name="_Toc417049392"/>
      <w:bookmarkStart w:id="85" w:name="_Toc414620670"/>
      <w:bookmarkStart w:id="86" w:name="_Toc414620865"/>
      <w:bookmarkStart w:id="87" w:name="_Toc416349732"/>
      <w:bookmarkStart w:id="88" w:name="_Toc416781049"/>
      <w:bookmarkStart w:id="89" w:name="_Toc417049398"/>
      <w:bookmarkStart w:id="90" w:name="_Toc414620671"/>
      <w:bookmarkStart w:id="91" w:name="_Toc414620866"/>
      <w:bookmarkStart w:id="92" w:name="_Toc416349733"/>
      <w:bookmarkStart w:id="93" w:name="_Toc416781050"/>
      <w:bookmarkStart w:id="94" w:name="_Toc417049399"/>
      <w:bookmarkStart w:id="95" w:name="_Toc414620672"/>
      <w:bookmarkStart w:id="96" w:name="_Toc414620867"/>
      <w:bookmarkStart w:id="97" w:name="_Toc416349734"/>
      <w:bookmarkStart w:id="98" w:name="_Toc416781051"/>
      <w:bookmarkStart w:id="99" w:name="_Toc417049400"/>
      <w:bookmarkStart w:id="100" w:name="_Toc414620673"/>
      <w:bookmarkStart w:id="101" w:name="_Toc414620868"/>
      <w:bookmarkStart w:id="102" w:name="_Toc416349735"/>
      <w:bookmarkStart w:id="103" w:name="_Toc416781052"/>
      <w:bookmarkStart w:id="104" w:name="_Toc417049401"/>
      <w:bookmarkStart w:id="105" w:name="_Toc414620674"/>
      <w:bookmarkStart w:id="106" w:name="_Toc414620869"/>
      <w:bookmarkStart w:id="107" w:name="_Toc416349736"/>
      <w:bookmarkStart w:id="108" w:name="_Toc416781053"/>
      <w:bookmarkStart w:id="109" w:name="_Toc417049402"/>
      <w:bookmarkStart w:id="110" w:name="_Toc414620675"/>
      <w:bookmarkStart w:id="111" w:name="_Toc414620870"/>
      <w:bookmarkStart w:id="112" w:name="_Toc416349737"/>
      <w:bookmarkStart w:id="113" w:name="_Toc416781054"/>
      <w:bookmarkStart w:id="114" w:name="_Toc417049403"/>
      <w:bookmarkStart w:id="115" w:name="_Toc414620676"/>
      <w:bookmarkStart w:id="116" w:name="_Toc414620871"/>
      <w:bookmarkStart w:id="117" w:name="_Toc416349738"/>
      <w:bookmarkStart w:id="118" w:name="_Toc416781055"/>
      <w:bookmarkStart w:id="119" w:name="_Toc417049404"/>
      <w:bookmarkStart w:id="120" w:name="_Toc414620677"/>
      <w:bookmarkStart w:id="121" w:name="_Toc414620872"/>
      <w:bookmarkStart w:id="122" w:name="_Toc416349739"/>
      <w:bookmarkStart w:id="123" w:name="_Toc416781056"/>
      <w:bookmarkStart w:id="124" w:name="_Toc417049405"/>
      <w:bookmarkStart w:id="125" w:name="_Toc414620678"/>
      <w:bookmarkStart w:id="126" w:name="_Toc414620873"/>
      <w:bookmarkStart w:id="127" w:name="_Toc416349740"/>
      <w:bookmarkStart w:id="128" w:name="_Toc416781057"/>
      <w:bookmarkStart w:id="129" w:name="_Toc417049406"/>
      <w:bookmarkStart w:id="130" w:name="_Toc414620680"/>
      <w:bookmarkStart w:id="131" w:name="_Toc414620875"/>
      <w:bookmarkStart w:id="132" w:name="_Toc416349742"/>
      <w:bookmarkStart w:id="133" w:name="_Toc416781059"/>
      <w:bookmarkStart w:id="134" w:name="_Toc417049408"/>
      <w:bookmarkStart w:id="135" w:name="_Toc414620681"/>
      <w:bookmarkStart w:id="136" w:name="_Toc414620876"/>
      <w:bookmarkStart w:id="137" w:name="_Toc416349743"/>
      <w:bookmarkStart w:id="138" w:name="_Toc416781060"/>
      <w:bookmarkStart w:id="139" w:name="_Toc417049409"/>
      <w:bookmarkStart w:id="140" w:name="_Toc291166269"/>
      <w:bookmarkStart w:id="141" w:name="_Toc291589164"/>
      <w:bookmarkStart w:id="142" w:name="_Toc291166270"/>
      <w:bookmarkStart w:id="143" w:name="_Toc291589165"/>
      <w:bookmarkStart w:id="144" w:name="_Toc291166271"/>
      <w:bookmarkStart w:id="145" w:name="_Toc291589166"/>
      <w:bookmarkStart w:id="146" w:name="_Toc291166272"/>
      <w:bookmarkStart w:id="147" w:name="_Toc291589167"/>
      <w:bookmarkStart w:id="148" w:name="_Toc414620682"/>
      <w:bookmarkStart w:id="149" w:name="_Toc414620877"/>
      <w:bookmarkStart w:id="150" w:name="_Toc416349744"/>
      <w:bookmarkStart w:id="151" w:name="_Toc416781061"/>
      <w:bookmarkStart w:id="152" w:name="_Toc417049410"/>
      <w:bookmarkStart w:id="153" w:name="_Toc414620683"/>
      <w:bookmarkStart w:id="154" w:name="_Toc414620878"/>
      <w:bookmarkStart w:id="155" w:name="_Toc416349745"/>
      <w:bookmarkStart w:id="156" w:name="_Toc416781062"/>
      <w:bookmarkStart w:id="157" w:name="_Toc417049411"/>
      <w:bookmarkStart w:id="158" w:name="_Toc414620684"/>
      <w:bookmarkStart w:id="159" w:name="_Toc414620879"/>
      <w:bookmarkStart w:id="160" w:name="_Toc416349746"/>
      <w:bookmarkStart w:id="161" w:name="_Toc416781063"/>
      <w:bookmarkStart w:id="162" w:name="_Toc417049412"/>
      <w:bookmarkStart w:id="163" w:name="_Toc414620688"/>
      <w:bookmarkStart w:id="164" w:name="_Toc414620883"/>
      <w:bookmarkStart w:id="165" w:name="_Toc416349750"/>
      <w:bookmarkStart w:id="166" w:name="_Toc416781067"/>
      <w:bookmarkStart w:id="167" w:name="_Toc417049416"/>
      <w:bookmarkStart w:id="168" w:name="_Toc414620689"/>
      <w:bookmarkStart w:id="169" w:name="_Toc414620884"/>
      <w:bookmarkStart w:id="170" w:name="_Toc416349751"/>
      <w:bookmarkStart w:id="171" w:name="_Toc416781068"/>
      <w:bookmarkStart w:id="172" w:name="_Toc417049417"/>
      <w:bookmarkStart w:id="173" w:name="_Toc414620690"/>
      <w:bookmarkStart w:id="174" w:name="_Toc414620885"/>
      <w:bookmarkStart w:id="175" w:name="_Toc416349752"/>
      <w:bookmarkStart w:id="176" w:name="_Toc416781069"/>
      <w:bookmarkStart w:id="177" w:name="_Toc417049418"/>
      <w:bookmarkStart w:id="178" w:name="_Toc414620691"/>
      <w:bookmarkStart w:id="179" w:name="_Toc414620886"/>
      <w:bookmarkStart w:id="180" w:name="_Toc416349753"/>
      <w:bookmarkStart w:id="181" w:name="_Toc416781070"/>
      <w:bookmarkStart w:id="182" w:name="_Toc417049419"/>
      <w:bookmarkStart w:id="183" w:name="_Toc414620692"/>
      <w:bookmarkStart w:id="184" w:name="_Toc414620887"/>
      <w:bookmarkStart w:id="185" w:name="_Toc416349754"/>
      <w:bookmarkStart w:id="186" w:name="_Toc416781071"/>
      <w:bookmarkStart w:id="187" w:name="_Toc417049420"/>
      <w:bookmarkStart w:id="188" w:name="_Toc509387510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r w:rsidRPr="001B4752">
        <w:rPr>
          <w:lang w:val="de-DE"/>
        </w:rPr>
        <w:t xml:space="preserve">Ausgangslage </w:t>
      </w:r>
    </w:p>
    <w:p w:rsidR="00C11DF8" w:rsidRDefault="00E54B48" w:rsidP="00C11DF8">
      <w:pPr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</w:pPr>
      <w:r>
        <w:rPr>
          <w:i/>
          <w:color w:val="458CC3" w:themeColor="accent2"/>
          <w:lang w:val="de-DE"/>
        </w:rPr>
        <w:t>Beschreiben Sie die Ausgangssituati</w:t>
      </w:r>
      <w:r w:rsidR="007931F3">
        <w:rPr>
          <w:i/>
          <w:color w:val="458CC3" w:themeColor="accent2"/>
          <w:lang w:val="de-DE"/>
        </w:rPr>
        <w:t>o</w:t>
      </w:r>
      <w:r>
        <w:rPr>
          <w:i/>
          <w:color w:val="458CC3" w:themeColor="accent2"/>
          <w:lang w:val="de-DE"/>
        </w:rPr>
        <w:t>n, mögliche Beweggründe oder Markterfordernisse Ihrer Projektidee.</w:t>
      </w:r>
    </w:p>
    <w:p w:rsidR="00C11DF8" w:rsidRDefault="00C11DF8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1B4752" w:rsidRDefault="001B4752" w:rsidP="001B4752">
      <w:pPr>
        <w:rPr>
          <w:i/>
          <w:color w:val="458CC3" w:themeColor="accent2"/>
          <w:lang w:val="de-DE"/>
        </w:rPr>
      </w:pPr>
    </w:p>
    <w:p w:rsidR="001B4752" w:rsidRPr="00D2282D" w:rsidRDefault="001B4752" w:rsidP="00D2282D">
      <w:pPr>
        <w:pStyle w:val="berschrift1"/>
        <w:rPr>
          <w:lang w:val="de-DE"/>
        </w:rPr>
      </w:pPr>
      <w:r w:rsidRPr="001B4752">
        <w:rPr>
          <w:lang w:val="de-DE"/>
        </w:rPr>
        <w:t>Ziel</w:t>
      </w:r>
      <w:r>
        <w:rPr>
          <w:lang w:val="de-DE"/>
        </w:rPr>
        <w:t>e</w:t>
      </w:r>
      <w:r w:rsidRPr="001B4752">
        <w:rPr>
          <w:lang w:val="de-DE"/>
        </w:rPr>
        <w:t xml:space="preserve"> </w:t>
      </w:r>
      <w:bookmarkEnd w:id="188"/>
      <w:r w:rsidR="00D2282D">
        <w:rPr>
          <w:lang w:val="de-DE"/>
        </w:rPr>
        <w:t>und Innovationsgehalt</w:t>
      </w:r>
    </w:p>
    <w:p w:rsidR="001B4752" w:rsidRPr="001B4752" w:rsidRDefault="001B4752" w:rsidP="001B4752">
      <w:pPr>
        <w:rPr>
          <w:bCs/>
          <w:i/>
          <w:color w:val="458CC3" w:themeColor="accent2"/>
          <w:lang w:val="de-DE"/>
        </w:rPr>
      </w:pPr>
      <w:r w:rsidRPr="001B4752">
        <w:rPr>
          <w:bCs/>
          <w:i/>
          <w:color w:val="458CC3" w:themeColor="accent2"/>
          <w:lang w:val="de-DE"/>
        </w:rPr>
        <w:t xml:space="preserve">Beschreiben Sie die Ziele </w:t>
      </w:r>
      <w:r w:rsidR="00F4273D">
        <w:rPr>
          <w:bCs/>
          <w:i/>
          <w:color w:val="458CC3" w:themeColor="accent2"/>
          <w:lang w:val="de-DE"/>
        </w:rPr>
        <w:t>des Vorhabens kurz und prägnant</w:t>
      </w:r>
      <w:r w:rsidRPr="001B4752">
        <w:rPr>
          <w:bCs/>
          <w:i/>
          <w:color w:val="458CC3" w:themeColor="accent2"/>
          <w:lang w:val="de-DE"/>
        </w:rPr>
        <w:t>.</w:t>
      </w:r>
    </w:p>
    <w:p w:rsidR="00C11DF8" w:rsidRDefault="00C11DF8" w:rsidP="00C11DF8">
      <w:pPr>
        <w:rPr>
          <w:i/>
          <w:color w:val="458CC3" w:themeColor="accent2"/>
          <w:lang w:val="de-DE"/>
        </w:rPr>
      </w:pPr>
      <w:r>
        <w:rPr>
          <w:i/>
          <w:color w:val="458CC3" w:themeColor="accent2"/>
          <w:lang w:val="de-DE"/>
        </w:rPr>
        <w:t>W</w:t>
      </w:r>
      <w:r w:rsidRPr="001B4752">
        <w:rPr>
          <w:i/>
          <w:color w:val="458CC3" w:themeColor="accent2"/>
          <w:lang w:val="de-DE"/>
        </w:rPr>
        <w:t>ie geht Ihr Vorhaben über bestehende Produkte, Dienstleistu</w:t>
      </w:r>
      <w:r w:rsidR="00F4273D">
        <w:rPr>
          <w:i/>
          <w:color w:val="458CC3" w:themeColor="accent2"/>
          <w:lang w:val="de-DE"/>
        </w:rPr>
        <w:t xml:space="preserve">ngen, Verfahren oder Wissen </w:t>
      </w:r>
      <w:r w:rsidR="00F4273D" w:rsidRPr="001B4752">
        <w:rPr>
          <w:i/>
          <w:color w:val="458CC3" w:themeColor="accent2"/>
          <w:lang w:val="de-DE"/>
        </w:rPr>
        <w:t>am Markt</w:t>
      </w:r>
      <w:r w:rsidR="00F4273D">
        <w:rPr>
          <w:i/>
          <w:color w:val="458CC3" w:themeColor="accent2"/>
          <w:lang w:val="de-DE"/>
        </w:rPr>
        <w:t xml:space="preserve"> und</w:t>
      </w:r>
      <w:r w:rsidR="00F4273D" w:rsidRPr="001B4752">
        <w:rPr>
          <w:i/>
          <w:color w:val="458CC3" w:themeColor="accent2"/>
          <w:lang w:val="de-DE"/>
        </w:rPr>
        <w:t xml:space="preserve"> </w:t>
      </w:r>
      <w:r w:rsidR="00F4273D">
        <w:rPr>
          <w:i/>
          <w:color w:val="458CC3" w:themeColor="accent2"/>
          <w:lang w:val="de-DE"/>
        </w:rPr>
        <w:t>in I</w:t>
      </w:r>
      <w:r w:rsidRPr="001B4752">
        <w:rPr>
          <w:i/>
          <w:color w:val="458CC3" w:themeColor="accent2"/>
          <w:lang w:val="de-DE"/>
        </w:rPr>
        <w:t xml:space="preserve">hrem Unternehmen hinaus? </w:t>
      </w:r>
    </w:p>
    <w:p w:rsidR="007931F3" w:rsidRDefault="007931F3" w:rsidP="00C11DF8">
      <w:pPr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</w:pPr>
    </w:p>
    <w:p w:rsidR="00C11DF8" w:rsidRDefault="00C11DF8" w:rsidP="001B4752">
      <w:pPr>
        <w:rPr>
          <w:b/>
          <w:bCs/>
          <w:lang w:val="de-DE"/>
        </w:rPr>
      </w:pPr>
    </w:p>
    <w:p w:rsidR="00F4273D" w:rsidRDefault="00F4273D" w:rsidP="001B4752">
      <w:pPr>
        <w:rPr>
          <w:b/>
          <w:bCs/>
          <w:lang w:val="de-DE"/>
        </w:rPr>
      </w:pPr>
    </w:p>
    <w:p w:rsidR="00F4273D" w:rsidRDefault="00F4273D" w:rsidP="001B4752">
      <w:pPr>
        <w:rPr>
          <w:b/>
          <w:bCs/>
          <w:lang w:val="de-DE"/>
        </w:rPr>
      </w:pPr>
    </w:p>
    <w:p w:rsidR="00F4273D" w:rsidRDefault="00F4273D" w:rsidP="001B4752">
      <w:pPr>
        <w:rPr>
          <w:b/>
          <w:bCs/>
          <w:lang w:val="de-DE"/>
        </w:rPr>
      </w:pPr>
    </w:p>
    <w:p w:rsidR="00551963" w:rsidRPr="001B4752" w:rsidRDefault="00551963" w:rsidP="001B4752">
      <w:pPr>
        <w:rPr>
          <w:b/>
          <w:bCs/>
          <w:lang w:val="de-DE"/>
        </w:rPr>
      </w:pPr>
    </w:p>
    <w:p w:rsidR="00551963" w:rsidRPr="00551963" w:rsidRDefault="00551963" w:rsidP="001B4752">
      <w:pPr>
        <w:rPr>
          <w:i/>
          <w:color w:val="458CC3" w:themeColor="accent2"/>
          <w:lang w:val="de-DE"/>
        </w:rPr>
      </w:pPr>
    </w:p>
    <w:p w:rsidR="001B4752" w:rsidRPr="001B4752" w:rsidRDefault="001B4752" w:rsidP="001B4752">
      <w:pPr>
        <w:rPr>
          <w:b/>
          <w:bCs/>
          <w:lang w:val="de-DE"/>
        </w:rPr>
      </w:pPr>
    </w:p>
    <w:p w:rsidR="001B4752" w:rsidRPr="001B4752" w:rsidRDefault="00D2282D" w:rsidP="00D2282D">
      <w:pPr>
        <w:pStyle w:val="berschrift1"/>
      </w:pPr>
      <w:r w:rsidRPr="00D2282D">
        <w:t>Angestrebte Ergebnisse bzw. Erkenntnisse</w:t>
      </w:r>
      <w:r w:rsidR="001B4752" w:rsidRPr="001B4752">
        <w:t xml:space="preserve"> </w:t>
      </w:r>
    </w:p>
    <w:p w:rsidR="00CD77B8" w:rsidRPr="00CD77B8" w:rsidRDefault="00CD77B8" w:rsidP="00CD77B8">
      <w:pPr>
        <w:rPr>
          <w:i/>
          <w:color w:val="458CC3" w:themeColor="accent2"/>
          <w:lang w:val="de-DE"/>
        </w:rPr>
      </w:pPr>
      <w:r w:rsidRPr="00CD77B8">
        <w:rPr>
          <w:i/>
          <w:color w:val="458CC3" w:themeColor="accent2"/>
          <w:lang w:val="de-DE"/>
        </w:rPr>
        <w:t>Welchen Nutzen</w:t>
      </w:r>
      <w:r w:rsidR="00F4273D">
        <w:rPr>
          <w:i/>
          <w:color w:val="458CC3" w:themeColor="accent2"/>
          <w:lang w:val="de-DE"/>
        </w:rPr>
        <w:t xml:space="preserve"> für die Projektbeteiligten </w:t>
      </w:r>
      <w:r w:rsidR="00793F11">
        <w:rPr>
          <w:i/>
          <w:color w:val="458CC3" w:themeColor="accent2"/>
          <w:lang w:val="de-DE"/>
        </w:rPr>
        <w:t>erwarten Sie</w:t>
      </w:r>
      <w:r w:rsidRPr="00CD77B8">
        <w:rPr>
          <w:i/>
          <w:color w:val="458CC3" w:themeColor="accent2"/>
          <w:lang w:val="de-DE"/>
        </w:rPr>
        <w:t>?</w:t>
      </w:r>
    </w:p>
    <w:p w:rsidR="00F4273D" w:rsidRPr="00CD77B8" w:rsidRDefault="00F4273D" w:rsidP="00F4273D">
      <w:pPr>
        <w:rPr>
          <w:i/>
          <w:color w:val="458CC3" w:themeColor="accent2"/>
          <w:lang w:val="de-DE"/>
        </w:rPr>
      </w:pPr>
      <w:r w:rsidRPr="00CD77B8">
        <w:rPr>
          <w:i/>
          <w:color w:val="458CC3" w:themeColor="accent2"/>
          <w:lang w:val="de-DE"/>
        </w:rPr>
        <w:t>W</w:t>
      </w:r>
      <w:r>
        <w:rPr>
          <w:i/>
          <w:color w:val="458CC3" w:themeColor="accent2"/>
          <w:lang w:val="de-DE"/>
        </w:rPr>
        <w:t xml:space="preserve">elche Auswirkung auf die Zielgruppen (z.B.: </w:t>
      </w:r>
      <w:proofErr w:type="spellStart"/>
      <w:r>
        <w:rPr>
          <w:i/>
          <w:color w:val="458CC3" w:themeColor="accent2"/>
          <w:lang w:val="de-DE"/>
        </w:rPr>
        <w:t>KundInnen</w:t>
      </w:r>
      <w:proofErr w:type="spellEnd"/>
      <w:r>
        <w:rPr>
          <w:i/>
          <w:color w:val="458CC3" w:themeColor="accent2"/>
          <w:lang w:val="de-DE"/>
        </w:rPr>
        <w:t xml:space="preserve">, </w:t>
      </w:r>
      <w:proofErr w:type="spellStart"/>
      <w:r>
        <w:rPr>
          <w:i/>
          <w:color w:val="458CC3" w:themeColor="accent2"/>
          <w:lang w:val="de-DE"/>
        </w:rPr>
        <w:t>AnwenderInnen</w:t>
      </w:r>
      <w:proofErr w:type="spellEnd"/>
      <w:r>
        <w:rPr>
          <w:i/>
          <w:color w:val="458CC3" w:themeColor="accent2"/>
          <w:lang w:val="de-DE"/>
        </w:rPr>
        <w:t>, öffentliche Bedarfsträger…)</w:t>
      </w:r>
      <w:r w:rsidRPr="00CD77B8">
        <w:rPr>
          <w:i/>
          <w:color w:val="458CC3" w:themeColor="accent2"/>
          <w:lang w:val="de-DE"/>
        </w:rPr>
        <w:t xml:space="preserve"> </w:t>
      </w:r>
      <w:r>
        <w:rPr>
          <w:i/>
          <w:color w:val="458CC3" w:themeColor="accent2"/>
          <w:lang w:val="de-DE"/>
        </w:rPr>
        <w:t>sind zu erwarten</w:t>
      </w:r>
      <w:r w:rsidRPr="00CD77B8">
        <w:rPr>
          <w:i/>
          <w:color w:val="458CC3" w:themeColor="accent2"/>
          <w:lang w:val="de-DE"/>
        </w:rPr>
        <w:t>?</w:t>
      </w:r>
    </w:p>
    <w:p w:rsidR="00CD77B8" w:rsidRDefault="00CD77B8" w:rsidP="00CD77B8">
      <w:pPr>
        <w:rPr>
          <w:i/>
          <w:color w:val="458CC3" w:themeColor="accent2"/>
          <w:lang w:val="de-DE"/>
        </w:rPr>
      </w:pPr>
    </w:p>
    <w:p w:rsidR="00791331" w:rsidRDefault="00791331" w:rsidP="00CD77B8">
      <w:pPr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</w:pPr>
    </w:p>
    <w:p w:rsidR="00551963" w:rsidRPr="00551963" w:rsidRDefault="00551963" w:rsidP="00CD77B8">
      <w:pPr>
        <w:rPr>
          <w:i/>
          <w:color w:val="458CC3" w:themeColor="accent2"/>
          <w:lang w:val="de-DE"/>
        </w:rPr>
      </w:pPr>
    </w:p>
    <w:p w:rsidR="00551963" w:rsidRPr="00551963" w:rsidRDefault="00551963" w:rsidP="00CD77B8">
      <w:pPr>
        <w:rPr>
          <w:i/>
          <w:color w:val="458CC3" w:themeColor="accent2"/>
          <w:lang w:val="de-DE"/>
        </w:rPr>
      </w:pPr>
    </w:p>
    <w:p w:rsidR="00CD77B8" w:rsidRDefault="00CD77B8" w:rsidP="00CD77B8">
      <w:pPr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</w:pPr>
    </w:p>
    <w:p w:rsidR="00CD77B8" w:rsidRDefault="00CD77B8" w:rsidP="00CD77B8">
      <w:pPr>
        <w:rPr>
          <w:rFonts w:ascii="Arial" w:eastAsia="Times New Roman" w:hAnsi="Arial" w:cs="Arial"/>
          <w:i/>
          <w:color w:val="194486"/>
          <w:spacing w:val="0"/>
          <w:szCs w:val="22"/>
          <w:lang w:eastAsia="de-DE"/>
        </w:rPr>
      </w:pPr>
    </w:p>
    <w:p w:rsidR="00CD77B8" w:rsidRPr="00CD77B8" w:rsidRDefault="00CD77B8" w:rsidP="00CD77B8">
      <w:pPr>
        <w:rPr>
          <w:i/>
          <w:color w:val="458CC3" w:themeColor="accent2"/>
          <w:lang w:val="de-DE"/>
        </w:rPr>
      </w:pPr>
    </w:p>
    <w:p w:rsidR="001B4752" w:rsidRPr="001B4752" w:rsidRDefault="001B4752" w:rsidP="001B4752">
      <w:pPr>
        <w:rPr>
          <w:i/>
          <w:color w:val="458CC3" w:themeColor="accent2"/>
          <w:lang w:val="de-DE"/>
        </w:rPr>
      </w:pPr>
    </w:p>
    <w:p w:rsidR="001B4752" w:rsidRPr="00551963" w:rsidRDefault="001B4752" w:rsidP="00551963">
      <w:pPr>
        <w:rPr>
          <w:lang w:val="de-DE"/>
        </w:rPr>
      </w:pPr>
      <w:bookmarkStart w:id="189" w:name="_Toc291166278"/>
      <w:bookmarkStart w:id="190" w:name="_Toc291589173"/>
      <w:bookmarkEnd w:id="189"/>
      <w:bookmarkEnd w:id="190"/>
    </w:p>
    <w:sectPr w:rsidR="001B4752" w:rsidRPr="00551963" w:rsidSect="001B475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38" w:right="1985" w:bottom="1701" w:left="1985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752" w:rsidRDefault="001B4752" w:rsidP="006651B7">
      <w:pPr>
        <w:spacing w:line="240" w:lineRule="auto"/>
      </w:pPr>
      <w:r>
        <w:separator/>
      </w:r>
    </w:p>
  </w:endnote>
  <w:endnote w:type="continuationSeparator" w:id="0">
    <w:p w:rsidR="001B4752" w:rsidRDefault="001B4752" w:rsidP="0066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89701957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6651B7" w:rsidRDefault="006651B7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6651B7" w:rsidRDefault="006651B7" w:rsidP="0045517C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A90564" w:rsidRDefault="0032158F" w:rsidP="0045517C">
    <w:pPr>
      <w:pStyle w:val="Fuzeile"/>
      <w:tabs>
        <w:tab w:val="clear" w:pos="4536"/>
        <w:tab w:val="clear" w:pos="9072"/>
        <w:tab w:val="left" w:pos="5500"/>
      </w:tabs>
      <w:rPr>
        <w:noProof/>
      </w:rPr>
    </w:pPr>
    <w:r>
      <w:rPr>
        <w:noProof/>
      </w:rPr>
      <w:t>Produktion der Zukunft 3</w:t>
    </w:r>
    <w:r w:rsidR="00E414FB">
      <w:rPr>
        <w:noProof/>
      </w:rPr>
      <w:t>6</w:t>
    </w:r>
    <w:r>
      <w:rPr>
        <w:noProof/>
      </w:rPr>
      <w:t>. Ausschreibung</w:t>
    </w:r>
    <w:r w:rsidR="000E6321" w:rsidRPr="000E6321">
      <w:rPr>
        <w:noProof/>
      </w:rPr>
      <w:ptab w:relativeTo="margin" w:alignment="center" w:leader="none"/>
    </w:r>
    <w:r w:rsidR="00A90564">
      <w:rPr>
        <w:noProof/>
      </w:rPr>
      <w:fldChar w:fldCharType="begin"/>
    </w:r>
    <w:r w:rsidR="00A90564">
      <w:rPr>
        <w:noProof/>
      </w:rPr>
      <w:instrText xml:space="preserve"> TIME \@ "dd.MM.yyyy" </w:instrText>
    </w:r>
    <w:r w:rsidR="00A90564">
      <w:rPr>
        <w:noProof/>
      </w:rPr>
      <w:fldChar w:fldCharType="separate"/>
    </w:r>
    <w:r w:rsidR="009034AE">
      <w:rPr>
        <w:noProof/>
      </w:rPr>
      <w:t>07.05.2020</w:t>
    </w:r>
    <w:r w:rsidR="00A90564">
      <w:rPr>
        <w:noProof/>
      </w:rPr>
      <w:fldChar w:fldCharType="end"/>
    </w:r>
    <w:r w:rsidR="000E6321" w:rsidRPr="000E6321">
      <w:rPr>
        <w:noProof/>
      </w:rPr>
      <w:ptab w:relativeTo="margin" w:alignment="right" w:leader="none"/>
    </w:r>
    <w:r w:rsidR="0045517C" w:rsidRPr="00787822">
      <w:t xml:space="preserve">Seite </w:t>
    </w:r>
    <w:r w:rsidR="0045517C" w:rsidRPr="00787822">
      <w:fldChar w:fldCharType="begin"/>
    </w:r>
    <w:r w:rsidR="0045517C" w:rsidRPr="00787822">
      <w:instrText xml:space="preserve"> PAGE </w:instrText>
    </w:r>
    <w:r w:rsidR="0045517C" w:rsidRPr="00787822">
      <w:fldChar w:fldCharType="separate"/>
    </w:r>
    <w:r w:rsidR="00E414FB">
      <w:rPr>
        <w:noProof/>
      </w:rPr>
      <w:t>1</w:t>
    </w:r>
    <w:r w:rsidR="0045517C" w:rsidRPr="00787822">
      <w:fldChar w:fldCharType="end"/>
    </w:r>
    <w:r w:rsidR="0045517C" w:rsidRPr="00787822">
      <w:t>/</w:t>
    </w:r>
    <w:r w:rsidR="008F2535">
      <w:rPr>
        <w:noProof/>
      </w:rPr>
      <w:fldChar w:fldCharType="begin"/>
    </w:r>
    <w:r w:rsidR="008F2535">
      <w:rPr>
        <w:noProof/>
      </w:rPr>
      <w:instrText xml:space="preserve"> NUMPAGES </w:instrText>
    </w:r>
    <w:r w:rsidR="008F2535">
      <w:rPr>
        <w:noProof/>
      </w:rPr>
      <w:fldChar w:fldCharType="separate"/>
    </w:r>
    <w:r w:rsidR="00E414FB">
      <w:rPr>
        <w:noProof/>
      </w:rPr>
      <w:t>2</w:t>
    </w:r>
    <w:r w:rsidR="008F253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787822" w:rsidRDefault="00AF4171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</w:r>
    <w:r w:rsidR="006651B7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752" w:rsidRDefault="001B4752" w:rsidP="006651B7">
      <w:pPr>
        <w:spacing w:line="240" w:lineRule="auto"/>
      </w:pPr>
      <w:r>
        <w:separator/>
      </w:r>
    </w:p>
  </w:footnote>
  <w:footnote w:type="continuationSeparator" w:id="0">
    <w:p w:rsidR="001B4752" w:rsidRDefault="001B4752" w:rsidP="0066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52" w:rsidRPr="001B754C" w:rsidRDefault="001B4752" w:rsidP="001B4752">
    <w:pPr>
      <w:spacing w:after="60"/>
      <w:rPr>
        <w:rFonts w:cs="Arial"/>
        <w:color w:val="E3032E" w:themeColor="accent1"/>
        <w:sz w:val="44"/>
        <w:szCs w:val="44"/>
      </w:rPr>
    </w:pPr>
    <w:r>
      <w:rPr>
        <w:rFonts w:cs="Arial"/>
        <w:b/>
        <w:color w:val="E3032E" w:themeColor="accent1"/>
        <w:sz w:val="44"/>
        <w:szCs w:val="44"/>
      </w:rPr>
      <w:t>Projektskizze</w:t>
    </w:r>
    <w:r w:rsidR="001B754C">
      <w:rPr>
        <w:rFonts w:cs="Arial"/>
        <w:b/>
        <w:color w:val="E3032E" w:themeColor="accent1"/>
        <w:sz w:val="44"/>
        <w:szCs w:val="44"/>
      </w:rPr>
      <w:t xml:space="preserve"> </w:t>
    </w:r>
  </w:p>
  <w:p w:rsidR="006651B7" w:rsidRPr="00736E0A" w:rsidRDefault="006F3AA5" w:rsidP="00D81C6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rightMargin">
            <wp:posOffset>-900430</wp:posOffset>
          </wp:positionH>
          <wp:positionV relativeFrom="topMargin">
            <wp:posOffset>540385</wp:posOffset>
          </wp:positionV>
          <wp:extent cx="1620000" cy="655200"/>
          <wp:effectExtent l="0" t="0" r="0" b="571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52" w:rsidRPr="0032580E" w:rsidRDefault="001B4752" w:rsidP="001B4752">
    <w:pPr>
      <w:spacing w:after="60"/>
      <w:rPr>
        <w:rFonts w:cs="Arial"/>
        <w:b/>
        <w:color w:val="E3032E" w:themeColor="accent1"/>
        <w:sz w:val="44"/>
        <w:szCs w:val="44"/>
      </w:rPr>
    </w:pPr>
    <w:r>
      <w:rPr>
        <w:rFonts w:cs="Arial"/>
        <w:b/>
        <w:color w:val="E3032E" w:themeColor="accent1"/>
        <w:sz w:val="44"/>
        <w:szCs w:val="44"/>
      </w:rPr>
      <w:t>Projektskizze</w:t>
    </w:r>
  </w:p>
  <w:p w:rsidR="00AF4171" w:rsidRDefault="00543557" w:rsidP="00543557">
    <w:pPr>
      <w:pStyle w:val="Kopfzeile"/>
      <w:tabs>
        <w:tab w:val="clear" w:pos="4536"/>
        <w:tab w:val="clear" w:pos="9072"/>
        <w:tab w:val="left" w:pos="5325"/>
      </w:tabs>
    </w:pPr>
    <w:r>
      <w:rPr>
        <w:noProof/>
        <w:lang w:eastAsia="de-AT"/>
      </w:rPr>
      <w:drawing>
        <wp:anchor distT="0" distB="0" distL="114300" distR="114300" simplePos="0" relativeHeight="251660288" behindDoc="1" locked="0" layoutInCell="1" allowOverlap="1" wp14:anchorId="372168EA">
          <wp:simplePos x="0" y="0"/>
          <wp:positionH relativeFrom="rightMargin">
            <wp:posOffset>-923925</wp:posOffset>
          </wp:positionH>
          <wp:positionV relativeFrom="topMargin">
            <wp:posOffset>428625</wp:posOffset>
          </wp:positionV>
          <wp:extent cx="1623600" cy="6516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00" cy="65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D37"/>
    <w:multiLevelType w:val="hybridMultilevel"/>
    <w:tmpl w:val="0EE0037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2387"/>
    <w:multiLevelType w:val="multilevel"/>
    <w:tmpl w:val="2C0AEC1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2" w15:restartNumberingAfterBreak="0">
    <w:nsid w:val="18EF3E50"/>
    <w:multiLevelType w:val="multilevel"/>
    <w:tmpl w:val="99CEDCC4"/>
    <w:lvl w:ilvl="0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96365"/>
    <w:multiLevelType w:val="hybridMultilevel"/>
    <w:tmpl w:val="B742006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04911"/>
    <w:multiLevelType w:val="hybridMultilevel"/>
    <w:tmpl w:val="3E22FCBE"/>
    <w:lvl w:ilvl="0" w:tplc="B6F09798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16989"/>
    <w:multiLevelType w:val="multilevel"/>
    <w:tmpl w:val="409C1C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B1E2A"/>
    <w:multiLevelType w:val="multilevel"/>
    <w:tmpl w:val="3E22FCBE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B4A98"/>
    <w:multiLevelType w:val="hybridMultilevel"/>
    <w:tmpl w:val="E15C3866"/>
    <w:lvl w:ilvl="0" w:tplc="7A0ED79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70D2D"/>
    <w:multiLevelType w:val="hybridMultilevel"/>
    <w:tmpl w:val="63F402F6"/>
    <w:lvl w:ilvl="0" w:tplc="658AF3B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F841CCF"/>
    <w:multiLevelType w:val="hybridMultilevel"/>
    <w:tmpl w:val="A014ACEE"/>
    <w:lvl w:ilvl="0" w:tplc="0C07000F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A2D07702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1048F700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 w:tplc="FAD8C402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30360"/>
    <w:multiLevelType w:val="multilevel"/>
    <w:tmpl w:val="ED0C995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64526A8"/>
    <w:multiLevelType w:val="multilevel"/>
    <w:tmpl w:val="9876629A"/>
    <w:lvl w:ilvl="0">
      <w:start w:val="1"/>
      <w:numFmt w:val="decimal"/>
      <w:pStyle w:val="berschrift1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99124D7"/>
    <w:multiLevelType w:val="hybridMultilevel"/>
    <w:tmpl w:val="120CADDC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5377E"/>
    <w:multiLevelType w:val="hybridMultilevel"/>
    <w:tmpl w:val="34FABDE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85F8E"/>
    <w:multiLevelType w:val="hybridMultilevel"/>
    <w:tmpl w:val="39C0F37E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D3F90"/>
    <w:multiLevelType w:val="hybridMultilevel"/>
    <w:tmpl w:val="D9088F9E"/>
    <w:lvl w:ilvl="0" w:tplc="6EFC359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354ADE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A3166"/>
    <w:multiLevelType w:val="multilevel"/>
    <w:tmpl w:val="4588C3F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19" w15:restartNumberingAfterBreak="0">
    <w:nsid w:val="4C4C4A35"/>
    <w:multiLevelType w:val="multilevel"/>
    <w:tmpl w:val="B0623F1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8560C"/>
    <w:multiLevelType w:val="hybridMultilevel"/>
    <w:tmpl w:val="8AF09112"/>
    <w:lvl w:ilvl="0" w:tplc="C2083AFE">
      <w:start w:val="1"/>
      <w:numFmt w:val="bullet"/>
      <w:pStyle w:val="AufzhlungEbene2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57FAB"/>
    <w:multiLevelType w:val="hybridMultilevel"/>
    <w:tmpl w:val="34F6261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FAFE87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E5121"/>
    <w:multiLevelType w:val="hybridMultilevel"/>
    <w:tmpl w:val="6268A91A"/>
    <w:lvl w:ilvl="0" w:tplc="05FC11D6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64CE3"/>
    <w:multiLevelType w:val="hybridMultilevel"/>
    <w:tmpl w:val="BFF0CFD4"/>
    <w:lvl w:ilvl="0" w:tplc="FAFE87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5067F73"/>
    <w:multiLevelType w:val="hybridMultilevel"/>
    <w:tmpl w:val="8110BB06"/>
    <w:lvl w:ilvl="0" w:tplc="3E5466B6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93335EB"/>
    <w:multiLevelType w:val="hybridMultilevel"/>
    <w:tmpl w:val="64185B9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42031"/>
    <w:multiLevelType w:val="hybridMultilevel"/>
    <w:tmpl w:val="5E44DECA"/>
    <w:lvl w:ilvl="0" w:tplc="E872F26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733A6"/>
    <w:multiLevelType w:val="hybridMultilevel"/>
    <w:tmpl w:val="3ECA4922"/>
    <w:lvl w:ilvl="0" w:tplc="CAF226DA">
      <w:start w:val="1"/>
      <w:numFmt w:val="bullet"/>
      <w:lvlText w:val=""/>
      <w:lvlJc w:val="left"/>
      <w:pPr>
        <w:ind w:left="199" w:hanging="199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604FB"/>
    <w:multiLevelType w:val="hybridMultilevel"/>
    <w:tmpl w:val="68585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94A60"/>
    <w:multiLevelType w:val="multilevel"/>
    <w:tmpl w:val="D548E5AA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23558"/>
    <w:multiLevelType w:val="hybridMultilevel"/>
    <w:tmpl w:val="4544A84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47763"/>
    <w:multiLevelType w:val="hybridMultilevel"/>
    <w:tmpl w:val="9FB6A452"/>
    <w:lvl w:ilvl="0" w:tplc="B8A4E4CC">
      <w:start w:val="1"/>
      <w:numFmt w:val="bullet"/>
      <w:lvlText w:val=""/>
      <w:lvlJc w:val="left"/>
      <w:pPr>
        <w:tabs>
          <w:tab w:val="num" w:pos="28"/>
        </w:tabs>
        <w:ind w:left="28" w:hanging="28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13"/>
  </w:num>
  <w:num w:numId="3">
    <w:abstractNumId w:val="10"/>
  </w:num>
  <w:num w:numId="4">
    <w:abstractNumId w:val="9"/>
  </w:num>
  <w:num w:numId="5">
    <w:abstractNumId w:val="0"/>
  </w:num>
  <w:num w:numId="6">
    <w:abstractNumId w:val="31"/>
  </w:num>
  <w:num w:numId="7">
    <w:abstractNumId w:val="23"/>
  </w:num>
  <w:num w:numId="8">
    <w:abstractNumId w:val="21"/>
  </w:num>
  <w:num w:numId="9">
    <w:abstractNumId w:val="32"/>
  </w:num>
  <w:num w:numId="10">
    <w:abstractNumId w:val="7"/>
  </w:num>
  <w:num w:numId="11">
    <w:abstractNumId w:val="22"/>
  </w:num>
  <w:num w:numId="12">
    <w:abstractNumId w:val="27"/>
  </w:num>
  <w:num w:numId="13">
    <w:abstractNumId w:val="17"/>
  </w:num>
  <w:num w:numId="14">
    <w:abstractNumId w:val="24"/>
  </w:num>
  <w:num w:numId="15">
    <w:abstractNumId w:val="3"/>
  </w:num>
  <w:num w:numId="16">
    <w:abstractNumId w:val="15"/>
  </w:num>
  <w:num w:numId="17">
    <w:abstractNumId w:val="14"/>
  </w:num>
  <w:num w:numId="18">
    <w:abstractNumId w:val="8"/>
  </w:num>
  <w:num w:numId="19">
    <w:abstractNumId w:val="16"/>
  </w:num>
  <w:num w:numId="20">
    <w:abstractNumId w:val="25"/>
  </w:num>
  <w:num w:numId="21">
    <w:abstractNumId w:val="26"/>
  </w:num>
  <w:num w:numId="22">
    <w:abstractNumId w:val="11"/>
  </w:num>
  <w:num w:numId="23">
    <w:abstractNumId w:val="30"/>
  </w:num>
  <w:num w:numId="24">
    <w:abstractNumId w:val="4"/>
  </w:num>
  <w:num w:numId="25">
    <w:abstractNumId w:val="2"/>
  </w:num>
  <w:num w:numId="26">
    <w:abstractNumId w:val="6"/>
  </w:num>
  <w:num w:numId="27">
    <w:abstractNumId w:val="20"/>
  </w:num>
  <w:num w:numId="28">
    <w:abstractNumId w:val="12"/>
  </w:num>
  <w:num w:numId="29">
    <w:abstractNumId w:val="19"/>
  </w:num>
  <w:num w:numId="30">
    <w:abstractNumId w:val="18"/>
  </w:num>
  <w:num w:numId="31">
    <w:abstractNumId w:val="1"/>
  </w:num>
  <w:num w:numId="32">
    <w:abstractNumId w:val="28"/>
  </w:num>
  <w:num w:numId="33">
    <w:abstractNumId w:val="5"/>
  </w:num>
  <w:num w:numId="34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52"/>
    <w:rsid w:val="00014B2E"/>
    <w:rsid w:val="00020CBC"/>
    <w:rsid w:val="0005613B"/>
    <w:rsid w:val="00096848"/>
    <w:rsid w:val="000B1224"/>
    <w:rsid w:val="000C5480"/>
    <w:rsid w:val="000D3F54"/>
    <w:rsid w:val="000E6321"/>
    <w:rsid w:val="000E71F9"/>
    <w:rsid w:val="001056A6"/>
    <w:rsid w:val="001245F3"/>
    <w:rsid w:val="00130875"/>
    <w:rsid w:val="00135800"/>
    <w:rsid w:val="00142079"/>
    <w:rsid w:val="00145314"/>
    <w:rsid w:val="00146318"/>
    <w:rsid w:val="0015017E"/>
    <w:rsid w:val="001805EF"/>
    <w:rsid w:val="00185A0A"/>
    <w:rsid w:val="001B4752"/>
    <w:rsid w:val="001B6FC7"/>
    <w:rsid w:val="001B754C"/>
    <w:rsid w:val="001D7D25"/>
    <w:rsid w:val="001F4C6A"/>
    <w:rsid w:val="002119A8"/>
    <w:rsid w:val="002255D2"/>
    <w:rsid w:val="00252C32"/>
    <w:rsid w:val="002A3463"/>
    <w:rsid w:val="002B60C9"/>
    <w:rsid w:val="002E664D"/>
    <w:rsid w:val="002F3CB8"/>
    <w:rsid w:val="002F6D1E"/>
    <w:rsid w:val="0032158F"/>
    <w:rsid w:val="003502A1"/>
    <w:rsid w:val="0039485B"/>
    <w:rsid w:val="003A62D3"/>
    <w:rsid w:val="003A7D6A"/>
    <w:rsid w:val="003C4C4F"/>
    <w:rsid w:val="003C571C"/>
    <w:rsid w:val="003D4B6F"/>
    <w:rsid w:val="003F5852"/>
    <w:rsid w:val="00405DF6"/>
    <w:rsid w:val="004240BD"/>
    <w:rsid w:val="00426AA6"/>
    <w:rsid w:val="00446C2D"/>
    <w:rsid w:val="0045517C"/>
    <w:rsid w:val="004849B7"/>
    <w:rsid w:val="00492FDF"/>
    <w:rsid w:val="004B523C"/>
    <w:rsid w:val="004E79B9"/>
    <w:rsid w:val="004F6B41"/>
    <w:rsid w:val="005010EE"/>
    <w:rsid w:val="00511707"/>
    <w:rsid w:val="00515AE4"/>
    <w:rsid w:val="00516926"/>
    <w:rsid w:val="005305EC"/>
    <w:rsid w:val="00543557"/>
    <w:rsid w:val="00551963"/>
    <w:rsid w:val="005805E2"/>
    <w:rsid w:val="005866F4"/>
    <w:rsid w:val="005A74A1"/>
    <w:rsid w:val="005C1137"/>
    <w:rsid w:val="005D1CFD"/>
    <w:rsid w:val="005D34DC"/>
    <w:rsid w:val="00614BD3"/>
    <w:rsid w:val="00633347"/>
    <w:rsid w:val="0064171F"/>
    <w:rsid w:val="00644FF9"/>
    <w:rsid w:val="006651B7"/>
    <w:rsid w:val="00691F49"/>
    <w:rsid w:val="006A07EB"/>
    <w:rsid w:val="006A32F0"/>
    <w:rsid w:val="006B3AFB"/>
    <w:rsid w:val="006C2DA3"/>
    <w:rsid w:val="006C35F1"/>
    <w:rsid w:val="006D315F"/>
    <w:rsid w:val="006E21C7"/>
    <w:rsid w:val="006E520F"/>
    <w:rsid w:val="006F3AA5"/>
    <w:rsid w:val="007129C9"/>
    <w:rsid w:val="00725C64"/>
    <w:rsid w:val="00727F4C"/>
    <w:rsid w:val="00736E0A"/>
    <w:rsid w:val="007750EE"/>
    <w:rsid w:val="00777D38"/>
    <w:rsid w:val="0078284C"/>
    <w:rsid w:val="00787822"/>
    <w:rsid w:val="00791331"/>
    <w:rsid w:val="007931F3"/>
    <w:rsid w:val="00793F11"/>
    <w:rsid w:val="007B66D9"/>
    <w:rsid w:val="007E17AB"/>
    <w:rsid w:val="00800A0E"/>
    <w:rsid w:val="008121CA"/>
    <w:rsid w:val="008270CC"/>
    <w:rsid w:val="00835DC2"/>
    <w:rsid w:val="008A4B50"/>
    <w:rsid w:val="008C4169"/>
    <w:rsid w:val="008C790A"/>
    <w:rsid w:val="008F2535"/>
    <w:rsid w:val="008F4BF3"/>
    <w:rsid w:val="008F64A7"/>
    <w:rsid w:val="009034AE"/>
    <w:rsid w:val="009245B1"/>
    <w:rsid w:val="00992B3B"/>
    <w:rsid w:val="009E0F0E"/>
    <w:rsid w:val="00A12133"/>
    <w:rsid w:val="00A210CD"/>
    <w:rsid w:val="00A61CF6"/>
    <w:rsid w:val="00A824F4"/>
    <w:rsid w:val="00A90564"/>
    <w:rsid w:val="00AA62F0"/>
    <w:rsid w:val="00AD12FA"/>
    <w:rsid w:val="00AF4171"/>
    <w:rsid w:val="00B062A6"/>
    <w:rsid w:val="00B16A3C"/>
    <w:rsid w:val="00B26D2A"/>
    <w:rsid w:val="00B53608"/>
    <w:rsid w:val="00B71443"/>
    <w:rsid w:val="00B773B8"/>
    <w:rsid w:val="00B9068B"/>
    <w:rsid w:val="00BA70DF"/>
    <w:rsid w:val="00C11DF8"/>
    <w:rsid w:val="00C12BFB"/>
    <w:rsid w:val="00C528CE"/>
    <w:rsid w:val="00C6737F"/>
    <w:rsid w:val="00C75207"/>
    <w:rsid w:val="00CA7D4F"/>
    <w:rsid w:val="00CC3501"/>
    <w:rsid w:val="00CD3C71"/>
    <w:rsid w:val="00CD6DB2"/>
    <w:rsid w:val="00CD77B8"/>
    <w:rsid w:val="00D0279B"/>
    <w:rsid w:val="00D05580"/>
    <w:rsid w:val="00D2282D"/>
    <w:rsid w:val="00D32411"/>
    <w:rsid w:val="00D336DD"/>
    <w:rsid w:val="00D37EC4"/>
    <w:rsid w:val="00D65034"/>
    <w:rsid w:val="00D81C66"/>
    <w:rsid w:val="00D81DBF"/>
    <w:rsid w:val="00D82A06"/>
    <w:rsid w:val="00DA7A3C"/>
    <w:rsid w:val="00DB6505"/>
    <w:rsid w:val="00DD1149"/>
    <w:rsid w:val="00DD285D"/>
    <w:rsid w:val="00DF6A0E"/>
    <w:rsid w:val="00E16AFD"/>
    <w:rsid w:val="00E2064E"/>
    <w:rsid w:val="00E33EC1"/>
    <w:rsid w:val="00E414FB"/>
    <w:rsid w:val="00E54B48"/>
    <w:rsid w:val="00E62663"/>
    <w:rsid w:val="00EE1E65"/>
    <w:rsid w:val="00F4273D"/>
    <w:rsid w:val="00F63169"/>
    <w:rsid w:val="00F73CCF"/>
    <w:rsid w:val="00F942B6"/>
    <w:rsid w:val="00FA0C7C"/>
    <w:rsid w:val="00FA254B"/>
    <w:rsid w:val="00FC042B"/>
    <w:rsid w:val="00F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6FD9C20"/>
  <w15:docId w15:val="{97F0FCE0-F7C6-4EE7-8DC8-023F99D9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1224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E0F0E"/>
    <w:pPr>
      <w:keepNext/>
      <w:keepLines/>
      <w:numPr>
        <w:numId w:val="2"/>
      </w:numPr>
      <w:spacing w:line="280" w:lineRule="atLeast"/>
      <w:ind w:left="397" w:hanging="39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145314"/>
    <w:pPr>
      <w:numPr>
        <w:ilvl w:val="1"/>
        <w:numId w:val="2"/>
      </w:numPr>
      <w:outlineLvl w:val="1"/>
    </w:pPr>
    <w:rPr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A0C7C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A0C7C"/>
    <w:pPr>
      <w:keepNext/>
      <w:keepLines/>
      <w:numPr>
        <w:ilvl w:val="3"/>
        <w:numId w:val="2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BA70DF"/>
    <w:pPr>
      <w:numPr>
        <w:numId w:val="0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E0F0E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5314"/>
    <w:rPr>
      <w:rFonts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142079"/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A70DF"/>
    <w:pPr>
      <w:numPr>
        <w:numId w:val="0"/>
      </w:num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qFormat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405DF6"/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8A4B50"/>
    <w:pPr>
      <w:spacing w:before="60" w:line="280" w:lineRule="atLeast"/>
      <w:ind w:left="284" w:hanging="284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777D38"/>
    <w:pPr>
      <w:spacing w:line="280" w:lineRule="atLeast"/>
      <w:ind w:left="1531" w:hanging="397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2A3463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A3463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777D38"/>
    <w:pPr>
      <w:spacing w:line="280" w:lineRule="atLeast"/>
      <w:ind w:left="2268" w:hanging="567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777D38"/>
    <w:pPr>
      <w:spacing w:line="280" w:lineRule="atLeast"/>
      <w:ind w:left="2977" w:hanging="709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5A74A1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table" w:customStyle="1" w:styleId="Gitternetztabelle1hellAkzent11">
    <w:name w:val="Gitternetztabelle 1 hell  – Akzent 1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ntabelle3Akzent11">
    <w:name w:val="Listentabelle 3 – Akzent 11"/>
    <w:basedOn w:val="NormaleTabelle"/>
    <w:uiPriority w:val="48"/>
    <w:rsid w:val="005A74A1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uiPriority w:val="99"/>
    <w:unhideWhenUsed/>
    <w:rsid w:val="001805EF"/>
  </w:style>
  <w:style w:type="paragraph" w:styleId="Literaturverzeichnis">
    <w:name w:val="Bibliography"/>
    <w:basedOn w:val="Standard"/>
    <w:next w:val="Standard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1D7D25"/>
    <w:pPr>
      <w:numPr>
        <w:numId w:val="24"/>
      </w:numPr>
    </w:pPr>
  </w:style>
  <w:style w:type="paragraph" w:customStyle="1" w:styleId="AufzhlungEbene2">
    <w:name w:val="Aufzählung Ebene 2"/>
    <w:basedOn w:val="AufzhlungEbene1"/>
    <w:qFormat/>
    <w:rsid w:val="001D7D25"/>
    <w:pPr>
      <w:numPr>
        <w:numId w:val="27"/>
      </w:numPr>
    </w:pPr>
  </w:style>
  <w:style w:type="paragraph" w:customStyle="1" w:styleId="NummerierungEbene1">
    <w:name w:val="Nummerierung Ebene 1"/>
    <w:basedOn w:val="Standard"/>
    <w:qFormat/>
    <w:rsid w:val="001D7D25"/>
    <w:pPr>
      <w:numPr>
        <w:numId w:val="4"/>
      </w:numPr>
    </w:pPr>
  </w:style>
  <w:style w:type="paragraph" w:customStyle="1" w:styleId="NummerierungEbene2">
    <w:name w:val="Nummerierung Ebene 2"/>
    <w:basedOn w:val="Listenabsatz"/>
    <w:qFormat/>
    <w:rsid w:val="009245B1"/>
    <w:pPr>
      <w:numPr>
        <w:numId w:val="3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7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752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6B3A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4D1B2F7F-0107-4852-8B3B-088A87613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DEE07BF9.dotm</Template>
  <TotalTime>0</TotalTime>
  <Pages>2</Pages>
  <Words>187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ohne Deckblatt</vt:lpstr>
    </vt:vector>
  </TitlesOfParts>
  <Company>FFG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ohne Deckblatt</dc:title>
  <dc:creator>Brigitte Bednar</dc:creator>
  <cp:lastModifiedBy>Christian Aschauer</cp:lastModifiedBy>
  <cp:revision>3</cp:revision>
  <cp:lastPrinted>2018-02-03T15:30:00Z</cp:lastPrinted>
  <dcterms:created xsi:type="dcterms:W3CDTF">2020-05-07T09:17:00Z</dcterms:created>
  <dcterms:modified xsi:type="dcterms:W3CDTF">2020-05-07T09:20:00Z</dcterms:modified>
</cp:coreProperties>
</file>